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7EAB6" w14:textId="2CDBC19E" w:rsidR="00956302" w:rsidRPr="00956302" w:rsidRDefault="00956302" w:rsidP="00956302">
      <w:pPr>
        <w:spacing w:line="276" w:lineRule="auto"/>
        <w:jc w:val="both"/>
        <w:rPr>
          <w:rFonts w:ascii="ITC Avant Garde" w:hAnsi="ITC Avant Garde"/>
          <w:b/>
          <w:color w:val="000000"/>
          <w:sz w:val="22"/>
          <w:szCs w:val="22"/>
        </w:rPr>
      </w:pPr>
      <w:r>
        <w:rPr>
          <w:rFonts w:ascii="ITC Avant Garde" w:hAnsi="ITC Avant Garde" w:cs="Tahoma"/>
          <w:b/>
          <w:bCs/>
          <w:color w:val="000000"/>
          <w:sz w:val="22"/>
          <w:szCs w:val="22"/>
        </w:rPr>
        <w:t xml:space="preserve">ACUERDO MEDIANTE EL CUAL EL PLENO DEL INSTITUTO FEDERAL DE TELECOMUNICACIONES APRUEBA SOMETER A CONSULTA PÚBLICA EL </w:t>
      </w:r>
      <w:r>
        <w:rPr>
          <w:rFonts w:ascii="ITC Avant Garde" w:hAnsi="ITC Avant Garde"/>
          <w:b/>
          <w:color w:val="000000"/>
          <w:sz w:val="22"/>
          <w:szCs w:val="22"/>
        </w:rPr>
        <w:t xml:space="preserve">“ANTEPROYECTO DE </w:t>
      </w:r>
      <w:r w:rsidR="00A94351">
        <w:rPr>
          <w:rFonts w:ascii="ITC Avant Garde" w:hAnsi="ITC Avant Garde" w:cs="Tahoma"/>
          <w:b/>
          <w:bCs/>
          <w:color w:val="000000"/>
          <w:sz w:val="22"/>
          <w:szCs w:val="22"/>
        </w:rPr>
        <w:t>LA DISPOSICIÓN TÉCNICA IFT-002</w:t>
      </w:r>
      <w:r>
        <w:rPr>
          <w:rFonts w:ascii="ITC Avant Garde" w:hAnsi="ITC Avant Garde" w:cs="Tahoma"/>
          <w:b/>
          <w:bCs/>
          <w:color w:val="000000"/>
          <w:sz w:val="22"/>
          <w:szCs w:val="22"/>
        </w:rPr>
        <w:t>-2015: ESPECIFICACIONES Y REQUERIMIENTOS PARA LA INSTALACIÓN Y OPERACIÓN DE LAS ESTACIONES DE RADIODIFUSIÓN SONORA EN FRECUENCIA MODULADA”</w:t>
      </w:r>
    </w:p>
    <w:p w14:paraId="4FD41106" w14:textId="77777777" w:rsidR="00D715AA" w:rsidRPr="00956302" w:rsidRDefault="00D715AA" w:rsidP="005A5F26">
      <w:pPr>
        <w:pStyle w:val="Texto"/>
        <w:spacing w:line="224" w:lineRule="exact"/>
        <w:rPr>
          <w:rFonts w:ascii="ITC Avant Garde" w:hAnsi="ITC Avant Garde"/>
          <w:sz w:val="22"/>
          <w:szCs w:val="22"/>
        </w:rPr>
      </w:pPr>
    </w:p>
    <w:p w14:paraId="159DE2E8" w14:textId="77777777" w:rsidR="00851F41" w:rsidRPr="00956302" w:rsidRDefault="00182DF6" w:rsidP="005A5F26">
      <w:pPr>
        <w:pStyle w:val="ANOTACION"/>
        <w:spacing w:line="224" w:lineRule="exact"/>
        <w:rPr>
          <w:rFonts w:ascii="ITC Avant Garde" w:hAnsi="ITC Avant Garde"/>
          <w:sz w:val="22"/>
          <w:szCs w:val="22"/>
        </w:rPr>
      </w:pPr>
      <w:r w:rsidRPr="00956302">
        <w:rPr>
          <w:rFonts w:ascii="ITC Avant Garde" w:hAnsi="ITC Avant Garde"/>
          <w:sz w:val="22"/>
          <w:szCs w:val="22"/>
        </w:rPr>
        <w:t>ANTECEDENTES</w:t>
      </w:r>
    </w:p>
    <w:p w14:paraId="65169BF2" w14:textId="77777777" w:rsidR="00701694" w:rsidRDefault="004623A8" w:rsidP="00090F11">
      <w:pPr>
        <w:pStyle w:val="ROMANOS"/>
        <w:numPr>
          <w:ilvl w:val="0"/>
          <w:numId w:val="8"/>
        </w:numPr>
        <w:spacing w:after="0" w:line="360" w:lineRule="auto"/>
        <w:rPr>
          <w:rFonts w:ascii="ITC Avant Garde" w:hAnsi="ITC Avant Garde"/>
          <w:sz w:val="22"/>
          <w:szCs w:val="22"/>
        </w:rPr>
      </w:pPr>
      <w:r w:rsidRPr="00755165">
        <w:rPr>
          <w:rFonts w:ascii="ITC Avant Garde" w:hAnsi="ITC Avant Garde"/>
          <w:sz w:val="22"/>
          <w:szCs w:val="22"/>
        </w:rPr>
        <w:t xml:space="preserve">El 11 de agosto de 1992 se firmó el </w:t>
      </w:r>
      <w:r w:rsidR="00F440FE" w:rsidRPr="00755165">
        <w:rPr>
          <w:rFonts w:ascii="ITC Avant Garde" w:hAnsi="ITC Avant Garde"/>
          <w:sz w:val="22"/>
          <w:szCs w:val="22"/>
        </w:rPr>
        <w:t>“</w:t>
      </w:r>
      <w:r w:rsidRPr="00755165">
        <w:rPr>
          <w:rFonts w:ascii="ITC Avant Garde" w:hAnsi="ITC Avant Garde"/>
          <w:sz w:val="22"/>
          <w:szCs w:val="22"/>
        </w:rPr>
        <w:t>Acuerdo entre el Gobierno de los Estados Unidos Mexicanos y los Estados Unidos de América, relativo al Servicio de Radiodifusión en FM en la banda de 88 a 108 MHz</w:t>
      </w:r>
      <w:r w:rsidR="00F440FE" w:rsidRPr="00755165">
        <w:rPr>
          <w:rFonts w:ascii="ITC Avant Garde" w:hAnsi="ITC Avant Garde"/>
          <w:sz w:val="22"/>
          <w:szCs w:val="22"/>
        </w:rPr>
        <w:t>.”</w:t>
      </w:r>
    </w:p>
    <w:p w14:paraId="2F697F90" w14:textId="77777777" w:rsidR="00755165" w:rsidRPr="00755165" w:rsidRDefault="00755165" w:rsidP="00090F11">
      <w:pPr>
        <w:pStyle w:val="ROMANOS"/>
        <w:spacing w:after="0" w:line="360" w:lineRule="auto"/>
        <w:ind w:left="723" w:firstLine="0"/>
        <w:rPr>
          <w:rFonts w:ascii="ITC Avant Garde" w:hAnsi="ITC Avant Garde"/>
          <w:sz w:val="22"/>
          <w:szCs w:val="22"/>
        </w:rPr>
      </w:pPr>
    </w:p>
    <w:p w14:paraId="7D4F7952" w14:textId="72F88C96" w:rsidR="00851F41" w:rsidRPr="00956302" w:rsidRDefault="00182DF6" w:rsidP="00CF78B2">
      <w:pPr>
        <w:pStyle w:val="ROMANOS"/>
        <w:numPr>
          <w:ilvl w:val="0"/>
          <w:numId w:val="8"/>
        </w:numPr>
        <w:spacing w:after="0" w:line="360" w:lineRule="auto"/>
        <w:rPr>
          <w:rFonts w:ascii="ITC Avant Garde" w:hAnsi="ITC Avant Garde"/>
          <w:sz w:val="22"/>
          <w:szCs w:val="22"/>
        </w:rPr>
      </w:pPr>
      <w:r w:rsidRPr="00956302">
        <w:rPr>
          <w:rFonts w:ascii="ITC Avant Garde" w:hAnsi="ITC Avant Garde"/>
          <w:sz w:val="22"/>
          <w:szCs w:val="22"/>
        </w:rPr>
        <w:t>El 11 de noviembre de 1993, se publicó en el Diario Oficial de la Federación (</w:t>
      </w:r>
      <w:r w:rsidR="00F27ECA">
        <w:rPr>
          <w:rFonts w:ascii="ITC Avant Garde" w:hAnsi="ITC Avant Garde"/>
          <w:sz w:val="22"/>
          <w:szCs w:val="22"/>
        </w:rPr>
        <w:t>en lo sucesivo, “</w:t>
      </w:r>
      <w:r w:rsidRPr="00956302">
        <w:rPr>
          <w:rFonts w:ascii="ITC Avant Garde" w:hAnsi="ITC Avant Garde"/>
          <w:sz w:val="22"/>
          <w:szCs w:val="22"/>
        </w:rPr>
        <w:t>DOF</w:t>
      </w:r>
      <w:r w:rsidR="00F27ECA">
        <w:rPr>
          <w:rFonts w:ascii="ITC Avant Garde" w:hAnsi="ITC Avant Garde"/>
          <w:sz w:val="22"/>
          <w:szCs w:val="22"/>
        </w:rPr>
        <w:t>”</w:t>
      </w:r>
      <w:r w:rsidRPr="00956302">
        <w:rPr>
          <w:rFonts w:ascii="ITC Avant Garde" w:hAnsi="ITC Avant Garde"/>
          <w:sz w:val="22"/>
          <w:szCs w:val="22"/>
        </w:rPr>
        <w:t xml:space="preserve">) la Norma Oficial Mexicana NOM-02-SCT1-1993, </w:t>
      </w:r>
      <w:r w:rsidR="00E30FF6">
        <w:rPr>
          <w:rFonts w:ascii="ITC Avant Garde" w:hAnsi="ITC Avant Garde"/>
          <w:sz w:val="22"/>
          <w:szCs w:val="22"/>
        </w:rPr>
        <w:t>“E</w:t>
      </w:r>
      <w:r w:rsidRPr="00956302">
        <w:rPr>
          <w:rFonts w:ascii="ITC Avant Garde" w:hAnsi="ITC Avant Garde"/>
          <w:sz w:val="22"/>
          <w:szCs w:val="22"/>
        </w:rPr>
        <w:t>specificaciones y requerimientos para la instalación y operación de estaciones de radiodifusión sonora en la banda de 88 a 108 MHz, con portadora principal en frecuencia modulada</w:t>
      </w:r>
      <w:r w:rsidR="00E30FF6">
        <w:rPr>
          <w:rFonts w:ascii="ITC Avant Garde" w:hAnsi="ITC Avant Garde"/>
          <w:sz w:val="22"/>
          <w:szCs w:val="22"/>
        </w:rPr>
        <w:t>”</w:t>
      </w:r>
      <w:r w:rsidRPr="00956302">
        <w:rPr>
          <w:rFonts w:ascii="ITC Avant Garde" w:hAnsi="ITC Avant Garde"/>
          <w:sz w:val="22"/>
          <w:szCs w:val="22"/>
        </w:rPr>
        <w:t xml:space="preserve"> (NOM-02-SCT1-1993).</w:t>
      </w:r>
    </w:p>
    <w:p w14:paraId="6CEE3FF7" w14:textId="77777777" w:rsidR="00701694" w:rsidRDefault="00701694" w:rsidP="00701694">
      <w:pPr>
        <w:pStyle w:val="ROMANOS"/>
        <w:spacing w:after="0" w:line="360" w:lineRule="auto"/>
        <w:ind w:left="723" w:firstLine="0"/>
        <w:rPr>
          <w:rFonts w:ascii="ITC Avant Garde" w:hAnsi="ITC Avant Garde"/>
          <w:sz w:val="22"/>
          <w:szCs w:val="22"/>
        </w:rPr>
      </w:pPr>
    </w:p>
    <w:p w14:paraId="0B18C645" w14:textId="77777777" w:rsidR="00851F41" w:rsidRPr="00956302" w:rsidRDefault="00182DF6" w:rsidP="00CF78B2">
      <w:pPr>
        <w:pStyle w:val="ROMANOS"/>
        <w:numPr>
          <w:ilvl w:val="0"/>
          <w:numId w:val="8"/>
        </w:numPr>
        <w:spacing w:after="0" w:line="360" w:lineRule="auto"/>
        <w:rPr>
          <w:rFonts w:ascii="ITC Avant Garde" w:hAnsi="ITC Avant Garde"/>
          <w:sz w:val="22"/>
          <w:szCs w:val="22"/>
        </w:rPr>
      </w:pPr>
      <w:r w:rsidRPr="00956302">
        <w:rPr>
          <w:rFonts w:ascii="ITC Avant Garde" w:hAnsi="ITC Avant Garde"/>
          <w:sz w:val="22"/>
          <w:szCs w:val="22"/>
        </w:rPr>
        <w:t xml:space="preserve">El </w:t>
      </w:r>
      <w:r w:rsidR="000801CC">
        <w:rPr>
          <w:rFonts w:ascii="ITC Avant Garde" w:hAnsi="ITC Avant Garde"/>
          <w:sz w:val="22"/>
          <w:szCs w:val="22"/>
        </w:rPr>
        <w:t>0</w:t>
      </w:r>
      <w:r w:rsidRPr="00956302">
        <w:rPr>
          <w:rFonts w:ascii="ITC Avant Garde" w:hAnsi="ITC Avant Garde"/>
          <w:sz w:val="22"/>
          <w:szCs w:val="22"/>
        </w:rPr>
        <w:t xml:space="preserve">1 de febrero y 22 de noviembre de 2000 y </w:t>
      </w:r>
      <w:r w:rsidR="000801CC">
        <w:rPr>
          <w:rFonts w:ascii="ITC Avant Garde" w:hAnsi="ITC Avant Garde"/>
          <w:sz w:val="22"/>
          <w:szCs w:val="22"/>
        </w:rPr>
        <w:t>0</w:t>
      </w:r>
      <w:r w:rsidRPr="00956302">
        <w:rPr>
          <w:rFonts w:ascii="ITC Avant Garde" w:hAnsi="ITC Avant Garde"/>
          <w:sz w:val="22"/>
          <w:szCs w:val="22"/>
        </w:rPr>
        <w:t>3 de mayo de 2004 se publicaron en el DOF modificaciones y adiciones a la NOM-02-SCT1-1993.</w:t>
      </w:r>
    </w:p>
    <w:p w14:paraId="507AE8F5" w14:textId="77777777" w:rsidR="00701694" w:rsidRDefault="00701694" w:rsidP="00701694">
      <w:pPr>
        <w:pStyle w:val="ROMANOS"/>
        <w:spacing w:after="0" w:line="360" w:lineRule="auto"/>
        <w:ind w:left="723" w:firstLine="0"/>
        <w:rPr>
          <w:rFonts w:ascii="ITC Avant Garde" w:hAnsi="ITC Avant Garde"/>
          <w:sz w:val="22"/>
          <w:szCs w:val="22"/>
          <w:lang w:val="es-MX"/>
        </w:rPr>
      </w:pPr>
    </w:p>
    <w:p w14:paraId="1647D912" w14:textId="77777777" w:rsidR="00794E63" w:rsidRDefault="00794E63" w:rsidP="00CF78B2">
      <w:pPr>
        <w:pStyle w:val="ROMANOS"/>
        <w:numPr>
          <w:ilvl w:val="0"/>
          <w:numId w:val="8"/>
        </w:numPr>
        <w:spacing w:after="0" w:line="360" w:lineRule="auto"/>
        <w:rPr>
          <w:rFonts w:ascii="ITC Avant Garde" w:hAnsi="ITC Avant Garde"/>
          <w:sz w:val="22"/>
          <w:szCs w:val="22"/>
          <w:lang w:val="es-MX"/>
        </w:rPr>
      </w:pPr>
      <w:r w:rsidRPr="00956302">
        <w:rPr>
          <w:rFonts w:ascii="ITC Avant Garde" w:hAnsi="ITC Avant Garde"/>
          <w:sz w:val="22"/>
          <w:szCs w:val="22"/>
          <w:lang w:val="es-MX"/>
        </w:rPr>
        <w:t xml:space="preserve">El 16 de Junio de 2011 se publicó en el DOF el </w:t>
      </w:r>
      <w:r w:rsidR="00E30FF6">
        <w:rPr>
          <w:rFonts w:ascii="ITC Avant Garde" w:hAnsi="ITC Avant Garde"/>
          <w:sz w:val="22"/>
          <w:szCs w:val="22"/>
          <w:lang w:val="es-MX"/>
        </w:rPr>
        <w:t>“</w:t>
      </w:r>
      <w:r w:rsidRPr="00956302">
        <w:rPr>
          <w:rFonts w:ascii="ITC Avant Garde" w:hAnsi="ITC Avant Garde"/>
          <w:sz w:val="22"/>
          <w:szCs w:val="22"/>
          <w:lang w:val="es-MX"/>
        </w:rPr>
        <w:t>Acuerdo por el que se adopta el estándar para la radio digital terrestre y se establece la política para que los concesionarios y permisionarios de radiodifusión en las bandas 535-1705 kHz y 88-108 MHz, lleven a cabo la transición a la tecnología digital de forma voluntaria</w:t>
      </w:r>
      <w:r w:rsidR="00E30FF6">
        <w:rPr>
          <w:rFonts w:ascii="ITC Avant Garde" w:hAnsi="ITC Avant Garde"/>
          <w:sz w:val="22"/>
          <w:szCs w:val="22"/>
          <w:lang w:val="es-MX"/>
        </w:rPr>
        <w:t>”</w:t>
      </w:r>
      <w:r w:rsidRPr="00956302">
        <w:rPr>
          <w:rFonts w:ascii="ITC Avant Garde" w:hAnsi="ITC Avant Garde"/>
          <w:sz w:val="22"/>
          <w:szCs w:val="22"/>
          <w:lang w:val="es-MX"/>
        </w:rPr>
        <w:t>, mismo que de conformidad con el artículo PRIMERO transitorio del mismo, entraría en vigor al día siguiente de su publicación, es decir, el 17 de junio de 2011.</w:t>
      </w:r>
    </w:p>
    <w:p w14:paraId="5D5F47C0" w14:textId="77777777" w:rsidR="00E30FF6" w:rsidRDefault="00E30FF6" w:rsidP="00E30FF6">
      <w:pPr>
        <w:pStyle w:val="Prrafodelista"/>
        <w:rPr>
          <w:rFonts w:ascii="ITC Avant Garde" w:hAnsi="ITC Avant Garde"/>
          <w:sz w:val="22"/>
          <w:szCs w:val="22"/>
        </w:rPr>
      </w:pPr>
    </w:p>
    <w:p w14:paraId="2B508424" w14:textId="77777777" w:rsidR="00E30FF6" w:rsidRDefault="00E30FF6" w:rsidP="00E30FF6">
      <w:pPr>
        <w:pStyle w:val="ROMANOS"/>
        <w:numPr>
          <w:ilvl w:val="0"/>
          <w:numId w:val="8"/>
        </w:numPr>
        <w:spacing w:after="0" w:line="360" w:lineRule="auto"/>
        <w:rPr>
          <w:rFonts w:ascii="ITC Avant Garde" w:hAnsi="ITC Avant Garde"/>
          <w:bCs/>
          <w:sz w:val="22"/>
          <w:szCs w:val="22"/>
        </w:rPr>
      </w:pPr>
      <w:r w:rsidRPr="00CF30D4">
        <w:rPr>
          <w:rFonts w:ascii="ITC Avant Garde" w:hAnsi="ITC Avant Garde"/>
          <w:bCs/>
          <w:sz w:val="22"/>
          <w:szCs w:val="22"/>
        </w:rPr>
        <w:t xml:space="preserve">El 11 de junio de 2013, se creó el Instituto Federal de Telecomunicaciones (en lo sucesivo, el “Instituto”) como un órgano autónomo con personalidad jurídica y patrimonio propio, para regular, promover y supervisar el uso, aprovechamiento y explotación de los servicios de radiodifusión y </w:t>
      </w:r>
      <w:r w:rsidRPr="00CF30D4">
        <w:rPr>
          <w:rFonts w:ascii="ITC Avant Garde" w:hAnsi="ITC Avant Garde"/>
          <w:bCs/>
          <w:sz w:val="22"/>
          <w:szCs w:val="22"/>
        </w:rPr>
        <w:lastRenderedPageBreak/>
        <w:t>telecomunicaciones, además de ser la autoridad en materia de competencia económica en los sectores de los servicios antes aludidos, conforme a lo dispuesto en el “Decreto por el que se reforman y adicionan diversas disposiciones de los artículos 6o., 7o., 27, 28, 73, 78, 94 y 105 de la Constitución Política de los Estados Unidos Mexicanos, en materia de telecomunicaciones” (en lo sucesivo, el “Decreto”).</w:t>
      </w:r>
    </w:p>
    <w:p w14:paraId="4AEA286D" w14:textId="77777777" w:rsidR="00701694" w:rsidRPr="00A94351" w:rsidRDefault="00701694" w:rsidP="00A94351">
      <w:pPr>
        <w:rPr>
          <w:rFonts w:ascii="ITC Avant Garde" w:hAnsi="ITC Avant Garde"/>
          <w:sz w:val="22"/>
          <w:szCs w:val="22"/>
        </w:rPr>
      </w:pPr>
    </w:p>
    <w:p w14:paraId="141DC527" w14:textId="69D30830" w:rsidR="00701694" w:rsidRDefault="00701694" w:rsidP="00701694">
      <w:pPr>
        <w:pStyle w:val="ROMANOS"/>
        <w:numPr>
          <w:ilvl w:val="0"/>
          <w:numId w:val="8"/>
        </w:numPr>
        <w:spacing w:after="0" w:line="360" w:lineRule="auto"/>
        <w:rPr>
          <w:rFonts w:ascii="ITC Avant Garde" w:hAnsi="ITC Avant Garde"/>
          <w:sz w:val="22"/>
          <w:szCs w:val="22"/>
        </w:rPr>
      </w:pPr>
      <w:r w:rsidRPr="00701694">
        <w:rPr>
          <w:rFonts w:ascii="ITC Avant Garde" w:hAnsi="ITC Avant Garde"/>
          <w:sz w:val="22"/>
          <w:szCs w:val="22"/>
        </w:rPr>
        <w:t xml:space="preserve">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ordenamientos que entraron en vigor treinta días naturales siguientes a su publicación, es decir, el 13 de agosto de 2014 </w:t>
      </w:r>
      <w:r w:rsidR="00241225">
        <w:rPr>
          <w:rFonts w:ascii="ITC Avant Garde" w:hAnsi="ITC Avant Garde"/>
          <w:sz w:val="22"/>
          <w:szCs w:val="22"/>
        </w:rPr>
        <w:t>(en lo sucesivo, el “Decreto de Ley”)</w:t>
      </w:r>
      <w:r w:rsidR="00241225" w:rsidRPr="00575DE0">
        <w:rPr>
          <w:rFonts w:ascii="ITC Avant Garde" w:hAnsi="ITC Avant Garde"/>
          <w:sz w:val="22"/>
          <w:szCs w:val="22"/>
        </w:rPr>
        <w:t>, entrando en vigor la Ley Federal de Telecomunicaciones y Radiodifusión (en lo sucesivo, la “L</w:t>
      </w:r>
      <w:r w:rsidR="00241225">
        <w:rPr>
          <w:rFonts w:ascii="ITC Avant Garde" w:hAnsi="ITC Avant Garde"/>
          <w:sz w:val="22"/>
          <w:szCs w:val="22"/>
        </w:rPr>
        <w:t>FTR</w:t>
      </w:r>
      <w:r w:rsidR="00241225" w:rsidRPr="00575DE0">
        <w:rPr>
          <w:rFonts w:ascii="ITC Avant Garde" w:hAnsi="ITC Avant Garde"/>
          <w:sz w:val="22"/>
          <w:szCs w:val="22"/>
        </w:rPr>
        <w:t xml:space="preserve">”) el 13 de agosto de 2014, de conformidad con lo establecido en el artículo Primero Transitorio del citado Decreto de Ley. </w:t>
      </w:r>
    </w:p>
    <w:p w14:paraId="55211DB1" w14:textId="77777777" w:rsidR="00701694" w:rsidRDefault="00701694" w:rsidP="00701694">
      <w:pPr>
        <w:pStyle w:val="ROMANOS"/>
        <w:spacing w:after="0" w:line="360" w:lineRule="auto"/>
        <w:ind w:left="723" w:firstLine="0"/>
        <w:rPr>
          <w:rFonts w:ascii="ITC Avant Garde" w:hAnsi="ITC Avant Garde"/>
          <w:sz w:val="22"/>
          <w:szCs w:val="22"/>
        </w:rPr>
      </w:pPr>
    </w:p>
    <w:p w14:paraId="727CF5CD" w14:textId="77777777" w:rsidR="003025E3" w:rsidRDefault="003025E3" w:rsidP="00CF78B2">
      <w:pPr>
        <w:pStyle w:val="ROMANOS"/>
        <w:numPr>
          <w:ilvl w:val="0"/>
          <w:numId w:val="8"/>
        </w:numPr>
        <w:spacing w:after="0" w:line="360" w:lineRule="auto"/>
        <w:rPr>
          <w:rFonts w:ascii="ITC Avant Garde" w:hAnsi="ITC Avant Garde"/>
          <w:sz w:val="22"/>
          <w:szCs w:val="22"/>
        </w:rPr>
      </w:pPr>
      <w:r w:rsidRPr="00956302">
        <w:rPr>
          <w:rFonts w:ascii="ITC Avant Garde" w:hAnsi="ITC Avant Garde"/>
          <w:sz w:val="22"/>
          <w:szCs w:val="22"/>
        </w:rPr>
        <w:t xml:space="preserve">El 01 de septiembre de 2014 se publicó en el DOF el </w:t>
      </w:r>
      <w:r w:rsidR="00E30FF6">
        <w:rPr>
          <w:rFonts w:ascii="ITC Avant Garde" w:hAnsi="ITC Avant Garde"/>
          <w:sz w:val="22"/>
          <w:szCs w:val="22"/>
        </w:rPr>
        <w:t>“</w:t>
      </w:r>
      <w:r w:rsidRPr="00956302">
        <w:rPr>
          <w:rFonts w:ascii="ITC Avant Garde" w:hAnsi="ITC Avant Garde"/>
          <w:sz w:val="22"/>
          <w:szCs w:val="22"/>
        </w:rPr>
        <w:t>Acuerdo por el que el Pleno del Instituto Federal de Telecomunicaciones emite la Disposición Técnica IFT-002-2014: Especificaciones y requerimientos mínimos para la instalación y operación de las estaciones de radiodifusión sonora en frecuencia modulada</w:t>
      </w:r>
      <w:r w:rsidR="00E30FF6">
        <w:rPr>
          <w:rFonts w:ascii="ITC Avant Garde" w:hAnsi="ITC Avant Garde"/>
          <w:sz w:val="22"/>
          <w:szCs w:val="22"/>
        </w:rPr>
        <w:t>”</w:t>
      </w:r>
      <w:r w:rsidRPr="00956302">
        <w:rPr>
          <w:rFonts w:ascii="ITC Avant Garde" w:hAnsi="ITC Avant Garde"/>
          <w:sz w:val="22"/>
          <w:szCs w:val="22"/>
        </w:rPr>
        <w:t>.</w:t>
      </w:r>
    </w:p>
    <w:p w14:paraId="3EEEA5E5" w14:textId="77777777" w:rsidR="00701694" w:rsidRDefault="00701694" w:rsidP="00701694">
      <w:pPr>
        <w:pStyle w:val="Prrafodelista"/>
        <w:rPr>
          <w:rFonts w:ascii="ITC Avant Garde" w:hAnsi="ITC Avant Garde"/>
          <w:sz w:val="22"/>
          <w:szCs w:val="22"/>
        </w:rPr>
      </w:pPr>
    </w:p>
    <w:p w14:paraId="645F15BC" w14:textId="77777777" w:rsidR="00332452" w:rsidRDefault="00332452" w:rsidP="00CF78B2">
      <w:pPr>
        <w:pStyle w:val="ROMANOS"/>
        <w:numPr>
          <w:ilvl w:val="0"/>
          <w:numId w:val="8"/>
        </w:numPr>
        <w:spacing w:after="0" w:line="360" w:lineRule="auto"/>
        <w:rPr>
          <w:rFonts w:ascii="ITC Avant Garde" w:hAnsi="ITC Avant Garde"/>
          <w:sz w:val="22"/>
          <w:szCs w:val="22"/>
          <w:lang w:val="es-MX"/>
        </w:rPr>
      </w:pPr>
      <w:r w:rsidRPr="00956302">
        <w:rPr>
          <w:rFonts w:ascii="ITC Avant Garde" w:hAnsi="ITC Avant Garde"/>
          <w:sz w:val="22"/>
          <w:szCs w:val="22"/>
          <w:lang w:val="es-MX"/>
        </w:rPr>
        <w:t>El 4 de septiembre de 2014, se publicó en el DOF el Estatuto Orgánico del Instituto (en lo sucesivo, el “Estatuto”), mismo que entró en vigor el 26 de septiembre de 2014</w:t>
      </w:r>
      <w:r w:rsidR="008A0922">
        <w:rPr>
          <w:rFonts w:ascii="ITC Avant Garde" w:hAnsi="ITC Avant Garde"/>
          <w:sz w:val="22"/>
          <w:szCs w:val="22"/>
          <w:lang w:val="es-MX"/>
        </w:rPr>
        <w:t xml:space="preserve"> y </w:t>
      </w:r>
      <w:r w:rsidR="008A0922" w:rsidRPr="00FA3F17">
        <w:rPr>
          <w:rFonts w:ascii="ITC Avant Garde" w:hAnsi="ITC Avant Garde"/>
          <w:sz w:val="22"/>
          <w:szCs w:val="22"/>
          <w:lang w:val="es-MX"/>
        </w:rPr>
        <w:t>fue modificado el 17 de octubre del mismo año</w:t>
      </w:r>
      <w:r w:rsidRPr="00956302">
        <w:rPr>
          <w:rFonts w:ascii="ITC Avant Garde" w:hAnsi="ITC Avant Garde"/>
          <w:sz w:val="22"/>
          <w:szCs w:val="22"/>
          <w:lang w:val="es-MX"/>
        </w:rPr>
        <w:t>.</w:t>
      </w:r>
    </w:p>
    <w:p w14:paraId="2ED1BB71" w14:textId="77777777" w:rsidR="00C4518E" w:rsidRDefault="00C4518E" w:rsidP="00C4518E">
      <w:pPr>
        <w:pStyle w:val="Prrafodelista"/>
        <w:rPr>
          <w:rFonts w:ascii="ITC Avant Garde" w:hAnsi="ITC Avant Garde"/>
          <w:sz w:val="22"/>
          <w:szCs w:val="22"/>
        </w:rPr>
      </w:pPr>
    </w:p>
    <w:p w14:paraId="3F10B857" w14:textId="52BE1252" w:rsidR="00C4518E" w:rsidRPr="00FA7274" w:rsidRDefault="00D715AA" w:rsidP="00FA7274">
      <w:pPr>
        <w:pStyle w:val="ROMANOS"/>
        <w:numPr>
          <w:ilvl w:val="0"/>
          <w:numId w:val="8"/>
        </w:numPr>
        <w:spacing w:after="0" w:line="360" w:lineRule="auto"/>
        <w:rPr>
          <w:rFonts w:ascii="ITC Avant Garde" w:hAnsi="ITC Avant Garde"/>
          <w:sz w:val="22"/>
          <w:szCs w:val="22"/>
          <w:lang w:val="es-MX"/>
        </w:rPr>
      </w:pPr>
      <w:r w:rsidRPr="00FA7274">
        <w:rPr>
          <w:rFonts w:ascii="ITC Avant Garde" w:hAnsi="ITC Avant Garde"/>
          <w:sz w:val="22"/>
          <w:szCs w:val="22"/>
          <w:lang w:val="es-MX"/>
        </w:rPr>
        <w:t xml:space="preserve">El 17 de Febrero de 2015 se publicaron en el DOF los </w:t>
      </w:r>
      <w:r w:rsidR="00E30FF6" w:rsidRPr="00FA7274">
        <w:rPr>
          <w:rFonts w:ascii="ITC Avant Garde" w:hAnsi="ITC Avant Garde"/>
          <w:sz w:val="22"/>
          <w:szCs w:val="22"/>
          <w:lang w:val="es-MX"/>
        </w:rPr>
        <w:t>“</w:t>
      </w:r>
      <w:r w:rsidRPr="00FA7274">
        <w:rPr>
          <w:rFonts w:ascii="ITC Avant Garde" w:hAnsi="ITC Avant Garde"/>
          <w:sz w:val="22"/>
          <w:szCs w:val="22"/>
          <w:lang w:val="es-MX"/>
        </w:rPr>
        <w:t>Lineamientos generales para el acceso a la multiprogramación</w:t>
      </w:r>
      <w:r w:rsidR="00E30FF6" w:rsidRPr="00FA7274">
        <w:rPr>
          <w:rFonts w:ascii="ITC Avant Garde" w:hAnsi="ITC Avant Garde"/>
          <w:sz w:val="22"/>
          <w:szCs w:val="22"/>
          <w:lang w:val="es-MX"/>
        </w:rPr>
        <w:t>”</w:t>
      </w:r>
      <w:r w:rsidRPr="00FA7274">
        <w:rPr>
          <w:rFonts w:ascii="ITC Avant Garde" w:hAnsi="ITC Avant Garde"/>
          <w:sz w:val="22"/>
          <w:szCs w:val="22"/>
          <w:lang w:val="es-MX"/>
        </w:rPr>
        <w:t>,</w:t>
      </w:r>
      <w:r w:rsidR="00B06EBE" w:rsidRPr="00FA7274">
        <w:rPr>
          <w:rFonts w:ascii="ITC Avant Garde" w:hAnsi="ITC Avant Garde"/>
          <w:sz w:val="22"/>
          <w:szCs w:val="22"/>
          <w:lang w:val="es-MX"/>
        </w:rPr>
        <w:t xml:space="preserve"> el cual establece que p</w:t>
      </w:r>
      <w:r w:rsidR="00F27ECA" w:rsidRPr="00FA7274">
        <w:rPr>
          <w:rFonts w:ascii="ITC Avant Garde" w:hAnsi="ITC Avant Garde"/>
          <w:sz w:val="22"/>
          <w:szCs w:val="22"/>
          <w:lang w:val="es-MX"/>
        </w:rPr>
        <w:t>ara el caso de radiodifusión son</w:t>
      </w:r>
      <w:r w:rsidR="00B06EBE" w:rsidRPr="00FA7274">
        <w:rPr>
          <w:rFonts w:ascii="ITC Avant Garde" w:hAnsi="ITC Avant Garde"/>
          <w:sz w:val="22"/>
          <w:szCs w:val="22"/>
          <w:lang w:val="es-MX"/>
        </w:rPr>
        <w:t xml:space="preserve">ora en frecuencia modulada los concesionarios de </w:t>
      </w:r>
      <w:r w:rsidR="00B06EBE" w:rsidRPr="00FA7274">
        <w:rPr>
          <w:rFonts w:ascii="ITC Avant Garde" w:hAnsi="ITC Avant Garde"/>
          <w:sz w:val="22"/>
          <w:szCs w:val="22"/>
          <w:lang w:val="es-MX"/>
        </w:rPr>
        <w:lastRenderedPageBreak/>
        <w:t>r</w:t>
      </w:r>
      <w:r w:rsidR="00F27ECA" w:rsidRPr="00FA7274">
        <w:rPr>
          <w:rFonts w:ascii="ITC Avant Garde" w:hAnsi="ITC Avant Garde"/>
          <w:sz w:val="22"/>
          <w:szCs w:val="22"/>
          <w:lang w:val="es-MX"/>
        </w:rPr>
        <w:t>adiodifusión o los terceros que correspon</w:t>
      </w:r>
      <w:r w:rsidR="00B06EBE" w:rsidRPr="00FA7274">
        <w:rPr>
          <w:rFonts w:ascii="ITC Avant Garde" w:hAnsi="ITC Avant Garde"/>
          <w:sz w:val="22"/>
          <w:szCs w:val="22"/>
          <w:lang w:val="es-MX"/>
        </w:rPr>
        <w:t>dan, según sea el caso, deberán</w:t>
      </w:r>
      <w:r w:rsidR="00FA7274">
        <w:rPr>
          <w:rFonts w:ascii="ITC Avant Garde" w:hAnsi="ITC Avant Garde"/>
          <w:sz w:val="22"/>
          <w:szCs w:val="22"/>
          <w:lang w:val="es-MX"/>
        </w:rPr>
        <w:t xml:space="preserve"> </w:t>
      </w:r>
      <w:r w:rsidR="00B06EBE" w:rsidRPr="00FA7274">
        <w:rPr>
          <w:rFonts w:ascii="ITC Avant Garde" w:hAnsi="ITC Avant Garde"/>
          <w:sz w:val="22"/>
          <w:szCs w:val="22"/>
          <w:lang w:val="es-MX"/>
        </w:rPr>
        <w:t>t</w:t>
      </w:r>
      <w:r w:rsidR="00F27ECA" w:rsidRPr="00FA7274">
        <w:rPr>
          <w:rFonts w:ascii="ITC Avant Garde" w:hAnsi="ITC Avant Garde"/>
          <w:sz w:val="22"/>
          <w:szCs w:val="22"/>
          <w:lang w:val="es-MX"/>
        </w:rPr>
        <w:t xml:space="preserve">ransmitir en </w:t>
      </w:r>
      <w:r w:rsidR="00494902" w:rsidRPr="00FA7274">
        <w:rPr>
          <w:rFonts w:ascii="ITC Avant Garde" w:hAnsi="ITC Avant Garde"/>
          <w:sz w:val="22"/>
          <w:szCs w:val="22"/>
        </w:rPr>
        <w:t>Modo Híbrido</w:t>
      </w:r>
      <w:r w:rsidR="00494902" w:rsidRPr="00FA7274" w:rsidDel="00494902">
        <w:rPr>
          <w:rFonts w:ascii="ITC Avant Garde" w:hAnsi="ITC Avant Garde"/>
          <w:sz w:val="22"/>
          <w:szCs w:val="22"/>
          <w:lang w:val="es-MX"/>
        </w:rPr>
        <w:t xml:space="preserve"> </w:t>
      </w:r>
      <w:r w:rsidR="00F27ECA" w:rsidRPr="00FA7274">
        <w:rPr>
          <w:rFonts w:ascii="ITC Avant Garde" w:hAnsi="ITC Avant Garde"/>
          <w:sz w:val="22"/>
          <w:szCs w:val="22"/>
          <w:lang w:val="es-MX"/>
        </w:rPr>
        <w:t>la señal analógica y la réplica digital</w:t>
      </w:r>
      <w:r w:rsidR="00B06EBE" w:rsidRPr="00FA7274">
        <w:rPr>
          <w:rFonts w:ascii="ITC Avant Garde" w:hAnsi="ITC Avant Garde"/>
          <w:sz w:val="22"/>
          <w:szCs w:val="22"/>
          <w:lang w:val="es-MX"/>
        </w:rPr>
        <w:t>.</w:t>
      </w:r>
      <w:r w:rsidRPr="00FA7274">
        <w:rPr>
          <w:rFonts w:ascii="ITC Avant Garde" w:hAnsi="ITC Avant Garde"/>
          <w:sz w:val="22"/>
          <w:szCs w:val="22"/>
          <w:lang w:val="es-MX"/>
        </w:rPr>
        <w:t xml:space="preserve"> </w:t>
      </w:r>
      <w:r w:rsidR="00B06EBE" w:rsidRPr="00FA7274">
        <w:rPr>
          <w:rFonts w:ascii="ITC Avant Garde" w:hAnsi="ITC Avant Garde"/>
          <w:sz w:val="22"/>
          <w:szCs w:val="22"/>
          <w:lang w:val="es-MX"/>
        </w:rPr>
        <w:t>Dichos lineamientos</w:t>
      </w:r>
      <w:r w:rsidR="00241225" w:rsidRPr="00FA7274">
        <w:rPr>
          <w:rFonts w:ascii="ITC Avant Garde" w:hAnsi="ITC Avant Garde"/>
          <w:sz w:val="22"/>
          <w:szCs w:val="22"/>
          <w:lang w:val="es-MX"/>
        </w:rPr>
        <w:t xml:space="preserve"> </w:t>
      </w:r>
      <w:r w:rsidR="008A0922" w:rsidRPr="00FA7274">
        <w:rPr>
          <w:rFonts w:ascii="ITC Avant Garde" w:hAnsi="ITC Avant Garde"/>
          <w:sz w:val="22"/>
          <w:szCs w:val="22"/>
          <w:lang w:val="es-MX"/>
        </w:rPr>
        <w:t>entraron en vigor al día siguiente de su publicación, es decir, el 18 de febrero de 2015.</w:t>
      </w:r>
    </w:p>
    <w:p w14:paraId="7F7CB6B8" w14:textId="77777777" w:rsidR="00C4518E" w:rsidRDefault="00C4518E" w:rsidP="00C4518E">
      <w:pPr>
        <w:pStyle w:val="Prrafodelista"/>
        <w:rPr>
          <w:rFonts w:ascii="ITC Avant Garde" w:hAnsi="ITC Avant Garde"/>
          <w:sz w:val="22"/>
          <w:szCs w:val="22"/>
        </w:rPr>
      </w:pPr>
    </w:p>
    <w:p w14:paraId="6E7ABE3B" w14:textId="77777777" w:rsidR="00C4518E" w:rsidRPr="00C4518E" w:rsidRDefault="00C4518E" w:rsidP="00C4518E">
      <w:pPr>
        <w:pStyle w:val="ROMANOS"/>
        <w:numPr>
          <w:ilvl w:val="0"/>
          <w:numId w:val="8"/>
        </w:numPr>
        <w:spacing w:after="0" w:line="360" w:lineRule="auto"/>
        <w:rPr>
          <w:rFonts w:ascii="ITC Avant Garde" w:hAnsi="ITC Avant Garde"/>
          <w:sz w:val="22"/>
          <w:szCs w:val="22"/>
          <w:lang w:val="es-MX"/>
        </w:rPr>
      </w:pPr>
      <w:r w:rsidRPr="00C4518E">
        <w:rPr>
          <w:rFonts w:ascii="ITC Avant Garde" w:hAnsi="ITC Avant Garde"/>
          <w:sz w:val="22"/>
          <w:szCs w:val="22"/>
          <w:lang w:val="es-MX"/>
        </w:rPr>
        <w:t xml:space="preserve">El </w:t>
      </w:r>
      <w:r>
        <w:rPr>
          <w:rFonts w:ascii="ITC Avant Garde" w:hAnsi="ITC Avant Garde"/>
          <w:sz w:val="22"/>
          <w:szCs w:val="22"/>
          <w:lang w:val="es-MX"/>
        </w:rPr>
        <w:t>31de agosto</w:t>
      </w:r>
      <w:r w:rsidRPr="00C4518E">
        <w:rPr>
          <w:rFonts w:ascii="ITC Avant Garde" w:hAnsi="ITC Avant Garde"/>
          <w:sz w:val="22"/>
          <w:szCs w:val="22"/>
          <w:lang w:val="es-MX"/>
        </w:rPr>
        <w:t xml:space="preserve"> de 2015 se publicó en el DOF el “Acuerdo por el que se modifica el diverso mediante el cual el pleno del Instituto Federal de Telecomunicaciones emite la Disposición Técnica IFT-002-2014: Especificaciones y requerimientos mínimos para la instalación y operación de las estaciones de radiodifusión sonora en frecuencia modulada”, el cual </w:t>
      </w:r>
      <w:r>
        <w:rPr>
          <w:rFonts w:ascii="ITC Avant Garde" w:hAnsi="ITC Avant Garde"/>
          <w:sz w:val="22"/>
          <w:szCs w:val="22"/>
          <w:lang w:val="es-MX"/>
        </w:rPr>
        <w:t>extiende la vigencia</w:t>
      </w:r>
      <w:r w:rsidRPr="00C4518E">
        <w:rPr>
          <w:rFonts w:ascii="ITC Avant Garde" w:hAnsi="ITC Avant Garde"/>
          <w:sz w:val="22"/>
          <w:szCs w:val="22"/>
          <w:lang w:val="es-MX"/>
        </w:rPr>
        <w:t xml:space="preserve"> </w:t>
      </w:r>
      <w:r>
        <w:rPr>
          <w:rFonts w:ascii="ITC Avant Garde" w:hAnsi="ITC Avant Garde"/>
          <w:sz w:val="22"/>
          <w:szCs w:val="22"/>
          <w:lang w:val="es-MX"/>
        </w:rPr>
        <w:t>de</w:t>
      </w:r>
      <w:r w:rsidRPr="00C4518E">
        <w:rPr>
          <w:rFonts w:ascii="ITC Avant Garde" w:hAnsi="ITC Avant Garde"/>
          <w:sz w:val="22"/>
          <w:szCs w:val="22"/>
          <w:lang w:val="es-MX"/>
        </w:rPr>
        <w:t xml:space="preserve"> la disposición técnica IFT-002-2014 </w:t>
      </w:r>
      <w:r>
        <w:rPr>
          <w:rFonts w:ascii="ITC Avant Garde" w:hAnsi="ITC Avant Garde"/>
          <w:sz w:val="22"/>
          <w:szCs w:val="22"/>
          <w:lang w:val="es-MX"/>
        </w:rPr>
        <w:t>hasta el 30 de noviembre de 2015</w:t>
      </w:r>
      <w:r w:rsidRPr="00C4518E">
        <w:rPr>
          <w:rFonts w:ascii="ITC Avant Garde" w:hAnsi="ITC Avant Garde"/>
          <w:sz w:val="22"/>
          <w:szCs w:val="22"/>
          <w:lang w:val="es-MX"/>
        </w:rPr>
        <w:t>.</w:t>
      </w:r>
    </w:p>
    <w:p w14:paraId="4D3F17FF" w14:textId="77777777" w:rsidR="00530838" w:rsidRDefault="00530838" w:rsidP="009C5B68">
      <w:pPr>
        <w:pStyle w:val="Prrafodelista"/>
        <w:rPr>
          <w:rFonts w:ascii="ITC Avant Garde" w:hAnsi="ITC Avant Garde"/>
          <w:sz w:val="22"/>
          <w:szCs w:val="22"/>
        </w:rPr>
      </w:pPr>
    </w:p>
    <w:p w14:paraId="77645866" w14:textId="15F34102" w:rsidR="003025E3" w:rsidRPr="00956302" w:rsidRDefault="005516E4" w:rsidP="00E44FB6">
      <w:pPr>
        <w:pStyle w:val="ROMANOS"/>
        <w:spacing w:after="0" w:line="360" w:lineRule="auto"/>
        <w:ind w:left="0" w:firstLine="0"/>
        <w:rPr>
          <w:rFonts w:ascii="ITC Avant Garde" w:hAnsi="ITC Avant Garde"/>
          <w:sz w:val="22"/>
          <w:szCs w:val="22"/>
          <w:lang w:val="es-MX"/>
        </w:rPr>
      </w:pPr>
      <w:r>
        <w:rPr>
          <w:rFonts w:ascii="ITC Avant Garde" w:hAnsi="ITC Avant Garde"/>
          <w:sz w:val="22"/>
          <w:szCs w:val="22"/>
          <w:lang w:val="es-MX"/>
        </w:rPr>
        <w:t>Deriva</w:t>
      </w:r>
      <w:r w:rsidR="00CF78B2">
        <w:rPr>
          <w:rFonts w:ascii="ITC Avant Garde" w:hAnsi="ITC Avant Garde"/>
          <w:sz w:val="22"/>
          <w:szCs w:val="22"/>
          <w:lang w:val="es-MX"/>
        </w:rPr>
        <w:t>do</w:t>
      </w:r>
      <w:r w:rsidR="00E44FB6">
        <w:rPr>
          <w:rFonts w:ascii="ITC Avant Garde" w:hAnsi="ITC Avant Garde"/>
          <w:sz w:val="22"/>
          <w:szCs w:val="22"/>
          <w:lang w:val="es-MX"/>
        </w:rPr>
        <w:t xml:space="preserve"> de lo anterior y,</w:t>
      </w:r>
    </w:p>
    <w:p w14:paraId="5FA03E1C" w14:textId="31843259" w:rsidR="00851F41" w:rsidRDefault="00182DF6" w:rsidP="005A5F26">
      <w:pPr>
        <w:pStyle w:val="ANOTACION"/>
        <w:spacing w:line="224" w:lineRule="exact"/>
        <w:rPr>
          <w:rFonts w:ascii="ITC Avant Garde" w:hAnsi="ITC Avant Garde"/>
          <w:sz w:val="22"/>
          <w:szCs w:val="22"/>
        </w:rPr>
      </w:pPr>
      <w:r w:rsidRPr="00CF78B2">
        <w:rPr>
          <w:rFonts w:ascii="ITC Avant Garde" w:hAnsi="ITC Avant Garde"/>
          <w:sz w:val="22"/>
          <w:szCs w:val="22"/>
        </w:rPr>
        <w:t>CONSIDERANDO</w:t>
      </w:r>
    </w:p>
    <w:p w14:paraId="217B9828" w14:textId="77777777" w:rsidR="00701694" w:rsidRPr="00CF78B2" w:rsidRDefault="00701694" w:rsidP="005A5F26">
      <w:pPr>
        <w:pStyle w:val="ANOTACION"/>
        <w:spacing w:line="224" w:lineRule="exact"/>
        <w:rPr>
          <w:rFonts w:ascii="ITC Avant Garde" w:hAnsi="ITC Avant Garde"/>
          <w:sz w:val="22"/>
          <w:szCs w:val="22"/>
        </w:rPr>
      </w:pPr>
    </w:p>
    <w:p w14:paraId="1D890429" w14:textId="2A228F8A" w:rsidR="002372D3" w:rsidRPr="002372D3" w:rsidRDefault="002372D3" w:rsidP="002372D3">
      <w:pPr>
        <w:spacing w:line="360" w:lineRule="auto"/>
        <w:jc w:val="both"/>
        <w:rPr>
          <w:rFonts w:ascii="ITC Avant Garde" w:hAnsi="ITC Avant Garde" w:cs="Arial"/>
          <w:sz w:val="22"/>
          <w:szCs w:val="22"/>
        </w:rPr>
      </w:pPr>
      <w:r w:rsidRPr="002372D3">
        <w:rPr>
          <w:rFonts w:ascii="ITC Avant Garde" w:hAnsi="ITC Avant Garde" w:cs="Arial"/>
          <w:b/>
          <w:sz w:val="22"/>
          <w:szCs w:val="22"/>
        </w:rPr>
        <w:t>PRIMERO.- Competencia del Instituto.</w:t>
      </w:r>
      <w:r w:rsidRPr="002372D3">
        <w:rPr>
          <w:rFonts w:ascii="ITC Avant Garde" w:hAnsi="ITC Avant Garde" w:cs="Arial"/>
          <w:sz w:val="22"/>
          <w:szCs w:val="22"/>
        </w:rPr>
        <w:t xml:space="preserve"> De conformidad con lo establecido en los artículos 28, párrafo vigésimo, fracción IV de la Constitución Política de los Estados Unidos Mexicanos (en lo sucesivo, la “Constitución”), así como en los diversos 1, 2, 7, 15 fracción I, 51, 52 y</w:t>
      </w:r>
      <w:r w:rsidR="000745A2">
        <w:rPr>
          <w:rFonts w:ascii="ITC Avant Garde" w:hAnsi="ITC Avant Garde" w:cs="Arial"/>
          <w:sz w:val="22"/>
          <w:szCs w:val="22"/>
        </w:rPr>
        <w:t xml:space="preserve"> 155</w:t>
      </w:r>
      <w:r w:rsidRPr="002372D3">
        <w:rPr>
          <w:rFonts w:ascii="ITC Avant Garde" w:hAnsi="ITC Avant Garde" w:cs="Arial"/>
          <w:sz w:val="22"/>
          <w:szCs w:val="22"/>
        </w:rPr>
        <w:t>, de la</w:t>
      </w:r>
      <w:r w:rsidR="00FA7274">
        <w:rPr>
          <w:rFonts w:ascii="ITC Avant Garde" w:hAnsi="ITC Avant Garde" w:cs="Arial"/>
          <w:sz w:val="22"/>
          <w:szCs w:val="22"/>
        </w:rPr>
        <w:t xml:space="preserve"> LFTR</w:t>
      </w:r>
      <w:r w:rsidRPr="002372D3">
        <w:rPr>
          <w:rFonts w:ascii="ITC Avant Garde" w:hAnsi="ITC Avant Garde" w:cs="Arial"/>
          <w:sz w:val="22"/>
          <w:szCs w:val="22"/>
        </w:rPr>
        <w:t xml:space="preserve">, el Instituto en su carácter de órgano autónomo, tiene por objeto regular y promover la competencia y el desarrollo eficiente y la prestación de los servicios públicos de radiodifusión y telecomunicaciones mediante la regulación, promoción y supervisión del uso, aprovechamiento y explotación del espectro radioeléctrico y de las redes y el acceso a infraestructura activa, pasiva y otros insumos esenciales, a fin de garantizar lo establecido en los artículos 6o. y 7o. de la Constitución, además de ser la autoridad en materia de competencia económica en los sectores de los servicios antes aludidos. </w:t>
      </w:r>
    </w:p>
    <w:p w14:paraId="2C715344" w14:textId="77777777" w:rsidR="002372D3" w:rsidRDefault="002372D3" w:rsidP="002372D3">
      <w:pPr>
        <w:spacing w:line="360" w:lineRule="auto"/>
        <w:ind w:firstLine="288"/>
        <w:jc w:val="both"/>
        <w:rPr>
          <w:rFonts w:ascii="ITC Avant Garde" w:hAnsi="ITC Avant Garde" w:cs="Arial"/>
          <w:sz w:val="22"/>
          <w:szCs w:val="22"/>
        </w:rPr>
      </w:pPr>
    </w:p>
    <w:p w14:paraId="30119C9B" w14:textId="77777777" w:rsidR="00E44FB6" w:rsidRPr="002372D3" w:rsidRDefault="00E44FB6" w:rsidP="002372D3">
      <w:pPr>
        <w:spacing w:line="360" w:lineRule="auto"/>
        <w:ind w:firstLine="288"/>
        <w:jc w:val="both"/>
        <w:rPr>
          <w:rFonts w:ascii="ITC Avant Garde" w:hAnsi="ITC Avant Garde" w:cs="Arial"/>
          <w:sz w:val="22"/>
          <w:szCs w:val="22"/>
        </w:rPr>
      </w:pPr>
    </w:p>
    <w:p w14:paraId="12941E4A" w14:textId="059F97A7" w:rsidR="002372D3" w:rsidRPr="002372D3" w:rsidRDefault="002372D3" w:rsidP="002372D3">
      <w:pPr>
        <w:spacing w:line="360" w:lineRule="auto"/>
        <w:jc w:val="both"/>
        <w:rPr>
          <w:rFonts w:ascii="ITC Avant Garde" w:hAnsi="ITC Avant Garde" w:cs="Arial"/>
          <w:sz w:val="22"/>
          <w:szCs w:val="22"/>
        </w:rPr>
      </w:pPr>
      <w:r w:rsidRPr="002372D3">
        <w:rPr>
          <w:rFonts w:ascii="ITC Avant Garde" w:hAnsi="ITC Avant Garde" w:cs="Arial"/>
          <w:sz w:val="22"/>
          <w:szCs w:val="22"/>
        </w:rPr>
        <w:lastRenderedPageBreak/>
        <w:t>Asimismo, cuenta con facultades y atribuciones para emitir el presente Acuerdo y realizar una consulta pública respecto del “</w:t>
      </w:r>
      <w:r w:rsidRPr="002372D3">
        <w:rPr>
          <w:rFonts w:ascii="ITC Avant Garde" w:hAnsi="ITC Avant Garde" w:cs="Arial"/>
          <w:color w:val="000000"/>
          <w:sz w:val="22"/>
          <w:szCs w:val="22"/>
        </w:rPr>
        <w:t xml:space="preserve">Anteproyecto de </w:t>
      </w:r>
      <w:r w:rsidRPr="002372D3">
        <w:rPr>
          <w:rFonts w:ascii="ITC Avant Garde" w:hAnsi="ITC Avant Garde" w:cs="Tahoma"/>
          <w:bCs/>
          <w:color w:val="000000"/>
          <w:sz w:val="22"/>
          <w:szCs w:val="22"/>
        </w:rPr>
        <w:t>la Disposición Técnica IFT-002-2015: Especificaciones y requerimientos para la instalación y operación de las estaciones de radiodifusión sonora en Frecuencia Modulada</w:t>
      </w:r>
      <w:r w:rsidRPr="002372D3">
        <w:rPr>
          <w:rFonts w:ascii="ITC Avant Garde" w:hAnsi="ITC Avant Garde" w:cs="Arial"/>
          <w:sz w:val="22"/>
          <w:szCs w:val="22"/>
        </w:rPr>
        <w:t xml:space="preserve">” (en lo sucesivo, el “Anteproyecto”), propuesto por la Unidad de Política Regulatoria, conforme </w:t>
      </w:r>
      <w:r w:rsidR="00A94351">
        <w:rPr>
          <w:rFonts w:ascii="ITC Avant Garde" w:hAnsi="ITC Avant Garde" w:cs="Arial"/>
          <w:sz w:val="22"/>
          <w:szCs w:val="22"/>
        </w:rPr>
        <w:t xml:space="preserve">a </w:t>
      </w:r>
      <w:r w:rsidRPr="002372D3">
        <w:rPr>
          <w:rFonts w:ascii="ITC Avant Garde" w:hAnsi="ITC Avant Garde" w:cs="Arial"/>
          <w:sz w:val="22"/>
          <w:szCs w:val="22"/>
        </w:rPr>
        <w:t>las atribuciones confe</w:t>
      </w:r>
      <w:r w:rsidR="00E30FF6">
        <w:rPr>
          <w:rFonts w:ascii="ITC Avant Garde" w:hAnsi="ITC Avant Garde" w:cs="Arial"/>
          <w:sz w:val="22"/>
          <w:szCs w:val="22"/>
        </w:rPr>
        <w:t xml:space="preserve">ridas en los artículos 22 y 23 del </w:t>
      </w:r>
      <w:r w:rsidRPr="002372D3">
        <w:rPr>
          <w:rFonts w:ascii="ITC Avant Garde" w:hAnsi="ITC Avant Garde" w:cs="Arial"/>
          <w:sz w:val="22"/>
          <w:szCs w:val="22"/>
        </w:rPr>
        <w:t xml:space="preserve">Estatuto. </w:t>
      </w:r>
    </w:p>
    <w:p w14:paraId="575AB467" w14:textId="77777777" w:rsidR="002372D3" w:rsidRPr="002372D3" w:rsidRDefault="002372D3" w:rsidP="002372D3">
      <w:pPr>
        <w:spacing w:line="360" w:lineRule="auto"/>
        <w:ind w:firstLine="288"/>
        <w:jc w:val="both"/>
        <w:rPr>
          <w:rFonts w:ascii="ITC Avant Garde" w:hAnsi="ITC Avant Garde" w:cs="Arial"/>
          <w:sz w:val="22"/>
          <w:szCs w:val="22"/>
        </w:rPr>
      </w:pPr>
    </w:p>
    <w:p w14:paraId="4DC7C41C" w14:textId="0AE9658C" w:rsidR="002372D3" w:rsidRDefault="002372D3" w:rsidP="002372D3">
      <w:pPr>
        <w:spacing w:line="360" w:lineRule="auto"/>
        <w:jc w:val="both"/>
        <w:rPr>
          <w:rFonts w:ascii="ITC Avant Garde" w:hAnsi="ITC Avant Garde" w:cs="Arial"/>
          <w:sz w:val="22"/>
          <w:szCs w:val="22"/>
        </w:rPr>
      </w:pPr>
      <w:r w:rsidRPr="002372D3">
        <w:rPr>
          <w:rFonts w:ascii="ITC Avant Garde" w:hAnsi="ITC Avant Garde" w:cs="Arial"/>
          <w:sz w:val="22"/>
          <w:szCs w:val="22"/>
        </w:rPr>
        <w:t xml:space="preserve">Por su parte, de conformidad con el artículo 15, fracción I de la </w:t>
      </w:r>
      <w:r w:rsidR="00D8572F">
        <w:rPr>
          <w:rFonts w:ascii="ITC Avant Garde" w:hAnsi="ITC Avant Garde"/>
          <w:sz w:val="22"/>
          <w:szCs w:val="22"/>
        </w:rPr>
        <w:t>LFTR</w:t>
      </w:r>
      <w:r w:rsidRPr="002372D3">
        <w:rPr>
          <w:rFonts w:ascii="ITC Avant Garde" w:hAnsi="ITC Avant Garde" w:cs="Arial"/>
          <w:sz w:val="22"/>
          <w:szCs w:val="22"/>
        </w:rPr>
        <w:t>, el Instituto a través de su Órgano de Gobierno, resulta competente para conocer del presente asunto, al estar facultado para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su función regulatoria en el sector de su competencia.</w:t>
      </w:r>
    </w:p>
    <w:p w14:paraId="03BB4735" w14:textId="77777777" w:rsidR="007C120C" w:rsidRDefault="007C120C" w:rsidP="002372D3">
      <w:pPr>
        <w:spacing w:line="360" w:lineRule="auto"/>
        <w:jc w:val="both"/>
        <w:rPr>
          <w:rFonts w:ascii="ITC Avant Garde" w:hAnsi="ITC Avant Garde" w:cs="Arial"/>
          <w:sz w:val="22"/>
          <w:szCs w:val="22"/>
        </w:rPr>
      </w:pPr>
    </w:p>
    <w:p w14:paraId="42A77859" w14:textId="77777777" w:rsidR="007C120C" w:rsidRDefault="007C120C" w:rsidP="007C120C">
      <w:pPr>
        <w:pStyle w:val="Texto"/>
        <w:spacing w:after="0" w:line="360" w:lineRule="auto"/>
        <w:ind w:firstLine="0"/>
        <w:rPr>
          <w:rFonts w:ascii="ITC Avant Garde" w:hAnsi="ITC Avant Garde"/>
          <w:sz w:val="22"/>
          <w:szCs w:val="22"/>
        </w:rPr>
      </w:pPr>
      <w:r>
        <w:rPr>
          <w:rFonts w:ascii="ITC Avant Garde" w:hAnsi="ITC Avant Garde"/>
          <w:b/>
          <w:sz w:val="22"/>
          <w:szCs w:val="22"/>
        </w:rPr>
        <w:t xml:space="preserve">SEGUNDO.- La radiodifusión como servicio público de interés general. </w:t>
      </w:r>
      <w:r>
        <w:rPr>
          <w:rFonts w:ascii="ITC Avant Garde" w:hAnsi="ITC Avant Garde"/>
          <w:sz w:val="22"/>
          <w:szCs w:val="22"/>
        </w:rPr>
        <w:t>Como lo ordena el artículo 28 de la Constitución, el Instituto tiene el mandato de garantizar lo establecido en los artículos 6o. y 7o. del mismo ordenamiento, los cuales prevén, entre otras cosas, el derecho humano de acceso a los servicios de radiodifusión y telecomunicaciones y otorgan a dichos servicios la naturaleza de servicios públicos de interés general, respecto de los cuales el Estado señalará las condiciones de competencia efectiva para prestar los mismos.</w:t>
      </w:r>
    </w:p>
    <w:p w14:paraId="2DC0BBBC" w14:textId="77777777" w:rsidR="007C120C" w:rsidRDefault="007C120C" w:rsidP="007C120C">
      <w:pPr>
        <w:pStyle w:val="Texto"/>
        <w:spacing w:after="0" w:line="360" w:lineRule="auto"/>
        <w:ind w:firstLine="0"/>
        <w:rPr>
          <w:rFonts w:ascii="ITC Avant Garde" w:hAnsi="ITC Avant Garde"/>
          <w:sz w:val="22"/>
          <w:szCs w:val="22"/>
        </w:rPr>
      </w:pPr>
    </w:p>
    <w:p w14:paraId="55EEE720" w14:textId="36E9591E" w:rsidR="007D34EA" w:rsidRDefault="007C120C" w:rsidP="007C120C">
      <w:pPr>
        <w:pStyle w:val="Texto"/>
        <w:spacing w:after="0" w:line="360" w:lineRule="auto"/>
        <w:ind w:firstLine="0"/>
        <w:rPr>
          <w:rFonts w:ascii="ITC Avant Garde" w:hAnsi="ITC Avant Garde"/>
          <w:sz w:val="22"/>
          <w:szCs w:val="22"/>
        </w:rPr>
      </w:pPr>
      <w:r>
        <w:rPr>
          <w:rFonts w:ascii="ITC Avant Garde" w:hAnsi="ITC Avant Garde"/>
          <w:sz w:val="22"/>
          <w:szCs w:val="22"/>
        </w:rPr>
        <w:t xml:space="preserve">En ese orden de ideas, en términos de la fracción III del apartado B del artículo 6 de la Constitución y 2 de la </w:t>
      </w:r>
      <w:r w:rsidR="00D8572F">
        <w:rPr>
          <w:rFonts w:ascii="ITC Avant Garde" w:hAnsi="ITC Avant Garde"/>
          <w:sz w:val="22"/>
          <w:szCs w:val="22"/>
        </w:rPr>
        <w:t>LFTR</w:t>
      </w:r>
      <w:r>
        <w:rPr>
          <w:rFonts w:ascii="ITC Avant Garde" w:hAnsi="ITC Avant Garde"/>
          <w:sz w:val="22"/>
          <w:szCs w:val="22"/>
        </w:rPr>
        <w:t xml:space="preserve">,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w:t>
      </w:r>
      <w:r>
        <w:rPr>
          <w:rFonts w:ascii="ITC Avant Garde" w:hAnsi="ITC Avant Garde"/>
          <w:sz w:val="22"/>
          <w:szCs w:val="22"/>
        </w:rPr>
        <w:lastRenderedPageBreak/>
        <w:t>de los valores de la identidad nacional, contribuyendo a los fines establecidos en el artículo 3o. de la Constitución.</w:t>
      </w:r>
    </w:p>
    <w:p w14:paraId="49258992" w14:textId="77777777" w:rsidR="007D34EA" w:rsidRDefault="007D34EA" w:rsidP="007C120C">
      <w:pPr>
        <w:pStyle w:val="Texto"/>
        <w:spacing w:after="0" w:line="360" w:lineRule="auto"/>
        <w:ind w:firstLine="0"/>
        <w:rPr>
          <w:rFonts w:ascii="ITC Avant Garde" w:hAnsi="ITC Avant Garde"/>
          <w:sz w:val="22"/>
          <w:szCs w:val="22"/>
        </w:rPr>
      </w:pPr>
    </w:p>
    <w:p w14:paraId="401B82CD" w14:textId="59D0EA48" w:rsidR="008A0922" w:rsidRPr="007C120C" w:rsidRDefault="008A0922" w:rsidP="008A0922">
      <w:pPr>
        <w:spacing w:line="360" w:lineRule="auto"/>
        <w:jc w:val="both"/>
        <w:rPr>
          <w:rFonts w:ascii="ITC Avant Garde" w:hAnsi="ITC Avant Garde" w:cs="Arial"/>
          <w:sz w:val="22"/>
          <w:szCs w:val="22"/>
        </w:rPr>
      </w:pPr>
      <w:r w:rsidRPr="007C120C">
        <w:rPr>
          <w:rFonts w:ascii="ITC Avant Garde" w:hAnsi="ITC Avant Garde" w:cs="Arial"/>
          <w:b/>
          <w:sz w:val="22"/>
          <w:szCs w:val="22"/>
        </w:rPr>
        <w:t xml:space="preserve">TERCERO.- </w:t>
      </w:r>
      <w:r w:rsidR="00B06EBE" w:rsidRPr="00B06EBE">
        <w:rPr>
          <w:rFonts w:ascii="ITC Avant Garde" w:hAnsi="ITC Avant Garde" w:cs="Arial"/>
          <w:b/>
          <w:sz w:val="22"/>
          <w:szCs w:val="22"/>
        </w:rPr>
        <w:t>Marco técnico regulatorio</w:t>
      </w:r>
      <w:r w:rsidR="00B06EBE">
        <w:rPr>
          <w:rFonts w:ascii="ITC Avant Garde" w:hAnsi="ITC Avant Garde" w:cs="Arial"/>
          <w:b/>
          <w:sz w:val="22"/>
          <w:szCs w:val="22"/>
        </w:rPr>
        <w:t>.</w:t>
      </w:r>
      <w:r w:rsidR="00B06EBE">
        <w:rPr>
          <w:rFonts w:ascii="ITC Avant Garde" w:hAnsi="ITC Avant Garde" w:cs="Arial"/>
          <w:b/>
          <w:color w:val="000000"/>
          <w:sz w:val="22"/>
          <w:szCs w:val="22"/>
        </w:rPr>
        <w:t xml:space="preserve"> </w:t>
      </w:r>
      <w:r w:rsidR="00B06EBE" w:rsidRPr="00FA7274">
        <w:rPr>
          <w:rFonts w:ascii="ITC Avant Garde" w:hAnsi="ITC Avant Garde" w:cs="Arial"/>
          <w:color w:val="000000"/>
          <w:sz w:val="22"/>
          <w:szCs w:val="22"/>
        </w:rPr>
        <w:t>Las Disposiciones Técnicas</w:t>
      </w:r>
      <w:r w:rsidR="00B06EBE">
        <w:rPr>
          <w:rFonts w:ascii="ITC Avant Garde" w:hAnsi="ITC Avant Garde" w:cs="Arial"/>
          <w:b/>
          <w:color w:val="000000"/>
          <w:sz w:val="22"/>
          <w:szCs w:val="22"/>
        </w:rPr>
        <w:t xml:space="preserve"> </w:t>
      </w:r>
      <w:r w:rsidR="00B06EBE">
        <w:rPr>
          <w:rFonts w:ascii="ITC Avant Garde" w:hAnsi="ITC Avant Garde" w:cs="Arial"/>
          <w:sz w:val="22"/>
          <w:szCs w:val="22"/>
        </w:rPr>
        <w:t>s</w:t>
      </w:r>
      <w:r w:rsidRPr="007C120C">
        <w:rPr>
          <w:rFonts w:ascii="ITC Avant Garde" w:hAnsi="ITC Avant Garde" w:cs="Arial"/>
          <w:sz w:val="22"/>
          <w:szCs w:val="22"/>
        </w:rPr>
        <w:t>on instrumentos de observancia general expedidos por el Instituto, a través de los cuales se regulan características y la operación de productos, dispositivos y servicios de telecomunicaciones y radiodifusión y, en su caso, la instalación de los equipos, sistemas y la infraestructura en general asociada a éstos así como las especificaciones que se refieran a su cumplimiento o aplicación.</w:t>
      </w:r>
    </w:p>
    <w:p w14:paraId="7A75C75D" w14:textId="77777777" w:rsidR="008A0922" w:rsidRPr="00B1307F" w:rsidRDefault="008A0922" w:rsidP="008A0922">
      <w:pPr>
        <w:pStyle w:val="Texto"/>
        <w:spacing w:after="0" w:line="360" w:lineRule="auto"/>
        <w:ind w:firstLine="0"/>
        <w:rPr>
          <w:rFonts w:ascii="ITC Avant Garde" w:hAnsi="ITC Avant Garde"/>
          <w:sz w:val="22"/>
          <w:szCs w:val="22"/>
        </w:rPr>
      </w:pPr>
    </w:p>
    <w:p w14:paraId="6B27C7B0" w14:textId="0807C84B" w:rsidR="00B06EBE" w:rsidRDefault="002F144F" w:rsidP="008A0922">
      <w:pPr>
        <w:pStyle w:val="Texto"/>
        <w:spacing w:after="0" w:line="360" w:lineRule="auto"/>
        <w:ind w:firstLine="0"/>
        <w:rPr>
          <w:rFonts w:ascii="ITC Avant Garde" w:hAnsi="ITC Avant Garde"/>
          <w:sz w:val="22"/>
          <w:szCs w:val="22"/>
        </w:rPr>
      </w:pPr>
      <w:r w:rsidRPr="00C62C53">
        <w:rPr>
          <w:rFonts w:ascii="ITC Avant Garde" w:hAnsi="ITC Avant Garde"/>
          <w:sz w:val="22"/>
          <w:szCs w:val="22"/>
        </w:rPr>
        <w:t xml:space="preserve">La </w:t>
      </w:r>
      <w:r w:rsidR="00B06EBE">
        <w:rPr>
          <w:rFonts w:ascii="ITC Avant Garde" w:hAnsi="ITC Avant Garde"/>
          <w:sz w:val="22"/>
          <w:szCs w:val="22"/>
        </w:rPr>
        <w:t>D</w:t>
      </w:r>
      <w:r w:rsidRPr="00C62C53">
        <w:rPr>
          <w:rFonts w:ascii="ITC Avant Garde" w:hAnsi="ITC Avant Garde"/>
          <w:sz w:val="22"/>
          <w:szCs w:val="22"/>
        </w:rPr>
        <w:t xml:space="preserve">isposición </w:t>
      </w:r>
      <w:r w:rsidR="00B06EBE">
        <w:rPr>
          <w:rFonts w:ascii="ITC Avant Garde" w:hAnsi="ITC Avant Garde"/>
          <w:sz w:val="22"/>
          <w:szCs w:val="22"/>
        </w:rPr>
        <w:t>T</w:t>
      </w:r>
      <w:r w:rsidRPr="00C62C53">
        <w:rPr>
          <w:rFonts w:ascii="ITC Avant Garde" w:hAnsi="ITC Avant Garde"/>
          <w:sz w:val="22"/>
          <w:szCs w:val="22"/>
        </w:rPr>
        <w:t xml:space="preserve">écnica IFT-002-2014 tiene por objeto </w:t>
      </w:r>
      <w:r w:rsidR="00392C49" w:rsidRPr="00C62C53">
        <w:rPr>
          <w:rFonts w:ascii="ITC Avant Garde" w:hAnsi="ITC Avant Garde"/>
          <w:sz w:val="22"/>
          <w:szCs w:val="22"/>
        </w:rPr>
        <w:t>establecer</w:t>
      </w:r>
      <w:r w:rsidRPr="00C62C53">
        <w:rPr>
          <w:rFonts w:ascii="ITC Avant Garde" w:hAnsi="ITC Avant Garde"/>
          <w:sz w:val="22"/>
          <w:szCs w:val="22"/>
        </w:rPr>
        <w:t xml:space="preserve"> las especificaciones y requerimientos para la instalación y operación de estaciones de radiodifusión sonora en frecuencia modulada</w:t>
      </w:r>
      <w:r w:rsidR="00C62C53" w:rsidRPr="00C62C53">
        <w:rPr>
          <w:rFonts w:ascii="ITC Avant Garde" w:hAnsi="ITC Avant Garde"/>
          <w:sz w:val="22"/>
          <w:szCs w:val="22"/>
        </w:rPr>
        <w:t xml:space="preserve"> y,</w:t>
      </w:r>
      <w:r w:rsidR="003149C9">
        <w:rPr>
          <w:rFonts w:ascii="ITC Avant Garde" w:hAnsi="ITC Avant Garde"/>
          <w:sz w:val="22"/>
          <w:szCs w:val="22"/>
        </w:rPr>
        <w:t xml:space="preserve"> conforme al </w:t>
      </w:r>
      <w:r w:rsidR="003149C9" w:rsidRPr="003149C9">
        <w:rPr>
          <w:rFonts w:ascii="ITC Avant Garde" w:hAnsi="ITC Avant Garde"/>
          <w:sz w:val="22"/>
          <w:szCs w:val="22"/>
          <w:lang w:val="es-MX"/>
        </w:rPr>
        <w:t>“</w:t>
      </w:r>
      <w:r w:rsidR="003149C9" w:rsidRPr="009B43B7">
        <w:rPr>
          <w:rFonts w:ascii="ITC Avant Garde" w:hAnsi="ITC Avant Garde"/>
          <w:sz w:val="22"/>
          <w:szCs w:val="22"/>
          <w:lang w:val="es-MX"/>
        </w:rPr>
        <w:t>Acuerdo por el que se modifica el diverso mediante el cual el pleno del Instituto Federal de Telecomunicaciones emite la Disposición Técnica IFT-002-2014: Especificaciones y requerimientos mínimos para la instalación y operación de las estaciones de radiodifusión sonora en frecuencia modulada”,</w:t>
      </w:r>
      <w:r w:rsidR="003149C9">
        <w:rPr>
          <w:rFonts w:ascii="ITC Avant Garde" w:hAnsi="ITC Avant Garde"/>
          <w:sz w:val="22"/>
          <w:szCs w:val="22"/>
        </w:rPr>
        <w:t xml:space="preserve"> ésta culmina su</w:t>
      </w:r>
      <w:r w:rsidR="00C62C53" w:rsidRPr="00C62C53">
        <w:rPr>
          <w:rFonts w:ascii="ITC Avant Garde" w:hAnsi="ITC Avant Garde"/>
          <w:sz w:val="22"/>
          <w:szCs w:val="22"/>
        </w:rPr>
        <w:t xml:space="preserve"> vigenci</w:t>
      </w:r>
      <w:r w:rsidR="00E30FF6">
        <w:rPr>
          <w:rFonts w:ascii="ITC Avant Garde" w:hAnsi="ITC Avant Garde"/>
          <w:sz w:val="22"/>
          <w:szCs w:val="22"/>
        </w:rPr>
        <w:t>a</w:t>
      </w:r>
      <w:r w:rsidR="003149C9">
        <w:rPr>
          <w:rFonts w:ascii="ITC Avant Garde" w:hAnsi="ITC Avant Garde"/>
          <w:sz w:val="22"/>
          <w:szCs w:val="22"/>
        </w:rPr>
        <w:t xml:space="preserve"> el 30 de noviembre de 2015</w:t>
      </w:r>
      <w:r w:rsidR="00B06EBE">
        <w:rPr>
          <w:rFonts w:ascii="ITC Avant Garde" w:hAnsi="ITC Avant Garde"/>
          <w:sz w:val="22"/>
          <w:szCs w:val="22"/>
        </w:rPr>
        <w:t>.</w:t>
      </w:r>
    </w:p>
    <w:p w14:paraId="05B1BAE8" w14:textId="2D9BA636" w:rsidR="008A0922" w:rsidRDefault="008A0922" w:rsidP="008A0922">
      <w:pPr>
        <w:pStyle w:val="Texto"/>
        <w:spacing w:after="0" w:line="360" w:lineRule="auto"/>
        <w:ind w:firstLine="0"/>
        <w:rPr>
          <w:rFonts w:ascii="ITC Avant Garde" w:hAnsi="ITC Avant Garde"/>
          <w:sz w:val="22"/>
          <w:szCs w:val="22"/>
        </w:rPr>
      </w:pPr>
    </w:p>
    <w:p w14:paraId="0E5C0BC9" w14:textId="77777777" w:rsidR="00C62C53" w:rsidRDefault="00C62C53" w:rsidP="00C62C53">
      <w:pPr>
        <w:pStyle w:val="Texto"/>
        <w:spacing w:after="0" w:line="360" w:lineRule="auto"/>
        <w:ind w:firstLine="0"/>
        <w:rPr>
          <w:rFonts w:ascii="ITC Avant Garde" w:hAnsi="ITC Avant Garde"/>
          <w:sz w:val="22"/>
          <w:szCs w:val="22"/>
        </w:rPr>
      </w:pPr>
      <w:r w:rsidRPr="00C62C53">
        <w:rPr>
          <w:rFonts w:ascii="ITC Avant Garde" w:hAnsi="ITC Avant Garde"/>
          <w:sz w:val="22"/>
          <w:szCs w:val="22"/>
        </w:rPr>
        <w:t>Con lo anterior se cuenta</w:t>
      </w:r>
      <w:r>
        <w:rPr>
          <w:rFonts w:ascii="ITC Avant Garde" w:hAnsi="ITC Avant Garde"/>
          <w:color w:val="000000"/>
          <w:sz w:val="22"/>
          <w:szCs w:val="22"/>
        </w:rPr>
        <w:t xml:space="preserve"> </w:t>
      </w:r>
      <w:r>
        <w:rPr>
          <w:rFonts w:ascii="ITC Avant Garde" w:hAnsi="ITC Avant Garde"/>
          <w:sz w:val="22"/>
          <w:szCs w:val="22"/>
        </w:rPr>
        <w:t>con un marco técnico regul</w:t>
      </w:r>
      <w:r w:rsidR="00F13AA3">
        <w:rPr>
          <w:rFonts w:ascii="ITC Avant Garde" w:hAnsi="ITC Avant Garde"/>
          <w:sz w:val="22"/>
          <w:szCs w:val="22"/>
        </w:rPr>
        <w:t xml:space="preserve">atorio que establece </w:t>
      </w:r>
      <w:r>
        <w:rPr>
          <w:rFonts w:ascii="ITC Avant Garde" w:hAnsi="ITC Avant Garde"/>
          <w:sz w:val="22"/>
          <w:szCs w:val="22"/>
        </w:rPr>
        <w:t>parámetros mínimos para la instalación y operación de las estaciones radiodifusoras sonoras de frecuencia modulada. Ello genera certidumbre jurídica para un adecuado funcionamiento del sector en su conjunto, fortaleciendo los derechos de las audiencias y estableciendo parámetros técnicos necesarios a través de los cuales este Instituto ejerce de manera sustancial el ejercicio de las actividades de supervisión y verificación que la legislación aplicable le encomienda.</w:t>
      </w:r>
    </w:p>
    <w:p w14:paraId="7C3CC5A7" w14:textId="77777777" w:rsidR="00755165" w:rsidRDefault="00755165" w:rsidP="00C62C53">
      <w:pPr>
        <w:pStyle w:val="Texto"/>
        <w:spacing w:after="0" w:line="360" w:lineRule="auto"/>
        <w:ind w:firstLine="0"/>
        <w:rPr>
          <w:rFonts w:ascii="ITC Avant Garde" w:hAnsi="ITC Avant Garde"/>
          <w:sz w:val="22"/>
          <w:szCs w:val="22"/>
        </w:rPr>
      </w:pPr>
    </w:p>
    <w:p w14:paraId="42779B3E" w14:textId="47442B9A" w:rsidR="00C62C53" w:rsidRDefault="00C62C53" w:rsidP="00C62C53">
      <w:pPr>
        <w:spacing w:line="360" w:lineRule="auto"/>
        <w:jc w:val="both"/>
        <w:rPr>
          <w:rFonts w:ascii="ITC Avant Garde" w:hAnsi="ITC Avant Garde" w:cs="Arial"/>
          <w:sz w:val="22"/>
          <w:szCs w:val="22"/>
        </w:rPr>
      </w:pPr>
      <w:r w:rsidRPr="00C62C53">
        <w:rPr>
          <w:rFonts w:ascii="ITC Avant Garde" w:hAnsi="ITC Avant Garde" w:cs="Arial"/>
          <w:sz w:val="22"/>
          <w:szCs w:val="22"/>
        </w:rPr>
        <w:t xml:space="preserve">Coincide con lo anterior el contenido del artículo </w:t>
      </w:r>
      <w:r w:rsidR="00564594" w:rsidRPr="00C62C53">
        <w:rPr>
          <w:rFonts w:ascii="ITC Avant Garde" w:hAnsi="ITC Avant Garde" w:cs="Arial"/>
          <w:sz w:val="22"/>
          <w:szCs w:val="22"/>
        </w:rPr>
        <w:t xml:space="preserve">155 de la </w:t>
      </w:r>
      <w:r w:rsidR="00D8572F">
        <w:rPr>
          <w:rFonts w:ascii="ITC Avant Garde" w:hAnsi="ITC Avant Garde"/>
          <w:sz w:val="22"/>
          <w:szCs w:val="22"/>
        </w:rPr>
        <w:t>LFTR</w:t>
      </w:r>
      <w:r w:rsidR="00564594" w:rsidRPr="00C62C53">
        <w:rPr>
          <w:rFonts w:ascii="ITC Avant Garde" w:hAnsi="ITC Avant Garde" w:cs="Arial"/>
          <w:sz w:val="22"/>
          <w:szCs w:val="22"/>
        </w:rPr>
        <w:t xml:space="preserve">, </w:t>
      </w:r>
      <w:r w:rsidRPr="00C62C53">
        <w:rPr>
          <w:rFonts w:ascii="ITC Avant Garde" w:hAnsi="ITC Avant Garde" w:cs="Arial"/>
          <w:sz w:val="22"/>
          <w:szCs w:val="22"/>
        </w:rPr>
        <w:t>que a la letra señala:</w:t>
      </w:r>
    </w:p>
    <w:p w14:paraId="2E79CCF9" w14:textId="77777777" w:rsidR="00FB6863" w:rsidRPr="00C62C53" w:rsidRDefault="00FB6863" w:rsidP="00C62C53">
      <w:pPr>
        <w:spacing w:line="360" w:lineRule="auto"/>
        <w:jc w:val="both"/>
        <w:rPr>
          <w:rFonts w:ascii="ITC Avant Garde" w:hAnsi="ITC Avant Garde" w:cs="Arial"/>
          <w:sz w:val="22"/>
          <w:szCs w:val="22"/>
        </w:rPr>
      </w:pPr>
      <w:bookmarkStart w:id="0" w:name="_GoBack"/>
      <w:bookmarkEnd w:id="0"/>
    </w:p>
    <w:p w14:paraId="018B71DE" w14:textId="77777777" w:rsidR="00C62C53" w:rsidRPr="00C62C53" w:rsidRDefault="00C62C53" w:rsidP="00C62C53">
      <w:pPr>
        <w:spacing w:line="360" w:lineRule="auto"/>
        <w:ind w:left="708" w:right="757"/>
        <w:jc w:val="both"/>
        <w:rPr>
          <w:rFonts w:ascii="ITC Avant Garde" w:hAnsi="ITC Avant Garde" w:cs="Arial"/>
          <w:i/>
          <w:sz w:val="22"/>
          <w:szCs w:val="22"/>
        </w:rPr>
      </w:pPr>
      <w:r w:rsidRPr="00C62C53">
        <w:rPr>
          <w:rFonts w:ascii="ITC Avant Garde" w:hAnsi="ITC Avant Garde" w:cs="Arial"/>
          <w:i/>
          <w:sz w:val="22"/>
          <w:szCs w:val="22"/>
        </w:rPr>
        <w:t>“</w:t>
      </w:r>
      <w:r w:rsidRPr="00C62C53">
        <w:rPr>
          <w:rFonts w:ascii="ITC Avant Garde" w:hAnsi="ITC Avant Garde" w:cs="Arial"/>
          <w:b/>
          <w:i/>
          <w:sz w:val="22"/>
          <w:szCs w:val="22"/>
        </w:rPr>
        <w:t>…</w:t>
      </w:r>
    </w:p>
    <w:p w14:paraId="5D9C0B0B" w14:textId="77777777" w:rsidR="00C62C53" w:rsidRPr="00C62C53" w:rsidRDefault="00C62C53" w:rsidP="00C62C53">
      <w:pPr>
        <w:spacing w:line="360" w:lineRule="auto"/>
        <w:ind w:left="708" w:right="757"/>
        <w:jc w:val="both"/>
        <w:rPr>
          <w:rFonts w:ascii="ITC Avant Garde" w:hAnsi="ITC Avant Garde" w:cs="Arial"/>
          <w:b/>
          <w:i/>
          <w:color w:val="000000"/>
          <w:sz w:val="22"/>
          <w:szCs w:val="22"/>
        </w:rPr>
      </w:pPr>
      <w:r w:rsidRPr="00C62C53">
        <w:rPr>
          <w:rFonts w:ascii="ITC Avant Garde" w:hAnsi="ITC Avant Garde" w:cs="Arial"/>
          <w:i/>
          <w:sz w:val="22"/>
          <w:szCs w:val="22"/>
        </w:rPr>
        <w:lastRenderedPageBreak/>
        <w:t>Las estaciones radiodifusoras y sus equipos complementarios se construirán, instalarán y operarán con sujeción a los requisitos técnicos que fije el Instituto de acuerdo con lo establecido en esta Ley, los tratados internacionales, las normas oficiales mexicanas, normas técnicas, las normas de ingeniería generalmente aceptadas y las demás disposiciones aplicables. Las modificaciones a las características técnicas se someterán a la aprobación del Instituto.</w:t>
      </w:r>
    </w:p>
    <w:p w14:paraId="46608415" w14:textId="77777777" w:rsidR="00C62C53" w:rsidRPr="00C62C53" w:rsidRDefault="00C62C53" w:rsidP="00C62C53">
      <w:pPr>
        <w:spacing w:line="360" w:lineRule="auto"/>
        <w:ind w:left="708" w:right="757"/>
        <w:jc w:val="both"/>
        <w:rPr>
          <w:rFonts w:ascii="ITC Avant Garde" w:hAnsi="ITC Avant Garde" w:cs="Arial"/>
          <w:i/>
          <w:color w:val="000000"/>
          <w:sz w:val="22"/>
          <w:szCs w:val="22"/>
        </w:rPr>
      </w:pPr>
      <w:r w:rsidRPr="00C62C53">
        <w:rPr>
          <w:rFonts w:ascii="ITC Avant Garde" w:hAnsi="ITC Avant Garde" w:cs="Arial"/>
          <w:b/>
          <w:i/>
          <w:color w:val="000000"/>
          <w:sz w:val="22"/>
          <w:szCs w:val="22"/>
        </w:rPr>
        <w:t>…</w:t>
      </w:r>
      <w:r w:rsidRPr="00C62C53">
        <w:rPr>
          <w:rFonts w:ascii="ITC Avant Garde" w:hAnsi="ITC Avant Garde" w:cs="Arial"/>
          <w:i/>
          <w:color w:val="000000"/>
          <w:sz w:val="22"/>
          <w:szCs w:val="22"/>
        </w:rPr>
        <w:t>”</w:t>
      </w:r>
    </w:p>
    <w:p w14:paraId="7FB7EBD2" w14:textId="77777777" w:rsidR="002F144F" w:rsidRPr="00E529A6" w:rsidRDefault="002F144F" w:rsidP="005A5F26">
      <w:pPr>
        <w:pStyle w:val="Texto"/>
        <w:spacing w:line="228" w:lineRule="exact"/>
        <w:rPr>
          <w:lang w:val="es-MX"/>
        </w:rPr>
      </w:pPr>
    </w:p>
    <w:p w14:paraId="4DDEE175" w14:textId="6B85DB26" w:rsidR="00353549" w:rsidRDefault="00B06EBE" w:rsidP="00755165">
      <w:pPr>
        <w:pStyle w:val="Texto"/>
        <w:spacing w:after="0" w:line="360" w:lineRule="auto"/>
        <w:ind w:firstLine="289"/>
      </w:pPr>
      <w:r>
        <w:rPr>
          <w:rFonts w:ascii="ITC Avant Garde" w:hAnsi="ITC Avant Garde"/>
          <w:b/>
          <w:sz w:val="22"/>
          <w:szCs w:val="22"/>
        </w:rPr>
        <w:t>CUARTO</w:t>
      </w:r>
      <w:r w:rsidR="00564594" w:rsidRPr="00755165">
        <w:rPr>
          <w:rFonts w:ascii="ITC Avant Garde" w:hAnsi="ITC Avant Garde"/>
          <w:b/>
          <w:sz w:val="22"/>
          <w:szCs w:val="22"/>
        </w:rPr>
        <w:t>.- Necesidad de emitir la Disposición Técnica IFT-002-2015: Especificaciones y Requerimientos para la Instalación y Operación de las Estaciones de Radiodifusión Sonora en Frecuencia Modulada.</w:t>
      </w:r>
      <w:r w:rsidR="00564594" w:rsidRPr="003F2404">
        <w:rPr>
          <w:rFonts w:ascii="ITC Avant Garde" w:hAnsi="ITC Avant Garde"/>
          <w:sz w:val="22"/>
          <w:szCs w:val="22"/>
        </w:rPr>
        <w:t xml:space="preserve"> Con fundamento en el párrafo décimo quinto del artículo 28 de la Constitución y los artículos 7 y 155 de la </w:t>
      </w:r>
      <w:r w:rsidR="00D8572F">
        <w:rPr>
          <w:rFonts w:ascii="ITC Avant Garde" w:hAnsi="ITC Avant Garde"/>
          <w:sz w:val="22"/>
          <w:szCs w:val="22"/>
        </w:rPr>
        <w:t>LFTR</w:t>
      </w:r>
      <w:r w:rsidR="00564594" w:rsidRPr="003F2404">
        <w:rPr>
          <w:rFonts w:ascii="ITC Avant Garde" w:hAnsi="ITC Avant Garde"/>
          <w:sz w:val="22"/>
          <w:szCs w:val="22"/>
        </w:rPr>
        <w:t xml:space="preserve">, corresponde exclusivamente al Instituto, como Órgano Constitucional Autónomo, emitir una disposición de observancia general que contenga las especificaciones de carácter técnico para la instalación y operación de las estaciones de </w:t>
      </w:r>
      <w:r w:rsidR="00B61EC1">
        <w:rPr>
          <w:rFonts w:ascii="ITC Avant Garde" w:hAnsi="ITC Avant Garde"/>
          <w:sz w:val="22"/>
          <w:szCs w:val="22"/>
        </w:rPr>
        <w:t>radiodifusión sonora en frecuencia modulada</w:t>
      </w:r>
      <w:r w:rsidR="00564594">
        <w:rPr>
          <w:rFonts w:ascii="ITC Avant Garde" w:hAnsi="ITC Avant Garde"/>
          <w:sz w:val="22"/>
          <w:szCs w:val="22"/>
        </w:rPr>
        <w:t>.</w:t>
      </w:r>
      <w:r w:rsidR="00564594" w:rsidRPr="00B758E4">
        <w:t xml:space="preserve"> </w:t>
      </w:r>
    </w:p>
    <w:p w14:paraId="77E20AC4" w14:textId="49C30A0F" w:rsidR="009D7123" w:rsidRDefault="00B61EC1" w:rsidP="009D7123">
      <w:pPr>
        <w:pStyle w:val="Texto"/>
        <w:spacing w:after="0" w:line="360" w:lineRule="auto"/>
        <w:ind w:firstLine="289"/>
        <w:rPr>
          <w:rFonts w:ascii="ITC Avant Garde" w:hAnsi="ITC Avant Garde"/>
          <w:sz w:val="22"/>
          <w:szCs w:val="22"/>
        </w:rPr>
      </w:pPr>
      <w:r>
        <w:rPr>
          <w:rFonts w:ascii="ITC Avant Garde" w:hAnsi="ITC Avant Garde"/>
          <w:sz w:val="22"/>
          <w:szCs w:val="22"/>
          <w:lang w:val="es-MX"/>
        </w:rPr>
        <w:t>En ese tenor, toda vez que la Disposición Técnica IFT-002-2014</w:t>
      </w:r>
      <w:r w:rsidRPr="009B43B7">
        <w:rPr>
          <w:rFonts w:ascii="ITC Avant Garde" w:hAnsi="ITC Avant Garde"/>
          <w:sz w:val="22"/>
          <w:szCs w:val="22"/>
          <w:lang w:val="es-MX"/>
        </w:rPr>
        <w:t xml:space="preserve"> </w:t>
      </w:r>
      <w:r>
        <w:rPr>
          <w:rFonts w:ascii="ITC Avant Garde" w:hAnsi="ITC Avant Garde"/>
          <w:sz w:val="22"/>
          <w:szCs w:val="22"/>
        </w:rPr>
        <w:t>culminará su</w:t>
      </w:r>
      <w:r w:rsidRPr="00C62C53">
        <w:rPr>
          <w:rFonts w:ascii="ITC Avant Garde" w:hAnsi="ITC Avant Garde"/>
          <w:sz w:val="22"/>
          <w:szCs w:val="22"/>
        </w:rPr>
        <w:t xml:space="preserve"> vigenci</w:t>
      </w:r>
      <w:r>
        <w:rPr>
          <w:rFonts w:ascii="ITC Avant Garde" w:hAnsi="ITC Avant Garde"/>
          <w:sz w:val="22"/>
          <w:szCs w:val="22"/>
        </w:rPr>
        <w:t>a el 30 de noviembre de 2015, resulta necesario contar con un marco técnico regulatorio que</w:t>
      </w:r>
      <w:r w:rsidR="009D7123">
        <w:rPr>
          <w:rFonts w:ascii="ITC Avant Garde" w:hAnsi="ITC Avant Garde"/>
          <w:sz w:val="22"/>
          <w:szCs w:val="22"/>
        </w:rPr>
        <w:t xml:space="preserve"> establezca </w:t>
      </w:r>
      <w:r w:rsidRPr="00B61EC1">
        <w:rPr>
          <w:rFonts w:ascii="ITC Avant Garde" w:hAnsi="ITC Avant Garde"/>
          <w:sz w:val="22"/>
          <w:szCs w:val="22"/>
        </w:rPr>
        <w:t>las especificaciones de carácter técnico que deben cumplir las estaciones de radiodifusión sonora, con portadora principal modulada en frecuencia, que operen en la banda de frecuencias de 88 a 108 MHz</w:t>
      </w:r>
      <w:r w:rsidR="009D7123">
        <w:rPr>
          <w:rFonts w:ascii="ITC Avant Garde" w:hAnsi="ITC Avant Garde"/>
          <w:sz w:val="22"/>
          <w:szCs w:val="22"/>
        </w:rPr>
        <w:t>, evitando un vacío en la regulación. Ello se traduce en generar certidumbre jurídica para un adecuado funcionamiento del sector en su conjunto, fortaleciendo los derechos de las audiencias y, estableciendo parámetros técnicos necesarios a través de los cuales, este Instituto ejercerá de manera sustancial el ejercicio de las actividades de supervisión y verificación que la legislación aplicable le encomienda.</w:t>
      </w:r>
    </w:p>
    <w:p w14:paraId="5A65C541" w14:textId="7F5A3868" w:rsidR="009D7123" w:rsidRDefault="009D7123" w:rsidP="009D7123">
      <w:pPr>
        <w:pStyle w:val="Texto"/>
        <w:spacing w:after="0" w:line="360" w:lineRule="auto"/>
        <w:ind w:firstLine="289"/>
        <w:rPr>
          <w:rFonts w:ascii="ITC Avant Garde" w:hAnsi="ITC Avant Garde"/>
          <w:sz w:val="22"/>
          <w:szCs w:val="22"/>
        </w:rPr>
      </w:pPr>
      <w:r>
        <w:rPr>
          <w:rFonts w:ascii="ITC Avant Garde" w:hAnsi="ITC Avant Garde"/>
          <w:sz w:val="22"/>
          <w:szCs w:val="22"/>
        </w:rPr>
        <w:t>Consecuentemente, se torna necesario emitir una disposición técnica para los efectos precisados que entre en vigor justo al día siguiente a aquel en que la Disposición Técnica IFT-002-2014 pierda su vigencia.</w:t>
      </w:r>
    </w:p>
    <w:p w14:paraId="7A7C1D3E" w14:textId="2B3E717F" w:rsidR="00564594" w:rsidRPr="00FA7274" w:rsidRDefault="00564594" w:rsidP="00FA7274">
      <w:pPr>
        <w:pStyle w:val="Texto"/>
        <w:spacing w:after="0" w:line="360" w:lineRule="auto"/>
        <w:ind w:firstLine="0"/>
        <w:rPr>
          <w:rFonts w:ascii="ITC Avant Garde" w:hAnsi="ITC Avant Garde"/>
          <w:sz w:val="22"/>
          <w:szCs w:val="22"/>
        </w:rPr>
      </w:pPr>
    </w:p>
    <w:p w14:paraId="067AC844" w14:textId="0A004845" w:rsidR="00353549" w:rsidRPr="00353549" w:rsidRDefault="00B61EC1" w:rsidP="00353549">
      <w:pPr>
        <w:spacing w:line="360" w:lineRule="auto"/>
        <w:jc w:val="both"/>
        <w:rPr>
          <w:rFonts w:ascii="ITC Avant Garde" w:hAnsi="ITC Avant Garde" w:cs="Arial"/>
          <w:sz w:val="22"/>
          <w:szCs w:val="22"/>
        </w:rPr>
      </w:pPr>
      <w:r>
        <w:rPr>
          <w:rFonts w:ascii="ITC Avant Garde" w:hAnsi="ITC Avant Garde" w:cs="Arial"/>
          <w:b/>
          <w:sz w:val="22"/>
          <w:szCs w:val="22"/>
        </w:rPr>
        <w:t>QUINTO</w:t>
      </w:r>
      <w:r w:rsidR="00353549" w:rsidRPr="00353549">
        <w:rPr>
          <w:rFonts w:ascii="ITC Avant Garde" w:hAnsi="ITC Avant Garde" w:cs="Arial"/>
          <w:b/>
          <w:sz w:val="22"/>
          <w:szCs w:val="22"/>
        </w:rPr>
        <w:t>.</w:t>
      </w:r>
      <w:r w:rsidR="00353549" w:rsidRPr="00353549">
        <w:rPr>
          <w:rFonts w:ascii="ITC Avant Garde" w:hAnsi="ITC Avant Garde" w:cs="Arial"/>
          <w:sz w:val="22"/>
          <w:szCs w:val="22"/>
        </w:rPr>
        <w:t xml:space="preserve"> </w:t>
      </w:r>
      <w:r w:rsidR="00353549" w:rsidRPr="00353549">
        <w:rPr>
          <w:rFonts w:ascii="ITC Avant Garde" w:hAnsi="ITC Avant Garde" w:cs="Arial"/>
          <w:b/>
          <w:sz w:val="22"/>
          <w:szCs w:val="22"/>
        </w:rPr>
        <w:t>Consulta pública.</w:t>
      </w:r>
      <w:r w:rsidR="00353549" w:rsidRPr="00353549">
        <w:rPr>
          <w:rFonts w:ascii="ITC Avant Garde" w:hAnsi="ITC Avant Garde" w:cs="Arial"/>
          <w:sz w:val="22"/>
          <w:szCs w:val="22"/>
        </w:rPr>
        <w:t xml:space="preserve"> Que el artículo 51 de la </w:t>
      </w:r>
      <w:r w:rsidR="00D8572F">
        <w:rPr>
          <w:rFonts w:ascii="ITC Avant Garde" w:hAnsi="ITC Avant Garde"/>
          <w:sz w:val="22"/>
          <w:szCs w:val="22"/>
        </w:rPr>
        <w:t>LFTR</w:t>
      </w:r>
      <w:r w:rsidR="00353549" w:rsidRPr="00353549">
        <w:rPr>
          <w:rFonts w:ascii="ITC Avant Garde" w:hAnsi="ITC Avant Garde" w:cs="Arial"/>
          <w:sz w:val="22"/>
          <w:szCs w:val="22"/>
        </w:rPr>
        <w:t xml:space="preserve"> establece que para la emisión y modificación de reglas, lineamientos o disposiciones administrativas de carácter general, así como en cualquier caso que determine el Pleno, el Instituto deberá realizar consultas públicas bajo los principios de transparencia y participación ciudadana.</w:t>
      </w:r>
    </w:p>
    <w:p w14:paraId="2F618C2E" w14:textId="77777777" w:rsidR="00353549" w:rsidRPr="00FA7274" w:rsidRDefault="00353549" w:rsidP="00353549">
      <w:pPr>
        <w:autoSpaceDE w:val="0"/>
        <w:autoSpaceDN w:val="0"/>
        <w:adjustRightInd w:val="0"/>
        <w:spacing w:line="360" w:lineRule="auto"/>
        <w:jc w:val="both"/>
        <w:rPr>
          <w:rFonts w:ascii="ITC Avant Garde" w:hAnsi="ITC Avant Garde" w:cs="Tahoma"/>
          <w:bCs/>
          <w:color w:val="000000"/>
          <w:sz w:val="22"/>
          <w:szCs w:val="22"/>
          <w:lang w:eastAsia="es-MX"/>
        </w:rPr>
      </w:pPr>
    </w:p>
    <w:p w14:paraId="4C4B9262" w14:textId="77777777" w:rsidR="00353549" w:rsidRPr="00353549" w:rsidRDefault="00353549" w:rsidP="00353549">
      <w:pPr>
        <w:autoSpaceDE w:val="0"/>
        <w:autoSpaceDN w:val="0"/>
        <w:adjustRightInd w:val="0"/>
        <w:spacing w:line="360" w:lineRule="auto"/>
        <w:jc w:val="both"/>
        <w:rPr>
          <w:rFonts w:ascii="ITC Avant Garde" w:hAnsi="ITC Avant Garde" w:cs="Tahoma"/>
          <w:bCs/>
          <w:color w:val="000000"/>
          <w:sz w:val="22"/>
          <w:szCs w:val="22"/>
          <w:lang w:eastAsia="es-MX"/>
        </w:rPr>
      </w:pPr>
      <w:r w:rsidRPr="00353549">
        <w:rPr>
          <w:rFonts w:ascii="ITC Avant Garde" w:hAnsi="ITC Avant Garde" w:cs="Tahoma"/>
          <w:bCs/>
          <w:color w:val="000000"/>
          <w:sz w:val="22"/>
          <w:szCs w:val="22"/>
          <w:lang w:eastAsia="es-MX"/>
        </w:rPr>
        <w:t xml:space="preserve">Cabe mencionar que en el caso que nos ocupa, la publicidad del Anteproyecto no compromete los efectos que con estos se pretenden resolver y tampoco es necesario prevenir alguna situación de emergencia. </w:t>
      </w:r>
    </w:p>
    <w:p w14:paraId="0A3B92FF" w14:textId="77777777" w:rsidR="00353549" w:rsidRPr="00353549" w:rsidRDefault="00353549" w:rsidP="00353549">
      <w:pPr>
        <w:autoSpaceDE w:val="0"/>
        <w:autoSpaceDN w:val="0"/>
        <w:adjustRightInd w:val="0"/>
        <w:spacing w:line="360" w:lineRule="auto"/>
        <w:jc w:val="both"/>
        <w:rPr>
          <w:rFonts w:ascii="ITC Avant Garde" w:hAnsi="ITC Avant Garde" w:cs="Tahoma"/>
          <w:bCs/>
          <w:color w:val="000000"/>
          <w:sz w:val="22"/>
          <w:szCs w:val="22"/>
          <w:highlight w:val="yellow"/>
          <w:lang w:eastAsia="es-MX"/>
        </w:rPr>
      </w:pPr>
    </w:p>
    <w:p w14:paraId="2A82E880" w14:textId="47E1267B" w:rsidR="00353549" w:rsidRPr="00353549" w:rsidRDefault="00353549" w:rsidP="00353549">
      <w:pPr>
        <w:autoSpaceDE w:val="0"/>
        <w:autoSpaceDN w:val="0"/>
        <w:adjustRightInd w:val="0"/>
        <w:spacing w:line="360" w:lineRule="auto"/>
        <w:jc w:val="both"/>
        <w:rPr>
          <w:rFonts w:ascii="ITC Avant Garde" w:hAnsi="ITC Avant Garde" w:cs="Tahoma"/>
          <w:bCs/>
          <w:color w:val="000000"/>
          <w:sz w:val="22"/>
          <w:szCs w:val="22"/>
          <w:lang w:eastAsia="es-MX"/>
        </w:rPr>
      </w:pPr>
      <w:r w:rsidRPr="00353549">
        <w:rPr>
          <w:rFonts w:ascii="ITC Avant Garde" w:hAnsi="ITC Avant Garde" w:cs="Tahoma"/>
          <w:bCs/>
          <w:color w:val="000000"/>
          <w:sz w:val="22"/>
          <w:szCs w:val="22"/>
          <w:lang w:eastAsia="es-MX"/>
        </w:rPr>
        <w:t xml:space="preserve">En este sentido, el Pleno del Instituto estima conveniente someter a consulta pública el Anteproyecto que a su vez le </w:t>
      </w:r>
      <w:r w:rsidRPr="00FA7274">
        <w:rPr>
          <w:rFonts w:ascii="ITC Avant Garde" w:hAnsi="ITC Avant Garde" w:cs="Tahoma"/>
          <w:bCs/>
          <w:color w:val="000000"/>
          <w:sz w:val="22"/>
          <w:szCs w:val="22"/>
          <w:lang w:eastAsia="es-MX"/>
        </w:rPr>
        <w:t xml:space="preserve">fue </w:t>
      </w:r>
      <w:r w:rsidR="008A0922" w:rsidRPr="00FA7274">
        <w:rPr>
          <w:rFonts w:ascii="ITC Avant Garde" w:hAnsi="ITC Avant Garde" w:cs="Tahoma"/>
          <w:bCs/>
          <w:color w:val="000000"/>
          <w:sz w:val="22"/>
          <w:szCs w:val="22"/>
          <w:lang w:eastAsia="es-MX"/>
        </w:rPr>
        <w:t>presentado</w:t>
      </w:r>
      <w:r w:rsidR="008A0922" w:rsidRPr="00353549">
        <w:rPr>
          <w:rFonts w:ascii="ITC Avant Garde" w:hAnsi="ITC Avant Garde" w:cs="Tahoma"/>
          <w:bCs/>
          <w:color w:val="000000"/>
          <w:sz w:val="22"/>
          <w:szCs w:val="22"/>
          <w:lang w:eastAsia="es-MX"/>
        </w:rPr>
        <w:t xml:space="preserve"> </w:t>
      </w:r>
      <w:r w:rsidRPr="00353549">
        <w:rPr>
          <w:rFonts w:ascii="ITC Avant Garde" w:hAnsi="ITC Avant Garde" w:cs="Tahoma"/>
          <w:bCs/>
          <w:color w:val="000000"/>
          <w:sz w:val="22"/>
          <w:szCs w:val="22"/>
          <w:lang w:eastAsia="es-MX"/>
        </w:rPr>
        <w:t xml:space="preserve">a consideración por la Unidad de Política Regulatoria. Anteproyecto que se adjunta al presente Acuerdo como Anexo Único y forma parte integral de éste. </w:t>
      </w:r>
    </w:p>
    <w:p w14:paraId="7B1E4240" w14:textId="77777777" w:rsidR="00353549" w:rsidRPr="00353549" w:rsidRDefault="00353549" w:rsidP="00353549">
      <w:pPr>
        <w:autoSpaceDE w:val="0"/>
        <w:autoSpaceDN w:val="0"/>
        <w:adjustRightInd w:val="0"/>
        <w:spacing w:line="360" w:lineRule="auto"/>
        <w:jc w:val="both"/>
        <w:rPr>
          <w:rFonts w:ascii="ITC Avant Garde" w:hAnsi="ITC Avant Garde" w:cs="Tahoma"/>
          <w:bCs/>
          <w:color w:val="000000"/>
          <w:sz w:val="22"/>
          <w:szCs w:val="22"/>
          <w:highlight w:val="yellow"/>
          <w:lang w:eastAsia="es-MX"/>
        </w:rPr>
      </w:pPr>
    </w:p>
    <w:p w14:paraId="52E08397" w14:textId="4326EA1B" w:rsidR="00353549" w:rsidRDefault="00353549" w:rsidP="00353549">
      <w:pPr>
        <w:autoSpaceDE w:val="0"/>
        <w:autoSpaceDN w:val="0"/>
        <w:adjustRightInd w:val="0"/>
        <w:spacing w:line="360" w:lineRule="auto"/>
        <w:jc w:val="both"/>
        <w:rPr>
          <w:rFonts w:ascii="ITC Avant Garde" w:hAnsi="ITC Avant Garde" w:cs="Tahoma"/>
          <w:bCs/>
          <w:color w:val="000000"/>
          <w:sz w:val="22"/>
          <w:szCs w:val="22"/>
          <w:lang w:eastAsia="es-MX"/>
        </w:rPr>
      </w:pPr>
      <w:r w:rsidRPr="00353549">
        <w:rPr>
          <w:rFonts w:ascii="ITC Avant Garde" w:hAnsi="ITC Avant Garde" w:cs="Tahoma"/>
          <w:bCs/>
          <w:color w:val="000000"/>
          <w:sz w:val="22"/>
          <w:szCs w:val="22"/>
          <w:lang w:eastAsia="es-MX"/>
        </w:rPr>
        <w:t xml:space="preserve">Lo anterior sin perjuicio de que, en su momento, el Instituto realice y haga público el correspondiente análisis de impacto regulatorio, conforme a lo dispuesto en el segundo párrafo del artículo 51 de la </w:t>
      </w:r>
      <w:r w:rsidR="00D8572F">
        <w:rPr>
          <w:rFonts w:ascii="ITC Avant Garde" w:hAnsi="ITC Avant Garde"/>
          <w:sz w:val="22"/>
          <w:szCs w:val="22"/>
        </w:rPr>
        <w:t>LFTR</w:t>
      </w:r>
      <w:r w:rsidRPr="00353549">
        <w:rPr>
          <w:rFonts w:ascii="ITC Avant Garde" w:hAnsi="ITC Avant Garde" w:cs="Tahoma"/>
          <w:bCs/>
          <w:color w:val="000000"/>
          <w:sz w:val="22"/>
          <w:szCs w:val="22"/>
          <w:lang w:eastAsia="es-MX"/>
        </w:rPr>
        <w:t>.</w:t>
      </w:r>
    </w:p>
    <w:p w14:paraId="0A2518E4" w14:textId="77777777" w:rsidR="000745A2" w:rsidRPr="00353549" w:rsidRDefault="000745A2" w:rsidP="00353549">
      <w:pPr>
        <w:autoSpaceDE w:val="0"/>
        <w:autoSpaceDN w:val="0"/>
        <w:adjustRightInd w:val="0"/>
        <w:spacing w:line="360" w:lineRule="auto"/>
        <w:jc w:val="both"/>
        <w:rPr>
          <w:rFonts w:ascii="ITC Avant Garde" w:hAnsi="ITC Avant Garde" w:cs="Tahoma"/>
          <w:bCs/>
          <w:color w:val="000000"/>
          <w:sz w:val="22"/>
          <w:szCs w:val="22"/>
          <w:lang w:eastAsia="es-MX"/>
        </w:rPr>
      </w:pPr>
    </w:p>
    <w:p w14:paraId="4C389EEC" w14:textId="77777777" w:rsidR="000745A2" w:rsidRPr="00353549" w:rsidRDefault="000745A2" w:rsidP="000745A2">
      <w:pPr>
        <w:spacing w:line="360" w:lineRule="auto"/>
        <w:jc w:val="both"/>
        <w:rPr>
          <w:rFonts w:ascii="ITC Avant Garde" w:hAnsi="ITC Avant Garde" w:cs="Arial"/>
          <w:sz w:val="22"/>
          <w:szCs w:val="22"/>
        </w:rPr>
      </w:pPr>
      <w:r w:rsidRPr="00353549">
        <w:rPr>
          <w:rFonts w:ascii="ITC Avant Garde" w:hAnsi="ITC Avant Garde" w:cs="Arial"/>
          <w:sz w:val="22"/>
          <w:szCs w:val="22"/>
        </w:rPr>
        <w:t>El Instituto, para la emisión de disposiciones de observancia general, deberá realizar consultas públicas bajo los principios de transparencia y participación ciudadana, en los términos en que determine el Pleno.</w:t>
      </w:r>
    </w:p>
    <w:p w14:paraId="33359123" w14:textId="77777777" w:rsidR="000745A2" w:rsidRPr="00353549" w:rsidRDefault="000745A2" w:rsidP="000745A2">
      <w:pPr>
        <w:spacing w:line="360" w:lineRule="auto"/>
        <w:jc w:val="both"/>
        <w:rPr>
          <w:rFonts w:ascii="ITC Avant Garde" w:hAnsi="ITC Avant Garde" w:cs="Arial"/>
          <w:sz w:val="22"/>
          <w:szCs w:val="22"/>
        </w:rPr>
      </w:pPr>
    </w:p>
    <w:p w14:paraId="290DB78B" w14:textId="78BB0C22" w:rsidR="000745A2" w:rsidRPr="00353549" w:rsidRDefault="000745A2" w:rsidP="000745A2">
      <w:pPr>
        <w:autoSpaceDE w:val="0"/>
        <w:autoSpaceDN w:val="0"/>
        <w:adjustRightInd w:val="0"/>
        <w:spacing w:line="360" w:lineRule="auto"/>
        <w:jc w:val="both"/>
        <w:rPr>
          <w:rFonts w:ascii="ITC Avant Garde" w:hAnsi="ITC Avant Garde" w:cs="Tahoma"/>
          <w:bCs/>
          <w:color w:val="000000"/>
          <w:sz w:val="22"/>
          <w:szCs w:val="22"/>
          <w:lang w:eastAsia="es-MX"/>
        </w:rPr>
      </w:pPr>
      <w:r w:rsidRPr="00353549">
        <w:rPr>
          <w:rFonts w:ascii="ITC Avant Garde" w:hAnsi="ITC Avant Garde" w:cs="Tahoma"/>
          <w:bCs/>
          <w:color w:val="000000"/>
          <w:sz w:val="22"/>
          <w:szCs w:val="22"/>
          <w:lang w:eastAsia="es-MX"/>
        </w:rPr>
        <w:t xml:space="preserve">Por lo anterior, el Anteproyecto propuesto por la Unidad de Política Regulatoria debe estar sujeto a un proceso de consulta pública por un periodo </w:t>
      </w:r>
      <w:r>
        <w:rPr>
          <w:rFonts w:ascii="ITC Avant Garde" w:hAnsi="ITC Avant Garde" w:cs="Tahoma"/>
          <w:bCs/>
          <w:color w:val="000000"/>
          <w:sz w:val="22"/>
          <w:szCs w:val="22"/>
          <w:lang w:eastAsia="es-MX"/>
        </w:rPr>
        <w:t xml:space="preserve">de </w:t>
      </w:r>
      <w:r w:rsidR="002B779B">
        <w:rPr>
          <w:rFonts w:ascii="ITC Avant Garde" w:hAnsi="ITC Avant Garde" w:cs="Tahoma"/>
          <w:bCs/>
          <w:color w:val="000000"/>
          <w:sz w:val="22"/>
          <w:szCs w:val="22"/>
          <w:lang w:eastAsia="es-MX"/>
        </w:rPr>
        <w:t xml:space="preserve">treinta </w:t>
      </w:r>
      <w:r>
        <w:rPr>
          <w:rFonts w:ascii="ITC Avant Garde" w:hAnsi="ITC Avant Garde" w:cs="Tahoma"/>
          <w:bCs/>
          <w:color w:val="000000"/>
          <w:sz w:val="22"/>
          <w:szCs w:val="22"/>
          <w:lang w:eastAsia="es-MX"/>
        </w:rPr>
        <w:t>días hábiles</w:t>
      </w:r>
      <w:r w:rsidRPr="00353549">
        <w:rPr>
          <w:rFonts w:ascii="ITC Avant Garde" w:hAnsi="ITC Avant Garde" w:cs="Tahoma"/>
          <w:bCs/>
          <w:color w:val="000000"/>
          <w:sz w:val="22"/>
          <w:szCs w:val="22"/>
          <w:lang w:eastAsia="es-MX"/>
        </w:rPr>
        <w:t xml:space="preserve"> a fin de transparentar y promover la participación ciudadana en los procesos de emisión de disposiciones de carácter general que genere el Instituto, a efecto de dar cabal cumplimiento a lo establecido en el dispositivo legal señalado. </w:t>
      </w:r>
    </w:p>
    <w:p w14:paraId="0E472272" w14:textId="77777777" w:rsidR="00353549" w:rsidRPr="00353549" w:rsidRDefault="00353549" w:rsidP="00353549">
      <w:pPr>
        <w:autoSpaceDE w:val="0"/>
        <w:autoSpaceDN w:val="0"/>
        <w:adjustRightInd w:val="0"/>
        <w:spacing w:line="360" w:lineRule="auto"/>
        <w:jc w:val="both"/>
        <w:rPr>
          <w:rFonts w:ascii="ITC Avant Garde" w:hAnsi="ITC Avant Garde" w:cs="Tahoma"/>
          <w:bCs/>
          <w:color w:val="000000"/>
          <w:sz w:val="22"/>
          <w:szCs w:val="22"/>
          <w:lang w:eastAsia="es-MX"/>
        </w:rPr>
      </w:pPr>
    </w:p>
    <w:p w14:paraId="5A0125D0" w14:textId="77777777" w:rsidR="00564594" w:rsidRPr="00353549" w:rsidRDefault="00564594" w:rsidP="00564594">
      <w:pPr>
        <w:tabs>
          <w:tab w:val="left" w:pos="0"/>
        </w:tabs>
        <w:spacing w:line="360" w:lineRule="auto"/>
        <w:jc w:val="both"/>
        <w:rPr>
          <w:rFonts w:ascii="ITC Avant Garde" w:hAnsi="ITC Avant Garde" w:cs="Arial"/>
          <w:color w:val="000000"/>
          <w:sz w:val="22"/>
          <w:szCs w:val="22"/>
          <w:lang w:val="es-MX" w:eastAsia="es-MX"/>
        </w:rPr>
      </w:pPr>
      <w:r w:rsidRPr="00353549">
        <w:rPr>
          <w:rFonts w:ascii="ITC Avant Garde" w:hAnsi="ITC Avant Garde" w:cs="Arial"/>
          <w:color w:val="000000"/>
          <w:sz w:val="22"/>
          <w:szCs w:val="22"/>
          <w:lang w:val="es-MX" w:eastAsia="es-MX"/>
        </w:rPr>
        <w:t xml:space="preserve">Con la emisión de la consulta pública se alcanzan los siguientes objetivos: </w:t>
      </w:r>
    </w:p>
    <w:p w14:paraId="79147174" w14:textId="77777777" w:rsidR="00564594" w:rsidRPr="00353549" w:rsidRDefault="00564594" w:rsidP="00564594">
      <w:pPr>
        <w:spacing w:line="360" w:lineRule="auto"/>
        <w:jc w:val="both"/>
        <w:rPr>
          <w:rFonts w:ascii="ITC Avant Garde" w:hAnsi="ITC Avant Garde" w:cs="Arial"/>
          <w:color w:val="000000"/>
          <w:sz w:val="22"/>
          <w:szCs w:val="22"/>
        </w:rPr>
      </w:pPr>
    </w:p>
    <w:p w14:paraId="205167A1" w14:textId="77777777" w:rsidR="00564594" w:rsidRPr="00353549" w:rsidRDefault="00564594" w:rsidP="00564594">
      <w:pPr>
        <w:numPr>
          <w:ilvl w:val="0"/>
          <w:numId w:val="9"/>
        </w:numPr>
        <w:spacing w:line="360" w:lineRule="auto"/>
        <w:jc w:val="both"/>
        <w:rPr>
          <w:rFonts w:ascii="ITC Avant Garde" w:hAnsi="ITC Avant Garde" w:cs="Arial"/>
          <w:color w:val="000000"/>
          <w:sz w:val="22"/>
          <w:szCs w:val="22"/>
        </w:rPr>
      </w:pPr>
      <w:r w:rsidRPr="00353549">
        <w:rPr>
          <w:rFonts w:ascii="ITC Avant Garde" w:hAnsi="ITC Avant Garde" w:cs="Arial"/>
          <w:color w:val="000000"/>
          <w:sz w:val="22"/>
          <w:szCs w:val="22"/>
        </w:rPr>
        <w:t>Fortalecer el principio de transparencia en la emisión de una disposición administrativa de carácter general q</w:t>
      </w:r>
      <w:r>
        <w:rPr>
          <w:rFonts w:ascii="ITC Avant Garde" w:hAnsi="ITC Avant Garde" w:cs="Arial"/>
          <w:color w:val="000000"/>
          <w:sz w:val="22"/>
          <w:szCs w:val="22"/>
        </w:rPr>
        <w:t>ue impacta a todo el sector de radiodifusión</w:t>
      </w:r>
      <w:r w:rsidRPr="00353549">
        <w:rPr>
          <w:rFonts w:ascii="ITC Avant Garde" w:hAnsi="ITC Avant Garde" w:cs="Arial"/>
          <w:color w:val="000000"/>
          <w:sz w:val="22"/>
          <w:szCs w:val="22"/>
        </w:rPr>
        <w:t>, y</w:t>
      </w:r>
    </w:p>
    <w:p w14:paraId="6E0141F5" w14:textId="77777777" w:rsidR="00353549" w:rsidRPr="00353549" w:rsidRDefault="00564594" w:rsidP="00564594">
      <w:pPr>
        <w:numPr>
          <w:ilvl w:val="0"/>
          <w:numId w:val="9"/>
        </w:numPr>
        <w:spacing w:line="360" w:lineRule="auto"/>
        <w:jc w:val="both"/>
        <w:rPr>
          <w:rFonts w:ascii="ITC Avant Garde" w:hAnsi="ITC Avant Garde" w:cs="Arial"/>
          <w:color w:val="000000"/>
          <w:sz w:val="22"/>
          <w:szCs w:val="22"/>
        </w:rPr>
      </w:pPr>
      <w:r w:rsidRPr="00353549">
        <w:rPr>
          <w:rFonts w:ascii="ITC Avant Garde" w:hAnsi="ITC Avant Garde" w:cs="Arial"/>
          <w:color w:val="000000"/>
          <w:sz w:val="22"/>
          <w:szCs w:val="22"/>
        </w:rPr>
        <w:t>Fortalecer los planteamientos expuestos en el Anteproyecto, mediante la participación ciudadana, generando así un documento más robusto y eficiente, en pro de todo el sector.</w:t>
      </w:r>
    </w:p>
    <w:p w14:paraId="414C563B" w14:textId="77777777" w:rsidR="00353549" w:rsidRPr="00353549" w:rsidRDefault="00353549" w:rsidP="00353549">
      <w:pPr>
        <w:spacing w:line="360" w:lineRule="auto"/>
        <w:jc w:val="both"/>
        <w:rPr>
          <w:rFonts w:ascii="ITC Avant Garde" w:hAnsi="ITC Avant Garde" w:cs="Arial"/>
          <w:color w:val="000000"/>
          <w:sz w:val="22"/>
          <w:szCs w:val="22"/>
        </w:rPr>
      </w:pPr>
    </w:p>
    <w:p w14:paraId="3FF07327" w14:textId="738FDA3F" w:rsidR="00353549" w:rsidRPr="00353549" w:rsidRDefault="00353549" w:rsidP="00353549">
      <w:pPr>
        <w:autoSpaceDE w:val="0"/>
        <w:autoSpaceDN w:val="0"/>
        <w:adjustRightInd w:val="0"/>
        <w:spacing w:line="360" w:lineRule="auto"/>
        <w:jc w:val="both"/>
        <w:rPr>
          <w:rFonts w:ascii="ITC Avant Garde" w:hAnsi="ITC Avant Garde" w:cs="Tahoma"/>
          <w:bCs/>
          <w:color w:val="000000"/>
          <w:sz w:val="22"/>
          <w:szCs w:val="22"/>
          <w:lang w:eastAsia="es-MX"/>
        </w:rPr>
      </w:pPr>
      <w:r w:rsidRPr="00353549">
        <w:rPr>
          <w:rFonts w:ascii="ITC Avant Garde" w:hAnsi="ITC Avant Garde"/>
          <w:sz w:val="22"/>
          <w:szCs w:val="22"/>
        </w:rPr>
        <w:t xml:space="preserve">Por lo anterior y con fundamento en los artículos 6o y 28, párrafo décimo quinto, de la Constitución Política de los Estados Unidos Mexicanos; 1, 2, 7, 15 fracción I, 16, 17 fracción I, 51, 52, 155 y 289 de la </w:t>
      </w:r>
      <w:r w:rsidR="00D8572F">
        <w:rPr>
          <w:rFonts w:ascii="ITC Avant Garde" w:hAnsi="ITC Avant Garde"/>
          <w:sz w:val="22"/>
          <w:szCs w:val="22"/>
        </w:rPr>
        <w:t>LFTR</w:t>
      </w:r>
      <w:r w:rsidRPr="00353549">
        <w:rPr>
          <w:rFonts w:ascii="ITC Avant Garde" w:hAnsi="ITC Avant Garde"/>
          <w:sz w:val="22"/>
          <w:szCs w:val="22"/>
        </w:rPr>
        <w:t xml:space="preserve">; así como en los artículos 1, 2, 4 fracción I, 6, 8 y 9 del Estatuto Orgánico del Instituto Federal de Telecomunicaciones, </w:t>
      </w:r>
      <w:r w:rsidRPr="00353549">
        <w:rPr>
          <w:rFonts w:ascii="ITC Avant Garde" w:hAnsi="ITC Avant Garde" w:cs="Tahoma"/>
          <w:bCs/>
          <w:color w:val="000000"/>
          <w:sz w:val="22"/>
          <w:szCs w:val="22"/>
          <w:lang w:eastAsia="es-MX"/>
        </w:rPr>
        <w:t xml:space="preserve">el Pleno del Instituto </w:t>
      </w:r>
      <w:r w:rsidR="0067208F" w:rsidRPr="00353549">
        <w:rPr>
          <w:rFonts w:ascii="ITC Avant Garde" w:hAnsi="ITC Avant Garde" w:cs="Tahoma"/>
          <w:bCs/>
          <w:color w:val="000000"/>
          <w:sz w:val="22"/>
          <w:szCs w:val="22"/>
          <w:lang w:eastAsia="es-MX"/>
        </w:rPr>
        <w:t>expide el siguiente</w:t>
      </w:r>
      <w:r w:rsidRPr="00353549">
        <w:rPr>
          <w:rFonts w:ascii="ITC Avant Garde" w:hAnsi="ITC Avant Garde" w:cs="Tahoma"/>
          <w:bCs/>
          <w:color w:val="000000"/>
          <w:sz w:val="22"/>
          <w:szCs w:val="22"/>
          <w:lang w:eastAsia="es-MX"/>
        </w:rPr>
        <w:t>:</w:t>
      </w:r>
    </w:p>
    <w:p w14:paraId="067E854D" w14:textId="77777777" w:rsidR="00353549" w:rsidRDefault="00353549" w:rsidP="00755165">
      <w:pPr>
        <w:pStyle w:val="Texto"/>
        <w:spacing w:after="0" w:line="360" w:lineRule="auto"/>
        <w:ind w:firstLine="289"/>
      </w:pPr>
    </w:p>
    <w:p w14:paraId="3ECC7E30" w14:textId="77777777" w:rsidR="005E4227" w:rsidRDefault="005E4227" w:rsidP="005E4227">
      <w:pPr>
        <w:autoSpaceDE w:val="0"/>
        <w:autoSpaceDN w:val="0"/>
        <w:adjustRightInd w:val="0"/>
        <w:spacing w:line="276" w:lineRule="auto"/>
        <w:jc w:val="center"/>
        <w:rPr>
          <w:rFonts w:ascii="ITC Avant Garde" w:hAnsi="ITC Avant Garde" w:cs="Tahoma"/>
          <w:b/>
          <w:bCs/>
          <w:color w:val="000000"/>
          <w:sz w:val="22"/>
          <w:szCs w:val="22"/>
          <w:lang w:eastAsia="es-MX"/>
        </w:rPr>
      </w:pPr>
      <w:r>
        <w:rPr>
          <w:rFonts w:ascii="ITC Avant Garde" w:hAnsi="ITC Avant Garde" w:cs="Tahoma"/>
          <w:b/>
          <w:bCs/>
          <w:color w:val="000000"/>
          <w:sz w:val="22"/>
          <w:szCs w:val="22"/>
          <w:lang w:eastAsia="es-MX"/>
        </w:rPr>
        <w:t>ACUERDO</w:t>
      </w:r>
    </w:p>
    <w:p w14:paraId="4611DF83" w14:textId="77777777" w:rsidR="00E84F33" w:rsidRDefault="00E84F33" w:rsidP="00E84F33">
      <w:pPr>
        <w:autoSpaceDE w:val="0"/>
        <w:autoSpaceDN w:val="0"/>
        <w:adjustRightInd w:val="0"/>
        <w:spacing w:line="360" w:lineRule="auto"/>
        <w:jc w:val="center"/>
        <w:rPr>
          <w:rFonts w:ascii="ITC Avant Garde" w:hAnsi="ITC Avant Garde" w:cs="Tahoma"/>
          <w:b/>
          <w:bCs/>
          <w:color w:val="000000"/>
          <w:sz w:val="22"/>
          <w:szCs w:val="22"/>
          <w:lang w:eastAsia="es-MX"/>
        </w:rPr>
      </w:pPr>
    </w:p>
    <w:p w14:paraId="642E5083" w14:textId="34F3BE12" w:rsidR="005E4227" w:rsidRPr="00FA7274" w:rsidRDefault="0067208F" w:rsidP="00755165">
      <w:pPr>
        <w:autoSpaceDE w:val="0"/>
        <w:autoSpaceDN w:val="0"/>
        <w:adjustRightInd w:val="0"/>
        <w:spacing w:line="360" w:lineRule="auto"/>
        <w:jc w:val="both"/>
        <w:rPr>
          <w:rFonts w:ascii="ITC Avant Garde" w:hAnsi="ITC Avant Garde" w:cs="Tahoma"/>
          <w:bCs/>
          <w:color w:val="000000"/>
          <w:sz w:val="22"/>
          <w:szCs w:val="22"/>
          <w:lang w:val="es-MX" w:eastAsia="es-MX"/>
        </w:rPr>
      </w:pPr>
      <w:r>
        <w:rPr>
          <w:rFonts w:ascii="ITC Avant Garde" w:hAnsi="ITC Avant Garde" w:cs="Tahoma"/>
          <w:b/>
          <w:bCs/>
          <w:color w:val="000000"/>
          <w:sz w:val="22"/>
          <w:szCs w:val="22"/>
          <w:lang w:eastAsia="es-MX"/>
        </w:rPr>
        <w:t>PRIMERO</w:t>
      </w:r>
      <w:r>
        <w:rPr>
          <w:rFonts w:ascii="ITC Avant Garde" w:hAnsi="ITC Avant Garde" w:cs="Tahoma"/>
          <w:bCs/>
          <w:color w:val="000000"/>
          <w:sz w:val="22"/>
          <w:szCs w:val="22"/>
          <w:lang w:eastAsia="es-MX"/>
        </w:rPr>
        <w:t xml:space="preserve">.- </w:t>
      </w:r>
      <w:r w:rsidR="00802D30">
        <w:rPr>
          <w:rFonts w:ascii="ITC Avant Garde" w:hAnsi="ITC Avant Garde" w:cs="Tahoma"/>
          <w:bCs/>
          <w:color w:val="000000"/>
          <w:sz w:val="22"/>
          <w:szCs w:val="22"/>
          <w:lang w:eastAsia="es-MX"/>
        </w:rPr>
        <w:t>Se determina s</w:t>
      </w:r>
      <w:r>
        <w:rPr>
          <w:rFonts w:ascii="ITC Avant Garde" w:hAnsi="ITC Avant Garde" w:cs="Tahoma"/>
          <w:bCs/>
          <w:color w:val="000000"/>
          <w:sz w:val="22"/>
          <w:szCs w:val="22"/>
          <w:lang w:eastAsia="es-MX"/>
        </w:rPr>
        <w:t>ometer a consulta pública el “</w:t>
      </w:r>
      <w:r>
        <w:rPr>
          <w:rFonts w:ascii="ITC Avant Garde" w:hAnsi="ITC Avant Garde"/>
          <w:b/>
          <w:color w:val="000000"/>
          <w:sz w:val="22"/>
          <w:szCs w:val="22"/>
        </w:rPr>
        <w:t xml:space="preserve">ANTEPROYECTO DE </w:t>
      </w:r>
      <w:r>
        <w:rPr>
          <w:rFonts w:ascii="ITC Avant Garde" w:hAnsi="ITC Avant Garde" w:cs="Tahoma"/>
          <w:b/>
          <w:bCs/>
          <w:color w:val="000000"/>
          <w:sz w:val="22"/>
          <w:szCs w:val="22"/>
        </w:rPr>
        <w:t>LA DISPOSICIÓN TÉCNICA IFT-002-2015: ESPECIFICACIONES Y REQUERIMIENTOS PARA LA INSTALACIÓN Y OPERACIÓN DE LAS ESTACIONES DE RADIODIFUSIÓN SONORA EN FRECUENCIA MODULADA”</w:t>
      </w:r>
      <w:r w:rsidR="005E4227">
        <w:rPr>
          <w:rFonts w:ascii="ITC Avant Garde" w:hAnsi="ITC Avant Garde" w:cs="Tahoma"/>
          <w:bCs/>
          <w:color w:val="000000"/>
          <w:sz w:val="22"/>
          <w:szCs w:val="22"/>
          <w:lang w:eastAsia="es-MX"/>
        </w:rPr>
        <w:t xml:space="preserve">, el cual se adjunta al presente como </w:t>
      </w:r>
      <w:r w:rsidR="005E4227">
        <w:rPr>
          <w:rFonts w:ascii="ITC Avant Garde" w:hAnsi="ITC Avant Garde" w:cs="Tahoma"/>
          <w:b/>
          <w:bCs/>
          <w:color w:val="000000"/>
          <w:sz w:val="22"/>
          <w:szCs w:val="22"/>
          <w:lang w:eastAsia="es-MX"/>
        </w:rPr>
        <w:t>Anexo Único</w:t>
      </w:r>
      <w:r w:rsidR="005E4227">
        <w:rPr>
          <w:rFonts w:ascii="ITC Avant Garde" w:hAnsi="ITC Avant Garde" w:cs="Tahoma"/>
          <w:bCs/>
          <w:color w:val="000000"/>
          <w:sz w:val="22"/>
          <w:szCs w:val="22"/>
          <w:lang w:eastAsia="es-MX"/>
        </w:rPr>
        <w:t xml:space="preserve">. Dicha consulta pública se realizará durante </w:t>
      </w:r>
      <w:r>
        <w:rPr>
          <w:rFonts w:ascii="ITC Avant Garde" w:hAnsi="ITC Avant Garde" w:cs="Tahoma"/>
          <w:bCs/>
          <w:color w:val="000000"/>
          <w:sz w:val="22"/>
          <w:szCs w:val="22"/>
          <w:lang w:eastAsia="es-MX"/>
        </w:rPr>
        <w:t xml:space="preserve">un plazo de </w:t>
      </w:r>
      <w:r w:rsidR="002B779B">
        <w:rPr>
          <w:rFonts w:ascii="ITC Avant Garde" w:hAnsi="ITC Avant Garde" w:cs="Tahoma"/>
          <w:bCs/>
          <w:color w:val="000000"/>
          <w:sz w:val="22"/>
          <w:szCs w:val="22"/>
          <w:lang w:eastAsia="es-MX"/>
        </w:rPr>
        <w:t xml:space="preserve">treinta </w:t>
      </w:r>
      <w:r>
        <w:rPr>
          <w:rFonts w:ascii="ITC Avant Garde" w:hAnsi="ITC Avant Garde" w:cs="Tahoma"/>
          <w:bCs/>
          <w:color w:val="000000"/>
          <w:sz w:val="22"/>
          <w:szCs w:val="22"/>
          <w:lang w:eastAsia="es-MX"/>
        </w:rPr>
        <w:t>días hábiles</w:t>
      </w:r>
      <w:r w:rsidR="002D04F2">
        <w:rPr>
          <w:rFonts w:ascii="ITC Avant Garde" w:hAnsi="ITC Avant Garde" w:cs="Tahoma"/>
          <w:bCs/>
          <w:color w:val="000000"/>
          <w:sz w:val="22"/>
          <w:szCs w:val="22"/>
          <w:lang w:eastAsia="es-MX"/>
        </w:rPr>
        <w:t>, contados a partir de su publicación en el portal de Internet del Instituto</w:t>
      </w:r>
      <w:r w:rsidR="00FA7274">
        <w:rPr>
          <w:rFonts w:ascii="ITC Avant Garde" w:hAnsi="ITC Avant Garde" w:cs="Tahoma"/>
          <w:bCs/>
          <w:color w:val="000000"/>
          <w:sz w:val="22"/>
          <w:szCs w:val="22"/>
          <w:lang w:val="es-MX" w:eastAsia="es-MX"/>
        </w:rPr>
        <w:t>.</w:t>
      </w:r>
    </w:p>
    <w:p w14:paraId="5FD392C5" w14:textId="77777777" w:rsidR="005E4227" w:rsidRDefault="005E4227" w:rsidP="00755165">
      <w:pPr>
        <w:autoSpaceDE w:val="0"/>
        <w:autoSpaceDN w:val="0"/>
        <w:adjustRightInd w:val="0"/>
        <w:spacing w:line="360" w:lineRule="auto"/>
        <w:jc w:val="both"/>
        <w:rPr>
          <w:rFonts w:ascii="ITC Avant Garde" w:hAnsi="ITC Avant Garde" w:cs="Tahoma"/>
          <w:bCs/>
          <w:color w:val="000000"/>
          <w:sz w:val="22"/>
          <w:szCs w:val="22"/>
          <w:lang w:eastAsia="es-MX"/>
        </w:rPr>
      </w:pPr>
    </w:p>
    <w:p w14:paraId="165BEBF1" w14:textId="77777777" w:rsidR="00E44FB6" w:rsidRDefault="00E44FB6" w:rsidP="00755165">
      <w:pPr>
        <w:autoSpaceDE w:val="0"/>
        <w:autoSpaceDN w:val="0"/>
        <w:adjustRightInd w:val="0"/>
        <w:spacing w:line="360" w:lineRule="auto"/>
        <w:jc w:val="both"/>
        <w:rPr>
          <w:rFonts w:ascii="ITC Avant Garde" w:hAnsi="ITC Avant Garde" w:cs="Tahoma"/>
          <w:bCs/>
          <w:color w:val="000000"/>
          <w:sz w:val="22"/>
          <w:szCs w:val="22"/>
          <w:lang w:eastAsia="es-MX"/>
        </w:rPr>
      </w:pPr>
    </w:p>
    <w:p w14:paraId="5F772709" w14:textId="77777777" w:rsidR="00E44FB6" w:rsidRDefault="00E44FB6" w:rsidP="00755165">
      <w:pPr>
        <w:autoSpaceDE w:val="0"/>
        <w:autoSpaceDN w:val="0"/>
        <w:adjustRightInd w:val="0"/>
        <w:spacing w:line="360" w:lineRule="auto"/>
        <w:jc w:val="both"/>
        <w:rPr>
          <w:rFonts w:ascii="ITC Avant Garde" w:hAnsi="ITC Avant Garde" w:cs="Tahoma"/>
          <w:bCs/>
          <w:color w:val="000000"/>
          <w:sz w:val="22"/>
          <w:szCs w:val="22"/>
          <w:lang w:eastAsia="es-MX"/>
        </w:rPr>
      </w:pPr>
    </w:p>
    <w:p w14:paraId="511D989E" w14:textId="0F9AB77E" w:rsidR="005E4227" w:rsidRDefault="002D04F2" w:rsidP="00755165">
      <w:pPr>
        <w:autoSpaceDE w:val="0"/>
        <w:autoSpaceDN w:val="0"/>
        <w:adjustRightInd w:val="0"/>
        <w:spacing w:line="360" w:lineRule="auto"/>
        <w:jc w:val="both"/>
        <w:rPr>
          <w:rFonts w:ascii="ITC Avant Garde" w:hAnsi="ITC Avant Garde" w:cs="Tahoma"/>
          <w:bCs/>
          <w:color w:val="000000"/>
          <w:sz w:val="22"/>
          <w:szCs w:val="22"/>
          <w:lang w:eastAsia="es-MX"/>
        </w:rPr>
      </w:pPr>
      <w:r>
        <w:rPr>
          <w:rFonts w:ascii="ITC Avant Garde" w:hAnsi="ITC Avant Garde" w:cs="Tahoma"/>
          <w:b/>
          <w:bCs/>
          <w:color w:val="000000"/>
          <w:sz w:val="22"/>
          <w:szCs w:val="22"/>
          <w:lang w:eastAsia="es-MX"/>
        </w:rPr>
        <w:t>SEGUNDO</w:t>
      </w:r>
      <w:r w:rsidR="005E4227">
        <w:rPr>
          <w:rFonts w:ascii="ITC Avant Garde" w:hAnsi="ITC Avant Garde" w:cs="Tahoma"/>
          <w:b/>
          <w:bCs/>
          <w:color w:val="000000"/>
          <w:sz w:val="22"/>
          <w:szCs w:val="22"/>
          <w:lang w:eastAsia="es-MX"/>
        </w:rPr>
        <w:t>.</w:t>
      </w:r>
      <w:r w:rsidR="005E4227">
        <w:rPr>
          <w:rFonts w:ascii="ITC Avant Garde" w:hAnsi="ITC Avant Garde" w:cs="Tahoma"/>
          <w:bCs/>
          <w:color w:val="000000"/>
          <w:sz w:val="22"/>
          <w:szCs w:val="22"/>
          <w:lang w:eastAsia="es-MX"/>
        </w:rPr>
        <w:t>- Se instruye a la Unidad de Política Regulatoria, por conducto de la Dirección General de Regulación Técnica, en su calidad de área proponente, a recibir y dar la atención que corresponda a las opiniones que sean vertidas en virtud de la consulta pública materia del presente Acuerdo.</w:t>
      </w:r>
    </w:p>
    <w:p w14:paraId="7774D7A9" w14:textId="77777777" w:rsidR="005E4227" w:rsidRDefault="005E4227" w:rsidP="00755165">
      <w:pPr>
        <w:autoSpaceDE w:val="0"/>
        <w:autoSpaceDN w:val="0"/>
        <w:adjustRightInd w:val="0"/>
        <w:spacing w:line="360" w:lineRule="auto"/>
        <w:jc w:val="both"/>
        <w:rPr>
          <w:rFonts w:ascii="ITC Avant Garde" w:hAnsi="ITC Avant Garde" w:cs="Tahoma"/>
          <w:bCs/>
          <w:color w:val="000000"/>
          <w:sz w:val="22"/>
          <w:szCs w:val="22"/>
          <w:lang w:eastAsia="es-MX"/>
        </w:rPr>
      </w:pPr>
    </w:p>
    <w:p w14:paraId="58826EAC" w14:textId="3D7E1891" w:rsidR="005E4227" w:rsidRDefault="002D04F2" w:rsidP="00755165">
      <w:pPr>
        <w:autoSpaceDE w:val="0"/>
        <w:autoSpaceDN w:val="0"/>
        <w:adjustRightInd w:val="0"/>
        <w:spacing w:line="360" w:lineRule="auto"/>
        <w:jc w:val="both"/>
        <w:rPr>
          <w:rFonts w:ascii="ITC Avant Garde" w:hAnsi="ITC Avant Garde" w:cs="Tahoma"/>
          <w:bCs/>
          <w:color w:val="000000"/>
          <w:sz w:val="22"/>
          <w:szCs w:val="22"/>
          <w:lang w:eastAsia="es-MX"/>
        </w:rPr>
      </w:pPr>
      <w:r>
        <w:rPr>
          <w:rFonts w:ascii="ITC Avant Garde" w:hAnsi="ITC Avant Garde" w:cs="Tahoma"/>
          <w:b/>
          <w:bCs/>
          <w:color w:val="000000"/>
          <w:sz w:val="22"/>
          <w:szCs w:val="22"/>
          <w:lang w:eastAsia="es-MX"/>
        </w:rPr>
        <w:t>TERCERO</w:t>
      </w:r>
      <w:r w:rsidR="005E4227">
        <w:rPr>
          <w:rFonts w:ascii="ITC Avant Garde" w:hAnsi="ITC Avant Garde" w:cs="Tahoma"/>
          <w:b/>
          <w:bCs/>
          <w:color w:val="000000"/>
          <w:sz w:val="22"/>
          <w:szCs w:val="22"/>
          <w:lang w:eastAsia="es-MX"/>
        </w:rPr>
        <w:t>.-</w:t>
      </w:r>
      <w:r w:rsidR="005E4227">
        <w:rPr>
          <w:rFonts w:ascii="ITC Avant Garde" w:hAnsi="ITC Avant Garde" w:cs="Tahoma"/>
          <w:bCs/>
          <w:color w:val="000000"/>
          <w:sz w:val="22"/>
          <w:szCs w:val="22"/>
          <w:lang w:eastAsia="es-MX"/>
        </w:rPr>
        <w:t xml:space="preserve"> Publíquese en el portal de Internet del Instituto Federal de Telecomunicaciones.  </w:t>
      </w:r>
    </w:p>
    <w:p w14:paraId="1EDC9520" w14:textId="77777777" w:rsidR="005E4227" w:rsidRDefault="005E4227" w:rsidP="00755165">
      <w:pPr>
        <w:pStyle w:val="Texto"/>
        <w:spacing w:after="0" w:line="360" w:lineRule="auto"/>
        <w:ind w:firstLine="289"/>
      </w:pPr>
    </w:p>
    <w:p w14:paraId="218D517C" w14:textId="77777777" w:rsidR="00E44FB6" w:rsidRDefault="00E44FB6" w:rsidP="00755165">
      <w:pPr>
        <w:pStyle w:val="Texto"/>
        <w:spacing w:after="0" w:line="360" w:lineRule="auto"/>
        <w:ind w:firstLine="289"/>
      </w:pPr>
    </w:p>
    <w:p w14:paraId="45778CA8" w14:textId="77777777" w:rsidR="00E44FB6" w:rsidRDefault="00E44FB6" w:rsidP="00755165">
      <w:pPr>
        <w:pStyle w:val="Texto"/>
        <w:spacing w:after="0" w:line="360" w:lineRule="auto"/>
        <w:ind w:firstLine="289"/>
      </w:pPr>
    </w:p>
    <w:p w14:paraId="0F51C1E6" w14:textId="77777777" w:rsidR="005516E4" w:rsidRDefault="005516E4" w:rsidP="005516E4">
      <w:pPr>
        <w:autoSpaceDE w:val="0"/>
        <w:autoSpaceDN w:val="0"/>
        <w:adjustRightInd w:val="0"/>
        <w:spacing w:line="276" w:lineRule="auto"/>
        <w:jc w:val="center"/>
        <w:rPr>
          <w:rFonts w:ascii="ITC Avant Garde" w:hAnsi="ITC Avant Garde" w:cs="Tahoma"/>
          <w:b/>
          <w:bCs/>
          <w:color w:val="000000"/>
          <w:sz w:val="22"/>
          <w:szCs w:val="22"/>
          <w:lang w:eastAsia="es-MX"/>
        </w:rPr>
      </w:pPr>
    </w:p>
    <w:tbl>
      <w:tblPr>
        <w:tblW w:w="9404" w:type="dxa"/>
        <w:tblLook w:val="04A0" w:firstRow="1" w:lastRow="0" w:firstColumn="1" w:lastColumn="0" w:noHBand="0" w:noVBand="1"/>
      </w:tblPr>
      <w:tblGrid>
        <w:gridCol w:w="222"/>
        <w:gridCol w:w="4026"/>
        <w:gridCol w:w="651"/>
        <w:gridCol w:w="4283"/>
        <w:gridCol w:w="222"/>
      </w:tblGrid>
      <w:tr w:rsidR="005516E4" w14:paraId="26FDE558" w14:textId="77777777" w:rsidTr="005516E4">
        <w:tc>
          <w:tcPr>
            <w:tcW w:w="222" w:type="dxa"/>
          </w:tcPr>
          <w:p w14:paraId="4E883CCA" w14:textId="77777777" w:rsidR="005516E4" w:rsidRDefault="005516E4">
            <w:pPr>
              <w:ind w:right="-14"/>
              <w:jc w:val="center"/>
              <w:rPr>
                <w:rFonts w:ascii="ITC Avant Garde" w:eastAsia="Calibri" w:hAnsi="ITC Avant Garde"/>
                <w:b/>
                <w:bCs/>
                <w:sz w:val="22"/>
                <w:szCs w:val="22"/>
              </w:rPr>
            </w:pPr>
          </w:p>
        </w:tc>
        <w:tc>
          <w:tcPr>
            <w:tcW w:w="8960" w:type="dxa"/>
            <w:gridSpan w:val="3"/>
            <w:hideMark/>
          </w:tcPr>
          <w:p w14:paraId="5B90FFFA" w14:textId="77777777" w:rsidR="005516E4" w:rsidRDefault="005516E4">
            <w:pPr>
              <w:ind w:right="-14"/>
              <w:jc w:val="center"/>
              <w:rPr>
                <w:rFonts w:ascii="ITC Avant Garde" w:eastAsia="Calibri" w:hAnsi="ITC Avant Garde"/>
                <w:b/>
                <w:bCs/>
                <w:sz w:val="22"/>
                <w:szCs w:val="22"/>
              </w:rPr>
            </w:pPr>
            <w:r>
              <w:rPr>
                <w:rFonts w:ascii="ITC Avant Garde" w:eastAsia="Calibri" w:hAnsi="ITC Avant Garde"/>
                <w:b/>
                <w:bCs/>
                <w:sz w:val="22"/>
                <w:szCs w:val="22"/>
              </w:rPr>
              <w:t>Gabriel Oswaldo Contreras Saldívar</w:t>
            </w:r>
          </w:p>
        </w:tc>
        <w:tc>
          <w:tcPr>
            <w:tcW w:w="222" w:type="dxa"/>
          </w:tcPr>
          <w:p w14:paraId="64B8F78E" w14:textId="77777777" w:rsidR="005516E4" w:rsidRDefault="005516E4">
            <w:pPr>
              <w:ind w:right="-14"/>
              <w:jc w:val="center"/>
              <w:rPr>
                <w:rFonts w:ascii="ITC Avant Garde" w:eastAsia="Calibri" w:hAnsi="ITC Avant Garde"/>
                <w:b/>
                <w:bCs/>
                <w:sz w:val="22"/>
                <w:szCs w:val="22"/>
              </w:rPr>
            </w:pPr>
          </w:p>
        </w:tc>
      </w:tr>
      <w:tr w:rsidR="005516E4" w14:paraId="2A293B99" w14:textId="77777777" w:rsidTr="005516E4">
        <w:tc>
          <w:tcPr>
            <w:tcW w:w="222" w:type="dxa"/>
          </w:tcPr>
          <w:p w14:paraId="755423E0" w14:textId="77777777" w:rsidR="005516E4" w:rsidRDefault="005516E4">
            <w:pPr>
              <w:ind w:right="-14"/>
              <w:jc w:val="center"/>
              <w:rPr>
                <w:rFonts w:ascii="ITC Avant Garde" w:eastAsia="Calibri" w:hAnsi="ITC Avant Garde"/>
                <w:b/>
                <w:bCs/>
                <w:sz w:val="22"/>
                <w:szCs w:val="22"/>
              </w:rPr>
            </w:pPr>
          </w:p>
        </w:tc>
        <w:tc>
          <w:tcPr>
            <w:tcW w:w="8960" w:type="dxa"/>
            <w:gridSpan w:val="3"/>
            <w:hideMark/>
          </w:tcPr>
          <w:p w14:paraId="37F15072" w14:textId="1015CA7E" w:rsidR="005516E4" w:rsidRDefault="00E44FB6">
            <w:pPr>
              <w:ind w:right="-14"/>
              <w:jc w:val="center"/>
              <w:rPr>
                <w:rFonts w:ascii="ITC Avant Garde" w:eastAsia="Calibri" w:hAnsi="ITC Avant Garde"/>
                <w:b/>
                <w:bCs/>
                <w:sz w:val="22"/>
                <w:szCs w:val="22"/>
              </w:rPr>
            </w:pPr>
            <w:r>
              <w:rPr>
                <w:rFonts w:ascii="ITC Avant Garde" w:eastAsia="Calibri" w:hAnsi="ITC Avant Garde"/>
                <w:b/>
                <w:bCs/>
                <w:sz w:val="22"/>
                <w:szCs w:val="22"/>
              </w:rPr>
              <w:t xml:space="preserve">Comisionado </w:t>
            </w:r>
            <w:r w:rsidR="005516E4">
              <w:rPr>
                <w:rFonts w:ascii="ITC Avant Garde" w:eastAsia="Calibri" w:hAnsi="ITC Avant Garde"/>
                <w:b/>
                <w:bCs/>
                <w:sz w:val="22"/>
                <w:szCs w:val="22"/>
              </w:rPr>
              <w:t>Presidente</w:t>
            </w:r>
          </w:p>
        </w:tc>
        <w:tc>
          <w:tcPr>
            <w:tcW w:w="222" w:type="dxa"/>
          </w:tcPr>
          <w:p w14:paraId="3FA7F9DC" w14:textId="77777777" w:rsidR="005516E4" w:rsidRDefault="005516E4">
            <w:pPr>
              <w:ind w:right="-14"/>
              <w:jc w:val="center"/>
              <w:rPr>
                <w:rFonts w:ascii="ITC Avant Garde" w:eastAsia="Calibri" w:hAnsi="ITC Avant Garde"/>
                <w:b/>
                <w:bCs/>
                <w:sz w:val="22"/>
                <w:szCs w:val="22"/>
              </w:rPr>
            </w:pPr>
          </w:p>
        </w:tc>
      </w:tr>
      <w:tr w:rsidR="005516E4" w14:paraId="4DC22EEB" w14:textId="77777777" w:rsidTr="005516E4">
        <w:tc>
          <w:tcPr>
            <w:tcW w:w="4248" w:type="dxa"/>
            <w:gridSpan w:val="2"/>
          </w:tcPr>
          <w:p w14:paraId="0AE02BC9" w14:textId="77777777" w:rsidR="005516E4" w:rsidRDefault="005516E4">
            <w:pPr>
              <w:ind w:right="-14"/>
              <w:jc w:val="center"/>
              <w:rPr>
                <w:rFonts w:ascii="ITC Avant Garde" w:eastAsia="Calibri" w:hAnsi="ITC Avant Garde"/>
                <w:b/>
                <w:bCs/>
                <w:sz w:val="22"/>
                <w:szCs w:val="22"/>
              </w:rPr>
            </w:pPr>
          </w:p>
        </w:tc>
        <w:tc>
          <w:tcPr>
            <w:tcW w:w="651" w:type="dxa"/>
          </w:tcPr>
          <w:p w14:paraId="54FC7145" w14:textId="77777777" w:rsidR="005516E4" w:rsidRDefault="005516E4">
            <w:pPr>
              <w:ind w:right="-14"/>
              <w:jc w:val="center"/>
              <w:rPr>
                <w:rFonts w:ascii="ITC Avant Garde" w:eastAsia="Calibri" w:hAnsi="ITC Avant Garde"/>
                <w:b/>
                <w:bCs/>
                <w:sz w:val="22"/>
                <w:szCs w:val="22"/>
              </w:rPr>
            </w:pPr>
          </w:p>
        </w:tc>
        <w:tc>
          <w:tcPr>
            <w:tcW w:w="4505" w:type="dxa"/>
            <w:gridSpan w:val="2"/>
          </w:tcPr>
          <w:p w14:paraId="73924732" w14:textId="77777777" w:rsidR="005516E4" w:rsidRDefault="005516E4">
            <w:pPr>
              <w:ind w:right="-14"/>
              <w:jc w:val="center"/>
              <w:rPr>
                <w:rFonts w:ascii="ITC Avant Garde" w:eastAsia="Calibri" w:hAnsi="ITC Avant Garde"/>
                <w:b/>
                <w:bCs/>
                <w:sz w:val="22"/>
                <w:szCs w:val="22"/>
              </w:rPr>
            </w:pPr>
          </w:p>
        </w:tc>
      </w:tr>
      <w:tr w:rsidR="005516E4" w14:paraId="5506AD97" w14:textId="77777777" w:rsidTr="005516E4">
        <w:tc>
          <w:tcPr>
            <w:tcW w:w="4248" w:type="dxa"/>
            <w:gridSpan w:val="2"/>
          </w:tcPr>
          <w:p w14:paraId="2D8EBAA0" w14:textId="77777777" w:rsidR="005516E4" w:rsidRDefault="005516E4">
            <w:pPr>
              <w:ind w:right="-14"/>
              <w:jc w:val="center"/>
              <w:rPr>
                <w:rFonts w:ascii="ITC Avant Garde" w:eastAsia="Calibri" w:hAnsi="ITC Avant Garde"/>
                <w:b/>
                <w:bCs/>
                <w:sz w:val="22"/>
                <w:szCs w:val="22"/>
              </w:rPr>
            </w:pPr>
          </w:p>
        </w:tc>
        <w:tc>
          <w:tcPr>
            <w:tcW w:w="651" w:type="dxa"/>
          </w:tcPr>
          <w:p w14:paraId="579A4A04" w14:textId="77777777" w:rsidR="005516E4" w:rsidRDefault="005516E4">
            <w:pPr>
              <w:ind w:right="-14"/>
              <w:jc w:val="center"/>
              <w:rPr>
                <w:rFonts w:ascii="ITC Avant Garde" w:eastAsia="Calibri" w:hAnsi="ITC Avant Garde"/>
                <w:b/>
                <w:bCs/>
                <w:sz w:val="22"/>
                <w:szCs w:val="22"/>
              </w:rPr>
            </w:pPr>
          </w:p>
        </w:tc>
        <w:tc>
          <w:tcPr>
            <w:tcW w:w="4505" w:type="dxa"/>
            <w:gridSpan w:val="2"/>
          </w:tcPr>
          <w:p w14:paraId="551656A4" w14:textId="77777777" w:rsidR="005516E4" w:rsidRDefault="005516E4">
            <w:pPr>
              <w:ind w:right="-14"/>
              <w:jc w:val="center"/>
              <w:rPr>
                <w:rFonts w:ascii="ITC Avant Garde" w:eastAsia="Calibri" w:hAnsi="ITC Avant Garde"/>
                <w:b/>
                <w:bCs/>
                <w:sz w:val="22"/>
                <w:szCs w:val="22"/>
              </w:rPr>
            </w:pPr>
          </w:p>
        </w:tc>
      </w:tr>
      <w:tr w:rsidR="005516E4" w14:paraId="24DC7393" w14:textId="77777777" w:rsidTr="005516E4">
        <w:tc>
          <w:tcPr>
            <w:tcW w:w="4248" w:type="dxa"/>
            <w:gridSpan w:val="2"/>
          </w:tcPr>
          <w:p w14:paraId="7C3E55CA" w14:textId="77777777" w:rsidR="005516E4" w:rsidRDefault="005516E4">
            <w:pPr>
              <w:ind w:right="-14"/>
              <w:jc w:val="center"/>
              <w:rPr>
                <w:rFonts w:ascii="ITC Avant Garde" w:eastAsia="Calibri" w:hAnsi="ITC Avant Garde"/>
                <w:b/>
                <w:bCs/>
                <w:sz w:val="22"/>
                <w:szCs w:val="22"/>
              </w:rPr>
            </w:pPr>
          </w:p>
        </w:tc>
        <w:tc>
          <w:tcPr>
            <w:tcW w:w="651" w:type="dxa"/>
          </w:tcPr>
          <w:p w14:paraId="7E6E21B6" w14:textId="77777777" w:rsidR="005516E4" w:rsidRDefault="005516E4">
            <w:pPr>
              <w:ind w:right="-14"/>
              <w:jc w:val="center"/>
              <w:rPr>
                <w:rFonts w:ascii="ITC Avant Garde" w:eastAsia="Calibri" w:hAnsi="ITC Avant Garde"/>
                <w:b/>
                <w:bCs/>
                <w:sz w:val="22"/>
                <w:szCs w:val="22"/>
              </w:rPr>
            </w:pPr>
          </w:p>
        </w:tc>
        <w:tc>
          <w:tcPr>
            <w:tcW w:w="4505" w:type="dxa"/>
            <w:gridSpan w:val="2"/>
          </w:tcPr>
          <w:p w14:paraId="621042B8" w14:textId="77777777" w:rsidR="005516E4" w:rsidRDefault="005516E4">
            <w:pPr>
              <w:ind w:right="-14"/>
              <w:jc w:val="center"/>
              <w:rPr>
                <w:rFonts w:ascii="ITC Avant Garde" w:eastAsia="Calibri" w:hAnsi="ITC Avant Garde"/>
                <w:b/>
                <w:bCs/>
                <w:sz w:val="22"/>
                <w:szCs w:val="22"/>
              </w:rPr>
            </w:pPr>
          </w:p>
        </w:tc>
      </w:tr>
      <w:tr w:rsidR="005516E4" w14:paraId="6F054009" w14:textId="77777777" w:rsidTr="005516E4">
        <w:tc>
          <w:tcPr>
            <w:tcW w:w="4248" w:type="dxa"/>
            <w:gridSpan w:val="2"/>
          </w:tcPr>
          <w:p w14:paraId="384A8301" w14:textId="77777777" w:rsidR="005516E4" w:rsidRDefault="005516E4">
            <w:pPr>
              <w:ind w:right="-70"/>
              <w:jc w:val="center"/>
              <w:rPr>
                <w:rFonts w:ascii="ITC Avant Garde" w:eastAsia="Calibri" w:hAnsi="ITC Avant Garde"/>
                <w:b/>
                <w:bCs/>
                <w:sz w:val="22"/>
                <w:szCs w:val="22"/>
              </w:rPr>
            </w:pPr>
          </w:p>
        </w:tc>
        <w:tc>
          <w:tcPr>
            <w:tcW w:w="651" w:type="dxa"/>
          </w:tcPr>
          <w:p w14:paraId="1D908479" w14:textId="77777777" w:rsidR="005516E4" w:rsidRDefault="005516E4">
            <w:pPr>
              <w:ind w:right="-14"/>
              <w:jc w:val="center"/>
              <w:rPr>
                <w:rFonts w:ascii="ITC Avant Garde" w:eastAsia="Calibri" w:hAnsi="ITC Avant Garde"/>
                <w:b/>
                <w:bCs/>
                <w:sz w:val="22"/>
                <w:szCs w:val="22"/>
              </w:rPr>
            </w:pPr>
          </w:p>
        </w:tc>
        <w:tc>
          <w:tcPr>
            <w:tcW w:w="4505" w:type="dxa"/>
            <w:gridSpan w:val="2"/>
          </w:tcPr>
          <w:p w14:paraId="4C36D7E5" w14:textId="77777777" w:rsidR="005516E4" w:rsidRDefault="005516E4">
            <w:pPr>
              <w:ind w:right="-14"/>
              <w:jc w:val="center"/>
              <w:rPr>
                <w:rFonts w:ascii="ITC Avant Garde" w:eastAsia="Calibri" w:hAnsi="ITC Avant Garde"/>
                <w:b/>
                <w:bCs/>
                <w:sz w:val="22"/>
                <w:szCs w:val="22"/>
              </w:rPr>
            </w:pPr>
          </w:p>
        </w:tc>
      </w:tr>
      <w:tr w:rsidR="005516E4" w14:paraId="3219397E" w14:textId="77777777" w:rsidTr="005516E4">
        <w:tc>
          <w:tcPr>
            <w:tcW w:w="4248" w:type="dxa"/>
            <w:gridSpan w:val="2"/>
            <w:hideMark/>
          </w:tcPr>
          <w:p w14:paraId="37767CED" w14:textId="77777777" w:rsidR="005516E4" w:rsidRDefault="005516E4">
            <w:pPr>
              <w:ind w:right="72"/>
              <w:jc w:val="center"/>
              <w:rPr>
                <w:rFonts w:ascii="ITC Avant Garde" w:eastAsia="Calibri" w:hAnsi="ITC Avant Garde"/>
                <w:b/>
                <w:bCs/>
                <w:sz w:val="22"/>
                <w:szCs w:val="22"/>
              </w:rPr>
            </w:pPr>
            <w:r>
              <w:rPr>
                <w:rFonts w:ascii="ITC Avant Garde" w:eastAsia="Calibri" w:hAnsi="ITC Avant Garde"/>
                <w:b/>
                <w:bCs/>
                <w:sz w:val="22"/>
                <w:szCs w:val="22"/>
              </w:rPr>
              <w:t xml:space="preserve">Luis Fernando </w:t>
            </w:r>
            <w:proofErr w:type="spellStart"/>
            <w:r>
              <w:rPr>
                <w:rFonts w:ascii="ITC Avant Garde" w:eastAsia="Calibri" w:hAnsi="ITC Avant Garde"/>
                <w:b/>
                <w:bCs/>
                <w:sz w:val="22"/>
                <w:szCs w:val="22"/>
              </w:rPr>
              <w:t>Borjón</w:t>
            </w:r>
            <w:proofErr w:type="spellEnd"/>
            <w:r>
              <w:rPr>
                <w:rFonts w:ascii="ITC Avant Garde" w:eastAsia="Calibri" w:hAnsi="ITC Avant Garde"/>
                <w:b/>
                <w:bCs/>
                <w:sz w:val="22"/>
                <w:szCs w:val="22"/>
              </w:rPr>
              <w:t xml:space="preserve"> Figueroa</w:t>
            </w:r>
          </w:p>
        </w:tc>
        <w:tc>
          <w:tcPr>
            <w:tcW w:w="651" w:type="dxa"/>
          </w:tcPr>
          <w:p w14:paraId="57A35A0D" w14:textId="77777777" w:rsidR="005516E4" w:rsidRDefault="005516E4">
            <w:pPr>
              <w:ind w:right="-14"/>
              <w:jc w:val="center"/>
              <w:rPr>
                <w:rFonts w:ascii="ITC Avant Garde" w:eastAsia="Calibri" w:hAnsi="ITC Avant Garde"/>
                <w:b/>
                <w:bCs/>
                <w:sz w:val="22"/>
                <w:szCs w:val="22"/>
              </w:rPr>
            </w:pPr>
          </w:p>
        </w:tc>
        <w:tc>
          <w:tcPr>
            <w:tcW w:w="4505" w:type="dxa"/>
            <w:gridSpan w:val="2"/>
            <w:hideMark/>
          </w:tcPr>
          <w:p w14:paraId="30C28947" w14:textId="77777777" w:rsidR="005516E4" w:rsidRDefault="005516E4">
            <w:pPr>
              <w:ind w:right="-14"/>
              <w:jc w:val="center"/>
              <w:rPr>
                <w:rFonts w:ascii="ITC Avant Garde" w:eastAsia="Calibri" w:hAnsi="ITC Avant Garde"/>
                <w:b/>
                <w:bCs/>
                <w:sz w:val="22"/>
                <w:szCs w:val="22"/>
              </w:rPr>
            </w:pPr>
            <w:r>
              <w:rPr>
                <w:rFonts w:ascii="ITC Avant Garde" w:eastAsia="Calibri" w:hAnsi="ITC Avant Garde"/>
                <w:b/>
                <w:bCs/>
                <w:sz w:val="22"/>
                <w:szCs w:val="22"/>
              </w:rPr>
              <w:t>Ernesto Estrada González</w:t>
            </w:r>
          </w:p>
        </w:tc>
      </w:tr>
      <w:tr w:rsidR="005516E4" w14:paraId="5D5C3FF0" w14:textId="77777777" w:rsidTr="005516E4">
        <w:tc>
          <w:tcPr>
            <w:tcW w:w="4248" w:type="dxa"/>
            <w:gridSpan w:val="2"/>
            <w:hideMark/>
          </w:tcPr>
          <w:p w14:paraId="0CBF624E" w14:textId="77777777" w:rsidR="005516E4" w:rsidRDefault="005516E4">
            <w:pPr>
              <w:ind w:right="72"/>
              <w:jc w:val="center"/>
              <w:rPr>
                <w:rFonts w:ascii="ITC Avant Garde" w:eastAsia="Calibri" w:hAnsi="ITC Avant Garde"/>
                <w:b/>
                <w:bCs/>
                <w:sz w:val="22"/>
                <w:szCs w:val="22"/>
              </w:rPr>
            </w:pPr>
            <w:r>
              <w:rPr>
                <w:rFonts w:ascii="ITC Avant Garde" w:eastAsia="Calibri" w:hAnsi="ITC Avant Garde"/>
                <w:b/>
                <w:bCs/>
                <w:sz w:val="22"/>
                <w:szCs w:val="22"/>
              </w:rPr>
              <w:t>Comisionado</w:t>
            </w:r>
          </w:p>
        </w:tc>
        <w:tc>
          <w:tcPr>
            <w:tcW w:w="651" w:type="dxa"/>
          </w:tcPr>
          <w:p w14:paraId="252B0169" w14:textId="77777777" w:rsidR="005516E4" w:rsidRDefault="005516E4">
            <w:pPr>
              <w:ind w:right="-14"/>
              <w:jc w:val="center"/>
              <w:rPr>
                <w:rFonts w:ascii="ITC Avant Garde" w:eastAsia="Calibri" w:hAnsi="ITC Avant Garde"/>
                <w:b/>
                <w:bCs/>
                <w:sz w:val="22"/>
                <w:szCs w:val="22"/>
              </w:rPr>
            </w:pPr>
          </w:p>
        </w:tc>
        <w:tc>
          <w:tcPr>
            <w:tcW w:w="4505" w:type="dxa"/>
            <w:gridSpan w:val="2"/>
            <w:hideMark/>
          </w:tcPr>
          <w:p w14:paraId="7DE1E006" w14:textId="77777777" w:rsidR="005516E4" w:rsidRDefault="005516E4">
            <w:pPr>
              <w:ind w:right="-14"/>
              <w:jc w:val="center"/>
              <w:rPr>
                <w:rFonts w:ascii="ITC Avant Garde" w:eastAsia="Calibri" w:hAnsi="ITC Avant Garde"/>
                <w:b/>
                <w:bCs/>
                <w:sz w:val="22"/>
                <w:szCs w:val="22"/>
              </w:rPr>
            </w:pPr>
            <w:r>
              <w:rPr>
                <w:rFonts w:ascii="ITC Avant Garde" w:eastAsia="Calibri" w:hAnsi="ITC Avant Garde"/>
                <w:b/>
                <w:bCs/>
                <w:sz w:val="22"/>
                <w:szCs w:val="22"/>
              </w:rPr>
              <w:t>Comisionado</w:t>
            </w:r>
          </w:p>
        </w:tc>
      </w:tr>
      <w:tr w:rsidR="005516E4" w14:paraId="6F7F292C" w14:textId="77777777" w:rsidTr="005516E4">
        <w:tc>
          <w:tcPr>
            <w:tcW w:w="4248" w:type="dxa"/>
            <w:gridSpan w:val="2"/>
          </w:tcPr>
          <w:p w14:paraId="370DBA79" w14:textId="77777777" w:rsidR="005516E4" w:rsidRDefault="005516E4">
            <w:pPr>
              <w:ind w:right="-14"/>
              <w:jc w:val="center"/>
              <w:rPr>
                <w:rFonts w:ascii="ITC Avant Garde" w:eastAsia="Calibri" w:hAnsi="ITC Avant Garde"/>
                <w:b/>
                <w:bCs/>
                <w:sz w:val="22"/>
                <w:szCs w:val="22"/>
              </w:rPr>
            </w:pPr>
          </w:p>
        </w:tc>
        <w:tc>
          <w:tcPr>
            <w:tcW w:w="651" w:type="dxa"/>
          </w:tcPr>
          <w:p w14:paraId="24B77718" w14:textId="77777777" w:rsidR="005516E4" w:rsidRDefault="005516E4">
            <w:pPr>
              <w:ind w:right="-14"/>
              <w:jc w:val="center"/>
              <w:rPr>
                <w:rFonts w:ascii="ITC Avant Garde" w:eastAsia="Calibri" w:hAnsi="ITC Avant Garde"/>
                <w:b/>
                <w:bCs/>
                <w:sz w:val="22"/>
                <w:szCs w:val="22"/>
              </w:rPr>
            </w:pPr>
          </w:p>
        </w:tc>
        <w:tc>
          <w:tcPr>
            <w:tcW w:w="4505" w:type="dxa"/>
            <w:gridSpan w:val="2"/>
          </w:tcPr>
          <w:p w14:paraId="2D60A3F8" w14:textId="77777777" w:rsidR="005516E4" w:rsidRDefault="005516E4">
            <w:pPr>
              <w:ind w:right="-14"/>
              <w:jc w:val="center"/>
              <w:rPr>
                <w:rFonts w:ascii="ITC Avant Garde" w:eastAsia="Calibri" w:hAnsi="ITC Avant Garde"/>
                <w:b/>
                <w:bCs/>
                <w:sz w:val="22"/>
                <w:szCs w:val="22"/>
              </w:rPr>
            </w:pPr>
          </w:p>
        </w:tc>
      </w:tr>
      <w:tr w:rsidR="005516E4" w14:paraId="60AB7C20" w14:textId="77777777" w:rsidTr="005516E4">
        <w:tc>
          <w:tcPr>
            <w:tcW w:w="4248" w:type="dxa"/>
            <w:gridSpan w:val="2"/>
          </w:tcPr>
          <w:p w14:paraId="7C5B7325" w14:textId="77777777" w:rsidR="005516E4" w:rsidRDefault="005516E4">
            <w:pPr>
              <w:ind w:right="-14"/>
              <w:jc w:val="center"/>
              <w:rPr>
                <w:rFonts w:ascii="ITC Avant Garde" w:eastAsia="Calibri" w:hAnsi="ITC Avant Garde"/>
                <w:b/>
                <w:bCs/>
                <w:sz w:val="22"/>
                <w:szCs w:val="22"/>
              </w:rPr>
            </w:pPr>
          </w:p>
        </w:tc>
        <w:tc>
          <w:tcPr>
            <w:tcW w:w="651" w:type="dxa"/>
          </w:tcPr>
          <w:p w14:paraId="5B5D3D83" w14:textId="77777777" w:rsidR="005516E4" w:rsidRDefault="005516E4">
            <w:pPr>
              <w:ind w:right="-14"/>
              <w:jc w:val="center"/>
              <w:rPr>
                <w:rFonts w:ascii="ITC Avant Garde" w:eastAsia="Calibri" w:hAnsi="ITC Avant Garde"/>
                <w:b/>
                <w:bCs/>
                <w:sz w:val="22"/>
                <w:szCs w:val="22"/>
              </w:rPr>
            </w:pPr>
          </w:p>
        </w:tc>
        <w:tc>
          <w:tcPr>
            <w:tcW w:w="4505" w:type="dxa"/>
            <w:gridSpan w:val="2"/>
          </w:tcPr>
          <w:p w14:paraId="230DBA29" w14:textId="77777777" w:rsidR="005516E4" w:rsidRDefault="005516E4">
            <w:pPr>
              <w:ind w:right="-14"/>
              <w:jc w:val="center"/>
              <w:rPr>
                <w:rFonts w:ascii="ITC Avant Garde" w:eastAsia="Calibri" w:hAnsi="ITC Avant Garde"/>
                <w:b/>
                <w:bCs/>
                <w:sz w:val="22"/>
                <w:szCs w:val="22"/>
              </w:rPr>
            </w:pPr>
          </w:p>
        </w:tc>
      </w:tr>
      <w:tr w:rsidR="005516E4" w14:paraId="0A59C1B6" w14:textId="77777777" w:rsidTr="005516E4">
        <w:tc>
          <w:tcPr>
            <w:tcW w:w="4248" w:type="dxa"/>
            <w:gridSpan w:val="2"/>
          </w:tcPr>
          <w:p w14:paraId="2DC5D189" w14:textId="77777777" w:rsidR="005516E4" w:rsidRDefault="005516E4">
            <w:pPr>
              <w:ind w:right="-14"/>
              <w:jc w:val="center"/>
              <w:rPr>
                <w:rFonts w:ascii="ITC Avant Garde" w:eastAsia="Calibri" w:hAnsi="ITC Avant Garde"/>
                <w:b/>
                <w:bCs/>
                <w:sz w:val="22"/>
                <w:szCs w:val="22"/>
              </w:rPr>
            </w:pPr>
          </w:p>
        </w:tc>
        <w:tc>
          <w:tcPr>
            <w:tcW w:w="651" w:type="dxa"/>
          </w:tcPr>
          <w:p w14:paraId="19043C8E" w14:textId="77777777" w:rsidR="005516E4" w:rsidRDefault="005516E4">
            <w:pPr>
              <w:ind w:right="-14"/>
              <w:jc w:val="center"/>
              <w:rPr>
                <w:rFonts w:ascii="ITC Avant Garde" w:eastAsia="Calibri" w:hAnsi="ITC Avant Garde"/>
                <w:b/>
                <w:bCs/>
                <w:sz w:val="22"/>
                <w:szCs w:val="22"/>
              </w:rPr>
            </w:pPr>
          </w:p>
        </w:tc>
        <w:tc>
          <w:tcPr>
            <w:tcW w:w="4505" w:type="dxa"/>
            <w:gridSpan w:val="2"/>
          </w:tcPr>
          <w:p w14:paraId="5293C783" w14:textId="77777777" w:rsidR="005516E4" w:rsidRDefault="005516E4">
            <w:pPr>
              <w:ind w:right="-14"/>
              <w:jc w:val="center"/>
              <w:rPr>
                <w:rFonts w:ascii="ITC Avant Garde" w:eastAsia="Calibri" w:hAnsi="ITC Avant Garde"/>
                <w:b/>
                <w:bCs/>
                <w:sz w:val="22"/>
                <w:szCs w:val="22"/>
              </w:rPr>
            </w:pPr>
          </w:p>
        </w:tc>
      </w:tr>
      <w:tr w:rsidR="005516E4" w14:paraId="65A09041" w14:textId="77777777" w:rsidTr="005516E4">
        <w:tc>
          <w:tcPr>
            <w:tcW w:w="4248" w:type="dxa"/>
            <w:gridSpan w:val="2"/>
          </w:tcPr>
          <w:p w14:paraId="306923C8" w14:textId="77777777" w:rsidR="005516E4" w:rsidRDefault="005516E4">
            <w:pPr>
              <w:ind w:right="-14"/>
              <w:jc w:val="center"/>
              <w:rPr>
                <w:rFonts w:ascii="ITC Avant Garde" w:eastAsia="Calibri" w:hAnsi="ITC Avant Garde"/>
                <w:b/>
                <w:bCs/>
                <w:sz w:val="22"/>
                <w:szCs w:val="22"/>
              </w:rPr>
            </w:pPr>
          </w:p>
        </w:tc>
        <w:tc>
          <w:tcPr>
            <w:tcW w:w="651" w:type="dxa"/>
          </w:tcPr>
          <w:p w14:paraId="4C8E8021" w14:textId="77777777" w:rsidR="005516E4" w:rsidRDefault="005516E4">
            <w:pPr>
              <w:ind w:right="-14"/>
              <w:jc w:val="center"/>
              <w:rPr>
                <w:rFonts w:ascii="ITC Avant Garde" w:eastAsia="Calibri" w:hAnsi="ITC Avant Garde"/>
                <w:b/>
                <w:bCs/>
                <w:sz w:val="22"/>
                <w:szCs w:val="22"/>
              </w:rPr>
            </w:pPr>
          </w:p>
        </w:tc>
        <w:tc>
          <w:tcPr>
            <w:tcW w:w="4505" w:type="dxa"/>
            <w:gridSpan w:val="2"/>
          </w:tcPr>
          <w:p w14:paraId="11D64EFA" w14:textId="77777777" w:rsidR="005516E4" w:rsidRDefault="005516E4">
            <w:pPr>
              <w:ind w:right="-14"/>
              <w:jc w:val="center"/>
              <w:rPr>
                <w:rFonts w:ascii="ITC Avant Garde" w:eastAsia="Calibri" w:hAnsi="ITC Avant Garde"/>
                <w:b/>
                <w:bCs/>
                <w:sz w:val="22"/>
                <w:szCs w:val="22"/>
              </w:rPr>
            </w:pPr>
          </w:p>
        </w:tc>
      </w:tr>
      <w:tr w:rsidR="005516E4" w14:paraId="7F4ED256" w14:textId="77777777" w:rsidTr="005516E4">
        <w:tc>
          <w:tcPr>
            <w:tcW w:w="4248" w:type="dxa"/>
            <w:gridSpan w:val="2"/>
            <w:hideMark/>
          </w:tcPr>
          <w:p w14:paraId="5BCAF9BC" w14:textId="77777777" w:rsidR="005516E4" w:rsidRDefault="005516E4">
            <w:pPr>
              <w:ind w:right="72"/>
              <w:jc w:val="center"/>
              <w:rPr>
                <w:rFonts w:ascii="ITC Avant Garde" w:eastAsia="Calibri" w:hAnsi="ITC Avant Garde"/>
                <w:b/>
                <w:bCs/>
                <w:sz w:val="22"/>
                <w:szCs w:val="22"/>
              </w:rPr>
            </w:pPr>
            <w:r>
              <w:rPr>
                <w:rFonts w:ascii="ITC Avant Garde" w:eastAsia="Calibri" w:hAnsi="ITC Avant Garde"/>
                <w:b/>
                <w:bCs/>
                <w:sz w:val="22"/>
                <w:szCs w:val="22"/>
              </w:rPr>
              <w:t xml:space="preserve">Adriana Sofía </w:t>
            </w:r>
            <w:proofErr w:type="spellStart"/>
            <w:r>
              <w:rPr>
                <w:rFonts w:ascii="ITC Avant Garde" w:eastAsia="Calibri" w:hAnsi="ITC Avant Garde"/>
                <w:b/>
                <w:bCs/>
                <w:sz w:val="22"/>
                <w:szCs w:val="22"/>
              </w:rPr>
              <w:t>Labardini</w:t>
            </w:r>
            <w:proofErr w:type="spellEnd"/>
            <w:r>
              <w:rPr>
                <w:rFonts w:ascii="ITC Avant Garde" w:eastAsia="Calibri" w:hAnsi="ITC Avant Garde"/>
                <w:b/>
                <w:bCs/>
                <w:sz w:val="22"/>
                <w:szCs w:val="22"/>
              </w:rPr>
              <w:t xml:space="preserve"> </w:t>
            </w:r>
            <w:proofErr w:type="spellStart"/>
            <w:r>
              <w:rPr>
                <w:rFonts w:ascii="ITC Avant Garde" w:eastAsia="Calibri" w:hAnsi="ITC Avant Garde"/>
                <w:b/>
                <w:bCs/>
                <w:sz w:val="22"/>
                <w:szCs w:val="22"/>
              </w:rPr>
              <w:t>Inzunza</w:t>
            </w:r>
            <w:proofErr w:type="spellEnd"/>
          </w:p>
        </w:tc>
        <w:tc>
          <w:tcPr>
            <w:tcW w:w="651" w:type="dxa"/>
          </w:tcPr>
          <w:p w14:paraId="14DB7F43" w14:textId="77777777" w:rsidR="005516E4" w:rsidRDefault="005516E4">
            <w:pPr>
              <w:ind w:right="-14"/>
              <w:jc w:val="center"/>
              <w:rPr>
                <w:rFonts w:ascii="ITC Avant Garde" w:eastAsia="Calibri" w:hAnsi="ITC Avant Garde"/>
                <w:b/>
                <w:bCs/>
                <w:sz w:val="22"/>
                <w:szCs w:val="22"/>
              </w:rPr>
            </w:pPr>
          </w:p>
        </w:tc>
        <w:tc>
          <w:tcPr>
            <w:tcW w:w="4505" w:type="dxa"/>
            <w:gridSpan w:val="2"/>
            <w:hideMark/>
          </w:tcPr>
          <w:p w14:paraId="43ADD846" w14:textId="77777777" w:rsidR="005516E4" w:rsidRDefault="005516E4">
            <w:pPr>
              <w:ind w:right="-14"/>
              <w:jc w:val="center"/>
              <w:rPr>
                <w:rFonts w:ascii="ITC Avant Garde" w:eastAsia="Calibri" w:hAnsi="ITC Avant Garde"/>
                <w:b/>
                <w:bCs/>
                <w:sz w:val="22"/>
                <w:szCs w:val="22"/>
              </w:rPr>
            </w:pPr>
            <w:r>
              <w:rPr>
                <w:rFonts w:ascii="ITC Avant Garde" w:eastAsia="Calibri" w:hAnsi="ITC Avant Garde"/>
                <w:b/>
                <w:bCs/>
                <w:sz w:val="22"/>
                <w:szCs w:val="22"/>
              </w:rPr>
              <w:t xml:space="preserve">María Elena </w:t>
            </w:r>
            <w:proofErr w:type="spellStart"/>
            <w:r>
              <w:rPr>
                <w:rFonts w:ascii="ITC Avant Garde" w:eastAsia="Calibri" w:hAnsi="ITC Avant Garde"/>
                <w:b/>
                <w:bCs/>
                <w:sz w:val="22"/>
                <w:szCs w:val="22"/>
              </w:rPr>
              <w:t>Estavillo</w:t>
            </w:r>
            <w:proofErr w:type="spellEnd"/>
            <w:r>
              <w:rPr>
                <w:rFonts w:ascii="ITC Avant Garde" w:eastAsia="Calibri" w:hAnsi="ITC Avant Garde"/>
                <w:b/>
                <w:bCs/>
                <w:sz w:val="22"/>
                <w:szCs w:val="22"/>
              </w:rPr>
              <w:t xml:space="preserve"> Flores</w:t>
            </w:r>
          </w:p>
        </w:tc>
      </w:tr>
      <w:tr w:rsidR="005516E4" w14:paraId="4639310D" w14:textId="77777777" w:rsidTr="005516E4">
        <w:tc>
          <w:tcPr>
            <w:tcW w:w="4248" w:type="dxa"/>
            <w:gridSpan w:val="2"/>
            <w:hideMark/>
          </w:tcPr>
          <w:p w14:paraId="0DE83670" w14:textId="77777777" w:rsidR="005516E4" w:rsidRDefault="005516E4">
            <w:pPr>
              <w:ind w:right="72"/>
              <w:jc w:val="center"/>
              <w:rPr>
                <w:rFonts w:ascii="ITC Avant Garde" w:eastAsia="Calibri" w:hAnsi="ITC Avant Garde"/>
                <w:b/>
                <w:bCs/>
                <w:sz w:val="22"/>
                <w:szCs w:val="22"/>
              </w:rPr>
            </w:pPr>
            <w:r>
              <w:rPr>
                <w:rFonts w:ascii="ITC Avant Garde" w:eastAsia="Calibri" w:hAnsi="ITC Avant Garde"/>
                <w:b/>
                <w:bCs/>
                <w:sz w:val="22"/>
                <w:szCs w:val="22"/>
              </w:rPr>
              <w:t>Comisionada</w:t>
            </w:r>
          </w:p>
        </w:tc>
        <w:tc>
          <w:tcPr>
            <w:tcW w:w="651" w:type="dxa"/>
          </w:tcPr>
          <w:p w14:paraId="207D30A5" w14:textId="77777777" w:rsidR="005516E4" w:rsidRDefault="005516E4">
            <w:pPr>
              <w:ind w:right="-14"/>
              <w:jc w:val="center"/>
              <w:rPr>
                <w:rFonts w:ascii="ITC Avant Garde" w:eastAsia="Calibri" w:hAnsi="ITC Avant Garde"/>
                <w:b/>
                <w:bCs/>
                <w:sz w:val="22"/>
                <w:szCs w:val="22"/>
              </w:rPr>
            </w:pPr>
          </w:p>
        </w:tc>
        <w:tc>
          <w:tcPr>
            <w:tcW w:w="4505" w:type="dxa"/>
            <w:gridSpan w:val="2"/>
            <w:hideMark/>
          </w:tcPr>
          <w:p w14:paraId="7DBFE821" w14:textId="77777777" w:rsidR="005516E4" w:rsidRDefault="005516E4">
            <w:pPr>
              <w:ind w:right="-14"/>
              <w:jc w:val="center"/>
              <w:rPr>
                <w:rFonts w:ascii="ITC Avant Garde" w:eastAsia="Calibri" w:hAnsi="ITC Avant Garde"/>
                <w:b/>
                <w:bCs/>
                <w:sz w:val="22"/>
                <w:szCs w:val="22"/>
              </w:rPr>
            </w:pPr>
            <w:r>
              <w:rPr>
                <w:rFonts w:ascii="ITC Avant Garde" w:eastAsia="Calibri" w:hAnsi="ITC Avant Garde"/>
                <w:b/>
                <w:bCs/>
                <w:sz w:val="22"/>
                <w:szCs w:val="22"/>
              </w:rPr>
              <w:t>Comisionada</w:t>
            </w:r>
          </w:p>
        </w:tc>
      </w:tr>
      <w:tr w:rsidR="005516E4" w14:paraId="4CBC34E3" w14:textId="77777777" w:rsidTr="005516E4">
        <w:tc>
          <w:tcPr>
            <w:tcW w:w="4248" w:type="dxa"/>
            <w:gridSpan w:val="2"/>
          </w:tcPr>
          <w:p w14:paraId="1B1B8B54" w14:textId="77777777" w:rsidR="005516E4" w:rsidRDefault="005516E4">
            <w:pPr>
              <w:ind w:right="-14"/>
              <w:jc w:val="center"/>
              <w:rPr>
                <w:rFonts w:ascii="ITC Avant Garde" w:eastAsia="Calibri" w:hAnsi="ITC Avant Garde"/>
                <w:b/>
                <w:bCs/>
                <w:sz w:val="22"/>
                <w:szCs w:val="22"/>
              </w:rPr>
            </w:pPr>
          </w:p>
        </w:tc>
        <w:tc>
          <w:tcPr>
            <w:tcW w:w="651" w:type="dxa"/>
          </w:tcPr>
          <w:p w14:paraId="0ABCD38F" w14:textId="77777777" w:rsidR="005516E4" w:rsidRDefault="005516E4">
            <w:pPr>
              <w:ind w:right="-14"/>
              <w:jc w:val="center"/>
              <w:rPr>
                <w:rFonts w:ascii="ITC Avant Garde" w:eastAsia="Calibri" w:hAnsi="ITC Avant Garde"/>
                <w:b/>
                <w:bCs/>
                <w:sz w:val="22"/>
                <w:szCs w:val="22"/>
              </w:rPr>
            </w:pPr>
          </w:p>
        </w:tc>
        <w:tc>
          <w:tcPr>
            <w:tcW w:w="4505" w:type="dxa"/>
            <w:gridSpan w:val="2"/>
          </w:tcPr>
          <w:p w14:paraId="090CD7B7" w14:textId="77777777" w:rsidR="005516E4" w:rsidRDefault="005516E4">
            <w:pPr>
              <w:ind w:right="-14"/>
              <w:jc w:val="center"/>
              <w:rPr>
                <w:rFonts w:ascii="ITC Avant Garde" w:eastAsia="Calibri" w:hAnsi="ITC Avant Garde"/>
                <w:b/>
                <w:bCs/>
                <w:sz w:val="22"/>
                <w:szCs w:val="22"/>
              </w:rPr>
            </w:pPr>
          </w:p>
        </w:tc>
      </w:tr>
      <w:tr w:rsidR="005516E4" w14:paraId="39F4DEE8" w14:textId="77777777" w:rsidTr="005516E4">
        <w:tc>
          <w:tcPr>
            <w:tcW w:w="4248" w:type="dxa"/>
            <w:gridSpan w:val="2"/>
          </w:tcPr>
          <w:p w14:paraId="6B45C526" w14:textId="77777777" w:rsidR="005516E4" w:rsidRDefault="005516E4">
            <w:pPr>
              <w:ind w:right="-14"/>
              <w:jc w:val="center"/>
              <w:rPr>
                <w:rFonts w:ascii="ITC Avant Garde" w:eastAsia="Calibri" w:hAnsi="ITC Avant Garde"/>
                <w:b/>
                <w:bCs/>
                <w:sz w:val="22"/>
                <w:szCs w:val="22"/>
              </w:rPr>
            </w:pPr>
          </w:p>
        </w:tc>
        <w:tc>
          <w:tcPr>
            <w:tcW w:w="651" w:type="dxa"/>
          </w:tcPr>
          <w:p w14:paraId="6EA93717" w14:textId="77777777" w:rsidR="005516E4" w:rsidRDefault="005516E4">
            <w:pPr>
              <w:ind w:right="-14"/>
              <w:jc w:val="center"/>
              <w:rPr>
                <w:rFonts w:ascii="ITC Avant Garde" w:eastAsia="Calibri" w:hAnsi="ITC Avant Garde"/>
                <w:b/>
                <w:bCs/>
                <w:sz w:val="22"/>
                <w:szCs w:val="22"/>
              </w:rPr>
            </w:pPr>
          </w:p>
        </w:tc>
        <w:tc>
          <w:tcPr>
            <w:tcW w:w="4505" w:type="dxa"/>
            <w:gridSpan w:val="2"/>
          </w:tcPr>
          <w:p w14:paraId="6CB369F5" w14:textId="77777777" w:rsidR="005516E4" w:rsidRDefault="005516E4">
            <w:pPr>
              <w:ind w:right="-14"/>
              <w:jc w:val="center"/>
              <w:rPr>
                <w:rFonts w:ascii="ITC Avant Garde" w:eastAsia="Calibri" w:hAnsi="ITC Avant Garde"/>
                <w:b/>
                <w:bCs/>
                <w:sz w:val="22"/>
                <w:szCs w:val="22"/>
              </w:rPr>
            </w:pPr>
          </w:p>
        </w:tc>
      </w:tr>
      <w:tr w:rsidR="005516E4" w14:paraId="00E01976" w14:textId="77777777" w:rsidTr="005516E4">
        <w:tc>
          <w:tcPr>
            <w:tcW w:w="4248" w:type="dxa"/>
            <w:gridSpan w:val="2"/>
          </w:tcPr>
          <w:p w14:paraId="02182A59" w14:textId="77777777" w:rsidR="005516E4" w:rsidRDefault="005516E4">
            <w:pPr>
              <w:ind w:right="-14"/>
              <w:jc w:val="center"/>
              <w:rPr>
                <w:rFonts w:ascii="ITC Avant Garde" w:eastAsia="Calibri" w:hAnsi="ITC Avant Garde"/>
                <w:b/>
                <w:bCs/>
                <w:sz w:val="22"/>
                <w:szCs w:val="22"/>
              </w:rPr>
            </w:pPr>
          </w:p>
        </w:tc>
        <w:tc>
          <w:tcPr>
            <w:tcW w:w="651" w:type="dxa"/>
          </w:tcPr>
          <w:p w14:paraId="741D576B" w14:textId="77777777" w:rsidR="005516E4" w:rsidRDefault="005516E4">
            <w:pPr>
              <w:ind w:right="-14"/>
              <w:jc w:val="center"/>
              <w:rPr>
                <w:rFonts w:ascii="ITC Avant Garde" w:eastAsia="Calibri" w:hAnsi="ITC Avant Garde"/>
                <w:b/>
                <w:bCs/>
                <w:sz w:val="22"/>
                <w:szCs w:val="22"/>
              </w:rPr>
            </w:pPr>
          </w:p>
        </w:tc>
        <w:tc>
          <w:tcPr>
            <w:tcW w:w="4505" w:type="dxa"/>
            <w:gridSpan w:val="2"/>
          </w:tcPr>
          <w:p w14:paraId="24AFA1D4" w14:textId="77777777" w:rsidR="005516E4" w:rsidRDefault="005516E4">
            <w:pPr>
              <w:ind w:right="-14"/>
              <w:jc w:val="center"/>
              <w:rPr>
                <w:rFonts w:ascii="ITC Avant Garde" w:eastAsia="Calibri" w:hAnsi="ITC Avant Garde"/>
                <w:b/>
                <w:bCs/>
                <w:sz w:val="22"/>
                <w:szCs w:val="22"/>
              </w:rPr>
            </w:pPr>
          </w:p>
        </w:tc>
      </w:tr>
      <w:tr w:rsidR="005516E4" w14:paraId="20FE79CC" w14:textId="77777777" w:rsidTr="005516E4">
        <w:tc>
          <w:tcPr>
            <w:tcW w:w="4248" w:type="dxa"/>
            <w:gridSpan w:val="2"/>
          </w:tcPr>
          <w:p w14:paraId="303D765F" w14:textId="77777777" w:rsidR="005516E4" w:rsidRDefault="005516E4">
            <w:pPr>
              <w:ind w:right="-14"/>
              <w:jc w:val="center"/>
              <w:rPr>
                <w:rFonts w:ascii="ITC Avant Garde" w:eastAsia="Calibri" w:hAnsi="ITC Avant Garde"/>
                <w:b/>
                <w:bCs/>
                <w:sz w:val="22"/>
                <w:szCs w:val="22"/>
              </w:rPr>
            </w:pPr>
          </w:p>
        </w:tc>
        <w:tc>
          <w:tcPr>
            <w:tcW w:w="651" w:type="dxa"/>
          </w:tcPr>
          <w:p w14:paraId="40F2DE53" w14:textId="77777777" w:rsidR="005516E4" w:rsidRDefault="005516E4">
            <w:pPr>
              <w:ind w:right="-14"/>
              <w:jc w:val="center"/>
              <w:rPr>
                <w:rFonts w:ascii="ITC Avant Garde" w:eastAsia="Calibri" w:hAnsi="ITC Avant Garde"/>
                <w:b/>
                <w:bCs/>
                <w:sz w:val="22"/>
                <w:szCs w:val="22"/>
              </w:rPr>
            </w:pPr>
          </w:p>
        </w:tc>
        <w:tc>
          <w:tcPr>
            <w:tcW w:w="4505" w:type="dxa"/>
            <w:gridSpan w:val="2"/>
          </w:tcPr>
          <w:p w14:paraId="4047E3E4" w14:textId="77777777" w:rsidR="005516E4" w:rsidRDefault="005516E4">
            <w:pPr>
              <w:ind w:right="-14"/>
              <w:jc w:val="center"/>
              <w:rPr>
                <w:rFonts w:ascii="ITC Avant Garde" w:eastAsia="Calibri" w:hAnsi="ITC Avant Garde"/>
                <w:b/>
                <w:bCs/>
                <w:sz w:val="22"/>
                <w:szCs w:val="22"/>
              </w:rPr>
            </w:pPr>
          </w:p>
        </w:tc>
      </w:tr>
      <w:tr w:rsidR="005516E4" w14:paraId="21040A28" w14:textId="77777777" w:rsidTr="005516E4">
        <w:tc>
          <w:tcPr>
            <w:tcW w:w="4248" w:type="dxa"/>
            <w:gridSpan w:val="2"/>
            <w:hideMark/>
          </w:tcPr>
          <w:p w14:paraId="5D934406" w14:textId="77777777" w:rsidR="005516E4" w:rsidRDefault="005516E4">
            <w:pPr>
              <w:ind w:right="72"/>
              <w:jc w:val="center"/>
              <w:rPr>
                <w:rFonts w:ascii="ITC Avant Garde" w:eastAsia="Calibri" w:hAnsi="ITC Avant Garde"/>
                <w:b/>
                <w:bCs/>
                <w:sz w:val="22"/>
                <w:szCs w:val="22"/>
              </w:rPr>
            </w:pPr>
            <w:r>
              <w:rPr>
                <w:rFonts w:ascii="ITC Avant Garde" w:eastAsia="Calibri" w:hAnsi="ITC Avant Garde"/>
                <w:b/>
                <w:bCs/>
                <w:sz w:val="22"/>
                <w:szCs w:val="22"/>
              </w:rPr>
              <w:t xml:space="preserve">Mario Germán </w:t>
            </w:r>
            <w:proofErr w:type="spellStart"/>
            <w:r>
              <w:rPr>
                <w:rFonts w:ascii="ITC Avant Garde" w:eastAsia="Calibri" w:hAnsi="ITC Avant Garde"/>
                <w:b/>
                <w:bCs/>
                <w:sz w:val="22"/>
                <w:szCs w:val="22"/>
              </w:rPr>
              <w:t>Fromow</w:t>
            </w:r>
            <w:proofErr w:type="spellEnd"/>
            <w:r>
              <w:rPr>
                <w:rFonts w:ascii="ITC Avant Garde" w:eastAsia="Calibri" w:hAnsi="ITC Avant Garde"/>
                <w:b/>
                <w:bCs/>
                <w:sz w:val="22"/>
                <w:szCs w:val="22"/>
              </w:rPr>
              <w:t xml:space="preserve"> Rangel</w:t>
            </w:r>
          </w:p>
        </w:tc>
        <w:tc>
          <w:tcPr>
            <w:tcW w:w="651" w:type="dxa"/>
          </w:tcPr>
          <w:p w14:paraId="75A58DDE" w14:textId="77777777" w:rsidR="005516E4" w:rsidRDefault="005516E4">
            <w:pPr>
              <w:ind w:right="-14"/>
              <w:jc w:val="center"/>
              <w:rPr>
                <w:rFonts w:ascii="ITC Avant Garde" w:eastAsia="Calibri" w:hAnsi="ITC Avant Garde"/>
                <w:b/>
                <w:bCs/>
                <w:sz w:val="22"/>
                <w:szCs w:val="22"/>
              </w:rPr>
            </w:pPr>
          </w:p>
        </w:tc>
        <w:tc>
          <w:tcPr>
            <w:tcW w:w="4505" w:type="dxa"/>
            <w:gridSpan w:val="2"/>
            <w:hideMark/>
          </w:tcPr>
          <w:p w14:paraId="6B4068DE" w14:textId="77777777" w:rsidR="005516E4" w:rsidRDefault="005516E4">
            <w:pPr>
              <w:ind w:right="-14"/>
              <w:jc w:val="center"/>
              <w:rPr>
                <w:rFonts w:ascii="ITC Avant Garde" w:eastAsia="Calibri" w:hAnsi="ITC Avant Garde"/>
                <w:b/>
                <w:bCs/>
                <w:sz w:val="22"/>
                <w:szCs w:val="22"/>
              </w:rPr>
            </w:pPr>
            <w:r>
              <w:rPr>
                <w:rFonts w:ascii="ITC Avant Garde" w:eastAsia="Calibri" w:hAnsi="ITC Avant Garde"/>
                <w:b/>
                <w:bCs/>
                <w:sz w:val="22"/>
                <w:szCs w:val="22"/>
              </w:rPr>
              <w:t>Adolfo Cuevas Teja</w:t>
            </w:r>
          </w:p>
        </w:tc>
      </w:tr>
      <w:tr w:rsidR="005516E4" w14:paraId="42BC8998" w14:textId="77777777" w:rsidTr="005516E4">
        <w:trPr>
          <w:trHeight w:val="70"/>
        </w:trPr>
        <w:tc>
          <w:tcPr>
            <w:tcW w:w="4248" w:type="dxa"/>
            <w:gridSpan w:val="2"/>
            <w:hideMark/>
          </w:tcPr>
          <w:p w14:paraId="33065D99" w14:textId="77777777" w:rsidR="005516E4" w:rsidRDefault="005516E4">
            <w:pPr>
              <w:ind w:right="72"/>
              <w:jc w:val="center"/>
              <w:rPr>
                <w:rFonts w:ascii="ITC Avant Garde" w:eastAsia="Calibri" w:hAnsi="ITC Avant Garde"/>
                <w:b/>
                <w:bCs/>
                <w:sz w:val="22"/>
                <w:szCs w:val="22"/>
              </w:rPr>
            </w:pPr>
            <w:r>
              <w:rPr>
                <w:rFonts w:ascii="ITC Avant Garde" w:eastAsia="Calibri" w:hAnsi="ITC Avant Garde"/>
                <w:b/>
                <w:bCs/>
                <w:sz w:val="22"/>
                <w:szCs w:val="22"/>
              </w:rPr>
              <w:t>Comisionado</w:t>
            </w:r>
          </w:p>
        </w:tc>
        <w:tc>
          <w:tcPr>
            <w:tcW w:w="651" w:type="dxa"/>
          </w:tcPr>
          <w:p w14:paraId="164191D9" w14:textId="77777777" w:rsidR="005516E4" w:rsidRDefault="005516E4">
            <w:pPr>
              <w:ind w:right="-14"/>
              <w:jc w:val="center"/>
              <w:rPr>
                <w:rFonts w:ascii="ITC Avant Garde" w:eastAsia="Calibri" w:hAnsi="ITC Avant Garde"/>
                <w:b/>
                <w:bCs/>
                <w:sz w:val="22"/>
                <w:szCs w:val="22"/>
              </w:rPr>
            </w:pPr>
          </w:p>
        </w:tc>
        <w:tc>
          <w:tcPr>
            <w:tcW w:w="4505" w:type="dxa"/>
            <w:gridSpan w:val="2"/>
            <w:hideMark/>
          </w:tcPr>
          <w:p w14:paraId="6C84EE72" w14:textId="77777777" w:rsidR="005516E4" w:rsidRDefault="005516E4">
            <w:pPr>
              <w:ind w:right="-14"/>
              <w:jc w:val="center"/>
              <w:rPr>
                <w:rFonts w:ascii="ITC Avant Garde" w:eastAsia="Calibri" w:hAnsi="ITC Avant Garde"/>
                <w:b/>
                <w:bCs/>
                <w:sz w:val="22"/>
                <w:szCs w:val="22"/>
              </w:rPr>
            </w:pPr>
            <w:r>
              <w:rPr>
                <w:rFonts w:ascii="ITC Avant Garde" w:eastAsia="Calibri" w:hAnsi="ITC Avant Garde"/>
                <w:b/>
                <w:bCs/>
                <w:sz w:val="22"/>
                <w:szCs w:val="22"/>
              </w:rPr>
              <w:t>Comisionado</w:t>
            </w:r>
          </w:p>
        </w:tc>
      </w:tr>
    </w:tbl>
    <w:p w14:paraId="2E05159F" w14:textId="77777777" w:rsidR="00344F2E" w:rsidRDefault="00344F2E" w:rsidP="00344F2E">
      <w:pPr>
        <w:jc w:val="both"/>
        <w:rPr>
          <w:rFonts w:ascii="ITC Avant Garde" w:hAnsi="ITC Avant Garde"/>
          <w:sz w:val="14"/>
          <w:szCs w:val="14"/>
        </w:rPr>
      </w:pPr>
    </w:p>
    <w:p w14:paraId="29BF4924" w14:textId="77777777" w:rsidR="00344F2E" w:rsidRPr="00344F2E" w:rsidRDefault="00344F2E" w:rsidP="00344F2E">
      <w:pPr>
        <w:jc w:val="both"/>
        <w:rPr>
          <w:rFonts w:ascii="ITC Avant Garde" w:hAnsi="ITC Avant Garde"/>
          <w:sz w:val="14"/>
          <w:szCs w:val="14"/>
        </w:rPr>
      </w:pPr>
      <w:r w:rsidRPr="00344F2E">
        <w:rPr>
          <w:rFonts w:ascii="ITC Avant Garde" w:hAnsi="ITC Avant Garde"/>
          <w:sz w:val="14"/>
          <w:szCs w:val="14"/>
        </w:rPr>
        <w:t>El presente Acuerdo fue aprobado por el Pleno del Instituto Federal de Telecomunicaciones en su XXXVI Sesión Extraordinaria del 2015 celebrada el 7 de octubre de 2015, por</w:t>
      </w:r>
      <w:r w:rsidRPr="00344F2E">
        <w:rPr>
          <w:rFonts w:ascii="ITC Avant Garde" w:hAnsi="ITC Avant Garde"/>
          <w:color w:val="000000"/>
          <w:sz w:val="14"/>
          <w:szCs w:val="14"/>
        </w:rPr>
        <w:t xml:space="preserve"> unanimidad de votos de los Comisionados Gabriel Oswaldo Contreras Saldívar, Luis Fernando </w:t>
      </w:r>
      <w:proofErr w:type="spellStart"/>
      <w:r w:rsidRPr="00344F2E">
        <w:rPr>
          <w:rFonts w:ascii="ITC Avant Garde" w:hAnsi="ITC Avant Garde"/>
          <w:color w:val="000000"/>
          <w:sz w:val="14"/>
          <w:szCs w:val="14"/>
        </w:rPr>
        <w:t>Borjón</w:t>
      </w:r>
      <w:proofErr w:type="spellEnd"/>
      <w:r w:rsidRPr="00344F2E">
        <w:rPr>
          <w:rFonts w:ascii="ITC Avant Garde" w:hAnsi="ITC Avant Garde"/>
          <w:color w:val="000000"/>
          <w:sz w:val="14"/>
          <w:szCs w:val="14"/>
        </w:rPr>
        <w:t xml:space="preserve"> Figueroa, Ernesto Estrada González, Adriana Sofía </w:t>
      </w:r>
      <w:proofErr w:type="spellStart"/>
      <w:r w:rsidRPr="00344F2E">
        <w:rPr>
          <w:rFonts w:ascii="ITC Avant Garde" w:hAnsi="ITC Avant Garde"/>
          <w:color w:val="000000"/>
          <w:sz w:val="14"/>
          <w:szCs w:val="14"/>
        </w:rPr>
        <w:t>Labardini</w:t>
      </w:r>
      <w:proofErr w:type="spellEnd"/>
      <w:r w:rsidRPr="00344F2E">
        <w:rPr>
          <w:rFonts w:ascii="ITC Avant Garde" w:hAnsi="ITC Avant Garde"/>
          <w:color w:val="000000"/>
          <w:sz w:val="14"/>
          <w:szCs w:val="14"/>
        </w:rPr>
        <w:t xml:space="preserve"> </w:t>
      </w:r>
      <w:proofErr w:type="spellStart"/>
      <w:r w:rsidRPr="00344F2E">
        <w:rPr>
          <w:rFonts w:ascii="ITC Avant Garde" w:hAnsi="ITC Avant Garde"/>
          <w:color w:val="000000"/>
          <w:sz w:val="14"/>
          <w:szCs w:val="14"/>
        </w:rPr>
        <w:t>Inzunza</w:t>
      </w:r>
      <w:proofErr w:type="spellEnd"/>
      <w:r w:rsidRPr="00344F2E">
        <w:rPr>
          <w:rFonts w:ascii="ITC Avant Garde" w:hAnsi="ITC Avant Garde"/>
          <w:color w:val="000000"/>
          <w:sz w:val="14"/>
          <w:szCs w:val="14"/>
        </w:rPr>
        <w:t xml:space="preserve">, María Elena </w:t>
      </w:r>
      <w:proofErr w:type="spellStart"/>
      <w:r w:rsidRPr="00344F2E">
        <w:rPr>
          <w:rFonts w:ascii="ITC Avant Garde" w:hAnsi="ITC Avant Garde"/>
          <w:color w:val="000000"/>
          <w:sz w:val="14"/>
          <w:szCs w:val="14"/>
        </w:rPr>
        <w:t>Estavillo</w:t>
      </w:r>
      <w:proofErr w:type="spellEnd"/>
      <w:r w:rsidRPr="00344F2E">
        <w:rPr>
          <w:rFonts w:ascii="ITC Avant Garde" w:hAnsi="ITC Avant Garde"/>
          <w:color w:val="000000"/>
          <w:sz w:val="14"/>
          <w:szCs w:val="14"/>
        </w:rPr>
        <w:t xml:space="preserve"> Flores, Mario Germán </w:t>
      </w:r>
      <w:proofErr w:type="spellStart"/>
      <w:r w:rsidRPr="00344F2E">
        <w:rPr>
          <w:rFonts w:ascii="ITC Avant Garde" w:hAnsi="ITC Avant Garde"/>
          <w:color w:val="000000"/>
          <w:sz w:val="14"/>
          <w:szCs w:val="14"/>
        </w:rPr>
        <w:t>Fromow</w:t>
      </w:r>
      <w:proofErr w:type="spellEnd"/>
      <w:r w:rsidRPr="00344F2E">
        <w:rPr>
          <w:rFonts w:ascii="ITC Avant Garde" w:hAnsi="ITC Avant Garde"/>
          <w:color w:val="000000"/>
          <w:sz w:val="14"/>
          <w:szCs w:val="14"/>
        </w:rPr>
        <w:t xml:space="preserve"> Rangel y Adolfo Cuevas Teja;</w:t>
      </w:r>
      <w:r w:rsidRPr="00344F2E">
        <w:rPr>
          <w:rFonts w:ascii="ITC Avant Garde" w:hAnsi="ITC Avant Garde"/>
          <w:sz w:val="14"/>
          <w:szCs w:val="14"/>
        </w:rPr>
        <w:t xml:space="preserve">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P/IFT/EXT/071015/126.</w:t>
      </w:r>
    </w:p>
    <w:p w14:paraId="2A65B66F" w14:textId="77777777" w:rsidR="00344F2E" w:rsidRPr="00344F2E" w:rsidRDefault="00344F2E" w:rsidP="00344F2E">
      <w:pPr>
        <w:jc w:val="both"/>
        <w:rPr>
          <w:rFonts w:ascii="ITC Avant Garde" w:eastAsiaTheme="minorHAnsi" w:hAnsi="ITC Avant Garde"/>
          <w:color w:val="000000"/>
          <w:sz w:val="14"/>
          <w:szCs w:val="14"/>
        </w:rPr>
      </w:pPr>
    </w:p>
    <w:p w14:paraId="1B147753" w14:textId="77777777" w:rsidR="00344F2E" w:rsidRPr="00344F2E" w:rsidRDefault="00344F2E" w:rsidP="00344F2E">
      <w:pPr>
        <w:jc w:val="both"/>
        <w:rPr>
          <w:rFonts w:ascii="ITC Avant Garde" w:hAnsi="ITC Avant Garde"/>
          <w:sz w:val="14"/>
          <w:szCs w:val="14"/>
        </w:rPr>
      </w:pPr>
      <w:r w:rsidRPr="00344F2E">
        <w:rPr>
          <w:rFonts w:ascii="ITC Avant Garde" w:hAnsi="ITC Avant Garde"/>
          <w:sz w:val="14"/>
          <w:szCs w:val="14"/>
        </w:rPr>
        <w:t xml:space="preserve">La Comisionada Adriana Sofía </w:t>
      </w:r>
      <w:proofErr w:type="spellStart"/>
      <w:r w:rsidRPr="00344F2E">
        <w:rPr>
          <w:rFonts w:ascii="ITC Avant Garde" w:hAnsi="ITC Avant Garde"/>
          <w:sz w:val="14"/>
          <w:szCs w:val="14"/>
        </w:rPr>
        <w:t>Labardini</w:t>
      </w:r>
      <w:proofErr w:type="spellEnd"/>
      <w:r w:rsidRPr="00344F2E">
        <w:rPr>
          <w:rFonts w:ascii="ITC Avant Garde" w:hAnsi="ITC Avant Garde"/>
          <w:sz w:val="14"/>
          <w:szCs w:val="14"/>
        </w:rPr>
        <w:t xml:space="preserve"> </w:t>
      </w:r>
      <w:proofErr w:type="spellStart"/>
      <w:r w:rsidRPr="00344F2E">
        <w:rPr>
          <w:rFonts w:ascii="ITC Avant Garde" w:hAnsi="ITC Avant Garde"/>
          <w:sz w:val="14"/>
          <w:szCs w:val="14"/>
        </w:rPr>
        <w:t>Inzunza</w:t>
      </w:r>
      <w:proofErr w:type="spellEnd"/>
      <w:r w:rsidRPr="00344F2E">
        <w:rPr>
          <w:rFonts w:ascii="ITC Avant Garde" w:hAnsi="ITC Avant Garde"/>
          <w:sz w:val="14"/>
          <w:szCs w:val="14"/>
        </w:rPr>
        <w:t xml:space="preserve"> asistió, participó y emitió su voto razonado en la Sesión, mediante comunicación electrónica a distancia, tal y como lo señala el artículo 45 párrafo cuarto de la Ley Federal de Telecomunicaciones y Radiodifusión.</w:t>
      </w:r>
    </w:p>
    <w:p w14:paraId="7B326B10" w14:textId="77777777" w:rsidR="00344F2E" w:rsidRPr="00344F2E" w:rsidRDefault="00344F2E" w:rsidP="00344F2E">
      <w:pPr>
        <w:jc w:val="both"/>
        <w:rPr>
          <w:rFonts w:ascii="ITC Avant Garde" w:hAnsi="ITC Avant Garde"/>
          <w:sz w:val="14"/>
          <w:szCs w:val="14"/>
        </w:rPr>
      </w:pPr>
    </w:p>
    <w:p w14:paraId="2FBC93C5" w14:textId="67727BD2" w:rsidR="00A94351" w:rsidRPr="00344F2E" w:rsidRDefault="00344F2E" w:rsidP="00344F2E">
      <w:pPr>
        <w:jc w:val="both"/>
        <w:rPr>
          <w:rFonts w:ascii="ITC Avant Garde" w:hAnsi="ITC Avant Garde" w:cs="Arial"/>
          <w:sz w:val="14"/>
          <w:szCs w:val="14"/>
        </w:rPr>
      </w:pPr>
      <w:r w:rsidRPr="00344F2E">
        <w:rPr>
          <w:rFonts w:ascii="ITC Avant Garde" w:hAnsi="ITC Avant Garde"/>
          <w:sz w:val="14"/>
          <w:szCs w:val="14"/>
        </w:rPr>
        <w:t>El Comisionado Adolfo Cuevas Teja previendo su ausencia justificada a la sesión, emitió su voto razonado por escrito, de conformidad con el artículo 45 tercer párrafo de la Ley Federal de Telecomunicaciones y Radiodifusión.</w:t>
      </w:r>
    </w:p>
    <w:sectPr w:rsidR="00A94351" w:rsidRPr="00344F2E" w:rsidSect="00E44FB6">
      <w:footerReference w:type="even" r:id="rId11"/>
      <w:footerReference w:type="default" r:id="rId12"/>
      <w:pgSz w:w="12240" w:h="15840" w:code="1"/>
      <w:pgMar w:top="2127" w:right="1699" w:bottom="1296" w:left="1699"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CF30A" w14:textId="77777777" w:rsidR="00E44FB6" w:rsidRDefault="00E44FB6">
      <w:r>
        <w:separator/>
      </w:r>
    </w:p>
  </w:endnote>
  <w:endnote w:type="continuationSeparator" w:id="0">
    <w:p w14:paraId="6FCA3E28" w14:textId="77777777" w:rsidR="00E44FB6" w:rsidRDefault="00E44FB6">
      <w:r>
        <w:continuationSeparator/>
      </w:r>
    </w:p>
  </w:endnote>
  <w:endnote w:type="continuationNotice" w:id="1">
    <w:p w14:paraId="1B39E7B3" w14:textId="77777777" w:rsidR="00E44FB6" w:rsidRDefault="00E44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Avant Garde">
    <w:altName w:val="System Font Heavy"/>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323961"/>
      <w:docPartObj>
        <w:docPartGallery w:val="Page Numbers (Bottom of Page)"/>
        <w:docPartUnique/>
      </w:docPartObj>
    </w:sdtPr>
    <w:sdtEndPr>
      <w:rPr>
        <w:rFonts w:ascii="ITC Avant Garde" w:hAnsi="ITC Avant Garde"/>
        <w:sz w:val="16"/>
        <w:szCs w:val="16"/>
      </w:rPr>
    </w:sdtEndPr>
    <w:sdtContent>
      <w:p w14:paraId="058AE78E" w14:textId="3FC296D0" w:rsidR="00E44FB6" w:rsidRPr="00E44FB6" w:rsidRDefault="00E44FB6">
        <w:pPr>
          <w:pStyle w:val="Piedepgina"/>
          <w:jc w:val="right"/>
          <w:rPr>
            <w:rFonts w:ascii="ITC Avant Garde" w:hAnsi="ITC Avant Garde"/>
            <w:sz w:val="16"/>
            <w:szCs w:val="16"/>
          </w:rPr>
        </w:pPr>
        <w:r w:rsidRPr="00E44FB6">
          <w:rPr>
            <w:rFonts w:ascii="ITC Avant Garde" w:hAnsi="ITC Avant Garde"/>
            <w:sz w:val="16"/>
            <w:szCs w:val="16"/>
          </w:rPr>
          <w:fldChar w:fldCharType="begin"/>
        </w:r>
        <w:r w:rsidRPr="00E44FB6">
          <w:rPr>
            <w:rFonts w:ascii="ITC Avant Garde" w:hAnsi="ITC Avant Garde"/>
            <w:sz w:val="16"/>
            <w:szCs w:val="16"/>
          </w:rPr>
          <w:instrText>PAGE   \* MERGEFORMAT</w:instrText>
        </w:r>
        <w:r w:rsidRPr="00E44FB6">
          <w:rPr>
            <w:rFonts w:ascii="ITC Avant Garde" w:hAnsi="ITC Avant Garde"/>
            <w:sz w:val="16"/>
            <w:szCs w:val="16"/>
          </w:rPr>
          <w:fldChar w:fldCharType="separate"/>
        </w:r>
        <w:r w:rsidR="00FB6863">
          <w:rPr>
            <w:rFonts w:ascii="ITC Avant Garde" w:hAnsi="ITC Avant Garde"/>
            <w:noProof/>
            <w:sz w:val="16"/>
            <w:szCs w:val="16"/>
          </w:rPr>
          <w:t>6</w:t>
        </w:r>
        <w:r w:rsidRPr="00E44FB6">
          <w:rPr>
            <w:rFonts w:ascii="ITC Avant Garde" w:hAnsi="ITC Avant Garde"/>
            <w:sz w:val="16"/>
            <w:szCs w:val="16"/>
          </w:rPr>
          <w:fldChar w:fldCharType="end"/>
        </w:r>
      </w:p>
    </w:sdtContent>
  </w:sdt>
  <w:p w14:paraId="7DCD7733" w14:textId="77777777" w:rsidR="00E44FB6" w:rsidRDefault="00E44FB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951898"/>
      <w:docPartObj>
        <w:docPartGallery w:val="Page Numbers (Bottom of Page)"/>
        <w:docPartUnique/>
      </w:docPartObj>
    </w:sdtPr>
    <w:sdtEndPr>
      <w:rPr>
        <w:rFonts w:ascii="ITC Avant Garde" w:hAnsi="ITC Avant Garde"/>
        <w:sz w:val="16"/>
        <w:szCs w:val="16"/>
      </w:rPr>
    </w:sdtEndPr>
    <w:sdtContent>
      <w:p w14:paraId="5D934F3F" w14:textId="7066EA21" w:rsidR="00E44FB6" w:rsidRPr="00E44FB6" w:rsidRDefault="00E44FB6">
        <w:pPr>
          <w:pStyle w:val="Piedepgina"/>
          <w:jc w:val="right"/>
          <w:rPr>
            <w:rFonts w:ascii="ITC Avant Garde" w:hAnsi="ITC Avant Garde"/>
            <w:sz w:val="16"/>
            <w:szCs w:val="16"/>
          </w:rPr>
        </w:pPr>
        <w:r w:rsidRPr="00E44FB6">
          <w:rPr>
            <w:rFonts w:ascii="ITC Avant Garde" w:hAnsi="ITC Avant Garde"/>
            <w:sz w:val="16"/>
            <w:szCs w:val="16"/>
          </w:rPr>
          <w:fldChar w:fldCharType="begin"/>
        </w:r>
        <w:r w:rsidRPr="00E44FB6">
          <w:rPr>
            <w:rFonts w:ascii="ITC Avant Garde" w:hAnsi="ITC Avant Garde"/>
            <w:sz w:val="16"/>
            <w:szCs w:val="16"/>
          </w:rPr>
          <w:instrText>PAGE   \* MERGEFORMAT</w:instrText>
        </w:r>
        <w:r w:rsidRPr="00E44FB6">
          <w:rPr>
            <w:rFonts w:ascii="ITC Avant Garde" w:hAnsi="ITC Avant Garde"/>
            <w:sz w:val="16"/>
            <w:szCs w:val="16"/>
          </w:rPr>
          <w:fldChar w:fldCharType="separate"/>
        </w:r>
        <w:r w:rsidR="00FB6863">
          <w:rPr>
            <w:rFonts w:ascii="ITC Avant Garde" w:hAnsi="ITC Avant Garde"/>
            <w:noProof/>
            <w:sz w:val="16"/>
            <w:szCs w:val="16"/>
          </w:rPr>
          <w:t>7</w:t>
        </w:r>
        <w:r w:rsidRPr="00E44FB6">
          <w:rPr>
            <w:rFonts w:ascii="ITC Avant Garde" w:hAnsi="ITC Avant Garde"/>
            <w:sz w:val="16"/>
            <w:szCs w:val="16"/>
          </w:rPr>
          <w:fldChar w:fldCharType="end"/>
        </w:r>
      </w:p>
    </w:sdtContent>
  </w:sdt>
  <w:p w14:paraId="46CFDDF3" w14:textId="77777777" w:rsidR="00E44FB6" w:rsidRDefault="00E44F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1A964" w14:textId="77777777" w:rsidR="00E44FB6" w:rsidRDefault="00E44FB6">
      <w:r>
        <w:separator/>
      </w:r>
    </w:p>
  </w:footnote>
  <w:footnote w:type="continuationSeparator" w:id="0">
    <w:p w14:paraId="0DDDC1D1" w14:textId="77777777" w:rsidR="00E44FB6" w:rsidRDefault="00E44FB6">
      <w:r>
        <w:continuationSeparator/>
      </w:r>
    </w:p>
  </w:footnote>
  <w:footnote w:type="continuationNotice" w:id="1">
    <w:p w14:paraId="1BBF631C" w14:textId="77777777" w:rsidR="00E44FB6" w:rsidRDefault="00E44F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B77FB"/>
    <w:multiLevelType w:val="hybridMultilevel"/>
    <w:tmpl w:val="B69AD70C"/>
    <w:lvl w:ilvl="0" w:tplc="89C6EC7A">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13125221"/>
    <w:multiLevelType w:val="hybridMultilevel"/>
    <w:tmpl w:val="0BC28CE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5722D1"/>
    <w:multiLevelType w:val="hybridMultilevel"/>
    <w:tmpl w:val="5A888F1E"/>
    <w:lvl w:ilvl="0" w:tplc="B12C7F20">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 w15:restartNumberingAfterBreak="0">
    <w:nsid w:val="135A1393"/>
    <w:multiLevelType w:val="hybridMultilevel"/>
    <w:tmpl w:val="28B8934E"/>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15:restartNumberingAfterBreak="0">
    <w:nsid w:val="173614D0"/>
    <w:multiLevelType w:val="hybridMultilevel"/>
    <w:tmpl w:val="4DAC122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337E5C"/>
    <w:multiLevelType w:val="hybridMultilevel"/>
    <w:tmpl w:val="A1AA85F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34107F1C"/>
    <w:multiLevelType w:val="hybridMultilevel"/>
    <w:tmpl w:val="37B81B2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021798E"/>
    <w:multiLevelType w:val="hybridMultilevel"/>
    <w:tmpl w:val="D280F62C"/>
    <w:lvl w:ilvl="0" w:tplc="58AAFFF4">
      <w:start w:val="1"/>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F861E82"/>
    <w:multiLevelType w:val="hybridMultilevel"/>
    <w:tmpl w:val="128CD7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56F2582D"/>
    <w:multiLevelType w:val="hybridMultilevel"/>
    <w:tmpl w:val="5B28A1E8"/>
    <w:lvl w:ilvl="0" w:tplc="46301FC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624841AA"/>
    <w:multiLevelType w:val="hybridMultilevel"/>
    <w:tmpl w:val="146AA682"/>
    <w:lvl w:ilvl="0" w:tplc="C2EC7168">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6B225762"/>
    <w:multiLevelType w:val="hybridMultilevel"/>
    <w:tmpl w:val="EF38EB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C06287"/>
    <w:multiLevelType w:val="hybridMultilevel"/>
    <w:tmpl w:val="4904A692"/>
    <w:lvl w:ilvl="0" w:tplc="43DE1A24">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76E7508F"/>
    <w:multiLevelType w:val="hybridMultilevel"/>
    <w:tmpl w:val="A724B988"/>
    <w:lvl w:ilvl="0" w:tplc="080A0017">
      <w:start w:val="1"/>
      <w:numFmt w:val="lowerLetter"/>
      <w:lvlText w:val="%1)"/>
      <w:lvlJc w:val="left"/>
      <w:pPr>
        <w:ind w:left="1066" w:hanging="360"/>
      </w:p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num w:numId="1">
    <w:abstractNumId w:val="7"/>
  </w:num>
  <w:num w:numId="2">
    <w:abstractNumId w:val="15"/>
  </w:num>
  <w:num w:numId="3">
    <w:abstractNumId w:val="6"/>
  </w:num>
  <w:num w:numId="4">
    <w:abstractNumId w:val="2"/>
  </w:num>
  <w:num w:numId="5">
    <w:abstractNumId w:val="0"/>
  </w:num>
  <w:num w:numId="6">
    <w:abstractNumId w:val="14"/>
  </w:num>
  <w:num w:numId="7">
    <w:abstractNumId w:val="8"/>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3"/>
  </w:num>
  <w:num w:numId="13">
    <w:abstractNumId w:val="11"/>
  </w:num>
  <w:num w:numId="14">
    <w:abstractNumId w:val="16"/>
  </w:num>
  <w:num w:numId="15">
    <w:abstractNumId w:val="4"/>
  </w:num>
  <w:num w:numId="16">
    <w:abstractNumId w:val="5"/>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F6"/>
    <w:rsid w:val="000012E6"/>
    <w:rsid w:val="0000426E"/>
    <w:rsid w:val="00007D5B"/>
    <w:rsid w:val="0001154A"/>
    <w:rsid w:val="00012ABA"/>
    <w:rsid w:val="000144B5"/>
    <w:rsid w:val="000161F5"/>
    <w:rsid w:val="00017858"/>
    <w:rsid w:val="00022304"/>
    <w:rsid w:val="00023AA5"/>
    <w:rsid w:val="00023FDE"/>
    <w:rsid w:val="00024389"/>
    <w:rsid w:val="0002453B"/>
    <w:rsid w:val="00025505"/>
    <w:rsid w:val="0003013A"/>
    <w:rsid w:val="00030B16"/>
    <w:rsid w:val="00031ED8"/>
    <w:rsid w:val="000327F8"/>
    <w:rsid w:val="00032E3A"/>
    <w:rsid w:val="000346D5"/>
    <w:rsid w:val="00036F71"/>
    <w:rsid w:val="0003752E"/>
    <w:rsid w:val="00041B47"/>
    <w:rsid w:val="00041C13"/>
    <w:rsid w:val="00041D8D"/>
    <w:rsid w:val="000444C1"/>
    <w:rsid w:val="00044EA5"/>
    <w:rsid w:val="000451E4"/>
    <w:rsid w:val="000468AF"/>
    <w:rsid w:val="0004741F"/>
    <w:rsid w:val="00047F18"/>
    <w:rsid w:val="000524E5"/>
    <w:rsid w:val="00053F0F"/>
    <w:rsid w:val="00056944"/>
    <w:rsid w:val="000602BF"/>
    <w:rsid w:val="00061CF8"/>
    <w:rsid w:val="000641DE"/>
    <w:rsid w:val="0006626E"/>
    <w:rsid w:val="000666EA"/>
    <w:rsid w:val="00066EA8"/>
    <w:rsid w:val="0007093B"/>
    <w:rsid w:val="00070CDB"/>
    <w:rsid w:val="00073AFD"/>
    <w:rsid w:val="000745A2"/>
    <w:rsid w:val="000801CC"/>
    <w:rsid w:val="000810BC"/>
    <w:rsid w:val="0008353C"/>
    <w:rsid w:val="0008366A"/>
    <w:rsid w:val="00083878"/>
    <w:rsid w:val="00083B96"/>
    <w:rsid w:val="00085CFF"/>
    <w:rsid w:val="00086FB2"/>
    <w:rsid w:val="0009073E"/>
    <w:rsid w:val="00090755"/>
    <w:rsid w:val="00090F11"/>
    <w:rsid w:val="000934C4"/>
    <w:rsid w:val="000A092B"/>
    <w:rsid w:val="000A11CA"/>
    <w:rsid w:val="000A2F65"/>
    <w:rsid w:val="000A3FD3"/>
    <w:rsid w:val="000A5663"/>
    <w:rsid w:val="000A68C8"/>
    <w:rsid w:val="000A7813"/>
    <w:rsid w:val="000B42E5"/>
    <w:rsid w:val="000B698E"/>
    <w:rsid w:val="000B7366"/>
    <w:rsid w:val="000C010C"/>
    <w:rsid w:val="000C4144"/>
    <w:rsid w:val="000C50D4"/>
    <w:rsid w:val="000D7093"/>
    <w:rsid w:val="000D7A44"/>
    <w:rsid w:val="000E3852"/>
    <w:rsid w:val="000E4231"/>
    <w:rsid w:val="000E45BA"/>
    <w:rsid w:val="000E6828"/>
    <w:rsid w:val="000E6BF1"/>
    <w:rsid w:val="000F0FA3"/>
    <w:rsid w:val="000F3ABE"/>
    <w:rsid w:val="000F49CE"/>
    <w:rsid w:val="000F706A"/>
    <w:rsid w:val="00101735"/>
    <w:rsid w:val="0010422E"/>
    <w:rsid w:val="00104429"/>
    <w:rsid w:val="001050B7"/>
    <w:rsid w:val="00105779"/>
    <w:rsid w:val="0010703B"/>
    <w:rsid w:val="0010789C"/>
    <w:rsid w:val="00110298"/>
    <w:rsid w:val="00110E14"/>
    <w:rsid w:val="00112F05"/>
    <w:rsid w:val="001158C1"/>
    <w:rsid w:val="00116F80"/>
    <w:rsid w:val="00117DC9"/>
    <w:rsid w:val="00123BE9"/>
    <w:rsid w:val="0012571B"/>
    <w:rsid w:val="00126954"/>
    <w:rsid w:val="00127A29"/>
    <w:rsid w:val="001303A7"/>
    <w:rsid w:val="00131EFB"/>
    <w:rsid w:val="00134CBF"/>
    <w:rsid w:val="00135443"/>
    <w:rsid w:val="00140A5C"/>
    <w:rsid w:val="00142830"/>
    <w:rsid w:val="00143855"/>
    <w:rsid w:val="00144E39"/>
    <w:rsid w:val="00146F5B"/>
    <w:rsid w:val="0014722D"/>
    <w:rsid w:val="001472DC"/>
    <w:rsid w:val="001521E9"/>
    <w:rsid w:val="001546E6"/>
    <w:rsid w:val="00155A7E"/>
    <w:rsid w:val="001562AA"/>
    <w:rsid w:val="001574EC"/>
    <w:rsid w:val="00157AC0"/>
    <w:rsid w:val="00162053"/>
    <w:rsid w:val="001620F7"/>
    <w:rsid w:val="001642EF"/>
    <w:rsid w:val="00164890"/>
    <w:rsid w:val="00171D6F"/>
    <w:rsid w:val="00173E9D"/>
    <w:rsid w:val="00174595"/>
    <w:rsid w:val="001748E8"/>
    <w:rsid w:val="00176B02"/>
    <w:rsid w:val="0017710D"/>
    <w:rsid w:val="00181964"/>
    <w:rsid w:val="00182DF6"/>
    <w:rsid w:val="00183821"/>
    <w:rsid w:val="00185C1C"/>
    <w:rsid w:val="001914D0"/>
    <w:rsid w:val="001929B1"/>
    <w:rsid w:val="00193758"/>
    <w:rsid w:val="00195422"/>
    <w:rsid w:val="001A0363"/>
    <w:rsid w:val="001A0B2E"/>
    <w:rsid w:val="001A1BAA"/>
    <w:rsid w:val="001A5773"/>
    <w:rsid w:val="001A67BC"/>
    <w:rsid w:val="001A78B8"/>
    <w:rsid w:val="001B1144"/>
    <w:rsid w:val="001B3EC3"/>
    <w:rsid w:val="001B4DEB"/>
    <w:rsid w:val="001B5CB9"/>
    <w:rsid w:val="001B6981"/>
    <w:rsid w:val="001C05C2"/>
    <w:rsid w:val="001C1DC9"/>
    <w:rsid w:val="001C3575"/>
    <w:rsid w:val="001C4127"/>
    <w:rsid w:val="001C4BB0"/>
    <w:rsid w:val="001C605D"/>
    <w:rsid w:val="001C6EE7"/>
    <w:rsid w:val="001D136F"/>
    <w:rsid w:val="001D34BE"/>
    <w:rsid w:val="001D60DC"/>
    <w:rsid w:val="001E222F"/>
    <w:rsid w:val="001E423A"/>
    <w:rsid w:val="001E42AE"/>
    <w:rsid w:val="001E5EFB"/>
    <w:rsid w:val="001E6CB1"/>
    <w:rsid w:val="001E6CCB"/>
    <w:rsid w:val="001F086B"/>
    <w:rsid w:val="001F0895"/>
    <w:rsid w:val="001F09BB"/>
    <w:rsid w:val="001F1193"/>
    <w:rsid w:val="001F3448"/>
    <w:rsid w:val="001F3D78"/>
    <w:rsid w:val="001F3F78"/>
    <w:rsid w:val="001F51E5"/>
    <w:rsid w:val="001F6325"/>
    <w:rsid w:val="001F7E51"/>
    <w:rsid w:val="00201A96"/>
    <w:rsid w:val="0020245C"/>
    <w:rsid w:val="00207E0F"/>
    <w:rsid w:val="002105F5"/>
    <w:rsid w:val="00210BE8"/>
    <w:rsid w:val="0021157B"/>
    <w:rsid w:val="002117B2"/>
    <w:rsid w:val="00212341"/>
    <w:rsid w:val="00212B77"/>
    <w:rsid w:val="00215F5D"/>
    <w:rsid w:val="002168B3"/>
    <w:rsid w:val="002168E6"/>
    <w:rsid w:val="00220905"/>
    <w:rsid w:val="002214D8"/>
    <w:rsid w:val="00221F18"/>
    <w:rsid w:val="002235FE"/>
    <w:rsid w:val="002247A6"/>
    <w:rsid w:val="002249BD"/>
    <w:rsid w:val="00231A1B"/>
    <w:rsid w:val="00231A6F"/>
    <w:rsid w:val="002333FE"/>
    <w:rsid w:val="00233976"/>
    <w:rsid w:val="00236262"/>
    <w:rsid w:val="002372D3"/>
    <w:rsid w:val="00237906"/>
    <w:rsid w:val="0024070E"/>
    <w:rsid w:val="00241225"/>
    <w:rsid w:val="002444E3"/>
    <w:rsid w:val="002465C8"/>
    <w:rsid w:val="00246C24"/>
    <w:rsid w:val="002471D5"/>
    <w:rsid w:val="00247820"/>
    <w:rsid w:val="0025082C"/>
    <w:rsid w:val="00251691"/>
    <w:rsid w:val="00255299"/>
    <w:rsid w:val="00260595"/>
    <w:rsid w:val="00262E84"/>
    <w:rsid w:val="002653CB"/>
    <w:rsid w:val="00265C5A"/>
    <w:rsid w:val="0026694F"/>
    <w:rsid w:val="00273FD7"/>
    <w:rsid w:val="0027433B"/>
    <w:rsid w:val="0027456D"/>
    <w:rsid w:val="00274BB8"/>
    <w:rsid w:val="0027560C"/>
    <w:rsid w:val="00277304"/>
    <w:rsid w:val="002804AE"/>
    <w:rsid w:val="002807F2"/>
    <w:rsid w:val="002808FA"/>
    <w:rsid w:val="00282554"/>
    <w:rsid w:val="00284462"/>
    <w:rsid w:val="00285BE5"/>
    <w:rsid w:val="00286668"/>
    <w:rsid w:val="00286818"/>
    <w:rsid w:val="00286D22"/>
    <w:rsid w:val="00290296"/>
    <w:rsid w:val="0029030E"/>
    <w:rsid w:val="0029033A"/>
    <w:rsid w:val="00291022"/>
    <w:rsid w:val="00291CA7"/>
    <w:rsid w:val="002940B6"/>
    <w:rsid w:val="00295E45"/>
    <w:rsid w:val="00297691"/>
    <w:rsid w:val="002A3086"/>
    <w:rsid w:val="002A7983"/>
    <w:rsid w:val="002A7B14"/>
    <w:rsid w:val="002B00EE"/>
    <w:rsid w:val="002B127D"/>
    <w:rsid w:val="002B1ECF"/>
    <w:rsid w:val="002B37A2"/>
    <w:rsid w:val="002B37B4"/>
    <w:rsid w:val="002B3857"/>
    <w:rsid w:val="002B3BF2"/>
    <w:rsid w:val="002B40AB"/>
    <w:rsid w:val="002B5175"/>
    <w:rsid w:val="002B5A03"/>
    <w:rsid w:val="002B5EC8"/>
    <w:rsid w:val="002B6620"/>
    <w:rsid w:val="002B702C"/>
    <w:rsid w:val="002B779B"/>
    <w:rsid w:val="002C01D0"/>
    <w:rsid w:val="002C3644"/>
    <w:rsid w:val="002C38F4"/>
    <w:rsid w:val="002C5881"/>
    <w:rsid w:val="002C7F59"/>
    <w:rsid w:val="002D04F2"/>
    <w:rsid w:val="002D06F7"/>
    <w:rsid w:val="002D19D6"/>
    <w:rsid w:val="002D2351"/>
    <w:rsid w:val="002D27CD"/>
    <w:rsid w:val="002D476D"/>
    <w:rsid w:val="002D71F5"/>
    <w:rsid w:val="002D77AD"/>
    <w:rsid w:val="002E0094"/>
    <w:rsid w:val="002E07BA"/>
    <w:rsid w:val="002E2B6B"/>
    <w:rsid w:val="002E7DE3"/>
    <w:rsid w:val="002F0259"/>
    <w:rsid w:val="002F144F"/>
    <w:rsid w:val="002F2788"/>
    <w:rsid w:val="002F3F96"/>
    <w:rsid w:val="002F4142"/>
    <w:rsid w:val="002F4191"/>
    <w:rsid w:val="002F49C0"/>
    <w:rsid w:val="002F55A5"/>
    <w:rsid w:val="002F6279"/>
    <w:rsid w:val="002F666A"/>
    <w:rsid w:val="002F6E50"/>
    <w:rsid w:val="002F7190"/>
    <w:rsid w:val="003025E3"/>
    <w:rsid w:val="0030284F"/>
    <w:rsid w:val="00303142"/>
    <w:rsid w:val="0030321A"/>
    <w:rsid w:val="00306951"/>
    <w:rsid w:val="003145BB"/>
    <w:rsid w:val="003149C9"/>
    <w:rsid w:val="0031504D"/>
    <w:rsid w:val="003167F3"/>
    <w:rsid w:val="003169AB"/>
    <w:rsid w:val="00316CF5"/>
    <w:rsid w:val="003201C9"/>
    <w:rsid w:val="0032143B"/>
    <w:rsid w:val="00321E49"/>
    <w:rsid w:val="003236D0"/>
    <w:rsid w:val="00323864"/>
    <w:rsid w:val="0032394E"/>
    <w:rsid w:val="0032455F"/>
    <w:rsid w:val="00324AD7"/>
    <w:rsid w:val="0032588E"/>
    <w:rsid w:val="003264DE"/>
    <w:rsid w:val="00326B04"/>
    <w:rsid w:val="00330780"/>
    <w:rsid w:val="00331FA3"/>
    <w:rsid w:val="00332452"/>
    <w:rsid w:val="003340A4"/>
    <w:rsid w:val="00334C25"/>
    <w:rsid w:val="00340270"/>
    <w:rsid w:val="0034049F"/>
    <w:rsid w:val="00340E98"/>
    <w:rsid w:val="00343C73"/>
    <w:rsid w:val="00344585"/>
    <w:rsid w:val="00344F2E"/>
    <w:rsid w:val="00345497"/>
    <w:rsid w:val="0034745E"/>
    <w:rsid w:val="00350D74"/>
    <w:rsid w:val="00351987"/>
    <w:rsid w:val="00353549"/>
    <w:rsid w:val="00354377"/>
    <w:rsid w:val="00354CBA"/>
    <w:rsid w:val="003553E5"/>
    <w:rsid w:val="0035586B"/>
    <w:rsid w:val="0035752F"/>
    <w:rsid w:val="00357A6B"/>
    <w:rsid w:val="00362696"/>
    <w:rsid w:val="0036410B"/>
    <w:rsid w:val="00364FB2"/>
    <w:rsid w:val="003656C6"/>
    <w:rsid w:val="00366033"/>
    <w:rsid w:val="003661ED"/>
    <w:rsid w:val="003707AA"/>
    <w:rsid w:val="003709BC"/>
    <w:rsid w:val="00373DFE"/>
    <w:rsid w:val="00375B5A"/>
    <w:rsid w:val="00376B72"/>
    <w:rsid w:val="00376E86"/>
    <w:rsid w:val="00377F59"/>
    <w:rsid w:val="00384642"/>
    <w:rsid w:val="00384E70"/>
    <w:rsid w:val="003854C2"/>
    <w:rsid w:val="00391227"/>
    <w:rsid w:val="00391291"/>
    <w:rsid w:val="0039202C"/>
    <w:rsid w:val="003927ED"/>
    <w:rsid w:val="00392C27"/>
    <w:rsid w:val="00392C49"/>
    <w:rsid w:val="00392F0D"/>
    <w:rsid w:val="003939EE"/>
    <w:rsid w:val="00395515"/>
    <w:rsid w:val="003958AA"/>
    <w:rsid w:val="00395B16"/>
    <w:rsid w:val="003967FE"/>
    <w:rsid w:val="003A3054"/>
    <w:rsid w:val="003B1610"/>
    <w:rsid w:val="003B2214"/>
    <w:rsid w:val="003B35AC"/>
    <w:rsid w:val="003B4441"/>
    <w:rsid w:val="003B46F2"/>
    <w:rsid w:val="003B5111"/>
    <w:rsid w:val="003B54D4"/>
    <w:rsid w:val="003B560A"/>
    <w:rsid w:val="003B6402"/>
    <w:rsid w:val="003B65FA"/>
    <w:rsid w:val="003C0950"/>
    <w:rsid w:val="003C11D2"/>
    <w:rsid w:val="003C120E"/>
    <w:rsid w:val="003C1294"/>
    <w:rsid w:val="003C4F39"/>
    <w:rsid w:val="003C5EB9"/>
    <w:rsid w:val="003C6351"/>
    <w:rsid w:val="003C7EF3"/>
    <w:rsid w:val="003D0978"/>
    <w:rsid w:val="003D3BE5"/>
    <w:rsid w:val="003D40A1"/>
    <w:rsid w:val="003D6457"/>
    <w:rsid w:val="003D7369"/>
    <w:rsid w:val="003E5783"/>
    <w:rsid w:val="003E7472"/>
    <w:rsid w:val="003E7D69"/>
    <w:rsid w:val="003E7F72"/>
    <w:rsid w:val="003F120D"/>
    <w:rsid w:val="003F1E18"/>
    <w:rsid w:val="003F2404"/>
    <w:rsid w:val="003F38FA"/>
    <w:rsid w:val="00400902"/>
    <w:rsid w:val="00400F1A"/>
    <w:rsid w:val="00401829"/>
    <w:rsid w:val="0040330D"/>
    <w:rsid w:val="00404031"/>
    <w:rsid w:val="00404B98"/>
    <w:rsid w:val="00406A75"/>
    <w:rsid w:val="00407983"/>
    <w:rsid w:val="00410B8C"/>
    <w:rsid w:val="00412ED6"/>
    <w:rsid w:val="004142D5"/>
    <w:rsid w:val="00416435"/>
    <w:rsid w:val="004169BB"/>
    <w:rsid w:val="004238EB"/>
    <w:rsid w:val="00427300"/>
    <w:rsid w:val="004273D0"/>
    <w:rsid w:val="0042779F"/>
    <w:rsid w:val="004325B4"/>
    <w:rsid w:val="00433012"/>
    <w:rsid w:val="00433B33"/>
    <w:rsid w:val="00434F15"/>
    <w:rsid w:val="004352A9"/>
    <w:rsid w:val="00437AF1"/>
    <w:rsid w:val="00440349"/>
    <w:rsid w:val="0044230C"/>
    <w:rsid w:val="004428C0"/>
    <w:rsid w:val="00444E5E"/>
    <w:rsid w:val="00445796"/>
    <w:rsid w:val="00447AA3"/>
    <w:rsid w:val="00452F81"/>
    <w:rsid w:val="0045352E"/>
    <w:rsid w:val="00453C43"/>
    <w:rsid w:val="00455A50"/>
    <w:rsid w:val="00456990"/>
    <w:rsid w:val="004623A8"/>
    <w:rsid w:val="00463556"/>
    <w:rsid w:val="0046400A"/>
    <w:rsid w:val="00464085"/>
    <w:rsid w:val="004652D9"/>
    <w:rsid w:val="00465E99"/>
    <w:rsid w:val="00467228"/>
    <w:rsid w:val="004673F0"/>
    <w:rsid w:val="00472117"/>
    <w:rsid w:val="00472894"/>
    <w:rsid w:val="00473EB7"/>
    <w:rsid w:val="00473EE9"/>
    <w:rsid w:val="00475BE2"/>
    <w:rsid w:val="00480222"/>
    <w:rsid w:val="0048284A"/>
    <w:rsid w:val="004840AA"/>
    <w:rsid w:val="004846E9"/>
    <w:rsid w:val="004902A1"/>
    <w:rsid w:val="00490806"/>
    <w:rsid w:val="00491FF9"/>
    <w:rsid w:val="004925BA"/>
    <w:rsid w:val="004927A7"/>
    <w:rsid w:val="0049286C"/>
    <w:rsid w:val="00492B13"/>
    <w:rsid w:val="00494902"/>
    <w:rsid w:val="00495301"/>
    <w:rsid w:val="0049657A"/>
    <w:rsid w:val="00496D59"/>
    <w:rsid w:val="00496FEA"/>
    <w:rsid w:val="00497794"/>
    <w:rsid w:val="004A056A"/>
    <w:rsid w:val="004A19F8"/>
    <w:rsid w:val="004A1BD2"/>
    <w:rsid w:val="004A3588"/>
    <w:rsid w:val="004A4845"/>
    <w:rsid w:val="004A5C42"/>
    <w:rsid w:val="004A7426"/>
    <w:rsid w:val="004A7CAB"/>
    <w:rsid w:val="004B2EA6"/>
    <w:rsid w:val="004B2F2C"/>
    <w:rsid w:val="004B4A1A"/>
    <w:rsid w:val="004C028E"/>
    <w:rsid w:val="004C174C"/>
    <w:rsid w:val="004C32D7"/>
    <w:rsid w:val="004C3AB0"/>
    <w:rsid w:val="004C49C6"/>
    <w:rsid w:val="004C7357"/>
    <w:rsid w:val="004D109D"/>
    <w:rsid w:val="004D1131"/>
    <w:rsid w:val="004D125E"/>
    <w:rsid w:val="004D2F08"/>
    <w:rsid w:val="004D3718"/>
    <w:rsid w:val="004D4A72"/>
    <w:rsid w:val="004D6B75"/>
    <w:rsid w:val="004E0E2C"/>
    <w:rsid w:val="004E157D"/>
    <w:rsid w:val="004E18C7"/>
    <w:rsid w:val="004E1FED"/>
    <w:rsid w:val="004E60C5"/>
    <w:rsid w:val="004E6B1F"/>
    <w:rsid w:val="004E77FB"/>
    <w:rsid w:val="004F36C9"/>
    <w:rsid w:val="004F3FE9"/>
    <w:rsid w:val="004F436A"/>
    <w:rsid w:val="004F4E27"/>
    <w:rsid w:val="004F4FF4"/>
    <w:rsid w:val="004F52DD"/>
    <w:rsid w:val="004F6559"/>
    <w:rsid w:val="0050092E"/>
    <w:rsid w:val="00502367"/>
    <w:rsid w:val="00503A0A"/>
    <w:rsid w:val="00505E5E"/>
    <w:rsid w:val="00505F40"/>
    <w:rsid w:val="00506B13"/>
    <w:rsid w:val="00506CB7"/>
    <w:rsid w:val="00507B8B"/>
    <w:rsid w:val="00510382"/>
    <w:rsid w:val="0051145D"/>
    <w:rsid w:val="005118C8"/>
    <w:rsid w:val="00512CDB"/>
    <w:rsid w:val="0051363A"/>
    <w:rsid w:val="00514993"/>
    <w:rsid w:val="005150D6"/>
    <w:rsid w:val="0051546B"/>
    <w:rsid w:val="00516E2D"/>
    <w:rsid w:val="00520800"/>
    <w:rsid w:val="005224B7"/>
    <w:rsid w:val="00522551"/>
    <w:rsid w:val="00523600"/>
    <w:rsid w:val="00530838"/>
    <w:rsid w:val="00530E32"/>
    <w:rsid w:val="00531F4A"/>
    <w:rsid w:val="00532B15"/>
    <w:rsid w:val="00534337"/>
    <w:rsid w:val="0053581A"/>
    <w:rsid w:val="00535845"/>
    <w:rsid w:val="005412FD"/>
    <w:rsid w:val="0054345D"/>
    <w:rsid w:val="0054365F"/>
    <w:rsid w:val="005438AB"/>
    <w:rsid w:val="00544692"/>
    <w:rsid w:val="00546CEA"/>
    <w:rsid w:val="00546E94"/>
    <w:rsid w:val="005470A1"/>
    <w:rsid w:val="0054733E"/>
    <w:rsid w:val="00550644"/>
    <w:rsid w:val="00550FD8"/>
    <w:rsid w:val="005516E4"/>
    <w:rsid w:val="005516EE"/>
    <w:rsid w:val="005530B0"/>
    <w:rsid w:val="00553464"/>
    <w:rsid w:val="0055349C"/>
    <w:rsid w:val="00555095"/>
    <w:rsid w:val="00555411"/>
    <w:rsid w:val="00561B6C"/>
    <w:rsid w:val="00562062"/>
    <w:rsid w:val="00563C71"/>
    <w:rsid w:val="00564594"/>
    <w:rsid w:val="00566C36"/>
    <w:rsid w:val="00567317"/>
    <w:rsid w:val="005724B9"/>
    <w:rsid w:val="005765AB"/>
    <w:rsid w:val="00577E07"/>
    <w:rsid w:val="005823B8"/>
    <w:rsid w:val="005842EC"/>
    <w:rsid w:val="00587372"/>
    <w:rsid w:val="00590EB4"/>
    <w:rsid w:val="00593B9E"/>
    <w:rsid w:val="005957F6"/>
    <w:rsid w:val="00595B28"/>
    <w:rsid w:val="00595C27"/>
    <w:rsid w:val="005A0268"/>
    <w:rsid w:val="005A0954"/>
    <w:rsid w:val="005A1005"/>
    <w:rsid w:val="005A10E3"/>
    <w:rsid w:val="005A31E2"/>
    <w:rsid w:val="005A4B49"/>
    <w:rsid w:val="005A5C03"/>
    <w:rsid w:val="005A5F26"/>
    <w:rsid w:val="005B01B8"/>
    <w:rsid w:val="005B31BC"/>
    <w:rsid w:val="005B609E"/>
    <w:rsid w:val="005B7603"/>
    <w:rsid w:val="005B7CB4"/>
    <w:rsid w:val="005C231A"/>
    <w:rsid w:val="005C3388"/>
    <w:rsid w:val="005C4019"/>
    <w:rsid w:val="005C4376"/>
    <w:rsid w:val="005C75DE"/>
    <w:rsid w:val="005C7D96"/>
    <w:rsid w:val="005D0079"/>
    <w:rsid w:val="005D00F3"/>
    <w:rsid w:val="005D032E"/>
    <w:rsid w:val="005D0AC7"/>
    <w:rsid w:val="005D1479"/>
    <w:rsid w:val="005D2A31"/>
    <w:rsid w:val="005D38E0"/>
    <w:rsid w:val="005D5252"/>
    <w:rsid w:val="005D5D0C"/>
    <w:rsid w:val="005D76AA"/>
    <w:rsid w:val="005D7D14"/>
    <w:rsid w:val="005E044E"/>
    <w:rsid w:val="005E0A62"/>
    <w:rsid w:val="005E4227"/>
    <w:rsid w:val="005E6CD7"/>
    <w:rsid w:val="005F19DF"/>
    <w:rsid w:val="005F2F36"/>
    <w:rsid w:val="005F4AC0"/>
    <w:rsid w:val="005F4C54"/>
    <w:rsid w:val="005F4D01"/>
    <w:rsid w:val="005F7135"/>
    <w:rsid w:val="00600DB5"/>
    <w:rsid w:val="00603135"/>
    <w:rsid w:val="006037D1"/>
    <w:rsid w:val="00604740"/>
    <w:rsid w:val="00605D68"/>
    <w:rsid w:val="0060759C"/>
    <w:rsid w:val="00610AFE"/>
    <w:rsid w:val="00612229"/>
    <w:rsid w:val="006137FB"/>
    <w:rsid w:val="006138F9"/>
    <w:rsid w:val="00614152"/>
    <w:rsid w:val="006151A8"/>
    <w:rsid w:val="006164BB"/>
    <w:rsid w:val="00617B0B"/>
    <w:rsid w:val="0062233C"/>
    <w:rsid w:val="006231E1"/>
    <w:rsid w:val="006256A3"/>
    <w:rsid w:val="00627360"/>
    <w:rsid w:val="00627D1A"/>
    <w:rsid w:val="00633FEC"/>
    <w:rsid w:val="0063495E"/>
    <w:rsid w:val="00634B62"/>
    <w:rsid w:val="00634C63"/>
    <w:rsid w:val="00635E38"/>
    <w:rsid w:val="00635FCC"/>
    <w:rsid w:val="006446FB"/>
    <w:rsid w:val="006447DF"/>
    <w:rsid w:val="00645395"/>
    <w:rsid w:val="00645D55"/>
    <w:rsid w:val="0064658C"/>
    <w:rsid w:val="00652B85"/>
    <w:rsid w:val="006569CA"/>
    <w:rsid w:val="00656CFF"/>
    <w:rsid w:val="00661A09"/>
    <w:rsid w:val="00661E14"/>
    <w:rsid w:val="006622A8"/>
    <w:rsid w:val="0066339D"/>
    <w:rsid w:val="00663C0B"/>
    <w:rsid w:val="00666118"/>
    <w:rsid w:val="0066618B"/>
    <w:rsid w:val="00670946"/>
    <w:rsid w:val="006710DE"/>
    <w:rsid w:val="006711A8"/>
    <w:rsid w:val="0067172C"/>
    <w:rsid w:val="0067208F"/>
    <w:rsid w:val="00673789"/>
    <w:rsid w:val="00674139"/>
    <w:rsid w:val="00674F9C"/>
    <w:rsid w:val="00676A73"/>
    <w:rsid w:val="0067781D"/>
    <w:rsid w:val="00681BC5"/>
    <w:rsid w:val="00681EC9"/>
    <w:rsid w:val="00686752"/>
    <w:rsid w:val="00691836"/>
    <w:rsid w:val="0069357B"/>
    <w:rsid w:val="006955C9"/>
    <w:rsid w:val="00697B7C"/>
    <w:rsid w:val="006A1F9E"/>
    <w:rsid w:val="006A420B"/>
    <w:rsid w:val="006A544B"/>
    <w:rsid w:val="006A62B0"/>
    <w:rsid w:val="006B0CC0"/>
    <w:rsid w:val="006B322C"/>
    <w:rsid w:val="006B4FC6"/>
    <w:rsid w:val="006B7539"/>
    <w:rsid w:val="006C1A30"/>
    <w:rsid w:val="006C2077"/>
    <w:rsid w:val="006C49D6"/>
    <w:rsid w:val="006C5BE3"/>
    <w:rsid w:val="006C5C45"/>
    <w:rsid w:val="006C5D7A"/>
    <w:rsid w:val="006C7C40"/>
    <w:rsid w:val="006C7EF2"/>
    <w:rsid w:val="006D2E40"/>
    <w:rsid w:val="006D3E73"/>
    <w:rsid w:val="006D77B4"/>
    <w:rsid w:val="006E2487"/>
    <w:rsid w:val="006E3EC6"/>
    <w:rsid w:val="006E4EE3"/>
    <w:rsid w:val="006E4FE7"/>
    <w:rsid w:val="006E582A"/>
    <w:rsid w:val="006E66EC"/>
    <w:rsid w:val="006E6AF5"/>
    <w:rsid w:val="006E6D1C"/>
    <w:rsid w:val="006F15C9"/>
    <w:rsid w:val="006F1BD8"/>
    <w:rsid w:val="006F2E44"/>
    <w:rsid w:val="006F4F69"/>
    <w:rsid w:val="006F51AD"/>
    <w:rsid w:val="006F785A"/>
    <w:rsid w:val="00700F8B"/>
    <w:rsid w:val="00701694"/>
    <w:rsid w:val="0070415B"/>
    <w:rsid w:val="007047D5"/>
    <w:rsid w:val="00706FD0"/>
    <w:rsid w:val="007075AB"/>
    <w:rsid w:val="007078BA"/>
    <w:rsid w:val="00711602"/>
    <w:rsid w:val="00713182"/>
    <w:rsid w:val="00714A21"/>
    <w:rsid w:val="00717A6D"/>
    <w:rsid w:val="0072377F"/>
    <w:rsid w:val="00724703"/>
    <w:rsid w:val="007266C5"/>
    <w:rsid w:val="00727BAC"/>
    <w:rsid w:val="007340E6"/>
    <w:rsid w:val="00735E9D"/>
    <w:rsid w:val="00736677"/>
    <w:rsid w:val="00736987"/>
    <w:rsid w:val="00737055"/>
    <w:rsid w:val="00737435"/>
    <w:rsid w:val="00740156"/>
    <w:rsid w:val="0074080D"/>
    <w:rsid w:val="00740907"/>
    <w:rsid w:val="00741ABD"/>
    <w:rsid w:val="00743372"/>
    <w:rsid w:val="00743F53"/>
    <w:rsid w:val="00746FC8"/>
    <w:rsid w:val="0075054A"/>
    <w:rsid w:val="00752AFE"/>
    <w:rsid w:val="00754915"/>
    <w:rsid w:val="00755165"/>
    <w:rsid w:val="00755E19"/>
    <w:rsid w:val="007570C1"/>
    <w:rsid w:val="0075710A"/>
    <w:rsid w:val="007578BE"/>
    <w:rsid w:val="00757E00"/>
    <w:rsid w:val="00760381"/>
    <w:rsid w:val="00760416"/>
    <w:rsid w:val="00761B87"/>
    <w:rsid w:val="007632B0"/>
    <w:rsid w:val="00764047"/>
    <w:rsid w:val="007665E4"/>
    <w:rsid w:val="0077206E"/>
    <w:rsid w:val="00772A4E"/>
    <w:rsid w:val="007730C0"/>
    <w:rsid w:val="007745BB"/>
    <w:rsid w:val="007745E6"/>
    <w:rsid w:val="00786C4A"/>
    <w:rsid w:val="00790B23"/>
    <w:rsid w:val="007927D0"/>
    <w:rsid w:val="00792C57"/>
    <w:rsid w:val="00792FD0"/>
    <w:rsid w:val="00793B09"/>
    <w:rsid w:val="00794E63"/>
    <w:rsid w:val="00794F3A"/>
    <w:rsid w:val="00797383"/>
    <w:rsid w:val="00797AB4"/>
    <w:rsid w:val="007A0956"/>
    <w:rsid w:val="007A0F4B"/>
    <w:rsid w:val="007A2BFA"/>
    <w:rsid w:val="007A303B"/>
    <w:rsid w:val="007A40EE"/>
    <w:rsid w:val="007A6A79"/>
    <w:rsid w:val="007B239B"/>
    <w:rsid w:val="007B25D0"/>
    <w:rsid w:val="007B3847"/>
    <w:rsid w:val="007B5E6D"/>
    <w:rsid w:val="007C0683"/>
    <w:rsid w:val="007C0D4F"/>
    <w:rsid w:val="007C0EE6"/>
    <w:rsid w:val="007C0F9C"/>
    <w:rsid w:val="007C120C"/>
    <w:rsid w:val="007C385D"/>
    <w:rsid w:val="007C717F"/>
    <w:rsid w:val="007D00B8"/>
    <w:rsid w:val="007D0C3B"/>
    <w:rsid w:val="007D1C9F"/>
    <w:rsid w:val="007D286A"/>
    <w:rsid w:val="007D31D2"/>
    <w:rsid w:val="007D34EA"/>
    <w:rsid w:val="007D40BB"/>
    <w:rsid w:val="007D46D6"/>
    <w:rsid w:val="007D544D"/>
    <w:rsid w:val="007D78C8"/>
    <w:rsid w:val="007E0E76"/>
    <w:rsid w:val="007E1920"/>
    <w:rsid w:val="007E3B17"/>
    <w:rsid w:val="007E59FA"/>
    <w:rsid w:val="007E5DCD"/>
    <w:rsid w:val="007E78BA"/>
    <w:rsid w:val="007E7DC2"/>
    <w:rsid w:val="007F75C5"/>
    <w:rsid w:val="00802D30"/>
    <w:rsid w:val="00804411"/>
    <w:rsid w:val="00806015"/>
    <w:rsid w:val="008071EB"/>
    <w:rsid w:val="008112DB"/>
    <w:rsid w:val="00814490"/>
    <w:rsid w:val="00816BDB"/>
    <w:rsid w:val="00816C4D"/>
    <w:rsid w:val="0082093B"/>
    <w:rsid w:val="0082312B"/>
    <w:rsid w:val="00824C20"/>
    <w:rsid w:val="00827682"/>
    <w:rsid w:val="00827B7C"/>
    <w:rsid w:val="00827CE1"/>
    <w:rsid w:val="0083080F"/>
    <w:rsid w:val="00830C92"/>
    <w:rsid w:val="00832E88"/>
    <w:rsid w:val="00835E98"/>
    <w:rsid w:val="008366B0"/>
    <w:rsid w:val="008412BC"/>
    <w:rsid w:val="00842BE6"/>
    <w:rsid w:val="00842FB8"/>
    <w:rsid w:val="00843804"/>
    <w:rsid w:val="00844E1C"/>
    <w:rsid w:val="00844E2C"/>
    <w:rsid w:val="00845EC7"/>
    <w:rsid w:val="00850DD8"/>
    <w:rsid w:val="00851F41"/>
    <w:rsid w:val="00852636"/>
    <w:rsid w:val="00860553"/>
    <w:rsid w:val="00860732"/>
    <w:rsid w:val="00862A11"/>
    <w:rsid w:val="0086340C"/>
    <w:rsid w:val="008647AD"/>
    <w:rsid w:val="008651ED"/>
    <w:rsid w:val="00866DEA"/>
    <w:rsid w:val="00874C2A"/>
    <w:rsid w:val="00875A59"/>
    <w:rsid w:val="00877B39"/>
    <w:rsid w:val="00881962"/>
    <w:rsid w:val="00883E3B"/>
    <w:rsid w:val="0088533F"/>
    <w:rsid w:val="0088622F"/>
    <w:rsid w:val="008918DC"/>
    <w:rsid w:val="00892060"/>
    <w:rsid w:val="00893C23"/>
    <w:rsid w:val="0089545C"/>
    <w:rsid w:val="0089558E"/>
    <w:rsid w:val="00897DFB"/>
    <w:rsid w:val="008A08FD"/>
    <w:rsid w:val="008A0922"/>
    <w:rsid w:val="008A0F1E"/>
    <w:rsid w:val="008A0F8C"/>
    <w:rsid w:val="008A23F3"/>
    <w:rsid w:val="008A248D"/>
    <w:rsid w:val="008A2689"/>
    <w:rsid w:val="008A5798"/>
    <w:rsid w:val="008A7C88"/>
    <w:rsid w:val="008B0355"/>
    <w:rsid w:val="008B19AE"/>
    <w:rsid w:val="008B26A9"/>
    <w:rsid w:val="008B286A"/>
    <w:rsid w:val="008B297D"/>
    <w:rsid w:val="008B34B7"/>
    <w:rsid w:val="008B40AD"/>
    <w:rsid w:val="008B5BD2"/>
    <w:rsid w:val="008C1B79"/>
    <w:rsid w:val="008C1C30"/>
    <w:rsid w:val="008C2B43"/>
    <w:rsid w:val="008C46C1"/>
    <w:rsid w:val="008C498C"/>
    <w:rsid w:val="008D06EA"/>
    <w:rsid w:val="008D131C"/>
    <w:rsid w:val="008D17A5"/>
    <w:rsid w:val="008D1870"/>
    <w:rsid w:val="008D3621"/>
    <w:rsid w:val="008D3E14"/>
    <w:rsid w:val="008D4973"/>
    <w:rsid w:val="008D6503"/>
    <w:rsid w:val="008D65F1"/>
    <w:rsid w:val="008D691B"/>
    <w:rsid w:val="008D7ADF"/>
    <w:rsid w:val="008D7C96"/>
    <w:rsid w:val="008E06E7"/>
    <w:rsid w:val="008E35DF"/>
    <w:rsid w:val="008E45F6"/>
    <w:rsid w:val="008F2DEB"/>
    <w:rsid w:val="008F3944"/>
    <w:rsid w:val="008F5142"/>
    <w:rsid w:val="008F5B6D"/>
    <w:rsid w:val="008F6570"/>
    <w:rsid w:val="008F7A18"/>
    <w:rsid w:val="009010B6"/>
    <w:rsid w:val="009033EE"/>
    <w:rsid w:val="00903A38"/>
    <w:rsid w:val="00906122"/>
    <w:rsid w:val="0091254E"/>
    <w:rsid w:val="00913D77"/>
    <w:rsid w:val="00914705"/>
    <w:rsid w:val="009167A0"/>
    <w:rsid w:val="00917DF7"/>
    <w:rsid w:val="009200A2"/>
    <w:rsid w:val="009229FE"/>
    <w:rsid w:val="0092304D"/>
    <w:rsid w:val="00923BE3"/>
    <w:rsid w:val="009240EA"/>
    <w:rsid w:val="0092459C"/>
    <w:rsid w:val="00924795"/>
    <w:rsid w:val="009260A8"/>
    <w:rsid w:val="009302E2"/>
    <w:rsid w:val="009315ED"/>
    <w:rsid w:val="009329FB"/>
    <w:rsid w:val="00933CCE"/>
    <w:rsid w:val="00933E22"/>
    <w:rsid w:val="00934952"/>
    <w:rsid w:val="009354B2"/>
    <w:rsid w:val="00935D07"/>
    <w:rsid w:val="00936A2A"/>
    <w:rsid w:val="00941D33"/>
    <w:rsid w:val="00943E8B"/>
    <w:rsid w:val="00945F33"/>
    <w:rsid w:val="009467ED"/>
    <w:rsid w:val="00947152"/>
    <w:rsid w:val="00947CEF"/>
    <w:rsid w:val="00955A41"/>
    <w:rsid w:val="00956302"/>
    <w:rsid w:val="009614AE"/>
    <w:rsid w:val="00965E97"/>
    <w:rsid w:val="00966F4C"/>
    <w:rsid w:val="00971C3C"/>
    <w:rsid w:val="00975511"/>
    <w:rsid w:val="00976CBE"/>
    <w:rsid w:val="0098225D"/>
    <w:rsid w:val="00982499"/>
    <w:rsid w:val="009855BF"/>
    <w:rsid w:val="00985D20"/>
    <w:rsid w:val="009878C0"/>
    <w:rsid w:val="0099105F"/>
    <w:rsid w:val="00991BFB"/>
    <w:rsid w:val="009932CA"/>
    <w:rsid w:val="00993BF1"/>
    <w:rsid w:val="00995D63"/>
    <w:rsid w:val="00997154"/>
    <w:rsid w:val="00997C33"/>
    <w:rsid w:val="009A0780"/>
    <w:rsid w:val="009A0803"/>
    <w:rsid w:val="009A2E90"/>
    <w:rsid w:val="009A68F0"/>
    <w:rsid w:val="009A6C20"/>
    <w:rsid w:val="009A7654"/>
    <w:rsid w:val="009B283C"/>
    <w:rsid w:val="009C02DA"/>
    <w:rsid w:val="009C0639"/>
    <w:rsid w:val="009C3D8B"/>
    <w:rsid w:val="009C4603"/>
    <w:rsid w:val="009C4E5A"/>
    <w:rsid w:val="009C53C2"/>
    <w:rsid w:val="009C5B68"/>
    <w:rsid w:val="009C63D3"/>
    <w:rsid w:val="009C7E2C"/>
    <w:rsid w:val="009D7123"/>
    <w:rsid w:val="009D7635"/>
    <w:rsid w:val="009D7F3E"/>
    <w:rsid w:val="009E1274"/>
    <w:rsid w:val="009E1AC6"/>
    <w:rsid w:val="009E3B35"/>
    <w:rsid w:val="009E3C77"/>
    <w:rsid w:val="009E3EF4"/>
    <w:rsid w:val="009E5603"/>
    <w:rsid w:val="009E5EC1"/>
    <w:rsid w:val="009E61A7"/>
    <w:rsid w:val="009E63EA"/>
    <w:rsid w:val="009F050F"/>
    <w:rsid w:val="009F0EAA"/>
    <w:rsid w:val="009F1D4F"/>
    <w:rsid w:val="009F34CD"/>
    <w:rsid w:val="009F3EA5"/>
    <w:rsid w:val="009F5A44"/>
    <w:rsid w:val="009F7712"/>
    <w:rsid w:val="00A00E7C"/>
    <w:rsid w:val="00A057AE"/>
    <w:rsid w:val="00A07E95"/>
    <w:rsid w:val="00A10560"/>
    <w:rsid w:val="00A11CDE"/>
    <w:rsid w:val="00A13A1E"/>
    <w:rsid w:val="00A15273"/>
    <w:rsid w:val="00A157A7"/>
    <w:rsid w:val="00A165E9"/>
    <w:rsid w:val="00A2699E"/>
    <w:rsid w:val="00A319A6"/>
    <w:rsid w:val="00A31D7D"/>
    <w:rsid w:val="00A31E9B"/>
    <w:rsid w:val="00A333DC"/>
    <w:rsid w:val="00A33EDE"/>
    <w:rsid w:val="00A355AC"/>
    <w:rsid w:val="00A36CE0"/>
    <w:rsid w:val="00A44F7F"/>
    <w:rsid w:val="00A522F4"/>
    <w:rsid w:val="00A53D31"/>
    <w:rsid w:val="00A55DC8"/>
    <w:rsid w:val="00A56889"/>
    <w:rsid w:val="00A61FC0"/>
    <w:rsid w:val="00A6496C"/>
    <w:rsid w:val="00A65023"/>
    <w:rsid w:val="00A67112"/>
    <w:rsid w:val="00A67D09"/>
    <w:rsid w:val="00A7010C"/>
    <w:rsid w:val="00A7036E"/>
    <w:rsid w:val="00A73F8A"/>
    <w:rsid w:val="00A75404"/>
    <w:rsid w:val="00A76032"/>
    <w:rsid w:val="00A764D4"/>
    <w:rsid w:val="00A764FF"/>
    <w:rsid w:val="00A76A8F"/>
    <w:rsid w:val="00A801EB"/>
    <w:rsid w:val="00A8099D"/>
    <w:rsid w:val="00A809FC"/>
    <w:rsid w:val="00A80E37"/>
    <w:rsid w:val="00A81112"/>
    <w:rsid w:val="00A81D62"/>
    <w:rsid w:val="00A81FB4"/>
    <w:rsid w:val="00A84922"/>
    <w:rsid w:val="00A859CD"/>
    <w:rsid w:val="00A877BB"/>
    <w:rsid w:val="00A90854"/>
    <w:rsid w:val="00A930CD"/>
    <w:rsid w:val="00A94351"/>
    <w:rsid w:val="00A953C1"/>
    <w:rsid w:val="00A95925"/>
    <w:rsid w:val="00A96CE1"/>
    <w:rsid w:val="00A971BB"/>
    <w:rsid w:val="00A97DE1"/>
    <w:rsid w:val="00A97EF8"/>
    <w:rsid w:val="00AA20EE"/>
    <w:rsid w:val="00AA2272"/>
    <w:rsid w:val="00AA54EF"/>
    <w:rsid w:val="00AA6251"/>
    <w:rsid w:val="00AA6B9C"/>
    <w:rsid w:val="00AA7550"/>
    <w:rsid w:val="00AB1ECD"/>
    <w:rsid w:val="00AB2BB7"/>
    <w:rsid w:val="00AB32F4"/>
    <w:rsid w:val="00AC08EB"/>
    <w:rsid w:val="00AC202E"/>
    <w:rsid w:val="00AC224E"/>
    <w:rsid w:val="00AC2AA2"/>
    <w:rsid w:val="00AC3489"/>
    <w:rsid w:val="00AC68D3"/>
    <w:rsid w:val="00AC6EA9"/>
    <w:rsid w:val="00AD084F"/>
    <w:rsid w:val="00AD1FE9"/>
    <w:rsid w:val="00AD24D5"/>
    <w:rsid w:val="00AD3CA1"/>
    <w:rsid w:val="00AD54E0"/>
    <w:rsid w:val="00AD59E6"/>
    <w:rsid w:val="00AD6B38"/>
    <w:rsid w:val="00AE02D3"/>
    <w:rsid w:val="00AE0AA0"/>
    <w:rsid w:val="00AE2BD9"/>
    <w:rsid w:val="00AE5444"/>
    <w:rsid w:val="00AE5596"/>
    <w:rsid w:val="00AE5B59"/>
    <w:rsid w:val="00AE7785"/>
    <w:rsid w:val="00AF02BA"/>
    <w:rsid w:val="00AF28D9"/>
    <w:rsid w:val="00AF35FF"/>
    <w:rsid w:val="00AF3F53"/>
    <w:rsid w:val="00AF599C"/>
    <w:rsid w:val="00AF5E0B"/>
    <w:rsid w:val="00B00381"/>
    <w:rsid w:val="00B00632"/>
    <w:rsid w:val="00B01765"/>
    <w:rsid w:val="00B017F5"/>
    <w:rsid w:val="00B01DD6"/>
    <w:rsid w:val="00B0498F"/>
    <w:rsid w:val="00B0515F"/>
    <w:rsid w:val="00B05B72"/>
    <w:rsid w:val="00B06EBE"/>
    <w:rsid w:val="00B073A2"/>
    <w:rsid w:val="00B0761D"/>
    <w:rsid w:val="00B07E36"/>
    <w:rsid w:val="00B11178"/>
    <w:rsid w:val="00B119DF"/>
    <w:rsid w:val="00B11A7B"/>
    <w:rsid w:val="00B1307F"/>
    <w:rsid w:val="00B134AF"/>
    <w:rsid w:val="00B14C29"/>
    <w:rsid w:val="00B160F5"/>
    <w:rsid w:val="00B16E89"/>
    <w:rsid w:val="00B170E8"/>
    <w:rsid w:val="00B17DFA"/>
    <w:rsid w:val="00B17EFF"/>
    <w:rsid w:val="00B23B9E"/>
    <w:rsid w:val="00B2440E"/>
    <w:rsid w:val="00B24BD0"/>
    <w:rsid w:val="00B25134"/>
    <w:rsid w:val="00B2538F"/>
    <w:rsid w:val="00B26873"/>
    <w:rsid w:val="00B271E3"/>
    <w:rsid w:val="00B30C7D"/>
    <w:rsid w:val="00B34A39"/>
    <w:rsid w:val="00B35BBE"/>
    <w:rsid w:val="00B36BA0"/>
    <w:rsid w:val="00B3769E"/>
    <w:rsid w:val="00B40019"/>
    <w:rsid w:val="00B40CE7"/>
    <w:rsid w:val="00B42F0F"/>
    <w:rsid w:val="00B43158"/>
    <w:rsid w:val="00B443F6"/>
    <w:rsid w:val="00B44BF3"/>
    <w:rsid w:val="00B46E2A"/>
    <w:rsid w:val="00B504FE"/>
    <w:rsid w:val="00B517CF"/>
    <w:rsid w:val="00B529DA"/>
    <w:rsid w:val="00B52D86"/>
    <w:rsid w:val="00B53247"/>
    <w:rsid w:val="00B53C4B"/>
    <w:rsid w:val="00B542C0"/>
    <w:rsid w:val="00B57ABE"/>
    <w:rsid w:val="00B61EC1"/>
    <w:rsid w:val="00B63531"/>
    <w:rsid w:val="00B67B20"/>
    <w:rsid w:val="00B7008A"/>
    <w:rsid w:val="00B7153B"/>
    <w:rsid w:val="00B717B3"/>
    <w:rsid w:val="00B73620"/>
    <w:rsid w:val="00B758E4"/>
    <w:rsid w:val="00B76A95"/>
    <w:rsid w:val="00B76CF2"/>
    <w:rsid w:val="00B80778"/>
    <w:rsid w:val="00B83546"/>
    <w:rsid w:val="00B839DE"/>
    <w:rsid w:val="00B855EB"/>
    <w:rsid w:val="00B87114"/>
    <w:rsid w:val="00B901CD"/>
    <w:rsid w:val="00B92832"/>
    <w:rsid w:val="00B93213"/>
    <w:rsid w:val="00B96310"/>
    <w:rsid w:val="00B97806"/>
    <w:rsid w:val="00BA0BDC"/>
    <w:rsid w:val="00BA275F"/>
    <w:rsid w:val="00BA55AC"/>
    <w:rsid w:val="00BA67CB"/>
    <w:rsid w:val="00BB0400"/>
    <w:rsid w:val="00BB1AB6"/>
    <w:rsid w:val="00BB1CCD"/>
    <w:rsid w:val="00BB310A"/>
    <w:rsid w:val="00BB483E"/>
    <w:rsid w:val="00BB5D3A"/>
    <w:rsid w:val="00BB5DA5"/>
    <w:rsid w:val="00BB6AC5"/>
    <w:rsid w:val="00BC1A58"/>
    <w:rsid w:val="00BD00B1"/>
    <w:rsid w:val="00BD2D69"/>
    <w:rsid w:val="00BD4CAF"/>
    <w:rsid w:val="00BD7D5B"/>
    <w:rsid w:val="00BE00A2"/>
    <w:rsid w:val="00BE2FE3"/>
    <w:rsid w:val="00BE4A62"/>
    <w:rsid w:val="00BE5EA5"/>
    <w:rsid w:val="00BF091C"/>
    <w:rsid w:val="00BF66DA"/>
    <w:rsid w:val="00C00A7E"/>
    <w:rsid w:val="00C01B5D"/>
    <w:rsid w:val="00C072B9"/>
    <w:rsid w:val="00C14965"/>
    <w:rsid w:val="00C1504D"/>
    <w:rsid w:val="00C17143"/>
    <w:rsid w:val="00C17A7E"/>
    <w:rsid w:val="00C20994"/>
    <w:rsid w:val="00C20DF7"/>
    <w:rsid w:val="00C21246"/>
    <w:rsid w:val="00C225C3"/>
    <w:rsid w:val="00C258E4"/>
    <w:rsid w:val="00C27F54"/>
    <w:rsid w:val="00C306A8"/>
    <w:rsid w:val="00C3235E"/>
    <w:rsid w:val="00C32711"/>
    <w:rsid w:val="00C33B29"/>
    <w:rsid w:val="00C33C54"/>
    <w:rsid w:val="00C345BD"/>
    <w:rsid w:val="00C35058"/>
    <w:rsid w:val="00C36595"/>
    <w:rsid w:val="00C36FED"/>
    <w:rsid w:val="00C4518E"/>
    <w:rsid w:val="00C45685"/>
    <w:rsid w:val="00C46C13"/>
    <w:rsid w:val="00C4733D"/>
    <w:rsid w:val="00C5229C"/>
    <w:rsid w:val="00C53965"/>
    <w:rsid w:val="00C54490"/>
    <w:rsid w:val="00C55840"/>
    <w:rsid w:val="00C56391"/>
    <w:rsid w:val="00C563A2"/>
    <w:rsid w:val="00C563D2"/>
    <w:rsid w:val="00C564DB"/>
    <w:rsid w:val="00C56B0F"/>
    <w:rsid w:val="00C56BEA"/>
    <w:rsid w:val="00C57325"/>
    <w:rsid w:val="00C60249"/>
    <w:rsid w:val="00C62B7F"/>
    <w:rsid w:val="00C62C53"/>
    <w:rsid w:val="00C64349"/>
    <w:rsid w:val="00C7152E"/>
    <w:rsid w:val="00C72F0B"/>
    <w:rsid w:val="00C86429"/>
    <w:rsid w:val="00C9060E"/>
    <w:rsid w:val="00C91B84"/>
    <w:rsid w:val="00C926B3"/>
    <w:rsid w:val="00C9303A"/>
    <w:rsid w:val="00C937F1"/>
    <w:rsid w:val="00C93A48"/>
    <w:rsid w:val="00C93E83"/>
    <w:rsid w:val="00C9625A"/>
    <w:rsid w:val="00C96371"/>
    <w:rsid w:val="00C963D9"/>
    <w:rsid w:val="00C97590"/>
    <w:rsid w:val="00C97E34"/>
    <w:rsid w:val="00CA0BAE"/>
    <w:rsid w:val="00CA0E35"/>
    <w:rsid w:val="00CA10AB"/>
    <w:rsid w:val="00CA2C80"/>
    <w:rsid w:val="00CA2FDC"/>
    <w:rsid w:val="00CA3BBA"/>
    <w:rsid w:val="00CA47EC"/>
    <w:rsid w:val="00CA6888"/>
    <w:rsid w:val="00CA68FE"/>
    <w:rsid w:val="00CB0644"/>
    <w:rsid w:val="00CB33B9"/>
    <w:rsid w:val="00CB5F3F"/>
    <w:rsid w:val="00CB63BF"/>
    <w:rsid w:val="00CB6995"/>
    <w:rsid w:val="00CB78F9"/>
    <w:rsid w:val="00CC023B"/>
    <w:rsid w:val="00CC045D"/>
    <w:rsid w:val="00CC0602"/>
    <w:rsid w:val="00CC0BEA"/>
    <w:rsid w:val="00CC10F9"/>
    <w:rsid w:val="00CC39A6"/>
    <w:rsid w:val="00CC4676"/>
    <w:rsid w:val="00CC48A5"/>
    <w:rsid w:val="00CC5E7A"/>
    <w:rsid w:val="00CC6224"/>
    <w:rsid w:val="00CC71C5"/>
    <w:rsid w:val="00CC7434"/>
    <w:rsid w:val="00CD29F7"/>
    <w:rsid w:val="00CD3FC9"/>
    <w:rsid w:val="00CD5C8F"/>
    <w:rsid w:val="00CD6850"/>
    <w:rsid w:val="00CD784D"/>
    <w:rsid w:val="00CE06BF"/>
    <w:rsid w:val="00CE5E2B"/>
    <w:rsid w:val="00CE5F74"/>
    <w:rsid w:val="00CE72B4"/>
    <w:rsid w:val="00CF0107"/>
    <w:rsid w:val="00CF17DC"/>
    <w:rsid w:val="00CF1868"/>
    <w:rsid w:val="00CF18C3"/>
    <w:rsid w:val="00CF3B2E"/>
    <w:rsid w:val="00CF3D93"/>
    <w:rsid w:val="00CF6193"/>
    <w:rsid w:val="00CF78B2"/>
    <w:rsid w:val="00CF7D9C"/>
    <w:rsid w:val="00D04785"/>
    <w:rsid w:val="00D07EF9"/>
    <w:rsid w:val="00D11D1A"/>
    <w:rsid w:val="00D12CFB"/>
    <w:rsid w:val="00D12F65"/>
    <w:rsid w:val="00D14EBF"/>
    <w:rsid w:val="00D162B0"/>
    <w:rsid w:val="00D17D3D"/>
    <w:rsid w:val="00D21130"/>
    <w:rsid w:val="00D22319"/>
    <w:rsid w:val="00D2737B"/>
    <w:rsid w:val="00D27840"/>
    <w:rsid w:val="00D27F41"/>
    <w:rsid w:val="00D307D0"/>
    <w:rsid w:val="00D30ACE"/>
    <w:rsid w:val="00D31F05"/>
    <w:rsid w:val="00D3255A"/>
    <w:rsid w:val="00D32C7D"/>
    <w:rsid w:val="00D331D7"/>
    <w:rsid w:val="00D34588"/>
    <w:rsid w:val="00D3478E"/>
    <w:rsid w:val="00D34D1C"/>
    <w:rsid w:val="00D3538E"/>
    <w:rsid w:val="00D3564C"/>
    <w:rsid w:val="00D35FAD"/>
    <w:rsid w:val="00D36580"/>
    <w:rsid w:val="00D367AD"/>
    <w:rsid w:val="00D36C73"/>
    <w:rsid w:val="00D41AF8"/>
    <w:rsid w:val="00D42230"/>
    <w:rsid w:val="00D42B06"/>
    <w:rsid w:val="00D42FD2"/>
    <w:rsid w:val="00D43EA2"/>
    <w:rsid w:val="00D44563"/>
    <w:rsid w:val="00D50F19"/>
    <w:rsid w:val="00D51AE9"/>
    <w:rsid w:val="00D5463C"/>
    <w:rsid w:val="00D54C2F"/>
    <w:rsid w:val="00D62273"/>
    <w:rsid w:val="00D64953"/>
    <w:rsid w:val="00D6522D"/>
    <w:rsid w:val="00D66C95"/>
    <w:rsid w:val="00D6739D"/>
    <w:rsid w:val="00D678E0"/>
    <w:rsid w:val="00D67F10"/>
    <w:rsid w:val="00D715AA"/>
    <w:rsid w:val="00D71FD8"/>
    <w:rsid w:val="00D73C09"/>
    <w:rsid w:val="00D74268"/>
    <w:rsid w:val="00D745D8"/>
    <w:rsid w:val="00D75511"/>
    <w:rsid w:val="00D766E9"/>
    <w:rsid w:val="00D76A48"/>
    <w:rsid w:val="00D76CC0"/>
    <w:rsid w:val="00D8193B"/>
    <w:rsid w:val="00D83FBC"/>
    <w:rsid w:val="00D8572F"/>
    <w:rsid w:val="00D87017"/>
    <w:rsid w:val="00D87572"/>
    <w:rsid w:val="00D87A91"/>
    <w:rsid w:val="00D87E27"/>
    <w:rsid w:val="00D90D3E"/>
    <w:rsid w:val="00D90E83"/>
    <w:rsid w:val="00D92353"/>
    <w:rsid w:val="00D93AF1"/>
    <w:rsid w:val="00D93BE0"/>
    <w:rsid w:val="00D962AD"/>
    <w:rsid w:val="00DA0DD2"/>
    <w:rsid w:val="00DA2C02"/>
    <w:rsid w:val="00DA3EB9"/>
    <w:rsid w:val="00DA46D4"/>
    <w:rsid w:val="00DA4847"/>
    <w:rsid w:val="00DA4F02"/>
    <w:rsid w:val="00DA545C"/>
    <w:rsid w:val="00DA57B1"/>
    <w:rsid w:val="00DB0559"/>
    <w:rsid w:val="00DB2586"/>
    <w:rsid w:val="00DB4A71"/>
    <w:rsid w:val="00DC14E4"/>
    <w:rsid w:val="00DC1FDA"/>
    <w:rsid w:val="00DC7132"/>
    <w:rsid w:val="00DD0BAD"/>
    <w:rsid w:val="00DD3CEA"/>
    <w:rsid w:val="00DD4419"/>
    <w:rsid w:val="00DD6333"/>
    <w:rsid w:val="00DD6773"/>
    <w:rsid w:val="00DD7C6D"/>
    <w:rsid w:val="00DD7F62"/>
    <w:rsid w:val="00DE0A87"/>
    <w:rsid w:val="00DE3A16"/>
    <w:rsid w:val="00DE3A6F"/>
    <w:rsid w:val="00DE3B07"/>
    <w:rsid w:val="00DE41B8"/>
    <w:rsid w:val="00DE4C7A"/>
    <w:rsid w:val="00DF04DF"/>
    <w:rsid w:val="00DF2A72"/>
    <w:rsid w:val="00DF30D3"/>
    <w:rsid w:val="00DF3341"/>
    <w:rsid w:val="00DF3806"/>
    <w:rsid w:val="00DF40D1"/>
    <w:rsid w:val="00DF40F0"/>
    <w:rsid w:val="00DF6036"/>
    <w:rsid w:val="00DF69BE"/>
    <w:rsid w:val="00DF6BC3"/>
    <w:rsid w:val="00DF72DD"/>
    <w:rsid w:val="00DF7393"/>
    <w:rsid w:val="00E00203"/>
    <w:rsid w:val="00E00CB1"/>
    <w:rsid w:val="00E01C53"/>
    <w:rsid w:val="00E01D71"/>
    <w:rsid w:val="00E02011"/>
    <w:rsid w:val="00E02035"/>
    <w:rsid w:val="00E030BC"/>
    <w:rsid w:val="00E0479A"/>
    <w:rsid w:val="00E057C1"/>
    <w:rsid w:val="00E15A4D"/>
    <w:rsid w:val="00E21F6A"/>
    <w:rsid w:val="00E24FB4"/>
    <w:rsid w:val="00E260CF"/>
    <w:rsid w:val="00E261C4"/>
    <w:rsid w:val="00E276F0"/>
    <w:rsid w:val="00E279BF"/>
    <w:rsid w:val="00E30B22"/>
    <w:rsid w:val="00E30FF6"/>
    <w:rsid w:val="00E32D21"/>
    <w:rsid w:val="00E331D0"/>
    <w:rsid w:val="00E347FC"/>
    <w:rsid w:val="00E3798A"/>
    <w:rsid w:val="00E4164C"/>
    <w:rsid w:val="00E42835"/>
    <w:rsid w:val="00E44140"/>
    <w:rsid w:val="00E44ACA"/>
    <w:rsid w:val="00E44C44"/>
    <w:rsid w:val="00E44FB6"/>
    <w:rsid w:val="00E460F3"/>
    <w:rsid w:val="00E462D6"/>
    <w:rsid w:val="00E50177"/>
    <w:rsid w:val="00E5027B"/>
    <w:rsid w:val="00E509AA"/>
    <w:rsid w:val="00E529A6"/>
    <w:rsid w:val="00E54D3F"/>
    <w:rsid w:val="00E551D8"/>
    <w:rsid w:val="00E56144"/>
    <w:rsid w:val="00E5626A"/>
    <w:rsid w:val="00E57929"/>
    <w:rsid w:val="00E62A39"/>
    <w:rsid w:val="00E64545"/>
    <w:rsid w:val="00E70AAF"/>
    <w:rsid w:val="00E75236"/>
    <w:rsid w:val="00E76587"/>
    <w:rsid w:val="00E772E5"/>
    <w:rsid w:val="00E777D4"/>
    <w:rsid w:val="00E80D45"/>
    <w:rsid w:val="00E81D3C"/>
    <w:rsid w:val="00E823CC"/>
    <w:rsid w:val="00E82585"/>
    <w:rsid w:val="00E83BC1"/>
    <w:rsid w:val="00E84F33"/>
    <w:rsid w:val="00E851F4"/>
    <w:rsid w:val="00E8621C"/>
    <w:rsid w:val="00E87443"/>
    <w:rsid w:val="00E90441"/>
    <w:rsid w:val="00E91FCE"/>
    <w:rsid w:val="00E945DF"/>
    <w:rsid w:val="00E96C0D"/>
    <w:rsid w:val="00E97803"/>
    <w:rsid w:val="00E978D5"/>
    <w:rsid w:val="00EA0ABD"/>
    <w:rsid w:val="00EA26C8"/>
    <w:rsid w:val="00EA3F1F"/>
    <w:rsid w:val="00EA46E7"/>
    <w:rsid w:val="00EA487A"/>
    <w:rsid w:val="00EA6075"/>
    <w:rsid w:val="00EA7365"/>
    <w:rsid w:val="00EB0169"/>
    <w:rsid w:val="00EB1636"/>
    <w:rsid w:val="00EB3C2A"/>
    <w:rsid w:val="00EB6A17"/>
    <w:rsid w:val="00EB72BD"/>
    <w:rsid w:val="00EC07E0"/>
    <w:rsid w:val="00EC4D40"/>
    <w:rsid w:val="00EC761D"/>
    <w:rsid w:val="00ED084D"/>
    <w:rsid w:val="00ED59D0"/>
    <w:rsid w:val="00ED7319"/>
    <w:rsid w:val="00ED73EF"/>
    <w:rsid w:val="00ED7618"/>
    <w:rsid w:val="00EE0184"/>
    <w:rsid w:val="00EE146D"/>
    <w:rsid w:val="00EE256B"/>
    <w:rsid w:val="00EE3C3C"/>
    <w:rsid w:val="00EE6353"/>
    <w:rsid w:val="00EF1962"/>
    <w:rsid w:val="00EF1B5C"/>
    <w:rsid w:val="00EF226B"/>
    <w:rsid w:val="00EF258B"/>
    <w:rsid w:val="00EF32FD"/>
    <w:rsid w:val="00EF473D"/>
    <w:rsid w:val="00EF4887"/>
    <w:rsid w:val="00EF4F72"/>
    <w:rsid w:val="00EF62DE"/>
    <w:rsid w:val="00F000EB"/>
    <w:rsid w:val="00F007E0"/>
    <w:rsid w:val="00F00937"/>
    <w:rsid w:val="00F0173B"/>
    <w:rsid w:val="00F0429A"/>
    <w:rsid w:val="00F075C6"/>
    <w:rsid w:val="00F07A2B"/>
    <w:rsid w:val="00F10190"/>
    <w:rsid w:val="00F11EE8"/>
    <w:rsid w:val="00F1216A"/>
    <w:rsid w:val="00F13AA3"/>
    <w:rsid w:val="00F20209"/>
    <w:rsid w:val="00F2139F"/>
    <w:rsid w:val="00F2190D"/>
    <w:rsid w:val="00F22399"/>
    <w:rsid w:val="00F22A40"/>
    <w:rsid w:val="00F22F5A"/>
    <w:rsid w:val="00F23D48"/>
    <w:rsid w:val="00F240B1"/>
    <w:rsid w:val="00F24D87"/>
    <w:rsid w:val="00F27ECA"/>
    <w:rsid w:val="00F300BE"/>
    <w:rsid w:val="00F30E40"/>
    <w:rsid w:val="00F315C9"/>
    <w:rsid w:val="00F31F2D"/>
    <w:rsid w:val="00F32DCA"/>
    <w:rsid w:val="00F36000"/>
    <w:rsid w:val="00F3656D"/>
    <w:rsid w:val="00F37DA8"/>
    <w:rsid w:val="00F40B2B"/>
    <w:rsid w:val="00F411AD"/>
    <w:rsid w:val="00F42E31"/>
    <w:rsid w:val="00F440FE"/>
    <w:rsid w:val="00F45E0B"/>
    <w:rsid w:val="00F46517"/>
    <w:rsid w:val="00F479C9"/>
    <w:rsid w:val="00F47CD3"/>
    <w:rsid w:val="00F512E2"/>
    <w:rsid w:val="00F51523"/>
    <w:rsid w:val="00F51BE2"/>
    <w:rsid w:val="00F51E5E"/>
    <w:rsid w:val="00F5351F"/>
    <w:rsid w:val="00F61C65"/>
    <w:rsid w:val="00F6278F"/>
    <w:rsid w:val="00F64B32"/>
    <w:rsid w:val="00F65A6D"/>
    <w:rsid w:val="00F65C63"/>
    <w:rsid w:val="00F701BF"/>
    <w:rsid w:val="00F7085C"/>
    <w:rsid w:val="00F70C4B"/>
    <w:rsid w:val="00F70F6A"/>
    <w:rsid w:val="00F7184C"/>
    <w:rsid w:val="00F72D67"/>
    <w:rsid w:val="00F73EEC"/>
    <w:rsid w:val="00F7588A"/>
    <w:rsid w:val="00F76ABB"/>
    <w:rsid w:val="00F808C0"/>
    <w:rsid w:val="00F80DA4"/>
    <w:rsid w:val="00F83712"/>
    <w:rsid w:val="00F84AC0"/>
    <w:rsid w:val="00F859B1"/>
    <w:rsid w:val="00F85CA3"/>
    <w:rsid w:val="00F875DA"/>
    <w:rsid w:val="00F900FB"/>
    <w:rsid w:val="00F909BB"/>
    <w:rsid w:val="00F92038"/>
    <w:rsid w:val="00F93731"/>
    <w:rsid w:val="00F95C77"/>
    <w:rsid w:val="00FA1555"/>
    <w:rsid w:val="00FA1744"/>
    <w:rsid w:val="00FA23F8"/>
    <w:rsid w:val="00FA4632"/>
    <w:rsid w:val="00FA672D"/>
    <w:rsid w:val="00FA7274"/>
    <w:rsid w:val="00FB0171"/>
    <w:rsid w:val="00FB236B"/>
    <w:rsid w:val="00FB2AB3"/>
    <w:rsid w:val="00FB40D1"/>
    <w:rsid w:val="00FB5570"/>
    <w:rsid w:val="00FB64BE"/>
    <w:rsid w:val="00FB6863"/>
    <w:rsid w:val="00FC03A2"/>
    <w:rsid w:val="00FC09C0"/>
    <w:rsid w:val="00FC3399"/>
    <w:rsid w:val="00FC3E3F"/>
    <w:rsid w:val="00FC504D"/>
    <w:rsid w:val="00FC5384"/>
    <w:rsid w:val="00FC5D43"/>
    <w:rsid w:val="00FC5DD1"/>
    <w:rsid w:val="00FC6648"/>
    <w:rsid w:val="00FD0D2C"/>
    <w:rsid w:val="00FD19BD"/>
    <w:rsid w:val="00FD1ADB"/>
    <w:rsid w:val="00FD44E8"/>
    <w:rsid w:val="00FD5CF3"/>
    <w:rsid w:val="00FD6DA2"/>
    <w:rsid w:val="00FD7200"/>
    <w:rsid w:val="00FE57CB"/>
    <w:rsid w:val="00FE5F30"/>
    <w:rsid w:val="00FE6ABD"/>
    <w:rsid w:val="00FE6FFF"/>
    <w:rsid w:val="00FE7357"/>
    <w:rsid w:val="00FF21A8"/>
    <w:rsid w:val="00FF2ECF"/>
    <w:rsid w:val="00FF3AB4"/>
    <w:rsid w:val="00FF3AB5"/>
    <w:rsid w:val="00FF4420"/>
    <w:rsid w:val="00FF527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B8964A"/>
  <w15:docId w15:val="{5E88DB44-6C3E-4FBB-83DF-A8FB67F8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9D0"/>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uiPriority w:val="99"/>
    <w:rsid w:val="00182DF6"/>
    <w:rPr>
      <w:sz w:val="20"/>
      <w:szCs w:val="20"/>
      <w:lang w:val="es-MX" w:eastAsia="es-MX"/>
    </w:rPr>
  </w:style>
  <w:style w:type="character" w:customStyle="1" w:styleId="TextocomentarioCar">
    <w:name w:val="Texto comentario Car"/>
    <w:basedOn w:val="Fuentedeprrafopredeter"/>
    <w:link w:val="Textocomentario"/>
    <w:uiPriority w:val="99"/>
    <w:rsid w:val="00182DF6"/>
  </w:style>
  <w:style w:type="paragraph" w:styleId="Prrafodelista">
    <w:name w:val="List Paragraph"/>
    <w:basedOn w:val="Normal"/>
    <w:uiPriority w:val="34"/>
    <w:qFormat/>
    <w:rsid w:val="00182DF6"/>
    <w:pPr>
      <w:ind w:left="708"/>
    </w:pPr>
    <w:rPr>
      <w:rFonts w:ascii="Arial" w:hAnsi="Arial" w:cs="Arial"/>
      <w:szCs w:val="20"/>
      <w:lang w:val="es-MX" w:eastAsia="es-MX"/>
    </w:rPr>
  </w:style>
  <w:style w:type="character" w:customStyle="1" w:styleId="PiedepginaCar">
    <w:name w:val="Pie de página Car"/>
    <w:link w:val="Piedepgina"/>
    <w:uiPriority w:val="99"/>
    <w:rsid w:val="003B65FA"/>
    <w:rPr>
      <w:sz w:val="24"/>
      <w:szCs w:val="24"/>
      <w:lang w:val="es-ES" w:eastAsia="es-ES"/>
    </w:rPr>
  </w:style>
  <w:style w:type="paragraph" w:styleId="Textodeglobo">
    <w:name w:val="Balloon Text"/>
    <w:basedOn w:val="Normal"/>
    <w:link w:val="TextodegloboCar"/>
    <w:uiPriority w:val="99"/>
    <w:semiHidden/>
    <w:unhideWhenUsed/>
    <w:rsid w:val="00B517CF"/>
    <w:rPr>
      <w:rFonts w:ascii="Tahoma" w:hAnsi="Tahoma" w:cs="Tahoma"/>
      <w:sz w:val="16"/>
      <w:szCs w:val="16"/>
    </w:rPr>
  </w:style>
  <w:style w:type="character" w:customStyle="1" w:styleId="TextodegloboCar">
    <w:name w:val="Texto de globo Car"/>
    <w:link w:val="Textodeglobo"/>
    <w:uiPriority w:val="99"/>
    <w:semiHidden/>
    <w:rsid w:val="00B517CF"/>
    <w:rPr>
      <w:rFonts w:ascii="Tahoma" w:hAnsi="Tahoma" w:cs="Tahoma"/>
      <w:sz w:val="16"/>
      <w:szCs w:val="16"/>
      <w:lang w:val="es-ES" w:eastAsia="es-ES"/>
    </w:rPr>
  </w:style>
  <w:style w:type="paragraph" w:customStyle="1" w:styleId="Sumario">
    <w:name w:val="Sumario"/>
    <w:basedOn w:val="Normal"/>
    <w:rsid w:val="005470A1"/>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5470A1"/>
    <w:pPr>
      <w:tabs>
        <w:tab w:val="right" w:leader="dot" w:pos="8100"/>
        <w:tab w:val="right" w:pos="8640"/>
      </w:tabs>
      <w:spacing w:line="334" w:lineRule="exact"/>
      <w:ind w:left="274" w:right="749"/>
      <w:jc w:val="both"/>
    </w:pPr>
    <w:rPr>
      <w:b/>
      <w:sz w:val="20"/>
      <w:szCs w:val="20"/>
      <w:u w:val="single"/>
      <w:lang w:val="es-ES_tradnl"/>
    </w:rPr>
  </w:style>
  <w:style w:type="character" w:styleId="Refdecomentario">
    <w:name w:val="annotation reference"/>
    <w:uiPriority w:val="99"/>
    <w:semiHidden/>
    <w:unhideWhenUsed/>
    <w:rsid w:val="009229FE"/>
    <w:rPr>
      <w:sz w:val="16"/>
      <w:szCs w:val="16"/>
    </w:rPr>
  </w:style>
  <w:style w:type="paragraph" w:styleId="Asuntodelcomentario">
    <w:name w:val="annotation subject"/>
    <w:basedOn w:val="Textocomentario"/>
    <w:next w:val="Textocomentario"/>
    <w:link w:val="AsuntodelcomentarioCar"/>
    <w:uiPriority w:val="99"/>
    <w:semiHidden/>
    <w:unhideWhenUsed/>
    <w:rsid w:val="009229FE"/>
    <w:rPr>
      <w:b/>
      <w:bCs/>
      <w:lang w:val="es-ES" w:eastAsia="es-ES"/>
    </w:rPr>
  </w:style>
  <w:style w:type="character" w:customStyle="1" w:styleId="AsuntodelcomentarioCar">
    <w:name w:val="Asunto del comentario Car"/>
    <w:link w:val="Asuntodelcomentario"/>
    <w:uiPriority w:val="99"/>
    <w:semiHidden/>
    <w:rsid w:val="009229FE"/>
    <w:rPr>
      <w:b/>
      <w:bCs/>
      <w:lang w:val="es-ES" w:eastAsia="es-ES"/>
    </w:rPr>
  </w:style>
  <w:style w:type="paragraph" w:styleId="Revisin">
    <w:name w:val="Revision"/>
    <w:hidden/>
    <w:uiPriority w:val="99"/>
    <w:semiHidden/>
    <w:rsid w:val="00D715AA"/>
    <w:rPr>
      <w:sz w:val="24"/>
      <w:szCs w:val="24"/>
      <w:lang w:val="es-ES" w:eastAsia="es-ES"/>
    </w:rPr>
  </w:style>
  <w:style w:type="character" w:styleId="Hipervnculo">
    <w:name w:val="Hyperlink"/>
    <w:basedOn w:val="Fuentedeprrafopredeter"/>
    <w:uiPriority w:val="99"/>
    <w:unhideWhenUsed/>
    <w:rsid w:val="008A5798"/>
    <w:rPr>
      <w:color w:val="0563C1"/>
      <w:u w:val="single"/>
    </w:rPr>
  </w:style>
  <w:style w:type="character" w:styleId="Textodelmarcadordeposicin">
    <w:name w:val="Placeholder Text"/>
    <w:basedOn w:val="Fuentedeprrafopredeter"/>
    <w:uiPriority w:val="99"/>
    <w:semiHidden/>
    <w:rsid w:val="00C926B3"/>
    <w:rPr>
      <w:color w:val="808080"/>
    </w:rPr>
  </w:style>
  <w:style w:type="paragraph" w:styleId="Textonotapie">
    <w:name w:val="footnote text"/>
    <w:basedOn w:val="Normal"/>
    <w:link w:val="TextonotapieCar"/>
    <w:uiPriority w:val="99"/>
    <w:semiHidden/>
    <w:unhideWhenUsed/>
    <w:rsid w:val="005D032E"/>
    <w:rPr>
      <w:sz w:val="20"/>
      <w:szCs w:val="20"/>
    </w:rPr>
  </w:style>
  <w:style w:type="character" w:customStyle="1" w:styleId="TextonotapieCar">
    <w:name w:val="Texto nota pie Car"/>
    <w:basedOn w:val="Fuentedeprrafopredeter"/>
    <w:link w:val="Textonotapie"/>
    <w:uiPriority w:val="99"/>
    <w:semiHidden/>
    <w:rsid w:val="005D032E"/>
    <w:rPr>
      <w:lang w:val="es-ES" w:eastAsia="es-ES"/>
    </w:rPr>
  </w:style>
  <w:style w:type="character" w:styleId="Refdenotaalpie">
    <w:name w:val="footnote reference"/>
    <w:basedOn w:val="Fuentedeprrafopredeter"/>
    <w:uiPriority w:val="99"/>
    <w:semiHidden/>
    <w:unhideWhenUsed/>
    <w:rsid w:val="005D03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11220">
      <w:bodyDiv w:val="1"/>
      <w:marLeft w:val="0"/>
      <w:marRight w:val="0"/>
      <w:marTop w:val="0"/>
      <w:marBottom w:val="0"/>
      <w:divBdr>
        <w:top w:val="none" w:sz="0" w:space="0" w:color="auto"/>
        <w:left w:val="none" w:sz="0" w:space="0" w:color="auto"/>
        <w:bottom w:val="none" w:sz="0" w:space="0" w:color="auto"/>
        <w:right w:val="none" w:sz="0" w:space="0" w:color="auto"/>
      </w:divBdr>
    </w:div>
    <w:div w:id="135344512">
      <w:bodyDiv w:val="1"/>
      <w:marLeft w:val="0"/>
      <w:marRight w:val="0"/>
      <w:marTop w:val="0"/>
      <w:marBottom w:val="0"/>
      <w:divBdr>
        <w:top w:val="none" w:sz="0" w:space="0" w:color="auto"/>
        <w:left w:val="none" w:sz="0" w:space="0" w:color="auto"/>
        <w:bottom w:val="none" w:sz="0" w:space="0" w:color="auto"/>
        <w:right w:val="none" w:sz="0" w:space="0" w:color="auto"/>
      </w:divBdr>
    </w:div>
    <w:div w:id="281158055">
      <w:bodyDiv w:val="1"/>
      <w:marLeft w:val="0"/>
      <w:marRight w:val="0"/>
      <w:marTop w:val="0"/>
      <w:marBottom w:val="0"/>
      <w:divBdr>
        <w:top w:val="none" w:sz="0" w:space="0" w:color="auto"/>
        <w:left w:val="none" w:sz="0" w:space="0" w:color="auto"/>
        <w:bottom w:val="none" w:sz="0" w:space="0" w:color="auto"/>
        <w:right w:val="none" w:sz="0" w:space="0" w:color="auto"/>
      </w:divBdr>
    </w:div>
    <w:div w:id="479616688">
      <w:bodyDiv w:val="1"/>
      <w:marLeft w:val="0"/>
      <w:marRight w:val="0"/>
      <w:marTop w:val="0"/>
      <w:marBottom w:val="0"/>
      <w:divBdr>
        <w:top w:val="none" w:sz="0" w:space="0" w:color="auto"/>
        <w:left w:val="none" w:sz="0" w:space="0" w:color="auto"/>
        <w:bottom w:val="none" w:sz="0" w:space="0" w:color="auto"/>
        <w:right w:val="none" w:sz="0" w:space="0" w:color="auto"/>
      </w:divBdr>
    </w:div>
    <w:div w:id="486898361">
      <w:bodyDiv w:val="1"/>
      <w:marLeft w:val="0"/>
      <w:marRight w:val="0"/>
      <w:marTop w:val="0"/>
      <w:marBottom w:val="0"/>
      <w:divBdr>
        <w:top w:val="none" w:sz="0" w:space="0" w:color="auto"/>
        <w:left w:val="none" w:sz="0" w:space="0" w:color="auto"/>
        <w:bottom w:val="none" w:sz="0" w:space="0" w:color="auto"/>
        <w:right w:val="none" w:sz="0" w:space="0" w:color="auto"/>
      </w:divBdr>
    </w:div>
    <w:div w:id="489716036">
      <w:bodyDiv w:val="1"/>
      <w:marLeft w:val="0"/>
      <w:marRight w:val="0"/>
      <w:marTop w:val="0"/>
      <w:marBottom w:val="0"/>
      <w:divBdr>
        <w:top w:val="none" w:sz="0" w:space="0" w:color="auto"/>
        <w:left w:val="none" w:sz="0" w:space="0" w:color="auto"/>
        <w:bottom w:val="none" w:sz="0" w:space="0" w:color="auto"/>
        <w:right w:val="none" w:sz="0" w:space="0" w:color="auto"/>
      </w:divBdr>
    </w:div>
    <w:div w:id="549151331">
      <w:bodyDiv w:val="1"/>
      <w:marLeft w:val="0"/>
      <w:marRight w:val="0"/>
      <w:marTop w:val="0"/>
      <w:marBottom w:val="0"/>
      <w:divBdr>
        <w:top w:val="none" w:sz="0" w:space="0" w:color="auto"/>
        <w:left w:val="none" w:sz="0" w:space="0" w:color="auto"/>
        <w:bottom w:val="none" w:sz="0" w:space="0" w:color="auto"/>
        <w:right w:val="none" w:sz="0" w:space="0" w:color="auto"/>
      </w:divBdr>
    </w:div>
    <w:div w:id="597324882">
      <w:bodyDiv w:val="1"/>
      <w:marLeft w:val="0"/>
      <w:marRight w:val="0"/>
      <w:marTop w:val="0"/>
      <w:marBottom w:val="0"/>
      <w:divBdr>
        <w:top w:val="none" w:sz="0" w:space="0" w:color="auto"/>
        <w:left w:val="none" w:sz="0" w:space="0" w:color="auto"/>
        <w:bottom w:val="none" w:sz="0" w:space="0" w:color="auto"/>
        <w:right w:val="none" w:sz="0" w:space="0" w:color="auto"/>
      </w:divBdr>
    </w:div>
    <w:div w:id="663898784">
      <w:bodyDiv w:val="1"/>
      <w:marLeft w:val="0"/>
      <w:marRight w:val="0"/>
      <w:marTop w:val="0"/>
      <w:marBottom w:val="0"/>
      <w:divBdr>
        <w:top w:val="none" w:sz="0" w:space="0" w:color="auto"/>
        <w:left w:val="none" w:sz="0" w:space="0" w:color="auto"/>
        <w:bottom w:val="none" w:sz="0" w:space="0" w:color="auto"/>
        <w:right w:val="none" w:sz="0" w:space="0" w:color="auto"/>
      </w:divBdr>
    </w:div>
    <w:div w:id="829056592">
      <w:bodyDiv w:val="1"/>
      <w:marLeft w:val="0"/>
      <w:marRight w:val="0"/>
      <w:marTop w:val="0"/>
      <w:marBottom w:val="0"/>
      <w:divBdr>
        <w:top w:val="none" w:sz="0" w:space="0" w:color="auto"/>
        <w:left w:val="none" w:sz="0" w:space="0" w:color="auto"/>
        <w:bottom w:val="none" w:sz="0" w:space="0" w:color="auto"/>
        <w:right w:val="none" w:sz="0" w:space="0" w:color="auto"/>
      </w:divBdr>
    </w:div>
    <w:div w:id="1041595201">
      <w:bodyDiv w:val="1"/>
      <w:marLeft w:val="0"/>
      <w:marRight w:val="0"/>
      <w:marTop w:val="0"/>
      <w:marBottom w:val="0"/>
      <w:divBdr>
        <w:top w:val="none" w:sz="0" w:space="0" w:color="auto"/>
        <w:left w:val="none" w:sz="0" w:space="0" w:color="auto"/>
        <w:bottom w:val="none" w:sz="0" w:space="0" w:color="auto"/>
        <w:right w:val="none" w:sz="0" w:space="0" w:color="auto"/>
      </w:divBdr>
    </w:div>
    <w:div w:id="1062368740">
      <w:bodyDiv w:val="1"/>
      <w:marLeft w:val="0"/>
      <w:marRight w:val="0"/>
      <w:marTop w:val="0"/>
      <w:marBottom w:val="0"/>
      <w:divBdr>
        <w:top w:val="none" w:sz="0" w:space="0" w:color="auto"/>
        <w:left w:val="none" w:sz="0" w:space="0" w:color="auto"/>
        <w:bottom w:val="none" w:sz="0" w:space="0" w:color="auto"/>
        <w:right w:val="none" w:sz="0" w:space="0" w:color="auto"/>
      </w:divBdr>
    </w:div>
    <w:div w:id="1165976095">
      <w:bodyDiv w:val="1"/>
      <w:marLeft w:val="0"/>
      <w:marRight w:val="0"/>
      <w:marTop w:val="0"/>
      <w:marBottom w:val="0"/>
      <w:divBdr>
        <w:top w:val="none" w:sz="0" w:space="0" w:color="auto"/>
        <w:left w:val="none" w:sz="0" w:space="0" w:color="auto"/>
        <w:bottom w:val="none" w:sz="0" w:space="0" w:color="auto"/>
        <w:right w:val="none" w:sz="0" w:space="0" w:color="auto"/>
      </w:divBdr>
    </w:div>
    <w:div w:id="1345589586">
      <w:bodyDiv w:val="1"/>
      <w:marLeft w:val="0"/>
      <w:marRight w:val="0"/>
      <w:marTop w:val="0"/>
      <w:marBottom w:val="0"/>
      <w:divBdr>
        <w:top w:val="none" w:sz="0" w:space="0" w:color="auto"/>
        <w:left w:val="none" w:sz="0" w:space="0" w:color="auto"/>
        <w:bottom w:val="none" w:sz="0" w:space="0" w:color="auto"/>
        <w:right w:val="none" w:sz="0" w:space="0" w:color="auto"/>
      </w:divBdr>
    </w:div>
    <w:div w:id="1583106437">
      <w:bodyDiv w:val="1"/>
      <w:marLeft w:val="0"/>
      <w:marRight w:val="0"/>
      <w:marTop w:val="0"/>
      <w:marBottom w:val="0"/>
      <w:divBdr>
        <w:top w:val="none" w:sz="0" w:space="0" w:color="auto"/>
        <w:left w:val="none" w:sz="0" w:space="0" w:color="auto"/>
        <w:bottom w:val="none" w:sz="0" w:space="0" w:color="auto"/>
        <w:right w:val="none" w:sz="0" w:space="0" w:color="auto"/>
      </w:divBdr>
    </w:div>
    <w:div w:id="1591281170">
      <w:bodyDiv w:val="1"/>
      <w:marLeft w:val="0"/>
      <w:marRight w:val="0"/>
      <w:marTop w:val="0"/>
      <w:marBottom w:val="0"/>
      <w:divBdr>
        <w:top w:val="none" w:sz="0" w:space="0" w:color="auto"/>
        <w:left w:val="none" w:sz="0" w:space="0" w:color="auto"/>
        <w:bottom w:val="none" w:sz="0" w:space="0" w:color="auto"/>
        <w:right w:val="none" w:sz="0" w:space="0" w:color="auto"/>
      </w:divBdr>
    </w:div>
    <w:div w:id="1661034925">
      <w:bodyDiv w:val="1"/>
      <w:marLeft w:val="0"/>
      <w:marRight w:val="0"/>
      <w:marTop w:val="0"/>
      <w:marBottom w:val="0"/>
      <w:divBdr>
        <w:top w:val="none" w:sz="0" w:space="0" w:color="auto"/>
        <w:left w:val="none" w:sz="0" w:space="0" w:color="auto"/>
        <w:bottom w:val="none" w:sz="0" w:space="0" w:color="auto"/>
        <w:right w:val="none" w:sz="0" w:space="0" w:color="auto"/>
      </w:divBdr>
    </w:div>
    <w:div w:id="1716587323">
      <w:bodyDiv w:val="1"/>
      <w:marLeft w:val="0"/>
      <w:marRight w:val="0"/>
      <w:marTop w:val="0"/>
      <w:marBottom w:val="0"/>
      <w:divBdr>
        <w:top w:val="none" w:sz="0" w:space="0" w:color="auto"/>
        <w:left w:val="none" w:sz="0" w:space="0" w:color="auto"/>
        <w:bottom w:val="none" w:sz="0" w:space="0" w:color="auto"/>
        <w:right w:val="none" w:sz="0" w:space="0" w:color="auto"/>
      </w:divBdr>
    </w:div>
    <w:div w:id="1804228784">
      <w:bodyDiv w:val="1"/>
      <w:marLeft w:val="0"/>
      <w:marRight w:val="0"/>
      <w:marTop w:val="0"/>
      <w:marBottom w:val="0"/>
      <w:divBdr>
        <w:top w:val="none" w:sz="0" w:space="0" w:color="auto"/>
        <w:left w:val="none" w:sz="0" w:space="0" w:color="auto"/>
        <w:bottom w:val="none" w:sz="0" w:space="0" w:color="auto"/>
        <w:right w:val="none" w:sz="0" w:space="0" w:color="auto"/>
      </w:divBdr>
    </w:div>
    <w:div w:id="1888834972">
      <w:bodyDiv w:val="1"/>
      <w:marLeft w:val="0"/>
      <w:marRight w:val="0"/>
      <w:marTop w:val="0"/>
      <w:marBottom w:val="0"/>
      <w:divBdr>
        <w:top w:val="none" w:sz="0" w:space="0" w:color="auto"/>
        <w:left w:val="none" w:sz="0" w:space="0" w:color="auto"/>
        <w:bottom w:val="none" w:sz="0" w:space="0" w:color="auto"/>
        <w:right w:val="none" w:sz="0" w:space="0" w:color="auto"/>
      </w:divBdr>
    </w:div>
    <w:div w:id="1986396246">
      <w:bodyDiv w:val="1"/>
      <w:marLeft w:val="0"/>
      <w:marRight w:val="0"/>
      <w:marTop w:val="0"/>
      <w:marBottom w:val="0"/>
      <w:divBdr>
        <w:top w:val="none" w:sz="0" w:space="0" w:color="auto"/>
        <w:left w:val="none" w:sz="0" w:space="0" w:color="auto"/>
        <w:bottom w:val="none" w:sz="0" w:space="0" w:color="auto"/>
        <w:right w:val="none" w:sz="0" w:space="0" w:color="auto"/>
      </w:divBdr>
    </w:div>
    <w:div w:id="2012637302">
      <w:bodyDiv w:val="1"/>
      <w:marLeft w:val="0"/>
      <w:marRight w:val="0"/>
      <w:marTop w:val="0"/>
      <w:marBottom w:val="0"/>
      <w:divBdr>
        <w:top w:val="none" w:sz="0" w:space="0" w:color="auto"/>
        <w:left w:val="none" w:sz="0" w:space="0" w:color="auto"/>
        <w:bottom w:val="none" w:sz="0" w:space="0" w:color="auto"/>
        <w:right w:val="none" w:sz="0" w:space="0" w:color="auto"/>
      </w:divBdr>
    </w:div>
    <w:div w:id="213667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F1B7E4B4CB12D42BC4FEC0312ACD800" ma:contentTypeVersion="0" ma:contentTypeDescription="Crear nuevo documento." ma:contentTypeScope="" ma:versionID="bab487d0838628345d92e25003dfe1a2">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D3771EA-C78A-4A92-B5DB-440AAE86FD6A}">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A72F435-269B-4BDA-9923-B61230829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806D1F-A7FE-47BF-A0BB-E4E7036DF0AC}">
  <ds:schemaRefs>
    <ds:schemaRef ds:uri="http://schemas.microsoft.com/sharepoint/v3/contenttype/forms"/>
  </ds:schemaRefs>
</ds:datastoreItem>
</file>

<file path=customXml/itemProps4.xml><?xml version="1.0" encoding="utf-8"?>
<ds:datastoreItem xmlns:ds="http://schemas.openxmlformats.org/officeDocument/2006/customXml" ds:itemID="{8488D0C1-842B-4781-9884-1AA31DC6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10</TotalTime>
  <Pages>9</Pages>
  <Words>2464</Words>
  <Characters>13629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Mireya Sanabria Cedillo</cp:lastModifiedBy>
  <cp:revision>4</cp:revision>
  <cp:lastPrinted>2015-10-09T15:26:00Z</cp:lastPrinted>
  <dcterms:created xsi:type="dcterms:W3CDTF">2015-10-09T00:37:00Z</dcterms:created>
  <dcterms:modified xsi:type="dcterms:W3CDTF">2015-10-09T15:29:00Z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0x010100CF1B7E4B4CB12D42BC4FEC0312ACD800</vt:lpwstr>
  </property>
</Properties>
</file>