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76812" w14:textId="430B6388" w:rsidR="006D1F4A" w:rsidRPr="007D54E4" w:rsidRDefault="0010284A" w:rsidP="00E50BE7">
      <w:pPr>
        <w:rPr>
          <w:rFonts w:ascii="ITC Avant Garde" w:eastAsia="Calibri" w:hAnsi="ITC Avant Garde" w:cs="Times New Roman"/>
          <w:b/>
          <w:lang w:val="es-ES"/>
        </w:rPr>
      </w:pPr>
      <w:bookmarkStart w:id="0" w:name="_Toc323285056"/>
      <w:r w:rsidRPr="007D54E4">
        <w:rPr>
          <w:rFonts w:ascii="ITC Avant Garde" w:eastAsia="Calibri" w:hAnsi="ITC Avant Garde" w:cs="Times New Roman"/>
          <w:b/>
          <w:lang w:val="es-ES"/>
        </w:rPr>
        <w:t xml:space="preserve">INFORME DE CONSIDERACIONES SOBRE LAS MANIFESTACIONES, OPINIONES, </w:t>
      </w:r>
      <w:r w:rsidR="00C42AE3" w:rsidRPr="007D54E4">
        <w:rPr>
          <w:rFonts w:ascii="ITC Avant Garde" w:eastAsia="Calibri" w:hAnsi="ITC Avant Garde" w:cs="Times New Roman"/>
          <w:b/>
          <w:lang w:val="es-ES"/>
        </w:rPr>
        <w:t>COMENTARIOS Y PROPUESTAS, PRESENTADOS DURA</w:t>
      </w:r>
      <w:r w:rsidR="00C42AE3">
        <w:rPr>
          <w:rFonts w:ascii="ITC Avant Garde" w:eastAsia="Calibri" w:hAnsi="ITC Avant Garde" w:cs="Times New Roman"/>
          <w:b/>
          <w:lang w:val="es-ES"/>
        </w:rPr>
        <w:t xml:space="preserve">NTE LA </w:t>
      </w:r>
      <w:r w:rsidR="00C42AE3" w:rsidRPr="00C42AE3">
        <w:rPr>
          <w:rFonts w:ascii="ITC Avant Garde" w:eastAsia="Calibri" w:hAnsi="ITC Avant Garde" w:cs="Times New Roman"/>
          <w:b/>
          <w:lang w:val="es-ES"/>
        </w:rPr>
        <w:t xml:space="preserve">CONSULTA PÚBLICA SOBRE </w:t>
      </w:r>
      <w:r w:rsidR="00517C0E" w:rsidRPr="00C42AE3">
        <w:rPr>
          <w:rFonts w:ascii="ITC Avant Garde" w:eastAsia="Calibri" w:hAnsi="ITC Avant Garde" w:cs="Times New Roman"/>
          <w:b/>
          <w:lang w:val="es-ES"/>
        </w:rPr>
        <w:t xml:space="preserve">LA </w:t>
      </w:r>
      <w:r w:rsidR="00517C0E">
        <w:rPr>
          <w:rFonts w:ascii="ITC Avant Garde" w:eastAsia="Calibri" w:hAnsi="ITC Avant Garde" w:cs="Times New Roman"/>
          <w:b/>
          <w:lang w:val="es-ES"/>
        </w:rPr>
        <w:t>“</w:t>
      </w:r>
      <w:r w:rsidR="00517C0E" w:rsidRPr="00517C0E">
        <w:rPr>
          <w:rFonts w:ascii="ITC Avant Garde" w:eastAsia="Calibri" w:hAnsi="ITC Avant Garde" w:cs="Times New Roman"/>
          <w:b/>
          <w:lang w:val="es-ES"/>
        </w:rPr>
        <w:t>PROPUESTA DE OFERTA DE REFERENCIA PARA LA PRESTACIÓN DEL SERVICIO MAYORISTA DE ENLACES DEDICADOS ENTRE LOCALIDADES Y DE LARGA DISTANCIA INTERNACIONAL, Y LA PROPUESTA DE OFERTA DE REFERENCIA PARA LA PRESTACIÓN DEL SERVICIO DE ACCESO Y USO COMPARTIDO DE INFRAESTRUCTURA PASIVA PRESENTADAS POR TELÉFONOS DE MÉXICO, S.A.B. DE C.V. Y TELÉFONOS DEL NOROESTE, S.A. DE C.V., APLICABLES DEL 1 DE ENERO AL 31 DE DICIEMBRE DE 2024</w:t>
      </w:r>
      <w:r w:rsidR="00517C0E">
        <w:rPr>
          <w:rFonts w:ascii="ITC Avant Garde" w:eastAsia="Calibri" w:hAnsi="ITC Avant Garde" w:cs="Times New Roman"/>
          <w:b/>
          <w:lang w:val="es-ES"/>
        </w:rPr>
        <w:t>”</w:t>
      </w:r>
      <w:r w:rsidR="00517C0E" w:rsidRPr="007D54E4">
        <w:rPr>
          <w:rFonts w:ascii="ITC Avant Garde" w:eastAsia="Calibri" w:hAnsi="ITC Avant Garde" w:cs="Times New Roman"/>
          <w:b/>
          <w:lang w:val="es-ES"/>
        </w:rPr>
        <w:t>.</w:t>
      </w:r>
    </w:p>
    <w:p w14:paraId="42C3DE1A" w14:textId="1B2513DD"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Fecha de elaboración</w:t>
      </w:r>
    </w:p>
    <w:p w14:paraId="6F2C6C53" w14:textId="39B7E834" w:rsidR="006D1F4A" w:rsidRPr="007D54E4" w:rsidRDefault="005B5282" w:rsidP="006D1F4A">
      <w:pPr>
        <w:rPr>
          <w:rFonts w:ascii="ITC Avant Garde" w:eastAsiaTheme="majorEastAsia" w:hAnsi="ITC Avant Garde" w:cstheme="majorBidi"/>
          <w:lang w:val="es-ES"/>
        </w:rPr>
      </w:pPr>
      <w:r>
        <w:rPr>
          <w:rFonts w:ascii="ITC Avant Garde" w:eastAsiaTheme="majorEastAsia" w:hAnsi="ITC Avant Garde" w:cstheme="majorBidi"/>
          <w:lang w:val="es-ES"/>
        </w:rPr>
        <w:t xml:space="preserve">27 </w:t>
      </w:r>
      <w:r w:rsidR="00322C19">
        <w:rPr>
          <w:rFonts w:ascii="ITC Avant Garde" w:eastAsiaTheme="majorEastAsia" w:hAnsi="ITC Avant Garde" w:cstheme="majorBidi"/>
          <w:lang w:val="es-ES"/>
        </w:rPr>
        <w:t xml:space="preserve">de </w:t>
      </w:r>
      <w:r>
        <w:rPr>
          <w:rFonts w:ascii="ITC Avant Garde" w:eastAsiaTheme="majorEastAsia" w:hAnsi="ITC Avant Garde" w:cstheme="majorBidi"/>
          <w:lang w:val="es-ES"/>
        </w:rPr>
        <w:t>novi</w:t>
      </w:r>
      <w:r w:rsidR="00EE664E">
        <w:rPr>
          <w:rFonts w:ascii="ITC Avant Garde" w:eastAsiaTheme="majorEastAsia" w:hAnsi="ITC Avant Garde" w:cstheme="majorBidi"/>
          <w:lang w:val="es-ES"/>
        </w:rPr>
        <w:t>embre</w:t>
      </w:r>
      <w:r w:rsidR="00322C19">
        <w:rPr>
          <w:rFonts w:ascii="ITC Avant Garde" w:eastAsiaTheme="majorEastAsia" w:hAnsi="ITC Avant Garde" w:cstheme="majorBidi"/>
          <w:lang w:val="es-ES"/>
        </w:rPr>
        <w:t xml:space="preserve"> de 2023</w:t>
      </w:r>
      <w:r w:rsidR="00E72FA3">
        <w:rPr>
          <w:rFonts w:ascii="ITC Avant Garde" w:eastAsiaTheme="majorEastAsia" w:hAnsi="ITC Avant Garde" w:cstheme="majorBidi"/>
          <w:lang w:val="es-ES"/>
        </w:rPr>
        <w:t>.</w:t>
      </w:r>
    </w:p>
    <w:p w14:paraId="1644A70A" w14:textId="5EA70155"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 xml:space="preserve">Título o denominación de la </w:t>
      </w:r>
      <w:r w:rsidR="00691C3A">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691C3A">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4EAB5BAB" w14:textId="39127F4D" w:rsidR="00517C0E" w:rsidRPr="00517C0E" w:rsidRDefault="00517C0E" w:rsidP="006D1F4A">
      <w:pPr>
        <w:rPr>
          <w:rFonts w:ascii="ITC Avant Garde" w:eastAsiaTheme="majorEastAsia" w:hAnsi="ITC Avant Garde" w:cstheme="majorBidi"/>
          <w:i/>
          <w:lang w:val="es-ES"/>
        </w:rPr>
      </w:pPr>
      <w:r w:rsidRPr="00517C0E">
        <w:rPr>
          <w:rFonts w:ascii="ITC Avant Garde" w:eastAsiaTheme="majorEastAsia" w:hAnsi="ITC Avant Garde" w:cstheme="majorBidi"/>
          <w:i/>
          <w:lang w:val="es-ES"/>
        </w:rPr>
        <w:t>“Consulta Pública sobre las Propuestas de Ofertas de Referencia de Compartición de Infraestructura y de Enlaces Dedicados presentadas por Teléfonos de México, S.A.B. de C.V., Teléfonos del Noroeste, S.A. de C.V.”</w:t>
      </w:r>
    </w:p>
    <w:p w14:paraId="5022C277" w14:textId="6985D78E" w:rsidR="006D1F4A" w:rsidRPr="007D54E4" w:rsidRDefault="006D1F4A" w:rsidP="006D1F4A">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 xml:space="preserve">Descripción de la </w:t>
      </w:r>
      <w:r w:rsidR="00691C3A">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691C3A">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751E9E14" w14:textId="7F303877" w:rsidR="007D54E4" w:rsidRPr="0010284A" w:rsidRDefault="0010284A" w:rsidP="007D54E4">
      <w:pPr>
        <w:rPr>
          <w:rFonts w:ascii="ITC Avant Garde" w:hAnsi="ITC Avant Garde"/>
          <w:lang w:val="es-MX"/>
        </w:rPr>
      </w:pPr>
      <w:r w:rsidRPr="0010284A">
        <w:rPr>
          <w:rFonts w:ascii="ITC Avant Garde" w:eastAsiaTheme="majorEastAsia" w:hAnsi="ITC Avant Garde" w:cstheme="majorBidi"/>
          <w:lang w:val="es-ES"/>
        </w:rPr>
        <w:t xml:space="preserve">Del </w:t>
      </w:r>
      <w:r w:rsidR="00517C0E" w:rsidRPr="00517C0E">
        <w:rPr>
          <w:rFonts w:ascii="ITC Avant Garde" w:eastAsiaTheme="majorEastAsia" w:hAnsi="ITC Avant Garde" w:cstheme="majorBidi"/>
          <w:lang w:val="es-ES"/>
        </w:rPr>
        <w:t xml:space="preserve">10 de </w:t>
      </w:r>
      <w:r w:rsidR="00517C0E">
        <w:rPr>
          <w:rFonts w:ascii="ITC Avant Garde" w:eastAsiaTheme="majorEastAsia" w:hAnsi="ITC Avant Garde" w:cstheme="majorBidi"/>
          <w:lang w:val="es-ES"/>
        </w:rPr>
        <w:t>a</w:t>
      </w:r>
      <w:r w:rsidR="00517C0E" w:rsidRPr="00517C0E">
        <w:rPr>
          <w:rFonts w:ascii="ITC Avant Garde" w:eastAsiaTheme="majorEastAsia" w:hAnsi="ITC Avant Garde" w:cstheme="majorBidi"/>
          <w:lang w:val="es-ES"/>
        </w:rPr>
        <w:t>gosto de 2023 al 08 de Septiembre de 2023</w:t>
      </w:r>
      <w:r w:rsidR="006D1F4A" w:rsidRPr="007D54E4">
        <w:rPr>
          <w:rFonts w:ascii="ITC Avant Garde" w:eastAsiaTheme="majorEastAsia" w:hAnsi="ITC Avant Garde" w:cstheme="majorBidi"/>
          <w:lang w:val="es-ES"/>
        </w:rPr>
        <w:t xml:space="preserve">, el Instituto Federal de Telecomunicaciones (en lo sucesivo, “Instituto”) llevó a cabo el proceso de </w:t>
      </w:r>
      <w:r w:rsidR="00002005">
        <w:rPr>
          <w:rFonts w:ascii="ITC Avant Garde" w:eastAsiaTheme="majorEastAsia" w:hAnsi="ITC Avant Garde" w:cstheme="majorBidi"/>
          <w:lang w:val="es-ES"/>
        </w:rPr>
        <w:t>C</w:t>
      </w:r>
      <w:r w:rsidR="006D1F4A" w:rsidRPr="007D54E4">
        <w:rPr>
          <w:rFonts w:ascii="ITC Avant Garde" w:eastAsiaTheme="majorEastAsia" w:hAnsi="ITC Avant Garde" w:cstheme="majorBidi"/>
          <w:lang w:val="es-ES"/>
        </w:rPr>
        <w:t xml:space="preserve">onsulta </w:t>
      </w:r>
      <w:r w:rsidR="00002005">
        <w:rPr>
          <w:rFonts w:ascii="ITC Avant Garde" w:eastAsiaTheme="majorEastAsia" w:hAnsi="ITC Avant Garde" w:cstheme="majorBidi"/>
          <w:lang w:val="es-ES"/>
        </w:rPr>
        <w:t>P</w:t>
      </w:r>
      <w:r w:rsidR="006D1F4A" w:rsidRPr="007D54E4">
        <w:rPr>
          <w:rFonts w:ascii="ITC Avant Garde" w:eastAsiaTheme="majorEastAsia" w:hAnsi="ITC Avant Garde" w:cstheme="majorBidi"/>
          <w:lang w:val="es-ES"/>
        </w:rPr>
        <w:t>ública de</w:t>
      </w:r>
      <w:r w:rsidR="00376792">
        <w:rPr>
          <w:rFonts w:ascii="ITC Avant Garde" w:eastAsiaTheme="majorEastAsia" w:hAnsi="ITC Avant Garde" w:cstheme="majorBidi"/>
          <w:lang w:val="es-ES"/>
        </w:rPr>
        <w:t xml:space="preserve"> </w:t>
      </w:r>
      <w:r w:rsidR="008A3C50" w:rsidRPr="007D54E4">
        <w:rPr>
          <w:rFonts w:ascii="ITC Avant Garde" w:eastAsiaTheme="majorEastAsia" w:hAnsi="ITC Avant Garde" w:cstheme="majorBidi"/>
          <w:lang w:val="es-ES"/>
        </w:rPr>
        <w:t>l</w:t>
      </w:r>
      <w:r w:rsidR="00376792">
        <w:rPr>
          <w:rFonts w:ascii="ITC Avant Garde" w:eastAsiaTheme="majorEastAsia" w:hAnsi="ITC Avant Garde" w:cstheme="majorBidi"/>
          <w:lang w:val="es-ES"/>
        </w:rPr>
        <w:t>a</w:t>
      </w:r>
      <w:r w:rsidR="008A3C50" w:rsidRPr="007D54E4">
        <w:rPr>
          <w:rFonts w:ascii="ITC Avant Garde" w:eastAsiaTheme="majorEastAsia" w:hAnsi="ITC Avant Garde" w:cstheme="majorBidi"/>
          <w:lang w:val="es-ES"/>
        </w:rPr>
        <w:t xml:space="preserve"> </w:t>
      </w:r>
      <w:r w:rsidR="00376792" w:rsidRPr="00C97CC5">
        <w:rPr>
          <w:rFonts w:ascii="ITC Avant Garde" w:eastAsiaTheme="majorEastAsia" w:hAnsi="ITC Avant Garde" w:cstheme="majorBidi"/>
          <w:b/>
          <w:bCs/>
          <w:lang w:val="es-ES"/>
        </w:rPr>
        <w:t>“</w:t>
      </w:r>
      <w:r w:rsidR="00C97CC5" w:rsidRPr="00C97CC5">
        <w:rPr>
          <w:rFonts w:ascii="ITC Avant Garde" w:eastAsiaTheme="majorEastAsia" w:hAnsi="ITC Avant Garde" w:cstheme="majorBidi"/>
          <w:b/>
          <w:bCs/>
          <w:i/>
          <w:lang w:val="es-MX"/>
        </w:rPr>
        <w:t>Propuesta de Oferta de Referencia para la prestación del Servicio Mayorista de Enlaces Dedicados entre Localidades y de Larga Distancia Internacional, y la propuesta de Oferta de Referencia para la prestación del Servicio de Acceso y Uso Compartido de Infraestructura Pasiva presentadas por Teléfonos de México, S.A.B. de C.V. y Teléfonos del Noroeste, S.A. de C.V., aplicables del 1 de enero al 31 de diciembre de 2024</w:t>
      </w:r>
      <w:r w:rsidR="00E2623C" w:rsidRPr="00C97CC5">
        <w:rPr>
          <w:rFonts w:ascii="ITC Avant Garde" w:eastAsiaTheme="majorEastAsia" w:hAnsi="ITC Avant Garde" w:cstheme="majorBidi"/>
          <w:b/>
          <w:bCs/>
          <w:i/>
          <w:lang w:val="es-MX"/>
        </w:rPr>
        <w:t>”</w:t>
      </w:r>
      <w:r w:rsidR="007D54E4" w:rsidRPr="00C97CC5">
        <w:rPr>
          <w:rFonts w:ascii="ITC Avant Garde" w:hAnsi="ITC Avant Garde"/>
          <w:b/>
          <w:bCs/>
          <w:lang w:val="es-MX"/>
        </w:rPr>
        <w:t>.</w:t>
      </w:r>
    </w:p>
    <w:p w14:paraId="169551CC" w14:textId="2FBEEFAC" w:rsidR="007D54E4" w:rsidRPr="007D54E4" w:rsidRDefault="007D54E4" w:rsidP="007D54E4">
      <w:pPr>
        <w:rPr>
          <w:rFonts w:ascii="ITC Avant Garde" w:eastAsiaTheme="majorEastAsia" w:hAnsi="ITC Avant Garde" w:cstheme="majorBidi"/>
          <w:lang w:val="es-MX"/>
        </w:rPr>
      </w:pPr>
      <w:r w:rsidRPr="007D54E4">
        <w:rPr>
          <w:rFonts w:ascii="ITC Avant Garde" w:hAnsi="ITC Avant Garde"/>
          <w:lang w:val="es-MX"/>
        </w:rPr>
        <w:t xml:space="preserve">El Instituto puso a disposición de los interesados los siguientes medios para recibir las participaciones: </w:t>
      </w:r>
      <w:r w:rsidRPr="007D54E4">
        <w:rPr>
          <w:rFonts w:ascii="ITC Avant Garde" w:eastAsiaTheme="majorEastAsia" w:hAnsi="ITC Avant Garde" w:cstheme="majorBidi"/>
          <w:lang w:val="es-MX"/>
        </w:rPr>
        <w:t xml:space="preserve">a través de la dirección de correo electrónico </w:t>
      </w:r>
      <w:hyperlink r:id="rId11" w:history="1">
        <w:r w:rsidR="00EE664E" w:rsidRPr="005B25F0">
          <w:rPr>
            <w:rStyle w:val="Hipervnculo"/>
            <w:rFonts w:ascii="ITC Avant Garde" w:eastAsiaTheme="majorEastAsia" w:hAnsi="ITC Avant Garde" w:cstheme="majorBidi"/>
            <w:lang w:val="es-MX"/>
          </w:rPr>
          <w:t>ofertas.infraestructura@ift.org.mx</w:t>
        </w:r>
      </w:hyperlink>
      <w:r w:rsidRPr="007D54E4">
        <w:rPr>
          <w:rFonts w:ascii="ITC Avant Garde" w:eastAsiaTheme="majorEastAsia" w:hAnsi="ITC Avant Garde" w:cstheme="majorBidi"/>
          <w:lang w:val="es-MX"/>
        </w:rPr>
        <w:t xml:space="preserve">, o mediante escrito presentado en la Oficialía de Partes del Instituto ubicada en Insurgentes Sur 1143, colonia Nochebuena, Delegación Benito Juárez, C.P. 03720, Ciudad de México, de lunes a jueves de las 9:00 a las 18:30 horas y los viernes de las 9:00 a las 15:00 horas, así como el </w:t>
      </w:r>
      <w:r w:rsidRPr="007D54E4">
        <w:rPr>
          <w:rFonts w:ascii="ITC Avant Garde" w:eastAsiaTheme="majorEastAsia" w:hAnsi="ITC Avant Garde" w:cstheme="majorBidi"/>
          <w:i/>
          <w:lang w:val="es-MX"/>
        </w:rPr>
        <w:t>“Formato para participar en la Consulta Pública”</w:t>
      </w:r>
      <w:r w:rsidRPr="007D54E4">
        <w:rPr>
          <w:rFonts w:ascii="ITC Avant Garde" w:eastAsiaTheme="majorEastAsia" w:hAnsi="ITC Avant Garde" w:cstheme="majorBidi"/>
          <w:lang w:val="es-MX"/>
        </w:rPr>
        <w:t>.</w:t>
      </w:r>
    </w:p>
    <w:p w14:paraId="745F743E" w14:textId="129EB48D" w:rsidR="006D1F4A" w:rsidRDefault="006D1F4A" w:rsidP="006D1F4A">
      <w:pPr>
        <w:rPr>
          <w:rFonts w:ascii="ITC Avant Garde" w:eastAsiaTheme="majorEastAsia" w:hAnsi="ITC Avant Garde" w:cstheme="majorBidi"/>
          <w:lang w:val="es-ES"/>
        </w:rPr>
      </w:pPr>
      <w:r w:rsidRPr="007D54E4">
        <w:rPr>
          <w:rFonts w:ascii="ITC Avant Garde" w:eastAsiaTheme="majorEastAsia" w:hAnsi="ITC Avant Garde" w:cstheme="majorBidi"/>
          <w:lang w:val="es-ES"/>
        </w:rPr>
        <w:t xml:space="preserve">La información que los interesados </w:t>
      </w:r>
      <w:r w:rsidR="00C42AE3">
        <w:rPr>
          <w:rFonts w:ascii="ITC Avant Garde" w:eastAsiaTheme="majorEastAsia" w:hAnsi="ITC Avant Garde" w:cstheme="majorBidi"/>
          <w:lang w:val="es-ES"/>
        </w:rPr>
        <w:t>hiciesen</w:t>
      </w:r>
      <w:r w:rsidR="00C42AE3" w:rsidRPr="007D54E4">
        <w:rPr>
          <w:rFonts w:ascii="ITC Avant Garde" w:eastAsiaTheme="majorEastAsia" w:hAnsi="ITC Avant Garde" w:cstheme="majorBidi"/>
          <w:lang w:val="es-ES"/>
        </w:rPr>
        <w:t xml:space="preserve"> </w:t>
      </w:r>
      <w:r w:rsidRPr="007D54E4">
        <w:rPr>
          <w:rFonts w:ascii="ITC Avant Garde" w:eastAsiaTheme="majorEastAsia" w:hAnsi="ITC Avant Garde" w:cstheme="majorBidi"/>
          <w:lang w:val="es-ES"/>
        </w:rPr>
        <w:t xml:space="preserve">llegar al Instituto, de </w:t>
      </w:r>
      <w:r w:rsidR="005C31C3">
        <w:rPr>
          <w:rFonts w:ascii="ITC Avant Garde" w:eastAsiaTheme="majorEastAsia" w:hAnsi="ITC Avant Garde" w:cstheme="majorBidi"/>
          <w:lang w:val="es-ES"/>
        </w:rPr>
        <w:t>conformidad con</w:t>
      </w:r>
      <w:r w:rsidRPr="007D54E4">
        <w:rPr>
          <w:rFonts w:ascii="ITC Avant Garde" w:eastAsiaTheme="majorEastAsia" w:hAnsi="ITC Avant Garde" w:cstheme="majorBidi"/>
          <w:lang w:val="es-ES"/>
        </w:rPr>
        <w:t xml:space="preserve"> los plazos y términos descritos en </w:t>
      </w:r>
      <w:r w:rsidR="005C31C3">
        <w:rPr>
          <w:rFonts w:ascii="ITC Avant Garde" w:eastAsiaTheme="majorEastAsia" w:hAnsi="ITC Avant Garde" w:cstheme="majorBidi"/>
          <w:lang w:val="es-ES"/>
        </w:rPr>
        <w:t>la</w:t>
      </w:r>
      <w:r w:rsidR="005C31C3" w:rsidRPr="007D54E4">
        <w:rPr>
          <w:rFonts w:ascii="ITC Avant Garde" w:eastAsiaTheme="majorEastAsia" w:hAnsi="ITC Avant Garde" w:cstheme="majorBidi"/>
          <w:lang w:val="es-ES"/>
        </w:rPr>
        <w:t xml:space="preserve"> </w:t>
      </w:r>
      <w:r w:rsidRPr="007D54E4">
        <w:rPr>
          <w:rFonts w:ascii="ITC Avant Garde" w:eastAsiaTheme="majorEastAsia" w:hAnsi="ITC Avant Garde" w:cstheme="majorBidi"/>
          <w:lang w:val="es-ES"/>
        </w:rPr>
        <w:t>mecánica</w:t>
      </w:r>
      <w:r w:rsidR="005C31C3">
        <w:rPr>
          <w:rFonts w:ascii="ITC Avant Garde" w:eastAsiaTheme="majorEastAsia" w:hAnsi="ITC Avant Garde" w:cstheme="majorBidi"/>
          <w:lang w:val="es-ES"/>
        </w:rPr>
        <w:t xml:space="preserve"> de la Consulta Pública</w:t>
      </w:r>
      <w:r w:rsidR="00C42AE3">
        <w:rPr>
          <w:rFonts w:ascii="ITC Avant Garde" w:eastAsiaTheme="majorEastAsia" w:hAnsi="ITC Avant Garde" w:cstheme="majorBidi"/>
          <w:lang w:val="es-ES"/>
        </w:rPr>
        <w:t>,</w:t>
      </w:r>
      <w:r w:rsidRPr="007D54E4">
        <w:rPr>
          <w:rFonts w:ascii="ITC Avant Garde" w:eastAsiaTheme="majorEastAsia" w:hAnsi="ITC Avant Garde" w:cstheme="majorBidi"/>
          <w:lang w:val="es-ES"/>
        </w:rPr>
        <w:t xml:space="preserve"> no tiene carácter vinculante, sin perjuicio de que el Instituto pueda ponderarla en un </w:t>
      </w:r>
      <w:r w:rsidRPr="007D54E4">
        <w:rPr>
          <w:rFonts w:ascii="ITC Avant Garde" w:eastAsiaTheme="majorEastAsia" w:hAnsi="ITC Avant Garde" w:cstheme="majorBidi"/>
          <w:lang w:val="es-ES"/>
        </w:rPr>
        <w:lastRenderedPageBreak/>
        <w:t xml:space="preserve">documento que refleje los resultados de dicha </w:t>
      </w:r>
      <w:r w:rsidR="00002005">
        <w:rPr>
          <w:rFonts w:ascii="ITC Avant Garde" w:eastAsiaTheme="majorEastAsia" w:hAnsi="ITC Avant Garde" w:cstheme="majorBidi"/>
          <w:lang w:val="es-ES"/>
        </w:rPr>
        <w:t>C</w:t>
      </w:r>
      <w:r w:rsidRPr="007D54E4">
        <w:rPr>
          <w:rFonts w:ascii="ITC Avant Garde" w:eastAsiaTheme="majorEastAsia" w:hAnsi="ITC Avant Garde" w:cstheme="majorBidi"/>
          <w:lang w:val="es-ES"/>
        </w:rPr>
        <w:t>onsulta</w:t>
      </w:r>
      <w:r w:rsidR="00002005">
        <w:rPr>
          <w:rFonts w:ascii="ITC Avant Garde" w:eastAsiaTheme="majorEastAsia" w:hAnsi="ITC Avant Garde" w:cstheme="majorBidi"/>
          <w:lang w:val="es-ES"/>
        </w:rPr>
        <w:t xml:space="preserve"> Pública</w:t>
      </w:r>
      <w:r w:rsidRPr="007D54E4">
        <w:rPr>
          <w:rFonts w:ascii="ITC Avant Garde" w:eastAsiaTheme="majorEastAsia" w:hAnsi="ITC Avant Garde" w:cstheme="majorBidi"/>
          <w:lang w:val="es-ES"/>
        </w:rPr>
        <w:t>, el cual se hará público</w:t>
      </w:r>
      <w:r w:rsidR="005C31C3">
        <w:rPr>
          <w:rFonts w:ascii="ITC Avant Garde" w:eastAsiaTheme="majorEastAsia" w:hAnsi="ITC Avant Garde" w:cstheme="majorBidi"/>
          <w:lang w:val="es-ES"/>
        </w:rPr>
        <w:t>, en su caso,</w:t>
      </w:r>
      <w:r w:rsidRPr="007D54E4">
        <w:rPr>
          <w:rFonts w:ascii="ITC Avant Garde" w:eastAsiaTheme="majorEastAsia" w:hAnsi="ITC Avant Garde" w:cstheme="majorBidi"/>
          <w:lang w:val="es-ES"/>
        </w:rPr>
        <w:t xml:space="preserve"> en el apartado de la página </w:t>
      </w:r>
      <w:r w:rsidR="00F04602">
        <w:rPr>
          <w:rFonts w:ascii="ITC Avant Garde" w:eastAsiaTheme="majorEastAsia" w:hAnsi="ITC Avant Garde" w:cstheme="majorBidi"/>
          <w:lang w:val="es-ES"/>
        </w:rPr>
        <w:t xml:space="preserve">de internet </w:t>
      </w:r>
      <w:r w:rsidR="00002005">
        <w:rPr>
          <w:rFonts w:ascii="ITC Avant Garde" w:eastAsiaTheme="majorEastAsia" w:hAnsi="ITC Avant Garde" w:cstheme="majorBidi"/>
          <w:lang w:val="es-ES"/>
        </w:rPr>
        <w:t>donde se encuentra</w:t>
      </w:r>
      <w:r w:rsidRPr="007D54E4">
        <w:rPr>
          <w:rStyle w:val="Refdenotaalpie"/>
          <w:rFonts w:ascii="ITC Avant Garde" w:eastAsiaTheme="majorEastAsia" w:hAnsi="ITC Avant Garde" w:cstheme="majorBidi"/>
          <w:sz w:val="22"/>
          <w:lang w:val="es-ES"/>
        </w:rPr>
        <w:footnoteReference w:id="2"/>
      </w:r>
      <w:r w:rsidRPr="007D54E4">
        <w:rPr>
          <w:rFonts w:ascii="ITC Avant Garde" w:eastAsiaTheme="majorEastAsia" w:hAnsi="ITC Avant Garde" w:cstheme="majorBidi"/>
          <w:lang w:val="es-ES"/>
        </w:rPr>
        <w:t>.</w:t>
      </w:r>
    </w:p>
    <w:p w14:paraId="55B4E627" w14:textId="460CF582" w:rsidR="007D54E4"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t>Objetivo</w:t>
      </w:r>
      <w:r w:rsidR="00DB6781">
        <w:rPr>
          <w:rFonts w:ascii="ITC Avant Garde" w:eastAsiaTheme="majorEastAsia" w:hAnsi="ITC Avant Garde" w:cstheme="majorBidi"/>
          <w:b/>
          <w:lang w:val="es-ES"/>
        </w:rPr>
        <w:t xml:space="preserve"> </w:t>
      </w:r>
      <w:r w:rsidRPr="007D54E4">
        <w:rPr>
          <w:rFonts w:ascii="ITC Avant Garde" w:eastAsiaTheme="majorEastAsia" w:hAnsi="ITC Avant Garde" w:cstheme="majorBidi"/>
          <w:b/>
          <w:lang w:val="es-ES"/>
        </w:rPr>
        <w:t xml:space="preserve">de la </w:t>
      </w:r>
      <w:r w:rsidR="00471944">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471944">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5448A1D5" w14:textId="5AFB69B3" w:rsidR="00D3271C" w:rsidRPr="007D54E4" w:rsidRDefault="00DB6781" w:rsidP="00D3271C">
      <w:pPr>
        <w:rPr>
          <w:rFonts w:ascii="ITC Avant Garde" w:eastAsiaTheme="majorEastAsia" w:hAnsi="ITC Avant Garde" w:cstheme="majorBidi"/>
          <w:lang w:val="es-ES"/>
        </w:rPr>
      </w:pPr>
      <w:r>
        <w:rPr>
          <w:rFonts w:ascii="ITC Avant Garde" w:eastAsiaTheme="majorEastAsia" w:hAnsi="ITC Avant Garde" w:cstheme="majorBidi"/>
          <w:lang w:val="es-ES"/>
        </w:rPr>
        <w:t>El objetivo principal</w:t>
      </w:r>
      <w:r w:rsidR="00376792" w:rsidRPr="00376792">
        <w:rPr>
          <w:rFonts w:ascii="ITC Avant Garde" w:eastAsiaTheme="majorEastAsia" w:hAnsi="ITC Avant Garde" w:cstheme="majorBidi"/>
          <w:lang w:val="es-ES"/>
        </w:rPr>
        <w:t xml:space="preserve"> del Instituto sobre la </w:t>
      </w:r>
      <w:r w:rsidR="00002005">
        <w:rPr>
          <w:rFonts w:ascii="ITC Avant Garde" w:eastAsiaTheme="majorEastAsia" w:hAnsi="ITC Avant Garde" w:cstheme="majorBidi"/>
          <w:lang w:val="es-ES"/>
        </w:rPr>
        <w:t>C</w:t>
      </w:r>
      <w:r w:rsidR="00376792" w:rsidRPr="00376792">
        <w:rPr>
          <w:rFonts w:ascii="ITC Avant Garde" w:eastAsiaTheme="majorEastAsia" w:hAnsi="ITC Avant Garde" w:cstheme="majorBidi"/>
          <w:lang w:val="es-ES"/>
        </w:rPr>
        <w:t xml:space="preserve">onsulta </w:t>
      </w:r>
      <w:r w:rsidR="00002005">
        <w:rPr>
          <w:rFonts w:ascii="ITC Avant Garde" w:eastAsiaTheme="majorEastAsia" w:hAnsi="ITC Avant Garde" w:cstheme="majorBidi"/>
          <w:lang w:val="es-ES"/>
        </w:rPr>
        <w:t>P</w:t>
      </w:r>
      <w:r w:rsidR="00376792" w:rsidRPr="00376792">
        <w:rPr>
          <w:rFonts w:ascii="ITC Avant Garde" w:eastAsiaTheme="majorEastAsia" w:hAnsi="ITC Avant Garde" w:cstheme="majorBidi"/>
          <w:lang w:val="es-ES"/>
        </w:rPr>
        <w:t xml:space="preserve">ública </w:t>
      </w:r>
      <w:r w:rsidR="00471944">
        <w:rPr>
          <w:rFonts w:ascii="ITC Avant Garde" w:eastAsiaTheme="majorEastAsia" w:hAnsi="ITC Avant Garde" w:cstheme="majorBidi"/>
          <w:lang w:val="es-ES"/>
        </w:rPr>
        <w:t>que se reporta</w:t>
      </w:r>
      <w:r w:rsidR="0010284A">
        <w:rPr>
          <w:rFonts w:ascii="ITC Avant Garde" w:eastAsiaTheme="majorEastAsia" w:hAnsi="ITC Avant Garde" w:cstheme="majorBidi"/>
          <w:lang w:val="es-ES"/>
        </w:rPr>
        <w:t xml:space="preserve"> tuvo como</w:t>
      </w:r>
      <w:r w:rsidRPr="00DB6781">
        <w:rPr>
          <w:rFonts w:ascii="ITC Avant Garde" w:eastAsiaTheme="majorEastAsia" w:hAnsi="ITC Avant Garde" w:cstheme="majorBidi"/>
          <w:lang w:val="es-ES"/>
        </w:rPr>
        <w:t xml:space="preserve"> </w:t>
      </w:r>
      <w:r w:rsidR="00D3271C">
        <w:rPr>
          <w:rFonts w:ascii="ITC Avant Garde" w:eastAsiaTheme="majorEastAsia" w:hAnsi="ITC Avant Garde" w:cstheme="majorBidi"/>
          <w:lang w:val="es-ES"/>
        </w:rPr>
        <w:t xml:space="preserve">objetivos </w:t>
      </w:r>
      <w:r w:rsidR="00D3271C" w:rsidRPr="00D3271C">
        <w:rPr>
          <w:rFonts w:ascii="ITC Avant Garde" w:eastAsiaTheme="majorEastAsia" w:hAnsi="ITC Avant Garde" w:cstheme="majorBidi"/>
          <w:lang w:val="es-ES"/>
        </w:rPr>
        <w:t>contar con mayores elementos para determinar las condiciones bajo las cuales se deberá aprobar la Propuesta de Oferta de Referencia; favorecer la transparencia y participación ciudadana con el fin de recibir los comentarios, opiniones y aportaciones de la industria, académicos, analistas, gobierno, ámbito internacional y sociedad en general sobre las Ofertas de Referencia, y establecer las bases para aprobar o modificar las mismas.</w:t>
      </w:r>
    </w:p>
    <w:p w14:paraId="6869175E" w14:textId="77777777" w:rsidR="004F5021" w:rsidRDefault="00D3271C" w:rsidP="007D54E4">
      <w:pPr>
        <w:rPr>
          <w:rFonts w:ascii="ITC Avant Garde" w:eastAsiaTheme="majorEastAsia" w:hAnsi="ITC Avant Garde" w:cstheme="majorBidi"/>
          <w:lang w:val="es-ES"/>
        </w:rPr>
      </w:pPr>
      <w:r>
        <w:rPr>
          <w:rFonts w:ascii="ITC Avant Garde" w:eastAsiaTheme="majorEastAsia" w:hAnsi="ITC Avant Garde" w:cstheme="majorBidi"/>
          <w:lang w:val="es-ES"/>
        </w:rPr>
        <w:t xml:space="preserve">Lo anterior con el fin de </w:t>
      </w:r>
      <w:r w:rsidR="00DB6781" w:rsidRPr="00DB6781">
        <w:rPr>
          <w:rFonts w:ascii="ITC Avant Garde" w:eastAsiaTheme="majorEastAsia" w:hAnsi="ITC Avant Garde" w:cstheme="majorBidi"/>
          <w:lang w:val="es-ES"/>
        </w:rPr>
        <w:t xml:space="preserve">contar con mayores elementos para determinar las condiciones bajo las cuales se deberán aprobar la Oferta </w:t>
      </w:r>
      <w:r w:rsidR="00551CB2">
        <w:rPr>
          <w:rFonts w:ascii="ITC Avant Garde" w:eastAsiaTheme="majorEastAsia" w:hAnsi="ITC Avant Garde" w:cstheme="majorBidi"/>
          <w:lang w:val="es-ES"/>
        </w:rPr>
        <w:t xml:space="preserve">de Referencia </w:t>
      </w:r>
      <w:r w:rsidR="00551CB2" w:rsidRPr="00551CB2">
        <w:rPr>
          <w:rFonts w:ascii="ITC Avant Garde" w:eastAsiaTheme="majorEastAsia" w:hAnsi="ITC Avant Garde" w:cstheme="majorBidi"/>
          <w:lang w:val="es-ES"/>
        </w:rPr>
        <w:t>para la prestación del Servicio de Acceso y Uso Compartido de Infraestructura Pasiva</w:t>
      </w:r>
      <w:r w:rsidR="00551CB2">
        <w:rPr>
          <w:rFonts w:ascii="ITC Avant Garde" w:eastAsiaTheme="majorEastAsia" w:hAnsi="ITC Avant Garde" w:cstheme="majorBidi"/>
          <w:lang w:val="es-ES"/>
        </w:rPr>
        <w:t xml:space="preserve"> correspondiente a </w:t>
      </w:r>
      <w:r w:rsidR="00551CB2" w:rsidRPr="00551CB2">
        <w:rPr>
          <w:rFonts w:ascii="ITC Avant Garde" w:eastAsiaTheme="majorEastAsia" w:hAnsi="ITC Avant Garde" w:cstheme="majorBidi"/>
          <w:lang w:val="es-ES"/>
        </w:rPr>
        <w:t>Teléfonos de México, S.A.B. de C.V., y Teléfonos del Noroeste, S.A. de C.V</w:t>
      </w:r>
      <w:r w:rsidR="00551CB2">
        <w:rPr>
          <w:rFonts w:ascii="ITC Avant Garde" w:eastAsiaTheme="majorEastAsia" w:hAnsi="ITC Avant Garde" w:cstheme="majorBidi"/>
          <w:lang w:val="es-ES"/>
        </w:rPr>
        <w:t>.</w:t>
      </w:r>
      <w:r w:rsidR="00DB6781" w:rsidRPr="00DB6781">
        <w:rPr>
          <w:rFonts w:ascii="ITC Avant Garde" w:eastAsiaTheme="majorEastAsia" w:hAnsi="ITC Avant Garde" w:cstheme="majorBidi"/>
          <w:lang w:val="es-ES"/>
        </w:rPr>
        <w:t>, de conformidad con lo establecido en la “</w:t>
      </w:r>
      <w:r w:rsidR="00551CB2" w:rsidRPr="00551CB2">
        <w:rPr>
          <w:rFonts w:ascii="ITC Avant Garde" w:eastAsiaTheme="majorEastAsia" w:hAnsi="ITC Avant Garde" w:cstheme="majorBidi"/>
          <w:i/>
          <w:lang w:val="es-ES"/>
        </w:rPr>
        <w:t xml:space="preserve">Resolución mediante la cual el Pleno del Instituto Federal de Telecomunicaciones determina al Grupo de Interés Económico del que forman parte América Móvil, S.A.B. de C.V., Teléfonos de México, S.A.B. de C.V., Teléfonos del Noroeste, S.A. de C.V., </w:t>
      </w:r>
      <w:proofErr w:type="spellStart"/>
      <w:r w:rsidR="00551CB2" w:rsidRPr="00551CB2">
        <w:rPr>
          <w:rFonts w:ascii="ITC Avant Garde" w:eastAsiaTheme="majorEastAsia" w:hAnsi="ITC Avant Garde" w:cstheme="majorBidi"/>
          <w:i/>
          <w:lang w:val="es-ES"/>
        </w:rPr>
        <w:t>Radiomóvil</w:t>
      </w:r>
      <w:proofErr w:type="spellEnd"/>
      <w:r w:rsidR="00551CB2" w:rsidRPr="00551CB2">
        <w:rPr>
          <w:rFonts w:ascii="ITC Avant Garde" w:eastAsiaTheme="majorEastAsia" w:hAnsi="ITC Avant Garde" w:cstheme="majorBidi"/>
          <w:i/>
          <w:lang w:val="es-ES"/>
        </w:rPr>
        <w:t xml:space="preserve"> Dipsa, S.A.B. de C. V., Grupo Carso, S.A.B. de C.V., y Grupo Financiero Inbursa, S.A.B. de C.V., como Agente Económico Preponderante en el sector de telecomunicaciones y le impone las medidas necesarias para evitar que se afecte la competencia y la libre concurrencia.”, aprobada mediante Acuerdo P/IFT/EXT/060314/76; así como el “Acuerdo Mediante el cual el Pleno del Instituto Federal de Telecomunicaciones resuelve sobre el plan final de Implementación de Separación Funcional y otros Planteamientos Presentados por América Móvil, S.A.B. de C.V., Teléfonos de México, S.A.B. de C.V., y Teléfonos del Noroeste, S.A. de C.V., en términos de las Medidas Sexagésima Quinta y Segunda Transitoria del Anexo 2 y Cuadragésima Séptima y Segunda Transitoria del Anexo 3 establecidas Mediante Acuerdo P/IFT/EXT/270217/119” aprobado mediante P/IFT/270218/130 y la “Resolución Mediante la cual el Pleno del Instituto Federal de Telecomunicaciones suprime, modifica y adiciona las Medidas Impuestas al Agente Económico Preponderante en el sector de Telecomunicaciones Mediante Acuerdos P/IFT/EXT/060314/76 y P/IFT/EXT/270217/119” aprobada mediante Acuerdo P/IFT/021220/488</w:t>
      </w:r>
      <w:r w:rsidR="00DB6781" w:rsidRPr="00DB6781">
        <w:rPr>
          <w:rFonts w:ascii="ITC Avant Garde" w:eastAsiaTheme="majorEastAsia" w:hAnsi="ITC Avant Garde" w:cstheme="majorBidi"/>
          <w:lang w:val="es-ES"/>
        </w:rPr>
        <w:t>”</w:t>
      </w:r>
      <w:r w:rsidR="00930014">
        <w:rPr>
          <w:rFonts w:ascii="ITC Avant Garde" w:eastAsiaTheme="majorEastAsia" w:hAnsi="ITC Avant Garde" w:cstheme="majorBidi"/>
          <w:lang w:val="es-ES"/>
        </w:rPr>
        <w:t>.</w:t>
      </w:r>
    </w:p>
    <w:p w14:paraId="2DD0DF92" w14:textId="5E11B567" w:rsidR="0010284A" w:rsidRPr="007D54E4" w:rsidRDefault="007D54E4" w:rsidP="007D54E4">
      <w:pPr>
        <w:rPr>
          <w:rFonts w:ascii="ITC Avant Garde" w:eastAsiaTheme="majorEastAsia" w:hAnsi="ITC Avant Garde" w:cstheme="majorBidi"/>
          <w:b/>
          <w:lang w:val="es-ES"/>
        </w:rPr>
      </w:pPr>
      <w:r w:rsidRPr="007D54E4">
        <w:rPr>
          <w:rFonts w:ascii="ITC Avant Garde" w:eastAsiaTheme="majorEastAsia" w:hAnsi="ITC Avant Garde" w:cstheme="majorBidi"/>
          <w:b/>
          <w:lang w:val="es-ES"/>
        </w:rPr>
        <w:lastRenderedPageBreak/>
        <w:t xml:space="preserve">Unidades y/o Coordinaciones Generales responsables de la </w:t>
      </w:r>
      <w:r w:rsidR="00471944">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471944">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7C2F7958" w14:textId="5F28DA01" w:rsidR="007D54E4" w:rsidRPr="007D54E4" w:rsidRDefault="007D54E4" w:rsidP="007D54E4">
      <w:pPr>
        <w:rPr>
          <w:rFonts w:ascii="ITC Avant Garde" w:eastAsiaTheme="majorEastAsia" w:hAnsi="ITC Avant Garde" w:cstheme="majorBidi"/>
          <w:lang w:val="es-ES"/>
        </w:rPr>
      </w:pPr>
      <w:r w:rsidRPr="007D54E4">
        <w:rPr>
          <w:rFonts w:ascii="ITC Avant Garde" w:eastAsiaTheme="majorEastAsia" w:hAnsi="ITC Avant Garde" w:cstheme="majorBidi"/>
          <w:lang w:val="es-ES"/>
        </w:rPr>
        <w:t xml:space="preserve">Unidad </w:t>
      </w:r>
      <w:r w:rsidR="00090547">
        <w:rPr>
          <w:rFonts w:ascii="ITC Avant Garde" w:eastAsiaTheme="majorEastAsia" w:hAnsi="ITC Avant Garde" w:cstheme="majorBidi"/>
          <w:lang w:val="es-ES"/>
        </w:rPr>
        <w:t xml:space="preserve">de </w:t>
      </w:r>
      <w:r w:rsidRPr="007D54E4">
        <w:rPr>
          <w:rFonts w:ascii="ITC Avant Garde" w:eastAsiaTheme="majorEastAsia" w:hAnsi="ITC Avant Garde" w:cstheme="majorBidi"/>
          <w:lang w:val="es-ES"/>
        </w:rPr>
        <w:t>Política Regulatoria</w:t>
      </w:r>
    </w:p>
    <w:p w14:paraId="03DFFB9D" w14:textId="3FEFAEEA" w:rsidR="007D54E4" w:rsidRPr="007D54E4" w:rsidRDefault="007D54E4" w:rsidP="007D54E4">
      <w:pPr>
        <w:rPr>
          <w:rFonts w:ascii="ITC Avant Garde" w:eastAsiaTheme="majorEastAsia" w:hAnsi="ITC Avant Garde" w:cstheme="majorBidi"/>
          <w:b/>
          <w:lang w:val="es-ES"/>
        </w:rPr>
      </w:pPr>
      <w:bookmarkStart w:id="1" w:name="_Hlk88039901"/>
      <w:r w:rsidRPr="007D54E4">
        <w:rPr>
          <w:rFonts w:ascii="ITC Avant Garde" w:eastAsiaTheme="majorEastAsia" w:hAnsi="ITC Avant Garde" w:cstheme="majorBidi"/>
          <w:b/>
          <w:lang w:val="es-ES"/>
        </w:rPr>
        <w:t xml:space="preserve">Descripción de los participantes en la </w:t>
      </w:r>
      <w:r w:rsidR="00471944">
        <w:rPr>
          <w:rFonts w:ascii="ITC Avant Garde" w:eastAsiaTheme="majorEastAsia" w:hAnsi="ITC Avant Garde" w:cstheme="majorBidi"/>
          <w:b/>
          <w:lang w:val="es-ES"/>
        </w:rPr>
        <w:t>C</w:t>
      </w:r>
      <w:r w:rsidRPr="007D54E4">
        <w:rPr>
          <w:rFonts w:ascii="ITC Avant Garde" w:eastAsiaTheme="majorEastAsia" w:hAnsi="ITC Avant Garde" w:cstheme="majorBidi"/>
          <w:b/>
          <w:lang w:val="es-ES"/>
        </w:rPr>
        <w:t xml:space="preserve">onsulta </w:t>
      </w:r>
      <w:r w:rsidR="00471944">
        <w:rPr>
          <w:rFonts w:ascii="ITC Avant Garde" w:eastAsiaTheme="majorEastAsia" w:hAnsi="ITC Avant Garde" w:cstheme="majorBidi"/>
          <w:b/>
          <w:lang w:val="es-ES"/>
        </w:rPr>
        <w:t>P</w:t>
      </w:r>
      <w:r w:rsidRPr="007D54E4">
        <w:rPr>
          <w:rFonts w:ascii="ITC Avant Garde" w:eastAsiaTheme="majorEastAsia" w:hAnsi="ITC Avant Garde" w:cstheme="majorBidi"/>
          <w:b/>
          <w:lang w:val="es-ES"/>
        </w:rPr>
        <w:t>ública</w:t>
      </w:r>
    </w:p>
    <w:p w14:paraId="42C470DB" w14:textId="65BBD519" w:rsidR="00376792" w:rsidRDefault="007D54E4" w:rsidP="00376792">
      <w:pPr>
        <w:rPr>
          <w:rFonts w:ascii="ITC Avant Garde" w:eastAsia="Calibri" w:hAnsi="ITC Avant Garde" w:cs="Times New Roman"/>
          <w:lang w:val="es-ES"/>
        </w:rPr>
      </w:pPr>
      <w:r w:rsidRPr="007D54E4">
        <w:rPr>
          <w:rFonts w:ascii="ITC Avant Garde" w:eastAsia="Calibri" w:hAnsi="ITC Avant Garde" w:cs="Times New Roman"/>
          <w:lang w:val="es-ES"/>
        </w:rPr>
        <w:t>Durante el periodo de</w:t>
      </w:r>
      <w:r w:rsidR="00376792">
        <w:rPr>
          <w:rFonts w:ascii="ITC Avant Garde" w:eastAsia="Calibri" w:hAnsi="ITC Avant Garde" w:cs="Times New Roman"/>
          <w:lang w:val="es-ES"/>
        </w:rPr>
        <w:t xml:space="preserve"> la </w:t>
      </w:r>
      <w:r w:rsidR="0010284A">
        <w:rPr>
          <w:rFonts w:ascii="ITC Avant Garde" w:eastAsia="Calibri" w:hAnsi="ITC Avant Garde" w:cs="Times New Roman"/>
          <w:lang w:val="es-ES"/>
        </w:rPr>
        <w:t>C</w:t>
      </w:r>
      <w:r w:rsidR="00376792">
        <w:rPr>
          <w:rFonts w:ascii="ITC Avant Garde" w:eastAsia="Calibri" w:hAnsi="ITC Avant Garde" w:cs="Times New Roman"/>
          <w:lang w:val="es-ES"/>
        </w:rPr>
        <w:t xml:space="preserve">onsulta </w:t>
      </w:r>
      <w:r w:rsidR="0010284A">
        <w:rPr>
          <w:rFonts w:ascii="ITC Avant Garde" w:eastAsia="Calibri" w:hAnsi="ITC Avant Garde" w:cs="Times New Roman"/>
          <w:lang w:val="es-ES"/>
        </w:rPr>
        <w:t>P</w:t>
      </w:r>
      <w:r w:rsidR="00376792">
        <w:rPr>
          <w:rFonts w:ascii="ITC Avant Garde" w:eastAsia="Calibri" w:hAnsi="ITC Avant Garde" w:cs="Times New Roman"/>
          <w:lang w:val="es-ES"/>
        </w:rPr>
        <w:t xml:space="preserve">ública de mérito </w:t>
      </w:r>
      <w:r w:rsidR="009A693C">
        <w:rPr>
          <w:rFonts w:ascii="ITC Avant Garde" w:eastAsia="Calibri" w:hAnsi="ITC Avant Garde" w:cs="Times New Roman"/>
          <w:lang w:val="es-ES"/>
        </w:rPr>
        <w:t xml:space="preserve">únicamente </w:t>
      </w:r>
      <w:r w:rsidR="00376792">
        <w:rPr>
          <w:rFonts w:ascii="ITC Avant Garde" w:eastAsia="Calibri" w:hAnsi="ITC Avant Garde" w:cs="Times New Roman"/>
          <w:lang w:val="es-ES"/>
        </w:rPr>
        <w:t>s</w:t>
      </w:r>
      <w:r w:rsidR="00793681">
        <w:rPr>
          <w:rFonts w:ascii="ITC Avant Garde" w:eastAsia="Calibri" w:hAnsi="ITC Avant Garde" w:cs="Times New Roman"/>
          <w:lang w:val="es-ES"/>
        </w:rPr>
        <w:t>e recibieron comentarios</w:t>
      </w:r>
      <w:r w:rsidR="00551CB2">
        <w:rPr>
          <w:rFonts w:ascii="ITC Avant Garde" w:eastAsia="Calibri" w:hAnsi="ITC Avant Garde" w:cs="Times New Roman"/>
          <w:lang w:val="es-ES"/>
        </w:rPr>
        <w:t xml:space="preserve"> de </w:t>
      </w:r>
      <w:r w:rsidR="009A693C">
        <w:rPr>
          <w:rFonts w:ascii="ITC Avant Garde" w:eastAsia="Calibri" w:hAnsi="ITC Avant Garde" w:cs="Times New Roman"/>
          <w:lang w:val="es-ES"/>
        </w:rPr>
        <w:t xml:space="preserve">la Cámara Nacional de </w:t>
      </w:r>
      <w:r w:rsidR="009A693C" w:rsidRPr="009A693C">
        <w:rPr>
          <w:rFonts w:ascii="ITC Avant Garde" w:eastAsia="Calibri" w:hAnsi="ITC Avant Garde" w:cs="Times New Roman"/>
          <w:lang w:val="es-ES"/>
        </w:rPr>
        <w:t xml:space="preserve">la Industria Electrónica, de Telecomunicaciones y Tecnologías de la Información </w:t>
      </w:r>
      <w:r w:rsidR="009A693C">
        <w:rPr>
          <w:rFonts w:ascii="ITC Avant Garde" w:eastAsia="Calibri" w:hAnsi="ITC Avant Garde" w:cs="Times New Roman"/>
          <w:lang w:val="es-ES"/>
        </w:rPr>
        <w:t>(</w:t>
      </w:r>
      <w:r w:rsidR="00EE6FE2">
        <w:rPr>
          <w:rFonts w:ascii="ITC Avant Garde" w:eastAsia="Calibri" w:hAnsi="ITC Avant Garde" w:cs="Times New Roman"/>
          <w:lang w:val="es-ES"/>
        </w:rPr>
        <w:t>en lo sucesivo, “</w:t>
      </w:r>
      <w:r w:rsidR="009A693C">
        <w:rPr>
          <w:rFonts w:ascii="ITC Avant Garde" w:eastAsia="Calibri" w:hAnsi="ITC Avant Garde" w:cs="Times New Roman"/>
          <w:lang w:val="es-ES"/>
        </w:rPr>
        <w:t>CANIETI</w:t>
      </w:r>
      <w:r w:rsidR="00EE6FE2">
        <w:rPr>
          <w:rFonts w:ascii="ITC Avant Garde" w:eastAsia="Calibri" w:hAnsi="ITC Avant Garde" w:cs="Times New Roman"/>
          <w:lang w:val="es-ES"/>
        </w:rPr>
        <w:t>”</w:t>
      </w:r>
      <w:r w:rsidR="009A693C">
        <w:rPr>
          <w:rFonts w:ascii="ITC Avant Garde" w:eastAsia="Calibri" w:hAnsi="ITC Avant Garde" w:cs="Times New Roman"/>
          <w:lang w:val="es-ES"/>
        </w:rPr>
        <w:t>)</w:t>
      </w:r>
      <w:bookmarkEnd w:id="0"/>
      <w:r w:rsidR="00CE3F6E">
        <w:rPr>
          <w:rFonts w:ascii="ITC Avant Garde" w:eastAsia="Calibri" w:hAnsi="ITC Avant Garde" w:cs="Times New Roman"/>
          <w:lang w:val="es-ES"/>
        </w:rPr>
        <w:t>.</w:t>
      </w:r>
    </w:p>
    <w:p w14:paraId="6D89B008" w14:textId="3BCAB540" w:rsidR="00942AFB" w:rsidRPr="007D54E4" w:rsidRDefault="00942AFB" w:rsidP="00942AFB">
      <w:pPr>
        <w:rPr>
          <w:rFonts w:ascii="ITC Avant Garde" w:eastAsiaTheme="majorEastAsia" w:hAnsi="ITC Avant Garde" w:cstheme="majorBidi"/>
          <w:b/>
          <w:lang w:val="es-ES"/>
        </w:rPr>
      </w:pPr>
      <w:r>
        <w:rPr>
          <w:rFonts w:ascii="ITC Avant Garde" w:eastAsiaTheme="majorEastAsia" w:hAnsi="ITC Avant Garde" w:cstheme="majorBidi"/>
          <w:b/>
          <w:lang w:val="es-ES"/>
        </w:rPr>
        <w:t>Las respuestas o posicionamientos que correspondan por parte del Instituto</w:t>
      </w:r>
    </w:p>
    <w:p w14:paraId="3D0841BC" w14:textId="2D97C356" w:rsidR="001F31F3" w:rsidRPr="001F31F3" w:rsidRDefault="001F31F3" w:rsidP="004F5021">
      <w:pPr>
        <w:rPr>
          <w:rFonts w:ascii="ITC Avant Garde" w:eastAsia="Calibri" w:hAnsi="ITC Avant Garde" w:cs="Times New Roman"/>
          <w:b/>
          <w:bCs/>
          <w:lang w:val="es-ES"/>
        </w:rPr>
      </w:pPr>
      <w:r w:rsidRPr="001F31F3">
        <w:rPr>
          <w:rFonts w:ascii="ITC Avant Garde" w:eastAsia="Calibri" w:hAnsi="ITC Avant Garde" w:cs="Times New Roman"/>
          <w:b/>
          <w:bCs/>
          <w:lang w:val="es-ES"/>
        </w:rPr>
        <w:t xml:space="preserve">De las TARIFAS </w:t>
      </w:r>
      <w:r>
        <w:rPr>
          <w:rFonts w:ascii="ITC Avant Garde" w:eastAsia="Calibri" w:hAnsi="ITC Avant Garde" w:cs="Times New Roman"/>
          <w:b/>
          <w:bCs/>
          <w:lang w:val="es-ES"/>
        </w:rPr>
        <w:t>de la Propuesta</w:t>
      </w:r>
    </w:p>
    <w:p w14:paraId="6547F584" w14:textId="77777777" w:rsidR="001F31F3" w:rsidRDefault="004F5021" w:rsidP="004F5021">
      <w:pPr>
        <w:rPr>
          <w:rFonts w:ascii="ITC Avant Garde" w:eastAsia="Calibri" w:hAnsi="ITC Avant Garde" w:cs="Times New Roman"/>
          <w:lang w:val="es-ES"/>
        </w:rPr>
      </w:pPr>
      <w:r>
        <w:rPr>
          <w:rFonts w:ascii="ITC Avant Garde" w:eastAsia="Calibri" w:hAnsi="ITC Avant Garde" w:cs="Times New Roman"/>
          <w:lang w:val="es-ES"/>
        </w:rPr>
        <w:t xml:space="preserve">Sobre las </w:t>
      </w:r>
      <w:r w:rsidRPr="004F5021">
        <w:rPr>
          <w:rFonts w:ascii="ITC Avant Garde" w:eastAsia="Calibri" w:hAnsi="ITC Avant Garde" w:cs="Times New Roman"/>
          <w:lang w:val="es-ES"/>
        </w:rPr>
        <w:t xml:space="preserve">tarifas </w:t>
      </w:r>
      <w:r w:rsidR="00BA23CF" w:rsidRPr="004F5021">
        <w:rPr>
          <w:rFonts w:ascii="ITC Avant Garde" w:eastAsia="Calibri" w:hAnsi="ITC Avant Garde" w:cs="Times New Roman"/>
          <w:lang w:val="es-ES"/>
        </w:rPr>
        <w:t xml:space="preserve">y conceptos de cobro </w:t>
      </w:r>
      <w:r w:rsidRPr="004F5021">
        <w:rPr>
          <w:rFonts w:ascii="ITC Avant Garde" w:eastAsia="Calibri" w:hAnsi="ITC Avant Garde" w:cs="Times New Roman"/>
          <w:lang w:val="es-ES"/>
        </w:rPr>
        <w:t>para 2024</w:t>
      </w:r>
      <w:r>
        <w:rPr>
          <w:rFonts w:ascii="ITC Avant Garde" w:eastAsia="Calibri" w:hAnsi="ITC Avant Garde" w:cs="Times New Roman"/>
          <w:lang w:val="es-ES"/>
        </w:rPr>
        <w:t>, CANIETI señala que</w:t>
      </w:r>
      <w:r w:rsidRPr="004F5021">
        <w:rPr>
          <w:rFonts w:ascii="ITC Avant Garde" w:eastAsia="Calibri" w:hAnsi="ITC Avant Garde" w:cs="Times New Roman"/>
          <w:lang w:val="es-ES"/>
        </w:rPr>
        <w:t xml:space="preserve"> </w:t>
      </w:r>
      <w:r>
        <w:rPr>
          <w:rFonts w:ascii="ITC Avant Garde" w:eastAsia="Calibri" w:hAnsi="ITC Avant Garde" w:cs="Times New Roman"/>
          <w:lang w:val="es-ES"/>
        </w:rPr>
        <w:t>“</w:t>
      </w:r>
      <w:r w:rsidRPr="00BA23CF">
        <w:rPr>
          <w:rFonts w:ascii="ITC Avant Garde" w:eastAsia="Calibri" w:hAnsi="ITC Avant Garde" w:cs="Times New Roman"/>
          <w:i/>
          <w:iCs/>
          <w:lang w:val="es-ES"/>
        </w:rPr>
        <w:t>no deben contemplar incremento alguno toda vez que no existe justificación para un incremento de precios, más aún cuando los precios de los servicios se han incrementado sostenidamente, por lo que la propuesta del AEPT debe ser desechada</w:t>
      </w:r>
      <w:r>
        <w:rPr>
          <w:rFonts w:ascii="ITC Avant Garde" w:eastAsia="Calibri" w:hAnsi="ITC Avant Garde" w:cs="Times New Roman"/>
          <w:lang w:val="es-ES"/>
        </w:rPr>
        <w:t>”</w:t>
      </w:r>
      <w:r w:rsidRPr="004F5021">
        <w:rPr>
          <w:rFonts w:ascii="ITC Avant Garde" w:eastAsia="Calibri" w:hAnsi="ITC Avant Garde" w:cs="Times New Roman"/>
          <w:lang w:val="es-ES"/>
        </w:rPr>
        <w:t xml:space="preserve">. </w:t>
      </w:r>
      <w:r w:rsidR="006A3CD2">
        <w:rPr>
          <w:rFonts w:ascii="ITC Avant Garde" w:eastAsia="Calibri" w:hAnsi="ITC Avant Garde" w:cs="Times New Roman"/>
          <w:lang w:val="es-ES"/>
        </w:rPr>
        <w:t xml:space="preserve"> </w:t>
      </w:r>
    </w:p>
    <w:p w14:paraId="4D9BFE22" w14:textId="1E508E8B" w:rsidR="004F5021" w:rsidRPr="004F5021" w:rsidRDefault="006A3CD2" w:rsidP="004F5021">
      <w:pPr>
        <w:rPr>
          <w:rFonts w:ascii="ITC Avant Garde" w:eastAsia="Calibri" w:hAnsi="ITC Avant Garde" w:cs="Times New Roman"/>
          <w:lang w:val="es-ES"/>
        </w:rPr>
      </w:pPr>
      <w:r>
        <w:rPr>
          <w:rFonts w:ascii="ITC Avant Garde" w:eastAsia="Calibri" w:hAnsi="ITC Avant Garde" w:cs="Times New Roman"/>
          <w:lang w:val="es-ES"/>
        </w:rPr>
        <w:t xml:space="preserve">Al respecto, el Instituto valorará los incrementos propuestos a la luz de las justificaciones ofrecidas por </w:t>
      </w:r>
      <w:r w:rsidRPr="006A3CD2">
        <w:rPr>
          <w:rFonts w:ascii="ITC Avant Garde" w:eastAsia="Calibri" w:hAnsi="ITC Avant Garde" w:cs="Times New Roman"/>
          <w:lang w:val="es-ES"/>
        </w:rPr>
        <w:t>Teléfonos de México, S.A.B. de C.V. y Teléfonos del Noroeste, S.A. de C.V.</w:t>
      </w:r>
      <w:r>
        <w:rPr>
          <w:rFonts w:ascii="ITC Avant Garde" w:eastAsia="Calibri" w:hAnsi="ITC Avant Garde" w:cs="Times New Roman"/>
          <w:lang w:val="es-ES"/>
        </w:rPr>
        <w:t xml:space="preserve"> (Telmex y Telnor)</w:t>
      </w:r>
      <w:r w:rsidR="004D1764">
        <w:rPr>
          <w:rFonts w:ascii="ITC Avant Garde" w:eastAsia="Calibri" w:hAnsi="ITC Avant Garde" w:cs="Times New Roman"/>
          <w:lang w:val="es-ES"/>
        </w:rPr>
        <w:t xml:space="preserve">, y de los resultados de </w:t>
      </w:r>
      <w:r w:rsidR="00EE6FE2">
        <w:rPr>
          <w:rFonts w:ascii="ITC Avant Garde" w:eastAsia="Calibri" w:hAnsi="ITC Avant Garde" w:cs="Times New Roman"/>
          <w:lang w:val="es-ES"/>
        </w:rPr>
        <w:t xml:space="preserve">la actualización del </w:t>
      </w:r>
      <w:r w:rsidR="004D1764">
        <w:rPr>
          <w:rFonts w:ascii="ITC Avant Garde" w:eastAsia="Calibri" w:hAnsi="ITC Avant Garde" w:cs="Times New Roman"/>
          <w:lang w:val="es-ES"/>
        </w:rPr>
        <w:t>Modelo de Acceso a Torres</w:t>
      </w:r>
      <w:r>
        <w:rPr>
          <w:rFonts w:ascii="ITC Avant Garde" w:eastAsia="Calibri" w:hAnsi="ITC Avant Garde" w:cs="Times New Roman"/>
          <w:lang w:val="es-ES"/>
        </w:rPr>
        <w:t>.</w:t>
      </w:r>
    </w:p>
    <w:p w14:paraId="32660FE0" w14:textId="1FBF4AB6" w:rsidR="001F31F3" w:rsidRPr="00204AEF" w:rsidRDefault="001F31F3" w:rsidP="001F31F3">
      <w:pPr>
        <w:rPr>
          <w:rFonts w:ascii="ITC Avant Garde" w:eastAsia="Calibri" w:hAnsi="ITC Avant Garde" w:cs="Times New Roman"/>
          <w:b/>
          <w:bCs/>
          <w:lang w:val="es-ES"/>
        </w:rPr>
      </w:pPr>
      <w:r w:rsidRPr="001F31F3">
        <w:rPr>
          <w:rFonts w:ascii="ITC Avant Garde" w:eastAsia="Calibri" w:hAnsi="ITC Avant Garde" w:cs="Times New Roman"/>
          <w:b/>
          <w:bCs/>
          <w:lang w:val="es-ES"/>
        </w:rPr>
        <w:t>De l</w:t>
      </w:r>
      <w:r>
        <w:rPr>
          <w:rFonts w:ascii="ITC Avant Garde" w:eastAsia="Calibri" w:hAnsi="ITC Avant Garde" w:cs="Times New Roman"/>
          <w:b/>
          <w:bCs/>
          <w:lang w:val="es-ES"/>
        </w:rPr>
        <w:t>o</w:t>
      </w:r>
      <w:r w:rsidRPr="001F31F3">
        <w:rPr>
          <w:rFonts w:ascii="ITC Avant Garde" w:eastAsia="Calibri" w:hAnsi="ITC Avant Garde" w:cs="Times New Roman"/>
          <w:b/>
          <w:bCs/>
          <w:lang w:val="es-ES"/>
        </w:rPr>
        <w:t>s T</w:t>
      </w:r>
      <w:r>
        <w:rPr>
          <w:rFonts w:ascii="ITC Avant Garde" w:eastAsia="Calibri" w:hAnsi="ITC Avant Garde" w:cs="Times New Roman"/>
          <w:b/>
          <w:bCs/>
          <w:lang w:val="es-ES"/>
        </w:rPr>
        <w:t>RABAJOS ESPECIALES</w:t>
      </w:r>
      <w:r w:rsidRPr="001F31F3">
        <w:rPr>
          <w:rFonts w:ascii="ITC Avant Garde" w:eastAsia="Calibri" w:hAnsi="ITC Avant Garde" w:cs="Times New Roman"/>
          <w:b/>
          <w:bCs/>
          <w:lang w:val="es-ES"/>
        </w:rPr>
        <w:t xml:space="preserve"> </w:t>
      </w:r>
      <w:r>
        <w:rPr>
          <w:rFonts w:ascii="ITC Avant Garde" w:eastAsia="Calibri" w:hAnsi="ITC Avant Garde" w:cs="Times New Roman"/>
          <w:b/>
          <w:bCs/>
          <w:lang w:val="es-ES"/>
        </w:rPr>
        <w:t>de la Propuesta</w:t>
      </w:r>
    </w:p>
    <w:p w14:paraId="55FBCEB2" w14:textId="6077A2A7" w:rsidR="001F31F3" w:rsidRDefault="004F5021" w:rsidP="004F5021">
      <w:pPr>
        <w:rPr>
          <w:rFonts w:ascii="ITC Avant Garde" w:eastAsia="Calibri" w:hAnsi="ITC Avant Garde" w:cs="Times New Roman"/>
          <w:lang w:val="es-ES"/>
        </w:rPr>
      </w:pPr>
      <w:r>
        <w:rPr>
          <w:rFonts w:ascii="ITC Avant Garde" w:eastAsia="Calibri" w:hAnsi="ITC Avant Garde" w:cs="Times New Roman"/>
          <w:lang w:val="es-ES"/>
        </w:rPr>
        <w:t xml:space="preserve">En materia de </w:t>
      </w:r>
      <w:r w:rsidRPr="004F5021">
        <w:rPr>
          <w:rFonts w:ascii="ITC Avant Garde" w:eastAsia="Calibri" w:hAnsi="ITC Avant Garde" w:cs="Times New Roman"/>
          <w:lang w:val="es-ES"/>
        </w:rPr>
        <w:t xml:space="preserve">Trabajos </w:t>
      </w:r>
      <w:r w:rsidR="00BA23CF">
        <w:rPr>
          <w:rFonts w:ascii="ITC Avant Garde" w:eastAsia="Calibri" w:hAnsi="ITC Avant Garde" w:cs="Times New Roman"/>
          <w:lang w:val="es-ES"/>
        </w:rPr>
        <w:t>E</w:t>
      </w:r>
      <w:r w:rsidRPr="004F5021">
        <w:rPr>
          <w:rFonts w:ascii="ITC Avant Garde" w:eastAsia="Calibri" w:hAnsi="ITC Avant Garde" w:cs="Times New Roman"/>
          <w:lang w:val="es-ES"/>
        </w:rPr>
        <w:t>speciales</w:t>
      </w:r>
      <w:r>
        <w:rPr>
          <w:rFonts w:ascii="ITC Avant Garde" w:eastAsia="Calibri" w:hAnsi="ITC Avant Garde" w:cs="Times New Roman"/>
          <w:lang w:val="es-ES"/>
        </w:rPr>
        <w:t>, CANIETI señala que “</w:t>
      </w:r>
      <w:r w:rsidRPr="00BA23CF">
        <w:rPr>
          <w:rFonts w:ascii="ITC Avant Garde" w:eastAsia="Calibri" w:hAnsi="ITC Avant Garde" w:cs="Times New Roman"/>
          <w:i/>
          <w:iCs/>
          <w:lang w:val="es-ES"/>
        </w:rPr>
        <w:t>se debe eliminar el concepto de cobro de cotización de trabajo especial, ya que este trabajo corresponde a un costo operativo que ya está considerado dentro del modelo de costos</w:t>
      </w:r>
      <w:r>
        <w:rPr>
          <w:rFonts w:ascii="ITC Avant Garde" w:eastAsia="Calibri" w:hAnsi="ITC Avant Garde" w:cs="Times New Roman"/>
          <w:lang w:val="es-ES"/>
        </w:rPr>
        <w:t>”, además de opinar que “</w:t>
      </w:r>
      <w:r w:rsidRPr="00BA23CF">
        <w:rPr>
          <w:rFonts w:ascii="ITC Avant Garde" w:eastAsia="Calibri" w:hAnsi="ITC Avant Garde" w:cs="Times New Roman"/>
          <w:i/>
          <w:iCs/>
          <w:lang w:val="es-ES"/>
        </w:rPr>
        <w:t>es necesario que se establezca una metodología para el cobro de los [trabajos especiales], con el fin de brindar certidumbre y transparencia, lo cual podría resultar en un catálogo de infraestructura con tarifas orientadas a costos</w:t>
      </w:r>
      <w:r>
        <w:rPr>
          <w:rFonts w:ascii="ITC Avant Garde" w:eastAsia="Calibri" w:hAnsi="ITC Avant Garde" w:cs="Times New Roman"/>
          <w:lang w:val="es-ES"/>
        </w:rPr>
        <w:t>”</w:t>
      </w:r>
      <w:r w:rsidRPr="004F5021">
        <w:rPr>
          <w:rFonts w:ascii="ITC Avant Garde" w:eastAsia="Calibri" w:hAnsi="ITC Avant Garde" w:cs="Times New Roman"/>
          <w:lang w:val="es-ES"/>
        </w:rPr>
        <w:t>.</w:t>
      </w:r>
      <w:bookmarkEnd w:id="1"/>
      <w:r w:rsidR="006A3CD2">
        <w:rPr>
          <w:rFonts w:ascii="ITC Avant Garde" w:eastAsia="Calibri" w:hAnsi="ITC Avant Garde" w:cs="Times New Roman"/>
          <w:lang w:val="es-ES"/>
        </w:rPr>
        <w:t xml:space="preserve">  </w:t>
      </w:r>
    </w:p>
    <w:p w14:paraId="1AB6AFF9" w14:textId="344AB497" w:rsidR="00942AFB" w:rsidRPr="0010284A" w:rsidRDefault="006A3CD2" w:rsidP="004F5021">
      <w:pPr>
        <w:rPr>
          <w:rStyle w:val="Hipervnculo"/>
          <w:rFonts w:ascii="ITC Avant Garde" w:hAnsi="ITC Avant Garde"/>
          <w:lang w:val="es-MX"/>
        </w:rPr>
      </w:pPr>
      <w:r>
        <w:rPr>
          <w:rFonts w:ascii="ITC Avant Garde" w:eastAsia="Calibri" w:hAnsi="ITC Avant Garde" w:cs="Times New Roman"/>
          <w:lang w:val="es-ES"/>
        </w:rPr>
        <w:t xml:space="preserve">En este tema, el Instituto valorará los criterios establecidos para la determinación </w:t>
      </w:r>
      <w:bookmarkStart w:id="2" w:name="_GoBack"/>
      <w:bookmarkEnd w:id="2"/>
      <w:r>
        <w:rPr>
          <w:rFonts w:ascii="ITC Avant Garde" w:eastAsia="Calibri" w:hAnsi="ITC Avant Garde" w:cs="Times New Roman"/>
          <w:lang w:val="es-ES"/>
        </w:rPr>
        <w:t>de Trabajos Especiales</w:t>
      </w:r>
      <w:r w:rsidR="00002005" w:rsidRPr="00002005">
        <w:rPr>
          <w:rFonts w:ascii="ITC Avant Garde" w:eastAsia="Calibri" w:hAnsi="ITC Avant Garde" w:cs="Times New Roman"/>
          <w:lang w:val="es-ES"/>
        </w:rPr>
        <w:t xml:space="preserve"> </w:t>
      </w:r>
      <w:r w:rsidR="00002005">
        <w:rPr>
          <w:rFonts w:ascii="ITC Avant Garde" w:eastAsia="Calibri" w:hAnsi="ITC Avant Garde" w:cs="Times New Roman"/>
          <w:lang w:val="es-ES"/>
        </w:rPr>
        <w:t>con anterioridad</w:t>
      </w:r>
      <w:r>
        <w:rPr>
          <w:rFonts w:ascii="ITC Avant Garde" w:eastAsia="Calibri" w:hAnsi="ITC Avant Garde" w:cs="Times New Roman"/>
          <w:lang w:val="es-ES"/>
        </w:rPr>
        <w:t>, y los términos y condiciones de la Oferta de Referencia en materia de cotizaciones, a fin de que se otorgue certidumbre y transparencia a los concesionarios solicitantes.</w:t>
      </w:r>
    </w:p>
    <w:sectPr w:rsidR="00942AFB" w:rsidRPr="0010284A" w:rsidSect="001438D2">
      <w:headerReference w:type="default" r:id="rId12"/>
      <w:footerReference w:type="default" r:id="rId13"/>
      <w:footerReference w:type="first" r:id="rId14"/>
      <w:type w:val="continuous"/>
      <w:pgSz w:w="11906" w:h="16838" w:code="9"/>
      <w:pgMar w:top="1418" w:right="1588" w:bottom="1418" w:left="158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20187" w14:textId="77777777" w:rsidR="00C612D3" w:rsidRDefault="00C612D3" w:rsidP="003C6172">
      <w:pPr>
        <w:spacing w:after="0" w:line="240" w:lineRule="auto"/>
      </w:pPr>
      <w:r>
        <w:separator/>
      </w:r>
    </w:p>
  </w:endnote>
  <w:endnote w:type="continuationSeparator" w:id="0">
    <w:p w14:paraId="4B9FBDEC" w14:textId="77777777" w:rsidR="00C612D3" w:rsidRDefault="00C612D3" w:rsidP="003C6172">
      <w:pPr>
        <w:spacing w:after="0" w:line="240" w:lineRule="auto"/>
      </w:pPr>
      <w:r>
        <w:continuationSeparator/>
      </w:r>
    </w:p>
  </w:endnote>
  <w:endnote w:type="continuationNotice" w:id="1">
    <w:p w14:paraId="7483478E" w14:textId="77777777" w:rsidR="00C612D3" w:rsidRDefault="00C612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Avant Garde">
    <w:altName w:val="Avant Garde"/>
    <w:panose1 w:val="020B0402020203020304"/>
    <w:charset w:val="00"/>
    <w:family w:val="swiss"/>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4061" w14:textId="0D5CCA31" w:rsidR="006D1F4A" w:rsidRPr="00C84A1D" w:rsidRDefault="00793681" w:rsidP="008958B5">
    <w:pPr>
      <w:pStyle w:val="Piedepgina"/>
      <w:jc w:val="right"/>
      <w:rPr>
        <w:rFonts w:ascii="ITC Avant Garde" w:hAnsi="ITC Avant Garde"/>
        <w:b/>
      </w:rPr>
    </w:pPr>
    <w:r w:rsidRPr="00793681">
      <w:rPr>
        <w:rFonts w:ascii="ITC Avant Garde" w:hAnsi="ITC Avant Garde"/>
      </w:rPr>
      <w:t>Página</w:t>
    </w:r>
    <w:r>
      <w:rPr>
        <w:rFonts w:ascii="ITC Avant Garde" w:hAnsi="ITC Avant Garde"/>
        <w:b/>
      </w:rPr>
      <w:t xml:space="preserve"> </w:t>
    </w:r>
    <w:sdt>
      <w:sdtPr>
        <w:rPr>
          <w:rFonts w:ascii="ITC Avant Garde" w:hAnsi="ITC Avant Garde"/>
          <w:b/>
        </w:rPr>
        <w:id w:val="-1245482973"/>
        <w:docPartObj>
          <w:docPartGallery w:val="Page Numbers (Bottom of Page)"/>
          <w:docPartUnique/>
        </w:docPartObj>
      </w:sdtPr>
      <w:sdtEndPr/>
      <w:sdtContent>
        <w:r w:rsidR="006D1F4A" w:rsidRPr="00C84A1D">
          <w:rPr>
            <w:rFonts w:ascii="ITC Avant Garde" w:hAnsi="ITC Avant Garde"/>
            <w:b/>
          </w:rPr>
          <w:fldChar w:fldCharType="begin"/>
        </w:r>
        <w:r w:rsidR="006D1F4A" w:rsidRPr="00C84A1D">
          <w:rPr>
            <w:rFonts w:ascii="ITC Avant Garde" w:hAnsi="ITC Avant Garde"/>
            <w:b/>
          </w:rPr>
          <w:instrText>PAGE   \* MERGEFORMAT</w:instrText>
        </w:r>
        <w:r w:rsidR="006D1F4A" w:rsidRPr="00C84A1D">
          <w:rPr>
            <w:rFonts w:ascii="ITC Avant Garde" w:hAnsi="ITC Avant Garde"/>
            <w:b/>
          </w:rPr>
          <w:fldChar w:fldCharType="separate"/>
        </w:r>
        <w:r w:rsidR="00090547" w:rsidRPr="00090547">
          <w:rPr>
            <w:rFonts w:ascii="ITC Avant Garde" w:hAnsi="ITC Avant Garde"/>
            <w:b/>
            <w:noProof/>
            <w:lang w:val="es-ES"/>
          </w:rPr>
          <w:t>2</w:t>
        </w:r>
        <w:r w:rsidR="006D1F4A" w:rsidRPr="00C84A1D">
          <w:rPr>
            <w:rFonts w:ascii="ITC Avant Garde" w:hAnsi="ITC Avant Garde"/>
            <w:b/>
          </w:rPr>
          <w:fldChar w:fldCharType="end"/>
        </w:r>
        <w:r w:rsidR="006D1F4A" w:rsidRPr="00C84A1D">
          <w:rPr>
            <w:rFonts w:ascii="ITC Avant Garde" w:hAnsi="ITC Avant Garde"/>
            <w:b/>
          </w:rPr>
          <w:t xml:space="preserve"> de </w:t>
        </w:r>
        <w:r w:rsidR="006D1F4A" w:rsidRPr="00C84A1D">
          <w:rPr>
            <w:rFonts w:ascii="ITC Avant Garde" w:hAnsi="ITC Avant Garde"/>
            <w:b/>
          </w:rPr>
          <w:fldChar w:fldCharType="begin"/>
        </w:r>
        <w:r w:rsidR="006D1F4A" w:rsidRPr="00C84A1D">
          <w:rPr>
            <w:rFonts w:ascii="ITC Avant Garde" w:hAnsi="ITC Avant Garde"/>
            <w:b/>
          </w:rPr>
          <w:instrText xml:space="preserve"> NUMPAGES   \* MERGEFORMAT </w:instrText>
        </w:r>
        <w:r w:rsidR="006D1F4A" w:rsidRPr="00C84A1D">
          <w:rPr>
            <w:rFonts w:ascii="ITC Avant Garde" w:hAnsi="ITC Avant Garde"/>
            <w:b/>
          </w:rPr>
          <w:fldChar w:fldCharType="separate"/>
        </w:r>
        <w:r w:rsidR="00090547">
          <w:rPr>
            <w:rFonts w:ascii="ITC Avant Garde" w:hAnsi="ITC Avant Garde"/>
            <w:b/>
            <w:noProof/>
          </w:rPr>
          <w:t>2</w:t>
        </w:r>
        <w:r w:rsidR="006D1F4A" w:rsidRPr="00C84A1D">
          <w:rPr>
            <w:rFonts w:ascii="ITC Avant Garde" w:hAnsi="ITC Avant Garde"/>
            <w:b/>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168954"/>
      <w:docPartObj>
        <w:docPartGallery w:val="Page Numbers (Bottom of Page)"/>
        <w:docPartUnique/>
      </w:docPartObj>
    </w:sdtPr>
    <w:sdtEndPr>
      <w:rPr>
        <w:rFonts w:ascii="ITC Avant Garde" w:hAnsi="ITC Avant Garde"/>
      </w:rPr>
    </w:sdtEndPr>
    <w:sdtContent>
      <w:sdt>
        <w:sdtPr>
          <w:id w:val="-1705238520"/>
          <w:docPartObj>
            <w:docPartGallery w:val="Page Numbers (Top of Page)"/>
            <w:docPartUnique/>
          </w:docPartObj>
        </w:sdtPr>
        <w:sdtEndPr>
          <w:rPr>
            <w:rFonts w:ascii="ITC Avant Garde" w:hAnsi="ITC Avant Garde"/>
          </w:rPr>
        </w:sdtEndPr>
        <w:sdtContent>
          <w:p w14:paraId="674BC481" w14:textId="2480A72B" w:rsidR="00793681" w:rsidRPr="00793681" w:rsidRDefault="00793681" w:rsidP="00793681">
            <w:pPr>
              <w:pStyle w:val="Piedepgina"/>
              <w:jc w:val="right"/>
              <w:rPr>
                <w:rFonts w:ascii="ITC Avant Garde" w:hAnsi="ITC Avant Garde"/>
              </w:rPr>
            </w:pPr>
            <w:r w:rsidRPr="00793681">
              <w:rPr>
                <w:rFonts w:ascii="ITC Avant Garde" w:hAnsi="ITC Avant Garde"/>
                <w:lang w:val="es-ES"/>
              </w:rPr>
              <w:t xml:space="preserve">Página </w:t>
            </w:r>
            <w:r w:rsidRPr="00793681">
              <w:rPr>
                <w:rFonts w:ascii="ITC Avant Garde" w:hAnsi="ITC Avant Garde"/>
                <w:b/>
                <w:bCs/>
                <w:sz w:val="24"/>
                <w:szCs w:val="24"/>
              </w:rPr>
              <w:fldChar w:fldCharType="begin"/>
            </w:r>
            <w:r w:rsidRPr="00793681">
              <w:rPr>
                <w:rFonts w:ascii="ITC Avant Garde" w:hAnsi="ITC Avant Garde"/>
                <w:b/>
                <w:bCs/>
              </w:rPr>
              <w:instrText>PAGE</w:instrText>
            </w:r>
            <w:r w:rsidRPr="00793681">
              <w:rPr>
                <w:rFonts w:ascii="ITC Avant Garde" w:hAnsi="ITC Avant Garde"/>
                <w:b/>
                <w:bCs/>
                <w:sz w:val="24"/>
                <w:szCs w:val="24"/>
              </w:rPr>
              <w:fldChar w:fldCharType="separate"/>
            </w:r>
            <w:r w:rsidR="00691C3A">
              <w:rPr>
                <w:rFonts w:ascii="ITC Avant Garde" w:hAnsi="ITC Avant Garde"/>
                <w:b/>
                <w:bCs/>
                <w:noProof/>
              </w:rPr>
              <w:t>1</w:t>
            </w:r>
            <w:r w:rsidRPr="00793681">
              <w:rPr>
                <w:rFonts w:ascii="ITC Avant Garde" w:hAnsi="ITC Avant Garde"/>
                <w:b/>
                <w:bCs/>
                <w:sz w:val="24"/>
                <w:szCs w:val="24"/>
              </w:rPr>
              <w:fldChar w:fldCharType="end"/>
            </w:r>
            <w:r w:rsidRPr="00793681">
              <w:rPr>
                <w:rFonts w:ascii="ITC Avant Garde" w:hAnsi="ITC Avant Garde"/>
                <w:lang w:val="es-ES"/>
              </w:rPr>
              <w:t xml:space="preserve"> de </w:t>
            </w:r>
            <w:r w:rsidRPr="00793681">
              <w:rPr>
                <w:rFonts w:ascii="ITC Avant Garde" w:hAnsi="ITC Avant Garde"/>
                <w:b/>
                <w:bCs/>
                <w:sz w:val="24"/>
                <w:szCs w:val="24"/>
              </w:rPr>
              <w:fldChar w:fldCharType="begin"/>
            </w:r>
            <w:r w:rsidRPr="00793681">
              <w:rPr>
                <w:rFonts w:ascii="ITC Avant Garde" w:hAnsi="ITC Avant Garde"/>
                <w:b/>
                <w:bCs/>
              </w:rPr>
              <w:instrText>NUMPAGES</w:instrText>
            </w:r>
            <w:r w:rsidRPr="00793681">
              <w:rPr>
                <w:rFonts w:ascii="ITC Avant Garde" w:hAnsi="ITC Avant Garde"/>
                <w:b/>
                <w:bCs/>
                <w:sz w:val="24"/>
                <w:szCs w:val="24"/>
              </w:rPr>
              <w:fldChar w:fldCharType="separate"/>
            </w:r>
            <w:r w:rsidR="00691C3A">
              <w:rPr>
                <w:rFonts w:ascii="ITC Avant Garde" w:hAnsi="ITC Avant Garde"/>
                <w:b/>
                <w:bCs/>
                <w:noProof/>
              </w:rPr>
              <w:t>2</w:t>
            </w:r>
            <w:r w:rsidRPr="00793681">
              <w:rPr>
                <w:rFonts w:ascii="ITC Avant Garde" w:hAnsi="ITC Avant Garde"/>
                <w:b/>
                <w:bCs/>
                <w:sz w:val="24"/>
                <w:szCs w:val="24"/>
              </w:rPr>
              <w:fldChar w:fldCharType="end"/>
            </w:r>
          </w:p>
        </w:sdtContent>
      </w:sdt>
    </w:sdtContent>
  </w:sdt>
  <w:p w14:paraId="3AD03DE8" w14:textId="4A645BE8" w:rsidR="006D1F4A" w:rsidRPr="008958B5" w:rsidRDefault="006D1F4A" w:rsidP="008958B5">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CA18C" w14:textId="77777777" w:rsidR="00C612D3" w:rsidRDefault="00C612D3" w:rsidP="003C6172">
      <w:pPr>
        <w:spacing w:after="0" w:line="240" w:lineRule="auto"/>
      </w:pPr>
      <w:r>
        <w:separator/>
      </w:r>
    </w:p>
  </w:footnote>
  <w:footnote w:type="continuationSeparator" w:id="0">
    <w:p w14:paraId="5654277B" w14:textId="77777777" w:rsidR="00C612D3" w:rsidRDefault="00C612D3" w:rsidP="003C6172">
      <w:pPr>
        <w:spacing w:after="0" w:line="240" w:lineRule="auto"/>
      </w:pPr>
      <w:r>
        <w:continuationSeparator/>
      </w:r>
    </w:p>
  </w:footnote>
  <w:footnote w:type="continuationNotice" w:id="1">
    <w:p w14:paraId="1EF14BFD" w14:textId="77777777" w:rsidR="00C612D3" w:rsidRDefault="00C612D3">
      <w:pPr>
        <w:spacing w:after="0" w:line="240" w:lineRule="auto"/>
      </w:pPr>
    </w:p>
  </w:footnote>
  <w:footnote w:id="2">
    <w:p w14:paraId="05A50AA3" w14:textId="595A1730" w:rsidR="00EE6008" w:rsidRPr="008C691B" w:rsidRDefault="006D1F4A" w:rsidP="006F6FCD">
      <w:pPr>
        <w:pStyle w:val="Textonotapie"/>
        <w:ind w:left="284" w:hanging="284"/>
        <w:rPr>
          <w:rFonts w:ascii="ITC Avant Garde" w:hAnsi="ITC Avant Garde"/>
          <w:sz w:val="14"/>
          <w:szCs w:val="14"/>
          <w:lang w:val="es-MX"/>
        </w:rPr>
      </w:pPr>
      <w:r w:rsidRPr="00DB41B3">
        <w:rPr>
          <w:rStyle w:val="Refdenotaalpie"/>
          <w:rFonts w:ascii="ITC Avant Garde" w:hAnsi="ITC Avant Garde"/>
          <w:sz w:val="14"/>
          <w:szCs w:val="14"/>
        </w:rPr>
        <w:footnoteRef/>
      </w:r>
      <w:r w:rsidRPr="0010284A">
        <w:rPr>
          <w:rFonts w:ascii="ITC Avant Garde" w:hAnsi="ITC Avant Garde"/>
          <w:sz w:val="14"/>
          <w:szCs w:val="14"/>
          <w:lang w:val="es-MX"/>
        </w:rPr>
        <w:t xml:space="preserve"> </w:t>
      </w:r>
      <w:r w:rsidR="00DE753B">
        <w:rPr>
          <w:rFonts w:ascii="ITC Avant Garde" w:hAnsi="ITC Avant Garde"/>
          <w:sz w:val="14"/>
          <w:szCs w:val="14"/>
          <w:lang w:val="es-MX"/>
        </w:rPr>
        <w:tab/>
      </w:r>
      <w:r w:rsidR="0010284A">
        <w:rPr>
          <w:rFonts w:ascii="ITC Avant Garde" w:hAnsi="ITC Avant Garde"/>
          <w:sz w:val="14"/>
          <w:szCs w:val="14"/>
          <w:lang w:val="es-MX"/>
        </w:rPr>
        <w:t xml:space="preserve">La </w:t>
      </w:r>
      <w:r w:rsidR="0010284A" w:rsidRPr="0010284A">
        <w:rPr>
          <w:rFonts w:ascii="ITC Avant Garde" w:hAnsi="ITC Avant Garde"/>
          <w:sz w:val="14"/>
          <w:szCs w:val="14"/>
          <w:lang w:val="es-MX"/>
        </w:rPr>
        <w:t>Consulta Pública sobre las “</w:t>
      </w:r>
      <w:r w:rsidR="00A14146" w:rsidRPr="00A14146">
        <w:rPr>
          <w:rFonts w:ascii="ITC Avant Garde" w:hAnsi="ITC Avant Garde"/>
          <w:sz w:val="14"/>
          <w:szCs w:val="14"/>
          <w:lang w:val="es-MX"/>
        </w:rPr>
        <w:t>Propuesta de Oferta Pública de Infraestructura presentada por Grupo Televisa como integrantes del Agente Económico Preponderante en el Sector de Radiodifusión, aplicable del 1 de enero de 2024 al 31 de diciembre de 2025</w:t>
      </w:r>
      <w:r w:rsidR="0010284A" w:rsidRPr="0010284A">
        <w:rPr>
          <w:rFonts w:ascii="ITC Avant Garde" w:hAnsi="ITC Avant Garde"/>
          <w:sz w:val="14"/>
          <w:szCs w:val="14"/>
          <w:lang w:val="es-MX"/>
        </w:rPr>
        <w:t>”</w:t>
      </w:r>
      <w:r w:rsidR="00A14146">
        <w:rPr>
          <w:rFonts w:ascii="ITC Avant Garde" w:hAnsi="ITC Avant Garde"/>
          <w:sz w:val="14"/>
          <w:szCs w:val="14"/>
          <w:lang w:val="es-MX"/>
        </w:rPr>
        <w:t xml:space="preserve"> </w:t>
      </w:r>
      <w:r w:rsidRPr="00DB41B3">
        <w:rPr>
          <w:rFonts w:ascii="ITC Avant Garde" w:hAnsi="ITC Avant Garde"/>
          <w:sz w:val="14"/>
          <w:szCs w:val="14"/>
          <w:lang w:val="es-MX"/>
        </w:rPr>
        <w:t xml:space="preserve">se encuentra disponible a través de la siguiente dirección electrónica: </w:t>
      </w:r>
      <w:r w:rsidR="00EE6008">
        <w:rPr>
          <w:rFonts w:ascii="ITC Avant Garde" w:hAnsi="ITC Avant Garde"/>
          <w:sz w:val="14"/>
          <w:szCs w:val="14"/>
          <w:lang w:val="es-MX"/>
        </w:rPr>
        <w:br/>
      </w:r>
      <w:hyperlink r:id="rId1" w:history="1">
        <w:r w:rsidR="009E06A4" w:rsidRPr="008C691B">
          <w:rPr>
            <w:rStyle w:val="Hipervnculo"/>
            <w:rFonts w:ascii="ITC Avant Garde" w:hAnsi="ITC Avant Garde"/>
            <w:sz w:val="14"/>
            <w:szCs w:val="14"/>
            <w:lang w:val="es-MX"/>
          </w:rPr>
          <w:t>https://www.ift.org.mx/industria/consultas-publicas/consulta-publica-sobre-la-propuesta-de-oferta-publica-de-infraestructura-presentada-por-grupo-0</w:t>
        </w:r>
      </w:hyperlink>
      <w:r w:rsidR="009E06A4" w:rsidRPr="008C691B">
        <w:rPr>
          <w:rStyle w:val="Hipervnculo"/>
          <w:rFonts w:ascii="ITC Avant Garde" w:hAnsi="ITC Avant Garde"/>
          <w:sz w:val="14"/>
          <w:szCs w:val="14"/>
          <w:lang w:val="es-MX"/>
        </w:rPr>
        <w:t xml:space="preserve"> </w:t>
      </w:r>
    </w:p>
    <w:p w14:paraId="481045FB" w14:textId="4367F168" w:rsidR="00465832" w:rsidRPr="008C691B" w:rsidRDefault="00EE6008" w:rsidP="006D1F4A">
      <w:pPr>
        <w:pStyle w:val="Textonotapie"/>
        <w:ind w:left="0" w:firstLine="0"/>
        <w:rPr>
          <w:rFonts w:ascii="ITC Avant Garde" w:hAnsi="ITC Avant Garde"/>
          <w:sz w:val="14"/>
          <w:szCs w:val="14"/>
          <w:lang w:val="es-MX"/>
        </w:rPr>
      </w:pPr>
      <w:r w:rsidRPr="008C691B">
        <w:rPr>
          <w:rFonts w:ascii="ITC Avant Garde" w:hAnsi="ITC Avant Garde"/>
          <w:sz w:val="14"/>
          <w:szCs w:val="14"/>
          <w:lang w:val="es-MX"/>
        </w:rPr>
        <w:t xml:space="preserve"> </w:t>
      </w:r>
    </w:p>
    <w:p w14:paraId="0CFB575A" w14:textId="7A70E2FB" w:rsidR="006D1F4A" w:rsidRPr="008C691B" w:rsidRDefault="006D1F4A" w:rsidP="006D1F4A">
      <w:pPr>
        <w:pStyle w:val="Textonotapie"/>
        <w:ind w:left="0" w:firstLine="0"/>
        <w:rPr>
          <w:rFonts w:ascii="ITC Avant Garde" w:hAnsi="ITC Avant Garde"/>
          <w:sz w:val="14"/>
          <w:szCs w:val="14"/>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901AA" w14:textId="77777777" w:rsidR="006D1F4A" w:rsidRPr="00FD6F5F" w:rsidRDefault="006D1F4A" w:rsidP="00FD6F5F">
    <w:pPr>
      <w:pStyle w:val="Encabezado"/>
      <w:rPr>
        <w:lang w:val="es-ES"/>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28EB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CA74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EE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406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9E6A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841C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0CB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A0F4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00BBA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F64B16A"/>
    <w:lvl w:ilvl="0">
      <w:start w:val="1"/>
      <w:numFmt w:val="bullet"/>
      <w:pStyle w:val="Listaconvietas"/>
      <w:lvlText w:val=""/>
      <w:lvlJc w:val="left"/>
      <w:pPr>
        <w:ind w:left="360" w:hanging="360"/>
      </w:pPr>
      <w:rPr>
        <w:rFonts w:ascii="Symbol" w:hAnsi="Symbol" w:hint="default"/>
        <w:b w:val="0"/>
        <w:i w:val="0"/>
        <w:sz w:val="20"/>
      </w:rPr>
    </w:lvl>
  </w:abstractNum>
  <w:abstractNum w:abstractNumId="1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03DA5FE7"/>
    <w:multiLevelType w:val="hybridMultilevel"/>
    <w:tmpl w:val="9E0A7C16"/>
    <w:lvl w:ilvl="0" w:tplc="88A0EE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BD7627"/>
    <w:multiLevelType w:val="multilevel"/>
    <w:tmpl w:val="DA1E6E9C"/>
    <w:lvl w:ilvl="0">
      <w:start w:val="1"/>
      <w:numFmt w:val="bullet"/>
      <w:pStyle w:val="BulletPoints"/>
      <w:lvlText w:val=""/>
      <w:lvlJc w:val="left"/>
      <w:pPr>
        <w:ind w:left="785" w:hanging="360"/>
      </w:pPr>
      <w:rPr>
        <w:rFonts w:ascii="Symbol" w:hAnsi="Symbol" w:hint="default"/>
        <w:b w:val="0"/>
        <w:bCs w:val="0"/>
        <w:i w:val="0"/>
        <w:iCs w:val="0"/>
        <w:caps w:val="0"/>
        <w:smallCaps w:val="0"/>
        <w:strike w:val="0"/>
        <w:dstrike w:val="0"/>
        <w:noProof w:val="0"/>
        <w:vanish w:val="0"/>
        <w:color w:val="0C2749"/>
        <w:spacing w:val="0"/>
        <w:kern w:val="0"/>
        <w:position w:val="0"/>
        <w:u w:val="none"/>
        <w:effect w:val="none"/>
        <w:vertAlign w:val="baseline"/>
        <w:em w:val="none"/>
        <w:specVanish w:val="0"/>
      </w:rPr>
    </w:lvl>
    <w:lvl w:ilvl="1">
      <w:start w:val="1"/>
      <w:numFmt w:val="bullet"/>
      <w:lvlText w:val=""/>
      <w:lvlJc w:val="left"/>
      <w:pPr>
        <w:tabs>
          <w:tab w:val="num" w:pos="1437"/>
        </w:tabs>
        <w:ind w:left="1437" w:hanging="360"/>
      </w:pPr>
      <w:rPr>
        <w:rFonts w:ascii="Symbol" w:hAnsi="Symbol" w:hint="default"/>
        <w:color w:val="B46566"/>
      </w:rPr>
    </w:lvl>
    <w:lvl w:ilvl="2">
      <w:start w:val="1"/>
      <w:numFmt w:val="bullet"/>
      <w:lvlText w:val="‒"/>
      <w:lvlJc w:val="left"/>
      <w:pPr>
        <w:tabs>
          <w:tab w:val="num" w:pos="2157"/>
        </w:tabs>
        <w:ind w:left="2157" w:hanging="360"/>
      </w:pPr>
      <w:rPr>
        <w:rFonts w:ascii="Verdana" w:hAnsi="Verdana" w:hint="default"/>
        <w:color w:val="B46566"/>
      </w:rPr>
    </w:lvl>
    <w:lvl w:ilvl="3">
      <w:start w:val="1"/>
      <w:numFmt w:val="bullet"/>
      <w:lvlText w:val="‒"/>
      <w:lvlJc w:val="left"/>
      <w:pPr>
        <w:tabs>
          <w:tab w:val="num" w:pos="2877"/>
        </w:tabs>
        <w:ind w:left="2877" w:hanging="360"/>
      </w:pPr>
      <w:rPr>
        <w:rFonts w:ascii="Verdana" w:hAnsi="Verdana" w:hint="default"/>
        <w:color w:val="B46566"/>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hint="default"/>
      </w:rPr>
    </w:lvl>
    <w:lvl w:ilvl="6">
      <w:start w:val="1"/>
      <w:numFmt w:val="bullet"/>
      <w:lvlText w:val=""/>
      <w:lvlJc w:val="left"/>
      <w:pPr>
        <w:tabs>
          <w:tab w:val="num" w:pos="5037"/>
        </w:tabs>
        <w:ind w:left="5037" w:hanging="360"/>
      </w:pPr>
      <w:rPr>
        <w:rFonts w:ascii="Symbol" w:hAnsi="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hint="default"/>
      </w:rPr>
    </w:lvl>
  </w:abstractNum>
  <w:abstractNum w:abstractNumId="13" w15:restartNumberingAfterBreak="0">
    <w:nsid w:val="08B114B0"/>
    <w:multiLevelType w:val="hybridMultilevel"/>
    <w:tmpl w:val="FC4207B8"/>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9A759E"/>
    <w:multiLevelType w:val="hybridMultilevel"/>
    <w:tmpl w:val="1C16C372"/>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0DB6421E"/>
    <w:multiLevelType w:val="hybridMultilevel"/>
    <w:tmpl w:val="3ECC6E2E"/>
    <w:lvl w:ilvl="0" w:tplc="5C802E30">
      <w:start w:val="1"/>
      <w:numFmt w:val="bullet"/>
      <w:pStyle w:val="Listaconvietas2"/>
      <w:lvlText w:val="–"/>
      <w:lvlJc w:val="left"/>
      <w:pPr>
        <w:ind w:left="71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752C5A"/>
    <w:multiLevelType w:val="hybridMultilevel"/>
    <w:tmpl w:val="59207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29695B"/>
    <w:multiLevelType w:val="multilevel"/>
    <w:tmpl w:val="8C9A8758"/>
    <w:lvl w:ilvl="0">
      <w:start w:val="1"/>
      <w:numFmt w:val="upperLetter"/>
      <w:pStyle w:val="Annex1"/>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pStyle w:val="Annex2"/>
      <w:lvlText w:val="Annex %2"/>
      <w:lvlJc w:val="left"/>
      <w:pPr>
        <w:tabs>
          <w:tab w:val="num" w:pos="709"/>
        </w:tabs>
        <w:ind w:left="0" w:hanging="499"/>
      </w:pPr>
      <w:rPr>
        <w:rFonts w:ascii="Times New Roman Bold" w:hAnsi="Times New Roman Bold" w:hint="default"/>
        <w:b/>
        <w:i w:val="0"/>
        <w:sz w:val="24"/>
      </w:rPr>
    </w:lvl>
    <w:lvl w:ilvl="2">
      <w:start w:val="1"/>
      <w:numFmt w:val="decimal"/>
      <w:pStyle w:val="Annex3"/>
      <w:suff w:val="space"/>
      <w:lvlText w:val="%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0" w15:restartNumberingAfterBreak="0">
    <w:nsid w:val="21207401"/>
    <w:multiLevelType w:val="hybridMultilevel"/>
    <w:tmpl w:val="16E48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3735F4"/>
    <w:multiLevelType w:val="multilevel"/>
    <w:tmpl w:val="010EE54E"/>
    <w:lvl w:ilvl="0">
      <w:start w:val="1"/>
      <w:numFmt w:val="decimal"/>
      <w:pStyle w:val="Ttulo1"/>
      <w:lvlText w:val="%1"/>
      <w:lvlJc w:val="left"/>
      <w:pPr>
        <w:ind w:left="0" w:hanging="499"/>
      </w:pPr>
      <w:rPr>
        <w:rFonts w:ascii="Times New Roman" w:hAnsi="Times New Roman" w:hint="default"/>
        <w:b w:val="0"/>
        <w:i w:val="0"/>
        <w:sz w:val="36"/>
      </w:rPr>
    </w:lvl>
    <w:lvl w:ilvl="1">
      <w:start w:val="1"/>
      <w:numFmt w:val="decimal"/>
      <w:lvlRestart w:val="0"/>
      <w:pStyle w:val="Ttulo2"/>
      <w:lvlText w:val="%2"/>
      <w:lvlJc w:val="left"/>
      <w:pPr>
        <w:ind w:left="0" w:hanging="499"/>
      </w:pPr>
      <w:rPr>
        <w:rFonts w:ascii="ITC Avant Garde" w:hAnsi="ITC Avant Garde" w:hint="default"/>
        <w:b/>
        <w:i w:val="0"/>
        <w:sz w:val="18"/>
        <w:szCs w:val="18"/>
      </w:rPr>
    </w:lvl>
    <w:lvl w:ilvl="2">
      <w:start w:val="1"/>
      <w:numFmt w:val="decimal"/>
      <w:pStyle w:val="Ttulo3"/>
      <w:lvlText w:val="%2.%3"/>
      <w:lvlJc w:val="left"/>
      <w:pPr>
        <w:ind w:left="0" w:hanging="499"/>
      </w:pPr>
      <w:rPr>
        <w:rFonts w:ascii="ITC Avant Garde" w:hAnsi="ITC Avant Garde" w:hint="default"/>
        <w:b/>
        <w:i w:val="0"/>
        <w:sz w:val="18"/>
        <w:szCs w:val="18"/>
      </w:rPr>
    </w:lvl>
    <w:lvl w:ilvl="3">
      <w:start w:val="1"/>
      <w:numFmt w:val="none"/>
      <w:lvlRestart w:val="0"/>
      <w:pStyle w:val="Ttulo4"/>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22" w15:restartNumberingAfterBreak="0">
    <w:nsid w:val="3238575B"/>
    <w:multiLevelType w:val="hybridMultilevel"/>
    <w:tmpl w:val="CDEC523A"/>
    <w:lvl w:ilvl="0" w:tplc="931879A2">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894997"/>
    <w:multiLevelType w:val="hybridMultilevel"/>
    <w:tmpl w:val="E356DEE6"/>
    <w:lvl w:ilvl="0" w:tplc="C66EEE8A">
      <w:start w:val="1"/>
      <w:numFmt w:val="bullet"/>
      <w:lvlText w:val="▪"/>
      <w:lvlJc w:val="left"/>
      <w:pPr>
        <w:tabs>
          <w:tab w:val="num" w:pos="720"/>
        </w:tabs>
        <w:ind w:left="720" w:hanging="360"/>
      </w:pPr>
      <w:rPr>
        <w:rFonts w:ascii="Calibri" w:hAnsi="Calibri" w:hint="default"/>
      </w:rPr>
    </w:lvl>
    <w:lvl w:ilvl="1" w:tplc="BA2A7988" w:tentative="1">
      <w:start w:val="1"/>
      <w:numFmt w:val="bullet"/>
      <w:lvlText w:val="▪"/>
      <w:lvlJc w:val="left"/>
      <w:pPr>
        <w:tabs>
          <w:tab w:val="num" w:pos="1440"/>
        </w:tabs>
        <w:ind w:left="1440" w:hanging="360"/>
      </w:pPr>
      <w:rPr>
        <w:rFonts w:ascii="Calibri" w:hAnsi="Calibri" w:hint="default"/>
      </w:rPr>
    </w:lvl>
    <w:lvl w:ilvl="2" w:tplc="D4D6CBE0" w:tentative="1">
      <w:start w:val="1"/>
      <w:numFmt w:val="bullet"/>
      <w:lvlText w:val="▪"/>
      <w:lvlJc w:val="left"/>
      <w:pPr>
        <w:tabs>
          <w:tab w:val="num" w:pos="2160"/>
        </w:tabs>
        <w:ind w:left="2160" w:hanging="360"/>
      </w:pPr>
      <w:rPr>
        <w:rFonts w:ascii="Calibri" w:hAnsi="Calibri" w:hint="default"/>
      </w:rPr>
    </w:lvl>
    <w:lvl w:ilvl="3" w:tplc="ED80FEC8" w:tentative="1">
      <w:start w:val="1"/>
      <w:numFmt w:val="bullet"/>
      <w:lvlText w:val="▪"/>
      <w:lvlJc w:val="left"/>
      <w:pPr>
        <w:tabs>
          <w:tab w:val="num" w:pos="2880"/>
        </w:tabs>
        <w:ind w:left="2880" w:hanging="360"/>
      </w:pPr>
      <w:rPr>
        <w:rFonts w:ascii="Calibri" w:hAnsi="Calibri" w:hint="default"/>
      </w:rPr>
    </w:lvl>
    <w:lvl w:ilvl="4" w:tplc="F1EC7E0A" w:tentative="1">
      <w:start w:val="1"/>
      <w:numFmt w:val="bullet"/>
      <w:lvlText w:val="▪"/>
      <w:lvlJc w:val="left"/>
      <w:pPr>
        <w:tabs>
          <w:tab w:val="num" w:pos="3600"/>
        </w:tabs>
        <w:ind w:left="3600" w:hanging="360"/>
      </w:pPr>
      <w:rPr>
        <w:rFonts w:ascii="Calibri" w:hAnsi="Calibri" w:hint="default"/>
      </w:rPr>
    </w:lvl>
    <w:lvl w:ilvl="5" w:tplc="A96ADA8A" w:tentative="1">
      <w:start w:val="1"/>
      <w:numFmt w:val="bullet"/>
      <w:lvlText w:val="▪"/>
      <w:lvlJc w:val="left"/>
      <w:pPr>
        <w:tabs>
          <w:tab w:val="num" w:pos="4320"/>
        </w:tabs>
        <w:ind w:left="4320" w:hanging="360"/>
      </w:pPr>
      <w:rPr>
        <w:rFonts w:ascii="Calibri" w:hAnsi="Calibri" w:hint="default"/>
      </w:rPr>
    </w:lvl>
    <w:lvl w:ilvl="6" w:tplc="59907FFE" w:tentative="1">
      <w:start w:val="1"/>
      <w:numFmt w:val="bullet"/>
      <w:lvlText w:val="▪"/>
      <w:lvlJc w:val="left"/>
      <w:pPr>
        <w:tabs>
          <w:tab w:val="num" w:pos="5040"/>
        </w:tabs>
        <w:ind w:left="5040" w:hanging="360"/>
      </w:pPr>
      <w:rPr>
        <w:rFonts w:ascii="Calibri" w:hAnsi="Calibri" w:hint="default"/>
      </w:rPr>
    </w:lvl>
    <w:lvl w:ilvl="7" w:tplc="A7BC56BA" w:tentative="1">
      <w:start w:val="1"/>
      <w:numFmt w:val="bullet"/>
      <w:lvlText w:val="▪"/>
      <w:lvlJc w:val="left"/>
      <w:pPr>
        <w:tabs>
          <w:tab w:val="num" w:pos="5760"/>
        </w:tabs>
        <w:ind w:left="5760" w:hanging="360"/>
      </w:pPr>
      <w:rPr>
        <w:rFonts w:ascii="Calibri" w:hAnsi="Calibri" w:hint="default"/>
      </w:rPr>
    </w:lvl>
    <w:lvl w:ilvl="8" w:tplc="AF3C427C" w:tentative="1">
      <w:start w:val="1"/>
      <w:numFmt w:val="bullet"/>
      <w:lvlText w:val="▪"/>
      <w:lvlJc w:val="left"/>
      <w:pPr>
        <w:tabs>
          <w:tab w:val="num" w:pos="6480"/>
        </w:tabs>
        <w:ind w:left="6480" w:hanging="360"/>
      </w:pPr>
      <w:rPr>
        <w:rFonts w:ascii="Calibri" w:hAnsi="Calibri" w:hint="default"/>
      </w:rPr>
    </w:lvl>
  </w:abstractNum>
  <w:abstractNum w:abstractNumId="24" w15:restartNumberingAfterBreak="0">
    <w:nsid w:val="394A09F0"/>
    <w:multiLevelType w:val="multilevel"/>
    <w:tmpl w:val="1436D260"/>
    <w:lvl w:ilvl="0">
      <w:start w:val="1"/>
      <w:numFmt w:val="upperLetter"/>
      <w:pStyle w:val="Annex10"/>
      <w:suff w:val="space"/>
      <w:lvlText w:val="Annex %1."/>
      <w:lvlJc w:val="left"/>
      <w:pPr>
        <w:ind w:left="0" w:hanging="357"/>
      </w:pPr>
      <w:rPr>
        <w:rFonts w:ascii="Verdana" w:hAnsi="Verdana" w:hint="default"/>
        <w:b/>
        <w:i w:val="0"/>
        <w:color w:val="4F81BD" w:themeColor="accent1"/>
        <w:sz w:val="40"/>
        <w:szCs w:val="40"/>
      </w:rPr>
    </w:lvl>
    <w:lvl w:ilvl="1">
      <w:start w:val="1"/>
      <w:numFmt w:val="decimal"/>
      <w:suff w:val="space"/>
      <w:lvlText w:val="%1.%2."/>
      <w:lvlJc w:val="left"/>
      <w:pPr>
        <w:ind w:left="0" w:hanging="357"/>
      </w:pPr>
      <w:rPr>
        <w:rFonts w:ascii="Verdana" w:hAnsi="Verdana" w:hint="default"/>
        <w:b/>
        <w:i w:val="0"/>
        <w:color w:val="B76172"/>
        <w:sz w:val="28"/>
        <w:szCs w:val="28"/>
      </w:rPr>
    </w:lvl>
    <w:lvl w:ilvl="2">
      <w:start w:val="1"/>
      <w:numFmt w:val="decimal"/>
      <w:suff w:val="space"/>
      <w:lvlText w:val="%1.%2.%3."/>
      <w:lvlJc w:val="left"/>
      <w:pPr>
        <w:ind w:left="0" w:hanging="357"/>
      </w:pPr>
      <w:rPr>
        <w:rFonts w:ascii="Verdana" w:hAnsi="Verdana" w:hint="default"/>
        <w:b/>
        <w:i w:val="0"/>
        <w:color w:val="B76172"/>
        <w:sz w:val="24"/>
        <w:szCs w:val="24"/>
      </w:rPr>
    </w:lvl>
    <w:lvl w:ilvl="3">
      <w:start w:val="1"/>
      <w:numFmt w:val="decimal"/>
      <w:lvlText w:val="(%4)"/>
      <w:lvlJc w:val="left"/>
      <w:pPr>
        <w:tabs>
          <w:tab w:val="num" w:pos="1083"/>
        </w:tabs>
        <w:ind w:left="1083" w:hanging="360"/>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25" w15:restartNumberingAfterBreak="0">
    <w:nsid w:val="395E0351"/>
    <w:multiLevelType w:val="multilevel"/>
    <w:tmpl w:val="8484493A"/>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decimal"/>
      <w:lvlText w:val="%1.%2"/>
      <w:lvlJc w:val="left"/>
      <w:pPr>
        <w:tabs>
          <w:tab w:val="num" w:pos="1134"/>
        </w:tabs>
        <w:ind w:left="0" w:hanging="499"/>
      </w:pPr>
      <w:rPr>
        <w:rFonts w:ascii="Times New Roman Bold" w:hAnsi="Times New Roman Bold" w:hint="default"/>
        <w:b/>
        <w:i w:val="0"/>
        <w:sz w:val="24"/>
      </w:rPr>
    </w:lvl>
    <w:lvl w:ilvl="2">
      <w:start w:val="1"/>
      <w:numFmt w:val="decimal"/>
      <w:suff w:val="space"/>
      <w:lvlText w:val="%1.%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26"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3F00B6D"/>
    <w:multiLevelType w:val="hybridMultilevel"/>
    <w:tmpl w:val="FD8C71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44D0715"/>
    <w:multiLevelType w:val="hybridMultilevel"/>
    <w:tmpl w:val="D936AC78"/>
    <w:lvl w:ilvl="0" w:tplc="F7DA2562">
      <w:start w:val="1"/>
      <w:numFmt w:val="bullet"/>
      <w:pStyle w:val="ListBullet2Compact"/>
      <w:lvlText w:val="–"/>
      <w:lvlJc w:val="left"/>
      <w:pPr>
        <w:ind w:left="1077" w:hanging="360"/>
      </w:pPr>
      <w:rPr>
        <w:rFonts w:ascii="Times New Roman" w:hAnsi="Times New Roman" w:cs="Times New Roman" w:hint="default"/>
        <w:b w:val="0"/>
        <w:i w:val="0"/>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0010E74"/>
    <w:multiLevelType w:val="hybridMultilevel"/>
    <w:tmpl w:val="D744FFAA"/>
    <w:lvl w:ilvl="0" w:tplc="C3ECCD6C">
      <w:start w:val="1"/>
      <w:numFmt w:val="bullet"/>
      <w:lvlText w:val=""/>
      <w:lvlJc w:val="left"/>
      <w:pPr>
        <w:ind w:left="360" w:hanging="360"/>
      </w:pPr>
      <w:rPr>
        <w:rFonts w:ascii="Symbol" w:hAnsi="Symbol" w:hint="default"/>
        <w:color w:val="auto"/>
      </w:rPr>
    </w:lvl>
    <w:lvl w:ilvl="1" w:tplc="04090009">
      <w:start w:val="1"/>
      <w:numFmt w:val="bullet"/>
      <w:lvlText w:val=""/>
      <w:lvlJc w:val="left"/>
      <w:pPr>
        <w:ind w:left="1444" w:hanging="360"/>
      </w:pPr>
      <w:rPr>
        <w:rFonts w:ascii="Wingdings" w:hAnsi="Wingdings" w:hint="default"/>
      </w:rPr>
    </w:lvl>
    <w:lvl w:ilvl="2" w:tplc="040A0005">
      <w:start w:val="1"/>
      <w:numFmt w:val="bullet"/>
      <w:lvlText w:val=""/>
      <w:lvlJc w:val="left"/>
      <w:pPr>
        <w:ind w:left="2164" w:hanging="360"/>
      </w:pPr>
      <w:rPr>
        <w:rFonts w:ascii="Wingdings" w:hAnsi="Wingdings" w:hint="default"/>
      </w:rPr>
    </w:lvl>
    <w:lvl w:ilvl="3" w:tplc="040A0001" w:tentative="1">
      <w:start w:val="1"/>
      <w:numFmt w:val="bullet"/>
      <w:lvlText w:val=""/>
      <w:lvlJc w:val="left"/>
      <w:pPr>
        <w:ind w:left="2884" w:hanging="360"/>
      </w:pPr>
      <w:rPr>
        <w:rFonts w:ascii="Symbol" w:hAnsi="Symbol" w:hint="default"/>
      </w:rPr>
    </w:lvl>
    <w:lvl w:ilvl="4" w:tplc="040A0003" w:tentative="1">
      <w:start w:val="1"/>
      <w:numFmt w:val="bullet"/>
      <w:lvlText w:val="o"/>
      <w:lvlJc w:val="left"/>
      <w:pPr>
        <w:ind w:left="3604" w:hanging="360"/>
      </w:pPr>
      <w:rPr>
        <w:rFonts w:ascii="Courier New" w:hAnsi="Courier New" w:cs="Courier New" w:hint="default"/>
      </w:rPr>
    </w:lvl>
    <w:lvl w:ilvl="5" w:tplc="040A0005" w:tentative="1">
      <w:start w:val="1"/>
      <w:numFmt w:val="bullet"/>
      <w:lvlText w:val=""/>
      <w:lvlJc w:val="left"/>
      <w:pPr>
        <w:ind w:left="4324" w:hanging="360"/>
      </w:pPr>
      <w:rPr>
        <w:rFonts w:ascii="Wingdings" w:hAnsi="Wingdings" w:hint="default"/>
      </w:rPr>
    </w:lvl>
    <w:lvl w:ilvl="6" w:tplc="040A0001" w:tentative="1">
      <w:start w:val="1"/>
      <w:numFmt w:val="bullet"/>
      <w:lvlText w:val=""/>
      <w:lvlJc w:val="left"/>
      <w:pPr>
        <w:ind w:left="5044" w:hanging="360"/>
      </w:pPr>
      <w:rPr>
        <w:rFonts w:ascii="Symbol" w:hAnsi="Symbol" w:hint="default"/>
      </w:rPr>
    </w:lvl>
    <w:lvl w:ilvl="7" w:tplc="040A0003" w:tentative="1">
      <w:start w:val="1"/>
      <w:numFmt w:val="bullet"/>
      <w:lvlText w:val="o"/>
      <w:lvlJc w:val="left"/>
      <w:pPr>
        <w:ind w:left="5764" w:hanging="360"/>
      </w:pPr>
      <w:rPr>
        <w:rFonts w:ascii="Courier New" w:hAnsi="Courier New" w:cs="Courier New" w:hint="default"/>
      </w:rPr>
    </w:lvl>
    <w:lvl w:ilvl="8" w:tplc="040A0005" w:tentative="1">
      <w:start w:val="1"/>
      <w:numFmt w:val="bullet"/>
      <w:lvlText w:val=""/>
      <w:lvlJc w:val="left"/>
      <w:pPr>
        <w:ind w:left="6484" w:hanging="360"/>
      </w:pPr>
      <w:rPr>
        <w:rFonts w:ascii="Wingdings" w:hAnsi="Wingdings" w:hint="default"/>
      </w:rPr>
    </w:lvl>
  </w:abstractNum>
  <w:abstractNum w:abstractNumId="30" w15:restartNumberingAfterBreak="0">
    <w:nsid w:val="50F759CB"/>
    <w:multiLevelType w:val="hybridMultilevel"/>
    <w:tmpl w:val="C3262652"/>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662160"/>
    <w:multiLevelType w:val="multilevel"/>
    <w:tmpl w:val="21C276C2"/>
    <w:lvl w:ilvl="0">
      <w:start w:val="1"/>
      <w:numFmt w:val="upperLetter"/>
      <w:lvlText w:val="Annex %1"/>
      <w:lvlJc w:val="left"/>
      <w:pPr>
        <w:tabs>
          <w:tab w:val="num" w:pos="1134"/>
        </w:tabs>
        <w:ind w:left="0" w:hanging="499"/>
      </w:pPr>
      <w:rPr>
        <w:rFonts w:ascii="Times New Roman" w:hAnsi="Times New Roman" w:hint="default"/>
        <w:b w:val="0"/>
        <w:i w:val="0"/>
        <w:sz w:val="36"/>
      </w:rPr>
    </w:lvl>
    <w:lvl w:ilvl="1">
      <w:start w:val="1"/>
      <w:numFmt w:val="upperLetter"/>
      <w:lvlRestart w:val="0"/>
      <w:lvlText w:val="Annex %2"/>
      <w:lvlJc w:val="left"/>
      <w:pPr>
        <w:tabs>
          <w:tab w:val="num" w:pos="1134"/>
        </w:tabs>
        <w:ind w:left="0" w:hanging="499"/>
      </w:pPr>
      <w:rPr>
        <w:rFonts w:ascii="Times New Roman Bold" w:hAnsi="Times New Roman Bold" w:hint="default"/>
        <w:b/>
        <w:i w:val="0"/>
        <w:sz w:val="24"/>
      </w:rPr>
    </w:lvl>
    <w:lvl w:ilvl="2">
      <w:start w:val="1"/>
      <w:numFmt w:val="decimal"/>
      <w:suff w:val="space"/>
      <w:lvlText w:val="%2.%3"/>
      <w:lvlJc w:val="left"/>
      <w:pPr>
        <w:ind w:left="0" w:hanging="499"/>
      </w:pPr>
      <w:rPr>
        <w:rFonts w:hint="default"/>
      </w:rPr>
    </w:lvl>
    <w:lvl w:ilvl="3">
      <w:start w:val="1"/>
      <w:numFmt w:val="none"/>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D22F4D"/>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5" w15:restartNumberingAfterBreak="0">
    <w:nsid w:val="661504CC"/>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36" w15:restartNumberingAfterBreak="0">
    <w:nsid w:val="66FA6262"/>
    <w:multiLevelType w:val="hybridMultilevel"/>
    <w:tmpl w:val="088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63A35"/>
    <w:multiLevelType w:val="hybridMultilevel"/>
    <w:tmpl w:val="8056CA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CC0D8A"/>
    <w:multiLevelType w:val="hybridMultilevel"/>
    <w:tmpl w:val="4B2416DC"/>
    <w:lvl w:ilvl="0" w:tplc="3BD842F6">
      <w:start w:val="1"/>
      <w:numFmt w:val="bullet"/>
      <w:lvlText w:val="▪"/>
      <w:lvlJc w:val="left"/>
      <w:pPr>
        <w:tabs>
          <w:tab w:val="num" w:pos="720"/>
        </w:tabs>
        <w:ind w:left="720" w:hanging="360"/>
      </w:pPr>
      <w:rPr>
        <w:rFonts w:ascii="Calibri" w:hAnsi="Calibri" w:hint="default"/>
      </w:rPr>
    </w:lvl>
    <w:lvl w:ilvl="1" w:tplc="3760E5FC" w:tentative="1">
      <w:start w:val="1"/>
      <w:numFmt w:val="bullet"/>
      <w:lvlText w:val="▪"/>
      <w:lvlJc w:val="left"/>
      <w:pPr>
        <w:tabs>
          <w:tab w:val="num" w:pos="1440"/>
        </w:tabs>
        <w:ind w:left="1440" w:hanging="360"/>
      </w:pPr>
      <w:rPr>
        <w:rFonts w:ascii="Calibri" w:hAnsi="Calibri" w:hint="default"/>
      </w:rPr>
    </w:lvl>
    <w:lvl w:ilvl="2" w:tplc="B32086E8" w:tentative="1">
      <w:start w:val="1"/>
      <w:numFmt w:val="bullet"/>
      <w:lvlText w:val="▪"/>
      <w:lvlJc w:val="left"/>
      <w:pPr>
        <w:tabs>
          <w:tab w:val="num" w:pos="2160"/>
        </w:tabs>
        <w:ind w:left="2160" w:hanging="360"/>
      </w:pPr>
      <w:rPr>
        <w:rFonts w:ascii="Calibri" w:hAnsi="Calibri" w:hint="default"/>
      </w:rPr>
    </w:lvl>
    <w:lvl w:ilvl="3" w:tplc="10E8DA94" w:tentative="1">
      <w:start w:val="1"/>
      <w:numFmt w:val="bullet"/>
      <w:lvlText w:val="▪"/>
      <w:lvlJc w:val="left"/>
      <w:pPr>
        <w:tabs>
          <w:tab w:val="num" w:pos="2880"/>
        </w:tabs>
        <w:ind w:left="2880" w:hanging="360"/>
      </w:pPr>
      <w:rPr>
        <w:rFonts w:ascii="Calibri" w:hAnsi="Calibri" w:hint="default"/>
      </w:rPr>
    </w:lvl>
    <w:lvl w:ilvl="4" w:tplc="F83831F2" w:tentative="1">
      <w:start w:val="1"/>
      <w:numFmt w:val="bullet"/>
      <w:lvlText w:val="▪"/>
      <w:lvlJc w:val="left"/>
      <w:pPr>
        <w:tabs>
          <w:tab w:val="num" w:pos="3600"/>
        </w:tabs>
        <w:ind w:left="3600" w:hanging="360"/>
      </w:pPr>
      <w:rPr>
        <w:rFonts w:ascii="Calibri" w:hAnsi="Calibri" w:hint="default"/>
      </w:rPr>
    </w:lvl>
    <w:lvl w:ilvl="5" w:tplc="98AEF6DE" w:tentative="1">
      <w:start w:val="1"/>
      <w:numFmt w:val="bullet"/>
      <w:lvlText w:val="▪"/>
      <w:lvlJc w:val="left"/>
      <w:pPr>
        <w:tabs>
          <w:tab w:val="num" w:pos="4320"/>
        </w:tabs>
        <w:ind w:left="4320" w:hanging="360"/>
      </w:pPr>
      <w:rPr>
        <w:rFonts w:ascii="Calibri" w:hAnsi="Calibri" w:hint="default"/>
      </w:rPr>
    </w:lvl>
    <w:lvl w:ilvl="6" w:tplc="56823118" w:tentative="1">
      <w:start w:val="1"/>
      <w:numFmt w:val="bullet"/>
      <w:lvlText w:val="▪"/>
      <w:lvlJc w:val="left"/>
      <w:pPr>
        <w:tabs>
          <w:tab w:val="num" w:pos="5040"/>
        </w:tabs>
        <w:ind w:left="5040" w:hanging="360"/>
      </w:pPr>
      <w:rPr>
        <w:rFonts w:ascii="Calibri" w:hAnsi="Calibri" w:hint="default"/>
      </w:rPr>
    </w:lvl>
    <w:lvl w:ilvl="7" w:tplc="EB604FC8" w:tentative="1">
      <w:start w:val="1"/>
      <w:numFmt w:val="bullet"/>
      <w:lvlText w:val="▪"/>
      <w:lvlJc w:val="left"/>
      <w:pPr>
        <w:tabs>
          <w:tab w:val="num" w:pos="5760"/>
        </w:tabs>
        <w:ind w:left="5760" w:hanging="360"/>
      </w:pPr>
      <w:rPr>
        <w:rFonts w:ascii="Calibri" w:hAnsi="Calibri" w:hint="default"/>
      </w:rPr>
    </w:lvl>
    <w:lvl w:ilvl="8" w:tplc="3DFE9BA0" w:tentative="1">
      <w:start w:val="1"/>
      <w:numFmt w:val="bullet"/>
      <w:lvlText w:val="▪"/>
      <w:lvlJc w:val="left"/>
      <w:pPr>
        <w:tabs>
          <w:tab w:val="num" w:pos="6480"/>
        </w:tabs>
        <w:ind w:left="6480" w:hanging="360"/>
      </w:pPr>
      <w:rPr>
        <w:rFonts w:ascii="Calibri" w:hAnsi="Calibri" w:hint="default"/>
      </w:rPr>
    </w:lvl>
  </w:abstractNum>
  <w:abstractNum w:abstractNumId="39" w15:restartNumberingAfterBreak="0">
    <w:nsid w:val="69DD0DB9"/>
    <w:multiLevelType w:val="multilevel"/>
    <w:tmpl w:val="72CEA188"/>
    <w:lvl w:ilvl="0">
      <w:start w:val="1"/>
      <w:numFmt w:val="decimal"/>
      <w:lvlText w:val="%1"/>
      <w:lvlJc w:val="left"/>
      <w:pPr>
        <w:ind w:left="0" w:hanging="499"/>
      </w:pPr>
      <w:rPr>
        <w:rFonts w:ascii="Times New Roman" w:hAnsi="Times New Roman" w:hint="default"/>
        <w:b w:val="0"/>
        <w:i w:val="0"/>
        <w:sz w:val="36"/>
      </w:rPr>
    </w:lvl>
    <w:lvl w:ilvl="1">
      <w:start w:val="1"/>
      <w:numFmt w:val="decimal"/>
      <w:lvlText w:val="%1.%2"/>
      <w:lvlJc w:val="left"/>
      <w:pPr>
        <w:ind w:left="0" w:hanging="499"/>
      </w:pPr>
      <w:rPr>
        <w:rFonts w:ascii="Times New Roman Bold" w:hAnsi="Times New Roman Bold" w:hint="default"/>
        <w:b/>
        <w:i w:val="0"/>
        <w:sz w:val="24"/>
      </w:rPr>
    </w:lvl>
    <w:lvl w:ilvl="2">
      <w:start w:val="1"/>
      <w:numFmt w:val="decimal"/>
      <w:lvlText w:val="%1.%2.%3"/>
      <w:lvlJc w:val="left"/>
      <w:pPr>
        <w:ind w:left="0" w:hanging="499"/>
      </w:pPr>
      <w:rPr>
        <w:rFonts w:ascii="Times New Roman Bold" w:hAnsi="Times New Roman Bold" w:hint="default"/>
        <w:b/>
        <w:i w:val="0"/>
        <w:sz w:val="22"/>
      </w:rPr>
    </w:lvl>
    <w:lvl w:ilvl="3">
      <w:start w:val="1"/>
      <w:numFmt w:val="none"/>
      <w:suff w:val="nothing"/>
      <w:lvlText w:val=""/>
      <w:lvlJc w:val="left"/>
      <w:pPr>
        <w:ind w:left="0" w:firstLine="0"/>
      </w:pPr>
      <w:rPr>
        <w:rFonts w:ascii="Times New Roman" w:hAnsi="Times New Roman" w:hint="default"/>
        <w:b w:val="0"/>
        <w:i/>
        <w:sz w:val="22"/>
      </w:rPr>
    </w:lvl>
    <w:lvl w:ilvl="4">
      <w:start w:val="1"/>
      <w:numFmt w:val="none"/>
      <w:lvlText w:val=""/>
      <w:lvlJc w:val="left"/>
      <w:pPr>
        <w:ind w:left="0" w:hanging="499"/>
      </w:pPr>
      <w:rPr>
        <w:rFonts w:hint="default"/>
      </w:rPr>
    </w:lvl>
    <w:lvl w:ilvl="5">
      <w:start w:val="1"/>
      <w:numFmt w:val="none"/>
      <w:lvlText w:val=""/>
      <w:lvlJc w:val="left"/>
      <w:pPr>
        <w:ind w:left="0" w:hanging="499"/>
      </w:pPr>
      <w:rPr>
        <w:rFonts w:hint="default"/>
      </w:rPr>
    </w:lvl>
    <w:lvl w:ilvl="6">
      <w:start w:val="1"/>
      <w:numFmt w:val="none"/>
      <w:lvlText w:val=""/>
      <w:lvlJc w:val="left"/>
      <w:pPr>
        <w:ind w:left="0" w:hanging="499"/>
      </w:pPr>
      <w:rPr>
        <w:rFonts w:hint="default"/>
      </w:rPr>
    </w:lvl>
    <w:lvl w:ilvl="7">
      <w:start w:val="1"/>
      <w:numFmt w:val="none"/>
      <w:lvlText w:val=""/>
      <w:lvlJc w:val="left"/>
      <w:pPr>
        <w:ind w:left="0" w:hanging="499"/>
      </w:pPr>
      <w:rPr>
        <w:rFonts w:hint="default"/>
      </w:rPr>
    </w:lvl>
    <w:lvl w:ilvl="8">
      <w:start w:val="1"/>
      <w:numFmt w:val="none"/>
      <w:lvlText w:val=""/>
      <w:lvlJc w:val="left"/>
      <w:pPr>
        <w:ind w:left="0" w:hanging="499"/>
      </w:pPr>
      <w:rPr>
        <w:rFonts w:hint="default"/>
      </w:rPr>
    </w:lvl>
  </w:abstractNum>
  <w:abstractNum w:abstractNumId="40" w15:restartNumberingAfterBreak="0">
    <w:nsid w:val="6F1B2E66"/>
    <w:multiLevelType w:val="hybridMultilevel"/>
    <w:tmpl w:val="7F86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33B59"/>
    <w:multiLevelType w:val="hybridMultilevel"/>
    <w:tmpl w:val="EDB82AAA"/>
    <w:lvl w:ilvl="0" w:tplc="BC6C07A8">
      <w:start w:val="17"/>
      <w:numFmt w:val="bullet"/>
      <w:lvlText w:val="-"/>
      <w:lvlJc w:val="left"/>
      <w:pPr>
        <w:ind w:left="720" w:hanging="360"/>
      </w:pPr>
      <w:rPr>
        <w:rFonts w:ascii="ITC Avant Garde" w:eastAsiaTheme="minorHAnsi" w:hAnsi="ITC Avant Gard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D252B4"/>
    <w:multiLevelType w:val="hybridMultilevel"/>
    <w:tmpl w:val="8108A394"/>
    <w:lvl w:ilvl="0" w:tplc="FA64576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D44435"/>
    <w:multiLevelType w:val="hybridMultilevel"/>
    <w:tmpl w:val="DCD0BE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5"/>
  </w:num>
  <w:num w:numId="4">
    <w:abstractNumId w:val="8"/>
  </w:num>
  <w:num w:numId="5">
    <w:abstractNumId w:val="19"/>
  </w:num>
  <w:num w:numId="6">
    <w:abstractNumId w:val="26"/>
  </w:num>
  <w:num w:numId="7">
    <w:abstractNumId w:val="18"/>
  </w:num>
  <w:num w:numId="8">
    <w:abstractNumId w:val="21"/>
  </w:num>
  <w:num w:numId="9">
    <w:abstractNumId w:val="33"/>
  </w:num>
  <w:num w:numId="10">
    <w:abstractNumId w:val="28"/>
  </w:num>
  <w:num w:numId="11">
    <w:abstractNumId w:val="39"/>
  </w:num>
  <w:num w:numId="12">
    <w:abstractNumId w:val="34"/>
  </w:num>
  <w:num w:numId="13">
    <w:abstractNumId w:val="35"/>
  </w:num>
  <w:num w:numId="14">
    <w:abstractNumId w:val="25"/>
  </w:num>
  <w:num w:numId="15">
    <w:abstractNumId w:val="32"/>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0"/>
  </w:num>
  <w:num w:numId="24">
    <w:abstractNumId w:val="31"/>
  </w:num>
  <w:num w:numId="25">
    <w:abstractNumId w:val="23"/>
  </w:num>
  <w:num w:numId="26">
    <w:abstractNumId w:val="11"/>
  </w:num>
  <w:num w:numId="27">
    <w:abstractNumId w:val="13"/>
  </w:num>
  <w:num w:numId="28">
    <w:abstractNumId w:val="41"/>
  </w:num>
  <w:num w:numId="29">
    <w:abstractNumId w:val="22"/>
  </w:num>
  <w:num w:numId="30">
    <w:abstractNumId w:val="30"/>
  </w:num>
  <w:num w:numId="31">
    <w:abstractNumId w:val="16"/>
  </w:num>
  <w:num w:numId="32">
    <w:abstractNumId w:val="20"/>
  </w:num>
  <w:num w:numId="33">
    <w:abstractNumId w:val="36"/>
  </w:num>
  <w:num w:numId="34">
    <w:abstractNumId w:val="9"/>
  </w:num>
  <w:num w:numId="35">
    <w:abstractNumId w:val="9"/>
  </w:num>
  <w:num w:numId="36">
    <w:abstractNumId w:val="38"/>
  </w:num>
  <w:num w:numId="37">
    <w:abstractNumId w:val="17"/>
  </w:num>
  <w:num w:numId="38">
    <w:abstractNumId w:val="2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4"/>
  </w:num>
  <w:num w:numId="42">
    <w:abstractNumId w:val="37"/>
  </w:num>
  <w:num w:numId="43">
    <w:abstractNumId w:val="12"/>
  </w:num>
  <w:num w:numId="44">
    <w:abstractNumId w:val="21"/>
  </w:num>
  <w:num w:numId="45">
    <w:abstractNumId w:val="21"/>
  </w:num>
  <w:num w:numId="46">
    <w:abstractNumId w:val="21"/>
  </w:num>
  <w:num w:numId="47">
    <w:abstractNumId w:val="29"/>
  </w:num>
  <w:num w:numId="48">
    <w:abstractNumId w:val="43"/>
  </w:num>
  <w:num w:numId="49">
    <w:abstractNumId w:val="14"/>
  </w:num>
  <w:num w:numId="50">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EB"/>
    <w:rsid w:val="00000976"/>
    <w:rsid w:val="00000D47"/>
    <w:rsid w:val="00002005"/>
    <w:rsid w:val="00003005"/>
    <w:rsid w:val="00011374"/>
    <w:rsid w:val="00012F9A"/>
    <w:rsid w:val="000164CB"/>
    <w:rsid w:val="00016DF3"/>
    <w:rsid w:val="0001732F"/>
    <w:rsid w:val="00017776"/>
    <w:rsid w:val="00021D46"/>
    <w:rsid w:val="00025921"/>
    <w:rsid w:val="00025D89"/>
    <w:rsid w:val="00030DD9"/>
    <w:rsid w:val="00033764"/>
    <w:rsid w:val="00033AFD"/>
    <w:rsid w:val="0004267F"/>
    <w:rsid w:val="000466BB"/>
    <w:rsid w:val="00047D1F"/>
    <w:rsid w:val="00050F2F"/>
    <w:rsid w:val="00052B87"/>
    <w:rsid w:val="0005524C"/>
    <w:rsid w:val="00056CFE"/>
    <w:rsid w:val="0006115B"/>
    <w:rsid w:val="00061286"/>
    <w:rsid w:val="00066589"/>
    <w:rsid w:val="000721ED"/>
    <w:rsid w:val="00073654"/>
    <w:rsid w:val="00075AB9"/>
    <w:rsid w:val="000774F6"/>
    <w:rsid w:val="00077AA6"/>
    <w:rsid w:val="00077F62"/>
    <w:rsid w:val="000809B1"/>
    <w:rsid w:val="00084FC5"/>
    <w:rsid w:val="00086AA7"/>
    <w:rsid w:val="00090547"/>
    <w:rsid w:val="00094B13"/>
    <w:rsid w:val="000979CE"/>
    <w:rsid w:val="000A0E4D"/>
    <w:rsid w:val="000A2AC3"/>
    <w:rsid w:val="000A59A7"/>
    <w:rsid w:val="000A7C0A"/>
    <w:rsid w:val="000B2BF0"/>
    <w:rsid w:val="000B2F3C"/>
    <w:rsid w:val="000B44A5"/>
    <w:rsid w:val="000C072D"/>
    <w:rsid w:val="000C21E9"/>
    <w:rsid w:val="000C49E3"/>
    <w:rsid w:val="000C6C0D"/>
    <w:rsid w:val="000C785D"/>
    <w:rsid w:val="000C7D84"/>
    <w:rsid w:val="000D137F"/>
    <w:rsid w:val="000D3E75"/>
    <w:rsid w:val="000D4F0A"/>
    <w:rsid w:val="000D5510"/>
    <w:rsid w:val="000D621D"/>
    <w:rsid w:val="000E1239"/>
    <w:rsid w:val="000F1744"/>
    <w:rsid w:val="000F4139"/>
    <w:rsid w:val="000F44F2"/>
    <w:rsid w:val="000F58F3"/>
    <w:rsid w:val="0010284A"/>
    <w:rsid w:val="001042DF"/>
    <w:rsid w:val="00105AB5"/>
    <w:rsid w:val="00115749"/>
    <w:rsid w:val="001178BC"/>
    <w:rsid w:val="001236ED"/>
    <w:rsid w:val="00123DA5"/>
    <w:rsid w:val="0012797F"/>
    <w:rsid w:val="00131DDE"/>
    <w:rsid w:val="0013713B"/>
    <w:rsid w:val="0013763A"/>
    <w:rsid w:val="00137ED3"/>
    <w:rsid w:val="001438D2"/>
    <w:rsid w:val="00145144"/>
    <w:rsid w:val="00145323"/>
    <w:rsid w:val="00157D64"/>
    <w:rsid w:val="00163B82"/>
    <w:rsid w:val="00165F67"/>
    <w:rsid w:val="00166C6E"/>
    <w:rsid w:val="00166F41"/>
    <w:rsid w:val="0017023A"/>
    <w:rsid w:val="00172D6E"/>
    <w:rsid w:val="001769CC"/>
    <w:rsid w:val="00176FA1"/>
    <w:rsid w:val="00177636"/>
    <w:rsid w:val="001820C8"/>
    <w:rsid w:val="00186225"/>
    <w:rsid w:val="00187F10"/>
    <w:rsid w:val="00193324"/>
    <w:rsid w:val="001A0DC4"/>
    <w:rsid w:val="001A42F1"/>
    <w:rsid w:val="001A5353"/>
    <w:rsid w:val="001A6A44"/>
    <w:rsid w:val="001B0607"/>
    <w:rsid w:val="001B5FDD"/>
    <w:rsid w:val="001B77A7"/>
    <w:rsid w:val="001C12FC"/>
    <w:rsid w:val="001C54DD"/>
    <w:rsid w:val="001D472D"/>
    <w:rsid w:val="001E02B7"/>
    <w:rsid w:val="001E0D16"/>
    <w:rsid w:val="001E4098"/>
    <w:rsid w:val="001E79ED"/>
    <w:rsid w:val="001F06DC"/>
    <w:rsid w:val="001F31F3"/>
    <w:rsid w:val="001F57FB"/>
    <w:rsid w:val="001F77DB"/>
    <w:rsid w:val="00201BDE"/>
    <w:rsid w:val="002061B5"/>
    <w:rsid w:val="00210F78"/>
    <w:rsid w:val="00213768"/>
    <w:rsid w:val="00213E01"/>
    <w:rsid w:val="00214979"/>
    <w:rsid w:val="00217218"/>
    <w:rsid w:val="002211DC"/>
    <w:rsid w:val="002222A7"/>
    <w:rsid w:val="00227FDB"/>
    <w:rsid w:val="00231B56"/>
    <w:rsid w:val="00233139"/>
    <w:rsid w:val="00237A2C"/>
    <w:rsid w:val="0024495D"/>
    <w:rsid w:val="00245939"/>
    <w:rsid w:val="0025274D"/>
    <w:rsid w:val="00253DC7"/>
    <w:rsid w:val="00257057"/>
    <w:rsid w:val="0025753D"/>
    <w:rsid w:val="00261F43"/>
    <w:rsid w:val="00263060"/>
    <w:rsid w:val="002640AC"/>
    <w:rsid w:val="0026545D"/>
    <w:rsid w:val="00265B26"/>
    <w:rsid w:val="00266FA3"/>
    <w:rsid w:val="002678EB"/>
    <w:rsid w:val="002703DF"/>
    <w:rsid w:val="002712DD"/>
    <w:rsid w:val="00273C1F"/>
    <w:rsid w:val="00274DA3"/>
    <w:rsid w:val="002750D4"/>
    <w:rsid w:val="002752D8"/>
    <w:rsid w:val="00276E91"/>
    <w:rsid w:val="00277452"/>
    <w:rsid w:val="002800BD"/>
    <w:rsid w:val="002824DE"/>
    <w:rsid w:val="00282B1C"/>
    <w:rsid w:val="00283774"/>
    <w:rsid w:val="00291BF0"/>
    <w:rsid w:val="0029238A"/>
    <w:rsid w:val="002923CD"/>
    <w:rsid w:val="0029355D"/>
    <w:rsid w:val="002938A6"/>
    <w:rsid w:val="002966F9"/>
    <w:rsid w:val="00296EF6"/>
    <w:rsid w:val="002972DD"/>
    <w:rsid w:val="002A1FA3"/>
    <w:rsid w:val="002B2056"/>
    <w:rsid w:val="002B258A"/>
    <w:rsid w:val="002C18B6"/>
    <w:rsid w:val="002C2016"/>
    <w:rsid w:val="002C5826"/>
    <w:rsid w:val="002D01F1"/>
    <w:rsid w:val="002D092A"/>
    <w:rsid w:val="002D4F88"/>
    <w:rsid w:val="002D5AAC"/>
    <w:rsid w:val="002D678E"/>
    <w:rsid w:val="002D7683"/>
    <w:rsid w:val="002E6E4C"/>
    <w:rsid w:val="002E7B47"/>
    <w:rsid w:val="002F0418"/>
    <w:rsid w:val="002F1F37"/>
    <w:rsid w:val="002F24A5"/>
    <w:rsid w:val="002F36EE"/>
    <w:rsid w:val="002F4E92"/>
    <w:rsid w:val="00301AAA"/>
    <w:rsid w:val="00307792"/>
    <w:rsid w:val="00310720"/>
    <w:rsid w:val="003110D4"/>
    <w:rsid w:val="00311803"/>
    <w:rsid w:val="0031318E"/>
    <w:rsid w:val="003136A0"/>
    <w:rsid w:val="00314973"/>
    <w:rsid w:val="00320F3B"/>
    <w:rsid w:val="003226EB"/>
    <w:rsid w:val="00322C19"/>
    <w:rsid w:val="003242AE"/>
    <w:rsid w:val="00324B8A"/>
    <w:rsid w:val="003302B3"/>
    <w:rsid w:val="00330717"/>
    <w:rsid w:val="003342DE"/>
    <w:rsid w:val="00336042"/>
    <w:rsid w:val="00336EE3"/>
    <w:rsid w:val="00337756"/>
    <w:rsid w:val="0033789D"/>
    <w:rsid w:val="00341B9C"/>
    <w:rsid w:val="00343F42"/>
    <w:rsid w:val="003442D2"/>
    <w:rsid w:val="0035272C"/>
    <w:rsid w:val="00355028"/>
    <w:rsid w:val="00356CC9"/>
    <w:rsid w:val="0035710A"/>
    <w:rsid w:val="00362CA8"/>
    <w:rsid w:val="00365395"/>
    <w:rsid w:val="00371888"/>
    <w:rsid w:val="00372B67"/>
    <w:rsid w:val="00372BF7"/>
    <w:rsid w:val="00372E2A"/>
    <w:rsid w:val="00375395"/>
    <w:rsid w:val="00376792"/>
    <w:rsid w:val="00383016"/>
    <w:rsid w:val="00383887"/>
    <w:rsid w:val="003934A0"/>
    <w:rsid w:val="003A5D6B"/>
    <w:rsid w:val="003B1AD2"/>
    <w:rsid w:val="003B4DC0"/>
    <w:rsid w:val="003B6396"/>
    <w:rsid w:val="003C1F76"/>
    <w:rsid w:val="003C304F"/>
    <w:rsid w:val="003C4D87"/>
    <w:rsid w:val="003C6172"/>
    <w:rsid w:val="003C6662"/>
    <w:rsid w:val="003C6E14"/>
    <w:rsid w:val="003D05E2"/>
    <w:rsid w:val="003D11CE"/>
    <w:rsid w:val="003D2CB9"/>
    <w:rsid w:val="003E16DA"/>
    <w:rsid w:val="003E51A3"/>
    <w:rsid w:val="003F2680"/>
    <w:rsid w:val="003F5875"/>
    <w:rsid w:val="003F62BB"/>
    <w:rsid w:val="004005AA"/>
    <w:rsid w:val="0040294E"/>
    <w:rsid w:val="004047F8"/>
    <w:rsid w:val="00404CFC"/>
    <w:rsid w:val="0040734A"/>
    <w:rsid w:val="00410F94"/>
    <w:rsid w:val="0041250B"/>
    <w:rsid w:val="00414199"/>
    <w:rsid w:val="00414DBD"/>
    <w:rsid w:val="00417405"/>
    <w:rsid w:val="00417CB6"/>
    <w:rsid w:val="00422108"/>
    <w:rsid w:val="00423489"/>
    <w:rsid w:val="004244F2"/>
    <w:rsid w:val="0042475E"/>
    <w:rsid w:val="00436AEE"/>
    <w:rsid w:val="00444DA5"/>
    <w:rsid w:val="004457BE"/>
    <w:rsid w:val="00447110"/>
    <w:rsid w:val="00453F3C"/>
    <w:rsid w:val="004571AD"/>
    <w:rsid w:val="00457F76"/>
    <w:rsid w:val="004630CC"/>
    <w:rsid w:val="00465832"/>
    <w:rsid w:val="00471944"/>
    <w:rsid w:val="00472070"/>
    <w:rsid w:val="004727D7"/>
    <w:rsid w:val="00475B37"/>
    <w:rsid w:val="004773A2"/>
    <w:rsid w:val="00477423"/>
    <w:rsid w:val="004803DB"/>
    <w:rsid w:val="00480565"/>
    <w:rsid w:val="00482D9A"/>
    <w:rsid w:val="00486181"/>
    <w:rsid w:val="004865BD"/>
    <w:rsid w:val="00486AAD"/>
    <w:rsid w:val="00491F91"/>
    <w:rsid w:val="00492316"/>
    <w:rsid w:val="00492DEF"/>
    <w:rsid w:val="004955CB"/>
    <w:rsid w:val="00495BBE"/>
    <w:rsid w:val="00496224"/>
    <w:rsid w:val="00496AB3"/>
    <w:rsid w:val="004979B9"/>
    <w:rsid w:val="004A0261"/>
    <w:rsid w:val="004A4DD7"/>
    <w:rsid w:val="004A69CB"/>
    <w:rsid w:val="004B1994"/>
    <w:rsid w:val="004B3D61"/>
    <w:rsid w:val="004B3FBE"/>
    <w:rsid w:val="004B4C27"/>
    <w:rsid w:val="004C143A"/>
    <w:rsid w:val="004C3635"/>
    <w:rsid w:val="004C3DB8"/>
    <w:rsid w:val="004C4AC7"/>
    <w:rsid w:val="004C7191"/>
    <w:rsid w:val="004C73E5"/>
    <w:rsid w:val="004D1764"/>
    <w:rsid w:val="004D49AA"/>
    <w:rsid w:val="004E3222"/>
    <w:rsid w:val="004E4E94"/>
    <w:rsid w:val="004E4F9A"/>
    <w:rsid w:val="004E5D44"/>
    <w:rsid w:val="004E6780"/>
    <w:rsid w:val="004E68FC"/>
    <w:rsid w:val="004F1823"/>
    <w:rsid w:val="004F2277"/>
    <w:rsid w:val="004F5021"/>
    <w:rsid w:val="004F55E9"/>
    <w:rsid w:val="005004AC"/>
    <w:rsid w:val="005013F3"/>
    <w:rsid w:val="00507D99"/>
    <w:rsid w:val="00513E19"/>
    <w:rsid w:val="00514DD9"/>
    <w:rsid w:val="00517391"/>
    <w:rsid w:val="00517C0E"/>
    <w:rsid w:val="00520A74"/>
    <w:rsid w:val="00524ABF"/>
    <w:rsid w:val="0053181C"/>
    <w:rsid w:val="00534D94"/>
    <w:rsid w:val="005378CB"/>
    <w:rsid w:val="005434C3"/>
    <w:rsid w:val="005446DB"/>
    <w:rsid w:val="00547B9A"/>
    <w:rsid w:val="00550282"/>
    <w:rsid w:val="00551CB2"/>
    <w:rsid w:val="00563BE7"/>
    <w:rsid w:val="005655EE"/>
    <w:rsid w:val="00572001"/>
    <w:rsid w:val="0057330A"/>
    <w:rsid w:val="00573416"/>
    <w:rsid w:val="00574C9A"/>
    <w:rsid w:val="00576552"/>
    <w:rsid w:val="0058057E"/>
    <w:rsid w:val="00582E9C"/>
    <w:rsid w:val="00586307"/>
    <w:rsid w:val="00587BCB"/>
    <w:rsid w:val="00590CB8"/>
    <w:rsid w:val="00592F58"/>
    <w:rsid w:val="00595444"/>
    <w:rsid w:val="005A0EA2"/>
    <w:rsid w:val="005A0EF0"/>
    <w:rsid w:val="005A3553"/>
    <w:rsid w:val="005A5979"/>
    <w:rsid w:val="005B5282"/>
    <w:rsid w:val="005C12B8"/>
    <w:rsid w:val="005C16EE"/>
    <w:rsid w:val="005C31C3"/>
    <w:rsid w:val="005C3F58"/>
    <w:rsid w:val="005C4F3F"/>
    <w:rsid w:val="005C513E"/>
    <w:rsid w:val="005C59B7"/>
    <w:rsid w:val="005C65AD"/>
    <w:rsid w:val="005C7381"/>
    <w:rsid w:val="005D07A3"/>
    <w:rsid w:val="005D225C"/>
    <w:rsid w:val="005D45C8"/>
    <w:rsid w:val="005F0D61"/>
    <w:rsid w:val="005F79F0"/>
    <w:rsid w:val="00606043"/>
    <w:rsid w:val="00607E5F"/>
    <w:rsid w:val="00610037"/>
    <w:rsid w:val="00610A85"/>
    <w:rsid w:val="00611FD8"/>
    <w:rsid w:val="00616837"/>
    <w:rsid w:val="00620036"/>
    <w:rsid w:val="00622062"/>
    <w:rsid w:val="00622D11"/>
    <w:rsid w:val="00624179"/>
    <w:rsid w:val="00625D84"/>
    <w:rsid w:val="00632C3B"/>
    <w:rsid w:val="00634925"/>
    <w:rsid w:val="0063616E"/>
    <w:rsid w:val="006371DA"/>
    <w:rsid w:val="00637B9E"/>
    <w:rsid w:val="0064112D"/>
    <w:rsid w:val="00641CB9"/>
    <w:rsid w:val="00643405"/>
    <w:rsid w:val="006435B5"/>
    <w:rsid w:val="00647B4E"/>
    <w:rsid w:val="00650C3B"/>
    <w:rsid w:val="006528FC"/>
    <w:rsid w:val="006534F4"/>
    <w:rsid w:val="006626B7"/>
    <w:rsid w:val="00662CE0"/>
    <w:rsid w:val="00670815"/>
    <w:rsid w:val="0067121E"/>
    <w:rsid w:val="0067149E"/>
    <w:rsid w:val="00677547"/>
    <w:rsid w:val="00682B77"/>
    <w:rsid w:val="0068491B"/>
    <w:rsid w:val="00685F22"/>
    <w:rsid w:val="00686395"/>
    <w:rsid w:val="00691C3A"/>
    <w:rsid w:val="0069500B"/>
    <w:rsid w:val="00696783"/>
    <w:rsid w:val="00696966"/>
    <w:rsid w:val="006A1C1E"/>
    <w:rsid w:val="006A3CD2"/>
    <w:rsid w:val="006A459C"/>
    <w:rsid w:val="006A5331"/>
    <w:rsid w:val="006A64D8"/>
    <w:rsid w:val="006B4487"/>
    <w:rsid w:val="006B48D2"/>
    <w:rsid w:val="006B5229"/>
    <w:rsid w:val="006B574F"/>
    <w:rsid w:val="006C5E5F"/>
    <w:rsid w:val="006C7103"/>
    <w:rsid w:val="006D1D1F"/>
    <w:rsid w:val="006D1F4A"/>
    <w:rsid w:val="006D4AE8"/>
    <w:rsid w:val="006D5382"/>
    <w:rsid w:val="006D7C3C"/>
    <w:rsid w:val="006E3221"/>
    <w:rsid w:val="006E55EC"/>
    <w:rsid w:val="006E70A2"/>
    <w:rsid w:val="006F33E0"/>
    <w:rsid w:val="006F6B48"/>
    <w:rsid w:val="006F6FCD"/>
    <w:rsid w:val="00703103"/>
    <w:rsid w:val="00703750"/>
    <w:rsid w:val="007077C7"/>
    <w:rsid w:val="00707DD2"/>
    <w:rsid w:val="00711130"/>
    <w:rsid w:val="00714311"/>
    <w:rsid w:val="00717A74"/>
    <w:rsid w:val="007201B7"/>
    <w:rsid w:val="007224FA"/>
    <w:rsid w:val="00722F0D"/>
    <w:rsid w:val="007236F8"/>
    <w:rsid w:val="00723C4E"/>
    <w:rsid w:val="00725297"/>
    <w:rsid w:val="0072570D"/>
    <w:rsid w:val="0072745C"/>
    <w:rsid w:val="00735A60"/>
    <w:rsid w:val="0074046F"/>
    <w:rsid w:val="00740540"/>
    <w:rsid w:val="00741FFC"/>
    <w:rsid w:val="00742BF5"/>
    <w:rsid w:val="007431AB"/>
    <w:rsid w:val="00743DCD"/>
    <w:rsid w:val="00744208"/>
    <w:rsid w:val="007454DF"/>
    <w:rsid w:val="00747816"/>
    <w:rsid w:val="00752327"/>
    <w:rsid w:val="00757F81"/>
    <w:rsid w:val="00761EAE"/>
    <w:rsid w:val="0076361A"/>
    <w:rsid w:val="0076581D"/>
    <w:rsid w:val="007713C5"/>
    <w:rsid w:val="00772EDF"/>
    <w:rsid w:val="007772B0"/>
    <w:rsid w:val="00780731"/>
    <w:rsid w:val="00780CD0"/>
    <w:rsid w:val="00781C49"/>
    <w:rsid w:val="00782410"/>
    <w:rsid w:val="007858A7"/>
    <w:rsid w:val="00785C22"/>
    <w:rsid w:val="00793681"/>
    <w:rsid w:val="00793F88"/>
    <w:rsid w:val="007A291D"/>
    <w:rsid w:val="007A2BB9"/>
    <w:rsid w:val="007A4468"/>
    <w:rsid w:val="007B138B"/>
    <w:rsid w:val="007B56A9"/>
    <w:rsid w:val="007D0D90"/>
    <w:rsid w:val="007D1957"/>
    <w:rsid w:val="007D2579"/>
    <w:rsid w:val="007D382C"/>
    <w:rsid w:val="007D54E4"/>
    <w:rsid w:val="007E130C"/>
    <w:rsid w:val="007E2539"/>
    <w:rsid w:val="007E5B50"/>
    <w:rsid w:val="007E709E"/>
    <w:rsid w:val="007F2A33"/>
    <w:rsid w:val="007F3D26"/>
    <w:rsid w:val="007F627F"/>
    <w:rsid w:val="007F6C1D"/>
    <w:rsid w:val="008034AB"/>
    <w:rsid w:val="00805AE8"/>
    <w:rsid w:val="00806EBC"/>
    <w:rsid w:val="00813C5D"/>
    <w:rsid w:val="00814EAD"/>
    <w:rsid w:val="00817475"/>
    <w:rsid w:val="00830B7D"/>
    <w:rsid w:val="00835495"/>
    <w:rsid w:val="0084114E"/>
    <w:rsid w:val="008472FF"/>
    <w:rsid w:val="00847F11"/>
    <w:rsid w:val="00850ECB"/>
    <w:rsid w:val="00851767"/>
    <w:rsid w:val="00852FC1"/>
    <w:rsid w:val="00857352"/>
    <w:rsid w:val="00861F3B"/>
    <w:rsid w:val="00862C37"/>
    <w:rsid w:val="00863720"/>
    <w:rsid w:val="0086385E"/>
    <w:rsid w:val="008659AE"/>
    <w:rsid w:val="00870324"/>
    <w:rsid w:val="00871925"/>
    <w:rsid w:val="00871A12"/>
    <w:rsid w:val="00874992"/>
    <w:rsid w:val="00876B8D"/>
    <w:rsid w:val="00880D6C"/>
    <w:rsid w:val="00882004"/>
    <w:rsid w:val="0088307C"/>
    <w:rsid w:val="00886324"/>
    <w:rsid w:val="0088698F"/>
    <w:rsid w:val="00886B3B"/>
    <w:rsid w:val="0089104A"/>
    <w:rsid w:val="008958B5"/>
    <w:rsid w:val="008A14A4"/>
    <w:rsid w:val="008A2D32"/>
    <w:rsid w:val="008A3C50"/>
    <w:rsid w:val="008A515A"/>
    <w:rsid w:val="008B1B00"/>
    <w:rsid w:val="008B3F33"/>
    <w:rsid w:val="008B6A56"/>
    <w:rsid w:val="008B74FA"/>
    <w:rsid w:val="008C0DF8"/>
    <w:rsid w:val="008C5AAE"/>
    <w:rsid w:val="008C691B"/>
    <w:rsid w:val="008D3D7E"/>
    <w:rsid w:val="008D3F8A"/>
    <w:rsid w:val="008D723D"/>
    <w:rsid w:val="008D7EEB"/>
    <w:rsid w:val="008E0DD6"/>
    <w:rsid w:val="008E1FBD"/>
    <w:rsid w:val="008E296D"/>
    <w:rsid w:val="008E306F"/>
    <w:rsid w:val="008E6139"/>
    <w:rsid w:val="008E7A89"/>
    <w:rsid w:val="008F41D1"/>
    <w:rsid w:val="008F4C6E"/>
    <w:rsid w:val="008F5BAC"/>
    <w:rsid w:val="008F66F9"/>
    <w:rsid w:val="008F777C"/>
    <w:rsid w:val="009170C9"/>
    <w:rsid w:val="00917514"/>
    <w:rsid w:val="00920D59"/>
    <w:rsid w:val="0092278B"/>
    <w:rsid w:val="009253CA"/>
    <w:rsid w:val="009258E7"/>
    <w:rsid w:val="00926E1D"/>
    <w:rsid w:val="00930014"/>
    <w:rsid w:val="0093182A"/>
    <w:rsid w:val="00931AF2"/>
    <w:rsid w:val="00932E6C"/>
    <w:rsid w:val="00932FED"/>
    <w:rsid w:val="00935D4B"/>
    <w:rsid w:val="00936300"/>
    <w:rsid w:val="00942AFB"/>
    <w:rsid w:val="00943F9D"/>
    <w:rsid w:val="00946DD7"/>
    <w:rsid w:val="009472D0"/>
    <w:rsid w:val="0095045E"/>
    <w:rsid w:val="009507F5"/>
    <w:rsid w:val="00961542"/>
    <w:rsid w:val="00961CBF"/>
    <w:rsid w:val="0096626C"/>
    <w:rsid w:val="0097064E"/>
    <w:rsid w:val="009803EB"/>
    <w:rsid w:val="00982187"/>
    <w:rsid w:val="00983C74"/>
    <w:rsid w:val="00985537"/>
    <w:rsid w:val="00987891"/>
    <w:rsid w:val="00991875"/>
    <w:rsid w:val="00991942"/>
    <w:rsid w:val="00991D90"/>
    <w:rsid w:val="00994555"/>
    <w:rsid w:val="009962D7"/>
    <w:rsid w:val="009964B3"/>
    <w:rsid w:val="00996F5D"/>
    <w:rsid w:val="009A5290"/>
    <w:rsid w:val="009A693C"/>
    <w:rsid w:val="009A6C19"/>
    <w:rsid w:val="009A7724"/>
    <w:rsid w:val="009A77B7"/>
    <w:rsid w:val="009B6E56"/>
    <w:rsid w:val="009C41EC"/>
    <w:rsid w:val="009C561C"/>
    <w:rsid w:val="009D1589"/>
    <w:rsid w:val="009D75EF"/>
    <w:rsid w:val="009D7688"/>
    <w:rsid w:val="009D7A9F"/>
    <w:rsid w:val="009E06A4"/>
    <w:rsid w:val="009E4796"/>
    <w:rsid w:val="009E53C1"/>
    <w:rsid w:val="009E75CE"/>
    <w:rsid w:val="009E7860"/>
    <w:rsid w:val="00A01F5A"/>
    <w:rsid w:val="00A0450C"/>
    <w:rsid w:val="00A07629"/>
    <w:rsid w:val="00A079B6"/>
    <w:rsid w:val="00A11FE9"/>
    <w:rsid w:val="00A14146"/>
    <w:rsid w:val="00A14682"/>
    <w:rsid w:val="00A15173"/>
    <w:rsid w:val="00A17845"/>
    <w:rsid w:val="00A20395"/>
    <w:rsid w:val="00A22B67"/>
    <w:rsid w:val="00A239F1"/>
    <w:rsid w:val="00A315B9"/>
    <w:rsid w:val="00A321F0"/>
    <w:rsid w:val="00A32E3F"/>
    <w:rsid w:val="00A35A1F"/>
    <w:rsid w:val="00A36CBD"/>
    <w:rsid w:val="00A37939"/>
    <w:rsid w:val="00A379AA"/>
    <w:rsid w:val="00A406A5"/>
    <w:rsid w:val="00A40BE1"/>
    <w:rsid w:val="00A418AD"/>
    <w:rsid w:val="00A42BF0"/>
    <w:rsid w:val="00A4583C"/>
    <w:rsid w:val="00A465B1"/>
    <w:rsid w:val="00A465CE"/>
    <w:rsid w:val="00A46A18"/>
    <w:rsid w:val="00A50287"/>
    <w:rsid w:val="00A52EAF"/>
    <w:rsid w:val="00A605C5"/>
    <w:rsid w:val="00A6743B"/>
    <w:rsid w:val="00A705E9"/>
    <w:rsid w:val="00A721B5"/>
    <w:rsid w:val="00A72495"/>
    <w:rsid w:val="00A724C9"/>
    <w:rsid w:val="00A73836"/>
    <w:rsid w:val="00A73CDD"/>
    <w:rsid w:val="00A75587"/>
    <w:rsid w:val="00A75AF2"/>
    <w:rsid w:val="00A76038"/>
    <w:rsid w:val="00A8191D"/>
    <w:rsid w:val="00A84B18"/>
    <w:rsid w:val="00A879F9"/>
    <w:rsid w:val="00A87B25"/>
    <w:rsid w:val="00A91308"/>
    <w:rsid w:val="00A913C0"/>
    <w:rsid w:val="00A91ADF"/>
    <w:rsid w:val="00A921D4"/>
    <w:rsid w:val="00A94AEC"/>
    <w:rsid w:val="00A97E52"/>
    <w:rsid w:val="00AA02E1"/>
    <w:rsid w:val="00AA045A"/>
    <w:rsid w:val="00AB3D6F"/>
    <w:rsid w:val="00AC45B0"/>
    <w:rsid w:val="00AC4A09"/>
    <w:rsid w:val="00AD06B7"/>
    <w:rsid w:val="00AD5A72"/>
    <w:rsid w:val="00AD7E0E"/>
    <w:rsid w:val="00AD7E1B"/>
    <w:rsid w:val="00AE0F00"/>
    <w:rsid w:val="00AE1783"/>
    <w:rsid w:val="00AE7BA8"/>
    <w:rsid w:val="00AF1EA6"/>
    <w:rsid w:val="00AF23C9"/>
    <w:rsid w:val="00B001F8"/>
    <w:rsid w:val="00B02122"/>
    <w:rsid w:val="00B029E7"/>
    <w:rsid w:val="00B029F2"/>
    <w:rsid w:val="00B03489"/>
    <w:rsid w:val="00B07286"/>
    <w:rsid w:val="00B13207"/>
    <w:rsid w:val="00B1407B"/>
    <w:rsid w:val="00B2076F"/>
    <w:rsid w:val="00B209A2"/>
    <w:rsid w:val="00B27F62"/>
    <w:rsid w:val="00B36AE6"/>
    <w:rsid w:val="00B40810"/>
    <w:rsid w:val="00B4121D"/>
    <w:rsid w:val="00B4135F"/>
    <w:rsid w:val="00B55172"/>
    <w:rsid w:val="00B6781B"/>
    <w:rsid w:val="00B734D2"/>
    <w:rsid w:val="00B87550"/>
    <w:rsid w:val="00B926B5"/>
    <w:rsid w:val="00B928DC"/>
    <w:rsid w:val="00B93220"/>
    <w:rsid w:val="00B93BD1"/>
    <w:rsid w:val="00B943D1"/>
    <w:rsid w:val="00B96939"/>
    <w:rsid w:val="00BA23CF"/>
    <w:rsid w:val="00BA2FCE"/>
    <w:rsid w:val="00BA40E9"/>
    <w:rsid w:val="00BA6121"/>
    <w:rsid w:val="00BB1C4F"/>
    <w:rsid w:val="00BB38B5"/>
    <w:rsid w:val="00BB3B88"/>
    <w:rsid w:val="00BB4033"/>
    <w:rsid w:val="00BB64EC"/>
    <w:rsid w:val="00BC335B"/>
    <w:rsid w:val="00BC5411"/>
    <w:rsid w:val="00BC56F6"/>
    <w:rsid w:val="00BE25BB"/>
    <w:rsid w:val="00BE3108"/>
    <w:rsid w:val="00BE4026"/>
    <w:rsid w:val="00BF012C"/>
    <w:rsid w:val="00BF0AB8"/>
    <w:rsid w:val="00BF2C4A"/>
    <w:rsid w:val="00BF397E"/>
    <w:rsid w:val="00BF5A19"/>
    <w:rsid w:val="00BF5ED7"/>
    <w:rsid w:val="00BF5FDA"/>
    <w:rsid w:val="00BF7454"/>
    <w:rsid w:val="00C019EC"/>
    <w:rsid w:val="00C02C66"/>
    <w:rsid w:val="00C036A6"/>
    <w:rsid w:val="00C04D64"/>
    <w:rsid w:val="00C07666"/>
    <w:rsid w:val="00C1254F"/>
    <w:rsid w:val="00C14ABC"/>
    <w:rsid w:val="00C14BC4"/>
    <w:rsid w:val="00C15B53"/>
    <w:rsid w:val="00C164D3"/>
    <w:rsid w:val="00C2174A"/>
    <w:rsid w:val="00C21F9B"/>
    <w:rsid w:val="00C21FBE"/>
    <w:rsid w:val="00C26B4C"/>
    <w:rsid w:val="00C30D8A"/>
    <w:rsid w:val="00C41EE5"/>
    <w:rsid w:val="00C42AE3"/>
    <w:rsid w:val="00C43BE0"/>
    <w:rsid w:val="00C4453B"/>
    <w:rsid w:val="00C44ACE"/>
    <w:rsid w:val="00C45082"/>
    <w:rsid w:val="00C46257"/>
    <w:rsid w:val="00C47C10"/>
    <w:rsid w:val="00C50030"/>
    <w:rsid w:val="00C50C93"/>
    <w:rsid w:val="00C5502C"/>
    <w:rsid w:val="00C556AB"/>
    <w:rsid w:val="00C55A7D"/>
    <w:rsid w:val="00C56987"/>
    <w:rsid w:val="00C57867"/>
    <w:rsid w:val="00C61241"/>
    <w:rsid w:val="00C612D3"/>
    <w:rsid w:val="00C62435"/>
    <w:rsid w:val="00C63343"/>
    <w:rsid w:val="00C6387C"/>
    <w:rsid w:val="00C64D31"/>
    <w:rsid w:val="00C664CC"/>
    <w:rsid w:val="00C71D20"/>
    <w:rsid w:val="00C73865"/>
    <w:rsid w:val="00C80269"/>
    <w:rsid w:val="00C84A1D"/>
    <w:rsid w:val="00C855DD"/>
    <w:rsid w:val="00C86653"/>
    <w:rsid w:val="00C911BF"/>
    <w:rsid w:val="00C959BF"/>
    <w:rsid w:val="00C97CC0"/>
    <w:rsid w:val="00C97CC5"/>
    <w:rsid w:val="00CA0B92"/>
    <w:rsid w:val="00CA3F64"/>
    <w:rsid w:val="00CA5EC8"/>
    <w:rsid w:val="00CA7880"/>
    <w:rsid w:val="00CB6CCB"/>
    <w:rsid w:val="00CB7AE8"/>
    <w:rsid w:val="00CC09F0"/>
    <w:rsid w:val="00CC2310"/>
    <w:rsid w:val="00CC2B6A"/>
    <w:rsid w:val="00CC3A9C"/>
    <w:rsid w:val="00CC50B4"/>
    <w:rsid w:val="00CD09B7"/>
    <w:rsid w:val="00CD3809"/>
    <w:rsid w:val="00CD58B3"/>
    <w:rsid w:val="00CD650B"/>
    <w:rsid w:val="00CE1F20"/>
    <w:rsid w:val="00CE3F6E"/>
    <w:rsid w:val="00CE6974"/>
    <w:rsid w:val="00CE757E"/>
    <w:rsid w:val="00CE782F"/>
    <w:rsid w:val="00CF3B7D"/>
    <w:rsid w:val="00CF497E"/>
    <w:rsid w:val="00CF6277"/>
    <w:rsid w:val="00CF76F6"/>
    <w:rsid w:val="00CF7A58"/>
    <w:rsid w:val="00D02D6E"/>
    <w:rsid w:val="00D047FC"/>
    <w:rsid w:val="00D05F54"/>
    <w:rsid w:val="00D068DB"/>
    <w:rsid w:val="00D06B34"/>
    <w:rsid w:val="00D14DBB"/>
    <w:rsid w:val="00D17968"/>
    <w:rsid w:val="00D17D19"/>
    <w:rsid w:val="00D2020B"/>
    <w:rsid w:val="00D21702"/>
    <w:rsid w:val="00D247C6"/>
    <w:rsid w:val="00D3271C"/>
    <w:rsid w:val="00D32FAB"/>
    <w:rsid w:val="00D34F31"/>
    <w:rsid w:val="00D440B1"/>
    <w:rsid w:val="00D445BE"/>
    <w:rsid w:val="00D4486D"/>
    <w:rsid w:val="00D53197"/>
    <w:rsid w:val="00D5396B"/>
    <w:rsid w:val="00D55CCD"/>
    <w:rsid w:val="00D55DA4"/>
    <w:rsid w:val="00D563F0"/>
    <w:rsid w:val="00D63674"/>
    <w:rsid w:val="00D67154"/>
    <w:rsid w:val="00D70A15"/>
    <w:rsid w:val="00D72240"/>
    <w:rsid w:val="00D74D08"/>
    <w:rsid w:val="00D77C8F"/>
    <w:rsid w:val="00D84F7B"/>
    <w:rsid w:val="00D9098B"/>
    <w:rsid w:val="00D92B0F"/>
    <w:rsid w:val="00D92EA9"/>
    <w:rsid w:val="00D931AD"/>
    <w:rsid w:val="00DA790E"/>
    <w:rsid w:val="00DB2804"/>
    <w:rsid w:val="00DB4001"/>
    <w:rsid w:val="00DB6781"/>
    <w:rsid w:val="00DC0F0D"/>
    <w:rsid w:val="00DC1A0B"/>
    <w:rsid w:val="00DC7D0E"/>
    <w:rsid w:val="00DE240D"/>
    <w:rsid w:val="00DE2F3C"/>
    <w:rsid w:val="00DE301F"/>
    <w:rsid w:val="00DE522D"/>
    <w:rsid w:val="00DE571B"/>
    <w:rsid w:val="00DE753B"/>
    <w:rsid w:val="00DF26F1"/>
    <w:rsid w:val="00DF3294"/>
    <w:rsid w:val="00DF3CEA"/>
    <w:rsid w:val="00E02C92"/>
    <w:rsid w:val="00E05F55"/>
    <w:rsid w:val="00E07DF8"/>
    <w:rsid w:val="00E13A6F"/>
    <w:rsid w:val="00E142A3"/>
    <w:rsid w:val="00E23445"/>
    <w:rsid w:val="00E23B3C"/>
    <w:rsid w:val="00E2623C"/>
    <w:rsid w:val="00E2748A"/>
    <w:rsid w:val="00E32852"/>
    <w:rsid w:val="00E32994"/>
    <w:rsid w:val="00E348D3"/>
    <w:rsid w:val="00E360C0"/>
    <w:rsid w:val="00E42021"/>
    <w:rsid w:val="00E42C2F"/>
    <w:rsid w:val="00E430AE"/>
    <w:rsid w:val="00E43A41"/>
    <w:rsid w:val="00E43DB9"/>
    <w:rsid w:val="00E45FD7"/>
    <w:rsid w:val="00E50BE7"/>
    <w:rsid w:val="00E5383D"/>
    <w:rsid w:val="00E56DE8"/>
    <w:rsid w:val="00E609D2"/>
    <w:rsid w:val="00E61BF1"/>
    <w:rsid w:val="00E642E6"/>
    <w:rsid w:val="00E72FA3"/>
    <w:rsid w:val="00E74967"/>
    <w:rsid w:val="00E81B4B"/>
    <w:rsid w:val="00E83F7A"/>
    <w:rsid w:val="00E92154"/>
    <w:rsid w:val="00E92DAB"/>
    <w:rsid w:val="00E96093"/>
    <w:rsid w:val="00E96D98"/>
    <w:rsid w:val="00E96FDD"/>
    <w:rsid w:val="00EA03B5"/>
    <w:rsid w:val="00EA1157"/>
    <w:rsid w:val="00EA56AF"/>
    <w:rsid w:val="00EA7B6F"/>
    <w:rsid w:val="00EC0733"/>
    <w:rsid w:val="00ED0B3C"/>
    <w:rsid w:val="00ED2A01"/>
    <w:rsid w:val="00ED4E42"/>
    <w:rsid w:val="00EE00CC"/>
    <w:rsid w:val="00EE0BEB"/>
    <w:rsid w:val="00EE5676"/>
    <w:rsid w:val="00EE6008"/>
    <w:rsid w:val="00EE64CE"/>
    <w:rsid w:val="00EE664E"/>
    <w:rsid w:val="00EE6FE2"/>
    <w:rsid w:val="00EE74BA"/>
    <w:rsid w:val="00EF69DF"/>
    <w:rsid w:val="00EF764D"/>
    <w:rsid w:val="00F00EEA"/>
    <w:rsid w:val="00F03DFC"/>
    <w:rsid w:val="00F0426A"/>
    <w:rsid w:val="00F04602"/>
    <w:rsid w:val="00F04DDF"/>
    <w:rsid w:val="00F0613B"/>
    <w:rsid w:val="00F07078"/>
    <w:rsid w:val="00F1570E"/>
    <w:rsid w:val="00F20220"/>
    <w:rsid w:val="00F21D36"/>
    <w:rsid w:val="00F24051"/>
    <w:rsid w:val="00F26B1D"/>
    <w:rsid w:val="00F366FF"/>
    <w:rsid w:val="00F43379"/>
    <w:rsid w:val="00F446CE"/>
    <w:rsid w:val="00F534F7"/>
    <w:rsid w:val="00F6492F"/>
    <w:rsid w:val="00F64F41"/>
    <w:rsid w:val="00F704EC"/>
    <w:rsid w:val="00F7078F"/>
    <w:rsid w:val="00F70C4A"/>
    <w:rsid w:val="00F7100E"/>
    <w:rsid w:val="00F739F7"/>
    <w:rsid w:val="00F741A1"/>
    <w:rsid w:val="00F77466"/>
    <w:rsid w:val="00F80067"/>
    <w:rsid w:val="00F84B14"/>
    <w:rsid w:val="00F85C68"/>
    <w:rsid w:val="00F86B41"/>
    <w:rsid w:val="00F91A02"/>
    <w:rsid w:val="00F9278A"/>
    <w:rsid w:val="00F92864"/>
    <w:rsid w:val="00F97585"/>
    <w:rsid w:val="00FA19B9"/>
    <w:rsid w:val="00FA1F4F"/>
    <w:rsid w:val="00FA276E"/>
    <w:rsid w:val="00FA4881"/>
    <w:rsid w:val="00FA65B9"/>
    <w:rsid w:val="00FB05AD"/>
    <w:rsid w:val="00FB0ACF"/>
    <w:rsid w:val="00FB1D92"/>
    <w:rsid w:val="00FB321F"/>
    <w:rsid w:val="00FB34D2"/>
    <w:rsid w:val="00FB7221"/>
    <w:rsid w:val="00FC226E"/>
    <w:rsid w:val="00FC6E17"/>
    <w:rsid w:val="00FD0C35"/>
    <w:rsid w:val="00FD16A2"/>
    <w:rsid w:val="00FD2088"/>
    <w:rsid w:val="00FD6F5F"/>
    <w:rsid w:val="00FE002D"/>
    <w:rsid w:val="00FE1F05"/>
    <w:rsid w:val="00FE5BAC"/>
    <w:rsid w:val="00FF5185"/>
    <w:rsid w:val="00FF5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C420F"/>
  <w15:docId w15:val="{604529B5-3107-45C7-A0CE-596AEF890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31F3"/>
    <w:pPr>
      <w:spacing w:after="240" w:line="320" w:lineRule="atLeast"/>
      <w:jc w:val="both"/>
    </w:pPr>
    <w:rPr>
      <w:rFonts w:ascii="Times New Roman" w:hAnsi="Times New Roman"/>
    </w:rPr>
  </w:style>
  <w:style w:type="paragraph" w:styleId="Ttulo1">
    <w:name w:val="heading 1"/>
    <w:next w:val="Normal"/>
    <w:link w:val="Ttulo1Car"/>
    <w:uiPriority w:val="99"/>
    <w:qFormat/>
    <w:rsid w:val="00DE301F"/>
    <w:pPr>
      <w:keepNext/>
      <w:keepLines/>
      <w:pageBreakBefore/>
      <w:numPr>
        <w:numId w:val="8"/>
      </w:numPr>
      <w:spacing w:after="600" w:line="560" w:lineRule="exact"/>
      <w:outlineLvl w:val="0"/>
    </w:pPr>
    <w:rPr>
      <w:rFonts w:ascii="Times New Roman" w:eastAsiaTheme="majorEastAsia" w:hAnsi="Times New Roman" w:cstheme="majorBidi"/>
      <w:bCs/>
      <w:sz w:val="36"/>
      <w:szCs w:val="28"/>
    </w:rPr>
  </w:style>
  <w:style w:type="paragraph" w:styleId="Ttulo2">
    <w:name w:val="heading 2"/>
    <w:basedOn w:val="Normal"/>
    <w:next w:val="Normal"/>
    <w:link w:val="Ttulo2Car"/>
    <w:uiPriority w:val="99"/>
    <w:unhideWhenUsed/>
    <w:qFormat/>
    <w:rsid w:val="00BE4026"/>
    <w:pPr>
      <w:keepNext/>
      <w:keepLines/>
      <w:numPr>
        <w:ilvl w:val="1"/>
        <w:numId w:val="8"/>
      </w:numPr>
      <w:spacing w:before="360"/>
      <w:outlineLvl w:val="1"/>
    </w:pPr>
    <w:rPr>
      <w:rFonts w:eastAsiaTheme="majorEastAsia" w:cstheme="majorBidi"/>
      <w:b/>
      <w:bCs/>
      <w:sz w:val="24"/>
      <w:szCs w:val="26"/>
    </w:rPr>
  </w:style>
  <w:style w:type="paragraph" w:styleId="Ttulo3">
    <w:name w:val="heading 3"/>
    <w:basedOn w:val="Normal"/>
    <w:next w:val="Normal"/>
    <w:link w:val="Ttulo3Car"/>
    <w:uiPriority w:val="99"/>
    <w:unhideWhenUsed/>
    <w:qFormat/>
    <w:rsid w:val="0013763A"/>
    <w:pPr>
      <w:keepNext/>
      <w:keepLines/>
      <w:numPr>
        <w:ilvl w:val="2"/>
        <w:numId w:val="8"/>
      </w:numPr>
      <w:spacing w:before="360"/>
      <w:outlineLvl w:val="2"/>
    </w:pPr>
    <w:rPr>
      <w:rFonts w:eastAsiaTheme="majorEastAsia" w:cstheme="majorBidi"/>
      <w:b/>
      <w:bCs/>
    </w:rPr>
  </w:style>
  <w:style w:type="paragraph" w:styleId="Ttulo4">
    <w:name w:val="heading 4"/>
    <w:basedOn w:val="Normal"/>
    <w:next w:val="Normal"/>
    <w:link w:val="Ttulo4Car"/>
    <w:uiPriority w:val="9"/>
    <w:unhideWhenUsed/>
    <w:qFormat/>
    <w:rsid w:val="0013763A"/>
    <w:pPr>
      <w:keepNext/>
      <w:keepLines/>
      <w:numPr>
        <w:ilvl w:val="3"/>
        <w:numId w:val="8"/>
      </w:numPr>
      <w:spacing w:before="360"/>
      <w:outlineLvl w:val="3"/>
    </w:pPr>
    <w:rPr>
      <w:rFonts w:eastAsiaTheme="majorEastAsia" w:cstheme="majorBidi"/>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2">
    <w:name w:val="List Bullet 2"/>
    <w:basedOn w:val="Listaconvietas"/>
    <w:next w:val="Listaconvietas"/>
    <w:link w:val="Listaconvietas2Car"/>
    <w:uiPriority w:val="99"/>
    <w:unhideWhenUsed/>
    <w:qFormat/>
    <w:rsid w:val="00634925"/>
    <w:pPr>
      <w:keepLines/>
      <w:numPr>
        <w:numId w:val="3"/>
      </w:numPr>
    </w:pPr>
  </w:style>
  <w:style w:type="paragraph" w:styleId="Encabezado">
    <w:name w:val="header"/>
    <w:link w:val="EncabezadoCar"/>
    <w:unhideWhenUsed/>
    <w:rsid w:val="003C6172"/>
    <w:pPr>
      <w:tabs>
        <w:tab w:val="right" w:pos="9214"/>
      </w:tabs>
      <w:spacing w:after="0" w:line="260" w:lineRule="atLeast"/>
      <w:ind w:left="-499" w:right="-499"/>
      <w:jc w:val="right"/>
    </w:pPr>
    <w:rPr>
      <w:rFonts w:ascii="Arial" w:hAnsi="Arial"/>
      <w:sz w:val="16"/>
    </w:rPr>
  </w:style>
  <w:style w:type="character" w:customStyle="1" w:styleId="EncabezadoCar">
    <w:name w:val="Encabezado Car"/>
    <w:basedOn w:val="Fuentedeprrafopredeter"/>
    <w:link w:val="Encabezado"/>
    <w:uiPriority w:val="99"/>
    <w:rsid w:val="003C6172"/>
    <w:rPr>
      <w:rFonts w:ascii="Arial" w:hAnsi="Arial"/>
      <w:sz w:val="16"/>
    </w:rPr>
  </w:style>
  <w:style w:type="paragraph" w:customStyle="1" w:styleId="Border">
    <w:name w:val="Border"/>
    <w:next w:val="Descripcin"/>
    <w:qFormat/>
    <w:rsid w:val="00D74D08"/>
    <w:pPr>
      <w:spacing w:after="360" w:line="320" w:lineRule="atLeast"/>
      <w:jc w:val="center"/>
    </w:pPr>
    <w:rPr>
      <w:rFonts w:ascii="Times New Roman" w:hAnsi="Times New Roman"/>
    </w:rPr>
  </w:style>
  <w:style w:type="paragraph" w:styleId="Descripcin">
    <w:name w:val="caption"/>
    <w:next w:val="Normal"/>
    <w:link w:val="DescripcinCar"/>
    <w:uiPriority w:val="35"/>
    <w:qFormat/>
    <w:rsid w:val="00FC226E"/>
    <w:pPr>
      <w:keepNext/>
      <w:pBdr>
        <w:bottom w:val="single" w:sz="6" w:space="3" w:color="A6A6A6"/>
      </w:pBdr>
      <w:tabs>
        <w:tab w:val="left" w:pos="2041"/>
      </w:tabs>
      <w:spacing w:after="160" w:line="280" w:lineRule="atLeast"/>
    </w:pPr>
    <w:rPr>
      <w:rFonts w:ascii="Arial" w:hAnsi="Arial" w:cs="Arial"/>
      <w:bCs/>
      <w:i/>
      <w:sz w:val="18"/>
      <w:szCs w:val="18"/>
    </w:rPr>
  </w:style>
  <w:style w:type="paragraph" w:customStyle="1" w:styleId="Captionsmall">
    <w:name w:val="Caption: small"/>
    <w:basedOn w:val="Descripcin"/>
    <w:next w:val="Normal"/>
    <w:qFormat/>
    <w:rsid w:val="00517391"/>
    <w:pPr>
      <w:spacing w:after="0"/>
      <w:ind w:left="113" w:right="113"/>
    </w:pPr>
  </w:style>
  <w:style w:type="paragraph" w:customStyle="1" w:styleId="Bordersmall">
    <w:name w:val="Border: small"/>
    <w:basedOn w:val="Border"/>
    <w:qFormat/>
    <w:rsid w:val="00517391"/>
    <w:pPr>
      <w:spacing w:after="0"/>
    </w:pPr>
  </w:style>
  <w:style w:type="paragraph" w:customStyle="1" w:styleId="Emphasised">
    <w:name w:val="Emphasised"/>
    <w:basedOn w:val="Normal"/>
    <w:qFormat/>
    <w:rsid w:val="001E4098"/>
    <w:pPr>
      <w:keepLines/>
      <w:pBdr>
        <w:top w:val="single" w:sz="2" w:space="2" w:color="auto"/>
        <w:bottom w:val="single" w:sz="2" w:space="5" w:color="auto"/>
      </w:pBdr>
      <w:ind w:left="284" w:right="284"/>
    </w:pPr>
  </w:style>
  <w:style w:type="character" w:customStyle="1" w:styleId="HeaderChar">
    <w:name w:val="Header Char"/>
    <w:basedOn w:val="Fuentedeprrafopredeter"/>
    <w:uiPriority w:val="99"/>
    <w:semiHidden/>
    <w:rsid w:val="00DB2804"/>
    <w:rPr>
      <w:rFonts w:ascii="Arial" w:hAnsi="Arial"/>
      <w:sz w:val="16"/>
    </w:rPr>
  </w:style>
  <w:style w:type="character" w:customStyle="1" w:styleId="Listaconvietas2Car">
    <w:name w:val="Lista con viñetas 2 Car"/>
    <w:basedOn w:val="Fuentedeprrafopredeter"/>
    <w:link w:val="Listaconvietas2"/>
    <w:uiPriority w:val="99"/>
    <w:rsid w:val="00634925"/>
    <w:rPr>
      <w:rFonts w:ascii="Times New Roman" w:hAnsi="Times New Roman"/>
    </w:rPr>
  </w:style>
  <w:style w:type="paragraph" w:styleId="Textonotapie">
    <w:name w:val="footnote text"/>
    <w:aliases w:val="Footnote,Fußnote,Texto nota pie Car2,Texto nota pie Car1 Car,Texto nota pie Car Car Car,Texto nota pie Car Car1,Texto nota pie Car2 Car Car1,Texto nota pie Car1 Car Car Car1,Texto nota pie Car Car Car Car Car1,Footnote Text Char3,Car,5_G"/>
    <w:link w:val="TextonotapieCar"/>
    <w:uiPriority w:val="99"/>
    <w:unhideWhenUsed/>
    <w:qFormat/>
    <w:rsid w:val="00A705E9"/>
    <w:pPr>
      <w:spacing w:after="100" w:line="240" w:lineRule="auto"/>
      <w:ind w:left="499" w:hanging="499"/>
      <w:jc w:val="both"/>
    </w:pPr>
    <w:rPr>
      <w:rFonts w:ascii="Arial" w:hAnsi="Arial"/>
      <w:sz w:val="16"/>
      <w:szCs w:val="20"/>
    </w:rPr>
  </w:style>
  <w:style w:type="character" w:customStyle="1" w:styleId="FooterChar">
    <w:name w:val="Footer Char"/>
    <w:basedOn w:val="Fuentedeprrafopredeter"/>
    <w:uiPriority w:val="99"/>
    <w:rsid w:val="004E3222"/>
    <w:rPr>
      <w:rFonts w:ascii="Arial" w:hAnsi="Arial"/>
      <w:sz w:val="16"/>
    </w:rPr>
  </w:style>
  <w:style w:type="character" w:styleId="Hipervnculo">
    <w:name w:val="Hyperlink"/>
    <w:basedOn w:val="Fuentedeprrafopredeter"/>
    <w:uiPriority w:val="99"/>
    <w:unhideWhenUsed/>
    <w:rsid w:val="000C6C0D"/>
    <w:rPr>
      <w:color w:val="auto"/>
      <w:u w:val="none"/>
    </w:rPr>
  </w:style>
  <w:style w:type="character" w:styleId="Hipervnculovisitado">
    <w:name w:val="FollowedHyperlink"/>
    <w:basedOn w:val="Fuentedeprrafopredeter"/>
    <w:uiPriority w:val="99"/>
    <w:semiHidden/>
    <w:unhideWhenUsed/>
    <w:rsid w:val="000C6C0D"/>
    <w:rPr>
      <w:color w:val="800080" w:themeColor="followedHyperlink"/>
      <w:u w:val="single"/>
    </w:rPr>
  </w:style>
  <w:style w:type="paragraph" w:styleId="Listaconvietas">
    <w:name w:val="List Bullet"/>
    <w:basedOn w:val="Normal"/>
    <w:uiPriority w:val="99"/>
    <w:unhideWhenUsed/>
    <w:qFormat/>
    <w:rsid w:val="00607E5F"/>
    <w:pPr>
      <w:numPr>
        <w:numId w:val="1"/>
      </w:numPr>
    </w:pPr>
  </w:style>
  <w:style w:type="paragraph" w:customStyle="1" w:styleId="ListBulletCompact">
    <w:name w:val="List Bullet Compact"/>
    <w:basedOn w:val="Listaconvietas"/>
    <w:qFormat/>
    <w:rsid w:val="00685F22"/>
    <w:pPr>
      <w:spacing w:after="0"/>
    </w:pPr>
  </w:style>
  <w:style w:type="paragraph" w:customStyle="1" w:styleId="ListBullet2Compact">
    <w:name w:val="List Bullet 2 Compact"/>
    <w:basedOn w:val="Listaconvietas2"/>
    <w:qFormat/>
    <w:rsid w:val="00634925"/>
    <w:pPr>
      <w:numPr>
        <w:numId w:val="10"/>
      </w:numPr>
      <w:spacing w:after="0"/>
      <w:ind w:left="714" w:hanging="357"/>
    </w:pPr>
  </w:style>
  <w:style w:type="paragraph" w:styleId="Listaconnmeros">
    <w:name w:val="List Number"/>
    <w:basedOn w:val="Normal"/>
    <w:uiPriority w:val="99"/>
    <w:semiHidden/>
    <w:unhideWhenUsed/>
    <w:rsid w:val="003934A0"/>
    <w:pPr>
      <w:numPr>
        <w:numId w:val="4"/>
      </w:numPr>
      <w:contextualSpacing/>
    </w:pPr>
  </w:style>
  <w:style w:type="paragraph" w:customStyle="1" w:styleId="Annex1">
    <w:name w:val="Annex 1"/>
    <w:next w:val="Normal"/>
    <w:qFormat/>
    <w:rsid w:val="00444DA5"/>
    <w:pPr>
      <w:keepNext/>
      <w:pageBreakBefore/>
      <w:numPr>
        <w:numId w:val="5"/>
      </w:numPr>
      <w:spacing w:after="600" w:line="560" w:lineRule="exact"/>
      <w:outlineLvl w:val="0"/>
    </w:pPr>
    <w:rPr>
      <w:rFonts w:ascii="Times New Roman" w:hAnsi="Times New Roman"/>
      <w:sz w:val="36"/>
    </w:rPr>
  </w:style>
  <w:style w:type="paragraph" w:styleId="Sangradetextonormal">
    <w:name w:val="Body Text Indent"/>
    <w:basedOn w:val="Normal"/>
    <w:link w:val="SangradetextonormalCar"/>
    <w:uiPriority w:val="99"/>
    <w:semiHidden/>
    <w:unhideWhenUsed/>
    <w:rsid w:val="00C164D3"/>
    <w:pPr>
      <w:spacing w:after="120"/>
      <w:ind w:left="283"/>
    </w:pPr>
  </w:style>
  <w:style w:type="character" w:customStyle="1" w:styleId="SangradetextonormalCar">
    <w:name w:val="Sangría de texto normal Car"/>
    <w:basedOn w:val="Fuentedeprrafopredeter"/>
    <w:link w:val="Sangradetextonormal"/>
    <w:uiPriority w:val="99"/>
    <w:semiHidden/>
    <w:rsid w:val="00C164D3"/>
    <w:rPr>
      <w:rFonts w:ascii="Times New Roman" w:hAnsi="Times New Roman"/>
    </w:rPr>
  </w:style>
  <w:style w:type="character" w:customStyle="1" w:styleId="Ttulo1Car">
    <w:name w:val="Título 1 Car"/>
    <w:basedOn w:val="Fuentedeprrafopredeter"/>
    <w:link w:val="Ttulo1"/>
    <w:uiPriority w:val="9"/>
    <w:rsid w:val="00DE301F"/>
    <w:rPr>
      <w:rFonts w:ascii="Times New Roman" w:eastAsiaTheme="majorEastAsia" w:hAnsi="Times New Roman" w:cstheme="majorBidi"/>
      <w:bCs/>
      <w:sz w:val="36"/>
      <w:szCs w:val="28"/>
    </w:rPr>
  </w:style>
  <w:style w:type="character" w:customStyle="1" w:styleId="Ttulo2Car">
    <w:name w:val="Título 2 Car"/>
    <w:basedOn w:val="Fuentedeprrafopredeter"/>
    <w:link w:val="Ttulo2"/>
    <w:uiPriority w:val="9"/>
    <w:rsid w:val="00BE4026"/>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13763A"/>
    <w:rPr>
      <w:rFonts w:ascii="Times New Roman" w:eastAsiaTheme="majorEastAsia" w:hAnsi="Times New Roman" w:cstheme="majorBidi"/>
      <w:b/>
      <w:bCs/>
    </w:rPr>
  </w:style>
  <w:style w:type="numbering" w:styleId="1ai">
    <w:name w:val="Outline List 1"/>
    <w:basedOn w:val="Sinlista"/>
    <w:uiPriority w:val="99"/>
    <w:unhideWhenUsed/>
    <w:rsid w:val="003C6172"/>
    <w:pPr>
      <w:numPr>
        <w:numId w:val="6"/>
      </w:numPr>
    </w:pPr>
  </w:style>
  <w:style w:type="character" w:customStyle="1" w:styleId="TextonotapieCar">
    <w:name w:val="Texto nota pie Car"/>
    <w:aliases w:val="Footnote Car,Fußnote Car,Texto nota pie Car2 Car,Texto nota pie Car1 Car Car,Texto nota pie Car Car Car Car,Texto nota pie Car Car1 Car,Texto nota pie Car2 Car Car1 Car,Texto nota pie Car1 Car Car Car1 Car,Footnote Text Char3 Car"/>
    <w:basedOn w:val="Fuentedeprrafopredeter"/>
    <w:link w:val="Textonotapie"/>
    <w:uiPriority w:val="99"/>
    <w:rsid w:val="00A705E9"/>
    <w:rPr>
      <w:rFonts w:ascii="Arial" w:hAnsi="Arial"/>
      <w:sz w:val="16"/>
      <w:szCs w:val="20"/>
    </w:rPr>
  </w:style>
  <w:style w:type="character" w:styleId="Refdenotaalpie">
    <w:name w:val="footnote reference"/>
    <w:aliases w:val="Footnote Reference Superscript,fr,o,Style 6,(NECG) Footnote Reference,Style 3,Appel note de bas de p,Style 12,Style 124,Style 13,FR,Style 17,Footnote Reference/,Ref,de nota al pie,Ref. de nota al pie 2"/>
    <w:basedOn w:val="Fuentedeprrafopredeter"/>
    <w:uiPriority w:val="99"/>
    <w:unhideWhenUsed/>
    <w:rsid w:val="00486181"/>
    <w:rPr>
      <w:rFonts w:ascii="Arial" w:hAnsi="Arial"/>
      <w:b w:val="0"/>
      <w:i w:val="0"/>
      <w:sz w:val="20"/>
      <w:vertAlign w:val="superscript"/>
    </w:rPr>
  </w:style>
  <w:style w:type="paragraph" w:styleId="Piedepgina">
    <w:name w:val="footer"/>
    <w:link w:val="PiedepginaCar"/>
    <w:uiPriority w:val="99"/>
    <w:unhideWhenUsed/>
    <w:rsid w:val="00647B4E"/>
    <w:pPr>
      <w:tabs>
        <w:tab w:val="center" w:pos="4394"/>
        <w:tab w:val="right" w:pos="9214"/>
      </w:tabs>
      <w:spacing w:after="0" w:line="260" w:lineRule="atLeast"/>
      <w:ind w:left="-499" w:right="-499"/>
    </w:pPr>
    <w:rPr>
      <w:rFonts w:ascii="Arial" w:hAnsi="Arial"/>
      <w:sz w:val="16"/>
    </w:rPr>
  </w:style>
  <w:style w:type="character" w:customStyle="1" w:styleId="PiedepginaCar">
    <w:name w:val="Pie de página Car"/>
    <w:basedOn w:val="Fuentedeprrafopredeter"/>
    <w:link w:val="Piedepgina"/>
    <w:uiPriority w:val="99"/>
    <w:rsid w:val="00647B4E"/>
    <w:rPr>
      <w:rFonts w:ascii="Arial" w:hAnsi="Arial"/>
      <w:sz w:val="16"/>
    </w:rPr>
  </w:style>
  <w:style w:type="character" w:styleId="Nmerodepgina">
    <w:name w:val="page number"/>
    <w:basedOn w:val="Fuentedeprrafopredeter"/>
    <w:unhideWhenUsed/>
    <w:rsid w:val="000A7C0A"/>
  </w:style>
  <w:style w:type="paragraph" w:customStyle="1" w:styleId="I1">
    <w:name w:val="I1"/>
    <w:basedOn w:val="Listaconvietas"/>
    <w:rsid w:val="00C21F9B"/>
  </w:style>
  <w:style w:type="paragraph" w:customStyle="1" w:styleId="II">
    <w:name w:val="II"/>
    <w:basedOn w:val="Listaconvietas2"/>
    <w:link w:val="IIChar"/>
    <w:qFormat/>
    <w:rsid w:val="007A2BB9"/>
  </w:style>
  <w:style w:type="character" w:customStyle="1" w:styleId="IIChar">
    <w:name w:val="II Char"/>
    <w:basedOn w:val="Listaconvietas2Car"/>
    <w:link w:val="II"/>
    <w:rsid w:val="007A2BB9"/>
    <w:rPr>
      <w:rFonts w:ascii="Times New Roman" w:hAnsi="Times New Roman"/>
    </w:rPr>
  </w:style>
  <w:style w:type="paragraph" w:customStyle="1" w:styleId="LL">
    <w:name w:val="LL"/>
    <w:basedOn w:val="ListBullet2Compact"/>
    <w:rsid w:val="002750D4"/>
  </w:style>
  <w:style w:type="paragraph" w:customStyle="1" w:styleId="SBSheader">
    <w:name w:val="SBS: header"/>
    <w:basedOn w:val="Normal"/>
    <w:qFormat/>
    <w:rsid w:val="007D382C"/>
    <w:pPr>
      <w:jc w:val="left"/>
    </w:pPr>
    <w:rPr>
      <w:i/>
    </w:rPr>
  </w:style>
  <w:style w:type="paragraph" w:customStyle="1" w:styleId="Tablecells">
    <w:name w:val="Table: cells"/>
    <w:qFormat/>
    <w:rsid w:val="00A73836"/>
    <w:pPr>
      <w:spacing w:before="40" w:after="40" w:line="240" w:lineRule="exact"/>
      <w:ind w:right="113"/>
    </w:pPr>
    <w:rPr>
      <w:rFonts w:ascii="Arial" w:hAnsi="Arial"/>
      <w:sz w:val="18"/>
    </w:rPr>
  </w:style>
  <w:style w:type="paragraph" w:customStyle="1" w:styleId="Tableheading">
    <w:name w:val="Table: heading"/>
    <w:basedOn w:val="Tablecells"/>
    <w:next w:val="Tablecells"/>
    <w:qFormat/>
    <w:rsid w:val="00A73836"/>
    <w:pPr>
      <w:keepNext/>
    </w:pPr>
    <w:rPr>
      <w:b/>
      <w:color w:val="FFFFFF"/>
    </w:rPr>
  </w:style>
  <w:style w:type="paragraph" w:customStyle="1" w:styleId="Tablenote">
    <w:name w:val="Table: note"/>
    <w:basedOn w:val="Tablecells"/>
    <w:qFormat/>
    <w:rsid w:val="007236F8"/>
    <w:pPr>
      <w:pBdr>
        <w:bottom w:val="single" w:sz="4" w:space="9" w:color="auto"/>
      </w:pBdr>
      <w:spacing w:before="100" w:after="0"/>
      <w:ind w:left="357" w:right="0" w:hanging="357"/>
    </w:pPr>
  </w:style>
  <w:style w:type="paragraph" w:customStyle="1" w:styleId="Tablebullet">
    <w:name w:val="Table: bullet"/>
    <w:basedOn w:val="Tablecells"/>
    <w:qFormat/>
    <w:rsid w:val="0053181C"/>
    <w:pPr>
      <w:numPr>
        <w:numId w:val="7"/>
      </w:numPr>
      <w:ind w:left="227" w:hanging="227"/>
    </w:pPr>
  </w:style>
  <w:style w:type="paragraph" w:styleId="TDC2">
    <w:name w:val="toc 2"/>
    <w:basedOn w:val="TDC1"/>
    <w:next w:val="Normal"/>
    <w:autoRedefine/>
    <w:uiPriority w:val="39"/>
    <w:unhideWhenUsed/>
    <w:rsid w:val="00EA7B6F"/>
    <w:pPr>
      <w:keepNext w:val="0"/>
      <w:spacing w:before="0"/>
    </w:pPr>
    <w:rPr>
      <w:b w:val="0"/>
      <w:noProof/>
    </w:rPr>
  </w:style>
  <w:style w:type="paragraph" w:styleId="Textocomentario">
    <w:name w:val="annotation text"/>
    <w:basedOn w:val="Normal"/>
    <w:link w:val="TextocomentarioCar"/>
    <w:uiPriority w:val="99"/>
    <w:unhideWhenUsed/>
    <w:rsid w:val="00AD06B7"/>
    <w:pPr>
      <w:spacing w:line="240" w:lineRule="auto"/>
    </w:pPr>
    <w:rPr>
      <w:sz w:val="20"/>
      <w:szCs w:val="20"/>
    </w:rPr>
  </w:style>
  <w:style w:type="character" w:customStyle="1" w:styleId="TextocomentarioCar">
    <w:name w:val="Texto comentario Car"/>
    <w:basedOn w:val="Fuentedeprrafopredeter"/>
    <w:link w:val="Textocomentario"/>
    <w:uiPriority w:val="99"/>
    <w:rsid w:val="00AD06B7"/>
    <w:rPr>
      <w:rFonts w:ascii="Times New Roman" w:hAnsi="Times New Roman"/>
      <w:sz w:val="20"/>
      <w:szCs w:val="20"/>
    </w:rPr>
  </w:style>
  <w:style w:type="character" w:customStyle="1" w:styleId="ConfidentialFooter">
    <w:name w:val="ConfidentialFooter"/>
    <w:basedOn w:val="Fuentedeprrafopredeter"/>
    <w:uiPriority w:val="1"/>
    <w:rsid w:val="00AD06B7"/>
    <w:rPr>
      <w:color w:val="FFFFFF"/>
      <w:sz w:val="2"/>
    </w:rPr>
  </w:style>
  <w:style w:type="paragraph" w:customStyle="1" w:styleId="ConfidentialFront">
    <w:name w:val="ConfidentialFront"/>
    <w:basedOn w:val="Normal"/>
    <w:qFormat/>
    <w:rsid w:val="00B13207"/>
    <w:pPr>
      <w:spacing w:before="960"/>
      <w:ind w:left="-227"/>
    </w:pPr>
    <w:rPr>
      <w:rFonts w:ascii="Arial" w:hAnsi="Arial"/>
      <w:color w:val="FFFFFF"/>
      <w:sz w:val="2"/>
    </w:rPr>
  </w:style>
  <w:style w:type="paragraph" w:customStyle="1" w:styleId="H5">
    <w:name w:val="H5"/>
    <w:basedOn w:val="Normal"/>
    <w:next w:val="Normal"/>
    <w:link w:val="H5Char"/>
    <w:qFormat/>
    <w:rsid w:val="00696966"/>
    <w:pPr>
      <w:keepNext/>
      <w:numPr>
        <w:numId w:val="9"/>
      </w:numPr>
      <w:spacing w:after="200"/>
      <w:ind w:left="357" w:hanging="357"/>
    </w:pPr>
    <w:rPr>
      <w:i/>
    </w:rPr>
  </w:style>
  <w:style w:type="character" w:customStyle="1" w:styleId="H5Char">
    <w:name w:val="H5 Char"/>
    <w:basedOn w:val="Fuentedeprrafopredeter"/>
    <w:link w:val="H5"/>
    <w:rsid w:val="00696966"/>
    <w:rPr>
      <w:rFonts w:ascii="Times New Roman" w:hAnsi="Times New Roman"/>
      <w:i/>
    </w:rPr>
  </w:style>
  <w:style w:type="paragraph" w:styleId="TDC1">
    <w:name w:val="toc 1"/>
    <w:basedOn w:val="Normal"/>
    <w:next w:val="Normal"/>
    <w:autoRedefine/>
    <w:uiPriority w:val="39"/>
    <w:semiHidden/>
    <w:unhideWhenUsed/>
    <w:rsid w:val="00830B7D"/>
    <w:pPr>
      <w:keepNext/>
      <w:tabs>
        <w:tab w:val="left" w:pos="635"/>
        <w:tab w:val="right" w:pos="8789"/>
      </w:tabs>
      <w:spacing w:before="240" w:after="0"/>
    </w:pPr>
    <w:rPr>
      <w:b/>
    </w:rPr>
  </w:style>
  <w:style w:type="paragraph" w:styleId="TDC3">
    <w:name w:val="toc 3"/>
    <w:basedOn w:val="TDC2"/>
    <w:next w:val="Normal"/>
    <w:autoRedefine/>
    <w:uiPriority w:val="39"/>
    <w:unhideWhenUsed/>
    <w:rsid w:val="00EA7B6F"/>
    <w:rPr>
      <w:sz w:val="20"/>
    </w:rPr>
  </w:style>
  <w:style w:type="paragraph" w:styleId="TDC4">
    <w:name w:val="toc 4"/>
    <w:basedOn w:val="TDC3"/>
    <w:next w:val="Normal"/>
    <w:autoRedefine/>
    <w:uiPriority w:val="39"/>
    <w:unhideWhenUsed/>
    <w:rsid w:val="00EA7B6F"/>
  </w:style>
  <w:style w:type="character" w:customStyle="1" w:styleId="Ttulo4Car">
    <w:name w:val="Título 4 Car"/>
    <w:basedOn w:val="Fuentedeprrafopredeter"/>
    <w:link w:val="Ttulo4"/>
    <w:uiPriority w:val="9"/>
    <w:rsid w:val="0013763A"/>
    <w:rPr>
      <w:rFonts w:ascii="Times New Roman" w:eastAsiaTheme="majorEastAsia" w:hAnsi="Times New Roman" w:cstheme="majorBidi"/>
      <w:bCs/>
      <w:i/>
      <w:iCs/>
    </w:rPr>
  </w:style>
  <w:style w:type="paragraph" w:customStyle="1" w:styleId="Annex2">
    <w:name w:val="Annex 2"/>
    <w:next w:val="Normal"/>
    <w:qFormat/>
    <w:rsid w:val="000C49E3"/>
    <w:pPr>
      <w:keepNext/>
      <w:numPr>
        <w:ilvl w:val="1"/>
        <w:numId w:val="5"/>
      </w:numPr>
      <w:spacing w:before="360" w:line="320" w:lineRule="atLeast"/>
    </w:pPr>
    <w:rPr>
      <w:rFonts w:ascii="Times New Roman" w:hAnsi="Times New Roman"/>
      <w:b/>
      <w:sz w:val="24"/>
    </w:rPr>
  </w:style>
  <w:style w:type="paragraph" w:customStyle="1" w:styleId="Annex3">
    <w:name w:val="Annex 3"/>
    <w:next w:val="Normal"/>
    <w:qFormat/>
    <w:rsid w:val="000C49E3"/>
    <w:pPr>
      <w:keepNext/>
      <w:numPr>
        <w:ilvl w:val="2"/>
        <w:numId w:val="5"/>
      </w:numPr>
      <w:spacing w:before="360" w:after="240" w:line="320" w:lineRule="atLeast"/>
    </w:pPr>
    <w:rPr>
      <w:rFonts w:ascii="Times New Roman" w:hAnsi="Times New Roman"/>
      <w:b/>
    </w:rPr>
  </w:style>
  <w:style w:type="paragraph" w:customStyle="1" w:styleId="Annex4">
    <w:name w:val="Annex 4"/>
    <w:next w:val="Normal"/>
    <w:qFormat/>
    <w:rsid w:val="00B001F8"/>
    <w:pPr>
      <w:keepNext/>
      <w:numPr>
        <w:ilvl w:val="3"/>
        <w:numId w:val="5"/>
      </w:numPr>
      <w:spacing w:before="360" w:after="240" w:line="320" w:lineRule="atLeast"/>
    </w:pPr>
    <w:rPr>
      <w:rFonts w:ascii="Times New Roman" w:hAnsi="Times New Roman"/>
      <w:i/>
    </w:rPr>
  </w:style>
  <w:style w:type="paragraph" w:customStyle="1" w:styleId="cvcont">
    <w:name w:val="cvcont"/>
    <w:basedOn w:val="Normal"/>
    <w:next w:val="Normal"/>
    <w:qFormat/>
    <w:rsid w:val="00D34F31"/>
    <w:pPr>
      <w:spacing w:before="300" w:line="240" w:lineRule="exact"/>
      <w:ind w:left="-499" w:right="-499"/>
      <w:jc w:val="left"/>
    </w:pPr>
    <w:rPr>
      <w:b/>
      <w:sz w:val="18"/>
    </w:rPr>
  </w:style>
  <w:style w:type="paragraph" w:customStyle="1" w:styleId="Titletype">
    <w:name w:val="Title: type"/>
    <w:next w:val="Titlemain"/>
    <w:qFormat/>
    <w:rsid w:val="00752327"/>
    <w:pPr>
      <w:spacing w:before="1160" w:after="240" w:line="510" w:lineRule="exact"/>
      <w:ind w:left="-227" w:right="2268"/>
    </w:pPr>
    <w:rPr>
      <w:rFonts w:ascii="Arial" w:eastAsiaTheme="majorEastAsia" w:hAnsi="Arial" w:cstheme="majorBidi"/>
      <w:bCs/>
      <w:color w:val="A71930"/>
      <w:spacing w:val="8"/>
      <w:sz w:val="30"/>
      <w:szCs w:val="28"/>
    </w:rPr>
  </w:style>
  <w:style w:type="paragraph" w:customStyle="1" w:styleId="Titlemain">
    <w:name w:val="Title: main"/>
    <w:next w:val="Titleauthor"/>
    <w:qFormat/>
    <w:rsid w:val="00320F3B"/>
    <w:pPr>
      <w:spacing w:after="240" w:line="510" w:lineRule="exact"/>
      <w:ind w:left="-227" w:right="2268"/>
    </w:pPr>
    <w:rPr>
      <w:rFonts w:ascii="Arial" w:eastAsiaTheme="majorEastAsia" w:hAnsi="Arial" w:cstheme="majorBidi"/>
      <w:bCs/>
      <w:color w:val="003478"/>
      <w:spacing w:val="8"/>
      <w:sz w:val="38"/>
      <w:szCs w:val="28"/>
    </w:rPr>
  </w:style>
  <w:style w:type="paragraph" w:customStyle="1" w:styleId="Titleauthor">
    <w:name w:val="Title: author"/>
    <w:basedOn w:val="Titletype"/>
    <w:next w:val="Titledate"/>
    <w:qFormat/>
    <w:rsid w:val="002061B5"/>
    <w:pPr>
      <w:spacing w:before="0"/>
    </w:pPr>
  </w:style>
  <w:style w:type="paragraph" w:customStyle="1" w:styleId="Titledate">
    <w:name w:val="Title: date"/>
    <w:basedOn w:val="Titlemain"/>
    <w:next w:val="TitleRefNo"/>
    <w:qFormat/>
    <w:rsid w:val="00AA02E1"/>
    <w:pPr>
      <w:spacing w:after="0"/>
    </w:pPr>
    <w:rPr>
      <w:i/>
      <w:sz w:val="30"/>
    </w:rPr>
  </w:style>
  <w:style w:type="paragraph" w:customStyle="1" w:styleId="TitleRefNo">
    <w:name w:val="Title: RefNo"/>
    <w:basedOn w:val="Titledate"/>
    <w:next w:val="Normal"/>
    <w:qFormat/>
    <w:rsid w:val="00FE5BAC"/>
    <w:rPr>
      <w:i w:val="0"/>
      <w:sz w:val="22"/>
    </w:rPr>
  </w:style>
  <w:style w:type="paragraph" w:customStyle="1" w:styleId="B1">
    <w:name w:val="B1"/>
    <w:basedOn w:val="Emphasised"/>
    <w:qFormat/>
    <w:rsid w:val="00C556AB"/>
  </w:style>
  <w:style w:type="paragraph" w:customStyle="1" w:styleId="Contentsheading">
    <w:name w:val="Contents: heading"/>
    <w:basedOn w:val="Normal"/>
    <w:next w:val="TDC1"/>
    <w:qFormat/>
    <w:rsid w:val="00E81B4B"/>
    <w:pPr>
      <w:spacing w:after="560" w:line="720" w:lineRule="exact"/>
    </w:pPr>
    <w:rPr>
      <w:sz w:val="40"/>
    </w:rPr>
  </w:style>
  <w:style w:type="paragraph" w:customStyle="1" w:styleId="Contentssubsection">
    <w:name w:val="Contents: subsection"/>
    <w:basedOn w:val="Normal"/>
    <w:next w:val="TDC1"/>
    <w:qFormat/>
    <w:rsid w:val="0069500B"/>
    <w:pPr>
      <w:spacing w:before="360" w:after="0"/>
    </w:pPr>
    <w:rPr>
      <w:b/>
      <w:sz w:val="26"/>
    </w:rPr>
  </w:style>
  <w:style w:type="paragraph" w:customStyle="1" w:styleId="cvhead">
    <w:name w:val="cvhead"/>
    <w:basedOn w:val="Normal"/>
    <w:next w:val="Normal"/>
    <w:qFormat/>
    <w:rsid w:val="00780CD0"/>
    <w:pPr>
      <w:keepNext/>
      <w:spacing w:after="400" w:line="400" w:lineRule="exact"/>
      <w:ind w:left="-499"/>
    </w:pPr>
    <w:rPr>
      <w:b/>
      <w:sz w:val="30"/>
    </w:rPr>
  </w:style>
  <w:style w:type="paragraph" w:customStyle="1" w:styleId="cvsec">
    <w:name w:val="cvsec"/>
    <w:basedOn w:val="Normal"/>
    <w:next w:val="Normal"/>
    <w:qFormat/>
    <w:rsid w:val="00D34F31"/>
    <w:pPr>
      <w:keepNext/>
      <w:spacing w:before="240"/>
      <w:ind w:left="-499"/>
    </w:pPr>
    <w:rPr>
      <w:b/>
    </w:rPr>
  </w:style>
  <w:style w:type="paragraph" w:customStyle="1" w:styleId="01">
    <w:name w:val="01"/>
    <w:basedOn w:val="Normal"/>
    <w:qFormat/>
    <w:rsid w:val="00C911BF"/>
    <w:pPr>
      <w:spacing w:after="0"/>
    </w:pPr>
  </w:style>
  <w:style w:type="paragraph" w:customStyle="1" w:styleId="Titleaddress">
    <w:name w:val="Title: address"/>
    <w:basedOn w:val="01"/>
    <w:qFormat/>
    <w:rsid w:val="005C4F3F"/>
    <w:pPr>
      <w:ind w:left="567"/>
    </w:pPr>
  </w:style>
  <w:style w:type="paragraph" w:customStyle="1" w:styleId="L1">
    <w:name w:val="L1"/>
    <w:basedOn w:val="ListBulletCompact"/>
    <w:qFormat/>
    <w:rsid w:val="00BB3B88"/>
  </w:style>
  <w:style w:type="paragraph" w:customStyle="1" w:styleId="Contentstitle">
    <w:name w:val="Contents: title"/>
    <w:basedOn w:val="Normal"/>
    <w:rsid w:val="001C54DD"/>
    <w:pPr>
      <w:spacing w:before="120" w:line="480" w:lineRule="exact"/>
      <w:ind w:left="567" w:right="567"/>
      <w:jc w:val="center"/>
    </w:pPr>
    <w:rPr>
      <w:rFonts w:eastAsia="Times New Roman" w:cs="Times New Roman"/>
      <w:sz w:val="38"/>
      <w:szCs w:val="20"/>
    </w:rPr>
  </w:style>
  <w:style w:type="paragraph" w:customStyle="1" w:styleId="Contentsrefno">
    <w:name w:val="Contents: refno"/>
    <w:basedOn w:val="Normal"/>
    <w:next w:val="Ttulo2"/>
    <w:rsid w:val="002D5AAC"/>
    <w:pPr>
      <w:spacing w:before="80" w:after="160" w:line="280" w:lineRule="exact"/>
      <w:jc w:val="left"/>
    </w:pPr>
    <w:rPr>
      <w:rFonts w:eastAsia="Times New Roman" w:cs="Times New Roman"/>
      <w:sz w:val="26"/>
      <w:szCs w:val="20"/>
    </w:rPr>
  </w:style>
  <w:style w:type="paragraph" w:customStyle="1" w:styleId="Contentsdate">
    <w:name w:val="Contents: date"/>
    <w:basedOn w:val="Contentsrefno"/>
    <w:rsid w:val="002D5AAC"/>
    <w:pPr>
      <w:jc w:val="right"/>
    </w:pPr>
  </w:style>
  <w:style w:type="paragraph" w:styleId="Prrafodelista">
    <w:name w:val="List Paragraph"/>
    <w:aliases w:val="CNBV Parrafo1,4 Viñ 1nivel"/>
    <w:basedOn w:val="Normal"/>
    <w:link w:val="PrrafodelistaCar"/>
    <w:uiPriority w:val="1"/>
    <w:qFormat/>
    <w:rsid w:val="009803EB"/>
    <w:pPr>
      <w:ind w:left="720"/>
      <w:contextualSpacing/>
    </w:pPr>
    <w:rPr>
      <w:rFonts w:eastAsia="Calibri" w:cs="Times New Roman"/>
      <w:lang w:val="es-ES"/>
    </w:rPr>
  </w:style>
  <w:style w:type="character" w:styleId="Textodelmarcadordeposicin">
    <w:name w:val="Placeholder Text"/>
    <w:basedOn w:val="Fuentedeprrafopredeter"/>
    <w:uiPriority w:val="99"/>
    <w:semiHidden/>
    <w:rsid w:val="009803EB"/>
    <w:rPr>
      <w:color w:val="808080"/>
    </w:rPr>
  </w:style>
  <w:style w:type="table" w:styleId="Tablaconcuadrcula">
    <w:name w:val="Table Grid"/>
    <w:basedOn w:val="Tablanormal"/>
    <w:uiPriority w:val="59"/>
    <w:rsid w:val="0098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1">
    <w:name w:val="Medium Shading 2 Accent 1"/>
    <w:basedOn w:val="Tablanormal"/>
    <w:uiPriority w:val="64"/>
    <w:rsid w:val="009803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extodeglobo">
    <w:name w:val="Balloon Text"/>
    <w:basedOn w:val="Normal"/>
    <w:link w:val="TextodegloboCar"/>
    <w:uiPriority w:val="99"/>
    <w:semiHidden/>
    <w:unhideWhenUsed/>
    <w:rsid w:val="00980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03EB"/>
    <w:rPr>
      <w:rFonts w:ascii="Tahoma" w:hAnsi="Tahoma" w:cs="Tahoma"/>
      <w:sz w:val="16"/>
      <w:szCs w:val="16"/>
    </w:rPr>
  </w:style>
  <w:style w:type="character" w:styleId="Refdecomentario">
    <w:name w:val="annotation reference"/>
    <w:basedOn w:val="Fuentedeprrafopredeter"/>
    <w:uiPriority w:val="99"/>
    <w:unhideWhenUsed/>
    <w:rsid w:val="001438D2"/>
    <w:rPr>
      <w:sz w:val="16"/>
      <w:szCs w:val="16"/>
    </w:rPr>
  </w:style>
  <w:style w:type="paragraph" w:customStyle="1" w:styleId="Default">
    <w:name w:val="Default"/>
    <w:rsid w:val="00D5396B"/>
    <w:pPr>
      <w:autoSpaceDE w:val="0"/>
      <w:autoSpaceDN w:val="0"/>
      <w:adjustRightInd w:val="0"/>
      <w:spacing w:after="0" w:line="240" w:lineRule="auto"/>
    </w:pPr>
    <w:rPr>
      <w:rFonts w:ascii="Courier New" w:hAnsi="Courier New" w:cs="Courier New"/>
      <w:color w:val="000000"/>
      <w:sz w:val="24"/>
      <w:szCs w:val="24"/>
    </w:rPr>
  </w:style>
  <w:style w:type="paragraph" w:customStyle="1" w:styleId="IFTnormal">
    <w:name w:val="IFT normal"/>
    <w:basedOn w:val="Normal"/>
    <w:link w:val="IFTnormalCar"/>
    <w:qFormat/>
    <w:rsid w:val="00574C9A"/>
    <w:pPr>
      <w:spacing w:after="200" w:line="276" w:lineRule="auto"/>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574C9A"/>
    <w:rPr>
      <w:rFonts w:ascii="ITC Avant Garde" w:eastAsia="Calibri" w:hAnsi="ITC Avant Garde" w:cs="Arial"/>
      <w:color w:val="000000"/>
      <w:lang w:val="es-ES_tradnl" w:eastAsia="es-ES"/>
    </w:rPr>
  </w:style>
  <w:style w:type="paragraph" w:customStyle="1" w:styleId="TableCaption">
    <w:name w:val="Table Caption"/>
    <w:basedOn w:val="Normal"/>
    <w:link w:val="TableCaptionChar"/>
    <w:rsid w:val="006D5382"/>
    <w:pPr>
      <w:keepNext/>
      <w:spacing w:after="160" w:line="280" w:lineRule="atLeast"/>
      <w:jc w:val="left"/>
    </w:pPr>
    <w:rPr>
      <w:rFonts w:ascii="Arial" w:hAnsi="Arial" w:cs="Arial"/>
      <w:i/>
      <w:color w:val="548DD4" w:themeColor="text2" w:themeTint="99"/>
      <w:sz w:val="18"/>
      <w:szCs w:val="18"/>
      <w:lang w:val="es-ES_tradnl"/>
    </w:rPr>
  </w:style>
  <w:style w:type="character" w:customStyle="1" w:styleId="TableCaptionChar">
    <w:name w:val="Table Caption Char"/>
    <w:basedOn w:val="Fuentedeprrafopredeter"/>
    <w:link w:val="TableCaption"/>
    <w:rsid w:val="006D5382"/>
    <w:rPr>
      <w:rFonts w:ascii="Arial" w:hAnsi="Arial" w:cs="Arial"/>
      <w:i/>
      <w:color w:val="548DD4" w:themeColor="text2" w:themeTint="99"/>
      <w:sz w:val="18"/>
      <w:szCs w:val="18"/>
      <w:lang w:val="es-ES_tradnl"/>
    </w:rPr>
  </w:style>
  <w:style w:type="paragraph" w:styleId="Asuntodelcomentario">
    <w:name w:val="annotation subject"/>
    <w:basedOn w:val="Textocomentario"/>
    <w:next w:val="Textocomentario"/>
    <w:link w:val="AsuntodelcomentarioCar"/>
    <w:uiPriority w:val="99"/>
    <w:semiHidden/>
    <w:unhideWhenUsed/>
    <w:rsid w:val="00A36CBD"/>
    <w:rPr>
      <w:b/>
      <w:bCs/>
    </w:rPr>
  </w:style>
  <w:style w:type="character" w:customStyle="1" w:styleId="AsuntodelcomentarioCar">
    <w:name w:val="Asunto del comentario Car"/>
    <w:basedOn w:val="TextocomentarioCar"/>
    <w:link w:val="Asuntodelcomentario"/>
    <w:uiPriority w:val="99"/>
    <w:semiHidden/>
    <w:rsid w:val="00A36CBD"/>
    <w:rPr>
      <w:rFonts w:ascii="Times New Roman" w:hAnsi="Times New Roman"/>
      <w:b/>
      <w:bCs/>
      <w:sz w:val="20"/>
      <w:szCs w:val="20"/>
    </w:rPr>
  </w:style>
  <w:style w:type="paragraph" w:customStyle="1" w:styleId="IFTTexto">
    <w:name w:val="IFT Texto"/>
    <w:link w:val="IFTTextoCar"/>
    <w:qFormat/>
    <w:rsid w:val="007713C5"/>
    <w:pPr>
      <w:spacing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7713C5"/>
    <w:rPr>
      <w:rFonts w:ascii="ITC Avant Garde" w:eastAsia="Calibri" w:hAnsi="ITC Avant Garde" w:cs="Arial"/>
      <w:color w:val="000000"/>
      <w:lang w:val="es-ES_tradnl" w:eastAsia="es-ES"/>
    </w:rPr>
  </w:style>
  <w:style w:type="paragraph" w:customStyle="1" w:styleId="Annex10">
    <w:name w:val="Annex1"/>
    <w:basedOn w:val="Ttulo1"/>
    <w:uiPriority w:val="99"/>
    <w:rsid w:val="001769CC"/>
    <w:pPr>
      <w:keepLines w:val="0"/>
      <w:numPr>
        <w:numId w:val="41"/>
      </w:numPr>
      <w:spacing w:before="240" w:after="240" w:line="336" w:lineRule="auto"/>
      <w:jc w:val="both"/>
    </w:pPr>
    <w:rPr>
      <w:rFonts w:ascii="Verdana" w:eastAsia="Times New Roman" w:hAnsi="Verdana" w:cs="Times New Roman"/>
      <w:b/>
      <w:sz w:val="40"/>
      <w:lang w:val="es-ES" w:eastAsia="es-ES"/>
    </w:rPr>
  </w:style>
  <w:style w:type="character" w:customStyle="1" w:styleId="PrrafodelistaCar">
    <w:name w:val="Párrafo de lista Car"/>
    <w:aliases w:val="CNBV Parrafo1 Car,4 Viñ 1nivel Car"/>
    <w:link w:val="Prrafodelista"/>
    <w:uiPriority w:val="99"/>
    <w:locked/>
    <w:rsid w:val="001769CC"/>
    <w:rPr>
      <w:rFonts w:ascii="Times New Roman" w:eastAsia="Calibri" w:hAnsi="Times New Roman" w:cs="Times New Roman"/>
      <w:lang w:val="es-ES"/>
    </w:rPr>
  </w:style>
  <w:style w:type="character" w:customStyle="1" w:styleId="BulletPointsChar">
    <w:name w:val="Bullet Points Char"/>
    <w:basedOn w:val="Fuentedeprrafopredeter"/>
    <w:link w:val="BulletPoints"/>
    <w:uiPriority w:val="99"/>
    <w:locked/>
    <w:rsid w:val="001769CC"/>
    <w:rPr>
      <w:rFonts w:ascii="Verdana" w:hAnsi="Verdana"/>
      <w:szCs w:val="24"/>
      <w:lang w:val="es-MX"/>
    </w:rPr>
  </w:style>
  <w:style w:type="paragraph" w:customStyle="1" w:styleId="BulletPoints">
    <w:name w:val="Bullet Points"/>
    <w:basedOn w:val="Normal"/>
    <w:link w:val="BulletPointsChar"/>
    <w:uiPriority w:val="99"/>
    <w:qFormat/>
    <w:rsid w:val="001769CC"/>
    <w:pPr>
      <w:numPr>
        <w:numId w:val="43"/>
      </w:numPr>
      <w:spacing w:before="240" w:line="336" w:lineRule="auto"/>
    </w:pPr>
    <w:rPr>
      <w:rFonts w:ascii="Verdana" w:hAnsi="Verdana"/>
      <w:szCs w:val="24"/>
      <w:lang w:val="es-MX"/>
    </w:rPr>
  </w:style>
  <w:style w:type="paragraph" w:customStyle="1" w:styleId="ComentarioCS">
    <w:name w:val="Comentario CS"/>
    <w:basedOn w:val="Normal"/>
    <w:link w:val="ComentarioCSChar"/>
    <w:qFormat/>
    <w:rsid w:val="001769CC"/>
    <w:pPr>
      <w:spacing w:before="120" w:after="120" w:line="336" w:lineRule="auto"/>
    </w:pPr>
    <w:rPr>
      <w:rFonts w:ascii="Verdana" w:eastAsia="Times New Roman" w:hAnsi="Verdana" w:cs="Times New Roman"/>
      <w:i/>
      <w:sz w:val="20"/>
      <w:szCs w:val="24"/>
      <w:lang w:val="es-MX" w:eastAsia="es-ES"/>
    </w:rPr>
  </w:style>
  <w:style w:type="character" w:customStyle="1" w:styleId="ComentarioCSChar">
    <w:name w:val="Comentario CS Char"/>
    <w:basedOn w:val="Fuentedeprrafopredeter"/>
    <w:link w:val="ComentarioCS"/>
    <w:rsid w:val="001769CC"/>
    <w:rPr>
      <w:rFonts w:ascii="Verdana" w:eastAsia="Times New Roman" w:hAnsi="Verdana" w:cs="Times New Roman"/>
      <w:i/>
      <w:sz w:val="20"/>
      <w:szCs w:val="24"/>
      <w:lang w:val="es-MX" w:eastAsia="es-ES"/>
    </w:rPr>
  </w:style>
  <w:style w:type="paragraph" w:customStyle="1" w:styleId="Indentado1">
    <w:name w:val="Indentado 1"/>
    <w:basedOn w:val="I1"/>
    <w:link w:val="Indentado1Char1"/>
    <w:qFormat/>
    <w:rsid w:val="00A379AA"/>
    <w:pPr>
      <w:numPr>
        <w:numId w:val="0"/>
      </w:numPr>
      <w:spacing w:after="0" w:line="336" w:lineRule="auto"/>
      <w:ind w:left="360" w:hanging="360"/>
    </w:pPr>
    <w:rPr>
      <w:rFonts w:ascii="Verdana" w:eastAsia="Times New Roman" w:hAnsi="Verdana" w:cs="Times New Roman"/>
      <w:sz w:val="20"/>
      <w:szCs w:val="24"/>
      <w:lang w:val="es-ES" w:eastAsia="es-ES"/>
    </w:rPr>
  </w:style>
  <w:style w:type="character" w:customStyle="1" w:styleId="Indentado1Char1">
    <w:name w:val="Indentado 1 Char1"/>
    <w:basedOn w:val="Fuentedeprrafopredeter"/>
    <w:link w:val="Indentado1"/>
    <w:rsid w:val="00A379AA"/>
    <w:rPr>
      <w:rFonts w:ascii="Verdana" w:eastAsia="Times New Roman" w:hAnsi="Verdana" w:cs="Times New Roman"/>
      <w:sz w:val="20"/>
      <w:szCs w:val="24"/>
      <w:lang w:val="es-ES" w:eastAsia="es-ES"/>
    </w:rPr>
  </w:style>
  <w:style w:type="character" w:customStyle="1" w:styleId="DescripcinCar">
    <w:name w:val="Descripción Car"/>
    <w:basedOn w:val="Fuentedeprrafopredeter"/>
    <w:link w:val="Descripcin"/>
    <w:uiPriority w:val="35"/>
    <w:rsid w:val="00A379AA"/>
    <w:rPr>
      <w:rFonts w:ascii="Arial" w:hAnsi="Arial" w:cs="Arial"/>
      <w:bCs/>
      <w:i/>
      <w:sz w:val="18"/>
      <w:szCs w:val="18"/>
    </w:rPr>
  </w:style>
  <w:style w:type="paragraph" w:customStyle="1" w:styleId="Indentation1">
    <w:name w:val="Indentation 1"/>
    <w:basedOn w:val="Indentado1"/>
    <w:link w:val="Indentation1Char"/>
    <w:uiPriority w:val="99"/>
    <w:qFormat/>
    <w:rsid w:val="00A379AA"/>
    <w:pPr>
      <w:spacing w:before="240"/>
      <w:contextualSpacing/>
    </w:pPr>
  </w:style>
  <w:style w:type="character" w:customStyle="1" w:styleId="Indentation1Char">
    <w:name w:val="Indentation 1 Char"/>
    <w:basedOn w:val="Indentado1Char1"/>
    <w:link w:val="Indentation1"/>
    <w:uiPriority w:val="99"/>
    <w:rsid w:val="00A379AA"/>
    <w:rPr>
      <w:rFonts w:ascii="Verdana" w:eastAsia="Times New Roman" w:hAnsi="Verdana" w:cs="Times New Roman"/>
      <w:sz w:val="20"/>
      <w:szCs w:val="24"/>
      <w:lang w:val="es-ES" w:eastAsia="es-ES"/>
    </w:rPr>
  </w:style>
  <w:style w:type="paragraph" w:styleId="Revisin">
    <w:name w:val="Revision"/>
    <w:hidden/>
    <w:uiPriority w:val="99"/>
    <w:semiHidden/>
    <w:rsid w:val="00F534F7"/>
    <w:pPr>
      <w:spacing w:after="0" w:line="240" w:lineRule="auto"/>
    </w:pPr>
    <w:rPr>
      <w:rFonts w:ascii="Times New Roman" w:hAnsi="Times New Roman"/>
    </w:rPr>
  </w:style>
  <w:style w:type="character" w:styleId="Mencinsinresolver">
    <w:name w:val="Unresolved Mention"/>
    <w:basedOn w:val="Fuentedeprrafopredeter"/>
    <w:uiPriority w:val="99"/>
    <w:semiHidden/>
    <w:unhideWhenUsed/>
    <w:rsid w:val="004658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1402">
      <w:bodyDiv w:val="1"/>
      <w:marLeft w:val="0"/>
      <w:marRight w:val="0"/>
      <w:marTop w:val="0"/>
      <w:marBottom w:val="0"/>
      <w:divBdr>
        <w:top w:val="none" w:sz="0" w:space="0" w:color="auto"/>
        <w:left w:val="none" w:sz="0" w:space="0" w:color="auto"/>
        <w:bottom w:val="none" w:sz="0" w:space="0" w:color="auto"/>
        <w:right w:val="none" w:sz="0" w:space="0" w:color="auto"/>
      </w:divBdr>
      <w:divsChild>
        <w:div w:id="2100326665">
          <w:marLeft w:val="274"/>
          <w:marRight w:val="0"/>
          <w:marTop w:val="0"/>
          <w:marBottom w:val="60"/>
          <w:divBdr>
            <w:top w:val="none" w:sz="0" w:space="0" w:color="auto"/>
            <w:left w:val="none" w:sz="0" w:space="0" w:color="auto"/>
            <w:bottom w:val="none" w:sz="0" w:space="0" w:color="auto"/>
            <w:right w:val="none" w:sz="0" w:space="0" w:color="auto"/>
          </w:divBdr>
        </w:div>
      </w:divsChild>
    </w:div>
    <w:div w:id="361978225">
      <w:bodyDiv w:val="1"/>
      <w:marLeft w:val="0"/>
      <w:marRight w:val="0"/>
      <w:marTop w:val="0"/>
      <w:marBottom w:val="0"/>
      <w:divBdr>
        <w:top w:val="none" w:sz="0" w:space="0" w:color="auto"/>
        <w:left w:val="none" w:sz="0" w:space="0" w:color="auto"/>
        <w:bottom w:val="none" w:sz="0" w:space="0" w:color="auto"/>
        <w:right w:val="none" w:sz="0" w:space="0" w:color="auto"/>
      </w:divBdr>
      <w:divsChild>
        <w:div w:id="1193765011">
          <w:marLeft w:val="274"/>
          <w:marRight w:val="0"/>
          <w:marTop w:val="0"/>
          <w:marBottom w:val="120"/>
          <w:divBdr>
            <w:top w:val="none" w:sz="0" w:space="0" w:color="auto"/>
            <w:left w:val="none" w:sz="0" w:space="0" w:color="auto"/>
            <w:bottom w:val="none" w:sz="0" w:space="0" w:color="auto"/>
            <w:right w:val="none" w:sz="0" w:space="0" w:color="auto"/>
          </w:divBdr>
        </w:div>
        <w:div w:id="1543708176">
          <w:marLeft w:val="274"/>
          <w:marRight w:val="0"/>
          <w:marTop w:val="0"/>
          <w:marBottom w:val="120"/>
          <w:divBdr>
            <w:top w:val="none" w:sz="0" w:space="0" w:color="auto"/>
            <w:left w:val="none" w:sz="0" w:space="0" w:color="auto"/>
            <w:bottom w:val="none" w:sz="0" w:space="0" w:color="auto"/>
            <w:right w:val="none" w:sz="0" w:space="0" w:color="auto"/>
          </w:divBdr>
        </w:div>
        <w:div w:id="172886584">
          <w:marLeft w:val="274"/>
          <w:marRight w:val="0"/>
          <w:marTop w:val="0"/>
          <w:marBottom w:val="120"/>
          <w:divBdr>
            <w:top w:val="none" w:sz="0" w:space="0" w:color="auto"/>
            <w:left w:val="none" w:sz="0" w:space="0" w:color="auto"/>
            <w:bottom w:val="none" w:sz="0" w:space="0" w:color="auto"/>
            <w:right w:val="none" w:sz="0" w:space="0" w:color="auto"/>
          </w:divBdr>
        </w:div>
      </w:divsChild>
    </w:div>
    <w:div w:id="519247937">
      <w:bodyDiv w:val="1"/>
      <w:marLeft w:val="0"/>
      <w:marRight w:val="0"/>
      <w:marTop w:val="0"/>
      <w:marBottom w:val="0"/>
      <w:divBdr>
        <w:top w:val="none" w:sz="0" w:space="0" w:color="auto"/>
        <w:left w:val="none" w:sz="0" w:space="0" w:color="auto"/>
        <w:bottom w:val="none" w:sz="0" w:space="0" w:color="auto"/>
        <w:right w:val="none" w:sz="0" w:space="0" w:color="auto"/>
      </w:divBdr>
    </w:div>
    <w:div w:id="641890972">
      <w:bodyDiv w:val="1"/>
      <w:marLeft w:val="0"/>
      <w:marRight w:val="0"/>
      <w:marTop w:val="0"/>
      <w:marBottom w:val="0"/>
      <w:divBdr>
        <w:top w:val="none" w:sz="0" w:space="0" w:color="auto"/>
        <w:left w:val="none" w:sz="0" w:space="0" w:color="auto"/>
        <w:bottom w:val="none" w:sz="0" w:space="0" w:color="auto"/>
        <w:right w:val="none" w:sz="0" w:space="0" w:color="auto"/>
      </w:divBdr>
    </w:div>
    <w:div w:id="797257157">
      <w:bodyDiv w:val="1"/>
      <w:marLeft w:val="0"/>
      <w:marRight w:val="0"/>
      <w:marTop w:val="0"/>
      <w:marBottom w:val="0"/>
      <w:divBdr>
        <w:top w:val="none" w:sz="0" w:space="0" w:color="auto"/>
        <w:left w:val="none" w:sz="0" w:space="0" w:color="auto"/>
        <w:bottom w:val="none" w:sz="0" w:space="0" w:color="auto"/>
        <w:right w:val="none" w:sz="0" w:space="0" w:color="auto"/>
      </w:divBdr>
    </w:div>
    <w:div w:id="803885254">
      <w:bodyDiv w:val="1"/>
      <w:marLeft w:val="0"/>
      <w:marRight w:val="0"/>
      <w:marTop w:val="0"/>
      <w:marBottom w:val="0"/>
      <w:divBdr>
        <w:top w:val="none" w:sz="0" w:space="0" w:color="auto"/>
        <w:left w:val="none" w:sz="0" w:space="0" w:color="auto"/>
        <w:bottom w:val="none" w:sz="0" w:space="0" w:color="auto"/>
        <w:right w:val="none" w:sz="0" w:space="0" w:color="auto"/>
      </w:divBdr>
    </w:div>
    <w:div w:id="885727419">
      <w:bodyDiv w:val="1"/>
      <w:marLeft w:val="0"/>
      <w:marRight w:val="0"/>
      <w:marTop w:val="0"/>
      <w:marBottom w:val="0"/>
      <w:divBdr>
        <w:top w:val="none" w:sz="0" w:space="0" w:color="auto"/>
        <w:left w:val="none" w:sz="0" w:space="0" w:color="auto"/>
        <w:bottom w:val="none" w:sz="0" w:space="0" w:color="auto"/>
        <w:right w:val="none" w:sz="0" w:space="0" w:color="auto"/>
      </w:divBdr>
    </w:div>
    <w:div w:id="1093165117">
      <w:bodyDiv w:val="1"/>
      <w:marLeft w:val="0"/>
      <w:marRight w:val="0"/>
      <w:marTop w:val="0"/>
      <w:marBottom w:val="0"/>
      <w:divBdr>
        <w:top w:val="none" w:sz="0" w:space="0" w:color="auto"/>
        <w:left w:val="none" w:sz="0" w:space="0" w:color="auto"/>
        <w:bottom w:val="none" w:sz="0" w:space="0" w:color="auto"/>
        <w:right w:val="none" w:sz="0" w:space="0" w:color="auto"/>
      </w:divBdr>
    </w:div>
    <w:div w:id="1532495289">
      <w:bodyDiv w:val="1"/>
      <w:marLeft w:val="0"/>
      <w:marRight w:val="0"/>
      <w:marTop w:val="0"/>
      <w:marBottom w:val="0"/>
      <w:divBdr>
        <w:top w:val="none" w:sz="0" w:space="0" w:color="auto"/>
        <w:left w:val="none" w:sz="0" w:space="0" w:color="auto"/>
        <w:bottom w:val="none" w:sz="0" w:space="0" w:color="auto"/>
        <w:right w:val="none" w:sz="0" w:space="0" w:color="auto"/>
      </w:divBdr>
    </w:div>
    <w:div w:id="1651136266">
      <w:bodyDiv w:val="1"/>
      <w:marLeft w:val="0"/>
      <w:marRight w:val="0"/>
      <w:marTop w:val="0"/>
      <w:marBottom w:val="0"/>
      <w:divBdr>
        <w:top w:val="none" w:sz="0" w:space="0" w:color="auto"/>
        <w:left w:val="none" w:sz="0" w:space="0" w:color="auto"/>
        <w:bottom w:val="none" w:sz="0" w:space="0" w:color="auto"/>
        <w:right w:val="none" w:sz="0" w:space="0" w:color="auto"/>
      </w:divBdr>
      <w:divsChild>
        <w:div w:id="778909255">
          <w:marLeft w:val="0"/>
          <w:marRight w:val="0"/>
          <w:marTop w:val="0"/>
          <w:marBottom w:val="0"/>
          <w:divBdr>
            <w:top w:val="none" w:sz="0" w:space="0" w:color="auto"/>
            <w:left w:val="none" w:sz="0" w:space="0" w:color="auto"/>
            <w:bottom w:val="none" w:sz="0" w:space="0" w:color="auto"/>
            <w:right w:val="none" w:sz="0" w:space="0" w:color="auto"/>
          </w:divBdr>
          <w:divsChild>
            <w:div w:id="816267403">
              <w:marLeft w:val="-225"/>
              <w:marRight w:val="-225"/>
              <w:marTop w:val="0"/>
              <w:marBottom w:val="0"/>
              <w:divBdr>
                <w:top w:val="none" w:sz="0" w:space="0" w:color="auto"/>
                <w:left w:val="none" w:sz="0" w:space="0" w:color="auto"/>
                <w:bottom w:val="none" w:sz="0" w:space="0" w:color="auto"/>
                <w:right w:val="none" w:sz="0" w:space="0" w:color="auto"/>
              </w:divBdr>
              <w:divsChild>
                <w:div w:id="661007381">
                  <w:marLeft w:val="0"/>
                  <w:marRight w:val="0"/>
                  <w:marTop w:val="0"/>
                  <w:marBottom w:val="0"/>
                  <w:divBdr>
                    <w:top w:val="none" w:sz="0" w:space="0" w:color="auto"/>
                    <w:left w:val="none" w:sz="0" w:space="0" w:color="auto"/>
                    <w:bottom w:val="none" w:sz="0" w:space="0" w:color="auto"/>
                    <w:right w:val="none" w:sz="0" w:space="0" w:color="auto"/>
                  </w:divBdr>
                  <w:divsChild>
                    <w:div w:id="1573735070">
                      <w:marLeft w:val="-225"/>
                      <w:marRight w:val="-225"/>
                      <w:marTop w:val="0"/>
                      <w:marBottom w:val="0"/>
                      <w:divBdr>
                        <w:top w:val="none" w:sz="0" w:space="0" w:color="auto"/>
                        <w:left w:val="none" w:sz="0" w:space="0" w:color="auto"/>
                        <w:bottom w:val="none" w:sz="0" w:space="0" w:color="auto"/>
                        <w:right w:val="none" w:sz="0" w:space="0" w:color="auto"/>
                      </w:divBdr>
                      <w:divsChild>
                        <w:div w:id="1547109879">
                          <w:marLeft w:val="-225"/>
                          <w:marRight w:val="-225"/>
                          <w:marTop w:val="0"/>
                          <w:marBottom w:val="0"/>
                          <w:divBdr>
                            <w:top w:val="none" w:sz="0" w:space="0" w:color="auto"/>
                            <w:left w:val="none" w:sz="0" w:space="0" w:color="auto"/>
                            <w:bottom w:val="none" w:sz="0" w:space="0" w:color="auto"/>
                            <w:right w:val="none" w:sz="0" w:space="0" w:color="auto"/>
                          </w:divBdr>
                          <w:divsChild>
                            <w:div w:id="491877693">
                              <w:marLeft w:val="0"/>
                              <w:marRight w:val="0"/>
                              <w:marTop w:val="0"/>
                              <w:marBottom w:val="0"/>
                              <w:divBdr>
                                <w:top w:val="none" w:sz="0" w:space="0" w:color="auto"/>
                                <w:left w:val="none" w:sz="0" w:space="0" w:color="auto"/>
                                <w:bottom w:val="none" w:sz="0" w:space="0" w:color="auto"/>
                                <w:right w:val="none" w:sz="0" w:space="0" w:color="auto"/>
                              </w:divBdr>
                              <w:divsChild>
                                <w:div w:id="1728067242">
                                  <w:marLeft w:val="-225"/>
                                  <w:marRight w:val="-225"/>
                                  <w:marTop w:val="0"/>
                                  <w:marBottom w:val="0"/>
                                  <w:divBdr>
                                    <w:top w:val="none" w:sz="0" w:space="0" w:color="auto"/>
                                    <w:left w:val="none" w:sz="0" w:space="0" w:color="auto"/>
                                    <w:bottom w:val="none" w:sz="0" w:space="0" w:color="auto"/>
                                    <w:right w:val="none" w:sz="0" w:space="0" w:color="auto"/>
                                  </w:divBdr>
                                  <w:divsChild>
                                    <w:div w:id="185638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307656">
      <w:bodyDiv w:val="1"/>
      <w:marLeft w:val="0"/>
      <w:marRight w:val="0"/>
      <w:marTop w:val="0"/>
      <w:marBottom w:val="0"/>
      <w:divBdr>
        <w:top w:val="none" w:sz="0" w:space="0" w:color="auto"/>
        <w:left w:val="none" w:sz="0" w:space="0" w:color="auto"/>
        <w:bottom w:val="none" w:sz="0" w:space="0" w:color="auto"/>
        <w:right w:val="none" w:sz="0" w:space="0" w:color="auto"/>
      </w:divBdr>
    </w:div>
    <w:div w:id="21362952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ertas.infraestructura@ift.org.m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ft.org.mx/industria/consultas-publicas/consulta-publica-sobre-la-propuesta-de-oferta-publica-de-infraestructura-presentada-por-grupo-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nalysysMason\Templates\Simple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3" ma:contentTypeDescription="Crear nuevo documento." ma:contentTypeScope="" ma:versionID="fa92a7705ac52f45989bcdb2d70098aa">
  <xsd:schema xmlns:xsd="http://www.w3.org/2001/XMLSchema" xmlns:xs="http://www.w3.org/2001/XMLSchema" xmlns:p="http://schemas.microsoft.com/office/2006/metadata/properties" xmlns:ns2="http://schemas.microsoft.com/sharepoint/v4" xmlns:ns3="c346aaa7-98e8-4feb-9325-8bd5c0fa89a4" targetNamespace="http://schemas.microsoft.com/office/2006/metadata/properties" ma:root="true" ma:fieldsID="11643c56b3b49c0f9d61aa58f70f3cb8" ns2:_="" ns3:_="">
    <xsd:import namespace="http://schemas.microsoft.com/sharepoint/v4"/>
    <xsd:import namespace="c346aaa7-98e8-4feb-9325-8bd5c0fa89a4"/>
    <xsd:element name="properties">
      <xsd:complexType>
        <xsd:sequence>
          <xsd:element name="documentManagement">
            <xsd:complexType>
              <xsd:all>
                <xsd:element ref="ns2:IconOverla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6aaa7-98e8-4feb-9325-8bd5c0fa89a4" elementFormDefault="qualified">
    <xsd:import namespace="http://schemas.microsoft.com/office/2006/documentManagement/types"/>
    <xsd:import namespace="http://schemas.microsoft.com/office/infopath/2007/PartnerControls"/>
    <xsd:element name="SharedWithUsers" ma:index="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2B441-1141-4CED-815B-EE78941C8B1E}">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A4CCF452-1D2B-4AAA-8886-D3B2FA8A7A06}">
  <ds:schemaRefs>
    <ds:schemaRef ds:uri="http://schemas.microsoft.com/sharepoint/v3/contenttype/forms"/>
  </ds:schemaRefs>
</ds:datastoreItem>
</file>

<file path=customXml/itemProps3.xml><?xml version="1.0" encoding="utf-8"?>
<ds:datastoreItem xmlns:ds="http://schemas.openxmlformats.org/officeDocument/2006/customXml" ds:itemID="{0D96578A-F316-46DA-98B6-ACC688CC15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c346aaa7-98e8-4feb-9325-8bd5c0fa8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35C427-2FBE-4FEA-AA76-FFC9D7A7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SimpleA4</Template>
  <TotalTime>1</TotalTime>
  <Pages>1</Pages>
  <Words>1038</Words>
  <Characters>5713</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Manager>
  <Company>Analysys Mason</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c:subject>
  <dc:creator>Martinez Anell, Cesar</dc:creator>
  <cp:lastModifiedBy>Primitivo Ortiz Maldonado</cp:lastModifiedBy>
  <cp:revision>5</cp:revision>
  <cp:lastPrinted>2024-01-24T17:41:00Z</cp:lastPrinted>
  <dcterms:created xsi:type="dcterms:W3CDTF">2024-01-22T17:20:00Z</dcterms:created>
  <dcterms:modified xsi:type="dcterms:W3CDTF">2024-01-24T17:41:00Z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