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6812" w14:textId="13B40469" w:rsidR="006D1F4A" w:rsidRPr="007D54E4" w:rsidRDefault="0010284A" w:rsidP="00E50BE7">
      <w:pPr>
        <w:rPr>
          <w:rFonts w:ascii="ITC Avant Garde" w:eastAsia="Calibri" w:hAnsi="ITC Avant Garde" w:cs="Times New Roman"/>
          <w:b/>
          <w:lang w:val="es-ES"/>
        </w:rPr>
      </w:pPr>
      <w:bookmarkStart w:id="0" w:name="_Toc323285056"/>
      <w:r w:rsidRPr="007D54E4">
        <w:rPr>
          <w:rFonts w:ascii="ITC Avant Garde" w:eastAsia="Calibri" w:hAnsi="ITC Avant Garde" w:cs="Times New Roman"/>
          <w:b/>
          <w:lang w:val="es-ES"/>
        </w:rPr>
        <w:t xml:space="preserve">INFORME DE CONSIDERACIONES SOBRE LAS MANIFESTACIONES, OPINIONES, </w:t>
      </w:r>
      <w:r w:rsidR="00C42AE3" w:rsidRPr="007D54E4">
        <w:rPr>
          <w:rFonts w:ascii="ITC Avant Garde" w:eastAsia="Calibri" w:hAnsi="ITC Avant Garde" w:cs="Times New Roman"/>
          <w:b/>
          <w:lang w:val="es-ES"/>
        </w:rPr>
        <w:t>COMENTARIOS Y PROPUESTAS, PRESENTADOS DURA</w:t>
      </w:r>
      <w:r w:rsidR="00C42AE3">
        <w:rPr>
          <w:rFonts w:ascii="ITC Avant Garde" w:eastAsia="Calibri" w:hAnsi="ITC Avant Garde" w:cs="Times New Roman"/>
          <w:b/>
          <w:lang w:val="es-ES"/>
        </w:rPr>
        <w:t xml:space="preserve">NTE LA </w:t>
      </w:r>
      <w:r w:rsidR="00C42AE3" w:rsidRPr="00C42AE3">
        <w:rPr>
          <w:rFonts w:ascii="ITC Avant Garde" w:eastAsia="Calibri" w:hAnsi="ITC Avant Garde" w:cs="Times New Roman"/>
          <w:b/>
          <w:lang w:val="es-ES"/>
        </w:rPr>
        <w:t xml:space="preserve">CONSULTA PÚBLICA SOBRE LA </w:t>
      </w:r>
      <w:r w:rsidR="00C42AE3">
        <w:rPr>
          <w:rFonts w:ascii="ITC Avant Garde" w:eastAsia="Calibri" w:hAnsi="ITC Avant Garde" w:cs="Times New Roman"/>
          <w:b/>
          <w:lang w:val="es-ES"/>
        </w:rPr>
        <w:t>“</w:t>
      </w:r>
      <w:r w:rsidR="00C42AE3" w:rsidRPr="00C42AE3">
        <w:rPr>
          <w:rFonts w:ascii="ITC Avant Garde" w:eastAsia="Calibri" w:hAnsi="ITC Avant Garde" w:cs="Times New Roman"/>
          <w:b/>
          <w:lang w:val="es-ES"/>
        </w:rPr>
        <w:t>PROPUESTA DE OFERTA PÚBLICA DE INFRAESTRUCTURA PRESENTADA POR GRUPO TELEVISA COMO INTEGRANTES DEL AGENTE ECONÓMICO PREPONDERANTE EN EL SECTOR DE RADIODIFUSIÓN, APLICABLE DEL 1 DE ENERO DE 202</w:t>
      </w:r>
      <w:r w:rsidR="00D670C6">
        <w:rPr>
          <w:rFonts w:ascii="ITC Avant Garde" w:eastAsia="Calibri" w:hAnsi="ITC Avant Garde" w:cs="Times New Roman"/>
          <w:b/>
          <w:lang w:val="es-ES"/>
        </w:rPr>
        <w:t>4</w:t>
      </w:r>
      <w:r w:rsidR="00C42AE3" w:rsidRPr="00C42AE3">
        <w:rPr>
          <w:rFonts w:ascii="ITC Avant Garde" w:eastAsia="Calibri" w:hAnsi="ITC Avant Garde" w:cs="Times New Roman"/>
          <w:b/>
          <w:lang w:val="es-ES"/>
        </w:rPr>
        <w:t xml:space="preserve"> AL 31 DE DICIEMBRE DE 202</w:t>
      </w:r>
      <w:r w:rsidR="00D670C6">
        <w:rPr>
          <w:rFonts w:ascii="ITC Avant Garde" w:eastAsia="Calibri" w:hAnsi="ITC Avant Garde" w:cs="Times New Roman"/>
          <w:b/>
          <w:lang w:val="es-ES"/>
        </w:rPr>
        <w:t>5</w:t>
      </w:r>
      <w:r w:rsidR="00C42AE3">
        <w:rPr>
          <w:rFonts w:ascii="ITC Avant Garde" w:eastAsia="Calibri" w:hAnsi="ITC Avant Garde" w:cs="Times New Roman"/>
          <w:b/>
          <w:lang w:val="es-ES"/>
        </w:rPr>
        <w:t>”</w:t>
      </w:r>
      <w:r w:rsidR="00C42AE3" w:rsidRPr="007D54E4">
        <w:rPr>
          <w:rFonts w:ascii="ITC Avant Garde" w:eastAsia="Calibri" w:hAnsi="ITC Avant Garde" w:cs="Times New Roman"/>
          <w:b/>
          <w:lang w:val="es-ES"/>
        </w:rPr>
        <w:t>.</w:t>
      </w:r>
    </w:p>
    <w:p w14:paraId="42C3DE1A" w14:textId="1B2513DD"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Fecha de elaboración</w:t>
      </w:r>
    </w:p>
    <w:p w14:paraId="6F2C6C53" w14:textId="0B57DEF1" w:rsidR="006D1F4A" w:rsidRPr="007D54E4" w:rsidRDefault="00A81330" w:rsidP="006D1F4A">
      <w:pPr>
        <w:rPr>
          <w:rFonts w:ascii="ITC Avant Garde" w:eastAsiaTheme="majorEastAsia" w:hAnsi="ITC Avant Garde" w:cstheme="majorBidi"/>
          <w:lang w:val="es-ES"/>
        </w:rPr>
      </w:pPr>
      <w:r>
        <w:rPr>
          <w:rFonts w:ascii="ITC Avant Garde" w:eastAsiaTheme="majorEastAsia" w:hAnsi="ITC Avant Garde" w:cstheme="majorBidi"/>
          <w:lang w:val="es-ES"/>
        </w:rPr>
        <w:t xml:space="preserve">30 </w:t>
      </w:r>
      <w:r w:rsidR="00322C19">
        <w:rPr>
          <w:rFonts w:ascii="ITC Avant Garde" w:eastAsiaTheme="majorEastAsia" w:hAnsi="ITC Avant Garde" w:cstheme="majorBidi"/>
          <w:lang w:val="es-ES"/>
        </w:rPr>
        <w:t xml:space="preserve">de </w:t>
      </w:r>
      <w:r>
        <w:rPr>
          <w:rFonts w:ascii="ITC Avant Garde" w:eastAsiaTheme="majorEastAsia" w:hAnsi="ITC Avant Garde" w:cstheme="majorBidi"/>
          <w:lang w:val="es-ES"/>
        </w:rPr>
        <w:t xml:space="preserve">octubre </w:t>
      </w:r>
      <w:r w:rsidR="00322C19">
        <w:rPr>
          <w:rFonts w:ascii="ITC Avant Garde" w:eastAsiaTheme="majorEastAsia" w:hAnsi="ITC Avant Garde" w:cstheme="majorBidi"/>
          <w:lang w:val="es-ES"/>
        </w:rPr>
        <w:t>de 2023</w:t>
      </w:r>
    </w:p>
    <w:p w14:paraId="1644A70A" w14:textId="5EA70155"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Título o denominación de la </w:t>
      </w:r>
      <w:r w:rsidR="00691C3A">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691C3A">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E99862C" w14:textId="0B81542D" w:rsidR="006D1F4A" w:rsidRPr="0088084F" w:rsidRDefault="00C42AE3" w:rsidP="00E50BE7">
      <w:pPr>
        <w:rPr>
          <w:rFonts w:ascii="ITC Avant Garde" w:eastAsiaTheme="majorEastAsia" w:hAnsi="ITC Avant Garde" w:cstheme="majorBidi"/>
          <w:i/>
          <w:lang w:val="es-ES"/>
        </w:rPr>
      </w:pPr>
      <w:r w:rsidRPr="0088084F">
        <w:rPr>
          <w:rFonts w:ascii="ITC Avant Garde" w:eastAsiaTheme="majorEastAsia" w:hAnsi="ITC Avant Garde" w:cstheme="majorBidi"/>
          <w:i/>
          <w:lang w:val="es-ES"/>
        </w:rPr>
        <w:t>“</w:t>
      </w:r>
      <w:r w:rsidR="00322C19" w:rsidRPr="002E415D">
        <w:rPr>
          <w:rFonts w:ascii="ITC Avant Garde" w:eastAsiaTheme="majorEastAsia" w:hAnsi="ITC Avant Garde" w:cstheme="majorBidi"/>
          <w:i/>
          <w:lang w:val="es-MX"/>
        </w:rPr>
        <w:t>Propuesta de Oferta Pública de Infraestructura presentada por Grupo Televisa como integrantes del Agente Económico Preponderante en el Sector de Radiodifusión, aplicable del 1 de enero de 2024 al 31 de diciembre de 2025</w:t>
      </w:r>
      <w:r w:rsidRPr="0088084F">
        <w:rPr>
          <w:rFonts w:ascii="ITC Avant Garde" w:eastAsiaTheme="majorEastAsia" w:hAnsi="ITC Avant Garde" w:cstheme="majorBidi"/>
          <w:i/>
          <w:lang w:val="es-ES"/>
        </w:rPr>
        <w:t>”</w:t>
      </w:r>
      <w:r w:rsidR="006D1F4A" w:rsidRPr="0088084F">
        <w:rPr>
          <w:rFonts w:ascii="ITC Avant Garde" w:eastAsiaTheme="majorEastAsia" w:hAnsi="ITC Avant Garde" w:cstheme="majorBidi"/>
          <w:i/>
          <w:lang w:val="es-ES"/>
        </w:rPr>
        <w:t>.</w:t>
      </w:r>
    </w:p>
    <w:p w14:paraId="5022C277" w14:textId="04779D71"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Descripción de la </w:t>
      </w:r>
      <w:r w:rsidR="00691C3A">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691C3A">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51E9E14" w14:textId="3F4BF4D0" w:rsidR="007D54E4" w:rsidRPr="0010284A" w:rsidRDefault="0010284A" w:rsidP="007D54E4">
      <w:pPr>
        <w:rPr>
          <w:rFonts w:ascii="ITC Avant Garde" w:hAnsi="ITC Avant Garde"/>
          <w:lang w:val="es-MX"/>
        </w:rPr>
      </w:pPr>
      <w:r w:rsidRPr="0010284A">
        <w:rPr>
          <w:rFonts w:ascii="ITC Avant Garde" w:eastAsiaTheme="majorEastAsia" w:hAnsi="ITC Avant Garde" w:cstheme="majorBidi"/>
          <w:lang w:val="es-ES"/>
        </w:rPr>
        <w:t xml:space="preserve">Del 17 de </w:t>
      </w:r>
      <w:r w:rsidR="00930014">
        <w:rPr>
          <w:rFonts w:ascii="ITC Avant Garde" w:eastAsiaTheme="majorEastAsia" w:hAnsi="ITC Avant Garde" w:cstheme="majorBidi"/>
          <w:lang w:val="es-ES"/>
        </w:rPr>
        <w:t>j</w:t>
      </w:r>
      <w:r w:rsidRPr="0010284A">
        <w:rPr>
          <w:rFonts w:ascii="ITC Avant Garde" w:eastAsiaTheme="majorEastAsia" w:hAnsi="ITC Avant Garde" w:cstheme="majorBidi"/>
          <w:lang w:val="es-ES"/>
        </w:rPr>
        <w:t xml:space="preserve">ulio de </w:t>
      </w:r>
      <w:r w:rsidR="00322C19">
        <w:rPr>
          <w:rFonts w:ascii="ITC Avant Garde" w:eastAsiaTheme="majorEastAsia" w:hAnsi="ITC Avant Garde" w:cstheme="majorBidi"/>
          <w:lang w:val="es-ES"/>
        </w:rPr>
        <w:t>2023</w:t>
      </w:r>
      <w:r w:rsidR="00322C19" w:rsidRPr="0010284A">
        <w:rPr>
          <w:rFonts w:ascii="ITC Avant Garde" w:eastAsiaTheme="majorEastAsia" w:hAnsi="ITC Avant Garde" w:cstheme="majorBidi"/>
          <w:lang w:val="es-ES"/>
        </w:rPr>
        <w:t xml:space="preserve"> </w:t>
      </w:r>
      <w:r w:rsidRPr="0010284A">
        <w:rPr>
          <w:rFonts w:ascii="ITC Avant Garde" w:eastAsiaTheme="majorEastAsia" w:hAnsi="ITC Avant Garde" w:cstheme="majorBidi"/>
          <w:lang w:val="es-ES"/>
        </w:rPr>
        <w:t xml:space="preserve">al 15 de </w:t>
      </w:r>
      <w:r w:rsidR="00930014">
        <w:rPr>
          <w:rFonts w:ascii="ITC Avant Garde" w:eastAsiaTheme="majorEastAsia" w:hAnsi="ITC Avant Garde" w:cstheme="majorBidi"/>
          <w:lang w:val="es-ES"/>
        </w:rPr>
        <w:t>a</w:t>
      </w:r>
      <w:r w:rsidRPr="0010284A">
        <w:rPr>
          <w:rFonts w:ascii="ITC Avant Garde" w:eastAsiaTheme="majorEastAsia" w:hAnsi="ITC Avant Garde" w:cstheme="majorBidi"/>
          <w:lang w:val="es-ES"/>
        </w:rPr>
        <w:t xml:space="preserve">gosto de </w:t>
      </w:r>
      <w:r w:rsidR="00322C19">
        <w:rPr>
          <w:rFonts w:ascii="ITC Avant Garde" w:eastAsiaTheme="majorEastAsia" w:hAnsi="ITC Avant Garde" w:cstheme="majorBidi"/>
          <w:lang w:val="es-ES"/>
        </w:rPr>
        <w:t>2023</w:t>
      </w:r>
      <w:r w:rsidR="006D1F4A" w:rsidRPr="007D54E4">
        <w:rPr>
          <w:rFonts w:ascii="ITC Avant Garde" w:eastAsiaTheme="majorEastAsia" w:hAnsi="ITC Avant Garde" w:cstheme="majorBidi"/>
          <w:lang w:val="es-ES"/>
        </w:rPr>
        <w:t xml:space="preserve"> el Instituto Federal de Telecomunicaciones (en lo sucesivo, “Instituto”) llevó a cabo el proceso de </w:t>
      </w:r>
      <w:r w:rsidR="00B0588D">
        <w:rPr>
          <w:rFonts w:ascii="ITC Avant Garde" w:eastAsiaTheme="majorEastAsia" w:hAnsi="ITC Avant Garde" w:cstheme="majorBidi"/>
          <w:lang w:val="es-ES"/>
        </w:rPr>
        <w:t>C</w:t>
      </w:r>
      <w:r w:rsidR="006D1F4A" w:rsidRPr="007D54E4">
        <w:rPr>
          <w:rFonts w:ascii="ITC Avant Garde" w:eastAsiaTheme="majorEastAsia" w:hAnsi="ITC Avant Garde" w:cstheme="majorBidi"/>
          <w:lang w:val="es-ES"/>
        </w:rPr>
        <w:t xml:space="preserve">onsulta </w:t>
      </w:r>
      <w:r w:rsidR="00B0588D">
        <w:rPr>
          <w:rFonts w:ascii="ITC Avant Garde" w:eastAsiaTheme="majorEastAsia" w:hAnsi="ITC Avant Garde" w:cstheme="majorBidi"/>
          <w:lang w:val="es-ES"/>
        </w:rPr>
        <w:t>P</w:t>
      </w:r>
      <w:r w:rsidR="006D1F4A" w:rsidRPr="007D54E4">
        <w:rPr>
          <w:rFonts w:ascii="ITC Avant Garde" w:eastAsiaTheme="majorEastAsia" w:hAnsi="ITC Avant Garde" w:cstheme="majorBidi"/>
          <w:lang w:val="es-ES"/>
        </w:rPr>
        <w:t>ública de</w:t>
      </w:r>
      <w:r w:rsidR="00376792">
        <w:rPr>
          <w:rFonts w:ascii="ITC Avant Garde" w:eastAsiaTheme="majorEastAsia" w:hAnsi="ITC Avant Garde" w:cstheme="majorBidi"/>
          <w:lang w:val="es-ES"/>
        </w:rPr>
        <w:t xml:space="preserve"> </w:t>
      </w:r>
      <w:r w:rsidR="008A3C50" w:rsidRPr="007D54E4">
        <w:rPr>
          <w:rFonts w:ascii="ITC Avant Garde" w:eastAsiaTheme="majorEastAsia" w:hAnsi="ITC Avant Garde" w:cstheme="majorBidi"/>
          <w:lang w:val="es-ES"/>
        </w:rPr>
        <w:t>l</w:t>
      </w:r>
      <w:r w:rsidR="00376792">
        <w:rPr>
          <w:rFonts w:ascii="ITC Avant Garde" w:eastAsiaTheme="majorEastAsia" w:hAnsi="ITC Avant Garde" w:cstheme="majorBidi"/>
          <w:lang w:val="es-ES"/>
        </w:rPr>
        <w:t>a</w:t>
      </w:r>
      <w:r w:rsidR="008A3C50" w:rsidRPr="007D54E4">
        <w:rPr>
          <w:rFonts w:ascii="ITC Avant Garde" w:eastAsiaTheme="majorEastAsia" w:hAnsi="ITC Avant Garde" w:cstheme="majorBidi"/>
          <w:lang w:val="es-ES"/>
        </w:rPr>
        <w:t xml:space="preserve"> </w:t>
      </w:r>
      <w:r w:rsidR="00376792">
        <w:rPr>
          <w:rFonts w:ascii="ITC Avant Garde" w:eastAsiaTheme="majorEastAsia" w:hAnsi="ITC Avant Garde" w:cstheme="majorBidi"/>
          <w:lang w:val="es-ES"/>
        </w:rPr>
        <w:t>“</w:t>
      </w:r>
      <w:r w:rsidR="00322C19" w:rsidRPr="00322C19">
        <w:rPr>
          <w:rFonts w:ascii="ITC Avant Garde" w:eastAsiaTheme="majorEastAsia" w:hAnsi="ITC Avant Garde" w:cstheme="majorBidi"/>
          <w:b/>
          <w:bCs/>
          <w:i/>
          <w:lang w:val="es-MX"/>
        </w:rPr>
        <w:t xml:space="preserve">Propuesta de Oferta Pública de Infraestructura presentada por Grupo Televisa, S.A.B., Canales de Televisión Populares, S.A. de C.V., Radio Televisión, S.A. de C.V., </w:t>
      </w:r>
      <w:proofErr w:type="spellStart"/>
      <w:r w:rsidR="00322C19" w:rsidRPr="00322C19">
        <w:rPr>
          <w:rFonts w:ascii="ITC Avant Garde" w:eastAsiaTheme="majorEastAsia" w:hAnsi="ITC Avant Garde" w:cstheme="majorBidi"/>
          <w:b/>
          <w:bCs/>
          <w:i/>
          <w:lang w:val="es-MX"/>
        </w:rPr>
        <w:t>Radiotelevisora</w:t>
      </w:r>
      <w:proofErr w:type="spellEnd"/>
      <w:r w:rsidR="00322C19" w:rsidRPr="00322C19">
        <w:rPr>
          <w:rFonts w:ascii="ITC Avant Garde" w:eastAsiaTheme="majorEastAsia" w:hAnsi="ITC Avant Garde" w:cstheme="majorBidi"/>
          <w:b/>
          <w:bCs/>
          <w:i/>
          <w:lang w:val="es-MX"/>
        </w:rPr>
        <w:t xml:space="preserve"> de México Norte S.A. de C.V., T.V. de los Mochis, S.A. de C.V., </w:t>
      </w:r>
      <w:proofErr w:type="spellStart"/>
      <w:r w:rsidR="00322C19" w:rsidRPr="00322C19">
        <w:rPr>
          <w:rFonts w:ascii="ITC Avant Garde" w:eastAsiaTheme="majorEastAsia" w:hAnsi="ITC Avant Garde" w:cstheme="majorBidi"/>
          <w:b/>
          <w:bCs/>
          <w:i/>
          <w:lang w:val="es-MX"/>
        </w:rPr>
        <w:t>Teleimagen</w:t>
      </w:r>
      <w:proofErr w:type="spellEnd"/>
      <w:r w:rsidR="00322C19" w:rsidRPr="00322C19">
        <w:rPr>
          <w:rFonts w:ascii="ITC Avant Garde" w:eastAsiaTheme="majorEastAsia" w:hAnsi="ITC Avant Garde" w:cstheme="majorBidi"/>
          <w:b/>
          <w:bCs/>
          <w:i/>
          <w:lang w:val="es-MX"/>
        </w:rPr>
        <w:t xml:space="preserve"> del Noroeste, S.A. de C.V., </w:t>
      </w:r>
      <w:proofErr w:type="spellStart"/>
      <w:r w:rsidR="00322C19" w:rsidRPr="00322C19">
        <w:rPr>
          <w:rFonts w:ascii="ITC Avant Garde" w:eastAsiaTheme="majorEastAsia" w:hAnsi="ITC Avant Garde" w:cstheme="majorBidi"/>
          <w:b/>
          <w:bCs/>
          <w:i/>
          <w:lang w:val="es-MX"/>
        </w:rPr>
        <w:t>Televimex</w:t>
      </w:r>
      <w:proofErr w:type="spellEnd"/>
      <w:r w:rsidR="00322C19" w:rsidRPr="00322C19">
        <w:rPr>
          <w:rFonts w:ascii="ITC Avant Garde" w:eastAsiaTheme="majorEastAsia" w:hAnsi="ITC Avant Garde" w:cstheme="majorBidi"/>
          <w:b/>
          <w:bCs/>
          <w:i/>
          <w:lang w:val="es-MX"/>
        </w:rPr>
        <w:t xml:space="preserve"> S.A. de C.V., Televisión de Puebla, S.A. de C.V., Televisora de Mexicali, S.A. de C.V., Televisora de Navojoa, S.A., Televisora de Occidente, S.A. de C.V., Televisora Peninsular, S.A. de C.V., como integrantes del Agente Económico Preponderante e</w:t>
      </w:r>
      <w:bookmarkStart w:id="1" w:name="_GoBack"/>
      <w:bookmarkEnd w:id="1"/>
      <w:r w:rsidR="00322C19" w:rsidRPr="00322C19">
        <w:rPr>
          <w:rFonts w:ascii="ITC Avant Garde" w:eastAsiaTheme="majorEastAsia" w:hAnsi="ITC Avant Garde" w:cstheme="majorBidi"/>
          <w:b/>
          <w:bCs/>
          <w:i/>
          <w:lang w:val="es-MX"/>
        </w:rPr>
        <w:t>n el Sector de Radiodifusión, aplicable del 01 de enero de 2024 al 31 de diciembre de 2025</w:t>
      </w:r>
      <w:r w:rsidR="0042475E">
        <w:rPr>
          <w:rFonts w:ascii="ITC Avant Garde" w:eastAsiaTheme="majorEastAsia" w:hAnsi="ITC Avant Garde" w:cstheme="majorBidi"/>
          <w:b/>
          <w:bCs/>
          <w:i/>
          <w:lang w:val="es-MX"/>
        </w:rPr>
        <w:t>”</w:t>
      </w:r>
      <w:r w:rsidR="007D54E4" w:rsidRPr="0010284A">
        <w:rPr>
          <w:rFonts w:ascii="ITC Avant Garde" w:hAnsi="ITC Avant Garde"/>
          <w:lang w:val="es-MX"/>
        </w:rPr>
        <w:t>.</w:t>
      </w:r>
    </w:p>
    <w:p w14:paraId="169551CC" w14:textId="475B72D7" w:rsidR="007D54E4" w:rsidRPr="007D54E4" w:rsidRDefault="007D54E4" w:rsidP="007D54E4">
      <w:pPr>
        <w:rPr>
          <w:rFonts w:ascii="ITC Avant Garde" w:eastAsiaTheme="majorEastAsia" w:hAnsi="ITC Avant Garde" w:cstheme="majorBidi"/>
          <w:lang w:val="es-MX"/>
        </w:rPr>
      </w:pPr>
      <w:r w:rsidRPr="007D54E4">
        <w:rPr>
          <w:rFonts w:ascii="ITC Avant Garde" w:hAnsi="ITC Avant Garde"/>
          <w:lang w:val="es-MX"/>
        </w:rPr>
        <w:t xml:space="preserve">El Instituto puso a disposición de los interesados los siguientes medios para recibir las participaciones: </w:t>
      </w:r>
      <w:r w:rsidRPr="007D54E4">
        <w:rPr>
          <w:rFonts w:ascii="ITC Avant Garde" w:eastAsiaTheme="majorEastAsia" w:hAnsi="ITC Avant Garde" w:cstheme="majorBidi"/>
          <w:lang w:val="es-MX"/>
        </w:rPr>
        <w:t xml:space="preserve">a través de la dirección de correo electrónico </w:t>
      </w:r>
      <w:r w:rsidR="00376792">
        <w:rPr>
          <w:rFonts w:ascii="ITC Avant Garde" w:eastAsiaTheme="majorEastAsia" w:hAnsi="ITC Avant Garde" w:cstheme="majorBidi"/>
          <w:lang w:val="es-MX"/>
        </w:rPr>
        <w:t>ofertas.infraestructura</w:t>
      </w:r>
      <w:r w:rsidRPr="007D54E4">
        <w:rPr>
          <w:rFonts w:ascii="ITC Avant Garde" w:eastAsiaTheme="majorEastAsia" w:hAnsi="ITC Avant Garde" w:cstheme="majorBidi"/>
          <w:lang w:val="es-MX"/>
        </w:rPr>
        <w:t xml:space="preserve">@ift.org.mx, o mediante escrito presentado en la Oficialía de Partes del Instituto ubicada en Insurgentes Sur 1143, colonia Nochebuena, Delegación Benito Juárez, C.P. 03720, Ciudad de México, de lunes a jueves de las 9:00 a las 18:30 horas y los viernes de las 9:00 a las 15:00 horas, así como el </w:t>
      </w:r>
      <w:r w:rsidRPr="007D54E4">
        <w:rPr>
          <w:rFonts w:ascii="ITC Avant Garde" w:eastAsiaTheme="majorEastAsia" w:hAnsi="ITC Avant Garde" w:cstheme="majorBidi"/>
          <w:i/>
          <w:lang w:val="es-MX"/>
        </w:rPr>
        <w:t>“Formato para participar en la Consulta Pública”</w:t>
      </w:r>
      <w:r w:rsidRPr="007D54E4">
        <w:rPr>
          <w:rFonts w:ascii="ITC Avant Garde" w:eastAsiaTheme="majorEastAsia" w:hAnsi="ITC Avant Garde" w:cstheme="majorBidi"/>
          <w:lang w:val="es-MX"/>
        </w:rPr>
        <w:t>.</w:t>
      </w:r>
    </w:p>
    <w:p w14:paraId="745F743E" w14:textId="1E9BE311" w:rsidR="006D1F4A" w:rsidRDefault="006D1F4A" w:rsidP="006D1F4A">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La información que los interesados </w:t>
      </w:r>
      <w:r w:rsidR="00C42AE3">
        <w:rPr>
          <w:rFonts w:ascii="ITC Avant Garde" w:eastAsiaTheme="majorEastAsia" w:hAnsi="ITC Avant Garde" w:cstheme="majorBidi"/>
          <w:lang w:val="es-ES"/>
        </w:rPr>
        <w:t>hiciesen</w:t>
      </w:r>
      <w:r w:rsidR="00C42AE3" w:rsidRPr="007D54E4">
        <w:rPr>
          <w:rFonts w:ascii="ITC Avant Garde" w:eastAsiaTheme="majorEastAsia" w:hAnsi="ITC Avant Garde" w:cstheme="majorBidi"/>
          <w:lang w:val="es-ES"/>
        </w:rPr>
        <w:t xml:space="preserve"> </w:t>
      </w:r>
      <w:r w:rsidRPr="007D54E4">
        <w:rPr>
          <w:rFonts w:ascii="ITC Avant Garde" w:eastAsiaTheme="majorEastAsia" w:hAnsi="ITC Avant Garde" w:cstheme="majorBidi"/>
          <w:lang w:val="es-ES"/>
        </w:rPr>
        <w:t xml:space="preserve">llegar al Instituto, de </w:t>
      </w:r>
      <w:r w:rsidR="005C31C3">
        <w:rPr>
          <w:rFonts w:ascii="ITC Avant Garde" w:eastAsiaTheme="majorEastAsia" w:hAnsi="ITC Avant Garde" w:cstheme="majorBidi"/>
          <w:lang w:val="es-ES"/>
        </w:rPr>
        <w:t>conformidad con</w:t>
      </w:r>
      <w:r w:rsidRPr="007D54E4">
        <w:rPr>
          <w:rFonts w:ascii="ITC Avant Garde" w:eastAsiaTheme="majorEastAsia" w:hAnsi="ITC Avant Garde" w:cstheme="majorBidi"/>
          <w:lang w:val="es-ES"/>
        </w:rPr>
        <w:t xml:space="preserve"> los plazos y términos descritos en </w:t>
      </w:r>
      <w:r w:rsidR="005C31C3">
        <w:rPr>
          <w:rFonts w:ascii="ITC Avant Garde" w:eastAsiaTheme="majorEastAsia" w:hAnsi="ITC Avant Garde" w:cstheme="majorBidi"/>
          <w:lang w:val="es-ES"/>
        </w:rPr>
        <w:t>la</w:t>
      </w:r>
      <w:r w:rsidR="005C31C3" w:rsidRPr="007D54E4">
        <w:rPr>
          <w:rFonts w:ascii="ITC Avant Garde" w:eastAsiaTheme="majorEastAsia" w:hAnsi="ITC Avant Garde" w:cstheme="majorBidi"/>
          <w:lang w:val="es-ES"/>
        </w:rPr>
        <w:t xml:space="preserve"> </w:t>
      </w:r>
      <w:r w:rsidRPr="007D54E4">
        <w:rPr>
          <w:rFonts w:ascii="ITC Avant Garde" w:eastAsiaTheme="majorEastAsia" w:hAnsi="ITC Avant Garde" w:cstheme="majorBidi"/>
          <w:lang w:val="es-ES"/>
        </w:rPr>
        <w:t>mecánica</w:t>
      </w:r>
      <w:r w:rsidR="005C31C3">
        <w:rPr>
          <w:rFonts w:ascii="ITC Avant Garde" w:eastAsiaTheme="majorEastAsia" w:hAnsi="ITC Avant Garde" w:cstheme="majorBidi"/>
          <w:lang w:val="es-ES"/>
        </w:rPr>
        <w:t xml:space="preserve"> de la Consulta Pública</w:t>
      </w:r>
      <w:r w:rsidRPr="007D54E4">
        <w:rPr>
          <w:rFonts w:ascii="ITC Avant Garde" w:eastAsiaTheme="majorEastAsia" w:hAnsi="ITC Avant Garde" w:cstheme="majorBidi"/>
          <w:lang w:val="es-ES"/>
        </w:rPr>
        <w:t xml:space="preserve"> no tiene carácter vinculante, sin perjuicio de que el Instituto pueda ponderarla en un </w:t>
      </w:r>
      <w:r w:rsidRPr="007D54E4">
        <w:rPr>
          <w:rFonts w:ascii="ITC Avant Garde" w:eastAsiaTheme="majorEastAsia" w:hAnsi="ITC Avant Garde" w:cstheme="majorBidi"/>
          <w:lang w:val="es-ES"/>
        </w:rPr>
        <w:lastRenderedPageBreak/>
        <w:t>documento que refleje los resultados de dicha consulta, el cual se hará público</w:t>
      </w:r>
      <w:r w:rsidR="005C31C3">
        <w:rPr>
          <w:rFonts w:ascii="ITC Avant Garde" w:eastAsiaTheme="majorEastAsia" w:hAnsi="ITC Avant Garde" w:cstheme="majorBidi"/>
          <w:lang w:val="es-ES"/>
        </w:rPr>
        <w:t>, en su caso,</w:t>
      </w:r>
      <w:r w:rsidRPr="007D54E4">
        <w:rPr>
          <w:rFonts w:ascii="ITC Avant Garde" w:eastAsiaTheme="majorEastAsia" w:hAnsi="ITC Avant Garde" w:cstheme="majorBidi"/>
          <w:lang w:val="es-ES"/>
        </w:rPr>
        <w:t xml:space="preserve"> en el apartado de la página de la consulta pública</w:t>
      </w:r>
      <w:r w:rsidRPr="007D54E4">
        <w:rPr>
          <w:rStyle w:val="Refdenotaalpie"/>
          <w:rFonts w:ascii="ITC Avant Garde" w:eastAsiaTheme="majorEastAsia" w:hAnsi="ITC Avant Garde" w:cstheme="majorBidi"/>
          <w:sz w:val="22"/>
          <w:lang w:val="es-ES"/>
        </w:rPr>
        <w:footnoteReference w:id="2"/>
      </w:r>
      <w:r w:rsidRPr="007D54E4">
        <w:rPr>
          <w:rFonts w:ascii="ITC Avant Garde" w:eastAsiaTheme="majorEastAsia" w:hAnsi="ITC Avant Garde" w:cstheme="majorBidi"/>
          <w:lang w:val="es-ES"/>
        </w:rPr>
        <w:t>.</w:t>
      </w:r>
    </w:p>
    <w:p w14:paraId="55B4E627" w14:textId="460CF582"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Objetivo</w:t>
      </w:r>
      <w:r w:rsidR="00DB6781">
        <w:rPr>
          <w:rFonts w:ascii="ITC Avant Garde" w:eastAsiaTheme="majorEastAsia" w:hAnsi="ITC Avant Garde" w:cstheme="majorBidi"/>
          <w:b/>
          <w:lang w:val="es-ES"/>
        </w:rPr>
        <w:t xml:space="preserve"> </w:t>
      </w:r>
      <w:r w:rsidRPr="007D54E4">
        <w:rPr>
          <w:rFonts w:ascii="ITC Avant Garde" w:eastAsiaTheme="majorEastAsia" w:hAnsi="ITC Avant Garde" w:cstheme="majorBidi"/>
          <w:b/>
          <w:lang w:val="es-ES"/>
        </w:rPr>
        <w:t xml:space="preserve">de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15B2598D" w14:textId="0B17B386" w:rsidR="007D54E4" w:rsidRPr="007D54E4" w:rsidRDefault="00DB6781" w:rsidP="007D54E4">
      <w:pPr>
        <w:rPr>
          <w:rFonts w:ascii="ITC Avant Garde" w:eastAsiaTheme="majorEastAsia" w:hAnsi="ITC Avant Garde" w:cstheme="majorBidi"/>
          <w:lang w:val="es-ES"/>
        </w:rPr>
      </w:pPr>
      <w:r>
        <w:rPr>
          <w:rFonts w:ascii="ITC Avant Garde" w:eastAsiaTheme="majorEastAsia" w:hAnsi="ITC Avant Garde" w:cstheme="majorBidi"/>
          <w:lang w:val="es-ES"/>
        </w:rPr>
        <w:t>El objetivo principal</w:t>
      </w:r>
      <w:r w:rsidR="00376792" w:rsidRPr="00376792">
        <w:rPr>
          <w:rFonts w:ascii="ITC Avant Garde" w:eastAsiaTheme="majorEastAsia" w:hAnsi="ITC Avant Garde" w:cstheme="majorBidi"/>
          <w:lang w:val="es-ES"/>
        </w:rPr>
        <w:t xml:space="preserve"> del Instituto sobre la </w:t>
      </w:r>
      <w:r w:rsidR="00AB7645">
        <w:rPr>
          <w:rFonts w:ascii="ITC Avant Garde" w:eastAsiaTheme="majorEastAsia" w:hAnsi="ITC Avant Garde" w:cstheme="majorBidi"/>
          <w:lang w:val="es-ES"/>
        </w:rPr>
        <w:t>C</w:t>
      </w:r>
      <w:r w:rsidR="00376792" w:rsidRPr="00376792">
        <w:rPr>
          <w:rFonts w:ascii="ITC Avant Garde" w:eastAsiaTheme="majorEastAsia" w:hAnsi="ITC Avant Garde" w:cstheme="majorBidi"/>
          <w:lang w:val="es-ES"/>
        </w:rPr>
        <w:t xml:space="preserve">onsulta </w:t>
      </w:r>
      <w:r w:rsidR="00AB7645">
        <w:rPr>
          <w:rFonts w:ascii="ITC Avant Garde" w:eastAsiaTheme="majorEastAsia" w:hAnsi="ITC Avant Garde" w:cstheme="majorBidi"/>
          <w:lang w:val="es-ES"/>
        </w:rPr>
        <w:t>P</w:t>
      </w:r>
      <w:r w:rsidR="00376792" w:rsidRPr="00376792">
        <w:rPr>
          <w:rFonts w:ascii="ITC Avant Garde" w:eastAsiaTheme="majorEastAsia" w:hAnsi="ITC Avant Garde" w:cstheme="majorBidi"/>
          <w:lang w:val="es-ES"/>
        </w:rPr>
        <w:t xml:space="preserve">ública </w:t>
      </w:r>
      <w:r w:rsidR="00471944">
        <w:rPr>
          <w:rFonts w:ascii="ITC Avant Garde" w:eastAsiaTheme="majorEastAsia" w:hAnsi="ITC Avant Garde" w:cstheme="majorBidi"/>
          <w:lang w:val="es-ES"/>
        </w:rPr>
        <w:t>que se reporta</w:t>
      </w:r>
      <w:r w:rsidR="0010284A">
        <w:rPr>
          <w:rFonts w:ascii="ITC Avant Garde" w:eastAsiaTheme="majorEastAsia" w:hAnsi="ITC Avant Garde" w:cstheme="majorBidi"/>
          <w:lang w:val="es-ES"/>
        </w:rPr>
        <w:t xml:space="preserve"> tuvo como</w:t>
      </w:r>
      <w:r w:rsidRPr="00DB6781">
        <w:rPr>
          <w:rFonts w:ascii="ITC Avant Garde" w:eastAsiaTheme="majorEastAsia" w:hAnsi="ITC Avant Garde" w:cstheme="majorBidi"/>
          <w:lang w:val="es-ES"/>
        </w:rPr>
        <w:t xml:space="preserve"> finalidad contar con mayores elementos para determinar </w:t>
      </w:r>
      <w:r w:rsidR="001A0BC0">
        <w:rPr>
          <w:rFonts w:ascii="ITC Avant Garde" w:eastAsiaTheme="majorEastAsia" w:hAnsi="ITC Avant Garde" w:cstheme="majorBidi"/>
          <w:lang w:val="es-ES"/>
        </w:rPr>
        <w:t>los términos y</w:t>
      </w:r>
      <w:r w:rsidR="001A0BC0" w:rsidRPr="00DB6781">
        <w:rPr>
          <w:rFonts w:ascii="ITC Avant Garde" w:eastAsiaTheme="majorEastAsia" w:hAnsi="ITC Avant Garde" w:cstheme="majorBidi"/>
          <w:lang w:val="es-ES"/>
        </w:rPr>
        <w:t xml:space="preserve"> </w:t>
      </w:r>
      <w:r w:rsidRPr="00DB6781">
        <w:rPr>
          <w:rFonts w:ascii="ITC Avant Garde" w:eastAsiaTheme="majorEastAsia" w:hAnsi="ITC Avant Garde" w:cstheme="majorBidi"/>
          <w:lang w:val="es-ES"/>
        </w:rPr>
        <w:t>condiciones bajo l</w:t>
      </w:r>
      <w:r w:rsidR="001A0BC0">
        <w:rPr>
          <w:rFonts w:ascii="ITC Avant Garde" w:eastAsiaTheme="majorEastAsia" w:hAnsi="ITC Avant Garde" w:cstheme="majorBidi"/>
          <w:lang w:val="es-ES"/>
        </w:rPr>
        <w:t>o</w:t>
      </w:r>
      <w:r w:rsidRPr="00DB6781">
        <w:rPr>
          <w:rFonts w:ascii="ITC Avant Garde" w:eastAsiaTheme="majorEastAsia" w:hAnsi="ITC Avant Garde" w:cstheme="majorBidi"/>
          <w:lang w:val="es-ES"/>
        </w:rPr>
        <w:t>s cuales se deberá aprobar la Oferta Pública de Infraestructura de</w:t>
      </w:r>
      <w:r w:rsidR="0010284A">
        <w:rPr>
          <w:rFonts w:ascii="ITC Avant Garde" w:eastAsiaTheme="majorEastAsia" w:hAnsi="ITC Avant Garde" w:cstheme="majorBidi"/>
          <w:lang w:val="es-ES"/>
        </w:rPr>
        <w:t xml:space="preserve"> Grupo Televisa</w:t>
      </w:r>
      <w:r w:rsidRPr="00DB6781">
        <w:rPr>
          <w:rFonts w:ascii="ITC Avant Garde" w:eastAsiaTheme="majorEastAsia" w:hAnsi="ITC Avant Garde" w:cstheme="majorBidi"/>
          <w:lang w:val="es-ES"/>
        </w:rPr>
        <w:t xml:space="preserve"> de conformidad con lo establecido en la “</w:t>
      </w:r>
      <w:r w:rsidRPr="00DB6781">
        <w:rPr>
          <w:rFonts w:ascii="ITC Avant Garde" w:eastAsiaTheme="majorEastAsia" w:hAnsi="ITC Avant Garde" w:cstheme="majorBidi"/>
          <w:i/>
          <w:lang w:val="es-ES"/>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w:t>
      </w:r>
      <w:proofErr w:type="spellStart"/>
      <w:r w:rsidRPr="00DB6781">
        <w:rPr>
          <w:rFonts w:ascii="ITC Avant Garde" w:eastAsiaTheme="majorEastAsia" w:hAnsi="ITC Avant Garde" w:cstheme="majorBidi"/>
          <w:i/>
          <w:lang w:val="es-ES"/>
        </w:rPr>
        <w:t>FlTZMAURICE</w:t>
      </w:r>
      <w:proofErr w:type="spellEnd"/>
      <w:r w:rsidRPr="00DB6781">
        <w:rPr>
          <w:rFonts w:ascii="ITC Avant Garde" w:eastAsiaTheme="majorEastAsia" w:hAnsi="ITC Avant Garde" w:cstheme="majorBidi"/>
          <w:i/>
          <w:lang w:val="es-ES"/>
        </w:rPr>
        <w:t xml:space="preserv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w:t>
      </w:r>
      <w:r w:rsidRPr="00DB6781">
        <w:rPr>
          <w:rFonts w:ascii="ITC Avant Garde" w:eastAsiaTheme="majorEastAsia" w:hAnsi="ITC Avant Garde" w:cstheme="majorBidi"/>
          <w:lang w:val="es-ES"/>
        </w:rPr>
        <w:t>”</w:t>
      </w:r>
      <w:r w:rsidR="00930014">
        <w:rPr>
          <w:rFonts w:ascii="ITC Avant Garde" w:eastAsiaTheme="majorEastAsia" w:hAnsi="ITC Avant Garde" w:cstheme="majorBidi"/>
          <w:lang w:val="es-ES"/>
        </w:rPr>
        <w:t>.</w:t>
      </w:r>
    </w:p>
    <w:p w14:paraId="2DD0DF92" w14:textId="5BF5478A" w:rsidR="0010284A"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Unidades y/o Coordinaciones Generales responsables de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C2F7958" w14:textId="5F28DA01" w:rsidR="007D54E4" w:rsidRPr="007D54E4" w:rsidRDefault="007D54E4" w:rsidP="007D54E4">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Unidad </w:t>
      </w:r>
      <w:r w:rsidR="00090547">
        <w:rPr>
          <w:rFonts w:ascii="ITC Avant Garde" w:eastAsiaTheme="majorEastAsia" w:hAnsi="ITC Avant Garde" w:cstheme="majorBidi"/>
          <w:lang w:val="es-ES"/>
        </w:rPr>
        <w:t xml:space="preserve">de </w:t>
      </w:r>
      <w:r w:rsidRPr="007D54E4">
        <w:rPr>
          <w:rFonts w:ascii="ITC Avant Garde" w:eastAsiaTheme="majorEastAsia" w:hAnsi="ITC Avant Garde" w:cstheme="majorBidi"/>
          <w:lang w:val="es-ES"/>
        </w:rPr>
        <w:t>Política Regulatoria</w:t>
      </w:r>
    </w:p>
    <w:p w14:paraId="03DFFB9D" w14:textId="3FEFAEEA" w:rsidR="007D54E4" w:rsidRPr="007D54E4" w:rsidRDefault="007D54E4" w:rsidP="007D54E4">
      <w:pPr>
        <w:rPr>
          <w:rFonts w:ascii="ITC Avant Garde" w:eastAsiaTheme="majorEastAsia" w:hAnsi="ITC Avant Garde" w:cstheme="majorBidi"/>
          <w:b/>
          <w:lang w:val="es-ES"/>
        </w:rPr>
      </w:pPr>
      <w:bookmarkStart w:id="2" w:name="_Hlk88039901"/>
      <w:r w:rsidRPr="007D54E4">
        <w:rPr>
          <w:rFonts w:ascii="ITC Avant Garde" w:eastAsiaTheme="majorEastAsia" w:hAnsi="ITC Avant Garde" w:cstheme="majorBidi"/>
          <w:b/>
          <w:lang w:val="es-ES"/>
        </w:rPr>
        <w:t xml:space="preserve">Descripción de los participantes en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42C470DB" w14:textId="0020FB25" w:rsidR="00376792" w:rsidRDefault="007D54E4" w:rsidP="00376792">
      <w:pPr>
        <w:rPr>
          <w:rFonts w:ascii="ITC Avant Garde" w:eastAsia="Calibri" w:hAnsi="ITC Avant Garde" w:cs="Times New Roman"/>
          <w:lang w:val="es-ES"/>
        </w:rPr>
      </w:pPr>
      <w:r w:rsidRPr="007D54E4">
        <w:rPr>
          <w:rFonts w:ascii="ITC Avant Garde" w:eastAsia="Calibri" w:hAnsi="ITC Avant Garde" w:cs="Times New Roman"/>
          <w:lang w:val="es-ES"/>
        </w:rPr>
        <w:t>Durante el periodo de</w:t>
      </w:r>
      <w:r w:rsidR="00376792">
        <w:rPr>
          <w:rFonts w:ascii="ITC Avant Garde" w:eastAsia="Calibri" w:hAnsi="ITC Avant Garde" w:cs="Times New Roman"/>
          <w:lang w:val="es-ES"/>
        </w:rPr>
        <w:t xml:space="preserve"> la </w:t>
      </w:r>
      <w:r w:rsidR="0010284A">
        <w:rPr>
          <w:rFonts w:ascii="ITC Avant Garde" w:eastAsia="Calibri" w:hAnsi="ITC Avant Garde" w:cs="Times New Roman"/>
          <w:lang w:val="es-ES"/>
        </w:rPr>
        <w:t>C</w:t>
      </w:r>
      <w:r w:rsidR="00376792">
        <w:rPr>
          <w:rFonts w:ascii="ITC Avant Garde" w:eastAsia="Calibri" w:hAnsi="ITC Avant Garde" w:cs="Times New Roman"/>
          <w:lang w:val="es-ES"/>
        </w:rPr>
        <w:t xml:space="preserve">onsulta </w:t>
      </w:r>
      <w:r w:rsidR="0010284A">
        <w:rPr>
          <w:rFonts w:ascii="ITC Avant Garde" w:eastAsia="Calibri" w:hAnsi="ITC Avant Garde" w:cs="Times New Roman"/>
          <w:lang w:val="es-ES"/>
        </w:rPr>
        <w:t>P</w:t>
      </w:r>
      <w:r w:rsidR="00376792">
        <w:rPr>
          <w:rFonts w:ascii="ITC Avant Garde" w:eastAsia="Calibri" w:hAnsi="ITC Avant Garde" w:cs="Times New Roman"/>
          <w:lang w:val="es-ES"/>
        </w:rPr>
        <w:t>ública de mérito no s</w:t>
      </w:r>
      <w:r w:rsidR="00793681">
        <w:rPr>
          <w:rFonts w:ascii="ITC Avant Garde" w:eastAsia="Calibri" w:hAnsi="ITC Avant Garde" w:cs="Times New Roman"/>
          <w:lang w:val="es-ES"/>
        </w:rPr>
        <w:t>e recibieron comentarios</w:t>
      </w:r>
      <w:r w:rsidR="00376792">
        <w:rPr>
          <w:rFonts w:ascii="ITC Avant Garde" w:eastAsia="Calibri" w:hAnsi="ITC Avant Garde" w:cs="Times New Roman"/>
          <w:lang w:val="es-ES"/>
        </w:rPr>
        <w:t>.</w:t>
      </w:r>
      <w:bookmarkEnd w:id="0"/>
    </w:p>
    <w:p w14:paraId="6D89B008" w14:textId="3BCAB540" w:rsidR="00942AFB" w:rsidRPr="007D54E4" w:rsidRDefault="00942AFB" w:rsidP="00942AFB">
      <w:pPr>
        <w:rPr>
          <w:rFonts w:ascii="ITC Avant Garde" w:eastAsiaTheme="majorEastAsia" w:hAnsi="ITC Avant Garde" w:cstheme="majorBidi"/>
          <w:b/>
          <w:lang w:val="es-ES"/>
        </w:rPr>
      </w:pPr>
      <w:r>
        <w:rPr>
          <w:rFonts w:ascii="ITC Avant Garde" w:eastAsiaTheme="majorEastAsia" w:hAnsi="ITC Avant Garde" w:cstheme="majorBidi"/>
          <w:b/>
          <w:lang w:val="es-ES"/>
        </w:rPr>
        <w:t>Las respuestas o posicionamientos que correspondan por parte del Instituto</w:t>
      </w:r>
    </w:p>
    <w:p w14:paraId="5633152C" w14:textId="1833E377" w:rsidR="00942AFB" w:rsidRPr="0010284A" w:rsidRDefault="00942AFB" w:rsidP="00942AFB">
      <w:pPr>
        <w:rPr>
          <w:rStyle w:val="Hipervnculo"/>
          <w:rFonts w:ascii="ITC Avant Garde" w:hAnsi="ITC Avant Garde"/>
          <w:lang w:val="es-MX"/>
        </w:rPr>
      </w:pPr>
      <w:r>
        <w:rPr>
          <w:rFonts w:ascii="ITC Avant Garde" w:eastAsia="Calibri" w:hAnsi="ITC Avant Garde" w:cs="Times New Roman"/>
          <w:lang w:val="es-ES"/>
        </w:rPr>
        <w:lastRenderedPageBreak/>
        <w:t>No aplica debido a que el Instituto no recibió manifestaciones durante la Consulta Pública.</w:t>
      </w:r>
    </w:p>
    <w:bookmarkEnd w:id="2"/>
    <w:p w14:paraId="1AB6AFF9" w14:textId="77777777" w:rsidR="00942AFB" w:rsidRPr="0010284A" w:rsidRDefault="00942AFB" w:rsidP="00376792">
      <w:pPr>
        <w:rPr>
          <w:rStyle w:val="Hipervnculo"/>
          <w:rFonts w:ascii="ITC Avant Garde" w:hAnsi="ITC Avant Garde"/>
          <w:lang w:val="es-MX"/>
        </w:rPr>
      </w:pPr>
    </w:p>
    <w:sectPr w:rsidR="00942AFB" w:rsidRPr="0010284A" w:rsidSect="001438D2">
      <w:headerReference w:type="default" r:id="rId11"/>
      <w:footerReference w:type="default" r:id="rId12"/>
      <w:footerReference w:type="first" r:id="rId13"/>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EDB9C" w14:textId="77777777" w:rsidR="00357167" w:rsidRDefault="00357167" w:rsidP="003C6172">
      <w:pPr>
        <w:spacing w:after="0" w:line="240" w:lineRule="auto"/>
      </w:pPr>
      <w:r>
        <w:separator/>
      </w:r>
    </w:p>
  </w:endnote>
  <w:endnote w:type="continuationSeparator" w:id="0">
    <w:p w14:paraId="21AD68CD" w14:textId="77777777" w:rsidR="00357167" w:rsidRDefault="00357167" w:rsidP="003C6172">
      <w:pPr>
        <w:spacing w:after="0" w:line="240" w:lineRule="auto"/>
      </w:pPr>
      <w:r>
        <w:continuationSeparator/>
      </w:r>
    </w:p>
  </w:endnote>
  <w:endnote w:type="continuationNotice" w:id="1">
    <w:p w14:paraId="7E067D92" w14:textId="77777777" w:rsidR="00357167" w:rsidRDefault="00357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w:altName w:val="Avant Garde"/>
    <w:panose1 w:val="020B04020202030203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4061" w14:textId="0D5CCA31" w:rsidR="006D1F4A" w:rsidRPr="00C84A1D" w:rsidRDefault="00793681" w:rsidP="008958B5">
    <w:pPr>
      <w:pStyle w:val="Piedepgina"/>
      <w:jc w:val="right"/>
      <w:rPr>
        <w:rFonts w:ascii="ITC Avant Garde" w:hAnsi="ITC Avant Garde"/>
        <w:b/>
      </w:rPr>
    </w:pPr>
    <w:r w:rsidRPr="009E7A7F">
      <w:rPr>
        <w:rFonts w:ascii="ITC Avant Garde" w:hAnsi="ITC Avant Garde"/>
        <w:lang w:val="es-MX"/>
      </w:rPr>
      <w:t>Página</w:t>
    </w:r>
    <w:r>
      <w:rPr>
        <w:rFonts w:ascii="ITC Avant Garde" w:hAnsi="ITC Avant Garde"/>
        <w:b/>
      </w:rPr>
      <w:t xml:space="preserve"> </w:t>
    </w:r>
    <w:sdt>
      <w:sdtPr>
        <w:rPr>
          <w:rFonts w:ascii="ITC Avant Garde" w:hAnsi="ITC Avant Garde"/>
          <w:b/>
        </w:rPr>
        <w:id w:val="-1245482973"/>
        <w:docPartObj>
          <w:docPartGallery w:val="Page Numbers (Bottom of Page)"/>
          <w:docPartUnique/>
        </w:docPartObj>
      </w:sdtPr>
      <w:sdtEndPr/>
      <w:sdtContent>
        <w:r w:rsidR="006D1F4A" w:rsidRPr="00C84A1D">
          <w:rPr>
            <w:rFonts w:ascii="ITC Avant Garde" w:hAnsi="ITC Avant Garde"/>
            <w:b/>
          </w:rPr>
          <w:fldChar w:fldCharType="begin"/>
        </w:r>
        <w:r w:rsidR="006D1F4A" w:rsidRPr="00C84A1D">
          <w:rPr>
            <w:rFonts w:ascii="ITC Avant Garde" w:hAnsi="ITC Avant Garde"/>
            <w:b/>
          </w:rPr>
          <w:instrText>PAGE   \* MERGEFORMAT</w:instrText>
        </w:r>
        <w:r w:rsidR="006D1F4A" w:rsidRPr="00C84A1D">
          <w:rPr>
            <w:rFonts w:ascii="ITC Avant Garde" w:hAnsi="ITC Avant Garde"/>
            <w:b/>
          </w:rPr>
          <w:fldChar w:fldCharType="separate"/>
        </w:r>
        <w:r w:rsidR="00090547" w:rsidRPr="00090547">
          <w:rPr>
            <w:rFonts w:ascii="ITC Avant Garde" w:hAnsi="ITC Avant Garde"/>
            <w:b/>
            <w:noProof/>
            <w:lang w:val="es-ES"/>
          </w:rPr>
          <w:t>2</w:t>
        </w:r>
        <w:r w:rsidR="006D1F4A" w:rsidRPr="00C84A1D">
          <w:rPr>
            <w:rFonts w:ascii="ITC Avant Garde" w:hAnsi="ITC Avant Garde"/>
            <w:b/>
          </w:rPr>
          <w:fldChar w:fldCharType="end"/>
        </w:r>
        <w:r w:rsidR="006D1F4A" w:rsidRPr="00C84A1D">
          <w:rPr>
            <w:rFonts w:ascii="ITC Avant Garde" w:hAnsi="ITC Avant Garde"/>
            <w:b/>
          </w:rPr>
          <w:t xml:space="preserve"> de </w:t>
        </w:r>
        <w:r w:rsidR="006D1F4A" w:rsidRPr="00C84A1D">
          <w:rPr>
            <w:rFonts w:ascii="ITC Avant Garde" w:hAnsi="ITC Avant Garde"/>
            <w:b/>
          </w:rPr>
          <w:fldChar w:fldCharType="begin"/>
        </w:r>
        <w:r w:rsidR="006D1F4A" w:rsidRPr="00C84A1D">
          <w:rPr>
            <w:rFonts w:ascii="ITC Avant Garde" w:hAnsi="ITC Avant Garde"/>
            <w:b/>
          </w:rPr>
          <w:instrText xml:space="preserve"> NUMPAGES   \* MERGEFORMAT </w:instrText>
        </w:r>
        <w:r w:rsidR="006D1F4A" w:rsidRPr="00C84A1D">
          <w:rPr>
            <w:rFonts w:ascii="ITC Avant Garde" w:hAnsi="ITC Avant Garde"/>
            <w:b/>
          </w:rPr>
          <w:fldChar w:fldCharType="separate"/>
        </w:r>
        <w:r w:rsidR="00090547">
          <w:rPr>
            <w:rFonts w:ascii="ITC Avant Garde" w:hAnsi="ITC Avant Garde"/>
            <w:b/>
            <w:noProof/>
          </w:rPr>
          <w:t>2</w:t>
        </w:r>
        <w:r w:rsidR="006D1F4A" w:rsidRPr="00C84A1D">
          <w:rPr>
            <w:rFonts w:ascii="ITC Avant Garde" w:hAnsi="ITC Avant Garde"/>
            <w: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168954"/>
      <w:docPartObj>
        <w:docPartGallery w:val="Page Numbers (Bottom of Page)"/>
        <w:docPartUnique/>
      </w:docPartObj>
    </w:sdtPr>
    <w:sdtEndPr>
      <w:rPr>
        <w:rFonts w:ascii="ITC Avant Garde" w:hAnsi="ITC Avant Garde"/>
      </w:rPr>
    </w:sdtEndPr>
    <w:sdtContent>
      <w:sdt>
        <w:sdtPr>
          <w:id w:val="-1705238520"/>
          <w:docPartObj>
            <w:docPartGallery w:val="Page Numbers (Top of Page)"/>
            <w:docPartUnique/>
          </w:docPartObj>
        </w:sdtPr>
        <w:sdtEndPr>
          <w:rPr>
            <w:rFonts w:ascii="ITC Avant Garde" w:hAnsi="ITC Avant Garde"/>
          </w:rPr>
        </w:sdtEndPr>
        <w:sdtContent>
          <w:p w14:paraId="674BC481" w14:textId="2480A72B" w:rsidR="00793681" w:rsidRPr="00793681" w:rsidRDefault="00793681" w:rsidP="00793681">
            <w:pPr>
              <w:pStyle w:val="Piedepgina"/>
              <w:jc w:val="right"/>
              <w:rPr>
                <w:rFonts w:ascii="ITC Avant Garde" w:hAnsi="ITC Avant Garde"/>
              </w:rPr>
            </w:pPr>
            <w:r w:rsidRPr="00793681">
              <w:rPr>
                <w:rFonts w:ascii="ITC Avant Garde" w:hAnsi="ITC Avant Garde"/>
                <w:lang w:val="es-ES"/>
              </w:rPr>
              <w:t xml:space="preserve">Página </w:t>
            </w:r>
            <w:r w:rsidRPr="00793681">
              <w:rPr>
                <w:rFonts w:ascii="ITC Avant Garde" w:hAnsi="ITC Avant Garde"/>
                <w:b/>
                <w:bCs/>
                <w:sz w:val="24"/>
                <w:szCs w:val="24"/>
              </w:rPr>
              <w:fldChar w:fldCharType="begin"/>
            </w:r>
            <w:r w:rsidRPr="00793681">
              <w:rPr>
                <w:rFonts w:ascii="ITC Avant Garde" w:hAnsi="ITC Avant Garde"/>
                <w:b/>
                <w:bCs/>
              </w:rPr>
              <w:instrText>PAGE</w:instrText>
            </w:r>
            <w:r w:rsidRPr="00793681">
              <w:rPr>
                <w:rFonts w:ascii="ITC Avant Garde" w:hAnsi="ITC Avant Garde"/>
                <w:b/>
                <w:bCs/>
                <w:sz w:val="24"/>
                <w:szCs w:val="24"/>
              </w:rPr>
              <w:fldChar w:fldCharType="separate"/>
            </w:r>
            <w:r w:rsidR="00691C3A">
              <w:rPr>
                <w:rFonts w:ascii="ITC Avant Garde" w:hAnsi="ITC Avant Garde"/>
                <w:b/>
                <w:bCs/>
                <w:noProof/>
              </w:rPr>
              <w:t>1</w:t>
            </w:r>
            <w:r w:rsidRPr="00793681">
              <w:rPr>
                <w:rFonts w:ascii="ITC Avant Garde" w:hAnsi="ITC Avant Garde"/>
                <w:b/>
                <w:bCs/>
                <w:sz w:val="24"/>
                <w:szCs w:val="24"/>
              </w:rPr>
              <w:fldChar w:fldCharType="end"/>
            </w:r>
            <w:r w:rsidRPr="00793681">
              <w:rPr>
                <w:rFonts w:ascii="ITC Avant Garde" w:hAnsi="ITC Avant Garde"/>
                <w:lang w:val="es-ES"/>
              </w:rPr>
              <w:t xml:space="preserve"> de </w:t>
            </w:r>
            <w:r w:rsidRPr="00793681">
              <w:rPr>
                <w:rFonts w:ascii="ITC Avant Garde" w:hAnsi="ITC Avant Garde"/>
                <w:b/>
                <w:bCs/>
                <w:sz w:val="24"/>
                <w:szCs w:val="24"/>
              </w:rPr>
              <w:fldChar w:fldCharType="begin"/>
            </w:r>
            <w:r w:rsidRPr="00793681">
              <w:rPr>
                <w:rFonts w:ascii="ITC Avant Garde" w:hAnsi="ITC Avant Garde"/>
                <w:b/>
                <w:bCs/>
              </w:rPr>
              <w:instrText>NUMPAGES</w:instrText>
            </w:r>
            <w:r w:rsidRPr="00793681">
              <w:rPr>
                <w:rFonts w:ascii="ITC Avant Garde" w:hAnsi="ITC Avant Garde"/>
                <w:b/>
                <w:bCs/>
                <w:sz w:val="24"/>
                <w:szCs w:val="24"/>
              </w:rPr>
              <w:fldChar w:fldCharType="separate"/>
            </w:r>
            <w:r w:rsidR="00691C3A">
              <w:rPr>
                <w:rFonts w:ascii="ITC Avant Garde" w:hAnsi="ITC Avant Garde"/>
                <w:b/>
                <w:bCs/>
                <w:noProof/>
              </w:rPr>
              <w:t>2</w:t>
            </w:r>
            <w:r w:rsidRPr="00793681">
              <w:rPr>
                <w:rFonts w:ascii="ITC Avant Garde" w:hAnsi="ITC Avant Garde"/>
                <w:b/>
                <w:bCs/>
                <w:sz w:val="24"/>
                <w:szCs w:val="24"/>
              </w:rPr>
              <w:fldChar w:fldCharType="end"/>
            </w:r>
          </w:p>
        </w:sdtContent>
      </w:sdt>
    </w:sdtContent>
  </w:sdt>
  <w:p w14:paraId="3AD03DE8" w14:textId="4A645BE8" w:rsidR="006D1F4A" w:rsidRPr="008958B5" w:rsidRDefault="006D1F4A" w:rsidP="008958B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98E9" w14:textId="77777777" w:rsidR="00357167" w:rsidRDefault="00357167" w:rsidP="003C6172">
      <w:pPr>
        <w:spacing w:after="0" w:line="240" w:lineRule="auto"/>
      </w:pPr>
      <w:r>
        <w:separator/>
      </w:r>
    </w:p>
  </w:footnote>
  <w:footnote w:type="continuationSeparator" w:id="0">
    <w:p w14:paraId="6CC35432" w14:textId="77777777" w:rsidR="00357167" w:rsidRDefault="00357167" w:rsidP="003C6172">
      <w:pPr>
        <w:spacing w:after="0" w:line="240" w:lineRule="auto"/>
      </w:pPr>
      <w:r>
        <w:continuationSeparator/>
      </w:r>
    </w:p>
  </w:footnote>
  <w:footnote w:type="continuationNotice" w:id="1">
    <w:p w14:paraId="408AF9F3" w14:textId="77777777" w:rsidR="00357167" w:rsidRDefault="00357167">
      <w:pPr>
        <w:spacing w:after="0" w:line="240" w:lineRule="auto"/>
      </w:pPr>
    </w:p>
  </w:footnote>
  <w:footnote w:id="2">
    <w:p w14:paraId="481045FB" w14:textId="5E48F62F" w:rsidR="00465832" w:rsidRDefault="006D1F4A" w:rsidP="00D36378">
      <w:pPr>
        <w:pStyle w:val="Textonotapie"/>
        <w:ind w:left="284" w:hanging="284"/>
        <w:rPr>
          <w:rFonts w:ascii="ITC Avant Garde" w:hAnsi="ITC Avant Garde"/>
          <w:sz w:val="14"/>
          <w:szCs w:val="14"/>
          <w:lang w:val="es-MX"/>
        </w:rPr>
      </w:pPr>
      <w:r w:rsidRPr="00DB41B3">
        <w:rPr>
          <w:rStyle w:val="Refdenotaalpie"/>
          <w:rFonts w:ascii="ITC Avant Garde" w:hAnsi="ITC Avant Garde"/>
          <w:sz w:val="14"/>
          <w:szCs w:val="14"/>
        </w:rPr>
        <w:footnoteRef/>
      </w:r>
      <w:r w:rsidRPr="0010284A">
        <w:rPr>
          <w:rFonts w:ascii="ITC Avant Garde" w:hAnsi="ITC Avant Garde"/>
          <w:sz w:val="14"/>
          <w:szCs w:val="14"/>
          <w:lang w:val="es-MX"/>
        </w:rPr>
        <w:t xml:space="preserve"> </w:t>
      </w:r>
      <w:r w:rsidR="00A4514F">
        <w:rPr>
          <w:rFonts w:ascii="ITC Avant Garde" w:hAnsi="ITC Avant Garde"/>
          <w:sz w:val="14"/>
          <w:szCs w:val="14"/>
          <w:lang w:val="es-MX"/>
        </w:rPr>
        <w:tab/>
      </w:r>
      <w:r w:rsidR="0010284A">
        <w:rPr>
          <w:rFonts w:ascii="ITC Avant Garde" w:hAnsi="ITC Avant Garde"/>
          <w:sz w:val="14"/>
          <w:szCs w:val="14"/>
          <w:lang w:val="es-MX"/>
        </w:rPr>
        <w:t xml:space="preserve">La </w:t>
      </w:r>
      <w:r w:rsidR="0010284A" w:rsidRPr="0010284A">
        <w:rPr>
          <w:rFonts w:ascii="ITC Avant Garde" w:hAnsi="ITC Avant Garde"/>
          <w:sz w:val="14"/>
          <w:szCs w:val="14"/>
          <w:lang w:val="es-MX"/>
        </w:rPr>
        <w:t>Consulta Pública sobre las “</w:t>
      </w:r>
      <w:r w:rsidR="00A14146" w:rsidRPr="00A14146">
        <w:rPr>
          <w:rFonts w:ascii="ITC Avant Garde" w:hAnsi="ITC Avant Garde"/>
          <w:sz w:val="14"/>
          <w:szCs w:val="14"/>
          <w:lang w:val="es-MX"/>
        </w:rPr>
        <w:t>Propuesta de Oferta Pública de Infraestructura presentada por Grupo Televisa como integrantes del Agente Económico Preponderante en el Sector de Radiodifusión, aplicable del 1 de enero de 2024 al 31 de diciembre de 2025</w:t>
      </w:r>
      <w:r w:rsidR="0010284A" w:rsidRPr="0010284A">
        <w:rPr>
          <w:rFonts w:ascii="ITC Avant Garde" w:hAnsi="ITC Avant Garde"/>
          <w:sz w:val="14"/>
          <w:szCs w:val="14"/>
          <w:lang w:val="es-MX"/>
        </w:rPr>
        <w:t>”</w:t>
      </w:r>
      <w:r w:rsidR="00A14146">
        <w:rPr>
          <w:rFonts w:ascii="ITC Avant Garde" w:hAnsi="ITC Avant Garde"/>
          <w:sz w:val="14"/>
          <w:szCs w:val="14"/>
          <w:lang w:val="es-MX"/>
        </w:rPr>
        <w:t xml:space="preserve"> </w:t>
      </w:r>
      <w:r w:rsidRPr="00DB41B3">
        <w:rPr>
          <w:rFonts w:ascii="ITC Avant Garde" w:hAnsi="ITC Avant Garde"/>
          <w:sz w:val="14"/>
          <w:szCs w:val="14"/>
          <w:lang w:val="es-MX"/>
        </w:rPr>
        <w:t xml:space="preserve">se encuentra disponible a través de la siguiente dirección electrónica: </w:t>
      </w:r>
      <w:hyperlink r:id="rId1" w:history="1">
        <w:r w:rsidR="00465832" w:rsidRPr="001E6EB3">
          <w:rPr>
            <w:rStyle w:val="Hipervnculo"/>
            <w:rFonts w:ascii="ITC Avant Garde" w:hAnsi="ITC Avant Garde"/>
            <w:sz w:val="14"/>
            <w:szCs w:val="14"/>
            <w:lang w:val="es-MX"/>
          </w:rPr>
          <w:t>https://www.ift.org.mx/industria/consultas-publicas/consulta-publica-sobre-la-propuesta-de-oferta-publica-de-infraestructura-presentada-por-grupo-0</w:t>
        </w:r>
      </w:hyperlink>
    </w:p>
    <w:p w14:paraId="0CFB575A" w14:textId="03887103" w:rsidR="006D1F4A" w:rsidRPr="00DB41B3" w:rsidRDefault="006D1F4A" w:rsidP="006D1F4A">
      <w:pPr>
        <w:pStyle w:val="Textonotapie"/>
        <w:ind w:left="0" w:firstLine="0"/>
        <w:rPr>
          <w:rFonts w:ascii="ITC Avant Garde" w:hAnsi="ITC Avant Garde"/>
          <w:sz w:val="14"/>
          <w:szCs w:val="14"/>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01AA" w14:textId="77777777" w:rsidR="006D1F4A" w:rsidRPr="00FD6F5F" w:rsidRDefault="006D1F4A"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3DA5FE7"/>
    <w:multiLevelType w:val="hybridMultilevel"/>
    <w:tmpl w:val="9E0A7C16"/>
    <w:lvl w:ilvl="0" w:tplc="88A0EE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D7627"/>
    <w:multiLevelType w:val="multilevel"/>
    <w:tmpl w:val="DA1E6E9C"/>
    <w:lvl w:ilvl="0">
      <w:start w:val="1"/>
      <w:numFmt w:val="bullet"/>
      <w:pStyle w:val="BulletPoints"/>
      <w:lvlText w:val=""/>
      <w:lvlJc w:val="left"/>
      <w:pPr>
        <w:ind w:left="785" w:hanging="360"/>
      </w:pPr>
      <w:rPr>
        <w:rFonts w:ascii="Symbol" w:hAnsi="Symbol"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08B114B0"/>
    <w:multiLevelType w:val="hybridMultilevel"/>
    <w:tmpl w:val="FC4207B8"/>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A759E"/>
    <w:multiLevelType w:val="hybridMultilevel"/>
    <w:tmpl w:val="1C16C37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752C5A"/>
    <w:multiLevelType w:val="hybridMultilevel"/>
    <w:tmpl w:val="59207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0" w15:restartNumberingAfterBreak="0">
    <w:nsid w:val="21207401"/>
    <w:multiLevelType w:val="hybridMultilevel"/>
    <w:tmpl w:val="16E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2" w15:restartNumberingAfterBreak="0">
    <w:nsid w:val="3238575B"/>
    <w:multiLevelType w:val="hybridMultilevel"/>
    <w:tmpl w:val="CDEC523A"/>
    <w:lvl w:ilvl="0" w:tplc="931879A2">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F00B6D"/>
    <w:multiLevelType w:val="hybridMultilevel"/>
    <w:tmpl w:val="FD8C7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0010E74"/>
    <w:multiLevelType w:val="hybridMultilevel"/>
    <w:tmpl w:val="D744FFAA"/>
    <w:lvl w:ilvl="0" w:tplc="C3ECCD6C">
      <w:start w:val="1"/>
      <w:numFmt w:val="bullet"/>
      <w:lvlText w:val=""/>
      <w:lvlJc w:val="left"/>
      <w:pPr>
        <w:ind w:left="360" w:hanging="360"/>
      </w:pPr>
      <w:rPr>
        <w:rFonts w:ascii="Symbol" w:hAnsi="Symbol" w:hint="default"/>
        <w:color w:val="auto"/>
      </w:rPr>
    </w:lvl>
    <w:lvl w:ilvl="1" w:tplc="04090009">
      <w:start w:val="1"/>
      <w:numFmt w:val="bullet"/>
      <w:lvlText w:val=""/>
      <w:lvlJc w:val="left"/>
      <w:pPr>
        <w:ind w:left="1444" w:hanging="360"/>
      </w:pPr>
      <w:rPr>
        <w:rFonts w:ascii="Wingdings" w:hAnsi="Wingdings" w:hint="default"/>
      </w:rPr>
    </w:lvl>
    <w:lvl w:ilvl="2" w:tplc="040A0005">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30" w15:restartNumberingAfterBreak="0">
    <w:nsid w:val="50F759CB"/>
    <w:multiLevelType w:val="hybridMultilevel"/>
    <w:tmpl w:val="C3262652"/>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5"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6" w15:restartNumberingAfterBreak="0">
    <w:nsid w:val="66FA6262"/>
    <w:multiLevelType w:val="hybridMultilevel"/>
    <w:tmpl w:val="088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63A35"/>
    <w:multiLevelType w:val="hybridMultilevel"/>
    <w:tmpl w:val="8056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CC0D8A"/>
    <w:multiLevelType w:val="hybridMultilevel"/>
    <w:tmpl w:val="4B2416DC"/>
    <w:lvl w:ilvl="0" w:tplc="3BD842F6">
      <w:start w:val="1"/>
      <w:numFmt w:val="bullet"/>
      <w:lvlText w:val="▪"/>
      <w:lvlJc w:val="left"/>
      <w:pPr>
        <w:tabs>
          <w:tab w:val="num" w:pos="720"/>
        </w:tabs>
        <w:ind w:left="720" w:hanging="360"/>
      </w:pPr>
      <w:rPr>
        <w:rFonts w:ascii="Calibri" w:hAnsi="Calibri" w:hint="default"/>
      </w:rPr>
    </w:lvl>
    <w:lvl w:ilvl="1" w:tplc="3760E5FC" w:tentative="1">
      <w:start w:val="1"/>
      <w:numFmt w:val="bullet"/>
      <w:lvlText w:val="▪"/>
      <w:lvlJc w:val="left"/>
      <w:pPr>
        <w:tabs>
          <w:tab w:val="num" w:pos="1440"/>
        </w:tabs>
        <w:ind w:left="1440" w:hanging="360"/>
      </w:pPr>
      <w:rPr>
        <w:rFonts w:ascii="Calibri" w:hAnsi="Calibri" w:hint="default"/>
      </w:rPr>
    </w:lvl>
    <w:lvl w:ilvl="2" w:tplc="B32086E8" w:tentative="1">
      <w:start w:val="1"/>
      <w:numFmt w:val="bullet"/>
      <w:lvlText w:val="▪"/>
      <w:lvlJc w:val="left"/>
      <w:pPr>
        <w:tabs>
          <w:tab w:val="num" w:pos="2160"/>
        </w:tabs>
        <w:ind w:left="2160" w:hanging="360"/>
      </w:pPr>
      <w:rPr>
        <w:rFonts w:ascii="Calibri" w:hAnsi="Calibri" w:hint="default"/>
      </w:rPr>
    </w:lvl>
    <w:lvl w:ilvl="3" w:tplc="10E8DA94" w:tentative="1">
      <w:start w:val="1"/>
      <w:numFmt w:val="bullet"/>
      <w:lvlText w:val="▪"/>
      <w:lvlJc w:val="left"/>
      <w:pPr>
        <w:tabs>
          <w:tab w:val="num" w:pos="2880"/>
        </w:tabs>
        <w:ind w:left="2880" w:hanging="360"/>
      </w:pPr>
      <w:rPr>
        <w:rFonts w:ascii="Calibri" w:hAnsi="Calibri" w:hint="default"/>
      </w:rPr>
    </w:lvl>
    <w:lvl w:ilvl="4" w:tplc="F83831F2" w:tentative="1">
      <w:start w:val="1"/>
      <w:numFmt w:val="bullet"/>
      <w:lvlText w:val="▪"/>
      <w:lvlJc w:val="left"/>
      <w:pPr>
        <w:tabs>
          <w:tab w:val="num" w:pos="3600"/>
        </w:tabs>
        <w:ind w:left="3600" w:hanging="360"/>
      </w:pPr>
      <w:rPr>
        <w:rFonts w:ascii="Calibri" w:hAnsi="Calibri" w:hint="default"/>
      </w:rPr>
    </w:lvl>
    <w:lvl w:ilvl="5" w:tplc="98AEF6DE" w:tentative="1">
      <w:start w:val="1"/>
      <w:numFmt w:val="bullet"/>
      <w:lvlText w:val="▪"/>
      <w:lvlJc w:val="left"/>
      <w:pPr>
        <w:tabs>
          <w:tab w:val="num" w:pos="4320"/>
        </w:tabs>
        <w:ind w:left="4320" w:hanging="360"/>
      </w:pPr>
      <w:rPr>
        <w:rFonts w:ascii="Calibri" w:hAnsi="Calibri" w:hint="default"/>
      </w:rPr>
    </w:lvl>
    <w:lvl w:ilvl="6" w:tplc="56823118" w:tentative="1">
      <w:start w:val="1"/>
      <w:numFmt w:val="bullet"/>
      <w:lvlText w:val="▪"/>
      <w:lvlJc w:val="left"/>
      <w:pPr>
        <w:tabs>
          <w:tab w:val="num" w:pos="5040"/>
        </w:tabs>
        <w:ind w:left="5040" w:hanging="360"/>
      </w:pPr>
      <w:rPr>
        <w:rFonts w:ascii="Calibri" w:hAnsi="Calibri" w:hint="default"/>
      </w:rPr>
    </w:lvl>
    <w:lvl w:ilvl="7" w:tplc="EB604FC8" w:tentative="1">
      <w:start w:val="1"/>
      <w:numFmt w:val="bullet"/>
      <w:lvlText w:val="▪"/>
      <w:lvlJc w:val="left"/>
      <w:pPr>
        <w:tabs>
          <w:tab w:val="num" w:pos="5760"/>
        </w:tabs>
        <w:ind w:left="5760" w:hanging="360"/>
      </w:pPr>
      <w:rPr>
        <w:rFonts w:ascii="Calibri" w:hAnsi="Calibri" w:hint="default"/>
      </w:rPr>
    </w:lvl>
    <w:lvl w:ilvl="8" w:tplc="3DFE9BA0"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40" w15:restartNumberingAfterBreak="0">
    <w:nsid w:val="6F1B2E66"/>
    <w:multiLevelType w:val="hybridMultilevel"/>
    <w:tmpl w:val="7F8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33B59"/>
    <w:multiLevelType w:val="hybridMultilevel"/>
    <w:tmpl w:val="EDB82AAA"/>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252B4"/>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44435"/>
    <w:multiLevelType w:val="hybridMultilevel"/>
    <w:tmpl w:val="DCD0B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19"/>
  </w:num>
  <w:num w:numId="6">
    <w:abstractNumId w:val="26"/>
  </w:num>
  <w:num w:numId="7">
    <w:abstractNumId w:val="18"/>
  </w:num>
  <w:num w:numId="8">
    <w:abstractNumId w:val="21"/>
  </w:num>
  <w:num w:numId="9">
    <w:abstractNumId w:val="33"/>
  </w:num>
  <w:num w:numId="10">
    <w:abstractNumId w:val="28"/>
  </w:num>
  <w:num w:numId="11">
    <w:abstractNumId w:val="39"/>
  </w:num>
  <w:num w:numId="12">
    <w:abstractNumId w:val="34"/>
  </w:num>
  <w:num w:numId="13">
    <w:abstractNumId w:val="35"/>
  </w:num>
  <w:num w:numId="14">
    <w:abstractNumId w:val="25"/>
  </w:num>
  <w:num w:numId="15">
    <w:abstractNumId w:val="32"/>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31"/>
  </w:num>
  <w:num w:numId="25">
    <w:abstractNumId w:val="23"/>
  </w:num>
  <w:num w:numId="26">
    <w:abstractNumId w:val="11"/>
  </w:num>
  <w:num w:numId="27">
    <w:abstractNumId w:val="13"/>
  </w:num>
  <w:num w:numId="28">
    <w:abstractNumId w:val="41"/>
  </w:num>
  <w:num w:numId="29">
    <w:abstractNumId w:val="22"/>
  </w:num>
  <w:num w:numId="30">
    <w:abstractNumId w:val="30"/>
  </w:num>
  <w:num w:numId="31">
    <w:abstractNumId w:val="16"/>
  </w:num>
  <w:num w:numId="32">
    <w:abstractNumId w:val="20"/>
  </w:num>
  <w:num w:numId="33">
    <w:abstractNumId w:val="36"/>
  </w:num>
  <w:num w:numId="34">
    <w:abstractNumId w:val="9"/>
  </w:num>
  <w:num w:numId="35">
    <w:abstractNumId w:val="9"/>
  </w:num>
  <w:num w:numId="36">
    <w:abstractNumId w:val="38"/>
  </w:num>
  <w:num w:numId="37">
    <w:abstractNumId w:val="17"/>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4"/>
  </w:num>
  <w:num w:numId="42">
    <w:abstractNumId w:val="37"/>
  </w:num>
  <w:num w:numId="43">
    <w:abstractNumId w:val="12"/>
  </w:num>
  <w:num w:numId="44">
    <w:abstractNumId w:val="21"/>
  </w:num>
  <w:num w:numId="45">
    <w:abstractNumId w:val="21"/>
  </w:num>
  <w:num w:numId="46">
    <w:abstractNumId w:val="21"/>
  </w:num>
  <w:num w:numId="47">
    <w:abstractNumId w:val="29"/>
  </w:num>
  <w:num w:numId="48">
    <w:abstractNumId w:val="43"/>
  </w:num>
  <w:num w:numId="49">
    <w:abstractNumId w:val="14"/>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EB"/>
    <w:rsid w:val="00000976"/>
    <w:rsid w:val="00000D47"/>
    <w:rsid w:val="00003005"/>
    <w:rsid w:val="00011374"/>
    <w:rsid w:val="00012F9A"/>
    <w:rsid w:val="000164CB"/>
    <w:rsid w:val="00016DF3"/>
    <w:rsid w:val="0001732F"/>
    <w:rsid w:val="00017776"/>
    <w:rsid w:val="00021D46"/>
    <w:rsid w:val="00025921"/>
    <w:rsid w:val="00025D89"/>
    <w:rsid w:val="00030DD9"/>
    <w:rsid w:val="00033764"/>
    <w:rsid w:val="00033AFD"/>
    <w:rsid w:val="0004267F"/>
    <w:rsid w:val="000466BB"/>
    <w:rsid w:val="00047D1F"/>
    <w:rsid w:val="00050F2F"/>
    <w:rsid w:val="00052B87"/>
    <w:rsid w:val="0005524C"/>
    <w:rsid w:val="00056CFE"/>
    <w:rsid w:val="0006115B"/>
    <w:rsid w:val="00061286"/>
    <w:rsid w:val="00066589"/>
    <w:rsid w:val="000721ED"/>
    <w:rsid w:val="00073654"/>
    <w:rsid w:val="00075AB9"/>
    <w:rsid w:val="000774F6"/>
    <w:rsid w:val="00077AA6"/>
    <w:rsid w:val="00077F62"/>
    <w:rsid w:val="000809B1"/>
    <w:rsid w:val="00084FC5"/>
    <w:rsid w:val="00086AA7"/>
    <w:rsid w:val="00090547"/>
    <w:rsid w:val="00094B13"/>
    <w:rsid w:val="000979CE"/>
    <w:rsid w:val="000A0E4D"/>
    <w:rsid w:val="000A2AC3"/>
    <w:rsid w:val="000A59A7"/>
    <w:rsid w:val="000A7C0A"/>
    <w:rsid w:val="000B2BF0"/>
    <w:rsid w:val="000B2F3C"/>
    <w:rsid w:val="000C072D"/>
    <w:rsid w:val="000C21E9"/>
    <w:rsid w:val="000C49E3"/>
    <w:rsid w:val="000C6C0D"/>
    <w:rsid w:val="000C785D"/>
    <w:rsid w:val="000C7D84"/>
    <w:rsid w:val="000D137F"/>
    <w:rsid w:val="000D3E75"/>
    <w:rsid w:val="000D4F0A"/>
    <w:rsid w:val="000D5510"/>
    <w:rsid w:val="000D621D"/>
    <w:rsid w:val="000E1239"/>
    <w:rsid w:val="000F1744"/>
    <w:rsid w:val="000F4139"/>
    <w:rsid w:val="000F44F2"/>
    <w:rsid w:val="000F58F3"/>
    <w:rsid w:val="0010284A"/>
    <w:rsid w:val="001042DF"/>
    <w:rsid w:val="00105AB5"/>
    <w:rsid w:val="00115749"/>
    <w:rsid w:val="001178BC"/>
    <w:rsid w:val="001236ED"/>
    <w:rsid w:val="00123DA5"/>
    <w:rsid w:val="0012797F"/>
    <w:rsid w:val="00131DDE"/>
    <w:rsid w:val="0013713B"/>
    <w:rsid w:val="0013763A"/>
    <w:rsid w:val="00137ED3"/>
    <w:rsid w:val="0014060B"/>
    <w:rsid w:val="001438D2"/>
    <w:rsid w:val="00145144"/>
    <w:rsid w:val="00145323"/>
    <w:rsid w:val="00157D64"/>
    <w:rsid w:val="00163B82"/>
    <w:rsid w:val="00165F67"/>
    <w:rsid w:val="00166C6E"/>
    <w:rsid w:val="00166F41"/>
    <w:rsid w:val="0017023A"/>
    <w:rsid w:val="001769CC"/>
    <w:rsid w:val="00176FA1"/>
    <w:rsid w:val="00177636"/>
    <w:rsid w:val="001820C8"/>
    <w:rsid w:val="00186225"/>
    <w:rsid w:val="00187F10"/>
    <w:rsid w:val="00193324"/>
    <w:rsid w:val="001A0BC0"/>
    <w:rsid w:val="001A0DC4"/>
    <w:rsid w:val="001A42F1"/>
    <w:rsid w:val="001A5353"/>
    <w:rsid w:val="001A6A44"/>
    <w:rsid w:val="001B0607"/>
    <w:rsid w:val="001B1E22"/>
    <w:rsid w:val="001B5FDD"/>
    <w:rsid w:val="001B77A7"/>
    <w:rsid w:val="001C12FC"/>
    <w:rsid w:val="001C54DD"/>
    <w:rsid w:val="001D472D"/>
    <w:rsid w:val="001E02B7"/>
    <w:rsid w:val="001E0D16"/>
    <w:rsid w:val="001E4098"/>
    <w:rsid w:val="001E79ED"/>
    <w:rsid w:val="001F06DC"/>
    <w:rsid w:val="001F57FB"/>
    <w:rsid w:val="001F77DB"/>
    <w:rsid w:val="00201BDE"/>
    <w:rsid w:val="002061B5"/>
    <w:rsid w:val="00210F78"/>
    <w:rsid w:val="00213768"/>
    <w:rsid w:val="00213E01"/>
    <w:rsid w:val="00217218"/>
    <w:rsid w:val="002211DC"/>
    <w:rsid w:val="002222A7"/>
    <w:rsid w:val="00227FDB"/>
    <w:rsid w:val="00231B56"/>
    <w:rsid w:val="00233139"/>
    <w:rsid w:val="00237A2C"/>
    <w:rsid w:val="0024495D"/>
    <w:rsid w:val="00245939"/>
    <w:rsid w:val="0025274D"/>
    <w:rsid w:val="00253DC7"/>
    <w:rsid w:val="00257057"/>
    <w:rsid w:val="0025753D"/>
    <w:rsid w:val="00261F43"/>
    <w:rsid w:val="00263060"/>
    <w:rsid w:val="002640AC"/>
    <w:rsid w:val="0026545D"/>
    <w:rsid w:val="00265B26"/>
    <w:rsid w:val="00266FA3"/>
    <w:rsid w:val="002678EB"/>
    <w:rsid w:val="002703DF"/>
    <w:rsid w:val="002712DD"/>
    <w:rsid w:val="00273C1F"/>
    <w:rsid w:val="00274DA3"/>
    <w:rsid w:val="002750D4"/>
    <w:rsid w:val="002752D8"/>
    <w:rsid w:val="00276E91"/>
    <w:rsid w:val="00277452"/>
    <w:rsid w:val="002800BD"/>
    <w:rsid w:val="002824DE"/>
    <w:rsid w:val="00282B1C"/>
    <w:rsid w:val="00283774"/>
    <w:rsid w:val="00291BF0"/>
    <w:rsid w:val="0029238A"/>
    <w:rsid w:val="002923CD"/>
    <w:rsid w:val="0029355D"/>
    <w:rsid w:val="002938A6"/>
    <w:rsid w:val="002966F9"/>
    <w:rsid w:val="00296EF6"/>
    <w:rsid w:val="002972DD"/>
    <w:rsid w:val="002A1FA3"/>
    <w:rsid w:val="002B2056"/>
    <w:rsid w:val="002B258A"/>
    <w:rsid w:val="002C18B6"/>
    <w:rsid w:val="002C2016"/>
    <w:rsid w:val="002C5826"/>
    <w:rsid w:val="002D01F1"/>
    <w:rsid w:val="002D092A"/>
    <w:rsid w:val="002D4F88"/>
    <w:rsid w:val="002D5AAC"/>
    <w:rsid w:val="002D678E"/>
    <w:rsid w:val="002D7683"/>
    <w:rsid w:val="002E415D"/>
    <w:rsid w:val="002E6E4C"/>
    <w:rsid w:val="002E7B47"/>
    <w:rsid w:val="002F0418"/>
    <w:rsid w:val="002F1F37"/>
    <w:rsid w:val="002F24A5"/>
    <w:rsid w:val="002F36EE"/>
    <w:rsid w:val="002F4E92"/>
    <w:rsid w:val="00301AAA"/>
    <w:rsid w:val="00307792"/>
    <w:rsid w:val="00310720"/>
    <w:rsid w:val="003110D4"/>
    <w:rsid w:val="00311803"/>
    <w:rsid w:val="0031318E"/>
    <w:rsid w:val="003136A0"/>
    <w:rsid w:val="00314973"/>
    <w:rsid w:val="00320F3B"/>
    <w:rsid w:val="003226EB"/>
    <w:rsid w:val="00322C19"/>
    <w:rsid w:val="003242AE"/>
    <w:rsid w:val="00324B8A"/>
    <w:rsid w:val="003302B3"/>
    <w:rsid w:val="00330717"/>
    <w:rsid w:val="00336042"/>
    <w:rsid w:val="00336EE3"/>
    <w:rsid w:val="00337756"/>
    <w:rsid w:val="0033789D"/>
    <w:rsid w:val="00341B9C"/>
    <w:rsid w:val="00343F42"/>
    <w:rsid w:val="003442D2"/>
    <w:rsid w:val="0035272C"/>
    <w:rsid w:val="00355028"/>
    <w:rsid w:val="00356CC9"/>
    <w:rsid w:val="0035710A"/>
    <w:rsid w:val="00357167"/>
    <w:rsid w:val="00365395"/>
    <w:rsid w:val="00371888"/>
    <w:rsid w:val="00372B67"/>
    <w:rsid w:val="00372BF7"/>
    <w:rsid w:val="00372E2A"/>
    <w:rsid w:val="00375395"/>
    <w:rsid w:val="00376792"/>
    <w:rsid w:val="00383016"/>
    <w:rsid w:val="00383887"/>
    <w:rsid w:val="003934A0"/>
    <w:rsid w:val="003A5D6B"/>
    <w:rsid w:val="003B1AD2"/>
    <w:rsid w:val="003B4DC0"/>
    <w:rsid w:val="003B6396"/>
    <w:rsid w:val="003C1F76"/>
    <w:rsid w:val="003C304F"/>
    <w:rsid w:val="003C4D87"/>
    <w:rsid w:val="003C6172"/>
    <w:rsid w:val="003C6662"/>
    <w:rsid w:val="003C6E14"/>
    <w:rsid w:val="003D05E2"/>
    <w:rsid w:val="003D11CE"/>
    <w:rsid w:val="003D2CB9"/>
    <w:rsid w:val="003E16DA"/>
    <w:rsid w:val="003E51A3"/>
    <w:rsid w:val="003F2680"/>
    <w:rsid w:val="003F5875"/>
    <w:rsid w:val="003F62BB"/>
    <w:rsid w:val="004005AA"/>
    <w:rsid w:val="0040294E"/>
    <w:rsid w:val="004047F8"/>
    <w:rsid w:val="00404CFC"/>
    <w:rsid w:val="0040734A"/>
    <w:rsid w:val="00410F94"/>
    <w:rsid w:val="0041250B"/>
    <w:rsid w:val="00414199"/>
    <w:rsid w:val="00414DBD"/>
    <w:rsid w:val="00417405"/>
    <w:rsid w:val="00417CB6"/>
    <w:rsid w:val="00422108"/>
    <w:rsid w:val="00423489"/>
    <w:rsid w:val="004244F2"/>
    <w:rsid w:val="0042475E"/>
    <w:rsid w:val="00436AEE"/>
    <w:rsid w:val="00444DA5"/>
    <w:rsid w:val="004457BE"/>
    <w:rsid w:val="00447110"/>
    <w:rsid w:val="00453F3C"/>
    <w:rsid w:val="004571AD"/>
    <w:rsid w:val="00457F76"/>
    <w:rsid w:val="004630CC"/>
    <w:rsid w:val="00465832"/>
    <w:rsid w:val="00471944"/>
    <w:rsid w:val="00472070"/>
    <w:rsid w:val="004727D7"/>
    <w:rsid w:val="00475B37"/>
    <w:rsid w:val="004773A2"/>
    <w:rsid w:val="00477423"/>
    <w:rsid w:val="004803DB"/>
    <w:rsid w:val="00480565"/>
    <w:rsid w:val="00482D9A"/>
    <w:rsid w:val="00486181"/>
    <w:rsid w:val="004865BD"/>
    <w:rsid w:val="00486AAD"/>
    <w:rsid w:val="00491F91"/>
    <w:rsid w:val="00492316"/>
    <w:rsid w:val="00492DEF"/>
    <w:rsid w:val="004955CB"/>
    <w:rsid w:val="00495BBE"/>
    <w:rsid w:val="00496224"/>
    <w:rsid w:val="00496AB3"/>
    <w:rsid w:val="004979B9"/>
    <w:rsid w:val="004A0261"/>
    <w:rsid w:val="004A4DD7"/>
    <w:rsid w:val="004A69CB"/>
    <w:rsid w:val="004B1994"/>
    <w:rsid w:val="004B3D61"/>
    <w:rsid w:val="004B3FBE"/>
    <w:rsid w:val="004B4C27"/>
    <w:rsid w:val="004C143A"/>
    <w:rsid w:val="004C3635"/>
    <w:rsid w:val="004C3DB8"/>
    <w:rsid w:val="004C4AC7"/>
    <w:rsid w:val="004C7191"/>
    <w:rsid w:val="004C73E5"/>
    <w:rsid w:val="004E3222"/>
    <w:rsid w:val="004E4E94"/>
    <w:rsid w:val="004E4F9A"/>
    <w:rsid w:val="004E5D44"/>
    <w:rsid w:val="004E6780"/>
    <w:rsid w:val="004E68FC"/>
    <w:rsid w:val="004F1823"/>
    <w:rsid w:val="004F2277"/>
    <w:rsid w:val="004F55E9"/>
    <w:rsid w:val="005004AC"/>
    <w:rsid w:val="005013F3"/>
    <w:rsid w:val="00507D99"/>
    <w:rsid w:val="00513E19"/>
    <w:rsid w:val="00514DD9"/>
    <w:rsid w:val="00517391"/>
    <w:rsid w:val="00520A74"/>
    <w:rsid w:val="00524ABF"/>
    <w:rsid w:val="0053181C"/>
    <w:rsid w:val="00534D94"/>
    <w:rsid w:val="005378CB"/>
    <w:rsid w:val="005434C3"/>
    <w:rsid w:val="005446DB"/>
    <w:rsid w:val="00547B9A"/>
    <w:rsid w:val="00550282"/>
    <w:rsid w:val="00563BE7"/>
    <w:rsid w:val="005655EE"/>
    <w:rsid w:val="00572001"/>
    <w:rsid w:val="0057330A"/>
    <w:rsid w:val="00573416"/>
    <w:rsid w:val="00574C9A"/>
    <w:rsid w:val="00576552"/>
    <w:rsid w:val="0058057E"/>
    <w:rsid w:val="00582E9C"/>
    <w:rsid w:val="00586307"/>
    <w:rsid w:val="00587BCB"/>
    <w:rsid w:val="00590CB8"/>
    <w:rsid w:val="00592F58"/>
    <w:rsid w:val="00595444"/>
    <w:rsid w:val="005A0EA2"/>
    <w:rsid w:val="005A0EF0"/>
    <w:rsid w:val="005A3553"/>
    <w:rsid w:val="005A5979"/>
    <w:rsid w:val="005C12B8"/>
    <w:rsid w:val="005C16EE"/>
    <w:rsid w:val="005C31C3"/>
    <w:rsid w:val="005C3F58"/>
    <w:rsid w:val="005C4F3F"/>
    <w:rsid w:val="005C513E"/>
    <w:rsid w:val="005C59B7"/>
    <w:rsid w:val="005C65AD"/>
    <w:rsid w:val="005C7381"/>
    <w:rsid w:val="005D07A3"/>
    <w:rsid w:val="005D225C"/>
    <w:rsid w:val="005D45C8"/>
    <w:rsid w:val="005F0D61"/>
    <w:rsid w:val="005F79F0"/>
    <w:rsid w:val="00606043"/>
    <w:rsid w:val="00607E5F"/>
    <w:rsid w:val="00610037"/>
    <w:rsid w:val="00610A85"/>
    <w:rsid w:val="00611FD8"/>
    <w:rsid w:val="00620036"/>
    <w:rsid w:val="00622062"/>
    <w:rsid w:val="00622D11"/>
    <w:rsid w:val="00624179"/>
    <w:rsid w:val="00625D84"/>
    <w:rsid w:val="00632C3B"/>
    <w:rsid w:val="00634925"/>
    <w:rsid w:val="0063616E"/>
    <w:rsid w:val="006371DA"/>
    <w:rsid w:val="00637B9E"/>
    <w:rsid w:val="0064112D"/>
    <w:rsid w:val="00641CB9"/>
    <w:rsid w:val="00643405"/>
    <w:rsid w:val="006435B5"/>
    <w:rsid w:val="00647B4E"/>
    <w:rsid w:val="00650C3B"/>
    <w:rsid w:val="006528FC"/>
    <w:rsid w:val="006534F4"/>
    <w:rsid w:val="00654313"/>
    <w:rsid w:val="006626B7"/>
    <w:rsid w:val="00662CE0"/>
    <w:rsid w:val="00670815"/>
    <w:rsid w:val="0067121E"/>
    <w:rsid w:val="0067149E"/>
    <w:rsid w:val="00677547"/>
    <w:rsid w:val="00682B77"/>
    <w:rsid w:val="0068491B"/>
    <w:rsid w:val="00685F22"/>
    <w:rsid w:val="00686395"/>
    <w:rsid w:val="00691C3A"/>
    <w:rsid w:val="0069500B"/>
    <w:rsid w:val="00696783"/>
    <w:rsid w:val="00696966"/>
    <w:rsid w:val="006A1C1E"/>
    <w:rsid w:val="006A459C"/>
    <w:rsid w:val="006A5331"/>
    <w:rsid w:val="006A64D8"/>
    <w:rsid w:val="006B4487"/>
    <w:rsid w:val="006B48D2"/>
    <w:rsid w:val="006B5229"/>
    <w:rsid w:val="006C5E5F"/>
    <w:rsid w:val="006C7103"/>
    <w:rsid w:val="006D1D1F"/>
    <w:rsid w:val="006D1F4A"/>
    <w:rsid w:val="006D4AE8"/>
    <w:rsid w:val="006D5382"/>
    <w:rsid w:val="006D7C3C"/>
    <w:rsid w:val="006E3221"/>
    <w:rsid w:val="006E55EC"/>
    <w:rsid w:val="006E70A2"/>
    <w:rsid w:val="006F33E0"/>
    <w:rsid w:val="006F6B48"/>
    <w:rsid w:val="00703103"/>
    <w:rsid w:val="00703750"/>
    <w:rsid w:val="007077C7"/>
    <w:rsid w:val="00707DD2"/>
    <w:rsid w:val="00711130"/>
    <w:rsid w:val="00714311"/>
    <w:rsid w:val="00717A74"/>
    <w:rsid w:val="007201B7"/>
    <w:rsid w:val="007224FA"/>
    <w:rsid w:val="00722F0D"/>
    <w:rsid w:val="007236F8"/>
    <w:rsid w:val="00723C4E"/>
    <w:rsid w:val="00725297"/>
    <w:rsid w:val="0072570D"/>
    <w:rsid w:val="0072745C"/>
    <w:rsid w:val="00735A60"/>
    <w:rsid w:val="0074046F"/>
    <w:rsid w:val="00740540"/>
    <w:rsid w:val="00741FFC"/>
    <w:rsid w:val="00742BF5"/>
    <w:rsid w:val="007431AB"/>
    <w:rsid w:val="00743DCD"/>
    <w:rsid w:val="00744208"/>
    <w:rsid w:val="007454DF"/>
    <w:rsid w:val="00752327"/>
    <w:rsid w:val="00757F81"/>
    <w:rsid w:val="00761EAE"/>
    <w:rsid w:val="0076361A"/>
    <w:rsid w:val="0076581D"/>
    <w:rsid w:val="007713C5"/>
    <w:rsid w:val="00772EDF"/>
    <w:rsid w:val="007772B0"/>
    <w:rsid w:val="00780731"/>
    <w:rsid w:val="00780CD0"/>
    <w:rsid w:val="00781C49"/>
    <w:rsid w:val="00782410"/>
    <w:rsid w:val="007858A7"/>
    <w:rsid w:val="00785C22"/>
    <w:rsid w:val="00793681"/>
    <w:rsid w:val="00793F88"/>
    <w:rsid w:val="007A291D"/>
    <w:rsid w:val="007A2BB9"/>
    <w:rsid w:val="007A4468"/>
    <w:rsid w:val="007B138B"/>
    <w:rsid w:val="007B56A9"/>
    <w:rsid w:val="007D0D90"/>
    <w:rsid w:val="007D1957"/>
    <w:rsid w:val="007D2579"/>
    <w:rsid w:val="007D382C"/>
    <w:rsid w:val="007D54E4"/>
    <w:rsid w:val="007E130C"/>
    <w:rsid w:val="007E2539"/>
    <w:rsid w:val="007E5B50"/>
    <w:rsid w:val="007E709E"/>
    <w:rsid w:val="007F2A33"/>
    <w:rsid w:val="007F3D26"/>
    <w:rsid w:val="007F627F"/>
    <w:rsid w:val="007F6C1D"/>
    <w:rsid w:val="008034AB"/>
    <w:rsid w:val="00805AE8"/>
    <w:rsid w:val="00814EAD"/>
    <w:rsid w:val="00817475"/>
    <w:rsid w:val="00830B7D"/>
    <w:rsid w:val="00835495"/>
    <w:rsid w:val="0084114E"/>
    <w:rsid w:val="008472FF"/>
    <w:rsid w:val="00847F11"/>
    <w:rsid w:val="00850ECB"/>
    <w:rsid w:val="00851767"/>
    <w:rsid w:val="00852FC1"/>
    <w:rsid w:val="00857352"/>
    <w:rsid w:val="00861F3B"/>
    <w:rsid w:val="00862C37"/>
    <w:rsid w:val="00863720"/>
    <w:rsid w:val="0086385E"/>
    <w:rsid w:val="008659AE"/>
    <w:rsid w:val="00870324"/>
    <w:rsid w:val="00871925"/>
    <w:rsid w:val="00871A12"/>
    <w:rsid w:val="00874992"/>
    <w:rsid w:val="00876B8D"/>
    <w:rsid w:val="0088084F"/>
    <w:rsid w:val="00880D6C"/>
    <w:rsid w:val="00882004"/>
    <w:rsid w:val="0088307C"/>
    <w:rsid w:val="00886324"/>
    <w:rsid w:val="0088698F"/>
    <w:rsid w:val="00886B3B"/>
    <w:rsid w:val="0089104A"/>
    <w:rsid w:val="008958B5"/>
    <w:rsid w:val="008A14A4"/>
    <w:rsid w:val="008A2D32"/>
    <w:rsid w:val="008A3C50"/>
    <w:rsid w:val="008A515A"/>
    <w:rsid w:val="008B3F33"/>
    <w:rsid w:val="008B6A56"/>
    <w:rsid w:val="008B74FA"/>
    <w:rsid w:val="008C0DF8"/>
    <w:rsid w:val="008C5AAE"/>
    <w:rsid w:val="008D3D7E"/>
    <w:rsid w:val="008D3F8A"/>
    <w:rsid w:val="008D723D"/>
    <w:rsid w:val="008D7EEB"/>
    <w:rsid w:val="008E0DD6"/>
    <w:rsid w:val="008E1FBD"/>
    <w:rsid w:val="008E296D"/>
    <w:rsid w:val="008E306F"/>
    <w:rsid w:val="008E6139"/>
    <w:rsid w:val="008E7A89"/>
    <w:rsid w:val="008F41D1"/>
    <w:rsid w:val="008F4C6E"/>
    <w:rsid w:val="008F5BAC"/>
    <w:rsid w:val="008F66F9"/>
    <w:rsid w:val="008F777C"/>
    <w:rsid w:val="009170C9"/>
    <w:rsid w:val="00917514"/>
    <w:rsid w:val="00920D59"/>
    <w:rsid w:val="0092278B"/>
    <w:rsid w:val="009253CA"/>
    <w:rsid w:val="009258E7"/>
    <w:rsid w:val="00926E1D"/>
    <w:rsid w:val="00930014"/>
    <w:rsid w:val="0093182A"/>
    <w:rsid w:val="00931AF2"/>
    <w:rsid w:val="00932E6C"/>
    <w:rsid w:val="00932FED"/>
    <w:rsid w:val="00935D4B"/>
    <w:rsid w:val="00936300"/>
    <w:rsid w:val="00942AFB"/>
    <w:rsid w:val="00943F9D"/>
    <w:rsid w:val="00946DD7"/>
    <w:rsid w:val="009472D0"/>
    <w:rsid w:val="0095045E"/>
    <w:rsid w:val="009507F5"/>
    <w:rsid w:val="00961542"/>
    <w:rsid w:val="00961CBF"/>
    <w:rsid w:val="0096626C"/>
    <w:rsid w:val="0097064E"/>
    <w:rsid w:val="009803EB"/>
    <w:rsid w:val="00982187"/>
    <w:rsid w:val="00983C74"/>
    <w:rsid w:val="00985537"/>
    <w:rsid w:val="00987891"/>
    <w:rsid w:val="00991875"/>
    <w:rsid w:val="00991942"/>
    <w:rsid w:val="00991D90"/>
    <w:rsid w:val="00994555"/>
    <w:rsid w:val="009962D7"/>
    <w:rsid w:val="009964B3"/>
    <w:rsid w:val="00996F5D"/>
    <w:rsid w:val="009A5290"/>
    <w:rsid w:val="009A6C19"/>
    <w:rsid w:val="009A7724"/>
    <w:rsid w:val="009A77B7"/>
    <w:rsid w:val="009B6E56"/>
    <w:rsid w:val="009C41EC"/>
    <w:rsid w:val="009C561C"/>
    <w:rsid w:val="009D1589"/>
    <w:rsid w:val="009D75EF"/>
    <w:rsid w:val="009D7688"/>
    <w:rsid w:val="009D7A9F"/>
    <w:rsid w:val="009E4796"/>
    <w:rsid w:val="009E53C1"/>
    <w:rsid w:val="009E75CE"/>
    <w:rsid w:val="009E7860"/>
    <w:rsid w:val="009E7A7F"/>
    <w:rsid w:val="00A01F5A"/>
    <w:rsid w:val="00A0450C"/>
    <w:rsid w:val="00A07629"/>
    <w:rsid w:val="00A079B6"/>
    <w:rsid w:val="00A11FE9"/>
    <w:rsid w:val="00A14146"/>
    <w:rsid w:val="00A14682"/>
    <w:rsid w:val="00A15173"/>
    <w:rsid w:val="00A17845"/>
    <w:rsid w:val="00A20395"/>
    <w:rsid w:val="00A22B67"/>
    <w:rsid w:val="00A239F1"/>
    <w:rsid w:val="00A315B9"/>
    <w:rsid w:val="00A321F0"/>
    <w:rsid w:val="00A32E3F"/>
    <w:rsid w:val="00A35A1F"/>
    <w:rsid w:val="00A36CBD"/>
    <w:rsid w:val="00A37939"/>
    <w:rsid w:val="00A379AA"/>
    <w:rsid w:val="00A406A5"/>
    <w:rsid w:val="00A40BE1"/>
    <w:rsid w:val="00A418AD"/>
    <w:rsid w:val="00A42BF0"/>
    <w:rsid w:val="00A4514F"/>
    <w:rsid w:val="00A4583C"/>
    <w:rsid w:val="00A465B1"/>
    <w:rsid w:val="00A465CE"/>
    <w:rsid w:val="00A46A18"/>
    <w:rsid w:val="00A50287"/>
    <w:rsid w:val="00A52EAF"/>
    <w:rsid w:val="00A605C5"/>
    <w:rsid w:val="00A6743B"/>
    <w:rsid w:val="00A705E9"/>
    <w:rsid w:val="00A72495"/>
    <w:rsid w:val="00A724C9"/>
    <w:rsid w:val="00A73836"/>
    <w:rsid w:val="00A73CDD"/>
    <w:rsid w:val="00A75587"/>
    <w:rsid w:val="00A75AF2"/>
    <w:rsid w:val="00A76038"/>
    <w:rsid w:val="00A81330"/>
    <w:rsid w:val="00A8191D"/>
    <w:rsid w:val="00A84B18"/>
    <w:rsid w:val="00A879F9"/>
    <w:rsid w:val="00A87B25"/>
    <w:rsid w:val="00A91308"/>
    <w:rsid w:val="00A913C0"/>
    <w:rsid w:val="00A91ADF"/>
    <w:rsid w:val="00A921D4"/>
    <w:rsid w:val="00A94AEC"/>
    <w:rsid w:val="00A97E52"/>
    <w:rsid w:val="00AA02E1"/>
    <w:rsid w:val="00AA045A"/>
    <w:rsid w:val="00AB3D6F"/>
    <w:rsid w:val="00AB7645"/>
    <w:rsid w:val="00AC45B0"/>
    <w:rsid w:val="00AC4A09"/>
    <w:rsid w:val="00AD06B7"/>
    <w:rsid w:val="00AD5A72"/>
    <w:rsid w:val="00AD7E0E"/>
    <w:rsid w:val="00AD7E1B"/>
    <w:rsid w:val="00AE0F00"/>
    <w:rsid w:val="00AE1783"/>
    <w:rsid w:val="00AF1EA6"/>
    <w:rsid w:val="00AF23C9"/>
    <w:rsid w:val="00B001F8"/>
    <w:rsid w:val="00B02122"/>
    <w:rsid w:val="00B029E7"/>
    <w:rsid w:val="00B029F2"/>
    <w:rsid w:val="00B03489"/>
    <w:rsid w:val="00B0588D"/>
    <w:rsid w:val="00B07286"/>
    <w:rsid w:val="00B13207"/>
    <w:rsid w:val="00B1407B"/>
    <w:rsid w:val="00B2076F"/>
    <w:rsid w:val="00B209A2"/>
    <w:rsid w:val="00B27F62"/>
    <w:rsid w:val="00B36AE6"/>
    <w:rsid w:val="00B40810"/>
    <w:rsid w:val="00B4135F"/>
    <w:rsid w:val="00B55172"/>
    <w:rsid w:val="00B6781B"/>
    <w:rsid w:val="00B734D2"/>
    <w:rsid w:val="00B87550"/>
    <w:rsid w:val="00B926B5"/>
    <w:rsid w:val="00B928DC"/>
    <w:rsid w:val="00B93220"/>
    <w:rsid w:val="00B93BD1"/>
    <w:rsid w:val="00B943D1"/>
    <w:rsid w:val="00B96939"/>
    <w:rsid w:val="00BA2FCE"/>
    <w:rsid w:val="00BA40E9"/>
    <w:rsid w:val="00BA6121"/>
    <w:rsid w:val="00BB1C4F"/>
    <w:rsid w:val="00BB38B5"/>
    <w:rsid w:val="00BB3B88"/>
    <w:rsid w:val="00BB4033"/>
    <w:rsid w:val="00BB64EC"/>
    <w:rsid w:val="00BC335B"/>
    <w:rsid w:val="00BC5411"/>
    <w:rsid w:val="00BC56F6"/>
    <w:rsid w:val="00BE25BB"/>
    <w:rsid w:val="00BE3108"/>
    <w:rsid w:val="00BE4026"/>
    <w:rsid w:val="00BE69F5"/>
    <w:rsid w:val="00BF012C"/>
    <w:rsid w:val="00BF0AB8"/>
    <w:rsid w:val="00BF2C4A"/>
    <w:rsid w:val="00BF397E"/>
    <w:rsid w:val="00BF5A19"/>
    <w:rsid w:val="00BF5ED7"/>
    <w:rsid w:val="00BF5FDA"/>
    <w:rsid w:val="00BF7454"/>
    <w:rsid w:val="00C019EC"/>
    <w:rsid w:val="00C02C66"/>
    <w:rsid w:val="00C036A6"/>
    <w:rsid w:val="00C04D64"/>
    <w:rsid w:val="00C07666"/>
    <w:rsid w:val="00C1254F"/>
    <w:rsid w:val="00C14ABC"/>
    <w:rsid w:val="00C14BC4"/>
    <w:rsid w:val="00C15B53"/>
    <w:rsid w:val="00C164D3"/>
    <w:rsid w:val="00C2174A"/>
    <w:rsid w:val="00C21F9B"/>
    <w:rsid w:val="00C21FBE"/>
    <w:rsid w:val="00C26B4C"/>
    <w:rsid w:val="00C30D8A"/>
    <w:rsid w:val="00C41EE5"/>
    <w:rsid w:val="00C42AE3"/>
    <w:rsid w:val="00C43BE0"/>
    <w:rsid w:val="00C4453B"/>
    <w:rsid w:val="00C44ACE"/>
    <w:rsid w:val="00C45082"/>
    <w:rsid w:val="00C46257"/>
    <w:rsid w:val="00C47C10"/>
    <w:rsid w:val="00C50030"/>
    <w:rsid w:val="00C50C93"/>
    <w:rsid w:val="00C5502C"/>
    <w:rsid w:val="00C556AB"/>
    <w:rsid w:val="00C55A7D"/>
    <w:rsid w:val="00C56987"/>
    <w:rsid w:val="00C57867"/>
    <w:rsid w:val="00C61241"/>
    <w:rsid w:val="00C62435"/>
    <w:rsid w:val="00C63343"/>
    <w:rsid w:val="00C6387C"/>
    <w:rsid w:val="00C64D31"/>
    <w:rsid w:val="00C664CC"/>
    <w:rsid w:val="00C73865"/>
    <w:rsid w:val="00C80269"/>
    <w:rsid w:val="00C84A1D"/>
    <w:rsid w:val="00C855DD"/>
    <w:rsid w:val="00C86653"/>
    <w:rsid w:val="00C911BF"/>
    <w:rsid w:val="00C97CC0"/>
    <w:rsid w:val="00CA0B92"/>
    <w:rsid w:val="00CA3F64"/>
    <w:rsid w:val="00CA5EC8"/>
    <w:rsid w:val="00CA7880"/>
    <w:rsid w:val="00CB6CCB"/>
    <w:rsid w:val="00CB7AE8"/>
    <w:rsid w:val="00CC09F0"/>
    <w:rsid w:val="00CC2310"/>
    <w:rsid w:val="00CC2B6A"/>
    <w:rsid w:val="00CC3A9C"/>
    <w:rsid w:val="00CC50B4"/>
    <w:rsid w:val="00CD09B7"/>
    <w:rsid w:val="00CD3809"/>
    <w:rsid w:val="00CD58B3"/>
    <w:rsid w:val="00CD650B"/>
    <w:rsid w:val="00CE1F20"/>
    <w:rsid w:val="00CE6974"/>
    <w:rsid w:val="00CE757E"/>
    <w:rsid w:val="00CE782F"/>
    <w:rsid w:val="00CF3B7D"/>
    <w:rsid w:val="00CF497E"/>
    <w:rsid w:val="00CF6277"/>
    <w:rsid w:val="00CF76F6"/>
    <w:rsid w:val="00CF7A58"/>
    <w:rsid w:val="00D02D6E"/>
    <w:rsid w:val="00D047FC"/>
    <w:rsid w:val="00D05F54"/>
    <w:rsid w:val="00D068DB"/>
    <w:rsid w:val="00D06B34"/>
    <w:rsid w:val="00D14DBB"/>
    <w:rsid w:val="00D17968"/>
    <w:rsid w:val="00D17D19"/>
    <w:rsid w:val="00D2020B"/>
    <w:rsid w:val="00D21702"/>
    <w:rsid w:val="00D247C6"/>
    <w:rsid w:val="00D32FAB"/>
    <w:rsid w:val="00D34F31"/>
    <w:rsid w:val="00D36378"/>
    <w:rsid w:val="00D440B1"/>
    <w:rsid w:val="00D445BE"/>
    <w:rsid w:val="00D4486D"/>
    <w:rsid w:val="00D53197"/>
    <w:rsid w:val="00D5396B"/>
    <w:rsid w:val="00D55CCD"/>
    <w:rsid w:val="00D55DA4"/>
    <w:rsid w:val="00D563F0"/>
    <w:rsid w:val="00D63674"/>
    <w:rsid w:val="00D670C6"/>
    <w:rsid w:val="00D67154"/>
    <w:rsid w:val="00D70A15"/>
    <w:rsid w:val="00D72240"/>
    <w:rsid w:val="00D74D08"/>
    <w:rsid w:val="00D77C8F"/>
    <w:rsid w:val="00D84F7B"/>
    <w:rsid w:val="00D9098B"/>
    <w:rsid w:val="00D92B0F"/>
    <w:rsid w:val="00D92EA9"/>
    <w:rsid w:val="00D931AD"/>
    <w:rsid w:val="00DA790E"/>
    <w:rsid w:val="00DB2804"/>
    <w:rsid w:val="00DB4001"/>
    <w:rsid w:val="00DB6781"/>
    <w:rsid w:val="00DC0F0D"/>
    <w:rsid w:val="00DC1A0B"/>
    <w:rsid w:val="00DC7D0E"/>
    <w:rsid w:val="00DE240D"/>
    <w:rsid w:val="00DE2F3C"/>
    <w:rsid w:val="00DE301F"/>
    <w:rsid w:val="00DE522D"/>
    <w:rsid w:val="00DE571B"/>
    <w:rsid w:val="00DF26F1"/>
    <w:rsid w:val="00DF3294"/>
    <w:rsid w:val="00DF3CEA"/>
    <w:rsid w:val="00E029B0"/>
    <w:rsid w:val="00E02C92"/>
    <w:rsid w:val="00E05F55"/>
    <w:rsid w:val="00E07DF8"/>
    <w:rsid w:val="00E13A6F"/>
    <w:rsid w:val="00E142A3"/>
    <w:rsid w:val="00E23445"/>
    <w:rsid w:val="00E23B3C"/>
    <w:rsid w:val="00E2623C"/>
    <w:rsid w:val="00E2748A"/>
    <w:rsid w:val="00E32852"/>
    <w:rsid w:val="00E32994"/>
    <w:rsid w:val="00E348D3"/>
    <w:rsid w:val="00E360C0"/>
    <w:rsid w:val="00E42021"/>
    <w:rsid w:val="00E42C2F"/>
    <w:rsid w:val="00E430AE"/>
    <w:rsid w:val="00E43A41"/>
    <w:rsid w:val="00E43DB9"/>
    <w:rsid w:val="00E45FD7"/>
    <w:rsid w:val="00E4712C"/>
    <w:rsid w:val="00E50BE7"/>
    <w:rsid w:val="00E5383D"/>
    <w:rsid w:val="00E56DE8"/>
    <w:rsid w:val="00E609D2"/>
    <w:rsid w:val="00E61BF1"/>
    <w:rsid w:val="00E642E6"/>
    <w:rsid w:val="00E65ED4"/>
    <w:rsid w:val="00E74967"/>
    <w:rsid w:val="00E81B4B"/>
    <w:rsid w:val="00E83F7A"/>
    <w:rsid w:val="00E92154"/>
    <w:rsid w:val="00E92DAB"/>
    <w:rsid w:val="00E96093"/>
    <w:rsid w:val="00E96D98"/>
    <w:rsid w:val="00E96FDD"/>
    <w:rsid w:val="00EA03B5"/>
    <w:rsid w:val="00EA1157"/>
    <w:rsid w:val="00EA56AF"/>
    <w:rsid w:val="00EA7B6F"/>
    <w:rsid w:val="00EC0733"/>
    <w:rsid w:val="00ED0B3C"/>
    <w:rsid w:val="00ED4E42"/>
    <w:rsid w:val="00EE00CC"/>
    <w:rsid w:val="00EE0BEB"/>
    <w:rsid w:val="00EE5676"/>
    <w:rsid w:val="00EE64CE"/>
    <w:rsid w:val="00EE74BA"/>
    <w:rsid w:val="00EF613A"/>
    <w:rsid w:val="00EF69DF"/>
    <w:rsid w:val="00EF764D"/>
    <w:rsid w:val="00F00EEA"/>
    <w:rsid w:val="00F03DFC"/>
    <w:rsid w:val="00F0426A"/>
    <w:rsid w:val="00F04DDF"/>
    <w:rsid w:val="00F0613B"/>
    <w:rsid w:val="00F07078"/>
    <w:rsid w:val="00F1570E"/>
    <w:rsid w:val="00F20220"/>
    <w:rsid w:val="00F21D36"/>
    <w:rsid w:val="00F24051"/>
    <w:rsid w:val="00F26B1D"/>
    <w:rsid w:val="00F366FF"/>
    <w:rsid w:val="00F43379"/>
    <w:rsid w:val="00F446CE"/>
    <w:rsid w:val="00F534F7"/>
    <w:rsid w:val="00F6492F"/>
    <w:rsid w:val="00F64F41"/>
    <w:rsid w:val="00F704EC"/>
    <w:rsid w:val="00F7078F"/>
    <w:rsid w:val="00F70C4A"/>
    <w:rsid w:val="00F7100E"/>
    <w:rsid w:val="00F739F7"/>
    <w:rsid w:val="00F741A1"/>
    <w:rsid w:val="00F77466"/>
    <w:rsid w:val="00F80067"/>
    <w:rsid w:val="00F84B14"/>
    <w:rsid w:val="00F85C68"/>
    <w:rsid w:val="00F86B41"/>
    <w:rsid w:val="00F91A02"/>
    <w:rsid w:val="00F9278A"/>
    <w:rsid w:val="00F92864"/>
    <w:rsid w:val="00F97585"/>
    <w:rsid w:val="00FA19B9"/>
    <w:rsid w:val="00FA1F4F"/>
    <w:rsid w:val="00FA276E"/>
    <w:rsid w:val="00FA4881"/>
    <w:rsid w:val="00FA65B9"/>
    <w:rsid w:val="00FB05AD"/>
    <w:rsid w:val="00FB0ACF"/>
    <w:rsid w:val="00FB321F"/>
    <w:rsid w:val="00FB34D2"/>
    <w:rsid w:val="00FB7221"/>
    <w:rsid w:val="00FC226E"/>
    <w:rsid w:val="00FC6E17"/>
    <w:rsid w:val="00FD0C35"/>
    <w:rsid w:val="00FD16A2"/>
    <w:rsid w:val="00FD2088"/>
    <w:rsid w:val="00FD6F5F"/>
    <w:rsid w:val="00FE002D"/>
    <w:rsid w:val="00FE1F05"/>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420F"/>
  <w15:docId w15:val="{604529B5-3107-45C7-A0CE-596AEF8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link w:val="DescripcinCar"/>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3,Car,5_G"/>
    <w:link w:val="TextonotapieCar"/>
    <w:uiPriority w:val="99"/>
    <w:unhideWhenUsed/>
    <w:qFormat/>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unhideWhenUsed/>
    <w:rsid w:val="003C6172"/>
    <w:pPr>
      <w:numPr>
        <w:numId w:val="6"/>
      </w:numPr>
    </w:p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Footnote Text Char3 Car"/>
    <w:basedOn w:val="Fuentedeprrafopredeter"/>
    <w:link w:val="Textonotapie"/>
    <w:uiPriority w:val="99"/>
    <w:rsid w:val="00A705E9"/>
    <w:rPr>
      <w:rFonts w:ascii="Arial" w:hAnsi="Arial"/>
      <w:sz w:val="16"/>
      <w:szCs w:val="20"/>
    </w:rPr>
  </w:style>
  <w:style w:type="character" w:styleId="Refdenotaalpie">
    <w:name w:val="footnote reference"/>
    <w:aliases w:val="Footnote Reference Superscript,fr,o,Style 6,(NECG) Footnote Reference,Style 3,Appel note de bas de p,Style 12,Style 124,Style 13,FR,Style 17,Footnote Reference/,Ref,de nota al pie,Ref. de nota al pie 2"/>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aliases w:val="CNBV Parrafo1,4 Viñ 1nivel"/>
    <w:basedOn w:val="Normal"/>
    <w:link w:val="PrrafodelistaCar"/>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customStyle="1" w:styleId="Annex10">
    <w:name w:val="Annex1"/>
    <w:basedOn w:val="Ttulo1"/>
    <w:uiPriority w:val="99"/>
    <w:rsid w:val="001769CC"/>
    <w:pPr>
      <w:keepLines w:val="0"/>
      <w:numPr>
        <w:numId w:val="41"/>
      </w:numPr>
      <w:spacing w:before="240" w:after="240" w:line="336" w:lineRule="auto"/>
      <w:jc w:val="both"/>
    </w:pPr>
    <w:rPr>
      <w:rFonts w:ascii="Verdana" w:eastAsia="Times New Roman" w:hAnsi="Verdana" w:cs="Times New Roman"/>
      <w:b/>
      <w:sz w:val="40"/>
      <w:lang w:val="es-ES" w:eastAsia="es-ES"/>
    </w:rPr>
  </w:style>
  <w:style w:type="character" w:customStyle="1" w:styleId="PrrafodelistaCar">
    <w:name w:val="Párrafo de lista Car"/>
    <w:aliases w:val="CNBV Parrafo1 Car,4 Viñ 1nivel Car"/>
    <w:link w:val="Prrafodelista"/>
    <w:uiPriority w:val="99"/>
    <w:locked/>
    <w:rsid w:val="001769CC"/>
    <w:rPr>
      <w:rFonts w:ascii="Times New Roman" w:eastAsia="Calibri" w:hAnsi="Times New Roman" w:cs="Times New Roman"/>
      <w:lang w:val="es-ES"/>
    </w:rPr>
  </w:style>
  <w:style w:type="character" w:customStyle="1" w:styleId="BulletPointsChar">
    <w:name w:val="Bullet Points Char"/>
    <w:basedOn w:val="Fuentedeprrafopredeter"/>
    <w:link w:val="BulletPoints"/>
    <w:uiPriority w:val="99"/>
    <w:locked/>
    <w:rsid w:val="001769CC"/>
    <w:rPr>
      <w:rFonts w:ascii="Verdana" w:hAnsi="Verdana"/>
      <w:szCs w:val="24"/>
      <w:lang w:val="es-MX"/>
    </w:rPr>
  </w:style>
  <w:style w:type="paragraph" w:customStyle="1" w:styleId="BulletPoints">
    <w:name w:val="Bullet Points"/>
    <w:basedOn w:val="Normal"/>
    <w:link w:val="BulletPointsChar"/>
    <w:uiPriority w:val="99"/>
    <w:qFormat/>
    <w:rsid w:val="001769CC"/>
    <w:pPr>
      <w:numPr>
        <w:numId w:val="43"/>
      </w:numPr>
      <w:spacing w:before="240" w:line="336" w:lineRule="auto"/>
    </w:pPr>
    <w:rPr>
      <w:rFonts w:ascii="Verdana" w:hAnsi="Verdana"/>
      <w:szCs w:val="24"/>
      <w:lang w:val="es-MX"/>
    </w:rPr>
  </w:style>
  <w:style w:type="paragraph" w:customStyle="1" w:styleId="ComentarioCS">
    <w:name w:val="Comentario CS"/>
    <w:basedOn w:val="Normal"/>
    <w:link w:val="ComentarioCSChar"/>
    <w:qFormat/>
    <w:rsid w:val="001769CC"/>
    <w:pPr>
      <w:spacing w:before="120" w:after="120" w:line="336" w:lineRule="auto"/>
    </w:pPr>
    <w:rPr>
      <w:rFonts w:ascii="Verdana" w:eastAsia="Times New Roman" w:hAnsi="Verdana" w:cs="Times New Roman"/>
      <w:i/>
      <w:sz w:val="20"/>
      <w:szCs w:val="24"/>
      <w:lang w:val="es-MX" w:eastAsia="es-ES"/>
    </w:rPr>
  </w:style>
  <w:style w:type="character" w:customStyle="1" w:styleId="ComentarioCSChar">
    <w:name w:val="Comentario CS Char"/>
    <w:basedOn w:val="Fuentedeprrafopredeter"/>
    <w:link w:val="ComentarioCS"/>
    <w:rsid w:val="001769CC"/>
    <w:rPr>
      <w:rFonts w:ascii="Verdana" w:eastAsia="Times New Roman" w:hAnsi="Verdana" w:cs="Times New Roman"/>
      <w:i/>
      <w:sz w:val="20"/>
      <w:szCs w:val="24"/>
      <w:lang w:val="es-MX" w:eastAsia="es-ES"/>
    </w:rPr>
  </w:style>
  <w:style w:type="paragraph" w:customStyle="1" w:styleId="Indentado1">
    <w:name w:val="Indentado 1"/>
    <w:basedOn w:val="I1"/>
    <w:link w:val="Indentado1Char1"/>
    <w:qFormat/>
    <w:rsid w:val="00A379AA"/>
    <w:pPr>
      <w:numPr>
        <w:numId w:val="0"/>
      </w:numPr>
      <w:spacing w:after="0" w:line="336" w:lineRule="auto"/>
      <w:ind w:left="360" w:hanging="360"/>
    </w:pPr>
    <w:rPr>
      <w:rFonts w:ascii="Verdana" w:eastAsia="Times New Roman" w:hAnsi="Verdana" w:cs="Times New Roman"/>
      <w:sz w:val="20"/>
      <w:szCs w:val="24"/>
      <w:lang w:val="es-ES" w:eastAsia="es-ES"/>
    </w:rPr>
  </w:style>
  <w:style w:type="character" w:customStyle="1" w:styleId="Indentado1Char1">
    <w:name w:val="Indentado 1 Char1"/>
    <w:basedOn w:val="Fuentedeprrafopredeter"/>
    <w:link w:val="Indentado1"/>
    <w:rsid w:val="00A379AA"/>
    <w:rPr>
      <w:rFonts w:ascii="Verdana" w:eastAsia="Times New Roman" w:hAnsi="Verdana" w:cs="Times New Roman"/>
      <w:sz w:val="20"/>
      <w:szCs w:val="24"/>
      <w:lang w:val="es-ES" w:eastAsia="es-ES"/>
    </w:rPr>
  </w:style>
  <w:style w:type="character" w:customStyle="1" w:styleId="DescripcinCar">
    <w:name w:val="Descripción Car"/>
    <w:basedOn w:val="Fuentedeprrafopredeter"/>
    <w:link w:val="Descripcin"/>
    <w:uiPriority w:val="35"/>
    <w:rsid w:val="00A379AA"/>
    <w:rPr>
      <w:rFonts w:ascii="Arial" w:hAnsi="Arial" w:cs="Arial"/>
      <w:bCs/>
      <w:i/>
      <w:sz w:val="18"/>
      <w:szCs w:val="18"/>
    </w:rPr>
  </w:style>
  <w:style w:type="paragraph" w:customStyle="1" w:styleId="Indentation1">
    <w:name w:val="Indentation 1"/>
    <w:basedOn w:val="Indentado1"/>
    <w:link w:val="Indentation1Char"/>
    <w:uiPriority w:val="99"/>
    <w:qFormat/>
    <w:rsid w:val="00A379AA"/>
    <w:pPr>
      <w:spacing w:before="240"/>
      <w:contextualSpacing/>
    </w:pPr>
  </w:style>
  <w:style w:type="character" w:customStyle="1" w:styleId="Indentation1Char">
    <w:name w:val="Indentation 1 Char"/>
    <w:basedOn w:val="Indentado1Char1"/>
    <w:link w:val="Indentation1"/>
    <w:uiPriority w:val="99"/>
    <w:rsid w:val="00A379AA"/>
    <w:rPr>
      <w:rFonts w:ascii="Verdana" w:eastAsia="Times New Roman" w:hAnsi="Verdana" w:cs="Times New Roman"/>
      <w:sz w:val="20"/>
      <w:szCs w:val="24"/>
      <w:lang w:val="es-ES" w:eastAsia="es-ES"/>
    </w:rPr>
  </w:style>
  <w:style w:type="paragraph" w:styleId="Revisin">
    <w:name w:val="Revision"/>
    <w:hidden/>
    <w:uiPriority w:val="99"/>
    <w:semiHidden/>
    <w:rsid w:val="00F534F7"/>
    <w:pPr>
      <w:spacing w:after="0" w:line="240" w:lineRule="auto"/>
    </w:pPr>
    <w:rPr>
      <w:rFonts w:ascii="Times New Roman" w:hAnsi="Times New Roman"/>
    </w:rPr>
  </w:style>
  <w:style w:type="character" w:styleId="Mencinsinresolver">
    <w:name w:val="Unresolved Mention"/>
    <w:basedOn w:val="Fuentedeprrafopredeter"/>
    <w:uiPriority w:val="99"/>
    <w:semiHidden/>
    <w:unhideWhenUsed/>
    <w:rsid w:val="00465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 w:id="172886584">
          <w:marLeft w:val="274"/>
          <w:marRight w:val="0"/>
          <w:marTop w:val="0"/>
          <w:marBottom w:val="120"/>
          <w:divBdr>
            <w:top w:val="none" w:sz="0" w:space="0" w:color="auto"/>
            <w:left w:val="none" w:sz="0" w:space="0" w:color="auto"/>
            <w:bottom w:val="none" w:sz="0" w:space="0" w:color="auto"/>
            <w:right w:val="none" w:sz="0" w:space="0" w:color="auto"/>
          </w:divBdr>
        </w:div>
      </w:divsChild>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03885254">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651136266">
      <w:bodyDiv w:val="1"/>
      <w:marLeft w:val="0"/>
      <w:marRight w:val="0"/>
      <w:marTop w:val="0"/>
      <w:marBottom w:val="0"/>
      <w:divBdr>
        <w:top w:val="none" w:sz="0" w:space="0" w:color="auto"/>
        <w:left w:val="none" w:sz="0" w:space="0" w:color="auto"/>
        <w:bottom w:val="none" w:sz="0" w:space="0" w:color="auto"/>
        <w:right w:val="none" w:sz="0" w:space="0" w:color="auto"/>
      </w:divBdr>
      <w:divsChild>
        <w:div w:id="778909255">
          <w:marLeft w:val="0"/>
          <w:marRight w:val="0"/>
          <w:marTop w:val="0"/>
          <w:marBottom w:val="0"/>
          <w:divBdr>
            <w:top w:val="none" w:sz="0" w:space="0" w:color="auto"/>
            <w:left w:val="none" w:sz="0" w:space="0" w:color="auto"/>
            <w:bottom w:val="none" w:sz="0" w:space="0" w:color="auto"/>
            <w:right w:val="none" w:sz="0" w:space="0" w:color="auto"/>
          </w:divBdr>
          <w:divsChild>
            <w:div w:id="816267403">
              <w:marLeft w:val="-225"/>
              <w:marRight w:val="-225"/>
              <w:marTop w:val="0"/>
              <w:marBottom w:val="0"/>
              <w:divBdr>
                <w:top w:val="none" w:sz="0" w:space="0" w:color="auto"/>
                <w:left w:val="none" w:sz="0" w:space="0" w:color="auto"/>
                <w:bottom w:val="none" w:sz="0" w:space="0" w:color="auto"/>
                <w:right w:val="none" w:sz="0" w:space="0" w:color="auto"/>
              </w:divBdr>
              <w:divsChild>
                <w:div w:id="661007381">
                  <w:marLeft w:val="0"/>
                  <w:marRight w:val="0"/>
                  <w:marTop w:val="0"/>
                  <w:marBottom w:val="0"/>
                  <w:divBdr>
                    <w:top w:val="none" w:sz="0" w:space="0" w:color="auto"/>
                    <w:left w:val="none" w:sz="0" w:space="0" w:color="auto"/>
                    <w:bottom w:val="none" w:sz="0" w:space="0" w:color="auto"/>
                    <w:right w:val="none" w:sz="0" w:space="0" w:color="auto"/>
                  </w:divBdr>
                  <w:divsChild>
                    <w:div w:id="1573735070">
                      <w:marLeft w:val="-225"/>
                      <w:marRight w:val="-225"/>
                      <w:marTop w:val="0"/>
                      <w:marBottom w:val="0"/>
                      <w:divBdr>
                        <w:top w:val="none" w:sz="0" w:space="0" w:color="auto"/>
                        <w:left w:val="none" w:sz="0" w:space="0" w:color="auto"/>
                        <w:bottom w:val="none" w:sz="0" w:space="0" w:color="auto"/>
                        <w:right w:val="none" w:sz="0" w:space="0" w:color="auto"/>
                      </w:divBdr>
                      <w:divsChild>
                        <w:div w:id="1547109879">
                          <w:marLeft w:val="-225"/>
                          <w:marRight w:val="-225"/>
                          <w:marTop w:val="0"/>
                          <w:marBottom w:val="0"/>
                          <w:divBdr>
                            <w:top w:val="none" w:sz="0" w:space="0" w:color="auto"/>
                            <w:left w:val="none" w:sz="0" w:space="0" w:color="auto"/>
                            <w:bottom w:val="none" w:sz="0" w:space="0" w:color="auto"/>
                            <w:right w:val="none" w:sz="0" w:space="0" w:color="auto"/>
                          </w:divBdr>
                          <w:divsChild>
                            <w:div w:id="491877693">
                              <w:marLeft w:val="0"/>
                              <w:marRight w:val="0"/>
                              <w:marTop w:val="0"/>
                              <w:marBottom w:val="0"/>
                              <w:divBdr>
                                <w:top w:val="none" w:sz="0" w:space="0" w:color="auto"/>
                                <w:left w:val="none" w:sz="0" w:space="0" w:color="auto"/>
                                <w:bottom w:val="none" w:sz="0" w:space="0" w:color="auto"/>
                                <w:right w:val="none" w:sz="0" w:space="0" w:color="auto"/>
                              </w:divBdr>
                              <w:divsChild>
                                <w:div w:id="1728067242">
                                  <w:marLeft w:val="-225"/>
                                  <w:marRight w:val="-225"/>
                                  <w:marTop w:val="0"/>
                                  <w:marBottom w:val="0"/>
                                  <w:divBdr>
                                    <w:top w:val="none" w:sz="0" w:space="0" w:color="auto"/>
                                    <w:left w:val="none" w:sz="0" w:space="0" w:color="auto"/>
                                    <w:bottom w:val="none" w:sz="0" w:space="0" w:color="auto"/>
                                    <w:right w:val="none" w:sz="0" w:space="0" w:color="auto"/>
                                  </w:divBdr>
                                  <w:divsChild>
                                    <w:div w:id="1856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industria/consultas-publicas/consulta-publica-sobre-la-propuesta-de-oferta-publica-de-infraestructura-presentada-por-grupo-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3" ma:contentTypeDescription="Crear nuevo documento." ma:contentTypeScope="" ma:versionID="fa92a7705ac52f45989bcdb2d70098aa">
  <xsd:schema xmlns:xsd="http://www.w3.org/2001/XMLSchema" xmlns:xs="http://www.w3.org/2001/XMLSchema" xmlns:p="http://schemas.microsoft.com/office/2006/metadata/properties" xmlns:ns2="http://schemas.microsoft.com/sharepoint/v4" xmlns:ns3="c346aaa7-98e8-4feb-9325-8bd5c0fa89a4" targetNamespace="http://schemas.microsoft.com/office/2006/metadata/properties" ma:root="true" ma:fieldsID="11643c56b3b49c0f9d61aa58f70f3cb8" ns2:_="" ns3:_="">
    <xsd:import namespace="http://schemas.microsoft.com/sharepoint/v4"/>
    <xsd:import namespace="c346aaa7-98e8-4feb-9325-8bd5c0fa89a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6aaa7-98e8-4feb-9325-8bd5c0fa89a4"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8D27-38A6-46D1-9859-599EE2F94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346aaa7-98e8-4feb-9325-8bd5c0fa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4.xml><?xml version="1.0" encoding="utf-8"?>
<ds:datastoreItem xmlns:ds="http://schemas.openxmlformats.org/officeDocument/2006/customXml" ds:itemID="{8773D909-FE2E-4F57-B441-C4CA3159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2</TotalTime>
  <Pages>1</Pages>
  <Words>719</Words>
  <Characters>3958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Martinez Anell, Cesar</dc:creator>
  <cp:lastModifiedBy>Primitivo Ortiz Maldonado</cp:lastModifiedBy>
  <cp:revision>4</cp:revision>
  <cp:lastPrinted>2024-01-24T17:41:00Z</cp:lastPrinted>
  <dcterms:created xsi:type="dcterms:W3CDTF">2024-01-22T17:24:00Z</dcterms:created>
  <dcterms:modified xsi:type="dcterms:W3CDTF">2024-01-24T17:41:00Z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