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05" w:rsidRPr="007A4D37" w:rsidRDefault="007A4D37" w:rsidP="00AD6AE0">
      <w:pPr>
        <w:pStyle w:val="Ttulo1"/>
        <w:jc w:val="both"/>
      </w:pPr>
      <w:bookmarkStart w:id="0" w:name="_Toc476271081"/>
      <w:bookmarkStart w:id="1" w:name="_Toc476273570"/>
      <w:r>
        <w:t xml:space="preserve">Acuerdo </w:t>
      </w:r>
      <w:r w:rsidR="000D3538" w:rsidRPr="000D3538">
        <w:t xml:space="preserve">mediante </w:t>
      </w:r>
      <w:r w:rsidR="0073794B">
        <w:t>e</w:t>
      </w:r>
      <w:r w:rsidR="000D3538" w:rsidRPr="000D3538">
        <w:t xml:space="preserve">l cual el Pleno del Instituto Federal de </w:t>
      </w:r>
      <w:r w:rsidR="00D1415B" w:rsidRPr="000D3538">
        <w:rPr>
          <w:lang w:val="es-ES_tradnl"/>
        </w:rPr>
        <w:t>Telecomunicaciones</w:t>
      </w:r>
      <w:r w:rsidR="000D3538" w:rsidRPr="000D3538">
        <w:t xml:space="preserve"> </w:t>
      </w:r>
      <w:r>
        <w:t xml:space="preserve">determina el inicio de la </w:t>
      </w:r>
      <w:r w:rsidR="008614B4">
        <w:t>c</w:t>
      </w:r>
      <w:r>
        <w:t xml:space="preserve">onsulta </w:t>
      </w:r>
      <w:r w:rsidR="008614B4">
        <w:t>p</w:t>
      </w:r>
      <w:r>
        <w:t>ública sobre la efectividad en términos de competencia de las medidas impuestas al agente económico preponderante en el sector de radiodifusión</w:t>
      </w:r>
      <w:bookmarkStart w:id="2" w:name="_GoBack"/>
      <w:bookmarkEnd w:id="2"/>
    </w:p>
    <w:p w:rsidR="00106405" w:rsidRPr="00AD6AE0" w:rsidRDefault="00106405" w:rsidP="00AD6AE0">
      <w:pPr>
        <w:pStyle w:val="Ttulo1"/>
      </w:pPr>
      <w:bookmarkStart w:id="3" w:name="_Toc25574061"/>
      <w:bookmarkStart w:id="4" w:name="_Toc25660637"/>
      <w:bookmarkStart w:id="5" w:name="_Toc25665618"/>
      <w:bookmarkStart w:id="6" w:name="_Toc25673381"/>
      <w:bookmarkStart w:id="7" w:name="_Toc25678583"/>
      <w:bookmarkStart w:id="8" w:name="_Toc25679869"/>
      <w:bookmarkStart w:id="9" w:name="_Toc25679933"/>
      <w:r w:rsidRPr="004B28B4">
        <w:t>Antecedentes</w:t>
      </w:r>
      <w:bookmarkEnd w:id="3"/>
      <w:bookmarkEnd w:id="4"/>
      <w:bookmarkEnd w:id="5"/>
      <w:bookmarkEnd w:id="6"/>
      <w:bookmarkEnd w:id="7"/>
      <w:bookmarkEnd w:id="8"/>
      <w:bookmarkEnd w:id="9"/>
    </w:p>
    <w:p w:rsidR="004B28B4" w:rsidRPr="00AD6AE0" w:rsidRDefault="00DC73F2" w:rsidP="00AD6AE0">
      <w:pPr>
        <w:pStyle w:val="Ttulo2"/>
        <w:rPr>
          <w:vanish/>
          <w:specVanish/>
        </w:rPr>
      </w:pPr>
      <w:r>
        <w:t xml:space="preserve">Primero.- </w:t>
      </w:r>
      <w:r w:rsidR="00106405" w:rsidRPr="00106405">
        <w:t xml:space="preserve">Decreto de Reforma Constitucional.- </w:t>
      </w:r>
    </w:p>
    <w:p w:rsidR="007A4D37" w:rsidRDefault="004B28B4" w:rsidP="00AD6AE0">
      <w:r>
        <w:t xml:space="preserve"> </w:t>
      </w:r>
      <w:r w:rsidR="00106405" w:rsidRPr="00106405">
        <w:t xml:space="preserve">El 11 de junio de 2013 fue publicado en el Diario Oficial de la Federación </w:t>
      </w:r>
      <w:r w:rsidR="00124127">
        <w:t>(en lo sucesivo, “</w:t>
      </w:r>
      <w:r w:rsidR="00124127" w:rsidRPr="00E67B26">
        <w:rPr>
          <w:b/>
        </w:rPr>
        <w:t>DOF</w:t>
      </w:r>
      <w:r w:rsidR="00124127">
        <w:t xml:space="preserve">”) </w:t>
      </w:r>
      <w:r w:rsidR="00106405" w:rsidRPr="00106405">
        <w:t>el “</w:t>
      </w:r>
      <w:r w:rsidR="00106405" w:rsidRPr="00C677FC">
        <w:t>DECRETO por el que se reforman y adicionan diversas disposiciones de los artículos 6</w:t>
      </w:r>
      <w:r w:rsidR="00106405" w:rsidRPr="00C677FC">
        <w:sym w:font="Symbol" w:char="F0B0"/>
      </w:r>
      <w:r w:rsidR="00106405" w:rsidRPr="00C677FC">
        <w:t>, 7</w:t>
      </w:r>
      <w:r w:rsidR="00106405" w:rsidRPr="00C677FC">
        <w:sym w:font="Symbol" w:char="F0B0"/>
      </w:r>
      <w:r w:rsidR="00106405" w:rsidRPr="00C677FC">
        <w:t>, 27, 28, 73, 78, 94 y 105 de la Constitución Política de los Estados Unidos Mexicanos, en materia de telecomunicaciones</w:t>
      </w:r>
      <w:r w:rsidR="007A4D37">
        <w:t>”, mediante el cual se creó el Instituto Federal de Telecomunicaciones (en lo sucesivo, el “</w:t>
      </w:r>
      <w:r w:rsidR="007A4D37" w:rsidRPr="00E67B26">
        <w:rPr>
          <w:b/>
        </w:rPr>
        <w:t>Instituto</w:t>
      </w:r>
      <w:r w:rsidR="007A4D37">
        <w:t>”)</w:t>
      </w:r>
    </w:p>
    <w:p w:rsidR="004B28B4" w:rsidRPr="00AD6AE0" w:rsidRDefault="00DC73F2" w:rsidP="00AD6AE0">
      <w:pPr>
        <w:pStyle w:val="Ttulo2"/>
        <w:rPr>
          <w:vanish/>
          <w:specVanish/>
        </w:rPr>
      </w:pPr>
      <w:r>
        <w:t xml:space="preserve">Segundo.- </w:t>
      </w:r>
      <w:r w:rsidR="00106405" w:rsidRPr="00106405">
        <w:t xml:space="preserve">Resolución de Preponderancia en el Sector de Radiodifusión.- </w:t>
      </w:r>
    </w:p>
    <w:p w:rsidR="00106405" w:rsidRPr="00106405" w:rsidRDefault="004B28B4" w:rsidP="00AD6AE0">
      <w:pPr>
        <w:rPr>
          <w:b/>
        </w:rPr>
      </w:pPr>
      <w:r>
        <w:t xml:space="preserve"> </w:t>
      </w:r>
      <w:r w:rsidR="00106405" w:rsidRPr="00106405">
        <w:t>El 6 de marzo de 2014, el Pleno del Instituto, en su V Sesión Extraordinaria, aprobó mediante Acuerdo P/IFT/EXT/060314/77 la "RESOLUCIÓN MEDIANTE LA CUAL EL PLENO DEL INSTITUTO FEDERAL DE TELECOMUNICACIONES DETERMINA AL GRUPO DE INTERÉS ECONÓMICO DEL QUE FORMAN PARTE GRUPO TELEVISA S.A.B., CANALES DE TELEVISIÓN POPULARES, S.A. DE C. V., RADIO TELEVISIÓN, S.A. DE C.V., RADIOTELEVISORA DE MÉXICO NORTE S.A. DE C.V., T. V. DE LOS MOCHIS, S.A. DE C.V., TELEIMAGEN DEL NOROESTE, S.A. DE C.V., TELEVIMEX, S.A. DE C.V., TELEVISIÓN DE PUEBLA, S.A.  DE C.V.</w:t>
      </w:r>
      <w:r w:rsidR="00081F5C">
        <w:t xml:space="preserve">, TELEVISORA DE MEXICALI, S.A. </w:t>
      </w:r>
      <w:r w:rsidR="00106405" w:rsidRPr="00106405">
        <w:t>DE C.V., TELEVISORA DE NAVOJOA, S.A., TELEVISORA DE OCCIDENTE, S.A. DE C.V., TELEVISORA PENINSULAR, S.A. DE C.V., MARIO ENRIQUE MAYANS CONCHA, TELEVISIÓN LA PAZ, S.A., TELEVISIÓN DE LA FRONTERA, S.A., PEDRO LUIS FI</w:t>
      </w:r>
      <w:r w:rsidR="00710763">
        <w:t xml:space="preserve">TZMAURICE MENESES, TELEMISIÓN, </w:t>
      </w:r>
      <w:r w:rsidR="00106405" w:rsidRPr="00106405">
        <w:t>S.A. DE C.V.,</w:t>
      </w:r>
      <w:r w:rsidR="00900B32">
        <w:t xml:space="preserve"> </w:t>
      </w:r>
      <w:r w:rsidR="00106405" w:rsidRPr="00900B32">
        <w:t>COMUNICACIÓN DEL SURESTE, S.A. DE C.V.</w:t>
      </w:r>
      <w:r w:rsidR="00106405" w:rsidRPr="00106405">
        <w:t>, JOSÉ DE JESÚS PARTIDA VILLANUEVA, HILDA GRACIELA RIVERA FLORES, ROBERTO CASIMIRO GONZÁLEZ TREVIÑO, TV DIEZ DURANGO, S.A. DE C.V., TELEVISORA DE DURANGO, S.A. DE C.V., CORPORACIÓN TA</w:t>
      </w:r>
      <w:r w:rsidR="007A4D37">
        <w:t>PATÍA DE TELEVISIÓN, S.A. DE C.</w:t>
      </w:r>
      <w:r w:rsidR="00106405" w:rsidRPr="00106405">
        <w:t xml:space="preserve">V., TELEVISIÓN DE MICHOACÁN, S.A. DE C.V., JOSÉ HUMBERTO Y LOUCILLE, MARTÍNEZ MORALES, CANAL 13 DE MICHOACÁN, S.A. DE C.V., TELEVISORA XHBO, S.A. DE C.V., TV OCHO, S.A. DE C.V., TELEVISORA POTOSINA S.A. DE C.V., </w:t>
      </w:r>
      <w:r w:rsidR="00106405" w:rsidRPr="00D37962">
        <w:t>TV DE CULIACÁN, S.A. DE C.V.</w:t>
      </w:r>
      <w:r w:rsidR="00106405" w:rsidRPr="00106405">
        <w:t xml:space="preserve">, </w:t>
      </w:r>
      <w:r w:rsidR="00106405" w:rsidRPr="007A4D37">
        <w:t>TELEVISIÓN DEL PACÍFICO, S.A. DE C.V.</w:t>
      </w:r>
      <w:r w:rsidR="00106405" w:rsidRPr="00106405">
        <w:t>, TELE-EMISORAS DEL SURESTE, S.A. DE C.V</w:t>
      </w:r>
      <w:r w:rsidR="00106405" w:rsidRPr="00900B32">
        <w:t xml:space="preserve">., </w:t>
      </w:r>
      <w:r w:rsidR="00106405" w:rsidRPr="00106405">
        <w:t>TELEVISIÓN DE TABASCO, S.A. Y RAMONA ESPARZA GONZÁLEZ, COMO AGENTE ECONÓMICO PREPONDERANTE EN EL SECTOR DE RADIODIFUSIÓN Y LE IMPONE LAS MEDIDAS NECESARIAS PARA EVITAR QUE SE AFECTE LA COMPETENCIA Y LA LIBRE CONCURRENCIA." (en lo sucesivo, la "</w:t>
      </w:r>
      <w:r w:rsidR="00106405" w:rsidRPr="00106405">
        <w:rPr>
          <w:b/>
        </w:rPr>
        <w:t>Resolución de AEPR</w:t>
      </w:r>
      <w:r w:rsidR="00106405" w:rsidRPr="00106405">
        <w:t>"). Como parte integrante de la mism</w:t>
      </w:r>
      <w:r w:rsidR="00110B29">
        <w:t>a se emitió el siguiente anexo</w:t>
      </w:r>
      <w:r w:rsidR="00106405" w:rsidRPr="00106405">
        <w:t>:</w:t>
      </w:r>
    </w:p>
    <w:p w:rsidR="00106405" w:rsidRPr="00106405" w:rsidRDefault="00B46D02" w:rsidP="00AD6AE0">
      <w:r>
        <w:t>“</w:t>
      </w:r>
      <w:r w:rsidR="00106405" w:rsidRPr="00106405">
        <w:t xml:space="preserve">MEDIDAS RELACIONADAS CON LA COMPARTICIÓN DE INFRAESTRUCTURA, CONTENIDOS, PUBLICIDAD E INFORMACIÓN QUE SON APLICABLES AL GIETV EN SU </w:t>
      </w:r>
      <w:r w:rsidR="00106405" w:rsidRPr="00106405">
        <w:lastRenderedPageBreak/>
        <w:t>CARÁCTER DE AGENTE ECONÓMICO PREPONDERANTE EN EL SECTOR DE RADIODIFUSIÓN</w:t>
      </w:r>
      <w:r>
        <w:t>”</w:t>
      </w:r>
      <w:r w:rsidR="00106405" w:rsidRPr="00106405">
        <w:t>.</w:t>
      </w:r>
    </w:p>
    <w:p w:rsidR="004B28B4" w:rsidRPr="00AD6AE0" w:rsidRDefault="00DC73F2" w:rsidP="00AD6AE0">
      <w:pPr>
        <w:pStyle w:val="Ttulo2"/>
        <w:rPr>
          <w:vanish/>
          <w:specVanish/>
        </w:rPr>
      </w:pPr>
      <w:r>
        <w:t xml:space="preserve">Tercero.- </w:t>
      </w:r>
      <w:r w:rsidR="00106405" w:rsidRPr="00106405">
        <w:t xml:space="preserve">Expedición de la Ley Federal de Telecomunicaciones y Radiodifusión.- </w:t>
      </w:r>
    </w:p>
    <w:p w:rsidR="00E70532" w:rsidRPr="00D010DD" w:rsidRDefault="004B28B4" w:rsidP="008E0D30">
      <w:r>
        <w:t xml:space="preserve"> </w:t>
      </w:r>
      <w:r w:rsidR="00106405" w:rsidRPr="00106405">
        <w:t xml:space="preserve">El 14 </w:t>
      </w:r>
      <w:r w:rsidR="00106405" w:rsidRPr="00D010DD">
        <w:t>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Ley Federal de Telecomunicaciones y Radiodifusión (en lo sucesivo, la “</w:t>
      </w:r>
      <w:r w:rsidR="00106405" w:rsidRPr="00D010DD">
        <w:rPr>
          <w:b/>
        </w:rPr>
        <w:t>Ley</w:t>
      </w:r>
      <w:r w:rsidR="00106405" w:rsidRPr="00D010DD">
        <w:t>”).</w:t>
      </w:r>
    </w:p>
    <w:p w:rsidR="004B28B4" w:rsidRPr="00AD6AE0" w:rsidRDefault="00DC73F2" w:rsidP="00AD6AE0">
      <w:pPr>
        <w:pStyle w:val="Ttulo2"/>
        <w:rPr>
          <w:vanish/>
          <w:specVanish/>
        </w:rPr>
      </w:pPr>
      <w:r>
        <w:t xml:space="preserve">Cuarto.- </w:t>
      </w:r>
      <w:r w:rsidR="00106405" w:rsidRPr="00D010DD">
        <w:t>Expedición del Estatuto Orgánico del Instituto Federal de Telecomunicaciones.</w:t>
      </w:r>
      <w:r w:rsidR="004B28B4">
        <w:t>-</w:t>
      </w:r>
    </w:p>
    <w:p w:rsidR="00106405" w:rsidRPr="00D010DD" w:rsidRDefault="004B28B4" w:rsidP="00AD6AE0">
      <w:r>
        <w:t xml:space="preserve"> </w:t>
      </w:r>
      <w:r w:rsidR="00106405" w:rsidRPr="00D010DD">
        <w:t>El 4 de septiembre de 2014 se publicó en el DOF el “Estatuto Orgánico del Instituto Federal de Telecomunicaciones” (en lo sucesivo, el “</w:t>
      </w:r>
      <w:r w:rsidR="00106405" w:rsidRPr="00D010DD">
        <w:rPr>
          <w:b/>
        </w:rPr>
        <w:t>Estatuto</w:t>
      </w:r>
      <w:r w:rsidR="00106405" w:rsidRPr="00D010DD">
        <w:t xml:space="preserve">”), mismo que entró en vigor el día 26 del mismo mes y año y cuya última modificación fue publicada en dicho medio de difusión oficial el </w:t>
      </w:r>
      <w:r w:rsidR="00900B32">
        <w:t>2 de octubre</w:t>
      </w:r>
      <w:r w:rsidR="00107EF2" w:rsidRPr="00D010DD">
        <w:t xml:space="preserve"> </w:t>
      </w:r>
      <w:r w:rsidR="00106405" w:rsidRPr="00D010DD">
        <w:t xml:space="preserve">de </w:t>
      </w:r>
      <w:r w:rsidR="00107EF2" w:rsidRPr="00D010DD">
        <w:t>20</w:t>
      </w:r>
      <w:r w:rsidR="00107EF2">
        <w:t>20</w:t>
      </w:r>
      <w:r w:rsidR="00106405" w:rsidRPr="00D010DD">
        <w:t>.</w:t>
      </w:r>
    </w:p>
    <w:p w:rsidR="004B28B4" w:rsidRPr="00AD6AE0" w:rsidRDefault="00DC73F2" w:rsidP="00AD6AE0">
      <w:pPr>
        <w:pStyle w:val="Ttulo2"/>
        <w:rPr>
          <w:vanish/>
          <w:specVanish/>
        </w:rPr>
      </w:pPr>
      <w:r>
        <w:t xml:space="preserve">Quinto.- </w:t>
      </w:r>
      <w:r w:rsidR="00106405" w:rsidRPr="00106405">
        <w:t>R</w:t>
      </w:r>
      <w:r w:rsidR="005568E4">
        <w:t xml:space="preserve">esolución </w:t>
      </w:r>
      <w:r w:rsidR="00106405" w:rsidRPr="00106405">
        <w:t>bienal de medidas asimétricas</w:t>
      </w:r>
      <w:r w:rsidR="00B339B4">
        <w:t>.</w:t>
      </w:r>
      <w:r w:rsidR="004B28B4">
        <w:t>-</w:t>
      </w:r>
      <w:r w:rsidR="00106405" w:rsidRPr="00106405">
        <w:t xml:space="preserve"> </w:t>
      </w:r>
    </w:p>
    <w:p w:rsidR="00106405" w:rsidRPr="00106405" w:rsidRDefault="004B28B4" w:rsidP="00AD6AE0">
      <w:pPr>
        <w:rPr>
          <w:b/>
        </w:rPr>
      </w:pPr>
      <w:r>
        <w:t xml:space="preserve"> </w:t>
      </w:r>
      <w:r w:rsidR="00106405" w:rsidRPr="00106405">
        <w:t xml:space="preserve">En </w:t>
      </w:r>
      <w:r w:rsidR="002C044F">
        <w:t>su IV S</w:t>
      </w:r>
      <w:r w:rsidR="00106405" w:rsidRPr="00106405">
        <w:t xml:space="preserve">esión </w:t>
      </w:r>
      <w:r w:rsidR="002C044F">
        <w:t>Extraordinaria</w:t>
      </w:r>
      <w:r w:rsidR="00732E81">
        <w:t>,</w:t>
      </w:r>
      <w:r w:rsidR="002C044F">
        <w:t xml:space="preserve"> </w:t>
      </w:r>
      <w:r w:rsidR="00106405" w:rsidRPr="00106405">
        <w:t xml:space="preserve">de </w:t>
      </w:r>
      <w:r w:rsidR="002C044F">
        <w:t xml:space="preserve">fecha </w:t>
      </w:r>
      <w:r w:rsidR="00106405" w:rsidRPr="00106405">
        <w:t>27 de febrero de 2017, el Pleno del Instituto aprobó la "RESOLUCIÓN MEDIANTE LA CUAL EL PLENO DEL INSTITUTO FEDERAL DE TELECOMUNICACIONES SUPRIME, MODIFICA Y ADICIONA LAS MEDIDAS IMPUESTAS AL AGENTE ECONÓMICO PREPONDERANTE EN EL SECTOR DE RADIODIFUSIÓN MEDIANTE RESOLUCIÓN DE FECHA 6 DE MARZO DE 2014, APROBADA MEDIAN</w:t>
      </w:r>
      <w:r w:rsidR="00E67B26">
        <w:t>TE ACUERDO P/lFT/EXT/060314/77"</w:t>
      </w:r>
      <w:r w:rsidR="00106405" w:rsidRPr="00106405">
        <w:t xml:space="preserve"> </w:t>
      </w:r>
      <w:r w:rsidR="00081F5C">
        <w:rPr>
          <w:iCs/>
        </w:rPr>
        <w:t>(en lo sucesivo, la</w:t>
      </w:r>
      <w:r w:rsidR="00081F5C" w:rsidRPr="00D010DD">
        <w:rPr>
          <w:iCs/>
        </w:rPr>
        <w:t xml:space="preserve"> “</w:t>
      </w:r>
      <w:r w:rsidR="00081F5C">
        <w:rPr>
          <w:b/>
          <w:iCs/>
        </w:rPr>
        <w:t>R</w:t>
      </w:r>
      <w:r w:rsidR="005568E4">
        <w:rPr>
          <w:b/>
          <w:iCs/>
        </w:rPr>
        <w:t>esolución</w:t>
      </w:r>
      <w:r w:rsidR="00081F5C">
        <w:rPr>
          <w:b/>
          <w:iCs/>
        </w:rPr>
        <w:t xml:space="preserve"> Bienal</w:t>
      </w:r>
      <w:r w:rsidR="00081F5C" w:rsidRPr="00D010DD">
        <w:rPr>
          <w:iCs/>
        </w:rPr>
        <w:t>”)</w:t>
      </w:r>
      <w:r w:rsidR="00C55463">
        <w:rPr>
          <w:iCs/>
        </w:rPr>
        <w:t>.</w:t>
      </w:r>
    </w:p>
    <w:p w:rsidR="004B28B4" w:rsidRPr="00AD6AE0" w:rsidRDefault="00DC73F2" w:rsidP="00AD6AE0">
      <w:pPr>
        <w:pStyle w:val="Ttulo2"/>
        <w:rPr>
          <w:vanish/>
          <w:specVanish/>
        </w:rPr>
      </w:pPr>
      <w:r>
        <w:t xml:space="preserve">Sexto.- </w:t>
      </w:r>
      <w:r w:rsidR="00081F5C">
        <w:t>Lineamientos de Consulta Pública y Análisis de Impacto Regulatorio.</w:t>
      </w:r>
      <w:r w:rsidR="004B28B4">
        <w:t>-</w:t>
      </w:r>
      <w:r w:rsidR="00081F5C">
        <w:t xml:space="preserve"> </w:t>
      </w:r>
    </w:p>
    <w:p w:rsidR="00106405" w:rsidRDefault="004B28B4" w:rsidP="00AD6AE0">
      <w:r>
        <w:t xml:space="preserve"> </w:t>
      </w:r>
      <w:r w:rsidR="00081F5C" w:rsidRPr="00081F5C">
        <w:t>El 25 de septiembre de 201</w:t>
      </w:r>
      <w:r w:rsidR="00081F5C">
        <w:t>7, el Pleno del In</w:t>
      </w:r>
      <w:r w:rsidR="00081F5C" w:rsidRPr="00081F5C">
        <w:t>stituto en su XXXIX Sesión Ordinaria aprobó el "Acuerdo mediante el cual el Pleno del Instituto Federal de</w:t>
      </w:r>
      <w:r w:rsidR="00081F5C">
        <w:t xml:space="preserve"> </w:t>
      </w:r>
      <w:r w:rsidR="00081F5C" w:rsidRPr="00081F5C">
        <w:t>Telecomunicaciones aprueba y emite los Lineamientos de Consulta Pública</w:t>
      </w:r>
      <w:r w:rsidR="00081F5C">
        <w:t xml:space="preserve"> </w:t>
      </w:r>
      <w:r w:rsidR="00081F5C" w:rsidRPr="00081F5C">
        <w:t>y Análisis de Impacto Regulatorio del Instituto Federal de</w:t>
      </w:r>
      <w:r w:rsidR="00E67B26">
        <w:t xml:space="preserve"> </w:t>
      </w:r>
      <w:r w:rsidR="00081F5C" w:rsidRPr="00081F5C">
        <w:t xml:space="preserve">Telecomunicaciones", </w:t>
      </w:r>
      <w:r w:rsidR="00E67B26">
        <w:t>mediante Acuerdo P/IFT/250917</w:t>
      </w:r>
      <w:r w:rsidR="00081F5C" w:rsidRPr="00081F5C">
        <w:t xml:space="preserve">/592 (en lo sucesivo, </w:t>
      </w:r>
      <w:r w:rsidR="00E67B26">
        <w:t>los “</w:t>
      </w:r>
      <w:r w:rsidR="00E67B26" w:rsidRPr="00E67B26">
        <w:rPr>
          <w:b/>
        </w:rPr>
        <w:t>Lineamientos</w:t>
      </w:r>
      <w:r w:rsidR="00E67B26">
        <w:t>”</w:t>
      </w:r>
      <w:r w:rsidR="00081F5C" w:rsidRPr="00081F5C">
        <w:t>), publicado en el DOF el 8 de noviembre de 2017.</w:t>
      </w:r>
    </w:p>
    <w:p w:rsidR="004B28B4" w:rsidRPr="00AD6AE0" w:rsidRDefault="00F4389D" w:rsidP="00AD6AE0">
      <w:pPr>
        <w:pStyle w:val="Ttulo2"/>
        <w:rPr>
          <w:vanish/>
          <w:specVanish/>
        </w:rPr>
      </w:pPr>
      <w:r w:rsidRPr="00F4389D">
        <w:t>Séptimo.- Resolución que deja insubsistente la R</w:t>
      </w:r>
      <w:r w:rsidR="005568E4">
        <w:t>esolución</w:t>
      </w:r>
      <w:r w:rsidRPr="00F4389D">
        <w:t xml:space="preserve"> Bienal</w:t>
      </w:r>
      <w:r>
        <w:t>.</w:t>
      </w:r>
      <w:r w:rsidR="004B28B4">
        <w:t>-</w:t>
      </w:r>
      <w:r>
        <w:t xml:space="preserve"> </w:t>
      </w:r>
    </w:p>
    <w:p w:rsidR="00390623" w:rsidRDefault="004B28B4" w:rsidP="00AD6AE0">
      <w:r>
        <w:t xml:space="preserve"> </w:t>
      </w:r>
      <w:r w:rsidR="000B2E37">
        <w:t>En su XXII Sesión O</w:t>
      </w:r>
      <w:r w:rsidR="000B2E37" w:rsidRPr="000B2E37">
        <w:t>rdinaria</w:t>
      </w:r>
      <w:r w:rsidR="000B2E37">
        <w:t>, de fecha 18 de noviembre de 2020</w:t>
      </w:r>
      <w:r w:rsidR="000B2E37" w:rsidRPr="000B2E37">
        <w:t>, el Pleno del Instituto aprobó la</w:t>
      </w:r>
      <w:r w:rsidR="000B2E37">
        <w:t xml:space="preserve"> </w:t>
      </w:r>
      <w:r w:rsidR="000B2E37" w:rsidRPr="00F939E2">
        <w:t>“Resolución mediante la cual el Pleno del Instituto Federal de Telecomunicaciones da cumplimiento a la ejecutoria emitida en sesión de fecha 21 de noviembre de 2019 por la Segunda Sala de la Suprema Corte de Justicia de la Nación correspondiente al amparo en revisión 751/2018”</w:t>
      </w:r>
      <w:r w:rsidR="000B2E37">
        <w:t>, mediante la cual se dej</w:t>
      </w:r>
      <w:r w:rsidR="00EC6629">
        <w:t>ó</w:t>
      </w:r>
      <w:r w:rsidR="000B2E37">
        <w:t xml:space="preserve"> </w:t>
      </w:r>
      <w:r w:rsidR="000B2E37" w:rsidRPr="000B2E37">
        <w:t>insubsistente la R</w:t>
      </w:r>
      <w:r w:rsidR="005568E4">
        <w:t>esolución</w:t>
      </w:r>
      <w:r w:rsidR="00EC6629">
        <w:t xml:space="preserve"> Bienal para </w:t>
      </w:r>
      <w:r w:rsidR="00EC6629" w:rsidRPr="00EC6629">
        <w:t xml:space="preserve">Grupo Televisa, S.A.B., Televisora de Mexicali, S.A. de C.V., Radio Televisión, S.A. de C.V., Televisora de Occidente, S.A. de C.V., Televisión de Puebla, S.A. de C.V., Teleimagen del Noroeste, S.A. de C.V., Televisora de Navojoa, S.A., Televimex, S.A. de C.V., Radiotelevisora de México Norte, S.A. de </w:t>
      </w:r>
      <w:r w:rsidR="00EC6629" w:rsidRPr="00EC6629">
        <w:lastRenderedPageBreak/>
        <w:t>C.V., Canales de Televisión Populares, S.A. de C.V., T.V. de los Mochis, S.A. de C.V, y Televisora Peninsular, S.A. de C.V.</w:t>
      </w:r>
      <w:bookmarkStart w:id="10" w:name="_Toc476271078"/>
      <w:bookmarkStart w:id="11" w:name="_Toc476273567"/>
      <w:bookmarkStart w:id="12" w:name="_Toc25574063"/>
      <w:bookmarkStart w:id="13" w:name="_Toc25660639"/>
      <w:bookmarkStart w:id="14" w:name="_Toc25665620"/>
      <w:bookmarkStart w:id="15" w:name="_Toc25673383"/>
      <w:bookmarkStart w:id="16" w:name="_Toc25678585"/>
      <w:bookmarkStart w:id="17" w:name="_Toc25679871"/>
      <w:bookmarkStart w:id="18" w:name="_Toc25679935"/>
      <w:bookmarkEnd w:id="0"/>
      <w:bookmarkEnd w:id="1"/>
      <w:r w:rsidR="00921013">
        <w:t xml:space="preserve"> (en lo sucesivo, “</w:t>
      </w:r>
      <w:r w:rsidR="00921013" w:rsidRPr="005F4EB0">
        <w:rPr>
          <w:b/>
        </w:rPr>
        <w:t>Grupo Televisa</w:t>
      </w:r>
      <w:r w:rsidR="00921013">
        <w:t>”).</w:t>
      </w:r>
    </w:p>
    <w:p w:rsidR="0075107B" w:rsidRPr="006C00B9" w:rsidRDefault="0075107B" w:rsidP="0075107B">
      <w:pPr>
        <w:pStyle w:val="Ttulo2"/>
        <w:rPr>
          <w:vanish/>
          <w:specVanish/>
        </w:rPr>
      </w:pPr>
      <w:r>
        <w:t xml:space="preserve">Octavo.- </w:t>
      </w:r>
      <w:r w:rsidRPr="0075107B">
        <w:t>Cierre del Procedimiento de la R</w:t>
      </w:r>
      <w:r w:rsidR="005568E4">
        <w:t>evisión</w:t>
      </w:r>
      <w:r w:rsidRPr="0075107B">
        <w:t xml:space="preserve"> Bienal de Radiodifusión 2019</w:t>
      </w:r>
      <w:r>
        <w:t xml:space="preserve">.- </w:t>
      </w:r>
    </w:p>
    <w:p w:rsidR="0075107B" w:rsidRDefault="0075107B" w:rsidP="0075107B">
      <w:r>
        <w:t xml:space="preserve"> </w:t>
      </w:r>
      <w:r w:rsidRPr="00081F5C">
        <w:t xml:space="preserve">El </w:t>
      </w:r>
      <w:r>
        <w:t>Pleno del Instituto, en su XXV Sesión Ordinaria celebrada los días 16 y 17 de diciembre de 2020, aprobó instruir a la Unidad de Política Regulatoria el cierre del procedimiento de la R</w:t>
      </w:r>
      <w:r w:rsidR="005568E4">
        <w:t>evisión</w:t>
      </w:r>
      <w:r>
        <w:t xml:space="preserve"> Bienal de Radiodifusión 2019 para todos los integrantes del Agente Económico Preponderante en el sector de Radiodifusión, con fundamento en el artículo 57, fracción V de la Ley Federal de Procedimiento Administrativo e iniciar un nuevo procedimiento</w:t>
      </w:r>
      <w:r w:rsidRPr="00081F5C">
        <w:t>.</w:t>
      </w:r>
    </w:p>
    <w:p w:rsidR="00390623" w:rsidRPr="00751357" w:rsidRDefault="00751357" w:rsidP="00AD6AE0">
      <w:r w:rsidRPr="00751357">
        <w:t>En virtud de los Antecedentes referidos, y</w:t>
      </w:r>
    </w:p>
    <w:p w:rsidR="000D3538" w:rsidRPr="000D3538" w:rsidRDefault="000D3538" w:rsidP="00AD6AE0">
      <w:pPr>
        <w:pStyle w:val="Ttulo1"/>
        <w:rPr>
          <w:caps/>
        </w:rPr>
      </w:pPr>
      <w:r w:rsidRPr="000D3538">
        <w:t>Considerando</w:t>
      </w:r>
      <w:bookmarkEnd w:id="10"/>
      <w:bookmarkEnd w:id="11"/>
      <w:bookmarkEnd w:id="12"/>
      <w:bookmarkEnd w:id="13"/>
      <w:bookmarkEnd w:id="14"/>
      <w:bookmarkEnd w:id="15"/>
      <w:bookmarkEnd w:id="16"/>
      <w:bookmarkEnd w:id="17"/>
      <w:bookmarkEnd w:id="18"/>
    </w:p>
    <w:p w:rsidR="003632A2" w:rsidRPr="00AD6AE0" w:rsidRDefault="003632A2" w:rsidP="004B28B4">
      <w:pPr>
        <w:pStyle w:val="Ttulo2"/>
        <w:rPr>
          <w:vanish/>
          <w:specVanish/>
        </w:rPr>
      </w:pPr>
      <w:bookmarkStart w:id="19" w:name="_Toc476271079"/>
      <w:bookmarkStart w:id="20" w:name="_Toc476273568"/>
      <w:bookmarkStart w:id="21" w:name="_Toc25574064"/>
      <w:bookmarkStart w:id="22" w:name="_Toc25660640"/>
      <w:bookmarkStart w:id="23" w:name="_Toc25665621"/>
      <w:bookmarkStart w:id="24" w:name="_Toc25673384"/>
      <w:bookmarkStart w:id="25" w:name="_Toc25678586"/>
      <w:bookmarkStart w:id="26" w:name="_Toc25679872"/>
      <w:bookmarkStart w:id="27" w:name="_Toc25679936"/>
      <w:r w:rsidRPr="004B28B4">
        <w:t xml:space="preserve">Primero.- Competencia del Instituto. </w:t>
      </w:r>
    </w:p>
    <w:p w:rsidR="004B28B4" w:rsidRPr="0075107B" w:rsidRDefault="004B28B4" w:rsidP="008E0D30">
      <w:pPr>
        <w:rPr>
          <w:vanish/>
          <w:specVanish/>
        </w:rPr>
      </w:pPr>
      <w:r>
        <w:t xml:space="preserve"> </w:t>
      </w:r>
    </w:p>
    <w:p w:rsidR="003632A2" w:rsidRPr="005A33AE" w:rsidRDefault="004B28B4">
      <w:r>
        <w:t xml:space="preserve"> </w:t>
      </w:r>
      <w:r w:rsidR="003632A2" w:rsidRPr="005A33AE">
        <w:t>De conformidad con el artículo 28, párrafo décimo quinto de la Constitución Política de los Estados Unidos Mexicanos (en lo sucesivo, la "</w:t>
      </w:r>
      <w:r w:rsidR="003632A2" w:rsidRPr="005A33AE">
        <w:rPr>
          <w:b/>
        </w:rPr>
        <w:t>Constitución”</w:t>
      </w:r>
      <w:r w:rsidR="003632A2" w:rsidRPr="005A33AE">
        <w:t>)</w:t>
      </w:r>
      <w:r w:rsidR="00C7582C">
        <w:t xml:space="preserve"> y 7 de la Ley</w:t>
      </w:r>
      <w:r w:rsidR="003632A2" w:rsidRPr="005A33AE">
        <w:t>, el Instituto es un órgano autónomo, con personalidad jurídica y patrimonio propio, que tiene por objeto el desarrollo eficiente de la radiodifusión y las telecomunicaciones, conforme a lo dispuesto en la propia Constitución y en los términos que fijen las leyes.</w:t>
      </w:r>
    </w:p>
    <w:p w:rsidR="000D3538" w:rsidRPr="00AD6AE0" w:rsidRDefault="000D3538">
      <w:r w:rsidRPr="004B28B4">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0D3538" w:rsidRPr="000D3538" w:rsidRDefault="000D3538">
      <w:r w:rsidRPr="000D3538">
        <w:t>En términos de lo dispuesto por el párrafo décimo sexto del artículo 28 de la Constitución, el Instituto es también la autoridad en materia de competencia económica de los sectores de radiodifusión y telecomunicaciones, por lo que en estos ejercerá en forma exclusiva las facultades que prevé dicho artículo y las que las leyes establecen para la Comisión Federal de Competencia Económica, y regulará de forma asimétrica a los participantes en estos mercados con el objeto de eliminar eficazmente las barreras a la competencia y la libre concurrencia.</w:t>
      </w:r>
    </w:p>
    <w:p w:rsidR="00302740" w:rsidRDefault="000D3538">
      <w:r w:rsidRPr="000D3538">
        <w:t xml:space="preserve">Por otra parte, en cumplimiento a lo establecido en el artículo Octavo transitorio, fracción III del Decreto, mediante la Resolución de AEPR, el Instituto determinó la existencia del </w:t>
      </w:r>
      <w:r w:rsidR="00751357">
        <w:t>agente económico preponderante en el sector de radiodifusión</w:t>
      </w:r>
      <w:r w:rsidRPr="000D3538">
        <w:t xml:space="preserve"> y le impuso las medidas necesarias para evitar que se afecte la competencia y la libre concurrencia y, con ello, a los usuarios finales.</w:t>
      </w:r>
    </w:p>
    <w:p w:rsidR="005F4EB0" w:rsidRDefault="009265C6">
      <w:r>
        <w:t>En la medida Trigésima del Anexo 1 de d</w:t>
      </w:r>
      <w:r w:rsidR="005F4EB0">
        <w:t xml:space="preserve">ichas medidas, </w:t>
      </w:r>
      <w:r w:rsidR="00AD149B">
        <w:t>la cual</w:t>
      </w:r>
      <w:r>
        <w:t xml:space="preserve"> no sufrió modificación en la R</w:t>
      </w:r>
      <w:r w:rsidR="005568E4">
        <w:t>esolución</w:t>
      </w:r>
      <w:r>
        <w:t xml:space="preserve"> Bienal, se </w:t>
      </w:r>
      <w:r w:rsidR="003D6D11">
        <w:t xml:space="preserve">establece que el Instituto debe realizar una evaluación de impacto de las </w:t>
      </w:r>
      <w:r>
        <w:t>mismas</w:t>
      </w:r>
      <w:r w:rsidR="003D6D11">
        <w:t xml:space="preserve"> en términos de competencia a efecto de, en su caso, suprimirlas, modificarlas o establecer nuevas medidas</w:t>
      </w:r>
      <w:r w:rsidR="005F4EB0">
        <w:t>.</w:t>
      </w:r>
    </w:p>
    <w:p w:rsidR="005D5238" w:rsidRDefault="00645577">
      <w:r>
        <w:lastRenderedPageBreak/>
        <w:t>Por su parte</w:t>
      </w:r>
      <w:r w:rsidR="00FA4567">
        <w:t xml:space="preserve">, en términos de los artículos 1, 4, fracción I, 6, fracción VI, del Estatuto, corresponde al Pleno del </w:t>
      </w:r>
      <w:r w:rsidR="00B952A1">
        <w:t>Instituto regular de forma asimétrica a los participantes en los mercados de radiodifusión y telecomunicaciones con el objeto de eliminar eficazmente las barreras a la competencia y libre concurrencia y, de conformidad con los artículos 21, párrafo único y 24, fracción XVI, del mismo Estatuto, es atribución de la Unidad de Política Regulatoria sustanciar los procedimientos relativos al seguimiento de obligaciones y medidas impuestas al agente económico preponderante en el sector de radiodifusió</w:t>
      </w:r>
      <w:r w:rsidR="003C1183">
        <w:t>n</w:t>
      </w:r>
      <w:r w:rsidR="00B952A1">
        <w:t>.</w:t>
      </w:r>
    </w:p>
    <w:p w:rsidR="000D3538" w:rsidRPr="000D3538" w:rsidRDefault="005D5238">
      <w:r w:rsidRPr="000D3538">
        <w:t>Adicionalmente, la Ley</w:t>
      </w:r>
      <w:r>
        <w:t>,</w:t>
      </w:r>
      <w:r w:rsidRPr="000D3538">
        <w:t xml:space="preserve"> en su</w:t>
      </w:r>
      <w:r>
        <w:t>s</w:t>
      </w:r>
      <w:r w:rsidRPr="000D3538">
        <w:t xml:space="preserve"> a</w:t>
      </w:r>
      <w:r>
        <w:t>rtículos 15, fracción XL y 51, establece como atribución</w:t>
      </w:r>
      <w:r w:rsidRPr="000D3538">
        <w:t xml:space="preserve"> del Instituto</w:t>
      </w:r>
      <w:r>
        <w:t xml:space="preserve"> la de realizar consultas públicas no vincula</w:t>
      </w:r>
      <w:r w:rsidR="003F717E">
        <w:t>ntes</w:t>
      </w:r>
      <w:r>
        <w:t xml:space="preserve"> en cualquier caso que así lo determine el Pleno, y que estas deberán llevarse a cabo bajo los principios de transparencia y participación ciudadana.</w:t>
      </w:r>
    </w:p>
    <w:p w:rsidR="00BC6D82" w:rsidRDefault="003C1183">
      <w:r>
        <w:t xml:space="preserve">Por </w:t>
      </w:r>
      <w:r w:rsidR="000D3538" w:rsidRPr="000D3538">
        <w:t>lo anterio</w:t>
      </w:r>
      <w:r>
        <w:t xml:space="preserve">r, en términos de los artículos 15, fracción XL y 51 </w:t>
      </w:r>
      <w:r w:rsidR="000D3538" w:rsidRPr="000D3538">
        <w:t>de la Ley</w:t>
      </w:r>
      <w:r w:rsidR="005D5238">
        <w:t xml:space="preserve"> y</w:t>
      </w:r>
      <w:r w:rsidR="000D3538" w:rsidRPr="000D3538">
        <w:t xml:space="preserve"> </w:t>
      </w:r>
      <w:r>
        <w:t xml:space="preserve">6, fracción VI </w:t>
      </w:r>
      <w:r w:rsidR="000D3538" w:rsidRPr="000D3538">
        <w:t>del Estatuto, el Ple</w:t>
      </w:r>
      <w:r>
        <w:t>no del Instituto cuenta con facultades para emitir el presente acuerdo y llevar a cabo la consulta pública sobre la efectividad en términos de competencia de las medidas impuestas al agente económico preponderante en el sector de radiodifusión.</w:t>
      </w:r>
      <w:r w:rsidR="000D3538" w:rsidRPr="000D3538">
        <w:t xml:space="preserve"> </w:t>
      </w:r>
    </w:p>
    <w:p w:rsidR="004B28B4" w:rsidRPr="00AD6AE0" w:rsidRDefault="00BC6D82" w:rsidP="008E0D30">
      <w:pPr>
        <w:pStyle w:val="Ttulo2"/>
        <w:rPr>
          <w:vanish/>
          <w:specVanish/>
        </w:rPr>
      </w:pPr>
      <w:bookmarkStart w:id="28" w:name="_Toc476271080"/>
      <w:bookmarkStart w:id="29" w:name="_Toc476273569"/>
      <w:bookmarkStart w:id="30" w:name="_Toc25574065"/>
      <w:bookmarkStart w:id="31" w:name="_Toc25660641"/>
      <w:bookmarkStart w:id="32" w:name="_Toc25665622"/>
      <w:bookmarkStart w:id="33" w:name="_Toc25673385"/>
      <w:bookmarkStart w:id="34" w:name="_Toc25678587"/>
      <w:bookmarkStart w:id="35" w:name="_Toc25679873"/>
      <w:bookmarkStart w:id="36" w:name="_Toc25679937"/>
      <w:bookmarkEnd w:id="19"/>
      <w:bookmarkEnd w:id="20"/>
      <w:bookmarkEnd w:id="21"/>
      <w:bookmarkEnd w:id="22"/>
      <w:bookmarkEnd w:id="23"/>
      <w:bookmarkEnd w:id="24"/>
      <w:bookmarkEnd w:id="25"/>
      <w:bookmarkEnd w:id="26"/>
      <w:bookmarkEnd w:id="27"/>
      <w:r w:rsidRPr="00946238">
        <w:t>Segundo.-</w:t>
      </w:r>
      <w:r w:rsidRPr="00BC6D82">
        <w:t xml:space="preserve"> </w:t>
      </w:r>
      <w:r w:rsidRPr="00946238">
        <w:t>Evaluación de las medidas asimétricas.</w:t>
      </w:r>
      <w:r w:rsidRPr="00BC6D82">
        <w:t xml:space="preserve"> </w:t>
      </w:r>
    </w:p>
    <w:p w:rsidR="00BC6D82" w:rsidRPr="00BC6D82" w:rsidRDefault="004B28B4">
      <w:r>
        <w:t xml:space="preserve"> </w:t>
      </w:r>
      <w:r w:rsidR="00BC6D82" w:rsidRPr="00BC6D82">
        <w:t>En consistencia con la mejor práctica internacional</w:t>
      </w:r>
      <w:r w:rsidR="00246555">
        <w:t>,</w:t>
      </w:r>
      <w:r w:rsidR="00BC6D82" w:rsidRPr="00BC6D82">
        <w:t xml:space="preserve"> resulta idóneo que las autoridades regulatorias lleven a cabo revisiones periódicas de la regulación que imponen en algún mercado o sector</w:t>
      </w:r>
      <w:r w:rsidR="00BC6D82" w:rsidRPr="009F4FAF">
        <w:rPr>
          <w:rStyle w:val="Refdenotaalpie"/>
          <w:sz w:val="18"/>
          <w:szCs w:val="18"/>
        </w:rPr>
        <w:footnoteReference w:id="2"/>
      </w:r>
      <w:r w:rsidR="00BC6D82" w:rsidRPr="00BC6D82">
        <w:t xml:space="preserve">. Dicho ejercicio de revisión fue adoptado por el Instituto, </w:t>
      </w:r>
      <w:r w:rsidR="00246555">
        <w:t>a través de la medida Trigésima de</w:t>
      </w:r>
      <w:r w:rsidR="00246555" w:rsidRPr="00BC6D82">
        <w:t xml:space="preserve"> </w:t>
      </w:r>
      <w:r w:rsidR="00BC6D82" w:rsidRPr="00BC6D82">
        <w:t>la Resolución de AEPR, con el propósito de adecuar</w:t>
      </w:r>
      <w:bookmarkEnd w:id="28"/>
      <w:bookmarkEnd w:id="29"/>
      <w:bookmarkEnd w:id="30"/>
      <w:bookmarkEnd w:id="31"/>
      <w:bookmarkEnd w:id="32"/>
      <w:bookmarkEnd w:id="33"/>
      <w:bookmarkEnd w:id="34"/>
      <w:bookmarkEnd w:id="35"/>
      <w:bookmarkEnd w:id="36"/>
      <w:r w:rsidR="00BC6D82">
        <w:t xml:space="preserve"> </w:t>
      </w:r>
      <w:r w:rsidR="002219FA" w:rsidRPr="00BC6D82">
        <w:t>oportunamente la regulación, con base en el impacto que las medidas asimétricas</w:t>
      </w:r>
      <w:r w:rsidR="00BC6D82" w:rsidRPr="00BC6D82">
        <w:t xml:space="preserve"> </w:t>
      </w:r>
      <w:r w:rsidR="002219FA" w:rsidRPr="00BC6D82">
        <w:t xml:space="preserve">hayan tenido en el desarrollo de la competencia y libre concurrencia </w:t>
      </w:r>
      <w:r w:rsidR="00BF4362" w:rsidRPr="00BC6D82">
        <w:t>y,</w:t>
      </w:r>
      <w:r w:rsidR="002219FA" w:rsidRPr="00BC6D82">
        <w:t xml:space="preserve"> por ende, con el usuario final.</w:t>
      </w:r>
    </w:p>
    <w:p w:rsidR="00BC6D82" w:rsidRPr="00BC6D82" w:rsidRDefault="00BF4362" w:rsidP="00AD6AE0">
      <w:pPr>
        <w:rPr>
          <w:b/>
        </w:rPr>
      </w:pPr>
      <w:r w:rsidRPr="00BC6D82">
        <w:t>Si bien el Instituto cuenta con información sobre el desarrollo del sector de la radiodifusión y de los agentes económicos que participan en este, se considera importante realizar un ejercicio de consulta pública que permita al Instituto obtener información relacionada con el conocimiento y apreciaciones de los regulados y demás integrantes de los sectores de telecomunicaciones y radiodifusión, academia, sociedad civil y de cualquier persona que contribuya al diagnóstico sobre el impacto de las medidas y las dete</w:t>
      </w:r>
      <w:r w:rsidRPr="00BC6D82">
        <w:rPr>
          <w:rFonts w:ascii="Arial" w:eastAsia="Arial" w:hAnsi="Arial" w:cs="Arial"/>
        </w:rPr>
        <w:t>r</w:t>
      </w:r>
      <w:r w:rsidRPr="00BC6D82">
        <w:t>minaciones sobre las posibles modificaciones, supresion</w:t>
      </w:r>
      <w:r w:rsidRPr="00BC6D82">
        <w:rPr>
          <w:rFonts w:ascii="Arial" w:eastAsia="Arial" w:hAnsi="Arial" w:cs="Arial"/>
        </w:rPr>
        <w:t>e</w:t>
      </w:r>
      <w:r w:rsidRPr="00BC6D82">
        <w:t>s o adiciones a las mismas, derivadas de esta evaluación.</w:t>
      </w:r>
    </w:p>
    <w:p w:rsidR="00BC6D82" w:rsidRPr="00BC6D82" w:rsidRDefault="003700BF" w:rsidP="00AD6AE0">
      <w:pPr>
        <w:rPr>
          <w:b/>
        </w:rPr>
      </w:pPr>
      <w:r w:rsidRPr="00BC6D82">
        <w:t>Al respecto, las c</w:t>
      </w:r>
      <w:r w:rsidR="00083643" w:rsidRPr="00BC6D82">
        <w:t xml:space="preserve">onsultas públicas son instrumentos regulatorios clave utilizados en diversos países, con la finalidad de mejorar la transparencia, eficiencia y efectividad de la regulación. </w:t>
      </w:r>
      <w:r w:rsidR="00083643" w:rsidRPr="00BC6D82">
        <w:lastRenderedPageBreak/>
        <w:t>Asimismo, permiten recabar información ta</w:t>
      </w:r>
      <w:r w:rsidR="00083643" w:rsidRPr="00BC6D82">
        <w:rPr>
          <w:rFonts w:ascii="Arial" w:eastAsia="Arial" w:hAnsi="Arial" w:cs="Arial"/>
        </w:rPr>
        <w:t>n</w:t>
      </w:r>
      <w:r w:rsidR="00083643" w:rsidRPr="00BC6D82">
        <w:t xml:space="preserve">to de los grupos afectados por la regulación como de aquellos interesados en la misma, </w:t>
      </w:r>
      <w:r w:rsidR="00CE4FE2">
        <w:t xml:space="preserve">los cuales pueden </w:t>
      </w:r>
      <w:r w:rsidR="00CE4FE2" w:rsidRPr="00CE4FE2">
        <w:t>aportar conocimiento</w:t>
      </w:r>
      <w:r w:rsidR="00CE4FE2">
        <w:t xml:space="preserve">s y pruebas sobre los problemas de la regulación </w:t>
      </w:r>
      <w:r w:rsidR="00CE4FE2" w:rsidRPr="00CE4FE2">
        <w:t>y las posibles soluciones para abordarlos</w:t>
      </w:r>
      <w:r w:rsidR="00CE4FE2">
        <w:t xml:space="preserve">, haciendo </w:t>
      </w:r>
      <w:r w:rsidR="00CE4FE2" w:rsidRPr="00CE4FE2">
        <w:t>que las</w:t>
      </w:r>
      <w:r w:rsidR="0003100F">
        <w:t xml:space="preserve"> </w:t>
      </w:r>
      <w:r w:rsidR="00CE4FE2" w:rsidRPr="00CE4FE2">
        <w:t>regulaciones sean más inclusivas</w:t>
      </w:r>
      <w:r w:rsidR="00CE4FE2" w:rsidRPr="009F4FAF">
        <w:rPr>
          <w:rStyle w:val="Refdenotaalpie"/>
          <w:sz w:val="18"/>
          <w:szCs w:val="18"/>
        </w:rPr>
        <w:footnoteReference w:id="3"/>
      </w:r>
      <w:r w:rsidR="00CE4FE2">
        <w:t xml:space="preserve">, </w:t>
      </w:r>
      <w:r w:rsidR="009F4FAF">
        <w:t xml:space="preserve">lo que a su vez facilita el </w:t>
      </w:r>
      <w:r w:rsidR="00083643" w:rsidRPr="00BC6D82">
        <w:t>diseño de regulación de mejor calidad</w:t>
      </w:r>
      <w:r w:rsidR="00083643" w:rsidRPr="009F4FAF">
        <w:rPr>
          <w:rStyle w:val="Refdenotaalpie"/>
          <w:sz w:val="18"/>
          <w:szCs w:val="18"/>
        </w:rPr>
        <w:footnoteReference w:id="4"/>
      </w:r>
      <w:r w:rsidR="00083643" w:rsidRPr="00B3544A">
        <w:rPr>
          <w:sz w:val="20"/>
          <w:szCs w:val="20"/>
        </w:rPr>
        <w:t>.</w:t>
      </w:r>
    </w:p>
    <w:p w:rsidR="00C55463" w:rsidRPr="00C55463" w:rsidRDefault="00083643" w:rsidP="00AD6AE0">
      <w:pPr>
        <w:rPr>
          <w:b/>
        </w:rPr>
      </w:pPr>
      <w:r w:rsidRPr="00BC6D82">
        <w:t xml:space="preserve">Así </w:t>
      </w:r>
      <w:r w:rsidR="003700BF" w:rsidRPr="00BC6D82">
        <w:t>tam</w:t>
      </w:r>
      <w:r w:rsidRPr="00BC6D82">
        <w:t>bién, según lo dispuesto por el l</w:t>
      </w:r>
      <w:r w:rsidR="003700BF" w:rsidRPr="00BC6D82">
        <w:t>ineamiento Tercero, fracción III de los Lineamientos</w:t>
      </w:r>
      <w:r w:rsidRPr="00BC6D82">
        <w:t xml:space="preserve">, </w:t>
      </w:r>
      <w:r w:rsidR="007D2E7A" w:rsidRPr="00BC6D82">
        <w:t>el Instituto se e</w:t>
      </w:r>
      <w:r w:rsidRPr="00BC6D82">
        <w:t>ncuentra facultado para, entre o</w:t>
      </w:r>
      <w:r w:rsidR="0067238D" w:rsidRPr="00BC6D82">
        <w:t xml:space="preserve">tros, realizar consultas públicas de </w:t>
      </w:r>
      <w:r w:rsidRPr="00BC6D82">
        <w:t>evaluación con la finalidad de recabar in</w:t>
      </w:r>
      <w:r w:rsidR="0067238D" w:rsidRPr="00BC6D82">
        <w:t xml:space="preserve">formación, comentarios, opiniones, </w:t>
      </w:r>
      <w:r w:rsidRPr="00BC6D82">
        <w:t>aportaciones u otros elem</w:t>
      </w:r>
      <w:r w:rsidR="0067238D" w:rsidRPr="00BC6D82">
        <w:t xml:space="preserve">entos de análisis por parte de cualquier persona </w:t>
      </w:r>
      <w:r w:rsidRPr="00BC6D82">
        <w:t>sobr</w:t>
      </w:r>
      <w:r w:rsidR="00951CC0">
        <w:t>e</w:t>
      </w:r>
      <w:r w:rsidRPr="00BC6D82">
        <w:t xml:space="preserve"> el </w:t>
      </w:r>
      <w:r w:rsidR="0067238D" w:rsidRPr="00BC6D82">
        <w:t>efect</w:t>
      </w:r>
      <w:r w:rsidRPr="00BC6D82">
        <w:t xml:space="preserve">o de las </w:t>
      </w:r>
      <w:r w:rsidR="00951CC0">
        <w:t>regulaciones y políticas regulat</w:t>
      </w:r>
      <w:r w:rsidRPr="00BC6D82">
        <w:t>orias</w:t>
      </w:r>
      <w:r w:rsidR="0003100F">
        <w:t xml:space="preserve"> </w:t>
      </w:r>
      <w:r w:rsidRPr="00BC6D82">
        <w:t>emitidas por el Pleno y que se encuentren vigentes, a fin de evaluar su eficacia, eficiencia, impacto y permanencia con relación a las circunstancias por las que fueron creadas.</w:t>
      </w:r>
    </w:p>
    <w:p w:rsidR="009407D3" w:rsidRDefault="009407D3" w:rsidP="00AD6AE0">
      <w:r w:rsidRPr="009407D3">
        <w:t>En ese orden, el lineamiento Séptimo de los Lineamientos, establece que:</w:t>
      </w:r>
    </w:p>
    <w:p w:rsidR="00077E5B" w:rsidRPr="00AD6AE0" w:rsidRDefault="00077E5B" w:rsidP="00AD6AE0">
      <w:pPr>
        <w:pStyle w:val="Cita"/>
        <w:jc w:val="both"/>
        <w:rPr>
          <w:color w:val="auto"/>
        </w:rPr>
      </w:pPr>
      <w:r w:rsidRPr="00AD6AE0">
        <w:rPr>
          <w:color w:val="auto"/>
        </w:rPr>
        <w:t>"</w:t>
      </w:r>
      <w:r w:rsidRPr="00AD6AE0">
        <w:rPr>
          <w:b/>
          <w:color w:val="auto"/>
        </w:rPr>
        <w:t>Séptimo.-</w:t>
      </w:r>
      <w:r w:rsidRPr="00AD6AE0">
        <w:rPr>
          <w:color w:val="auto"/>
        </w:rPr>
        <w:t xml:space="preserve"> Los procesos de consulta pública que lleve a cabo el Instituto </w:t>
      </w:r>
      <w:r w:rsidRPr="00AD6AE0">
        <w:rPr>
          <w:b/>
          <w:color w:val="auto"/>
        </w:rPr>
        <w:t>deberán tener una duración de al menos,</w:t>
      </w:r>
      <w:r w:rsidRPr="00AD6AE0">
        <w:rPr>
          <w:color w:val="auto"/>
        </w:rPr>
        <w:t xml:space="preserve"> </w:t>
      </w:r>
      <w:r w:rsidRPr="00AD6AE0">
        <w:rPr>
          <w:b/>
          <w:color w:val="auto"/>
        </w:rPr>
        <w:t>20 (veinte) días hábiles</w:t>
      </w:r>
      <w:r w:rsidRPr="00AD6AE0">
        <w:rPr>
          <w:color w:val="auto"/>
        </w:rPr>
        <w:t xml:space="preserve">, salvo disposición expresa en otro ordenamiento. La duración máxima, en cada caso, la determinará el Pleno con base en la complejidad e importancia de que se trate el Anteproyecto, Regulación o asunto de interés que se someta a dicho proceso, salvo que determine una duración menor mediante causa justificada." </w:t>
      </w:r>
    </w:p>
    <w:p w:rsidR="00077E5B" w:rsidRPr="00AD6AE0" w:rsidRDefault="00077E5B" w:rsidP="00AD6AE0">
      <w:pPr>
        <w:pStyle w:val="Cita"/>
        <w:jc w:val="right"/>
        <w:rPr>
          <w:color w:val="auto"/>
        </w:rPr>
      </w:pPr>
      <w:r w:rsidRPr="00AD6AE0">
        <w:rPr>
          <w:color w:val="auto"/>
        </w:rPr>
        <w:t>(Énfasis añadido)</w:t>
      </w:r>
    </w:p>
    <w:p w:rsidR="00077E5B" w:rsidRDefault="00077E5B" w:rsidP="004B28B4">
      <w:r w:rsidRPr="00077E5B">
        <w:t>Para estos efectos, se estima conveniente estable</w:t>
      </w:r>
      <w:r w:rsidR="00BC6D82">
        <w:t>cer un plazo de 20 (veinte) días</w:t>
      </w:r>
      <w:r w:rsidRPr="00077E5B">
        <w:t xml:space="preserve"> hábiles de duración de la consulta pública.</w:t>
      </w:r>
    </w:p>
    <w:p w:rsidR="00BC6D82" w:rsidRDefault="00BC6D82" w:rsidP="00AD6AE0">
      <w:r w:rsidRPr="00BC6D82">
        <w:t>Finalmente, en términos de los lineamientos</w:t>
      </w:r>
      <w:r w:rsidR="00C55463">
        <w:t xml:space="preserve"> </w:t>
      </w:r>
      <w:r>
        <w:rPr>
          <w:rFonts w:ascii="Arial" w:eastAsia="Arial" w:hAnsi="Arial"/>
        </w:rPr>
        <w:t>N</w:t>
      </w:r>
      <w:r w:rsidRPr="00BC6D82">
        <w:t>oveno y Déci</w:t>
      </w:r>
      <w:r w:rsidR="00C55463">
        <w:rPr>
          <w:rFonts w:ascii="Arial" w:eastAsia="Arial" w:hAnsi="Arial"/>
        </w:rPr>
        <w:t>m</w:t>
      </w:r>
      <w:r w:rsidR="00C55463">
        <w:t>o de los Lineamientos</w:t>
      </w:r>
      <w:r w:rsidRPr="00BC6D82">
        <w:t xml:space="preserve"> la información, comentarios, opiniones, aportaciones u otros elementos de análisis que los participantes presenten</w:t>
      </w:r>
      <w:r w:rsidR="00C55463">
        <w:rPr>
          <w:rFonts w:ascii="Arial" w:eastAsia="Arial" w:hAnsi="Arial"/>
        </w:rPr>
        <w:t xml:space="preserve"> </w:t>
      </w:r>
      <w:r w:rsidRPr="00BC6D82">
        <w:t>al Instituto, no te</w:t>
      </w:r>
      <w:r w:rsidR="00C55463">
        <w:t>ndrán carácter vinculante. No ob</w:t>
      </w:r>
      <w:r w:rsidRPr="00BC6D82">
        <w:t>stante, siempre y cuando se hayan recibido en tiempo y forma, el Instituto, a</w:t>
      </w:r>
      <w:r w:rsidR="00C55463" w:rsidRPr="00C55463">
        <w:t xml:space="preserve"> través de la Unidad de</w:t>
      </w:r>
      <w:r w:rsidR="00830079">
        <w:t xml:space="preserve"> Política Regulatoria</w:t>
      </w:r>
      <w:r w:rsidR="00246555">
        <w:t>,</w:t>
      </w:r>
      <w:r w:rsidR="00C55463">
        <w:t xml:space="preserve"> deberá </w:t>
      </w:r>
      <w:r w:rsidR="00C55463" w:rsidRPr="00C55463">
        <w:t>analizarlos</w:t>
      </w:r>
      <w:r w:rsidR="00830079">
        <w:t>,</w:t>
      </w:r>
      <w:r w:rsidR="00C55463" w:rsidRPr="00C55463">
        <w:t xml:space="preserve"> ponderarlos y presentar un</w:t>
      </w:r>
      <w:r w:rsidR="00C55463">
        <w:t>a respuesta o posicionamiento sobre ell</w:t>
      </w:r>
      <w:r w:rsidR="00C55463" w:rsidRPr="00C55463">
        <w:t>os a través de un Informe de Consideraciones que será público.</w:t>
      </w:r>
    </w:p>
    <w:p w:rsidR="00B3544A" w:rsidRPr="000E0C6F" w:rsidRDefault="00C55463" w:rsidP="00AD6AE0">
      <w:r w:rsidRPr="00C55463">
        <w:t>Por lo antes expuesto y con fundamento en lo dispuesto por los artícu</w:t>
      </w:r>
      <w:r w:rsidR="00946238">
        <w:t>los 28, párrafos dé</w:t>
      </w:r>
      <w:r w:rsidR="00B46D02">
        <w:t>c</w:t>
      </w:r>
      <w:r w:rsidR="00946238">
        <w:t xml:space="preserve">imo quinto y décimo sexto </w:t>
      </w:r>
      <w:r w:rsidRPr="00C55463">
        <w:t>de la Constitución Política de los Estados Unidos Mexicanos; 1, 7, 15 fracción XL y 51 de la Ley Federal de Telecom</w:t>
      </w:r>
      <w:r w:rsidR="00946238">
        <w:t>unicaciones y Radiodifusión, y 1, 4, fracción I y 6, fracció</w:t>
      </w:r>
      <w:r w:rsidRPr="00C55463">
        <w:t xml:space="preserve">n VI </w:t>
      </w:r>
      <w:r w:rsidR="00B6151F">
        <w:t>del Estatuto Org</w:t>
      </w:r>
      <w:r w:rsidRPr="00C55463">
        <w:t>ánico del Instituto Federal de Telecomunicaciones, y lineamiento</w:t>
      </w:r>
      <w:r w:rsidR="00946238">
        <w:t xml:space="preserve">s </w:t>
      </w:r>
      <w:r w:rsidR="00946238">
        <w:lastRenderedPageBreak/>
        <w:t>Primero, Tercero, fracción III</w:t>
      </w:r>
      <w:r w:rsidRPr="00C55463">
        <w:t>, Sépti</w:t>
      </w:r>
      <w:r w:rsidR="00946238">
        <w:t>mo, Noveno y Décimo de los Linea</w:t>
      </w:r>
      <w:r w:rsidRPr="00C55463">
        <w:t xml:space="preserve">mientos de Consulta Pública y Análisis de Impacto Regulatorio del Instituto Federal de Telecomunicaciones, el Pleno del Instituto expide </w:t>
      </w:r>
      <w:r w:rsidR="009265C6">
        <w:t>e</w:t>
      </w:r>
      <w:r w:rsidRPr="00C55463">
        <w:t>l siguiente:</w:t>
      </w:r>
    </w:p>
    <w:p w:rsidR="000E0C6F" w:rsidRPr="000E0C6F" w:rsidRDefault="000E0C6F" w:rsidP="00AD6AE0">
      <w:pPr>
        <w:pStyle w:val="Ttulo1"/>
      </w:pPr>
      <w:r w:rsidRPr="000E0C6F">
        <w:t>ACUERDO</w:t>
      </w:r>
    </w:p>
    <w:p w:rsidR="004B28B4" w:rsidRPr="00AD6AE0" w:rsidRDefault="000E0C6F" w:rsidP="00AD6AE0">
      <w:pPr>
        <w:pStyle w:val="Ttulo2"/>
        <w:rPr>
          <w:vanish/>
          <w:specVanish/>
        </w:rPr>
      </w:pPr>
      <w:r>
        <w:t>Primero</w:t>
      </w:r>
      <w:r w:rsidRPr="000E0C6F">
        <w:t>.-</w:t>
      </w:r>
      <w:r>
        <w:t xml:space="preserve"> </w:t>
      </w:r>
    </w:p>
    <w:p w:rsidR="000E0C6F" w:rsidRPr="000E0C6F" w:rsidRDefault="004B28B4" w:rsidP="00AD6AE0">
      <w:r>
        <w:t xml:space="preserve"> </w:t>
      </w:r>
      <w:r w:rsidR="000E0C6F">
        <w:t xml:space="preserve">Se </w:t>
      </w:r>
      <w:r w:rsidR="00246555">
        <w:t xml:space="preserve">determina </w:t>
      </w:r>
      <w:r w:rsidR="000E0C6F">
        <w:t>llevar a cabo la</w:t>
      </w:r>
      <w:r w:rsidR="000E0C6F" w:rsidRPr="000E0C6F">
        <w:t xml:space="preserve"> consulta pública sobre la efectividad en términos de competencia de las medidas impuestas al </w:t>
      </w:r>
      <w:r w:rsidR="000E0C6F">
        <w:t>agente económico preponderante en el sector de r</w:t>
      </w:r>
      <w:r w:rsidR="000E0C6F" w:rsidRPr="000E0C6F">
        <w:t>adiodifusión, mediante resoluciones</w:t>
      </w:r>
      <w:r w:rsidR="000E0C6F">
        <w:t xml:space="preserve"> P/IFT/EXT/0</w:t>
      </w:r>
      <w:r w:rsidR="000E0C6F" w:rsidRPr="000E0C6F">
        <w:t xml:space="preserve">60314/77 de fecha 6 de marzo de 2014 y P/IFT/EXT/270217/120 de fecha </w:t>
      </w:r>
      <w:r w:rsidR="000E0C6F">
        <w:t xml:space="preserve">27 de febrero de 2017, </w:t>
      </w:r>
      <w:r w:rsidR="00830079">
        <w:t xml:space="preserve">en los términos y mediante la mecánica que publique la Unidad de Política Regulatoria, </w:t>
      </w:r>
      <w:r w:rsidR="000E0C6F">
        <w:t>po</w:t>
      </w:r>
      <w:r w:rsidR="000E0C6F" w:rsidRPr="000E0C6F">
        <w:t xml:space="preserve">r un plazo de veinte días hábiles, contados a partir del día </w:t>
      </w:r>
      <w:r w:rsidR="00D01A71">
        <w:t xml:space="preserve">hábil siguiente de </w:t>
      </w:r>
      <w:r w:rsidR="00246555">
        <w:t>la</w:t>
      </w:r>
      <w:r w:rsidR="00246555" w:rsidRPr="000E0C6F">
        <w:t xml:space="preserve"> </w:t>
      </w:r>
      <w:r w:rsidR="000E0C6F" w:rsidRPr="000E0C6F">
        <w:t xml:space="preserve">publicación de la consulta en el portal de Internet del Instituto. </w:t>
      </w:r>
    </w:p>
    <w:p w:rsidR="000E0C6F" w:rsidRDefault="000E0C6F" w:rsidP="00AD6AE0">
      <w:r w:rsidRPr="000E0C6F">
        <w:t>La consulta pública tendrá por objeto, median</w:t>
      </w:r>
      <w:r w:rsidR="00D01A71">
        <w:t>te la</w:t>
      </w:r>
      <w:r>
        <w:t xml:space="preserve"> mecánica que publique la Unidad</w:t>
      </w:r>
      <w:r w:rsidRPr="000E0C6F">
        <w:t xml:space="preserve"> de Política Regulatoria del Instituto, recabar información, comentarios, opiniones, aportaciones u otros elementos de análisis que puedan ser útiles para </w:t>
      </w:r>
      <w:r>
        <w:t>evaluar la eficacia, eficienci</w:t>
      </w:r>
      <w:r w:rsidRPr="000E0C6F">
        <w:t>a, impacto y permanenc</w:t>
      </w:r>
      <w:r>
        <w:t>ia de las medidas impuestas al agente económico preponderante en el s</w:t>
      </w:r>
      <w:r w:rsidRPr="000E0C6F">
        <w:t>ector d</w:t>
      </w:r>
      <w:r>
        <w:t>e radiodifusión y, en su</w:t>
      </w:r>
      <w:r w:rsidRPr="000E0C6F">
        <w:t xml:space="preserve"> caso, propuestas justificadas de supresión, modificación o adición de medidas.</w:t>
      </w:r>
    </w:p>
    <w:p w:rsidR="004B28B4" w:rsidRPr="00AD6AE0" w:rsidRDefault="000E0C6F" w:rsidP="00AD6AE0">
      <w:pPr>
        <w:pStyle w:val="Ttulo2"/>
        <w:rPr>
          <w:vanish/>
          <w:specVanish/>
        </w:rPr>
      </w:pPr>
      <w:r w:rsidRPr="000E0C6F">
        <w:t xml:space="preserve">Segundo.- </w:t>
      </w:r>
    </w:p>
    <w:p w:rsidR="00BC6D82" w:rsidRDefault="004B28B4" w:rsidP="00AD6AE0">
      <w:r>
        <w:t xml:space="preserve"> </w:t>
      </w:r>
      <w:r w:rsidR="000E0C6F" w:rsidRPr="000E0C6F">
        <w:t>Se instruye a la Unidad de Política Regulatoria, por conducto de la Dirección G</w:t>
      </w:r>
      <w:r w:rsidR="000E0C6F">
        <w:t>eneral de Desarrollo de las Tele</w:t>
      </w:r>
      <w:r w:rsidR="000E0C6F" w:rsidRPr="000E0C6F">
        <w:t xml:space="preserve">comunicaciones y la Radiodifusión, en </w:t>
      </w:r>
      <w:r w:rsidR="000E0C6F">
        <w:rPr>
          <w:rFonts w:ascii="Arial" w:eastAsia="Arial" w:hAnsi="Arial"/>
        </w:rPr>
        <w:t>s</w:t>
      </w:r>
      <w:r w:rsidR="000E0C6F" w:rsidRPr="000E0C6F">
        <w:t>u calid</w:t>
      </w:r>
      <w:r w:rsidR="000E0C6F">
        <w:t>ad</w:t>
      </w:r>
      <w:r w:rsidR="000E0C6F" w:rsidRPr="000E0C6F">
        <w:t xml:space="preserve"> de área proponen</w:t>
      </w:r>
      <w:r w:rsidR="000E0C6F">
        <w:t>te, ejecutar la consulta públic</w:t>
      </w:r>
      <w:r w:rsidR="000E0C6F" w:rsidRPr="000E0C6F">
        <w:t>a materia de</w:t>
      </w:r>
      <w:r w:rsidR="000E0C6F">
        <w:t>l presente acuerdo, incluyendo la rece</w:t>
      </w:r>
      <w:r w:rsidR="000E0C6F" w:rsidRPr="000E0C6F">
        <w:t xml:space="preserve">pción y atención que, </w:t>
      </w:r>
      <w:r w:rsidR="000E0C6F">
        <w:t>en cada caso, corresponda</w:t>
      </w:r>
      <w:r w:rsidR="000E0C6F" w:rsidRPr="000E0C6F">
        <w:t xml:space="preserve"> a las opiniones que</w:t>
      </w:r>
      <w:r w:rsidR="000E0C6F">
        <w:t xml:space="preserve"> sean vertidas en la consulta </w:t>
      </w:r>
      <w:r w:rsidR="000E0C6F" w:rsidRPr="000E0C6F">
        <w:t>pública.</w:t>
      </w:r>
    </w:p>
    <w:p w:rsidR="00B46D02" w:rsidRPr="00AD6AE0" w:rsidRDefault="00B46D02" w:rsidP="00B46D02">
      <w:pPr>
        <w:pStyle w:val="Ttulo2"/>
        <w:rPr>
          <w:vanish/>
          <w:specVanish/>
        </w:rPr>
      </w:pPr>
      <w:r>
        <w:t>Tercero</w:t>
      </w:r>
      <w:r w:rsidRPr="000E0C6F">
        <w:t xml:space="preserve">.- </w:t>
      </w:r>
    </w:p>
    <w:p w:rsidR="00B46D02" w:rsidRPr="00077E5B" w:rsidRDefault="00B46D02" w:rsidP="00B46D02">
      <w:r>
        <w:t xml:space="preserve"> Publíquese en el portal de Internet del Instituto Federal de Telecomunicaciones.</w:t>
      </w:r>
    </w:p>
    <w:p w:rsidR="00B46D02" w:rsidRPr="00077E5B" w:rsidRDefault="00B46D02" w:rsidP="00AD6AE0"/>
    <w:sectPr w:rsidR="00B46D02" w:rsidRPr="00077E5B" w:rsidSect="00BF3C58">
      <w:headerReference w:type="default" r:id="rId12"/>
      <w:footerReference w:type="default" r:id="rId13"/>
      <w:pgSz w:w="12240" w:h="15840" w:code="1"/>
      <w:pgMar w:top="1985"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F5" w:rsidRDefault="001A72F5" w:rsidP="004B28B4">
      <w:r>
        <w:separator/>
      </w:r>
    </w:p>
    <w:p w:rsidR="001A72F5" w:rsidRDefault="001A72F5" w:rsidP="004B28B4"/>
  </w:endnote>
  <w:endnote w:type="continuationSeparator" w:id="0">
    <w:p w:rsidR="001A72F5" w:rsidRDefault="001A72F5" w:rsidP="004B28B4">
      <w:r>
        <w:continuationSeparator/>
      </w:r>
    </w:p>
    <w:p w:rsidR="001A72F5" w:rsidRDefault="001A72F5" w:rsidP="004B28B4"/>
  </w:endnote>
  <w:endnote w:type="continuationNotice" w:id="1">
    <w:p w:rsidR="001A72F5" w:rsidRDefault="001A72F5" w:rsidP="008E0D30"/>
    <w:p w:rsidR="001A72F5" w:rsidRDefault="001A7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ITC Avant Garde Std Bk Cn">
    <w:panose1 w:val="020B0406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736996"/>
      <w:docPartObj>
        <w:docPartGallery w:val="Page Numbers (Bottom of Page)"/>
        <w:docPartUnique/>
      </w:docPartObj>
    </w:sdtPr>
    <w:sdtEndPr/>
    <w:sdtContent>
      <w:sdt>
        <w:sdtPr>
          <w:id w:val="269743120"/>
          <w:docPartObj>
            <w:docPartGallery w:val="Page Numbers (Top of Page)"/>
            <w:docPartUnique/>
          </w:docPartObj>
        </w:sdtPr>
        <w:sdtEndPr/>
        <w:sdtContent>
          <w:p w:rsidR="00802DA5" w:rsidRPr="0090681E" w:rsidRDefault="00802DA5" w:rsidP="0090681E">
            <w:pPr>
              <w:pStyle w:val="Piedepgina"/>
              <w:jc w:val="right"/>
            </w:pPr>
            <w:r w:rsidRPr="003666F3">
              <w:rPr>
                <w:szCs w:val="16"/>
                <w:lang w:val="es-ES"/>
              </w:rPr>
              <w:t xml:space="preserve">Página </w:t>
            </w:r>
            <w:r w:rsidRPr="003666F3">
              <w:rPr>
                <w:b/>
                <w:bCs/>
                <w:szCs w:val="16"/>
              </w:rPr>
              <w:fldChar w:fldCharType="begin"/>
            </w:r>
            <w:r w:rsidRPr="003666F3">
              <w:rPr>
                <w:b/>
                <w:bCs/>
                <w:szCs w:val="16"/>
              </w:rPr>
              <w:instrText>PAGE</w:instrText>
            </w:r>
            <w:r w:rsidRPr="003666F3">
              <w:rPr>
                <w:b/>
                <w:bCs/>
                <w:szCs w:val="16"/>
              </w:rPr>
              <w:fldChar w:fldCharType="separate"/>
            </w:r>
            <w:r w:rsidR="002B1C02">
              <w:rPr>
                <w:b/>
                <w:bCs/>
                <w:noProof/>
                <w:szCs w:val="16"/>
              </w:rPr>
              <w:t>4</w:t>
            </w:r>
            <w:r w:rsidRPr="003666F3">
              <w:rPr>
                <w:b/>
                <w:bCs/>
                <w:szCs w:val="16"/>
              </w:rPr>
              <w:fldChar w:fldCharType="end"/>
            </w:r>
            <w:r w:rsidRPr="003666F3">
              <w:rPr>
                <w:szCs w:val="16"/>
                <w:lang w:val="es-ES"/>
              </w:rPr>
              <w:t xml:space="preserve"> de </w:t>
            </w:r>
            <w:r w:rsidRPr="003666F3">
              <w:rPr>
                <w:b/>
                <w:bCs/>
                <w:szCs w:val="16"/>
              </w:rPr>
              <w:fldChar w:fldCharType="begin"/>
            </w:r>
            <w:r w:rsidRPr="003666F3">
              <w:rPr>
                <w:b/>
                <w:bCs/>
                <w:szCs w:val="16"/>
              </w:rPr>
              <w:instrText>NUMPAGES</w:instrText>
            </w:r>
            <w:r w:rsidRPr="003666F3">
              <w:rPr>
                <w:b/>
                <w:bCs/>
                <w:szCs w:val="16"/>
              </w:rPr>
              <w:fldChar w:fldCharType="separate"/>
            </w:r>
            <w:r w:rsidR="002B1C02">
              <w:rPr>
                <w:b/>
                <w:bCs/>
                <w:noProof/>
                <w:szCs w:val="16"/>
              </w:rPr>
              <w:t>6</w:t>
            </w:r>
            <w:r w:rsidRPr="003666F3">
              <w:rPr>
                <w:b/>
                <w:bCs/>
                <w:szCs w:val="16"/>
              </w:rPr>
              <w:fldChar w:fldCharType="end"/>
            </w:r>
          </w:p>
        </w:sdtContent>
      </w:sdt>
    </w:sdtContent>
  </w:sdt>
  <w:p w:rsidR="00802DA5" w:rsidRDefault="00802DA5">
    <w:pPr>
      <w:pStyle w:val="Piedepgina"/>
    </w:pPr>
  </w:p>
  <w:p w:rsidR="006961E9" w:rsidRDefault="006961E9" w:rsidP="004B28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1A72F5" w:rsidRPr="00823C7C" w:rsidTr="00DB09B2">
        <w:trPr>
          <w:trHeight w:hRule="exact" w:val="170"/>
        </w:trPr>
        <w:tc>
          <w:tcPr>
            <w:tcW w:w="7881" w:type="dxa"/>
          </w:tcPr>
          <w:p w:rsidR="001A72F5" w:rsidRPr="00823C7C" w:rsidRDefault="001A72F5" w:rsidP="004B28B4"/>
        </w:tc>
      </w:tr>
    </w:tbl>
    <w:p w:rsidR="001A72F5" w:rsidRPr="000F5519" w:rsidRDefault="001A72F5" w:rsidP="00F52EB6">
      <w:pPr>
        <w:pStyle w:val="Spacer"/>
      </w:pPr>
    </w:p>
    <w:p w:rsidR="001A72F5" w:rsidRDefault="001A72F5" w:rsidP="004B28B4"/>
  </w:footnote>
  <w:footnote w:type="continuationSeparator" w:id="0">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1A72F5" w:rsidTr="00DB09B2">
        <w:trPr>
          <w:trHeight w:hRule="exact" w:val="170"/>
        </w:trPr>
        <w:tc>
          <w:tcPr>
            <w:tcW w:w="7825" w:type="dxa"/>
          </w:tcPr>
          <w:p w:rsidR="001A72F5" w:rsidRDefault="001A72F5" w:rsidP="00823C7C">
            <w:pPr>
              <w:pStyle w:val="Piedepgina"/>
            </w:pPr>
          </w:p>
        </w:tc>
      </w:tr>
    </w:tbl>
    <w:p w:rsidR="001A72F5" w:rsidRPr="00823C7C" w:rsidRDefault="001A72F5" w:rsidP="00F52EB6">
      <w:pPr>
        <w:pStyle w:val="Spacer"/>
      </w:pPr>
    </w:p>
    <w:p w:rsidR="001A72F5" w:rsidRDefault="001A72F5" w:rsidP="004B28B4"/>
  </w:footnote>
  <w:footnote w:type="continuationNotice" w:id="1">
    <w:p w:rsidR="001A72F5" w:rsidRDefault="001A72F5" w:rsidP="00C82BD3">
      <w:pPr>
        <w:pStyle w:val="Spacer"/>
      </w:pPr>
    </w:p>
    <w:p w:rsidR="001A72F5" w:rsidRDefault="001A72F5" w:rsidP="004B28B4"/>
  </w:footnote>
  <w:footnote w:id="2">
    <w:p w:rsidR="00BC6D82" w:rsidRPr="009F4FAF" w:rsidRDefault="00BC6D82" w:rsidP="009F4FAF">
      <w:pPr>
        <w:pStyle w:val="Textonotapie"/>
      </w:pPr>
      <w:r w:rsidRPr="00BC6D82">
        <w:rPr>
          <w:rStyle w:val="Refdenotaalpie"/>
          <w:sz w:val="14"/>
          <w:szCs w:val="14"/>
        </w:rPr>
        <w:footnoteRef/>
      </w:r>
      <w:r w:rsidRPr="00302740">
        <w:rPr>
          <w:lang w:val="en-GB"/>
        </w:rPr>
        <w:t xml:space="preserve"> OCDE, "Government at a Glance 2017". </w:t>
      </w:r>
      <w:r w:rsidR="000E0C6F">
        <w:t>Consultado el 9 de marzo de 2021</w:t>
      </w:r>
      <w:r w:rsidRPr="00BC6D82">
        <w:t xml:space="preserve">, disponible en: </w:t>
      </w:r>
      <w:hyperlink r:id="rId1" w:history="1">
        <w:r w:rsidR="00CE4FE2" w:rsidRPr="009F4FAF">
          <w:rPr>
            <w:rStyle w:val="Hipervnculo"/>
            <w:color w:val="auto"/>
            <w:u w:val="none"/>
          </w:rPr>
          <w:t>https://www.oecd-ilibrary.org/governance/government-at-a-glance-2017_gov_glance-2017-en</w:t>
        </w:r>
      </w:hyperlink>
      <w:r w:rsidR="00CE4FE2" w:rsidRPr="009F4FAF">
        <w:t xml:space="preserve"> </w:t>
      </w:r>
    </w:p>
  </w:footnote>
  <w:footnote w:id="3">
    <w:p w:rsidR="00CE4FE2" w:rsidRPr="009F4FAF" w:rsidRDefault="00CE4FE2" w:rsidP="009F4FAF">
      <w:pPr>
        <w:pStyle w:val="Textonotapie"/>
        <w:rPr>
          <w:lang w:val="es-MX"/>
        </w:rPr>
      </w:pPr>
      <w:r w:rsidRPr="009F4FAF">
        <w:rPr>
          <w:rStyle w:val="Refdenotaalpie"/>
          <w:sz w:val="14"/>
          <w:szCs w:val="14"/>
        </w:rPr>
        <w:footnoteRef/>
      </w:r>
      <w:r w:rsidRPr="00F1151A">
        <w:rPr>
          <w:lang w:val="en-GB"/>
        </w:rPr>
        <w:t xml:space="preserve"> OC</w:t>
      </w:r>
      <w:r w:rsidR="009F4FAF" w:rsidRPr="00F1151A">
        <w:rPr>
          <w:lang w:val="en-GB"/>
        </w:rPr>
        <w:t>DE, "Government at a Glance 2019</w:t>
      </w:r>
      <w:r w:rsidRPr="00F1151A">
        <w:rPr>
          <w:lang w:val="en-GB"/>
        </w:rPr>
        <w:t xml:space="preserve">". </w:t>
      </w:r>
      <w:r w:rsidRPr="009F4FAF">
        <w:t>Consultado el 9 de marzo de 2021, disponible en:</w:t>
      </w:r>
      <w:r w:rsidR="009F4FAF">
        <w:t xml:space="preserve"> </w:t>
      </w:r>
      <w:r w:rsidR="009F4FAF" w:rsidRPr="009F4FAF">
        <w:t>https://www.oecd.org/gov/government-at-a-glance-22214399.htm</w:t>
      </w:r>
    </w:p>
  </w:footnote>
  <w:footnote w:id="4">
    <w:p w:rsidR="00083643" w:rsidRPr="00083643" w:rsidRDefault="00083643" w:rsidP="009F4FAF">
      <w:pPr>
        <w:pStyle w:val="Textonotapie"/>
        <w:rPr>
          <w:lang w:val="es-MX"/>
        </w:rPr>
      </w:pPr>
      <w:r w:rsidRPr="00083643">
        <w:rPr>
          <w:rStyle w:val="Refdenotaalpie"/>
          <w:sz w:val="14"/>
          <w:szCs w:val="14"/>
        </w:rPr>
        <w:footnoteRef/>
      </w:r>
      <w:r w:rsidR="009F4FAF" w:rsidRPr="00F1151A">
        <w:rPr>
          <w:lang w:val="en-GB"/>
        </w:rPr>
        <w:t xml:space="preserve"> </w:t>
      </w:r>
      <w:r w:rsidRPr="00F1151A">
        <w:rPr>
          <w:lang w:val="en-GB"/>
        </w:rPr>
        <w:t xml:space="preserve">OCDE. "Background Document on Public Consultation". </w:t>
      </w:r>
      <w:r>
        <w:t xml:space="preserve">Consultado el 9 de marzo de 2021. disponible en: </w:t>
      </w:r>
      <w:r w:rsidRPr="00083643">
        <w:t>https://www.oecd.org/mena/governance/36785341.pdf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9A" w:rsidRDefault="001A72F5">
    <w:pPr>
      <w:pStyle w:val="Encabezado"/>
    </w:pPr>
    <w:r>
      <w:rPr>
        <w:noProof/>
        <w:lang w:val="es-MX" w:eastAsia="es-MX"/>
      </w:rPr>
      <w:pict w14:anchorId="47C33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alt="hoja membretada s dir-01" style="position:absolute;left:0;text-align:left;margin-left:-74pt;margin-top:-116.2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p w:rsidR="006961E9" w:rsidRDefault="006961E9" w:rsidP="004B2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0B"/>
    <w:multiLevelType w:val="multilevel"/>
    <w:tmpl w:val="C102EA5A"/>
    <w:name w:val="AppHeadList2"/>
    <w:lvl w:ilvl="0">
      <w:start w:val="1"/>
      <w:numFmt w:val="upperLetter"/>
      <w:lvlRestart w:val="0"/>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 w15:restartNumberingAfterBreak="0">
    <w:nsid w:val="03D70244"/>
    <w:multiLevelType w:val="multilevel"/>
    <w:tmpl w:val="0809001D"/>
    <w:name w:val="SecHead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9679F8"/>
    <w:multiLevelType w:val="multilevel"/>
    <w:tmpl w:val="22D45FDC"/>
    <w:name w:val="Para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5AF3F72"/>
    <w:multiLevelType w:val="hybridMultilevel"/>
    <w:tmpl w:val="70DC20D2"/>
    <w:lvl w:ilvl="0" w:tplc="9DCADD66">
      <w:start w:val="1"/>
      <w:numFmt w:val="bullet"/>
      <w:pStyle w:val="I2"/>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3481"/>
        </w:tabs>
        <w:ind w:left="3481" w:hanging="360"/>
      </w:pPr>
      <w:rPr>
        <w:rFonts w:ascii="Courier New" w:hAnsi="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4" w15:restartNumberingAfterBreak="0">
    <w:nsid w:val="09787125"/>
    <w:multiLevelType w:val="multilevel"/>
    <w:tmpl w:val="8A4E6DC2"/>
    <w:name w:val="SecHead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E55942"/>
    <w:multiLevelType w:val="hybridMultilevel"/>
    <w:tmpl w:val="B64E6628"/>
    <w:lvl w:ilvl="0" w:tplc="8EFE25D8">
      <w:start w:val="1"/>
      <w:numFmt w:val="upperRoman"/>
      <w:pStyle w:val="Antecedentes"/>
      <w:lvlText w:val="%1."/>
      <w:lvlJc w:val="right"/>
      <w:pPr>
        <w:ind w:left="720" w:hanging="360"/>
      </w:pPr>
      <w:rPr>
        <w:b/>
      </w:rPr>
    </w:lvl>
    <w:lvl w:ilvl="1" w:tplc="080A0019">
      <w:start w:val="1"/>
      <w:numFmt w:val="lowerLetter"/>
      <w:lvlText w:val="%2."/>
      <w:lvlJc w:val="left"/>
      <w:pPr>
        <w:ind w:left="1440" w:hanging="360"/>
      </w:pPr>
    </w:lvl>
    <w:lvl w:ilvl="2" w:tplc="63228922">
      <w:start w:val="1"/>
      <w:numFmt w:val="upperRoman"/>
      <w:pStyle w:val="Antecedentes"/>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A5276"/>
    <w:multiLevelType w:val="multilevel"/>
    <w:tmpl w:val="0809001D"/>
    <w:name w:val="SecHeadList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A67C9"/>
    <w:multiLevelType w:val="multilevel"/>
    <w:tmpl w:val="4C70D716"/>
    <w:name w:val="ParaNumBulletList"/>
    <w:lvl w:ilvl="0">
      <w:start w:val="1"/>
      <w:numFmt w:val="none"/>
      <w:lvlText w:val=""/>
      <w:lvlJc w:val="left"/>
      <w:pPr>
        <w:ind w:left="340" w:hanging="340"/>
      </w:pPr>
      <w:rPr>
        <w:rFonts w:hint="default"/>
        <w:color w:val="E83F35" w:themeColor="accent1"/>
      </w:rPr>
    </w:lvl>
    <w:lvl w:ilvl="1">
      <w:start w:val="1"/>
      <w:numFmt w:val="none"/>
      <w:lvlText w:val=""/>
      <w:lvlJc w:val="left"/>
      <w:pPr>
        <w:ind w:left="0" w:firstLine="0"/>
      </w:pPr>
      <w:rPr>
        <w:rFonts w:hint="default"/>
        <w:color w:val="E83F35" w:themeColor="accent1"/>
      </w:rPr>
    </w:lvl>
    <w:lvl w:ilvl="2">
      <w:start w:val="1"/>
      <w:numFmt w:val="none"/>
      <w:lvlText w:val=""/>
      <w:lvlJc w:val="left"/>
      <w:pPr>
        <w:ind w:left="0" w:firstLine="0"/>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C583035"/>
    <w:multiLevelType w:val="hybridMultilevel"/>
    <w:tmpl w:val="2B3C1A7A"/>
    <w:name w:val="NumberedList43"/>
    <w:lvl w:ilvl="0" w:tplc="7438ED78">
      <w:start w:val="1"/>
      <w:numFmt w:val="low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0CA00C7B"/>
    <w:multiLevelType w:val="hybridMultilevel"/>
    <w:tmpl w:val="1BD86C1C"/>
    <w:lvl w:ilvl="0" w:tplc="FC90C3D4">
      <w:start w:val="1"/>
      <w:numFmt w:val="upperRoman"/>
      <w:pStyle w:val="Cuerpo"/>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A0669D"/>
    <w:multiLevelType w:val="hybridMultilevel"/>
    <w:tmpl w:val="B7A6FE5A"/>
    <w:lvl w:ilvl="0" w:tplc="73FC0A72">
      <w:start w:val="1"/>
      <w:numFmt w:val="decimal"/>
      <w:pStyle w:val="Ttulo5"/>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0E9C240A"/>
    <w:multiLevelType w:val="hybridMultilevel"/>
    <w:tmpl w:val="041AAC54"/>
    <w:lvl w:ilvl="0" w:tplc="BCB6198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0EE65327"/>
    <w:multiLevelType w:val="hybridMultilevel"/>
    <w:tmpl w:val="D93426F6"/>
    <w:lvl w:ilvl="0" w:tplc="34AE7264">
      <w:start w:val="1"/>
      <w:numFmt w:val="lowerRoman"/>
      <w:pStyle w:val="Subtitulonumerad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pStyle w:val="Subtitulonumerado"/>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C52C76"/>
    <w:multiLevelType w:val="hybridMultilevel"/>
    <w:tmpl w:val="E8FED448"/>
    <w:lvl w:ilvl="0" w:tplc="68061720">
      <w:start w:val="1"/>
      <w:numFmt w:val="bullet"/>
      <w:pStyle w:val="Bullet1ernivel"/>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15:restartNumberingAfterBreak="0">
    <w:nsid w:val="1CB458B4"/>
    <w:multiLevelType w:val="multilevel"/>
    <w:tmpl w:val="113A5250"/>
    <w:name w:val="List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1D9A4F82"/>
    <w:multiLevelType w:val="hybridMultilevel"/>
    <w:tmpl w:val="AACE2B1A"/>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8571AF"/>
    <w:multiLevelType w:val="multilevel"/>
    <w:tmpl w:val="7E667E1A"/>
    <w:name w:val="SecHeadList5"/>
    <w:numStyleLink w:val="SecListStyle2"/>
  </w:abstractNum>
  <w:abstractNum w:abstractNumId="17" w15:restartNumberingAfterBreak="0">
    <w:nsid w:val="26B816B7"/>
    <w:multiLevelType w:val="hybridMultilevel"/>
    <w:tmpl w:val="FBE2D600"/>
    <w:lvl w:ilvl="0" w:tplc="79CE626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80D2C06"/>
    <w:multiLevelType w:val="hybridMultilevel"/>
    <w:tmpl w:val="5F3C0B32"/>
    <w:lvl w:ilvl="0" w:tplc="BCE4F27E">
      <w:start w:val="1"/>
      <w:numFmt w:val="decimal"/>
      <w:pStyle w:val="Cuadros"/>
      <w:lvlText w:val="Cuadro %1."/>
      <w:lvlJc w:val="center"/>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15:restartNumberingAfterBreak="0">
    <w:nsid w:val="29096E00"/>
    <w:multiLevelType w:val="hybridMultilevel"/>
    <w:tmpl w:val="9238DABC"/>
    <w:lvl w:ilvl="0" w:tplc="0E0A004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29B65577"/>
    <w:multiLevelType w:val="hybridMultilevel"/>
    <w:tmpl w:val="7BE8D3EE"/>
    <w:lvl w:ilvl="0" w:tplc="DBACCFAC">
      <w:start w:val="1"/>
      <w:numFmt w:val="decimal"/>
      <w:pStyle w:val="Figuras"/>
      <w:suff w:val="space"/>
      <w:lvlText w:val="Figura %1."/>
      <w:lvlJc w:val="left"/>
      <w:pPr>
        <w:ind w:left="360" w:hanging="360"/>
      </w:pPr>
      <w:rPr>
        <w:rFonts w:ascii="ITC Avant Garde" w:hAnsi="ITC Avant Garde" w:hint="default"/>
        <w:b/>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5753CE"/>
    <w:multiLevelType w:val="multilevel"/>
    <w:tmpl w:val="C102EA5A"/>
    <w:name w:val="AppHeadList"/>
    <w:lvl w:ilvl="0">
      <w:start w:val="1"/>
      <w:numFmt w:val="upperLetter"/>
      <w:lvlRestart w:val="0"/>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2" w15:restartNumberingAfterBreak="0">
    <w:nsid w:val="2CED3700"/>
    <w:multiLevelType w:val="hybridMultilevel"/>
    <w:tmpl w:val="56A8D598"/>
    <w:name w:val="ListBulletList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D4F5981"/>
    <w:multiLevelType w:val="multilevel"/>
    <w:tmpl w:val="DDB03586"/>
    <w:lvl w:ilvl="0">
      <w:start w:val="1"/>
      <w:numFmt w:val="bullet"/>
      <w:pStyle w:val="1BulletsPrimero"/>
      <w:lvlText w:val=""/>
      <w:lvlJc w:val="left"/>
      <w:pPr>
        <w:tabs>
          <w:tab w:val="num" w:pos="340"/>
        </w:tabs>
        <w:ind w:left="340" w:hanging="340"/>
      </w:pPr>
      <w:rPr>
        <w:rFonts w:ascii="Wingdings 2" w:hAnsi="Wingdings 2" w:hint="default"/>
        <w:color w:val="5F5F5F"/>
      </w:rPr>
    </w:lvl>
    <w:lvl w:ilvl="1">
      <w:start w:val="1"/>
      <w:numFmt w:val="bullet"/>
      <w:pStyle w:val="2BulletsSegundo"/>
      <w:lvlText w:val="□"/>
      <w:lvlJc w:val="left"/>
      <w:pPr>
        <w:tabs>
          <w:tab w:val="num" w:pos="680"/>
        </w:tabs>
        <w:ind w:left="680" w:hanging="340"/>
      </w:pPr>
      <w:rPr>
        <w:rFonts w:ascii="Calibri" w:hAnsi="Calibri" w:hint="default"/>
        <w:color w:val="7B8F9D" w:themeColor="text1" w:themeTint="99"/>
      </w:rPr>
    </w:lvl>
    <w:lvl w:ilvl="2">
      <w:start w:val="1"/>
      <w:numFmt w:val="bullet"/>
      <w:pStyle w:val="3BulletsTercero"/>
      <w:lvlText w:val="–"/>
      <w:lvlJc w:val="left"/>
      <w:pPr>
        <w:tabs>
          <w:tab w:val="num" w:pos="1021"/>
        </w:tabs>
        <w:ind w:left="1021" w:hanging="341"/>
      </w:pPr>
      <w:rPr>
        <w:rFonts w:ascii="(none)" w:hAnsi="(none)" w:hint="default"/>
        <w:color w:val="7B8F9D" w:themeColor="text1" w:themeTint="99"/>
      </w:rPr>
    </w:lvl>
    <w:lvl w:ilvl="3">
      <w:start w:val="1"/>
      <w:numFmt w:val="bullet"/>
      <w:pStyle w:val="BulletCMI"/>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4" w15:restartNumberingAfterBreak="0">
    <w:nsid w:val="35E67AB2"/>
    <w:multiLevelType w:val="multilevel"/>
    <w:tmpl w:val="E79AA7C4"/>
    <w:name w:val="NumberedList"/>
    <w:styleLink w:val="ListNumStyle"/>
    <w:lvl w:ilvl="0">
      <w:start w:val="1"/>
      <w:numFmt w:val="decimal"/>
      <w:lvlText w:val="%1."/>
      <w:lvlJc w:val="left"/>
      <w:pPr>
        <w:tabs>
          <w:tab w:val="num" w:pos="340"/>
        </w:tabs>
        <w:ind w:left="340" w:hanging="340"/>
      </w:pPr>
      <w:rPr>
        <w:rFonts w:hint="default"/>
        <w:color w:val="37424A" w:themeColor="text1"/>
      </w:rPr>
    </w:lvl>
    <w:lvl w:ilvl="1">
      <w:start w:val="1"/>
      <w:numFmt w:val="lowerLetter"/>
      <w:lvlText w:val="%2."/>
      <w:lvlJc w:val="left"/>
      <w:pPr>
        <w:tabs>
          <w:tab w:val="num" w:pos="680"/>
        </w:tabs>
        <w:ind w:left="680" w:hanging="340"/>
      </w:pPr>
      <w:rPr>
        <w:rFonts w:hint="default"/>
        <w:color w:val="37424A" w:themeColor="text1"/>
      </w:rPr>
    </w:lvl>
    <w:lvl w:ilvl="2">
      <w:start w:val="1"/>
      <w:numFmt w:val="lowerRoman"/>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39F11520"/>
    <w:multiLevelType w:val="multilevel"/>
    <w:tmpl w:val="080A001D"/>
    <w:name w:val="ListBulletList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000F4C"/>
    <w:multiLevelType w:val="multilevel"/>
    <w:tmpl w:val="080A001D"/>
    <w:name w:val="ListBullet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9A0C46"/>
    <w:multiLevelType w:val="multilevel"/>
    <w:tmpl w:val="15CCB2BE"/>
    <w:name w:val="NumberedList4"/>
    <w:lvl w:ilvl="0">
      <w:start w:val="1"/>
      <w:numFmt w:val="decimal"/>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tabs>
          <w:tab w:val="num" w:pos="907"/>
        </w:tabs>
        <w:ind w:left="907" w:hanging="340"/>
      </w:pPr>
      <w:rPr>
        <w:rFonts w:hint="default"/>
        <w:color w:val="37424A" w:themeColor="text1"/>
      </w:rPr>
    </w:lvl>
    <w:lvl w:ilvl="2">
      <w:start w:val="1"/>
      <w:numFmt w:val="lowerRoman"/>
      <w:lvlText w:val="%3."/>
      <w:lvlJc w:val="left"/>
      <w:pPr>
        <w:tabs>
          <w:tab w:val="num" w:pos="1248"/>
        </w:tabs>
        <w:ind w:left="1248" w:hanging="341"/>
      </w:pPr>
      <w:rPr>
        <w:rFonts w:hint="default"/>
        <w:color w:val="37424A"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2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4F53080"/>
    <w:multiLevelType w:val="multilevel"/>
    <w:tmpl w:val="E79AA7C4"/>
    <w:name w:val="ParaNumBulletList32"/>
    <w:numStyleLink w:val="ListNumStyle"/>
  </w:abstractNum>
  <w:abstractNum w:abstractNumId="30" w15:restartNumberingAfterBreak="0">
    <w:nsid w:val="48466071"/>
    <w:multiLevelType w:val="multilevel"/>
    <w:tmpl w:val="39446CF4"/>
    <w:lvl w:ilvl="0">
      <w:start w:val="1"/>
      <w:numFmt w:val="decimal"/>
      <w:lvlText w:val="%1."/>
      <w:lvlJc w:val="left"/>
      <w:pPr>
        <w:ind w:left="360" w:hanging="360"/>
      </w:pPr>
    </w:lvl>
    <w:lvl w:ilvl="1">
      <w:start w:val="1"/>
      <w:numFmt w:val="decimal"/>
      <w:pStyle w:val="Normalnumerado"/>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9676A0"/>
    <w:multiLevelType w:val="hybridMultilevel"/>
    <w:tmpl w:val="E1540A62"/>
    <w:lvl w:ilvl="0" w:tplc="B1A45532">
      <w:start w:val="1"/>
      <w:numFmt w:val="lowerLetter"/>
      <w:pStyle w:val="Inciso1ernivel"/>
      <w:lvlText w:val="%1)"/>
      <w:lvlJc w:val="left"/>
      <w:pPr>
        <w:ind w:left="785" w:hanging="360"/>
      </w:pPr>
      <w:rPr>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0744BE"/>
    <w:multiLevelType w:val="multilevel"/>
    <w:tmpl w:val="407056D8"/>
    <w:name w:val="ParaBulletList"/>
    <w:lvl w:ilvl="0">
      <w:start w:val="1"/>
      <w:numFmt w:val="bullet"/>
      <w:lvlText w:val=""/>
      <w:lvlJc w:val="left"/>
      <w:pPr>
        <w:tabs>
          <w:tab w:val="num" w:pos="340"/>
        </w:tabs>
        <w:ind w:left="340" w:hanging="340"/>
      </w:pPr>
      <w:rPr>
        <w:rFonts w:ascii="Wingdings 2" w:hAnsi="Wingdings 2" w:cs="Wingdings 2" w:hint="default"/>
        <w:color w:val="E83F35" w:themeColor="accent1"/>
      </w:rPr>
    </w:lvl>
    <w:lvl w:ilvl="1">
      <w:start w:val="1"/>
      <w:numFmt w:val="bullet"/>
      <w:lvlText w:val="□"/>
      <w:lvlJc w:val="left"/>
      <w:pPr>
        <w:tabs>
          <w:tab w:val="num" w:pos="680"/>
        </w:tabs>
        <w:ind w:left="680" w:hanging="340"/>
      </w:pPr>
      <w:rPr>
        <w:rFonts w:ascii="Calibri" w:hAnsi="Calibri" w:hint="default"/>
        <w:color w:val="E83F35" w:themeColor="accent1"/>
      </w:rPr>
    </w:lvl>
    <w:lvl w:ilvl="2">
      <w:start w:val="1"/>
      <w:numFmt w:val="bullet"/>
      <w:lvlText w:val="–"/>
      <w:lvlJc w:val="left"/>
      <w:pPr>
        <w:tabs>
          <w:tab w:val="num" w:pos="1021"/>
        </w:tabs>
        <w:ind w:left="1021" w:hanging="341"/>
      </w:pPr>
      <w:rPr>
        <w:rFonts w:ascii="(none)" w:hAnsi="(none)" w:cs="(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3" w15:restartNumberingAfterBreak="0">
    <w:nsid w:val="55AB4B56"/>
    <w:multiLevelType w:val="hybridMultilevel"/>
    <w:tmpl w:val="0694D740"/>
    <w:lvl w:ilvl="0" w:tplc="6F1CF6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A790BF6"/>
    <w:multiLevelType w:val="hybridMultilevel"/>
    <w:tmpl w:val="E152AC42"/>
    <w:lvl w:ilvl="0" w:tplc="59965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537FE"/>
    <w:multiLevelType w:val="multilevel"/>
    <w:tmpl w:val="E79AA7C4"/>
    <w:name w:val="NumberedList3"/>
    <w:numStyleLink w:val="ListNumStyle"/>
  </w:abstractNum>
  <w:abstractNum w:abstractNumId="36" w15:restartNumberingAfterBreak="0">
    <w:nsid w:val="5B5519FB"/>
    <w:multiLevelType w:val="hybridMultilevel"/>
    <w:tmpl w:val="777A0C62"/>
    <w:lvl w:ilvl="0" w:tplc="6E5A0030">
      <w:start w:val="1"/>
      <w:numFmt w:val="upperRoman"/>
      <w:pStyle w:val="Romano1ernivel"/>
      <w:lvlText w:val="%1."/>
      <w:lvlJc w:val="right"/>
      <w:pPr>
        <w:ind w:left="788" w:hanging="360"/>
      </w:pPr>
      <w:rPr>
        <w:rFonts w:hint="default"/>
        <w:b w:val="0"/>
        <w:i w:val="0"/>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37" w15:restartNumberingAfterBreak="0">
    <w:nsid w:val="5CAA2712"/>
    <w:multiLevelType w:val="hybridMultilevel"/>
    <w:tmpl w:val="1E783876"/>
    <w:lvl w:ilvl="0" w:tplc="7FE63312">
      <w:start w:val="1"/>
      <w:numFmt w:val="upperRoman"/>
      <w:pStyle w:val="BORRAR5"/>
      <w:lvlText w:val="%1."/>
      <w:lvlJc w:val="left"/>
      <w:pPr>
        <w:ind w:left="258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pStyle w:val="BORRAR5"/>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1D105A"/>
    <w:multiLevelType w:val="multilevel"/>
    <w:tmpl w:val="E79AA7C4"/>
    <w:name w:val="NumberedList2"/>
    <w:numStyleLink w:val="ListNumStyle"/>
  </w:abstractNum>
  <w:abstractNum w:abstractNumId="40" w15:restartNumberingAfterBreak="0">
    <w:nsid w:val="617E60E3"/>
    <w:multiLevelType w:val="multilevel"/>
    <w:tmpl w:val="7E667E1A"/>
    <w:name w:val="SecHeadList"/>
    <w:styleLink w:val="SecListStyle2"/>
    <w:lvl w:ilvl="0">
      <w:start w:val="1"/>
      <w:numFmt w:val="none"/>
      <w:lvlRestart w:val="0"/>
      <w:lvlText w:val=""/>
      <w:lvlJc w:val="left"/>
      <w:pPr>
        <w:ind w:left="0" w:firstLine="0"/>
      </w:pPr>
      <w:rPr>
        <w:rFonts w:ascii="Arial" w:hAnsi="Arial" w:cs="Arial" w:hint="default"/>
        <w:b w:val="0"/>
        <w:i w:val="0"/>
        <w:color w:val="E83F35" w:themeColor="accent1"/>
        <w:sz w:val="40"/>
      </w:rPr>
    </w:lvl>
    <w:lvl w:ilvl="1">
      <w:start w:val="1"/>
      <w:numFmt w:val="none"/>
      <w:lvlText w:val=""/>
      <w:lvlJc w:val="left"/>
      <w:pPr>
        <w:ind w:left="0" w:firstLine="0"/>
      </w:pPr>
      <w:rPr>
        <w:rFonts w:ascii="Arial" w:hAnsi="Arial" w:cs="Arial" w:hint="default"/>
        <w:b w:val="0"/>
        <w:i w:val="0"/>
        <w:color w:val="E83F35" w:themeColor="accent1"/>
        <w:sz w:val="36"/>
      </w:rPr>
    </w:lvl>
    <w:lvl w:ilvl="2">
      <w:start w:val="1"/>
      <w:numFmt w:val="none"/>
      <w:lvlText w:val=""/>
      <w:lvlJc w:val="left"/>
      <w:pPr>
        <w:ind w:left="0" w:firstLine="0"/>
      </w:pPr>
      <w:rPr>
        <w:rFonts w:ascii="Arial" w:hAnsi="Arial" w:cs="Arial" w:hint="default"/>
        <w:b w:val="0"/>
        <w:i w:val="0"/>
        <w:color w:val="E83F35" w:themeColor="accent1"/>
        <w:sz w:val="30"/>
      </w:rPr>
    </w:lvl>
    <w:lvl w:ilvl="3">
      <w:start w:val="1"/>
      <w:numFmt w:val="none"/>
      <w:lvlText w:val=""/>
      <w:lvlJc w:val="left"/>
      <w:pPr>
        <w:tabs>
          <w:tab w:val="num" w:pos="0"/>
        </w:tabs>
        <w:ind w:left="0" w:firstLine="0"/>
      </w:pPr>
      <w:rPr>
        <w:rFonts w:ascii="Arial" w:hAnsi="Arial" w:cs="Arial" w:hint="default"/>
        <w:b w:val="0"/>
        <w:i w:val="0"/>
        <w:color w:val="66B0B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63271807"/>
    <w:multiLevelType w:val="hybridMultilevel"/>
    <w:tmpl w:val="61BA96D6"/>
    <w:styleLink w:val="Estilo111"/>
    <w:lvl w:ilvl="0" w:tplc="F3F4654E">
      <w:start w:val="1"/>
      <w:numFmt w:val="lowerLetter"/>
      <w:lvlText w:val="%1)"/>
      <w:lvlJc w:val="left"/>
      <w:pPr>
        <w:ind w:left="644" w:hanging="360"/>
      </w:pPr>
      <w:rPr>
        <w:rFonts w:ascii="ITC Avant Garde" w:eastAsia="Calibri" w:hAnsi="ITC Avant Garde" w:cs="Times New Roman"/>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42" w15:restartNumberingAfterBreak="0">
    <w:nsid w:val="63B01EAD"/>
    <w:multiLevelType w:val="multilevel"/>
    <w:tmpl w:val="7A36D134"/>
    <w:lvl w:ilvl="0">
      <w:start w:val="1"/>
      <w:numFmt w:val="decimal"/>
      <w:pStyle w:val="TitPrin"/>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3" w15:restartNumberingAfterBreak="0">
    <w:nsid w:val="63B275DD"/>
    <w:multiLevelType w:val="multilevel"/>
    <w:tmpl w:val="7E667E1A"/>
    <w:name w:val="SecHeadList4"/>
    <w:numStyleLink w:val="SecListStyle2"/>
  </w:abstractNum>
  <w:abstractNum w:abstractNumId="44" w15:restartNumberingAfterBreak="0">
    <w:nsid w:val="67142CED"/>
    <w:multiLevelType w:val="multilevel"/>
    <w:tmpl w:val="4DD68258"/>
    <w:lvl w:ilvl="0">
      <w:start w:val="1"/>
      <w:numFmt w:val="decimal"/>
      <w:lvlText w:val="%1."/>
      <w:lvlJc w:val="left"/>
      <w:pPr>
        <w:ind w:left="360" w:hanging="360"/>
      </w:pPr>
    </w:lvl>
    <w:lvl w:ilvl="1">
      <w:start w:val="1"/>
      <w:numFmt w:val="decimal"/>
      <w:pStyle w:val="ListNumBullet2"/>
      <w:lvlText w:val="%1.%2."/>
      <w:lvlJc w:val="left"/>
      <w:pPr>
        <w:ind w:left="792" w:hanging="432"/>
      </w:pPr>
    </w:lvl>
    <w:lvl w:ilvl="2">
      <w:start w:val="1"/>
      <w:numFmt w:val="decimal"/>
      <w:pStyle w:val="ListNumBulle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7762B8"/>
    <w:multiLevelType w:val="multilevel"/>
    <w:tmpl w:val="113A5250"/>
    <w:name w:val="Para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15:restartNumberingAfterBreak="0">
    <w:nsid w:val="6D4A7B49"/>
    <w:multiLevelType w:val="hybridMultilevel"/>
    <w:tmpl w:val="C9205D4C"/>
    <w:lvl w:ilvl="0" w:tplc="A92EBB26">
      <w:start w:val="1"/>
      <w:numFmt w:val="decimal"/>
      <w:pStyle w:val="NumeracinIFT"/>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pStyle w:val="NumeracinIFT"/>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E3444F"/>
    <w:multiLevelType w:val="hybridMultilevel"/>
    <w:tmpl w:val="ED4AE9AE"/>
    <w:name w:val="TableBulletList"/>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207BEE"/>
    <w:multiLevelType w:val="hybridMultilevel"/>
    <w:tmpl w:val="42D69616"/>
    <w:lvl w:ilvl="0" w:tplc="5C56DD22">
      <w:start w:val="1"/>
      <w:numFmt w:val="decimal"/>
      <w:pStyle w:val="BORRAR1ernive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pStyle w:val="BORRAR1ernivel"/>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4FD5D3A"/>
    <w:multiLevelType w:val="multilevel"/>
    <w:tmpl w:val="D7F2D9E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15:restartNumberingAfterBreak="0">
    <w:nsid w:val="793D62AE"/>
    <w:multiLevelType w:val="hybridMultilevel"/>
    <w:tmpl w:val="5ACE054C"/>
    <w:name w:val="ListBulletList2"/>
    <w:lvl w:ilvl="0" w:tplc="7AC41AB4">
      <w:start w:val="1"/>
      <w:numFmt w:val="bullet"/>
      <w:lvlText w:val=""/>
      <w:lvlJc w:val="left"/>
      <w:pPr>
        <w:ind w:left="720" w:hanging="360"/>
      </w:pPr>
      <w:rPr>
        <w:rFonts w:ascii="Wingdings" w:hAnsi="Wingdings" w:hint="default"/>
        <w:color w:val="92D05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96A3518"/>
    <w:multiLevelType w:val="multilevel"/>
    <w:tmpl w:val="113A525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15:restartNumberingAfterBreak="0">
    <w:nsid w:val="7A736D7E"/>
    <w:multiLevelType w:val="multilevel"/>
    <w:tmpl w:val="7E667E1A"/>
    <w:name w:val="SecHeadList6"/>
    <w:numStyleLink w:val="SecListStyle2"/>
  </w:abstractNum>
  <w:abstractNum w:abstractNumId="53" w15:restartNumberingAfterBreak="0">
    <w:nsid w:val="7B5A7A67"/>
    <w:multiLevelType w:val="hybridMultilevel"/>
    <w:tmpl w:val="4AA04C20"/>
    <w:lvl w:ilvl="0" w:tplc="B93CE6EA">
      <w:start w:val="1"/>
      <w:numFmt w:val="bullet"/>
      <w:pStyle w:val="Estilo3"/>
      <w:lvlText w:val=""/>
      <w:lvlJc w:val="left"/>
      <w:pPr>
        <w:ind w:left="1434"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54" w15:restartNumberingAfterBreak="0">
    <w:nsid w:val="7D0341FA"/>
    <w:multiLevelType w:val="hybridMultilevel"/>
    <w:tmpl w:val="BA18C458"/>
    <w:lvl w:ilvl="0" w:tplc="55FE43EA">
      <w:start w:val="1"/>
      <w:numFmt w:val="lowerRoman"/>
      <w:pStyle w:val="ListBulletCompact"/>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37424A" w:themeColor="text1"/>
      </w:rPr>
    </w:lvl>
    <w:lvl w:ilvl="1">
      <w:start w:val="1"/>
      <w:numFmt w:val="lowerLetter"/>
      <w:pStyle w:val="ParaNumBullet2"/>
      <w:lvlText w:val="%2."/>
      <w:lvlJc w:val="left"/>
      <w:pPr>
        <w:tabs>
          <w:tab w:val="num" w:pos="680"/>
        </w:tabs>
        <w:ind w:left="680" w:hanging="340"/>
      </w:pPr>
      <w:rPr>
        <w:rFonts w:hint="default"/>
        <w:color w:val="37424A" w:themeColor="text1"/>
      </w:rPr>
    </w:lvl>
    <w:lvl w:ilvl="2">
      <w:start w:val="1"/>
      <w:numFmt w:val="lowerRoman"/>
      <w:pStyle w:val="ParaNumBullet3"/>
      <w:lvlText w:val="%3."/>
      <w:lvlJc w:val="left"/>
      <w:pPr>
        <w:tabs>
          <w:tab w:val="num" w:pos="1021"/>
        </w:tabs>
        <w:ind w:left="1021" w:hanging="341"/>
      </w:pPr>
      <w:rPr>
        <w:rFonts w:hint="default"/>
        <w:color w:val="37424A"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0"/>
  </w:num>
  <w:num w:numId="2">
    <w:abstractNumId w:val="55"/>
  </w:num>
  <w:num w:numId="3">
    <w:abstractNumId w:val="24"/>
  </w:num>
  <w:num w:numId="4">
    <w:abstractNumId w:val="44"/>
  </w:num>
  <w:num w:numId="5">
    <w:abstractNumId w:val="20"/>
  </w:num>
  <w:num w:numId="6">
    <w:abstractNumId w:val="30"/>
  </w:num>
  <w:num w:numId="7">
    <w:abstractNumId w:val="53"/>
  </w:num>
  <w:num w:numId="8">
    <w:abstractNumId w:val="23"/>
  </w:num>
  <w:num w:numId="9">
    <w:abstractNumId w:val="54"/>
  </w:num>
  <w:num w:numId="10">
    <w:abstractNumId w:val="46"/>
  </w:num>
  <w:num w:numId="11">
    <w:abstractNumId w:val="28"/>
  </w:num>
  <w:num w:numId="12">
    <w:abstractNumId w:val="3"/>
  </w:num>
  <w:num w:numId="13">
    <w:abstractNumId w:val="38"/>
  </w:num>
  <w:num w:numId="14">
    <w:abstractNumId w:val="5"/>
  </w:num>
  <w:num w:numId="15">
    <w:abstractNumId w:val="42"/>
  </w:num>
  <w:num w:numId="16">
    <w:abstractNumId w:val="10"/>
  </w:num>
  <w:num w:numId="17">
    <w:abstractNumId w:val="31"/>
  </w:num>
  <w:num w:numId="18">
    <w:abstractNumId w:val="36"/>
  </w:num>
  <w:num w:numId="19">
    <w:abstractNumId w:val="13"/>
  </w:num>
  <w:num w:numId="20">
    <w:abstractNumId w:val="48"/>
  </w:num>
  <w:num w:numId="21">
    <w:abstractNumId w:val="12"/>
  </w:num>
  <w:num w:numId="22">
    <w:abstractNumId w:val="18"/>
  </w:num>
  <w:num w:numId="23">
    <w:abstractNumId w:val="37"/>
  </w:num>
  <w:num w:numId="24">
    <w:abstractNumId w:val="41"/>
  </w:num>
  <w:num w:numId="25">
    <w:abstractNumId w:val="5"/>
    <w:lvlOverride w:ilvl="0">
      <w:startOverride w:val="1"/>
    </w:lvlOverride>
  </w:num>
  <w:num w:numId="26">
    <w:abstractNumId w:val="11"/>
  </w:num>
  <w:num w:numId="27">
    <w:abstractNumId w:val="17"/>
  </w:num>
  <w:num w:numId="28">
    <w:abstractNumId w:val="33"/>
  </w:num>
  <w:num w:numId="29">
    <w:abstractNumId w:val="15"/>
  </w:num>
  <w:num w:numId="30">
    <w:abstractNumId w:val="19"/>
  </w:num>
  <w:num w:numId="31">
    <w:abstractNumId w:val="34"/>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trackRevisions/>
  <w:documentProtection w:edit="readOnly" w:formatting="1" w:enforcement="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Option" w:val="Figure"/>
    <w:docVar w:name="HeadingNum" w:val="NoNumbering"/>
    <w:docVar w:name="ParaNumbering" w:val="False"/>
  </w:docVars>
  <w:rsids>
    <w:rsidRoot w:val="00CF6891"/>
    <w:rsid w:val="00000484"/>
    <w:rsid w:val="00000568"/>
    <w:rsid w:val="00000743"/>
    <w:rsid w:val="0000080F"/>
    <w:rsid w:val="0000093A"/>
    <w:rsid w:val="00000A66"/>
    <w:rsid w:val="00000BF5"/>
    <w:rsid w:val="00000D76"/>
    <w:rsid w:val="00001222"/>
    <w:rsid w:val="000019BD"/>
    <w:rsid w:val="00001CA2"/>
    <w:rsid w:val="00001D8A"/>
    <w:rsid w:val="00001DC9"/>
    <w:rsid w:val="00001E24"/>
    <w:rsid w:val="00001FEF"/>
    <w:rsid w:val="0000256C"/>
    <w:rsid w:val="000025BA"/>
    <w:rsid w:val="000026FB"/>
    <w:rsid w:val="00002904"/>
    <w:rsid w:val="00002AAC"/>
    <w:rsid w:val="00002EB0"/>
    <w:rsid w:val="00002FE5"/>
    <w:rsid w:val="00003129"/>
    <w:rsid w:val="0000324B"/>
    <w:rsid w:val="000032F8"/>
    <w:rsid w:val="000034D8"/>
    <w:rsid w:val="00003599"/>
    <w:rsid w:val="000038A0"/>
    <w:rsid w:val="00003922"/>
    <w:rsid w:val="000039D8"/>
    <w:rsid w:val="00003D79"/>
    <w:rsid w:val="00003E81"/>
    <w:rsid w:val="000041FD"/>
    <w:rsid w:val="00004362"/>
    <w:rsid w:val="00004473"/>
    <w:rsid w:val="000044FE"/>
    <w:rsid w:val="0000459B"/>
    <w:rsid w:val="0000514A"/>
    <w:rsid w:val="0000545B"/>
    <w:rsid w:val="00005525"/>
    <w:rsid w:val="00005682"/>
    <w:rsid w:val="0000599E"/>
    <w:rsid w:val="00005E7B"/>
    <w:rsid w:val="00006105"/>
    <w:rsid w:val="000064F3"/>
    <w:rsid w:val="00006680"/>
    <w:rsid w:val="000069B7"/>
    <w:rsid w:val="00006B39"/>
    <w:rsid w:val="00006E84"/>
    <w:rsid w:val="000074C0"/>
    <w:rsid w:val="00007578"/>
    <w:rsid w:val="0000762C"/>
    <w:rsid w:val="000076ED"/>
    <w:rsid w:val="00007BA5"/>
    <w:rsid w:val="00007DF6"/>
    <w:rsid w:val="00007F60"/>
    <w:rsid w:val="00007FD3"/>
    <w:rsid w:val="000100F1"/>
    <w:rsid w:val="0001066F"/>
    <w:rsid w:val="00010885"/>
    <w:rsid w:val="00010BE3"/>
    <w:rsid w:val="00010D37"/>
    <w:rsid w:val="00010DB4"/>
    <w:rsid w:val="00010FCA"/>
    <w:rsid w:val="000112E3"/>
    <w:rsid w:val="00011544"/>
    <w:rsid w:val="000115B8"/>
    <w:rsid w:val="000115FF"/>
    <w:rsid w:val="000118B8"/>
    <w:rsid w:val="0001199B"/>
    <w:rsid w:val="00011A29"/>
    <w:rsid w:val="00011F1C"/>
    <w:rsid w:val="00012123"/>
    <w:rsid w:val="000121FE"/>
    <w:rsid w:val="00012490"/>
    <w:rsid w:val="000125E6"/>
    <w:rsid w:val="000125F7"/>
    <w:rsid w:val="00012649"/>
    <w:rsid w:val="000128C1"/>
    <w:rsid w:val="000128D0"/>
    <w:rsid w:val="0001295F"/>
    <w:rsid w:val="00012CBB"/>
    <w:rsid w:val="00012DBE"/>
    <w:rsid w:val="00012F41"/>
    <w:rsid w:val="000131FB"/>
    <w:rsid w:val="00013435"/>
    <w:rsid w:val="000135CC"/>
    <w:rsid w:val="000138A4"/>
    <w:rsid w:val="00013BAA"/>
    <w:rsid w:val="00013CE4"/>
    <w:rsid w:val="00014759"/>
    <w:rsid w:val="00014919"/>
    <w:rsid w:val="00014940"/>
    <w:rsid w:val="000152E5"/>
    <w:rsid w:val="0001534A"/>
    <w:rsid w:val="000157EF"/>
    <w:rsid w:val="0001583C"/>
    <w:rsid w:val="00015D4D"/>
    <w:rsid w:val="00015D61"/>
    <w:rsid w:val="00015F2B"/>
    <w:rsid w:val="00016102"/>
    <w:rsid w:val="00016486"/>
    <w:rsid w:val="0001652F"/>
    <w:rsid w:val="00016739"/>
    <w:rsid w:val="0001687F"/>
    <w:rsid w:val="000168F2"/>
    <w:rsid w:val="00016941"/>
    <w:rsid w:val="00016DF8"/>
    <w:rsid w:val="00016EC3"/>
    <w:rsid w:val="00017014"/>
    <w:rsid w:val="000171AC"/>
    <w:rsid w:val="0001754B"/>
    <w:rsid w:val="00017A8B"/>
    <w:rsid w:val="00017AEE"/>
    <w:rsid w:val="00017BE3"/>
    <w:rsid w:val="00017F34"/>
    <w:rsid w:val="000204AA"/>
    <w:rsid w:val="000204DA"/>
    <w:rsid w:val="00020825"/>
    <w:rsid w:val="00020AE0"/>
    <w:rsid w:val="00020F2A"/>
    <w:rsid w:val="000210B5"/>
    <w:rsid w:val="0002111A"/>
    <w:rsid w:val="000211BE"/>
    <w:rsid w:val="00021BF9"/>
    <w:rsid w:val="0002201C"/>
    <w:rsid w:val="0002206D"/>
    <w:rsid w:val="000225CD"/>
    <w:rsid w:val="000228D7"/>
    <w:rsid w:val="00022916"/>
    <w:rsid w:val="00022B1E"/>
    <w:rsid w:val="00022BF3"/>
    <w:rsid w:val="00023084"/>
    <w:rsid w:val="0002308D"/>
    <w:rsid w:val="000233A8"/>
    <w:rsid w:val="00023B7F"/>
    <w:rsid w:val="00024204"/>
    <w:rsid w:val="000242F0"/>
    <w:rsid w:val="000248A5"/>
    <w:rsid w:val="00024954"/>
    <w:rsid w:val="0002496E"/>
    <w:rsid w:val="00024BD9"/>
    <w:rsid w:val="00024C38"/>
    <w:rsid w:val="0002511F"/>
    <w:rsid w:val="0002518C"/>
    <w:rsid w:val="0002522A"/>
    <w:rsid w:val="0002536A"/>
    <w:rsid w:val="000255AA"/>
    <w:rsid w:val="00025B39"/>
    <w:rsid w:val="00025D03"/>
    <w:rsid w:val="00026080"/>
    <w:rsid w:val="000262D5"/>
    <w:rsid w:val="000262E1"/>
    <w:rsid w:val="000263AC"/>
    <w:rsid w:val="000264BB"/>
    <w:rsid w:val="000264CC"/>
    <w:rsid w:val="00026660"/>
    <w:rsid w:val="000269A2"/>
    <w:rsid w:val="00026A1A"/>
    <w:rsid w:val="00026BE2"/>
    <w:rsid w:val="00026CDD"/>
    <w:rsid w:val="00026E7A"/>
    <w:rsid w:val="0002768A"/>
    <w:rsid w:val="00027691"/>
    <w:rsid w:val="00027B07"/>
    <w:rsid w:val="00030106"/>
    <w:rsid w:val="000302AE"/>
    <w:rsid w:val="000302C4"/>
    <w:rsid w:val="000304A5"/>
    <w:rsid w:val="00030535"/>
    <w:rsid w:val="0003060A"/>
    <w:rsid w:val="0003077E"/>
    <w:rsid w:val="000307D9"/>
    <w:rsid w:val="00030928"/>
    <w:rsid w:val="0003100F"/>
    <w:rsid w:val="00031068"/>
    <w:rsid w:val="00031086"/>
    <w:rsid w:val="000311E8"/>
    <w:rsid w:val="00031AF6"/>
    <w:rsid w:val="00031D92"/>
    <w:rsid w:val="00032150"/>
    <w:rsid w:val="00032221"/>
    <w:rsid w:val="000324CD"/>
    <w:rsid w:val="0003264B"/>
    <w:rsid w:val="000329DF"/>
    <w:rsid w:val="00032B25"/>
    <w:rsid w:val="00032CF7"/>
    <w:rsid w:val="00032D63"/>
    <w:rsid w:val="00033072"/>
    <w:rsid w:val="000331F8"/>
    <w:rsid w:val="000336C9"/>
    <w:rsid w:val="000338BC"/>
    <w:rsid w:val="00033DE3"/>
    <w:rsid w:val="00033EFE"/>
    <w:rsid w:val="000340D9"/>
    <w:rsid w:val="000341A7"/>
    <w:rsid w:val="00034208"/>
    <w:rsid w:val="00034425"/>
    <w:rsid w:val="00034442"/>
    <w:rsid w:val="000346DF"/>
    <w:rsid w:val="00034761"/>
    <w:rsid w:val="00034BCB"/>
    <w:rsid w:val="00034DAB"/>
    <w:rsid w:val="00034ED1"/>
    <w:rsid w:val="000354DB"/>
    <w:rsid w:val="0003554A"/>
    <w:rsid w:val="00035628"/>
    <w:rsid w:val="0003578A"/>
    <w:rsid w:val="000358D4"/>
    <w:rsid w:val="00035D01"/>
    <w:rsid w:val="00036042"/>
    <w:rsid w:val="000363E1"/>
    <w:rsid w:val="0003655A"/>
    <w:rsid w:val="00036577"/>
    <w:rsid w:val="000366AF"/>
    <w:rsid w:val="00036F51"/>
    <w:rsid w:val="00037239"/>
    <w:rsid w:val="0003734F"/>
    <w:rsid w:val="0003792D"/>
    <w:rsid w:val="00037A62"/>
    <w:rsid w:val="00037C70"/>
    <w:rsid w:val="00040485"/>
    <w:rsid w:val="0004067C"/>
    <w:rsid w:val="00040B3F"/>
    <w:rsid w:val="00040C7D"/>
    <w:rsid w:val="00040CDC"/>
    <w:rsid w:val="00040DF4"/>
    <w:rsid w:val="00041172"/>
    <w:rsid w:val="0004144B"/>
    <w:rsid w:val="000415F3"/>
    <w:rsid w:val="000416CD"/>
    <w:rsid w:val="000416FB"/>
    <w:rsid w:val="00041830"/>
    <w:rsid w:val="0004188F"/>
    <w:rsid w:val="000418DF"/>
    <w:rsid w:val="00042A8E"/>
    <w:rsid w:val="000436A0"/>
    <w:rsid w:val="000436EE"/>
    <w:rsid w:val="00043862"/>
    <w:rsid w:val="000438E8"/>
    <w:rsid w:val="00043CF0"/>
    <w:rsid w:val="00043D25"/>
    <w:rsid w:val="00043D77"/>
    <w:rsid w:val="00043E43"/>
    <w:rsid w:val="0004410B"/>
    <w:rsid w:val="00044905"/>
    <w:rsid w:val="00044C6F"/>
    <w:rsid w:val="000451FC"/>
    <w:rsid w:val="000454C0"/>
    <w:rsid w:val="000454D3"/>
    <w:rsid w:val="000457F0"/>
    <w:rsid w:val="00045875"/>
    <w:rsid w:val="00045A24"/>
    <w:rsid w:val="00045D57"/>
    <w:rsid w:val="00045EE0"/>
    <w:rsid w:val="00045FE5"/>
    <w:rsid w:val="0004657D"/>
    <w:rsid w:val="00046644"/>
    <w:rsid w:val="0004669B"/>
    <w:rsid w:val="00046C97"/>
    <w:rsid w:val="00046DCA"/>
    <w:rsid w:val="000477D8"/>
    <w:rsid w:val="00047C63"/>
    <w:rsid w:val="00047DC8"/>
    <w:rsid w:val="00050058"/>
    <w:rsid w:val="00050195"/>
    <w:rsid w:val="000501B0"/>
    <w:rsid w:val="00050433"/>
    <w:rsid w:val="00050958"/>
    <w:rsid w:val="00050B0F"/>
    <w:rsid w:val="00050CFB"/>
    <w:rsid w:val="00050DE0"/>
    <w:rsid w:val="000512B9"/>
    <w:rsid w:val="00051341"/>
    <w:rsid w:val="00052093"/>
    <w:rsid w:val="0005217B"/>
    <w:rsid w:val="000521EA"/>
    <w:rsid w:val="0005220C"/>
    <w:rsid w:val="0005221C"/>
    <w:rsid w:val="0005227F"/>
    <w:rsid w:val="0005247A"/>
    <w:rsid w:val="000525F8"/>
    <w:rsid w:val="000527D8"/>
    <w:rsid w:val="00052B44"/>
    <w:rsid w:val="000531F8"/>
    <w:rsid w:val="0005379F"/>
    <w:rsid w:val="00053AD9"/>
    <w:rsid w:val="00053F93"/>
    <w:rsid w:val="00053FF6"/>
    <w:rsid w:val="0005401B"/>
    <w:rsid w:val="00054173"/>
    <w:rsid w:val="000543C2"/>
    <w:rsid w:val="0005464D"/>
    <w:rsid w:val="000547FD"/>
    <w:rsid w:val="0005481C"/>
    <w:rsid w:val="00054940"/>
    <w:rsid w:val="00054B8A"/>
    <w:rsid w:val="00054FE3"/>
    <w:rsid w:val="00055278"/>
    <w:rsid w:val="00055317"/>
    <w:rsid w:val="0005566D"/>
    <w:rsid w:val="00055C64"/>
    <w:rsid w:val="000566D5"/>
    <w:rsid w:val="000568A9"/>
    <w:rsid w:val="000569FF"/>
    <w:rsid w:val="00056A28"/>
    <w:rsid w:val="00056DD7"/>
    <w:rsid w:val="00056FF9"/>
    <w:rsid w:val="0005743A"/>
    <w:rsid w:val="00057455"/>
    <w:rsid w:val="000576B8"/>
    <w:rsid w:val="00057821"/>
    <w:rsid w:val="00057AD3"/>
    <w:rsid w:val="00057B54"/>
    <w:rsid w:val="00057BB3"/>
    <w:rsid w:val="00057D0F"/>
    <w:rsid w:val="00057D48"/>
    <w:rsid w:val="00057EF6"/>
    <w:rsid w:val="00060045"/>
    <w:rsid w:val="0006008E"/>
    <w:rsid w:val="0006025E"/>
    <w:rsid w:val="000602AC"/>
    <w:rsid w:val="00060C00"/>
    <w:rsid w:val="00060F0E"/>
    <w:rsid w:val="000610E2"/>
    <w:rsid w:val="0006125F"/>
    <w:rsid w:val="000615CE"/>
    <w:rsid w:val="000615EF"/>
    <w:rsid w:val="000616D7"/>
    <w:rsid w:val="00061BB2"/>
    <w:rsid w:val="00061C77"/>
    <w:rsid w:val="00061C8A"/>
    <w:rsid w:val="0006211F"/>
    <w:rsid w:val="00062199"/>
    <w:rsid w:val="0006262A"/>
    <w:rsid w:val="00062A90"/>
    <w:rsid w:val="00062B90"/>
    <w:rsid w:val="00062FAB"/>
    <w:rsid w:val="0006300D"/>
    <w:rsid w:val="0006302C"/>
    <w:rsid w:val="0006303A"/>
    <w:rsid w:val="000631EA"/>
    <w:rsid w:val="0006345D"/>
    <w:rsid w:val="000635CD"/>
    <w:rsid w:val="0006366D"/>
    <w:rsid w:val="00063AD1"/>
    <w:rsid w:val="00063E75"/>
    <w:rsid w:val="000643C4"/>
    <w:rsid w:val="000644C1"/>
    <w:rsid w:val="000646B2"/>
    <w:rsid w:val="00064C68"/>
    <w:rsid w:val="00064FCC"/>
    <w:rsid w:val="000653CE"/>
    <w:rsid w:val="00065EBA"/>
    <w:rsid w:val="0006610C"/>
    <w:rsid w:val="0006614F"/>
    <w:rsid w:val="00066443"/>
    <w:rsid w:val="00066449"/>
    <w:rsid w:val="00066496"/>
    <w:rsid w:val="00066BAC"/>
    <w:rsid w:val="00066DF3"/>
    <w:rsid w:val="00066E23"/>
    <w:rsid w:val="00067168"/>
    <w:rsid w:val="000673A8"/>
    <w:rsid w:val="000673D3"/>
    <w:rsid w:val="00067587"/>
    <w:rsid w:val="00067879"/>
    <w:rsid w:val="000678C7"/>
    <w:rsid w:val="0007007A"/>
    <w:rsid w:val="00070094"/>
    <w:rsid w:val="00070103"/>
    <w:rsid w:val="00070221"/>
    <w:rsid w:val="00070376"/>
    <w:rsid w:val="0007057D"/>
    <w:rsid w:val="00070E4E"/>
    <w:rsid w:val="0007110E"/>
    <w:rsid w:val="0007114D"/>
    <w:rsid w:val="0007159B"/>
    <w:rsid w:val="00071ABD"/>
    <w:rsid w:val="00071ADF"/>
    <w:rsid w:val="00072139"/>
    <w:rsid w:val="00072302"/>
    <w:rsid w:val="00072820"/>
    <w:rsid w:val="00072AA7"/>
    <w:rsid w:val="00072EA7"/>
    <w:rsid w:val="00073355"/>
    <w:rsid w:val="000733DB"/>
    <w:rsid w:val="00073B74"/>
    <w:rsid w:val="00073C44"/>
    <w:rsid w:val="00073C68"/>
    <w:rsid w:val="00073CC5"/>
    <w:rsid w:val="000743D7"/>
    <w:rsid w:val="000746B0"/>
    <w:rsid w:val="000749D4"/>
    <w:rsid w:val="00074FEA"/>
    <w:rsid w:val="00075270"/>
    <w:rsid w:val="0007530A"/>
    <w:rsid w:val="00075B43"/>
    <w:rsid w:val="0007633B"/>
    <w:rsid w:val="000765CD"/>
    <w:rsid w:val="000765DD"/>
    <w:rsid w:val="00076E5D"/>
    <w:rsid w:val="00076F26"/>
    <w:rsid w:val="00076F27"/>
    <w:rsid w:val="000775C5"/>
    <w:rsid w:val="00077792"/>
    <w:rsid w:val="00077BE1"/>
    <w:rsid w:val="00077D0D"/>
    <w:rsid w:val="00077E5B"/>
    <w:rsid w:val="0008046B"/>
    <w:rsid w:val="0008114C"/>
    <w:rsid w:val="00081C42"/>
    <w:rsid w:val="00081F5C"/>
    <w:rsid w:val="0008200E"/>
    <w:rsid w:val="00082AB2"/>
    <w:rsid w:val="00082D33"/>
    <w:rsid w:val="0008305C"/>
    <w:rsid w:val="00083643"/>
    <w:rsid w:val="00083784"/>
    <w:rsid w:val="0008387D"/>
    <w:rsid w:val="0008389B"/>
    <w:rsid w:val="00083D16"/>
    <w:rsid w:val="00083F04"/>
    <w:rsid w:val="00083FCF"/>
    <w:rsid w:val="000842F8"/>
    <w:rsid w:val="000847B6"/>
    <w:rsid w:val="0008480E"/>
    <w:rsid w:val="00084C41"/>
    <w:rsid w:val="00084CD9"/>
    <w:rsid w:val="00084D39"/>
    <w:rsid w:val="0008526F"/>
    <w:rsid w:val="0008537F"/>
    <w:rsid w:val="000857F8"/>
    <w:rsid w:val="00085C33"/>
    <w:rsid w:val="000862FC"/>
    <w:rsid w:val="00086454"/>
    <w:rsid w:val="00086762"/>
    <w:rsid w:val="00086816"/>
    <w:rsid w:val="00086BCC"/>
    <w:rsid w:val="00087602"/>
    <w:rsid w:val="00087A9D"/>
    <w:rsid w:val="00087DB4"/>
    <w:rsid w:val="00087EB9"/>
    <w:rsid w:val="00087F90"/>
    <w:rsid w:val="00090611"/>
    <w:rsid w:val="00090871"/>
    <w:rsid w:val="000908C9"/>
    <w:rsid w:val="00090C3D"/>
    <w:rsid w:val="00090D4C"/>
    <w:rsid w:val="00090FD4"/>
    <w:rsid w:val="00091690"/>
    <w:rsid w:val="00091701"/>
    <w:rsid w:val="00091A13"/>
    <w:rsid w:val="00091DF3"/>
    <w:rsid w:val="00091F39"/>
    <w:rsid w:val="000920F7"/>
    <w:rsid w:val="000922B3"/>
    <w:rsid w:val="0009246D"/>
    <w:rsid w:val="0009260A"/>
    <w:rsid w:val="000929BB"/>
    <w:rsid w:val="00092D3B"/>
    <w:rsid w:val="00092DA3"/>
    <w:rsid w:val="0009322E"/>
    <w:rsid w:val="00093718"/>
    <w:rsid w:val="00093758"/>
    <w:rsid w:val="00093C66"/>
    <w:rsid w:val="00093CFA"/>
    <w:rsid w:val="000942D4"/>
    <w:rsid w:val="0009437D"/>
    <w:rsid w:val="00094380"/>
    <w:rsid w:val="000944AD"/>
    <w:rsid w:val="000945E0"/>
    <w:rsid w:val="000946E0"/>
    <w:rsid w:val="00094D6C"/>
    <w:rsid w:val="000953BA"/>
    <w:rsid w:val="00095459"/>
    <w:rsid w:val="000954B0"/>
    <w:rsid w:val="000955F1"/>
    <w:rsid w:val="00095AD0"/>
    <w:rsid w:val="00095D11"/>
    <w:rsid w:val="00095EC6"/>
    <w:rsid w:val="0009625F"/>
    <w:rsid w:val="00096265"/>
    <w:rsid w:val="000965E1"/>
    <w:rsid w:val="000966ED"/>
    <w:rsid w:val="00096B64"/>
    <w:rsid w:val="0009705A"/>
    <w:rsid w:val="0009720A"/>
    <w:rsid w:val="00097237"/>
    <w:rsid w:val="00097591"/>
    <w:rsid w:val="00097777"/>
    <w:rsid w:val="00097869"/>
    <w:rsid w:val="00097894"/>
    <w:rsid w:val="000A00BA"/>
    <w:rsid w:val="000A028A"/>
    <w:rsid w:val="000A03EB"/>
    <w:rsid w:val="000A0BA6"/>
    <w:rsid w:val="000A0C1C"/>
    <w:rsid w:val="000A0D3F"/>
    <w:rsid w:val="000A143E"/>
    <w:rsid w:val="000A1E4D"/>
    <w:rsid w:val="000A20BE"/>
    <w:rsid w:val="000A22F4"/>
    <w:rsid w:val="000A2FA4"/>
    <w:rsid w:val="000A359C"/>
    <w:rsid w:val="000A36B3"/>
    <w:rsid w:val="000A39FE"/>
    <w:rsid w:val="000A3A22"/>
    <w:rsid w:val="000A3A30"/>
    <w:rsid w:val="000A3BC8"/>
    <w:rsid w:val="000A407D"/>
    <w:rsid w:val="000A44C2"/>
    <w:rsid w:val="000A4612"/>
    <w:rsid w:val="000A466E"/>
    <w:rsid w:val="000A4683"/>
    <w:rsid w:val="000A4962"/>
    <w:rsid w:val="000A4982"/>
    <w:rsid w:val="000A49FB"/>
    <w:rsid w:val="000A4A94"/>
    <w:rsid w:val="000A4C9A"/>
    <w:rsid w:val="000A4FC6"/>
    <w:rsid w:val="000A5290"/>
    <w:rsid w:val="000A52C6"/>
    <w:rsid w:val="000A5771"/>
    <w:rsid w:val="000A58E9"/>
    <w:rsid w:val="000A5961"/>
    <w:rsid w:val="000A5BCD"/>
    <w:rsid w:val="000A6730"/>
    <w:rsid w:val="000A6AEC"/>
    <w:rsid w:val="000A6CEE"/>
    <w:rsid w:val="000A7450"/>
    <w:rsid w:val="000A77BD"/>
    <w:rsid w:val="000A78BB"/>
    <w:rsid w:val="000A7AF0"/>
    <w:rsid w:val="000A7E32"/>
    <w:rsid w:val="000B000A"/>
    <w:rsid w:val="000B0AC9"/>
    <w:rsid w:val="000B0EB0"/>
    <w:rsid w:val="000B0ECE"/>
    <w:rsid w:val="000B107C"/>
    <w:rsid w:val="000B108B"/>
    <w:rsid w:val="000B10E2"/>
    <w:rsid w:val="000B11CE"/>
    <w:rsid w:val="000B1303"/>
    <w:rsid w:val="000B1848"/>
    <w:rsid w:val="000B1949"/>
    <w:rsid w:val="000B1BFF"/>
    <w:rsid w:val="000B2188"/>
    <w:rsid w:val="000B2560"/>
    <w:rsid w:val="000B2D59"/>
    <w:rsid w:val="000B2E37"/>
    <w:rsid w:val="000B2E4B"/>
    <w:rsid w:val="000B2EE9"/>
    <w:rsid w:val="000B327C"/>
    <w:rsid w:val="000B3580"/>
    <w:rsid w:val="000B3879"/>
    <w:rsid w:val="000B3AA8"/>
    <w:rsid w:val="000B3F85"/>
    <w:rsid w:val="000B46D8"/>
    <w:rsid w:val="000B49C8"/>
    <w:rsid w:val="000B4CE8"/>
    <w:rsid w:val="000B4DB0"/>
    <w:rsid w:val="000B4E9E"/>
    <w:rsid w:val="000B505F"/>
    <w:rsid w:val="000B5290"/>
    <w:rsid w:val="000B578B"/>
    <w:rsid w:val="000B5C71"/>
    <w:rsid w:val="000B62C8"/>
    <w:rsid w:val="000B6434"/>
    <w:rsid w:val="000B67E9"/>
    <w:rsid w:val="000B680B"/>
    <w:rsid w:val="000B6864"/>
    <w:rsid w:val="000B6B37"/>
    <w:rsid w:val="000B6BC8"/>
    <w:rsid w:val="000B6C50"/>
    <w:rsid w:val="000B70CF"/>
    <w:rsid w:val="000B76AE"/>
    <w:rsid w:val="000B76D2"/>
    <w:rsid w:val="000B7A35"/>
    <w:rsid w:val="000B7AC8"/>
    <w:rsid w:val="000B7BEF"/>
    <w:rsid w:val="000B7C9C"/>
    <w:rsid w:val="000C0424"/>
    <w:rsid w:val="000C0792"/>
    <w:rsid w:val="000C0930"/>
    <w:rsid w:val="000C09EB"/>
    <w:rsid w:val="000C0A34"/>
    <w:rsid w:val="000C0BAE"/>
    <w:rsid w:val="000C0CCB"/>
    <w:rsid w:val="000C0EAD"/>
    <w:rsid w:val="000C119A"/>
    <w:rsid w:val="000C1237"/>
    <w:rsid w:val="000C1290"/>
    <w:rsid w:val="000C1427"/>
    <w:rsid w:val="000C15DB"/>
    <w:rsid w:val="000C1BA5"/>
    <w:rsid w:val="000C21AE"/>
    <w:rsid w:val="000C24C1"/>
    <w:rsid w:val="000C2572"/>
    <w:rsid w:val="000C27BE"/>
    <w:rsid w:val="000C2ABF"/>
    <w:rsid w:val="000C30ED"/>
    <w:rsid w:val="000C3383"/>
    <w:rsid w:val="000C3ABA"/>
    <w:rsid w:val="000C3CAA"/>
    <w:rsid w:val="000C3DD8"/>
    <w:rsid w:val="000C3E61"/>
    <w:rsid w:val="000C3ED9"/>
    <w:rsid w:val="000C4736"/>
    <w:rsid w:val="000C4D20"/>
    <w:rsid w:val="000C4E69"/>
    <w:rsid w:val="000C5392"/>
    <w:rsid w:val="000C56DA"/>
    <w:rsid w:val="000C5A48"/>
    <w:rsid w:val="000C5D01"/>
    <w:rsid w:val="000C5D87"/>
    <w:rsid w:val="000C5E3C"/>
    <w:rsid w:val="000C6276"/>
    <w:rsid w:val="000C679C"/>
    <w:rsid w:val="000C6871"/>
    <w:rsid w:val="000C6BCC"/>
    <w:rsid w:val="000C6C3C"/>
    <w:rsid w:val="000C70A8"/>
    <w:rsid w:val="000C70F5"/>
    <w:rsid w:val="000C71F4"/>
    <w:rsid w:val="000C768D"/>
    <w:rsid w:val="000C78C0"/>
    <w:rsid w:val="000D00C4"/>
    <w:rsid w:val="000D060B"/>
    <w:rsid w:val="000D0810"/>
    <w:rsid w:val="000D0870"/>
    <w:rsid w:val="000D0C36"/>
    <w:rsid w:val="000D0D3A"/>
    <w:rsid w:val="000D103E"/>
    <w:rsid w:val="000D139E"/>
    <w:rsid w:val="000D14F8"/>
    <w:rsid w:val="000D1870"/>
    <w:rsid w:val="000D18CF"/>
    <w:rsid w:val="000D22F2"/>
    <w:rsid w:val="000D26AD"/>
    <w:rsid w:val="000D2BA9"/>
    <w:rsid w:val="000D2D1B"/>
    <w:rsid w:val="000D2DBD"/>
    <w:rsid w:val="000D2F96"/>
    <w:rsid w:val="000D2F9C"/>
    <w:rsid w:val="000D3284"/>
    <w:rsid w:val="000D3329"/>
    <w:rsid w:val="000D3441"/>
    <w:rsid w:val="000D3538"/>
    <w:rsid w:val="000D3797"/>
    <w:rsid w:val="000D3832"/>
    <w:rsid w:val="000D389B"/>
    <w:rsid w:val="000D3A2B"/>
    <w:rsid w:val="000D3C62"/>
    <w:rsid w:val="000D3C79"/>
    <w:rsid w:val="000D3DC4"/>
    <w:rsid w:val="000D3F34"/>
    <w:rsid w:val="000D40B0"/>
    <w:rsid w:val="000D4280"/>
    <w:rsid w:val="000D43A8"/>
    <w:rsid w:val="000D43CA"/>
    <w:rsid w:val="000D4A2B"/>
    <w:rsid w:val="000D4D09"/>
    <w:rsid w:val="000D4F48"/>
    <w:rsid w:val="000D4F75"/>
    <w:rsid w:val="000D5162"/>
    <w:rsid w:val="000D5C83"/>
    <w:rsid w:val="000D6053"/>
    <w:rsid w:val="000D60B2"/>
    <w:rsid w:val="000D6473"/>
    <w:rsid w:val="000D64F7"/>
    <w:rsid w:val="000D6670"/>
    <w:rsid w:val="000D6AE8"/>
    <w:rsid w:val="000D6C97"/>
    <w:rsid w:val="000D6D32"/>
    <w:rsid w:val="000D6DEA"/>
    <w:rsid w:val="000D6E45"/>
    <w:rsid w:val="000D7646"/>
    <w:rsid w:val="000D77D1"/>
    <w:rsid w:val="000E00E6"/>
    <w:rsid w:val="000E051D"/>
    <w:rsid w:val="000E05AA"/>
    <w:rsid w:val="000E0652"/>
    <w:rsid w:val="000E06EE"/>
    <w:rsid w:val="000E087E"/>
    <w:rsid w:val="000E0C6F"/>
    <w:rsid w:val="000E12BA"/>
    <w:rsid w:val="000E155F"/>
    <w:rsid w:val="000E19A9"/>
    <w:rsid w:val="000E1A0C"/>
    <w:rsid w:val="000E1D89"/>
    <w:rsid w:val="000E1DEF"/>
    <w:rsid w:val="000E207E"/>
    <w:rsid w:val="000E2470"/>
    <w:rsid w:val="000E260E"/>
    <w:rsid w:val="000E2905"/>
    <w:rsid w:val="000E2A6D"/>
    <w:rsid w:val="000E3066"/>
    <w:rsid w:val="000E353B"/>
    <w:rsid w:val="000E3902"/>
    <w:rsid w:val="000E3936"/>
    <w:rsid w:val="000E3BC1"/>
    <w:rsid w:val="000E3DC7"/>
    <w:rsid w:val="000E44B2"/>
    <w:rsid w:val="000E45D1"/>
    <w:rsid w:val="000E4D92"/>
    <w:rsid w:val="000E4F6C"/>
    <w:rsid w:val="000E5083"/>
    <w:rsid w:val="000E50D8"/>
    <w:rsid w:val="000E5A41"/>
    <w:rsid w:val="000E5CEA"/>
    <w:rsid w:val="000E5F36"/>
    <w:rsid w:val="000E6167"/>
    <w:rsid w:val="000E647B"/>
    <w:rsid w:val="000E659F"/>
    <w:rsid w:val="000E6EFC"/>
    <w:rsid w:val="000E70C8"/>
    <w:rsid w:val="000E7325"/>
    <w:rsid w:val="000E74B1"/>
    <w:rsid w:val="000E7DA8"/>
    <w:rsid w:val="000E7FA2"/>
    <w:rsid w:val="000F049A"/>
    <w:rsid w:val="000F04EF"/>
    <w:rsid w:val="000F063E"/>
    <w:rsid w:val="000F0640"/>
    <w:rsid w:val="000F09E2"/>
    <w:rsid w:val="000F0A9D"/>
    <w:rsid w:val="000F0B51"/>
    <w:rsid w:val="000F0B7C"/>
    <w:rsid w:val="000F1E3E"/>
    <w:rsid w:val="000F1F6A"/>
    <w:rsid w:val="000F26B5"/>
    <w:rsid w:val="000F2E6A"/>
    <w:rsid w:val="000F300A"/>
    <w:rsid w:val="000F30F1"/>
    <w:rsid w:val="000F35F0"/>
    <w:rsid w:val="000F37F7"/>
    <w:rsid w:val="000F3879"/>
    <w:rsid w:val="000F3A21"/>
    <w:rsid w:val="000F3D0D"/>
    <w:rsid w:val="000F49C9"/>
    <w:rsid w:val="000F5148"/>
    <w:rsid w:val="000F51E4"/>
    <w:rsid w:val="000F52D2"/>
    <w:rsid w:val="000F5519"/>
    <w:rsid w:val="000F55D4"/>
    <w:rsid w:val="000F5944"/>
    <w:rsid w:val="000F5D46"/>
    <w:rsid w:val="000F5F7E"/>
    <w:rsid w:val="000F5FC6"/>
    <w:rsid w:val="000F6198"/>
    <w:rsid w:val="000F6338"/>
    <w:rsid w:val="000F6366"/>
    <w:rsid w:val="000F6504"/>
    <w:rsid w:val="000F68A5"/>
    <w:rsid w:val="000F6994"/>
    <w:rsid w:val="000F6AC6"/>
    <w:rsid w:val="000F6BC1"/>
    <w:rsid w:val="000F6C5C"/>
    <w:rsid w:val="000F6C8C"/>
    <w:rsid w:val="000F6F2F"/>
    <w:rsid w:val="000F7153"/>
    <w:rsid w:val="000F7198"/>
    <w:rsid w:val="000F735E"/>
    <w:rsid w:val="000F7408"/>
    <w:rsid w:val="000F7553"/>
    <w:rsid w:val="000F75C5"/>
    <w:rsid w:val="000F7A4D"/>
    <w:rsid w:val="000F7BFE"/>
    <w:rsid w:val="000F7C73"/>
    <w:rsid w:val="000F7ECE"/>
    <w:rsid w:val="0010015E"/>
    <w:rsid w:val="0010038C"/>
    <w:rsid w:val="001003D7"/>
    <w:rsid w:val="0010074D"/>
    <w:rsid w:val="00101296"/>
    <w:rsid w:val="001017E4"/>
    <w:rsid w:val="00101A9B"/>
    <w:rsid w:val="00101F74"/>
    <w:rsid w:val="0010255D"/>
    <w:rsid w:val="0010289D"/>
    <w:rsid w:val="00102A91"/>
    <w:rsid w:val="00102DCD"/>
    <w:rsid w:val="00103039"/>
    <w:rsid w:val="001033AA"/>
    <w:rsid w:val="001033CB"/>
    <w:rsid w:val="001037FE"/>
    <w:rsid w:val="001039AD"/>
    <w:rsid w:val="00103ADF"/>
    <w:rsid w:val="00103BF6"/>
    <w:rsid w:val="00103CCB"/>
    <w:rsid w:val="00103D2B"/>
    <w:rsid w:val="001046A9"/>
    <w:rsid w:val="0010476E"/>
    <w:rsid w:val="00104842"/>
    <w:rsid w:val="0010489C"/>
    <w:rsid w:val="00104A67"/>
    <w:rsid w:val="00104B52"/>
    <w:rsid w:val="00104D92"/>
    <w:rsid w:val="00105745"/>
    <w:rsid w:val="001057FB"/>
    <w:rsid w:val="00105915"/>
    <w:rsid w:val="00105B1F"/>
    <w:rsid w:val="00105B54"/>
    <w:rsid w:val="00105DE2"/>
    <w:rsid w:val="00105DEA"/>
    <w:rsid w:val="00105E71"/>
    <w:rsid w:val="0010617D"/>
    <w:rsid w:val="00106405"/>
    <w:rsid w:val="00106877"/>
    <w:rsid w:val="0010699B"/>
    <w:rsid w:val="00106F7A"/>
    <w:rsid w:val="00107602"/>
    <w:rsid w:val="00107763"/>
    <w:rsid w:val="00107B07"/>
    <w:rsid w:val="00107E19"/>
    <w:rsid w:val="00107EF2"/>
    <w:rsid w:val="00107EF4"/>
    <w:rsid w:val="00110397"/>
    <w:rsid w:val="00110600"/>
    <w:rsid w:val="00110B29"/>
    <w:rsid w:val="00111088"/>
    <w:rsid w:val="00111A6F"/>
    <w:rsid w:val="00111FE9"/>
    <w:rsid w:val="00112387"/>
    <w:rsid w:val="001123CB"/>
    <w:rsid w:val="0011266F"/>
    <w:rsid w:val="001127B1"/>
    <w:rsid w:val="00112C96"/>
    <w:rsid w:val="00112D72"/>
    <w:rsid w:val="00112E16"/>
    <w:rsid w:val="00113029"/>
    <w:rsid w:val="001133DB"/>
    <w:rsid w:val="001135B7"/>
    <w:rsid w:val="00113617"/>
    <w:rsid w:val="0011445C"/>
    <w:rsid w:val="00114950"/>
    <w:rsid w:val="00114F3F"/>
    <w:rsid w:val="00114F9B"/>
    <w:rsid w:val="00115089"/>
    <w:rsid w:val="001150A7"/>
    <w:rsid w:val="0011568F"/>
    <w:rsid w:val="0011577B"/>
    <w:rsid w:val="00115831"/>
    <w:rsid w:val="00115AE7"/>
    <w:rsid w:val="00115D41"/>
    <w:rsid w:val="00115D46"/>
    <w:rsid w:val="0011605B"/>
    <w:rsid w:val="001164A7"/>
    <w:rsid w:val="001167B6"/>
    <w:rsid w:val="001168FE"/>
    <w:rsid w:val="00116E07"/>
    <w:rsid w:val="00116F1E"/>
    <w:rsid w:val="001172EC"/>
    <w:rsid w:val="001173D6"/>
    <w:rsid w:val="0012062B"/>
    <w:rsid w:val="001206AD"/>
    <w:rsid w:val="001207BD"/>
    <w:rsid w:val="001207E1"/>
    <w:rsid w:val="00120A75"/>
    <w:rsid w:val="00120B89"/>
    <w:rsid w:val="00120C44"/>
    <w:rsid w:val="00120E4A"/>
    <w:rsid w:val="00121205"/>
    <w:rsid w:val="00121428"/>
    <w:rsid w:val="001214E3"/>
    <w:rsid w:val="001214FF"/>
    <w:rsid w:val="00121505"/>
    <w:rsid w:val="00121A10"/>
    <w:rsid w:val="00121ACD"/>
    <w:rsid w:val="00121AF6"/>
    <w:rsid w:val="00121E7E"/>
    <w:rsid w:val="001222A7"/>
    <w:rsid w:val="00122350"/>
    <w:rsid w:val="0012260F"/>
    <w:rsid w:val="0012282D"/>
    <w:rsid w:val="00122C70"/>
    <w:rsid w:val="00122F0E"/>
    <w:rsid w:val="0012356D"/>
    <w:rsid w:val="0012364A"/>
    <w:rsid w:val="00123693"/>
    <w:rsid w:val="001238BA"/>
    <w:rsid w:val="00123ABC"/>
    <w:rsid w:val="00123B08"/>
    <w:rsid w:val="00123C78"/>
    <w:rsid w:val="00123D47"/>
    <w:rsid w:val="00124003"/>
    <w:rsid w:val="0012405B"/>
    <w:rsid w:val="0012407E"/>
    <w:rsid w:val="001240B1"/>
    <w:rsid w:val="00124127"/>
    <w:rsid w:val="001243CE"/>
    <w:rsid w:val="00124547"/>
    <w:rsid w:val="00124B43"/>
    <w:rsid w:val="00124F3B"/>
    <w:rsid w:val="0012510C"/>
    <w:rsid w:val="0012578E"/>
    <w:rsid w:val="0012596A"/>
    <w:rsid w:val="00125EB1"/>
    <w:rsid w:val="001262F7"/>
    <w:rsid w:val="001264D8"/>
    <w:rsid w:val="00126924"/>
    <w:rsid w:val="00126AF9"/>
    <w:rsid w:val="00126C66"/>
    <w:rsid w:val="00126FFA"/>
    <w:rsid w:val="0012708D"/>
    <w:rsid w:val="0012757D"/>
    <w:rsid w:val="00127F58"/>
    <w:rsid w:val="001300B8"/>
    <w:rsid w:val="001302F3"/>
    <w:rsid w:val="001306A7"/>
    <w:rsid w:val="00130A59"/>
    <w:rsid w:val="00131765"/>
    <w:rsid w:val="0013182D"/>
    <w:rsid w:val="00131C5C"/>
    <w:rsid w:val="00131D87"/>
    <w:rsid w:val="0013265F"/>
    <w:rsid w:val="00132A42"/>
    <w:rsid w:val="00132BEC"/>
    <w:rsid w:val="00132D3E"/>
    <w:rsid w:val="00133162"/>
    <w:rsid w:val="0013320D"/>
    <w:rsid w:val="00133721"/>
    <w:rsid w:val="00133735"/>
    <w:rsid w:val="001337AF"/>
    <w:rsid w:val="00133DFF"/>
    <w:rsid w:val="00133F56"/>
    <w:rsid w:val="00133FB1"/>
    <w:rsid w:val="00133FC0"/>
    <w:rsid w:val="001341B2"/>
    <w:rsid w:val="001347E8"/>
    <w:rsid w:val="00134C95"/>
    <w:rsid w:val="00135436"/>
    <w:rsid w:val="00135656"/>
    <w:rsid w:val="00136A02"/>
    <w:rsid w:val="00136B14"/>
    <w:rsid w:val="00136CA7"/>
    <w:rsid w:val="00136D05"/>
    <w:rsid w:val="00136F90"/>
    <w:rsid w:val="001375C5"/>
    <w:rsid w:val="00137658"/>
    <w:rsid w:val="00137B2F"/>
    <w:rsid w:val="00140000"/>
    <w:rsid w:val="00140151"/>
    <w:rsid w:val="001405D5"/>
    <w:rsid w:val="001408E4"/>
    <w:rsid w:val="001409DB"/>
    <w:rsid w:val="00140A77"/>
    <w:rsid w:val="00140AFE"/>
    <w:rsid w:val="00140D17"/>
    <w:rsid w:val="00141265"/>
    <w:rsid w:val="00141394"/>
    <w:rsid w:val="0014146A"/>
    <w:rsid w:val="001415EC"/>
    <w:rsid w:val="001417F1"/>
    <w:rsid w:val="0014189C"/>
    <w:rsid w:val="00141A17"/>
    <w:rsid w:val="00141AAD"/>
    <w:rsid w:val="00141C23"/>
    <w:rsid w:val="00141FA7"/>
    <w:rsid w:val="00141FD0"/>
    <w:rsid w:val="00142066"/>
    <w:rsid w:val="00142182"/>
    <w:rsid w:val="0014229E"/>
    <w:rsid w:val="001422A4"/>
    <w:rsid w:val="00142715"/>
    <w:rsid w:val="00142841"/>
    <w:rsid w:val="00142B6A"/>
    <w:rsid w:val="00143517"/>
    <w:rsid w:val="0014363A"/>
    <w:rsid w:val="00143924"/>
    <w:rsid w:val="00143942"/>
    <w:rsid w:val="001444D6"/>
    <w:rsid w:val="001445E0"/>
    <w:rsid w:val="00144848"/>
    <w:rsid w:val="00144D92"/>
    <w:rsid w:val="00145133"/>
    <w:rsid w:val="00145179"/>
    <w:rsid w:val="001455F3"/>
    <w:rsid w:val="00145A87"/>
    <w:rsid w:val="00145B67"/>
    <w:rsid w:val="00145C07"/>
    <w:rsid w:val="00145C4C"/>
    <w:rsid w:val="00145EA8"/>
    <w:rsid w:val="001461AB"/>
    <w:rsid w:val="001466AE"/>
    <w:rsid w:val="00146710"/>
    <w:rsid w:val="00146914"/>
    <w:rsid w:val="0014694D"/>
    <w:rsid w:val="00146952"/>
    <w:rsid w:val="00146CB1"/>
    <w:rsid w:val="00146E45"/>
    <w:rsid w:val="00147200"/>
    <w:rsid w:val="001472E1"/>
    <w:rsid w:val="0014749C"/>
    <w:rsid w:val="0014756D"/>
    <w:rsid w:val="00147827"/>
    <w:rsid w:val="001479F1"/>
    <w:rsid w:val="00147E56"/>
    <w:rsid w:val="001501FA"/>
    <w:rsid w:val="001505EC"/>
    <w:rsid w:val="00150712"/>
    <w:rsid w:val="00150CB5"/>
    <w:rsid w:val="00150D83"/>
    <w:rsid w:val="0015105A"/>
    <w:rsid w:val="00151356"/>
    <w:rsid w:val="0015141C"/>
    <w:rsid w:val="00151AE1"/>
    <w:rsid w:val="00151FE6"/>
    <w:rsid w:val="00152780"/>
    <w:rsid w:val="00152C0B"/>
    <w:rsid w:val="00152DC3"/>
    <w:rsid w:val="00152EF3"/>
    <w:rsid w:val="00153060"/>
    <w:rsid w:val="001530E1"/>
    <w:rsid w:val="00153226"/>
    <w:rsid w:val="00153518"/>
    <w:rsid w:val="001536C1"/>
    <w:rsid w:val="00153B19"/>
    <w:rsid w:val="00153C4F"/>
    <w:rsid w:val="00153C79"/>
    <w:rsid w:val="00153D17"/>
    <w:rsid w:val="00153E6F"/>
    <w:rsid w:val="00154176"/>
    <w:rsid w:val="0015429D"/>
    <w:rsid w:val="00154921"/>
    <w:rsid w:val="00154AAB"/>
    <w:rsid w:val="00154ACE"/>
    <w:rsid w:val="00154C67"/>
    <w:rsid w:val="00155243"/>
    <w:rsid w:val="00155734"/>
    <w:rsid w:val="001557B0"/>
    <w:rsid w:val="001557FD"/>
    <w:rsid w:val="001561E1"/>
    <w:rsid w:val="001562E7"/>
    <w:rsid w:val="00156600"/>
    <w:rsid w:val="00156601"/>
    <w:rsid w:val="00156778"/>
    <w:rsid w:val="001567F5"/>
    <w:rsid w:val="00156917"/>
    <w:rsid w:val="0015692A"/>
    <w:rsid w:val="00156DA7"/>
    <w:rsid w:val="00156F16"/>
    <w:rsid w:val="0015760E"/>
    <w:rsid w:val="0015791A"/>
    <w:rsid w:val="00157CF3"/>
    <w:rsid w:val="00157E0C"/>
    <w:rsid w:val="00157E92"/>
    <w:rsid w:val="001601CF"/>
    <w:rsid w:val="001606ED"/>
    <w:rsid w:val="00161079"/>
    <w:rsid w:val="00161373"/>
    <w:rsid w:val="00161467"/>
    <w:rsid w:val="0016147A"/>
    <w:rsid w:val="00161540"/>
    <w:rsid w:val="001619F4"/>
    <w:rsid w:val="00161BF6"/>
    <w:rsid w:val="00161CA4"/>
    <w:rsid w:val="00162088"/>
    <w:rsid w:val="0016210E"/>
    <w:rsid w:val="001626AE"/>
    <w:rsid w:val="00162C61"/>
    <w:rsid w:val="001631D3"/>
    <w:rsid w:val="00163943"/>
    <w:rsid w:val="00163E6D"/>
    <w:rsid w:val="00163FB3"/>
    <w:rsid w:val="0016421D"/>
    <w:rsid w:val="00164344"/>
    <w:rsid w:val="00164557"/>
    <w:rsid w:val="001647F9"/>
    <w:rsid w:val="00164818"/>
    <w:rsid w:val="001656B9"/>
    <w:rsid w:val="00165890"/>
    <w:rsid w:val="00165892"/>
    <w:rsid w:val="001658BA"/>
    <w:rsid w:val="00165F85"/>
    <w:rsid w:val="00166460"/>
    <w:rsid w:val="001665E5"/>
    <w:rsid w:val="00166808"/>
    <w:rsid w:val="00166A43"/>
    <w:rsid w:val="00166AA2"/>
    <w:rsid w:val="00166E00"/>
    <w:rsid w:val="00167822"/>
    <w:rsid w:val="00167A00"/>
    <w:rsid w:val="00167A7A"/>
    <w:rsid w:val="00167CFC"/>
    <w:rsid w:val="00167EAA"/>
    <w:rsid w:val="0017007D"/>
    <w:rsid w:val="0017042F"/>
    <w:rsid w:val="0017056C"/>
    <w:rsid w:val="0017078B"/>
    <w:rsid w:val="001708AB"/>
    <w:rsid w:val="00170E70"/>
    <w:rsid w:val="00170F93"/>
    <w:rsid w:val="0017105A"/>
    <w:rsid w:val="00171651"/>
    <w:rsid w:val="001719E9"/>
    <w:rsid w:val="0017209B"/>
    <w:rsid w:val="001721E3"/>
    <w:rsid w:val="001723D6"/>
    <w:rsid w:val="00172820"/>
    <w:rsid w:val="00172DC0"/>
    <w:rsid w:val="00172E3C"/>
    <w:rsid w:val="001732A3"/>
    <w:rsid w:val="001732FD"/>
    <w:rsid w:val="0017371A"/>
    <w:rsid w:val="0017394E"/>
    <w:rsid w:val="00173CC5"/>
    <w:rsid w:val="00174140"/>
    <w:rsid w:val="00174158"/>
    <w:rsid w:val="001743AA"/>
    <w:rsid w:val="001743D7"/>
    <w:rsid w:val="001744B6"/>
    <w:rsid w:val="001744F5"/>
    <w:rsid w:val="00174877"/>
    <w:rsid w:val="00174965"/>
    <w:rsid w:val="00174ACB"/>
    <w:rsid w:val="00174B45"/>
    <w:rsid w:val="00174D51"/>
    <w:rsid w:val="00174D87"/>
    <w:rsid w:val="00174FAF"/>
    <w:rsid w:val="001750A4"/>
    <w:rsid w:val="0017538E"/>
    <w:rsid w:val="0017581F"/>
    <w:rsid w:val="00175A6E"/>
    <w:rsid w:val="00175D0A"/>
    <w:rsid w:val="00175DC5"/>
    <w:rsid w:val="00175F65"/>
    <w:rsid w:val="001766B1"/>
    <w:rsid w:val="00176927"/>
    <w:rsid w:val="00176988"/>
    <w:rsid w:val="00176D8A"/>
    <w:rsid w:val="00177669"/>
    <w:rsid w:val="0017770E"/>
    <w:rsid w:val="001777EB"/>
    <w:rsid w:val="00177999"/>
    <w:rsid w:val="00177A5F"/>
    <w:rsid w:val="00177C08"/>
    <w:rsid w:val="00177D62"/>
    <w:rsid w:val="0018001A"/>
    <w:rsid w:val="001800DF"/>
    <w:rsid w:val="001804DC"/>
    <w:rsid w:val="0018050C"/>
    <w:rsid w:val="00180ECE"/>
    <w:rsid w:val="001810DA"/>
    <w:rsid w:val="00181462"/>
    <w:rsid w:val="00181635"/>
    <w:rsid w:val="00181B01"/>
    <w:rsid w:val="00181E3A"/>
    <w:rsid w:val="00181E99"/>
    <w:rsid w:val="00181E9A"/>
    <w:rsid w:val="00181EE3"/>
    <w:rsid w:val="001820A8"/>
    <w:rsid w:val="00182302"/>
    <w:rsid w:val="0018244B"/>
    <w:rsid w:val="00182492"/>
    <w:rsid w:val="0018276D"/>
    <w:rsid w:val="0018282D"/>
    <w:rsid w:val="001828A5"/>
    <w:rsid w:val="00182ADD"/>
    <w:rsid w:val="00182DAF"/>
    <w:rsid w:val="00183015"/>
    <w:rsid w:val="0018301D"/>
    <w:rsid w:val="001833A0"/>
    <w:rsid w:val="00183827"/>
    <w:rsid w:val="00183A7E"/>
    <w:rsid w:val="00183E05"/>
    <w:rsid w:val="00183FDD"/>
    <w:rsid w:val="00184377"/>
    <w:rsid w:val="0018440B"/>
    <w:rsid w:val="001847AF"/>
    <w:rsid w:val="00184B98"/>
    <w:rsid w:val="0018530D"/>
    <w:rsid w:val="001854DC"/>
    <w:rsid w:val="001857C7"/>
    <w:rsid w:val="00186023"/>
    <w:rsid w:val="0018612E"/>
    <w:rsid w:val="00186416"/>
    <w:rsid w:val="001865B5"/>
    <w:rsid w:val="0018688C"/>
    <w:rsid w:val="0018691E"/>
    <w:rsid w:val="00186946"/>
    <w:rsid w:val="001869D5"/>
    <w:rsid w:val="00186EA5"/>
    <w:rsid w:val="00187177"/>
    <w:rsid w:val="0018718C"/>
    <w:rsid w:val="00187344"/>
    <w:rsid w:val="0018772C"/>
    <w:rsid w:val="00187BE8"/>
    <w:rsid w:val="0019145F"/>
    <w:rsid w:val="001914A9"/>
    <w:rsid w:val="00191729"/>
    <w:rsid w:val="001919A9"/>
    <w:rsid w:val="00191A3C"/>
    <w:rsid w:val="00192022"/>
    <w:rsid w:val="001921C4"/>
    <w:rsid w:val="001921F7"/>
    <w:rsid w:val="0019243E"/>
    <w:rsid w:val="00192551"/>
    <w:rsid w:val="00192966"/>
    <w:rsid w:val="00192A26"/>
    <w:rsid w:val="00192A37"/>
    <w:rsid w:val="00192C6A"/>
    <w:rsid w:val="00192D96"/>
    <w:rsid w:val="001930E6"/>
    <w:rsid w:val="0019320E"/>
    <w:rsid w:val="0019334C"/>
    <w:rsid w:val="0019348A"/>
    <w:rsid w:val="00193D17"/>
    <w:rsid w:val="001941D0"/>
    <w:rsid w:val="0019452A"/>
    <w:rsid w:val="001945E4"/>
    <w:rsid w:val="00194A36"/>
    <w:rsid w:val="00194BC7"/>
    <w:rsid w:val="00194EB3"/>
    <w:rsid w:val="001950FC"/>
    <w:rsid w:val="001957DB"/>
    <w:rsid w:val="001959D1"/>
    <w:rsid w:val="00195C95"/>
    <w:rsid w:val="00195CDE"/>
    <w:rsid w:val="00195EE5"/>
    <w:rsid w:val="00195FBE"/>
    <w:rsid w:val="0019693D"/>
    <w:rsid w:val="00196B81"/>
    <w:rsid w:val="00196B98"/>
    <w:rsid w:val="00197037"/>
    <w:rsid w:val="00197579"/>
    <w:rsid w:val="00197A36"/>
    <w:rsid w:val="00197B44"/>
    <w:rsid w:val="00197B5E"/>
    <w:rsid w:val="001A0192"/>
    <w:rsid w:val="001A022B"/>
    <w:rsid w:val="001A06F1"/>
    <w:rsid w:val="001A0935"/>
    <w:rsid w:val="001A1139"/>
    <w:rsid w:val="001A12A0"/>
    <w:rsid w:val="001A1489"/>
    <w:rsid w:val="001A1E49"/>
    <w:rsid w:val="001A1EB4"/>
    <w:rsid w:val="001A20C9"/>
    <w:rsid w:val="001A23BD"/>
    <w:rsid w:val="001A2463"/>
    <w:rsid w:val="001A26F6"/>
    <w:rsid w:val="001A2CA8"/>
    <w:rsid w:val="001A2CD7"/>
    <w:rsid w:val="001A2E20"/>
    <w:rsid w:val="001A2F61"/>
    <w:rsid w:val="001A312D"/>
    <w:rsid w:val="001A3414"/>
    <w:rsid w:val="001A359E"/>
    <w:rsid w:val="001A381A"/>
    <w:rsid w:val="001A38EF"/>
    <w:rsid w:val="001A3919"/>
    <w:rsid w:val="001A4195"/>
    <w:rsid w:val="001A4599"/>
    <w:rsid w:val="001A4ADE"/>
    <w:rsid w:val="001A51F3"/>
    <w:rsid w:val="001A5988"/>
    <w:rsid w:val="001A5A32"/>
    <w:rsid w:val="001A5BA0"/>
    <w:rsid w:val="001A5CCD"/>
    <w:rsid w:val="001A5EBB"/>
    <w:rsid w:val="001A6534"/>
    <w:rsid w:val="001A6720"/>
    <w:rsid w:val="001A6906"/>
    <w:rsid w:val="001A6A27"/>
    <w:rsid w:val="001A6B2E"/>
    <w:rsid w:val="001A6C4D"/>
    <w:rsid w:val="001A7267"/>
    <w:rsid w:val="001A72F5"/>
    <w:rsid w:val="001A7470"/>
    <w:rsid w:val="001A74E4"/>
    <w:rsid w:val="001A7AA7"/>
    <w:rsid w:val="001B0195"/>
    <w:rsid w:val="001B01E2"/>
    <w:rsid w:val="001B02FB"/>
    <w:rsid w:val="001B0434"/>
    <w:rsid w:val="001B08D8"/>
    <w:rsid w:val="001B0A94"/>
    <w:rsid w:val="001B0D3E"/>
    <w:rsid w:val="001B1086"/>
    <w:rsid w:val="001B1339"/>
    <w:rsid w:val="001B1782"/>
    <w:rsid w:val="001B1EEF"/>
    <w:rsid w:val="001B22A7"/>
    <w:rsid w:val="001B2902"/>
    <w:rsid w:val="001B29E8"/>
    <w:rsid w:val="001B2BC1"/>
    <w:rsid w:val="001B2FB5"/>
    <w:rsid w:val="001B32D0"/>
    <w:rsid w:val="001B33C1"/>
    <w:rsid w:val="001B37CB"/>
    <w:rsid w:val="001B3824"/>
    <w:rsid w:val="001B3BFC"/>
    <w:rsid w:val="001B4044"/>
    <w:rsid w:val="001B42A9"/>
    <w:rsid w:val="001B4690"/>
    <w:rsid w:val="001B4CBE"/>
    <w:rsid w:val="001B4F54"/>
    <w:rsid w:val="001B50F4"/>
    <w:rsid w:val="001B5443"/>
    <w:rsid w:val="001B5812"/>
    <w:rsid w:val="001B5AAC"/>
    <w:rsid w:val="001B5DAC"/>
    <w:rsid w:val="001B5E16"/>
    <w:rsid w:val="001B5FCD"/>
    <w:rsid w:val="001B6208"/>
    <w:rsid w:val="001B641E"/>
    <w:rsid w:val="001B6A31"/>
    <w:rsid w:val="001B6AE6"/>
    <w:rsid w:val="001B6EDB"/>
    <w:rsid w:val="001B7020"/>
    <w:rsid w:val="001B7130"/>
    <w:rsid w:val="001B780A"/>
    <w:rsid w:val="001B7A1D"/>
    <w:rsid w:val="001B7E93"/>
    <w:rsid w:val="001C01EC"/>
    <w:rsid w:val="001C088F"/>
    <w:rsid w:val="001C0942"/>
    <w:rsid w:val="001C0C3F"/>
    <w:rsid w:val="001C0CF3"/>
    <w:rsid w:val="001C0F8B"/>
    <w:rsid w:val="001C11C7"/>
    <w:rsid w:val="001C17B4"/>
    <w:rsid w:val="001C17CC"/>
    <w:rsid w:val="001C1C30"/>
    <w:rsid w:val="001C1D51"/>
    <w:rsid w:val="001C1F04"/>
    <w:rsid w:val="001C201C"/>
    <w:rsid w:val="001C22AC"/>
    <w:rsid w:val="001C28BB"/>
    <w:rsid w:val="001C2B7C"/>
    <w:rsid w:val="001C2C30"/>
    <w:rsid w:val="001C3204"/>
    <w:rsid w:val="001C32CD"/>
    <w:rsid w:val="001C35AB"/>
    <w:rsid w:val="001C3E2C"/>
    <w:rsid w:val="001C4022"/>
    <w:rsid w:val="001C4302"/>
    <w:rsid w:val="001C45AC"/>
    <w:rsid w:val="001C473B"/>
    <w:rsid w:val="001C4D32"/>
    <w:rsid w:val="001C4EF0"/>
    <w:rsid w:val="001C507A"/>
    <w:rsid w:val="001C5383"/>
    <w:rsid w:val="001C53F5"/>
    <w:rsid w:val="001C5448"/>
    <w:rsid w:val="001C5685"/>
    <w:rsid w:val="001C5747"/>
    <w:rsid w:val="001C6795"/>
    <w:rsid w:val="001C68EE"/>
    <w:rsid w:val="001C6CA6"/>
    <w:rsid w:val="001C6D03"/>
    <w:rsid w:val="001C6D62"/>
    <w:rsid w:val="001C6DA8"/>
    <w:rsid w:val="001C6E12"/>
    <w:rsid w:val="001C6F22"/>
    <w:rsid w:val="001C7364"/>
    <w:rsid w:val="001C73BC"/>
    <w:rsid w:val="001D0373"/>
    <w:rsid w:val="001D03A4"/>
    <w:rsid w:val="001D07CD"/>
    <w:rsid w:val="001D0A17"/>
    <w:rsid w:val="001D0B57"/>
    <w:rsid w:val="001D0C26"/>
    <w:rsid w:val="001D0C44"/>
    <w:rsid w:val="001D0CE8"/>
    <w:rsid w:val="001D0DA1"/>
    <w:rsid w:val="001D0E9B"/>
    <w:rsid w:val="001D11A7"/>
    <w:rsid w:val="001D1325"/>
    <w:rsid w:val="001D1355"/>
    <w:rsid w:val="001D1699"/>
    <w:rsid w:val="001D1734"/>
    <w:rsid w:val="001D1A92"/>
    <w:rsid w:val="001D1AB5"/>
    <w:rsid w:val="001D1F2E"/>
    <w:rsid w:val="001D1FE1"/>
    <w:rsid w:val="001D20E7"/>
    <w:rsid w:val="001D27BF"/>
    <w:rsid w:val="001D27C1"/>
    <w:rsid w:val="001D2B1B"/>
    <w:rsid w:val="001D2D25"/>
    <w:rsid w:val="001D2D4E"/>
    <w:rsid w:val="001D2F94"/>
    <w:rsid w:val="001D32A2"/>
    <w:rsid w:val="001D3638"/>
    <w:rsid w:val="001D3661"/>
    <w:rsid w:val="001D3C8E"/>
    <w:rsid w:val="001D3DB9"/>
    <w:rsid w:val="001D449F"/>
    <w:rsid w:val="001D45CC"/>
    <w:rsid w:val="001D464D"/>
    <w:rsid w:val="001D49F5"/>
    <w:rsid w:val="001D4B35"/>
    <w:rsid w:val="001D4D5B"/>
    <w:rsid w:val="001D4D5E"/>
    <w:rsid w:val="001D4F7C"/>
    <w:rsid w:val="001D51DB"/>
    <w:rsid w:val="001D5216"/>
    <w:rsid w:val="001D5363"/>
    <w:rsid w:val="001D5391"/>
    <w:rsid w:val="001D54AD"/>
    <w:rsid w:val="001D55DD"/>
    <w:rsid w:val="001D5FAB"/>
    <w:rsid w:val="001D61FC"/>
    <w:rsid w:val="001D626F"/>
    <w:rsid w:val="001D62F5"/>
    <w:rsid w:val="001D65C4"/>
    <w:rsid w:val="001D65D9"/>
    <w:rsid w:val="001D6652"/>
    <w:rsid w:val="001D673D"/>
    <w:rsid w:val="001D6CF3"/>
    <w:rsid w:val="001D6E7B"/>
    <w:rsid w:val="001D7842"/>
    <w:rsid w:val="001E0164"/>
    <w:rsid w:val="001E071A"/>
    <w:rsid w:val="001E0E61"/>
    <w:rsid w:val="001E0FDD"/>
    <w:rsid w:val="001E1247"/>
    <w:rsid w:val="001E1500"/>
    <w:rsid w:val="001E1672"/>
    <w:rsid w:val="001E1C05"/>
    <w:rsid w:val="001E1DF9"/>
    <w:rsid w:val="001E1EE7"/>
    <w:rsid w:val="001E1FC8"/>
    <w:rsid w:val="001E228C"/>
    <w:rsid w:val="001E2306"/>
    <w:rsid w:val="001E260B"/>
    <w:rsid w:val="001E27D0"/>
    <w:rsid w:val="001E29C2"/>
    <w:rsid w:val="001E2AC3"/>
    <w:rsid w:val="001E2F0B"/>
    <w:rsid w:val="001E30F1"/>
    <w:rsid w:val="001E342F"/>
    <w:rsid w:val="001E34DC"/>
    <w:rsid w:val="001E3728"/>
    <w:rsid w:val="001E3A72"/>
    <w:rsid w:val="001E3A91"/>
    <w:rsid w:val="001E3B2A"/>
    <w:rsid w:val="001E3C07"/>
    <w:rsid w:val="001E419E"/>
    <w:rsid w:val="001E430F"/>
    <w:rsid w:val="001E43F8"/>
    <w:rsid w:val="001E4977"/>
    <w:rsid w:val="001E4A08"/>
    <w:rsid w:val="001E4A3F"/>
    <w:rsid w:val="001E4A93"/>
    <w:rsid w:val="001E4B1B"/>
    <w:rsid w:val="001E4C37"/>
    <w:rsid w:val="001E4F03"/>
    <w:rsid w:val="001E4F28"/>
    <w:rsid w:val="001E4FAD"/>
    <w:rsid w:val="001E5040"/>
    <w:rsid w:val="001E5203"/>
    <w:rsid w:val="001E52D1"/>
    <w:rsid w:val="001E52E3"/>
    <w:rsid w:val="001E586F"/>
    <w:rsid w:val="001E5AEB"/>
    <w:rsid w:val="001E5B31"/>
    <w:rsid w:val="001E5C7A"/>
    <w:rsid w:val="001E5F62"/>
    <w:rsid w:val="001E61A9"/>
    <w:rsid w:val="001E6600"/>
    <w:rsid w:val="001E6673"/>
    <w:rsid w:val="001E67B6"/>
    <w:rsid w:val="001E6EF2"/>
    <w:rsid w:val="001E717E"/>
    <w:rsid w:val="001E729D"/>
    <w:rsid w:val="001E794C"/>
    <w:rsid w:val="001E7AB9"/>
    <w:rsid w:val="001F00AF"/>
    <w:rsid w:val="001F0626"/>
    <w:rsid w:val="001F07BA"/>
    <w:rsid w:val="001F0AFA"/>
    <w:rsid w:val="001F10EF"/>
    <w:rsid w:val="001F1271"/>
    <w:rsid w:val="001F1468"/>
    <w:rsid w:val="001F1855"/>
    <w:rsid w:val="001F2045"/>
    <w:rsid w:val="001F2177"/>
    <w:rsid w:val="001F22D3"/>
    <w:rsid w:val="001F2BB2"/>
    <w:rsid w:val="001F2BC4"/>
    <w:rsid w:val="001F2E7B"/>
    <w:rsid w:val="001F2F04"/>
    <w:rsid w:val="001F2F33"/>
    <w:rsid w:val="001F340C"/>
    <w:rsid w:val="001F34B3"/>
    <w:rsid w:val="001F3744"/>
    <w:rsid w:val="001F3894"/>
    <w:rsid w:val="001F38A5"/>
    <w:rsid w:val="001F38AE"/>
    <w:rsid w:val="001F3A89"/>
    <w:rsid w:val="001F3AB9"/>
    <w:rsid w:val="001F3B2C"/>
    <w:rsid w:val="001F3EB6"/>
    <w:rsid w:val="001F3EDD"/>
    <w:rsid w:val="001F41E3"/>
    <w:rsid w:val="001F447C"/>
    <w:rsid w:val="001F4770"/>
    <w:rsid w:val="001F481F"/>
    <w:rsid w:val="001F4C63"/>
    <w:rsid w:val="001F4D90"/>
    <w:rsid w:val="001F5189"/>
    <w:rsid w:val="001F5270"/>
    <w:rsid w:val="001F527F"/>
    <w:rsid w:val="001F52EB"/>
    <w:rsid w:val="001F5457"/>
    <w:rsid w:val="001F58F0"/>
    <w:rsid w:val="001F5A79"/>
    <w:rsid w:val="001F5E3A"/>
    <w:rsid w:val="001F5E7A"/>
    <w:rsid w:val="001F5F82"/>
    <w:rsid w:val="001F5F8A"/>
    <w:rsid w:val="001F60DC"/>
    <w:rsid w:val="001F6185"/>
    <w:rsid w:val="001F63CF"/>
    <w:rsid w:val="001F662D"/>
    <w:rsid w:val="001F6834"/>
    <w:rsid w:val="001F68D2"/>
    <w:rsid w:val="001F6B0B"/>
    <w:rsid w:val="001F6DB0"/>
    <w:rsid w:val="001F6F1E"/>
    <w:rsid w:val="001F7898"/>
    <w:rsid w:val="001F789B"/>
    <w:rsid w:val="001F7B46"/>
    <w:rsid w:val="001F7B9F"/>
    <w:rsid w:val="001F7EB7"/>
    <w:rsid w:val="001F7FD2"/>
    <w:rsid w:val="002001B0"/>
    <w:rsid w:val="002001D6"/>
    <w:rsid w:val="00200C0A"/>
    <w:rsid w:val="0020129A"/>
    <w:rsid w:val="0020152A"/>
    <w:rsid w:val="002019D0"/>
    <w:rsid w:val="00201A4B"/>
    <w:rsid w:val="00201A80"/>
    <w:rsid w:val="00201DB1"/>
    <w:rsid w:val="00201DF3"/>
    <w:rsid w:val="00201E28"/>
    <w:rsid w:val="00202387"/>
    <w:rsid w:val="00202405"/>
    <w:rsid w:val="00202447"/>
    <w:rsid w:val="00202A25"/>
    <w:rsid w:val="00202A83"/>
    <w:rsid w:val="002035D4"/>
    <w:rsid w:val="00203661"/>
    <w:rsid w:val="00203C0F"/>
    <w:rsid w:val="00203CE4"/>
    <w:rsid w:val="00203CE7"/>
    <w:rsid w:val="002044AF"/>
    <w:rsid w:val="002046D0"/>
    <w:rsid w:val="002048A6"/>
    <w:rsid w:val="00204A87"/>
    <w:rsid w:val="00204BF2"/>
    <w:rsid w:val="00204EF0"/>
    <w:rsid w:val="00205290"/>
    <w:rsid w:val="002052A8"/>
    <w:rsid w:val="00205445"/>
    <w:rsid w:val="00205452"/>
    <w:rsid w:val="0020559C"/>
    <w:rsid w:val="002056AF"/>
    <w:rsid w:val="00205872"/>
    <w:rsid w:val="00206095"/>
    <w:rsid w:val="00206291"/>
    <w:rsid w:val="00206860"/>
    <w:rsid w:val="002068B3"/>
    <w:rsid w:val="00206CBA"/>
    <w:rsid w:val="00206F21"/>
    <w:rsid w:val="00206FFD"/>
    <w:rsid w:val="002071A7"/>
    <w:rsid w:val="00207807"/>
    <w:rsid w:val="00207988"/>
    <w:rsid w:val="00207A2C"/>
    <w:rsid w:val="00207A99"/>
    <w:rsid w:val="00207B67"/>
    <w:rsid w:val="0021014A"/>
    <w:rsid w:val="00210D17"/>
    <w:rsid w:val="00210D79"/>
    <w:rsid w:val="00210FC0"/>
    <w:rsid w:val="00211077"/>
    <w:rsid w:val="0021113A"/>
    <w:rsid w:val="00211AFB"/>
    <w:rsid w:val="0021233A"/>
    <w:rsid w:val="002123B9"/>
    <w:rsid w:val="002125E1"/>
    <w:rsid w:val="00212957"/>
    <w:rsid w:val="002129B4"/>
    <w:rsid w:val="00212BC9"/>
    <w:rsid w:val="00212C70"/>
    <w:rsid w:val="00212D43"/>
    <w:rsid w:val="00212DDC"/>
    <w:rsid w:val="0021335E"/>
    <w:rsid w:val="0021358D"/>
    <w:rsid w:val="002139EA"/>
    <w:rsid w:val="00213C90"/>
    <w:rsid w:val="0021460E"/>
    <w:rsid w:val="00214712"/>
    <w:rsid w:val="002148C4"/>
    <w:rsid w:val="0021494E"/>
    <w:rsid w:val="00214DC8"/>
    <w:rsid w:val="00214F22"/>
    <w:rsid w:val="00215047"/>
    <w:rsid w:val="00215305"/>
    <w:rsid w:val="002153A0"/>
    <w:rsid w:val="0021588E"/>
    <w:rsid w:val="00215973"/>
    <w:rsid w:val="00215A51"/>
    <w:rsid w:val="0021606F"/>
    <w:rsid w:val="0021607D"/>
    <w:rsid w:val="002163FE"/>
    <w:rsid w:val="0021647A"/>
    <w:rsid w:val="00216526"/>
    <w:rsid w:val="002166DA"/>
    <w:rsid w:val="00216725"/>
    <w:rsid w:val="0021674B"/>
    <w:rsid w:val="00216C64"/>
    <w:rsid w:val="00216CC8"/>
    <w:rsid w:val="0021755F"/>
    <w:rsid w:val="00217582"/>
    <w:rsid w:val="00217704"/>
    <w:rsid w:val="00217AE9"/>
    <w:rsid w:val="00217D90"/>
    <w:rsid w:val="00217E2F"/>
    <w:rsid w:val="00220539"/>
    <w:rsid w:val="00220777"/>
    <w:rsid w:val="002209E8"/>
    <w:rsid w:val="00220C77"/>
    <w:rsid w:val="00221014"/>
    <w:rsid w:val="0022104F"/>
    <w:rsid w:val="002215CA"/>
    <w:rsid w:val="002215E0"/>
    <w:rsid w:val="002216DE"/>
    <w:rsid w:val="002219BC"/>
    <w:rsid w:val="002219FA"/>
    <w:rsid w:val="00221E7D"/>
    <w:rsid w:val="00221ED5"/>
    <w:rsid w:val="00222130"/>
    <w:rsid w:val="00222CCD"/>
    <w:rsid w:val="00222D2B"/>
    <w:rsid w:val="00222DEB"/>
    <w:rsid w:val="00223393"/>
    <w:rsid w:val="002233EC"/>
    <w:rsid w:val="0022342A"/>
    <w:rsid w:val="00223572"/>
    <w:rsid w:val="00223860"/>
    <w:rsid w:val="002239C9"/>
    <w:rsid w:val="00223AA4"/>
    <w:rsid w:val="00223E45"/>
    <w:rsid w:val="00223FE4"/>
    <w:rsid w:val="00223FE8"/>
    <w:rsid w:val="00224163"/>
    <w:rsid w:val="0022422A"/>
    <w:rsid w:val="0022425D"/>
    <w:rsid w:val="0022449F"/>
    <w:rsid w:val="00224688"/>
    <w:rsid w:val="00224B8C"/>
    <w:rsid w:val="00224F39"/>
    <w:rsid w:val="00225133"/>
    <w:rsid w:val="0022556F"/>
    <w:rsid w:val="00225994"/>
    <w:rsid w:val="00225A16"/>
    <w:rsid w:val="00225B16"/>
    <w:rsid w:val="00225CEF"/>
    <w:rsid w:val="00225CFF"/>
    <w:rsid w:val="00225D6C"/>
    <w:rsid w:val="00225EAB"/>
    <w:rsid w:val="00225EC2"/>
    <w:rsid w:val="00226158"/>
    <w:rsid w:val="00226D04"/>
    <w:rsid w:val="00226D10"/>
    <w:rsid w:val="00227120"/>
    <w:rsid w:val="00227161"/>
    <w:rsid w:val="00227320"/>
    <w:rsid w:val="00227328"/>
    <w:rsid w:val="0022770D"/>
    <w:rsid w:val="002300B8"/>
    <w:rsid w:val="00230324"/>
    <w:rsid w:val="002303B3"/>
    <w:rsid w:val="0023056E"/>
    <w:rsid w:val="00230620"/>
    <w:rsid w:val="002306A1"/>
    <w:rsid w:val="00230848"/>
    <w:rsid w:val="00230E10"/>
    <w:rsid w:val="00230E23"/>
    <w:rsid w:val="002310BB"/>
    <w:rsid w:val="002310EE"/>
    <w:rsid w:val="00231174"/>
    <w:rsid w:val="002316B5"/>
    <w:rsid w:val="002318FF"/>
    <w:rsid w:val="002319A7"/>
    <w:rsid w:val="00231CDD"/>
    <w:rsid w:val="00232637"/>
    <w:rsid w:val="00232E0F"/>
    <w:rsid w:val="00233342"/>
    <w:rsid w:val="00233673"/>
    <w:rsid w:val="00233689"/>
    <w:rsid w:val="002336C1"/>
    <w:rsid w:val="00233C8B"/>
    <w:rsid w:val="00234079"/>
    <w:rsid w:val="0023408F"/>
    <w:rsid w:val="002341F6"/>
    <w:rsid w:val="00234468"/>
    <w:rsid w:val="002347C4"/>
    <w:rsid w:val="00234B27"/>
    <w:rsid w:val="00234BD1"/>
    <w:rsid w:val="002353BA"/>
    <w:rsid w:val="0023584E"/>
    <w:rsid w:val="00235AC2"/>
    <w:rsid w:val="00236514"/>
    <w:rsid w:val="00236645"/>
    <w:rsid w:val="00236999"/>
    <w:rsid w:val="00236C26"/>
    <w:rsid w:val="00236D64"/>
    <w:rsid w:val="00237134"/>
    <w:rsid w:val="00237199"/>
    <w:rsid w:val="00237206"/>
    <w:rsid w:val="002376EB"/>
    <w:rsid w:val="00237A2A"/>
    <w:rsid w:val="00237BE0"/>
    <w:rsid w:val="00237C9E"/>
    <w:rsid w:val="002400DF"/>
    <w:rsid w:val="0024026A"/>
    <w:rsid w:val="00240A2B"/>
    <w:rsid w:val="00240A54"/>
    <w:rsid w:val="0024142C"/>
    <w:rsid w:val="002414A2"/>
    <w:rsid w:val="002414FE"/>
    <w:rsid w:val="00241691"/>
    <w:rsid w:val="00241847"/>
    <w:rsid w:val="002418D9"/>
    <w:rsid w:val="00241D11"/>
    <w:rsid w:val="00241F8C"/>
    <w:rsid w:val="00242243"/>
    <w:rsid w:val="00242731"/>
    <w:rsid w:val="00242F4B"/>
    <w:rsid w:val="00242F4F"/>
    <w:rsid w:val="002433F7"/>
    <w:rsid w:val="0024344F"/>
    <w:rsid w:val="0024388C"/>
    <w:rsid w:val="00243C2C"/>
    <w:rsid w:val="00243C7A"/>
    <w:rsid w:val="00243FDE"/>
    <w:rsid w:val="0024407D"/>
    <w:rsid w:val="0024425A"/>
    <w:rsid w:val="002442B8"/>
    <w:rsid w:val="00244565"/>
    <w:rsid w:val="00244674"/>
    <w:rsid w:val="00244B74"/>
    <w:rsid w:val="00244C67"/>
    <w:rsid w:val="00244D07"/>
    <w:rsid w:val="002455C3"/>
    <w:rsid w:val="002455C9"/>
    <w:rsid w:val="0024585D"/>
    <w:rsid w:val="00245CE5"/>
    <w:rsid w:val="00245D6C"/>
    <w:rsid w:val="00245E54"/>
    <w:rsid w:val="00245F98"/>
    <w:rsid w:val="00246075"/>
    <w:rsid w:val="0024613F"/>
    <w:rsid w:val="00246555"/>
    <w:rsid w:val="002470BC"/>
    <w:rsid w:val="002470D3"/>
    <w:rsid w:val="0024739C"/>
    <w:rsid w:val="00247553"/>
    <w:rsid w:val="0024758D"/>
    <w:rsid w:val="00247592"/>
    <w:rsid w:val="00247606"/>
    <w:rsid w:val="0024779F"/>
    <w:rsid w:val="00247804"/>
    <w:rsid w:val="00247C7A"/>
    <w:rsid w:val="00247E4D"/>
    <w:rsid w:val="00247F43"/>
    <w:rsid w:val="00247F4B"/>
    <w:rsid w:val="00250027"/>
    <w:rsid w:val="002500B4"/>
    <w:rsid w:val="002502C8"/>
    <w:rsid w:val="0025087C"/>
    <w:rsid w:val="0025094B"/>
    <w:rsid w:val="00250EAA"/>
    <w:rsid w:val="0025107F"/>
    <w:rsid w:val="0025112F"/>
    <w:rsid w:val="002514BD"/>
    <w:rsid w:val="0025179E"/>
    <w:rsid w:val="002518C3"/>
    <w:rsid w:val="0025196B"/>
    <w:rsid w:val="00251A27"/>
    <w:rsid w:val="00251C23"/>
    <w:rsid w:val="00251F2C"/>
    <w:rsid w:val="00252656"/>
    <w:rsid w:val="002528F4"/>
    <w:rsid w:val="00252A7D"/>
    <w:rsid w:val="00252B96"/>
    <w:rsid w:val="00252E1F"/>
    <w:rsid w:val="00252F6D"/>
    <w:rsid w:val="00253004"/>
    <w:rsid w:val="0025354B"/>
    <w:rsid w:val="002535BD"/>
    <w:rsid w:val="002535CD"/>
    <w:rsid w:val="00253843"/>
    <w:rsid w:val="00253BF1"/>
    <w:rsid w:val="00253F4B"/>
    <w:rsid w:val="00254320"/>
    <w:rsid w:val="00254786"/>
    <w:rsid w:val="002548E9"/>
    <w:rsid w:val="00254B97"/>
    <w:rsid w:val="002550A6"/>
    <w:rsid w:val="002551D7"/>
    <w:rsid w:val="0025524C"/>
    <w:rsid w:val="002552D8"/>
    <w:rsid w:val="00255390"/>
    <w:rsid w:val="00255C7E"/>
    <w:rsid w:val="00255CA1"/>
    <w:rsid w:val="002560CD"/>
    <w:rsid w:val="002560ED"/>
    <w:rsid w:val="002562D1"/>
    <w:rsid w:val="00256357"/>
    <w:rsid w:val="00256393"/>
    <w:rsid w:val="00256C92"/>
    <w:rsid w:val="002578C8"/>
    <w:rsid w:val="00257B5C"/>
    <w:rsid w:val="00257C48"/>
    <w:rsid w:val="00257C94"/>
    <w:rsid w:val="00257EF4"/>
    <w:rsid w:val="00257F08"/>
    <w:rsid w:val="00260224"/>
    <w:rsid w:val="00260A08"/>
    <w:rsid w:val="00260A22"/>
    <w:rsid w:val="00260B8A"/>
    <w:rsid w:val="00260BAD"/>
    <w:rsid w:val="00260BD8"/>
    <w:rsid w:val="00260C89"/>
    <w:rsid w:val="00261040"/>
    <w:rsid w:val="00261073"/>
    <w:rsid w:val="002611A8"/>
    <w:rsid w:val="0026129E"/>
    <w:rsid w:val="00261307"/>
    <w:rsid w:val="00261370"/>
    <w:rsid w:val="0026157C"/>
    <w:rsid w:val="002615F6"/>
    <w:rsid w:val="00261ED7"/>
    <w:rsid w:val="0026217B"/>
    <w:rsid w:val="00262218"/>
    <w:rsid w:val="002622E8"/>
    <w:rsid w:val="00262705"/>
    <w:rsid w:val="00262D4F"/>
    <w:rsid w:val="00262DC3"/>
    <w:rsid w:val="00262E8B"/>
    <w:rsid w:val="00262E9C"/>
    <w:rsid w:val="00262F42"/>
    <w:rsid w:val="00262FF6"/>
    <w:rsid w:val="00263104"/>
    <w:rsid w:val="0026341C"/>
    <w:rsid w:val="0026341F"/>
    <w:rsid w:val="0026377D"/>
    <w:rsid w:val="002638C2"/>
    <w:rsid w:val="002638C4"/>
    <w:rsid w:val="00263A87"/>
    <w:rsid w:val="00263B92"/>
    <w:rsid w:val="00263BA0"/>
    <w:rsid w:val="00263DCA"/>
    <w:rsid w:val="00264013"/>
    <w:rsid w:val="002641BF"/>
    <w:rsid w:val="00264294"/>
    <w:rsid w:val="002646FD"/>
    <w:rsid w:val="00264704"/>
    <w:rsid w:val="002647DD"/>
    <w:rsid w:val="00264F69"/>
    <w:rsid w:val="00264F98"/>
    <w:rsid w:val="0026500E"/>
    <w:rsid w:val="002652D2"/>
    <w:rsid w:val="0026548A"/>
    <w:rsid w:val="0026564F"/>
    <w:rsid w:val="00265B63"/>
    <w:rsid w:val="00265D56"/>
    <w:rsid w:val="00265F16"/>
    <w:rsid w:val="0026608E"/>
    <w:rsid w:val="00266230"/>
    <w:rsid w:val="00266272"/>
    <w:rsid w:val="0026681F"/>
    <w:rsid w:val="00266961"/>
    <w:rsid w:val="00266B67"/>
    <w:rsid w:val="00266F00"/>
    <w:rsid w:val="00267467"/>
    <w:rsid w:val="00267D73"/>
    <w:rsid w:val="00270557"/>
    <w:rsid w:val="0027068C"/>
    <w:rsid w:val="00270C56"/>
    <w:rsid w:val="00270CC6"/>
    <w:rsid w:val="00270E3D"/>
    <w:rsid w:val="00270E9F"/>
    <w:rsid w:val="00270F49"/>
    <w:rsid w:val="0027112D"/>
    <w:rsid w:val="00271177"/>
    <w:rsid w:val="002717A3"/>
    <w:rsid w:val="00271B23"/>
    <w:rsid w:val="00271D60"/>
    <w:rsid w:val="00271E16"/>
    <w:rsid w:val="00272234"/>
    <w:rsid w:val="00272459"/>
    <w:rsid w:val="002727AC"/>
    <w:rsid w:val="0027282E"/>
    <w:rsid w:val="00272861"/>
    <w:rsid w:val="002729B5"/>
    <w:rsid w:val="00272D53"/>
    <w:rsid w:val="00272D84"/>
    <w:rsid w:val="00273129"/>
    <w:rsid w:val="00273283"/>
    <w:rsid w:val="002737A7"/>
    <w:rsid w:val="00273900"/>
    <w:rsid w:val="00273A92"/>
    <w:rsid w:val="0027407A"/>
    <w:rsid w:val="002740BC"/>
    <w:rsid w:val="002741BC"/>
    <w:rsid w:val="002743FD"/>
    <w:rsid w:val="002747EF"/>
    <w:rsid w:val="00274840"/>
    <w:rsid w:val="00274C4E"/>
    <w:rsid w:val="002750C6"/>
    <w:rsid w:val="00275164"/>
    <w:rsid w:val="002753D7"/>
    <w:rsid w:val="00275820"/>
    <w:rsid w:val="00275959"/>
    <w:rsid w:val="00275ABB"/>
    <w:rsid w:val="00275D2C"/>
    <w:rsid w:val="00275E60"/>
    <w:rsid w:val="00275F33"/>
    <w:rsid w:val="00276268"/>
    <w:rsid w:val="002766D1"/>
    <w:rsid w:val="00276776"/>
    <w:rsid w:val="002767D8"/>
    <w:rsid w:val="00276ADE"/>
    <w:rsid w:val="00276E0A"/>
    <w:rsid w:val="002770C3"/>
    <w:rsid w:val="00277125"/>
    <w:rsid w:val="00277136"/>
    <w:rsid w:val="0027720F"/>
    <w:rsid w:val="00277247"/>
    <w:rsid w:val="00277451"/>
    <w:rsid w:val="0027754F"/>
    <w:rsid w:val="0027777C"/>
    <w:rsid w:val="00277973"/>
    <w:rsid w:val="00277C15"/>
    <w:rsid w:val="00277F5A"/>
    <w:rsid w:val="00277FF2"/>
    <w:rsid w:val="00280149"/>
    <w:rsid w:val="00280553"/>
    <w:rsid w:val="002805A1"/>
    <w:rsid w:val="00280668"/>
    <w:rsid w:val="00280B02"/>
    <w:rsid w:val="00280D58"/>
    <w:rsid w:val="00281037"/>
    <w:rsid w:val="0028110E"/>
    <w:rsid w:val="0028117B"/>
    <w:rsid w:val="00281C69"/>
    <w:rsid w:val="00281C95"/>
    <w:rsid w:val="002820DC"/>
    <w:rsid w:val="002822D2"/>
    <w:rsid w:val="00282542"/>
    <w:rsid w:val="00282A0C"/>
    <w:rsid w:val="00283043"/>
    <w:rsid w:val="002833A9"/>
    <w:rsid w:val="00283E17"/>
    <w:rsid w:val="002840DB"/>
    <w:rsid w:val="0028410A"/>
    <w:rsid w:val="00284593"/>
    <w:rsid w:val="002849C5"/>
    <w:rsid w:val="00284F38"/>
    <w:rsid w:val="00284F68"/>
    <w:rsid w:val="0028611E"/>
    <w:rsid w:val="002862B9"/>
    <w:rsid w:val="002864A3"/>
    <w:rsid w:val="002865CA"/>
    <w:rsid w:val="002868DE"/>
    <w:rsid w:val="00286ABC"/>
    <w:rsid w:val="00286C31"/>
    <w:rsid w:val="00286CFA"/>
    <w:rsid w:val="00287021"/>
    <w:rsid w:val="00287428"/>
    <w:rsid w:val="00287446"/>
    <w:rsid w:val="002907D6"/>
    <w:rsid w:val="0029084B"/>
    <w:rsid w:val="002908F6"/>
    <w:rsid w:val="00290992"/>
    <w:rsid w:val="00290A28"/>
    <w:rsid w:val="00290AD3"/>
    <w:rsid w:val="00290CAC"/>
    <w:rsid w:val="00290F81"/>
    <w:rsid w:val="0029124F"/>
    <w:rsid w:val="00291334"/>
    <w:rsid w:val="00291388"/>
    <w:rsid w:val="002914A4"/>
    <w:rsid w:val="00291B00"/>
    <w:rsid w:val="00291BC7"/>
    <w:rsid w:val="002920A7"/>
    <w:rsid w:val="00292362"/>
    <w:rsid w:val="00292A76"/>
    <w:rsid w:val="00292AFD"/>
    <w:rsid w:val="00292EA2"/>
    <w:rsid w:val="00292EB5"/>
    <w:rsid w:val="00293013"/>
    <w:rsid w:val="0029340A"/>
    <w:rsid w:val="00293494"/>
    <w:rsid w:val="002938AE"/>
    <w:rsid w:val="00293A60"/>
    <w:rsid w:val="00293EEA"/>
    <w:rsid w:val="0029406A"/>
    <w:rsid w:val="0029420C"/>
    <w:rsid w:val="0029470A"/>
    <w:rsid w:val="00294A2C"/>
    <w:rsid w:val="00294CF8"/>
    <w:rsid w:val="00294DC3"/>
    <w:rsid w:val="00294FCB"/>
    <w:rsid w:val="00295200"/>
    <w:rsid w:val="002952B1"/>
    <w:rsid w:val="00295631"/>
    <w:rsid w:val="00295662"/>
    <w:rsid w:val="002957CD"/>
    <w:rsid w:val="00295849"/>
    <w:rsid w:val="00295AA1"/>
    <w:rsid w:val="00296736"/>
    <w:rsid w:val="002967CA"/>
    <w:rsid w:val="00296D31"/>
    <w:rsid w:val="002A03B7"/>
    <w:rsid w:val="002A0BDB"/>
    <w:rsid w:val="002A0EF9"/>
    <w:rsid w:val="002A1199"/>
    <w:rsid w:val="002A1309"/>
    <w:rsid w:val="002A1653"/>
    <w:rsid w:val="002A1841"/>
    <w:rsid w:val="002A187F"/>
    <w:rsid w:val="002A1AC4"/>
    <w:rsid w:val="002A1D2D"/>
    <w:rsid w:val="002A1F82"/>
    <w:rsid w:val="002A2723"/>
    <w:rsid w:val="002A2949"/>
    <w:rsid w:val="002A2FF6"/>
    <w:rsid w:val="002A3188"/>
    <w:rsid w:val="002A31A0"/>
    <w:rsid w:val="002A373B"/>
    <w:rsid w:val="002A3781"/>
    <w:rsid w:val="002A3ADB"/>
    <w:rsid w:val="002A3E0B"/>
    <w:rsid w:val="002A4088"/>
    <w:rsid w:val="002A40B6"/>
    <w:rsid w:val="002A42E2"/>
    <w:rsid w:val="002A432B"/>
    <w:rsid w:val="002A46E6"/>
    <w:rsid w:val="002A47D9"/>
    <w:rsid w:val="002A4DEF"/>
    <w:rsid w:val="002A5159"/>
    <w:rsid w:val="002A525F"/>
    <w:rsid w:val="002A55DC"/>
    <w:rsid w:val="002A5A4C"/>
    <w:rsid w:val="002A5D62"/>
    <w:rsid w:val="002A6042"/>
    <w:rsid w:val="002A6044"/>
    <w:rsid w:val="002A6170"/>
    <w:rsid w:val="002A6BFB"/>
    <w:rsid w:val="002A6ED1"/>
    <w:rsid w:val="002A7160"/>
    <w:rsid w:val="002A718C"/>
    <w:rsid w:val="002A7203"/>
    <w:rsid w:val="002A7799"/>
    <w:rsid w:val="002A77F5"/>
    <w:rsid w:val="002A7AFC"/>
    <w:rsid w:val="002B0223"/>
    <w:rsid w:val="002B091C"/>
    <w:rsid w:val="002B0994"/>
    <w:rsid w:val="002B0AA1"/>
    <w:rsid w:val="002B1721"/>
    <w:rsid w:val="002B1856"/>
    <w:rsid w:val="002B19EE"/>
    <w:rsid w:val="002B1B78"/>
    <w:rsid w:val="002B1C02"/>
    <w:rsid w:val="002B1E94"/>
    <w:rsid w:val="002B26DF"/>
    <w:rsid w:val="002B27AB"/>
    <w:rsid w:val="002B28D3"/>
    <w:rsid w:val="002B342D"/>
    <w:rsid w:val="002B3789"/>
    <w:rsid w:val="002B387E"/>
    <w:rsid w:val="002B39F2"/>
    <w:rsid w:val="002B4121"/>
    <w:rsid w:val="002B41BE"/>
    <w:rsid w:val="002B42D0"/>
    <w:rsid w:val="002B4A2D"/>
    <w:rsid w:val="002B50FE"/>
    <w:rsid w:val="002B5129"/>
    <w:rsid w:val="002B5460"/>
    <w:rsid w:val="002B582E"/>
    <w:rsid w:val="002B5993"/>
    <w:rsid w:val="002B5F79"/>
    <w:rsid w:val="002B60DD"/>
    <w:rsid w:val="002B6378"/>
    <w:rsid w:val="002B6707"/>
    <w:rsid w:val="002B675E"/>
    <w:rsid w:val="002B6D9A"/>
    <w:rsid w:val="002B6F4B"/>
    <w:rsid w:val="002B716D"/>
    <w:rsid w:val="002B75F5"/>
    <w:rsid w:val="002B7708"/>
    <w:rsid w:val="002B77A1"/>
    <w:rsid w:val="002B7CD9"/>
    <w:rsid w:val="002B7D31"/>
    <w:rsid w:val="002C044F"/>
    <w:rsid w:val="002C04D1"/>
    <w:rsid w:val="002C082C"/>
    <w:rsid w:val="002C0DA8"/>
    <w:rsid w:val="002C1044"/>
    <w:rsid w:val="002C1219"/>
    <w:rsid w:val="002C1483"/>
    <w:rsid w:val="002C17F0"/>
    <w:rsid w:val="002C1DDA"/>
    <w:rsid w:val="002C1E21"/>
    <w:rsid w:val="002C1F99"/>
    <w:rsid w:val="002C2835"/>
    <w:rsid w:val="002C290E"/>
    <w:rsid w:val="002C296C"/>
    <w:rsid w:val="002C2A25"/>
    <w:rsid w:val="002C3261"/>
    <w:rsid w:val="002C38B6"/>
    <w:rsid w:val="002C392A"/>
    <w:rsid w:val="002C3A62"/>
    <w:rsid w:val="002C3D60"/>
    <w:rsid w:val="002C427E"/>
    <w:rsid w:val="002C44CA"/>
    <w:rsid w:val="002C4663"/>
    <w:rsid w:val="002C476F"/>
    <w:rsid w:val="002C4BC3"/>
    <w:rsid w:val="002C4EFD"/>
    <w:rsid w:val="002C5533"/>
    <w:rsid w:val="002C55B3"/>
    <w:rsid w:val="002C57E9"/>
    <w:rsid w:val="002C5A9E"/>
    <w:rsid w:val="002C5D47"/>
    <w:rsid w:val="002C5DEB"/>
    <w:rsid w:val="002C61C1"/>
    <w:rsid w:val="002C6545"/>
    <w:rsid w:val="002C67DC"/>
    <w:rsid w:val="002C69BA"/>
    <w:rsid w:val="002C6EDC"/>
    <w:rsid w:val="002C7271"/>
    <w:rsid w:val="002C77D4"/>
    <w:rsid w:val="002C7C12"/>
    <w:rsid w:val="002C7EA2"/>
    <w:rsid w:val="002D044E"/>
    <w:rsid w:val="002D06B1"/>
    <w:rsid w:val="002D099C"/>
    <w:rsid w:val="002D1406"/>
    <w:rsid w:val="002D15FE"/>
    <w:rsid w:val="002D17C9"/>
    <w:rsid w:val="002D186D"/>
    <w:rsid w:val="002D19F9"/>
    <w:rsid w:val="002D1B47"/>
    <w:rsid w:val="002D1D7D"/>
    <w:rsid w:val="002D1E75"/>
    <w:rsid w:val="002D1FAA"/>
    <w:rsid w:val="002D24CF"/>
    <w:rsid w:val="002D2C73"/>
    <w:rsid w:val="002D2D20"/>
    <w:rsid w:val="002D2D7C"/>
    <w:rsid w:val="002D2E3A"/>
    <w:rsid w:val="002D3070"/>
    <w:rsid w:val="002D310A"/>
    <w:rsid w:val="002D3757"/>
    <w:rsid w:val="002D38E9"/>
    <w:rsid w:val="002D3CF9"/>
    <w:rsid w:val="002D3D97"/>
    <w:rsid w:val="002D3E3F"/>
    <w:rsid w:val="002D43B2"/>
    <w:rsid w:val="002D46EA"/>
    <w:rsid w:val="002D4C5C"/>
    <w:rsid w:val="002D5595"/>
    <w:rsid w:val="002D55B4"/>
    <w:rsid w:val="002D5632"/>
    <w:rsid w:val="002D58FF"/>
    <w:rsid w:val="002D5A78"/>
    <w:rsid w:val="002D5C9F"/>
    <w:rsid w:val="002D656A"/>
    <w:rsid w:val="002D66B8"/>
    <w:rsid w:val="002D6FC2"/>
    <w:rsid w:val="002D71F0"/>
    <w:rsid w:val="002D7634"/>
    <w:rsid w:val="002D76A8"/>
    <w:rsid w:val="002D7815"/>
    <w:rsid w:val="002D7898"/>
    <w:rsid w:val="002D7A84"/>
    <w:rsid w:val="002D7B6E"/>
    <w:rsid w:val="002E0040"/>
    <w:rsid w:val="002E0262"/>
    <w:rsid w:val="002E0B56"/>
    <w:rsid w:val="002E0D3B"/>
    <w:rsid w:val="002E0EE2"/>
    <w:rsid w:val="002E0F62"/>
    <w:rsid w:val="002E1007"/>
    <w:rsid w:val="002E1174"/>
    <w:rsid w:val="002E1182"/>
    <w:rsid w:val="002E11E7"/>
    <w:rsid w:val="002E14AA"/>
    <w:rsid w:val="002E1683"/>
    <w:rsid w:val="002E19FB"/>
    <w:rsid w:val="002E19FC"/>
    <w:rsid w:val="002E1DDC"/>
    <w:rsid w:val="002E1F3E"/>
    <w:rsid w:val="002E27AA"/>
    <w:rsid w:val="002E2967"/>
    <w:rsid w:val="002E29F2"/>
    <w:rsid w:val="002E2A7F"/>
    <w:rsid w:val="002E31D4"/>
    <w:rsid w:val="002E354E"/>
    <w:rsid w:val="002E3644"/>
    <w:rsid w:val="002E3725"/>
    <w:rsid w:val="002E37EA"/>
    <w:rsid w:val="002E3816"/>
    <w:rsid w:val="002E397A"/>
    <w:rsid w:val="002E39A8"/>
    <w:rsid w:val="002E3E80"/>
    <w:rsid w:val="002E410B"/>
    <w:rsid w:val="002E51CF"/>
    <w:rsid w:val="002E5221"/>
    <w:rsid w:val="002E5402"/>
    <w:rsid w:val="002E56DD"/>
    <w:rsid w:val="002E577D"/>
    <w:rsid w:val="002E577F"/>
    <w:rsid w:val="002E5C5E"/>
    <w:rsid w:val="002E5CF1"/>
    <w:rsid w:val="002E5D61"/>
    <w:rsid w:val="002E608B"/>
    <w:rsid w:val="002E6190"/>
    <w:rsid w:val="002E6358"/>
    <w:rsid w:val="002E6619"/>
    <w:rsid w:val="002E668F"/>
    <w:rsid w:val="002E6D13"/>
    <w:rsid w:val="002E6E8B"/>
    <w:rsid w:val="002E7685"/>
    <w:rsid w:val="002E78AD"/>
    <w:rsid w:val="002E7AC2"/>
    <w:rsid w:val="002F00C3"/>
    <w:rsid w:val="002F03D1"/>
    <w:rsid w:val="002F044E"/>
    <w:rsid w:val="002F0584"/>
    <w:rsid w:val="002F0BC0"/>
    <w:rsid w:val="002F0E4E"/>
    <w:rsid w:val="002F1104"/>
    <w:rsid w:val="002F210E"/>
    <w:rsid w:val="002F2174"/>
    <w:rsid w:val="002F22C9"/>
    <w:rsid w:val="002F245E"/>
    <w:rsid w:val="002F24AE"/>
    <w:rsid w:val="002F26E9"/>
    <w:rsid w:val="002F2D6D"/>
    <w:rsid w:val="002F3030"/>
    <w:rsid w:val="002F310C"/>
    <w:rsid w:val="002F314A"/>
    <w:rsid w:val="002F3B4E"/>
    <w:rsid w:val="002F3B57"/>
    <w:rsid w:val="002F3BA8"/>
    <w:rsid w:val="002F3EB4"/>
    <w:rsid w:val="002F3FD1"/>
    <w:rsid w:val="002F4260"/>
    <w:rsid w:val="002F47D8"/>
    <w:rsid w:val="002F4A15"/>
    <w:rsid w:val="002F4A5B"/>
    <w:rsid w:val="002F4D30"/>
    <w:rsid w:val="002F4E18"/>
    <w:rsid w:val="002F52CC"/>
    <w:rsid w:val="002F5557"/>
    <w:rsid w:val="002F55AB"/>
    <w:rsid w:val="002F5613"/>
    <w:rsid w:val="002F5C20"/>
    <w:rsid w:val="002F5FF7"/>
    <w:rsid w:val="002F63F5"/>
    <w:rsid w:val="002F67AD"/>
    <w:rsid w:val="002F6970"/>
    <w:rsid w:val="002F6CB3"/>
    <w:rsid w:val="002F6ED5"/>
    <w:rsid w:val="002F6F6D"/>
    <w:rsid w:val="002F751A"/>
    <w:rsid w:val="002F7636"/>
    <w:rsid w:val="003001BF"/>
    <w:rsid w:val="00300386"/>
    <w:rsid w:val="003003DF"/>
    <w:rsid w:val="00300798"/>
    <w:rsid w:val="00300DEE"/>
    <w:rsid w:val="00300FC3"/>
    <w:rsid w:val="00300FF5"/>
    <w:rsid w:val="0030109F"/>
    <w:rsid w:val="003012C3"/>
    <w:rsid w:val="00301A04"/>
    <w:rsid w:val="00301A12"/>
    <w:rsid w:val="00301A3A"/>
    <w:rsid w:val="00301FA8"/>
    <w:rsid w:val="003020D8"/>
    <w:rsid w:val="00302141"/>
    <w:rsid w:val="00302740"/>
    <w:rsid w:val="00302A9C"/>
    <w:rsid w:val="00302AC0"/>
    <w:rsid w:val="00302BF6"/>
    <w:rsid w:val="00302FB1"/>
    <w:rsid w:val="0030397D"/>
    <w:rsid w:val="00303B53"/>
    <w:rsid w:val="003043C3"/>
    <w:rsid w:val="00304783"/>
    <w:rsid w:val="003048D5"/>
    <w:rsid w:val="003051DC"/>
    <w:rsid w:val="00305295"/>
    <w:rsid w:val="003052B2"/>
    <w:rsid w:val="0030581F"/>
    <w:rsid w:val="00305ECC"/>
    <w:rsid w:val="00306034"/>
    <w:rsid w:val="003061D2"/>
    <w:rsid w:val="00306612"/>
    <w:rsid w:val="003066BA"/>
    <w:rsid w:val="0030686A"/>
    <w:rsid w:val="00306DB5"/>
    <w:rsid w:val="003070F4"/>
    <w:rsid w:val="0030734A"/>
    <w:rsid w:val="003073BF"/>
    <w:rsid w:val="00307552"/>
    <w:rsid w:val="003075F4"/>
    <w:rsid w:val="0030773C"/>
    <w:rsid w:val="00307960"/>
    <w:rsid w:val="00307C3E"/>
    <w:rsid w:val="00307C4F"/>
    <w:rsid w:val="00307DDE"/>
    <w:rsid w:val="00307E42"/>
    <w:rsid w:val="00310123"/>
    <w:rsid w:val="00310407"/>
    <w:rsid w:val="00310534"/>
    <w:rsid w:val="00310591"/>
    <w:rsid w:val="003108F2"/>
    <w:rsid w:val="00310E10"/>
    <w:rsid w:val="00310E75"/>
    <w:rsid w:val="00310E8B"/>
    <w:rsid w:val="003116CB"/>
    <w:rsid w:val="00311AD8"/>
    <w:rsid w:val="00311CE9"/>
    <w:rsid w:val="00311D8F"/>
    <w:rsid w:val="00311FA2"/>
    <w:rsid w:val="00312588"/>
    <w:rsid w:val="003129EB"/>
    <w:rsid w:val="00312E99"/>
    <w:rsid w:val="00312F6E"/>
    <w:rsid w:val="00312FD3"/>
    <w:rsid w:val="00313523"/>
    <w:rsid w:val="00313588"/>
    <w:rsid w:val="00313739"/>
    <w:rsid w:val="00313A38"/>
    <w:rsid w:val="00313BF0"/>
    <w:rsid w:val="00313CAC"/>
    <w:rsid w:val="00313CB8"/>
    <w:rsid w:val="00313DC9"/>
    <w:rsid w:val="00313DCA"/>
    <w:rsid w:val="00313E4F"/>
    <w:rsid w:val="00313F2A"/>
    <w:rsid w:val="0031409B"/>
    <w:rsid w:val="0031436A"/>
    <w:rsid w:val="003148CE"/>
    <w:rsid w:val="00314953"/>
    <w:rsid w:val="00314ACF"/>
    <w:rsid w:val="00314D9D"/>
    <w:rsid w:val="003153AE"/>
    <w:rsid w:val="0031624E"/>
    <w:rsid w:val="0031654B"/>
    <w:rsid w:val="0031690F"/>
    <w:rsid w:val="00316AFA"/>
    <w:rsid w:val="003171C6"/>
    <w:rsid w:val="0031737D"/>
    <w:rsid w:val="0031742F"/>
    <w:rsid w:val="003205C2"/>
    <w:rsid w:val="003208C6"/>
    <w:rsid w:val="00320903"/>
    <w:rsid w:val="00320939"/>
    <w:rsid w:val="00320AE3"/>
    <w:rsid w:val="00320F5C"/>
    <w:rsid w:val="00321395"/>
    <w:rsid w:val="003217DA"/>
    <w:rsid w:val="00321A47"/>
    <w:rsid w:val="003223EB"/>
    <w:rsid w:val="00322957"/>
    <w:rsid w:val="00322CE7"/>
    <w:rsid w:val="00323048"/>
    <w:rsid w:val="0032327D"/>
    <w:rsid w:val="003232E4"/>
    <w:rsid w:val="00323924"/>
    <w:rsid w:val="00323B4B"/>
    <w:rsid w:val="00324407"/>
    <w:rsid w:val="00324469"/>
    <w:rsid w:val="0032472E"/>
    <w:rsid w:val="00324A23"/>
    <w:rsid w:val="00324D7D"/>
    <w:rsid w:val="00324E60"/>
    <w:rsid w:val="00325058"/>
    <w:rsid w:val="00325222"/>
    <w:rsid w:val="003252AE"/>
    <w:rsid w:val="003254FC"/>
    <w:rsid w:val="00325851"/>
    <w:rsid w:val="00325A0C"/>
    <w:rsid w:val="0032676E"/>
    <w:rsid w:val="00326845"/>
    <w:rsid w:val="00326A23"/>
    <w:rsid w:val="00326AB0"/>
    <w:rsid w:val="00326D72"/>
    <w:rsid w:val="003272CD"/>
    <w:rsid w:val="003273A0"/>
    <w:rsid w:val="00327605"/>
    <w:rsid w:val="003277DD"/>
    <w:rsid w:val="00327CB8"/>
    <w:rsid w:val="00327DFC"/>
    <w:rsid w:val="00327F6F"/>
    <w:rsid w:val="003306CF"/>
    <w:rsid w:val="003307F0"/>
    <w:rsid w:val="003309C0"/>
    <w:rsid w:val="00330B43"/>
    <w:rsid w:val="00330D29"/>
    <w:rsid w:val="00330D2C"/>
    <w:rsid w:val="00330D7D"/>
    <w:rsid w:val="0033122E"/>
    <w:rsid w:val="00331417"/>
    <w:rsid w:val="00331497"/>
    <w:rsid w:val="003315E1"/>
    <w:rsid w:val="003316E7"/>
    <w:rsid w:val="00331763"/>
    <w:rsid w:val="00331774"/>
    <w:rsid w:val="00331A06"/>
    <w:rsid w:val="00331C43"/>
    <w:rsid w:val="00331C86"/>
    <w:rsid w:val="00331E46"/>
    <w:rsid w:val="00331EC0"/>
    <w:rsid w:val="0033203B"/>
    <w:rsid w:val="00332A54"/>
    <w:rsid w:val="00332B51"/>
    <w:rsid w:val="00332BA3"/>
    <w:rsid w:val="003331A6"/>
    <w:rsid w:val="003336BD"/>
    <w:rsid w:val="00333A7F"/>
    <w:rsid w:val="00333DC1"/>
    <w:rsid w:val="00333DEE"/>
    <w:rsid w:val="00334246"/>
    <w:rsid w:val="00334287"/>
    <w:rsid w:val="003347FD"/>
    <w:rsid w:val="00335820"/>
    <w:rsid w:val="00335D3C"/>
    <w:rsid w:val="0033629B"/>
    <w:rsid w:val="0033629F"/>
    <w:rsid w:val="003362F5"/>
    <w:rsid w:val="003365B7"/>
    <w:rsid w:val="00336D3B"/>
    <w:rsid w:val="00336E72"/>
    <w:rsid w:val="00336F78"/>
    <w:rsid w:val="003374EB"/>
    <w:rsid w:val="0033764A"/>
    <w:rsid w:val="00337BCB"/>
    <w:rsid w:val="00337CB6"/>
    <w:rsid w:val="0034003C"/>
    <w:rsid w:val="003400CB"/>
    <w:rsid w:val="00340252"/>
    <w:rsid w:val="003402B6"/>
    <w:rsid w:val="003404CA"/>
    <w:rsid w:val="0034098D"/>
    <w:rsid w:val="003412BA"/>
    <w:rsid w:val="003412FC"/>
    <w:rsid w:val="00341891"/>
    <w:rsid w:val="0034199B"/>
    <w:rsid w:val="00341C94"/>
    <w:rsid w:val="00341D70"/>
    <w:rsid w:val="003429D9"/>
    <w:rsid w:val="00342D58"/>
    <w:rsid w:val="003432E7"/>
    <w:rsid w:val="00343C20"/>
    <w:rsid w:val="00343D74"/>
    <w:rsid w:val="00343EDB"/>
    <w:rsid w:val="0034410C"/>
    <w:rsid w:val="0034432A"/>
    <w:rsid w:val="00344A99"/>
    <w:rsid w:val="00344E05"/>
    <w:rsid w:val="00344FF2"/>
    <w:rsid w:val="0034501E"/>
    <w:rsid w:val="0034579F"/>
    <w:rsid w:val="00345A05"/>
    <w:rsid w:val="00345AA4"/>
    <w:rsid w:val="00345C31"/>
    <w:rsid w:val="00345DBE"/>
    <w:rsid w:val="00345EED"/>
    <w:rsid w:val="00345FB9"/>
    <w:rsid w:val="003464F1"/>
    <w:rsid w:val="00346AEF"/>
    <w:rsid w:val="00346BEC"/>
    <w:rsid w:val="00346D5C"/>
    <w:rsid w:val="00346E2C"/>
    <w:rsid w:val="00346E6B"/>
    <w:rsid w:val="003470CA"/>
    <w:rsid w:val="003472BD"/>
    <w:rsid w:val="0034763E"/>
    <w:rsid w:val="0034782F"/>
    <w:rsid w:val="00347B7E"/>
    <w:rsid w:val="00347C5D"/>
    <w:rsid w:val="00347D73"/>
    <w:rsid w:val="0035009D"/>
    <w:rsid w:val="003500E6"/>
    <w:rsid w:val="00350346"/>
    <w:rsid w:val="0035038E"/>
    <w:rsid w:val="00350408"/>
    <w:rsid w:val="0035048D"/>
    <w:rsid w:val="003509FC"/>
    <w:rsid w:val="00350B71"/>
    <w:rsid w:val="00350C33"/>
    <w:rsid w:val="00350FA6"/>
    <w:rsid w:val="003514F4"/>
    <w:rsid w:val="0035174A"/>
    <w:rsid w:val="00351752"/>
    <w:rsid w:val="003518D9"/>
    <w:rsid w:val="00351C7F"/>
    <w:rsid w:val="00351D79"/>
    <w:rsid w:val="0035200D"/>
    <w:rsid w:val="00352259"/>
    <w:rsid w:val="0035231D"/>
    <w:rsid w:val="0035246B"/>
    <w:rsid w:val="0035281C"/>
    <w:rsid w:val="003528C3"/>
    <w:rsid w:val="0035309E"/>
    <w:rsid w:val="00353D97"/>
    <w:rsid w:val="00353E10"/>
    <w:rsid w:val="00353E87"/>
    <w:rsid w:val="00353FA6"/>
    <w:rsid w:val="0035414F"/>
    <w:rsid w:val="003544E2"/>
    <w:rsid w:val="003546D8"/>
    <w:rsid w:val="00354702"/>
    <w:rsid w:val="0035486E"/>
    <w:rsid w:val="00354877"/>
    <w:rsid w:val="0035487F"/>
    <w:rsid w:val="00354A95"/>
    <w:rsid w:val="003550FF"/>
    <w:rsid w:val="0035593B"/>
    <w:rsid w:val="00355A4F"/>
    <w:rsid w:val="00355BE6"/>
    <w:rsid w:val="00355C63"/>
    <w:rsid w:val="00355DDF"/>
    <w:rsid w:val="00355DF3"/>
    <w:rsid w:val="00355F32"/>
    <w:rsid w:val="0035693C"/>
    <w:rsid w:val="00356B06"/>
    <w:rsid w:val="00356B5B"/>
    <w:rsid w:val="00356D24"/>
    <w:rsid w:val="00356D92"/>
    <w:rsid w:val="003570B4"/>
    <w:rsid w:val="00357411"/>
    <w:rsid w:val="003574C7"/>
    <w:rsid w:val="003575B0"/>
    <w:rsid w:val="00357761"/>
    <w:rsid w:val="00357783"/>
    <w:rsid w:val="0035796A"/>
    <w:rsid w:val="003601E8"/>
    <w:rsid w:val="00360437"/>
    <w:rsid w:val="003608DD"/>
    <w:rsid w:val="00360957"/>
    <w:rsid w:val="00360A3B"/>
    <w:rsid w:val="00360B08"/>
    <w:rsid w:val="00360C1E"/>
    <w:rsid w:val="00360C6E"/>
    <w:rsid w:val="00360D39"/>
    <w:rsid w:val="00360FB7"/>
    <w:rsid w:val="00361021"/>
    <w:rsid w:val="003611FF"/>
    <w:rsid w:val="003612BA"/>
    <w:rsid w:val="0036130B"/>
    <w:rsid w:val="00361341"/>
    <w:rsid w:val="00361679"/>
    <w:rsid w:val="00361984"/>
    <w:rsid w:val="00361F1C"/>
    <w:rsid w:val="00361F1F"/>
    <w:rsid w:val="00362272"/>
    <w:rsid w:val="00362A7A"/>
    <w:rsid w:val="00362B95"/>
    <w:rsid w:val="00362BED"/>
    <w:rsid w:val="00362F50"/>
    <w:rsid w:val="003630FF"/>
    <w:rsid w:val="003632A2"/>
    <w:rsid w:val="003632C4"/>
    <w:rsid w:val="003632DA"/>
    <w:rsid w:val="00363862"/>
    <w:rsid w:val="0036388E"/>
    <w:rsid w:val="00363D46"/>
    <w:rsid w:val="00364A31"/>
    <w:rsid w:val="00364B70"/>
    <w:rsid w:val="00364CA8"/>
    <w:rsid w:val="00364D61"/>
    <w:rsid w:val="00365B1E"/>
    <w:rsid w:val="00365DB0"/>
    <w:rsid w:val="00365DCC"/>
    <w:rsid w:val="00365F56"/>
    <w:rsid w:val="00366335"/>
    <w:rsid w:val="00366412"/>
    <w:rsid w:val="00366576"/>
    <w:rsid w:val="003666F3"/>
    <w:rsid w:val="003669FA"/>
    <w:rsid w:val="00366BF6"/>
    <w:rsid w:val="00366FB1"/>
    <w:rsid w:val="0036713C"/>
    <w:rsid w:val="003672C8"/>
    <w:rsid w:val="0036737D"/>
    <w:rsid w:val="003676CF"/>
    <w:rsid w:val="00367793"/>
    <w:rsid w:val="0036782E"/>
    <w:rsid w:val="00367978"/>
    <w:rsid w:val="003679C4"/>
    <w:rsid w:val="00367A0B"/>
    <w:rsid w:val="00367D8A"/>
    <w:rsid w:val="00367DF7"/>
    <w:rsid w:val="00370023"/>
    <w:rsid w:val="003700BF"/>
    <w:rsid w:val="003703D2"/>
    <w:rsid w:val="003705E7"/>
    <w:rsid w:val="0037070B"/>
    <w:rsid w:val="0037088A"/>
    <w:rsid w:val="00370933"/>
    <w:rsid w:val="00370B40"/>
    <w:rsid w:val="00370BB2"/>
    <w:rsid w:val="00370F75"/>
    <w:rsid w:val="003712A0"/>
    <w:rsid w:val="003714C4"/>
    <w:rsid w:val="003715A8"/>
    <w:rsid w:val="003715DF"/>
    <w:rsid w:val="0037168B"/>
    <w:rsid w:val="00371BF1"/>
    <w:rsid w:val="00371DC4"/>
    <w:rsid w:val="00372B9B"/>
    <w:rsid w:val="00372BC7"/>
    <w:rsid w:val="00372D36"/>
    <w:rsid w:val="00372D3D"/>
    <w:rsid w:val="0037347A"/>
    <w:rsid w:val="00373499"/>
    <w:rsid w:val="003737A9"/>
    <w:rsid w:val="003738CD"/>
    <w:rsid w:val="00373B7C"/>
    <w:rsid w:val="00373E2B"/>
    <w:rsid w:val="00373ECF"/>
    <w:rsid w:val="003745EC"/>
    <w:rsid w:val="003747C5"/>
    <w:rsid w:val="003747FC"/>
    <w:rsid w:val="00374BCA"/>
    <w:rsid w:val="00374C96"/>
    <w:rsid w:val="00375156"/>
    <w:rsid w:val="0037581C"/>
    <w:rsid w:val="0037586B"/>
    <w:rsid w:val="003758C2"/>
    <w:rsid w:val="003758F0"/>
    <w:rsid w:val="00375B5D"/>
    <w:rsid w:val="00375E13"/>
    <w:rsid w:val="00376247"/>
    <w:rsid w:val="003762CE"/>
    <w:rsid w:val="003764F8"/>
    <w:rsid w:val="00376BF0"/>
    <w:rsid w:val="00376C81"/>
    <w:rsid w:val="00377041"/>
    <w:rsid w:val="0037772A"/>
    <w:rsid w:val="00377853"/>
    <w:rsid w:val="00377BDC"/>
    <w:rsid w:val="0038000F"/>
    <w:rsid w:val="0038015E"/>
    <w:rsid w:val="00380237"/>
    <w:rsid w:val="003803A0"/>
    <w:rsid w:val="00380521"/>
    <w:rsid w:val="0038083E"/>
    <w:rsid w:val="00380BF9"/>
    <w:rsid w:val="00380CD1"/>
    <w:rsid w:val="003810C5"/>
    <w:rsid w:val="003810EE"/>
    <w:rsid w:val="003811C1"/>
    <w:rsid w:val="003813B6"/>
    <w:rsid w:val="0038154C"/>
    <w:rsid w:val="00381CB5"/>
    <w:rsid w:val="00381D34"/>
    <w:rsid w:val="00382607"/>
    <w:rsid w:val="00382930"/>
    <w:rsid w:val="00382A6E"/>
    <w:rsid w:val="00382AAD"/>
    <w:rsid w:val="00382F11"/>
    <w:rsid w:val="0038337D"/>
    <w:rsid w:val="00383682"/>
    <w:rsid w:val="00383705"/>
    <w:rsid w:val="00383788"/>
    <w:rsid w:val="00384021"/>
    <w:rsid w:val="003840A3"/>
    <w:rsid w:val="003841B9"/>
    <w:rsid w:val="0038488A"/>
    <w:rsid w:val="00384CE3"/>
    <w:rsid w:val="0038502B"/>
    <w:rsid w:val="0038511E"/>
    <w:rsid w:val="00385764"/>
    <w:rsid w:val="00385A8D"/>
    <w:rsid w:val="00385BBF"/>
    <w:rsid w:val="00385C07"/>
    <w:rsid w:val="00385EEE"/>
    <w:rsid w:val="00385F0C"/>
    <w:rsid w:val="00386075"/>
    <w:rsid w:val="003863D9"/>
    <w:rsid w:val="00386780"/>
    <w:rsid w:val="00386859"/>
    <w:rsid w:val="0038690C"/>
    <w:rsid w:val="00386A4F"/>
    <w:rsid w:val="00386C56"/>
    <w:rsid w:val="00386CA0"/>
    <w:rsid w:val="00386FD4"/>
    <w:rsid w:val="00387585"/>
    <w:rsid w:val="003876CA"/>
    <w:rsid w:val="00387BFE"/>
    <w:rsid w:val="00390076"/>
    <w:rsid w:val="003900A4"/>
    <w:rsid w:val="00390623"/>
    <w:rsid w:val="003908C3"/>
    <w:rsid w:val="003908FD"/>
    <w:rsid w:val="0039096D"/>
    <w:rsid w:val="003909C3"/>
    <w:rsid w:val="0039159E"/>
    <w:rsid w:val="003919A3"/>
    <w:rsid w:val="00391ACE"/>
    <w:rsid w:val="00391E7C"/>
    <w:rsid w:val="00392144"/>
    <w:rsid w:val="00392D15"/>
    <w:rsid w:val="00392E52"/>
    <w:rsid w:val="003930C5"/>
    <w:rsid w:val="00393422"/>
    <w:rsid w:val="0039347A"/>
    <w:rsid w:val="00393549"/>
    <w:rsid w:val="00393635"/>
    <w:rsid w:val="003939CB"/>
    <w:rsid w:val="00393A1A"/>
    <w:rsid w:val="00393D1A"/>
    <w:rsid w:val="00393E54"/>
    <w:rsid w:val="00393E91"/>
    <w:rsid w:val="003943A8"/>
    <w:rsid w:val="0039483C"/>
    <w:rsid w:val="00394C18"/>
    <w:rsid w:val="00394CB3"/>
    <w:rsid w:val="00394D68"/>
    <w:rsid w:val="00394EE4"/>
    <w:rsid w:val="00395098"/>
    <w:rsid w:val="003953D4"/>
    <w:rsid w:val="003956C4"/>
    <w:rsid w:val="00395AEA"/>
    <w:rsid w:val="00395C8B"/>
    <w:rsid w:val="00395D39"/>
    <w:rsid w:val="003969E6"/>
    <w:rsid w:val="00396B2A"/>
    <w:rsid w:val="00396D76"/>
    <w:rsid w:val="00396DF6"/>
    <w:rsid w:val="00396FE3"/>
    <w:rsid w:val="00397596"/>
    <w:rsid w:val="00397767"/>
    <w:rsid w:val="003977F3"/>
    <w:rsid w:val="00397B0F"/>
    <w:rsid w:val="00397B4C"/>
    <w:rsid w:val="00397B8D"/>
    <w:rsid w:val="00397DBA"/>
    <w:rsid w:val="00397F92"/>
    <w:rsid w:val="003A00F0"/>
    <w:rsid w:val="003A047E"/>
    <w:rsid w:val="003A09D2"/>
    <w:rsid w:val="003A0BBB"/>
    <w:rsid w:val="003A0BCC"/>
    <w:rsid w:val="003A0C2F"/>
    <w:rsid w:val="003A0D5B"/>
    <w:rsid w:val="003A0F8E"/>
    <w:rsid w:val="003A1151"/>
    <w:rsid w:val="003A13BC"/>
    <w:rsid w:val="003A1946"/>
    <w:rsid w:val="003A22BB"/>
    <w:rsid w:val="003A22C7"/>
    <w:rsid w:val="003A2725"/>
    <w:rsid w:val="003A2B6C"/>
    <w:rsid w:val="003A2EFA"/>
    <w:rsid w:val="003A30D0"/>
    <w:rsid w:val="003A33BD"/>
    <w:rsid w:val="003A3D84"/>
    <w:rsid w:val="003A41B9"/>
    <w:rsid w:val="003A487E"/>
    <w:rsid w:val="003A4C59"/>
    <w:rsid w:val="003A4C88"/>
    <w:rsid w:val="003A4D46"/>
    <w:rsid w:val="003A53B5"/>
    <w:rsid w:val="003A544A"/>
    <w:rsid w:val="003A5788"/>
    <w:rsid w:val="003A5913"/>
    <w:rsid w:val="003A5D6C"/>
    <w:rsid w:val="003A6100"/>
    <w:rsid w:val="003A6369"/>
    <w:rsid w:val="003A63D1"/>
    <w:rsid w:val="003A6AA7"/>
    <w:rsid w:val="003A6D93"/>
    <w:rsid w:val="003A7042"/>
    <w:rsid w:val="003A7113"/>
    <w:rsid w:val="003A72F7"/>
    <w:rsid w:val="003A7429"/>
    <w:rsid w:val="003A75AE"/>
    <w:rsid w:val="003A75EF"/>
    <w:rsid w:val="003A76E7"/>
    <w:rsid w:val="003A7A97"/>
    <w:rsid w:val="003A7CFD"/>
    <w:rsid w:val="003B0474"/>
    <w:rsid w:val="003B0A10"/>
    <w:rsid w:val="003B0CF1"/>
    <w:rsid w:val="003B0D6F"/>
    <w:rsid w:val="003B1144"/>
    <w:rsid w:val="003B13EB"/>
    <w:rsid w:val="003B141C"/>
    <w:rsid w:val="003B145C"/>
    <w:rsid w:val="003B14EB"/>
    <w:rsid w:val="003B1AA4"/>
    <w:rsid w:val="003B1EAA"/>
    <w:rsid w:val="003B1EDE"/>
    <w:rsid w:val="003B2002"/>
    <w:rsid w:val="003B24AC"/>
    <w:rsid w:val="003B2517"/>
    <w:rsid w:val="003B2539"/>
    <w:rsid w:val="003B2841"/>
    <w:rsid w:val="003B2A6F"/>
    <w:rsid w:val="003B2B70"/>
    <w:rsid w:val="003B2CCD"/>
    <w:rsid w:val="003B2D0B"/>
    <w:rsid w:val="003B2E77"/>
    <w:rsid w:val="003B324E"/>
    <w:rsid w:val="003B33EE"/>
    <w:rsid w:val="003B358F"/>
    <w:rsid w:val="003B37EA"/>
    <w:rsid w:val="003B37F1"/>
    <w:rsid w:val="003B395E"/>
    <w:rsid w:val="003B3DED"/>
    <w:rsid w:val="003B4022"/>
    <w:rsid w:val="003B41A5"/>
    <w:rsid w:val="003B43B7"/>
    <w:rsid w:val="003B44C0"/>
    <w:rsid w:val="003B47A3"/>
    <w:rsid w:val="003B47AF"/>
    <w:rsid w:val="003B4ADD"/>
    <w:rsid w:val="003B4C82"/>
    <w:rsid w:val="003B500A"/>
    <w:rsid w:val="003B5B85"/>
    <w:rsid w:val="003B5C33"/>
    <w:rsid w:val="003B6540"/>
    <w:rsid w:val="003B68E7"/>
    <w:rsid w:val="003B6C52"/>
    <w:rsid w:val="003B6D19"/>
    <w:rsid w:val="003B6EA8"/>
    <w:rsid w:val="003B6EB7"/>
    <w:rsid w:val="003B7434"/>
    <w:rsid w:val="003B78B5"/>
    <w:rsid w:val="003C007D"/>
    <w:rsid w:val="003C0306"/>
    <w:rsid w:val="003C03B5"/>
    <w:rsid w:val="003C043C"/>
    <w:rsid w:val="003C04A3"/>
    <w:rsid w:val="003C0526"/>
    <w:rsid w:val="003C06B2"/>
    <w:rsid w:val="003C085B"/>
    <w:rsid w:val="003C0C3A"/>
    <w:rsid w:val="003C1183"/>
    <w:rsid w:val="003C1221"/>
    <w:rsid w:val="003C1225"/>
    <w:rsid w:val="003C148A"/>
    <w:rsid w:val="003C1817"/>
    <w:rsid w:val="003C18C6"/>
    <w:rsid w:val="003C1928"/>
    <w:rsid w:val="003C1B06"/>
    <w:rsid w:val="003C1BCC"/>
    <w:rsid w:val="003C1D2E"/>
    <w:rsid w:val="003C1F35"/>
    <w:rsid w:val="003C1FAC"/>
    <w:rsid w:val="003C202F"/>
    <w:rsid w:val="003C281F"/>
    <w:rsid w:val="003C2993"/>
    <w:rsid w:val="003C29CD"/>
    <w:rsid w:val="003C2A4F"/>
    <w:rsid w:val="003C2B09"/>
    <w:rsid w:val="003C2E70"/>
    <w:rsid w:val="003C325A"/>
    <w:rsid w:val="003C3287"/>
    <w:rsid w:val="003C32A4"/>
    <w:rsid w:val="003C3422"/>
    <w:rsid w:val="003C4323"/>
    <w:rsid w:val="003C45EA"/>
    <w:rsid w:val="003C47B5"/>
    <w:rsid w:val="003C497F"/>
    <w:rsid w:val="003C4BB7"/>
    <w:rsid w:val="003C4DF9"/>
    <w:rsid w:val="003C5329"/>
    <w:rsid w:val="003C53DF"/>
    <w:rsid w:val="003C53E0"/>
    <w:rsid w:val="003C5541"/>
    <w:rsid w:val="003C5B98"/>
    <w:rsid w:val="003C5D47"/>
    <w:rsid w:val="003C656B"/>
    <w:rsid w:val="003C65C3"/>
    <w:rsid w:val="003C67A5"/>
    <w:rsid w:val="003C68E9"/>
    <w:rsid w:val="003C695E"/>
    <w:rsid w:val="003C7191"/>
    <w:rsid w:val="003C7902"/>
    <w:rsid w:val="003C7DB8"/>
    <w:rsid w:val="003D0700"/>
    <w:rsid w:val="003D0A89"/>
    <w:rsid w:val="003D10AF"/>
    <w:rsid w:val="003D118B"/>
    <w:rsid w:val="003D16F5"/>
    <w:rsid w:val="003D175A"/>
    <w:rsid w:val="003D17E7"/>
    <w:rsid w:val="003D1818"/>
    <w:rsid w:val="003D18BE"/>
    <w:rsid w:val="003D1B19"/>
    <w:rsid w:val="003D1C23"/>
    <w:rsid w:val="003D1F5B"/>
    <w:rsid w:val="003D1FE2"/>
    <w:rsid w:val="003D215C"/>
    <w:rsid w:val="003D28C5"/>
    <w:rsid w:val="003D2A0C"/>
    <w:rsid w:val="003D2C52"/>
    <w:rsid w:val="003D2DAE"/>
    <w:rsid w:val="003D3575"/>
    <w:rsid w:val="003D36E3"/>
    <w:rsid w:val="003D3EEA"/>
    <w:rsid w:val="003D42CD"/>
    <w:rsid w:val="003D44A5"/>
    <w:rsid w:val="003D4767"/>
    <w:rsid w:val="003D4777"/>
    <w:rsid w:val="003D4B79"/>
    <w:rsid w:val="003D513D"/>
    <w:rsid w:val="003D53C6"/>
    <w:rsid w:val="003D5526"/>
    <w:rsid w:val="003D59BA"/>
    <w:rsid w:val="003D5C81"/>
    <w:rsid w:val="003D5D99"/>
    <w:rsid w:val="003D6053"/>
    <w:rsid w:val="003D611C"/>
    <w:rsid w:val="003D6242"/>
    <w:rsid w:val="003D6646"/>
    <w:rsid w:val="003D66C6"/>
    <w:rsid w:val="003D69D5"/>
    <w:rsid w:val="003D6AB7"/>
    <w:rsid w:val="003D6BFF"/>
    <w:rsid w:val="003D6CF0"/>
    <w:rsid w:val="003D6D11"/>
    <w:rsid w:val="003D6E4F"/>
    <w:rsid w:val="003D6F17"/>
    <w:rsid w:val="003D722E"/>
    <w:rsid w:val="003D7507"/>
    <w:rsid w:val="003D7651"/>
    <w:rsid w:val="003D7768"/>
    <w:rsid w:val="003D79E2"/>
    <w:rsid w:val="003D79EF"/>
    <w:rsid w:val="003D7B44"/>
    <w:rsid w:val="003D7E2C"/>
    <w:rsid w:val="003E07B5"/>
    <w:rsid w:val="003E0AE3"/>
    <w:rsid w:val="003E0E58"/>
    <w:rsid w:val="003E103F"/>
    <w:rsid w:val="003E1250"/>
    <w:rsid w:val="003E15F4"/>
    <w:rsid w:val="003E186C"/>
    <w:rsid w:val="003E1DB7"/>
    <w:rsid w:val="003E222F"/>
    <w:rsid w:val="003E231D"/>
    <w:rsid w:val="003E23F8"/>
    <w:rsid w:val="003E27AC"/>
    <w:rsid w:val="003E2B0B"/>
    <w:rsid w:val="003E3102"/>
    <w:rsid w:val="003E3257"/>
    <w:rsid w:val="003E3427"/>
    <w:rsid w:val="003E35D4"/>
    <w:rsid w:val="003E3B4C"/>
    <w:rsid w:val="003E3C8B"/>
    <w:rsid w:val="003E44F8"/>
    <w:rsid w:val="003E46EF"/>
    <w:rsid w:val="003E4AB4"/>
    <w:rsid w:val="003E4BAB"/>
    <w:rsid w:val="003E4D86"/>
    <w:rsid w:val="003E5420"/>
    <w:rsid w:val="003E552F"/>
    <w:rsid w:val="003E560F"/>
    <w:rsid w:val="003E5AB9"/>
    <w:rsid w:val="003E5D31"/>
    <w:rsid w:val="003E5E1E"/>
    <w:rsid w:val="003E6001"/>
    <w:rsid w:val="003E65D8"/>
    <w:rsid w:val="003E66BA"/>
    <w:rsid w:val="003E6906"/>
    <w:rsid w:val="003E6A68"/>
    <w:rsid w:val="003E6AAF"/>
    <w:rsid w:val="003E6B65"/>
    <w:rsid w:val="003E7075"/>
    <w:rsid w:val="003E726A"/>
    <w:rsid w:val="003E73F0"/>
    <w:rsid w:val="003E746D"/>
    <w:rsid w:val="003E798B"/>
    <w:rsid w:val="003F00B7"/>
    <w:rsid w:val="003F03F2"/>
    <w:rsid w:val="003F0966"/>
    <w:rsid w:val="003F106F"/>
    <w:rsid w:val="003F1B48"/>
    <w:rsid w:val="003F24DE"/>
    <w:rsid w:val="003F2701"/>
    <w:rsid w:val="003F2E20"/>
    <w:rsid w:val="003F2E8C"/>
    <w:rsid w:val="003F2EA4"/>
    <w:rsid w:val="003F348A"/>
    <w:rsid w:val="003F373F"/>
    <w:rsid w:val="003F39E4"/>
    <w:rsid w:val="003F3A5D"/>
    <w:rsid w:val="003F3DF5"/>
    <w:rsid w:val="003F442C"/>
    <w:rsid w:val="003F48D7"/>
    <w:rsid w:val="003F4A4D"/>
    <w:rsid w:val="003F4E4A"/>
    <w:rsid w:val="003F5138"/>
    <w:rsid w:val="003F5248"/>
    <w:rsid w:val="003F53F5"/>
    <w:rsid w:val="003F5792"/>
    <w:rsid w:val="003F586D"/>
    <w:rsid w:val="003F61D2"/>
    <w:rsid w:val="003F6301"/>
    <w:rsid w:val="003F6311"/>
    <w:rsid w:val="003F66FF"/>
    <w:rsid w:val="003F68D4"/>
    <w:rsid w:val="003F6C09"/>
    <w:rsid w:val="003F7167"/>
    <w:rsid w:val="003F717E"/>
    <w:rsid w:val="003F7544"/>
    <w:rsid w:val="003F75DB"/>
    <w:rsid w:val="003F77A1"/>
    <w:rsid w:val="003F7806"/>
    <w:rsid w:val="003F78B1"/>
    <w:rsid w:val="003F7C65"/>
    <w:rsid w:val="003F7EE7"/>
    <w:rsid w:val="00400458"/>
    <w:rsid w:val="004009C4"/>
    <w:rsid w:val="004009FB"/>
    <w:rsid w:val="00400C4A"/>
    <w:rsid w:val="00400F97"/>
    <w:rsid w:val="00401726"/>
    <w:rsid w:val="00401AC6"/>
    <w:rsid w:val="00401C6E"/>
    <w:rsid w:val="00401D1B"/>
    <w:rsid w:val="00401DBA"/>
    <w:rsid w:val="00401F6F"/>
    <w:rsid w:val="00402244"/>
    <w:rsid w:val="004023AF"/>
    <w:rsid w:val="0040259F"/>
    <w:rsid w:val="0040262D"/>
    <w:rsid w:val="004026FA"/>
    <w:rsid w:val="004029A1"/>
    <w:rsid w:val="00402AFA"/>
    <w:rsid w:val="00402BF7"/>
    <w:rsid w:val="00402E88"/>
    <w:rsid w:val="0040322F"/>
    <w:rsid w:val="0040340F"/>
    <w:rsid w:val="00403801"/>
    <w:rsid w:val="00403B11"/>
    <w:rsid w:val="00403B4D"/>
    <w:rsid w:val="004041D0"/>
    <w:rsid w:val="00404458"/>
    <w:rsid w:val="004045B8"/>
    <w:rsid w:val="00404634"/>
    <w:rsid w:val="004047CD"/>
    <w:rsid w:val="00404929"/>
    <w:rsid w:val="00404B8E"/>
    <w:rsid w:val="00404CAF"/>
    <w:rsid w:val="00404D1B"/>
    <w:rsid w:val="00404D51"/>
    <w:rsid w:val="00404F33"/>
    <w:rsid w:val="004052C6"/>
    <w:rsid w:val="00405411"/>
    <w:rsid w:val="004054F7"/>
    <w:rsid w:val="0040590C"/>
    <w:rsid w:val="00405EC2"/>
    <w:rsid w:val="0040611F"/>
    <w:rsid w:val="004068E1"/>
    <w:rsid w:val="00406CD6"/>
    <w:rsid w:val="00407052"/>
    <w:rsid w:val="004070CC"/>
    <w:rsid w:val="004073FE"/>
    <w:rsid w:val="004077B9"/>
    <w:rsid w:val="00407A25"/>
    <w:rsid w:val="00407BB2"/>
    <w:rsid w:val="00407DB1"/>
    <w:rsid w:val="00407FAE"/>
    <w:rsid w:val="0041019F"/>
    <w:rsid w:val="004104F8"/>
    <w:rsid w:val="0041060A"/>
    <w:rsid w:val="004106E4"/>
    <w:rsid w:val="00410836"/>
    <w:rsid w:val="00410876"/>
    <w:rsid w:val="00410B62"/>
    <w:rsid w:val="00410BA5"/>
    <w:rsid w:val="00410BEE"/>
    <w:rsid w:val="00411105"/>
    <w:rsid w:val="00411507"/>
    <w:rsid w:val="0041158D"/>
    <w:rsid w:val="0041159E"/>
    <w:rsid w:val="00411822"/>
    <w:rsid w:val="00411A06"/>
    <w:rsid w:val="00411AF5"/>
    <w:rsid w:val="0041208C"/>
    <w:rsid w:val="0041224B"/>
    <w:rsid w:val="004123AC"/>
    <w:rsid w:val="004124CF"/>
    <w:rsid w:val="00413088"/>
    <w:rsid w:val="00413162"/>
    <w:rsid w:val="004131A0"/>
    <w:rsid w:val="004131F8"/>
    <w:rsid w:val="004135BF"/>
    <w:rsid w:val="00413707"/>
    <w:rsid w:val="0041390B"/>
    <w:rsid w:val="0041394D"/>
    <w:rsid w:val="00413970"/>
    <w:rsid w:val="00413CC9"/>
    <w:rsid w:val="00413D8B"/>
    <w:rsid w:val="00413E7C"/>
    <w:rsid w:val="00413E97"/>
    <w:rsid w:val="00413EE9"/>
    <w:rsid w:val="0041410C"/>
    <w:rsid w:val="004145FC"/>
    <w:rsid w:val="00414735"/>
    <w:rsid w:val="00414A42"/>
    <w:rsid w:val="00414E24"/>
    <w:rsid w:val="00414F05"/>
    <w:rsid w:val="00414F18"/>
    <w:rsid w:val="00415C90"/>
    <w:rsid w:val="00415D44"/>
    <w:rsid w:val="00415E97"/>
    <w:rsid w:val="00415F4F"/>
    <w:rsid w:val="004161E6"/>
    <w:rsid w:val="00416384"/>
    <w:rsid w:val="00416403"/>
    <w:rsid w:val="00416B0A"/>
    <w:rsid w:val="00417009"/>
    <w:rsid w:val="00417777"/>
    <w:rsid w:val="00417E0E"/>
    <w:rsid w:val="00417E5B"/>
    <w:rsid w:val="0042060E"/>
    <w:rsid w:val="004206F9"/>
    <w:rsid w:val="004208CD"/>
    <w:rsid w:val="00420B2D"/>
    <w:rsid w:val="00421002"/>
    <w:rsid w:val="004210D5"/>
    <w:rsid w:val="00421127"/>
    <w:rsid w:val="0042129D"/>
    <w:rsid w:val="00421439"/>
    <w:rsid w:val="00421677"/>
    <w:rsid w:val="00421CDE"/>
    <w:rsid w:val="00421D9D"/>
    <w:rsid w:val="004224C2"/>
    <w:rsid w:val="004225C6"/>
    <w:rsid w:val="00422654"/>
    <w:rsid w:val="00422B6C"/>
    <w:rsid w:val="00422E95"/>
    <w:rsid w:val="004234D1"/>
    <w:rsid w:val="004236DA"/>
    <w:rsid w:val="00423B98"/>
    <w:rsid w:val="00423F2A"/>
    <w:rsid w:val="004240C6"/>
    <w:rsid w:val="004240E7"/>
    <w:rsid w:val="0042421C"/>
    <w:rsid w:val="0042431A"/>
    <w:rsid w:val="00424357"/>
    <w:rsid w:val="004244FB"/>
    <w:rsid w:val="00424C08"/>
    <w:rsid w:val="00424C89"/>
    <w:rsid w:val="0042514C"/>
    <w:rsid w:val="0042519F"/>
    <w:rsid w:val="004252E4"/>
    <w:rsid w:val="004255F2"/>
    <w:rsid w:val="00425675"/>
    <w:rsid w:val="004256C7"/>
    <w:rsid w:val="00426164"/>
    <w:rsid w:val="00426233"/>
    <w:rsid w:val="004263F3"/>
    <w:rsid w:val="00426F04"/>
    <w:rsid w:val="004279A5"/>
    <w:rsid w:val="00427B80"/>
    <w:rsid w:val="00427C7E"/>
    <w:rsid w:val="00427D97"/>
    <w:rsid w:val="00427E8C"/>
    <w:rsid w:val="00430520"/>
    <w:rsid w:val="0043097D"/>
    <w:rsid w:val="00430B03"/>
    <w:rsid w:val="00430C3B"/>
    <w:rsid w:val="00430D1B"/>
    <w:rsid w:val="00430D7F"/>
    <w:rsid w:val="00431517"/>
    <w:rsid w:val="00431AF5"/>
    <w:rsid w:val="00431BF2"/>
    <w:rsid w:val="00431C41"/>
    <w:rsid w:val="00431CD0"/>
    <w:rsid w:val="00431DB0"/>
    <w:rsid w:val="00431E7F"/>
    <w:rsid w:val="00431F61"/>
    <w:rsid w:val="00432213"/>
    <w:rsid w:val="004323C8"/>
    <w:rsid w:val="00432562"/>
    <w:rsid w:val="004325E3"/>
    <w:rsid w:val="00432609"/>
    <w:rsid w:val="00432864"/>
    <w:rsid w:val="00432908"/>
    <w:rsid w:val="00432CB5"/>
    <w:rsid w:val="00432E44"/>
    <w:rsid w:val="004330E2"/>
    <w:rsid w:val="00433354"/>
    <w:rsid w:val="0043370B"/>
    <w:rsid w:val="00433903"/>
    <w:rsid w:val="00433A14"/>
    <w:rsid w:val="00433DEC"/>
    <w:rsid w:val="00434080"/>
    <w:rsid w:val="0043488D"/>
    <w:rsid w:val="00434C16"/>
    <w:rsid w:val="004353D1"/>
    <w:rsid w:val="0043595D"/>
    <w:rsid w:val="00435BAF"/>
    <w:rsid w:val="00435C07"/>
    <w:rsid w:val="00435CB2"/>
    <w:rsid w:val="00435DEF"/>
    <w:rsid w:val="004364D6"/>
    <w:rsid w:val="00436C85"/>
    <w:rsid w:val="00436EF4"/>
    <w:rsid w:val="004370F7"/>
    <w:rsid w:val="0043734C"/>
    <w:rsid w:val="00437766"/>
    <w:rsid w:val="004377A0"/>
    <w:rsid w:val="00437805"/>
    <w:rsid w:val="004378BC"/>
    <w:rsid w:val="00437BD2"/>
    <w:rsid w:val="00437CC1"/>
    <w:rsid w:val="00437E2C"/>
    <w:rsid w:val="00437FB6"/>
    <w:rsid w:val="00440186"/>
    <w:rsid w:val="004407CF"/>
    <w:rsid w:val="00440AD1"/>
    <w:rsid w:val="00440FA4"/>
    <w:rsid w:val="004415D0"/>
    <w:rsid w:val="004416D2"/>
    <w:rsid w:val="00441766"/>
    <w:rsid w:val="00441774"/>
    <w:rsid w:val="00441BD0"/>
    <w:rsid w:val="00441C3B"/>
    <w:rsid w:val="00441D51"/>
    <w:rsid w:val="00441DE6"/>
    <w:rsid w:val="00441F28"/>
    <w:rsid w:val="00442076"/>
    <w:rsid w:val="0044261F"/>
    <w:rsid w:val="00442646"/>
    <w:rsid w:val="004432EA"/>
    <w:rsid w:val="00443554"/>
    <w:rsid w:val="00443D3A"/>
    <w:rsid w:val="0044410E"/>
    <w:rsid w:val="0044419D"/>
    <w:rsid w:val="0044446D"/>
    <w:rsid w:val="0044451E"/>
    <w:rsid w:val="0044453C"/>
    <w:rsid w:val="00444649"/>
    <w:rsid w:val="004448DB"/>
    <w:rsid w:val="00444DBE"/>
    <w:rsid w:val="00445140"/>
    <w:rsid w:val="00445A96"/>
    <w:rsid w:val="00445B29"/>
    <w:rsid w:val="00445C07"/>
    <w:rsid w:val="00445DE1"/>
    <w:rsid w:val="0044613D"/>
    <w:rsid w:val="004461D1"/>
    <w:rsid w:val="00446852"/>
    <w:rsid w:val="00446A8A"/>
    <w:rsid w:val="00446C06"/>
    <w:rsid w:val="00446CC6"/>
    <w:rsid w:val="00446E71"/>
    <w:rsid w:val="00447071"/>
    <w:rsid w:val="0044758E"/>
    <w:rsid w:val="00447E33"/>
    <w:rsid w:val="00447F57"/>
    <w:rsid w:val="00450519"/>
    <w:rsid w:val="00450A93"/>
    <w:rsid w:val="00450D9F"/>
    <w:rsid w:val="0045122B"/>
    <w:rsid w:val="004514CD"/>
    <w:rsid w:val="004516E4"/>
    <w:rsid w:val="00451AEC"/>
    <w:rsid w:val="00451C79"/>
    <w:rsid w:val="00452277"/>
    <w:rsid w:val="004527EB"/>
    <w:rsid w:val="00452BAB"/>
    <w:rsid w:val="00452D42"/>
    <w:rsid w:val="00452D94"/>
    <w:rsid w:val="004530BD"/>
    <w:rsid w:val="00453260"/>
    <w:rsid w:val="0045332B"/>
    <w:rsid w:val="00453676"/>
    <w:rsid w:val="004537F8"/>
    <w:rsid w:val="00453805"/>
    <w:rsid w:val="0045396C"/>
    <w:rsid w:val="00453D6C"/>
    <w:rsid w:val="00453E13"/>
    <w:rsid w:val="00454198"/>
    <w:rsid w:val="004542AE"/>
    <w:rsid w:val="004542E9"/>
    <w:rsid w:val="004549A3"/>
    <w:rsid w:val="00454A5E"/>
    <w:rsid w:val="00454AD7"/>
    <w:rsid w:val="00454D5B"/>
    <w:rsid w:val="00454F17"/>
    <w:rsid w:val="00455013"/>
    <w:rsid w:val="004550B1"/>
    <w:rsid w:val="004551FA"/>
    <w:rsid w:val="004553BE"/>
    <w:rsid w:val="00455CDD"/>
    <w:rsid w:val="00455D15"/>
    <w:rsid w:val="00455D42"/>
    <w:rsid w:val="00455FC5"/>
    <w:rsid w:val="00456254"/>
    <w:rsid w:val="0045633E"/>
    <w:rsid w:val="00456489"/>
    <w:rsid w:val="004564B5"/>
    <w:rsid w:val="00456710"/>
    <w:rsid w:val="00456955"/>
    <w:rsid w:val="00456AFA"/>
    <w:rsid w:val="0045717F"/>
    <w:rsid w:val="004575A2"/>
    <w:rsid w:val="004578E6"/>
    <w:rsid w:val="00457AFE"/>
    <w:rsid w:val="00457E3A"/>
    <w:rsid w:val="0046041F"/>
    <w:rsid w:val="00460677"/>
    <w:rsid w:val="00460A3E"/>
    <w:rsid w:val="00460ABC"/>
    <w:rsid w:val="00460CF3"/>
    <w:rsid w:val="004612B0"/>
    <w:rsid w:val="0046153E"/>
    <w:rsid w:val="00461A58"/>
    <w:rsid w:val="00461B72"/>
    <w:rsid w:val="00461F46"/>
    <w:rsid w:val="00462431"/>
    <w:rsid w:val="004625FD"/>
    <w:rsid w:val="00462668"/>
    <w:rsid w:val="00462776"/>
    <w:rsid w:val="00462D2E"/>
    <w:rsid w:val="00462DC4"/>
    <w:rsid w:val="00463029"/>
    <w:rsid w:val="00463BE0"/>
    <w:rsid w:val="00463FA3"/>
    <w:rsid w:val="00464412"/>
    <w:rsid w:val="00464482"/>
    <w:rsid w:val="00464CF1"/>
    <w:rsid w:val="0046512A"/>
    <w:rsid w:val="0046515C"/>
    <w:rsid w:val="004652BE"/>
    <w:rsid w:val="004654DB"/>
    <w:rsid w:val="00465922"/>
    <w:rsid w:val="00465DB0"/>
    <w:rsid w:val="00465E23"/>
    <w:rsid w:val="00465E8F"/>
    <w:rsid w:val="004660CA"/>
    <w:rsid w:val="004666AD"/>
    <w:rsid w:val="00466E86"/>
    <w:rsid w:val="00467AF7"/>
    <w:rsid w:val="00467B85"/>
    <w:rsid w:val="00467D62"/>
    <w:rsid w:val="00467D69"/>
    <w:rsid w:val="0047005B"/>
    <w:rsid w:val="00470241"/>
    <w:rsid w:val="004705C4"/>
    <w:rsid w:val="00470A39"/>
    <w:rsid w:val="00470A4E"/>
    <w:rsid w:val="0047119A"/>
    <w:rsid w:val="00471364"/>
    <w:rsid w:val="004716CF"/>
    <w:rsid w:val="00471BD5"/>
    <w:rsid w:val="00471E08"/>
    <w:rsid w:val="00471E35"/>
    <w:rsid w:val="00471F66"/>
    <w:rsid w:val="00471F76"/>
    <w:rsid w:val="004723C1"/>
    <w:rsid w:val="004724E1"/>
    <w:rsid w:val="0047281B"/>
    <w:rsid w:val="004729F5"/>
    <w:rsid w:val="00472AF4"/>
    <w:rsid w:val="00472C46"/>
    <w:rsid w:val="00472D96"/>
    <w:rsid w:val="00472EC0"/>
    <w:rsid w:val="00473072"/>
    <w:rsid w:val="004733B4"/>
    <w:rsid w:val="004733F0"/>
    <w:rsid w:val="0047357D"/>
    <w:rsid w:val="004735B6"/>
    <w:rsid w:val="00473638"/>
    <w:rsid w:val="00473683"/>
    <w:rsid w:val="0047386A"/>
    <w:rsid w:val="0047454F"/>
    <w:rsid w:val="0047493C"/>
    <w:rsid w:val="00474C2A"/>
    <w:rsid w:val="0047511E"/>
    <w:rsid w:val="00475150"/>
    <w:rsid w:val="00475174"/>
    <w:rsid w:val="0047543F"/>
    <w:rsid w:val="0047583D"/>
    <w:rsid w:val="00475C56"/>
    <w:rsid w:val="00475F77"/>
    <w:rsid w:val="00476124"/>
    <w:rsid w:val="004762DF"/>
    <w:rsid w:val="00476341"/>
    <w:rsid w:val="00476396"/>
    <w:rsid w:val="00476523"/>
    <w:rsid w:val="0047652F"/>
    <w:rsid w:val="00476607"/>
    <w:rsid w:val="00476648"/>
    <w:rsid w:val="0047797D"/>
    <w:rsid w:val="00477BFB"/>
    <w:rsid w:val="00477C3A"/>
    <w:rsid w:val="00480321"/>
    <w:rsid w:val="004804E2"/>
    <w:rsid w:val="004808C7"/>
    <w:rsid w:val="00480FE3"/>
    <w:rsid w:val="00481142"/>
    <w:rsid w:val="0048142C"/>
    <w:rsid w:val="00481715"/>
    <w:rsid w:val="00481741"/>
    <w:rsid w:val="00481913"/>
    <w:rsid w:val="00481D3A"/>
    <w:rsid w:val="00481D42"/>
    <w:rsid w:val="00481EDE"/>
    <w:rsid w:val="00482190"/>
    <w:rsid w:val="00482197"/>
    <w:rsid w:val="0048223A"/>
    <w:rsid w:val="00482270"/>
    <w:rsid w:val="00482278"/>
    <w:rsid w:val="004823F7"/>
    <w:rsid w:val="004826A8"/>
    <w:rsid w:val="004831D2"/>
    <w:rsid w:val="004832C2"/>
    <w:rsid w:val="0048351F"/>
    <w:rsid w:val="0048404C"/>
    <w:rsid w:val="0048425E"/>
    <w:rsid w:val="00484321"/>
    <w:rsid w:val="00484417"/>
    <w:rsid w:val="00484540"/>
    <w:rsid w:val="00484BED"/>
    <w:rsid w:val="00484DED"/>
    <w:rsid w:val="00485282"/>
    <w:rsid w:val="004854CE"/>
    <w:rsid w:val="0048584C"/>
    <w:rsid w:val="00485B13"/>
    <w:rsid w:val="00485B21"/>
    <w:rsid w:val="00485C95"/>
    <w:rsid w:val="00485DDC"/>
    <w:rsid w:val="00485E1A"/>
    <w:rsid w:val="00486235"/>
    <w:rsid w:val="00486497"/>
    <w:rsid w:val="004867D4"/>
    <w:rsid w:val="00487524"/>
    <w:rsid w:val="00487BD2"/>
    <w:rsid w:val="00487EB6"/>
    <w:rsid w:val="0049022D"/>
    <w:rsid w:val="00490267"/>
    <w:rsid w:val="0049031D"/>
    <w:rsid w:val="0049056C"/>
    <w:rsid w:val="004907D0"/>
    <w:rsid w:val="00490D4F"/>
    <w:rsid w:val="00490F2A"/>
    <w:rsid w:val="004911B3"/>
    <w:rsid w:val="00491244"/>
    <w:rsid w:val="004912FC"/>
    <w:rsid w:val="00491AA8"/>
    <w:rsid w:val="00491BBC"/>
    <w:rsid w:val="004922E5"/>
    <w:rsid w:val="00492404"/>
    <w:rsid w:val="0049247E"/>
    <w:rsid w:val="00492739"/>
    <w:rsid w:val="0049295F"/>
    <w:rsid w:val="00492A74"/>
    <w:rsid w:val="00492BF0"/>
    <w:rsid w:val="00493106"/>
    <w:rsid w:val="004931CF"/>
    <w:rsid w:val="00493348"/>
    <w:rsid w:val="004933B7"/>
    <w:rsid w:val="004938E8"/>
    <w:rsid w:val="00493A00"/>
    <w:rsid w:val="00493EA6"/>
    <w:rsid w:val="0049400E"/>
    <w:rsid w:val="004942C1"/>
    <w:rsid w:val="00494562"/>
    <w:rsid w:val="0049466C"/>
    <w:rsid w:val="004946C8"/>
    <w:rsid w:val="004946E7"/>
    <w:rsid w:val="00494844"/>
    <w:rsid w:val="00494C68"/>
    <w:rsid w:val="00495180"/>
    <w:rsid w:val="00495189"/>
    <w:rsid w:val="004954FA"/>
    <w:rsid w:val="0049575B"/>
    <w:rsid w:val="004957D0"/>
    <w:rsid w:val="0049587A"/>
    <w:rsid w:val="004958B8"/>
    <w:rsid w:val="00495A36"/>
    <w:rsid w:val="00495B56"/>
    <w:rsid w:val="00495D71"/>
    <w:rsid w:val="00495DC7"/>
    <w:rsid w:val="00495F3D"/>
    <w:rsid w:val="00495FDE"/>
    <w:rsid w:val="004962D1"/>
    <w:rsid w:val="0049648A"/>
    <w:rsid w:val="00496538"/>
    <w:rsid w:val="00496974"/>
    <w:rsid w:val="00497139"/>
    <w:rsid w:val="00497455"/>
    <w:rsid w:val="00497468"/>
    <w:rsid w:val="0049774E"/>
    <w:rsid w:val="00497786"/>
    <w:rsid w:val="004979C1"/>
    <w:rsid w:val="00497C2B"/>
    <w:rsid w:val="00497D8F"/>
    <w:rsid w:val="00497E2A"/>
    <w:rsid w:val="004A01ED"/>
    <w:rsid w:val="004A0290"/>
    <w:rsid w:val="004A0331"/>
    <w:rsid w:val="004A08BC"/>
    <w:rsid w:val="004A09DB"/>
    <w:rsid w:val="004A0D8B"/>
    <w:rsid w:val="004A0EE3"/>
    <w:rsid w:val="004A0EEE"/>
    <w:rsid w:val="004A117B"/>
    <w:rsid w:val="004A147F"/>
    <w:rsid w:val="004A14B3"/>
    <w:rsid w:val="004A1924"/>
    <w:rsid w:val="004A1FC0"/>
    <w:rsid w:val="004A1FE9"/>
    <w:rsid w:val="004A214C"/>
    <w:rsid w:val="004A22E2"/>
    <w:rsid w:val="004A232E"/>
    <w:rsid w:val="004A23FD"/>
    <w:rsid w:val="004A2AF3"/>
    <w:rsid w:val="004A2B59"/>
    <w:rsid w:val="004A2F0E"/>
    <w:rsid w:val="004A3059"/>
    <w:rsid w:val="004A31DD"/>
    <w:rsid w:val="004A3297"/>
    <w:rsid w:val="004A3299"/>
    <w:rsid w:val="004A33DF"/>
    <w:rsid w:val="004A37AB"/>
    <w:rsid w:val="004A38FB"/>
    <w:rsid w:val="004A3B93"/>
    <w:rsid w:val="004A3C17"/>
    <w:rsid w:val="004A3D09"/>
    <w:rsid w:val="004A3E9B"/>
    <w:rsid w:val="004A42DB"/>
    <w:rsid w:val="004A42E5"/>
    <w:rsid w:val="004A4FA9"/>
    <w:rsid w:val="004A527B"/>
    <w:rsid w:val="004A53A5"/>
    <w:rsid w:val="004A5EB0"/>
    <w:rsid w:val="004A5F08"/>
    <w:rsid w:val="004A6114"/>
    <w:rsid w:val="004A6172"/>
    <w:rsid w:val="004A63BD"/>
    <w:rsid w:val="004A65FF"/>
    <w:rsid w:val="004A6890"/>
    <w:rsid w:val="004A6E56"/>
    <w:rsid w:val="004A729E"/>
    <w:rsid w:val="004A7796"/>
    <w:rsid w:val="004A78A2"/>
    <w:rsid w:val="004A7AAE"/>
    <w:rsid w:val="004A7E11"/>
    <w:rsid w:val="004B00D4"/>
    <w:rsid w:val="004B01CA"/>
    <w:rsid w:val="004B07FE"/>
    <w:rsid w:val="004B08C1"/>
    <w:rsid w:val="004B0C73"/>
    <w:rsid w:val="004B0EC5"/>
    <w:rsid w:val="004B1331"/>
    <w:rsid w:val="004B16F3"/>
    <w:rsid w:val="004B1704"/>
    <w:rsid w:val="004B1730"/>
    <w:rsid w:val="004B17E8"/>
    <w:rsid w:val="004B1A8A"/>
    <w:rsid w:val="004B1B1B"/>
    <w:rsid w:val="004B1DFB"/>
    <w:rsid w:val="004B1FA6"/>
    <w:rsid w:val="004B2320"/>
    <w:rsid w:val="004B256B"/>
    <w:rsid w:val="004B28B4"/>
    <w:rsid w:val="004B2C69"/>
    <w:rsid w:val="004B31EC"/>
    <w:rsid w:val="004B34F0"/>
    <w:rsid w:val="004B37EA"/>
    <w:rsid w:val="004B3A73"/>
    <w:rsid w:val="004B3C8C"/>
    <w:rsid w:val="004B3DB7"/>
    <w:rsid w:val="004B3DD0"/>
    <w:rsid w:val="004B3F76"/>
    <w:rsid w:val="004B42FA"/>
    <w:rsid w:val="004B45EC"/>
    <w:rsid w:val="004B46F0"/>
    <w:rsid w:val="004B4747"/>
    <w:rsid w:val="004B48BA"/>
    <w:rsid w:val="004B49C7"/>
    <w:rsid w:val="004B49E5"/>
    <w:rsid w:val="004B4B12"/>
    <w:rsid w:val="004B4CCA"/>
    <w:rsid w:val="004B4FA0"/>
    <w:rsid w:val="004B574C"/>
    <w:rsid w:val="004B5A13"/>
    <w:rsid w:val="004B5BDD"/>
    <w:rsid w:val="004B5CE4"/>
    <w:rsid w:val="004B5E5F"/>
    <w:rsid w:val="004B5F79"/>
    <w:rsid w:val="004B638B"/>
    <w:rsid w:val="004B63DB"/>
    <w:rsid w:val="004B65A0"/>
    <w:rsid w:val="004B674E"/>
    <w:rsid w:val="004B6886"/>
    <w:rsid w:val="004B68C5"/>
    <w:rsid w:val="004B6A1D"/>
    <w:rsid w:val="004B6AFB"/>
    <w:rsid w:val="004B6BE8"/>
    <w:rsid w:val="004B6F2E"/>
    <w:rsid w:val="004B73B2"/>
    <w:rsid w:val="004B758C"/>
    <w:rsid w:val="004B7BC1"/>
    <w:rsid w:val="004B7F12"/>
    <w:rsid w:val="004C018B"/>
    <w:rsid w:val="004C083B"/>
    <w:rsid w:val="004C08F3"/>
    <w:rsid w:val="004C0AEB"/>
    <w:rsid w:val="004C0FA5"/>
    <w:rsid w:val="004C1219"/>
    <w:rsid w:val="004C13AF"/>
    <w:rsid w:val="004C1542"/>
    <w:rsid w:val="004C1581"/>
    <w:rsid w:val="004C15F1"/>
    <w:rsid w:val="004C183F"/>
    <w:rsid w:val="004C1999"/>
    <w:rsid w:val="004C1D8C"/>
    <w:rsid w:val="004C1F28"/>
    <w:rsid w:val="004C1FA4"/>
    <w:rsid w:val="004C1FB6"/>
    <w:rsid w:val="004C2576"/>
    <w:rsid w:val="004C2653"/>
    <w:rsid w:val="004C2932"/>
    <w:rsid w:val="004C29FD"/>
    <w:rsid w:val="004C30C8"/>
    <w:rsid w:val="004C3356"/>
    <w:rsid w:val="004C337C"/>
    <w:rsid w:val="004C33A9"/>
    <w:rsid w:val="004C3E40"/>
    <w:rsid w:val="004C3F3F"/>
    <w:rsid w:val="004C441A"/>
    <w:rsid w:val="004C447A"/>
    <w:rsid w:val="004C4611"/>
    <w:rsid w:val="004C49C9"/>
    <w:rsid w:val="004C4E5B"/>
    <w:rsid w:val="004C55A6"/>
    <w:rsid w:val="004C55C8"/>
    <w:rsid w:val="004C5A44"/>
    <w:rsid w:val="004C5DB1"/>
    <w:rsid w:val="004C5E32"/>
    <w:rsid w:val="004C5EE7"/>
    <w:rsid w:val="004C5F85"/>
    <w:rsid w:val="004C612F"/>
    <w:rsid w:val="004C679A"/>
    <w:rsid w:val="004C6B03"/>
    <w:rsid w:val="004C6DDC"/>
    <w:rsid w:val="004C7106"/>
    <w:rsid w:val="004C7488"/>
    <w:rsid w:val="004C765B"/>
    <w:rsid w:val="004C77FF"/>
    <w:rsid w:val="004C7AED"/>
    <w:rsid w:val="004C7F2C"/>
    <w:rsid w:val="004C7F58"/>
    <w:rsid w:val="004C7FC1"/>
    <w:rsid w:val="004D04A5"/>
    <w:rsid w:val="004D0732"/>
    <w:rsid w:val="004D0ACD"/>
    <w:rsid w:val="004D0B3D"/>
    <w:rsid w:val="004D0B8E"/>
    <w:rsid w:val="004D0BA1"/>
    <w:rsid w:val="004D0D55"/>
    <w:rsid w:val="004D1254"/>
    <w:rsid w:val="004D162B"/>
    <w:rsid w:val="004D16FB"/>
    <w:rsid w:val="004D17D0"/>
    <w:rsid w:val="004D1903"/>
    <w:rsid w:val="004D1BD2"/>
    <w:rsid w:val="004D1D16"/>
    <w:rsid w:val="004D1D2D"/>
    <w:rsid w:val="004D206F"/>
    <w:rsid w:val="004D23A3"/>
    <w:rsid w:val="004D2411"/>
    <w:rsid w:val="004D246E"/>
    <w:rsid w:val="004D25D9"/>
    <w:rsid w:val="004D25E6"/>
    <w:rsid w:val="004D2627"/>
    <w:rsid w:val="004D293B"/>
    <w:rsid w:val="004D315E"/>
    <w:rsid w:val="004D3368"/>
    <w:rsid w:val="004D3580"/>
    <w:rsid w:val="004D37D2"/>
    <w:rsid w:val="004D3C06"/>
    <w:rsid w:val="004D3DF8"/>
    <w:rsid w:val="004D3E0A"/>
    <w:rsid w:val="004D3EFD"/>
    <w:rsid w:val="004D4142"/>
    <w:rsid w:val="004D4207"/>
    <w:rsid w:val="004D42F7"/>
    <w:rsid w:val="004D4477"/>
    <w:rsid w:val="004D4485"/>
    <w:rsid w:val="004D44EC"/>
    <w:rsid w:val="004D4513"/>
    <w:rsid w:val="004D4679"/>
    <w:rsid w:val="004D48A4"/>
    <w:rsid w:val="004D4B70"/>
    <w:rsid w:val="004D4C2F"/>
    <w:rsid w:val="004D4CB3"/>
    <w:rsid w:val="004D4CD3"/>
    <w:rsid w:val="004D5845"/>
    <w:rsid w:val="004D5ACF"/>
    <w:rsid w:val="004D5DF3"/>
    <w:rsid w:val="004D5FB7"/>
    <w:rsid w:val="004D66CB"/>
    <w:rsid w:val="004D6E03"/>
    <w:rsid w:val="004D7FCF"/>
    <w:rsid w:val="004E0935"/>
    <w:rsid w:val="004E0A5E"/>
    <w:rsid w:val="004E0C54"/>
    <w:rsid w:val="004E0FD5"/>
    <w:rsid w:val="004E1141"/>
    <w:rsid w:val="004E12C2"/>
    <w:rsid w:val="004E15C8"/>
    <w:rsid w:val="004E15F8"/>
    <w:rsid w:val="004E1733"/>
    <w:rsid w:val="004E189E"/>
    <w:rsid w:val="004E1A8E"/>
    <w:rsid w:val="004E1B5F"/>
    <w:rsid w:val="004E1C29"/>
    <w:rsid w:val="004E1CC5"/>
    <w:rsid w:val="004E2282"/>
    <w:rsid w:val="004E22AD"/>
    <w:rsid w:val="004E24CF"/>
    <w:rsid w:val="004E2AED"/>
    <w:rsid w:val="004E2B06"/>
    <w:rsid w:val="004E2BA9"/>
    <w:rsid w:val="004E2E5B"/>
    <w:rsid w:val="004E2F72"/>
    <w:rsid w:val="004E366F"/>
    <w:rsid w:val="004E38F4"/>
    <w:rsid w:val="004E3E14"/>
    <w:rsid w:val="004E3EE0"/>
    <w:rsid w:val="004E3F66"/>
    <w:rsid w:val="004E401D"/>
    <w:rsid w:val="004E42F6"/>
    <w:rsid w:val="004E4550"/>
    <w:rsid w:val="004E4696"/>
    <w:rsid w:val="004E5047"/>
    <w:rsid w:val="004E60CC"/>
    <w:rsid w:val="004E67DB"/>
    <w:rsid w:val="004E69BE"/>
    <w:rsid w:val="004E6B05"/>
    <w:rsid w:val="004E6FC8"/>
    <w:rsid w:val="004E72D1"/>
    <w:rsid w:val="004E7498"/>
    <w:rsid w:val="004E7B0A"/>
    <w:rsid w:val="004E7B12"/>
    <w:rsid w:val="004E7BDD"/>
    <w:rsid w:val="004F07E3"/>
    <w:rsid w:val="004F0A83"/>
    <w:rsid w:val="004F0CE9"/>
    <w:rsid w:val="004F1341"/>
    <w:rsid w:val="004F14FC"/>
    <w:rsid w:val="004F1791"/>
    <w:rsid w:val="004F1A9A"/>
    <w:rsid w:val="004F1AA3"/>
    <w:rsid w:val="004F1D77"/>
    <w:rsid w:val="004F1FF2"/>
    <w:rsid w:val="004F20F2"/>
    <w:rsid w:val="004F2249"/>
    <w:rsid w:val="004F22F2"/>
    <w:rsid w:val="004F239A"/>
    <w:rsid w:val="004F266C"/>
    <w:rsid w:val="004F27B6"/>
    <w:rsid w:val="004F2B0A"/>
    <w:rsid w:val="004F2B42"/>
    <w:rsid w:val="004F2BC0"/>
    <w:rsid w:val="004F39E5"/>
    <w:rsid w:val="004F3F54"/>
    <w:rsid w:val="004F42F6"/>
    <w:rsid w:val="004F4363"/>
    <w:rsid w:val="004F45AA"/>
    <w:rsid w:val="004F4A6B"/>
    <w:rsid w:val="004F4B3B"/>
    <w:rsid w:val="004F4E59"/>
    <w:rsid w:val="004F4E6A"/>
    <w:rsid w:val="004F5AF9"/>
    <w:rsid w:val="004F5B3D"/>
    <w:rsid w:val="004F5F33"/>
    <w:rsid w:val="004F6138"/>
    <w:rsid w:val="004F6204"/>
    <w:rsid w:val="004F6580"/>
    <w:rsid w:val="004F690A"/>
    <w:rsid w:val="004F6B75"/>
    <w:rsid w:val="004F6CAD"/>
    <w:rsid w:val="004F710F"/>
    <w:rsid w:val="004F740E"/>
    <w:rsid w:val="004F799F"/>
    <w:rsid w:val="004F7CB8"/>
    <w:rsid w:val="0050040F"/>
    <w:rsid w:val="0050077F"/>
    <w:rsid w:val="00500907"/>
    <w:rsid w:val="00500AD3"/>
    <w:rsid w:val="00500AD9"/>
    <w:rsid w:val="00500B2C"/>
    <w:rsid w:val="00501351"/>
    <w:rsid w:val="00501374"/>
    <w:rsid w:val="00501375"/>
    <w:rsid w:val="00501714"/>
    <w:rsid w:val="00501771"/>
    <w:rsid w:val="00501A1E"/>
    <w:rsid w:val="00502033"/>
    <w:rsid w:val="00502141"/>
    <w:rsid w:val="00502938"/>
    <w:rsid w:val="00502A34"/>
    <w:rsid w:val="00502C04"/>
    <w:rsid w:val="005032E0"/>
    <w:rsid w:val="005035A5"/>
    <w:rsid w:val="005035CD"/>
    <w:rsid w:val="0050363A"/>
    <w:rsid w:val="005038D8"/>
    <w:rsid w:val="00503B3E"/>
    <w:rsid w:val="00503F5C"/>
    <w:rsid w:val="005040D9"/>
    <w:rsid w:val="00504333"/>
    <w:rsid w:val="00504796"/>
    <w:rsid w:val="005049DD"/>
    <w:rsid w:val="00504C1F"/>
    <w:rsid w:val="00504CC6"/>
    <w:rsid w:val="00504F62"/>
    <w:rsid w:val="00504F6B"/>
    <w:rsid w:val="0050508C"/>
    <w:rsid w:val="00505124"/>
    <w:rsid w:val="0050588C"/>
    <w:rsid w:val="00505BA4"/>
    <w:rsid w:val="00505BBF"/>
    <w:rsid w:val="00506130"/>
    <w:rsid w:val="00506209"/>
    <w:rsid w:val="00506358"/>
    <w:rsid w:val="00506369"/>
    <w:rsid w:val="0050637C"/>
    <w:rsid w:val="0050644F"/>
    <w:rsid w:val="005067A7"/>
    <w:rsid w:val="00506868"/>
    <w:rsid w:val="00506B6E"/>
    <w:rsid w:val="00506C5A"/>
    <w:rsid w:val="00506DC1"/>
    <w:rsid w:val="0050713D"/>
    <w:rsid w:val="005071C9"/>
    <w:rsid w:val="00507E66"/>
    <w:rsid w:val="00507ED1"/>
    <w:rsid w:val="005102BB"/>
    <w:rsid w:val="0051038F"/>
    <w:rsid w:val="005103BE"/>
    <w:rsid w:val="0051047A"/>
    <w:rsid w:val="00511AA6"/>
    <w:rsid w:val="00511B5D"/>
    <w:rsid w:val="005126B5"/>
    <w:rsid w:val="005128B4"/>
    <w:rsid w:val="0051306C"/>
    <w:rsid w:val="00513364"/>
    <w:rsid w:val="005134FC"/>
    <w:rsid w:val="00513554"/>
    <w:rsid w:val="0051363D"/>
    <w:rsid w:val="005138F4"/>
    <w:rsid w:val="0051395F"/>
    <w:rsid w:val="00513B0B"/>
    <w:rsid w:val="00513E75"/>
    <w:rsid w:val="00514362"/>
    <w:rsid w:val="00514687"/>
    <w:rsid w:val="00514A10"/>
    <w:rsid w:val="00514C3F"/>
    <w:rsid w:val="00514CEE"/>
    <w:rsid w:val="0051565C"/>
    <w:rsid w:val="00515772"/>
    <w:rsid w:val="00515A1D"/>
    <w:rsid w:val="00515BE1"/>
    <w:rsid w:val="00515E5D"/>
    <w:rsid w:val="00515F38"/>
    <w:rsid w:val="00515FFD"/>
    <w:rsid w:val="005161D8"/>
    <w:rsid w:val="005162EE"/>
    <w:rsid w:val="005163E9"/>
    <w:rsid w:val="00516428"/>
    <w:rsid w:val="00516443"/>
    <w:rsid w:val="005168BA"/>
    <w:rsid w:val="00516B96"/>
    <w:rsid w:val="00516FFF"/>
    <w:rsid w:val="00517012"/>
    <w:rsid w:val="005170B7"/>
    <w:rsid w:val="00517483"/>
    <w:rsid w:val="005174C8"/>
    <w:rsid w:val="00517898"/>
    <w:rsid w:val="005179C6"/>
    <w:rsid w:val="005179F8"/>
    <w:rsid w:val="00517E66"/>
    <w:rsid w:val="005201CA"/>
    <w:rsid w:val="005202B6"/>
    <w:rsid w:val="005211F4"/>
    <w:rsid w:val="00521217"/>
    <w:rsid w:val="005217DF"/>
    <w:rsid w:val="00521987"/>
    <w:rsid w:val="005222F0"/>
    <w:rsid w:val="005227F0"/>
    <w:rsid w:val="005228F0"/>
    <w:rsid w:val="005229A4"/>
    <w:rsid w:val="00522B54"/>
    <w:rsid w:val="0052316C"/>
    <w:rsid w:val="005231C8"/>
    <w:rsid w:val="005239D3"/>
    <w:rsid w:val="00523A4B"/>
    <w:rsid w:val="00524A5D"/>
    <w:rsid w:val="00524A8F"/>
    <w:rsid w:val="00524D8B"/>
    <w:rsid w:val="00524E6E"/>
    <w:rsid w:val="00524EB3"/>
    <w:rsid w:val="00525352"/>
    <w:rsid w:val="00525587"/>
    <w:rsid w:val="0052564F"/>
    <w:rsid w:val="00525ADC"/>
    <w:rsid w:val="00525C1A"/>
    <w:rsid w:val="00525D55"/>
    <w:rsid w:val="00525E98"/>
    <w:rsid w:val="005260D0"/>
    <w:rsid w:val="00526146"/>
    <w:rsid w:val="00526561"/>
    <w:rsid w:val="00526ACD"/>
    <w:rsid w:val="00526D74"/>
    <w:rsid w:val="00526F2D"/>
    <w:rsid w:val="005273AD"/>
    <w:rsid w:val="005273BA"/>
    <w:rsid w:val="005274AD"/>
    <w:rsid w:val="005274C9"/>
    <w:rsid w:val="0052755F"/>
    <w:rsid w:val="00527867"/>
    <w:rsid w:val="00527C6C"/>
    <w:rsid w:val="00527F20"/>
    <w:rsid w:val="00530224"/>
    <w:rsid w:val="005303C8"/>
    <w:rsid w:val="005304AC"/>
    <w:rsid w:val="00530C96"/>
    <w:rsid w:val="005310B0"/>
    <w:rsid w:val="00531254"/>
    <w:rsid w:val="005312AD"/>
    <w:rsid w:val="0053137E"/>
    <w:rsid w:val="005313B5"/>
    <w:rsid w:val="00531661"/>
    <w:rsid w:val="00531914"/>
    <w:rsid w:val="00531A42"/>
    <w:rsid w:val="00531C4B"/>
    <w:rsid w:val="00531D04"/>
    <w:rsid w:val="0053209D"/>
    <w:rsid w:val="005323C0"/>
    <w:rsid w:val="00532484"/>
    <w:rsid w:val="00532577"/>
    <w:rsid w:val="00532757"/>
    <w:rsid w:val="00532D42"/>
    <w:rsid w:val="0053343F"/>
    <w:rsid w:val="00533733"/>
    <w:rsid w:val="00533AA7"/>
    <w:rsid w:val="00533AF8"/>
    <w:rsid w:val="00533D61"/>
    <w:rsid w:val="00533E55"/>
    <w:rsid w:val="00533FDB"/>
    <w:rsid w:val="005340B5"/>
    <w:rsid w:val="005340D2"/>
    <w:rsid w:val="005341C6"/>
    <w:rsid w:val="00534AFA"/>
    <w:rsid w:val="0053505D"/>
    <w:rsid w:val="005352EE"/>
    <w:rsid w:val="005355BE"/>
    <w:rsid w:val="0053579F"/>
    <w:rsid w:val="0053587A"/>
    <w:rsid w:val="005358DA"/>
    <w:rsid w:val="00535F21"/>
    <w:rsid w:val="00536603"/>
    <w:rsid w:val="00536879"/>
    <w:rsid w:val="00536F18"/>
    <w:rsid w:val="00536F38"/>
    <w:rsid w:val="00536F5B"/>
    <w:rsid w:val="005372CE"/>
    <w:rsid w:val="00537636"/>
    <w:rsid w:val="00537737"/>
    <w:rsid w:val="00537AD6"/>
    <w:rsid w:val="00537E5C"/>
    <w:rsid w:val="00537EC2"/>
    <w:rsid w:val="0054065D"/>
    <w:rsid w:val="005409AF"/>
    <w:rsid w:val="00540EB3"/>
    <w:rsid w:val="00540F41"/>
    <w:rsid w:val="005411E9"/>
    <w:rsid w:val="00541239"/>
    <w:rsid w:val="00541273"/>
    <w:rsid w:val="005412E8"/>
    <w:rsid w:val="00541403"/>
    <w:rsid w:val="0054146D"/>
    <w:rsid w:val="0054150F"/>
    <w:rsid w:val="0054152A"/>
    <w:rsid w:val="0054189F"/>
    <w:rsid w:val="005418AC"/>
    <w:rsid w:val="005418B5"/>
    <w:rsid w:val="00541C35"/>
    <w:rsid w:val="00541C91"/>
    <w:rsid w:val="0054205A"/>
    <w:rsid w:val="005422AB"/>
    <w:rsid w:val="005424AC"/>
    <w:rsid w:val="00542A8A"/>
    <w:rsid w:val="00542D92"/>
    <w:rsid w:val="00542F72"/>
    <w:rsid w:val="005432E3"/>
    <w:rsid w:val="005434B8"/>
    <w:rsid w:val="00543674"/>
    <w:rsid w:val="005437C9"/>
    <w:rsid w:val="0054381A"/>
    <w:rsid w:val="00543B9A"/>
    <w:rsid w:val="00543F24"/>
    <w:rsid w:val="0054408B"/>
    <w:rsid w:val="0054452C"/>
    <w:rsid w:val="0054473A"/>
    <w:rsid w:val="00544C34"/>
    <w:rsid w:val="00544EE2"/>
    <w:rsid w:val="0054512E"/>
    <w:rsid w:val="005452AD"/>
    <w:rsid w:val="0054544C"/>
    <w:rsid w:val="00545634"/>
    <w:rsid w:val="00545671"/>
    <w:rsid w:val="005459EC"/>
    <w:rsid w:val="00545B90"/>
    <w:rsid w:val="00545E46"/>
    <w:rsid w:val="00545F39"/>
    <w:rsid w:val="005462CF"/>
    <w:rsid w:val="00546376"/>
    <w:rsid w:val="00546471"/>
    <w:rsid w:val="0054672C"/>
    <w:rsid w:val="00546881"/>
    <w:rsid w:val="005468E0"/>
    <w:rsid w:val="00547568"/>
    <w:rsid w:val="0054781A"/>
    <w:rsid w:val="00547AAE"/>
    <w:rsid w:val="00550219"/>
    <w:rsid w:val="00550926"/>
    <w:rsid w:val="00550B97"/>
    <w:rsid w:val="00551178"/>
    <w:rsid w:val="005511C1"/>
    <w:rsid w:val="00551370"/>
    <w:rsid w:val="005513D2"/>
    <w:rsid w:val="00551545"/>
    <w:rsid w:val="00551B81"/>
    <w:rsid w:val="00551BAC"/>
    <w:rsid w:val="00551E93"/>
    <w:rsid w:val="005521CD"/>
    <w:rsid w:val="005523D1"/>
    <w:rsid w:val="005524DD"/>
    <w:rsid w:val="00552671"/>
    <w:rsid w:val="005528B2"/>
    <w:rsid w:val="00552A4E"/>
    <w:rsid w:val="00552AAE"/>
    <w:rsid w:val="005531EA"/>
    <w:rsid w:val="00553613"/>
    <w:rsid w:val="00553ADA"/>
    <w:rsid w:val="00553B10"/>
    <w:rsid w:val="00553C28"/>
    <w:rsid w:val="00554184"/>
    <w:rsid w:val="005542DD"/>
    <w:rsid w:val="00554464"/>
    <w:rsid w:val="00554686"/>
    <w:rsid w:val="00554C62"/>
    <w:rsid w:val="00554CD3"/>
    <w:rsid w:val="00555091"/>
    <w:rsid w:val="0055523B"/>
    <w:rsid w:val="00555430"/>
    <w:rsid w:val="0055557C"/>
    <w:rsid w:val="0055578F"/>
    <w:rsid w:val="0055579E"/>
    <w:rsid w:val="00555981"/>
    <w:rsid w:val="00555A07"/>
    <w:rsid w:val="00555A5E"/>
    <w:rsid w:val="005561F7"/>
    <w:rsid w:val="00556266"/>
    <w:rsid w:val="00556349"/>
    <w:rsid w:val="00556481"/>
    <w:rsid w:val="005564C8"/>
    <w:rsid w:val="005565BC"/>
    <w:rsid w:val="005567DA"/>
    <w:rsid w:val="005568E4"/>
    <w:rsid w:val="00556A88"/>
    <w:rsid w:val="00556ED7"/>
    <w:rsid w:val="00556F2C"/>
    <w:rsid w:val="00557925"/>
    <w:rsid w:val="00557AAE"/>
    <w:rsid w:val="00557B16"/>
    <w:rsid w:val="005600BC"/>
    <w:rsid w:val="00560132"/>
    <w:rsid w:val="005602EC"/>
    <w:rsid w:val="00560580"/>
    <w:rsid w:val="005605F9"/>
    <w:rsid w:val="00560FA3"/>
    <w:rsid w:val="00561308"/>
    <w:rsid w:val="005618F7"/>
    <w:rsid w:val="00561952"/>
    <w:rsid w:val="00561A23"/>
    <w:rsid w:val="00561A42"/>
    <w:rsid w:val="00561A77"/>
    <w:rsid w:val="00561FF8"/>
    <w:rsid w:val="0056201C"/>
    <w:rsid w:val="0056236F"/>
    <w:rsid w:val="0056248E"/>
    <w:rsid w:val="0056248F"/>
    <w:rsid w:val="00562585"/>
    <w:rsid w:val="005626E7"/>
    <w:rsid w:val="00562CB5"/>
    <w:rsid w:val="00562FFC"/>
    <w:rsid w:val="0056325D"/>
    <w:rsid w:val="00563302"/>
    <w:rsid w:val="005633BC"/>
    <w:rsid w:val="00563A3A"/>
    <w:rsid w:val="00563EFC"/>
    <w:rsid w:val="0056410A"/>
    <w:rsid w:val="0056411B"/>
    <w:rsid w:val="005642F2"/>
    <w:rsid w:val="0056457F"/>
    <w:rsid w:val="005645B4"/>
    <w:rsid w:val="005646B0"/>
    <w:rsid w:val="005649BC"/>
    <w:rsid w:val="00564D5E"/>
    <w:rsid w:val="00564ED6"/>
    <w:rsid w:val="00565256"/>
    <w:rsid w:val="0056569C"/>
    <w:rsid w:val="00565725"/>
    <w:rsid w:val="00565B31"/>
    <w:rsid w:val="00565D78"/>
    <w:rsid w:val="00566077"/>
    <w:rsid w:val="005660E9"/>
    <w:rsid w:val="0056638C"/>
    <w:rsid w:val="0056677A"/>
    <w:rsid w:val="00566FB5"/>
    <w:rsid w:val="00567014"/>
    <w:rsid w:val="0056702C"/>
    <w:rsid w:val="005671F5"/>
    <w:rsid w:val="00567497"/>
    <w:rsid w:val="00567A4D"/>
    <w:rsid w:val="00567E5C"/>
    <w:rsid w:val="00567F56"/>
    <w:rsid w:val="00567F8F"/>
    <w:rsid w:val="00570512"/>
    <w:rsid w:val="0057062B"/>
    <w:rsid w:val="005707C8"/>
    <w:rsid w:val="0057080B"/>
    <w:rsid w:val="0057089C"/>
    <w:rsid w:val="005708E6"/>
    <w:rsid w:val="00570961"/>
    <w:rsid w:val="00570B66"/>
    <w:rsid w:val="0057184A"/>
    <w:rsid w:val="00571B5E"/>
    <w:rsid w:val="00571E0A"/>
    <w:rsid w:val="00571F3C"/>
    <w:rsid w:val="00571FBE"/>
    <w:rsid w:val="005721C0"/>
    <w:rsid w:val="00572277"/>
    <w:rsid w:val="00572284"/>
    <w:rsid w:val="0057254A"/>
    <w:rsid w:val="00572591"/>
    <w:rsid w:val="00572664"/>
    <w:rsid w:val="00572723"/>
    <w:rsid w:val="005731D5"/>
    <w:rsid w:val="0057321A"/>
    <w:rsid w:val="0057334F"/>
    <w:rsid w:val="005735CF"/>
    <w:rsid w:val="00573C77"/>
    <w:rsid w:val="00574209"/>
    <w:rsid w:val="005743C8"/>
    <w:rsid w:val="005743D3"/>
    <w:rsid w:val="00574661"/>
    <w:rsid w:val="005748B8"/>
    <w:rsid w:val="005748E6"/>
    <w:rsid w:val="00574A7B"/>
    <w:rsid w:val="00574B9E"/>
    <w:rsid w:val="00574EC4"/>
    <w:rsid w:val="005752EF"/>
    <w:rsid w:val="00575411"/>
    <w:rsid w:val="005756A9"/>
    <w:rsid w:val="00575C87"/>
    <w:rsid w:val="005762C7"/>
    <w:rsid w:val="00576443"/>
    <w:rsid w:val="005765A2"/>
    <w:rsid w:val="005765C7"/>
    <w:rsid w:val="00576F97"/>
    <w:rsid w:val="00577168"/>
    <w:rsid w:val="00577500"/>
    <w:rsid w:val="00577609"/>
    <w:rsid w:val="005777A2"/>
    <w:rsid w:val="0057782E"/>
    <w:rsid w:val="00577BAB"/>
    <w:rsid w:val="00577CE9"/>
    <w:rsid w:val="00577D1A"/>
    <w:rsid w:val="005800E8"/>
    <w:rsid w:val="0058072D"/>
    <w:rsid w:val="00580919"/>
    <w:rsid w:val="00580A78"/>
    <w:rsid w:val="00580ADA"/>
    <w:rsid w:val="00580C54"/>
    <w:rsid w:val="00580D92"/>
    <w:rsid w:val="0058124F"/>
    <w:rsid w:val="0058145D"/>
    <w:rsid w:val="00581462"/>
    <w:rsid w:val="005815DE"/>
    <w:rsid w:val="00581643"/>
    <w:rsid w:val="00581AAA"/>
    <w:rsid w:val="00581CBE"/>
    <w:rsid w:val="00582018"/>
    <w:rsid w:val="0058209A"/>
    <w:rsid w:val="00582155"/>
    <w:rsid w:val="0058288E"/>
    <w:rsid w:val="00582BCB"/>
    <w:rsid w:val="00582E7A"/>
    <w:rsid w:val="00583258"/>
    <w:rsid w:val="005837C7"/>
    <w:rsid w:val="00583932"/>
    <w:rsid w:val="0058393F"/>
    <w:rsid w:val="00583A8F"/>
    <w:rsid w:val="00583A95"/>
    <w:rsid w:val="00583EDE"/>
    <w:rsid w:val="00584300"/>
    <w:rsid w:val="00584552"/>
    <w:rsid w:val="0058456C"/>
    <w:rsid w:val="00584669"/>
    <w:rsid w:val="00584775"/>
    <w:rsid w:val="005850FE"/>
    <w:rsid w:val="005854B5"/>
    <w:rsid w:val="00585A2F"/>
    <w:rsid w:val="00585A80"/>
    <w:rsid w:val="00585BA4"/>
    <w:rsid w:val="00585FFF"/>
    <w:rsid w:val="005860C4"/>
    <w:rsid w:val="005863E2"/>
    <w:rsid w:val="005866CE"/>
    <w:rsid w:val="005867DD"/>
    <w:rsid w:val="00586815"/>
    <w:rsid w:val="0058696E"/>
    <w:rsid w:val="00586A1E"/>
    <w:rsid w:val="00586C0B"/>
    <w:rsid w:val="00586F67"/>
    <w:rsid w:val="00586FBC"/>
    <w:rsid w:val="005874D1"/>
    <w:rsid w:val="0058757D"/>
    <w:rsid w:val="005879C0"/>
    <w:rsid w:val="00587B12"/>
    <w:rsid w:val="00587BE3"/>
    <w:rsid w:val="005903B8"/>
    <w:rsid w:val="00590B44"/>
    <w:rsid w:val="00590F1A"/>
    <w:rsid w:val="005910C6"/>
    <w:rsid w:val="005910DC"/>
    <w:rsid w:val="00591301"/>
    <w:rsid w:val="00591347"/>
    <w:rsid w:val="00591B61"/>
    <w:rsid w:val="00591E68"/>
    <w:rsid w:val="00592799"/>
    <w:rsid w:val="00592F7F"/>
    <w:rsid w:val="00593447"/>
    <w:rsid w:val="00593654"/>
    <w:rsid w:val="0059398F"/>
    <w:rsid w:val="00593BAF"/>
    <w:rsid w:val="00593DE2"/>
    <w:rsid w:val="005941EE"/>
    <w:rsid w:val="005943AE"/>
    <w:rsid w:val="005944D2"/>
    <w:rsid w:val="00594D4F"/>
    <w:rsid w:val="00594F72"/>
    <w:rsid w:val="00595705"/>
    <w:rsid w:val="00595C5D"/>
    <w:rsid w:val="00595D12"/>
    <w:rsid w:val="005960ED"/>
    <w:rsid w:val="005963B1"/>
    <w:rsid w:val="0059647E"/>
    <w:rsid w:val="0059677B"/>
    <w:rsid w:val="005967E5"/>
    <w:rsid w:val="00596BF2"/>
    <w:rsid w:val="00596C13"/>
    <w:rsid w:val="00596E5D"/>
    <w:rsid w:val="00596EA4"/>
    <w:rsid w:val="00596EFB"/>
    <w:rsid w:val="005970AA"/>
    <w:rsid w:val="00597443"/>
    <w:rsid w:val="0059756F"/>
    <w:rsid w:val="005975FE"/>
    <w:rsid w:val="0059772C"/>
    <w:rsid w:val="00597B44"/>
    <w:rsid w:val="00597C2F"/>
    <w:rsid w:val="005A0093"/>
    <w:rsid w:val="005A05A4"/>
    <w:rsid w:val="005A0941"/>
    <w:rsid w:val="005A0A30"/>
    <w:rsid w:val="005A0EB5"/>
    <w:rsid w:val="005A1028"/>
    <w:rsid w:val="005A1048"/>
    <w:rsid w:val="005A1261"/>
    <w:rsid w:val="005A18CF"/>
    <w:rsid w:val="005A1B46"/>
    <w:rsid w:val="005A1BEC"/>
    <w:rsid w:val="005A2130"/>
    <w:rsid w:val="005A22B9"/>
    <w:rsid w:val="005A2723"/>
    <w:rsid w:val="005A278A"/>
    <w:rsid w:val="005A28AE"/>
    <w:rsid w:val="005A2992"/>
    <w:rsid w:val="005A2C2D"/>
    <w:rsid w:val="005A2D21"/>
    <w:rsid w:val="005A3007"/>
    <w:rsid w:val="005A3378"/>
    <w:rsid w:val="005A33AE"/>
    <w:rsid w:val="005A33CF"/>
    <w:rsid w:val="005A39FB"/>
    <w:rsid w:val="005A3AB8"/>
    <w:rsid w:val="005A406C"/>
    <w:rsid w:val="005A4185"/>
    <w:rsid w:val="005A4326"/>
    <w:rsid w:val="005A4580"/>
    <w:rsid w:val="005A4977"/>
    <w:rsid w:val="005A4B33"/>
    <w:rsid w:val="005A4B97"/>
    <w:rsid w:val="005A55A8"/>
    <w:rsid w:val="005A5888"/>
    <w:rsid w:val="005A59D1"/>
    <w:rsid w:val="005A5DE8"/>
    <w:rsid w:val="005A5F50"/>
    <w:rsid w:val="005A624C"/>
    <w:rsid w:val="005A624D"/>
    <w:rsid w:val="005A6533"/>
    <w:rsid w:val="005A6886"/>
    <w:rsid w:val="005A68CA"/>
    <w:rsid w:val="005A68FB"/>
    <w:rsid w:val="005A6C1D"/>
    <w:rsid w:val="005A6D12"/>
    <w:rsid w:val="005A70A3"/>
    <w:rsid w:val="005A70B3"/>
    <w:rsid w:val="005A71D7"/>
    <w:rsid w:val="005A728C"/>
    <w:rsid w:val="005A7410"/>
    <w:rsid w:val="005A754C"/>
    <w:rsid w:val="005A76B7"/>
    <w:rsid w:val="005A79B7"/>
    <w:rsid w:val="005A79E7"/>
    <w:rsid w:val="005A7A75"/>
    <w:rsid w:val="005A7BA6"/>
    <w:rsid w:val="005A7E9C"/>
    <w:rsid w:val="005A7FAC"/>
    <w:rsid w:val="005B0202"/>
    <w:rsid w:val="005B0242"/>
    <w:rsid w:val="005B02C1"/>
    <w:rsid w:val="005B0485"/>
    <w:rsid w:val="005B082D"/>
    <w:rsid w:val="005B0A57"/>
    <w:rsid w:val="005B0E04"/>
    <w:rsid w:val="005B108F"/>
    <w:rsid w:val="005B150E"/>
    <w:rsid w:val="005B1631"/>
    <w:rsid w:val="005B1750"/>
    <w:rsid w:val="005B17C5"/>
    <w:rsid w:val="005B1826"/>
    <w:rsid w:val="005B1879"/>
    <w:rsid w:val="005B20CA"/>
    <w:rsid w:val="005B2DC9"/>
    <w:rsid w:val="005B3605"/>
    <w:rsid w:val="005B3668"/>
    <w:rsid w:val="005B371A"/>
    <w:rsid w:val="005B3951"/>
    <w:rsid w:val="005B3BE0"/>
    <w:rsid w:val="005B3C8E"/>
    <w:rsid w:val="005B406B"/>
    <w:rsid w:val="005B4174"/>
    <w:rsid w:val="005B426C"/>
    <w:rsid w:val="005B430C"/>
    <w:rsid w:val="005B447F"/>
    <w:rsid w:val="005B4B72"/>
    <w:rsid w:val="005B4DF1"/>
    <w:rsid w:val="005B4E42"/>
    <w:rsid w:val="005B5237"/>
    <w:rsid w:val="005B5301"/>
    <w:rsid w:val="005B58BA"/>
    <w:rsid w:val="005B58F5"/>
    <w:rsid w:val="005B5C22"/>
    <w:rsid w:val="005B61F6"/>
    <w:rsid w:val="005B65B4"/>
    <w:rsid w:val="005B6688"/>
    <w:rsid w:val="005B6DAB"/>
    <w:rsid w:val="005B6FC4"/>
    <w:rsid w:val="005B767C"/>
    <w:rsid w:val="005B7836"/>
    <w:rsid w:val="005B7B18"/>
    <w:rsid w:val="005B7B60"/>
    <w:rsid w:val="005B7C00"/>
    <w:rsid w:val="005B7EF2"/>
    <w:rsid w:val="005C03C2"/>
    <w:rsid w:val="005C04B6"/>
    <w:rsid w:val="005C0B44"/>
    <w:rsid w:val="005C0C23"/>
    <w:rsid w:val="005C1450"/>
    <w:rsid w:val="005C1BE4"/>
    <w:rsid w:val="005C21D7"/>
    <w:rsid w:val="005C229D"/>
    <w:rsid w:val="005C2B2E"/>
    <w:rsid w:val="005C2DFA"/>
    <w:rsid w:val="005C2E41"/>
    <w:rsid w:val="005C3656"/>
    <w:rsid w:val="005C37E4"/>
    <w:rsid w:val="005C38D8"/>
    <w:rsid w:val="005C38F8"/>
    <w:rsid w:val="005C39BA"/>
    <w:rsid w:val="005C3E91"/>
    <w:rsid w:val="005C4347"/>
    <w:rsid w:val="005C438E"/>
    <w:rsid w:val="005C43F1"/>
    <w:rsid w:val="005C45DE"/>
    <w:rsid w:val="005C4AB7"/>
    <w:rsid w:val="005C4C6E"/>
    <w:rsid w:val="005C4CDB"/>
    <w:rsid w:val="005C5074"/>
    <w:rsid w:val="005C50BF"/>
    <w:rsid w:val="005C5634"/>
    <w:rsid w:val="005C58B1"/>
    <w:rsid w:val="005C5C39"/>
    <w:rsid w:val="005C5D1C"/>
    <w:rsid w:val="005C6188"/>
    <w:rsid w:val="005C6283"/>
    <w:rsid w:val="005C6304"/>
    <w:rsid w:val="005C663C"/>
    <w:rsid w:val="005C6963"/>
    <w:rsid w:val="005C69FA"/>
    <w:rsid w:val="005C6A6D"/>
    <w:rsid w:val="005C7183"/>
    <w:rsid w:val="005C72C3"/>
    <w:rsid w:val="005C7455"/>
    <w:rsid w:val="005C7571"/>
    <w:rsid w:val="005C760D"/>
    <w:rsid w:val="005C79CE"/>
    <w:rsid w:val="005C7B87"/>
    <w:rsid w:val="005C7E09"/>
    <w:rsid w:val="005D00F3"/>
    <w:rsid w:val="005D0437"/>
    <w:rsid w:val="005D0551"/>
    <w:rsid w:val="005D057B"/>
    <w:rsid w:val="005D0637"/>
    <w:rsid w:val="005D0716"/>
    <w:rsid w:val="005D0AA6"/>
    <w:rsid w:val="005D0E20"/>
    <w:rsid w:val="005D0FEE"/>
    <w:rsid w:val="005D1102"/>
    <w:rsid w:val="005D1444"/>
    <w:rsid w:val="005D15C7"/>
    <w:rsid w:val="005D17E1"/>
    <w:rsid w:val="005D1ADF"/>
    <w:rsid w:val="005D1B58"/>
    <w:rsid w:val="005D1C9E"/>
    <w:rsid w:val="005D1E1F"/>
    <w:rsid w:val="005D1E8B"/>
    <w:rsid w:val="005D2139"/>
    <w:rsid w:val="005D22DA"/>
    <w:rsid w:val="005D2378"/>
    <w:rsid w:val="005D248D"/>
    <w:rsid w:val="005D2746"/>
    <w:rsid w:val="005D286D"/>
    <w:rsid w:val="005D2C45"/>
    <w:rsid w:val="005D2E65"/>
    <w:rsid w:val="005D2EA6"/>
    <w:rsid w:val="005D3423"/>
    <w:rsid w:val="005D3D51"/>
    <w:rsid w:val="005D3EA8"/>
    <w:rsid w:val="005D4026"/>
    <w:rsid w:val="005D4089"/>
    <w:rsid w:val="005D45C7"/>
    <w:rsid w:val="005D45D3"/>
    <w:rsid w:val="005D462D"/>
    <w:rsid w:val="005D4B83"/>
    <w:rsid w:val="005D4C30"/>
    <w:rsid w:val="005D4C3B"/>
    <w:rsid w:val="005D4D83"/>
    <w:rsid w:val="005D5141"/>
    <w:rsid w:val="005D5238"/>
    <w:rsid w:val="005D542F"/>
    <w:rsid w:val="005D592E"/>
    <w:rsid w:val="005D5A5F"/>
    <w:rsid w:val="005D5D95"/>
    <w:rsid w:val="005D5EFB"/>
    <w:rsid w:val="005D5F6F"/>
    <w:rsid w:val="005D60EE"/>
    <w:rsid w:val="005D636D"/>
    <w:rsid w:val="005D65D8"/>
    <w:rsid w:val="005D6A13"/>
    <w:rsid w:val="005D6AF9"/>
    <w:rsid w:val="005D6B15"/>
    <w:rsid w:val="005D6B3B"/>
    <w:rsid w:val="005D6BFA"/>
    <w:rsid w:val="005D71BB"/>
    <w:rsid w:val="005D733B"/>
    <w:rsid w:val="005D7456"/>
    <w:rsid w:val="005D767F"/>
    <w:rsid w:val="005D7693"/>
    <w:rsid w:val="005D7A17"/>
    <w:rsid w:val="005D7C1B"/>
    <w:rsid w:val="005D7C63"/>
    <w:rsid w:val="005D7D62"/>
    <w:rsid w:val="005E01AF"/>
    <w:rsid w:val="005E01B3"/>
    <w:rsid w:val="005E03B6"/>
    <w:rsid w:val="005E03EF"/>
    <w:rsid w:val="005E056A"/>
    <w:rsid w:val="005E05C0"/>
    <w:rsid w:val="005E0927"/>
    <w:rsid w:val="005E0D63"/>
    <w:rsid w:val="005E0DEE"/>
    <w:rsid w:val="005E0E52"/>
    <w:rsid w:val="005E1093"/>
    <w:rsid w:val="005E162D"/>
    <w:rsid w:val="005E1C2F"/>
    <w:rsid w:val="005E1C38"/>
    <w:rsid w:val="005E1DBE"/>
    <w:rsid w:val="005E20DE"/>
    <w:rsid w:val="005E2498"/>
    <w:rsid w:val="005E249E"/>
    <w:rsid w:val="005E2572"/>
    <w:rsid w:val="005E2708"/>
    <w:rsid w:val="005E2AE2"/>
    <w:rsid w:val="005E2D61"/>
    <w:rsid w:val="005E2D98"/>
    <w:rsid w:val="005E301E"/>
    <w:rsid w:val="005E3142"/>
    <w:rsid w:val="005E326D"/>
    <w:rsid w:val="005E3413"/>
    <w:rsid w:val="005E34C6"/>
    <w:rsid w:val="005E3BB9"/>
    <w:rsid w:val="005E3C0A"/>
    <w:rsid w:val="005E3EB6"/>
    <w:rsid w:val="005E3FA5"/>
    <w:rsid w:val="005E4213"/>
    <w:rsid w:val="005E4346"/>
    <w:rsid w:val="005E481B"/>
    <w:rsid w:val="005E4C1B"/>
    <w:rsid w:val="005E50C7"/>
    <w:rsid w:val="005E52DF"/>
    <w:rsid w:val="005E5586"/>
    <w:rsid w:val="005E5F86"/>
    <w:rsid w:val="005E615E"/>
    <w:rsid w:val="005E6C88"/>
    <w:rsid w:val="005E6CD1"/>
    <w:rsid w:val="005E6CF4"/>
    <w:rsid w:val="005E6F38"/>
    <w:rsid w:val="005E6F71"/>
    <w:rsid w:val="005E71D4"/>
    <w:rsid w:val="005E72FD"/>
    <w:rsid w:val="005E7450"/>
    <w:rsid w:val="005E7502"/>
    <w:rsid w:val="005E75BD"/>
    <w:rsid w:val="005E78BF"/>
    <w:rsid w:val="005E7C26"/>
    <w:rsid w:val="005E7E71"/>
    <w:rsid w:val="005E7EB8"/>
    <w:rsid w:val="005F0080"/>
    <w:rsid w:val="005F03A7"/>
    <w:rsid w:val="005F0532"/>
    <w:rsid w:val="005F0940"/>
    <w:rsid w:val="005F1124"/>
    <w:rsid w:val="005F1329"/>
    <w:rsid w:val="005F154E"/>
    <w:rsid w:val="005F17F8"/>
    <w:rsid w:val="005F1B39"/>
    <w:rsid w:val="005F1B56"/>
    <w:rsid w:val="005F1FB5"/>
    <w:rsid w:val="005F2168"/>
    <w:rsid w:val="005F2245"/>
    <w:rsid w:val="005F2CA4"/>
    <w:rsid w:val="005F2EA6"/>
    <w:rsid w:val="005F2F8E"/>
    <w:rsid w:val="005F36A3"/>
    <w:rsid w:val="005F4311"/>
    <w:rsid w:val="005F439F"/>
    <w:rsid w:val="005F46EF"/>
    <w:rsid w:val="005F49E3"/>
    <w:rsid w:val="005F4C40"/>
    <w:rsid w:val="005F4EB0"/>
    <w:rsid w:val="005F5017"/>
    <w:rsid w:val="005F52F6"/>
    <w:rsid w:val="005F55D4"/>
    <w:rsid w:val="005F5DD5"/>
    <w:rsid w:val="005F5E92"/>
    <w:rsid w:val="005F5EE6"/>
    <w:rsid w:val="005F65E0"/>
    <w:rsid w:val="005F6901"/>
    <w:rsid w:val="005F6A1E"/>
    <w:rsid w:val="005F6A92"/>
    <w:rsid w:val="005F6BE2"/>
    <w:rsid w:val="005F6C6E"/>
    <w:rsid w:val="005F7082"/>
    <w:rsid w:val="005F718B"/>
    <w:rsid w:val="005F7281"/>
    <w:rsid w:val="005F7D42"/>
    <w:rsid w:val="00600097"/>
    <w:rsid w:val="00600750"/>
    <w:rsid w:val="00600A97"/>
    <w:rsid w:val="0060111F"/>
    <w:rsid w:val="00601342"/>
    <w:rsid w:val="0060176D"/>
    <w:rsid w:val="006017A8"/>
    <w:rsid w:val="00601918"/>
    <w:rsid w:val="00601CF6"/>
    <w:rsid w:val="00602012"/>
    <w:rsid w:val="00602251"/>
    <w:rsid w:val="0060258D"/>
    <w:rsid w:val="00602731"/>
    <w:rsid w:val="00603011"/>
    <w:rsid w:val="006030B1"/>
    <w:rsid w:val="006032CC"/>
    <w:rsid w:val="0060354D"/>
    <w:rsid w:val="00603906"/>
    <w:rsid w:val="006039D8"/>
    <w:rsid w:val="00603C58"/>
    <w:rsid w:val="006041DB"/>
    <w:rsid w:val="00604663"/>
    <w:rsid w:val="0060476B"/>
    <w:rsid w:val="00604C49"/>
    <w:rsid w:val="00604D27"/>
    <w:rsid w:val="00604EDC"/>
    <w:rsid w:val="0060508E"/>
    <w:rsid w:val="006051C0"/>
    <w:rsid w:val="006054CB"/>
    <w:rsid w:val="00605CD1"/>
    <w:rsid w:val="00605E8A"/>
    <w:rsid w:val="0060601B"/>
    <w:rsid w:val="00606076"/>
    <w:rsid w:val="0060644E"/>
    <w:rsid w:val="00606782"/>
    <w:rsid w:val="00606852"/>
    <w:rsid w:val="00606B01"/>
    <w:rsid w:val="00606F8A"/>
    <w:rsid w:val="00607181"/>
    <w:rsid w:val="006071AE"/>
    <w:rsid w:val="006073BA"/>
    <w:rsid w:val="006076D9"/>
    <w:rsid w:val="006076DC"/>
    <w:rsid w:val="006077AF"/>
    <w:rsid w:val="00607DAB"/>
    <w:rsid w:val="00610027"/>
    <w:rsid w:val="0061030C"/>
    <w:rsid w:val="0061055D"/>
    <w:rsid w:val="00610CB7"/>
    <w:rsid w:val="00611153"/>
    <w:rsid w:val="006111EE"/>
    <w:rsid w:val="0061121D"/>
    <w:rsid w:val="0061163F"/>
    <w:rsid w:val="006119DB"/>
    <w:rsid w:val="00611B50"/>
    <w:rsid w:val="00611CA0"/>
    <w:rsid w:val="00611DFF"/>
    <w:rsid w:val="00611F88"/>
    <w:rsid w:val="00612048"/>
    <w:rsid w:val="0061204E"/>
    <w:rsid w:val="00612073"/>
    <w:rsid w:val="006124A7"/>
    <w:rsid w:val="00612C5F"/>
    <w:rsid w:val="00612DAA"/>
    <w:rsid w:val="00612E1E"/>
    <w:rsid w:val="006131EF"/>
    <w:rsid w:val="00613599"/>
    <w:rsid w:val="00613B5B"/>
    <w:rsid w:val="00613B89"/>
    <w:rsid w:val="00614083"/>
    <w:rsid w:val="006146EA"/>
    <w:rsid w:val="0061484D"/>
    <w:rsid w:val="00614BBF"/>
    <w:rsid w:val="00614E8D"/>
    <w:rsid w:val="00614F45"/>
    <w:rsid w:val="006150FB"/>
    <w:rsid w:val="00615116"/>
    <w:rsid w:val="006151C5"/>
    <w:rsid w:val="00615434"/>
    <w:rsid w:val="0061557C"/>
    <w:rsid w:val="006157E5"/>
    <w:rsid w:val="006160C9"/>
    <w:rsid w:val="006161B8"/>
    <w:rsid w:val="006162D8"/>
    <w:rsid w:val="00616986"/>
    <w:rsid w:val="00616B06"/>
    <w:rsid w:val="00616D08"/>
    <w:rsid w:val="0061752B"/>
    <w:rsid w:val="00617971"/>
    <w:rsid w:val="00617A29"/>
    <w:rsid w:val="00617CB2"/>
    <w:rsid w:val="00617D67"/>
    <w:rsid w:val="00620237"/>
    <w:rsid w:val="0062045A"/>
    <w:rsid w:val="00620651"/>
    <w:rsid w:val="00620B16"/>
    <w:rsid w:val="00620C10"/>
    <w:rsid w:val="00620C34"/>
    <w:rsid w:val="006210D8"/>
    <w:rsid w:val="00621367"/>
    <w:rsid w:val="0062148A"/>
    <w:rsid w:val="006216E8"/>
    <w:rsid w:val="00621F31"/>
    <w:rsid w:val="0062204F"/>
    <w:rsid w:val="006226C7"/>
    <w:rsid w:val="0062287E"/>
    <w:rsid w:val="00622C71"/>
    <w:rsid w:val="00622DA5"/>
    <w:rsid w:val="00623428"/>
    <w:rsid w:val="006235D3"/>
    <w:rsid w:val="0062386B"/>
    <w:rsid w:val="00623BA2"/>
    <w:rsid w:val="00623C22"/>
    <w:rsid w:val="00623D81"/>
    <w:rsid w:val="006244CC"/>
    <w:rsid w:val="006247E2"/>
    <w:rsid w:val="006248BE"/>
    <w:rsid w:val="006249A6"/>
    <w:rsid w:val="00624A06"/>
    <w:rsid w:val="00624A74"/>
    <w:rsid w:val="00624AE9"/>
    <w:rsid w:val="00624C54"/>
    <w:rsid w:val="006252D3"/>
    <w:rsid w:val="006259F4"/>
    <w:rsid w:val="00625C0F"/>
    <w:rsid w:val="00625CC1"/>
    <w:rsid w:val="00625E62"/>
    <w:rsid w:val="0062635E"/>
    <w:rsid w:val="00626371"/>
    <w:rsid w:val="00626401"/>
    <w:rsid w:val="00626A54"/>
    <w:rsid w:val="00626E60"/>
    <w:rsid w:val="006275E6"/>
    <w:rsid w:val="006275FF"/>
    <w:rsid w:val="00627D0F"/>
    <w:rsid w:val="00627E4B"/>
    <w:rsid w:val="00630129"/>
    <w:rsid w:val="006301F5"/>
    <w:rsid w:val="00630898"/>
    <w:rsid w:val="00630978"/>
    <w:rsid w:val="00630A96"/>
    <w:rsid w:val="00630E2E"/>
    <w:rsid w:val="00631703"/>
    <w:rsid w:val="00631B18"/>
    <w:rsid w:val="00631C9F"/>
    <w:rsid w:val="00631CD2"/>
    <w:rsid w:val="00632252"/>
    <w:rsid w:val="006322ED"/>
    <w:rsid w:val="006326BD"/>
    <w:rsid w:val="0063273F"/>
    <w:rsid w:val="00632DE5"/>
    <w:rsid w:val="00632FA4"/>
    <w:rsid w:val="00633254"/>
    <w:rsid w:val="00633258"/>
    <w:rsid w:val="00633349"/>
    <w:rsid w:val="006333D3"/>
    <w:rsid w:val="00633673"/>
    <w:rsid w:val="006336EA"/>
    <w:rsid w:val="006339D0"/>
    <w:rsid w:val="00633B7E"/>
    <w:rsid w:val="00633C0E"/>
    <w:rsid w:val="00633D2F"/>
    <w:rsid w:val="00633DF9"/>
    <w:rsid w:val="00633FF9"/>
    <w:rsid w:val="00634108"/>
    <w:rsid w:val="0063438B"/>
    <w:rsid w:val="006345C7"/>
    <w:rsid w:val="00634CD6"/>
    <w:rsid w:val="00634F47"/>
    <w:rsid w:val="00634FAB"/>
    <w:rsid w:val="00635355"/>
    <w:rsid w:val="00635405"/>
    <w:rsid w:val="00635866"/>
    <w:rsid w:val="00635A30"/>
    <w:rsid w:val="00635CA0"/>
    <w:rsid w:val="00635DB3"/>
    <w:rsid w:val="00635E76"/>
    <w:rsid w:val="00636232"/>
    <w:rsid w:val="006362F1"/>
    <w:rsid w:val="00636AA5"/>
    <w:rsid w:val="00636B4A"/>
    <w:rsid w:val="006370AA"/>
    <w:rsid w:val="0063722F"/>
    <w:rsid w:val="0063764F"/>
    <w:rsid w:val="006376A9"/>
    <w:rsid w:val="00637787"/>
    <w:rsid w:val="0064071D"/>
    <w:rsid w:val="006407D2"/>
    <w:rsid w:val="0064080C"/>
    <w:rsid w:val="006408FD"/>
    <w:rsid w:val="00640966"/>
    <w:rsid w:val="00640BDE"/>
    <w:rsid w:val="00640C0D"/>
    <w:rsid w:val="00640C43"/>
    <w:rsid w:val="00640C53"/>
    <w:rsid w:val="00640C77"/>
    <w:rsid w:val="00641681"/>
    <w:rsid w:val="00641E45"/>
    <w:rsid w:val="00641F5B"/>
    <w:rsid w:val="00642052"/>
    <w:rsid w:val="0064216A"/>
    <w:rsid w:val="00642690"/>
    <w:rsid w:val="00642723"/>
    <w:rsid w:val="0064282C"/>
    <w:rsid w:val="00642964"/>
    <w:rsid w:val="00642CF2"/>
    <w:rsid w:val="006432EC"/>
    <w:rsid w:val="00643584"/>
    <w:rsid w:val="00643648"/>
    <w:rsid w:val="0064381C"/>
    <w:rsid w:val="00643955"/>
    <w:rsid w:val="00643B33"/>
    <w:rsid w:val="00643CAE"/>
    <w:rsid w:val="00643F19"/>
    <w:rsid w:val="00644069"/>
    <w:rsid w:val="0064409C"/>
    <w:rsid w:val="0064446F"/>
    <w:rsid w:val="00644C52"/>
    <w:rsid w:val="00644C9A"/>
    <w:rsid w:val="00644CAE"/>
    <w:rsid w:val="00644D40"/>
    <w:rsid w:val="006451C9"/>
    <w:rsid w:val="006451EC"/>
    <w:rsid w:val="00645577"/>
    <w:rsid w:val="006456B5"/>
    <w:rsid w:val="00645B71"/>
    <w:rsid w:val="00645D72"/>
    <w:rsid w:val="00646412"/>
    <w:rsid w:val="00646612"/>
    <w:rsid w:val="00646793"/>
    <w:rsid w:val="006467E2"/>
    <w:rsid w:val="00646A1C"/>
    <w:rsid w:val="00646AE2"/>
    <w:rsid w:val="00646E9B"/>
    <w:rsid w:val="00646ED6"/>
    <w:rsid w:val="006473ED"/>
    <w:rsid w:val="0064746A"/>
    <w:rsid w:val="006474F9"/>
    <w:rsid w:val="00647740"/>
    <w:rsid w:val="00647B0A"/>
    <w:rsid w:val="00647BEA"/>
    <w:rsid w:val="00647CDE"/>
    <w:rsid w:val="00650387"/>
    <w:rsid w:val="00650737"/>
    <w:rsid w:val="0065077B"/>
    <w:rsid w:val="00650A37"/>
    <w:rsid w:val="0065159F"/>
    <w:rsid w:val="00651836"/>
    <w:rsid w:val="00651867"/>
    <w:rsid w:val="006519A3"/>
    <w:rsid w:val="006519C2"/>
    <w:rsid w:val="00651DD2"/>
    <w:rsid w:val="00652080"/>
    <w:rsid w:val="00652203"/>
    <w:rsid w:val="00652546"/>
    <w:rsid w:val="00652555"/>
    <w:rsid w:val="006529D1"/>
    <w:rsid w:val="00652CF7"/>
    <w:rsid w:val="00652D4B"/>
    <w:rsid w:val="00652ED2"/>
    <w:rsid w:val="00653355"/>
    <w:rsid w:val="006533E6"/>
    <w:rsid w:val="00653A0E"/>
    <w:rsid w:val="00653A77"/>
    <w:rsid w:val="00653D6F"/>
    <w:rsid w:val="00653EC9"/>
    <w:rsid w:val="006544E5"/>
    <w:rsid w:val="00654580"/>
    <w:rsid w:val="006545FA"/>
    <w:rsid w:val="0065472B"/>
    <w:rsid w:val="0065486B"/>
    <w:rsid w:val="00654909"/>
    <w:rsid w:val="00654942"/>
    <w:rsid w:val="00654AAE"/>
    <w:rsid w:val="00654AB2"/>
    <w:rsid w:val="00654BEC"/>
    <w:rsid w:val="00654C5C"/>
    <w:rsid w:val="00654E88"/>
    <w:rsid w:val="00654EEF"/>
    <w:rsid w:val="00654EFB"/>
    <w:rsid w:val="0065503D"/>
    <w:rsid w:val="0065539C"/>
    <w:rsid w:val="006554AD"/>
    <w:rsid w:val="00655B9C"/>
    <w:rsid w:val="0065609D"/>
    <w:rsid w:val="006562F1"/>
    <w:rsid w:val="00656818"/>
    <w:rsid w:val="006569AD"/>
    <w:rsid w:val="006569B9"/>
    <w:rsid w:val="00656CBB"/>
    <w:rsid w:val="00656F4A"/>
    <w:rsid w:val="00656FAB"/>
    <w:rsid w:val="0065731E"/>
    <w:rsid w:val="006576F8"/>
    <w:rsid w:val="006576FD"/>
    <w:rsid w:val="00657CF4"/>
    <w:rsid w:val="0066029E"/>
    <w:rsid w:val="006604F9"/>
    <w:rsid w:val="0066063D"/>
    <w:rsid w:val="00660926"/>
    <w:rsid w:val="00660DB6"/>
    <w:rsid w:val="00660F3C"/>
    <w:rsid w:val="006611CF"/>
    <w:rsid w:val="00662142"/>
    <w:rsid w:val="00662292"/>
    <w:rsid w:val="00662538"/>
    <w:rsid w:val="006628C1"/>
    <w:rsid w:val="006631F8"/>
    <w:rsid w:val="006632E6"/>
    <w:rsid w:val="006634F2"/>
    <w:rsid w:val="00663620"/>
    <w:rsid w:val="00663A8E"/>
    <w:rsid w:val="00663BB1"/>
    <w:rsid w:val="00663BEE"/>
    <w:rsid w:val="00663D33"/>
    <w:rsid w:val="0066426B"/>
    <w:rsid w:val="00664356"/>
    <w:rsid w:val="00664490"/>
    <w:rsid w:val="00664709"/>
    <w:rsid w:val="006647B6"/>
    <w:rsid w:val="006648AB"/>
    <w:rsid w:val="0066532A"/>
    <w:rsid w:val="00665355"/>
    <w:rsid w:val="006653C1"/>
    <w:rsid w:val="00665601"/>
    <w:rsid w:val="0066581E"/>
    <w:rsid w:val="00665D46"/>
    <w:rsid w:val="00665E49"/>
    <w:rsid w:val="00665EB5"/>
    <w:rsid w:val="00666187"/>
    <w:rsid w:val="00666451"/>
    <w:rsid w:val="00666BDE"/>
    <w:rsid w:val="00666C5F"/>
    <w:rsid w:val="0066712D"/>
    <w:rsid w:val="006671D6"/>
    <w:rsid w:val="0066727F"/>
    <w:rsid w:val="0066737F"/>
    <w:rsid w:val="00667579"/>
    <w:rsid w:val="00667AF0"/>
    <w:rsid w:val="00667C5A"/>
    <w:rsid w:val="0067005D"/>
    <w:rsid w:val="00670326"/>
    <w:rsid w:val="0067049F"/>
    <w:rsid w:val="006704E8"/>
    <w:rsid w:val="006707CC"/>
    <w:rsid w:val="0067099B"/>
    <w:rsid w:val="00670D0E"/>
    <w:rsid w:val="00671262"/>
    <w:rsid w:val="006714CD"/>
    <w:rsid w:val="006714D7"/>
    <w:rsid w:val="00671E8E"/>
    <w:rsid w:val="0067218F"/>
    <w:rsid w:val="0067238D"/>
    <w:rsid w:val="00672C7A"/>
    <w:rsid w:val="00672FDD"/>
    <w:rsid w:val="006734CF"/>
    <w:rsid w:val="006735D5"/>
    <w:rsid w:val="00673813"/>
    <w:rsid w:val="00673C49"/>
    <w:rsid w:val="00673E1E"/>
    <w:rsid w:val="00674009"/>
    <w:rsid w:val="00674175"/>
    <w:rsid w:val="006743E9"/>
    <w:rsid w:val="006746B5"/>
    <w:rsid w:val="006746CA"/>
    <w:rsid w:val="006746D1"/>
    <w:rsid w:val="0067482F"/>
    <w:rsid w:val="006749E3"/>
    <w:rsid w:val="006749E5"/>
    <w:rsid w:val="00674B6A"/>
    <w:rsid w:val="00674CE6"/>
    <w:rsid w:val="00674D8C"/>
    <w:rsid w:val="00675922"/>
    <w:rsid w:val="00675AB1"/>
    <w:rsid w:val="00675DAF"/>
    <w:rsid w:val="00675E3A"/>
    <w:rsid w:val="006760D0"/>
    <w:rsid w:val="006762CE"/>
    <w:rsid w:val="00676B27"/>
    <w:rsid w:val="00676C80"/>
    <w:rsid w:val="00676EE7"/>
    <w:rsid w:val="00676F64"/>
    <w:rsid w:val="0067728F"/>
    <w:rsid w:val="006772EE"/>
    <w:rsid w:val="006774CB"/>
    <w:rsid w:val="0067796F"/>
    <w:rsid w:val="00677A14"/>
    <w:rsid w:val="00677DAB"/>
    <w:rsid w:val="00677E27"/>
    <w:rsid w:val="00680345"/>
    <w:rsid w:val="00681644"/>
    <w:rsid w:val="00681671"/>
    <w:rsid w:val="00681685"/>
    <w:rsid w:val="006819A2"/>
    <w:rsid w:val="00681B11"/>
    <w:rsid w:val="00682049"/>
    <w:rsid w:val="0068222D"/>
    <w:rsid w:val="0068239F"/>
    <w:rsid w:val="0068242C"/>
    <w:rsid w:val="0068244E"/>
    <w:rsid w:val="00682496"/>
    <w:rsid w:val="0068267B"/>
    <w:rsid w:val="00682BD1"/>
    <w:rsid w:val="00682BF1"/>
    <w:rsid w:val="00682D94"/>
    <w:rsid w:val="00682E60"/>
    <w:rsid w:val="00682FC2"/>
    <w:rsid w:val="006830B6"/>
    <w:rsid w:val="00683239"/>
    <w:rsid w:val="0068356C"/>
    <w:rsid w:val="00683685"/>
    <w:rsid w:val="00683D02"/>
    <w:rsid w:val="00683FF4"/>
    <w:rsid w:val="0068432C"/>
    <w:rsid w:val="006848D7"/>
    <w:rsid w:val="00684928"/>
    <w:rsid w:val="00684CAC"/>
    <w:rsid w:val="00684EE1"/>
    <w:rsid w:val="006850DD"/>
    <w:rsid w:val="00685110"/>
    <w:rsid w:val="0068545F"/>
    <w:rsid w:val="006855CF"/>
    <w:rsid w:val="00685E10"/>
    <w:rsid w:val="00686255"/>
    <w:rsid w:val="006863E8"/>
    <w:rsid w:val="00686559"/>
    <w:rsid w:val="006866BE"/>
    <w:rsid w:val="006867C4"/>
    <w:rsid w:val="00686849"/>
    <w:rsid w:val="00686A88"/>
    <w:rsid w:val="00686D60"/>
    <w:rsid w:val="00686D7F"/>
    <w:rsid w:val="00686E0F"/>
    <w:rsid w:val="006872DE"/>
    <w:rsid w:val="00687462"/>
    <w:rsid w:val="006874D7"/>
    <w:rsid w:val="00687902"/>
    <w:rsid w:val="00687C08"/>
    <w:rsid w:val="00687EB6"/>
    <w:rsid w:val="00690642"/>
    <w:rsid w:val="006907CC"/>
    <w:rsid w:val="006907EF"/>
    <w:rsid w:val="00690A19"/>
    <w:rsid w:val="00690B04"/>
    <w:rsid w:val="00690FF8"/>
    <w:rsid w:val="006915A5"/>
    <w:rsid w:val="006916BF"/>
    <w:rsid w:val="00691C0A"/>
    <w:rsid w:val="00691CB9"/>
    <w:rsid w:val="00691E96"/>
    <w:rsid w:val="0069213B"/>
    <w:rsid w:val="00692369"/>
    <w:rsid w:val="00692497"/>
    <w:rsid w:val="00692536"/>
    <w:rsid w:val="0069295D"/>
    <w:rsid w:val="00692BE5"/>
    <w:rsid w:val="00693088"/>
    <w:rsid w:val="006931D6"/>
    <w:rsid w:val="0069390A"/>
    <w:rsid w:val="00693940"/>
    <w:rsid w:val="00693DF9"/>
    <w:rsid w:val="00694420"/>
    <w:rsid w:val="006944AF"/>
    <w:rsid w:val="006945BE"/>
    <w:rsid w:val="00694641"/>
    <w:rsid w:val="00694BDE"/>
    <w:rsid w:val="00694F6B"/>
    <w:rsid w:val="006952B1"/>
    <w:rsid w:val="0069593E"/>
    <w:rsid w:val="006959C8"/>
    <w:rsid w:val="00695C56"/>
    <w:rsid w:val="00695E77"/>
    <w:rsid w:val="006961E9"/>
    <w:rsid w:val="0069675F"/>
    <w:rsid w:val="006968C8"/>
    <w:rsid w:val="00696AF7"/>
    <w:rsid w:val="0069702B"/>
    <w:rsid w:val="00697364"/>
    <w:rsid w:val="00697463"/>
    <w:rsid w:val="0069757F"/>
    <w:rsid w:val="006976C8"/>
    <w:rsid w:val="00697891"/>
    <w:rsid w:val="00697DD4"/>
    <w:rsid w:val="006A0425"/>
    <w:rsid w:val="006A05A3"/>
    <w:rsid w:val="006A0E08"/>
    <w:rsid w:val="006A14EA"/>
    <w:rsid w:val="006A15BE"/>
    <w:rsid w:val="006A19E7"/>
    <w:rsid w:val="006A19FC"/>
    <w:rsid w:val="006A1A70"/>
    <w:rsid w:val="006A1D21"/>
    <w:rsid w:val="006A1DAE"/>
    <w:rsid w:val="006A2083"/>
    <w:rsid w:val="006A25BC"/>
    <w:rsid w:val="006A282E"/>
    <w:rsid w:val="006A3377"/>
    <w:rsid w:val="006A3C45"/>
    <w:rsid w:val="006A3C91"/>
    <w:rsid w:val="006A3D6C"/>
    <w:rsid w:val="006A3EA9"/>
    <w:rsid w:val="006A3F85"/>
    <w:rsid w:val="006A412E"/>
    <w:rsid w:val="006A4E90"/>
    <w:rsid w:val="006A52D8"/>
    <w:rsid w:val="006A5463"/>
    <w:rsid w:val="006A5525"/>
    <w:rsid w:val="006A56F1"/>
    <w:rsid w:val="006A57ED"/>
    <w:rsid w:val="006A5A40"/>
    <w:rsid w:val="006A5B38"/>
    <w:rsid w:val="006A60DD"/>
    <w:rsid w:val="006A66B9"/>
    <w:rsid w:val="006A6831"/>
    <w:rsid w:val="006A6919"/>
    <w:rsid w:val="006A718D"/>
    <w:rsid w:val="006A7191"/>
    <w:rsid w:val="006A7349"/>
    <w:rsid w:val="006A7ABD"/>
    <w:rsid w:val="006A7E80"/>
    <w:rsid w:val="006A7F36"/>
    <w:rsid w:val="006A7FC1"/>
    <w:rsid w:val="006A7FDB"/>
    <w:rsid w:val="006B0093"/>
    <w:rsid w:val="006B00C1"/>
    <w:rsid w:val="006B0134"/>
    <w:rsid w:val="006B0156"/>
    <w:rsid w:val="006B0373"/>
    <w:rsid w:val="006B0488"/>
    <w:rsid w:val="006B14B9"/>
    <w:rsid w:val="006B1DA3"/>
    <w:rsid w:val="006B1EAE"/>
    <w:rsid w:val="006B2056"/>
    <w:rsid w:val="006B2159"/>
    <w:rsid w:val="006B26D0"/>
    <w:rsid w:val="006B2B0A"/>
    <w:rsid w:val="006B340E"/>
    <w:rsid w:val="006B3456"/>
    <w:rsid w:val="006B35C5"/>
    <w:rsid w:val="006B3834"/>
    <w:rsid w:val="006B39F0"/>
    <w:rsid w:val="006B3C85"/>
    <w:rsid w:val="006B3CF4"/>
    <w:rsid w:val="006B4538"/>
    <w:rsid w:val="006B4F45"/>
    <w:rsid w:val="006B529B"/>
    <w:rsid w:val="006B536B"/>
    <w:rsid w:val="006B53CB"/>
    <w:rsid w:val="006B5986"/>
    <w:rsid w:val="006B5F37"/>
    <w:rsid w:val="006B627F"/>
    <w:rsid w:val="006B63AA"/>
    <w:rsid w:val="006B6730"/>
    <w:rsid w:val="006B6A9F"/>
    <w:rsid w:val="006B6BAD"/>
    <w:rsid w:val="006B6D41"/>
    <w:rsid w:val="006B6F2A"/>
    <w:rsid w:val="006B7043"/>
    <w:rsid w:val="006B720D"/>
    <w:rsid w:val="006B7382"/>
    <w:rsid w:val="006B772E"/>
    <w:rsid w:val="006B79AD"/>
    <w:rsid w:val="006B7FDC"/>
    <w:rsid w:val="006C0480"/>
    <w:rsid w:val="006C04C1"/>
    <w:rsid w:val="006C06F1"/>
    <w:rsid w:val="006C085C"/>
    <w:rsid w:val="006C0961"/>
    <w:rsid w:val="006C0D72"/>
    <w:rsid w:val="006C0E20"/>
    <w:rsid w:val="006C10EE"/>
    <w:rsid w:val="006C1387"/>
    <w:rsid w:val="006C1423"/>
    <w:rsid w:val="006C143C"/>
    <w:rsid w:val="006C148E"/>
    <w:rsid w:val="006C17CB"/>
    <w:rsid w:val="006C17CC"/>
    <w:rsid w:val="006C1AB7"/>
    <w:rsid w:val="006C260D"/>
    <w:rsid w:val="006C2C39"/>
    <w:rsid w:val="006C2D86"/>
    <w:rsid w:val="006C3145"/>
    <w:rsid w:val="006C356E"/>
    <w:rsid w:val="006C35C6"/>
    <w:rsid w:val="006C3643"/>
    <w:rsid w:val="006C378C"/>
    <w:rsid w:val="006C3971"/>
    <w:rsid w:val="006C3C5D"/>
    <w:rsid w:val="006C3D9F"/>
    <w:rsid w:val="006C3F5A"/>
    <w:rsid w:val="006C422F"/>
    <w:rsid w:val="006C48F5"/>
    <w:rsid w:val="006C4957"/>
    <w:rsid w:val="006C586E"/>
    <w:rsid w:val="006C5951"/>
    <w:rsid w:val="006C5E59"/>
    <w:rsid w:val="006C5F8A"/>
    <w:rsid w:val="006C6252"/>
    <w:rsid w:val="006C62E7"/>
    <w:rsid w:val="006C653B"/>
    <w:rsid w:val="006C660B"/>
    <w:rsid w:val="006C6761"/>
    <w:rsid w:val="006C6A78"/>
    <w:rsid w:val="006C75A8"/>
    <w:rsid w:val="006C75CE"/>
    <w:rsid w:val="006C78E3"/>
    <w:rsid w:val="006C7AFF"/>
    <w:rsid w:val="006C7FC6"/>
    <w:rsid w:val="006D0186"/>
    <w:rsid w:val="006D0267"/>
    <w:rsid w:val="006D02C9"/>
    <w:rsid w:val="006D0551"/>
    <w:rsid w:val="006D0718"/>
    <w:rsid w:val="006D07A2"/>
    <w:rsid w:val="006D0B7A"/>
    <w:rsid w:val="006D0D49"/>
    <w:rsid w:val="006D0DAC"/>
    <w:rsid w:val="006D0FD8"/>
    <w:rsid w:val="006D110C"/>
    <w:rsid w:val="006D1AEB"/>
    <w:rsid w:val="006D209C"/>
    <w:rsid w:val="006D2428"/>
    <w:rsid w:val="006D2973"/>
    <w:rsid w:val="006D2F88"/>
    <w:rsid w:val="006D3423"/>
    <w:rsid w:val="006D35F1"/>
    <w:rsid w:val="006D3683"/>
    <w:rsid w:val="006D3849"/>
    <w:rsid w:val="006D39C6"/>
    <w:rsid w:val="006D3B57"/>
    <w:rsid w:val="006D3C4D"/>
    <w:rsid w:val="006D46DE"/>
    <w:rsid w:val="006D4873"/>
    <w:rsid w:val="006D4F60"/>
    <w:rsid w:val="006D545D"/>
    <w:rsid w:val="006D54F4"/>
    <w:rsid w:val="006D55D5"/>
    <w:rsid w:val="006D584A"/>
    <w:rsid w:val="006D58B3"/>
    <w:rsid w:val="006D58CF"/>
    <w:rsid w:val="006D5A5D"/>
    <w:rsid w:val="006D5BD0"/>
    <w:rsid w:val="006D5D61"/>
    <w:rsid w:val="006D6031"/>
    <w:rsid w:val="006D63F4"/>
    <w:rsid w:val="006D64D3"/>
    <w:rsid w:val="006D660A"/>
    <w:rsid w:val="006D6803"/>
    <w:rsid w:val="006D6D7E"/>
    <w:rsid w:val="006D6E35"/>
    <w:rsid w:val="006D72EC"/>
    <w:rsid w:val="006D742B"/>
    <w:rsid w:val="006D7468"/>
    <w:rsid w:val="006D7FC8"/>
    <w:rsid w:val="006E01B0"/>
    <w:rsid w:val="006E0250"/>
    <w:rsid w:val="006E037B"/>
    <w:rsid w:val="006E055D"/>
    <w:rsid w:val="006E0B2C"/>
    <w:rsid w:val="006E0CDB"/>
    <w:rsid w:val="006E170A"/>
    <w:rsid w:val="006E1786"/>
    <w:rsid w:val="006E19AB"/>
    <w:rsid w:val="006E2240"/>
    <w:rsid w:val="006E2719"/>
    <w:rsid w:val="006E29C5"/>
    <w:rsid w:val="006E3069"/>
    <w:rsid w:val="006E308A"/>
    <w:rsid w:val="006E3354"/>
    <w:rsid w:val="006E3730"/>
    <w:rsid w:val="006E382B"/>
    <w:rsid w:val="006E396E"/>
    <w:rsid w:val="006E3B79"/>
    <w:rsid w:val="006E3D2F"/>
    <w:rsid w:val="006E4710"/>
    <w:rsid w:val="006E4A72"/>
    <w:rsid w:val="006E4ABA"/>
    <w:rsid w:val="006E4AE9"/>
    <w:rsid w:val="006E4DFB"/>
    <w:rsid w:val="006E5A93"/>
    <w:rsid w:val="006E5B22"/>
    <w:rsid w:val="006E5EC3"/>
    <w:rsid w:val="006E5F72"/>
    <w:rsid w:val="006E63AA"/>
    <w:rsid w:val="006E6B53"/>
    <w:rsid w:val="006E6CCF"/>
    <w:rsid w:val="006E74D9"/>
    <w:rsid w:val="006E76F6"/>
    <w:rsid w:val="006E7781"/>
    <w:rsid w:val="006E77D7"/>
    <w:rsid w:val="006E782A"/>
    <w:rsid w:val="006E7A15"/>
    <w:rsid w:val="006E7AC8"/>
    <w:rsid w:val="006E7CA6"/>
    <w:rsid w:val="006E7D63"/>
    <w:rsid w:val="006E7EAE"/>
    <w:rsid w:val="006F0A03"/>
    <w:rsid w:val="006F0BB8"/>
    <w:rsid w:val="006F0E50"/>
    <w:rsid w:val="006F0F32"/>
    <w:rsid w:val="006F1001"/>
    <w:rsid w:val="006F1124"/>
    <w:rsid w:val="006F11C7"/>
    <w:rsid w:val="006F1376"/>
    <w:rsid w:val="006F17AB"/>
    <w:rsid w:val="006F18BB"/>
    <w:rsid w:val="006F19A4"/>
    <w:rsid w:val="006F1A83"/>
    <w:rsid w:val="006F1BF4"/>
    <w:rsid w:val="006F1CCB"/>
    <w:rsid w:val="006F1DA1"/>
    <w:rsid w:val="006F1E94"/>
    <w:rsid w:val="006F22D4"/>
    <w:rsid w:val="006F22D9"/>
    <w:rsid w:val="006F27D4"/>
    <w:rsid w:val="006F2A30"/>
    <w:rsid w:val="006F2A5C"/>
    <w:rsid w:val="006F2A5F"/>
    <w:rsid w:val="006F2E2D"/>
    <w:rsid w:val="006F310C"/>
    <w:rsid w:val="006F3150"/>
    <w:rsid w:val="006F32DB"/>
    <w:rsid w:val="006F358D"/>
    <w:rsid w:val="006F36CF"/>
    <w:rsid w:val="006F37BE"/>
    <w:rsid w:val="006F42F3"/>
    <w:rsid w:val="006F4913"/>
    <w:rsid w:val="006F4B7A"/>
    <w:rsid w:val="006F4DA4"/>
    <w:rsid w:val="006F4DBE"/>
    <w:rsid w:val="006F4FF5"/>
    <w:rsid w:val="006F59B3"/>
    <w:rsid w:val="006F59B9"/>
    <w:rsid w:val="006F5D8D"/>
    <w:rsid w:val="006F6C67"/>
    <w:rsid w:val="006F6CBB"/>
    <w:rsid w:val="006F6D24"/>
    <w:rsid w:val="006F6F4F"/>
    <w:rsid w:val="006F7127"/>
    <w:rsid w:val="006F725D"/>
    <w:rsid w:val="006F7295"/>
    <w:rsid w:val="006F7297"/>
    <w:rsid w:val="006F72E6"/>
    <w:rsid w:val="006F741A"/>
    <w:rsid w:val="006F7609"/>
    <w:rsid w:val="006F766F"/>
    <w:rsid w:val="006F783E"/>
    <w:rsid w:val="006F7904"/>
    <w:rsid w:val="00700248"/>
    <w:rsid w:val="0070044C"/>
    <w:rsid w:val="007004AC"/>
    <w:rsid w:val="0070065E"/>
    <w:rsid w:val="00700765"/>
    <w:rsid w:val="00701389"/>
    <w:rsid w:val="007013F3"/>
    <w:rsid w:val="0070150C"/>
    <w:rsid w:val="00701D0A"/>
    <w:rsid w:val="0070205B"/>
    <w:rsid w:val="0070244E"/>
    <w:rsid w:val="0070256F"/>
    <w:rsid w:val="00702608"/>
    <w:rsid w:val="007026B1"/>
    <w:rsid w:val="007027B1"/>
    <w:rsid w:val="00702F4F"/>
    <w:rsid w:val="007030D6"/>
    <w:rsid w:val="007031CF"/>
    <w:rsid w:val="00703259"/>
    <w:rsid w:val="00703280"/>
    <w:rsid w:val="00703B38"/>
    <w:rsid w:val="00703B5F"/>
    <w:rsid w:val="00703F04"/>
    <w:rsid w:val="0070504A"/>
    <w:rsid w:val="00705188"/>
    <w:rsid w:val="0070589F"/>
    <w:rsid w:val="007059DA"/>
    <w:rsid w:val="00705A82"/>
    <w:rsid w:val="00705B5E"/>
    <w:rsid w:val="007060C1"/>
    <w:rsid w:val="00706259"/>
    <w:rsid w:val="0070645C"/>
    <w:rsid w:val="007065DC"/>
    <w:rsid w:val="0070673B"/>
    <w:rsid w:val="00706784"/>
    <w:rsid w:val="0070691B"/>
    <w:rsid w:val="007069AF"/>
    <w:rsid w:val="00706C89"/>
    <w:rsid w:val="00706D3E"/>
    <w:rsid w:val="00707257"/>
    <w:rsid w:val="00707B68"/>
    <w:rsid w:val="00707C9B"/>
    <w:rsid w:val="00707D52"/>
    <w:rsid w:val="00707FA5"/>
    <w:rsid w:val="007100CD"/>
    <w:rsid w:val="007106EB"/>
    <w:rsid w:val="00710763"/>
    <w:rsid w:val="00710DE5"/>
    <w:rsid w:val="00710FCA"/>
    <w:rsid w:val="00711003"/>
    <w:rsid w:val="00711013"/>
    <w:rsid w:val="007114CF"/>
    <w:rsid w:val="007114F8"/>
    <w:rsid w:val="007117FE"/>
    <w:rsid w:val="00711A29"/>
    <w:rsid w:val="00711D0D"/>
    <w:rsid w:val="00712158"/>
    <w:rsid w:val="007121F5"/>
    <w:rsid w:val="007124C7"/>
    <w:rsid w:val="007127A9"/>
    <w:rsid w:val="00712878"/>
    <w:rsid w:val="0071294C"/>
    <w:rsid w:val="00712AAB"/>
    <w:rsid w:val="00712D65"/>
    <w:rsid w:val="00712D7E"/>
    <w:rsid w:val="0071319F"/>
    <w:rsid w:val="007136AC"/>
    <w:rsid w:val="00713BCD"/>
    <w:rsid w:val="00713C6B"/>
    <w:rsid w:val="007141F9"/>
    <w:rsid w:val="0071505B"/>
    <w:rsid w:val="0071521D"/>
    <w:rsid w:val="007152BC"/>
    <w:rsid w:val="007156F8"/>
    <w:rsid w:val="00715B95"/>
    <w:rsid w:val="00715D4B"/>
    <w:rsid w:val="00716102"/>
    <w:rsid w:val="00716180"/>
    <w:rsid w:val="007161E7"/>
    <w:rsid w:val="00716233"/>
    <w:rsid w:val="00716A17"/>
    <w:rsid w:val="00716A2F"/>
    <w:rsid w:val="00716A70"/>
    <w:rsid w:val="00716F50"/>
    <w:rsid w:val="007170E8"/>
    <w:rsid w:val="00717597"/>
    <w:rsid w:val="00717711"/>
    <w:rsid w:val="00717DD6"/>
    <w:rsid w:val="00717F9B"/>
    <w:rsid w:val="0072015B"/>
    <w:rsid w:val="007201D6"/>
    <w:rsid w:val="00720296"/>
    <w:rsid w:val="00720308"/>
    <w:rsid w:val="0072047C"/>
    <w:rsid w:val="00720A63"/>
    <w:rsid w:val="00720B23"/>
    <w:rsid w:val="00721345"/>
    <w:rsid w:val="007213F4"/>
    <w:rsid w:val="00721451"/>
    <w:rsid w:val="00721556"/>
    <w:rsid w:val="00721AED"/>
    <w:rsid w:val="0072207B"/>
    <w:rsid w:val="00722AD3"/>
    <w:rsid w:val="00722E95"/>
    <w:rsid w:val="007230D1"/>
    <w:rsid w:val="007231F5"/>
    <w:rsid w:val="007232D4"/>
    <w:rsid w:val="00723446"/>
    <w:rsid w:val="0072358B"/>
    <w:rsid w:val="007238F0"/>
    <w:rsid w:val="0072393D"/>
    <w:rsid w:val="00723A8D"/>
    <w:rsid w:val="00723AD3"/>
    <w:rsid w:val="00724039"/>
    <w:rsid w:val="007241F7"/>
    <w:rsid w:val="0072474C"/>
    <w:rsid w:val="007248A8"/>
    <w:rsid w:val="00724CEF"/>
    <w:rsid w:val="007255E2"/>
    <w:rsid w:val="00725902"/>
    <w:rsid w:val="00725AFC"/>
    <w:rsid w:val="007264B1"/>
    <w:rsid w:val="0072658C"/>
    <w:rsid w:val="007268D4"/>
    <w:rsid w:val="00726DFD"/>
    <w:rsid w:val="00726F13"/>
    <w:rsid w:val="00727410"/>
    <w:rsid w:val="00727468"/>
    <w:rsid w:val="00727BD1"/>
    <w:rsid w:val="0073037D"/>
    <w:rsid w:val="007304C7"/>
    <w:rsid w:val="00730626"/>
    <w:rsid w:val="00730B00"/>
    <w:rsid w:val="00730F72"/>
    <w:rsid w:val="007311DB"/>
    <w:rsid w:val="00731222"/>
    <w:rsid w:val="007312EB"/>
    <w:rsid w:val="0073150F"/>
    <w:rsid w:val="007317A0"/>
    <w:rsid w:val="007318BB"/>
    <w:rsid w:val="007318D3"/>
    <w:rsid w:val="00731C1C"/>
    <w:rsid w:val="00731E8D"/>
    <w:rsid w:val="00732157"/>
    <w:rsid w:val="00732579"/>
    <w:rsid w:val="007326B0"/>
    <w:rsid w:val="0073280D"/>
    <w:rsid w:val="00732A5F"/>
    <w:rsid w:val="00732AD8"/>
    <w:rsid w:val="00732E81"/>
    <w:rsid w:val="0073312D"/>
    <w:rsid w:val="007333B6"/>
    <w:rsid w:val="00733879"/>
    <w:rsid w:val="007338DA"/>
    <w:rsid w:val="00733A93"/>
    <w:rsid w:val="00733B35"/>
    <w:rsid w:val="00734569"/>
    <w:rsid w:val="00734E12"/>
    <w:rsid w:val="00734EC1"/>
    <w:rsid w:val="0073508A"/>
    <w:rsid w:val="00735302"/>
    <w:rsid w:val="00735449"/>
    <w:rsid w:val="00735454"/>
    <w:rsid w:val="00735657"/>
    <w:rsid w:val="00735709"/>
    <w:rsid w:val="00735FD8"/>
    <w:rsid w:val="0073626F"/>
    <w:rsid w:val="00736434"/>
    <w:rsid w:val="007366BE"/>
    <w:rsid w:val="007368C7"/>
    <w:rsid w:val="00736C33"/>
    <w:rsid w:val="00736EE6"/>
    <w:rsid w:val="0073719E"/>
    <w:rsid w:val="0073742C"/>
    <w:rsid w:val="00737500"/>
    <w:rsid w:val="00737683"/>
    <w:rsid w:val="007376C3"/>
    <w:rsid w:val="0073783C"/>
    <w:rsid w:val="0073794B"/>
    <w:rsid w:val="00737BAD"/>
    <w:rsid w:val="00737BC3"/>
    <w:rsid w:val="00737BCD"/>
    <w:rsid w:val="00737C9D"/>
    <w:rsid w:val="00737EB3"/>
    <w:rsid w:val="0074054C"/>
    <w:rsid w:val="00740623"/>
    <w:rsid w:val="00740AFE"/>
    <w:rsid w:val="00740D2F"/>
    <w:rsid w:val="00740E56"/>
    <w:rsid w:val="00741415"/>
    <w:rsid w:val="00741503"/>
    <w:rsid w:val="0074173A"/>
    <w:rsid w:val="0074184A"/>
    <w:rsid w:val="00741DB7"/>
    <w:rsid w:val="007420BD"/>
    <w:rsid w:val="007421AD"/>
    <w:rsid w:val="007425B1"/>
    <w:rsid w:val="007426B3"/>
    <w:rsid w:val="00742739"/>
    <w:rsid w:val="007428DF"/>
    <w:rsid w:val="007429B3"/>
    <w:rsid w:val="00742AA4"/>
    <w:rsid w:val="0074373F"/>
    <w:rsid w:val="00744015"/>
    <w:rsid w:val="00744503"/>
    <w:rsid w:val="007446FA"/>
    <w:rsid w:val="00744ECC"/>
    <w:rsid w:val="00744EF6"/>
    <w:rsid w:val="00744FAA"/>
    <w:rsid w:val="00745159"/>
    <w:rsid w:val="00745518"/>
    <w:rsid w:val="0074571F"/>
    <w:rsid w:val="0074574C"/>
    <w:rsid w:val="00745AC4"/>
    <w:rsid w:val="00745D6E"/>
    <w:rsid w:val="00746644"/>
    <w:rsid w:val="00746917"/>
    <w:rsid w:val="00746BBB"/>
    <w:rsid w:val="00746FB6"/>
    <w:rsid w:val="00746FC1"/>
    <w:rsid w:val="00746FDE"/>
    <w:rsid w:val="007478CD"/>
    <w:rsid w:val="00747B00"/>
    <w:rsid w:val="00750112"/>
    <w:rsid w:val="0075018E"/>
    <w:rsid w:val="0075032F"/>
    <w:rsid w:val="007504FA"/>
    <w:rsid w:val="00750725"/>
    <w:rsid w:val="0075072C"/>
    <w:rsid w:val="00750822"/>
    <w:rsid w:val="0075107B"/>
    <w:rsid w:val="00751357"/>
    <w:rsid w:val="007518ED"/>
    <w:rsid w:val="00751A47"/>
    <w:rsid w:val="00751A80"/>
    <w:rsid w:val="00751A85"/>
    <w:rsid w:val="00751AB8"/>
    <w:rsid w:val="00751C78"/>
    <w:rsid w:val="00751CC9"/>
    <w:rsid w:val="00751DBD"/>
    <w:rsid w:val="00751F77"/>
    <w:rsid w:val="00752065"/>
    <w:rsid w:val="007520F9"/>
    <w:rsid w:val="00752C34"/>
    <w:rsid w:val="00752CCE"/>
    <w:rsid w:val="00752D16"/>
    <w:rsid w:val="00752FA3"/>
    <w:rsid w:val="007536F7"/>
    <w:rsid w:val="007537F4"/>
    <w:rsid w:val="00753957"/>
    <w:rsid w:val="00753E64"/>
    <w:rsid w:val="0075498A"/>
    <w:rsid w:val="00754CBC"/>
    <w:rsid w:val="00754CFA"/>
    <w:rsid w:val="00754D8A"/>
    <w:rsid w:val="007556DA"/>
    <w:rsid w:val="00755EEF"/>
    <w:rsid w:val="00755FBD"/>
    <w:rsid w:val="007561B7"/>
    <w:rsid w:val="00756201"/>
    <w:rsid w:val="007565BC"/>
    <w:rsid w:val="00756648"/>
    <w:rsid w:val="00756B4F"/>
    <w:rsid w:val="00756E78"/>
    <w:rsid w:val="00756F35"/>
    <w:rsid w:val="00756F88"/>
    <w:rsid w:val="00756F93"/>
    <w:rsid w:val="00756FAD"/>
    <w:rsid w:val="00756FBC"/>
    <w:rsid w:val="007573E3"/>
    <w:rsid w:val="00757487"/>
    <w:rsid w:val="007577BC"/>
    <w:rsid w:val="00760027"/>
    <w:rsid w:val="00760119"/>
    <w:rsid w:val="007604B7"/>
    <w:rsid w:val="0076058B"/>
    <w:rsid w:val="00760622"/>
    <w:rsid w:val="00760B46"/>
    <w:rsid w:val="00761296"/>
    <w:rsid w:val="007612DA"/>
    <w:rsid w:val="00761D13"/>
    <w:rsid w:val="00761F0F"/>
    <w:rsid w:val="00761FFB"/>
    <w:rsid w:val="0076234E"/>
    <w:rsid w:val="00762396"/>
    <w:rsid w:val="00762449"/>
    <w:rsid w:val="0076272C"/>
    <w:rsid w:val="007629B5"/>
    <w:rsid w:val="00762B33"/>
    <w:rsid w:val="00763029"/>
    <w:rsid w:val="0076310C"/>
    <w:rsid w:val="00763145"/>
    <w:rsid w:val="007632AF"/>
    <w:rsid w:val="007633BE"/>
    <w:rsid w:val="00763792"/>
    <w:rsid w:val="007638AA"/>
    <w:rsid w:val="007643D9"/>
    <w:rsid w:val="00764618"/>
    <w:rsid w:val="00764768"/>
    <w:rsid w:val="00764CE8"/>
    <w:rsid w:val="0076515E"/>
    <w:rsid w:val="0076523E"/>
    <w:rsid w:val="00765826"/>
    <w:rsid w:val="007658E9"/>
    <w:rsid w:val="00765A97"/>
    <w:rsid w:val="00765AC1"/>
    <w:rsid w:val="00765BAE"/>
    <w:rsid w:val="00766097"/>
    <w:rsid w:val="007660E5"/>
    <w:rsid w:val="00766509"/>
    <w:rsid w:val="00766588"/>
    <w:rsid w:val="00766818"/>
    <w:rsid w:val="00766907"/>
    <w:rsid w:val="00766971"/>
    <w:rsid w:val="007669C6"/>
    <w:rsid w:val="00766BB0"/>
    <w:rsid w:val="00766EF5"/>
    <w:rsid w:val="00767017"/>
    <w:rsid w:val="00767059"/>
    <w:rsid w:val="0076741D"/>
    <w:rsid w:val="007674C0"/>
    <w:rsid w:val="007676E4"/>
    <w:rsid w:val="00767824"/>
    <w:rsid w:val="00767CAE"/>
    <w:rsid w:val="00767DA1"/>
    <w:rsid w:val="00767FFE"/>
    <w:rsid w:val="007701C0"/>
    <w:rsid w:val="00770328"/>
    <w:rsid w:val="0077042E"/>
    <w:rsid w:val="00770904"/>
    <w:rsid w:val="00770B83"/>
    <w:rsid w:val="00770C17"/>
    <w:rsid w:val="00770C8C"/>
    <w:rsid w:val="00771320"/>
    <w:rsid w:val="007718F1"/>
    <w:rsid w:val="00771CAE"/>
    <w:rsid w:val="00772479"/>
    <w:rsid w:val="00772947"/>
    <w:rsid w:val="00772999"/>
    <w:rsid w:val="00772A1E"/>
    <w:rsid w:val="00772D76"/>
    <w:rsid w:val="007734C8"/>
    <w:rsid w:val="007736DD"/>
    <w:rsid w:val="0077370A"/>
    <w:rsid w:val="0077392A"/>
    <w:rsid w:val="00773E54"/>
    <w:rsid w:val="007741DE"/>
    <w:rsid w:val="007742F4"/>
    <w:rsid w:val="007745E1"/>
    <w:rsid w:val="00774605"/>
    <w:rsid w:val="00774897"/>
    <w:rsid w:val="0077503A"/>
    <w:rsid w:val="007759CC"/>
    <w:rsid w:val="00775A0C"/>
    <w:rsid w:val="00775AB3"/>
    <w:rsid w:val="00775EA6"/>
    <w:rsid w:val="007766CA"/>
    <w:rsid w:val="007767F0"/>
    <w:rsid w:val="00776A09"/>
    <w:rsid w:val="00776A3B"/>
    <w:rsid w:val="00776EAD"/>
    <w:rsid w:val="007775D8"/>
    <w:rsid w:val="0077767E"/>
    <w:rsid w:val="0077798A"/>
    <w:rsid w:val="00777ECE"/>
    <w:rsid w:val="007804C3"/>
    <w:rsid w:val="0078079C"/>
    <w:rsid w:val="0078082B"/>
    <w:rsid w:val="00780AA4"/>
    <w:rsid w:val="00780FEC"/>
    <w:rsid w:val="00781353"/>
    <w:rsid w:val="00781407"/>
    <w:rsid w:val="00781494"/>
    <w:rsid w:val="007818A3"/>
    <w:rsid w:val="00781A83"/>
    <w:rsid w:val="00781AB2"/>
    <w:rsid w:val="00781B6C"/>
    <w:rsid w:val="00781C54"/>
    <w:rsid w:val="00781DC7"/>
    <w:rsid w:val="0078238F"/>
    <w:rsid w:val="00782613"/>
    <w:rsid w:val="0078263F"/>
    <w:rsid w:val="00782BC1"/>
    <w:rsid w:val="00782CDA"/>
    <w:rsid w:val="00783040"/>
    <w:rsid w:val="00783293"/>
    <w:rsid w:val="00783502"/>
    <w:rsid w:val="0078350D"/>
    <w:rsid w:val="0078375B"/>
    <w:rsid w:val="00783D2F"/>
    <w:rsid w:val="00784277"/>
    <w:rsid w:val="0078453C"/>
    <w:rsid w:val="00784601"/>
    <w:rsid w:val="00784896"/>
    <w:rsid w:val="00784992"/>
    <w:rsid w:val="00784A7F"/>
    <w:rsid w:val="0078522F"/>
    <w:rsid w:val="00785583"/>
    <w:rsid w:val="00785BE5"/>
    <w:rsid w:val="00785EE2"/>
    <w:rsid w:val="00786187"/>
    <w:rsid w:val="007864A3"/>
    <w:rsid w:val="00786EAF"/>
    <w:rsid w:val="00787432"/>
    <w:rsid w:val="00787455"/>
    <w:rsid w:val="0078750E"/>
    <w:rsid w:val="007878F0"/>
    <w:rsid w:val="00787B76"/>
    <w:rsid w:val="00787D19"/>
    <w:rsid w:val="00787F49"/>
    <w:rsid w:val="00790261"/>
    <w:rsid w:val="00790916"/>
    <w:rsid w:val="00790A48"/>
    <w:rsid w:val="00790CED"/>
    <w:rsid w:val="00790EF4"/>
    <w:rsid w:val="00791188"/>
    <w:rsid w:val="00791481"/>
    <w:rsid w:val="00791643"/>
    <w:rsid w:val="007918A1"/>
    <w:rsid w:val="00791A06"/>
    <w:rsid w:val="00791AD5"/>
    <w:rsid w:val="00791EB3"/>
    <w:rsid w:val="00791EEF"/>
    <w:rsid w:val="00792C9D"/>
    <w:rsid w:val="00792CDA"/>
    <w:rsid w:val="00792FE9"/>
    <w:rsid w:val="00793307"/>
    <w:rsid w:val="0079361E"/>
    <w:rsid w:val="00793932"/>
    <w:rsid w:val="00793A59"/>
    <w:rsid w:val="00793BEB"/>
    <w:rsid w:val="00793D09"/>
    <w:rsid w:val="00793DE1"/>
    <w:rsid w:val="007943F1"/>
    <w:rsid w:val="00794666"/>
    <w:rsid w:val="00794688"/>
    <w:rsid w:val="00794E4C"/>
    <w:rsid w:val="007953DA"/>
    <w:rsid w:val="00795671"/>
    <w:rsid w:val="00795C57"/>
    <w:rsid w:val="00795E9C"/>
    <w:rsid w:val="00795F20"/>
    <w:rsid w:val="00796032"/>
    <w:rsid w:val="0079656A"/>
    <w:rsid w:val="007969FE"/>
    <w:rsid w:val="00796B63"/>
    <w:rsid w:val="00796D0E"/>
    <w:rsid w:val="0079709A"/>
    <w:rsid w:val="007971F6"/>
    <w:rsid w:val="007971FC"/>
    <w:rsid w:val="00797521"/>
    <w:rsid w:val="0079756B"/>
    <w:rsid w:val="00797CC4"/>
    <w:rsid w:val="007A001C"/>
    <w:rsid w:val="007A0597"/>
    <w:rsid w:val="007A06DD"/>
    <w:rsid w:val="007A0775"/>
    <w:rsid w:val="007A07BB"/>
    <w:rsid w:val="007A07CA"/>
    <w:rsid w:val="007A095C"/>
    <w:rsid w:val="007A0EC6"/>
    <w:rsid w:val="007A0F60"/>
    <w:rsid w:val="007A156A"/>
    <w:rsid w:val="007A1CD5"/>
    <w:rsid w:val="007A2099"/>
    <w:rsid w:val="007A2172"/>
    <w:rsid w:val="007A2273"/>
    <w:rsid w:val="007A2410"/>
    <w:rsid w:val="007A25E7"/>
    <w:rsid w:val="007A2766"/>
    <w:rsid w:val="007A27BE"/>
    <w:rsid w:val="007A296A"/>
    <w:rsid w:val="007A2C8B"/>
    <w:rsid w:val="007A2D01"/>
    <w:rsid w:val="007A30E3"/>
    <w:rsid w:val="007A3479"/>
    <w:rsid w:val="007A3594"/>
    <w:rsid w:val="007A37DF"/>
    <w:rsid w:val="007A39A3"/>
    <w:rsid w:val="007A3A60"/>
    <w:rsid w:val="007A3BCF"/>
    <w:rsid w:val="007A3EDA"/>
    <w:rsid w:val="007A41DC"/>
    <w:rsid w:val="007A41FD"/>
    <w:rsid w:val="007A44B6"/>
    <w:rsid w:val="007A460F"/>
    <w:rsid w:val="007A4949"/>
    <w:rsid w:val="007A4B38"/>
    <w:rsid w:val="007A4D37"/>
    <w:rsid w:val="007A5051"/>
    <w:rsid w:val="007A52D0"/>
    <w:rsid w:val="007A534C"/>
    <w:rsid w:val="007A5388"/>
    <w:rsid w:val="007A549C"/>
    <w:rsid w:val="007A5904"/>
    <w:rsid w:val="007A66A5"/>
    <w:rsid w:val="007A6813"/>
    <w:rsid w:val="007A68E0"/>
    <w:rsid w:val="007A6919"/>
    <w:rsid w:val="007A692F"/>
    <w:rsid w:val="007A6A7F"/>
    <w:rsid w:val="007A6AD4"/>
    <w:rsid w:val="007A71E8"/>
    <w:rsid w:val="007A729B"/>
    <w:rsid w:val="007A779C"/>
    <w:rsid w:val="007A7850"/>
    <w:rsid w:val="007A78FF"/>
    <w:rsid w:val="007A7DB8"/>
    <w:rsid w:val="007B008C"/>
    <w:rsid w:val="007B0166"/>
    <w:rsid w:val="007B0179"/>
    <w:rsid w:val="007B05A9"/>
    <w:rsid w:val="007B072D"/>
    <w:rsid w:val="007B087D"/>
    <w:rsid w:val="007B0961"/>
    <w:rsid w:val="007B0D64"/>
    <w:rsid w:val="007B0D9D"/>
    <w:rsid w:val="007B0DC1"/>
    <w:rsid w:val="007B1305"/>
    <w:rsid w:val="007B16B0"/>
    <w:rsid w:val="007B19C9"/>
    <w:rsid w:val="007B1ED1"/>
    <w:rsid w:val="007B24E9"/>
    <w:rsid w:val="007B24F2"/>
    <w:rsid w:val="007B258D"/>
    <w:rsid w:val="007B27EE"/>
    <w:rsid w:val="007B29CA"/>
    <w:rsid w:val="007B3540"/>
    <w:rsid w:val="007B38A6"/>
    <w:rsid w:val="007B3A98"/>
    <w:rsid w:val="007B3AF6"/>
    <w:rsid w:val="007B3D0F"/>
    <w:rsid w:val="007B3EAD"/>
    <w:rsid w:val="007B42F0"/>
    <w:rsid w:val="007B4ADC"/>
    <w:rsid w:val="007B4D56"/>
    <w:rsid w:val="007B5185"/>
    <w:rsid w:val="007B52BB"/>
    <w:rsid w:val="007B534E"/>
    <w:rsid w:val="007B58EC"/>
    <w:rsid w:val="007B58FC"/>
    <w:rsid w:val="007B5978"/>
    <w:rsid w:val="007B59C8"/>
    <w:rsid w:val="007B5C26"/>
    <w:rsid w:val="007B5CBE"/>
    <w:rsid w:val="007B5E2E"/>
    <w:rsid w:val="007B6388"/>
    <w:rsid w:val="007B65F3"/>
    <w:rsid w:val="007B66A5"/>
    <w:rsid w:val="007B6AC8"/>
    <w:rsid w:val="007B6C77"/>
    <w:rsid w:val="007B6E6A"/>
    <w:rsid w:val="007B6F94"/>
    <w:rsid w:val="007B700C"/>
    <w:rsid w:val="007B7163"/>
    <w:rsid w:val="007B75CC"/>
    <w:rsid w:val="007B78DA"/>
    <w:rsid w:val="007B7A44"/>
    <w:rsid w:val="007B7B9A"/>
    <w:rsid w:val="007B7CC8"/>
    <w:rsid w:val="007B7D53"/>
    <w:rsid w:val="007B7F6F"/>
    <w:rsid w:val="007C05D8"/>
    <w:rsid w:val="007C0634"/>
    <w:rsid w:val="007C06F1"/>
    <w:rsid w:val="007C0752"/>
    <w:rsid w:val="007C0961"/>
    <w:rsid w:val="007C0972"/>
    <w:rsid w:val="007C0AA1"/>
    <w:rsid w:val="007C0E2D"/>
    <w:rsid w:val="007C10AA"/>
    <w:rsid w:val="007C1544"/>
    <w:rsid w:val="007C1C35"/>
    <w:rsid w:val="007C1D70"/>
    <w:rsid w:val="007C1DE8"/>
    <w:rsid w:val="007C1E98"/>
    <w:rsid w:val="007C2226"/>
    <w:rsid w:val="007C2381"/>
    <w:rsid w:val="007C2458"/>
    <w:rsid w:val="007C26FB"/>
    <w:rsid w:val="007C2755"/>
    <w:rsid w:val="007C289A"/>
    <w:rsid w:val="007C28E1"/>
    <w:rsid w:val="007C2A1C"/>
    <w:rsid w:val="007C2A65"/>
    <w:rsid w:val="007C2B20"/>
    <w:rsid w:val="007C2E2B"/>
    <w:rsid w:val="007C30BA"/>
    <w:rsid w:val="007C3184"/>
    <w:rsid w:val="007C31D7"/>
    <w:rsid w:val="007C33ED"/>
    <w:rsid w:val="007C36C0"/>
    <w:rsid w:val="007C39EF"/>
    <w:rsid w:val="007C3EFF"/>
    <w:rsid w:val="007C3F1D"/>
    <w:rsid w:val="007C40BE"/>
    <w:rsid w:val="007C40E6"/>
    <w:rsid w:val="007C4224"/>
    <w:rsid w:val="007C4241"/>
    <w:rsid w:val="007C4844"/>
    <w:rsid w:val="007C48B5"/>
    <w:rsid w:val="007C4904"/>
    <w:rsid w:val="007C4B87"/>
    <w:rsid w:val="007C4BDF"/>
    <w:rsid w:val="007C5738"/>
    <w:rsid w:val="007C5D11"/>
    <w:rsid w:val="007C6016"/>
    <w:rsid w:val="007C6471"/>
    <w:rsid w:val="007C6582"/>
    <w:rsid w:val="007C6A28"/>
    <w:rsid w:val="007C6E09"/>
    <w:rsid w:val="007C76C1"/>
    <w:rsid w:val="007C77F4"/>
    <w:rsid w:val="007D0076"/>
    <w:rsid w:val="007D014A"/>
    <w:rsid w:val="007D04B5"/>
    <w:rsid w:val="007D078C"/>
    <w:rsid w:val="007D084C"/>
    <w:rsid w:val="007D123B"/>
    <w:rsid w:val="007D138C"/>
    <w:rsid w:val="007D139D"/>
    <w:rsid w:val="007D1A56"/>
    <w:rsid w:val="007D1B6B"/>
    <w:rsid w:val="007D1C87"/>
    <w:rsid w:val="007D1F4F"/>
    <w:rsid w:val="007D203E"/>
    <w:rsid w:val="007D20C7"/>
    <w:rsid w:val="007D2811"/>
    <w:rsid w:val="007D2E7A"/>
    <w:rsid w:val="007D2E8C"/>
    <w:rsid w:val="007D30C4"/>
    <w:rsid w:val="007D346E"/>
    <w:rsid w:val="007D3A67"/>
    <w:rsid w:val="007D3BAE"/>
    <w:rsid w:val="007D3BBC"/>
    <w:rsid w:val="007D3CBB"/>
    <w:rsid w:val="007D3E57"/>
    <w:rsid w:val="007D4231"/>
    <w:rsid w:val="007D466A"/>
    <w:rsid w:val="007D4D29"/>
    <w:rsid w:val="007D4E31"/>
    <w:rsid w:val="007D4FCD"/>
    <w:rsid w:val="007D4FDB"/>
    <w:rsid w:val="007D5513"/>
    <w:rsid w:val="007D5D9F"/>
    <w:rsid w:val="007D60C5"/>
    <w:rsid w:val="007D61F4"/>
    <w:rsid w:val="007D6207"/>
    <w:rsid w:val="007D67F1"/>
    <w:rsid w:val="007D6B43"/>
    <w:rsid w:val="007D743E"/>
    <w:rsid w:val="007D75E9"/>
    <w:rsid w:val="007E0077"/>
    <w:rsid w:val="007E039B"/>
    <w:rsid w:val="007E05A4"/>
    <w:rsid w:val="007E0891"/>
    <w:rsid w:val="007E0897"/>
    <w:rsid w:val="007E09FE"/>
    <w:rsid w:val="007E0F23"/>
    <w:rsid w:val="007E1698"/>
    <w:rsid w:val="007E16C6"/>
    <w:rsid w:val="007E1A19"/>
    <w:rsid w:val="007E1D06"/>
    <w:rsid w:val="007E1F8D"/>
    <w:rsid w:val="007E2133"/>
    <w:rsid w:val="007E23F4"/>
    <w:rsid w:val="007E268B"/>
    <w:rsid w:val="007E2C61"/>
    <w:rsid w:val="007E2CA5"/>
    <w:rsid w:val="007E2D79"/>
    <w:rsid w:val="007E2FB8"/>
    <w:rsid w:val="007E301A"/>
    <w:rsid w:val="007E301D"/>
    <w:rsid w:val="007E30E5"/>
    <w:rsid w:val="007E33D1"/>
    <w:rsid w:val="007E36CD"/>
    <w:rsid w:val="007E37B0"/>
    <w:rsid w:val="007E4530"/>
    <w:rsid w:val="007E4638"/>
    <w:rsid w:val="007E4ACF"/>
    <w:rsid w:val="007E4BC6"/>
    <w:rsid w:val="007E4BF2"/>
    <w:rsid w:val="007E4C14"/>
    <w:rsid w:val="007E4D33"/>
    <w:rsid w:val="007E4E05"/>
    <w:rsid w:val="007E4E8E"/>
    <w:rsid w:val="007E4FE7"/>
    <w:rsid w:val="007E56A3"/>
    <w:rsid w:val="007E57AC"/>
    <w:rsid w:val="007E58BA"/>
    <w:rsid w:val="007E591F"/>
    <w:rsid w:val="007E5935"/>
    <w:rsid w:val="007E5A3C"/>
    <w:rsid w:val="007E5FD7"/>
    <w:rsid w:val="007E5FE9"/>
    <w:rsid w:val="007E6008"/>
    <w:rsid w:val="007E6010"/>
    <w:rsid w:val="007E6097"/>
    <w:rsid w:val="007E60E5"/>
    <w:rsid w:val="007E6BB9"/>
    <w:rsid w:val="007E6CD3"/>
    <w:rsid w:val="007E6D15"/>
    <w:rsid w:val="007E6D76"/>
    <w:rsid w:val="007E6F21"/>
    <w:rsid w:val="007E7167"/>
    <w:rsid w:val="007E72E3"/>
    <w:rsid w:val="007E74D6"/>
    <w:rsid w:val="007E7566"/>
    <w:rsid w:val="007E7627"/>
    <w:rsid w:val="007E7A3C"/>
    <w:rsid w:val="007E7C1D"/>
    <w:rsid w:val="007E7C2C"/>
    <w:rsid w:val="007F0008"/>
    <w:rsid w:val="007F007E"/>
    <w:rsid w:val="007F00E6"/>
    <w:rsid w:val="007F0D9E"/>
    <w:rsid w:val="007F17CB"/>
    <w:rsid w:val="007F17FA"/>
    <w:rsid w:val="007F1BA9"/>
    <w:rsid w:val="007F1D00"/>
    <w:rsid w:val="007F1D1C"/>
    <w:rsid w:val="007F2001"/>
    <w:rsid w:val="007F238D"/>
    <w:rsid w:val="007F291A"/>
    <w:rsid w:val="007F2C5F"/>
    <w:rsid w:val="007F394A"/>
    <w:rsid w:val="007F4042"/>
    <w:rsid w:val="007F4314"/>
    <w:rsid w:val="007F43EB"/>
    <w:rsid w:val="007F4550"/>
    <w:rsid w:val="007F4D6D"/>
    <w:rsid w:val="007F542A"/>
    <w:rsid w:val="007F5674"/>
    <w:rsid w:val="007F5767"/>
    <w:rsid w:val="007F59FB"/>
    <w:rsid w:val="007F5B20"/>
    <w:rsid w:val="007F5CD9"/>
    <w:rsid w:val="007F6216"/>
    <w:rsid w:val="007F633F"/>
    <w:rsid w:val="007F65A4"/>
    <w:rsid w:val="007F6600"/>
    <w:rsid w:val="007F6960"/>
    <w:rsid w:val="007F6AB4"/>
    <w:rsid w:val="007F6DE1"/>
    <w:rsid w:val="007F70A1"/>
    <w:rsid w:val="007F73B5"/>
    <w:rsid w:val="007F746D"/>
    <w:rsid w:val="007F7647"/>
    <w:rsid w:val="007F78D3"/>
    <w:rsid w:val="00800AC3"/>
    <w:rsid w:val="00800EAA"/>
    <w:rsid w:val="00800FA8"/>
    <w:rsid w:val="008016EA"/>
    <w:rsid w:val="00801FAF"/>
    <w:rsid w:val="00802007"/>
    <w:rsid w:val="00802190"/>
    <w:rsid w:val="008028C8"/>
    <w:rsid w:val="00802CD4"/>
    <w:rsid w:val="00802DA5"/>
    <w:rsid w:val="00803031"/>
    <w:rsid w:val="00803242"/>
    <w:rsid w:val="00803B3A"/>
    <w:rsid w:val="00803B7C"/>
    <w:rsid w:val="00804423"/>
    <w:rsid w:val="00804644"/>
    <w:rsid w:val="00804692"/>
    <w:rsid w:val="00804730"/>
    <w:rsid w:val="00804759"/>
    <w:rsid w:val="008048A9"/>
    <w:rsid w:val="00804B5C"/>
    <w:rsid w:val="00804BDC"/>
    <w:rsid w:val="00804E72"/>
    <w:rsid w:val="008050E0"/>
    <w:rsid w:val="0080523B"/>
    <w:rsid w:val="0080524D"/>
    <w:rsid w:val="00805422"/>
    <w:rsid w:val="0080566F"/>
    <w:rsid w:val="00805B63"/>
    <w:rsid w:val="00805E18"/>
    <w:rsid w:val="00805E22"/>
    <w:rsid w:val="00805FBA"/>
    <w:rsid w:val="008060E7"/>
    <w:rsid w:val="0080621A"/>
    <w:rsid w:val="00806340"/>
    <w:rsid w:val="0080636F"/>
    <w:rsid w:val="0080639C"/>
    <w:rsid w:val="008068B7"/>
    <w:rsid w:val="00806D70"/>
    <w:rsid w:val="00806DF5"/>
    <w:rsid w:val="008072D2"/>
    <w:rsid w:val="008076BA"/>
    <w:rsid w:val="00807BF7"/>
    <w:rsid w:val="00807D53"/>
    <w:rsid w:val="00807E09"/>
    <w:rsid w:val="00807ED9"/>
    <w:rsid w:val="00810109"/>
    <w:rsid w:val="00810325"/>
    <w:rsid w:val="00810F27"/>
    <w:rsid w:val="00811001"/>
    <w:rsid w:val="008113C3"/>
    <w:rsid w:val="00811405"/>
    <w:rsid w:val="0081182F"/>
    <w:rsid w:val="008118B4"/>
    <w:rsid w:val="00812054"/>
    <w:rsid w:val="008120F1"/>
    <w:rsid w:val="0081238E"/>
    <w:rsid w:val="008123E9"/>
    <w:rsid w:val="0081243B"/>
    <w:rsid w:val="008124C5"/>
    <w:rsid w:val="00812639"/>
    <w:rsid w:val="00812E3A"/>
    <w:rsid w:val="00812F8A"/>
    <w:rsid w:val="0081307C"/>
    <w:rsid w:val="008131DE"/>
    <w:rsid w:val="008134BD"/>
    <w:rsid w:val="0081358D"/>
    <w:rsid w:val="0081360E"/>
    <w:rsid w:val="00813912"/>
    <w:rsid w:val="0081396B"/>
    <w:rsid w:val="00813AB5"/>
    <w:rsid w:val="00813E4D"/>
    <w:rsid w:val="0081408B"/>
    <w:rsid w:val="008140B4"/>
    <w:rsid w:val="0081413D"/>
    <w:rsid w:val="00814198"/>
    <w:rsid w:val="00814331"/>
    <w:rsid w:val="0081444E"/>
    <w:rsid w:val="008144D2"/>
    <w:rsid w:val="008147D6"/>
    <w:rsid w:val="008149CF"/>
    <w:rsid w:val="00814BA6"/>
    <w:rsid w:val="00814CC8"/>
    <w:rsid w:val="00814F77"/>
    <w:rsid w:val="00815033"/>
    <w:rsid w:val="008152AC"/>
    <w:rsid w:val="008156FA"/>
    <w:rsid w:val="00815A31"/>
    <w:rsid w:val="00815CF8"/>
    <w:rsid w:val="0081601D"/>
    <w:rsid w:val="008160F7"/>
    <w:rsid w:val="00816132"/>
    <w:rsid w:val="008164D9"/>
    <w:rsid w:val="00816B4C"/>
    <w:rsid w:val="00816CCE"/>
    <w:rsid w:val="00816E19"/>
    <w:rsid w:val="00816ED0"/>
    <w:rsid w:val="00817232"/>
    <w:rsid w:val="00817306"/>
    <w:rsid w:val="00817610"/>
    <w:rsid w:val="008179DE"/>
    <w:rsid w:val="00817A94"/>
    <w:rsid w:val="00817D5E"/>
    <w:rsid w:val="00817DA6"/>
    <w:rsid w:val="0082000B"/>
    <w:rsid w:val="008202B4"/>
    <w:rsid w:val="0082054E"/>
    <w:rsid w:val="008205BD"/>
    <w:rsid w:val="008207A6"/>
    <w:rsid w:val="0082083B"/>
    <w:rsid w:val="00820861"/>
    <w:rsid w:val="008208BC"/>
    <w:rsid w:val="00820A22"/>
    <w:rsid w:val="00820E6E"/>
    <w:rsid w:val="008215B5"/>
    <w:rsid w:val="00821627"/>
    <w:rsid w:val="00821843"/>
    <w:rsid w:val="0082198C"/>
    <w:rsid w:val="00821A9D"/>
    <w:rsid w:val="00821BF4"/>
    <w:rsid w:val="00821C57"/>
    <w:rsid w:val="00821E1A"/>
    <w:rsid w:val="00822252"/>
    <w:rsid w:val="0082227F"/>
    <w:rsid w:val="00822551"/>
    <w:rsid w:val="0082256E"/>
    <w:rsid w:val="00822837"/>
    <w:rsid w:val="00822A92"/>
    <w:rsid w:val="00822E79"/>
    <w:rsid w:val="0082351F"/>
    <w:rsid w:val="00823C7C"/>
    <w:rsid w:val="00823D90"/>
    <w:rsid w:val="00823FBA"/>
    <w:rsid w:val="008241C8"/>
    <w:rsid w:val="008244F6"/>
    <w:rsid w:val="008245B2"/>
    <w:rsid w:val="0082460E"/>
    <w:rsid w:val="0082489C"/>
    <w:rsid w:val="00824B7C"/>
    <w:rsid w:val="008255F8"/>
    <w:rsid w:val="00825EEE"/>
    <w:rsid w:val="00825FD1"/>
    <w:rsid w:val="008260AD"/>
    <w:rsid w:val="00826567"/>
    <w:rsid w:val="00826586"/>
    <w:rsid w:val="00826587"/>
    <w:rsid w:val="008267B9"/>
    <w:rsid w:val="00826CD7"/>
    <w:rsid w:val="00826EAA"/>
    <w:rsid w:val="0082704F"/>
    <w:rsid w:val="0082705C"/>
    <w:rsid w:val="008272B1"/>
    <w:rsid w:val="00827312"/>
    <w:rsid w:val="00827335"/>
    <w:rsid w:val="0082775C"/>
    <w:rsid w:val="00827DB5"/>
    <w:rsid w:val="00827F59"/>
    <w:rsid w:val="00827F69"/>
    <w:rsid w:val="00830079"/>
    <w:rsid w:val="008301DF"/>
    <w:rsid w:val="00830770"/>
    <w:rsid w:val="008307FC"/>
    <w:rsid w:val="00830A3F"/>
    <w:rsid w:val="00830E39"/>
    <w:rsid w:val="00831186"/>
    <w:rsid w:val="0083136F"/>
    <w:rsid w:val="008315AF"/>
    <w:rsid w:val="00831710"/>
    <w:rsid w:val="00831A10"/>
    <w:rsid w:val="00831CEE"/>
    <w:rsid w:val="00831F2F"/>
    <w:rsid w:val="0083205A"/>
    <w:rsid w:val="00832133"/>
    <w:rsid w:val="0083219F"/>
    <w:rsid w:val="008322FC"/>
    <w:rsid w:val="00832394"/>
    <w:rsid w:val="00832403"/>
    <w:rsid w:val="0083267D"/>
    <w:rsid w:val="008326AB"/>
    <w:rsid w:val="00832944"/>
    <w:rsid w:val="00832952"/>
    <w:rsid w:val="00832D7C"/>
    <w:rsid w:val="00833153"/>
    <w:rsid w:val="008337B5"/>
    <w:rsid w:val="00833914"/>
    <w:rsid w:val="008339C0"/>
    <w:rsid w:val="0083432F"/>
    <w:rsid w:val="0083446D"/>
    <w:rsid w:val="00834750"/>
    <w:rsid w:val="00834775"/>
    <w:rsid w:val="008348F5"/>
    <w:rsid w:val="008349AC"/>
    <w:rsid w:val="00834BAE"/>
    <w:rsid w:val="00834EC4"/>
    <w:rsid w:val="00835032"/>
    <w:rsid w:val="0083511C"/>
    <w:rsid w:val="008353BB"/>
    <w:rsid w:val="008355F1"/>
    <w:rsid w:val="008356D7"/>
    <w:rsid w:val="008357E8"/>
    <w:rsid w:val="00835AA3"/>
    <w:rsid w:val="00835BD3"/>
    <w:rsid w:val="00835DC3"/>
    <w:rsid w:val="00835E5B"/>
    <w:rsid w:val="00836292"/>
    <w:rsid w:val="008364DC"/>
    <w:rsid w:val="0083657F"/>
    <w:rsid w:val="00836618"/>
    <w:rsid w:val="008367DE"/>
    <w:rsid w:val="00836A66"/>
    <w:rsid w:val="00836ADB"/>
    <w:rsid w:val="00836D50"/>
    <w:rsid w:val="00837480"/>
    <w:rsid w:val="00837627"/>
    <w:rsid w:val="0083763F"/>
    <w:rsid w:val="008377B0"/>
    <w:rsid w:val="008377D9"/>
    <w:rsid w:val="00837A56"/>
    <w:rsid w:val="00840156"/>
    <w:rsid w:val="008406D5"/>
    <w:rsid w:val="008408E4"/>
    <w:rsid w:val="00840965"/>
    <w:rsid w:val="00840A65"/>
    <w:rsid w:val="00840D3E"/>
    <w:rsid w:val="00840EFE"/>
    <w:rsid w:val="00840F1B"/>
    <w:rsid w:val="00841391"/>
    <w:rsid w:val="00841C0F"/>
    <w:rsid w:val="00841F1B"/>
    <w:rsid w:val="00842282"/>
    <w:rsid w:val="00842318"/>
    <w:rsid w:val="00842364"/>
    <w:rsid w:val="008426DE"/>
    <w:rsid w:val="00842E20"/>
    <w:rsid w:val="00842F17"/>
    <w:rsid w:val="00843067"/>
    <w:rsid w:val="008430C6"/>
    <w:rsid w:val="0084310F"/>
    <w:rsid w:val="0084329E"/>
    <w:rsid w:val="00843469"/>
    <w:rsid w:val="00843F60"/>
    <w:rsid w:val="00843F64"/>
    <w:rsid w:val="00844703"/>
    <w:rsid w:val="00844977"/>
    <w:rsid w:val="00844D2B"/>
    <w:rsid w:val="00845144"/>
    <w:rsid w:val="0084557B"/>
    <w:rsid w:val="008457C0"/>
    <w:rsid w:val="0084585C"/>
    <w:rsid w:val="00845928"/>
    <w:rsid w:val="00845B62"/>
    <w:rsid w:val="00846050"/>
    <w:rsid w:val="0084652C"/>
    <w:rsid w:val="0084681E"/>
    <w:rsid w:val="00846837"/>
    <w:rsid w:val="00846B03"/>
    <w:rsid w:val="00846E17"/>
    <w:rsid w:val="00846E9B"/>
    <w:rsid w:val="00847097"/>
    <w:rsid w:val="00847303"/>
    <w:rsid w:val="00847415"/>
    <w:rsid w:val="00847432"/>
    <w:rsid w:val="0084754C"/>
    <w:rsid w:val="008475F6"/>
    <w:rsid w:val="00847749"/>
    <w:rsid w:val="0084787D"/>
    <w:rsid w:val="00847931"/>
    <w:rsid w:val="00847FA8"/>
    <w:rsid w:val="0085018D"/>
    <w:rsid w:val="00850384"/>
    <w:rsid w:val="008507A6"/>
    <w:rsid w:val="00850C0B"/>
    <w:rsid w:val="00850C94"/>
    <w:rsid w:val="008515D6"/>
    <w:rsid w:val="00851767"/>
    <w:rsid w:val="00851897"/>
    <w:rsid w:val="008518E1"/>
    <w:rsid w:val="00851959"/>
    <w:rsid w:val="00851CE8"/>
    <w:rsid w:val="008521D9"/>
    <w:rsid w:val="008526F9"/>
    <w:rsid w:val="00852B43"/>
    <w:rsid w:val="00852EF7"/>
    <w:rsid w:val="0085309C"/>
    <w:rsid w:val="0085338C"/>
    <w:rsid w:val="008535AE"/>
    <w:rsid w:val="00853735"/>
    <w:rsid w:val="00853954"/>
    <w:rsid w:val="00853A2D"/>
    <w:rsid w:val="008543AA"/>
    <w:rsid w:val="00854BF6"/>
    <w:rsid w:val="00854C68"/>
    <w:rsid w:val="00854CEF"/>
    <w:rsid w:val="00854FA8"/>
    <w:rsid w:val="00855030"/>
    <w:rsid w:val="008550B4"/>
    <w:rsid w:val="00855381"/>
    <w:rsid w:val="00855627"/>
    <w:rsid w:val="0085586C"/>
    <w:rsid w:val="00855E61"/>
    <w:rsid w:val="008563B0"/>
    <w:rsid w:val="008565DC"/>
    <w:rsid w:val="0085696E"/>
    <w:rsid w:val="008569C4"/>
    <w:rsid w:val="008569C8"/>
    <w:rsid w:val="00856A55"/>
    <w:rsid w:val="00856B3B"/>
    <w:rsid w:val="00856C44"/>
    <w:rsid w:val="00856D71"/>
    <w:rsid w:val="00856F83"/>
    <w:rsid w:val="00857342"/>
    <w:rsid w:val="00857387"/>
    <w:rsid w:val="00857492"/>
    <w:rsid w:val="008575BE"/>
    <w:rsid w:val="00857D61"/>
    <w:rsid w:val="00857EEC"/>
    <w:rsid w:val="00860091"/>
    <w:rsid w:val="0086019C"/>
    <w:rsid w:val="008601FB"/>
    <w:rsid w:val="0086040B"/>
    <w:rsid w:val="0086071D"/>
    <w:rsid w:val="008607B7"/>
    <w:rsid w:val="00860ACB"/>
    <w:rsid w:val="00860C06"/>
    <w:rsid w:val="00860F06"/>
    <w:rsid w:val="008614B4"/>
    <w:rsid w:val="00861903"/>
    <w:rsid w:val="00861A90"/>
    <w:rsid w:val="00861C69"/>
    <w:rsid w:val="008622CC"/>
    <w:rsid w:val="0086255F"/>
    <w:rsid w:val="00862C1C"/>
    <w:rsid w:val="00862D2F"/>
    <w:rsid w:val="00863223"/>
    <w:rsid w:val="008633F1"/>
    <w:rsid w:val="008639EB"/>
    <w:rsid w:val="00863E29"/>
    <w:rsid w:val="008642D7"/>
    <w:rsid w:val="0086491D"/>
    <w:rsid w:val="00864A25"/>
    <w:rsid w:val="00864B41"/>
    <w:rsid w:val="00864B9A"/>
    <w:rsid w:val="00864EA5"/>
    <w:rsid w:val="00864F17"/>
    <w:rsid w:val="008650D6"/>
    <w:rsid w:val="00865119"/>
    <w:rsid w:val="00865265"/>
    <w:rsid w:val="008652DA"/>
    <w:rsid w:val="0086553B"/>
    <w:rsid w:val="00865727"/>
    <w:rsid w:val="008658E5"/>
    <w:rsid w:val="00865C77"/>
    <w:rsid w:val="008663AB"/>
    <w:rsid w:val="008665A5"/>
    <w:rsid w:val="008667F4"/>
    <w:rsid w:val="00866E21"/>
    <w:rsid w:val="00867121"/>
    <w:rsid w:val="0086725F"/>
    <w:rsid w:val="0086743F"/>
    <w:rsid w:val="0086744C"/>
    <w:rsid w:val="00867514"/>
    <w:rsid w:val="0086758F"/>
    <w:rsid w:val="008675BF"/>
    <w:rsid w:val="00867FB9"/>
    <w:rsid w:val="008702E5"/>
    <w:rsid w:val="00870484"/>
    <w:rsid w:val="008704DC"/>
    <w:rsid w:val="00870C73"/>
    <w:rsid w:val="00871247"/>
    <w:rsid w:val="00871533"/>
    <w:rsid w:val="00871B2A"/>
    <w:rsid w:val="00871BF4"/>
    <w:rsid w:val="00871F19"/>
    <w:rsid w:val="00872248"/>
    <w:rsid w:val="0087294C"/>
    <w:rsid w:val="00872987"/>
    <w:rsid w:val="00872F58"/>
    <w:rsid w:val="00872FF9"/>
    <w:rsid w:val="00873588"/>
    <w:rsid w:val="008736E1"/>
    <w:rsid w:val="0087387C"/>
    <w:rsid w:val="00873B1D"/>
    <w:rsid w:val="00873C00"/>
    <w:rsid w:val="00873D32"/>
    <w:rsid w:val="00873DE9"/>
    <w:rsid w:val="00873E12"/>
    <w:rsid w:val="00873E8F"/>
    <w:rsid w:val="0087481A"/>
    <w:rsid w:val="00874CFC"/>
    <w:rsid w:val="00874F53"/>
    <w:rsid w:val="00874F7F"/>
    <w:rsid w:val="008750D1"/>
    <w:rsid w:val="008752FC"/>
    <w:rsid w:val="008758CE"/>
    <w:rsid w:val="00875A08"/>
    <w:rsid w:val="00875DAD"/>
    <w:rsid w:val="0087602F"/>
    <w:rsid w:val="00876594"/>
    <w:rsid w:val="008765BE"/>
    <w:rsid w:val="00876C91"/>
    <w:rsid w:val="00876DB4"/>
    <w:rsid w:val="00876FBF"/>
    <w:rsid w:val="00877042"/>
    <w:rsid w:val="0087785F"/>
    <w:rsid w:val="008779F9"/>
    <w:rsid w:val="00877C9A"/>
    <w:rsid w:val="00877DEB"/>
    <w:rsid w:val="008800D0"/>
    <w:rsid w:val="00880245"/>
    <w:rsid w:val="008805E6"/>
    <w:rsid w:val="008808AB"/>
    <w:rsid w:val="00880956"/>
    <w:rsid w:val="008809FC"/>
    <w:rsid w:val="00880C30"/>
    <w:rsid w:val="0088128F"/>
    <w:rsid w:val="00881426"/>
    <w:rsid w:val="00881506"/>
    <w:rsid w:val="0088172B"/>
    <w:rsid w:val="00881B36"/>
    <w:rsid w:val="00881B58"/>
    <w:rsid w:val="00881CB3"/>
    <w:rsid w:val="00881D0B"/>
    <w:rsid w:val="008822C8"/>
    <w:rsid w:val="00882523"/>
    <w:rsid w:val="00882589"/>
    <w:rsid w:val="00882B9C"/>
    <w:rsid w:val="00882CC7"/>
    <w:rsid w:val="00882DFA"/>
    <w:rsid w:val="00883353"/>
    <w:rsid w:val="00883450"/>
    <w:rsid w:val="008835ED"/>
    <w:rsid w:val="008838A1"/>
    <w:rsid w:val="00883A0A"/>
    <w:rsid w:val="00883A75"/>
    <w:rsid w:val="00883A9E"/>
    <w:rsid w:val="00883B34"/>
    <w:rsid w:val="00883D78"/>
    <w:rsid w:val="008840E6"/>
    <w:rsid w:val="00884659"/>
    <w:rsid w:val="00884796"/>
    <w:rsid w:val="00884AD7"/>
    <w:rsid w:val="00884BEC"/>
    <w:rsid w:val="00884D3B"/>
    <w:rsid w:val="00884D44"/>
    <w:rsid w:val="00884EC4"/>
    <w:rsid w:val="00885297"/>
    <w:rsid w:val="008856E9"/>
    <w:rsid w:val="00885998"/>
    <w:rsid w:val="00885C5D"/>
    <w:rsid w:val="00885E40"/>
    <w:rsid w:val="00885ECE"/>
    <w:rsid w:val="00885FCA"/>
    <w:rsid w:val="00886196"/>
    <w:rsid w:val="008866A1"/>
    <w:rsid w:val="00886C14"/>
    <w:rsid w:val="00886D95"/>
    <w:rsid w:val="00886EEB"/>
    <w:rsid w:val="00886EED"/>
    <w:rsid w:val="00886F41"/>
    <w:rsid w:val="00887447"/>
    <w:rsid w:val="00887616"/>
    <w:rsid w:val="008877DC"/>
    <w:rsid w:val="00887B9A"/>
    <w:rsid w:val="00887BEE"/>
    <w:rsid w:val="00887E57"/>
    <w:rsid w:val="0089033D"/>
    <w:rsid w:val="008903B1"/>
    <w:rsid w:val="008903D8"/>
    <w:rsid w:val="00890432"/>
    <w:rsid w:val="0089059F"/>
    <w:rsid w:val="00890CB6"/>
    <w:rsid w:val="00890CC7"/>
    <w:rsid w:val="00890D77"/>
    <w:rsid w:val="00890E56"/>
    <w:rsid w:val="0089157C"/>
    <w:rsid w:val="00891A99"/>
    <w:rsid w:val="00891C1F"/>
    <w:rsid w:val="00891C96"/>
    <w:rsid w:val="0089203D"/>
    <w:rsid w:val="00892325"/>
    <w:rsid w:val="00892A07"/>
    <w:rsid w:val="00892B70"/>
    <w:rsid w:val="00892CAB"/>
    <w:rsid w:val="00892F47"/>
    <w:rsid w:val="0089319E"/>
    <w:rsid w:val="008939C6"/>
    <w:rsid w:val="00893A71"/>
    <w:rsid w:val="00893A97"/>
    <w:rsid w:val="00893BFC"/>
    <w:rsid w:val="00893D0C"/>
    <w:rsid w:val="00894141"/>
    <w:rsid w:val="00894395"/>
    <w:rsid w:val="00894803"/>
    <w:rsid w:val="00894BF1"/>
    <w:rsid w:val="00894C3B"/>
    <w:rsid w:val="00894CFB"/>
    <w:rsid w:val="008951EF"/>
    <w:rsid w:val="008954F3"/>
    <w:rsid w:val="008955D1"/>
    <w:rsid w:val="0089614B"/>
    <w:rsid w:val="00896847"/>
    <w:rsid w:val="00896870"/>
    <w:rsid w:val="00896AA0"/>
    <w:rsid w:val="00896B91"/>
    <w:rsid w:val="0089747E"/>
    <w:rsid w:val="008974D7"/>
    <w:rsid w:val="0089753D"/>
    <w:rsid w:val="008975C0"/>
    <w:rsid w:val="00897D93"/>
    <w:rsid w:val="00897FBE"/>
    <w:rsid w:val="008A00D2"/>
    <w:rsid w:val="008A05A9"/>
    <w:rsid w:val="008A0649"/>
    <w:rsid w:val="008A06C7"/>
    <w:rsid w:val="008A0752"/>
    <w:rsid w:val="008A0A23"/>
    <w:rsid w:val="008A1341"/>
    <w:rsid w:val="008A149E"/>
    <w:rsid w:val="008A2218"/>
    <w:rsid w:val="008A2288"/>
    <w:rsid w:val="008A27E8"/>
    <w:rsid w:val="008A2DCA"/>
    <w:rsid w:val="008A2EAA"/>
    <w:rsid w:val="008A358D"/>
    <w:rsid w:val="008A371A"/>
    <w:rsid w:val="008A3D53"/>
    <w:rsid w:val="008A4123"/>
    <w:rsid w:val="008A4375"/>
    <w:rsid w:val="008A4AF2"/>
    <w:rsid w:val="008A4AFE"/>
    <w:rsid w:val="008A4DD9"/>
    <w:rsid w:val="008A5053"/>
    <w:rsid w:val="008A51EF"/>
    <w:rsid w:val="008A53BD"/>
    <w:rsid w:val="008A596E"/>
    <w:rsid w:val="008A5C4E"/>
    <w:rsid w:val="008A5CE8"/>
    <w:rsid w:val="008A6240"/>
    <w:rsid w:val="008A6696"/>
    <w:rsid w:val="008A6B82"/>
    <w:rsid w:val="008A6C93"/>
    <w:rsid w:val="008A706E"/>
    <w:rsid w:val="008A716D"/>
    <w:rsid w:val="008A7395"/>
    <w:rsid w:val="008A7942"/>
    <w:rsid w:val="008A7A56"/>
    <w:rsid w:val="008A7C08"/>
    <w:rsid w:val="008A7C4E"/>
    <w:rsid w:val="008A7D4D"/>
    <w:rsid w:val="008B04B2"/>
    <w:rsid w:val="008B04F7"/>
    <w:rsid w:val="008B0A12"/>
    <w:rsid w:val="008B0A1B"/>
    <w:rsid w:val="008B0A43"/>
    <w:rsid w:val="008B0B27"/>
    <w:rsid w:val="008B0F2C"/>
    <w:rsid w:val="008B1225"/>
    <w:rsid w:val="008B123A"/>
    <w:rsid w:val="008B160F"/>
    <w:rsid w:val="008B18FD"/>
    <w:rsid w:val="008B1F59"/>
    <w:rsid w:val="008B267E"/>
    <w:rsid w:val="008B2AEF"/>
    <w:rsid w:val="008B2C7E"/>
    <w:rsid w:val="008B2D49"/>
    <w:rsid w:val="008B31B1"/>
    <w:rsid w:val="008B33B4"/>
    <w:rsid w:val="008B3589"/>
    <w:rsid w:val="008B38B8"/>
    <w:rsid w:val="008B39D9"/>
    <w:rsid w:val="008B3D32"/>
    <w:rsid w:val="008B3ED9"/>
    <w:rsid w:val="008B4167"/>
    <w:rsid w:val="008B4274"/>
    <w:rsid w:val="008B441C"/>
    <w:rsid w:val="008B4681"/>
    <w:rsid w:val="008B4719"/>
    <w:rsid w:val="008B48C1"/>
    <w:rsid w:val="008B4967"/>
    <w:rsid w:val="008B49B5"/>
    <w:rsid w:val="008B4A8C"/>
    <w:rsid w:val="008B4E62"/>
    <w:rsid w:val="008B51C2"/>
    <w:rsid w:val="008B5226"/>
    <w:rsid w:val="008B5677"/>
    <w:rsid w:val="008B5A18"/>
    <w:rsid w:val="008B5A2B"/>
    <w:rsid w:val="008B5CA0"/>
    <w:rsid w:val="008B5D37"/>
    <w:rsid w:val="008B5D85"/>
    <w:rsid w:val="008B5F64"/>
    <w:rsid w:val="008B6551"/>
    <w:rsid w:val="008B6B48"/>
    <w:rsid w:val="008B71D8"/>
    <w:rsid w:val="008B75C7"/>
    <w:rsid w:val="008B76E8"/>
    <w:rsid w:val="008B789A"/>
    <w:rsid w:val="008B7A84"/>
    <w:rsid w:val="008B7C02"/>
    <w:rsid w:val="008B7C77"/>
    <w:rsid w:val="008B7E7E"/>
    <w:rsid w:val="008B7EF9"/>
    <w:rsid w:val="008B7FA5"/>
    <w:rsid w:val="008B7FC2"/>
    <w:rsid w:val="008C06D9"/>
    <w:rsid w:val="008C0833"/>
    <w:rsid w:val="008C0BBA"/>
    <w:rsid w:val="008C0DF9"/>
    <w:rsid w:val="008C0EE7"/>
    <w:rsid w:val="008C1192"/>
    <w:rsid w:val="008C1312"/>
    <w:rsid w:val="008C14D7"/>
    <w:rsid w:val="008C16E6"/>
    <w:rsid w:val="008C17BE"/>
    <w:rsid w:val="008C1849"/>
    <w:rsid w:val="008C1FC8"/>
    <w:rsid w:val="008C2341"/>
    <w:rsid w:val="008C25BA"/>
    <w:rsid w:val="008C2624"/>
    <w:rsid w:val="008C2B12"/>
    <w:rsid w:val="008C2DD0"/>
    <w:rsid w:val="008C3024"/>
    <w:rsid w:val="008C3197"/>
    <w:rsid w:val="008C3283"/>
    <w:rsid w:val="008C37E1"/>
    <w:rsid w:val="008C3AD3"/>
    <w:rsid w:val="008C3E51"/>
    <w:rsid w:val="008C4685"/>
    <w:rsid w:val="008C473C"/>
    <w:rsid w:val="008C48C8"/>
    <w:rsid w:val="008C4DA4"/>
    <w:rsid w:val="008C5039"/>
    <w:rsid w:val="008C5806"/>
    <w:rsid w:val="008C5AF9"/>
    <w:rsid w:val="008C5B31"/>
    <w:rsid w:val="008C5DAD"/>
    <w:rsid w:val="008C5F34"/>
    <w:rsid w:val="008C6157"/>
    <w:rsid w:val="008C62A9"/>
    <w:rsid w:val="008C64D8"/>
    <w:rsid w:val="008C6572"/>
    <w:rsid w:val="008C6699"/>
    <w:rsid w:val="008C66D0"/>
    <w:rsid w:val="008C68C0"/>
    <w:rsid w:val="008C6AA1"/>
    <w:rsid w:val="008C6C4B"/>
    <w:rsid w:val="008C6F88"/>
    <w:rsid w:val="008C7288"/>
    <w:rsid w:val="008C744E"/>
    <w:rsid w:val="008C7542"/>
    <w:rsid w:val="008C758E"/>
    <w:rsid w:val="008C75C3"/>
    <w:rsid w:val="008C7BC3"/>
    <w:rsid w:val="008C7BD6"/>
    <w:rsid w:val="008C7D39"/>
    <w:rsid w:val="008C7EAD"/>
    <w:rsid w:val="008D0078"/>
    <w:rsid w:val="008D0199"/>
    <w:rsid w:val="008D0375"/>
    <w:rsid w:val="008D0439"/>
    <w:rsid w:val="008D0691"/>
    <w:rsid w:val="008D06FC"/>
    <w:rsid w:val="008D0B36"/>
    <w:rsid w:val="008D0BD0"/>
    <w:rsid w:val="008D0C01"/>
    <w:rsid w:val="008D0CB1"/>
    <w:rsid w:val="008D1299"/>
    <w:rsid w:val="008D15FA"/>
    <w:rsid w:val="008D1663"/>
    <w:rsid w:val="008D179D"/>
    <w:rsid w:val="008D1806"/>
    <w:rsid w:val="008D196A"/>
    <w:rsid w:val="008D1B95"/>
    <w:rsid w:val="008D1DFE"/>
    <w:rsid w:val="008D1F8E"/>
    <w:rsid w:val="008D2068"/>
    <w:rsid w:val="008D23A7"/>
    <w:rsid w:val="008D294E"/>
    <w:rsid w:val="008D29D1"/>
    <w:rsid w:val="008D2BB3"/>
    <w:rsid w:val="008D2BE5"/>
    <w:rsid w:val="008D2ECD"/>
    <w:rsid w:val="008D2F46"/>
    <w:rsid w:val="008D2FAA"/>
    <w:rsid w:val="008D3005"/>
    <w:rsid w:val="008D354D"/>
    <w:rsid w:val="008D37F4"/>
    <w:rsid w:val="008D382C"/>
    <w:rsid w:val="008D42E2"/>
    <w:rsid w:val="008D42EE"/>
    <w:rsid w:val="008D4467"/>
    <w:rsid w:val="008D4C66"/>
    <w:rsid w:val="008D5323"/>
    <w:rsid w:val="008D59E3"/>
    <w:rsid w:val="008D5DDA"/>
    <w:rsid w:val="008D6014"/>
    <w:rsid w:val="008D625B"/>
    <w:rsid w:val="008D6292"/>
    <w:rsid w:val="008D62A4"/>
    <w:rsid w:val="008D648C"/>
    <w:rsid w:val="008D64FB"/>
    <w:rsid w:val="008D65B0"/>
    <w:rsid w:val="008D6A2E"/>
    <w:rsid w:val="008D714F"/>
    <w:rsid w:val="008D726E"/>
    <w:rsid w:val="008D7306"/>
    <w:rsid w:val="008D730F"/>
    <w:rsid w:val="008D7874"/>
    <w:rsid w:val="008D791D"/>
    <w:rsid w:val="008D7FB4"/>
    <w:rsid w:val="008E010D"/>
    <w:rsid w:val="008E0234"/>
    <w:rsid w:val="008E03B4"/>
    <w:rsid w:val="008E07D2"/>
    <w:rsid w:val="008E095A"/>
    <w:rsid w:val="008E0D30"/>
    <w:rsid w:val="008E0F70"/>
    <w:rsid w:val="008E11A5"/>
    <w:rsid w:val="008E1909"/>
    <w:rsid w:val="008E1964"/>
    <w:rsid w:val="008E1A18"/>
    <w:rsid w:val="008E1CCF"/>
    <w:rsid w:val="008E1F39"/>
    <w:rsid w:val="008E2061"/>
    <w:rsid w:val="008E211A"/>
    <w:rsid w:val="008E24F3"/>
    <w:rsid w:val="008E2E60"/>
    <w:rsid w:val="008E30FD"/>
    <w:rsid w:val="008E33F7"/>
    <w:rsid w:val="008E33FE"/>
    <w:rsid w:val="008E3662"/>
    <w:rsid w:val="008E387B"/>
    <w:rsid w:val="008E3931"/>
    <w:rsid w:val="008E3AD1"/>
    <w:rsid w:val="008E3BB0"/>
    <w:rsid w:val="008E3C50"/>
    <w:rsid w:val="008E3E80"/>
    <w:rsid w:val="008E3F26"/>
    <w:rsid w:val="008E40FE"/>
    <w:rsid w:val="008E41D9"/>
    <w:rsid w:val="008E4713"/>
    <w:rsid w:val="008E4994"/>
    <w:rsid w:val="008E4C8F"/>
    <w:rsid w:val="008E4DD8"/>
    <w:rsid w:val="008E4FDC"/>
    <w:rsid w:val="008E517E"/>
    <w:rsid w:val="008E539C"/>
    <w:rsid w:val="008E5F97"/>
    <w:rsid w:val="008E6108"/>
    <w:rsid w:val="008E6128"/>
    <w:rsid w:val="008E61D2"/>
    <w:rsid w:val="008E6352"/>
    <w:rsid w:val="008E6A5A"/>
    <w:rsid w:val="008E7662"/>
    <w:rsid w:val="008E7DA6"/>
    <w:rsid w:val="008E7E5F"/>
    <w:rsid w:val="008E7FB4"/>
    <w:rsid w:val="008F00AC"/>
    <w:rsid w:val="008F0113"/>
    <w:rsid w:val="008F0698"/>
    <w:rsid w:val="008F0894"/>
    <w:rsid w:val="008F0E14"/>
    <w:rsid w:val="008F0F78"/>
    <w:rsid w:val="008F1288"/>
    <w:rsid w:val="008F1313"/>
    <w:rsid w:val="008F16DB"/>
    <w:rsid w:val="008F1716"/>
    <w:rsid w:val="008F2325"/>
    <w:rsid w:val="008F2554"/>
    <w:rsid w:val="008F26A3"/>
    <w:rsid w:val="008F2AA6"/>
    <w:rsid w:val="008F2C2E"/>
    <w:rsid w:val="008F3497"/>
    <w:rsid w:val="008F383A"/>
    <w:rsid w:val="008F3C92"/>
    <w:rsid w:val="008F4181"/>
    <w:rsid w:val="008F4435"/>
    <w:rsid w:val="008F44CB"/>
    <w:rsid w:val="008F4D06"/>
    <w:rsid w:val="008F5A2B"/>
    <w:rsid w:val="008F5D1A"/>
    <w:rsid w:val="008F5F05"/>
    <w:rsid w:val="008F63F4"/>
    <w:rsid w:val="008F6598"/>
    <w:rsid w:val="008F66C8"/>
    <w:rsid w:val="008F67E0"/>
    <w:rsid w:val="008F6868"/>
    <w:rsid w:val="008F6C55"/>
    <w:rsid w:val="008F6C87"/>
    <w:rsid w:val="008F7730"/>
    <w:rsid w:val="008F7869"/>
    <w:rsid w:val="008F78C0"/>
    <w:rsid w:val="008F79DF"/>
    <w:rsid w:val="008F7B21"/>
    <w:rsid w:val="008F7CB3"/>
    <w:rsid w:val="008F7E28"/>
    <w:rsid w:val="009001AD"/>
    <w:rsid w:val="009002F6"/>
    <w:rsid w:val="0090041B"/>
    <w:rsid w:val="00900617"/>
    <w:rsid w:val="0090090C"/>
    <w:rsid w:val="009009F0"/>
    <w:rsid w:val="00900A21"/>
    <w:rsid w:val="00900B32"/>
    <w:rsid w:val="00900DEC"/>
    <w:rsid w:val="00900EF9"/>
    <w:rsid w:val="0090106F"/>
    <w:rsid w:val="009012C4"/>
    <w:rsid w:val="00901429"/>
    <w:rsid w:val="00901B7B"/>
    <w:rsid w:val="00901CCE"/>
    <w:rsid w:val="00901F9A"/>
    <w:rsid w:val="009020DF"/>
    <w:rsid w:val="0090213A"/>
    <w:rsid w:val="00902278"/>
    <w:rsid w:val="009025EC"/>
    <w:rsid w:val="00902ADA"/>
    <w:rsid w:val="00902BC6"/>
    <w:rsid w:val="009035AE"/>
    <w:rsid w:val="009039DC"/>
    <w:rsid w:val="00903D3C"/>
    <w:rsid w:val="00903D3E"/>
    <w:rsid w:val="00904208"/>
    <w:rsid w:val="00904405"/>
    <w:rsid w:val="00904B4A"/>
    <w:rsid w:val="0090547D"/>
    <w:rsid w:val="00905DD4"/>
    <w:rsid w:val="00905E6A"/>
    <w:rsid w:val="00905E8A"/>
    <w:rsid w:val="009066A7"/>
    <w:rsid w:val="0090681E"/>
    <w:rsid w:val="00906E30"/>
    <w:rsid w:val="009076AD"/>
    <w:rsid w:val="00907F0C"/>
    <w:rsid w:val="00910312"/>
    <w:rsid w:val="00910417"/>
    <w:rsid w:val="009106CA"/>
    <w:rsid w:val="00910720"/>
    <w:rsid w:val="00910C60"/>
    <w:rsid w:val="00910E07"/>
    <w:rsid w:val="00910E09"/>
    <w:rsid w:val="009111C2"/>
    <w:rsid w:val="00911325"/>
    <w:rsid w:val="00911C16"/>
    <w:rsid w:val="00911D18"/>
    <w:rsid w:val="00911D3F"/>
    <w:rsid w:val="00911E6C"/>
    <w:rsid w:val="009122CD"/>
    <w:rsid w:val="0091239D"/>
    <w:rsid w:val="009126C5"/>
    <w:rsid w:val="00912A24"/>
    <w:rsid w:val="00912AC6"/>
    <w:rsid w:val="00912C4B"/>
    <w:rsid w:val="00912E4B"/>
    <w:rsid w:val="00912EFE"/>
    <w:rsid w:val="009131C1"/>
    <w:rsid w:val="009132D5"/>
    <w:rsid w:val="009133F7"/>
    <w:rsid w:val="009136EA"/>
    <w:rsid w:val="00913E17"/>
    <w:rsid w:val="0091403E"/>
    <w:rsid w:val="009144F4"/>
    <w:rsid w:val="00914554"/>
    <w:rsid w:val="009145C3"/>
    <w:rsid w:val="009145EA"/>
    <w:rsid w:val="00914856"/>
    <w:rsid w:val="00914CF6"/>
    <w:rsid w:val="00914D16"/>
    <w:rsid w:val="00914DB8"/>
    <w:rsid w:val="009150CA"/>
    <w:rsid w:val="0091523A"/>
    <w:rsid w:val="009152D4"/>
    <w:rsid w:val="009153F8"/>
    <w:rsid w:val="0091557E"/>
    <w:rsid w:val="00915C4B"/>
    <w:rsid w:val="00915E84"/>
    <w:rsid w:val="0091626A"/>
    <w:rsid w:val="0091659B"/>
    <w:rsid w:val="00916D04"/>
    <w:rsid w:val="0091707A"/>
    <w:rsid w:val="009171E6"/>
    <w:rsid w:val="00917323"/>
    <w:rsid w:val="0091749C"/>
    <w:rsid w:val="0091754E"/>
    <w:rsid w:val="009175BD"/>
    <w:rsid w:val="009179F6"/>
    <w:rsid w:val="00917A79"/>
    <w:rsid w:val="00917B5D"/>
    <w:rsid w:val="00917C52"/>
    <w:rsid w:val="00917C6E"/>
    <w:rsid w:val="00920292"/>
    <w:rsid w:val="00920369"/>
    <w:rsid w:val="0092043B"/>
    <w:rsid w:val="0092075B"/>
    <w:rsid w:val="009208EB"/>
    <w:rsid w:val="00920990"/>
    <w:rsid w:val="00920EB4"/>
    <w:rsid w:val="00921013"/>
    <w:rsid w:val="0092116A"/>
    <w:rsid w:val="00921529"/>
    <w:rsid w:val="009217AA"/>
    <w:rsid w:val="00921F43"/>
    <w:rsid w:val="00922014"/>
    <w:rsid w:val="009225CD"/>
    <w:rsid w:val="0092283A"/>
    <w:rsid w:val="0092304B"/>
    <w:rsid w:val="009230CB"/>
    <w:rsid w:val="009231C9"/>
    <w:rsid w:val="00923213"/>
    <w:rsid w:val="0092375A"/>
    <w:rsid w:val="009239F2"/>
    <w:rsid w:val="0092495B"/>
    <w:rsid w:val="00924AA3"/>
    <w:rsid w:val="00925338"/>
    <w:rsid w:val="009255E8"/>
    <w:rsid w:val="0092582F"/>
    <w:rsid w:val="00925990"/>
    <w:rsid w:val="00925CFC"/>
    <w:rsid w:val="00926106"/>
    <w:rsid w:val="009265C6"/>
    <w:rsid w:val="00926A0A"/>
    <w:rsid w:val="00926C21"/>
    <w:rsid w:val="00927274"/>
    <w:rsid w:val="0092747B"/>
    <w:rsid w:val="009278AA"/>
    <w:rsid w:val="00927B0B"/>
    <w:rsid w:val="00927E1D"/>
    <w:rsid w:val="009305CB"/>
    <w:rsid w:val="0093067C"/>
    <w:rsid w:val="009307FE"/>
    <w:rsid w:val="00930A9D"/>
    <w:rsid w:val="00930B17"/>
    <w:rsid w:val="009318B1"/>
    <w:rsid w:val="009318B8"/>
    <w:rsid w:val="00931B24"/>
    <w:rsid w:val="00931F17"/>
    <w:rsid w:val="009320C2"/>
    <w:rsid w:val="00932235"/>
    <w:rsid w:val="00932884"/>
    <w:rsid w:val="00932917"/>
    <w:rsid w:val="00932C3E"/>
    <w:rsid w:val="00933086"/>
    <w:rsid w:val="00933106"/>
    <w:rsid w:val="009331FC"/>
    <w:rsid w:val="00933218"/>
    <w:rsid w:val="00933304"/>
    <w:rsid w:val="0093355E"/>
    <w:rsid w:val="00933575"/>
    <w:rsid w:val="00933C7D"/>
    <w:rsid w:val="00933F5B"/>
    <w:rsid w:val="009345F6"/>
    <w:rsid w:val="009345FB"/>
    <w:rsid w:val="0093483B"/>
    <w:rsid w:val="00934C28"/>
    <w:rsid w:val="00934C74"/>
    <w:rsid w:val="0093589B"/>
    <w:rsid w:val="00935B32"/>
    <w:rsid w:val="00935CFC"/>
    <w:rsid w:val="00935D2C"/>
    <w:rsid w:val="00935D53"/>
    <w:rsid w:val="00936194"/>
    <w:rsid w:val="009361AF"/>
    <w:rsid w:val="009361E1"/>
    <w:rsid w:val="0093631D"/>
    <w:rsid w:val="0093632A"/>
    <w:rsid w:val="0093645A"/>
    <w:rsid w:val="009365F7"/>
    <w:rsid w:val="00936668"/>
    <w:rsid w:val="00936B3F"/>
    <w:rsid w:val="00936C04"/>
    <w:rsid w:val="00936CCB"/>
    <w:rsid w:val="00937046"/>
    <w:rsid w:val="00937344"/>
    <w:rsid w:val="00937586"/>
    <w:rsid w:val="00937ED1"/>
    <w:rsid w:val="0094067E"/>
    <w:rsid w:val="009407D3"/>
    <w:rsid w:val="00940998"/>
    <w:rsid w:val="00940B92"/>
    <w:rsid w:val="00940BFD"/>
    <w:rsid w:val="00940C9F"/>
    <w:rsid w:val="00940FCD"/>
    <w:rsid w:val="009410BD"/>
    <w:rsid w:val="00941DB4"/>
    <w:rsid w:val="00942421"/>
    <w:rsid w:val="00942A70"/>
    <w:rsid w:val="00942D4F"/>
    <w:rsid w:val="00943002"/>
    <w:rsid w:val="009436A4"/>
    <w:rsid w:val="00943CF8"/>
    <w:rsid w:val="00943DD2"/>
    <w:rsid w:val="0094407B"/>
    <w:rsid w:val="009444EC"/>
    <w:rsid w:val="0094451C"/>
    <w:rsid w:val="009445BB"/>
    <w:rsid w:val="00944671"/>
    <w:rsid w:val="00945188"/>
    <w:rsid w:val="009451B1"/>
    <w:rsid w:val="009454D9"/>
    <w:rsid w:val="009456F1"/>
    <w:rsid w:val="0094579E"/>
    <w:rsid w:val="00945812"/>
    <w:rsid w:val="00946162"/>
    <w:rsid w:val="009461E0"/>
    <w:rsid w:val="00946238"/>
    <w:rsid w:val="009467CB"/>
    <w:rsid w:val="00946926"/>
    <w:rsid w:val="009472E7"/>
    <w:rsid w:val="00947336"/>
    <w:rsid w:val="00947341"/>
    <w:rsid w:val="009473C1"/>
    <w:rsid w:val="00947434"/>
    <w:rsid w:val="00947728"/>
    <w:rsid w:val="0094792C"/>
    <w:rsid w:val="00947966"/>
    <w:rsid w:val="009479F6"/>
    <w:rsid w:val="00947B64"/>
    <w:rsid w:val="00947C01"/>
    <w:rsid w:val="00947E13"/>
    <w:rsid w:val="00947EBC"/>
    <w:rsid w:val="009506D3"/>
    <w:rsid w:val="00950ADC"/>
    <w:rsid w:val="00950F9B"/>
    <w:rsid w:val="009511E3"/>
    <w:rsid w:val="009513FF"/>
    <w:rsid w:val="00951517"/>
    <w:rsid w:val="00951A54"/>
    <w:rsid w:val="00951ACF"/>
    <w:rsid w:val="00951B57"/>
    <w:rsid w:val="00951CC0"/>
    <w:rsid w:val="00951E18"/>
    <w:rsid w:val="00951E2F"/>
    <w:rsid w:val="0095243B"/>
    <w:rsid w:val="00952863"/>
    <w:rsid w:val="009528E7"/>
    <w:rsid w:val="00952BB5"/>
    <w:rsid w:val="00952E19"/>
    <w:rsid w:val="00952ED6"/>
    <w:rsid w:val="00952F1F"/>
    <w:rsid w:val="009534A8"/>
    <w:rsid w:val="009535D8"/>
    <w:rsid w:val="00953629"/>
    <w:rsid w:val="00953C18"/>
    <w:rsid w:val="00953CD0"/>
    <w:rsid w:val="009540F9"/>
    <w:rsid w:val="00954757"/>
    <w:rsid w:val="00954C7C"/>
    <w:rsid w:val="009551FA"/>
    <w:rsid w:val="009552CE"/>
    <w:rsid w:val="00955965"/>
    <w:rsid w:val="00955BC5"/>
    <w:rsid w:val="00955DF3"/>
    <w:rsid w:val="0095612C"/>
    <w:rsid w:val="0095634C"/>
    <w:rsid w:val="009563D7"/>
    <w:rsid w:val="00956A10"/>
    <w:rsid w:val="00956A59"/>
    <w:rsid w:val="00956AC8"/>
    <w:rsid w:val="00956CE2"/>
    <w:rsid w:val="00956E0B"/>
    <w:rsid w:val="00956ECD"/>
    <w:rsid w:val="00956F6F"/>
    <w:rsid w:val="00956FE3"/>
    <w:rsid w:val="00957367"/>
    <w:rsid w:val="0095763E"/>
    <w:rsid w:val="0095795B"/>
    <w:rsid w:val="00960348"/>
    <w:rsid w:val="00960466"/>
    <w:rsid w:val="00960A1B"/>
    <w:rsid w:val="00960AFD"/>
    <w:rsid w:val="00961454"/>
    <w:rsid w:val="009615A8"/>
    <w:rsid w:val="009615D1"/>
    <w:rsid w:val="0096173F"/>
    <w:rsid w:val="00961E84"/>
    <w:rsid w:val="00961F12"/>
    <w:rsid w:val="009620FD"/>
    <w:rsid w:val="0096225F"/>
    <w:rsid w:val="00962448"/>
    <w:rsid w:val="0096251A"/>
    <w:rsid w:val="00962628"/>
    <w:rsid w:val="00962DBC"/>
    <w:rsid w:val="00962E4A"/>
    <w:rsid w:val="0096314B"/>
    <w:rsid w:val="00963163"/>
    <w:rsid w:val="00963214"/>
    <w:rsid w:val="00963328"/>
    <w:rsid w:val="00963406"/>
    <w:rsid w:val="00963419"/>
    <w:rsid w:val="00963DB6"/>
    <w:rsid w:val="00963E88"/>
    <w:rsid w:val="009648A8"/>
    <w:rsid w:val="00964B00"/>
    <w:rsid w:val="0096530A"/>
    <w:rsid w:val="009653AE"/>
    <w:rsid w:val="0096575C"/>
    <w:rsid w:val="00965942"/>
    <w:rsid w:val="00965E54"/>
    <w:rsid w:val="009661A5"/>
    <w:rsid w:val="0096655E"/>
    <w:rsid w:val="009667C3"/>
    <w:rsid w:val="00966BF2"/>
    <w:rsid w:val="00966F2B"/>
    <w:rsid w:val="009674E1"/>
    <w:rsid w:val="00967AFC"/>
    <w:rsid w:val="00967C1F"/>
    <w:rsid w:val="00970127"/>
    <w:rsid w:val="0097024D"/>
    <w:rsid w:val="0097044B"/>
    <w:rsid w:val="0097060B"/>
    <w:rsid w:val="0097068E"/>
    <w:rsid w:val="009707F1"/>
    <w:rsid w:val="0097109D"/>
    <w:rsid w:val="009710B1"/>
    <w:rsid w:val="009711F5"/>
    <w:rsid w:val="00971611"/>
    <w:rsid w:val="00971775"/>
    <w:rsid w:val="00971BD9"/>
    <w:rsid w:val="009720B8"/>
    <w:rsid w:val="009720C9"/>
    <w:rsid w:val="0097227A"/>
    <w:rsid w:val="00972281"/>
    <w:rsid w:val="00972357"/>
    <w:rsid w:val="00972BD0"/>
    <w:rsid w:val="00972C26"/>
    <w:rsid w:val="00972C7A"/>
    <w:rsid w:val="00972D90"/>
    <w:rsid w:val="00972F86"/>
    <w:rsid w:val="0097380D"/>
    <w:rsid w:val="009739D0"/>
    <w:rsid w:val="00973CE7"/>
    <w:rsid w:val="0097408C"/>
    <w:rsid w:val="009743B8"/>
    <w:rsid w:val="009745C0"/>
    <w:rsid w:val="009746EE"/>
    <w:rsid w:val="00974837"/>
    <w:rsid w:val="0097537B"/>
    <w:rsid w:val="009757DC"/>
    <w:rsid w:val="00975BD9"/>
    <w:rsid w:val="00975D8F"/>
    <w:rsid w:val="00975E7B"/>
    <w:rsid w:val="0097678B"/>
    <w:rsid w:val="0097693A"/>
    <w:rsid w:val="00976975"/>
    <w:rsid w:val="00976C41"/>
    <w:rsid w:val="00977333"/>
    <w:rsid w:val="009776E8"/>
    <w:rsid w:val="00980279"/>
    <w:rsid w:val="00980344"/>
    <w:rsid w:val="0098079A"/>
    <w:rsid w:val="009809B8"/>
    <w:rsid w:val="00980CAA"/>
    <w:rsid w:val="00980E3A"/>
    <w:rsid w:val="00980F04"/>
    <w:rsid w:val="009816A6"/>
    <w:rsid w:val="00981E3A"/>
    <w:rsid w:val="009822F6"/>
    <w:rsid w:val="00982B20"/>
    <w:rsid w:val="0098306E"/>
    <w:rsid w:val="009835D7"/>
    <w:rsid w:val="0098375C"/>
    <w:rsid w:val="00983A56"/>
    <w:rsid w:val="00983A7B"/>
    <w:rsid w:val="00984D0E"/>
    <w:rsid w:val="00984E45"/>
    <w:rsid w:val="00984FAA"/>
    <w:rsid w:val="00985512"/>
    <w:rsid w:val="00985726"/>
    <w:rsid w:val="0098586A"/>
    <w:rsid w:val="0098588C"/>
    <w:rsid w:val="009858BD"/>
    <w:rsid w:val="00985B45"/>
    <w:rsid w:val="0098644B"/>
    <w:rsid w:val="0098676F"/>
    <w:rsid w:val="00986B05"/>
    <w:rsid w:val="00986FB0"/>
    <w:rsid w:val="00987537"/>
    <w:rsid w:val="00987852"/>
    <w:rsid w:val="00987895"/>
    <w:rsid w:val="00987985"/>
    <w:rsid w:val="009879EA"/>
    <w:rsid w:val="0099061B"/>
    <w:rsid w:val="00990659"/>
    <w:rsid w:val="00990A46"/>
    <w:rsid w:val="00990A9D"/>
    <w:rsid w:val="00991982"/>
    <w:rsid w:val="00991E9A"/>
    <w:rsid w:val="00992201"/>
    <w:rsid w:val="00992208"/>
    <w:rsid w:val="00992347"/>
    <w:rsid w:val="00992355"/>
    <w:rsid w:val="0099239E"/>
    <w:rsid w:val="009923BB"/>
    <w:rsid w:val="0099258B"/>
    <w:rsid w:val="00992836"/>
    <w:rsid w:val="00992852"/>
    <w:rsid w:val="00992904"/>
    <w:rsid w:val="00992A96"/>
    <w:rsid w:val="00992C1B"/>
    <w:rsid w:val="00992D0E"/>
    <w:rsid w:val="00992F7F"/>
    <w:rsid w:val="00993106"/>
    <w:rsid w:val="0099310B"/>
    <w:rsid w:val="009931B1"/>
    <w:rsid w:val="00993549"/>
    <w:rsid w:val="0099371E"/>
    <w:rsid w:val="00993B6C"/>
    <w:rsid w:val="00993F81"/>
    <w:rsid w:val="00994211"/>
    <w:rsid w:val="009942FD"/>
    <w:rsid w:val="00994711"/>
    <w:rsid w:val="0099478B"/>
    <w:rsid w:val="0099484E"/>
    <w:rsid w:val="00994AB7"/>
    <w:rsid w:val="009951BE"/>
    <w:rsid w:val="00995DE8"/>
    <w:rsid w:val="00995F07"/>
    <w:rsid w:val="0099626A"/>
    <w:rsid w:val="009967E4"/>
    <w:rsid w:val="00997282"/>
    <w:rsid w:val="00997423"/>
    <w:rsid w:val="00997588"/>
    <w:rsid w:val="00997944"/>
    <w:rsid w:val="00997CB1"/>
    <w:rsid w:val="009A0360"/>
    <w:rsid w:val="009A0535"/>
    <w:rsid w:val="009A07F0"/>
    <w:rsid w:val="009A0CFF"/>
    <w:rsid w:val="009A15E2"/>
    <w:rsid w:val="009A1BC8"/>
    <w:rsid w:val="009A1D29"/>
    <w:rsid w:val="009A20AB"/>
    <w:rsid w:val="009A20F0"/>
    <w:rsid w:val="009A22DE"/>
    <w:rsid w:val="009A230E"/>
    <w:rsid w:val="009A25E0"/>
    <w:rsid w:val="009A2601"/>
    <w:rsid w:val="009A281E"/>
    <w:rsid w:val="009A28C0"/>
    <w:rsid w:val="009A29E1"/>
    <w:rsid w:val="009A2CC1"/>
    <w:rsid w:val="009A2D33"/>
    <w:rsid w:val="009A2D3A"/>
    <w:rsid w:val="009A3012"/>
    <w:rsid w:val="009A3209"/>
    <w:rsid w:val="009A3344"/>
    <w:rsid w:val="009A383E"/>
    <w:rsid w:val="009A3A95"/>
    <w:rsid w:val="009A3ACF"/>
    <w:rsid w:val="009A3D28"/>
    <w:rsid w:val="009A3D56"/>
    <w:rsid w:val="009A4245"/>
    <w:rsid w:val="009A44F5"/>
    <w:rsid w:val="009A45C5"/>
    <w:rsid w:val="009A460B"/>
    <w:rsid w:val="009A47CA"/>
    <w:rsid w:val="009A4AF2"/>
    <w:rsid w:val="009A4B48"/>
    <w:rsid w:val="009A52EE"/>
    <w:rsid w:val="009A54BE"/>
    <w:rsid w:val="009A5515"/>
    <w:rsid w:val="009A55DE"/>
    <w:rsid w:val="009A58D9"/>
    <w:rsid w:val="009A5DD6"/>
    <w:rsid w:val="009A603C"/>
    <w:rsid w:val="009A61EE"/>
    <w:rsid w:val="009A64AA"/>
    <w:rsid w:val="009A665A"/>
    <w:rsid w:val="009A6793"/>
    <w:rsid w:val="009A687B"/>
    <w:rsid w:val="009A6C40"/>
    <w:rsid w:val="009A6D26"/>
    <w:rsid w:val="009A6EE6"/>
    <w:rsid w:val="009A7171"/>
    <w:rsid w:val="009A71F0"/>
    <w:rsid w:val="009A73E6"/>
    <w:rsid w:val="009A7531"/>
    <w:rsid w:val="009A7D00"/>
    <w:rsid w:val="009B0067"/>
    <w:rsid w:val="009B04A8"/>
    <w:rsid w:val="009B0794"/>
    <w:rsid w:val="009B084F"/>
    <w:rsid w:val="009B0B6C"/>
    <w:rsid w:val="009B0B7F"/>
    <w:rsid w:val="009B0D91"/>
    <w:rsid w:val="009B0DC1"/>
    <w:rsid w:val="009B0DCE"/>
    <w:rsid w:val="009B0EB6"/>
    <w:rsid w:val="009B12A1"/>
    <w:rsid w:val="009B1770"/>
    <w:rsid w:val="009B19B8"/>
    <w:rsid w:val="009B1AC4"/>
    <w:rsid w:val="009B1CCB"/>
    <w:rsid w:val="009B1D5F"/>
    <w:rsid w:val="009B253C"/>
    <w:rsid w:val="009B25AF"/>
    <w:rsid w:val="009B2723"/>
    <w:rsid w:val="009B3105"/>
    <w:rsid w:val="009B3CEB"/>
    <w:rsid w:val="009B3DEF"/>
    <w:rsid w:val="009B3E01"/>
    <w:rsid w:val="009B434D"/>
    <w:rsid w:val="009B43B7"/>
    <w:rsid w:val="009B4428"/>
    <w:rsid w:val="009B46B4"/>
    <w:rsid w:val="009B4AB4"/>
    <w:rsid w:val="009B4C6C"/>
    <w:rsid w:val="009B4D7F"/>
    <w:rsid w:val="009B50A9"/>
    <w:rsid w:val="009B5213"/>
    <w:rsid w:val="009B574A"/>
    <w:rsid w:val="009B5E9F"/>
    <w:rsid w:val="009B60BF"/>
    <w:rsid w:val="009B6848"/>
    <w:rsid w:val="009B6BEE"/>
    <w:rsid w:val="009B7178"/>
    <w:rsid w:val="009B7C45"/>
    <w:rsid w:val="009B7F60"/>
    <w:rsid w:val="009C06A0"/>
    <w:rsid w:val="009C0A21"/>
    <w:rsid w:val="009C0C42"/>
    <w:rsid w:val="009C0DBC"/>
    <w:rsid w:val="009C0E00"/>
    <w:rsid w:val="009C0EA0"/>
    <w:rsid w:val="009C1021"/>
    <w:rsid w:val="009C1077"/>
    <w:rsid w:val="009C15B5"/>
    <w:rsid w:val="009C1821"/>
    <w:rsid w:val="009C1993"/>
    <w:rsid w:val="009C1AE8"/>
    <w:rsid w:val="009C1F75"/>
    <w:rsid w:val="009C2097"/>
    <w:rsid w:val="009C223F"/>
    <w:rsid w:val="009C2577"/>
    <w:rsid w:val="009C25AF"/>
    <w:rsid w:val="009C2785"/>
    <w:rsid w:val="009C2808"/>
    <w:rsid w:val="009C3385"/>
    <w:rsid w:val="009C369B"/>
    <w:rsid w:val="009C36A5"/>
    <w:rsid w:val="009C3776"/>
    <w:rsid w:val="009C381B"/>
    <w:rsid w:val="009C3CA9"/>
    <w:rsid w:val="009C3F66"/>
    <w:rsid w:val="009C44AE"/>
    <w:rsid w:val="009C488D"/>
    <w:rsid w:val="009C4A06"/>
    <w:rsid w:val="009C4B5E"/>
    <w:rsid w:val="009C4D29"/>
    <w:rsid w:val="009C51A4"/>
    <w:rsid w:val="009C5704"/>
    <w:rsid w:val="009C586F"/>
    <w:rsid w:val="009C58AB"/>
    <w:rsid w:val="009C59CC"/>
    <w:rsid w:val="009C5CA9"/>
    <w:rsid w:val="009C620C"/>
    <w:rsid w:val="009C63BD"/>
    <w:rsid w:val="009C65BD"/>
    <w:rsid w:val="009C65FD"/>
    <w:rsid w:val="009C665C"/>
    <w:rsid w:val="009C7315"/>
    <w:rsid w:val="009C73AE"/>
    <w:rsid w:val="009C75F0"/>
    <w:rsid w:val="009C7662"/>
    <w:rsid w:val="009C7AAA"/>
    <w:rsid w:val="009C7AC9"/>
    <w:rsid w:val="009C7ADA"/>
    <w:rsid w:val="009C7E98"/>
    <w:rsid w:val="009D006D"/>
    <w:rsid w:val="009D0467"/>
    <w:rsid w:val="009D05F0"/>
    <w:rsid w:val="009D0807"/>
    <w:rsid w:val="009D0886"/>
    <w:rsid w:val="009D0CEB"/>
    <w:rsid w:val="009D1036"/>
    <w:rsid w:val="009D1192"/>
    <w:rsid w:val="009D15D1"/>
    <w:rsid w:val="009D1685"/>
    <w:rsid w:val="009D2032"/>
    <w:rsid w:val="009D212E"/>
    <w:rsid w:val="009D22B7"/>
    <w:rsid w:val="009D2474"/>
    <w:rsid w:val="009D2559"/>
    <w:rsid w:val="009D25C8"/>
    <w:rsid w:val="009D2956"/>
    <w:rsid w:val="009D29BD"/>
    <w:rsid w:val="009D29D8"/>
    <w:rsid w:val="009D2BEC"/>
    <w:rsid w:val="009D2D4E"/>
    <w:rsid w:val="009D2D83"/>
    <w:rsid w:val="009D3065"/>
    <w:rsid w:val="009D341E"/>
    <w:rsid w:val="009D3901"/>
    <w:rsid w:val="009D3BA1"/>
    <w:rsid w:val="009D40C8"/>
    <w:rsid w:val="009D40EF"/>
    <w:rsid w:val="009D411A"/>
    <w:rsid w:val="009D45DD"/>
    <w:rsid w:val="009D48DF"/>
    <w:rsid w:val="009D5474"/>
    <w:rsid w:val="009D55AD"/>
    <w:rsid w:val="009D5622"/>
    <w:rsid w:val="009D5674"/>
    <w:rsid w:val="009D59A9"/>
    <w:rsid w:val="009D5C85"/>
    <w:rsid w:val="009D659E"/>
    <w:rsid w:val="009D67DE"/>
    <w:rsid w:val="009D68C0"/>
    <w:rsid w:val="009D6F47"/>
    <w:rsid w:val="009D70DA"/>
    <w:rsid w:val="009D71AE"/>
    <w:rsid w:val="009D71C6"/>
    <w:rsid w:val="009D743A"/>
    <w:rsid w:val="009D74BD"/>
    <w:rsid w:val="009D761D"/>
    <w:rsid w:val="009D7782"/>
    <w:rsid w:val="009D7E8D"/>
    <w:rsid w:val="009E0123"/>
    <w:rsid w:val="009E02F7"/>
    <w:rsid w:val="009E05A8"/>
    <w:rsid w:val="009E0F3B"/>
    <w:rsid w:val="009E175D"/>
    <w:rsid w:val="009E184C"/>
    <w:rsid w:val="009E1A69"/>
    <w:rsid w:val="009E1D7D"/>
    <w:rsid w:val="009E22AE"/>
    <w:rsid w:val="009E242E"/>
    <w:rsid w:val="009E25EF"/>
    <w:rsid w:val="009E2717"/>
    <w:rsid w:val="009E2882"/>
    <w:rsid w:val="009E3071"/>
    <w:rsid w:val="009E31F1"/>
    <w:rsid w:val="009E3475"/>
    <w:rsid w:val="009E34B6"/>
    <w:rsid w:val="009E3A9F"/>
    <w:rsid w:val="009E3E07"/>
    <w:rsid w:val="009E4868"/>
    <w:rsid w:val="009E4951"/>
    <w:rsid w:val="009E4C77"/>
    <w:rsid w:val="009E5113"/>
    <w:rsid w:val="009E5AFC"/>
    <w:rsid w:val="009E612A"/>
    <w:rsid w:val="009E61BC"/>
    <w:rsid w:val="009E62E0"/>
    <w:rsid w:val="009E650C"/>
    <w:rsid w:val="009E697E"/>
    <w:rsid w:val="009E6E26"/>
    <w:rsid w:val="009E72D8"/>
    <w:rsid w:val="009E734C"/>
    <w:rsid w:val="009E76D8"/>
    <w:rsid w:val="009E7877"/>
    <w:rsid w:val="009E7BCA"/>
    <w:rsid w:val="009E7C73"/>
    <w:rsid w:val="009E7E42"/>
    <w:rsid w:val="009F0677"/>
    <w:rsid w:val="009F067D"/>
    <w:rsid w:val="009F0689"/>
    <w:rsid w:val="009F06CB"/>
    <w:rsid w:val="009F097A"/>
    <w:rsid w:val="009F09DA"/>
    <w:rsid w:val="009F0A95"/>
    <w:rsid w:val="009F0C3C"/>
    <w:rsid w:val="009F0F5E"/>
    <w:rsid w:val="009F127A"/>
    <w:rsid w:val="009F1ABC"/>
    <w:rsid w:val="009F245B"/>
    <w:rsid w:val="009F25DC"/>
    <w:rsid w:val="009F2929"/>
    <w:rsid w:val="009F2C7A"/>
    <w:rsid w:val="009F30DB"/>
    <w:rsid w:val="009F37FC"/>
    <w:rsid w:val="009F3B74"/>
    <w:rsid w:val="009F3CB6"/>
    <w:rsid w:val="009F3D06"/>
    <w:rsid w:val="009F4759"/>
    <w:rsid w:val="009F4A79"/>
    <w:rsid w:val="009F4E1A"/>
    <w:rsid w:val="009F4E93"/>
    <w:rsid w:val="009F4FAF"/>
    <w:rsid w:val="009F525F"/>
    <w:rsid w:val="009F5EE2"/>
    <w:rsid w:val="009F607C"/>
    <w:rsid w:val="009F617B"/>
    <w:rsid w:val="009F6189"/>
    <w:rsid w:val="009F645F"/>
    <w:rsid w:val="009F659C"/>
    <w:rsid w:val="009F69D6"/>
    <w:rsid w:val="009F6F86"/>
    <w:rsid w:val="009F72FC"/>
    <w:rsid w:val="009F7476"/>
    <w:rsid w:val="009F7FF8"/>
    <w:rsid w:val="00A000A6"/>
    <w:rsid w:val="00A00529"/>
    <w:rsid w:val="00A00709"/>
    <w:rsid w:val="00A00897"/>
    <w:rsid w:val="00A00B15"/>
    <w:rsid w:val="00A00C33"/>
    <w:rsid w:val="00A00DF6"/>
    <w:rsid w:val="00A010BF"/>
    <w:rsid w:val="00A011E9"/>
    <w:rsid w:val="00A01584"/>
    <w:rsid w:val="00A015C1"/>
    <w:rsid w:val="00A01E76"/>
    <w:rsid w:val="00A01FAA"/>
    <w:rsid w:val="00A01FDB"/>
    <w:rsid w:val="00A02269"/>
    <w:rsid w:val="00A025BC"/>
    <w:rsid w:val="00A02D07"/>
    <w:rsid w:val="00A02E1F"/>
    <w:rsid w:val="00A03282"/>
    <w:rsid w:val="00A03376"/>
    <w:rsid w:val="00A03742"/>
    <w:rsid w:val="00A037DC"/>
    <w:rsid w:val="00A038E1"/>
    <w:rsid w:val="00A03AA3"/>
    <w:rsid w:val="00A03BEE"/>
    <w:rsid w:val="00A03E2F"/>
    <w:rsid w:val="00A043CD"/>
    <w:rsid w:val="00A04425"/>
    <w:rsid w:val="00A0443A"/>
    <w:rsid w:val="00A04735"/>
    <w:rsid w:val="00A04A79"/>
    <w:rsid w:val="00A04AC8"/>
    <w:rsid w:val="00A04BC6"/>
    <w:rsid w:val="00A05009"/>
    <w:rsid w:val="00A05986"/>
    <w:rsid w:val="00A05F84"/>
    <w:rsid w:val="00A06983"/>
    <w:rsid w:val="00A06FE5"/>
    <w:rsid w:val="00A07006"/>
    <w:rsid w:val="00A070A0"/>
    <w:rsid w:val="00A07924"/>
    <w:rsid w:val="00A07F3B"/>
    <w:rsid w:val="00A102C1"/>
    <w:rsid w:val="00A109B7"/>
    <w:rsid w:val="00A109C4"/>
    <w:rsid w:val="00A10A36"/>
    <w:rsid w:val="00A10B72"/>
    <w:rsid w:val="00A10E68"/>
    <w:rsid w:val="00A10F3C"/>
    <w:rsid w:val="00A10FA8"/>
    <w:rsid w:val="00A111E2"/>
    <w:rsid w:val="00A115BF"/>
    <w:rsid w:val="00A11B89"/>
    <w:rsid w:val="00A11D29"/>
    <w:rsid w:val="00A11D53"/>
    <w:rsid w:val="00A11E43"/>
    <w:rsid w:val="00A11F97"/>
    <w:rsid w:val="00A11FA8"/>
    <w:rsid w:val="00A1203A"/>
    <w:rsid w:val="00A12196"/>
    <w:rsid w:val="00A12611"/>
    <w:rsid w:val="00A127AB"/>
    <w:rsid w:val="00A129E2"/>
    <w:rsid w:val="00A12D82"/>
    <w:rsid w:val="00A13254"/>
    <w:rsid w:val="00A1332A"/>
    <w:rsid w:val="00A13483"/>
    <w:rsid w:val="00A1365D"/>
    <w:rsid w:val="00A138C8"/>
    <w:rsid w:val="00A13E09"/>
    <w:rsid w:val="00A13E26"/>
    <w:rsid w:val="00A14299"/>
    <w:rsid w:val="00A14814"/>
    <w:rsid w:val="00A14B67"/>
    <w:rsid w:val="00A14CD6"/>
    <w:rsid w:val="00A15444"/>
    <w:rsid w:val="00A15933"/>
    <w:rsid w:val="00A15C0E"/>
    <w:rsid w:val="00A15EDC"/>
    <w:rsid w:val="00A16019"/>
    <w:rsid w:val="00A16065"/>
    <w:rsid w:val="00A161E1"/>
    <w:rsid w:val="00A168E5"/>
    <w:rsid w:val="00A16E30"/>
    <w:rsid w:val="00A16FAF"/>
    <w:rsid w:val="00A16FD0"/>
    <w:rsid w:val="00A170B3"/>
    <w:rsid w:val="00A17889"/>
    <w:rsid w:val="00A17A50"/>
    <w:rsid w:val="00A17DFD"/>
    <w:rsid w:val="00A17E0A"/>
    <w:rsid w:val="00A17F46"/>
    <w:rsid w:val="00A200CC"/>
    <w:rsid w:val="00A202C0"/>
    <w:rsid w:val="00A20319"/>
    <w:rsid w:val="00A207E4"/>
    <w:rsid w:val="00A20831"/>
    <w:rsid w:val="00A209FF"/>
    <w:rsid w:val="00A20B09"/>
    <w:rsid w:val="00A20B62"/>
    <w:rsid w:val="00A21088"/>
    <w:rsid w:val="00A219BA"/>
    <w:rsid w:val="00A219FA"/>
    <w:rsid w:val="00A2203D"/>
    <w:rsid w:val="00A22095"/>
    <w:rsid w:val="00A220BB"/>
    <w:rsid w:val="00A221FB"/>
    <w:rsid w:val="00A225F6"/>
    <w:rsid w:val="00A226BC"/>
    <w:rsid w:val="00A227AC"/>
    <w:rsid w:val="00A22A51"/>
    <w:rsid w:val="00A22CB9"/>
    <w:rsid w:val="00A22CCB"/>
    <w:rsid w:val="00A22D78"/>
    <w:rsid w:val="00A22DF5"/>
    <w:rsid w:val="00A22F67"/>
    <w:rsid w:val="00A22FCB"/>
    <w:rsid w:val="00A2308A"/>
    <w:rsid w:val="00A231D1"/>
    <w:rsid w:val="00A233F6"/>
    <w:rsid w:val="00A24334"/>
    <w:rsid w:val="00A243A5"/>
    <w:rsid w:val="00A243E2"/>
    <w:rsid w:val="00A2448A"/>
    <w:rsid w:val="00A24536"/>
    <w:rsid w:val="00A2459A"/>
    <w:rsid w:val="00A246EE"/>
    <w:rsid w:val="00A24778"/>
    <w:rsid w:val="00A24D2B"/>
    <w:rsid w:val="00A25061"/>
    <w:rsid w:val="00A25577"/>
    <w:rsid w:val="00A25691"/>
    <w:rsid w:val="00A25E45"/>
    <w:rsid w:val="00A261E9"/>
    <w:rsid w:val="00A26331"/>
    <w:rsid w:val="00A265D4"/>
    <w:rsid w:val="00A26678"/>
    <w:rsid w:val="00A266A3"/>
    <w:rsid w:val="00A27398"/>
    <w:rsid w:val="00A27515"/>
    <w:rsid w:val="00A2763B"/>
    <w:rsid w:val="00A27708"/>
    <w:rsid w:val="00A27A65"/>
    <w:rsid w:val="00A27AF8"/>
    <w:rsid w:val="00A27C6E"/>
    <w:rsid w:val="00A27EDE"/>
    <w:rsid w:val="00A30A0B"/>
    <w:rsid w:val="00A30B39"/>
    <w:rsid w:val="00A30BBE"/>
    <w:rsid w:val="00A30BFE"/>
    <w:rsid w:val="00A30E52"/>
    <w:rsid w:val="00A30E8D"/>
    <w:rsid w:val="00A30E9F"/>
    <w:rsid w:val="00A30EF1"/>
    <w:rsid w:val="00A311BB"/>
    <w:rsid w:val="00A315A6"/>
    <w:rsid w:val="00A3180E"/>
    <w:rsid w:val="00A31D2F"/>
    <w:rsid w:val="00A3211B"/>
    <w:rsid w:val="00A321CD"/>
    <w:rsid w:val="00A32246"/>
    <w:rsid w:val="00A3230C"/>
    <w:rsid w:val="00A32342"/>
    <w:rsid w:val="00A326AA"/>
    <w:rsid w:val="00A32BB8"/>
    <w:rsid w:val="00A32D33"/>
    <w:rsid w:val="00A32D99"/>
    <w:rsid w:val="00A32DC0"/>
    <w:rsid w:val="00A32E7B"/>
    <w:rsid w:val="00A32ED9"/>
    <w:rsid w:val="00A3306A"/>
    <w:rsid w:val="00A330E1"/>
    <w:rsid w:val="00A3393B"/>
    <w:rsid w:val="00A33C39"/>
    <w:rsid w:val="00A33C65"/>
    <w:rsid w:val="00A343BF"/>
    <w:rsid w:val="00A34CDF"/>
    <w:rsid w:val="00A35139"/>
    <w:rsid w:val="00A352C9"/>
    <w:rsid w:val="00A355FA"/>
    <w:rsid w:val="00A35C9B"/>
    <w:rsid w:val="00A35F2C"/>
    <w:rsid w:val="00A36170"/>
    <w:rsid w:val="00A3683D"/>
    <w:rsid w:val="00A36B10"/>
    <w:rsid w:val="00A36D6D"/>
    <w:rsid w:val="00A36F09"/>
    <w:rsid w:val="00A36F72"/>
    <w:rsid w:val="00A37197"/>
    <w:rsid w:val="00A375AA"/>
    <w:rsid w:val="00A376D5"/>
    <w:rsid w:val="00A37730"/>
    <w:rsid w:val="00A37AA7"/>
    <w:rsid w:val="00A37E77"/>
    <w:rsid w:val="00A4007B"/>
    <w:rsid w:val="00A400BB"/>
    <w:rsid w:val="00A4052B"/>
    <w:rsid w:val="00A405F0"/>
    <w:rsid w:val="00A40767"/>
    <w:rsid w:val="00A407AA"/>
    <w:rsid w:val="00A409C9"/>
    <w:rsid w:val="00A409F6"/>
    <w:rsid w:val="00A40C49"/>
    <w:rsid w:val="00A414D3"/>
    <w:rsid w:val="00A4164D"/>
    <w:rsid w:val="00A41B6A"/>
    <w:rsid w:val="00A41D53"/>
    <w:rsid w:val="00A42481"/>
    <w:rsid w:val="00A424B4"/>
    <w:rsid w:val="00A4262B"/>
    <w:rsid w:val="00A42685"/>
    <w:rsid w:val="00A42BDC"/>
    <w:rsid w:val="00A42EB3"/>
    <w:rsid w:val="00A43089"/>
    <w:rsid w:val="00A43635"/>
    <w:rsid w:val="00A43887"/>
    <w:rsid w:val="00A43A77"/>
    <w:rsid w:val="00A43DE6"/>
    <w:rsid w:val="00A4412C"/>
    <w:rsid w:val="00A44157"/>
    <w:rsid w:val="00A4471D"/>
    <w:rsid w:val="00A4476B"/>
    <w:rsid w:val="00A44F31"/>
    <w:rsid w:val="00A44F59"/>
    <w:rsid w:val="00A450B6"/>
    <w:rsid w:val="00A45875"/>
    <w:rsid w:val="00A45AB7"/>
    <w:rsid w:val="00A45C93"/>
    <w:rsid w:val="00A45CD2"/>
    <w:rsid w:val="00A461C4"/>
    <w:rsid w:val="00A46692"/>
    <w:rsid w:val="00A46711"/>
    <w:rsid w:val="00A46D6E"/>
    <w:rsid w:val="00A4748F"/>
    <w:rsid w:val="00A479B4"/>
    <w:rsid w:val="00A479DB"/>
    <w:rsid w:val="00A47B4F"/>
    <w:rsid w:val="00A47BC3"/>
    <w:rsid w:val="00A500F0"/>
    <w:rsid w:val="00A5062C"/>
    <w:rsid w:val="00A50D20"/>
    <w:rsid w:val="00A50E02"/>
    <w:rsid w:val="00A50F60"/>
    <w:rsid w:val="00A51089"/>
    <w:rsid w:val="00A510FA"/>
    <w:rsid w:val="00A5156C"/>
    <w:rsid w:val="00A51A7E"/>
    <w:rsid w:val="00A51D8E"/>
    <w:rsid w:val="00A51EC7"/>
    <w:rsid w:val="00A51F7E"/>
    <w:rsid w:val="00A52275"/>
    <w:rsid w:val="00A5238C"/>
    <w:rsid w:val="00A525A4"/>
    <w:rsid w:val="00A526F5"/>
    <w:rsid w:val="00A52747"/>
    <w:rsid w:val="00A528B4"/>
    <w:rsid w:val="00A528BC"/>
    <w:rsid w:val="00A52998"/>
    <w:rsid w:val="00A53035"/>
    <w:rsid w:val="00A53314"/>
    <w:rsid w:val="00A5377B"/>
    <w:rsid w:val="00A53836"/>
    <w:rsid w:val="00A53DF9"/>
    <w:rsid w:val="00A540FB"/>
    <w:rsid w:val="00A54134"/>
    <w:rsid w:val="00A547EC"/>
    <w:rsid w:val="00A548A5"/>
    <w:rsid w:val="00A54C30"/>
    <w:rsid w:val="00A54CE0"/>
    <w:rsid w:val="00A55101"/>
    <w:rsid w:val="00A55220"/>
    <w:rsid w:val="00A553CB"/>
    <w:rsid w:val="00A554AC"/>
    <w:rsid w:val="00A555F0"/>
    <w:rsid w:val="00A55D9B"/>
    <w:rsid w:val="00A5605B"/>
    <w:rsid w:val="00A562EE"/>
    <w:rsid w:val="00A565EE"/>
    <w:rsid w:val="00A568F6"/>
    <w:rsid w:val="00A5697A"/>
    <w:rsid w:val="00A577D4"/>
    <w:rsid w:val="00A57821"/>
    <w:rsid w:val="00A57A81"/>
    <w:rsid w:val="00A57C6E"/>
    <w:rsid w:val="00A57DBC"/>
    <w:rsid w:val="00A57F59"/>
    <w:rsid w:val="00A6015C"/>
    <w:rsid w:val="00A605BB"/>
    <w:rsid w:val="00A60725"/>
    <w:rsid w:val="00A60A58"/>
    <w:rsid w:val="00A60B25"/>
    <w:rsid w:val="00A60CCE"/>
    <w:rsid w:val="00A60F9A"/>
    <w:rsid w:val="00A616CD"/>
    <w:rsid w:val="00A61DD5"/>
    <w:rsid w:val="00A61F8F"/>
    <w:rsid w:val="00A621A0"/>
    <w:rsid w:val="00A6259F"/>
    <w:rsid w:val="00A62AC9"/>
    <w:rsid w:val="00A62E72"/>
    <w:rsid w:val="00A62EAB"/>
    <w:rsid w:val="00A6319D"/>
    <w:rsid w:val="00A63236"/>
    <w:rsid w:val="00A63323"/>
    <w:rsid w:val="00A6382D"/>
    <w:rsid w:val="00A638FE"/>
    <w:rsid w:val="00A63E58"/>
    <w:rsid w:val="00A64252"/>
    <w:rsid w:val="00A643C0"/>
    <w:rsid w:val="00A645C7"/>
    <w:rsid w:val="00A645D0"/>
    <w:rsid w:val="00A64707"/>
    <w:rsid w:val="00A64727"/>
    <w:rsid w:val="00A648EA"/>
    <w:rsid w:val="00A64FE1"/>
    <w:rsid w:val="00A6511E"/>
    <w:rsid w:val="00A65276"/>
    <w:rsid w:val="00A6529C"/>
    <w:rsid w:val="00A65496"/>
    <w:rsid w:val="00A6568A"/>
    <w:rsid w:val="00A66048"/>
    <w:rsid w:val="00A66859"/>
    <w:rsid w:val="00A6689A"/>
    <w:rsid w:val="00A668D2"/>
    <w:rsid w:val="00A669D7"/>
    <w:rsid w:val="00A66B6E"/>
    <w:rsid w:val="00A66BBB"/>
    <w:rsid w:val="00A674EA"/>
    <w:rsid w:val="00A6751D"/>
    <w:rsid w:val="00A677F8"/>
    <w:rsid w:val="00A67D2F"/>
    <w:rsid w:val="00A67D40"/>
    <w:rsid w:val="00A701D1"/>
    <w:rsid w:val="00A702FF"/>
    <w:rsid w:val="00A704A5"/>
    <w:rsid w:val="00A7064C"/>
    <w:rsid w:val="00A7067A"/>
    <w:rsid w:val="00A70743"/>
    <w:rsid w:val="00A7088C"/>
    <w:rsid w:val="00A70AE7"/>
    <w:rsid w:val="00A70D9A"/>
    <w:rsid w:val="00A70E51"/>
    <w:rsid w:val="00A70FEE"/>
    <w:rsid w:val="00A717B9"/>
    <w:rsid w:val="00A7184A"/>
    <w:rsid w:val="00A71A00"/>
    <w:rsid w:val="00A71C74"/>
    <w:rsid w:val="00A71DDD"/>
    <w:rsid w:val="00A71E6B"/>
    <w:rsid w:val="00A71FED"/>
    <w:rsid w:val="00A721B7"/>
    <w:rsid w:val="00A7291C"/>
    <w:rsid w:val="00A72BFA"/>
    <w:rsid w:val="00A72E5F"/>
    <w:rsid w:val="00A730A7"/>
    <w:rsid w:val="00A73389"/>
    <w:rsid w:val="00A73976"/>
    <w:rsid w:val="00A73ACE"/>
    <w:rsid w:val="00A73BC7"/>
    <w:rsid w:val="00A73EFC"/>
    <w:rsid w:val="00A74225"/>
    <w:rsid w:val="00A74615"/>
    <w:rsid w:val="00A746BD"/>
    <w:rsid w:val="00A74F76"/>
    <w:rsid w:val="00A750AB"/>
    <w:rsid w:val="00A75264"/>
    <w:rsid w:val="00A75695"/>
    <w:rsid w:val="00A756B7"/>
    <w:rsid w:val="00A76067"/>
    <w:rsid w:val="00A765C5"/>
    <w:rsid w:val="00A76624"/>
    <w:rsid w:val="00A766C7"/>
    <w:rsid w:val="00A766D7"/>
    <w:rsid w:val="00A76AAC"/>
    <w:rsid w:val="00A76D6C"/>
    <w:rsid w:val="00A76F54"/>
    <w:rsid w:val="00A770CD"/>
    <w:rsid w:val="00A77519"/>
    <w:rsid w:val="00A7771D"/>
    <w:rsid w:val="00A77D59"/>
    <w:rsid w:val="00A802BB"/>
    <w:rsid w:val="00A81B86"/>
    <w:rsid w:val="00A81BF3"/>
    <w:rsid w:val="00A82239"/>
    <w:rsid w:val="00A82407"/>
    <w:rsid w:val="00A8279F"/>
    <w:rsid w:val="00A828DF"/>
    <w:rsid w:val="00A82E8C"/>
    <w:rsid w:val="00A8340E"/>
    <w:rsid w:val="00A83ED6"/>
    <w:rsid w:val="00A84611"/>
    <w:rsid w:val="00A84807"/>
    <w:rsid w:val="00A852BF"/>
    <w:rsid w:val="00A85509"/>
    <w:rsid w:val="00A855CB"/>
    <w:rsid w:val="00A85718"/>
    <w:rsid w:val="00A85750"/>
    <w:rsid w:val="00A85794"/>
    <w:rsid w:val="00A8591B"/>
    <w:rsid w:val="00A85A3F"/>
    <w:rsid w:val="00A85CEF"/>
    <w:rsid w:val="00A8630E"/>
    <w:rsid w:val="00A86314"/>
    <w:rsid w:val="00A865AE"/>
    <w:rsid w:val="00A86993"/>
    <w:rsid w:val="00A8699D"/>
    <w:rsid w:val="00A86BBB"/>
    <w:rsid w:val="00A86C52"/>
    <w:rsid w:val="00A86DFB"/>
    <w:rsid w:val="00A86FF8"/>
    <w:rsid w:val="00A87003"/>
    <w:rsid w:val="00A8715B"/>
    <w:rsid w:val="00A873EA"/>
    <w:rsid w:val="00A8758C"/>
    <w:rsid w:val="00A8778E"/>
    <w:rsid w:val="00A87AC6"/>
    <w:rsid w:val="00A87C55"/>
    <w:rsid w:val="00A87D1E"/>
    <w:rsid w:val="00A87D69"/>
    <w:rsid w:val="00A87F0A"/>
    <w:rsid w:val="00A9017F"/>
    <w:rsid w:val="00A90A0B"/>
    <w:rsid w:val="00A911BF"/>
    <w:rsid w:val="00A9122A"/>
    <w:rsid w:val="00A91499"/>
    <w:rsid w:val="00A917B5"/>
    <w:rsid w:val="00A919C5"/>
    <w:rsid w:val="00A9201A"/>
    <w:rsid w:val="00A9223D"/>
    <w:rsid w:val="00A9241B"/>
    <w:rsid w:val="00A9246B"/>
    <w:rsid w:val="00A92523"/>
    <w:rsid w:val="00A9286B"/>
    <w:rsid w:val="00A92B8A"/>
    <w:rsid w:val="00A92C1F"/>
    <w:rsid w:val="00A930DE"/>
    <w:rsid w:val="00A936CF"/>
    <w:rsid w:val="00A93846"/>
    <w:rsid w:val="00A93A6D"/>
    <w:rsid w:val="00A93B45"/>
    <w:rsid w:val="00A93BB4"/>
    <w:rsid w:val="00A94182"/>
    <w:rsid w:val="00A9472D"/>
    <w:rsid w:val="00A94CA4"/>
    <w:rsid w:val="00A94EEB"/>
    <w:rsid w:val="00A95148"/>
    <w:rsid w:val="00A95D30"/>
    <w:rsid w:val="00A96242"/>
    <w:rsid w:val="00A9625D"/>
    <w:rsid w:val="00A9666C"/>
    <w:rsid w:val="00A96B39"/>
    <w:rsid w:val="00A96C51"/>
    <w:rsid w:val="00A972E5"/>
    <w:rsid w:val="00A97314"/>
    <w:rsid w:val="00A97356"/>
    <w:rsid w:val="00A973BA"/>
    <w:rsid w:val="00A97403"/>
    <w:rsid w:val="00A975E4"/>
    <w:rsid w:val="00A97C0C"/>
    <w:rsid w:val="00A97F24"/>
    <w:rsid w:val="00A97F4E"/>
    <w:rsid w:val="00A97FD1"/>
    <w:rsid w:val="00AA0188"/>
    <w:rsid w:val="00AA09DF"/>
    <w:rsid w:val="00AA0C37"/>
    <w:rsid w:val="00AA134C"/>
    <w:rsid w:val="00AA13EA"/>
    <w:rsid w:val="00AA1E54"/>
    <w:rsid w:val="00AA21BF"/>
    <w:rsid w:val="00AA2502"/>
    <w:rsid w:val="00AA2593"/>
    <w:rsid w:val="00AA27B8"/>
    <w:rsid w:val="00AA2849"/>
    <w:rsid w:val="00AA2993"/>
    <w:rsid w:val="00AA2AA2"/>
    <w:rsid w:val="00AA31D2"/>
    <w:rsid w:val="00AA31DB"/>
    <w:rsid w:val="00AA371E"/>
    <w:rsid w:val="00AA37F3"/>
    <w:rsid w:val="00AA3F1F"/>
    <w:rsid w:val="00AA3F21"/>
    <w:rsid w:val="00AA4011"/>
    <w:rsid w:val="00AA408A"/>
    <w:rsid w:val="00AA40F8"/>
    <w:rsid w:val="00AA4530"/>
    <w:rsid w:val="00AA482C"/>
    <w:rsid w:val="00AA48B3"/>
    <w:rsid w:val="00AA49D0"/>
    <w:rsid w:val="00AA5C1B"/>
    <w:rsid w:val="00AA5F73"/>
    <w:rsid w:val="00AA6540"/>
    <w:rsid w:val="00AA686E"/>
    <w:rsid w:val="00AA6CEC"/>
    <w:rsid w:val="00AA7140"/>
    <w:rsid w:val="00AA7680"/>
    <w:rsid w:val="00AA7ABC"/>
    <w:rsid w:val="00AA7AFA"/>
    <w:rsid w:val="00AA7E57"/>
    <w:rsid w:val="00AB07E3"/>
    <w:rsid w:val="00AB0AFA"/>
    <w:rsid w:val="00AB0B37"/>
    <w:rsid w:val="00AB0E45"/>
    <w:rsid w:val="00AB19A5"/>
    <w:rsid w:val="00AB1B9D"/>
    <w:rsid w:val="00AB20DA"/>
    <w:rsid w:val="00AB225C"/>
    <w:rsid w:val="00AB24CD"/>
    <w:rsid w:val="00AB251B"/>
    <w:rsid w:val="00AB267B"/>
    <w:rsid w:val="00AB2713"/>
    <w:rsid w:val="00AB292F"/>
    <w:rsid w:val="00AB29B3"/>
    <w:rsid w:val="00AB3398"/>
    <w:rsid w:val="00AB3481"/>
    <w:rsid w:val="00AB35E2"/>
    <w:rsid w:val="00AB379F"/>
    <w:rsid w:val="00AB3A51"/>
    <w:rsid w:val="00AB3D19"/>
    <w:rsid w:val="00AB45BD"/>
    <w:rsid w:val="00AB4AE2"/>
    <w:rsid w:val="00AB4FFE"/>
    <w:rsid w:val="00AB529B"/>
    <w:rsid w:val="00AB52E4"/>
    <w:rsid w:val="00AB584D"/>
    <w:rsid w:val="00AB6160"/>
    <w:rsid w:val="00AB6707"/>
    <w:rsid w:val="00AB67F9"/>
    <w:rsid w:val="00AB6B7D"/>
    <w:rsid w:val="00AB6E69"/>
    <w:rsid w:val="00AB7110"/>
    <w:rsid w:val="00AB75E3"/>
    <w:rsid w:val="00AB7D95"/>
    <w:rsid w:val="00AB7DDD"/>
    <w:rsid w:val="00AC0301"/>
    <w:rsid w:val="00AC0491"/>
    <w:rsid w:val="00AC05CF"/>
    <w:rsid w:val="00AC05D0"/>
    <w:rsid w:val="00AC0740"/>
    <w:rsid w:val="00AC0924"/>
    <w:rsid w:val="00AC0B54"/>
    <w:rsid w:val="00AC129D"/>
    <w:rsid w:val="00AC146A"/>
    <w:rsid w:val="00AC159F"/>
    <w:rsid w:val="00AC19E1"/>
    <w:rsid w:val="00AC1AB8"/>
    <w:rsid w:val="00AC2067"/>
    <w:rsid w:val="00AC2312"/>
    <w:rsid w:val="00AC27DB"/>
    <w:rsid w:val="00AC2B7A"/>
    <w:rsid w:val="00AC2DCA"/>
    <w:rsid w:val="00AC32E9"/>
    <w:rsid w:val="00AC334D"/>
    <w:rsid w:val="00AC3462"/>
    <w:rsid w:val="00AC3678"/>
    <w:rsid w:val="00AC386E"/>
    <w:rsid w:val="00AC40D9"/>
    <w:rsid w:val="00AC4187"/>
    <w:rsid w:val="00AC4348"/>
    <w:rsid w:val="00AC4A2B"/>
    <w:rsid w:val="00AC4AA9"/>
    <w:rsid w:val="00AC4BB5"/>
    <w:rsid w:val="00AC4D2F"/>
    <w:rsid w:val="00AC4EFD"/>
    <w:rsid w:val="00AC51F7"/>
    <w:rsid w:val="00AC520E"/>
    <w:rsid w:val="00AC56F6"/>
    <w:rsid w:val="00AC5714"/>
    <w:rsid w:val="00AC5C2F"/>
    <w:rsid w:val="00AC62CC"/>
    <w:rsid w:val="00AC64F7"/>
    <w:rsid w:val="00AC652B"/>
    <w:rsid w:val="00AC6813"/>
    <w:rsid w:val="00AC68A3"/>
    <w:rsid w:val="00AC68D3"/>
    <w:rsid w:val="00AC749A"/>
    <w:rsid w:val="00AC7614"/>
    <w:rsid w:val="00AC77BE"/>
    <w:rsid w:val="00AC7B81"/>
    <w:rsid w:val="00AC7CDC"/>
    <w:rsid w:val="00AC7F69"/>
    <w:rsid w:val="00AD029F"/>
    <w:rsid w:val="00AD033E"/>
    <w:rsid w:val="00AD03AE"/>
    <w:rsid w:val="00AD0473"/>
    <w:rsid w:val="00AD07E1"/>
    <w:rsid w:val="00AD0E63"/>
    <w:rsid w:val="00AD0EAC"/>
    <w:rsid w:val="00AD0F36"/>
    <w:rsid w:val="00AD1062"/>
    <w:rsid w:val="00AD149B"/>
    <w:rsid w:val="00AD1755"/>
    <w:rsid w:val="00AD1D25"/>
    <w:rsid w:val="00AD1FF5"/>
    <w:rsid w:val="00AD209E"/>
    <w:rsid w:val="00AD2147"/>
    <w:rsid w:val="00AD2941"/>
    <w:rsid w:val="00AD2C52"/>
    <w:rsid w:val="00AD2E99"/>
    <w:rsid w:val="00AD3391"/>
    <w:rsid w:val="00AD3415"/>
    <w:rsid w:val="00AD3439"/>
    <w:rsid w:val="00AD37F9"/>
    <w:rsid w:val="00AD3945"/>
    <w:rsid w:val="00AD3CAE"/>
    <w:rsid w:val="00AD43B2"/>
    <w:rsid w:val="00AD488F"/>
    <w:rsid w:val="00AD5082"/>
    <w:rsid w:val="00AD57BB"/>
    <w:rsid w:val="00AD5BD0"/>
    <w:rsid w:val="00AD63F0"/>
    <w:rsid w:val="00AD6AC3"/>
    <w:rsid w:val="00AD6AE0"/>
    <w:rsid w:val="00AD7286"/>
    <w:rsid w:val="00AD7292"/>
    <w:rsid w:val="00AD78C6"/>
    <w:rsid w:val="00AD7B71"/>
    <w:rsid w:val="00AD7BF9"/>
    <w:rsid w:val="00AD7D37"/>
    <w:rsid w:val="00AE00C3"/>
    <w:rsid w:val="00AE058C"/>
    <w:rsid w:val="00AE079A"/>
    <w:rsid w:val="00AE08DA"/>
    <w:rsid w:val="00AE0B11"/>
    <w:rsid w:val="00AE0CBD"/>
    <w:rsid w:val="00AE0F92"/>
    <w:rsid w:val="00AE10FC"/>
    <w:rsid w:val="00AE130F"/>
    <w:rsid w:val="00AE14EB"/>
    <w:rsid w:val="00AE1900"/>
    <w:rsid w:val="00AE1918"/>
    <w:rsid w:val="00AE1B91"/>
    <w:rsid w:val="00AE1EFF"/>
    <w:rsid w:val="00AE2091"/>
    <w:rsid w:val="00AE215B"/>
    <w:rsid w:val="00AE23E9"/>
    <w:rsid w:val="00AE2493"/>
    <w:rsid w:val="00AE256C"/>
    <w:rsid w:val="00AE282D"/>
    <w:rsid w:val="00AE2E9E"/>
    <w:rsid w:val="00AE2FEC"/>
    <w:rsid w:val="00AE41AB"/>
    <w:rsid w:val="00AE437E"/>
    <w:rsid w:val="00AE4500"/>
    <w:rsid w:val="00AE4563"/>
    <w:rsid w:val="00AE458E"/>
    <w:rsid w:val="00AE479D"/>
    <w:rsid w:val="00AE47D7"/>
    <w:rsid w:val="00AE4FFA"/>
    <w:rsid w:val="00AE50C1"/>
    <w:rsid w:val="00AE5112"/>
    <w:rsid w:val="00AE5393"/>
    <w:rsid w:val="00AE55B6"/>
    <w:rsid w:val="00AE5AD4"/>
    <w:rsid w:val="00AE5C8F"/>
    <w:rsid w:val="00AE5EE3"/>
    <w:rsid w:val="00AE6104"/>
    <w:rsid w:val="00AE6133"/>
    <w:rsid w:val="00AE639A"/>
    <w:rsid w:val="00AE657B"/>
    <w:rsid w:val="00AE66B8"/>
    <w:rsid w:val="00AE6718"/>
    <w:rsid w:val="00AE6725"/>
    <w:rsid w:val="00AE684E"/>
    <w:rsid w:val="00AE687B"/>
    <w:rsid w:val="00AE6D07"/>
    <w:rsid w:val="00AE76C3"/>
    <w:rsid w:val="00AF0F36"/>
    <w:rsid w:val="00AF1400"/>
    <w:rsid w:val="00AF1773"/>
    <w:rsid w:val="00AF182E"/>
    <w:rsid w:val="00AF2002"/>
    <w:rsid w:val="00AF20B9"/>
    <w:rsid w:val="00AF2389"/>
    <w:rsid w:val="00AF249E"/>
    <w:rsid w:val="00AF24EB"/>
    <w:rsid w:val="00AF27AE"/>
    <w:rsid w:val="00AF2E85"/>
    <w:rsid w:val="00AF3211"/>
    <w:rsid w:val="00AF3259"/>
    <w:rsid w:val="00AF325E"/>
    <w:rsid w:val="00AF32C3"/>
    <w:rsid w:val="00AF3B81"/>
    <w:rsid w:val="00AF40AF"/>
    <w:rsid w:val="00AF415B"/>
    <w:rsid w:val="00AF4487"/>
    <w:rsid w:val="00AF4793"/>
    <w:rsid w:val="00AF4796"/>
    <w:rsid w:val="00AF543D"/>
    <w:rsid w:val="00AF5765"/>
    <w:rsid w:val="00AF59C5"/>
    <w:rsid w:val="00AF5B8F"/>
    <w:rsid w:val="00AF5DA2"/>
    <w:rsid w:val="00AF6051"/>
    <w:rsid w:val="00AF6162"/>
    <w:rsid w:val="00AF61D5"/>
    <w:rsid w:val="00AF62F8"/>
    <w:rsid w:val="00AF63B9"/>
    <w:rsid w:val="00AF654C"/>
    <w:rsid w:val="00AF6B09"/>
    <w:rsid w:val="00AF6B20"/>
    <w:rsid w:val="00AF6C2D"/>
    <w:rsid w:val="00AF6C42"/>
    <w:rsid w:val="00AF70DC"/>
    <w:rsid w:val="00AF7641"/>
    <w:rsid w:val="00AF795A"/>
    <w:rsid w:val="00AF7A85"/>
    <w:rsid w:val="00B0032C"/>
    <w:rsid w:val="00B004F5"/>
    <w:rsid w:val="00B0074E"/>
    <w:rsid w:val="00B00BB0"/>
    <w:rsid w:val="00B013BF"/>
    <w:rsid w:val="00B015F4"/>
    <w:rsid w:val="00B017F7"/>
    <w:rsid w:val="00B01ABB"/>
    <w:rsid w:val="00B026C6"/>
    <w:rsid w:val="00B02812"/>
    <w:rsid w:val="00B02894"/>
    <w:rsid w:val="00B02BD3"/>
    <w:rsid w:val="00B02EAB"/>
    <w:rsid w:val="00B03017"/>
    <w:rsid w:val="00B03177"/>
    <w:rsid w:val="00B03BF2"/>
    <w:rsid w:val="00B03C95"/>
    <w:rsid w:val="00B03D61"/>
    <w:rsid w:val="00B03F91"/>
    <w:rsid w:val="00B04064"/>
    <w:rsid w:val="00B04069"/>
    <w:rsid w:val="00B0425D"/>
    <w:rsid w:val="00B04735"/>
    <w:rsid w:val="00B04CD5"/>
    <w:rsid w:val="00B04EFD"/>
    <w:rsid w:val="00B0516D"/>
    <w:rsid w:val="00B05334"/>
    <w:rsid w:val="00B05497"/>
    <w:rsid w:val="00B0551B"/>
    <w:rsid w:val="00B057A7"/>
    <w:rsid w:val="00B05ACF"/>
    <w:rsid w:val="00B05B60"/>
    <w:rsid w:val="00B05BE0"/>
    <w:rsid w:val="00B05C4F"/>
    <w:rsid w:val="00B05E8E"/>
    <w:rsid w:val="00B05F0F"/>
    <w:rsid w:val="00B05F25"/>
    <w:rsid w:val="00B06B0B"/>
    <w:rsid w:val="00B06F7E"/>
    <w:rsid w:val="00B071E2"/>
    <w:rsid w:val="00B0751F"/>
    <w:rsid w:val="00B10127"/>
    <w:rsid w:val="00B102F6"/>
    <w:rsid w:val="00B10325"/>
    <w:rsid w:val="00B107F5"/>
    <w:rsid w:val="00B108F6"/>
    <w:rsid w:val="00B112D6"/>
    <w:rsid w:val="00B11383"/>
    <w:rsid w:val="00B11390"/>
    <w:rsid w:val="00B11464"/>
    <w:rsid w:val="00B1165F"/>
    <w:rsid w:val="00B116A4"/>
    <w:rsid w:val="00B11C57"/>
    <w:rsid w:val="00B11D78"/>
    <w:rsid w:val="00B11E45"/>
    <w:rsid w:val="00B11E73"/>
    <w:rsid w:val="00B1228F"/>
    <w:rsid w:val="00B125BA"/>
    <w:rsid w:val="00B1298F"/>
    <w:rsid w:val="00B12AF6"/>
    <w:rsid w:val="00B12B66"/>
    <w:rsid w:val="00B12B87"/>
    <w:rsid w:val="00B12DF6"/>
    <w:rsid w:val="00B131D7"/>
    <w:rsid w:val="00B13448"/>
    <w:rsid w:val="00B13AAE"/>
    <w:rsid w:val="00B13AEB"/>
    <w:rsid w:val="00B13AEC"/>
    <w:rsid w:val="00B13B50"/>
    <w:rsid w:val="00B13C78"/>
    <w:rsid w:val="00B13E71"/>
    <w:rsid w:val="00B1428E"/>
    <w:rsid w:val="00B14360"/>
    <w:rsid w:val="00B14563"/>
    <w:rsid w:val="00B14726"/>
    <w:rsid w:val="00B14895"/>
    <w:rsid w:val="00B14970"/>
    <w:rsid w:val="00B14CF6"/>
    <w:rsid w:val="00B14D12"/>
    <w:rsid w:val="00B14D73"/>
    <w:rsid w:val="00B15211"/>
    <w:rsid w:val="00B15220"/>
    <w:rsid w:val="00B1559E"/>
    <w:rsid w:val="00B15E14"/>
    <w:rsid w:val="00B16070"/>
    <w:rsid w:val="00B166FB"/>
    <w:rsid w:val="00B1681D"/>
    <w:rsid w:val="00B16B2B"/>
    <w:rsid w:val="00B16C05"/>
    <w:rsid w:val="00B16D1D"/>
    <w:rsid w:val="00B16F2E"/>
    <w:rsid w:val="00B16F79"/>
    <w:rsid w:val="00B171E9"/>
    <w:rsid w:val="00B17402"/>
    <w:rsid w:val="00B17501"/>
    <w:rsid w:val="00B17518"/>
    <w:rsid w:val="00B178C4"/>
    <w:rsid w:val="00B203A2"/>
    <w:rsid w:val="00B20459"/>
    <w:rsid w:val="00B20613"/>
    <w:rsid w:val="00B206A9"/>
    <w:rsid w:val="00B20FD8"/>
    <w:rsid w:val="00B21126"/>
    <w:rsid w:val="00B2124C"/>
    <w:rsid w:val="00B212FD"/>
    <w:rsid w:val="00B21472"/>
    <w:rsid w:val="00B2154A"/>
    <w:rsid w:val="00B219A6"/>
    <w:rsid w:val="00B21E50"/>
    <w:rsid w:val="00B22568"/>
    <w:rsid w:val="00B22578"/>
    <w:rsid w:val="00B22647"/>
    <w:rsid w:val="00B2265C"/>
    <w:rsid w:val="00B2296F"/>
    <w:rsid w:val="00B22CB0"/>
    <w:rsid w:val="00B22F23"/>
    <w:rsid w:val="00B23004"/>
    <w:rsid w:val="00B23098"/>
    <w:rsid w:val="00B2321B"/>
    <w:rsid w:val="00B235EF"/>
    <w:rsid w:val="00B236C2"/>
    <w:rsid w:val="00B23944"/>
    <w:rsid w:val="00B23F60"/>
    <w:rsid w:val="00B23FBB"/>
    <w:rsid w:val="00B2459E"/>
    <w:rsid w:val="00B249B4"/>
    <w:rsid w:val="00B24D99"/>
    <w:rsid w:val="00B24E49"/>
    <w:rsid w:val="00B24F40"/>
    <w:rsid w:val="00B25097"/>
    <w:rsid w:val="00B252D3"/>
    <w:rsid w:val="00B253FD"/>
    <w:rsid w:val="00B2563E"/>
    <w:rsid w:val="00B256E0"/>
    <w:rsid w:val="00B25C00"/>
    <w:rsid w:val="00B25D12"/>
    <w:rsid w:val="00B2656E"/>
    <w:rsid w:val="00B26611"/>
    <w:rsid w:val="00B2670A"/>
    <w:rsid w:val="00B26B56"/>
    <w:rsid w:val="00B26BF6"/>
    <w:rsid w:val="00B26E6A"/>
    <w:rsid w:val="00B26E90"/>
    <w:rsid w:val="00B27078"/>
    <w:rsid w:val="00B27266"/>
    <w:rsid w:val="00B27381"/>
    <w:rsid w:val="00B275E7"/>
    <w:rsid w:val="00B2771C"/>
    <w:rsid w:val="00B27871"/>
    <w:rsid w:val="00B279B4"/>
    <w:rsid w:val="00B27E8E"/>
    <w:rsid w:val="00B27ED5"/>
    <w:rsid w:val="00B27F67"/>
    <w:rsid w:val="00B302E6"/>
    <w:rsid w:val="00B30316"/>
    <w:rsid w:val="00B306F3"/>
    <w:rsid w:val="00B30837"/>
    <w:rsid w:val="00B30986"/>
    <w:rsid w:val="00B309F1"/>
    <w:rsid w:val="00B30CC4"/>
    <w:rsid w:val="00B30DA7"/>
    <w:rsid w:val="00B3103A"/>
    <w:rsid w:val="00B31370"/>
    <w:rsid w:val="00B3152A"/>
    <w:rsid w:val="00B3174E"/>
    <w:rsid w:val="00B317EE"/>
    <w:rsid w:val="00B318AF"/>
    <w:rsid w:val="00B31968"/>
    <w:rsid w:val="00B31B96"/>
    <w:rsid w:val="00B31D5D"/>
    <w:rsid w:val="00B31F53"/>
    <w:rsid w:val="00B32173"/>
    <w:rsid w:val="00B322EB"/>
    <w:rsid w:val="00B32466"/>
    <w:rsid w:val="00B3269F"/>
    <w:rsid w:val="00B32931"/>
    <w:rsid w:val="00B32A83"/>
    <w:rsid w:val="00B32C29"/>
    <w:rsid w:val="00B32E7A"/>
    <w:rsid w:val="00B334CC"/>
    <w:rsid w:val="00B3357F"/>
    <w:rsid w:val="00B3368A"/>
    <w:rsid w:val="00B339B4"/>
    <w:rsid w:val="00B33A87"/>
    <w:rsid w:val="00B33D4B"/>
    <w:rsid w:val="00B33EAA"/>
    <w:rsid w:val="00B33F36"/>
    <w:rsid w:val="00B3444F"/>
    <w:rsid w:val="00B34C39"/>
    <w:rsid w:val="00B34D5C"/>
    <w:rsid w:val="00B35180"/>
    <w:rsid w:val="00B3544A"/>
    <w:rsid w:val="00B3582C"/>
    <w:rsid w:val="00B35D60"/>
    <w:rsid w:val="00B35DAE"/>
    <w:rsid w:val="00B35EAD"/>
    <w:rsid w:val="00B3607D"/>
    <w:rsid w:val="00B3662B"/>
    <w:rsid w:val="00B36984"/>
    <w:rsid w:val="00B373D7"/>
    <w:rsid w:val="00B374FE"/>
    <w:rsid w:val="00B37697"/>
    <w:rsid w:val="00B379CE"/>
    <w:rsid w:val="00B37D95"/>
    <w:rsid w:val="00B401A2"/>
    <w:rsid w:val="00B4032E"/>
    <w:rsid w:val="00B40423"/>
    <w:rsid w:val="00B40B13"/>
    <w:rsid w:val="00B40BCB"/>
    <w:rsid w:val="00B41481"/>
    <w:rsid w:val="00B41573"/>
    <w:rsid w:val="00B416FA"/>
    <w:rsid w:val="00B4171F"/>
    <w:rsid w:val="00B4196A"/>
    <w:rsid w:val="00B41FB5"/>
    <w:rsid w:val="00B424BD"/>
    <w:rsid w:val="00B432DA"/>
    <w:rsid w:val="00B43707"/>
    <w:rsid w:val="00B43C94"/>
    <w:rsid w:val="00B441F7"/>
    <w:rsid w:val="00B44234"/>
    <w:rsid w:val="00B4431D"/>
    <w:rsid w:val="00B44577"/>
    <w:rsid w:val="00B44583"/>
    <w:rsid w:val="00B4499A"/>
    <w:rsid w:val="00B44A4B"/>
    <w:rsid w:val="00B44AD9"/>
    <w:rsid w:val="00B44B6E"/>
    <w:rsid w:val="00B44BDF"/>
    <w:rsid w:val="00B45076"/>
    <w:rsid w:val="00B45176"/>
    <w:rsid w:val="00B4562A"/>
    <w:rsid w:val="00B4580A"/>
    <w:rsid w:val="00B4583F"/>
    <w:rsid w:val="00B45A11"/>
    <w:rsid w:val="00B45D3A"/>
    <w:rsid w:val="00B45E81"/>
    <w:rsid w:val="00B45E9D"/>
    <w:rsid w:val="00B465C5"/>
    <w:rsid w:val="00B466D8"/>
    <w:rsid w:val="00B46A99"/>
    <w:rsid w:val="00B46D02"/>
    <w:rsid w:val="00B46E91"/>
    <w:rsid w:val="00B46FBE"/>
    <w:rsid w:val="00B47975"/>
    <w:rsid w:val="00B47A3D"/>
    <w:rsid w:val="00B47C96"/>
    <w:rsid w:val="00B47F37"/>
    <w:rsid w:val="00B500D5"/>
    <w:rsid w:val="00B50406"/>
    <w:rsid w:val="00B50476"/>
    <w:rsid w:val="00B50AA7"/>
    <w:rsid w:val="00B50E43"/>
    <w:rsid w:val="00B51065"/>
    <w:rsid w:val="00B510F6"/>
    <w:rsid w:val="00B513E6"/>
    <w:rsid w:val="00B51919"/>
    <w:rsid w:val="00B519B2"/>
    <w:rsid w:val="00B519DC"/>
    <w:rsid w:val="00B51CC7"/>
    <w:rsid w:val="00B51F1C"/>
    <w:rsid w:val="00B5202C"/>
    <w:rsid w:val="00B52332"/>
    <w:rsid w:val="00B527D2"/>
    <w:rsid w:val="00B52A7B"/>
    <w:rsid w:val="00B52B0E"/>
    <w:rsid w:val="00B52E5E"/>
    <w:rsid w:val="00B532BA"/>
    <w:rsid w:val="00B533D4"/>
    <w:rsid w:val="00B534DF"/>
    <w:rsid w:val="00B53691"/>
    <w:rsid w:val="00B539D7"/>
    <w:rsid w:val="00B53B0C"/>
    <w:rsid w:val="00B53EE0"/>
    <w:rsid w:val="00B54090"/>
    <w:rsid w:val="00B545E2"/>
    <w:rsid w:val="00B5462D"/>
    <w:rsid w:val="00B54C65"/>
    <w:rsid w:val="00B54E7D"/>
    <w:rsid w:val="00B54F82"/>
    <w:rsid w:val="00B552BC"/>
    <w:rsid w:val="00B55308"/>
    <w:rsid w:val="00B5562F"/>
    <w:rsid w:val="00B55776"/>
    <w:rsid w:val="00B557B8"/>
    <w:rsid w:val="00B557C1"/>
    <w:rsid w:val="00B557CB"/>
    <w:rsid w:val="00B5582B"/>
    <w:rsid w:val="00B55E30"/>
    <w:rsid w:val="00B55F6B"/>
    <w:rsid w:val="00B562BA"/>
    <w:rsid w:val="00B5656D"/>
    <w:rsid w:val="00B5679A"/>
    <w:rsid w:val="00B56B35"/>
    <w:rsid w:val="00B56CA5"/>
    <w:rsid w:val="00B571D2"/>
    <w:rsid w:val="00B57451"/>
    <w:rsid w:val="00B600EF"/>
    <w:rsid w:val="00B60428"/>
    <w:rsid w:val="00B60546"/>
    <w:rsid w:val="00B605E0"/>
    <w:rsid w:val="00B60B4F"/>
    <w:rsid w:val="00B60BB6"/>
    <w:rsid w:val="00B60BCC"/>
    <w:rsid w:val="00B60C77"/>
    <w:rsid w:val="00B60D17"/>
    <w:rsid w:val="00B60D25"/>
    <w:rsid w:val="00B60DB8"/>
    <w:rsid w:val="00B60DE7"/>
    <w:rsid w:val="00B6113F"/>
    <w:rsid w:val="00B6151F"/>
    <w:rsid w:val="00B61834"/>
    <w:rsid w:val="00B61ADF"/>
    <w:rsid w:val="00B62572"/>
    <w:rsid w:val="00B6269E"/>
    <w:rsid w:val="00B6280A"/>
    <w:rsid w:val="00B62844"/>
    <w:rsid w:val="00B62E55"/>
    <w:rsid w:val="00B62ED0"/>
    <w:rsid w:val="00B633DC"/>
    <w:rsid w:val="00B63FBA"/>
    <w:rsid w:val="00B641F8"/>
    <w:rsid w:val="00B64720"/>
    <w:rsid w:val="00B64F6C"/>
    <w:rsid w:val="00B658D1"/>
    <w:rsid w:val="00B6594E"/>
    <w:rsid w:val="00B659C8"/>
    <w:rsid w:val="00B660AF"/>
    <w:rsid w:val="00B662D9"/>
    <w:rsid w:val="00B66661"/>
    <w:rsid w:val="00B6670D"/>
    <w:rsid w:val="00B6673A"/>
    <w:rsid w:val="00B6693B"/>
    <w:rsid w:val="00B66C62"/>
    <w:rsid w:val="00B66F6B"/>
    <w:rsid w:val="00B66FEF"/>
    <w:rsid w:val="00B67377"/>
    <w:rsid w:val="00B6740F"/>
    <w:rsid w:val="00B677EF"/>
    <w:rsid w:val="00B67F6C"/>
    <w:rsid w:val="00B70BBD"/>
    <w:rsid w:val="00B70FAE"/>
    <w:rsid w:val="00B710C2"/>
    <w:rsid w:val="00B71BE0"/>
    <w:rsid w:val="00B721C3"/>
    <w:rsid w:val="00B72409"/>
    <w:rsid w:val="00B7244C"/>
    <w:rsid w:val="00B7248E"/>
    <w:rsid w:val="00B72CED"/>
    <w:rsid w:val="00B72FF7"/>
    <w:rsid w:val="00B733DA"/>
    <w:rsid w:val="00B737FB"/>
    <w:rsid w:val="00B73EDD"/>
    <w:rsid w:val="00B7406F"/>
    <w:rsid w:val="00B7412D"/>
    <w:rsid w:val="00B7453A"/>
    <w:rsid w:val="00B74A38"/>
    <w:rsid w:val="00B74DD0"/>
    <w:rsid w:val="00B74F4D"/>
    <w:rsid w:val="00B74F8E"/>
    <w:rsid w:val="00B7508A"/>
    <w:rsid w:val="00B7524E"/>
    <w:rsid w:val="00B755AC"/>
    <w:rsid w:val="00B75883"/>
    <w:rsid w:val="00B75A07"/>
    <w:rsid w:val="00B75A80"/>
    <w:rsid w:val="00B75C79"/>
    <w:rsid w:val="00B75EC4"/>
    <w:rsid w:val="00B75EE1"/>
    <w:rsid w:val="00B7618F"/>
    <w:rsid w:val="00B762A5"/>
    <w:rsid w:val="00B766A0"/>
    <w:rsid w:val="00B766DC"/>
    <w:rsid w:val="00B7677C"/>
    <w:rsid w:val="00B76CF5"/>
    <w:rsid w:val="00B7709A"/>
    <w:rsid w:val="00B770DF"/>
    <w:rsid w:val="00B771C2"/>
    <w:rsid w:val="00B77470"/>
    <w:rsid w:val="00B7774F"/>
    <w:rsid w:val="00B77A9F"/>
    <w:rsid w:val="00B77F89"/>
    <w:rsid w:val="00B80173"/>
    <w:rsid w:val="00B80188"/>
    <w:rsid w:val="00B804CE"/>
    <w:rsid w:val="00B807B4"/>
    <w:rsid w:val="00B80868"/>
    <w:rsid w:val="00B808E0"/>
    <w:rsid w:val="00B80B3F"/>
    <w:rsid w:val="00B80D4F"/>
    <w:rsid w:val="00B81427"/>
    <w:rsid w:val="00B814EB"/>
    <w:rsid w:val="00B816BF"/>
    <w:rsid w:val="00B81725"/>
    <w:rsid w:val="00B81931"/>
    <w:rsid w:val="00B81999"/>
    <w:rsid w:val="00B81D10"/>
    <w:rsid w:val="00B81FE4"/>
    <w:rsid w:val="00B821EE"/>
    <w:rsid w:val="00B82719"/>
    <w:rsid w:val="00B82BF5"/>
    <w:rsid w:val="00B82C3A"/>
    <w:rsid w:val="00B82D71"/>
    <w:rsid w:val="00B82EA8"/>
    <w:rsid w:val="00B82F56"/>
    <w:rsid w:val="00B83261"/>
    <w:rsid w:val="00B839E1"/>
    <w:rsid w:val="00B83D0D"/>
    <w:rsid w:val="00B83E63"/>
    <w:rsid w:val="00B843F3"/>
    <w:rsid w:val="00B84676"/>
    <w:rsid w:val="00B8473C"/>
    <w:rsid w:val="00B84875"/>
    <w:rsid w:val="00B84BAB"/>
    <w:rsid w:val="00B84E31"/>
    <w:rsid w:val="00B84FEE"/>
    <w:rsid w:val="00B8500F"/>
    <w:rsid w:val="00B85346"/>
    <w:rsid w:val="00B85357"/>
    <w:rsid w:val="00B85694"/>
    <w:rsid w:val="00B8569D"/>
    <w:rsid w:val="00B8572A"/>
    <w:rsid w:val="00B857B5"/>
    <w:rsid w:val="00B85E4D"/>
    <w:rsid w:val="00B86015"/>
    <w:rsid w:val="00B865DF"/>
    <w:rsid w:val="00B86B01"/>
    <w:rsid w:val="00B86D22"/>
    <w:rsid w:val="00B86EFC"/>
    <w:rsid w:val="00B874DB"/>
    <w:rsid w:val="00B87646"/>
    <w:rsid w:val="00B87C88"/>
    <w:rsid w:val="00B87D3F"/>
    <w:rsid w:val="00B902A2"/>
    <w:rsid w:val="00B904BC"/>
    <w:rsid w:val="00B90720"/>
    <w:rsid w:val="00B907D5"/>
    <w:rsid w:val="00B90989"/>
    <w:rsid w:val="00B90AC5"/>
    <w:rsid w:val="00B90D9A"/>
    <w:rsid w:val="00B910A3"/>
    <w:rsid w:val="00B910AF"/>
    <w:rsid w:val="00B9126D"/>
    <w:rsid w:val="00B9141E"/>
    <w:rsid w:val="00B91C26"/>
    <w:rsid w:val="00B92A11"/>
    <w:rsid w:val="00B92B58"/>
    <w:rsid w:val="00B933A2"/>
    <w:rsid w:val="00B93BF3"/>
    <w:rsid w:val="00B93E68"/>
    <w:rsid w:val="00B9452A"/>
    <w:rsid w:val="00B9464D"/>
    <w:rsid w:val="00B94891"/>
    <w:rsid w:val="00B952A1"/>
    <w:rsid w:val="00B95461"/>
    <w:rsid w:val="00B9546D"/>
    <w:rsid w:val="00B954CE"/>
    <w:rsid w:val="00B95ACC"/>
    <w:rsid w:val="00B95E35"/>
    <w:rsid w:val="00B9602D"/>
    <w:rsid w:val="00B96080"/>
    <w:rsid w:val="00B963E9"/>
    <w:rsid w:val="00B96E93"/>
    <w:rsid w:val="00B971E5"/>
    <w:rsid w:val="00B97C15"/>
    <w:rsid w:val="00B97CE9"/>
    <w:rsid w:val="00B97EA0"/>
    <w:rsid w:val="00BA0120"/>
    <w:rsid w:val="00BA0C23"/>
    <w:rsid w:val="00BA0C4B"/>
    <w:rsid w:val="00BA1065"/>
    <w:rsid w:val="00BA107D"/>
    <w:rsid w:val="00BA1177"/>
    <w:rsid w:val="00BA15A2"/>
    <w:rsid w:val="00BA16DC"/>
    <w:rsid w:val="00BA177B"/>
    <w:rsid w:val="00BA1972"/>
    <w:rsid w:val="00BA19C7"/>
    <w:rsid w:val="00BA1BC1"/>
    <w:rsid w:val="00BA1CAB"/>
    <w:rsid w:val="00BA1CCA"/>
    <w:rsid w:val="00BA1EAF"/>
    <w:rsid w:val="00BA36A3"/>
    <w:rsid w:val="00BA37DC"/>
    <w:rsid w:val="00BA38A7"/>
    <w:rsid w:val="00BA39CD"/>
    <w:rsid w:val="00BA3ADD"/>
    <w:rsid w:val="00BA3B87"/>
    <w:rsid w:val="00BA3BF7"/>
    <w:rsid w:val="00BA3C53"/>
    <w:rsid w:val="00BA3D96"/>
    <w:rsid w:val="00BA4061"/>
    <w:rsid w:val="00BA4487"/>
    <w:rsid w:val="00BA46C8"/>
    <w:rsid w:val="00BA4FA0"/>
    <w:rsid w:val="00BA50CB"/>
    <w:rsid w:val="00BA5150"/>
    <w:rsid w:val="00BA5240"/>
    <w:rsid w:val="00BA525C"/>
    <w:rsid w:val="00BA52BF"/>
    <w:rsid w:val="00BA5345"/>
    <w:rsid w:val="00BA545B"/>
    <w:rsid w:val="00BA56AF"/>
    <w:rsid w:val="00BA5E33"/>
    <w:rsid w:val="00BA646D"/>
    <w:rsid w:val="00BA7066"/>
    <w:rsid w:val="00BA72D3"/>
    <w:rsid w:val="00BA760F"/>
    <w:rsid w:val="00BA7820"/>
    <w:rsid w:val="00BA7BE5"/>
    <w:rsid w:val="00BB0030"/>
    <w:rsid w:val="00BB0690"/>
    <w:rsid w:val="00BB06B4"/>
    <w:rsid w:val="00BB073D"/>
    <w:rsid w:val="00BB08FC"/>
    <w:rsid w:val="00BB0EF6"/>
    <w:rsid w:val="00BB1041"/>
    <w:rsid w:val="00BB1149"/>
    <w:rsid w:val="00BB1322"/>
    <w:rsid w:val="00BB1A23"/>
    <w:rsid w:val="00BB1BF3"/>
    <w:rsid w:val="00BB1D55"/>
    <w:rsid w:val="00BB205D"/>
    <w:rsid w:val="00BB20E1"/>
    <w:rsid w:val="00BB29E9"/>
    <w:rsid w:val="00BB2A27"/>
    <w:rsid w:val="00BB2C93"/>
    <w:rsid w:val="00BB2FD6"/>
    <w:rsid w:val="00BB33CF"/>
    <w:rsid w:val="00BB35F9"/>
    <w:rsid w:val="00BB3D88"/>
    <w:rsid w:val="00BB41C8"/>
    <w:rsid w:val="00BB4591"/>
    <w:rsid w:val="00BB468B"/>
    <w:rsid w:val="00BB4C3E"/>
    <w:rsid w:val="00BB5558"/>
    <w:rsid w:val="00BB55DD"/>
    <w:rsid w:val="00BB5814"/>
    <w:rsid w:val="00BB597C"/>
    <w:rsid w:val="00BB5A71"/>
    <w:rsid w:val="00BB5D45"/>
    <w:rsid w:val="00BB5D54"/>
    <w:rsid w:val="00BB6382"/>
    <w:rsid w:val="00BB64FD"/>
    <w:rsid w:val="00BB6826"/>
    <w:rsid w:val="00BB6B19"/>
    <w:rsid w:val="00BB6DEC"/>
    <w:rsid w:val="00BB6E93"/>
    <w:rsid w:val="00BB6ED0"/>
    <w:rsid w:val="00BB7020"/>
    <w:rsid w:val="00BB723E"/>
    <w:rsid w:val="00BB74A6"/>
    <w:rsid w:val="00BB76C4"/>
    <w:rsid w:val="00BB7A3B"/>
    <w:rsid w:val="00BC0092"/>
    <w:rsid w:val="00BC00C4"/>
    <w:rsid w:val="00BC0392"/>
    <w:rsid w:val="00BC05FF"/>
    <w:rsid w:val="00BC0806"/>
    <w:rsid w:val="00BC0CA0"/>
    <w:rsid w:val="00BC0F16"/>
    <w:rsid w:val="00BC0F44"/>
    <w:rsid w:val="00BC1283"/>
    <w:rsid w:val="00BC1411"/>
    <w:rsid w:val="00BC1A27"/>
    <w:rsid w:val="00BC1C66"/>
    <w:rsid w:val="00BC1DF6"/>
    <w:rsid w:val="00BC1EF4"/>
    <w:rsid w:val="00BC20AC"/>
    <w:rsid w:val="00BC2127"/>
    <w:rsid w:val="00BC2172"/>
    <w:rsid w:val="00BC2256"/>
    <w:rsid w:val="00BC2297"/>
    <w:rsid w:val="00BC22C1"/>
    <w:rsid w:val="00BC2930"/>
    <w:rsid w:val="00BC29B6"/>
    <w:rsid w:val="00BC2F51"/>
    <w:rsid w:val="00BC3866"/>
    <w:rsid w:val="00BC39E3"/>
    <w:rsid w:val="00BC3A05"/>
    <w:rsid w:val="00BC3E2E"/>
    <w:rsid w:val="00BC3EFE"/>
    <w:rsid w:val="00BC4163"/>
    <w:rsid w:val="00BC4A4F"/>
    <w:rsid w:val="00BC4C28"/>
    <w:rsid w:val="00BC4DE0"/>
    <w:rsid w:val="00BC4DF7"/>
    <w:rsid w:val="00BC4E51"/>
    <w:rsid w:val="00BC4F92"/>
    <w:rsid w:val="00BC4FEB"/>
    <w:rsid w:val="00BC51CA"/>
    <w:rsid w:val="00BC559B"/>
    <w:rsid w:val="00BC5BDF"/>
    <w:rsid w:val="00BC5F61"/>
    <w:rsid w:val="00BC5FAC"/>
    <w:rsid w:val="00BC6272"/>
    <w:rsid w:val="00BC63DB"/>
    <w:rsid w:val="00BC6438"/>
    <w:rsid w:val="00BC65AB"/>
    <w:rsid w:val="00BC68AA"/>
    <w:rsid w:val="00BC690E"/>
    <w:rsid w:val="00BC697F"/>
    <w:rsid w:val="00BC6CA3"/>
    <w:rsid w:val="00BC6D82"/>
    <w:rsid w:val="00BC6DA6"/>
    <w:rsid w:val="00BC6E79"/>
    <w:rsid w:val="00BC6F4A"/>
    <w:rsid w:val="00BC7043"/>
    <w:rsid w:val="00BC71DA"/>
    <w:rsid w:val="00BC75AD"/>
    <w:rsid w:val="00BD04EC"/>
    <w:rsid w:val="00BD063A"/>
    <w:rsid w:val="00BD069A"/>
    <w:rsid w:val="00BD0ECA"/>
    <w:rsid w:val="00BD1428"/>
    <w:rsid w:val="00BD15B5"/>
    <w:rsid w:val="00BD187B"/>
    <w:rsid w:val="00BD1883"/>
    <w:rsid w:val="00BD1A7D"/>
    <w:rsid w:val="00BD2127"/>
    <w:rsid w:val="00BD2640"/>
    <w:rsid w:val="00BD297F"/>
    <w:rsid w:val="00BD2CF0"/>
    <w:rsid w:val="00BD2EC0"/>
    <w:rsid w:val="00BD3631"/>
    <w:rsid w:val="00BD3642"/>
    <w:rsid w:val="00BD373F"/>
    <w:rsid w:val="00BD3791"/>
    <w:rsid w:val="00BD3D83"/>
    <w:rsid w:val="00BD3DE0"/>
    <w:rsid w:val="00BD466F"/>
    <w:rsid w:val="00BD4710"/>
    <w:rsid w:val="00BD5036"/>
    <w:rsid w:val="00BD5BD7"/>
    <w:rsid w:val="00BD5CB1"/>
    <w:rsid w:val="00BD615D"/>
    <w:rsid w:val="00BD66CF"/>
    <w:rsid w:val="00BD6939"/>
    <w:rsid w:val="00BD6BAB"/>
    <w:rsid w:val="00BD6D59"/>
    <w:rsid w:val="00BD6EA0"/>
    <w:rsid w:val="00BD74E1"/>
    <w:rsid w:val="00BD75A4"/>
    <w:rsid w:val="00BD76DC"/>
    <w:rsid w:val="00BD76F1"/>
    <w:rsid w:val="00BD7751"/>
    <w:rsid w:val="00BD7B2A"/>
    <w:rsid w:val="00BD7D63"/>
    <w:rsid w:val="00BD7E3F"/>
    <w:rsid w:val="00BD7E8A"/>
    <w:rsid w:val="00BD7F0C"/>
    <w:rsid w:val="00BE02A1"/>
    <w:rsid w:val="00BE0337"/>
    <w:rsid w:val="00BE085B"/>
    <w:rsid w:val="00BE0A22"/>
    <w:rsid w:val="00BE1056"/>
    <w:rsid w:val="00BE15E2"/>
    <w:rsid w:val="00BE18DB"/>
    <w:rsid w:val="00BE1AC1"/>
    <w:rsid w:val="00BE1BE5"/>
    <w:rsid w:val="00BE23A2"/>
    <w:rsid w:val="00BE25A6"/>
    <w:rsid w:val="00BE2987"/>
    <w:rsid w:val="00BE2C77"/>
    <w:rsid w:val="00BE309A"/>
    <w:rsid w:val="00BE32C5"/>
    <w:rsid w:val="00BE3905"/>
    <w:rsid w:val="00BE3D67"/>
    <w:rsid w:val="00BE3E77"/>
    <w:rsid w:val="00BE411C"/>
    <w:rsid w:val="00BE429E"/>
    <w:rsid w:val="00BE43D2"/>
    <w:rsid w:val="00BE4BEF"/>
    <w:rsid w:val="00BE4C1D"/>
    <w:rsid w:val="00BE4E1C"/>
    <w:rsid w:val="00BE4EC0"/>
    <w:rsid w:val="00BE5355"/>
    <w:rsid w:val="00BE55B3"/>
    <w:rsid w:val="00BE56B4"/>
    <w:rsid w:val="00BE5B21"/>
    <w:rsid w:val="00BE5C46"/>
    <w:rsid w:val="00BE60E4"/>
    <w:rsid w:val="00BE62A9"/>
    <w:rsid w:val="00BE63CE"/>
    <w:rsid w:val="00BE644E"/>
    <w:rsid w:val="00BE68B6"/>
    <w:rsid w:val="00BE6CAB"/>
    <w:rsid w:val="00BE717A"/>
    <w:rsid w:val="00BE7975"/>
    <w:rsid w:val="00BE7D77"/>
    <w:rsid w:val="00BF0019"/>
    <w:rsid w:val="00BF00AA"/>
    <w:rsid w:val="00BF015B"/>
    <w:rsid w:val="00BF056C"/>
    <w:rsid w:val="00BF0684"/>
    <w:rsid w:val="00BF0AF0"/>
    <w:rsid w:val="00BF1041"/>
    <w:rsid w:val="00BF1047"/>
    <w:rsid w:val="00BF1188"/>
    <w:rsid w:val="00BF12DD"/>
    <w:rsid w:val="00BF143F"/>
    <w:rsid w:val="00BF1495"/>
    <w:rsid w:val="00BF1579"/>
    <w:rsid w:val="00BF160A"/>
    <w:rsid w:val="00BF1813"/>
    <w:rsid w:val="00BF1AA0"/>
    <w:rsid w:val="00BF1BB0"/>
    <w:rsid w:val="00BF1C21"/>
    <w:rsid w:val="00BF1D4C"/>
    <w:rsid w:val="00BF221B"/>
    <w:rsid w:val="00BF2363"/>
    <w:rsid w:val="00BF25CA"/>
    <w:rsid w:val="00BF2737"/>
    <w:rsid w:val="00BF274D"/>
    <w:rsid w:val="00BF2751"/>
    <w:rsid w:val="00BF2AF0"/>
    <w:rsid w:val="00BF2D2E"/>
    <w:rsid w:val="00BF2D72"/>
    <w:rsid w:val="00BF2E2C"/>
    <w:rsid w:val="00BF2F77"/>
    <w:rsid w:val="00BF3084"/>
    <w:rsid w:val="00BF30A1"/>
    <w:rsid w:val="00BF30F2"/>
    <w:rsid w:val="00BF3245"/>
    <w:rsid w:val="00BF381D"/>
    <w:rsid w:val="00BF3835"/>
    <w:rsid w:val="00BF3B19"/>
    <w:rsid w:val="00BF3C58"/>
    <w:rsid w:val="00BF3D59"/>
    <w:rsid w:val="00BF4011"/>
    <w:rsid w:val="00BF4362"/>
    <w:rsid w:val="00BF43D9"/>
    <w:rsid w:val="00BF4C0C"/>
    <w:rsid w:val="00BF4CAC"/>
    <w:rsid w:val="00BF4F08"/>
    <w:rsid w:val="00BF4F71"/>
    <w:rsid w:val="00BF4FF9"/>
    <w:rsid w:val="00BF5132"/>
    <w:rsid w:val="00BF53E0"/>
    <w:rsid w:val="00BF543D"/>
    <w:rsid w:val="00BF55E1"/>
    <w:rsid w:val="00BF56C8"/>
    <w:rsid w:val="00BF56F1"/>
    <w:rsid w:val="00BF5A25"/>
    <w:rsid w:val="00BF5A2E"/>
    <w:rsid w:val="00BF5FAC"/>
    <w:rsid w:val="00BF5FD7"/>
    <w:rsid w:val="00BF6286"/>
    <w:rsid w:val="00BF67BA"/>
    <w:rsid w:val="00BF6AED"/>
    <w:rsid w:val="00BF6C4B"/>
    <w:rsid w:val="00BF6D42"/>
    <w:rsid w:val="00BF6DD0"/>
    <w:rsid w:val="00BF74F0"/>
    <w:rsid w:val="00BF762A"/>
    <w:rsid w:val="00BF7812"/>
    <w:rsid w:val="00BF7BB1"/>
    <w:rsid w:val="00BF7F63"/>
    <w:rsid w:val="00C00093"/>
    <w:rsid w:val="00C002B7"/>
    <w:rsid w:val="00C002D5"/>
    <w:rsid w:val="00C002ED"/>
    <w:rsid w:val="00C002F4"/>
    <w:rsid w:val="00C005EE"/>
    <w:rsid w:val="00C008EE"/>
    <w:rsid w:val="00C00B65"/>
    <w:rsid w:val="00C00C9E"/>
    <w:rsid w:val="00C01BA5"/>
    <w:rsid w:val="00C01D75"/>
    <w:rsid w:val="00C01DD6"/>
    <w:rsid w:val="00C01E91"/>
    <w:rsid w:val="00C01EA9"/>
    <w:rsid w:val="00C0239A"/>
    <w:rsid w:val="00C0256B"/>
    <w:rsid w:val="00C02DA1"/>
    <w:rsid w:val="00C032BA"/>
    <w:rsid w:val="00C034B1"/>
    <w:rsid w:val="00C036DE"/>
    <w:rsid w:val="00C03BAD"/>
    <w:rsid w:val="00C03DE2"/>
    <w:rsid w:val="00C04008"/>
    <w:rsid w:val="00C04050"/>
    <w:rsid w:val="00C04088"/>
    <w:rsid w:val="00C04328"/>
    <w:rsid w:val="00C04329"/>
    <w:rsid w:val="00C04394"/>
    <w:rsid w:val="00C0441C"/>
    <w:rsid w:val="00C04595"/>
    <w:rsid w:val="00C04E97"/>
    <w:rsid w:val="00C04F5A"/>
    <w:rsid w:val="00C0507A"/>
    <w:rsid w:val="00C05092"/>
    <w:rsid w:val="00C054ED"/>
    <w:rsid w:val="00C05A8F"/>
    <w:rsid w:val="00C05B73"/>
    <w:rsid w:val="00C05C2E"/>
    <w:rsid w:val="00C05D22"/>
    <w:rsid w:val="00C05E00"/>
    <w:rsid w:val="00C06175"/>
    <w:rsid w:val="00C063BF"/>
    <w:rsid w:val="00C0643F"/>
    <w:rsid w:val="00C06480"/>
    <w:rsid w:val="00C06C0C"/>
    <w:rsid w:val="00C06C21"/>
    <w:rsid w:val="00C07193"/>
    <w:rsid w:val="00C07695"/>
    <w:rsid w:val="00C07709"/>
    <w:rsid w:val="00C07C01"/>
    <w:rsid w:val="00C07CE6"/>
    <w:rsid w:val="00C07D6B"/>
    <w:rsid w:val="00C07FD8"/>
    <w:rsid w:val="00C1013B"/>
    <w:rsid w:val="00C103BF"/>
    <w:rsid w:val="00C10453"/>
    <w:rsid w:val="00C10639"/>
    <w:rsid w:val="00C10A7F"/>
    <w:rsid w:val="00C10C84"/>
    <w:rsid w:val="00C10F2D"/>
    <w:rsid w:val="00C11C4F"/>
    <w:rsid w:val="00C11F85"/>
    <w:rsid w:val="00C12023"/>
    <w:rsid w:val="00C12243"/>
    <w:rsid w:val="00C123C0"/>
    <w:rsid w:val="00C1272B"/>
    <w:rsid w:val="00C127AE"/>
    <w:rsid w:val="00C127DB"/>
    <w:rsid w:val="00C12908"/>
    <w:rsid w:val="00C12ED9"/>
    <w:rsid w:val="00C132C3"/>
    <w:rsid w:val="00C135B5"/>
    <w:rsid w:val="00C13632"/>
    <w:rsid w:val="00C1389F"/>
    <w:rsid w:val="00C13DC2"/>
    <w:rsid w:val="00C14796"/>
    <w:rsid w:val="00C14AB8"/>
    <w:rsid w:val="00C14C18"/>
    <w:rsid w:val="00C14C35"/>
    <w:rsid w:val="00C14C4F"/>
    <w:rsid w:val="00C14D17"/>
    <w:rsid w:val="00C151D1"/>
    <w:rsid w:val="00C151E6"/>
    <w:rsid w:val="00C15A60"/>
    <w:rsid w:val="00C15C04"/>
    <w:rsid w:val="00C15D68"/>
    <w:rsid w:val="00C15EEB"/>
    <w:rsid w:val="00C163FE"/>
    <w:rsid w:val="00C164A3"/>
    <w:rsid w:val="00C1680F"/>
    <w:rsid w:val="00C16C2A"/>
    <w:rsid w:val="00C16F53"/>
    <w:rsid w:val="00C16FBE"/>
    <w:rsid w:val="00C17089"/>
    <w:rsid w:val="00C17292"/>
    <w:rsid w:val="00C17323"/>
    <w:rsid w:val="00C17542"/>
    <w:rsid w:val="00C176C1"/>
    <w:rsid w:val="00C17E2A"/>
    <w:rsid w:val="00C200F4"/>
    <w:rsid w:val="00C202BC"/>
    <w:rsid w:val="00C20558"/>
    <w:rsid w:val="00C2073E"/>
    <w:rsid w:val="00C207DB"/>
    <w:rsid w:val="00C2083C"/>
    <w:rsid w:val="00C20B30"/>
    <w:rsid w:val="00C20BFB"/>
    <w:rsid w:val="00C20D57"/>
    <w:rsid w:val="00C21422"/>
    <w:rsid w:val="00C21570"/>
    <w:rsid w:val="00C21621"/>
    <w:rsid w:val="00C21A29"/>
    <w:rsid w:val="00C21C53"/>
    <w:rsid w:val="00C21EAF"/>
    <w:rsid w:val="00C22073"/>
    <w:rsid w:val="00C22287"/>
    <w:rsid w:val="00C222B4"/>
    <w:rsid w:val="00C22493"/>
    <w:rsid w:val="00C22539"/>
    <w:rsid w:val="00C22656"/>
    <w:rsid w:val="00C22A21"/>
    <w:rsid w:val="00C2305D"/>
    <w:rsid w:val="00C230A2"/>
    <w:rsid w:val="00C23109"/>
    <w:rsid w:val="00C23139"/>
    <w:rsid w:val="00C23254"/>
    <w:rsid w:val="00C232DD"/>
    <w:rsid w:val="00C234C0"/>
    <w:rsid w:val="00C236C8"/>
    <w:rsid w:val="00C23906"/>
    <w:rsid w:val="00C23A5A"/>
    <w:rsid w:val="00C23AB6"/>
    <w:rsid w:val="00C23CB4"/>
    <w:rsid w:val="00C23DED"/>
    <w:rsid w:val="00C240C3"/>
    <w:rsid w:val="00C2416F"/>
    <w:rsid w:val="00C24343"/>
    <w:rsid w:val="00C2468F"/>
    <w:rsid w:val="00C2484A"/>
    <w:rsid w:val="00C248C6"/>
    <w:rsid w:val="00C24A58"/>
    <w:rsid w:val="00C24B00"/>
    <w:rsid w:val="00C24C3C"/>
    <w:rsid w:val="00C2549F"/>
    <w:rsid w:val="00C25963"/>
    <w:rsid w:val="00C25A9C"/>
    <w:rsid w:val="00C25D56"/>
    <w:rsid w:val="00C26024"/>
    <w:rsid w:val="00C261B8"/>
    <w:rsid w:val="00C2625B"/>
    <w:rsid w:val="00C2656D"/>
    <w:rsid w:val="00C267DC"/>
    <w:rsid w:val="00C2723B"/>
    <w:rsid w:val="00C27947"/>
    <w:rsid w:val="00C27A81"/>
    <w:rsid w:val="00C27D44"/>
    <w:rsid w:val="00C27D5A"/>
    <w:rsid w:val="00C30516"/>
    <w:rsid w:val="00C3058A"/>
    <w:rsid w:val="00C30B4F"/>
    <w:rsid w:val="00C31195"/>
    <w:rsid w:val="00C3134E"/>
    <w:rsid w:val="00C317BD"/>
    <w:rsid w:val="00C31C55"/>
    <w:rsid w:val="00C31E91"/>
    <w:rsid w:val="00C32768"/>
    <w:rsid w:val="00C3288E"/>
    <w:rsid w:val="00C32A24"/>
    <w:rsid w:val="00C32BC8"/>
    <w:rsid w:val="00C32CE1"/>
    <w:rsid w:val="00C32E8E"/>
    <w:rsid w:val="00C32F9C"/>
    <w:rsid w:val="00C32FBF"/>
    <w:rsid w:val="00C33799"/>
    <w:rsid w:val="00C3429D"/>
    <w:rsid w:val="00C3433D"/>
    <w:rsid w:val="00C349F8"/>
    <w:rsid w:val="00C34C49"/>
    <w:rsid w:val="00C34D94"/>
    <w:rsid w:val="00C3535F"/>
    <w:rsid w:val="00C35684"/>
    <w:rsid w:val="00C3575A"/>
    <w:rsid w:val="00C35A7D"/>
    <w:rsid w:val="00C35B30"/>
    <w:rsid w:val="00C35B48"/>
    <w:rsid w:val="00C35DEC"/>
    <w:rsid w:val="00C36179"/>
    <w:rsid w:val="00C3621E"/>
    <w:rsid w:val="00C363E8"/>
    <w:rsid w:val="00C3644C"/>
    <w:rsid w:val="00C36C83"/>
    <w:rsid w:val="00C36EE8"/>
    <w:rsid w:val="00C36F5E"/>
    <w:rsid w:val="00C36FC0"/>
    <w:rsid w:val="00C373E1"/>
    <w:rsid w:val="00C37653"/>
    <w:rsid w:val="00C3776B"/>
    <w:rsid w:val="00C378DB"/>
    <w:rsid w:val="00C37C32"/>
    <w:rsid w:val="00C37DDD"/>
    <w:rsid w:val="00C40138"/>
    <w:rsid w:val="00C4033D"/>
    <w:rsid w:val="00C40681"/>
    <w:rsid w:val="00C4075E"/>
    <w:rsid w:val="00C4084F"/>
    <w:rsid w:val="00C409CC"/>
    <w:rsid w:val="00C40AE4"/>
    <w:rsid w:val="00C40CC1"/>
    <w:rsid w:val="00C40DEF"/>
    <w:rsid w:val="00C4125B"/>
    <w:rsid w:val="00C413E9"/>
    <w:rsid w:val="00C41AAC"/>
    <w:rsid w:val="00C41ABA"/>
    <w:rsid w:val="00C426C2"/>
    <w:rsid w:val="00C426D9"/>
    <w:rsid w:val="00C427BF"/>
    <w:rsid w:val="00C42E87"/>
    <w:rsid w:val="00C42F48"/>
    <w:rsid w:val="00C43018"/>
    <w:rsid w:val="00C432D2"/>
    <w:rsid w:val="00C43922"/>
    <w:rsid w:val="00C43B62"/>
    <w:rsid w:val="00C43D4F"/>
    <w:rsid w:val="00C4408A"/>
    <w:rsid w:val="00C444ED"/>
    <w:rsid w:val="00C445A8"/>
    <w:rsid w:val="00C4475D"/>
    <w:rsid w:val="00C4494E"/>
    <w:rsid w:val="00C44A83"/>
    <w:rsid w:val="00C44B8C"/>
    <w:rsid w:val="00C44F9C"/>
    <w:rsid w:val="00C45156"/>
    <w:rsid w:val="00C45163"/>
    <w:rsid w:val="00C4547A"/>
    <w:rsid w:val="00C4557D"/>
    <w:rsid w:val="00C455CD"/>
    <w:rsid w:val="00C458A8"/>
    <w:rsid w:val="00C45A94"/>
    <w:rsid w:val="00C45B33"/>
    <w:rsid w:val="00C45E20"/>
    <w:rsid w:val="00C4618D"/>
    <w:rsid w:val="00C46447"/>
    <w:rsid w:val="00C464D6"/>
    <w:rsid w:val="00C465DC"/>
    <w:rsid w:val="00C46720"/>
    <w:rsid w:val="00C469B3"/>
    <w:rsid w:val="00C46D31"/>
    <w:rsid w:val="00C47463"/>
    <w:rsid w:val="00C47C43"/>
    <w:rsid w:val="00C47CF2"/>
    <w:rsid w:val="00C47DA4"/>
    <w:rsid w:val="00C50375"/>
    <w:rsid w:val="00C503B0"/>
    <w:rsid w:val="00C503CE"/>
    <w:rsid w:val="00C507A4"/>
    <w:rsid w:val="00C50B08"/>
    <w:rsid w:val="00C50C38"/>
    <w:rsid w:val="00C50E41"/>
    <w:rsid w:val="00C51339"/>
    <w:rsid w:val="00C5186A"/>
    <w:rsid w:val="00C51A4B"/>
    <w:rsid w:val="00C51E09"/>
    <w:rsid w:val="00C520BB"/>
    <w:rsid w:val="00C520F2"/>
    <w:rsid w:val="00C52379"/>
    <w:rsid w:val="00C529AE"/>
    <w:rsid w:val="00C5311A"/>
    <w:rsid w:val="00C5342C"/>
    <w:rsid w:val="00C53825"/>
    <w:rsid w:val="00C539B8"/>
    <w:rsid w:val="00C53D7D"/>
    <w:rsid w:val="00C53E3F"/>
    <w:rsid w:val="00C54230"/>
    <w:rsid w:val="00C546AF"/>
    <w:rsid w:val="00C548A3"/>
    <w:rsid w:val="00C54A57"/>
    <w:rsid w:val="00C55463"/>
    <w:rsid w:val="00C5579D"/>
    <w:rsid w:val="00C55D20"/>
    <w:rsid w:val="00C5606F"/>
    <w:rsid w:val="00C560B7"/>
    <w:rsid w:val="00C56D3C"/>
    <w:rsid w:val="00C56E00"/>
    <w:rsid w:val="00C56EF7"/>
    <w:rsid w:val="00C57295"/>
    <w:rsid w:val="00C57531"/>
    <w:rsid w:val="00C57F73"/>
    <w:rsid w:val="00C601C6"/>
    <w:rsid w:val="00C60292"/>
    <w:rsid w:val="00C6041C"/>
    <w:rsid w:val="00C6044B"/>
    <w:rsid w:val="00C60678"/>
    <w:rsid w:val="00C6123F"/>
    <w:rsid w:val="00C61626"/>
    <w:rsid w:val="00C61985"/>
    <w:rsid w:val="00C61B8A"/>
    <w:rsid w:val="00C61CA5"/>
    <w:rsid w:val="00C61EAA"/>
    <w:rsid w:val="00C61FA4"/>
    <w:rsid w:val="00C62072"/>
    <w:rsid w:val="00C620BA"/>
    <w:rsid w:val="00C6225F"/>
    <w:rsid w:val="00C62542"/>
    <w:rsid w:val="00C62604"/>
    <w:rsid w:val="00C62720"/>
    <w:rsid w:val="00C6276D"/>
    <w:rsid w:val="00C62DB7"/>
    <w:rsid w:val="00C62F5B"/>
    <w:rsid w:val="00C6300B"/>
    <w:rsid w:val="00C63152"/>
    <w:rsid w:val="00C634DA"/>
    <w:rsid w:val="00C6364E"/>
    <w:rsid w:val="00C63E15"/>
    <w:rsid w:val="00C6408F"/>
    <w:rsid w:val="00C64337"/>
    <w:rsid w:val="00C6441E"/>
    <w:rsid w:val="00C6472C"/>
    <w:rsid w:val="00C64BD5"/>
    <w:rsid w:val="00C64CC2"/>
    <w:rsid w:val="00C64D34"/>
    <w:rsid w:val="00C64D4F"/>
    <w:rsid w:val="00C64DBD"/>
    <w:rsid w:val="00C65182"/>
    <w:rsid w:val="00C65B27"/>
    <w:rsid w:val="00C65C44"/>
    <w:rsid w:val="00C66107"/>
    <w:rsid w:val="00C66625"/>
    <w:rsid w:val="00C6689F"/>
    <w:rsid w:val="00C66AE6"/>
    <w:rsid w:val="00C66B88"/>
    <w:rsid w:val="00C66C90"/>
    <w:rsid w:val="00C66CDF"/>
    <w:rsid w:val="00C670B4"/>
    <w:rsid w:val="00C67187"/>
    <w:rsid w:val="00C6749D"/>
    <w:rsid w:val="00C674C4"/>
    <w:rsid w:val="00C677CE"/>
    <w:rsid w:val="00C677FC"/>
    <w:rsid w:val="00C67AED"/>
    <w:rsid w:val="00C67CB8"/>
    <w:rsid w:val="00C67CFF"/>
    <w:rsid w:val="00C67E4B"/>
    <w:rsid w:val="00C67F40"/>
    <w:rsid w:val="00C67FB3"/>
    <w:rsid w:val="00C70379"/>
    <w:rsid w:val="00C70E8D"/>
    <w:rsid w:val="00C70EA6"/>
    <w:rsid w:val="00C70FAC"/>
    <w:rsid w:val="00C71057"/>
    <w:rsid w:val="00C710DD"/>
    <w:rsid w:val="00C711E7"/>
    <w:rsid w:val="00C7144C"/>
    <w:rsid w:val="00C717C1"/>
    <w:rsid w:val="00C718AA"/>
    <w:rsid w:val="00C718F5"/>
    <w:rsid w:val="00C71AA8"/>
    <w:rsid w:val="00C71ABC"/>
    <w:rsid w:val="00C71D01"/>
    <w:rsid w:val="00C721E7"/>
    <w:rsid w:val="00C72553"/>
    <w:rsid w:val="00C7263D"/>
    <w:rsid w:val="00C72ADA"/>
    <w:rsid w:val="00C72D41"/>
    <w:rsid w:val="00C72DFC"/>
    <w:rsid w:val="00C73A64"/>
    <w:rsid w:val="00C73C9E"/>
    <w:rsid w:val="00C7423E"/>
    <w:rsid w:val="00C7444E"/>
    <w:rsid w:val="00C7456E"/>
    <w:rsid w:val="00C748E3"/>
    <w:rsid w:val="00C74BD4"/>
    <w:rsid w:val="00C74DAF"/>
    <w:rsid w:val="00C74E53"/>
    <w:rsid w:val="00C75052"/>
    <w:rsid w:val="00C756D5"/>
    <w:rsid w:val="00C757EC"/>
    <w:rsid w:val="00C7582C"/>
    <w:rsid w:val="00C75AD3"/>
    <w:rsid w:val="00C75D62"/>
    <w:rsid w:val="00C764F2"/>
    <w:rsid w:val="00C7651E"/>
    <w:rsid w:val="00C76925"/>
    <w:rsid w:val="00C76A6F"/>
    <w:rsid w:val="00C76C36"/>
    <w:rsid w:val="00C76CA2"/>
    <w:rsid w:val="00C76D5D"/>
    <w:rsid w:val="00C76E93"/>
    <w:rsid w:val="00C775D9"/>
    <w:rsid w:val="00C776BD"/>
    <w:rsid w:val="00C77A82"/>
    <w:rsid w:val="00C77DD1"/>
    <w:rsid w:val="00C77FBB"/>
    <w:rsid w:val="00C801F6"/>
    <w:rsid w:val="00C802EF"/>
    <w:rsid w:val="00C80584"/>
    <w:rsid w:val="00C80800"/>
    <w:rsid w:val="00C809B0"/>
    <w:rsid w:val="00C809F4"/>
    <w:rsid w:val="00C80D02"/>
    <w:rsid w:val="00C80FB5"/>
    <w:rsid w:val="00C81206"/>
    <w:rsid w:val="00C813F0"/>
    <w:rsid w:val="00C8156E"/>
    <w:rsid w:val="00C81803"/>
    <w:rsid w:val="00C81939"/>
    <w:rsid w:val="00C81B24"/>
    <w:rsid w:val="00C81E59"/>
    <w:rsid w:val="00C81F25"/>
    <w:rsid w:val="00C82010"/>
    <w:rsid w:val="00C8212F"/>
    <w:rsid w:val="00C82175"/>
    <w:rsid w:val="00C8225E"/>
    <w:rsid w:val="00C8226A"/>
    <w:rsid w:val="00C82419"/>
    <w:rsid w:val="00C8253E"/>
    <w:rsid w:val="00C826B0"/>
    <w:rsid w:val="00C82BD2"/>
    <w:rsid w:val="00C82BD3"/>
    <w:rsid w:val="00C82E49"/>
    <w:rsid w:val="00C83A73"/>
    <w:rsid w:val="00C83DC6"/>
    <w:rsid w:val="00C84904"/>
    <w:rsid w:val="00C84A6E"/>
    <w:rsid w:val="00C84C9F"/>
    <w:rsid w:val="00C84D40"/>
    <w:rsid w:val="00C85085"/>
    <w:rsid w:val="00C8527D"/>
    <w:rsid w:val="00C8557D"/>
    <w:rsid w:val="00C858F3"/>
    <w:rsid w:val="00C85999"/>
    <w:rsid w:val="00C85CE5"/>
    <w:rsid w:val="00C85DF2"/>
    <w:rsid w:val="00C85E54"/>
    <w:rsid w:val="00C863B4"/>
    <w:rsid w:val="00C86A7F"/>
    <w:rsid w:val="00C86BA5"/>
    <w:rsid w:val="00C86CD6"/>
    <w:rsid w:val="00C86D56"/>
    <w:rsid w:val="00C86FE1"/>
    <w:rsid w:val="00C8712A"/>
    <w:rsid w:val="00C87404"/>
    <w:rsid w:val="00C87474"/>
    <w:rsid w:val="00C87792"/>
    <w:rsid w:val="00C879CC"/>
    <w:rsid w:val="00C900CD"/>
    <w:rsid w:val="00C900F1"/>
    <w:rsid w:val="00C9047C"/>
    <w:rsid w:val="00C904F6"/>
    <w:rsid w:val="00C90A28"/>
    <w:rsid w:val="00C90C41"/>
    <w:rsid w:val="00C90D74"/>
    <w:rsid w:val="00C9186F"/>
    <w:rsid w:val="00C92043"/>
    <w:rsid w:val="00C921E0"/>
    <w:rsid w:val="00C922CA"/>
    <w:rsid w:val="00C926B0"/>
    <w:rsid w:val="00C926C5"/>
    <w:rsid w:val="00C9310D"/>
    <w:rsid w:val="00C9311F"/>
    <w:rsid w:val="00C93683"/>
    <w:rsid w:val="00C9381B"/>
    <w:rsid w:val="00C94026"/>
    <w:rsid w:val="00C944B7"/>
    <w:rsid w:val="00C94630"/>
    <w:rsid w:val="00C94B6C"/>
    <w:rsid w:val="00C94C13"/>
    <w:rsid w:val="00C94D6D"/>
    <w:rsid w:val="00C94E0B"/>
    <w:rsid w:val="00C953D5"/>
    <w:rsid w:val="00C9554B"/>
    <w:rsid w:val="00C95A3C"/>
    <w:rsid w:val="00C95AAD"/>
    <w:rsid w:val="00C95BDB"/>
    <w:rsid w:val="00C95F49"/>
    <w:rsid w:val="00C962D9"/>
    <w:rsid w:val="00C963E2"/>
    <w:rsid w:val="00C9651C"/>
    <w:rsid w:val="00C96729"/>
    <w:rsid w:val="00C96A9B"/>
    <w:rsid w:val="00C96D94"/>
    <w:rsid w:val="00C96E2C"/>
    <w:rsid w:val="00C97297"/>
    <w:rsid w:val="00C973F6"/>
    <w:rsid w:val="00C97481"/>
    <w:rsid w:val="00C97914"/>
    <w:rsid w:val="00C97A88"/>
    <w:rsid w:val="00C97DBD"/>
    <w:rsid w:val="00CA0192"/>
    <w:rsid w:val="00CA03E1"/>
    <w:rsid w:val="00CA0AE4"/>
    <w:rsid w:val="00CA0F9E"/>
    <w:rsid w:val="00CA0FBD"/>
    <w:rsid w:val="00CA1021"/>
    <w:rsid w:val="00CA114F"/>
    <w:rsid w:val="00CA1575"/>
    <w:rsid w:val="00CA1BF8"/>
    <w:rsid w:val="00CA1D43"/>
    <w:rsid w:val="00CA1D74"/>
    <w:rsid w:val="00CA20E3"/>
    <w:rsid w:val="00CA2BA4"/>
    <w:rsid w:val="00CA3122"/>
    <w:rsid w:val="00CA3548"/>
    <w:rsid w:val="00CA38B3"/>
    <w:rsid w:val="00CA3DAB"/>
    <w:rsid w:val="00CA42D2"/>
    <w:rsid w:val="00CA4353"/>
    <w:rsid w:val="00CA446E"/>
    <w:rsid w:val="00CA46F4"/>
    <w:rsid w:val="00CA4730"/>
    <w:rsid w:val="00CA4B44"/>
    <w:rsid w:val="00CA4B6A"/>
    <w:rsid w:val="00CA507E"/>
    <w:rsid w:val="00CA5274"/>
    <w:rsid w:val="00CA5385"/>
    <w:rsid w:val="00CA5591"/>
    <w:rsid w:val="00CA55D2"/>
    <w:rsid w:val="00CA57C6"/>
    <w:rsid w:val="00CA5D57"/>
    <w:rsid w:val="00CA5E02"/>
    <w:rsid w:val="00CA5E84"/>
    <w:rsid w:val="00CA606E"/>
    <w:rsid w:val="00CA6190"/>
    <w:rsid w:val="00CA6560"/>
    <w:rsid w:val="00CA65B5"/>
    <w:rsid w:val="00CA692E"/>
    <w:rsid w:val="00CA6AFB"/>
    <w:rsid w:val="00CA6DF0"/>
    <w:rsid w:val="00CA7200"/>
    <w:rsid w:val="00CA72FA"/>
    <w:rsid w:val="00CA740C"/>
    <w:rsid w:val="00CA74D1"/>
    <w:rsid w:val="00CA7C6C"/>
    <w:rsid w:val="00CA7F48"/>
    <w:rsid w:val="00CB05B0"/>
    <w:rsid w:val="00CB0647"/>
    <w:rsid w:val="00CB07E0"/>
    <w:rsid w:val="00CB0815"/>
    <w:rsid w:val="00CB0866"/>
    <w:rsid w:val="00CB148F"/>
    <w:rsid w:val="00CB1663"/>
    <w:rsid w:val="00CB1EFF"/>
    <w:rsid w:val="00CB21D4"/>
    <w:rsid w:val="00CB228A"/>
    <w:rsid w:val="00CB2337"/>
    <w:rsid w:val="00CB27DE"/>
    <w:rsid w:val="00CB2F7F"/>
    <w:rsid w:val="00CB2F86"/>
    <w:rsid w:val="00CB312A"/>
    <w:rsid w:val="00CB31AA"/>
    <w:rsid w:val="00CB389B"/>
    <w:rsid w:val="00CB3BF9"/>
    <w:rsid w:val="00CB3D7F"/>
    <w:rsid w:val="00CB4053"/>
    <w:rsid w:val="00CB41EE"/>
    <w:rsid w:val="00CB45E6"/>
    <w:rsid w:val="00CB478D"/>
    <w:rsid w:val="00CB4815"/>
    <w:rsid w:val="00CB4A1D"/>
    <w:rsid w:val="00CB4C71"/>
    <w:rsid w:val="00CB5431"/>
    <w:rsid w:val="00CB57A9"/>
    <w:rsid w:val="00CB5AC0"/>
    <w:rsid w:val="00CB5C6F"/>
    <w:rsid w:val="00CB5E92"/>
    <w:rsid w:val="00CB64F6"/>
    <w:rsid w:val="00CB690E"/>
    <w:rsid w:val="00CB6A2D"/>
    <w:rsid w:val="00CB6B96"/>
    <w:rsid w:val="00CB6C2E"/>
    <w:rsid w:val="00CB6F01"/>
    <w:rsid w:val="00CB70F8"/>
    <w:rsid w:val="00CB721A"/>
    <w:rsid w:val="00CB7354"/>
    <w:rsid w:val="00CB73D4"/>
    <w:rsid w:val="00CB77D3"/>
    <w:rsid w:val="00CB7953"/>
    <w:rsid w:val="00CB7D8F"/>
    <w:rsid w:val="00CB7FCD"/>
    <w:rsid w:val="00CC0069"/>
    <w:rsid w:val="00CC02CB"/>
    <w:rsid w:val="00CC05CE"/>
    <w:rsid w:val="00CC0868"/>
    <w:rsid w:val="00CC0BB1"/>
    <w:rsid w:val="00CC0CE7"/>
    <w:rsid w:val="00CC0D41"/>
    <w:rsid w:val="00CC0F0B"/>
    <w:rsid w:val="00CC1217"/>
    <w:rsid w:val="00CC1319"/>
    <w:rsid w:val="00CC13C8"/>
    <w:rsid w:val="00CC150E"/>
    <w:rsid w:val="00CC179C"/>
    <w:rsid w:val="00CC1B65"/>
    <w:rsid w:val="00CC1CF0"/>
    <w:rsid w:val="00CC1F07"/>
    <w:rsid w:val="00CC1F1F"/>
    <w:rsid w:val="00CC2018"/>
    <w:rsid w:val="00CC2387"/>
    <w:rsid w:val="00CC26C6"/>
    <w:rsid w:val="00CC289D"/>
    <w:rsid w:val="00CC2A11"/>
    <w:rsid w:val="00CC2B35"/>
    <w:rsid w:val="00CC2BFF"/>
    <w:rsid w:val="00CC2F4C"/>
    <w:rsid w:val="00CC33FC"/>
    <w:rsid w:val="00CC3676"/>
    <w:rsid w:val="00CC3933"/>
    <w:rsid w:val="00CC3AE8"/>
    <w:rsid w:val="00CC4213"/>
    <w:rsid w:val="00CC43B9"/>
    <w:rsid w:val="00CC484D"/>
    <w:rsid w:val="00CC4A8F"/>
    <w:rsid w:val="00CC4BA8"/>
    <w:rsid w:val="00CC4CD7"/>
    <w:rsid w:val="00CC4E5C"/>
    <w:rsid w:val="00CC4FB1"/>
    <w:rsid w:val="00CC54E7"/>
    <w:rsid w:val="00CC5648"/>
    <w:rsid w:val="00CC5C6E"/>
    <w:rsid w:val="00CC6003"/>
    <w:rsid w:val="00CC603C"/>
    <w:rsid w:val="00CC63A3"/>
    <w:rsid w:val="00CC6428"/>
    <w:rsid w:val="00CC66E9"/>
    <w:rsid w:val="00CC66FD"/>
    <w:rsid w:val="00CC6AF4"/>
    <w:rsid w:val="00CC6BDE"/>
    <w:rsid w:val="00CC75BD"/>
    <w:rsid w:val="00CC7A7E"/>
    <w:rsid w:val="00CC7E89"/>
    <w:rsid w:val="00CD0029"/>
    <w:rsid w:val="00CD0291"/>
    <w:rsid w:val="00CD04C3"/>
    <w:rsid w:val="00CD08EC"/>
    <w:rsid w:val="00CD0EBF"/>
    <w:rsid w:val="00CD0FCD"/>
    <w:rsid w:val="00CD112D"/>
    <w:rsid w:val="00CD125C"/>
    <w:rsid w:val="00CD130E"/>
    <w:rsid w:val="00CD1366"/>
    <w:rsid w:val="00CD1671"/>
    <w:rsid w:val="00CD195A"/>
    <w:rsid w:val="00CD1F73"/>
    <w:rsid w:val="00CD1FFD"/>
    <w:rsid w:val="00CD2006"/>
    <w:rsid w:val="00CD2573"/>
    <w:rsid w:val="00CD2675"/>
    <w:rsid w:val="00CD2962"/>
    <w:rsid w:val="00CD29A3"/>
    <w:rsid w:val="00CD29A5"/>
    <w:rsid w:val="00CD2C53"/>
    <w:rsid w:val="00CD2CE0"/>
    <w:rsid w:val="00CD2D5E"/>
    <w:rsid w:val="00CD2E9B"/>
    <w:rsid w:val="00CD2EF9"/>
    <w:rsid w:val="00CD2F7A"/>
    <w:rsid w:val="00CD3317"/>
    <w:rsid w:val="00CD3417"/>
    <w:rsid w:val="00CD37C6"/>
    <w:rsid w:val="00CD3888"/>
    <w:rsid w:val="00CD3C97"/>
    <w:rsid w:val="00CD4264"/>
    <w:rsid w:val="00CD450D"/>
    <w:rsid w:val="00CD47EE"/>
    <w:rsid w:val="00CD4DB0"/>
    <w:rsid w:val="00CD4E56"/>
    <w:rsid w:val="00CD50B8"/>
    <w:rsid w:val="00CD51E5"/>
    <w:rsid w:val="00CD5425"/>
    <w:rsid w:val="00CD556D"/>
    <w:rsid w:val="00CD5634"/>
    <w:rsid w:val="00CD5660"/>
    <w:rsid w:val="00CD5B76"/>
    <w:rsid w:val="00CD6177"/>
    <w:rsid w:val="00CD61E1"/>
    <w:rsid w:val="00CD63A1"/>
    <w:rsid w:val="00CD64C9"/>
    <w:rsid w:val="00CD6594"/>
    <w:rsid w:val="00CD7542"/>
    <w:rsid w:val="00CD7B80"/>
    <w:rsid w:val="00CE003C"/>
    <w:rsid w:val="00CE01A7"/>
    <w:rsid w:val="00CE0226"/>
    <w:rsid w:val="00CE0798"/>
    <w:rsid w:val="00CE08D7"/>
    <w:rsid w:val="00CE0A18"/>
    <w:rsid w:val="00CE0AE2"/>
    <w:rsid w:val="00CE0B11"/>
    <w:rsid w:val="00CE0B2C"/>
    <w:rsid w:val="00CE0DC2"/>
    <w:rsid w:val="00CE0F42"/>
    <w:rsid w:val="00CE1013"/>
    <w:rsid w:val="00CE1120"/>
    <w:rsid w:val="00CE1647"/>
    <w:rsid w:val="00CE1869"/>
    <w:rsid w:val="00CE1968"/>
    <w:rsid w:val="00CE1C27"/>
    <w:rsid w:val="00CE1DFA"/>
    <w:rsid w:val="00CE1EF6"/>
    <w:rsid w:val="00CE22C2"/>
    <w:rsid w:val="00CE231D"/>
    <w:rsid w:val="00CE2AF8"/>
    <w:rsid w:val="00CE2B46"/>
    <w:rsid w:val="00CE2EE8"/>
    <w:rsid w:val="00CE2EF4"/>
    <w:rsid w:val="00CE332C"/>
    <w:rsid w:val="00CE33AB"/>
    <w:rsid w:val="00CE3616"/>
    <w:rsid w:val="00CE3A54"/>
    <w:rsid w:val="00CE3A5A"/>
    <w:rsid w:val="00CE3AAC"/>
    <w:rsid w:val="00CE3B0C"/>
    <w:rsid w:val="00CE3C3D"/>
    <w:rsid w:val="00CE3CA6"/>
    <w:rsid w:val="00CE44CD"/>
    <w:rsid w:val="00CE4506"/>
    <w:rsid w:val="00CE4671"/>
    <w:rsid w:val="00CE4AE6"/>
    <w:rsid w:val="00CE4F4D"/>
    <w:rsid w:val="00CE4FE2"/>
    <w:rsid w:val="00CE5030"/>
    <w:rsid w:val="00CE523A"/>
    <w:rsid w:val="00CE5806"/>
    <w:rsid w:val="00CE5A02"/>
    <w:rsid w:val="00CE5A18"/>
    <w:rsid w:val="00CE5ABC"/>
    <w:rsid w:val="00CE5D36"/>
    <w:rsid w:val="00CE62C6"/>
    <w:rsid w:val="00CE6317"/>
    <w:rsid w:val="00CE6539"/>
    <w:rsid w:val="00CE6856"/>
    <w:rsid w:val="00CE6A89"/>
    <w:rsid w:val="00CE6CDF"/>
    <w:rsid w:val="00CE6E6A"/>
    <w:rsid w:val="00CE6F40"/>
    <w:rsid w:val="00CE7423"/>
    <w:rsid w:val="00CF01F5"/>
    <w:rsid w:val="00CF02E7"/>
    <w:rsid w:val="00CF04B8"/>
    <w:rsid w:val="00CF0875"/>
    <w:rsid w:val="00CF0A0A"/>
    <w:rsid w:val="00CF0A33"/>
    <w:rsid w:val="00CF0A75"/>
    <w:rsid w:val="00CF1454"/>
    <w:rsid w:val="00CF1D98"/>
    <w:rsid w:val="00CF21E0"/>
    <w:rsid w:val="00CF2282"/>
    <w:rsid w:val="00CF252A"/>
    <w:rsid w:val="00CF2BA0"/>
    <w:rsid w:val="00CF2BCD"/>
    <w:rsid w:val="00CF2CE3"/>
    <w:rsid w:val="00CF32BB"/>
    <w:rsid w:val="00CF36AB"/>
    <w:rsid w:val="00CF3774"/>
    <w:rsid w:val="00CF3912"/>
    <w:rsid w:val="00CF3981"/>
    <w:rsid w:val="00CF3AF4"/>
    <w:rsid w:val="00CF3B81"/>
    <w:rsid w:val="00CF3CCD"/>
    <w:rsid w:val="00CF4185"/>
    <w:rsid w:val="00CF4186"/>
    <w:rsid w:val="00CF4490"/>
    <w:rsid w:val="00CF4876"/>
    <w:rsid w:val="00CF4AB0"/>
    <w:rsid w:val="00CF4C4B"/>
    <w:rsid w:val="00CF4FBA"/>
    <w:rsid w:val="00CF51EC"/>
    <w:rsid w:val="00CF5272"/>
    <w:rsid w:val="00CF536D"/>
    <w:rsid w:val="00CF5BD9"/>
    <w:rsid w:val="00CF6250"/>
    <w:rsid w:val="00CF6891"/>
    <w:rsid w:val="00CF6E37"/>
    <w:rsid w:val="00CF6EB2"/>
    <w:rsid w:val="00CF70CC"/>
    <w:rsid w:val="00CF71CE"/>
    <w:rsid w:val="00CF7982"/>
    <w:rsid w:val="00CF7E9D"/>
    <w:rsid w:val="00CF7F35"/>
    <w:rsid w:val="00D0017C"/>
    <w:rsid w:val="00D00374"/>
    <w:rsid w:val="00D00663"/>
    <w:rsid w:val="00D00939"/>
    <w:rsid w:val="00D00AB3"/>
    <w:rsid w:val="00D00B0C"/>
    <w:rsid w:val="00D010DD"/>
    <w:rsid w:val="00D01300"/>
    <w:rsid w:val="00D01887"/>
    <w:rsid w:val="00D01A71"/>
    <w:rsid w:val="00D01B06"/>
    <w:rsid w:val="00D01BC5"/>
    <w:rsid w:val="00D01BC9"/>
    <w:rsid w:val="00D01E9C"/>
    <w:rsid w:val="00D02166"/>
    <w:rsid w:val="00D0232A"/>
    <w:rsid w:val="00D02BAF"/>
    <w:rsid w:val="00D02BD0"/>
    <w:rsid w:val="00D02E85"/>
    <w:rsid w:val="00D0307C"/>
    <w:rsid w:val="00D0309F"/>
    <w:rsid w:val="00D03174"/>
    <w:rsid w:val="00D0339C"/>
    <w:rsid w:val="00D03B49"/>
    <w:rsid w:val="00D03CEC"/>
    <w:rsid w:val="00D03CFB"/>
    <w:rsid w:val="00D04241"/>
    <w:rsid w:val="00D044E9"/>
    <w:rsid w:val="00D04AA1"/>
    <w:rsid w:val="00D0567E"/>
    <w:rsid w:val="00D0587E"/>
    <w:rsid w:val="00D058AF"/>
    <w:rsid w:val="00D05EF5"/>
    <w:rsid w:val="00D05F0F"/>
    <w:rsid w:val="00D05FCC"/>
    <w:rsid w:val="00D06393"/>
    <w:rsid w:val="00D06745"/>
    <w:rsid w:val="00D0690D"/>
    <w:rsid w:val="00D06917"/>
    <w:rsid w:val="00D0703C"/>
    <w:rsid w:val="00D07114"/>
    <w:rsid w:val="00D07464"/>
    <w:rsid w:val="00D07716"/>
    <w:rsid w:val="00D07F73"/>
    <w:rsid w:val="00D101BE"/>
    <w:rsid w:val="00D101F9"/>
    <w:rsid w:val="00D10CAA"/>
    <w:rsid w:val="00D10D51"/>
    <w:rsid w:val="00D10DFA"/>
    <w:rsid w:val="00D10F12"/>
    <w:rsid w:val="00D11708"/>
    <w:rsid w:val="00D119CF"/>
    <w:rsid w:val="00D11DEE"/>
    <w:rsid w:val="00D11F4D"/>
    <w:rsid w:val="00D120AC"/>
    <w:rsid w:val="00D12373"/>
    <w:rsid w:val="00D1272D"/>
    <w:rsid w:val="00D127A7"/>
    <w:rsid w:val="00D12973"/>
    <w:rsid w:val="00D12B0D"/>
    <w:rsid w:val="00D12EE9"/>
    <w:rsid w:val="00D1301B"/>
    <w:rsid w:val="00D1306E"/>
    <w:rsid w:val="00D1367B"/>
    <w:rsid w:val="00D137B4"/>
    <w:rsid w:val="00D13965"/>
    <w:rsid w:val="00D139AD"/>
    <w:rsid w:val="00D13F53"/>
    <w:rsid w:val="00D1415B"/>
    <w:rsid w:val="00D1415D"/>
    <w:rsid w:val="00D1424C"/>
    <w:rsid w:val="00D147E9"/>
    <w:rsid w:val="00D1498D"/>
    <w:rsid w:val="00D149CB"/>
    <w:rsid w:val="00D14FBC"/>
    <w:rsid w:val="00D1534A"/>
    <w:rsid w:val="00D15374"/>
    <w:rsid w:val="00D15DF8"/>
    <w:rsid w:val="00D16048"/>
    <w:rsid w:val="00D16079"/>
    <w:rsid w:val="00D1610B"/>
    <w:rsid w:val="00D1665D"/>
    <w:rsid w:val="00D1666A"/>
    <w:rsid w:val="00D16C54"/>
    <w:rsid w:val="00D17193"/>
    <w:rsid w:val="00D171DE"/>
    <w:rsid w:val="00D172FA"/>
    <w:rsid w:val="00D1735A"/>
    <w:rsid w:val="00D17489"/>
    <w:rsid w:val="00D17634"/>
    <w:rsid w:val="00D208C2"/>
    <w:rsid w:val="00D20AFD"/>
    <w:rsid w:val="00D20E4D"/>
    <w:rsid w:val="00D212FC"/>
    <w:rsid w:val="00D2141B"/>
    <w:rsid w:val="00D215FA"/>
    <w:rsid w:val="00D21872"/>
    <w:rsid w:val="00D21C1B"/>
    <w:rsid w:val="00D22018"/>
    <w:rsid w:val="00D2252F"/>
    <w:rsid w:val="00D225DA"/>
    <w:rsid w:val="00D22727"/>
    <w:rsid w:val="00D22920"/>
    <w:rsid w:val="00D22D8F"/>
    <w:rsid w:val="00D233FD"/>
    <w:rsid w:val="00D234B5"/>
    <w:rsid w:val="00D23675"/>
    <w:rsid w:val="00D2377D"/>
    <w:rsid w:val="00D23B0E"/>
    <w:rsid w:val="00D23B73"/>
    <w:rsid w:val="00D2425B"/>
    <w:rsid w:val="00D243BE"/>
    <w:rsid w:val="00D24A4C"/>
    <w:rsid w:val="00D252B1"/>
    <w:rsid w:val="00D256ED"/>
    <w:rsid w:val="00D25945"/>
    <w:rsid w:val="00D25FDC"/>
    <w:rsid w:val="00D26087"/>
    <w:rsid w:val="00D2634E"/>
    <w:rsid w:val="00D265CC"/>
    <w:rsid w:val="00D2664D"/>
    <w:rsid w:val="00D2666D"/>
    <w:rsid w:val="00D2689C"/>
    <w:rsid w:val="00D26DCC"/>
    <w:rsid w:val="00D27132"/>
    <w:rsid w:val="00D271CA"/>
    <w:rsid w:val="00D27696"/>
    <w:rsid w:val="00D277C1"/>
    <w:rsid w:val="00D27A86"/>
    <w:rsid w:val="00D27AFD"/>
    <w:rsid w:val="00D27C1A"/>
    <w:rsid w:val="00D30030"/>
    <w:rsid w:val="00D30156"/>
    <w:rsid w:val="00D304CD"/>
    <w:rsid w:val="00D306FD"/>
    <w:rsid w:val="00D312FD"/>
    <w:rsid w:val="00D3142C"/>
    <w:rsid w:val="00D318E7"/>
    <w:rsid w:val="00D322FE"/>
    <w:rsid w:val="00D32555"/>
    <w:rsid w:val="00D32594"/>
    <w:rsid w:val="00D32FC8"/>
    <w:rsid w:val="00D3344F"/>
    <w:rsid w:val="00D335B3"/>
    <w:rsid w:val="00D335B6"/>
    <w:rsid w:val="00D33C39"/>
    <w:rsid w:val="00D34152"/>
    <w:rsid w:val="00D343BB"/>
    <w:rsid w:val="00D34719"/>
    <w:rsid w:val="00D3494B"/>
    <w:rsid w:val="00D349D2"/>
    <w:rsid w:val="00D34B8E"/>
    <w:rsid w:val="00D34CC5"/>
    <w:rsid w:val="00D35BE5"/>
    <w:rsid w:val="00D35FEF"/>
    <w:rsid w:val="00D36464"/>
    <w:rsid w:val="00D36559"/>
    <w:rsid w:val="00D36610"/>
    <w:rsid w:val="00D369F6"/>
    <w:rsid w:val="00D36B26"/>
    <w:rsid w:val="00D36EB4"/>
    <w:rsid w:val="00D371E6"/>
    <w:rsid w:val="00D37420"/>
    <w:rsid w:val="00D375D7"/>
    <w:rsid w:val="00D378C4"/>
    <w:rsid w:val="00D37962"/>
    <w:rsid w:val="00D37BFE"/>
    <w:rsid w:val="00D37CC2"/>
    <w:rsid w:val="00D37F1A"/>
    <w:rsid w:val="00D37FD5"/>
    <w:rsid w:val="00D401BA"/>
    <w:rsid w:val="00D40352"/>
    <w:rsid w:val="00D40648"/>
    <w:rsid w:val="00D4073A"/>
    <w:rsid w:val="00D409AF"/>
    <w:rsid w:val="00D40B90"/>
    <w:rsid w:val="00D41184"/>
    <w:rsid w:val="00D41384"/>
    <w:rsid w:val="00D4148A"/>
    <w:rsid w:val="00D415DA"/>
    <w:rsid w:val="00D415DD"/>
    <w:rsid w:val="00D41B0F"/>
    <w:rsid w:val="00D41C38"/>
    <w:rsid w:val="00D426DC"/>
    <w:rsid w:val="00D42AE7"/>
    <w:rsid w:val="00D43844"/>
    <w:rsid w:val="00D43883"/>
    <w:rsid w:val="00D44053"/>
    <w:rsid w:val="00D44087"/>
    <w:rsid w:val="00D442F1"/>
    <w:rsid w:val="00D44BD0"/>
    <w:rsid w:val="00D44BF5"/>
    <w:rsid w:val="00D44C73"/>
    <w:rsid w:val="00D44DC8"/>
    <w:rsid w:val="00D44E0F"/>
    <w:rsid w:val="00D454EF"/>
    <w:rsid w:val="00D45512"/>
    <w:rsid w:val="00D45835"/>
    <w:rsid w:val="00D45849"/>
    <w:rsid w:val="00D45852"/>
    <w:rsid w:val="00D45C5F"/>
    <w:rsid w:val="00D45CF5"/>
    <w:rsid w:val="00D45F1B"/>
    <w:rsid w:val="00D45FE4"/>
    <w:rsid w:val="00D4623C"/>
    <w:rsid w:val="00D464A8"/>
    <w:rsid w:val="00D464EF"/>
    <w:rsid w:val="00D466AC"/>
    <w:rsid w:val="00D46886"/>
    <w:rsid w:val="00D468C1"/>
    <w:rsid w:val="00D46B99"/>
    <w:rsid w:val="00D46D6F"/>
    <w:rsid w:val="00D46E24"/>
    <w:rsid w:val="00D47B14"/>
    <w:rsid w:val="00D502CD"/>
    <w:rsid w:val="00D503FA"/>
    <w:rsid w:val="00D50BB5"/>
    <w:rsid w:val="00D51317"/>
    <w:rsid w:val="00D51352"/>
    <w:rsid w:val="00D516E4"/>
    <w:rsid w:val="00D51C10"/>
    <w:rsid w:val="00D51EEE"/>
    <w:rsid w:val="00D521EB"/>
    <w:rsid w:val="00D52740"/>
    <w:rsid w:val="00D52C55"/>
    <w:rsid w:val="00D53453"/>
    <w:rsid w:val="00D535C5"/>
    <w:rsid w:val="00D53918"/>
    <w:rsid w:val="00D5396F"/>
    <w:rsid w:val="00D53F28"/>
    <w:rsid w:val="00D54D15"/>
    <w:rsid w:val="00D54FDA"/>
    <w:rsid w:val="00D55276"/>
    <w:rsid w:val="00D55A22"/>
    <w:rsid w:val="00D55D58"/>
    <w:rsid w:val="00D55E25"/>
    <w:rsid w:val="00D56387"/>
    <w:rsid w:val="00D5645E"/>
    <w:rsid w:val="00D564B9"/>
    <w:rsid w:val="00D56518"/>
    <w:rsid w:val="00D56C90"/>
    <w:rsid w:val="00D5704F"/>
    <w:rsid w:val="00D57471"/>
    <w:rsid w:val="00D579DE"/>
    <w:rsid w:val="00D57AAC"/>
    <w:rsid w:val="00D57B52"/>
    <w:rsid w:val="00D57F3D"/>
    <w:rsid w:val="00D6045C"/>
    <w:rsid w:val="00D60497"/>
    <w:rsid w:val="00D6059D"/>
    <w:rsid w:val="00D60AFC"/>
    <w:rsid w:val="00D60C0C"/>
    <w:rsid w:val="00D60EC9"/>
    <w:rsid w:val="00D60FAB"/>
    <w:rsid w:val="00D6132D"/>
    <w:rsid w:val="00D613D7"/>
    <w:rsid w:val="00D6178C"/>
    <w:rsid w:val="00D61A9C"/>
    <w:rsid w:val="00D61C53"/>
    <w:rsid w:val="00D61D35"/>
    <w:rsid w:val="00D61D4B"/>
    <w:rsid w:val="00D6217A"/>
    <w:rsid w:val="00D6230E"/>
    <w:rsid w:val="00D62688"/>
    <w:rsid w:val="00D62B56"/>
    <w:rsid w:val="00D62D8D"/>
    <w:rsid w:val="00D63152"/>
    <w:rsid w:val="00D63505"/>
    <w:rsid w:val="00D636A3"/>
    <w:rsid w:val="00D63C9B"/>
    <w:rsid w:val="00D63EC0"/>
    <w:rsid w:val="00D63F0C"/>
    <w:rsid w:val="00D640D6"/>
    <w:rsid w:val="00D6413D"/>
    <w:rsid w:val="00D644E2"/>
    <w:rsid w:val="00D64754"/>
    <w:rsid w:val="00D6482A"/>
    <w:rsid w:val="00D6491C"/>
    <w:rsid w:val="00D64B65"/>
    <w:rsid w:val="00D64CF6"/>
    <w:rsid w:val="00D64FAD"/>
    <w:rsid w:val="00D64FC9"/>
    <w:rsid w:val="00D652E1"/>
    <w:rsid w:val="00D6556E"/>
    <w:rsid w:val="00D6564E"/>
    <w:rsid w:val="00D656B2"/>
    <w:rsid w:val="00D65ECA"/>
    <w:rsid w:val="00D65FD8"/>
    <w:rsid w:val="00D660BB"/>
    <w:rsid w:val="00D6614B"/>
    <w:rsid w:val="00D66150"/>
    <w:rsid w:val="00D661BE"/>
    <w:rsid w:val="00D6629A"/>
    <w:rsid w:val="00D666FB"/>
    <w:rsid w:val="00D66D16"/>
    <w:rsid w:val="00D66F62"/>
    <w:rsid w:val="00D67132"/>
    <w:rsid w:val="00D67735"/>
    <w:rsid w:val="00D67E17"/>
    <w:rsid w:val="00D70176"/>
    <w:rsid w:val="00D7030D"/>
    <w:rsid w:val="00D70318"/>
    <w:rsid w:val="00D703E5"/>
    <w:rsid w:val="00D703E9"/>
    <w:rsid w:val="00D70595"/>
    <w:rsid w:val="00D70740"/>
    <w:rsid w:val="00D70A16"/>
    <w:rsid w:val="00D712B1"/>
    <w:rsid w:val="00D71875"/>
    <w:rsid w:val="00D71A47"/>
    <w:rsid w:val="00D71C08"/>
    <w:rsid w:val="00D71C96"/>
    <w:rsid w:val="00D71DCA"/>
    <w:rsid w:val="00D71F3A"/>
    <w:rsid w:val="00D71F61"/>
    <w:rsid w:val="00D72137"/>
    <w:rsid w:val="00D722C1"/>
    <w:rsid w:val="00D723D7"/>
    <w:rsid w:val="00D72A60"/>
    <w:rsid w:val="00D72A9B"/>
    <w:rsid w:val="00D73241"/>
    <w:rsid w:val="00D735CB"/>
    <w:rsid w:val="00D7378D"/>
    <w:rsid w:val="00D73B1C"/>
    <w:rsid w:val="00D73EA3"/>
    <w:rsid w:val="00D742F1"/>
    <w:rsid w:val="00D74392"/>
    <w:rsid w:val="00D745D1"/>
    <w:rsid w:val="00D74686"/>
    <w:rsid w:val="00D74BBA"/>
    <w:rsid w:val="00D755F2"/>
    <w:rsid w:val="00D75C47"/>
    <w:rsid w:val="00D75DBD"/>
    <w:rsid w:val="00D76EB3"/>
    <w:rsid w:val="00D770AB"/>
    <w:rsid w:val="00D77E84"/>
    <w:rsid w:val="00D77F67"/>
    <w:rsid w:val="00D806AE"/>
    <w:rsid w:val="00D80749"/>
    <w:rsid w:val="00D809DE"/>
    <w:rsid w:val="00D80C7E"/>
    <w:rsid w:val="00D80CF0"/>
    <w:rsid w:val="00D80D3A"/>
    <w:rsid w:val="00D80DB6"/>
    <w:rsid w:val="00D80E43"/>
    <w:rsid w:val="00D80F7F"/>
    <w:rsid w:val="00D811F9"/>
    <w:rsid w:val="00D8157B"/>
    <w:rsid w:val="00D81B78"/>
    <w:rsid w:val="00D81C17"/>
    <w:rsid w:val="00D82104"/>
    <w:rsid w:val="00D8217C"/>
    <w:rsid w:val="00D8222A"/>
    <w:rsid w:val="00D822D5"/>
    <w:rsid w:val="00D82392"/>
    <w:rsid w:val="00D82574"/>
    <w:rsid w:val="00D826C3"/>
    <w:rsid w:val="00D82A83"/>
    <w:rsid w:val="00D82B74"/>
    <w:rsid w:val="00D833CA"/>
    <w:rsid w:val="00D83629"/>
    <w:rsid w:val="00D83787"/>
    <w:rsid w:val="00D837BD"/>
    <w:rsid w:val="00D849A4"/>
    <w:rsid w:val="00D84CD0"/>
    <w:rsid w:val="00D84E2E"/>
    <w:rsid w:val="00D854A1"/>
    <w:rsid w:val="00D8562C"/>
    <w:rsid w:val="00D85776"/>
    <w:rsid w:val="00D85B44"/>
    <w:rsid w:val="00D85F34"/>
    <w:rsid w:val="00D863C9"/>
    <w:rsid w:val="00D863FA"/>
    <w:rsid w:val="00D86717"/>
    <w:rsid w:val="00D86766"/>
    <w:rsid w:val="00D86854"/>
    <w:rsid w:val="00D870CB"/>
    <w:rsid w:val="00D879A2"/>
    <w:rsid w:val="00D87AAB"/>
    <w:rsid w:val="00D90050"/>
    <w:rsid w:val="00D9086A"/>
    <w:rsid w:val="00D908B4"/>
    <w:rsid w:val="00D91A2C"/>
    <w:rsid w:val="00D91A48"/>
    <w:rsid w:val="00D91D51"/>
    <w:rsid w:val="00D91EDE"/>
    <w:rsid w:val="00D920BA"/>
    <w:rsid w:val="00D922A8"/>
    <w:rsid w:val="00D92305"/>
    <w:rsid w:val="00D9237B"/>
    <w:rsid w:val="00D92456"/>
    <w:rsid w:val="00D92C70"/>
    <w:rsid w:val="00D92CE3"/>
    <w:rsid w:val="00D92F72"/>
    <w:rsid w:val="00D93549"/>
    <w:rsid w:val="00D9405C"/>
    <w:rsid w:val="00D94190"/>
    <w:rsid w:val="00D946BA"/>
    <w:rsid w:val="00D9471E"/>
    <w:rsid w:val="00D94726"/>
    <w:rsid w:val="00D955C2"/>
    <w:rsid w:val="00D95647"/>
    <w:rsid w:val="00D956C9"/>
    <w:rsid w:val="00D957A8"/>
    <w:rsid w:val="00D95B5D"/>
    <w:rsid w:val="00D95C14"/>
    <w:rsid w:val="00D95CE7"/>
    <w:rsid w:val="00D95D95"/>
    <w:rsid w:val="00D96644"/>
    <w:rsid w:val="00D966D3"/>
    <w:rsid w:val="00D96905"/>
    <w:rsid w:val="00D97268"/>
    <w:rsid w:val="00D9733F"/>
    <w:rsid w:val="00D9741C"/>
    <w:rsid w:val="00D978FD"/>
    <w:rsid w:val="00D97951"/>
    <w:rsid w:val="00D9798F"/>
    <w:rsid w:val="00D97B20"/>
    <w:rsid w:val="00D97B27"/>
    <w:rsid w:val="00D97C8E"/>
    <w:rsid w:val="00D97D3C"/>
    <w:rsid w:val="00D97E2F"/>
    <w:rsid w:val="00D97FDB"/>
    <w:rsid w:val="00DA1032"/>
    <w:rsid w:val="00DA13BB"/>
    <w:rsid w:val="00DA184B"/>
    <w:rsid w:val="00DA1BA1"/>
    <w:rsid w:val="00DA1CB8"/>
    <w:rsid w:val="00DA1CBD"/>
    <w:rsid w:val="00DA1D9D"/>
    <w:rsid w:val="00DA1E3D"/>
    <w:rsid w:val="00DA1EA9"/>
    <w:rsid w:val="00DA2673"/>
    <w:rsid w:val="00DA2975"/>
    <w:rsid w:val="00DA2B83"/>
    <w:rsid w:val="00DA2C6D"/>
    <w:rsid w:val="00DA2D4C"/>
    <w:rsid w:val="00DA301A"/>
    <w:rsid w:val="00DA320E"/>
    <w:rsid w:val="00DA3580"/>
    <w:rsid w:val="00DA37AB"/>
    <w:rsid w:val="00DA38B2"/>
    <w:rsid w:val="00DA3DDC"/>
    <w:rsid w:val="00DA4234"/>
    <w:rsid w:val="00DA4271"/>
    <w:rsid w:val="00DA46B4"/>
    <w:rsid w:val="00DA46B6"/>
    <w:rsid w:val="00DA49FD"/>
    <w:rsid w:val="00DA4FFC"/>
    <w:rsid w:val="00DA5020"/>
    <w:rsid w:val="00DA50B8"/>
    <w:rsid w:val="00DA530B"/>
    <w:rsid w:val="00DA540F"/>
    <w:rsid w:val="00DA55EC"/>
    <w:rsid w:val="00DA5838"/>
    <w:rsid w:val="00DA5B5F"/>
    <w:rsid w:val="00DA5BBC"/>
    <w:rsid w:val="00DA5C71"/>
    <w:rsid w:val="00DA6103"/>
    <w:rsid w:val="00DA656E"/>
    <w:rsid w:val="00DA6980"/>
    <w:rsid w:val="00DA6BBD"/>
    <w:rsid w:val="00DA7068"/>
    <w:rsid w:val="00DA7EE4"/>
    <w:rsid w:val="00DB0176"/>
    <w:rsid w:val="00DB030E"/>
    <w:rsid w:val="00DB0410"/>
    <w:rsid w:val="00DB09B2"/>
    <w:rsid w:val="00DB0AE5"/>
    <w:rsid w:val="00DB0B2C"/>
    <w:rsid w:val="00DB0E2B"/>
    <w:rsid w:val="00DB0EFE"/>
    <w:rsid w:val="00DB0F04"/>
    <w:rsid w:val="00DB1838"/>
    <w:rsid w:val="00DB1903"/>
    <w:rsid w:val="00DB197D"/>
    <w:rsid w:val="00DB1F90"/>
    <w:rsid w:val="00DB21BC"/>
    <w:rsid w:val="00DB21F0"/>
    <w:rsid w:val="00DB21F3"/>
    <w:rsid w:val="00DB2580"/>
    <w:rsid w:val="00DB28AE"/>
    <w:rsid w:val="00DB3437"/>
    <w:rsid w:val="00DB35A5"/>
    <w:rsid w:val="00DB39A8"/>
    <w:rsid w:val="00DB3B78"/>
    <w:rsid w:val="00DB3BBE"/>
    <w:rsid w:val="00DB3D63"/>
    <w:rsid w:val="00DB3EC3"/>
    <w:rsid w:val="00DB40BC"/>
    <w:rsid w:val="00DB42D2"/>
    <w:rsid w:val="00DB4704"/>
    <w:rsid w:val="00DB4B61"/>
    <w:rsid w:val="00DB4BBE"/>
    <w:rsid w:val="00DB5235"/>
    <w:rsid w:val="00DB562B"/>
    <w:rsid w:val="00DB58DF"/>
    <w:rsid w:val="00DB58E7"/>
    <w:rsid w:val="00DB6685"/>
    <w:rsid w:val="00DB6B7A"/>
    <w:rsid w:val="00DB6E97"/>
    <w:rsid w:val="00DB6F2E"/>
    <w:rsid w:val="00DB7306"/>
    <w:rsid w:val="00DB7439"/>
    <w:rsid w:val="00DB74D7"/>
    <w:rsid w:val="00DB7B24"/>
    <w:rsid w:val="00DB7D50"/>
    <w:rsid w:val="00DC01C0"/>
    <w:rsid w:val="00DC0349"/>
    <w:rsid w:val="00DC0707"/>
    <w:rsid w:val="00DC07C7"/>
    <w:rsid w:val="00DC0E78"/>
    <w:rsid w:val="00DC10E8"/>
    <w:rsid w:val="00DC15D4"/>
    <w:rsid w:val="00DC15ED"/>
    <w:rsid w:val="00DC1B24"/>
    <w:rsid w:val="00DC1F7D"/>
    <w:rsid w:val="00DC2170"/>
    <w:rsid w:val="00DC2295"/>
    <w:rsid w:val="00DC24DC"/>
    <w:rsid w:val="00DC268C"/>
    <w:rsid w:val="00DC28B0"/>
    <w:rsid w:val="00DC29D0"/>
    <w:rsid w:val="00DC2B2B"/>
    <w:rsid w:val="00DC2B83"/>
    <w:rsid w:val="00DC302C"/>
    <w:rsid w:val="00DC323D"/>
    <w:rsid w:val="00DC323E"/>
    <w:rsid w:val="00DC33B1"/>
    <w:rsid w:val="00DC3A05"/>
    <w:rsid w:val="00DC462D"/>
    <w:rsid w:val="00DC4B86"/>
    <w:rsid w:val="00DC4C09"/>
    <w:rsid w:val="00DC4C42"/>
    <w:rsid w:val="00DC4D65"/>
    <w:rsid w:val="00DC4ED6"/>
    <w:rsid w:val="00DC5028"/>
    <w:rsid w:val="00DC53CB"/>
    <w:rsid w:val="00DC57FD"/>
    <w:rsid w:val="00DC59E1"/>
    <w:rsid w:val="00DC5ACA"/>
    <w:rsid w:val="00DC5BE3"/>
    <w:rsid w:val="00DC5E50"/>
    <w:rsid w:val="00DC6199"/>
    <w:rsid w:val="00DC628C"/>
    <w:rsid w:val="00DC64F0"/>
    <w:rsid w:val="00DC693E"/>
    <w:rsid w:val="00DC69FB"/>
    <w:rsid w:val="00DC6F15"/>
    <w:rsid w:val="00DC73D8"/>
    <w:rsid w:val="00DC73F2"/>
    <w:rsid w:val="00DC75E6"/>
    <w:rsid w:val="00DC7E8A"/>
    <w:rsid w:val="00DD012A"/>
    <w:rsid w:val="00DD056F"/>
    <w:rsid w:val="00DD05AF"/>
    <w:rsid w:val="00DD072C"/>
    <w:rsid w:val="00DD0784"/>
    <w:rsid w:val="00DD08DB"/>
    <w:rsid w:val="00DD08F8"/>
    <w:rsid w:val="00DD12D1"/>
    <w:rsid w:val="00DD13EA"/>
    <w:rsid w:val="00DD1755"/>
    <w:rsid w:val="00DD19A2"/>
    <w:rsid w:val="00DD1D2E"/>
    <w:rsid w:val="00DD2116"/>
    <w:rsid w:val="00DD259C"/>
    <w:rsid w:val="00DD2AA3"/>
    <w:rsid w:val="00DD33C6"/>
    <w:rsid w:val="00DD3A9C"/>
    <w:rsid w:val="00DD3D66"/>
    <w:rsid w:val="00DD3DA2"/>
    <w:rsid w:val="00DD425A"/>
    <w:rsid w:val="00DD42EE"/>
    <w:rsid w:val="00DD49EB"/>
    <w:rsid w:val="00DD4FBF"/>
    <w:rsid w:val="00DD516A"/>
    <w:rsid w:val="00DD5513"/>
    <w:rsid w:val="00DD565D"/>
    <w:rsid w:val="00DD579D"/>
    <w:rsid w:val="00DD5DC7"/>
    <w:rsid w:val="00DD5E36"/>
    <w:rsid w:val="00DD6252"/>
    <w:rsid w:val="00DD6287"/>
    <w:rsid w:val="00DD6426"/>
    <w:rsid w:val="00DD6849"/>
    <w:rsid w:val="00DD6A1D"/>
    <w:rsid w:val="00DD6C66"/>
    <w:rsid w:val="00DD6D84"/>
    <w:rsid w:val="00DD74E3"/>
    <w:rsid w:val="00DD754A"/>
    <w:rsid w:val="00DD7E74"/>
    <w:rsid w:val="00DD7E94"/>
    <w:rsid w:val="00DD7FF3"/>
    <w:rsid w:val="00DD7FFB"/>
    <w:rsid w:val="00DE044C"/>
    <w:rsid w:val="00DE048F"/>
    <w:rsid w:val="00DE06F6"/>
    <w:rsid w:val="00DE0908"/>
    <w:rsid w:val="00DE0CC2"/>
    <w:rsid w:val="00DE0CDB"/>
    <w:rsid w:val="00DE114C"/>
    <w:rsid w:val="00DE1357"/>
    <w:rsid w:val="00DE1441"/>
    <w:rsid w:val="00DE158C"/>
    <w:rsid w:val="00DE1604"/>
    <w:rsid w:val="00DE1BBE"/>
    <w:rsid w:val="00DE1CB0"/>
    <w:rsid w:val="00DE1E6D"/>
    <w:rsid w:val="00DE1E85"/>
    <w:rsid w:val="00DE1EDE"/>
    <w:rsid w:val="00DE220D"/>
    <w:rsid w:val="00DE2214"/>
    <w:rsid w:val="00DE280D"/>
    <w:rsid w:val="00DE2FE1"/>
    <w:rsid w:val="00DE302F"/>
    <w:rsid w:val="00DE34F7"/>
    <w:rsid w:val="00DE35BA"/>
    <w:rsid w:val="00DE37CA"/>
    <w:rsid w:val="00DE3856"/>
    <w:rsid w:val="00DE3DBF"/>
    <w:rsid w:val="00DE3EEC"/>
    <w:rsid w:val="00DE430A"/>
    <w:rsid w:val="00DE4804"/>
    <w:rsid w:val="00DE48D6"/>
    <w:rsid w:val="00DE4BF8"/>
    <w:rsid w:val="00DE4D5D"/>
    <w:rsid w:val="00DE5552"/>
    <w:rsid w:val="00DE56AF"/>
    <w:rsid w:val="00DE56CE"/>
    <w:rsid w:val="00DE5814"/>
    <w:rsid w:val="00DE5B31"/>
    <w:rsid w:val="00DE5E1D"/>
    <w:rsid w:val="00DE6115"/>
    <w:rsid w:val="00DE6272"/>
    <w:rsid w:val="00DE6619"/>
    <w:rsid w:val="00DE6783"/>
    <w:rsid w:val="00DE6791"/>
    <w:rsid w:val="00DE6BEF"/>
    <w:rsid w:val="00DE6D5E"/>
    <w:rsid w:val="00DE761B"/>
    <w:rsid w:val="00DE78D0"/>
    <w:rsid w:val="00DE7AD0"/>
    <w:rsid w:val="00DF025E"/>
    <w:rsid w:val="00DF05C8"/>
    <w:rsid w:val="00DF0641"/>
    <w:rsid w:val="00DF0CB2"/>
    <w:rsid w:val="00DF0E2D"/>
    <w:rsid w:val="00DF1341"/>
    <w:rsid w:val="00DF1C47"/>
    <w:rsid w:val="00DF1D59"/>
    <w:rsid w:val="00DF1E4D"/>
    <w:rsid w:val="00DF1F9F"/>
    <w:rsid w:val="00DF208F"/>
    <w:rsid w:val="00DF2297"/>
    <w:rsid w:val="00DF23BD"/>
    <w:rsid w:val="00DF24F5"/>
    <w:rsid w:val="00DF27A3"/>
    <w:rsid w:val="00DF28ED"/>
    <w:rsid w:val="00DF29D1"/>
    <w:rsid w:val="00DF2F89"/>
    <w:rsid w:val="00DF32CB"/>
    <w:rsid w:val="00DF35D3"/>
    <w:rsid w:val="00DF37D0"/>
    <w:rsid w:val="00DF39B7"/>
    <w:rsid w:val="00DF3A81"/>
    <w:rsid w:val="00DF3C4C"/>
    <w:rsid w:val="00DF4281"/>
    <w:rsid w:val="00DF485A"/>
    <w:rsid w:val="00DF4C26"/>
    <w:rsid w:val="00DF51C8"/>
    <w:rsid w:val="00DF51FF"/>
    <w:rsid w:val="00DF53DF"/>
    <w:rsid w:val="00DF5B1C"/>
    <w:rsid w:val="00DF5C9B"/>
    <w:rsid w:val="00DF5D94"/>
    <w:rsid w:val="00DF606D"/>
    <w:rsid w:val="00DF60B8"/>
    <w:rsid w:val="00DF612F"/>
    <w:rsid w:val="00DF6735"/>
    <w:rsid w:val="00DF6CCB"/>
    <w:rsid w:val="00DF6F7B"/>
    <w:rsid w:val="00DF6FE1"/>
    <w:rsid w:val="00DF70B1"/>
    <w:rsid w:val="00DF7260"/>
    <w:rsid w:val="00DF72E0"/>
    <w:rsid w:val="00DF730E"/>
    <w:rsid w:val="00DF747A"/>
    <w:rsid w:val="00DF7A72"/>
    <w:rsid w:val="00DF7D21"/>
    <w:rsid w:val="00E001C9"/>
    <w:rsid w:val="00E00369"/>
    <w:rsid w:val="00E007CB"/>
    <w:rsid w:val="00E00AD5"/>
    <w:rsid w:val="00E00E40"/>
    <w:rsid w:val="00E00F23"/>
    <w:rsid w:val="00E01276"/>
    <w:rsid w:val="00E01343"/>
    <w:rsid w:val="00E018CA"/>
    <w:rsid w:val="00E01BAB"/>
    <w:rsid w:val="00E02011"/>
    <w:rsid w:val="00E021FC"/>
    <w:rsid w:val="00E0237E"/>
    <w:rsid w:val="00E02675"/>
    <w:rsid w:val="00E02B4D"/>
    <w:rsid w:val="00E02E58"/>
    <w:rsid w:val="00E0307C"/>
    <w:rsid w:val="00E0345C"/>
    <w:rsid w:val="00E0373F"/>
    <w:rsid w:val="00E039AC"/>
    <w:rsid w:val="00E03DDB"/>
    <w:rsid w:val="00E0414C"/>
    <w:rsid w:val="00E042A7"/>
    <w:rsid w:val="00E04547"/>
    <w:rsid w:val="00E047D7"/>
    <w:rsid w:val="00E04884"/>
    <w:rsid w:val="00E04C1B"/>
    <w:rsid w:val="00E051D2"/>
    <w:rsid w:val="00E0550A"/>
    <w:rsid w:val="00E05E80"/>
    <w:rsid w:val="00E06417"/>
    <w:rsid w:val="00E07F71"/>
    <w:rsid w:val="00E1005A"/>
    <w:rsid w:val="00E1061D"/>
    <w:rsid w:val="00E10DAE"/>
    <w:rsid w:val="00E10E47"/>
    <w:rsid w:val="00E10ED8"/>
    <w:rsid w:val="00E10F34"/>
    <w:rsid w:val="00E11459"/>
    <w:rsid w:val="00E11853"/>
    <w:rsid w:val="00E11856"/>
    <w:rsid w:val="00E1186E"/>
    <w:rsid w:val="00E11AB8"/>
    <w:rsid w:val="00E11FA2"/>
    <w:rsid w:val="00E12194"/>
    <w:rsid w:val="00E121E2"/>
    <w:rsid w:val="00E124AC"/>
    <w:rsid w:val="00E1279D"/>
    <w:rsid w:val="00E12C98"/>
    <w:rsid w:val="00E12CD6"/>
    <w:rsid w:val="00E1304A"/>
    <w:rsid w:val="00E1341D"/>
    <w:rsid w:val="00E13470"/>
    <w:rsid w:val="00E13550"/>
    <w:rsid w:val="00E13B00"/>
    <w:rsid w:val="00E13CD8"/>
    <w:rsid w:val="00E13DCC"/>
    <w:rsid w:val="00E13DD3"/>
    <w:rsid w:val="00E13FFD"/>
    <w:rsid w:val="00E1412A"/>
    <w:rsid w:val="00E14649"/>
    <w:rsid w:val="00E14820"/>
    <w:rsid w:val="00E150D6"/>
    <w:rsid w:val="00E15B82"/>
    <w:rsid w:val="00E15C88"/>
    <w:rsid w:val="00E1604B"/>
    <w:rsid w:val="00E16642"/>
    <w:rsid w:val="00E1673A"/>
    <w:rsid w:val="00E167BE"/>
    <w:rsid w:val="00E16ABD"/>
    <w:rsid w:val="00E16B31"/>
    <w:rsid w:val="00E16D62"/>
    <w:rsid w:val="00E17173"/>
    <w:rsid w:val="00E17290"/>
    <w:rsid w:val="00E1751D"/>
    <w:rsid w:val="00E1783B"/>
    <w:rsid w:val="00E17A57"/>
    <w:rsid w:val="00E20513"/>
    <w:rsid w:val="00E20744"/>
    <w:rsid w:val="00E20ABF"/>
    <w:rsid w:val="00E20DBC"/>
    <w:rsid w:val="00E20EB4"/>
    <w:rsid w:val="00E219E1"/>
    <w:rsid w:val="00E21B1B"/>
    <w:rsid w:val="00E21D76"/>
    <w:rsid w:val="00E21DBE"/>
    <w:rsid w:val="00E223D9"/>
    <w:rsid w:val="00E22489"/>
    <w:rsid w:val="00E22734"/>
    <w:rsid w:val="00E22BFA"/>
    <w:rsid w:val="00E22D26"/>
    <w:rsid w:val="00E22E4F"/>
    <w:rsid w:val="00E2382E"/>
    <w:rsid w:val="00E23BFA"/>
    <w:rsid w:val="00E23D34"/>
    <w:rsid w:val="00E23E0C"/>
    <w:rsid w:val="00E23E87"/>
    <w:rsid w:val="00E23EFF"/>
    <w:rsid w:val="00E24052"/>
    <w:rsid w:val="00E2466D"/>
    <w:rsid w:val="00E24728"/>
    <w:rsid w:val="00E248AD"/>
    <w:rsid w:val="00E248D5"/>
    <w:rsid w:val="00E24FC3"/>
    <w:rsid w:val="00E25080"/>
    <w:rsid w:val="00E252AC"/>
    <w:rsid w:val="00E2584A"/>
    <w:rsid w:val="00E2589C"/>
    <w:rsid w:val="00E25F05"/>
    <w:rsid w:val="00E25F77"/>
    <w:rsid w:val="00E261B6"/>
    <w:rsid w:val="00E263FC"/>
    <w:rsid w:val="00E2642A"/>
    <w:rsid w:val="00E265C6"/>
    <w:rsid w:val="00E2683E"/>
    <w:rsid w:val="00E26ED1"/>
    <w:rsid w:val="00E271CA"/>
    <w:rsid w:val="00E271E9"/>
    <w:rsid w:val="00E27782"/>
    <w:rsid w:val="00E277A1"/>
    <w:rsid w:val="00E27899"/>
    <w:rsid w:val="00E279BD"/>
    <w:rsid w:val="00E27FA9"/>
    <w:rsid w:val="00E3010E"/>
    <w:rsid w:val="00E3019A"/>
    <w:rsid w:val="00E302E8"/>
    <w:rsid w:val="00E304E7"/>
    <w:rsid w:val="00E30731"/>
    <w:rsid w:val="00E3097C"/>
    <w:rsid w:val="00E315AA"/>
    <w:rsid w:val="00E31903"/>
    <w:rsid w:val="00E32DE4"/>
    <w:rsid w:val="00E32EAE"/>
    <w:rsid w:val="00E33082"/>
    <w:rsid w:val="00E3313F"/>
    <w:rsid w:val="00E335A1"/>
    <w:rsid w:val="00E335E8"/>
    <w:rsid w:val="00E33732"/>
    <w:rsid w:val="00E33753"/>
    <w:rsid w:val="00E33754"/>
    <w:rsid w:val="00E33B70"/>
    <w:rsid w:val="00E33C72"/>
    <w:rsid w:val="00E33D17"/>
    <w:rsid w:val="00E33D8D"/>
    <w:rsid w:val="00E33E2B"/>
    <w:rsid w:val="00E33FAA"/>
    <w:rsid w:val="00E34061"/>
    <w:rsid w:val="00E340C2"/>
    <w:rsid w:val="00E340E7"/>
    <w:rsid w:val="00E34800"/>
    <w:rsid w:val="00E349F8"/>
    <w:rsid w:val="00E34DCF"/>
    <w:rsid w:val="00E34F23"/>
    <w:rsid w:val="00E35141"/>
    <w:rsid w:val="00E353E7"/>
    <w:rsid w:val="00E35444"/>
    <w:rsid w:val="00E3551B"/>
    <w:rsid w:val="00E355CE"/>
    <w:rsid w:val="00E359B8"/>
    <w:rsid w:val="00E35A33"/>
    <w:rsid w:val="00E35CA8"/>
    <w:rsid w:val="00E362BF"/>
    <w:rsid w:val="00E36735"/>
    <w:rsid w:val="00E3675C"/>
    <w:rsid w:val="00E36DF2"/>
    <w:rsid w:val="00E36E40"/>
    <w:rsid w:val="00E36E49"/>
    <w:rsid w:val="00E36ECB"/>
    <w:rsid w:val="00E37035"/>
    <w:rsid w:val="00E3705D"/>
    <w:rsid w:val="00E3708B"/>
    <w:rsid w:val="00E373BF"/>
    <w:rsid w:val="00E3752A"/>
    <w:rsid w:val="00E3773F"/>
    <w:rsid w:val="00E379FD"/>
    <w:rsid w:val="00E37AE7"/>
    <w:rsid w:val="00E37C15"/>
    <w:rsid w:val="00E4007D"/>
    <w:rsid w:val="00E401B6"/>
    <w:rsid w:val="00E4029D"/>
    <w:rsid w:val="00E40466"/>
    <w:rsid w:val="00E404B9"/>
    <w:rsid w:val="00E405C1"/>
    <w:rsid w:val="00E406BD"/>
    <w:rsid w:val="00E406CB"/>
    <w:rsid w:val="00E4072C"/>
    <w:rsid w:val="00E40921"/>
    <w:rsid w:val="00E409A9"/>
    <w:rsid w:val="00E40C55"/>
    <w:rsid w:val="00E40D07"/>
    <w:rsid w:val="00E40F08"/>
    <w:rsid w:val="00E41007"/>
    <w:rsid w:val="00E4122D"/>
    <w:rsid w:val="00E414B9"/>
    <w:rsid w:val="00E416C1"/>
    <w:rsid w:val="00E418AF"/>
    <w:rsid w:val="00E41ED8"/>
    <w:rsid w:val="00E42001"/>
    <w:rsid w:val="00E42870"/>
    <w:rsid w:val="00E42B1E"/>
    <w:rsid w:val="00E42E5D"/>
    <w:rsid w:val="00E42EE2"/>
    <w:rsid w:val="00E4323A"/>
    <w:rsid w:val="00E43C3C"/>
    <w:rsid w:val="00E43DAE"/>
    <w:rsid w:val="00E44099"/>
    <w:rsid w:val="00E442BA"/>
    <w:rsid w:val="00E44455"/>
    <w:rsid w:val="00E44878"/>
    <w:rsid w:val="00E449D9"/>
    <w:rsid w:val="00E44A7F"/>
    <w:rsid w:val="00E44AEB"/>
    <w:rsid w:val="00E44C87"/>
    <w:rsid w:val="00E4506F"/>
    <w:rsid w:val="00E45542"/>
    <w:rsid w:val="00E45D56"/>
    <w:rsid w:val="00E45EF5"/>
    <w:rsid w:val="00E463D1"/>
    <w:rsid w:val="00E4650B"/>
    <w:rsid w:val="00E46A50"/>
    <w:rsid w:val="00E46FDB"/>
    <w:rsid w:val="00E46FF3"/>
    <w:rsid w:val="00E47097"/>
    <w:rsid w:val="00E47306"/>
    <w:rsid w:val="00E47973"/>
    <w:rsid w:val="00E479E0"/>
    <w:rsid w:val="00E50295"/>
    <w:rsid w:val="00E50314"/>
    <w:rsid w:val="00E507A6"/>
    <w:rsid w:val="00E50958"/>
    <w:rsid w:val="00E51015"/>
    <w:rsid w:val="00E51386"/>
    <w:rsid w:val="00E514D2"/>
    <w:rsid w:val="00E51667"/>
    <w:rsid w:val="00E516F7"/>
    <w:rsid w:val="00E520E9"/>
    <w:rsid w:val="00E5255F"/>
    <w:rsid w:val="00E529B1"/>
    <w:rsid w:val="00E529D4"/>
    <w:rsid w:val="00E52B3C"/>
    <w:rsid w:val="00E52CA4"/>
    <w:rsid w:val="00E530F5"/>
    <w:rsid w:val="00E5376C"/>
    <w:rsid w:val="00E537AA"/>
    <w:rsid w:val="00E53AD1"/>
    <w:rsid w:val="00E53E70"/>
    <w:rsid w:val="00E53E7B"/>
    <w:rsid w:val="00E54090"/>
    <w:rsid w:val="00E54371"/>
    <w:rsid w:val="00E548B4"/>
    <w:rsid w:val="00E54B49"/>
    <w:rsid w:val="00E54D84"/>
    <w:rsid w:val="00E55985"/>
    <w:rsid w:val="00E559AE"/>
    <w:rsid w:val="00E55A1D"/>
    <w:rsid w:val="00E55A9B"/>
    <w:rsid w:val="00E55C43"/>
    <w:rsid w:val="00E563BE"/>
    <w:rsid w:val="00E5651F"/>
    <w:rsid w:val="00E56689"/>
    <w:rsid w:val="00E5668F"/>
    <w:rsid w:val="00E568EE"/>
    <w:rsid w:val="00E56CB3"/>
    <w:rsid w:val="00E57621"/>
    <w:rsid w:val="00E57BBD"/>
    <w:rsid w:val="00E60085"/>
    <w:rsid w:val="00E6031E"/>
    <w:rsid w:val="00E6039F"/>
    <w:rsid w:val="00E60554"/>
    <w:rsid w:val="00E608C3"/>
    <w:rsid w:val="00E60A87"/>
    <w:rsid w:val="00E614EF"/>
    <w:rsid w:val="00E616C8"/>
    <w:rsid w:val="00E61BC8"/>
    <w:rsid w:val="00E61C53"/>
    <w:rsid w:val="00E61D12"/>
    <w:rsid w:val="00E62781"/>
    <w:rsid w:val="00E629E6"/>
    <w:rsid w:val="00E62ACC"/>
    <w:rsid w:val="00E6327F"/>
    <w:rsid w:val="00E633FC"/>
    <w:rsid w:val="00E63A73"/>
    <w:rsid w:val="00E63B38"/>
    <w:rsid w:val="00E6477E"/>
    <w:rsid w:val="00E64FFA"/>
    <w:rsid w:val="00E651D1"/>
    <w:rsid w:val="00E65696"/>
    <w:rsid w:val="00E65CED"/>
    <w:rsid w:val="00E65F32"/>
    <w:rsid w:val="00E66115"/>
    <w:rsid w:val="00E6649D"/>
    <w:rsid w:val="00E66592"/>
    <w:rsid w:val="00E669E1"/>
    <w:rsid w:val="00E678F1"/>
    <w:rsid w:val="00E6796B"/>
    <w:rsid w:val="00E679F2"/>
    <w:rsid w:val="00E67B26"/>
    <w:rsid w:val="00E67E16"/>
    <w:rsid w:val="00E67EAC"/>
    <w:rsid w:val="00E67F8C"/>
    <w:rsid w:val="00E70532"/>
    <w:rsid w:val="00E7066B"/>
    <w:rsid w:val="00E70D25"/>
    <w:rsid w:val="00E70DC1"/>
    <w:rsid w:val="00E71333"/>
    <w:rsid w:val="00E71668"/>
    <w:rsid w:val="00E71B25"/>
    <w:rsid w:val="00E71B29"/>
    <w:rsid w:val="00E71C79"/>
    <w:rsid w:val="00E71D5A"/>
    <w:rsid w:val="00E71FD4"/>
    <w:rsid w:val="00E720F8"/>
    <w:rsid w:val="00E721F3"/>
    <w:rsid w:val="00E7221D"/>
    <w:rsid w:val="00E72305"/>
    <w:rsid w:val="00E7268B"/>
    <w:rsid w:val="00E7292D"/>
    <w:rsid w:val="00E729EB"/>
    <w:rsid w:val="00E72A8D"/>
    <w:rsid w:val="00E72B86"/>
    <w:rsid w:val="00E72BE2"/>
    <w:rsid w:val="00E72E7A"/>
    <w:rsid w:val="00E72E90"/>
    <w:rsid w:val="00E72F55"/>
    <w:rsid w:val="00E72FDC"/>
    <w:rsid w:val="00E7328C"/>
    <w:rsid w:val="00E73350"/>
    <w:rsid w:val="00E7338F"/>
    <w:rsid w:val="00E73402"/>
    <w:rsid w:val="00E736A5"/>
    <w:rsid w:val="00E73C71"/>
    <w:rsid w:val="00E740B9"/>
    <w:rsid w:val="00E745D6"/>
    <w:rsid w:val="00E74614"/>
    <w:rsid w:val="00E74C5E"/>
    <w:rsid w:val="00E751DD"/>
    <w:rsid w:val="00E75298"/>
    <w:rsid w:val="00E75ED2"/>
    <w:rsid w:val="00E7606D"/>
    <w:rsid w:val="00E761D6"/>
    <w:rsid w:val="00E763FF"/>
    <w:rsid w:val="00E76472"/>
    <w:rsid w:val="00E767E3"/>
    <w:rsid w:val="00E76910"/>
    <w:rsid w:val="00E769E2"/>
    <w:rsid w:val="00E77445"/>
    <w:rsid w:val="00E7751D"/>
    <w:rsid w:val="00E7757E"/>
    <w:rsid w:val="00E77899"/>
    <w:rsid w:val="00E77ADD"/>
    <w:rsid w:val="00E77AE3"/>
    <w:rsid w:val="00E77E62"/>
    <w:rsid w:val="00E8049A"/>
    <w:rsid w:val="00E8058F"/>
    <w:rsid w:val="00E807DE"/>
    <w:rsid w:val="00E809C4"/>
    <w:rsid w:val="00E809EE"/>
    <w:rsid w:val="00E80BF7"/>
    <w:rsid w:val="00E80C33"/>
    <w:rsid w:val="00E81217"/>
    <w:rsid w:val="00E812FA"/>
    <w:rsid w:val="00E81842"/>
    <w:rsid w:val="00E82547"/>
    <w:rsid w:val="00E8254A"/>
    <w:rsid w:val="00E825CD"/>
    <w:rsid w:val="00E82778"/>
    <w:rsid w:val="00E82934"/>
    <w:rsid w:val="00E82BC2"/>
    <w:rsid w:val="00E8316B"/>
    <w:rsid w:val="00E8317A"/>
    <w:rsid w:val="00E83225"/>
    <w:rsid w:val="00E8336E"/>
    <w:rsid w:val="00E83419"/>
    <w:rsid w:val="00E838BD"/>
    <w:rsid w:val="00E839AA"/>
    <w:rsid w:val="00E84247"/>
    <w:rsid w:val="00E842E8"/>
    <w:rsid w:val="00E84387"/>
    <w:rsid w:val="00E8491F"/>
    <w:rsid w:val="00E850F4"/>
    <w:rsid w:val="00E8520A"/>
    <w:rsid w:val="00E8562D"/>
    <w:rsid w:val="00E85812"/>
    <w:rsid w:val="00E85A85"/>
    <w:rsid w:val="00E85B2A"/>
    <w:rsid w:val="00E85B8C"/>
    <w:rsid w:val="00E85D4B"/>
    <w:rsid w:val="00E8632B"/>
    <w:rsid w:val="00E86632"/>
    <w:rsid w:val="00E86B1A"/>
    <w:rsid w:val="00E86C46"/>
    <w:rsid w:val="00E86D11"/>
    <w:rsid w:val="00E86ED2"/>
    <w:rsid w:val="00E87063"/>
    <w:rsid w:val="00E87394"/>
    <w:rsid w:val="00E87C01"/>
    <w:rsid w:val="00E87C87"/>
    <w:rsid w:val="00E87E51"/>
    <w:rsid w:val="00E900E9"/>
    <w:rsid w:val="00E901D0"/>
    <w:rsid w:val="00E90248"/>
    <w:rsid w:val="00E907D3"/>
    <w:rsid w:val="00E90863"/>
    <w:rsid w:val="00E90DE4"/>
    <w:rsid w:val="00E91121"/>
    <w:rsid w:val="00E911B2"/>
    <w:rsid w:val="00E911C5"/>
    <w:rsid w:val="00E913C3"/>
    <w:rsid w:val="00E914EB"/>
    <w:rsid w:val="00E91A51"/>
    <w:rsid w:val="00E91E46"/>
    <w:rsid w:val="00E91FB6"/>
    <w:rsid w:val="00E9238E"/>
    <w:rsid w:val="00E924CC"/>
    <w:rsid w:val="00E9277E"/>
    <w:rsid w:val="00E92D00"/>
    <w:rsid w:val="00E93510"/>
    <w:rsid w:val="00E936F9"/>
    <w:rsid w:val="00E93B18"/>
    <w:rsid w:val="00E93DE1"/>
    <w:rsid w:val="00E940EF"/>
    <w:rsid w:val="00E94199"/>
    <w:rsid w:val="00E94674"/>
    <w:rsid w:val="00E94AEF"/>
    <w:rsid w:val="00E94F6C"/>
    <w:rsid w:val="00E950D1"/>
    <w:rsid w:val="00E95719"/>
    <w:rsid w:val="00E95886"/>
    <w:rsid w:val="00E95922"/>
    <w:rsid w:val="00E96713"/>
    <w:rsid w:val="00E9673B"/>
    <w:rsid w:val="00E96954"/>
    <w:rsid w:val="00E9697A"/>
    <w:rsid w:val="00E96B3D"/>
    <w:rsid w:val="00E96FE2"/>
    <w:rsid w:val="00E972DF"/>
    <w:rsid w:val="00E9731A"/>
    <w:rsid w:val="00E974A3"/>
    <w:rsid w:val="00E97ADA"/>
    <w:rsid w:val="00E97C09"/>
    <w:rsid w:val="00EA0BE1"/>
    <w:rsid w:val="00EA0D0F"/>
    <w:rsid w:val="00EA117C"/>
    <w:rsid w:val="00EA134B"/>
    <w:rsid w:val="00EA152C"/>
    <w:rsid w:val="00EA1534"/>
    <w:rsid w:val="00EA16C4"/>
    <w:rsid w:val="00EA16E5"/>
    <w:rsid w:val="00EA1854"/>
    <w:rsid w:val="00EA19FC"/>
    <w:rsid w:val="00EA1E70"/>
    <w:rsid w:val="00EA212B"/>
    <w:rsid w:val="00EA2236"/>
    <w:rsid w:val="00EA238A"/>
    <w:rsid w:val="00EA23D4"/>
    <w:rsid w:val="00EA2D67"/>
    <w:rsid w:val="00EA3417"/>
    <w:rsid w:val="00EA34DD"/>
    <w:rsid w:val="00EA36A9"/>
    <w:rsid w:val="00EA3993"/>
    <w:rsid w:val="00EA3CBF"/>
    <w:rsid w:val="00EA3D1C"/>
    <w:rsid w:val="00EA438F"/>
    <w:rsid w:val="00EA4614"/>
    <w:rsid w:val="00EA47F1"/>
    <w:rsid w:val="00EA4CF6"/>
    <w:rsid w:val="00EA5169"/>
    <w:rsid w:val="00EA5214"/>
    <w:rsid w:val="00EA52A3"/>
    <w:rsid w:val="00EA5D35"/>
    <w:rsid w:val="00EA5EEB"/>
    <w:rsid w:val="00EA5F24"/>
    <w:rsid w:val="00EA6376"/>
    <w:rsid w:val="00EA67C6"/>
    <w:rsid w:val="00EA6AE8"/>
    <w:rsid w:val="00EA6B02"/>
    <w:rsid w:val="00EA6B3B"/>
    <w:rsid w:val="00EA6C2F"/>
    <w:rsid w:val="00EA7270"/>
    <w:rsid w:val="00EA732D"/>
    <w:rsid w:val="00EA7847"/>
    <w:rsid w:val="00EA7898"/>
    <w:rsid w:val="00EA79CF"/>
    <w:rsid w:val="00EA7E03"/>
    <w:rsid w:val="00EB0299"/>
    <w:rsid w:val="00EB04DC"/>
    <w:rsid w:val="00EB0C2E"/>
    <w:rsid w:val="00EB0D4A"/>
    <w:rsid w:val="00EB0F90"/>
    <w:rsid w:val="00EB11FB"/>
    <w:rsid w:val="00EB12F4"/>
    <w:rsid w:val="00EB15E5"/>
    <w:rsid w:val="00EB1749"/>
    <w:rsid w:val="00EB1808"/>
    <w:rsid w:val="00EB1988"/>
    <w:rsid w:val="00EB1A92"/>
    <w:rsid w:val="00EB1B54"/>
    <w:rsid w:val="00EB1FB5"/>
    <w:rsid w:val="00EB23B8"/>
    <w:rsid w:val="00EB243F"/>
    <w:rsid w:val="00EB2876"/>
    <w:rsid w:val="00EB2BE4"/>
    <w:rsid w:val="00EB2C63"/>
    <w:rsid w:val="00EB3136"/>
    <w:rsid w:val="00EB3486"/>
    <w:rsid w:val="00EB34B6"/>
    <w:rsid w:val="00EB38DE"/>
    <w:rsid w:val="00EB39A4"/>
    <w:rsid w:val="00EB3BD7"/>
    <w:rsid w:val="00EB3D46"/>
    <w:rsid w:val="00EB3E8C"/>
    <w:rsid w:val="00EB43F4"/>
    <w:rsid w:val="00EB4B0E"/>
    <w:rsid w:val="00EB4B15"/>
    <w:rsid w:val="00EB4DA1"/>
    <w:rsid w:val="00EB552F"/>
    <w:rsid w:val="00EB55B9"/>
    <w:rsid w:val="00EB569A"/>
    <w:rsid w:val="00EB56D1"/>
    <w:rsid w:val="00EB5954"/>
    <w:rsid w:val="00EB5A16"/>
    <w:rsid w:val="00EB620E"/>
    <w:rsid w:val="00EB69EC"/>
    <w:rsid w:val="00EB69F5"/>
    <w:rsid w:val="00EB6CEE"/>
    <w:rsid w:val="00EB6D4F"/>
    <w:rsid w:val="00EB6D6C"/>
    <w:rsid w:val="00EB6DAE"/>
    <w:rsid w:val="00EB6EB8"/>
    <w:rsid w:val="00EB72BC"/>
    <w:rsid w:val="00EB733C"/>
    <w:rsid w:val="00EB7EBB"/>
    <w:rsid w:val="00EB7FA6"/>
    <w:rsid w:val="00EC0106"/>
    <w:rsid w:val="00EC028A"/>
    <w:rsid w:val="00EC04E2"/>
    <w:rsid w:val="00EC0588"/>
    <w:rsid w:val="00EC05C2"/>
    <w:rsid w:val="00EC0C95"/>
    <w:rsid w:val="00EC0CDE"/>
    <w:rsid w:val="00EC0E13"/>
    <w:rsid w:val="00EC0EBF"/>
    <w:rsid w:val="00EC1074"/>
    <w:rsid w:val="00EC11BF"/>
    <w:rsid w:val="00EC176C"/>
    <w:rsid w:val="00EC19AF"/>
    <w:rsid w:val="00EC1B55"/>
    <w:rsid w:val="00EC1F57"/>
    <w:rsid w:val="00EC272A"/>
    <w:rsid w:val="00EC287C"/>
    <w:rsid w:val="00EC2969"/>
    <w:rsid w:val="00EC2A2C"/>
    <w:rsid w:val="00EC2AA0"/>
    <w:rsid w:val="00EC2E12"/>
    <w:rsid w:val="00EC2F10"/>
    <w:rsid w:val="00EC348A"/>
    <w:rsid w:val="00EC380C"/>
    <w:rsid w:val="00EC39AE"/>
    <w:rsid w:val="00EC3D04"/>
    <w:rsid w:val="00EC3D55"/>
    <w:rsid w:val="00EC3E25"/>
    <w:rsid w:val="00EC3EE6"/>
    <w:rsid w:val="00EC443B"/>
    <w:rsid w:val="00EC46D2"/>
    <w:rsid w:val="00EC4833"/>
    <w:rsid w:val="00EC486B"/>
    <w:rsid w:val="00EC4EE0"/>
    <w:rsid w:val="00EC505F"/>
    <w:rsid w:val="00EC50C9"/>
    <w:rsid w:val="00EC50EC"/>
    <w:rsid w:val="00EC5303"/>
    <w:rsid w:val="00EC557F"/>
    <w:rsid w:val="00EC62FD"/>
    <w:rsid w:val="00EC6527"/>
    <w:rsid w:val="00EC6528"/>
    <w:rsid w:val="00EC6629"/>
    <w:rsid w:val="00EC66FF"/>
    <w:rsid w:val="00EC6C0D"/>
    <w:rsid w:val="00EC6D1E"/>
    <w:rsid w:val="00EC7C0C"/>
    <w:rsid w:val="00EC7D7B"/>
    <w:rsid w:val="00EC7F8D"/>
    <w:rsid w:val="00ED0109"/>
    <w:rsid w:val="00ED02AB"/>
    <w:rsid w:val="00ED02CE"/>
    <w:rsid w:val="00ED034D"/>
    <w:rsid w:val="00ED0436"/>
    <w:rsid w:val="00ED060A"/>
    <w:rsid w:val="00ED0A3B"/>
    <w:rsid w:val="00ED1111"/>
    <w:rsid w:val="00ED123F"/>
    <w:rsid w:val="00ED163C"/>
    <w:rsid w:val="00ED1FDF"/>
    <w:rsid w:val="00ED204B"/>
    <w:rsid w:val="00ED2152"/>
    <w:rsid w:val="00ED245A"/>
    <w:rsid w:val="00ED2506"/>
    <w:rsid w:val="00ED2C2A"/>
    <w:rsid w:val="00ED3174"/>
    <w:rsid w:val="00ED32A5"/>
    <w:rsid w:val="00ED33DE"/>
    <w:rsid w:val="00ED343D"/>
    <w:rsid w:val="00ED389D"/>
    <w:rsid w:val="00ED41C3"/>
    <w:rsid w:val="00ED44A8"/>
    <w:rsid w:val="00ED473A"/>
    <w:rsid w:val="00ED475D"/>
    <w:rsid w:val="00ED490E"/>
    <w:rsid w:val="00ED4DB3"/>
    <w:rsid w:val="00ED4E93"/>
    <w:rsid w:val="00ED5454"/>
    <w:rsid w:val="00ED5D11"/>
    <w:rsid w:val="00ED5D9D"/>
    <w:rsid w:val="00ED5E33"/>
    <w:rsid w:val="00ED616D"/>
    <w:rsid w:val="00ED6802"/>
    <w:rsid w:val="00ED6D5B"/>
    <w:rsid w:val="00ED6E38"/>
    <w:rsid w:val="00ED715A"/>
    <w:rsid w:val="00ED7521"/>
    <w:rsid w:val="00EE03B2"/>
    <w:rsid w:val="00EE03B5"/>
    <w:rsid w:val="00EE0697"/>
    <w:rsid w:val="00EE0D94"/>
    <w:rsid w:val="00EE0ED3"/>
    <w:rsid w:val="00EE0FB6"/>
    <w:rsid w:val="00EE12B6"/>
    <w:rsid w:val="00EE15A9"/>
    <w:rsid w:val="00EE15FC"/>
    <w:rsid w:val="00EE16FE"/>
    <w:rsid w:val="00EE1A54"/>
    <w:rsid w:val="00EE2370"/>
    <w:rsid w:val="00EE23BF"/>
    <w:rsid w:val="00EE2AC8"/>
    <w:rsid w:val="00EE2AE2"/>
    <w:rsid w:val="00EE2BB2"/>
    <w:rsid w:val="00EE2C25"/>
    <w:rsid w:val="00EE2CFE"/>
    <w:rsid w:val="00EE2EC7"/>
    <w:rsid w:val="00EE3147"/>
    <w:rsid w:val="00EE32E2"/>
    <w:rsid w:val="00EE32EC"/>
    <w:rsid w:val="00EE3515"/>
    <w:rsid w:val="00EE3732"/>
    <w:rsid w:val="00EE39ED"/>
    <w:rsid w:val="00EE42BD"/>
    <w:rsid w:val="00EE458C"/>
    <w:rsid w:val="00EE4825"/>
    <w:rsid w:val="00EE4A7D"/>
    <w:rsid w:val="00EE4DF4"/>
    <w:rsid w:val="00EE4F8A"/>
    <w:rsid w:val="00EE50CF"/>
    <w:rsid w:val="00EE522D"/>
    <w:rsid w:val="00EE548A"/>
    <w:rsid w:val="00EE5727"/>
    <w:rsid w:val="00EE58AE"/>
    <w:rsid w:val="00EE58E0"/>
    <w:rsid w:val="00EE594C"/>
    <w:rsid w:val="00EE5C98"/>
    <w:rsid w:val="00EE5CAF"/>
    <w:rsid w:val="00EE5E49"/>
    <w:rsid w:val="00EE5F1A"/>
    <w:rsid w:val="00EE6077"/>
    <w:rsid w:val="00EE64AA"/>
    <w:rsid w:val="00EE662D"/>
    <w:rsid w:val="00EE66BA"/>
    <w:rsid w:val="00EE673A"/>
    <w:rsid w:val="00EE6946"/>
    <w:rsid w:val="00EE6A38"/>
    <w:rsid w:val="00EE6F6F"/>
    <w:rsid w:val="00EE74C3"/>
    <w:rsid w:val="00EE7891"/>
    <w:rsid w:val="00EE7AAF"/>
    <w:rsid w:val="00EE7F41"/>
    <w:rsid w:val="00EF0210"/>
    <w:rsid w:val="00EF02D9"/>
    <w:rsid w:val="00EF0337"/>
    <w:rsid w:val="00EF035B"/>
    <w:rsid w:val="00EF053E"/>
    <w:rsid w:val="00EF064F"/>
    <w:rsid w:val="00EF0B5A"/>
    <w:rsid w:val="00EF0C7C"/>
    <w:rsid w:val="00EF0CB6"/>
    <w:rsid w:val="00EF0DFA"/>
    <w:rsid w:val="00EF0E37"/>
    <w:rsid w:val="00EF0F31"/>
    <w:rsid w:val="00EF16D8"/>
    <w:rsid w:val="00EF170E"/>
    <w:rsid w:val="00EF18A5"/>
    <w:rsid w:val="00EF1AA2"/>
    <w:rsid w:val="00EF1C40"/>
    <w:rsid w:val="00EF1F8F"/>
    <w:rsid w:val="00EF22B8"/>
    <w:rsid w:val="00EF28FD"/>
    <w:rsid w:val="00EF2900"/>
    <w:rsid w:val="00EF2B45"/>
    <w:rsid w:val="00EF2C01"/>
    <w:rsid w:val="00EF2C2D"/>
    <w:rsid w:val="00EF2D51"/>
    <w:rsid w:val="00EF2E9E"/>
    <w:rsid w:val="00EF2EBA"/>
    <w:rsid w:val="00EF3336"/>
    <w:rsid w:val="00EF33DA"/>
    <w:rsid w:val="00EF33EC"/>
    <w:rsid w:val="00EF34EA"/>
    <w:rsid w:val="00EF3571"/>
    <w:rsid w:val="00EF39D0"/>
    <w:rsid w:val="00EF3DF4"/>
    <w:rsid w:val="00EF3EA1"/>
    <w:rsid w:val="00EF3F47"/>
    <w:rsid w:val="00EF40ED"/>
    <w:rsid w:val="00EF50FB"/>
    <w:rsid w:val="00EF520E"/>
    <w:rsid w:val="00EF5258"/>
    <w:rsid w:val="00EF54BF"/>
    <w:rsid w:val="00EF5826"/>
    <w:rsid w:val="00EF5BD8"/>
    <w:rsid w:val="00EF5FAF"/>
    <w:rsid w:val="00EF60DF"/>
    <w:rsid w:val="00EF615E"/>
    <w:rsid w:val="00EF63C3"/>
    <w:rsid w:val="00EF6620"/>
    <w:rsid w:val="00EF692F"/>
    <w:rsid w:val="00EF696F"/>
    <w:rsid w:val="00EF6A85"/>
    <w:rsid w:val="00EF6AD9"/>
    <w:rsid w:val="00EF6EAB"/>
    <w:rsid w:val="00EF7064"/>
    <w:rsid w:val="00EF713E"/>
    <w:rsid w:val="00EF72BA"/>
    <w:rsid w:val="00EF75F2"/>
    <w:rsid w:val="00EF75F4"/>
    <w:rsid w:val="00EF7654"/>
    <w:rsid w:val="00EF79E7"/>
    <w:rsid w:val="00EF7A6C"/>
    <w:rsid w:val="00EF7D17"/>
    <w:rsid w:val="00F00C45"/>
    <w:rsid w:val="00F00EF0"/>
    <w:rsid w:val="00F00FEC"/>
    <w:rsid w:val="00F01095"/>
    <w:rsid w:val="00F010EC"/>
    <w:rsid w:val="00F01267"/>
    <w:rsid w:val="00F012DC"/>
    <w:rsid w:val="00F0177D"/>
    <w:rsid w:val="00F0181E"/>
    <w:rsid w:val="00F019E4"/>
    <w:rsid w:val="00F02839"/>
    <w:rsid w:val="00F02873"/>
    <w:rsid w:val="00F02DD1"/>
    <w:rsid w:val="00F02E3E"/>
    <w:rsid w:val="00F0329C"/>
    <w:rsid w:val="00F0399F"/>
    <w:rsid w:val="00F03A94"/>
    <w:rsid w:val="00F03DE1"/>
    <w:rsid w:val="00F04022"/>
    <w:rsid w:val="00F04204"/>
    <w:rsid w:val="00F044E2"/>
    <w:rsid w:val="00F044EB"/>
    <w:rsid w:val="00F0455F"/>
    <w:rsid w:val="00F04622"/>
    <w:rsid w:val="00F048E9"/>
    <w:rsid w:val="00F0492D"/>
    <w:rsid w:val="00F04991"/>
    <w:rsid w:val="00F04CBA"/>
    <w:rsid w:val="00F04CE4"/>
    <w:rsid w:val="00F04D54"/>
    <w:rsid w:val="00F04E0D"/>
    <w:rsid w:val="00F05186"/>
    <w:rsid w:val="00F051E4"/>
    <w:rsid w:val="00F0521A"/>
    <w:rsid w:val="00F0532E"/>
    <w:rsid w:val="00F05582"/>
    <w:rsid w:val="00F05676"/>
    <w:rsid w:val="00F056C7"/>
    <w:rsid w:val="00F05C35"/>
    <w:rsid w:val="00F05CBC"/>
    <w:rsid w:val="00F06093"/>
    <w:rsid w:val="00F06665"/>
    <w:rsid w:val="00F06CB8"/>
    <w:rsid w:val="00F06D85"/>
    <w:rsid w:val="00F06D90"/>
    <w:rsid w:val="00F07135"/>
    <w:rsid w:val="00F078BE"/>
    <w:rsid w:val="00F078CE"/>
    <w:rsid w:val="00F10416"/>
    <w:rsid w:val="00F104B0"/>
    <w:rsid w:val="00F1059C"/>
    <w:rsid w:val="00F10A25"/>
    <w:rsid w:val="00F11285"/>
    <w:rsid w:val="00F1131C"/>
    <w:rsid w:val="00F11335"/>
    <w:rsid w:val="00F1144E"/>
    <w:rsid w:val="00F1151A"/>
    <w:rsid w:val="00F11572"/>
    <w:rsid w:val="00F1157C"/>
    <w:rsid w:val="00F1191C"/>
    <w:rsid w:val="00F11E46"/>
    <w:rsid w:val="00F124D8"/>
    <w:rsid w:val="00F12E77"/>
    <w:rsid w:val="00F12F71"/>
    <w:rsid w:val="00F1303D"/>
    <w:rsid w:val="00F13468"/>
    <w:rsid w:val="00F13AC6"/>
    <w:rsid w:val="00F145E4"/>
    <w:rsid w:val="00F147B1"/>
    <w:rsid w:val="00F14C22"/>
    <w:rsid w:val="00F15321"/>
    <w:rsid w:val="00F1542B"/>
    <w:rsid w:val="00F1559D"/>
    <w:rsid w:val="00F15BD8"/>
    <w:rsid w:val="00F15D57"/>
    <w:rsid w:val="00F15D93"/>
    <w:rsid w:val="00F15FDE"/>
    <w:rsid w:val="00F16042"/>
    <w:rsid w:val="00F163D0"/>
    <w:rsid w:val="00F16408"/>
    <w:rsid w:val="00F1656E"/>
    <w:rsid w:val="00F1658A"/>
    <w:rsid w:val="00F1675D"/>
    <w:rsid w:val="00F16864"/>
    <w:rsid w:val="00F16A7D"/>
    <w:rsid w:val="00F16ADF"/>
    <w:rsid w:val="00F16C02"/>
    <w:rsid w:val="00F16E7C"/>
    <w:rsid w:val="00F171D9"/>
    <w:rsid w:val="00F17E31"/>
    <w:rsid w:val="00F20084"/>
    <w:rsid w:val="00F20534"/>
    <w:rsid w:val="00F206E9"/>
    <w:rsid w:val="00F2070D"/>
    <w:rsid w:val="00F20BB7"/>
    <w:rsid w:val="00F20F33"/>
    <w:rsid w:val="00F2146E"/>
    <w:rsid w:val="00F21955"/>
    <w:rsid w:val="00F21A28"/>
    <w:rsid w:val="00F21AF6"/>
    <w:rsid w:val="00F21BAC"/>
    <w:rsid w:val="00F21C75"/>
    <w:rsid w:val="00F21C80"/>
    <w:rsid w:val="00F21D46"/>
    <w:rsid w:val="00F21F22"/>
    <w:rsid w:val="00F21F92"/>
    <w:rsid w:val="00F2207D"/>
    <w:rsid w:val="00F2276B"/>
    <w:rsid w:val="00F228BC"/>
    <w:rsid w:val="00F22DE9"/>
    <w:rsid w:val="00F23067"/>
    <w:rsid w:val="00F235FA"/>
    <w:rsid w:val="00F23653"/>
    <w:rsid w:val="00F23975"/>
    <w:rsid w:val="00F23B31"/>
    <w:rsid w:val="00F23CB7"/>
    <w:rsid w:val="00F23D80"/>
    <w:rsid w:val="00F23D88"/>
    <w:rsid w:val="00F23DD1"/>
    <w:rsid w:val="00F23DFD"/>
    <w:rsid w:val="00F23EBD"/>
    <w:rsid w:val="00F245FB"/>
    <w:rsid w:val="00F249E8"/>
    <w:rsid w:val="00F24A45"/>
    <w:rsid w:val="00F24AC1"/>
    <w:rsid w:val="00F24C5A"/>
    <w:rsid w:val="00F24F9C"/>
    <w:rsid w:val="00F25309"/>
    <w:rsid w:val="00F254DA"/>
    <w:rsid w:val="00F25511"/>
    <w:rsid w:val="00F25715"/>
    <w:rsid w:val="00F25B8B"/>
    <w:rsid w:val="00F25DD9"/>
    <w:rsid w:val="00F25DFA"/>
    <w:rsid w:val="00F260FC"/>
    <w:rsid w:val="00F2689B"/>
    <w:rsid w:val="00F268FA"/>
    <w:rsid w:val="00F271F8"/>
    <w:rsid w:val="00F27228"/>
    <w:rsid w:val="00F272AD"/>
    <w:rsid w:val="00F277E6"/>
    <w:rsid w:val="00F27D16"/>
    <w:rsid w:val="00F27E9F"/>
    <w:rsid w:val="00F30544"/>
    <w:rsid w:val="00F30A4C"/>
    <w:rsid w:val="00F30BAC"/>
    <w:rsid w:val="00F30CD4"/>
    <w:rsid w:val="00F3121E"/>
    <w:rsid w:val="00F31322"/>
    <w:rsid w:val="00F31F5B"/>
    <w:rsid w:val="00F32056"/>
    <w:rsid w:val="00F321E2"/>
    <w:rsid w:val="00F32513"/>
    <w:rsid w:val="00F3258A"/>
    <w:rsid w:val="00F3268B"/>
    <w:rsid w:val="00F32777"/>
    <w:rsid w:val="00F32920"/>
    <w:rsid w:val="00F32940"/>
    <w:rsid w:val="00F32BD2"/>
    <w:rsid w:val="00F32E31"/>
    <w:rsid w:val="00F32FE4"/>
    <w:rsid w:val="00F3305D"/>
    <w:rsid w:val="00F33439"/>
    <w:rsid w:val="00F335E7"/>
    <w:rsid w:val="00F33726"/>
    <w:rsid w:val="00F33860"/>
    <w:rsid w:val="00F3416A"/>
    <w:rsid w:val="00F34180"/>
    <w:rsid w:val="00F34195"/>
    <w:rsid w:val="00F3491E"/>
    <w:rsid w:val="00F34B60"/>
    <w:rsid w:val="00F34BCA"/>
    <w:rsid w:val="00F34D1F"/>
    <w:rsid w:val="00F34F54"/>
    <w:rsid w:val="00F353B0"/>
    <w:rsid w:val="00F35B23"/>
    <w:rsid w:val="00F35F50"/>
    <w:rsid w:val="00F36BDF"/>
    <w:rsid w:val="00F36C87"/>
    <w:rsid w:val="00F36F51"/>
    <w:rsid w:val="00F37275"/>
    <w:rsid w:val="00F375C6"/>
    <w:rsid w:val="00F37AAC"/>
    <w:rsid w:val="00F37C90"/>
    <w:rsid w:val="00F37DD4"/>
    <w:rsid w:val="00F40013"/>
    <w:rsid w:val="00F40192"/>
    <w:rsid w:val="00F40516"/>
    <w:rsid w:val="00F40A44"/>
    <w:rsid w:val="00F410AC"/>
    <w:rsid w:val="00F4163D"/>
    <w:rsid w:val="00F41AB2"/>
    <w:rsid w:val="00F41DB7"/>
    <w:rsid w:val="00F41F1A"/>
    <w:rsid w:val="00F421EE"/>
    <w:rsid w:val="00F4225D"/>
    <w:rsid w:val="00F4225F"/>
    <w:rsid w:val="00F423B4"/>
    <w:rsid w:val="00F42618"/>
    <w:rsid w:val="00F42930"/>
    <w:rsid w:val="00F42A45"/>
    <w:rsid w:val="00F42DB3"/>
    <w:rsid w:val="00F42E0F"/>
    <w:rsid w:val="00F42E46"/>
    <w:rsid w:val="00F43096"/>
    <w:rsid w:val="00F43104"/>
    <w:rsid w:val="00F435CC"/>
    <w:rsid w:val="00F4389D"/>
    <w:rsid w:val="00F43BDA"/>
    <w:rsid w:val="00F43D54"/>
    <w:rsid w:val="00F44054"/>
    <w:rsid w:val="00F4447D"/>
    <w:rsid w:val="00F444B9"/>
    <w:rsid w:val="00F4484F"/>
    <w:rsid w:val="00F44A45"/>
    <w:rsid w:val="00F44C43"/>
    <w:rsid w:val="00F450D6"/>
    <w:rsid w:val="00F4511C"/>
    <w:rsid w:val="00F454D2"/>
    <w:rsid w:val="00F456F2"/>
    <w:rsid w:val="00F45895"/>
    <w:rsid w:val="00F45CE5"/>
    <w:rsid w:val="00F45F9D"/>
    <w:rsid w:val="00F460EB"/>
    <w:rsid w:val="00F4678F"/>
    <w:rsid w:val="00F470AF"/>
    <w:rsid w:val="00F47393"/>
    <w:rsid w:val="00F47434"/>
    <w:rsid w:val="00F474CF"/>
    <w:rsid w:val="00F47BB0"/>
    <w:rsid w:val="00F47FA9"/>
    <w:rsid w:val="00F50267"/>
    <w:rsid w:val="00F502CE"/>
    <w:rsid w:val="00F5032A"/>
    <w:rsid w:val="00F50528"/>
    <w:rsid w:val="00F5058B"/>
    <w:rsid w:val="00F50A86"/>
    <w:rsid w:val="00F50C65"/>
    <w:rsid w:val="00F50D85"/>
    <w:rsid w:val="00F50D90"/>
    <w:rsid w:val="00F510AB"/>
    <w:rsid w:val="00F51376"/>
    <w:rsid w:val="00F51A88"/>
    <w:rsid w:val="00F51BE0"/>
    <w:rsid w:val="00F51C6F"/>
    <w:rsid w:val="00F52158"/>
    <w:rsid w:val="00F52181"/>
    <w:rsid w:val="00F522FB"/>
    <w:rsid w:val="00F52341"/>
    <w:rsid w:val="00F52605"/>
    <w:rsid w:val="00F52A17"/>
    <w:rsid w:val="00F52AEF"/>
    <w:rsid w:val="00F52BDD"/>
    <w:rsid w:val="00F52E46"/>
    <w:rsid w:val="00F52EB6"/>
    <w:rsid w:val="00F52FD0"/>
    <w:rsid w:val="00F52FFB"/>
    <w:rsid w:val="00F53191"/>
    <w:rsid w:val="00F53487"/>
    <w:rsid w:val="00F5355E"/>
    <w:rsid w:val="00F536CF"/>
    <w:rsid w:val="00F53B2E"/>
    <w:rsid w:val="00F53D0E"/>
    <w:rsid w:val="00F541F5"/>
    <w:rsid w:val="00F5438E"/>
    <w:rsid w:val="00F54625"/>
    <w:rsid w:val="00F54E4A"/>
    <w:rsid w:val="00F55157"/>
    <w:rsid w:val="00F5533B"/>
    <w:rsid w:val="00F55511"/>
    <w:rsid w:val="00F55870"/>
    <w:rsid w:val="00F55985"/>
    <w:rsid w:val="00F55C44"/>
    <w:rsid w:val="00F55CD8"/>
    <w:rsid w:val="00F55CDD"/>
    <w:rsid w:val="00F55D4E"/>
    <w:rsid w:val="00F55F1A"/>
    <w:rsid w:val="00F56099"/>
    <w:rsid w:val="00F5663C"/>
    <w:rsid w:val="00F56744"/>
    <w:rsid w:val="00F5675E"/>
    <w:rsid w:val="00F56B44"/>
    <w:rsid w:val="00F56CBE"/>
    <w:rsid w:val="00F56F06"/>
    <w:rsid w:val="00F56FDB"/>
    <w:rsid w:val="00F56FFD"/>
    <w:rsid w:val="00F57070"/>
    <w:rsid w:val="00F57079"/>
    <w:rsid w:val="00F57698"/>
    <w:rsid w:val="00F57C90"/>
    <w:rsid w:val="00F57CB7"/>
    <w:rsid w:val="00F57F90"/>
    <w:rsid w:val="00F601EB"/>
    <w:rsid w:val="00F604AC"/>
    <w:rsid w:val="00F60500"/>
    <w:rsid w:val="00F60942"/>
    <w:rsid w:val="00F612AB"/>
    <w:rsid w:val="00F6141B"/>
    <w:rsid w:val="00F61592"/>
    <w:rsid w:val="00F6166B"/>
    <w:rsid w:val="00F620DC"/>
    <w:rsid w:val="00F622BE"/>
    <w:rsid w:val="00F625AE"/>
    <w:rsid w:val="00F62771"/>
    <w:rsid w:val="00F6288C"/>
    <w:rsid w:val="00F62D8F"/>
    <w:rsid w:val="00F62FCB"/>
    <w:rsid w:val="00F63168"/>
    <w:rsid w:val="00F63851"/>
    <w:rsid w:val="00F6389D"/>
    <w:rsid w:val="00F63C9B"/>
    <w:rsid w:val="00F63E34"/>
    <w:rsid w:val="00F63EBE"/>
    <w:rsid w:val="00F63EF7"/>
    <w:rsid w:val="00F642C8"/>
    <w:rsid w:val="00F64548"/>
    <w:rsid w:val="00F645CF"/>
    <w:rsid w:val="00F64655"/>
    <w:rsid w:val="00F64BCA"/>
    <w:rsid w:val="00F64D67"/>
    <w:rsid w:val="00F6504C"/>
    <w:rsid w:val="00F6517D"/>
    <w:rsid w:val="00F6538B"/>
    <w:rsid w:val="00F653F6"/>
    <w:rsid w:val="00F654A2"/>
    <w:rsid w:val="00F655FC"/>
    <w:rsid w:val="00F65705"/>
    <w:rsid w:val="00F65908"/>
    <w:rsid w:val="00F6591B"/>
    <w:rsid w:val="00F65BA4"/>
    <w:rsid w:val="00F65C69"/>
    <w:rsid w:val="00F65DCF"/>
    <w:rsid w:val="00F6608A"/>
    <w:rsid w:val="00F66103"/>
    <w:rsid w:val="00F668C6"/>
    <w:rsid w:val="00F66C93"/>
    <w:rsid w:val="00F66DCE"/>
    <w:rsid w:val="00F66E9D"/>
    <w:rsid w:val="00F67017"/>
    <w:rsid w:val="00F67365"/>
    <w:rsid w:val="00F675DC"/>
    <w:rsid w:val="00F6761C"/>
    <w:rsid w:val="00F67907"/>
    <w:rsid w:val="00F67977"/>
    <w:rsid w:val="00F67A4E"/>
    <w:rsid w:val="00F70C2F"/>
    <w:rsid w:val="00F70E98"/>
    <w:rsid w:val="00F7114F"/>
    <w:rsid w:val="00F71215"/>
    <w:rsid w:val="00F71419"/>
    <w:rsid w:val="00F7151E"/>
    <w:rsid w:val="00F7162D"/>
    <w:rsid w:val="00F716D3"/>
    <w:rsid w:val="00F717B2"/>
    <w:rsid w:val="00F717D8"/>
    <w:rsid w:val="00F71BB3"/>
    <w:rsid w:val="00F72034"/>
    <w:rsid w:val="00F72709"/>
    <w:rsid w:val="00F72DD6"/>
    <w:rsid w:val="00F72FA2"/>
    <w:rsid w:val="00F73360"/>
    <w:rsid w:val="00F733C2"/>
    <w:rsid w:val="00F739DD"/>
    <w:rsid w:val="00F74347"/>
    <w:rsid w:val="00F7436E"/>
    <w:rsid w:val="00F74408"/>
    <w:rsid w:val="00F7451E"/>
    <w:rsid w:val="00F74A10"/>
    <w:rsid w:val="00F7502D"/>
    <w:rsid w:val="00F754CD"/>
    <w:rsid w:val="00F754FD"/>
    <w:rsid w:val="00F7558D"/>
    <w:rsid w:val="00F75F9E"/>
    <w:rsid w:val="00F761F4"/>
    <w:rsid w:val="00F7644B"/>
    <w:rsid w:val="00F767FF"/>
    <w:rsid w:val="00F76D6C"/>
    <w:rsid w:val="00F76E56"/>
    <w:rsid w:val="00F77230"/>
    <w:rsid w:val="00F77411"/>
    <w:rsid w:val="00F7755C"/>
    <w:rsid w:val="00F778F5"/>
    <w:rsid w:val="00F77A06"/>
    <w:rsid w:val="00F77AB3"/>
    <w:rsid w:val="00F77B99"/>
    <w:rsid w:val="00F800E7"/>
    <w:rsid w:val="00F806F9"/>
    <w:rsid w:val="00F8091E"/>
    <w:rsid w:val="00F8106A"/>
    <w:rsid w:val="00F810C9"/>
    <w:rsid w:val="00F81293"/>
    <w:rsid w:val="00F81405"/>
    <w:rsid w:val="00F818FC"/>
    <w:rsid w:val="00F81B13"/>
    <w:rsid w:val="00F81CD7"/>
    <w:rsid w:val="00F81D74"/>
    <w:rsid w:val="00F81D8A"/>
    <w:rsid w:val="00F81E64"/>
    <w:rsid w:val="00F81FBE"/>
    <w:rsid w:val="00F82169"/>
    <w:rsid w:val="00F825D7"/>
    <w:rsid w:val="00F82C38"/>
    <w:rsid w:val="00F82DCB"/>
    <w:rsid w:val="00F82FE9"/>
    <w:rsid w:val="00F83637"/>
    <w:rsid w:val="00F836E8"/>
    <w:rsid w:val="00F83B3B"/>
    <w:rsid w:val="00F84118"/>
    <w:rsid w:val="00F8419E"/>
    <w:rsid w:val="00F84398"/>
    <w:rsid w:val="00F8449D"/>
    <w:rsid w:val="00F84860"/>
    <w:rsid w:val="00F848E3"/>
    <w:rsid w:val="00F84B81"/>
    <w:rsid w:val="00F84C9C"/>
    <w:rsid w:val="00F84DD7"/>
    <w:rsid w:val="00F85032"/>
    <w:rsid w:val="00F85116"/>
    <w:rsid w:val="00F851CE"/>
    <w:rsid w:val="00F855EC"/>
    <w:rsid w:val="00F857EE"/>
    <w:rsid w:val="00F85A91"/>
    <w:rsid w:val="00F862E3"/>
    <w:rsid w:val="00F8631D"/>
    <w:rsid w:val="00F86348"/>
    <w:rsid w:val="00F86359"/>
    <w:rsid w:val="00F866AB"/>
    <w:rsid w:val="00F86B1B"/>
    <w:rsid w:val="00F86BA5"/>
    <w:rsid w:val="00F86CD7"/>
    <w:rsid w:val="00F86DB4"/>
    <w:rsid w:val="00F86E45"/>
    <w:rsid w:val="00F86EDB"/>
    <w:rsid w:val="00F87913"/>
    <w:rsid w:val="00F87B70"/>
    <w:rsid w:val="00F87D1B"/>
    <w:rsid w:val="00F90081"/>
    <w:rsid w:val="00F900F5"/>
    <w:rsid w:val="00F9010D"/>
    <w:rsid w:val="00F9038E"/>
    <w:rsid w:val="00F9088B"/>
    <w:rsid w:val="00F909D3"/>
    <w:rsid w:val="00F90C36"/>
    <w:rsid w:val="00F90FD3"/>
    <w:rsid w:val="00F91068"/>
    <w:rsid w:val="00F91248"/>
    <w:rsid w:val="00F91604"/>
    <w:rsid w:val="00F91862"/>
    <w:rsid w:val="00F92128"/>
    <w:rsid w:val="00F9233C"/>
    <w:rsid w:val="00F92457"/>
    <w:rsid w:val="00F9277B"/>
    <w:rsid w:val="00F929A2"/>
    <w:rsid w:val="00F92AE2"/>
    <w:rsid w:val="00F9349E"/>
    <w:rsid w:val="00F937B6"/>
    <w:rsid w:val="00F93C5C"/>
    <w:rsid w:val="00F93C5F"/>
    <w:rsid w:val="00F93CC4"/>
    <w:rsid w:val="00F93E76"/>
    <w:rsid w:val="00F9407C"/>
    <w:rsid w:val="00F9441C"/>
    <w:rsid w:val="00F945F0"/>
    <w:rsid w:val="00F946D2"/>
    <w:rsid w:val="00F94918"/>
    <w:rsid w:val="00F94BAA"/>
    <w:rsid w:val="00F94D10"/>
    <w:rsid w:val="00F94DD8"/>
    <w:rsid w:val="00F95410"/>
    <w:rsid w:val="00F9551F"/>
    <w:rsid w:val="00F956B3"/>
    <w:rsid w:val="00F9580B"/>
    <w:rsid w:val="00F95B5D"/>
    <w:rsid w:val="00F9602C"/>
    <w:rsid w:val="00F960BA"/>
    <w:rsid w:val="00F96100"/>
    <w:rsid w:val="00F9610F"/>
    <w:rsid w:val="00F96295"/>
    <w:rsid w:val="00F963E3"/>
    <w:rsid w:val="00F97799"/>
    <w:rsid w:val="00F978DE"/>
    <w:rsid w:val="00F97A52"/>
    <w:rsid w:val="00F97D5C"/>
    <w:rsid w:val="00FA0051"/>
    <w:rsid w:val="00FA010E"/>
    <w:rsid w:val="00FA0E4E"/>
    <w:rsid w:val="00FA1148"/>
    <w:rsid w:val="00FA156A"/>
    <w:rsid w:val="00FA210E"/>
    <w:rsid w:val="00FA233D"/>
    <w:rsid w:val="00FA24B9"/>
    <w:rsid w:val="00FA2899"/>
    <w:rsid w:val="00FA28BB"/>
    <w:rsid w:val="00FA2A9F"/>
    <w:rsid w:val="00FA2F6D"/>
    <w:rsid w:val="00FA30EF"/>
    <w:rsid w:val="00FA34AB"/>
    <w:rsid w:val="00FA35EC"/>
    <w:rsid w:val="00FA379D"/>
    <w:rsid w:val="00FA3893"/>
    <w:rsid w:val="00FA3A76"/>
    <w:rsid w:val="00FA3CC7"/>
    <w:rsid w:val="00FA3E28"/>
    <w:rsid w:val="00FA3ECA"/>
    <w:rsid w:val="00FA3F50"/>
    <w:rsid w:val="00FA42FC"/>
    <w:rsid w:val="00FA4567"/>
    <w:rsid w:val="00FA48CF"/>
    <w:rsid w:val="00FA49B4"/>
    <w:rsid w:val="00FA4AA8"/>
    <w:rsid w:val="00FA4BCE"/>
    <w:rsid w:val="00FA4DAE"/>
    <w:rsid w:val="00FA4DE6"/>
    <w:rsid w:val="00FA4FC2"/>
    <w:rsid w:val="00FA5624"/>
    <w:rsid w:val="00FA5CC9"/>
    <w:rsid w:val="00FA626F"/>
    <w:rsid w:val="00FA629D"/>
    <w:rsid w:val="00FA64D4"/>
    <w:rsid w:val="00FA66DE"/>
    <w:rsid w:val="00FA6710"/>
    <w:rsid w:val="00FA67AB"/>
    <w:rsid w:val="00FA693A"/>
    <w:rsid w:val="00FA6EB8"/>
    <w:rsid w:val="00FA6EF9"/>
    <w:rsid w:val="00FA7704"/>
    <w:rsid w:val="00FA7C7C"/>
    <w:rsid w:val="00FB05D7"/>
    <w:rsid w:val="00FB078C"/>
    <w:rsid w:val="00FB07EF"/>
    <w:rsid w:val="00FB095F"/>
    <w:rsid w:val="00FB0D7A"/>
    <w:rsid w:val="00FB0D9C"/>
    <w:rsid w:val="00FB13F3"/>
    <w:rsid w:val="00FB15DB"/>
    <w:rsid w:val="00FB1639"/>
    <w:rsid w:val="00FB1737"/>
    <w:rsid w:val="00FB1ABF"/>
    <w:rsid w:val="00FB1BA2"/>
    <w:rsid w:val="00FB2F1D"/>
    <w:rsid w:val="00FB35D7"/>
    <w:rsid w:val="00FB365D"/>
    <w:rsid w:val="00FB3A7C"/>
    <w:rsid w:val="00FB3D26"/>
    <w:rsid w:val="00FB45BD"/>
    <w:rsid w:val="00FB466D"/>
    <w:rsid w:val="00FB46EE"/>
    <w:rsid w:val="00FB4D12"/>
    <w:rsid w:val="00FB4E9A"/>
    <w:rsid w:val="00FB5035"/>
    <w:rsid w:val="00FB522B"/>
    <w:rsid w:val="00FB52CE"/>
    <w:rsid w:val="00FB5434"/>
    <w:rsid w:val="00FB54CE"/>
    <w:rsid w:val="00FB5572"/>
    <w:rsid w:val="00FB5780"/>
    <w:rsid w:val="00FB5863"/>
    <w:rsid w:val="00FB5CC9"/>
    <w:rsid w:val="00FB5E3F"/>
    <w:rsid w:val="00FB5E45"/>
    <w:rsid w:val="00FB624E"/>
    <w:rsid w:val="00FB6925"/>
    <w:rsid w:val="00FB6AD7"/>
    <w:rsid w:val="00FB6C01"/>
    <w:rsid w:val="00FB6CB4"/>
    <w:rsid w:val="00FB6E9E"/>
    <w:rsid w:val="00FB7075"/>
    <w:rsid w:val="00FB7158"/>
    <w:rsid w:val="00FB723F"/>
    <w:rsid w:val="00FB7339"/>
    <w:rsid w:val="00FB7812"/>
    <w:rsid w:val="00FB7935"/>
    <w:rsid w:val="00FB79AD"/>
    <w:rsid w:val="00FB7D40"/>
    <w:rsid w:val="00FB7EAB"/>
    <w:rsid w:val="00FB7FE4"/>
    <w:rsid w:val="00FC03B2"/>
    <w:rsid w:val="00FC043A"/>
    <w:rsid w:val="00FC0471"/>
    <w:rsid w:val="00FC063F"/>
    <w:rsid w:val="00FC0ADA"/>
    <w:rsid w:val="00FC1456"/>
    <w:rsid w:val="00FC1559"/>
    <w:rsid w:val="00FC18CA"/>
    <w:rsid w:val="00FC1BB7"/>
    <w:rsid w:val="00FC1D0C"/>
    <w:rsid w:val="00FC1DEF"/>
    <w:rsid w:val="00FC232E"/>
    <w:rsid w:val="00FC255E"/>
    <w:rsid w:val="00FC28A9"/>
    <w:rsid w:val="00FC29E6"/>
    <w:rsid w:val="00FC2ADE"/>
    <w:rsid w:val="00FC2B6B"/>
    <w:rsid w:val="00FC31C6"/>
    <w:rsid w:val="00FC35C0"/>
    <w:rsid w:val="00FC38D5"/>
    <w:rsid w:val="00FC39FD"/>
    <w:rsid w:val="00FC3A1C"/>
    <w:rsid w:val="00FC3A2B"/>
    <w:rsid w:val="00FC3C23"/>
    <w:rsid w:val="00FC40EE"/>
    <w:rsid w:val="00FC41F9"/>
    <w:rsid w:val="00FC4987"/>
    <w:rsid w:val="00FC4F53"/>
    <w:rsid w:val="00FC5032"/>
    <w:rsid w:val="00FC503B"/>
    <w:rsid w:val="00FC52E7"/>
    <w:rsid w:val="00FC54A4"/>
    <w:rsid w:val="00FC5660"/>
    <w:rsid w:val="00FC574C"/>
    <w:rsid w:val="00FC610D"/>
    <w:rsid w:val="00FC62B8"/>
    <w:rsid w:val="00FC63A4"/>
    <w:rsid w:val="00FC6527"/>
    <w:rsid w:val="00FC6A72"/>
    <w:rsid w:val="00FC6E8E"/>
    <w:rsid w:val="00FC6F6B"/>
    <w:rsid w:val="00FC7060"/>
    <w:rsid w:val="00FC786D"/>
    <w:rsid w:val="00FC7F54"/>
    <w:rsid w:val="00FD01D0"/>
    <w:rsid w:val="00FD073A"/>
    <w:rsid w:val="00FD1670"/>
    <w:rsid w:val="00FD174D"/>
    <w:rsid w:val="00FD1D4B"/>
    <w:rsid w:val="00FD2783"/>
    <w:rsid w:val="00FD291D"/>
    <w:rsid w:val="00FD2A97"/>
    <w:rsid w:val="00FD2B5A"/>
    <w:rsid w:val="00FD2BF9"/>
    <w:rsid w:val="00FD2EC2"/>
    <w:rsid w:val="00FD3364"/>
    <w:rsid w:val="00FD36D3"/>
    <w:rsid w:val="00FD3D0C"/>
    <w:rsid w:val="00FD3F35"/>
    <w:rsid w:val="00FD3FE3"/>
    <w:rsid w:val="00FD40F3"/>
    <w:rsid w:val="00FD41D6"/>
    <w:rsid w:val="00FD4200"/>
    <w:rsid w:val="00FD42AD"/>
    <w:rsid w:val="00FD496B"/>
    <w:rsid w:val="00FD4A10"/>
    <w:rsid w:val="00FD4AB2"/>
    <w:rsid w:val="00FD4C44"/>
    <w:rsid w:val="00FD4C67"/>
    <w:rsid w:val="00FD50CB"/>
    <w:rsid w:val="00FD5341"/>
    <w:rsid w:val="00FD5A22"/>
    <w:rsid w:val="00FD5EA8"/>
    <w:rsid w:val="00FD6094"/>
    <w:rsid w:val="00FD620E"/>
    <w:rsid w:val="00FD62E6"/>
    <w:rsid w:val="00FD631C"/>
    <w:rsid w:val="00FD665F"/>
    <w:rsid w:val="00FD6702"/>
    <w:rsid w:val="00FD6B82"/>
    <w:rsid w:val="00FD7037"/>
    <w:rsid w:val="00FD7209"/>
    <w:rsid w:val="00FD72A6"/>
    <w:rsid w:val="00FD78B5"/>
    <w:rsid w:val="00FD78EF"/>
    <w:rsid w:val="00FD7AAE"/>
    <w:rsid w:val="00FD7DEF"/>
    <w:rsid w:val="00FE03E6"/>
    <w:rsid w:val="00FE067F"/>
    <w:rsid w:val="00FE07C3"/>
    <w:rsid w:val="00FE0834"/>
    <w:rsid w:val="00FE0883"/>
    <w:rsid w:val="00FE0922"/>
    <w:rsid w:val="00FE095E"/>
    <w:rsid w:val="00FE0A64"/>
    <w:rsid w:val="00FE0EE1"/>
    <w:rsid w:val="00FE11C7"/>
    <w:rsid w:val="00FE13EA"/>
    <w:rsid w:val="00FE1407"/>
    <w:rsid w:val="00FE1767"/>
    <w:rsid w:val="00FE1992"/>
    <w:rsid w:val="00FE19A5"/>
    <w:rsid w:val="00FE1BDE"/>
    <w:rsid w:val="00FE1C54"/>
    <w:rsid w:val="00FE1F71"/>
    <w:rsid w:val="00FE1F90"/>
    <w:rsid w:val="00FE2086"/>
    <w:rsid w:val="00FE266E"/>
    <w:rsid w:val="00FE2704"/>
    <w:rsid w:val="00FE2892"/>
    <w:rsid w:val="00FE2BC4"/>
    <w:rsid w:val="00FE2C59"/>
    <w:rsid w:val="00FE2E23"/>
    <w:rsid w:val="00FE311E"/>
    <w:rsid w:val="00FE32CB"/>
    <w:rsid w:val="00FE337C"/>
    <w:rsid w:val="00FE34E7"/>
    <w:rsid w:val="00FE3643"/>
    <w:rsid w:val="00FE3A70"/>
    <w:rsid w:val="00FE3DDC"/>
    <w:rsid w:val="00FE3E7E"/>
    <w:rsid w:val="00FE3F2B"/>
    <w:rsid w:val="00FE46E2"/>
    <w:rsid w:val="00FE4A09"/>
    <w:rsid w:val="00FE4D8C"/>
    <w:rsid w:val="00FE4ED7"/>
    <w:rsid w:val="00FE511F"/>
    <w:rsid w:val="00FE5327"/>
    <w:rsid w:val="00FE54E9"/>
    <w:rsid w:val="00FE54F8"/>
    <w:rsid w:val="00FE6383"/>
    <w:rsid w:val="00FE6402"/>
    <w:rsid w:val="00FE6D03"/>
    <w:rsid w:val="00FE7307"/>
    <w:rsid w:val="00FE73E6"/>
    <w:rsid w:val="00FE7412"/>
    <w:rsid w:val="00FF02D7"/>
    <w:rsid w:val="00FF0905"/>
    <w:rsid w:val="00FF0B51"/>
    <w:rsid w:val="00FF0CD5"/>
    <w:rsid w:val="00FF0D9F"/>
    <w:rsid w:val="00FF11AF"/>
    <w:rsid w:val="00FF1C35"/>
    <w:rsid w:val="00FF265E"/>
    <w:rsid w:val="00FF27E0"/>
    <w:rsid w:val="00FF28DC"/>
    <w:rsid w:val="00FF298D"/>
    <w:rsid w:val="00FF2F03"/>
    <w:rsid w:val="00FF308E"/>
    <w:rsid w:val="00FF3826"/>
    <w:rsid w:val="00FF399C"/>
    <w:rsid w:val="00FF3AE8"/>
    <w:rsid w:val="00FF3C0E"/>
    <w:rsid w:val="00FF4357"/>
    <w:rsid w:val="00FF4523"/>
    <w:rsid w:val="00FF4912"/>
    <w:rsid w:val="00FF4E31"/>
    <w:rsid w:val="00FF53CC"/>
    <w:rsid w:val="00FF5543"/>
    <w:rsid w:val="00FF56F6"/>
    <w:rsid w:val="00FF5B28"/>
    <w:rsid w:val="00FF5D5F"/>
    <w:rsid w:val="00FF5FF6"/>
    <w:rsid w:val="00FF6C02"/>
    <w:rsid w:val="00FF6F11"/>
    <w:rsid w:val="00FF7117"/>
    <w:rsid w:val="00FF73D9"/>
    <w:rsid w:val="00FF764A"/>
    <w:rsid w:val="00FF7660"/>
    <w:rsid w:val="00FF7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3591C7"/>
  <w15:docId w15:val="{B5DFD42C-074A-468E-A42F-7D29DA04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color w:val="37424A"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19"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9"/>
    <w:lsdException w:name="Subtle Reference" w:uiPriority="31"/>
    <w:lsdException w:name="Intense Reference" w:uiPriority="19"/>
    <w:lsdException w:name="Book Title" w:uiPriority="19"/>
    <w:lsdException w:name="Bibliography" w:semiHidden="1" w:uiPriority="19" w:unhideWhenUsed="1"/>
    <w:lsdException w:name="TOC Heading" w:semiHidden="1" w:uiPriority="1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 Párrafo"/>
    <w:qFormat/>
    <w:rsid w:val="004B28B4"/>
    <w:pPr>
      <w:spacing w:before="120" w:after="200" w:line="276" w:lineRule="auto"/>
      <w:jc w:val="both"/>
    </w:pPr>
    <w:rPr>
      <w:rFonts w:asciiTheme="majorHAnsi" w:hAnsiTheme="majorHAnsi" w:cstheme="majorHAnsi"/>
      <w:color w:val="auto"/>
      <w:lang w:val="es-MX" w:eastAsia="es-MX"/>
    </w:rPr>
  </w:style>
  <w:style w:type="paragraph" w:styleId="Ttulo1">
    <w:name w:val="heading 1"/>
    <w:aliases w:val="* 1 Título"/>
    <w:basedOn w:val="Normal"/>
    <w:next w:val="Normal"/>
    <w:link w:val="Ttulo1Car"/>
    <w:autoRedefine/>
    <w:qFormat/>
    <w:rsid w:val="00AD6AE0"/>
    <w:pPr>
      <w:keepNext/>
      <w:keepLines/>
      <w:spacing w:before="360" w:after="240"/>
      <w:jc w:val="center"/>
      <w:outlineLvl w:val="0"/>
    </w:pPr>
    <w:rPr>
      <w:b/>
      <w:sz w:val="26"/>
      <w:szCs w:val="26"/>
      <w:lang w:val="es-ES" w:eastAsia="es-ES"/>
    </w:rPr>
  </w:style>
  <w:style w:type="paragraph" w:styleId="Ttulo2">
    <w:name w:val="heading 2"/>
    <w:aliases w:val="* 2 Título"/>
    <w:basedOn w:val="ExecSumSubHead"/>
    <w:next w:val="Normal"/>
    <w:link w:val="Ttulo2Car"/>
    <w:autoRedefine/>
    <w:uiPriority w:val="9"/>
    <w:qFormat/>
    <w:rsid w:val="004B28B4"/>
    <w:pPr>
      <w:spacing w:before="0" w:after="0" w:line="276" w:lineRule="auto"/>
      <w:contextualSpacing/>
      <w:jc w:val="both"/>
      <w:outlineLvl w:val="1"/>
    </w:pPr>
    <w:rPr>
      <w:rFonts w:cstheme="majorHAnsi"/>
      <w:b/>
      <w:color w:val="auto"/>
      <w:sz w:val="22"/>
      <w:szCs w:val="16"/>
      <w:lang w:val="es-MX" w:eastAsia="es-MX"/>
    </w:rPr>
  </w:style>
  <w:style w:type="paragraph" w:styleId="Ttulo3">
    <w:name w:val="heading 3"/>
    <w:aliases w:val="* 3 Título,*3 Título,3 Título,* Título 3,3 Titulo Tercer Nivel"/>
    <w:next w:val="Normal"/>
    <w:link w:val="Ttulo3Car"/>
    <w:autoRedefine/>
    <w:qFormat/>
    <w:rsid w:val="00DF53DF"/>
    <w:pPr>
      <w:numPr>
        <w:ilvl w:val="2"/>
      </w:numPr>
      <w:spacing w:before="360" w:line="276" w:lineRule="auto"/>
      <w:outlineLvl w:val="2"/>
    </w:pPr>
    <w:rPr>
      <w:rFonts w:ascii="ITC Avant Garde" w:hAnsi="ITC Avant Garde"/>
      <w:b/>
      <w:color w:val="auto"/>
      <w:szCs w:val="14"/>
      <w:lang w:val="es-ES_tradnl" w:eastAsia="es-ES"/>
    </w:rPr>
  </w:style>
  <w:style w:type="paragraph" w:styleId="Ttulo4">
    <w:name w:val="heading 4"/>
    <w:aliases w:val="4 Separador,Titulo Prueba"/>
    <w:basedOn w:val="Ttulo3"/>
    <w:next w:val="Normal"/>
    <w:link w:val="Ttulo4Car"/>
    <w:autoRedefine/>
    <w:uiPriority w:val="9"/>
    <w:rsid w:val="00097869"/>
    <w:pPr>
      <w:numPr>
        <w:ilvl w:val="0"/>
      </w:numPr>
      <w:spacing w:before="160"/>
      <w:outlineLvl w:val="3"/>
    </w:pPr>
  </w:style>
  <w:style w:type="paragraph" w:styleId="Ttulo5">
    <w:name w:val="heading 5"/>
    <w:aliases w:val="* 5 Título pruebas,5 Título Pruebas - Numeración"/>
    <w:basedOn w:val="Normal"/>
    <w:next w:val="Normal"/>
    <w:link w:val="Ttulo5Car"/>
    <w:autoRedefine/>
    <w:qFormat/>
    <w:rsid w:val="00034ED1"/>
    <w:pPr>
      <w:keepNext/>
      <w:keepLines/>
      <w:numPr>
        <w:numId w:val="16"/>
      </w:numPr>
      <w:spacing w:before="200"/>
      <w:ind w:left="360"/>
      <w:outlineLvl w:val="4"/>
    </w:pPr>
    <w:rPr>
      <w:rFonts w:eastAsiaTheme="majorEastAsia" w:cstheme="majorBidi"/>
      <w:b/>
    </w:rPr>
  </w:style>
  <w:style w:type="paragraph" w:styleId="Ttulo6">
    <w:name w:val="heading 6"/>
    <w:basedOn w:val="Normal"/>
    <w:next w:val="Normal"/>
    <w:link w:val="Ttulo6Car"/>
    <w:uiPriority w:val="19"/>
    <w:rsid w:val="00A865AE"/>
    <w:pPr>
      <w:keepNext/>
      <w:keepLines/>
      <w:spacing w:before="200"/>
      <w:outlineLvl w:val="5"/>
    </w:pPr>
    <w:rPr>
      <w:rFonts w:eastAsiaTheme="majorEastAsia" w:cstheme="majorBidi"/>
      <w:i/>
      <w:iCs/>
    </w:rPr>
  </w:style>
  <w:style w:type="paragraph" w:styleId="Ttulo7">
    <w:name w:val="heading 7"/>
    <w:basedOn w:val="Normal"/>
    <w:next w:val="Normal"/>
    <w:link w:val="Ttulo7Car"/>
    <w:uiPriority w:val="19"/>
    <w:rsid w:val="00A865AE"/>
    <w:pPr>
      <w:keepNext/>
      <w:keepLines/>
      <w:spacing w:before="200"/>
      <w:outlineLvl w:val="6"/>
    </w:pPr>
    <w:rPr>
      <w:rFonts w:eastAsiaTheme="majorEastAsia" w:cstheme="majorBidi"/>
      <w:i/>
      <w:iCs/>
    </w:rPr>
  </w:style>
  <w:style w:type="paragraph" w:styleId="Ttulo8">
    <w:name w:val="heading 8"/>
    <w:basedOn w:val="Normal"/>
    <w:next w:val="Normal"/>
    <w:link w:val="Ttulo8Car"/>
    <w:uiPriority w:val="19"/>
    <w:rsid w:val="00A865AE"/>
    <w:pPr>
      <w:keepNext/>
      <w:keepLines/>
      <w:spacing w:before="200"/>
      <w:outlineLvl w:val="7"/>
    </w:pPr>
    <w:rPr>
      <w:rFonts w:eastAsiaTheme="majorEastAsia" w:cstheme="majorBidi"/>
    </w:rPr>
  </w:style>
  <w:style w:type="paragraph" w:styleId="Ttulo9">
    <w:name w:val="heading 9"/>
    <w:basedOn w:val="Normal"/>
    <w:next w:val="Normal"/>
    <w:link w:val="Ttulo9Car"/>
    <w:uiPriority w:val="19"/>
    <w:rsid w:val="00A865AE"/>
    <w:pPr>
      <w:keepNext/>
      <w:keepLines/>
      <w:spacing w:before="200"/>
      <w:outlineLvl w:val="8"/>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BaseStyle"/>
    <w:uiPriority w:val="1"/>
    <w:rsid w:val="00EE64AA"/>
    <w:pPr>
      <w:spacing w:after="0" w:line="240" w:lineRule="auto"/>
    </w:pPr>
    <w:rPr>
      <w:lang w:val="es-ES_tradnl"/>
    </w:rPr>
  </w:style>
  <w:style w:type="paragraph" w:customStyle="1" w:styleId="SecHeadNonToc">
    <w:name w:val="~SecHeadNonToc"/>
    <w:basedOn w:val="Sinespaciado"/>
    <w:next w:val="Normal"/>
    <w:uiPriority w:val="19"/>
    <w:rsid w:val="00625E62"/>
    <w:pPr>
      <w:keepNext/>
      <w:spacing w:before="400" w:after="240"/>
    </w:pPr>
    <w:rPr>
      <w:rFonts w:asciiTheme="majorHAnsi" w:hAnsiTheme="majorHAnsi" w:cstheme="minorBidi"/>
      <w:caps/>
      <w:color w:val="E83F35" w:themeColor="accent1"/>
      <w:sz w:val="40"/>
      <w:szCs w:val="180"/>
    </w:rPr>
  </w:style>
  <w:style w:type="paragraph" w:customStyle="1" w:styleId="AnnexDivider">
    <w:name w:val="~AnnexDivider"/>
    <w:basedOn w:val="SecHeadNonToc"/>
    <w:next w:val="Normal"/>
    <w:uiPriority w:val="19"/>
    <w:semiHidden/>
    <w:qFormat/>
    <w:rsid w:val="00EE64AA"/>
    <w:pPr>
      <w:outlineLvl w:val="0"/>
    </w:pPr>
  </w:style>
  <w:style w:type="paragraph" w:customStyle="1" w:styleId="AnxHead">
    <w:name w:val="~AnxHead"/>
    <w:basedOn w:val="SecHeadNonToc"/>
    <w:next w:val="Normal"/>
    <w:uiPriority w:val="19"/>
    <w:semiHidden/>
    <w:qFormat/>
    <w:rsid w:val="00A60B25"/>
    <w:pPr>
      <w:outlineLvl w:val="0"/>
    </w:pPr>
    <w:rPr>
      <w:rFonts w:ascii="Arial" w:hAnsi="Arial" w:cs="Arial"/>
    </w:rPr>
  </w:style>
  <w:style w:type="paragraph" w:customStyle="1" w:styleId="AnxSubHead">
    <w:name w:val="~AnxSubHead"/>
    <w:basedOn w:val="AnxHead"/>
    <w:next w:val="Normal"/>
    <w:uiPriority w:val="19"/>
    <w:semiHidden/>
    <w:qFormat/>
    <w:rsid w:val="00640C53"/>
    <w:pPr>
      <w:numPr>
        <w:ilvl w:val="1"/>
      </w:numPr>
      <w:spacing w:before="240" w:after="0"/>
      <w:outlineLvl w:val="1"/>
    </w:pPr>
    <w:rPr>
      <w:caps w:val="0"/>
      <w:sz w:val="36"/>
      <w:szCs w:val="16"/>
    </w:rPr>
  </w:style>
  <w:style w:type="paragraph" w:customStyle="1" w:styleId="AnxMinorSubHead">
    <w:name w:val="~AnxMinorSubHead"/>
    <w:basedOn w:val="AnxSubHead"/>
    <w:next w:val="Normal"/>
    <w:uiPriority w:val="19"/>
    <w:semiHidden/>
    <w:qFormat/>
    <w:rsid w:val="00A60B25"/>
    <w:pPr>
      <w:numPr>
        <w:ilvl w:val="2"/>
      </w:numPr>
      <w:outlineLvl w:val="2"/>
    </w:pPr>
    <w:rPr>
      <w:iCs/>
      <w:sz w:val="30"/>
      <w:szCs w:val="14"/>
    </w:rPr>
  </w:style>
  <w:style w:type="paragraph" w:customStyle="1" w:styleId="BodyHeading">
    <w:name w:val="~BodyHeading"/>
    <w:basedOn w:val="Normal"/>
    <w:next w:val="Normal"/>
    <w:uiPriority w:val="1"/>
    <w:rsid w:val="005A4977"/>
    <w:pPr>
      <w:keepNext/>
      <w:spacing w:line="240" w:lineRule="auto"/>
    </w:pPr>
    <w:rPr>
      <w:b/>
      <w:color w:val="007B87" w:themeColor="accent3"/>
    </w:rPr>
  </w:style>
  <w:style w:type="paragraph" w:customStyle="1" w:styleId="BodyTextNum">
    <w:name w:val="~BodyTextNum"/>
    <w:basedOn w:val="Normal"/>
    <w:uiPriority w:val="19"/>
    <w:rsid w:val="00A865AE"/>
  </w:style>
  <w:style w:type="paragraph" w:styleId="Cita">
    <w:name w:val="Quote"/>
    <w:basedOn w:val="Normal"/>
    <w:next w:val="Normal"/>
    <w:link w:val="CitaCar"/>
    <w:uiPriority w:val="29"/>
    <w:qFormat/>
    <w:rsid w:val="00495F3D"/>
    <w:pPr>
      <w:spacing w:before="200" w:after="160"/>
      <w:ind w:left="864" w:right="864"/>
      <w:jc w:val="center"/>
    </w:pPr>
    <w:rPr>
      <w:i/>
      <w:iCs/>
      <w:color w:val="5F7280" w:themeColor="text1" w:themeTint="BF"/>
    </w:rPr>
  </w:style>
  <w:style w:type="character" w:customStyle="1" w:styleId="CitaCar">
    <w:name w:val="Cita Car"/>
    <w:basedOn w:val="Fuentedeprrafopredeter"/>
    <w:link w:val="Cita"/>
    <w:uiPriority w:val="29"/>
    <w:rsid w:val="00495F3D"/>
    <w:rPr>
      <w:rFonts w:ascii="ITC Avant Garde" w:hAnsi="ITC Avant Garde"/>
      <w:i/>
      <w:iCs/>
      <w:color w:val="5F7280" w:themeColor="text1" w:themeTint="BF"/>
      <w:lang w:val="es-ES_tradnl"/>
    </w:rPr>
  </w:style>
  <w:style w:type="paragraph" w:customStyle="1" w:styleId="Piedepg">
    <w:name w:val="Pie de pág."/>
    <w:basedOn w:val="Textonotapie"/>
    <w:rsid w:val="00875DAD"/>
  </w:style>
  <w:style w:type="paragraph" w:styleId="Descripcin">
    <w:name w:val="caption"/>
    <w:aliases w:val="~Caption,Resp caption"/>
    <w:basedOn w:val="BodyHeading"/>
    <w:next w:val="Normal"/>
    <w:link w:val="DescripcinCar"/>
    <w:uiPriority w:val="35"/>
    <w:rsid w:val="00C22A21"/>
    <w:pPr>
      <w:tabs>
        <w:tab w:val="left" w:pos="1276"/>
      </w:tabs>
      <w:spacing w:after="60"/>
      <w:ind w:left="1276" w:hanging="1276"/>
    </w:pPr>
    <w:rPr>
      <w:rFonts w:eastAsia="Calibri"/>
      <w:color w:val="37424A" w:themeColor="text1"/>
    </w:rPr>
  </w:style>
  <w:style w:type="character" w:customStyle="1" w:styleId="DescripcinCar">
    <w:name w:val="Descripción Car"/>
    <w:aliases w:val="~Caption Car,Resp caption Car"/>
    <w:basedOn w:val="Fuentedeprrafopredeter"/>
    <w:link w:val="Descripcin"/>
    <w:uiPriority w:val="35"/>
    <w:rsid w:val="003C1928"/>
    <w:rPr>
      <w:rFonts w:eastAsia="Calibri"/>
      <w:b/>
      <w:lang w:val="es-ES_tradnl"/>
    </w:rPr>
  </w:style>
  <w:style w:type="paragraph" w:customStyle="1" w:styleId="CaptionWide">
    <w:name w:val="~CaptionWide"/>
    <w:basedOn w:val="Descripcin"/>
    <w:next w:val="Normal"/>
    <w:uiPriority w:val="19"/>
    <w:rsid w:val="008406D5"/>
    <w:pPr>
      <w:tabs>
        <w:tab w:val="clear" w:pos="1276"/>
        <w:tab w:val="left" w:pos="142"/>
      </w:tabs>
      <w:ind w:left="142"/>
    </w:pPr>
    <w:rPr>
      <w:bCs/>
    </w:rPr>
  </w:style>
  <w:style w:type="paragraph" w:customStyle="1" w:styleId="Confidential">
    <w:name w:val="~Confidential"/>
    <w:basedOn w:val="Sinespaciado"/>
    <w:uiPriority w:val="19"/>
    <w:semiHidden/>
    <w:qFormat/>
    <w:rsid w:val="00644069"/>
    <w:rPr>
      <w:color w:val="707276" w:themeColor="text2"/>
    </w:rPr>
  </w:style>
  <w:style w:type="paragraph" w:customStyle="1" w:styleId="DocClient">
    <w:name w:val="~DocClient"/>
    <w:basedOn w:val="Sinespaciado"/>
    <w:uiPriority w:val="19"/>
    <w:semiHidden/>
    <w:qFormat/>
    <w:rsid w:val="00644069"/>
  </w:style>
  <w:style w:type="paragraph" w:customStyle="1" w:styleId="DocDate">
    <w:name w:val="~DocDate"/>
    <w:basedOn w:val="Sinespaciado"/>
    <w:uiPriority w:val="19"/>
    <w:rsid w:val="00EE6077"/>
    <w:pPr>
      <w:spacing w:line="264" w:lineRule="auto"/>
      <w:jc w:val="right"/>
    </w:pPr>
    <w:rPr>
      <w:color w:val="66B0B7" w:themeColor="accent6"/>
      <w:sz w:val="28"/>
    </w:rPr>
  </w:style>
  <w:style w:type="paragraph" w:customStyle="1" w:styleId="DocSubTitle">
    <w:name w:val="~DocSubTitle"/>
    <w:basedOn w:val="Sinespaciado"/>
    <w:uiPriority w:val="19"/>
    <w:rsid w:val="000F6504"/>
    <w:pPr>
      <w:spacing w:before="120" w:line="264" w:lineRule="auto"/>
    </w:pPr>
    <w:rPr>
      <w:color w:val="66B0B7" w:themeColor="accent6"/>
      <w:sz w:val="44"/>
    </w:rPr>
  </w:style>
  <w:style w:type="paragraph" w:customStyle="1" w:styleId="DocTitle">
    <w:name w:val="~DocTitle"/>
    <w:basedOn w:val="Sinespaciado"/>
    <w:uiPriority w:val="19"/>
    <w:rsid w:val="00CF5BD9"/>
    <w:pPr>
      <w:spacing w:before="120" w:line="264" w:lineRule="auto"/>
    </w:pPr>
    <w:rPr>
      <w:caps/>
      <w:color w:val="007B87" w:themeColor="accent3"/>
      <w:sz w:val="48"/>
    </w:rPr>
  </w:style>
  <w:style w:type="paragraph" w:customStyle="1" w:styleId="DocType">
    <w:name w:val="~DocType"/>
    <w:basedOn w:val="Sinespaciado"/>
    <w:uiPriority w:val="19"/>
    <w:semiHidden/>
    <w:qFormat/>
    <w:rsid w:val="00644069"/>
  </w:style>
  <w:style w:type="paragraph" w:customStyle="1" w:styleId="Draft">
    <w:name w:val="~Draft"/>
    <w:basedOn w:val="Sinespaciado"/>
    <w:uiPriority w:val="19"/>
    <w:rsid w:val="00712AAB"/>
    <w:pPr>
      <w:spacing w:before="120"/>
    </w:pPr>
    <w:rPr>
      <w:b/>
      <w:caps/>
      <w:color w:val="E83F35" w:themeColor="accent1"/>
    </w:rPr>
  </w:style>
  <w:style w:type="paragraph" w:customStyle="1" w:styleId="ExecSumHead">
    <w:name w:val="~ExecSumHead"/>
    <w:basedOn w:val="SecHeadNonToc"/>
    <w:next w:val="Normal"/>
    <w:uiPriority w:val="19"/>
    <w:semiHidden/>
    <w:qFormat/>
    <w:rsid w:val="00DE158C"/>
    <w:pPr>
      <w:outlineLvl w:val="0"/>
    </w:pPr>
  </w:style>
  <w:style w:type="paragraph" w:customStyle="1" w:styleId="ExecSumSubHead">
    <w:name w:val="~ExecSumSubHead"/>
    <w:basedOn w:val="ExecSumHead"/>
    <w:next w:val="Normal"/>
    <w:uiPriority w:val="19"/>
    <w:semiHidden/>
    <w:qFormat/>
    <w:rsid w:val="001A2F61"/>
    <w:pPr>
      <w:spacing w:before="240"/>
    </w:pPr>
    <w:rPr>
      <w:caps w:val="0"/>
      <w:sz w:val="36"/>
      <w:szCs w:val="32"/>
    </w:rPr>
  </w:style>
  <w:style w:type="paragraph" w:customStyle="1" w:styleId="GraphicLeft">
    <w:name w:val="~GraphicLeft"/>
    <w:basedOn w:val="Sinespaciado"/>
    <w:uiPriority w:val="19"/>
    <w:rsid w:val="00142182"/>
  </w:style>
  <w:style w:type="paragraph" w:customStyle="1" w:styleId="GraphicCentre">
    <w:name w:val="~GraphicCentre"/>
    <w:basedOn w:val="GraphicLeft"/>
    <w:uiPriority w:val="19"/>
    <w:rsid w:val="00EE64AA"/>
    <w:pPr>
      <w:jc w:val="center"/>
    </w:pPr>
  </w:style>
  <w:style w:type="paragraph" w:customStyle="1" w:styleId="GraphicRight">
    <w:name w:val="~GraphicRight"/>
    <w:basedOn w:val="GraphicLeft"/>
    <w:uiPriority w:val="19"/>
    <w:rsid w:val="00EE64AA"/>
    <w:pPr>
      <w:jc w:val="right"/>
    </w:pPr>
  </w:style>
  <w:style w:type="paragraph" w:customStyle="1" w:styleId="Hidden">
    <w:name w:val="~Hidden"/>
    <w:basedOn w:val="Sinespaciado"/>
    <w:uiPriority w:val="19"/>
    <w:semiHidden/>
    <w:qFormat/>
    <w:rsid w:val="00EE64AA"/>
    <w:pPr>
      <w:framePr w:wrap="around" w:vAnchor="page" w:hAnchor="page" w:xAlign="right" w:yAlign="bottom"/>
    </w:pPr>
    <w:rPr>
      <w:color w:val="C00000"/>
    </w:rPr>
  </w:style>
  <w:style w:type="paragraph" w:customStyle="1" w:styleId="IntroText">
    <w:name w:val="~IntroText"/>
    <w:basedOn w:val="Normal"/>
    <w:next w:val="Normal"/>
    <w:uiPriority w:val="2"/>
    <w:rsid w:val="00A33C39"/>
    <w:rPr>
      <w:color w:val="707276" w:themeColor="text2"/>
      <w:sz w:val="24"/>
    </w:rPr>
  </w:style>
  <w:style w:type="paragraph" w:styleId="Subttulo">
    <w:name w:val="Subtitle"/>
    <w:basedOn w:val="Normal"/>
    <w:next w:val="Normal"/>
    <w:link w:val="SubttuloCar"/>
    <w:uiPriority w:val="11"/>
    <w:rsid w:val="00AB29B3"/>
    <w:pPr>
      <w:numPr>
        <w:ilvl w:val="1"/>
      </w:numPr>
      <w:spacing w:before="40" w:after="40"/>
    </w:pPr>
    <w:rPr>
      <w:rFonts w:eastAsiaTheme="minorEastAsia" w:cstheme="minorBidi"/>
      <w:b/>
      <w:i/>
      <w:spacing w:val="15"/>
    </w:rPr>
  </w:style>
  <w:style w:type="paragraph" w:customStyle="1" w:styleId="ParaNumBullet1">
    <w:name w:val="~ParaNumBullet1"/>
    <w:basedOn w:val="Normal"/>
    <w:uiPriority w:val="3"/>
    <w:rsid w:val="00F53D0E"/>
    <w:pPr>
      <w:numPr>
        <w:numId w:val="2"/>
      </w:numPr>
    </w:pPr>
    <w:rPr>
      <w:rFonts w:eastAsia="Calibri"/>
    </w:rPr>
  </w:style>
  <w:style w:type="paragraph" w:customStyle="1" w:styleId="ParaNumBullet2">
    <w:name w:val="~ParaNumBullet2"/>
    <w:basedOn w:val="ParaNumBullet1"/>
    <w:uiPriority w:val="3"/>
    <w:rsid w:val="00EE64AA"/>
    <w:pPr>
      <w:numPr>
        <w:ilvl w:val="1"/>
      </w:numPr>
    </w:pPr>
  </w:style>
  <w:style w:type="paragraph" w:customStyle="1" w:styleId="ParaNumBullet3">
    <w:name w:val="~ParaNumBullet3"/>
    <w:basedOn w:val="ParaNumBullet2"/>
    <w:uiPriority w:val="3"/>
    <w:rsid w:val="00EE64AA"/>
    <w:pPr>
      <w:numPr>
        <w:ilvl w:val="2"/>
      </w:numPr>
    </w:pPr>
  </w:style>
  <w:style w:type="paragraph" w:customStyle="1" w:styleId="QuoteBoxText">
    <w:name w:val="~QuoteBoxText"/>
    <w:basedOn w:val="Normal"/>
    <w:uiPriority w:val="3"/>
    <w:rsid w:val="009F69D6"/>
    <w:pPr>
      <w:spacing w:after="60"/>
      <w:jc w:val="left"/>
    </w:pPr>
    <w:rPr>
      <w:rFonts w:eastAsia="Times New Roman" w:cs="Times New Roman"/>
      <w:sz w:val="28"/>
    </w:rPr>
  </w:style>
  <w:style w:type="paragraph" w:customStyle="1" w:styleId="Source">
    <w:name w:val="~Source"/>
    <w:basedOn w:val="Normal"/>
    <w:next w:val="Normal"/>
    <w:uiPriority w:val="19"/>
    <w:rsid w:val="008D0439"/>
    <w:pPr>
      <w:tabs>
        <w:tab w:val="left" w:pos="709"/>
      </w:tabs>
      <w:spacing w:before="60" w:after="60" w:line="240" w:lineRule="auto"/>
      <w:ind w:left="709" w:hanging="709"/>
      <w:jc w:val="left"/>
    </w:pPr>
    <w:rPr>
      <w:rFonts w:eastAsia="Calibri"/>
      <w:i/>
      <w:sz w:val="16"/>
    </w:rPr>
  </w:style>
  <w:style w:type="paragraph" w:customStyle="1" w:styleId="SourceWide">
    <w:name w:val="~SourceWide"/>
    <w:basedOn w:val="Source"/>
    <w:next w:val="Normal"/>
    <w:uiPriority w:val="19"/>
    <w:rsid w:val="008406D5"/>
    <w:pPr>
      <w:tabs>
        <w:tab w:val="clear" w:pos="709"/>
        <w:tab w:val="left" w:pos="-425"/>
      </w:tabs>
      <w:ind w:left="-425"/>
    </w:pPr>
  </w:style>
  <w:style w:type="paragraph" w:customStyle="1" w:styleId="Spacer">
    <w:name w:val="~Spacer"/>
    <w:basedOn w:val="Sinespaciado"/>
    <w:uiPriority w:val="19"/>
    <w:semiHidden/>
    <w:qFormat/>
    <w:rsid w:val="00EE64AA"/>
    <w:rPr>
      <w:rFonts w:ascii="Arial" w:hAnsi="Arial"/>
      <w:sz w:val="2"/>
    </w:rPr>
  </w:style>
  <w:style w:type="paragraph" w:customStyle="1" w:styleId="TableTextLeft">
    <w:name w:val="~TableTextLeft"/>
    <w:basedOn w:val="Normal"/>
    <w:uiPriority w:val="4"/>
    <w:rsid w:val="00B9546D"/>
    <w:pPr>
      <w:spacing w:before="40" w:after="40" w:line="240" w:lineRule="auto"/>
      <w:jc w:val="left"/>
    </w:pPr>
    <w:rPr>
      <w:sz w:val="20"/>
    </w:rPr>
  </w:style>
  <w:style w:type="table" w:customStyle="1" w:styleId="TableClear">
    <w:name w:val="~TableClear"/>
    <w:basedOn w:val="Tablanormal"/>
    <w:uiPriority w:val="99"/>
    <w:rsid w:val="00EE64AA"/>
    <w:pPr>
      <w:spacing w:after="0" w:line="240" w:lineRule="auto"/>
    </w:pPr>
    <w:tblPr/>
  </w:style>
  <w:style w:type="paragraph" w:customStyle="1" w:styleId="TableHeadingLeft">
    <w:name w:val="~TableHeadingLeft"/>
    <w:basedOn w:val="TableTextLeft"/>
    <w:uiPriority w:val="4"/>
    <w:rsid w:val="00F52EB6"/>
    <w:rPr>
      <w:b/>
      <w:bCs/>
      <w:color w:val="007B87" w:themeColor="accent3"/>
    </w:rPr>
  </w:style>
  <w:style w:type="paragraph" w:customStyle="1" w:styleId="TableHeadingCentre">
    <w:name w:val="~TableHeadingCentre"/>
    <w:basedOn w:val="TableTotalLeft"/>
    <w:uiPriority w:val="4"/>
    <w:rsid w:val="005B430C"/>
    <w:pPr>
      <w:jc w:val="center"/>
    </w:pPr>
    <w:rPr>
      <w:color w:val="auto"/>
    </w:rPr>
  </w:style>
  <w:style w:type="paragraph" w:customStyle="1" w:styleId="TableHeadingRight">
    <w:name w:val="~TableHeadingRight"/>
    <w:basedOn w:val="TableHeadingLeft"/>
    <w:uiPriority w:val="4"/>
    <w:rsid w:val="00F52EB6"/>
    <w:pPr>
      <w:jc w:val="right"/>
    </w:pPr>
  </w:style>
  <w:style w:type="table" w:customStyle="1" w:styleId="TableNormal">
    <w:name w:val="~TableNormal"/>
    <w:basedOn w:val="Tablanormal"/>
    <w:semiHidden/>
    <w:rsid w:val="00EE64AA"/>
    <w:pPr>
      <w:spacing w:after="0" w:line="240" w:lineRule="auto"/>
    </w:pPr>
    <w:tblPr/>
  </w:style>
  <w:style w:type="paragraph" w:customStyle="1" w:styleId="TableTextCentre">
    <w:name w:val="~TableTextCentre"/>
    <w:basedOn w:val="TableTextLeft"/>
    <w:autoRedefine/>
    <w:uiPriority w:val="4"/>
    <w:rsid w:val="00F52EB6"/>
    <w:pPr>
      <w:jc w:val="center"/>
    </w:pPr>
  </w:style>
  <w:style w:type="paragraph" w:customStyle="1" w:styleId="TableTextRight">
    <w:name w:val="~TableTextRight"/>
    <w:basedOn w:val="TableTextLeft"/>
    <w:uiPriority w:val="4"/>
    <w:rsid w:val="00F52EB6"/>
    <w:pPr>
      <w:jc w:val="right"/>
    </w:pPr>
  </w:style>
  <w:style w:type="paragraph" w:customStyle="1" w:styleId="TableTotalLeft">
    <w:name w:val="~TableTotalLeft"/>
    <w:basedOn w:val="TableTextLeft"/>
    <w:uiPriority w:val="4"/>
    <w:rsid w:val="00F52EB6"/>
    <w:rPr>
      <w:b/>
      <w:bCs/>
      <w:color w:val="007B87" w:themeColor="accent3"/>
    </w:rPr>
  </w:style>
  <w:style w:type="paragraph" w:customStyle="1" w:styleId="TableTotalCentre">
    <w:name w:val="~TableTotalCentre"/>
    <w:basedOn w:val="TableTotalLeft"/>
    <w:uiPriority w:val="4"/>
    <w:rsid w:val="0082489C"/>
    <w:pPr>
      <w:jc w:val="center"/>
    </w:pPr>
  </w:style>
  <w:style w:type="paragraph" w:customStyle="1" w:styleId="TableTotalRight">
    <w:name w:val="~TableTotalRight"/>
    <w:basedOn w:val="TableTotalLeft"/>
    <w:uiPriority w:val="4"/>
    <w:rsid w:val="0082489C"/>
    <w:pPr>
      <w:jc w:val="right"/>
    </w:pPr>
  </w:style>
  <w:style w:type="paragraph" w:styleId="Textodeglobo">
    <w:name w:val="Balloon Text"/>
    <w:basedOn w:val="Normal"/>
    <w:link w:val="TextodegloboCar"/>
    <w:semiHidden/>
    <w:unhideWhenUsed/>
    <w:rsid w:val="00EE64AA"/>
    <w:pPr>
      <w:spacing w:line="240" w:lineRule="auto"/>
    </w:pPr>
    <w:rPr>
      <w:rFonts w:ascii="Tahoma" w:hAnsi="Tahoma" w:cs="Tahoma"/>
      <w:color w:val="808080" w:themeColor="background1" w:themeShade="80"/>
      <w:sz w:val="16"/>
      <w:szCs w:val="16"/>
    </w:rPr>
  </w:style>
  <w:style w:type="character" w:customStyle="1" w:styleId="TextodegloboCar">
    <w:name w:val="Texto de globo Car"/>
    <w:basedOn w:val="Fuentedeprrafopredeter"/>
    <w:link w:val="Textodeglobo"/>
    <w:semiHidden/>
    <w:rsid w:val="00EE64AA"/>
    <w:rPr>
      <w:rFonts w:ascii="Tahoma" w:hAnsi="Tahoma" w:cs="Tahoma"/>
      <w:color w:val="808080" w:themeColor="background1" w:themeShade="80"/>
      <w:sz w:val="16"/>
      <w:szCs w:val="16"/>
    </w:rPr>
  </w:style>
  <w:style w:type="character" w:styleId="Refdecomentario">
    <w:name w:val="annotation reference"/>
    <w:basedOn w:val="Fuentedeprrafopredeter"/>
    <w:uiPriority w:val="99"/>
    <w:unhideWhenUsed/>
    <w:rsid w:val="00EE64AA"/>
    <w:rPr>
      <w:sz w:val="16"/>
      <w:szCs w:val="16"/>
    </w:rPr>
  </w:style>
  <w:style w:type="paragraph" w:styleId="Textocomentario">
    <w:name w:val="annotation text"/>
    <w:basedOn w:val="Normal"/>
    <w:link w:val="TextocomentarioCar"/>
    <w:unhideWhenUsed/>
    <w:rsid w:val="00EE64AA"/>
    <w:pPr>
      <w:spacing w:line="240" w:lineRule="auto"/>
    </w:pPr>
    <w:rPr>
      <w:rFonts w:ascii="Arial" w:hAnsi="Arial"/>
    </w:rPr>
  </w:style>
  <w:style w:type="character" w:customStyle="1" w:styleId="TextocomentarioCar">
    <w:name w:val="Texto comentario Car"/>
    <w:basedOn w:val="Fuentedeprrafopredeter"/>
    <w:link w:val="Textocomentario"/>
    <w:qFormat/>
    <w:rsid w:val="00EE64AA"/>
    <w:rPr>
      <w:rFonts w:ascii="Arial" w:hAnsi="Arial"/>
      <w:color w:val="auto"/>
      <w:sz w:val="20"/>
      <w:szCs w:val="20"/>
    </w:rPr>
  </w:style>
  <w:style w:type="paragraph" w:styleId="Asuntodelcomentario">
    <w:name w:val="annotation subject"/>
    <w:basedOn w:val="Textocomentario"/>
    <w:next w:val="Textocomentario"/>
    <w:link w:val="AsuntodelcomentarioCar"/>
    <w:semiHidden/>
    <w:unhideWhenUsed/>
    <w:rsid w:val="00EE64AA"/>
    <w:rPr>
      <w:b/>
      <w:bCs/>
    </w:rPr>
  </w:style>
  <w:style w:type="character" w:customStyle="1" w:styleId="AsuntodelcomentarioCar">
    <w:name w:val="Asunto del comentario Car"/>
    <w:basedOn w:val="TextocomentarioCar"/>
    <w:link w:val="Asuntodelcomentario"/>
    <w:semiHidden/>
    <w:rsid w:val="00EE64AA"/>
    <w:rPr>
      <w:rFonts w:ascii="Arial" w:hAnsi="Arial"/>
      <w:b/>
      <w:bCs/>
      <w:color w:val="auto"/>
      <w:sz w:val="20"/>
      <w:szCs w:val="20"/>
    </w:rPr>
  </w:style>
  <w:style w:type="character" w:styleId="Hipervnculovisitado">
    <w:name w:val="FollowedHyperlink"/>
    <w:aliases w:val="~FollowedHyperlink"/>
    <w:basedOn w:val="Fuentedeprrafopredeter"/>
    <w:uiPriority w:val="19"/>
    <w:semiHidden/>
    <w:rsid w:val="00887447"/>
    <w:rPr>
      <w:color w:val="8DD0D2" w:themeColor="accent2"/>
      <w:u w:val="single"/>
    </w:rPr>
  </w:style>
  <w:style w:type="paragraph" w:styleId="Piedepgina">
    <w:name w:val="footer"/>
    <w:aliases w:val="~Footer"/>
    <w:basedOn w:val="Sinespaciado"/>
    <w:link w:val="PiedepginaCar"/>
    <w:uiPriority w:val="99"/>
    <w:rsid w:val="00702608"/>
    <w:rPr>
      <w:color w:val="707276" w:themeColor="text2"/>
      <w:sz w:val="18"/>
    </w:rPr>
  </w:style>
  <w:style w:type="character" w:customStyle="1" w:styleId="PiedepginaCar">
    <w:name w:val="Pie de página Car"/>
    <w:aliases w:val="~Footer Car"/>
    <w:basedOn w:val="Fuentedeprrafopredeter"/>
    <w:link w:val="Piedepgina"/>
    <w:uiPriority w:val="99"/>
    <w:rsid w:val="003C1928"/>
    <w:rPr>
      <w:color w:val="707276" w:themeColor="text2"/>
      <w:sz w:val="18"/>
    </w:rPr>
  </w:style>
  <w:style w:type="character" w:styleId="Refdenotaalpie">
    <w:name w:val="footnote reference"/>
    <w:aliases w:val="* Super indice pie,Ref,de nota al pie,(NECG) Footnote Reference,o,fr,Appel note de bas de p,Style 12,Style 124,Style 3,Style 13,Style 17,FR,Footnote Reference/,callout,Style 6,Footnote,Style 20,Footnote symbol,Italic,f"/>
    <w:basedOn w:val="Fuentedeprrafopredeter"/>
    <w:uiPriority w:val="99"/>
    <w:qFormat/>
    <w:rsid w:val="0095634C"/>
    <w:rPr>
      <w:rFonts w:cstheme="minorBidi"/>
      <w:sz w:val="20"/>
      <w:szCs w:val="20"/>
      <w:vertAlign w:val="superscript"/>
      <w:lang w:val="es-MX"/>
    </w:rPr>
  </w:style>
  <w:style w:type="paragraph" w:styleId="Textonotapie">
    <w:name w:val="footnote text"/>
    <w:aliases w:val="* Píe de página,Footnote Text Char1,Footnote Text Char Char1,Footnote Text Char4 Char Char,Footnote Text Char1 Char1 Char1 Char,Footnote Text Char Char1 Char1 Char Char,Footnote Text Char1 Char1 Char1 Char Char Char1,Footnote Text Char,fn"/>
    <w:basedOn w:val="Sinespaciado"/>
    <w:link w:val="TextonotapieCar"/>
    <w:autoRedefine/>
    <w:uiPriority w:val="99"/>
    <w:qFormat/>
    <w:rsid w:val="009F4FAF"/>
    <w:pPr>
      <w:spacing w:before="60"/>
      <w:jc w:val="both"/>
    </w:pPr>
    <w:rPr>
      <w:rFonts w:ascii="Arial" w:hAnsi="Arial"/>
      <w:color w:val="auto"/>
      <w:sz w:val="14"/>
      <w:szCs w:val="14"/>
    </w:rPr>
  </w:style>
  <w:style w:type="paragraph" w:styleId="Encabezado">
    <w:name w:val="header"/>
    <w:aliases w:val="~Header,Encabezado1,.üG·,Guideline,Lista con viñetas 1"/>
    <w:basedOn w:val="Sinespaciado"/>
    <w:link w:val="EncabezadoCar"/>
    <w:uiPriority w:val="99"/>
    <w:rsid w:val="00702608"/>
    <w:pPr>
      <w:jc w:val="right"/>
    </w:pPr>
    <w:rPr>
      <w:color w:val="707276" w:themeColor="text2"/>
    </w:rPr>
  </w:style>
  <w:style w:type="character" w:customStyle="1" w:styleId="EncabezadoCar">
    <w:name w:val="Encabezado Car"/>
    <w:aliases w:val="~Header Car,Encabezado1 Car,.üG· Car,Guideline Car,Lista con viñetas 1 Car"/>
    <w:basedOn w:val="Fuentedeprrafopredeter"/>
    <w:link w:val="Encabezado"/>
    <w:uiPriority w:val="99"/>
    <w:rsid w:val="003C1928"/>
    <w:rPr>
      <w:color w:val="707276" w:themeColor="text2"/>
    </w:rPr>
  </w:style>
  <w:style w:type="character" w:customStyle="1" w:styleId="Ttulo1Car">
    <w:name w:val="Título 1 Car"/>
    <w:aliases w:val="* 1 Título Car"/>
    <w:basedOn w:val="Fuentedeprrafopredeter"/>
    <w:link w:val="Ttulo1"/>
    <w:rsid w:val="00AD6AE0"/>
    <w:rPr>
      <w:rFonts w:asciiTheme="majorHAnsi" w:hAnsiTheme="majorHAnsi" w:cstheme="majorHAnsi"/>
      <w:b/>
      <w:color w:val="auto"/>
      <w:sz w:val="26"/>
      <w:szCs w:val="26"/>
      <w:lang w:val="es-ES" w:eastAsia="es-ES"/>
    </w:rPr>
  </w:style>
  <w:style w:type="character" w:customStyle="1" w:styleId="Ttulo2Car">
    <w:name w:val="Título 2 Car"/>
    <w:aliases w:val="* 2 Título Car"/>
    <w:basedOn w:val="Fuentedeprrafopredeter"/>
    <w:link w:val="Ttulo2"/>
    <w:uiPriority w:val="9"/>
    <w:rsid w:val="004B28B4"/>
    <w:rPr>
      <w:rFonts w:asciiTheme="majorHAnsi" w:hAnsiTheme="majorHAnsi" w:cstheme="majorHAnsi"/>
      <w:b/>
      <w:color w:val="auto"/>
      <w:szCs w:val="16"/>
      <w:lang w:val="es-MX" w:eastAsia="es-MX"/>
    </w:rPr>
  </w:style>
  <w:style w:type="character" w:customStyle="1" w:styleId="Ttulo3Car">
    <w:name w:val="Título 3 Car"/>
    <w:aliases w:val="* 3 Título Car,*3 Título Car,3 Título Car,* Título 3 Car,3 Titulo Tercer Nivel Car"/>
    <w:basedOn w:val="Fuentedeprrafopredeter"/>
    <w:link w:val="Ttulo3"/>
    <w:rsid w:val="00DF53DF"/>
    <w:rPr>
      <w:rFonts w:ascii="ITC Avant Garde" w:hAnsi="ITC Avant Garde"/>
      <w:b/>
      <w:color w:val="auto"/>
      <w:szCs w:val="14"/>
      <w:lang w:val="es-ES_tradnl" w:eastAsia="es-ES"/>
    </w:rPr>
  </w:style>
  <w:style w:type="character" w:customStyle="1" w:styleId="Ttulo4Car">
    <w:name w:val="Título 4 Car"/>
    <w:aliases w:val="4 Separador Car,Titulo Prueba Car"/>
    <w:basedOn w:val="Fuentedeprrafopredeter"/>
    <w:link w:val="Ttulo4"/>
    <w:uiPriority w:val="9"/>
    <w:rsid w:val="00097869"/>
    <w:rPr>
      <w:rFonts w:ascii="ITC Avant Garde" w:hAnsi="ITC Avant Garde"/>
      <w:b/>
      <w:color w:val="auto"/>
      <w:szCs w:val="14"/>
      <w:lang w:val="es-ES_tradnl"/>
    </w:rPr>
  </w:style>
  <w:style w:type="character" w:customStyle="1" w:styleId="Ttulo5Car">
    <w:name w:val="Título 5 Car"/>
    <w:aliases w:val="* 5 Título pruebas Car,5 Título Pruebas - Numeración Car"/>
    <w:basedOn w:val="Fuentedeprrafopredeter"/>
    <w:link w:val="Ttulo5"/>
    <w:rsid w:val="00034ED1"/>
    <w:rPr>
      <w:rFonts w:ascii="ITC Avant Garde" w:eastAsiaTheme="majorEastAsia" w:hAnsi="ITC Avant Garde" w:cstheme="majorBidi"/>
      <w:b/>
      <w:color w:val="auto"/>
      <w:lang w:val="es-MX"/>
    </w:rPr>
  </w:style>
  <w:style w:type="character" w:customStyle="1" w:styleId="Ttulo6Car">
    <w:name w:val="Título 6 Car"/>
    <w:basedOn w:val="Fuentedeprrafopredeter"/>
    <w:link w:val="Ttulo6"/>
    <w:uiPriority w:val="19"/>
    <w:rsid w:val="003C1928"/>
    <w:rPr>
      <w:rFonts w:asciiTheme="majorHAnsi" w:eastAsiaTheme="majorEastAsia" w:hAnsiTheme="majorHAnsi" w:cstheme="majorBidi"/>
      <w:i/>
      <w:iCs/>
    </w:rPr>
  </w:style>
  <w:style w:type="character" w:customStyle="1" w:styleId="Ttulo7Car">
    <w:name w:val="Título 7 Car"/>
    <w:basedOn w:val="Fuentedeprrafopredeter"/>
    <w:link w:val="Ttulo7"/>
    <w:uiPriority w:val="19"/>
    <w:rsid w:val="003C1928"/>
    <w:rPr>
      <w:rFonts w:asciiTheme="majorHAnsi" w:eastAsiaTheme="majorEastAsia" w:hAnsiTheme="majorHAnsi" w:cstheme="majorBidi"/>
      <w:i/>
      <w:iCs/>
    </w:rPr>
  </w:style>
  <w:style w:type="character" w:customStyle="1" w:styleId="Ttulo8Car">
    <w:name w:val="Título 8 Car"/>
    <w:basedOn w:val="Fuentedeprrafopredeter"/>
    <w:link w:val="Ttulo8"/>
    <w:uiPriority w:val="19"/>
    <w:rsid w:val="003C1928"/>
    <w:rPr>
      <w:rFonts w:asciiTheme="majorHAnsi" w:eastAsiaTheme="majorEastAsia" w:hAnsiTheme="majorHAnsi" w:cstheme="majorBidi"/>
    </w:rPr>
  </w:style>
  <w:style w:type="character" w:customStyle="1" w:styleId="Ttulo9Car">
    <w:name w:val="Título 9 Car"/>
    <w:basedOn w:val="Fuentedeprrafopredeter"/>
    <w:link w:val="Ttulo9"/>
    <w:uiPriority w:val="19"/>
    <w:rsid w:val="003C1928"/>
    <w:rPr>
      <w:rFonts w:asciiTheme="majorHAnsi" w:eastAsiaTheme="majorEastAsia" w:hAnsiTheme="majorHAnsi" w:cstheme="majorBidi"/>
      <w:i/>
      <w:iCs/>
    </w:rPr>
  </w:style>
  <w:style w:type="character" w:styleId="Hipervnculo">
    <w:name w:val="Hyperlink"/>
    <w:aliases w:val="~HyperLink"/>
    <w:basedOn w:val="Fuentedeprrafopredeter"/>
    <w:uiPriority w:val="99"/>
    <w:rsid w:val="00887447"/>
    <w:rPr>
      <w:color w:val="007B87" w:themeColor="accent3"/>
      <w:u w:val="single"/>
    </w:rPr>
  </w:style>
  <w:style w:type="table" w:styleId="Sombreadomedio2-nfasis1">
    <w:name w:val="Medium Shading 2 Accent 1"/>
    <w:basedOn w:val="Tabla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F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F35" w:themeFill="accent1"/>
      </w:tcPr>
    </w:tblStylePr>
    <w:tblStylePr w:type="lastCol">
      <w:rPr>
        <w:b/>
        <w:bCs/>
        <w:color w:val="FFFFFF" w:themeColor="background1"/>
      </w:rPr>
      <w:tblPr/>
      <w:tcPr>
        <w:tcBorders>
          <w:left w:val="nil"/>
          <w:right w:val="nil"/>
          <w:insideH w:val="nil"/>
          <w:insideV w:val="nil"/>
        </w:tcBorders>
        <w:shd w:val="clear" w:color="auto" w:fill="E83F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EE64AA"/>
    <w:rPr>
      <w:color w:val="808080"/>
    </w:rPr>
  </w:style>
  <w:style w:type="table" w:styleId="Tablaconcuadrcula">
    <w:name w:val="Table Grid"/>
    <w:basedOn w:val="Tablanormal"/>
    <w:uiPriority w:val="3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aliases w:val="~SectionHeadings"/>
    <w:basedOn w:val="Sinespaciado"/>
    <w:next w:val="Normal"/>
    <w:uiPriority w:val="39"/>
    <w:rsid w:val="00350346"/>
    <w:pPr>
      <w:tabs>
        <w:tab w:val="right" w:leader="underscore" w:pos="7824"/>
      </w:tabs>
      <w:spacing w:before="240" w:after="20"/>
      <w:ind w:right="403"/>
    </w:pPr>
    <w:rPr>
      <w:rFonts w:asciiTheme="majorHAnsi" w:eastAsiaTheme="minorEastAsia" w:hAnsiTheme="majorHAnsi"/>
      <w:noProof/>
      <w:sz w:val="24"/>
      <w:szCs w:val="24"/>
      <w:lang w:eastAsia="en-GB"/>
    </w:rPr>
  </w:style>
  <w:style w:type="paragraph" w:styleId="TDC2">
    <w:name w:val="toc 2"/>
    <w:aliases w:val="~SubHeadings"/>
    <w:basedOn w:val="TDC1"/>
    <w:next w:val="Normal"/>
    <w:uiPriority w:val="39"/>
    <w:rsid w:val="00174D51"/>
    <w:pPr>
      <w:tabs>
        <w:tab w:val="right" w:leader="dot" w:pos="7824"/>
      </w:tabs>
      <w:spacing w:before="20"/>
      <w:ind w:left="482"/>
    </w:pPr>
    <w:rPr>
      <w:color w:val="707276" w:themeColor="text2"/>
      <w:sz w:val="20"/>
      <w:szCs w:val="20"/>
    </w:rPr>
  </w:style>
  <w:style w:type="paragraph" w:styleId="TDC3">
    <w:name w:val="toc 3"/>
    <w:aliases w:val="~MinorSubheadings"/>
    <w:basedOn w:val="TDC2"/>
    <w:next w:val="Normal"/>
    <w:uiPriority w:val="39"/>
    <w:rsid w:val="00DC268C"/>
    <w:pPr>
      <w:ind w:left="992"/>
    </w:pPr>
    <w:rPr>
      <w:sz w:val="18"/>
    </w:rPr>
  </w:style>
  <w:style w:type="paragraph" w:styleId="TDC4">
    <w:name w:val="toc 4"/>
    <w:aliases w:val="~FourthHeadLevel"/>
    <w:basedOn w:val="TDC3"/>
    <w:next w:val="Normal"/>
    <w:uiPriority w:val="39"/>
    <w:rsid w:val="00174D51"/>
    <w:pPr>
      <w:tabs>
        <w:tab w:val="left" w:pos="2098"/>
      </w:tabs>
      <w:ind w:left="2098" w:hanging="794"/>
    </w:pPr>
  </w:style>
  <w:style w:type="paragraph" w:styleId="TDC5">
    <w:name w:val="toc 5"/>
    <w:aliases w:val="~ExecSumHeading"/>
    <w:basedOn w:val="TDC1"/>
    <w:next w:val="Normal"/>
    <w:uiPriority w:val="39"/>
    <w:rsid w:val="00350346"/>
  </w:style>
  <w:style w:type="paragraph" w:styleId="TDC6">
    <w:name w:val="toc 6"/>
    <w:aliases w:val="~AppDivider"/>
    <w:basedOn w:val="Normal"/>
    <w:next w:val="Normal"/>
    <w:uiPriority w:val="39"/>
    <w:rsid w:val="0054473A"/>
    <w:pPr>
      <w:tabs>
        <w:tab w:val="left" w:pos="482"/>
        <w:tab w:val="right" w:pos="7881"/>
      </w:tabs>
      <w:spacing w:before="240" w:after="20" w:line="240" w:lineRule="auto"/>
      <w:ind w:left="482" w:right="403" w:hanging="482"/>
      <w:jc w:val="left"/>
    </w:pPr>
    <w:rPr>
      <w:rFonts w:eastAsiaTheme="minorEastAsia"/>
      <w:noProof/>
      <w:sz w:val="24"/>
      <w:szCs w:val="24"/>
      <w:lang w:eastAsia="en-GB"/>
    </w:rPr>
  </w:style>
  <w:style w:type="paragraph" w:styleId="TDC7">
    <w:name w:val="toc 7"/>
    <w:aliases w:val="~AppHeadings"/>
    <w:basedOn w:val="TDC1"/>
    <w:next w:val="Normal"/>
    <w:uiPriority w:val="39"/>
    <w:rsid w:val="00057EF6"/>
    <w:pPr>
      <w:tabs>
        <w:tab w:val="left" w:pos="1276"/>
      </w:tabs>
      <w:ind w:left="1276" w:hanging="1276"/>
    </w:pPr>
    <w:rPr>
      <w:szCs w:val="20"/>
    </w:rPr>
  </w:style>
  <w:style w:type="paragraph" w:styleId="TDC8">
    <w:name w:val="toc 8"/>
    <w:aliases w:val="~AppSubHeadings"/>
    <w:basedOn w:val="TDC2"/>
    <w:next w:val="Normal"/>
    <w:uiPriority w:val="39"/>
    <w:rsid w:val="00174D51"/>
    <w:pPr>
      <w:tabs>
        <w:tab w:val="left" w:pos="850"/>
      </w:tabs>
      <w:ind w:left="850" w:hanging="425"/>
    </w:pPr>
  </w:style>
  <w:style w:type="paragraph" w:styleId="TDC9">
    <w:name w:val="toc 9"/>
    <w:basedOn w:val="Normal"/>
    <w:next w:val="Normal"/>
    <w:uiPriority w:val="39"/>
    <w:rsid w:val="00EE64AA"/>
    <w:pPr>
      <w:spacing w:after="100"/>
      <w:ind w:left="1600"/>
    </w:pPr>
    <w:rPr>
      <w:rFonts w:ascii="Arial" w:hAnsi="Arial"/>
    </w:rPr>
  </w:style>
  <w:style w:type="paragraph" w:styleId="TtuloTDC">
    <w:name w:val="TOC Heading"/>
    <w:basedOn w:val="TDC6"/>
    <w:next w:val="Normal"/>
    <w:uiPriority w:val="19"/>
    <w:rsid w:val="000E4F6C"/>
  </w:style>
  <w:style w:type="table" w:customStyle="1" w:styleId="PutClientName">
    <w:name w:val="~PutClientName"/>
    <w:basedOn w:val="Tablanormal"/>
    <w:uiPriority w:val="99"/>
    <w:rsid w:val="0016210E"/>
    <w:pPr>
      <w:spacing w:after="0" w:line="240" w:lineRule="auto"/>
    </w:pPr>
    <w:tblPr>
      <w:tblBorders>
        <w:top w:val="single" w:sz="4" w:space="0" w:color="auto"/>
        <w:bottom w:val="single" w:sz="4" w:space="0" w:color="auto"/>
        <w:insideH w:val="single" w:sz="4" w:space="0" w:color="auto"/>
      </w:tblBorders>
    </w:tblPr>
  </w:style>
  <w:style w:type="paragraph" w:styleId="Revisin">
    <w:name w:val="Revision"/>
    <w:hidden/>
    <w:uiPriority w:val="99"/>
    <w:semiHidden/>
    <w:rsid w:val="00EE64AA"/>
    <w:pPr>
      <w:spacing w:after="0" w:line="240" w:lineRule="auto"/>
    </w:pPr>
    <w:rPr>
      <w:color w:val="808080" w:themeColor="background1" w:themeShade="80"/>
    </w:rPr>
  </w:style>
  <w:style w:type="paragraph" w:styleId="Textoindependiente">
    <w:name w:val="Body Text"/>
    <w:aliases w:val="IFT cita calibri,IFT cita"/>
    <w:basedOn w:val="Normal"/>
    <w:link w:val="TextoindependienteCar"/>
    <w:rsid w:val="00BA15A2"/>
    <w:rPr>
      <w:rFonts w:ascii="Garamond" w:eastAsia="Times" w:hAnsi="Garamond" w:cs="Times New Roman"/>
      <w:sz w:val="24"/>
    </w:rPr>
  </w:style>
  <w:style w:type="character" w:customStyle="1" w:styleId="TextoindependienteCar">
    <w:name w:val="Texto independiente Car"/>
    <w:aliases w:val="IFT cita calibri Car,IFT cita Car"/>
    <w:basedOn w:val="Fuentedeprrafopredeter"/>
    <w:link w:val="Textoindependiente"/>
    <w:rsid w:val="003C1928"/>
    <w:rPr>
      <w:rFonts w:ascii="Garamond" w:eastAsia="Times" w:hAnsi="Garamond" w:cs="Times New Roman"/>
      <w:color w:val="auto"/>
      <w:sz w:val="24"/>
    </w:rPr>
  </w:style>
  <w:style w:type="paragraph" w:customStyle="1" w:styleId="ParagraphBullet">
    <w:name w:val="Paragraph Bullet"/>
    <w:basedOn w:val="Normal"/>
    <w:uiPriority w:val="19"/>
    <w:semiHidden/>
    <w:rsid w:val="007F007E"/>
    <w:pPr>
      <w:tabs>
        <w:tab w:val="num" w:pos="425"/>
      </w:tabs>
      <w:ind w:left="425" w:hanging="425"/>
    </w:pPr>
    <w:rPr>
      <w:rFonts w:ascii="Garamond" w:eastAsia="Times" w:hAnsi="Garamond" w:cs="Times New Roman"/>
      <w:sz w:val="24"/>
    </w:rPr>
  </w:style>
  <w:style w:type="paragraph" w:customStyle="1" w:styleId="SourceText">
    <w:name w:val="Source Text"/>
    <w:basedOn w:val="Ttulo5"/>
    <w:uiPriority w:val="19"/>
    <w:semiHidden/>
    <w:rsid w:val="007F007E"/>
    <w:pPr>
      <w:keepLines w:val="0"/>
      <w:spacing w:before="120" w:after="240"/>
    </w:pPr>
    <w:rPr>
      <w:rFonts w:ascii="Arial" w:eastAsia="Times" w:hAnsi="Arial" w:cs="Arial"/>
      <w:iCs/>
      <w:sz w:val="16"/>
    </w:rPr>
  </w:style>
  <w:style w:type="paragraph" w:customStyle="1" w:styleId="TableText">
    <w:name w:val="Table Text"/>
    <w:basedOn w:val="Normal"/>
    <w:uiPriority w:val="19"/>
    <w:semiHidden/>
    <w:rsid w:val="007F007E"/>
    <w:pPr>
      <w:keepNext/>
      <w:jc w:val="center"/>
    </w:pPr>
    <w:rPr>
      <w:rFonts w:ascii="Arial" w:eastAsia="Times" w:hAnsi="Arial"/>
    </w:rPr>
  </w:style>
  <w:style w:type="paragraph" w:customStyle="1" w:styleId="SecHeadNumber">
    <w:name w:val="~SecHeadNumber"/>
    <w:basedOn w:val="Normal"/>
    <w:uiPriority w:val="19"/>
    <w:semiHidden/>
    <w:qFormat/>
    <w:rsid w:val="005B0485"/>
    <w:pPr>
      <w:framePr w:wrap="around" w:vAnchor="page" w:hAnchor="page" w:x="852" w:y="852"/>
      <w:spacing w:before="0" w:line="192" w:lineRule="auto"/>
    </w:pPr>
    <w:rPr>
      <w:rFonts w:ascii="Arial" w:eastAsia="Arial" w:hAnsi="Arial" w:cs="Times New Roman"/>
      <w:b/>
      <w:outline/>
      <w:noProof/>
      <w:color w:val="8DD0D2" w:themeColor="accent2"/>
      <w:sz w:val="220"/>
      <w:szCs w:val="220"/>
      <w14:textOutline w14:w="12700" w14:cap="rnd" w14:cmpd="sng" w14:algn="ctr">
        <w14:solidFill>
          <w14:schemeClr w14:val="accent2"/>
        </w14:solidFill>
        <w14:prstDash w14:val="solid"/>
        <w14:bevel/>
      </w14:textOutline>
      <w14:textFill>
        <w14:noFill/>
      </w14:textFill>
    </w:rPr>
  </w:style>
  <w:style w:type="paragraph" w:styleId="Tabladeilustraciones">
    <w:name w:val="table of figures"/>
    <w:basedOn w:val="Normal"/>
    <w:next w:val="Normal"/>
    <w:uiPriority w:val="99"/>
    <w:rsid w:val="00145133"/>
    <w:pPr>
      <w:tabs>
        <w:tab w:val="left" w:pos="1134"/>
        <w:tab w:val="right" w:pos="7825"/>
      </w:tabs>
      <w:spacing w:before="20" w:after="20" w:line="240" w:lineRule="auto"/>
      <w:ind w:left="1134" w:right="403" w:hanging="1134"/>
    </w:pPr>
    <w:rPr>
      <w:noProof/>
      <w:color w:val="707276" w:themeColor="text2"/>
    </w:rPr>
  </w:style>
  <w:style w:type="paragraph" w:customStyle="1" w:styleId="IconText">
    <w:name w:val="~IconText"/>
    <w:uiPriority w:val="2"/>
    <w:rsid w:val="0060476B"/>
    <w:pPr>
      <w:spacing w:after="0" w:line="216" w:lineRule="auto"/>
      <w:jc w:val="center"/>
    </w:pPr>
    <w:rPr>
      <w:rFonts w:ascii="Open Sans Extrabold" w:eastAsia="Open Sans Extrabold" w:hAnsi="Open Sans Extrabold" w:cs="Open Sans Extrabold"/>
      <w:color w:val="FFFFFF" w:themeColor="background1"/>
      <w:kern w:val="24"/>
      <w:sz w:val="40"/>
      <w:szCs w:val="40"/>
    </w:rPr>
  </w:style>
  <w:style w:type="paragraph" w:styleId="Prrafodelista">
    <w:name w:val="List Paragraph"/>
    <w:aliases w:val="* Romano,1er nivel minusculas,Numeración 1,Bullet List,FooterText,numbered,List Paragraph1,Bulletr List Paragraph,列出段落,列出段落1,lp1,List Paragraph11,Lista vistosa - Énfasis 11,Listas,Paragraphe de liste1,Scitum normal,Contenido_1"/>
    <w:basedOn w:val="Normal"/>
    <w:link w:val="PrrafodelistaCar"/>
    <w:uiPriority w:val="34"/>
    <w:qFormat/>
    <w:rsid w:val="00AF182E"/>
    <w:pPr>
      <w:tabs>
        <w:tab w:val="num" w:pos="1248"/>
      </w:tabs>
      <w:ind w:left="1248" w:hanging="341"/>
      <w:contextualSpacing/>
    </w:pPr>
  </w:style>
  <w:style w:type="paragraph" w:styleId="Textonotaalfinal">
    <w:name w:val="endnote text"/>
    <w:basedOn w:val="Normal"/>
    <w:link w:val="TextonotaalfinalCar"/>
    <w:uiPriority w:val="99"/>
    <w:semiHidden/>
    <w:unhideWhenUsed/>
    <w:rsid w:val="00823C7C"/>
    <w:pPr>
      <w:spacing w:before="0" w:line="240" w:lineRule="auto"/>
    </w:pPr>
  </w:style>
  <w:style w:type="character" w:customStyle="1" w:styleId="TextonotaalfinalCar">
    <w:name w:val="Texto nota al final Car"/>
    <w:basedOn w:val="Fuentedeprrafopredeter"/>
    <w:link w:val="Textonotaalfinal"/>
    <w:uiPriority w:val="99"/>
    <w:semiHidden/>
    <w:rsid w:val="00823C7C"/>
  </w:style>
  <w:style w:type="character" w:styleId="Refdenotaalfinal">
    <w:name w:val="endnote reference"/>
    <w:basedOn w:val="Fuentedeprrafopredeter"/>
    <w:uiPriority w:val="99"/>
    <w:semiHidden/>
    <w:unhideWhenUsed/>
    <w:rsid w:val="00823C7C"/>
    <w:rPr>
      <w:vertAlign w:val="superscript"/>
    </w:rPr>
  </w:style>
  <w:style w:type="paragraph" w:customStyle="1" w:styleId="AnxBodyTextNum">
    <w:name w:val="~AnxBodyTextNum"/>
    <w:basedOn w:val="Normal"/>
    <w:uiPriority w:val="19"/>
    <w:semiHidden/>
    <w:rsid w:val="00F34BCA"/>
    <w:rPr>
      <w:rFonts w:ascii="Arial" w:hAnsi="Arial"/>
    </w:rPr>
  </w:style>
  <w:style w:type="paragraph" w:customStyle="1" w:styleId="ContactName">
    <w:name w:val="~ContactName"/>
    <w:basedOn w:val="Normal"/>
    <w:uiPriority w:val="19"/>
    <w:semiHidden/>
    <w:qFormat/>
    <w:rsid w:val="00CE4F4D"/>
    <w:pPr>
      <w:spacing w:before="180" w:after="0" w:line="288" w:lineRule="auto"/>
    </w:pPr>
    <w:rPr>
      <w:color w:val="E83F35" w:themeColor="accent1"/>
    </w:rPr>
  </w:style>
  <w:style w:type="paragraph" w:customStyle="1" w:styleId="ContactDetails">
    <w:name w:val="~ContactDetails"/>
    <w:basedOn w:val="Sinespaciado"/>
    <w:uiPriority w:val="19"/>
    <w:semiHidden/>
    <w:qFormat/>
    <w:rsid w:val="00F77A06"/>
    <w:pPr>
      <w:spacing w:before="20" w:after="20"/>
    </w:pPr>
    <w:rPr>
      <w:sz w:val="16"/>
      <w:szCs w:val="16"/>
    </w:rPr>
  </w:style>
  <w:style w:type="paragraph" w:customStyle="1" w:styleId="Disclaimer">
    <w:name w:val="~Disclaimer"/>
    <w:basedOn w:val="Normal"/>
    <w:uiPriority w:val="19"/>
    <w:semiHidden/>
    <w:qFormat/>
    <w:rsid w:val="00B5202C"/>
    <w:pPr>
      <w:spacing w:before="0" w:after="0" w:line="288" w:lineRule="auto"/>
    </w:pPr>
    <w:rPr>
      <w:sz w:val="16"/>
      <w:szCs w:val="16"/>
    </w:rPr>
  </w:style>
  <w:style w:type="paragraph" w:customStyle="1" w:styleId="DraftRef">
    <w:name w:val="~DraftRef"/>
    <w:basedOn w:val="Encabezado"/>
    <w:uiPriority w:val="19"/>
    <w:semiHidden/>
    <w:qFormat/>
    <w:rsid w:val="006D0186"/>
    <w:pPr>
      <w:jc w:val="left"/>
    </w:pPr>
    <w:rPr>
      <w:b/>
      <w:caps/>
      <w:color w:val="E83F35" w:themeColor="accent1"/>
    </w:rPr>
  </w:style>
  <w:style w:type="table" w:customStyle="1" w:styleId="Frontier">
    <w:name w:val="~Frontier"/>
    <w:basedOn w:val="Tablanormal"/>
    <w:uiPriority w:val="99"/>
    <w:rsid w:val="00A87F0A"/>
    <w:pPr>
      <w:spacing w:after="0" w:line="240" w:lineRule="auto"/>
    </w:pPr>
    <w:tblPr>
      <w:tblStyleRowBandSize w:val="1"/>
      <w:tblBorders>
        <w:top w:val="single" w:sz="2" w:space="0" w:color="007B87" w:themeColor="accent3"/>
        <w:bottom w:val="single" w:sz="2" w:space="0" w:color="007B87" w:themeColor="accent3"/>
        <w:insideH w:val="single" w:sz="2" w:space="0" w:color="D1DBD2" w:themeColor="background2"/>
      </w:tblBorders>
    </w:tblPr>
    <w:trPr>
      <w:cantSplit/>
    </w:trPr>
    <w:tblStylePr w:type="firstRow">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lastRow">
      <w:rPr>
        <w:b/>
        <w:i w:val="0"/>
        <w:color w:val="007B87" w:themeColor="accent3"/>
      </w:rPr>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44069"/>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customStyle="1" w:styleId="Prraforesaltado">
    <w:name w:val="* Párrafo resaltado"/>
    <w:next w:val="Normal"/>
    <w:autoRedefine/>
    <w:uiPriority w:val="2"/>
    <w:rsid w:val="00984FAA"/>
    <w:pPr>
      <w:spacing w:before="80"/>
      <w:jc w:val="both"/>
    </w:pPr>
    <w:rPr>
      <w:rFonts w:ascii="ITC Avant Garde" w:hAnsi="ITC Avant Garde" w:cs="ITC Avant Garde"/>
      <w:b/>
      <w:color w:val="auto"/>
      <w:szCs w:val="32"/>
      <w:lang w:val="es-ES_tradnl"/>
    </w:rPr>
  </w:style>
  <w:style w:type="paragraph" w:customStyle="1" w:styleId="HighlightBoxText">
    <w:name w:val="~HighlightBoxText"/>
    <w:basedOn w:val="Normal"/>
    <w:uiPriority w:val="2"/>
    <w:rsid w:val="00D1424C"/>
    <w:pPr>
      <w:spacing w:line="240" w:lineRule="auto"/>
      <w:jc w:val="left"/>
    </w:pPr>
    <w:rPr>
      <w:rFonts w:eastAsia="Times New Roman" w:cs="Times New Roman"/>
      <w:sz w:val="28"/>
    </w:rPr>
  </w:style>
  <w:style w:type="paragraph" w:customStyle="1" w:styleId="KeyMsgHead">
    <w:name w:val="~KeyMsgHead"/>
    <w:basedOn w:val="Normal"/>
    <w:uiPriority w:val="3"/>
    <w:rsid w:val="00B9546D"/>
    <w:pPr>
      <w:keepNext/>
      <w:spacing w:line="240" w:lineRule="auto"/>
      <w:ind w:right="-215"/>
      <w:jc w:val="left"/>
    </w:pPr>
    <w:rPr>
      <w:rFonts w:eastAsia="Times New Roman" w:cs="Times New Roman"/>
      <w:b/>
      <w:bCs/>
      <w:caps/>
      <w:color w:val="007B87" w:themeColor="accent3"/>
    </w:rPr>
  </w:style>
  <w:style w:type="paragraph" w:customStyle="1" w:styleId="KeyMsgBoxText">
    <w:name w:val="~KeyMsgBoxText"/>
    <w:basedOn w:val="Normal"/>
    <w:uiPriority w:val="2"/>
    <w:rsid w:val="0017538E"/>
    <w:pPr>
      <w:spacing w:after="0"/>
      <w:ind w:left="85" w:right="85"/>
      <w:jc w:val="left"/>
    </w:pPr>
  </w:style>
  <w:style w:type="character" w:customStyle="1" w:styleId="SubttuloCar">
    <w:name w:val="Subtítulo Car"/>
    <w:basedOn w:val="Fuentedeprrafopredeter"/>
    <w:link w:val="Subttulo"/>
    <w:uiPriority w:val="11"/>
    <w:rsid w:val="00AB29B3"/>
    <w:rPr>
      <w:rFonts w:ascii="ITC Avant Garde" w:eastAsiaTheme="minorEastAsia" w:hAnsi="ITC Avant Garde" w:cstheme="minorBidi"/>
      <w:b/>
      <w:i/>
      <w:color w:val="auto"/>
      <w:spacing w:val="15"/>
      <w:lang w:val="es-MX"/>
    </w:rPr>
  </w:style>
  <w:style w:type="paragraph" w:customStyle="1" w:styleId="QuoteSource">
    <w:name w:val="~QuoteSource"/>
    <w:basedOn w:val="Source"/>
    <w:uiPriority w:val="3"/>
    <w:rsid w:val="00251F2C"/>
    <w:pPr>
      <w:tabs>
        <w:tab w:val="clear" w:pos="709"/>
      </w:tabs>
      <w:spacing w:after="120"/>
      <w:ind w:left="0" w:firstLine="0"/>
    </w:pPr>
    <w:rPr>
      <w:sz w:val="18"/>
    </w:rPr>
  </w:style>
  <w:style w:type="numbering" w:customStyle="1" w:styleId="SecListStyle">
    <w:name w:val="~SecListStyle"/>
    <w:uiPriority w:val="99"/>
    <w:rsid w:val="00E608C3"/>
  </w:style>
  <w:style w:type="numbering" w:customStyle="1" w:styleId="SecListStyle2">
    <w:name w:val="~SecListStyle2"/>
    <w:next w:val="SecListStyle"/>
    <w:uiPriority w:val="99"/>
    <w:rsid w:val="000F6504"/>
    <w:pPr>
      <w:numPr>
        <w:numId w:val="1"/>
      </w:numPr>
    </w:pPr>
  </w:style>
  <w:style w:type="character" w:customStyle="1" w:styleId="Teal">
    <w:name w:val="~Teal"/>
    <w:basedOn w:val="Fuentedeprrafopredeter"/>
    <w:uiPriority w:val="2"/>
    <w:rsid w:val="003F3DF5"/>
    <w:rPr>
      <w:color w:val="007B87" w:themeColor="accent3"/>
    </w:rPr>
  </w:style>
  <w:style w:type="character" w:customStyle="1" w:styleId="Red">
    <w:name w:val="~Red"/>
    <w:basedOn w:val="Teal"/>
    <w:uiPriority w:val="2"/>
    <w:rsid w:val="003F3DF5"/>
    <w:rPr>
      <w:color w:val="E83F35" w:themeColor="accent1"/>
    </w:rPr>
  </w:style>
  <w:style w:type="paragraph" w:customStyle="1" w:styleId="HighlightIconBoxHead">
    <w:name w:val="~HighlightIconBoxHead"/>
    <w:basedOn w:val="Normal"/>
    <w:uiPriority w:val="2"/>
    <w:rsid w:val="003D1B19"/>
    <w:pPr>
      <w:spacing w:before="0" w:after="0" w:line="288" w:lineRule="auto"/>
      <w:jc w:val="left"/>
    </w:pPr>
    <w:rPr>
      <w:color w:val="007B87" w:themeColor="accent3"/>
      <w:sz w:val="36"/>
      <w:szCs w:val="36"/>
    </w:rPr>
  </w:style>
  <w:style w:type="paragraph" w:customStyle="1" w:styleId="CVName">
    <w:name w:val="~CVName"/>
    <w:basedOn w:val="Sinespaciado"/>
    <w:uiPriority w:val="19"/>
    <w:semiHidden/>
    <w:qFormat/>
    <w:rsid w:val="009E31F1"/>
    <w:pPr>
      <w:keepNext/>
    </w:pPr>
    <w:rPr>
      <w:color w:val="007B87" w:themeColor="accent3"/>
      <w:sz w:val="40"/>
      <w:szCs w:val="40"/>
    </w:rPr>
  </w:style>
  <w:style w:type="paragraph" w:customStyle="1" w:styleId="CVRole">
    <w:name w:val="~CVRole"/>
    <w:basedOn w:val="Normal"/>
    <w:next w:val="CVContact"/>
    <w:uiPriority w:val="19"/>
    <w:semiHidden/>
    <w:qFormat/>
    <w:rsid w:val="00B5202C"/>
    <w:pPr>
      <w:spacing w:before="240" w:after="0" w:line="240" w:lineRule="auto"/>
      <w:ind w:left="142"/>
    </w:pPr>
    <w:rPr>
      <w:color w:val="FFFFFF" w:themeColor="background1"/>
      <w:sz w:val="24"/>
      <w:szCs w:val="24"/>
    </w:rPr>
  </w:style>
  <w:style w:type="paragraph" w:customStyle="1" w:styleId="CVContact">
    <w:name w:val="~CVContact"/>
    <w:basedOn w:val="Normal"/>
    <w:uiPriority w:val="19"/>
    <w:semiHidden/>
    <w:qFormat/>
    <w:rsid w:val="00CE4F4D"/>
    <w:pPr>
      <w:spacing w:before="180" w:after="0" w:line="240" w:lineRule="auto"/>
      <w:ind w:left="142"/>
      <w:jc w:val="left"/>
    </w:pPr>
    <w:rPr>
      <w:color w:val="FFFFFF" w:themeColor="background1"/>
      <w:sz w:val="16"/>
      <w:szCs w:val="16"/>
    </w:rPr>
  </w:style>
  <w:style w:type="paragraph" w:customStyle="1" w:styleId="CVIntro">
    <w:name w:val="~CVIntro"/>
    <w:basedOn w:val="Normal"/>
    <w:next w:val="CVText"/>
    <w:uiPriority w:val="19"/>
    <w:semiHidden/>
    <w:qFormat/>
    <w:rsid w:val="00E74C5E"/>
    <w:pPr>
      <w:ind w:left="28"/>
    </w:pPr>
    <w:rPr>
      <w:color w:val="707276" w:themeColor="text2"/>
      <w:sz w:val="28"/>
    </w:rPr>
  </w:style>
  <w:style w:type="paragraph" w:customStyle="1" w:styleId="CVHead">
    <w:name w:val="~CVHead"/>
    <w:basedOn w:val="Sinespaciado"/>
    <w:next w:val="CVText"/>
    <w:uiPriority w:val="19"/>
    <w:semiHidden/>
    <w:qFormat/>
    <w:rsid w:val="003D1B19"/>
    <w:pPr>
      <w:spacing w:before="240"/>
    </w:pPr>
    <w:rPr>
      <w:color w:val="E83F35" w:themeColor="accent1"/>
      <w:sz w:val="30"/>
    </w:rPr>
  </w:style>
  <w:style w:type="paragraph" w:customStyle="1" w:styleId="CVText">
    <w:name w:val="~CVText"/>
    <w:basedOn w:val="Normal"/>
    <w:uiPriority w:val="19"/>
    <w:semiHidden/>
    <w:qFormat/>
    <w:rsid w:val="00E74C5E"/>
  </w:style>
  <w:style w:type="paragraph" w:customStyle="1" w:styleId="CVSubHead">
    <w:name w:val="~CVSubHead"/>
    <w:basedOn w:val="Normal"/>
    <w:next w:val="Normal"/>
    <w:uiPriority w:val="19"/>
    <w:semiHidden/>
    <w:qFormat/>
    <w:rsid w:val="00B5202C"/>
    <w:pPr>
      <w:spacing w:after="0" w:line="240" w:lineRule="auto"/>
      <w:jc w:val="left"/>
    </w:pPr>
    <w:rPr>
      <w:b/>
      <w:color w:val="66B0B7" w:themeColor="accent6"/>
    </w:rPr>
  </w:style>
  <w:style w:type="paragraph" w:customStyle="1" w:styleId="CSHead">
    <w:name w:val="~CSHead"/>
    <w:basedOn w:val="Normal"/>
    <w:next w:val="CVText"/>
    <w:uiPriority w:val="19"/>
    <w:semiHidden/>
    <w:qFormat/>
    <w:rsid w:val="003D1B19"/>
    <w:pPr>
      <w:spacing w:before="180" w:after="0" w:line="288" w:lineRule="auto"/>
      <w:jc w:val="left"/>
    </w:pPr>
    <w:rPr>
      <w:color w:val="E83F35" w:themeColor="accent1"/>
      <w:sz w:val="44"/>
      <w:szCs w:val="44"/>
    </w:rPr>
  </w:style>
  <w:style w:type="paragraph" w:customStyle="1" w:styleId="CSSubHead">
    <w:name w:val="~CSSubHead"/>
    <w:basedOn w:val="Normal"/>
    <w:uiPriority w:val="19"/>
    <w:semiHidden/>
    <w:qFormat/>
    <w:rsid w:val="003D1B19"/>
    <w:pPr>
      <w:spacing w:after="0" w:line="240" w:lineRule="auto"/>
    </w:pPr>
    <w:rPr>
      <w:rFonts w:cstheme="minorBidi"/>
      <w:color w:val="E83F35" w:themeColor="accent1"/>
      <w:sz w:val="36"/>
      <w:szCs w:val="16"/>
    </w:rPr>
  </w:style>
  <w:style w:type="character" w:customStyle="1" w:styleId="Yellow">
    <w:name w:val="~Yellow"/>
    <w:basedOn w:val="Fuentedeprrafopredeter"/>
    <w:uiPriority w:val="2"/>
    <w:rsid w:val="00057AD3"/>
    <w:rPr>
      <w:color w:val="EBC000" w:themeColor="accent4"/>
    </w:rPr>
  </w:style>
  <w:style w:type="paragraph" w:customStyle="1" w:styleId="1BulletsPrimero">
    <w:name w:val="* 1 Bullets Primero"/>
    <w:basedOn w:val="Normal"/>
    <w:link w:val="1BulletsPrimeroCar"/>
    <w:autoRedefine/>
    <w:uiPriority w:val="3"/>
    <w:qFormat/>
    <w:rsid w:val="00AD7292"/>
    <w:pPr>
      <w:numPr>
        <w:numId w:val="8"/>
      </w:numPr>
      <w:tabs>
        <w:tab w:val="clear" w:pos="340"/>
      </w:tabs>
      <w:spacing w:before="60" w:after="60"/>
      <w:ind w:left="567"/>
    </w:pPr>
    <w:rPr>
      <w:lang w:val="es-ES" w:eastAsia="es-ES"/>
    </w:rPr>
  </w:style>
  <w:style w:type="paragraph" w:customStyle="1" w:styleId="2BulletsSegundo">
    <w:name w:val="* 2 Bullets Segundo"/>
    <w:basedOn w:val="1BulletsPrimero"/>
    <w:link w:val="2BulletsSegundoCar"/>
    <w:autoRedefine/>
    <w:uiPriority w:val="3"/>
    <w:qFormat/>
    <w:rsid w:val="00AA686E"/>
    <w:pPr>
      <w:numPr>
        <w:ilvl w:val="1"/>
      </w:numPr>
      <w:tabs>
        <w:tab w:val="clear" w:pos="680"/>
      </w:tabs>
      <w:ind w:left="993"/>
    </w:pPr>
  </w:style>
  <w:style w:type="paragraph" w:customStyle="1" w:styleId="3BulletsTercero">
    <w:name w:val="* 3 Bullets Tercero"/>
    <w:basedOn w:val="2BulletsSegundo"/>
    <w:link w:val="3BulletsTerceroCar"/>
    <w:autoRedefine/>
    <w:uiPriority w:val="3"/>
    <w:qFormat/>
    <w:rsid w:val="00AA686E"/>
    <w:pPr>
      <w:numPr>
        <w:ilvl w:val="2"/>
      </w:numPr>
      <w:tabs>
        <w:tab w:val="clear" w:pos="1021"/>
      </w:tabs>
      <w:spacing w:line="264" w:lineRule="auto"/>
      <w:ind w:left="1418"/>
    </w:pPr>
  </w:style>
  <w:style w:type="paragraph" w:customStyle="1" w:styleId="ListNumBullet1">
    <w:name w:val="* ~ListNumBullet1"/>
    <w:basedOn w:val="1BulletsPrimero"/>
    <w:next w:val="2BulletsSegundo"/>
    <w:uiPriority w:val="3"/>
    <w:qFormat/>
    <w:rsid w:val="008C0833"/>
    <w:pPr>
      <w:numPr>
        <w:numId w:val="0"/>
      </w:numPr>
      <w:tabs>
        <w:tab w:val="num" w:pos="567"/>
      </w:tabs>
      <w:ind w:left="567" w:hanging="340"/>
    </w:pPr>
  </w:style>
  <w:style w:type="paragraph" w:customStyle="1" w:styleId="ListNumBullet2">
    <w:name w:val="*~ListNumBullet2"/>
    <w:basedOn w:val="ListNumBullet1"/>
    <w:uiPriority w:val="3"/>
    <w:qFormat/>
    <w:rsid w:val="00E46FDB"/>
    <w:pPr>
      <w:numPr>
        <w:ilvl w:val="1"/>
        <w:numId w:val="4"/>
      </w:numPr>
    </w:pPr>
  </w:style>
  <w:style w:type="paragraph" w:customStyle="1" w:styleId="ListNumBullet3">
    <w:name w:val="*~ListNumBullet3"/>
    <w:basedOn w:val="ListNumBullet2"/>
    <w:uiPriority w:val="3"/>
    <w:qFormat/>
    <w:rsid w:val="00E46FDB"/>
    <w:pPr>
      <w:numPr>
        <w:ilvl w:val="2"/>
      </w:numPr>
    </w:pPr>
  </w:style>
  <w:style w:type="paragraph" w:customStyle="1" w:styleId="AnxParaNumBullet1">
    <w:name w:val="~AnxParaNumBullet1"/>
    <w:basedOn w:val="Normal"/>
    <w:uiPriority w:val="19"/>
    <w:semiHidden/>
    <w:qFormat/>
    <w:rsid w:val="0060111F"/>
  </w:style>
  <w:style w:type="paragraph" w:customStyle="1" w:styleId="AnxParaNumBullet2">
    <w:name w:val="~AnxParaNumBullet2"/>
    <w:basedOn w:val="Normal"/>
    <w:uiPriority w:val="19"/>
    <w:semiHidden/>
    <w:qFormat/>
    <w:rsid w:val="0060111F"/>
  </w:style>
  <w:style w:type="paragraph" w:customStyle="1" w:styleId="AnxParaNumBullet3">
    <w:name w:val="~AnxParaNumBullet3"/>
    <w:basedOn w:val="Normal"/>
    <w:uiPriority w:val="19"/>
    <w:semiHidden/>
    <w:qFormat/>
    <w:rsid w:val="0060111F"/>
  </w:style>
  <w:style w:type="numbering" w:customStyle="1" w:styleId="ListNumStyle">
    <w:name w:val="~ListNumStyle"/>
    <w:uiPriority w:val="99"/>
    <w:rsid w:val="003C1928"/>
    <w:pPr>
      <w:numPr>
        <w:numId w:val="3"/>
      </w:numPr>
    </w:pPr>
  </w:style>
  <w:style w:type="paragraph" w:customStyle="1" w:styleId="CSText">
    <w:name w:val="~CSText"/>
    <w:basedOn w:val="CVText"/>
    <w:uiPriority w:val="19"/>
    <w:semiHidden/>
    <w:qFormat/>
    <w:rsid w:val="003F75DB"/>
  </w:style>
  <w:style w:type="paragraph" w:customStyle="1" w:styleId="KeyMsgText">
    <w:name w:val="~KeyMsgText"/>
    <w:basedOn w:val="Normal"/>
    <w:uiPriority w:val="2"/>
    <w:rsid w:val="00BC1411"/>
    <w:pPr>
      <w:spacing w:after="0"/>
      <w:ind w:left="85" w:right="85"/>
      <w:jc w:val="left"/>
    </w:pPr>
  </w:style>
  <w:style w:type="paragraph" w:customStyle="1" w:styleId="Citamedida">
    <w:name w:val="Cita medida"/>
    <w:basedOn w:val="Normal"/>
    <w:autoRedefine/>
    <w:uiPriority w:val="3"/>
    <w:rsid w:val="00E46FDB"/>
    <w:pPr>
      <w:spacing w:after="60"/>
      <w:ind w:left="1134" w:right="1134"/>
    </w:pPr>
    <w:rPr>
      <w:rFonts w:eastAsia="Times New Roman" w:cs="Times New Roman"/>
      <w:i/>
      <w:sz w:val="18"/>
    </w:rPr>
  </w:style>
  <w:style w:type="character" w:styleId="nfasis">
    <w:name w:val="Emphasis"/>
    <w:aliases w:val="* Énfasis cursiva"/>
    <w:basedOn w:val="Fuentedeprrafopredeter"/>
    <w:uiPriority w:val="20"/>
    <w:qFormat/>
    <w:rsid w:val="00F53D0E"/>
    <w:rPr>
      <w:i/>
      <w:iCs/>
    </w:rPr>
  </w:style>
  <w:style w:type="character" w:styleId="nfasisintenso">
    <w:name w:val="Intense Emphasis"/>
    <w:basedOn w:val="Fuentedeprrafopredeter"/>
    <w:uiPriority w:val="19"/>
    <w:rsid w:val="00F53D0E"/>
    <w:rPr>
      <w:i/>
      <w:iCs/>
      <w:color w:val="E83F35" w:themeColor="accent1"/>
    </w:rPr>
  </w:style>
  <w:style w:type="character" w:styleId="nfasissutil">
    <w:name w:val="Subtle Emphasis"/>
    <w:basedOn w:val="Fuentedeprrafopredeter"/>
    <w:uiPriority w:val="19"/>
    <w:rsid w:val="00F53D0E"/>
    <w:rPr>
      <w:i/>
      <w:iCs/>
      <w:color w:val="5F7280" w:themeColor="text1" w:themeTint="BF"/>
    </w:rPr>
  </w:style>
  <w:style w:type="character" w:styleId="Referenciaintensa">
    <w:name w:val="Intense Reference"/>
    <w:basedOn w:val="Fuentedeprrafopredeter"/>
    <w:uiPriority w:val="19"/>
    <w:rsid w:val="00F53D0E"/>
    <w:rPr>
      <w:b/>
      <w:bCs/>
      <w:smallCaps/>
      <w:color w:val="E83F35" w:themeColor="accent1"/>
      <w:spacing w:val="5"/>
    </w:rPr>
  </w:style>
  <w:style w:type="character" w:styleId="Referenciasutil">
    <w:name w:val="Subtle Reference"/>
    <w:aliases w:val="Referencia Cuadros y Tablas"/>
    <w:uiPriority w:val="31"/>
    <w:rsid w:val="00E809EE"/>
    <w:rPr>
      <w:rFonts w:ascii="ITC Avant Garde" w:hAnsi="ITC Avant Garde"/>
      <w:color w:val="auto"/>
      <w:sz w:val="16"/>
    </w:rPr>
  </w:style>
  <w:style w:type="character" w:styleId="Textoennegrita">
    <w:name w:val="Strong"/>
    <w:aliases w:val="Normal negrita"/>
    <w:basedOn w:val="Fuentedeprrafopredeter"/>
    <w:uiPriority w:val="19"/>
    <w:rsid w:val="009D0CEB"/>
    <w:rPr>
      <w:rFonts w:ascii="ITC Avant Garde" w:hAnsi="ITC Avant Garde"/>
      <w:b/>
      <w:bCs/>
      <w:sz w:val="22"/>
    </w:rPr>
  </w:style>
  <w:style w:type="character" w:styleId="Ttulodellibro">
    <w:name w:val="Book Title"/>
    <w:basedOn w:val="Fuentedeprrafopredeter"/>
    <w:uiPriority w:val="19"/>
    <w:rsid w:val="00F53D0E"/>
    <w:rPr>
      <w:b/>
      <w:bCs/>
      <w:i/>
      <w:iCs/>
      <w:spacing w:val="5"/>
    </w:rPr>
  </w:style>
  <w:style w:type="paragraph" w:styleId="Ttulo">
    <w:name w:val="Title"/>
    <w:aliases w:val="Medida"/>
    <w:basedOn w:val="Normal"/>
    <w:next w:val="Normal"/>
    <w:link w:val="TtuloCar"/>
    <w:rsid w:val="00AB29B3"/>
    <w:pPr>
      <w:spacing w:before="0"/>
      <w:ind w:left="567" w:right="567"/>
    </w:pPr>
    <w:rPr>
      <w:rFonts w:eastAsiaTheme="majorEastAsia" w:cstheme="majorBidi"/>
      <w:i/>
      <w:spacing w:val="-10"/>
      <w:kern w:val="28"/>
      <w:sz w:val="18"/>
      <w:szCs w:val="56"/>
    </w:rPr>
  </w:style>
  <w:style w:type="character" w:customStyle="1" w:styleId="TtuloCar">
    <w:name w:val="Título Car"/>
    <w:aliases w:val="Medida Car"/>
    <w:basedOn w:val="Fuentedeprrafopredeter"/>
    <w:link w:val="Ttulo"/>
    <w:rsid w:val="00AB29B3"/>
    <w:rPr>
      <w:rFonts w:ascii="ITC Avant Garde" w:eastAsiaTheme="majorEastAsia" w:hAnsi="ITC Avant Garde" w:cstheme="majorBidi"/>
      <w:i/>
      <w:color w:val="auto"/>
      <w:spacing w:val="-10"/>
      <w:kern w:val="28"/>
      <w:sz w:val="18"/>
      <w:szCs w:val="56"/>
      <w:lang w:val="es-MX"/>
    </w:rPr>
  </w:style>
  <w:style w:type="paragraph" w:customStyle="1" w:styleId="estilo30">
    <w:name w:val="estilo30"/>
    <w:basedOn w:val="Normal"/>
    <w:rsid w:val="00AB29B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AB29B3"/>
    <w:pPr>
      <w:autoSpaceDE w:val="0"/>
      <w:autoSpaceDN w:val="0"/>
      <w:adjustRightInd w:val="0"/>
      <w:spacing w:after="0" w:line="240" w:lineRule="auto"/>
    </w:pPr>
    <w:rPr>
      <w:rFonts w:ascii="Tahoma" w:eastAsia="Calibri" w:hAnsi="Tahoma" w:cs="Tahoma"/>
      <w:color w:val="000000"/>
      <w:sz w:val="24"/>
      <w:szCs w:val="24"/>
      <w:lang w:val="es-MX" w:eastAsia="es-MX"/>
    </w:rPr>
  </w:style>
  <w:style w:type="numbering" w:customStyle="1" w:styleId="Sinlista1">
    <w:name w:val="Sin lista1"/>
    <w:next w:val="Sinlista"/>
    <w:uiPriority w:val="99"/>
    <w:semiHidden/>
    <w:unhideWhenUsed/>
    <w:rsid w:val="00AB29B3"/>
  </w:style>
  <w:style w:type="paragraph" w:styleId="Sangradetextonormal">
    <w:name w:val="Body Text Indent"/>
    <w:basedOn w:val="Normal"/>
    <w:link w:val="SangradetextonormalCar"/>
    <w:rsid w:val="00AB29B3"/>
    <w:pPr>
      <w:spacing w:before="0" w:after="0" w:line="240" w:lineRule="auto"/>
      <w:ind w:left="3540"/>
      <w:jc w:val="left"/>
    </w:pPr>
    <w:rPr>
      <w:rFonts w:ascii="Arial" w:eastAsia="Times New Roman" w:hAnsi="Arial" w:cs="Times New Roman"/>
      <w:b/>
      <w:sz w:val="28"/>
      <w:szCs w:val="20"/>
      <w:lang w:eastAsia="es-ES"/>
    </w:rPr>
  </w:style>
  <w:style w:type="character" w:customStyle="1" w:styleId="SangradetextonormalCar">
    <w:name w:val="Sangría de texto normal Car"/>
    <w:basedOn w:val="Fuentedeprrafopredeter"/>
    <w:link w:val="Sangradetextonormal"/>
    <w:rsid w:val="00AB29B3"/>
    <w:rPr>
      <w:rFonts w:ascii="Arial" w:eastAsia="Times New Roman" w:hAnsi="Arial" w:cs="Times New Roman"/>
      <w:b/>
      <w:color w:val="auto"/>
      <w:sz w:val="28"/>
      <w:szCs w:val="20"/>
      <w:lang w:val="es-MX" w:eastAsia="es-ES"/>
    </w:rPr>
  </w:style>
  <w:style w:type="paragraph" w:styleId="Sangra2detindependiente">
    <w:name w:val="Body Text Indent 2"/>
    <w:basedOn w:val="Normal"/>
    <w:link w:val="Sangra2detindependienteCar"/>
    <w:rsid w:val="00AB29B3"/>
    <w:pPr>
      <w:spacing w:before="0" w:after="0" w:line="240" w:lineRule="auto"/>
      <w:ind w:left="2552" w:hanging="2552"/>
    </w:pPr>
    <w:rPr>
      <w:rFonts w:ascii="Arial" w:eastAsia="Times New Roman" w:hAnsi="Arial" w:cs="Times New Roman"/>
      <w:sz w:val="16"/>
      <w:szCs w:val="20"/>
      <w:lang w:eastAsia="es-ES"/>
    </w:rPr>
  </w:style>
  <w:style w:type="character" w:customStyle="1" w:styleId="Sangra2detindependienteCar">
    <w:name w:val="Sangría 2 de t. independiente Car"/>
    <w:basedOn w:val="Fuentedeprrafopredeter"/>
    <w:link w:val="Sangra2detindependiente"/>
    <w:rsid w:val="00AB29B3"/>
    <w:rPr>
      <w:rFonts w:ascii="Arial" w:eastAsia="Times New Roman" w:hAnsi="Arial" w:cs="Times New Roman"/>
      <w:color w:val="auto"/>
      <w:sz w:val="16"/>
      <w:szCs w:val="20"/>
      <w:lang w:val="es-MX" w:eastAsia="es-ES"/>
    </w:rPr>
  </w:style>
  <w:style w:type="character" w:styleId="Nmerodepgina">
    <w:name w:val="page number"/>
    <w:basedOn w:val="Fuentedeprrafopredeter"/>
    <w:rsid w:val="00AB29B3"/>
  </w:style>
  <w:style w:type="paragraph" w:styleId="Textoindependiente2">
    <w:name w:val="Body Text 2"/>
    <w:basedOn w:val="Normal"/>
    <w:link w:val="Textoindependiente2Car"/>
    <w:rsid w:val="00AB29B3"/>
    <w:pPr>
      <w:spacing w:before="0" w:after="0" w:line="240" w:lineRule="auto"/>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AB29B3"/>
    <w:rPr>
      <w:rFonts w:ascii="Arial" w:eastAsia="Times New Roman" w:hAnsi="Arial" w:cs="Times New Roman"/>
      <w:b/>
      <w:color w:val="auto"/>
      <w:sz w:val="24"/>
      <w:szCs w:val="20"/>
      <w:lang w:val="es-MX" w:eastAsia="es-ES"/>
    </w:rPr>
  </w:style>
  <w:style w:type="paragraph" w:styleId="Textoindependiente3">
    <w:name w:val="Body Text 3"/>
    <w:basedOn w:val="Normal"/>
    <w:link w:val="Textoindependiente3Car"/>
    <w:rsid w:val="00AB29B3"/>
    <w:pPr>
      <w:spacing w:before="0" w:after="0" w:line="240" w:lineRule="auto"/>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AB29B3"/>
    <w:rPr>
      <w:rFonts w:ascii="Arial" w:eastAsia="Times New Roman" w:hAnsi="Arial" w:cs="Times New Roman"/>
      <w:color w:val="auto"/>
      <w:sz w:val="20"/>
      <w:szCs w:val="20"/>
      <w:lang w:val="es-ES" w:eastAsia="es-ES"/>
    </w:rPr>
  </w:style>
  <w:style w:type="character" w:customStyle="1" w:styleId="TextonotapieCar">
    <w:name w:val="Texto nota pie Car"/>
    <w:aliases w:val="* Píe de página Car,Footnote Text Char1 Car,Footnote Text Char Char1 Car,Footnote Text Char4 Char Char Car,Footnote Text Char1 Char1 Char1 Char Car,Footnote Text Char Char1 Char1 Char Char Car,Footnote Text Char Car,fn Car"/>
    <w:basedOn w:val="Fuentedeprrafopredeter"/>
    <w:link w:val="Textonotapie"/>
    <w:uiPriority w:val="99"/>
    <w:rsid w:val="009F4FAF"/>
    <w:rPr>
      <w:rFonts w:ascii="Arial" w:hAnsi="Arial"/>
      <w:color w:val="auto"/>
      <w:sz w:val="14"/>
      <w:szCs w:val="14"/>
      <w:lang w:val="es-ES_tradnl"/>
    </w:rPr>
  </w:style>
  <w:style w:type="character" w:customStyle="1" w:styleId="apple-converted-space">
    <w:name w:val="apple-converted-space"/>
    <w:basedOn w:val="Fuentedeprrafopredeter"/>
    <w:rsid w:val="00AB29B3"/>
  </w:style>
  <w:style w:type="character" w:customStyle="1" w:styleId="PrrafodelistaCar">
    <w:name w:val="Párrafo de lista Car"/>
    <w:aliases w:val="* Romano Car,1er nivel minusculas Car,Numeración 1 Car,Bullet List Car,FooterText Car,numbered Car,List Paragraph1 Car,Bulletr List Paragraph Car,列出段落 Car,列出段落1 Car,lp1 Car,List Paragraph11 Car,Lista vistosa - Énfasis 11 Car"/>
    <w:link w:val="Prrafodelista"/>
    <w:uiPriority w:val="34"/>
    <w:qFormat/>
    <w:rsid w:val="00AF182E"/>
    <w:rPr>
      <w:rFonts w:ascii="ITC Avant Garde" w:hAnsi="ITC Avant Garde"/>
      <w:color w:val="auto"/>
      <w:lang w:val="es-MX"/>
    </w:rPr>
  </w:style>
  <w:style w:type="paragraph" w:customStyle="1" w:styleId="Contentstitle">
    <w:name w:val="Contents: title"/>
    <w:basedOn w:val="Normal"/>
    <w:rsid w:val="00AB29B3"/>
    <w:pPr>
      <w:spacing w:after="240" w:line="480" w:lineRule="exact"/>
      <w:ind w:left="567" w:right="567"/>
      <w:jc w:val="center"/>
    </w:pPr>
    <w:rPr>
      <w:rFonts w:ascii="Times New Roman" w:eastAsia="Times New Roman" w:hAnsi="Times New Roman" w:cs="Times New Roman"/>
      <w:sz w:val="38"/>
      <w:szCs w:val="20"/>
    </w:rPr>
  </w:style>
  <w:style w:type="paragraph" w:customStyle="1" w:styleId="Texto">
    <w:name w:val="Texto"/>
    <w:basedOn w:val="Normal"/>
    <w:link w:val="TextoCar"/>
    <w:rsid w:val="00AB29B3"/>
    <w:pPr>
      <w:spacing w:before="0" w:after="101" w:line="216" w:lineRule="exact"/>
      <w:ind w:firstLine="288"/>
    </w:pPr>
    <w:rPr>
      <w:rFonts w:ascii="Arial" w:eastAsia="Times New Roman" w:hAnsi="Arial"/>
      <w:sz w:val="18"/>
      <w:szCs w:val="20"/>
      <w:lang w:val="es-ES" w:eastAsia="es-ES"/>
    </w:rPr>
  </w:style>
  <w:style w:type="character" w:customStyle="1" w:styleId="TextoCar">
    <w:name w:val="Texto Car"/>
    <w:link w:val="Texto"/>
    <w:locked/>
    <w:rsid w:val="00AB29B3"/>
    <w:rPr>
      <w:rFonts w:ascii="Arial" w:eastAsia="Times New Roman" w:hAnsi="Arial"/>
      <w:color w:val="auto"/>
      <w:sz w:val="18"/>
      <w:szCs w:val="20"/>
      <w:lang w:val="es-ES" w:eastAsia="es-ES"/>
    </w:rPr>
  </w:style>
  <w:style w:type="paragraph" w:customStyle="1" w:styleId="CitaTextual">
    <w:name w:val="* Cita Textual"/>
    <w:basedOn w:val="Normal"/>
    <w:link w:val="CitaTextualCar"/>
    <w:qFormat/>
    <w:rsid w:val="007D4FCD"/>
    <w:pPr>
      <w:spacing w:before="40"/>
      <w:ind w:left="567" w:right="567"/>
    </w:pPr>
    <w:rPr>
      <w:rFonts w:cstheme="minorBidi"/>
      <w:i/>
      <w:sz w:val="18"/>
    </w:rPr>
  </w:style>
  <w:style w:type="character" w:customStyle="1" w:styleId="CitaTextualCar">
    <w:name w:val="* Cita Textual Car"/>
    <w:basedOn w:val="Fuentedeprrafopredeter"/>
    <w:link w:val="CitaTextual"/>
    <w:rsid w:val="007D4FCD"/>
    <w:rPr>
      <w:rFonts w:ascii="ITC Avant Garde" w:hAnsi="ITC Avant Garde" w:cstheme="minorBidi"/>
      <w:i/>
      <w:color w:val="auto"/>
      <w:sz w:val="18"/>
      <w:lang w:val="es-MX"/>
    </w:rPr>
  </w:style>
  <w:style w:type="paragraph" w:customStyle="1" w:styleId="TablaTexto">
    <w:name w:val="TablaTexto"/>
    <w:link w:val="TablaTextoCar"/>
    <w:rsid w:val="00AB29B3"/>
    <w:pPr>
      <w:spacing w:after="0" w:line="240" w:lineRule="auto"/>
      <w:jc w:val="both"/>
    </w:pPr>
    <w:rPr>
      <w:rFonts w:ascii="ITC Avant Garde" w:hAnsi="ITC Avant Garde" w:cstheme="minorBidi"/>
      <w:color w:val="000000"/>
      <w:sz w:val="20"/>
      <w:lang w:val="es-MX" w:eastAsia="es-MX"/>
    </w:rPr>
  </w:style>
  <w:style w:type="character" w:customStyle="1" w:styleId="TablaTextoCar">
    <w:name w:val="TablaTexto Car"/>
    <w:basedOn w:val="Fuentedeprrafopredeter"/>
    <w:link w:val="TablaTexto"/>
    <w:rsid w:val="00AB29B3"/>
    <w:rPr>
      <w:rFonts w:ascii="ITC Avant Garde" w:hAnsi="ITC Avant Garde" w:cstheme="minorBidi"/>
      <w:color w:val="000000"/>
      <w:sz w:val="20"/>
      <w:lang w:val="es-MX" w:eastAsia="es-MX"/>
    </w:rPr>
  </w:style>
  <w:style w:type="paragraph" w:customStyle="1" w:styleId="TablaTItuloColumnas">
    <w:name w:val="TablaTItuloColumnas"/>
    <w:link w:val="TablaTItuloColumnasCar"/>
    <w:rsid w:val="00AB29B3"/>
    <w:pPr>
      <w:spacing w:before="120" w:after="120" w:line="240" w:lineRule="auto"/>
      <w:jc w:val="center"/>
    </w:pPr>
    <w:rPr>
      <w:rFonts w:ascii="ITC Avant Garde" w:hAnsi="ITC Avant Garde" w:cstheme="minorBidi"/>
      <w:b/>
      <w:color w:val="auto"/>
      <w:sz w:val="20"/>
      <w:lang w:val="es-MX" w:eastAsia="es-MX"/>
    </w:rPr>
  </w:style>
  <w:style w:type="character" w:customStyle="1" w:styleId="TablaTItuloColumnasCar">
    <w:name w:val="TablaTItuloColumnas Car"/>
    <w:basedOn w:val="Fuentedeprrafopredeter"/>
    <w:link w:val="TablaTItuloColumnas"/>
    <w:rsid w:val="00AB29B3"/>
    <w:rPr>
      <w:rFonts w:ascii="ITC Avant Garde" w:hAnsi="ITC Avant Garde" w:cstheme="minorBidi"/>
      <w:b/>
      <w:color w:val="auto"/>
      <w:sz w:val="20"/>
      <w:lang w:val="es-MX" w:eastAsia="es-MX"/>
    </w:rPr>
  </w:style>
  <w:style w:type="paragraph" w:customStyle="1" w:styleId="Figuras">
    <w:name w:val="* Figuras"/>
    <w:basedOn w:val="Normal"/>
    <w:autoRedefine/>
    <w:qFormat/>
    <w:rsid w:val="00B3582C"/>
    <w:pPr>
      <w:keepNext/>
      <w:numPr>
        <w:numId w:val="5"/>
      </w:numPr>
      <w:spacing w:before="0" w:after="0" w:line="240" w:lineRule="auto"/>
      <w:ind w:left="0" w:firstLine="0"/>
      <w:jc w:val="center"/>
    </w:pPr>
    <w:rPr>
      <w:rFonts w:cstheme="minorBidi"/>
      <w:b/>
      <w:sz w:val="20"/>
    </w:rPr>
  </w:style>
  <w:style w:type="paragraph" w:customStyle="1" w:styleId="Cuadros">
    <w:name w:val="* Cuadros"/>
    <w:basedOn w:val="Normal"/>
    <w:link w:val="CuadrosCar"/>
    <w:autoRedefine/>
    <w:qFormat/>
    <w:rsid w:val="00B318AF"/>
    <w:pPr>
      <w:keepNext/>
      <w:numPr>
        <w:numId w:val="22"/>
      </w:numPr>
      <w:spacing w:before="0"/>
      <w:ind w:right="1183"/>
      <w:jc w:val="center"/>
    </w:pPr>
    <w:rPr>
      <w:rFonts w:eastAsia="Calibri" w:cstheme="minorBidi"/>
      <w:b/>
      <w:sz w:val="20"/>
    </w:rPr>
  </w:style>
  <w:style w:type="character" w:customStyle="1" w:styleId="CuadrosCar">
    <w:name w:val="* Cuadros Car"/>
    <w:basedOn w:val="PrrafodelistaCar"/>
    <w:link w:val="Cuadros"/>
    <w:rsid w:val="00B318AF"/>
    <w:rPr>
      <w:rFonts w:ascii="ITC Avant Garde" w:eastAsia="Calibri" w:hAnsi="ITC Avant Garde" w:cstheme="minorBidi"/>
      <w:b/>
      <w:color w:val="auto"/>
      <w:sz w:val="20"/>
      <w:lang w:val="es-MX"/>
    </w:rPr>
  </w:style>
  <w:style w:type="paragraph" w:customStyle="1" w:styleId="Normalnumerado">
    <w:name w:val="Normal numerado"/>
    <w:basedOn w:val="Normal"/>
    <w:rsid w:val="00AB29B3"/>
    <w:pPr>
      <w:numPr>
        <w:ilvl w:val="1"/>
        <w:numId w:val="6"/>
      </w:numPr>
    </w:pPr>
    <w:rPr>
      <w:rFonts w:ascii="Times New Roman" w:eastAsia="Calibri" w:hAnsi="Times New Roman" w:cs="Times New Roman"/>
    </w:rPr>
  </w:style>
  <w:style w:type="paragraph" w:customStyle="1" w:styleId="Medidas">
    <w:name w:val="Medidas"/>
    <w:basedOn w:val="Normal"/>
    <w:link w:val="MedidasCar"/>
    <w:rsid w:val="00AB29B3"/>
    <w:pPr>
      <w:spacing w:before="0" w:after="0"/>
      <w:ind w:left="567" w:right="567"/>
      <w:contextualSpacing/>
    </w:pPr>
    <w:rPr>
      <w:rFonts w:eastAsia="Times New Roman"/>
      <w:bCs/>
      <w:i/>
      <w:color w:val="000000"/>
      <w:sz w:val="18"/>
      <w:lang w:eastAsia="es-ES"/>
    </w:rPr>
  </w:style>
  <w:style w:type="character" w:customStyle="1" w:styleId="MedidasCar">
    <w:name w:val="Medidas Car"/>
    <w:basedOn w:val="Fuentedeprrafopredeter"/>
    <w:link w:val="Medidas"/>
    <w:rsid w:val="00AB29B3"/>
    <w:rPr>
      <w:rFonts w:ascii="ITC Avant Garde" w:eastAsia="Times New Roman" w:hAnsi="ITC Avant Garde"/>
      <w:bCs/>
      <w:i/>
      <w:color w:val="000000"/>
      <w:sz w:val="18"/>
      <w:lang w:val="es-ES_tradnl" w:eastAsia="es-ES"/>
    </w:rPr>
  </w:style>
  <w:style w:type="paragraph" w:customStyle="1" w:styleId="Estilo1">
    <w:name w:val="Estilo1"/>
    <w:basedOn w:val="Normal"/>
    <w:next w:val="Listaconvietas2"/>
    <w:link w:val="Estilo1Car"/>
    <w:autoRedefine/>
    <w:rsid w:val="00AB29B3"/>
    <w:pPr>
      <w:spacing w:before="0" w:after="60"/>
      <w:ind w:left="714" w:hanging="357"/>
    </w:pPr>
    <w:rPr>
      <w:rFonts w:cstheme="minorBidi"/>
    </w:rPr>
  </w:style>
  <w:style w:type="paragraph" w:styleId="Listaconvietas2">
    <w:name w:val="List Bullet 2"/>
    <w:basedOn w:val="Normal"/>
    <w:uiPriority w:val="99"/>
    <w:unhideWhenUsed/>
    <w:rsid w:val="00AB29B3"/>
    <w:pPr>
      <w:spacing w:before="0"/>
      <w:contextualSpacing/>
    </w:pPr>
    <w:rPr>
      <w:rFonts w:cstheme="minorBidi"/>
    </w:rPr>
  </w:style>
  <w:style w:type="character" w:customStyle="1" w:styleId="Estilo1Car">
    <w:name w:val="Estilo1 Car"/>
    <w:basedOn w:val="PrrafodelistaCar"/>
    <w:link w:val="Estilo1"/>
    <w:rsid w:val="00AB29B3"/>
    <w:rPr>
      <w:rFonts w:ascii="ITC Avant Garde" w:hAnsi="ITC Avant Garde" w:cstheme="minorBidi"/>
      <w:color w:val="auto"/>
      <w:lang w:val="es-MX"/>
    </w:rPr>
  </w:style>
  <w:style w:type="paragraph" w:customStyle="1" w:styleId="Estilo3">
    <w:name w:val="Estilo3"/>
    <w:basedOn w:val="Normal"/>
    <w:autoRedefine/>
    <w:rsid w:val="00AB29B3"/>
    <w:pPr>
      <w:numPr>
        <w:numId w:val="7"/>
      </w:numPr>
      <w:spacing w:before="0" w:after="60"/>
    </w:pPr>
    <w:rPr>
      <w:rFonts w:cstheme="minorBidi"/>
    </w:rPr>
  </w:style>
  <w:style w:type="paragraph" w:styleId="Listaconvietas">
    <w:name w:val="List Bullet"/>
    <w:basedOn w:val="Normal"/>
    <w:uiPriority w:val="99"/>
    <w:unhideWhenUsed/>
    <w:rsid w:val="00AB29B3"/>
    <w:pPr>
      <w:tabs>
        <w:tab w:val="num" w:pos="360"/>
      </w:tabs>
      <w:spacing w:before="0"/>
      <w:ind w:left="360" w:hanging="360"/>
      <w:contextualSpacing/>
    </w:pPr>
    <w:rPr>
      <w:rFonts w:cstheme="minorBidi"/>
    </w:rPr>
  </w:style>
  <w:style w:type="paragraph" w:customStyle="1" w:styleId="Tablecells">
    <w:name w:val="Table: cells"/>
    <w:rsid w:val="004124CF"/>
    <w:pPr>
      <w:spacing w:before="40" w:after="40" w:line="240" w:lineRule="exact"/>
      <w:ind w:right="113"/>
    </w:pPr>
    <w:rPr>
      <w:rFonts w:ascii="Arial" w:eastAsia="Calibri" w:hAnsi="Arial" w:cs="Times New Roman"/>
      <w:color w:val="auto"/>
      <w:sz w:val="18"/>
    </w:rPr>
  </w:style>
  <w:style w:type="table" w:styleId="Sombreadomedio1-nfasis1">
    <w:name w:val="Medium Shading 1 Accent 1"/>
    <w:basedOn w:val="Tablanormal"/>
    <w:uiPriority w:val="63"/>
    <w:unhideWhenUsed/>
    <w:rsid w:val="004124CF"/>
    <w:pPr>
      <w:spacing w:after="0" w:line="240" w:lineRule="auto"/>
    </w:pPr>
    <w:rPr>
      <w:rFonts w:ascii="Times New Roman" w:eastAsia="Times New Roman" w:hAnsi="Times New Roman" w:cs="Times New Roman"/>
      <w:color w:val="auto"/>
      <w:sz w:val="20"/>
      <w:szCs w:val="20"/>
      <w:lang w:eastAsia="en-GB"/>
    </w:rPr>
    <w:tblPr>
      <w:tblStyleRowBandSize w:val="1"/>
      <w:tblStyleColBandSize w:val="1"/>
      <w:tbl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single" w:sz="8" w:space="0" w:color="ED6E67" w:themeColor="accent1" w:themeTint="BF"/>
      </w:tblBorders>
    </w:tblPr>
    <w:tblStylePr w:type="firstRow">
      <w:pPr>
        <w:spacing w:before="0" w:after="0" w:line="240" w:lineRule="auto"/>
      </w:pPr>
      <w:rPr>
        <w:b/>
        <w:bCs/>
        <w:color w:val="FFFFFF" w:themeColor="background1"/>
      </w:rPr>
      <w:tblPr/>
      <w:tcPr>
        <w:tc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shd w:val="clear" w:color="auto" w:fill="E83F35" w:themeFill="accent1"/>
      </w:tcPr>
    </w:tblStylePr>
    <w:tblStylePr w:type="lastRow">
      <w:pPr>
        <w:spacing w:before="0" w:after="0" w:line="240" w:lineRule="auto"/>
      </w:pPr>
      <w:rPr>
        <w:b/>
        <w:bCs/>
      </w:rPr>
      <w:tblPr/>
      <w:tcPr>
        <w:tcBorders>
          <w:top w:val="double" w:sz="6"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FCD" w:themeFill="accent1" w:themeFillTint="3F"/>
      </w:tcPr>
    </w:tblStylePr>
    <w:tblStylePr w:type="band1Horz">
      <w:tblPr/>
      <w:tcPr>
        <w:tcBorders>
          <w:insideH w:val="nil"/>
          <w:insideV w:val="nil"/>
        </w:tcBorders>
        <w:shd w:val="clear" w:color="auto" w:fill="F9CFCD" w:themeFill="accent1" w:themeFillTint="3F"/>
      </w:tcPr>
    </w:tblStylePr>
    <w:tblStylePr w:type="band2Horz">
      <w:tblPr/>
      <w:tcPr>
        <w:tcBorders>
          <w:insideH w:val="nil"/>
          <w:insideV w:val="nil"/>
        </w:tcBorders>
      </w:tcPr>
    </w:tblStylePr>
  </w:style>
  <w:style w:type="paragraph" w:customStyle="1" w:styleId="Border">
    <w:name w:val="Border"/>
    <w:next w:val="Normal"/>
    <w:link w:val="BorderChar"/>
    <w:rsid w:val="004124CF"/>
    <w:pPr>
      <w:spacing w:after="360" w:line="320" w:lineRule="atLeast"/>
      <w:jc w:val="center"/>
    </w:pPr>
    <w:rPr>
      <w:rFonts w:ascii="Times New Roman" w:hAnsi="Times New Roman" w:cstheme="minorBidi"/>
      <w:color w:val="auto"/>
    </w:rPr>
  </w:style>
  <w:style w:type="paragraph" w:customStyle="1" w:styleId="Tableheading">
    <w:name w:val="Table: heading"/>
    <w:basedOn w:val="Tablecells"/>
    <w:next w:val="Tablecells"/>
    <w:rsid w:val="004124CF"/>
    <w:pPr>
      <w:keepNext/>
    </w:pPr>
    <w:rPr>
      <w:b/>
      <w:color w:val="FFFFFF"/>
    </w:rPr>
  </w:style>
  <w:style w:type="character" w:customStyle="1" w:styleId="PrrafodelistaCar1">
    <w:name w:val="Párrafo de lista Car1"/>
    <w:uiPriority w:val="34"/>
    <w:rsid w:val="004124CF"/>
    <w:rPr>
      <w:rFonts w:eastAsia="Calibri"/>
      <w:sz w:val="22"/>
      <w:szCs w:val="22"/>
      <w:lang w:eastAsia="en-US"/>
    </w:rPr>
  </w:style>
  <w:style w:type="paragraph" w:customStyle="1" w:styleId="IFTnormal">
    <w:name w:val="IFT normal"/>
    <w:basedOn w:val="Normal"/>
    <w:link w:val="IFTnormalCar"/>
    <w:rsid w:val="00E7268B"/>
    <w:pPr>
      <w:spacing w:before="0"/>
    </w:pPr>
    <w:rPr>
      <w:rFonts w:eastAsia="Calibri" w:cs="Calibri"/>
      <w:bCs/>
    </w:rPr>
  </w:style>
  <w:style w:type="character" w:customStyle="1" w:styleId="IFTnormalCar">
    <w:name w:val="IFT normal Car"/>
    <w:basedOn w:val="Fuentedeprrafopredeter"/>
    <w:link w:val="IFTnormal"/>
    <w:qFormat/>
    <w:rsid w:val="00E7268B"/>
    <w:rPr>
      <w:rFonts w:ascii="ITC Avant Garde" w:eastAsia="Calibri" w:hAnsi="ITC Avant Garde" w:cs="Calibri"/>
      <w:bCs/>
      <w:color w:val="auto"/>
      <w:lang w:val="es-MX"/>
    </w:rPr>
  </w:style>
  <w:style w:type="paragraph" w:customStyle="1" w:styleId="CondicionesFinales">
    <w:name w:val="CondicionesFinales"/>
    <w:basedOn w:val="Normal"/>
    <w:rsid w:val="00E7268B"/>
    <w:pPr>
      <w:adjustRightInd w:val="0"/>
      <w:spacing w:before="0"/>
      <w:ind w:left="851" w:right="760"/>
    </w:pPr>
    <w:rPr>
      <w:rFonts w:eastAsia="Times New Roman"/>
      <w:bCs/>
      <w:color w:val="000000"/>
      <w:lang w:eastAsia="es-ES"/>
    </w:rPr>
  </w:style>
  <w:style w:type="paragraph" w:customStyle="1" w:styleId="Bordersmall">
    <w:name w:val="Border: small"/>
    <w:basedOn w:val="Normal"/>
    <w:rsid w:val="009002F6"/>
    <w:pPr>
      <w:spacing w:before="0" w:after="0" w:line="320" w:lineRule="atLeast"/>
      <w:jc w:val="center"/>
    </w:pPr>
    <w:rPr>
      <w:rFonts w:ascii="Times New Roman" w:hAnsi="Times New Roman" w:cstheme="minorBidi"/>
    </w:rPr>
  </w:style>
  <w:style w:type="paragraph" w:customStyle="1" w:styleId="citatextual0">
    <w:name w:val="citatextual"/>
    <w:basedOn w:val="Normal"/>
    <w:rsid w:val="009002F6"/>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basedOn w:val="Normal"/>
    <w:rsid w:val="006F1E9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itatextualchar">
    <w:name w:val="citatextual__char"/>
    <w:basedOn w:val="Fuentedeprrafopredeter"/>
    <w:rsid w:val="006F1E94"/>
  </w:style>
  <w:style w:type="character" w:customStyle="1" w:styleId="apple002dconverted002dspacechar">
    <w:name w:val="apple_002dconverted_002dspace__char"/>
    <w:basedOn w:val="Fuentedeprrafopredeter"/>
    <w:rsid w:val="006F1E94"/>
  </w:style>
  <w:style w:type="character" w:customStyle="1" w:styleId="Cuerpodeltexto">
    <w:name w:val="Cuerpo del texto_"/>
    <w:link w:val="Cuerpodeltexto0"/>
    <w:rsid w:val="006F1E94"/>
    <w:rPr>
      <w:rFonts w:ascii="Arial" w:eastAsia="Arial" w:hAnsi="Arial"/>
      <w:sz w:val="21"/>
      <w:szCs w:val="21"/>
      <w:shd w:val="clear" w:color="auto" w:fill="FFFFFF"/>
    </w:rPr>
  </w:style>
  <w:style w:type="character" w:customStyle="1" w:styleId="Ttulo40">
    <w:name w:val="Título #4_"/>
    <w:link w:val="Ttulo41"/>
    <w:uiPriority w:val="99"/>
    <w:rsid w:val="006F1E94"/>
    <w:rPr>
      <w:rFonts w:ascii="Arial" w:eastAsia="Arial" w:hAnsi="Arial"/>
      <w:b/>
      <w:bCs/>
      <w:sz w:val="21"/>
      <w:szCs w:val="21"/>
      <w:shd w:val="clear" w:color="auto" w:fill="FFFFFF"/>
    </w:rPr>
  </w:style>
  <w:style w:type="paragraph" w:customStyle="1" w:styleId="Cuerpodeltexto0">
    <w:name w:val="Cuerpo del texto"/>
    <w:basedOn w:val="Normal"/>
    <w:link w:val="Cuerpodeltexto"/>
    <w:rsid w:val="006F1E94"/>
    <w:pPr>
      <w:widowControl w:val="0"/>
      <w:shd w:val="clear" w:color="auto" w:fill="FFFFFF"/>
      <w:spacing w:before="0" w:after="0" w:line="256" w:lineRule="exact"/>
      <w:ind w:hanging="700"/>
    </w:pPr>
    <w:rPr>
      <w:rFonts w:ascii="Arial" w:eastAsia="Arial" w:hAnsi="Arial"/>
      <w:sz w:val="21"/>
      <w:szCs w:val="21"/>
    </w:rPr>
  </w:style>
  <w:style w:type="paragraph" w:customStyle="1" w:styleId="Ttulo41">
    <w:name w:val="Título #4"/>
    <w:basedOn w:val="Normal"/>
    <w:link w:val="Ttulo40"/>
    <w:uiPriority w:val="99"/>
    <w:rsid w:val="006F1E94"/>
    <w:pPr>
      <w:widowControl w:val="0"/>
      <w:shd w:val="clear" w:color="auto" w:fill="FFFFFF"/>
      <w:spacing w:before="1020" w:after="300" w:line="0" w:lineRule="atLeast"/>
      <w:ind w:hanging="420"/>
      <w:outlineLvl w:val="3"/>
    </w:pPr>
    <w:rPr>
      <w:rFonts w:ascii="Arial" w:eastAsia="Arial" w:hAnsi="Arial"/>
      <w:b/>
      <w:bCs/>
      <w:sz w:val="21"/>
      <w:szCs w:val="21"/>
    </w:rPr>
  </w:style>
  <w:style w:type="character" w:customStyle="1" w:styleId="CuerpodeltextoCursiva">
    <w:name w:val="Cuerpo del texto + Cursiva"/>
    <w:uiPriority w:val="99"/>
    <w:rsid w:val="006F1E94"/>
    <w:rPr>
      <w:rFonts w:ascii="Arial" w:eastAsia="Arial" w:hAnsi="Arial" w:cs="Arial"/>
      <w:b w:val="0"/>
      <w:bCs w:val="0"/>
      <w:i/>
      <w:iCs/>
      <w:smallCaps w:val="0"/>
      <w:strike w:val="0"/>
      <w:color w:val="000000"/>
      <w:spacing w:val="0"/>
      <w:w w:val="100"/>
      <w:position w:val="0"/>
      <w:sz w:val="21"/>
      <w:szCs w:val="21"/>
      <w:u w:val="none"/>
      <w:lang w:val="es-ES"/>
    </w:rPr>
  </w:style>
  <w:style w:type="paragraph" w:customStyle="1" w:styleId="Estilo">
    <w:name w:val="Estilo"/>
    <w:basedOn w:val="Sinespaciado"/>
    <w:link w:val="EstiloCar"/>
    <w:rsid w:val="006F1E94"/>
    <w:pPr>
      <w:jc w:val="both"/>
    </w:pPr>
    <w:rPr>
      <w:rFonts w:ascii="Arial" w:eastAsia="Calibri" w:hAnsi="Arial" w:cs="Times New Roman"/>
      <w:color w:val="auto"/>
      <w:sz w:val="24"/>
      <w:lang w:val="es-MX"/>
    </w:rPr>
  </w:style>
  <w:style w:type="character" w:customStyle="1" w:styleId="EstiloCar">
    <w:name w:val="Estilo Car"/>
    <w:link w:val="Estilo"/>
    <w:rsid w:val="006F1E94"/>
    <w:rPr>
      <w:rFonts w:ascii="Arial" w:eastAsia="Calibri" w:hAnsi="Arial" w:cs="Times New Roman"/>
      <w:color w:val="auto"/>
      <w:sz w:val="24"/>
      <w:lang w:val="es-MX"/>
    </w:rPr>
  </w:style>
  <w:style w:type="character" w:customStyle="1" w:styleId="CuerpodeltextoTimesNewRoman">
    <w:name w:val="Cuerpo del texto + Times New Roman"/>
    <w:uiPriority w:val="99"/>
    <w:rsid w:val="006F1E9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rPr>
  </w:style>
  <w:style w:type="paragraph" w:customStyle="1" w:styleId="texto0">
    <w:name w:val="texto"/>
    <w:basedOn w:val="Normal"/>
    <w:rsid w:val="006F1E94"/>
    <w:pPr>
      <w:spacing w:before="0" w:after="101" w:line="216" w:lineRule="atLeast"/>
      <w:ind w:firstLine="288"/>
    </w:pPr>
    <w:rPr>
      <w:rFonts w:ascii="Arial" w:eastAsia="Times New Roman" w:hAnsi="Arial"/>
      <w:sz w:val="18"/>
      <w:szCs w:val="20"/>
    </w:rPr>
  </w:style>
  <w:style w:type="paragraph" w:customStyle="1" w:styleId="ROMANOS">
    <w:name w:val="ROMANOS"/>
    <w:basedOn w:val="Normal"/>
    <w:link w:val="ROMANOSCar"/>
    <w:rsid w:val="006F1E94"/>
    <w:pPr>
      <w:tabs>
        <w:tab w:val="left" w:pos="720"/>
      </w:tabs>
      <w:spacing w:before="0" w:after="101" w:line="216" w:lineRule="atLeast"/>
      <w:ind w:left="720" w:hanging="432"/>
    </w:pPr>
    <w:rPr>
      <w:rFonts w:ascii="Arial" w:eastAsia="Times New Roman" w:hAnsi="Arial"/>
      <w:sz w:val="18"/>
      <w:szCs w:val="20"/>
    </w:rPr>
  </w:style>
  <w:style w:type="paragraph" w:customStyle="1" w:styleId="INCISO">
    <w:name w:val="INCISO"/>
    <w:basedOn w:val="Normal"/>
    <w:link w:val="INCISOCar"/>
    <w:rsid w:val="006F1E94"/>
    <w:pPr>
      <w:tabs>
        <w:tab w:val="left" w:pos="1152"/>
      </w:tabs>
      <w:spacing w:before="0" w:after="101" w:line="216" w:lineRule="atLeast"/>
      <w:ind w:left="1152" w:hanging="432"/>
    </w:pPr>
    <w:rPr>
      <w:rFonts w:ascii="Arial" w:eastAsia="Times New Roman" w:hAnsi="Arial"/>
      <w:sz w:val="18"/>
      <w:szCs w:val="20"/>
      <w:lang w:eastAsia="es-ES"/>
    </w:rPr>
  </w:style>
  <w:style w:type="character" w:customStyle="1" w:styleId="ROMANOSCar">
    <w:name w:val="ROMANOS Car"/>
    <w:link w:val="ROMANOS"/>
    <w:locked/>
    <w:rsid w:val="006F1E94"/>
    <w:rPr>
      <w:rFonts w:ascii="Arial" w:eastAsia="Times New Roman" w:hAnsi="Arial"/>
      <w:color w:val="auto"/>
      <w:sz w:val="18"/>
      <w:szCs w:val="20"/>
      <w:lang w:val="es-ES_tradnl" w:eastAsia="es-MX"/>
    </w:rPr>
  </w:style>
  <w:style w:type="character" w:customStyle="1" w:styleId="INCISOCar">
    <w:name w:val="INCISO Car"/>
    <w:link w:val="INCISO"/>
    <w:rsid w:val="006F1E94"/>
    <w:rPr>
      <w:rFonts w:ascii="Arial" w:eastAsia="Times New Roman" w:hAnsi="Arial"/>
      <w:color w:val="auto"/>
      <w:sz w:val="18"/>
      <w:szCs w:val="20"/>
      <w:lang w:val="es-ES_tradnl" w:eastAsia="es-ES"/>
    </w:rPr>
  </w:style>
  <w:style w:type="character" w:customStyle="1" w:styleId="ANOTACIONCar">
    <w:name w:val="ANOTACION Car"/>
    <w:link w:val="ANOTACION"/>
    <w:locked/>
    <w:rsid w:val="006F1E94"/>
    <w:rPr>
      <w:rFonts w:ascii="Times New Roman" w:eastAsia="Times New Roman" w:hAnsi="Times New Roman"/>
      <w:b/>
      <w:sz w:val="18"/>
      <w:lang w:val="es-ES_tradnl" w:eastAsia="es-ES"/>
    </w:rPr>
  </w:style>
  <w:style w:type="paragraph" w:customStyle="1" w:styleId="ANOTACION">
    <w:name w:val="ANOTACION"/>
    <w:basedOn w:val="Normal"/>
    <w:link w:val="ANOTACIONCar"/>
    <w:rsid w:val="006F1E94"/>
    <w:pPr>
      <w:spacing w:before="101" w:after="101" w:line="216" w:lineRule="atLeast"/>
      <w:jc w:val="center"/>
    </w:pPr>
    <w:rPr>
      <w:rFonts w:ascii="Times New Roman" w:eastAsia="Times New Roman" w:hAnsi="Times New Roman"/>
      <w:b/>
      <w:sz w:val="18"/>
      <w:lang w:eastAsia="es-ES"/>
    </w:rPr>
  </w:style>
  <w:style w:type="paragraph" w:customStyle="1" w:styleId="BodyTextFlush">
    <w:name w:val="Body Text Flush"/>
    <w:basedOn w:val="Textoindependiente"/>
    <w:next w:val="Textoindependiente"/>
    <w:rsid w:val="006F1E94"/>
    <w:pPr>
      <w:spacing w:before="0" w:after="140" w:line="360" w:lineRule="auto"/>
      <w:ind w:left="708"/>
    </w:pPr>
    <w:rPr>
      <w:rFonts w:ascii="Times New Roman" w:eastAsia="Times New Roman" w:hAnsi="Times New Roman"/>
      <w:i/>
      <w:iCs/>
      <w:color w:val="000000"/>
      <w:sz w:val="18"/>
      <w:szCs w:val="20"/>
      <w:lang w:val="en-US" w:eastAsia="es-ES"/>
    </w:rPr>
  </w:style>
  <w:style w:type="paragraph" w:customStyle="1" w:styleId="NumeracinIFT">
    <w:name w:val="Numeración IFT"/>
    <w:basedOn w:val="Prrafodelista"/>
    <w:link w:val="NumeracinIFTCar"/>
    <w:rsid w:val="006F1E94"/>
    <w:pPr>
      <w:numPr>
        <w:numId w:val="10"/>
      </w:numPr>
      <w:spacing w:before="0"/>
      <w:ind w:left="0"/>
    </w:pPr>
    <w:rPr>
      <w:rFonts w:eastAsia="Times New Roman" w:cs="Times New Roman"/>
      <w:iCs/>
    </w:rPr>
  </w:style>
  <w:style w:type="character" w:customStyle="1" w:styleId="NumeracinIFTCar">
    <w:name w:val="Numeración IFT Car"/>
    <w:link w:val="NumeracinIFT"/>
    <w:rsid w:val="006F1E94"/>
    <w:rPr>
      <w:rFonts w:ascii="ITC Avant Garde" w:eastAsia="Times New Roman" w:hAnsi="ITC Avant Garde" w:cs="Times New Roman"/>
      <w:iCs/>
      <w:color w:val="auto"/>
      <w:lang w:val="es-MX"/>
    </w:rPr>
  </w:style>
  <w:style w:type="paragraph" w:customStyle="1" w:styleId="CM13">
    <w:name w:val="CM13"/>
    <w:basedOn w:val="Normal"/>
    <w:next w:val="Normal"/>
    <w:uiPriority w:val="99"/>
    <w:rsid w:val="006F1E94"/>
    <w:pPr>
      <w:widowControl w:val="0"/>
      <w:autoSpaceDE w:val="0"/>
      <w:autoSpaceDN w:val="0"/>
      <w:adjustRightInd w:val="0"/>
      <w:spacing w:before="0" w:after="225" w:line="240" w:lineRule="auto"/>
      <w:jc w:val="left"/>
    </w:pPr>
    <w:rPr>
      <w:rFonts w:ascii="Garamond" w:eastAsia="Times New Roman" w:hAnsi="Garamond" w:cs="Garamond"/>
      <w:sz w:val="24"/>
      <w:szCs w:val="24"/>
      <w:lang w:val="es-ES" w:eastAsia="es-ES"/>
    </w:rPr>
  </w:style>
  <w:style w:type="paragraph" w:customStyle="1" w:styleId="IFT1">
    <w:name w:val="IFT 1"/>
    <w:basedOn w:val="Normal"/>
    <w:link w:val="IFT1Car"/>
    <w:rsid w:val="006F1E94"/>
    <w:pPr>
      <w:spacing w:before="0"/>
    </w:pPr>
    <w:rPr>
      <w:rFonts w:eastAsia="Times New Roman" w:cs="Times New Roman"/>
      <w:iCs/>
    </w:rPr>
  </w:style>
  <w:style w:type="character" w:customStyle="1" w:styleId="IFT1Car">
    <w:name w:val="IFT 1 Car"/>
    <w:link w:val="IFT1"/>
    <w:rsid w:val="006F1E94"/>
    <w:rPr>
      <w:rFonts w:ascii="ITC Avant Garde" w:eastAsia="Times New Roman" w:hAnsi="ITC Avant Garde" w:cs="Times New Roman"/>
      <w:iCs/>
      <w:color w:val="auto"/>
      <w:lang w:val="es-MX"/>
    </w:rPr>
  </w:style>
  <w:style w:type="character" w:customStyle="1" w:styleId="hps">
    <w:name w:val="hps"/>
    <w:basedOn w:val="Fuentedeprrafopredeter"/>
    <w:rsid w:val="006F1E94"/>
  </w:style>
  <w:style w:type="paragraph" w:customStyle="1" w:styleId="1">
    <w:name w:val="1"/>
    <w:next w:val="Normal"/>
    <w:uiPriority w:val="35"/>
    <w:rsid w:val="006F1E94"/>
    <w:pPr>
      <w:keepNext/>
      <w:tabs>
        <w:tab w:val="left" w:pos="2041"/>
      </w:tabs>
      <w:spacing w:line="280" w:lineRule="atLeast"/>
    </w:pPr>
    <w:rPr>
      <w:rFonts w:ascii="Arial" w:eastAsia="Calibri" w:hAnsi="Arial"/>
      <w:bCs/>
      <w:i/>
      <w:color w:val="auto"/>
      <w:sz w:val="18"/>
      <w:szCs w:val="18"/>
    </w:rPr>
  </w:style>
  <w:style w:type="numbering" w:customStyle="1" w:styleId="Sinlista2">
    <w:name w:val="Sin lista2"/>
    <w:next w:val="Sinlista"/>
    <w:uiPriority w:val="99"/>
    <w:semiHidden/>
    <w:unhideWhenUsed/>
    <w:rsid w:val="006F1E94"/>
  </w:style>
  <w:style w:type="paragraph" w:customStyle="1" w:styleId="ListBullet2Compact">
    <w:name w:val="List Bullet 2 Compact"/>
    <w:basedOn w:val="Listaconvietas2"/>
    <w:rsid w:val="006F1E94"/>
    <w:pPr>
      <w:keepLines/>
      <w:numPr>
        <w:numId w:val="11"/>
      </w:numPr>
      <w:spacing w:after="0" w:line="320" w:lineRule="atLeast"/>
      <w:ind w:left="714" w:hanging="357"/>
      <w:contextualSpacing w:val="0"/>
    </w:pPr>
    <w:rPr>
      <w:rFonts w:ascii="Times New Roman" w:eastAsia="Calibri" w:hAnsi="Times New Roman" w:cs="Times New Roman"/>
      <w:lang w:val="en-GB"/>
    </w:rPr>
  </w:style>
  <w:style w:type="paragraph" w:customStyle="1" w:styleId="Citaiftcalibri">
    <w:name w:val="Cita ift calibri"/>
    <w:basedOn w:val="Textoindependiente"/>
    <w:link w:val="CitaiftcalibriCar"/>
    <w:rsid w:val="006F1E94"/>
    <w:pPr>
      <w:spacing w:before="0" w:after="0" w:line="240" w:lineRule="auto"/>
      <w:ind w:left="851" w:right="757"/>
    </w:pPr>
    <w:rPr>
      <w:rFonts w:ascii="Calibri" w:eastAsia="Times New Roman" w:hAnsi="Calibri"/>
      <w:bCs/>
      <w:i/>
      <w:iCs/>
      <w:color w:val="000000"/>
      <w:sz w:val="18"/>
      <w:szCs w:val="18"/>
      <w:lang w:eastAsia="es-ES"/>
    </w:rPr>
  </w:style>
  <w:style w:type="character" w:customStyle="1" w:styleId="CitaiftcalibriCar">
    <w:name w:val="Cita ift calibri Car"/>
    <w:link w:val="Citaiftcalibri"/>
    <w:rsid w:val="006F1E94"/>
    <w:rPr>
      <w:rFonts w:ascii="Calibri" w:eastAsia="Times New Roman" w:hAnsi="Calibri" w:cs="Times New Roman"/>
      <w:bCs/>
      <w:i/>
      <w:iCs/>
      <w:color w:val="000000"/>
      <w:sz w:val="18"/>
      <w:szCs w:val="18"/>
      <w:lang w:val="es-MX" w:eastAsia="es-ES"/>
    </w:rPr>
  </w:style>
  <w:style w:type="character" w:customStyle="1" w:styleId="BorderChar">
    <w:name w:val="Border Char"/>
    <w:link w:val="Border"/>
    <w:rsid w:val="006F1E94"/>
    <w:rPr>
      <w:rFonts w:ascii="Times New Roman" w:hAnsi="Times New Roman" w:cstheme="minorBidi"/>
      <w:color w:val="auto"/>
    </w:rPr>
  </w:style>
  <w:style w:type="character" w:customStyle="1" w:styleId="TextoCarCar">
    <w:name w:val="Texto Car Car"/>
    <w:locked/>
    <w:rsid w:val="006F1E94"/>
    <w:rPr>
      <w:rFonts w:eastAsia="Times New Roman" w:cs="Arial"/>
      <w:sz w:val="18"/>
      <w:szCs w:val="20"/>
      <w:lang w:eastAsia="es-ES"/>
    </w:rPr>
  </w:style>
  <w:style w:type="paragraph" w:customStyle="1" w:styleId="Prrafodelista1">
    <w:name w:val="Párrafo de lista1"/>
    <w:basedOn w:val="Normal"/>
    <w:rsid w:val="006F1E94"/>
    <w:pPr>
      <w:spacing w:before="0"/>
      <w:ind w:left="720"/>
      <w:contextualSpacing/>
      <w:jc w:val="left"/>
    </w:pPr>
    <w:rPr>
      <w:rFonts w:ascii="Calibri" w:eastAsia="Times New Roman" w:hAnsi="Calibri" w:cs="Times New Roman"/>
    </w:rPr>
  </w:style>
  <w:style w:type="character" w:customStyle="1" w:styleId="Hipervnculo1">
    <w:name w:val="Hipervínculo1"/>
    <w:uiPriority w:val="99"/>
    <w:unhideWhenUsed/>
    <w:rsid w:val="006F1E94"/>
    <w:rPr>
      <w:color w:val="0000FF"/>
      <w:u w:val="single"/>
    </w:rPr>
  </w:style>
  <w:style w:type="character" w:styleId="CitaHTML">
    <w:name w:val="HTML Cite"/>
    <w:uiPriority w:val="99"/>
    <w:semiHidden/>
    <w:unhideWhenUsed/>
    <w:rsid w:val="006F1E94"/>
    <w:rPr>
      <w:i/>
      <w:iCs/>
    </w:rPr>
  </w:style>
  <w:style w:type="paragraph" w:customStyle="1" w:styleId="CM1">
    <w:name w:val="CM1"/>
    <w:basedOn w:val="Default"/>
    <w:next w:val="Default"/>
    <w:uiPriority w:val="99"/>
    <w:rsid w:val="006F1E94"/>
    <w:pPr>
      <w:widowControl w:val="0"/>
      <w:spacing w:line="413" w:lineRule="atLeast"/>
    </w:pPr>
    <w:rPr>
      <w:rFonts w:ascii="Arial" w:eastAsia="Times New Roman" w:hAnsi="Arial" w:cs="Arial"/>
      <w:color w:val="auto"/>
      <w:lang w:val="es-ES" w:eastAsia="es-ES"/>
    </w:rPr>
  </w:style>
  <w:style w:type="paragraph" w:customStyle="1" w:styleId="CM16">
    <w:name w:val="CM16"/>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CM17">
    <w:name w:val="CM17"/>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CM6">
    <w:name w:val="CM6"/>
    <w:basedOn w:val="Default"/>
    <w:next w:val="Default"/>
    <w:uiPriority w:val="99"/>
    <w:rsid w:val="006F1E94"/>
    <w:pPr>
      <w:widowControl w:val="0"/>
      <w:spacing w:line="411" w:lineRule="atLeast"/>
    </w:pPr>
    <w:rPr>
      <w:rFonts w:ascii="Arial" w:eastAsia="Times New Roman" w:hAnsi="Arial" w:cs="Arial"/>
      <w:color w:val="auto"/>
      <w:lang w:val="es-ES" w:eastAsia="es-ES"/>
    </w:rPr>
  </w:style>
  <w:style w:type="paragraph" w:customStyle="1" w:styleId="CM8">
    <w:name w:val="CM8"/>
    <w:basedOn w:val="Default"/>
    <w:next w:val="Default"/>
    <w:uiPriority w:val="99"/>
    <w:rsid w:val="006F1E94"/>
    <w:pPr>
      <w:widowControl w:val="0"/>
      <w:spacing w:line="413" w:lineRule="atLeast"/>
    </w:pPr>
    <w:rPr>
      <w:rFonts w:ascii="Arial" w:eastAsia="Times New Roman" w:hAnsi="Arial" w:cs="Arial"/>
      <w:color w:val="auto"/>
      <w:lang w:val="es-ES" w:eastAsia="es-ES"/>
    </w:rPr>
  </w:style>
  <w:style w:type="paragraph" w:customStyle="1" w:styleId="encabezado0">
    <w:name w:val="encabezado"/>
    <w:basedOn w:val="Normal"/>
    <w:uiPriority w:val="99"/>
    <w:rsid w:val="006F1E94"/>
    <w:pPr>
      <w:spacing w:before="100" w:beforeAutospacing="1" w:after="100" w:afterAutospacing="1" w:line="240" w:lineRule="auto"/>
      <w:jc w:val="left"/>
    </w:pPr>
    <w:rPr>
      <w:rFonts w:ascii="Arial" w:eastAsia="Calibri" w:hAnsi="Arial"/>
      <w:b/>
      <w:bCs/>
      <w:sz w:val="18"/>
      <w:szCs w:val="18"/>
      <w:lang w:val="es-ES" w:eastAsia="es-ES"/>
    </w:rPr>
  </w:style>
  <w:style w:type="paragraph" w:customStyle="1" w:styleId="precedente">
    <w:name w:val="precedente"/>
    <w:basedOn w:val="Normal"/>
    <w:uiPriority w:val="99"/>
    <w:semiHidden/>
    <w:rsid w:val="006F1E94"/>
    <w:pPr>
      <w:spacing w:before="100" w:beforeAutospacing="1" w:after="100" w:afterAutospacing="1" w:line="240" w:lineRule="auto"/>
    </w:pPr>
    <w:rPr>
      <w:rFonts w:ascii="Arial" w:eastAsia="Calibri" w:hAnsi="Arial"/>
      <w:i/>
      <w:iCs/>
      <w:sz w:val="20"/>
      <w:szCs w:val="20"/>
      <w:lang w:val="es-ES" w:eastAsia="es-ES"/>
    </w:rPr>
  </w:style>
  <w:style w:type="character" w:customStyle="1" w:styleId="Notaalpie">
    <w:name w:val="Nota al pie"/>
    <w:rsid w:val="006F1E94"/>
    <w:rPr>
      <w:rFonts w:ascii="Arial" w:eastAsia="Arial" w:hAnsi="Arial" w:cs="Arial"/>
      <w:b/>
      <w:bCs/>
      <w:i w:val="0"/>
      <w:iCs w:val="0"/>
      <w:smallCaps w:val="0"/>
      <w:strike w:val="0"/>
      <w:color w:val="000000"/>
      <w:spacing w:val="0"/>
      <w:w w:val="100"/>
      <w:position w:val="0"/>
      <w:sz w:val="17"/>
      <w:szCs w:val="17"/>
      <w:u w:val="none"/>
      <w:lang w:val="es-ES"/>
    </w:rPr>
  </w:style>
  <w:style w:type="character" w:customStyle="1" w:styleId="Cuerpodeltexto3">
    <w:name w:val="Cuerpo del texto (3)_"/>
    <w:link w:val="Cuerpodeltexto30"/>
    <w:rsid w:val="006F1E94"/>
    <w:rPr>
      <w:rFonts w:eastAsia="Arial"/>
      <w:i/>
      <w:iCs/>
      <w:sz w:val="23"/>
      <w:szCs w:val="23"/>
      <w:shd w:val="clear" w:color="auto" w:fill="FFFFFF"/>
    </w:rPr>
  </w:style>
  <w:style w:type="paragraph" w:customStyle="1" w:styleId="Cuerpodeltexto30">
    <w:name w:val="Cuerpo del texto (3)"/>
    <w:basedOn w:val="Normal"/>
    <w:link w:val="Cuerpodeltexto3"/>
    <w:rsid w:val="006F1E94"/>
    <w:pPr>
      <w:widowControl w:val="0"/>
      <w:shd w:val="clear" w:color="auto" w:fill="FFFFFF"/>
      <w:spacing w:before="360" w:after="180" w:line="413" w:lineRule="exact"/>
    </w:pPr>
    <w:rPr>
      <w:rFonts w:asciiTheme="minorHAnsi" w:eastAsia="Arial" w:hAnsiTheme="minorHAnsi"/>
      <w:i/>
      <w:iCs/>
      <w:sz w:val="23"/>
      <w:szCs w:val="23"/>
    </w:rPr>
  </w:style>
  <w:style w:type="paragraph" w:customStyle="1" w:styleId="CM58">
    <w:name w:val="CM58"/>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CM60">
    <w:name w:val="CM60"/>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Prrafodelista11">
    <w:name w:val="Párrafo de lista11"/>
    <w:basedOn w:val="Normal"/>
    <w:rsid w:val="006F1E94"/>
    <w:pPr>
      <w:spacing w:before="0"/>
      <w:ind w:left="720"/>
      <w:contextualSpacing/>
      <w:jc w:val="left"/>
    </w:pPr>
    <w:rPr>
      <w:rFonts w:ascii="Calibri" w:eastAsia="Times New Roman" w:hAnsi="Calibri" w:cs="Times New Roman"/>
    </w:rPr>
  </w:style>
  <w:style w:type="character" w:customStyle="1" w:styleId="aqj">
    <w:name w:val="aqj"/>
    <w:rsid w:val="006F1E94"/>
  </w:style>
  <w:style w:type="table" w:customStyle="1" w:styleId="Sombreadoclaro1">
    <w:name w:val="Sombreado claro1"/>
    <w:basedOn w:val="Tablanormal"/>
    <w:uiPriority w:val="60"/>
    <w:rsid w:val="006F1E94"/>
    <w:pPr>
      <w:spacing w:after="0" w:line="240" w:lineRule="auto"/>
    </w:pPr>
    <w:rPr>
      <w:rFonts w:ascii="Calibri" w:eastAsia="Calibri" w:hAnsi="Calibri"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rafodelista2">
    <w:name w:val="Párrafo de lista2"/>
    <w:basedOn w:val="Normal"/>
    <w:rsid w:val="006F1E94"/>
    <w:pPr>
      <w:spacing w:before="0"/>
      <w:ind w:left="720"/>
      <w:contextualSpacing/>
      <w:jc w:val="left"/>
    </w:pPr>
    <w:rPr>
      <w:rFonts w:ascii="Calibri" w:eastAsia="Times New Roman" w:hAnsi="Calibri" w:cs="Times New Roman"/>
    </w:rPr>
  </w:style>
  <w:style w:type="table" w:customStyle="1" w:styleId="Sombreadoclaro2">
    <w:name w:val="Sombreado claro2"/>
    <w:basedOn w:val="Tablanormal"/>
    <w:uiPriority w:val="60"/>
    <w:rsid w:val="006F1E94"/>
    <w:pPr>
      <w:spacing w:after="0" w:line="240" w:lineRule="auto"/>
    </w:pPr>
    <w:rPr>
      <w:rFonts w:ascii="Calibri" w:eastAsia="Calibri" w:hAnsi="Calibri"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mphasised">
    <w:name w:val="Emphasised"/>
    <w:basedOn w:val="Normal"/>
    <w:rsid w:val="006F1E94"/>
    <w:pPr>
      <w:keepLines/>
      <w:shd w:val="clear" w:color="auto" w:fill="B8CCE4"/>
      <w:spacing w:before="0" w:after="240" w:line="320" w:lineRule="atLeast"/>
    </w:pPr>
    <w:rPr>
      <w:rFonts w:ascii="Times New Roman" w:eastAsia="Calibri" w:hAnsi="Times New Roman" w:cs="Times New Roman"/>
    </w:rPr>
  </w:style>
  <w:style w:type="paragraph" w:customStyle="1" w:styleId="ListBulletCompact">
    <w:name w:val="List Bullet Compact"/>
    <w:basedOn w:val="Listaconvietas"/>
    <w:rsid w:val="006F1E94"/>
    <w:pPr>
      <w:numPr>
        <w:numId w:val="9"/>
      </w:numPr>
      <w:spacing w:after="0" w:line="320" w:lineRule="atLeast"/>
      <w:contextualSpacing w:val="0"/>
    </w:pPr>
    <w:rPr>
      <w:rFonts w:ascii="Times New Roman" w:eastAsia="Calibri" w:hAnsi="Times New Roman" w:cs="Times New Roman"/>
      <w:lang w:val="en-GB"/>
    </w:rPr>
  </w:style>
  <w:style w:type="paragraph" w:customStyle="1" w:styleId="I2">
    <w:name w:val="I2"/>
    <w:basedOn w:val="Normal"/>
    <w:rsid w:val="006F1E94"/>
    <w:pPr>
      <w:numPr>
        <w:numId w:val="12"/>
      </w:numPr>
      <w:tabs>
        <w:tab w:val="left" w:pos="2398"/>
      </w:tabs>
      <w:spacing w:before="0" w:after="240" w:line="320" w:lineRule="atLeast"/>
      <w:ind w:left="2398" w:hanging="357"/>
    </w:pPr>
    <w:rPr>
      <w:rFonts w:ascii="Times New Roman" w:eastAsia="Calibri" w:hAnsi="Times New Roman" w:cs="Times New Roman"/>
    </w:rPr>
  </w:style>
  <w:style w:type="paragraph" w:customStyle="1" w:styleId="H5">
    <w:name w:val="H5"/>
    <w:basedOn w:val="Normal"/>
    <w:next w:val="Normal"/>
    <w:link w:val="H5Char"/>
    <w:rsid w:val="006F1E94"/>
    <w:pPr>
      <w:keepNext/>
      <w:numPr>
        <w:numId w:val="13"/>
      </w:numPr>
      <w:spacing w:before="0" w:line="320" w:lineRule="atLeast"/>
      <w:ind w:left="357" w:hanging="357"/>
    </w:pPr>
    <w:rPr>
      <w:rFonts w:ascii="Times New Roman" w:eastAsia="Calibri" w:hAnsi="Times New Roman" w:cs="Times New Roman"/>
      <w:i/>
    </w:rPr>
  </w:style>
  <w:style w:type="paragraph" w:customStyle="1" w:styleId="Titletype">
    <w:name w:val="Title: type"/>
    <w:next w:val="Normal"/>
    <w:rsid w:val="006F1E94"/>
    <w:pPr>
      <w:spacing w:before="2240" w:after="240" w:line="510" w:lineRule="exact"/>
      <w:ind w:left="5103" w:right="-340"/>
    </w:pPr>
    <w:rPr>
      <w:rFonts w:ascii="Arial" w:eastAsia="Times New Roman" w:hAnsi="Arial" w:cs="Times New Roman"/>
      <w:b/>
      <w:bCs/>
      <w:color w:val="003352"/>
      <w:spacing w:val="8"/>
      <w:sz w:val="24"/>
      <w:szCs w:val="24"/>
    </w:rPr>
  </w:style>
  <w:style w:type="character" w:customStyle="1" w:styleId="H5Char">
    <w:name w:val="H5 Char"/>
    <w:link w:val="H5"/>
    <w:rsid w:val="006F1E94"/>
    <w:rPr>
      <w:rFonts w:ascii="Times New Roman" w:eastAsia="Calibri" w:hAnsi="Times New Roman" w:cs="Times New Roman"/>
      <w:i/>
      <w:color w:val="auto"/>
      <w:lang w:val="es-MX"/>
    </w:rPr>
  </w:style>
  <w:style w:type="paragraph" w:customStyle="1" w:styleId="Captionsmall">
    <w:name w:val="Caption: small"/>
    <w:basedOn w:val="Descripcin"/>
    <w:next w:val="Normal"/>
    <w:rsid w:val="006F1E94"/>
    <w:pPr>
      <w:tabs>
        <w:tab w:val="clear" w:pos="1276"/>
        <w:tab w:val="left" w:pos="2041"/>
      </w:tabs>
      <w:spacing w:before="0" w:after="0" w:line="320" w:lineRule="atLeast"/>
      <w:ind w:left="113" w:right="113" w:firstLine="0"/>
      <w:jc w:val="left"/>
    </w:pPr>
    <w:rPr>
      <w:rFonts w:ascii="Arial" w:eastAsiaTheme="minorHAnsi" w:hAnsi="Arial"/>
      <w:b w:val="0"/>
      <w:bCs/>
      <w:i/>
      <w:color w:val="auto"/>
      <w:sz w:val="18"/>
      <w:szCs w:val="18"/>
    </w:rPr>
  </w:style>
  <w:style w:type="table" w:styleId="Cuadrculaclara-nfasis1">
    <w:name w:val="Light Grid Accent 1"/>
    <w:basedOn w:val="Tablanormal"/>
    <w:uiPriority w:val="62"/>
    <w:rsid w:val="006F1E94"/>
    <w:pPr>
      <w:spacing w:after="0" w:line="240" w:lineRule="auto"/>
    </w:pPr>
    <w:rPr>
      <w:rFonts w:cstheme="minorBidi"/>
      <w:color w:val="auto"/>
      <w:lang w:val="es-MX"/>
    </w:rPr>
    <w:tblPr>
      <w:tblStyleRowBandSize w:val="1"/>
      <w:tblStyleColBandSize w:val="1"/>
      <w:tblBorders>
        <w:top w:val="single" w:sz="8" w:space="0" w:color="E83F35" w:themeColor="accent1"/>
        <w:left w:val="single" w:sz="8" w:space="0" w:color="E83F35" w:themeColor="accent1"/>
        <w:bottom w:val="single" w:sz="8" w:space="0" w:color="E83F35" w:themeColor="accent1"/>
        <w:right w:val="single" w:sz="8" w:space="0" w:color="E83F35" w:themeColor="accent1"/>
        <w:insideH w:val="single" w:sz="8" w:space="0" w:color="E83F35" w:themeColor="accent1"/>
        <w:insideV w:val="single" w:sz="8" w:space="0" w:color="E83F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F35" w:themeColor="accent1"/>
          <w:left w:val="single" w:sz="8" w:space="0" w:color="E83F35" w:themeColor="accent1"/>
          <w:bottom w:val="single" w:sz="18" w:space="0" w:color="E83F35" w:themeColor="accent1"/>
          <w:right w:val="single" w:sz="8" w:space="0" w:color="E83F35" w:themeColor="accent1"/>
          <w:insideH w:val="nil"/>
          <w:insideV w:val="single" w:sz="8" w:space="0" w:color="E83F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F35" w:themeColor="accent1"/>
          <w:left w:val="single" w:sz="8" w:space="0" w:color="E83F35" w:themeColor="accent1"/>
          <w:bottom w:val="single" w:sz="8" w:space="0" w:color="E83F35" w:themeColor="accent1"/>
          <w:right w:val="single" w:sz="8" w:space="0" w:color="E83F35" w:themeColor="accent1"/>
          <w:insideH w:val="nil"/>
          <w:insideV w:val="single" w:sz="8" w:space="0" w:color="E83F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F35" w:themeColor="accent1"/>
          <w:left w:val="single" w:sz="8" w:space="0" w:color="E83F35" w:themeColor="accent1"/>
          <w:bottom w:val="single" w:sz="8" w:space="0" w:color="E83F35" w:themeColor="accent1"/>
          <w:right w:val="single" w:sz="8" w:space="0" w:color="E83F35" w:themeColor="accent1"/>
        </w:tcBorders>
      </w:tcPr>
    </w:tblStylePr>
    <w:tblStylePr w:type="band1Vert">
      <w:tblPr/>
      <w:tcPr>
        <w:tcBorders>
          <w:top w:val="single" w:sz="8" w:space="0" w:color="E83F35" w:themeColor="accent1"/>
          <w:left w:val="single" w:sz="8" w:space="0" w:color="E83F35" w:themeColor="accent1"/>
          <w:bottom w:val="single" w:sz="8" w:space="0" w:color="E83F35" w:themeColor="accent1"/>
          <w:right w:val="single" w:sz="8" w:space="0" w:color="E83F35" w:themeColor="accent1"/>
        </w:tcBorders>
        <w:shd w:val="clear" w:color="auto" w:fill="F9CFCD" w:themeFill="accent1" w:themeFillTint="3F"/>
      </w:tcPr>
    </w:tblStylePr>
    <w:tblStylePr w:type="band1Horz">
      <w:tblPr/>
      <w:tcPr>
        <w:tcBorders>
          <w:top w:val="single" w:sz="8" w:space="0" w:color="E83F35" w:themeColor="accent1"/>
          <w:left w:val="single" w:sz="8" w:space="0" w:color="E83F35" w:themeColor="accent1"/>
          <w:bottom w:val="single" w:sz="8" w:space="0" w:color="E83F35" w:themeColor="accent1"/>
          <w:right w:val="single" w:sz="8" w:space="0" w:color="E83F35" w:themeColor="accent1"/>
          <w:insideV w:val="single" w:sz="8" w:space="0" w:color="E83F35" w:themeColor="accent1"/>
        </w:tcBorders>
        <w:shd w:val="clear" w:color="auto" w:fill="F9CFCD" w:themeFill="accent1" w:themeFillTint="3F"/>
      </w:tcPr>
    </w:tblStylePr>
    <w:tblStylePr w:type="band2Horz">
      <w:tblPr/>
      <w:tcPr>
        <w:tcBorders>
          <w:top w:val="single" w:sz="8" w:space="0" w:color="E83F35" w:themeColor="accent1"/>
          <w:left w:val="single" w:sz="8" w:space="0" w:color="E83F35" w:themeColor="accent1"/>
          <w:bottom w:val="single" w:sz="8" w:space="0" w:color="E83F35" w:themeColor="accent1"/>
          <w:right w:val="single" w:sz="8" w:space="0" w:color="E83F35" w:themeColor="accent1"/>
          <w:insideV w:val="single" w:sz="8" w:space="0" w:color="E83F35" w:themeColor="accent1"/>
        </w:tcBorders>
      </w:tcPr>
    </w:tblStylePr>
  </w:style>
  <w:style w:type="numbering" w:customStyle="1" w:styleId="SecListStyle1">
    <w:name w:val="~SecListStyle1"/>
    <w:next w:val="SecListStyle2"/>
    <w:uiPriority w:val="99"/>
    <w:rsid w:val="00012DBE"/>
  </w:style>
  <w:style w:type="table" w:customStyle="1" w:styleId="Tablanormal21">
    <w:name w:val="Tabla normal 21"/>
    <w:basedOn w:val="Tablanormal"/>
    <w:uiPriority w:val="42"/>
    <w:rsid w:val="00012DBE"/>
    <w:pPr>
      <w:spacing w:after="0" w:line="240" w:lineRule="auto"/>
    </w:pPr>
    <w:rPr>
      <w:rFonts w:cstheme="minorBidi"/>
      <w:color w:val="auto"/>
      <w:lang w:val="es-MX"/>
    </w:rPr>
    <w:tblPr>
      <w:tblStyleRowBandSize w:val="1"/>
      <w:tblStyleColBandSize w:val="1"/>
      <w:tblBorders>
        <w:top w:val="single" w:sz="4" w:space="0" w:color="91A1AD" w:themeColor="text1" w:themeTint="80"/>
        <w:bottom w:val="single" w:sz="4" w:space="0" w:color="91A1AD" w:themeColor="text1" w:themeTint="80"/>
      </w:tblBorders>
    </w:tblPr>
    <w:tblStylePr w:type="firstRow">
      <w:rPr>
        <w:b/>
        <w:bCs/>
      </w:rPr>
      <w:tblPr/>
      <w:tcPr>
        <w:tcBorders>
          <w:bottom w:val="single" w:sz="4" w:space="0" w:color="91A1AD" w:themeColor="text1" w:themeTint="80"/>
        </w:tcBorders>
      </w:tcPr>
    </w:tblStylePr>
    <w:tblStylePr w:type="lastRow">
      <w:rPr>
        <w:b/>
        <w:bCs/>
      </w:rPr>
      <w:tblPr/>
      <w:tcPr>
        <w:tcBorders>
          <w:top w:val="single" w:sz="4" w:space="0" w:color="91A1AD" w:themeColor="text1" w:themeTint="80"/>
        </w:tcBorders>
      </w:tcPr>
    </w:tblStylePr>
    <w:tblStylePr w:type="firstCol">
      <w:rPr>
        <w:b/>
        <w:bCs/>
      </w:rPr>
    </w:tblStylePr>
    <w:tblStylePr w:type="lastCol">
      <w:rPr>
        <w:b/>
        <w:bCs/>
      </w:rPr>
    </w:tblStylePr>
    <w:tblStylePr w:type="band1Vert">
      <w:tblPr/>
      <w:tcPr>
        <w:tcBorders>
          <w:left w:val="single" w:sz="4" w:space="0" w:color="91A1AD" w:themeColor="text1" w:themeTint="80"/>
          <w:right w:val="single" w:sz="4" w:space="0" w:color="91A1AD" w:themeColor="text1" w:themeTint="80"/>
        </w:tcBorders>
      </w:tcPr>
    </w:tblStylePr>
    <w:tblStylePr w:type="band2Vert">
      <w:tblPr/>
      <w:tcPr>
        <w:tcBorders>
          <w:left w:val="single" w:sz="4" w:space="0" w:color="91A1AD" w:themeColor="text1" w:themeTint="80"/>
          <w:right w:val="single" w:sz="4" w:space="0" w:color="91A1AD" w:themeColor="text1" w:themeTint="80"/>
        </w:tcBorders>
      </w:tcPr>
    </w:tblStylePr>
    <w:tblStylePr w:type="band1Horz">
      <w:tblPr/>
      <w:tcPr>
        <w:tcBorders>
          <w:top w:val="single" w:sz="4" w:space="0" w:color="91A1AD" w:themeColor="text1" w:themeTint="80"/>
          <w:bottom w:val="single" w:sz="4" w:space="0" w:color="91A1AD" w:themeColor="text1" w:themeTint="80"/>
        </w:tcBorders>
      </w:tcPr>
    </w:tblStylePr>
  </w:style>
  <w:style w:type="character" w:customStyle="1" w:styleId="CharacterStyle2">
    <w:name w:val="Character Style 2"/>
    <w:uiPriority w:val="99"/>
    <w:rsid w:val="00012DBE"/>
    <w:rPr>
      <w:sz w:val="20"/>
    </w:rPr>
  </w:style>
  <w:style w:type="table" w:customStyle="1" w:styleId="Cuadrculadetablaclara1">
    <w:name w:val="Cuadrícula de tabla clara1"/>
    <w:basedOn w:val="Tablanormal"/>
    <w:uiPriority w:val="40"/>
    <w:rsid w:val="00012DBE"/>
    <w:pPr>
      <w:spacing w:after="0" w:line="240" w:lineRule="auto"/>
    </w:pPr>
    <w:rPr>
      <w:rFonts w:cstheme="minorBidi"/>
      <w:color w:val="auto"/>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edePagina">
    <w:name w:val="Pie de Pagina"/>
    <w:basedOn w:val="Textonotapie"/>
    <w:link w:val="PiedePaginaCar"/>
    <w:rsid w:val="00012DBE"/>
    <w:pPr>
      <w:spacing w:before="0"/>
    </w:pPr>
    <w:rPr>
      <w:rFonts w:eastAsia="Times New Roman" w:cs="Times New Roman"/>
      <w:szCs w:val="20"/>
      <w:lang w:val="es-MX"/>
    </w:rPr>
  </w:style>
  <w:style w:type="character" w:customStyle="1" w:styleId="PiedePaginaCar">
    <w:name w:val="Pie de Pagina Car"/>
    <w:basedOn w:val="TextonotapieCar"/>
    <w:link w:val="PiedePagina"/>
    <w:rsid w:val="00012DBE"/>
    <w:rPr>
      <w:rFonts w:ascii="ITC Avant Garde" w:eastAsia="Times New Roman" w:hAnsi="ITC Avant Garde" w:cs="Times New Roman"/>
      <w:color w:val="auto"/>
      <w:sz w:val="16"/>
      <w:szCs w:val="20"/>
      <w:lang w:val="es-MX"/>
    </w:rPr>
  </w:style>
  <w:style w:type="paragraph" w:customStyle="1" w:styleId="Subttulo4">
    <w:name w:val="Subtítulo 4"/>
    <w:basedOn w:val="Ttulo4"/>
    <w:link w:val="Subttulo4Car"/>
    <w:rsid w:val="00012DBE"/>
  </w:style>
  <w:style w:type="character" w:customStyle="1" w:styleId="Subttulo4Car">
    <w:name w:val="Subtítulo 4 Car"/>
    <w:basedOn w:val="Ttulo3Car"/>
    <w:link w:val="Subttulo4"/>
    <w:rsid w:val="00C42E87"/>
    <w:rPr>
      <w:rFonts w:ascii="ITC Avant Garde" w:hAnsi="ITC Avant Garde"/>
      <w:b/>
      <w:color w:val="auto"/>
      <w:szCs w:val="14"/>
      <w:lang w:val="es-ES_tradnl" w:eastAsia="es-ES"/>
    </w:rPr>
  </w:style>
  <w:style w:type="table" w:customStyle="1" w:styleId="Cuadrculaclara-nfasis11">
    <w:name w:val="Cuadrícula clara - Énfasis 11"/>
    <w:basedOn w:val="Tablanormal"/>
    <w:next w:val="Cuadrculaclara-nfasis1"/>
    <w:uiPriority w:val="62"/>
    <w:rsid w:val="00012DBE"/>
    <w:pPr>
      <w:spacing w:after="0" w:line="240" w:lineRule="auto"/>
    </w:pPr>
    <w:rPr>
      <w:rFonts w:cstheme="minorBidi"/>
      <w:color w:val="auto"/>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TC Avant Garde Std Bk Cn" w:eastAsia="Times New Roman" w:hAnsi="ITC Avant Garde Std Bk C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TC Avant Garde Std Bk Cn" w:eastAsia="Times New Roman" w:hAnsi="ITC Avant Garde Std Bk C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TC Avant Garde Std Bk Cn" w:eastAsia="Times New Roman" w:hAnsi="ITC Avant Garde Std Bk Cn" w:cs="Times New Roman"/>
        <w:b/>
        <w:bCs/>
      </w:rPr>
    </w:tblStylePr>
    <w:tblStylePr w:type="lastCol">
      <w:rPr>
        <w:rFonts w:ascii="ITC Avant Garde Std Bk Cn" w:eastAsia="Times New Roman" w:hAnsi="ITC Avant Garde Std Bk C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unhideWhenUsed/>
    <w:rsid w:val="00012DBE"/>
    <w:pPr>
      <w:spacing w:after="0" w:line="240" w:lineRule="auto"/>
    </w:pPr>
    <w:rPr>
      <w:rFonts w:ascii="Times New Roman" w:eastAsia="Times New Roman" w:hAnsi="Times New Roman" w:cs="Times New Roman"/>
      <w:color w:val="auto"/>
      <w:sz w:val="20"/>
      <w:szCs w:val="20"/>
      <w:lang w:eastAsia="en-GB"/>
    </w:rPr>
    <w:tblPr>
      <w:tblStyleRowBandSize w:val="1"/>
      <w:tblStyleColBandSize w:val="1"/>
      <w:tbl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single" w:sz="8" w:space="0" w:color="ED6E67" w:themeColor="accent1" w:themeTint="BF"/>
      </w:tblBorders>
    </w:tblPr>
    <w:tblStylePr w:type="firstRow">
      <w:pPr>
        <w:spacing w:before="0" w:after="0" w:line="240" w:lineRule="auto"/>
      </w:pPr>
      <w:rPr>
        <w:b/>
        <w:bCs/>
        <w:color w:val="FFFFFF" w:themeColor="background1"/>
      </w:rPr>
      <w:tblPr/>
      <w:tcPr>
        <w:tc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shd w:val="clear" w:color="auto" w:fill="E83F35" w:themeFill="accent1"/>
      </w:tcPr>
    </w:tblStylePr>
    <w:tblStylePr w:type="lastRow">
      <w:pPr>
        <w:spacing w:before="0" w:after="0" w:line="240" w:lineRule="auto"/>
      </w:pPr>
      <w:rPr>
        <w:b/>
        <w:bCs/>
      </w:rPr>
      <w:tblPr/>
      <w:tcPr>
        <w:tcBorders>
          <w:top w:val="double" w:sz="6"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FCD" w:themeFill="accent1" w:themeFillTint="3F"/>
      </w:tcPr>
    </w:tblStylePr>
    <w:tblStylePr w:type="band1Horz">
      <w:tblPr/>
      <w:tcPr>
        <w:tcBorders>
          <w:insideH w:val="nil"/>
          <w:insideV w:val="nil"/>
        </w:tcBorders>
        <w:shd w:val="clear" w:color="auto" w:fill="F9CFCD" w:themeFill="accent1" w:themeFillTint="3F"/>
      </w:tcPr>
    </w:tblStylePr>
    <w:tblStylePr w:type="band2Horz">
      <w:tblPr/>
      <w:tcPr>
        <w:tcBorders>
          <w:insideH w:val="nil"/>
          <w:insideV w:val="nil"/>
        </w:tcBorders>
      </w:tcPr>
    </w:tblStylePr>
  </w:style>
  <w:style w:type="paragraph" w:customStyle="1" w:styleId="NormalArial">
    <w:name w:val="Normal + Arial"/>
    <w:aliases w:val="14 pt,Negrita,Justificado,Primera línea:  2.5 cm,Interlin...,Derecha:...,I...,Cursiva,Negro,Izquierda:  1 cm,Primera...,Primera línea:  2.54 cm,Interli...,P...,Interlineado:  1... ...,Interlin... +..,5 líneas,Derecha:... +...,...,15 pt,P"/>
    <w:basedOn w:val="Normal"/>
    <w:rsid w:val="000B3879"/>
    <w:pPr>
      <w:suppressAutoHyphens/>
      <w:autoSpaceDE w:val="0"/>
      <w:autoSpaceDN w:val="0"/>
      <w:spacing w:before="0" w:after="0" w:line="360" w:lineRule="auto"/>
      <w:ind w:firstLine="1418"/>
      <w:textAlignment w:val="baseline"/>
    </w:pPr>
    <w:rPr>
      <w:rFonts w:ascii="Arial" w:eastAsia="Times New Roman" w:hAnsi="Arial"/>
      <w:b/>
      <w:bCs/>
      <w:sz w:val="28"/>
      <w:szCs w:val="28"/>
      <w:lang w:eastAsia="es-ES"/>
    </w:rPr>
  </w:style>
  <w:style w:type="paragraph" w:customStyle="1" w:styleId="Fuente">
    <w:name w:val="* Fuente"/>
    <w:basedOn w:val="Normal"/>
    <w:link w:val="FuenteCar"/>
    <w:qFormat/>
    <w:rsid w:val="006A25BC"/>
    <w:pPr>
      <w:ind w:left="-109" w:right="-61"/>
      <w:jc w:val="left"/>
    </w:pPr>
    <w:rPr>
      <w:rFonts w:cstheme="minorBidi"/>
      <w:sz w:val="16"/>
      <w:szCs w:val="16"/>
    </w:rPr>
  </w:style>
  <w:style w:type="character" w:customStyle="1" w:styleId="FuenteCar">
    <w:name w:val="* Fuente Car"/>
    <w:basedOn w:val="Fuentedeprrafopredeter"/>
    <w:link w:val="Fuente"/>
    <w:rsid w:val="006A25BC"/>
    <w:rPr>
      <w:rFonts w:ascii="ITC Avant Garde" w:hAnsi="ITC Avant Garde" w:cstheme="minorBidi"/>
      <w:color w:val="auto"/>
      <w:sz w:val="16"/>
      <w:szCs w:val="16"/>
      <w:lang w:val="es-MX" w:eastAsia="es-MX"/>
    </w:rPr>
  </w:style>
  <w:style w:type="paragraph" w:customStyle="1" w:styleId="TitPrin">
    <w:name w:val="TitPrin"/>
    <w:basedOn w:val="Ttulo1"/>
    <w:autoRedefine/>
    <w:rsid w:val="003070F4"/>
    <w:pPr>
      <w:keepNext w:val="0"/>
      <w:keepLines w:val="0"/>
      <w:numPr>
        <w:numId w:val="15"/>
      </w:numPr>
      <w:spacing w:before="0" w:after="200"/>
    </w:pPr>
    <w:rPr>
      <w:rFonts w:eastAsia="Calibri"/>
      <w:caps/>
      <w:color w:val="000000"/>
      <w:sz w:val="22"/>
      <w:szCs w:val="22"/>
    </w:rPr>
  </w:style>
  <w:style w:type="table" w:customStyle="1" w:styleId="Tablanormal31">
    <w:name w:val="Tabla normal 31"/>
    <w:basedOn w:val="Tablanormal"/>
    <w:uiPriority w:val="43"/>
    <w:rsid w:val="0008387D"/>
    <w:pPr>
      <w:spacing w:after="0" w:line="240" w:lineRule="auto"/>
    </w:pPr>
    <w:rPr>
      <w:rFonts w:ascii="Calibri" w:eastAsia="Calibri" w:hAnsi="Calibri" w:cs="Times New Roman"/>
      <w:color w:val="auto"/>
      <w:sz w:val="20"/>
      <w:szCs w:val="20"/>
      <w:lang w:val="es-MX"/>
    </w:rPr>
    <w:tblPr>
      <w:tblStyleRowBandSize w:val="1"/>
      <w:tblStyleColBandSize w:val="1"/>
    </w:tblPr>
    <w:tblStylePr w:type="firstRow">
      <w:rPr>
        <w:b/>
        <w:bCs/>
        <w:caps/>
      </w:rPr>
      <w:tblPr/>
      <w:tcPr>
        <w:tcBorders>
          <w:bottom w:val="single" w:sz="4" w:space="0" w:color="91A1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A1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uadrculadetablaclara11">
    <w:name w:val="Cuadrícula de tabla clara11"/>
    <w:basedOn w:val="Tablanormal"/>
    <w:uiPriority w:val="40"/>
    <w:rsid w:val="00012DBE"/>
    <w:pPr>
      <w:spacing w:after="0" w:line="240" w:lineRule="auto"/>
    </w:pPr>
    <w:rPr>
      <w:rFonts w:ascii="ITC Avant Garde" w:hAnsi="ITC Avant Garde" w:cstheme="minorBidi"/>
      <w:color w:val="auto"/>
      <w:sz w:val="20"/>
      <w:szCs w:val="20"/>
      <w:u w:val="single"/>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itaPericial">
    <w:name w:val="Cita Pericial"/>
    <w:basedOn w:val="Normal"/>
    <w:link w:val="CitaPericialCar"/>
    <w:rsid w:val="0008387D"/>
    <w:pPr>
      <w:ind w:left="720"/>
    </w:pPr>
    <w:rPr>
      <w:rFonts w:eastAsia="Times New Roman"/>
      <w:i/>
      <w:sz w:val="18"/>
      <w:szCs w:val="20"/>
    </w:rPr>
  </w:style>
  <w:style w:type="character" w:customStyle="1" w:styleId="CitaPericialCar">
    <w:name w:val="Cita Pericial Car"/>
    <w:basedOn w:val="Fuentedeprrafopredeter"/>
    <w:link w:val="CitaPericial"/>
    <w:rsid w:val="0008387D"/>
    <w:rPr>
      <w:rFonts w:ascii="ITC Avant Garde" w:eastAsia="Times New Roman" w:hAnsi="ITC Avant Garde"/>
      <w:i/>
      <w:color w:val="auto"/>
      <w:sz w:val="18"/>
      <w:szCs w:val="20"/>
      <w:lang w:val="es-ES_tradnl"/>
    </w:rPr>
  </w:style>
  <w:style w:type="paragraph" w:customStyle="1" w:styleId="Separador">
    <w:name w:val="Separador"/>
    <w:basedOn w:val="Ttulo3"/>
    <w:link w:val="SeparadorCar"/>
    <w:rsid w:val="0008387D"/>
    <w:pPr>
      <w:numPr>
        <w:ilvl w:val="0"/>
      </w:numPr>
      <w:ind w:left="720" w:hanging="720"/>
    </w:pPr>
  </w:style>
  <w:style w:type="character" w:customStyle="1" w:styleId="SeparadorCar">
    <w:name w:val="Separador Car"/>
    <w:basedOn w:val="Ttulo3Car"/>
    <w:link w:val="Separador"/>
    <w:rsid w:val="0008387D"/>
    <w:rPr>
      <w:rFonts w:ascii="ITC Avant Garde" w:hAnsi="ITC Avant Garde"/>
      <w:b/>
      <w:color w:val="auto"/>
      <w:szCs w:val="14"/>
      <w:lang w:val="es-ES_tradnl" w:eastAsia="es-ES"/>
    </w:rPr>
  </w:style>
  <w:style w:type="character" w:customStyle="1" w:styleId="corchete-llamada1">
    <w:name w:val="corchete-llamada1"/>
    <w:basedOn w:val="Fuentedeprrafopredeter"/>
    <w:rsid w:val="00876FBF"/>
    <w:rPr>
      <w:vanish/>
      <w:webHidden w:val="0"/>
      <w:specVanish w:val="0"/>
    </w:rPr>
  </w:style>
  <w:style w:type="paragraph" w:customStyle="1" w:styleId="I1">
    <w:name w:val="I1"/>
    <w:basedOn w:val="Listaconvietas"/>
    <w:rsid w:val="00876FBF"/>
    <w:pPr>
      <w:spacing w:after="240" w:line="320" w:lineRule="atLeast"/>
      <w:ind w:left="357" w:hanging="357"/>
      <w:contextualSpacing w:val="0"/>
    </w:pPr>
    <w:rPr>
      <w:rFonts w:ascii="Times New Roman" w:hAnsi="Times New Roman"/>
      <w:lang w:val="es-ES"/>
    </w:rPr>
  </w:style>
  <w:style w:type="paragraph" w:customStyle="1" w:styleId="L1">
    <w:name w:val="L1"/>
    <w:basedOn w:val="ListBulletCompact"/>
    <w:rsid w:val="00876FBF"/>
    <w:pPr>
      <w:numPr>
        <w:numId w:val="0"/>
      </w:numPr>
      <w:tabs>
        <w:tab w:val="num" w:pos="360"/>
      </w:tabs>
      <w:ind w:left="357" w:hanging="357"/>
    </w:pPr>
    <w:rPr>
      <w:rFonts w:eastAsiaTheme="minorHAnsi" w:cstheme="minorBidi"/>
      <w:lang w:val="es-ES"/>
    </w:rPr>
  </w:style>
  <w:style w:type="character" w:customStyle="1" w:styleId="HyperLink1">
    <w:name w:val="~HyperLink1"/>
    <w:basedOn w:val="Fuentedeprrafopredeter"/>
    <w:rsid w:val="00CB4A1D"/>
    <w:rPr>
      <w:color w:val="007B87"/>
      <w:u w:val="single"/>
    </w:rPr>
  </w:style>
  <w:style w:type="table" w:customStyle="1" w:styleId="Tablanormal311">
    <w:name w:val="Tabla normal 311"/>
    <w:basedOn w:val="Tablanormal"/>
    <w:next w:val="Tablanormal31"/>
    <w:uiPriority w:val="43"/>
    <w:rsid w:val="00E12CD6"/>
    <w:pPr>
      <w:spacing w:after="0" w:line="240" w:lineRule="auto"/>
    </w:pPr>
    <w:rPr>
      <w:rFonts w:ascii="Calibri" w:eastAsia="Calibri" w:hAnsi="Calibri" w:cs="Times New Roman"/>
      <w:color w:val="auto"/>
      <w:sz w:val="20"/>
      <w:szCs w:val="20"/>
      <w:lang w:val="es-MX"/>
    </w:rPr>
    <w:tblPr>
      <w:tblStyleRowBandSize w:val="1"/>
      <w:tblStyleColBandSize w:val="1"/>
    </w:tblPr>
    <w:tblStylePr w:type="firstRow">
      <w:rPr>
        <w:b/>
        <w:bCs/>
        <w:caps/>
      </w:rPr>
      <w:tblPr/>
      <w:tcPr>
        <w:tcBorders>
          <w:bottom w:val="single" w:sz="4" w:space="0" w:color="91A1AD"/>
        </w:tcBorders>
      </w:tcPr>
    </w:tblStylePr>
    <w:tblStylePr w:type="lastRow">
      <w:rPr>
        <w:b/>
        <w:bCs/>
        <w:caps/>
      </w:rPr>
      <w:tblPr/>
      <w:tcPr>
        <w:tcBorders>
          <w:top w:val="nil"/>
        </w:tcBorders>
      </w:tcPr>
    </w:tblStylePr>
    <w:tblStylePr w:type="firstCol">
      <w:rPr>
        <w:b/>
        <w:bCs/>
        <w:caps/>
      </w:rPr>
      <w:tblPr/>
      <w:tcPr>
        <w:tcBorders>
          <w:right w:val="single" w:sz="4" w:space="0" w:color="91A1AD"/>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eparadorMedidas">
    <w:name w:val="Separador Medidas"/>
    <w:basedOn w:val="Ttulo4"/>
    <w:link w:val="SeparadorMedidasCar"/>
    <w:rsid w:val="00B212FD"/>
  </w:style>
  <w:style w:type="character" w:customStyle="1" w:styleId="SeparadorMedidasCar">
    <w:name w:val="Separador Medidas Car"/>
    <w:basedOn w:val="Ttulo4Car"/>
    <w:link w:val="SeparadorMedidas"/>
    <w:rsid w:val="00B212FD"/>
    <w:rPr>
      <w:rFonts w:ascii="ITC Avant Garde" w:hAnsi="ITC Avant Garde"/>
      <w:b/>
      <w:color w:val="auto"/>
      <w:szCs w:val="14"/>
      <w:lang w:val="es-ES_tradnl"/>
    </w:rPr>
  </w:style>
  <w:style w:type="paragraph" w:customStyle="1" w:styleId="4TituloCuarto">
    <w:name w:val="* 4 Titulo Cuarto"/>
    <w:basedOn w:val="Subttulo4"/>
    <w:link w:val="4TituloCuartoCar"/>
    <w:qFormat/>
    <w:rsid w:val="00761FFB"/>
  </w:style>
  <w:style w:type="paragraph" w:customStyle="1" w:styleId="BulletCMI">
    <w:name w:val="Bullet CMI"/>
    <w:basedOn w:val="3BulletsTercero"/>
    <w:link w:val="BulletCMICar"/>
    <w:rsid w:val="00B75A07"/>
    <w:pPr>
      <w:numPr>
        <w:ilvl w:val="3"/>
      </w:numPr>
      <w:ind w:left="2127"/>
    </w:pPr>
  </w:style>
  <w:style w:type="character" w:customStyle="1" w:styleId="4TituloCuartoCar">
    <w:name w:val="* 4 Titulo Cuarto Car"/>
    <w:basedOn w:val="Subttulo4Car"/>
    <w:link w:val="4TituloCuarto"/>
    <w:rsid w:val="00761FFB"/>
    <w:rPr>
      <w:rFonts w:ascii="ITC Avant Garde" w:hAnsi="ITC Avant Garde"/>
      <w:b/>
      <w:color w:val="auto"/>
      <w:szCs w:val="14"/>
      <w:lang w:val="es-ES_tradnl" w:eastAsia="es-ES"/>
    </w:rPr>
  </w:style>
  <w:style w:type="paragraph" w:customStyle="1" w:styleId="Inciso1ernivel">
    <w:name w:val="* Inciso 1er nivel"/>
    <w:basedOn w:val="Normal"/>
    <w:link w:val="Inciso1ernivelCar"/>
    <w:qFormat/>
    <w:rsid w:val="00AF182E"/>
    <w:pPr>
      <w:numPr>
        <w:numId w:val="17"/>
      </w:numPr>
      <w:adjustRightInd w:val="0"/>
      <w:ind w:hanging="501"/>
    </w:pPr>
    <w:rPr>
      <w:rFonts w:eastAsia="Calibri"/>
      <w:bCs/>
      <w:color w:val="000000"/>
      <w:lang w:val="es-ES" w:eastAsia="es-ES"/>
    </w:rPr>
  </w:style>
  <w:style w:type="character" w:customStyle="1" w:styleId="1BulletsPrimeroCar">
    <w:name w:val="* 1 Bullets Primero Car"/>
    <w:basedOn w:val="Fuentedeprrafopredeter"/>
    <w:link w:val="1BulletsPrimero"/>
    <w:uiPriority w:val="3"/>
    <w:rsid w:val="00AD7292"/>
    <w:rPr>
      <w:rFonts w:ascii="ITC Avant Garde" w:hAnsi="ITC Avant Garde"/>
      <w:color w:val="auto"/>
      <w:lang w:val="es-ES" w:eastAsia="es-ES"/>
    </w:rPr>
  </w:style>
  <w:style w:type="character" w:customStyle="1" w:styleId="2BulletsSegundoCar">
    <w:name w:val="* 2 Bullets Segundo Car"/>
    <w:basedOn w:val="1BulletsPrimeroCar"/>
    <w:link w:val="2BulletsSegundo"/>
    <w:uiPriority w:val="3"/>
    <w:rsid w:val="00AA686E"/>
    <w:rPr>
      <w:rFonts w:ascii="ITC Avant Garde" w:hAnsi="ITC Avant Garde"/>
      <w:color w:val="auto"/>
      <w:lang w:val="es-ES" w:eastAsia="es-ES"/>
    </w:rPr>
  </w:style>
  <w:style w:type="character" w:customStyle="1" w:styleId="3BulletsTerceroCar">
    <w:name w:val="* 3 Bullets Tercero Car"/>
    <w:basedOn w:val="2BulletsSegundoCar"/>
    <w:link w:val="3BulletsTercero"/>
    <w:uiPriority w:val="3"/>
    <w:rsid w:val="00AA686E"/>
    <w:rPr>
      <w:rFonts w:ascii="ITC Avant Garde" w:hAnsi="ITC Avant Garde"/>
      <w:color w:val="auto"/>
      <w:lang w:val="es-ES" w:eastAsia="es-ES"/>
    </w:rPr>
  </w:style>
  <w:style w:type="character" w:customStyle="1" w:styleId="BulletCMICar">
    <w:name w:val="Bullet CMI Car"/>
    <w:basedOn w:val="3BulletsTerceroCar"/>
    <w:link w:val="BulletCMI"/>
    <w:rsid w:val="00B75A07"/>
    <w:rPr>
      <w:rFonts w:ascii="ITC Avant Garde" w:hAnsi="ITC Avant Garde"/>
      <w:color w:val="auto"/>
      <w:lang w:val="es-ES" w:eastAsia="es-ES"/>
    </w:rPr>
  </w:style>
  <w:style w:type="paragraph" w:customStyle="1" w:styleId="Romano1ernivel">
    <w:name w:val="* Romano 1er nivel"/>
    <w:basedOn w:val="Normal"/>
    <w:link w:val="Romano1ernivelCar"/>
    <w:rsid w:val="0092375A"/>
    <w:pPr>
      <w:numPr>
        <w:numId w:val="18"/>
      </w:numPr>
      <w:adjustRightInd w:val="0"/>
    </w:pPr>
    <w:rPr>
      <w:rFonts w:eastAsia="Calibri"/>
      <w:bCs/>
      <w:color w:val="000000"/>
      <w:lang w:val="es-ES" w:eastAsia="es-ES"/>
    </w:rPr>
  </w:style>
  <w:style w:type="character" w:customStyle="1" w:styleId="Inciso1ernivelCar">
    <w:name w:val="* Inciso 1er nivel Car"/>
    <w:basedOn w:val="Fuentedeprrafopredeter"/>
    <w:link w:val="Inciso1ernivel"/>
    <w:rsid w:val="00AF182E"/>
    <w:rPr>
      <w:rFonts w:ascii="ITC Avant Garde" w:eastAsia="Calibri" w:hAnsi="ITC Avant Garde"/>
      <w:bCs/>
      <w:color w:val="000000"/>
      <w:lang w:val="es-ES" w:eastAsia="es-ES"/>
    </w:rPr>
  </w:style>
  <w:style w:type="paragraph" w:customStyle="1" w:styleId="Bullet1ernivel">
    <w:name w:val="* Bullet 1er nivel"/>
    <w:basedOn w:val="Normal"/>
    <w:link w:val="Bullet1ernivelCar"/>
    <w:rsid w:val="00AF182E"/>
    <w:pPr>
      <w:numPr>
        <w:numId w:val="19"/>
      </w:numPr>
      <w:adjustRightInd w:val="0"/>
      <w:ind w:left="567"/>
    </w:pPr>
    <w:rPr>
      <w:rFonts w:eastAsia="Times New Roman"/>
      <w:bCs/>
      <w:color w:val="000000"/>
      <w:lang w:eastAsia="es-ES"/>
    </w:rPr>
  </w:style>
  <w:style w:type="character" w:customStyle="1" w:styleId="Romano1ernivelCar">
    <w:name w:val="* Romano 1er nivel Car"/>
    <w:basedOn w:val="Fuentedeprrafopredeter"/>
    <w:link w:val="Romano1ernivel"/>
    <w:rsid w:val="0092375A"/>
    <w:rPr>
      <w:rFonts w:ascii="ITC Avant Garde" w:eastAsia="Calibri" w:hAnsi="ITC Avant Garde"/>
      <w:bCs/>
      <w:color w:val="000000"/>
      <w:lang w:val="es-ES" w:eastAsia="es-ES"/>
    </w:rPr>
  </w:style>
  <w:style w:type="paragraph" w:customStyle="1" w:styleId="BORRAR1ernivel">
    <w:name w:val="BORRAR #) 1er nivel"/>
    <w:basedOn w:val="Prrafodelista"/>
    <w:link w:val="BORRAR1ernivelCar"/>
    <w:rsid w:val="003C007D"/>
    <w:pPr>
      <w:numPr>
        <w:numId w:val="20"/>
      </w:numPr>
      <w:contextualSpacing w:val="0"/>
    </w:pPr>
    <w:rPr>
      <w:lang w:eastAsia="es-ES"/>
    </w:rPr>
  </w:style>
  <w:style w:type="character" w:customStyle="1" w:styleId="Bullet1ernivelCar">
    <w:name w:val="* Bullet 1er nivel Car"/>
    <w:basedOn w:val="Fuentedeprrafopredeter"/>
    <w:link w:val="Bullet1ernivel"/>
    <w:rsid w:val="00AF182E"/>
    <w:rPr>
      <w:rFonts w:ascii="ITC Avant Garde" w:eastAsia="Times New Roman" w:hAnsi="ITC Avant Garde"/>
      <w:bCs/>
      <w:color w:val="000000"/>
      <w:lang w:val="es-MX" w:eastAsia="es-ES"/>
    </w:rPr>
  </w:style>
  <w:style w:type="character" w:customStyle="1" w:styleId="BORRAR1ernivelCar">
    <w:name w:val="BORRAR #) 1er nivel Car"/>
    <w:basedOn w:val="PrrafodelistaCar"/>
    <w:link w:val="BORRAR1ernivel"/>
    <w:rsid w:val="003C007D"/>
    <w:rPr>
      <w:rFonts w:ascii="ITC Avant Garde" w:hAnsi="ITC Avant Garde"/>
      <w:color w:val="auto"/>
      <w:lang w:val="es-MX" w:eastAsia="es-ES"/>
    </w:rPr>
  </w:style>
  <w:style w:type="paragraph" w:customStyle="1" w:styleId="BORRARpiedepgina">
    <w:name w:val="BORRAR # pie de página"/>
    <w:basedOn w:val="Normal"/>
    <w:link w:val="BORRARpiedepginaCar"/>
    <w:rsid w:val="004F2B0A"/>
    <w:pPr>
      <w:spacing w:before="0"/>
    </w:pPr>
    <w:rPr>
      <w:vertAlign w:val="superscript"/>
    </w:rPr>
  </w:style>
  <w:style w:type="character" w:customStyle="1" w:styleId="BORRARpiedepginaCar">
    <w:name w:val="BORRAR # pie de página Car"/>
    <w:basedOn w:val="TextonotapieCar"/>
    <w:link w:val="BORRARpiedepgina"/>
    <w:rsid w:val="004F2B0A"/>
    <w:rPr>
      <w:rFonts w:ascii="ITC Avant Garde" w:hAnsi="ITC Avant Garde"/>
      <w:color w:val="auto"/>
      <w:sz w:val="16"/>
      <w:szCs w:val="14"/>
      <w:vertAlign w:val="superscript"/>
      <w:lang w:val="es-ES_tradnl"/>
    </w:rPr>
  </w:style>
  <w:style w:type="paragraph" w:customStyle="1" w:styleId="ListBullet1">
    <w:name w:val="~ListBullet1"/>
    <w:basedOn w:val="Normal"/>
    <w:autoRedefine/>
    <w:uiPriority w:val="3"/>
    <w:rsid w:val="00555430"/>
    <w:pPr>
      <w:spacing w:before="60" w:after="60"/>
      <w:ind w:left="340"/>
    </w:pPr>
  </w:style>
  <w:style w:type="table" w:customStyle="1" w:styleId="Tablanormal211">
    <w:name w:val="Tabla normal 211"/>
    <w:basedOn w:val="Tablanormal"/>
    <w:uiPriority w:val="42"/>
    <w:rsid w:val="00012DBE"/>
    <w:pPr>
      <w:spacing w:after="0" w:line="240" w:lineRule="auto"/>
    </w:pPr>
    <w:rPr>
      <w:rFonts w:ascii="ITC Avant Garde" w:hAnsi="ITC Avant Garde" w:cstheme="minorBidi"/>
      <w:color w:val="auto"/>
      <w:sz w:val="20"/>
      <w:szCs w:val="20"/>
      <w:u w:val="single"/>
      <w:lang w:val="es-MX"/>
    </w:rPr>
    <w:tblPr>
      <w:tblStyleRowBandSize w:val="1"/>
      <w:tblStyleColBandSize w:val="1"/>
      <w:tblBorders>
        <w:top w:val="single" w:sz="4" w:space="0" w:color="91A1AD" w:themeColor="text1" w:themeTint="80"/>
        <w:bottom w:val="single" w:sz="4" w:space="0" w:color="91A1AD" w:themeColor="text1" w:themeTint="80"/>
      </w:tblBorders>
    </w:tblPr>
    <w:tblStylePr w:type="firstRow">
      <w:rPr>
        <w:b/>
        <w:bCs/>
      </w:rPr>
      <w:tblPr/>
      <w:tcPr>
        <w:tcBorders>
          <w:bottom w:val="single" w:sz="4" w:space="0" w:color="91A1AD" w:themeColor="text1" w:themeTint="80"/>
        </w:tcBorders>
      </w:tcPr>
    </w:tblStylePr>
    <w:tblStylePr w:type="lastRow">
      <w:rPr>
        <w:b/>
        <w:bCs/>
      </w:rPr>
      <w:tblPr/>
      <w:tcPr>
        <w:tcBorders>
          <w:top w:val="single" w:sz="4" w:space="0" w:color="91A1AD" w:themeColor="text1" w:themeTint="80"/>
        </w:tcBorders>
      </w:tcPr>
    </w:tblStylePr>
    <w:tblStylePr w:type="firstCol">
      <w:rPr>
        <w:b/>
        <w:bCs/>
      </w:rPr>
    </w:tblStylePr>
    <w:tblStylePr w:type="lastCol">
      <w:rPr>
        <w:b/>
        <w:bCs/>
      </w:rPr>
    </w:tblStylePr>
    <w:tblStylePr w:type="band1Vert">
      <w:tblPr/>
      <w:tcPr>
        <w:tcBorders>
          <w:left w:val="single" w:sz="4" w:space="0" w:color="91A1AD" w:themeColor="text1" w:themeTint="80"/>
          <w:right w:val="single" w:sz="4" w:space="0" w:color="91A1AD" w:themeColor="text1" w:themeTint="80"/>
        </w:tcBorders>
      </w:tcPr>
    </w:tblStylePr>
    <w:tblStylePr w:type="band2Vert">
      <w:tblPr/>
      <w:tcPr>
        <w:tcBorders>
          <w:left w:val="single" w:sz="4" w:space="0" w:color="91A1AD" w:themeColor="text1" w:themeTint="80"/>
          <w:right w:val="single" w:sz="4" w:space="0" w:color="91A1AD" w:themeColor="text1" w:themeTint="80"/>
        </w:tcBorders>
      </w:tcPr>
    </w:tblStylePr>
    <w:tblStylePr w:type="band1Horz">
      <w:tblPr/>
      <w:tcPr>
        <w:tcBorders>
          <w:top w:val="single" w:sz="4" w:space="0" w:color="91A1AD" w:themeColor="text1" w:themeTint="80"/>
          <w:bottom w:val="single" w:sz="4" w:space="0" w:color="91A1AD" w:themeColor="text1" w:themeTint="80"/>
        </w:tcBorders>
      </w:tcPr>
    </w:tblStylePr>
  </w:style>
  <w:style w:type="paragraph" w:customStyle="1" w:styleId="Antecedentes">
    <w:name w:val="* Antecedentes"/>
    <w:basedOn w:val="Prrafodelista"/>
    <w:link w:val="AntecedentesCar"/>
    <w:qFormat/>
    <w:rsid w:val="00B37697"/>
    <w:pPr>
      <w:numPr>
        <w:numId w:val="14"/>
      </w:numPr>
      <w:tabs>
        <w:tab w:val="left" w:pos="9356"/>
      </w:tabs>
      <w:contextualSpacing w:val="0"/>
    </w:pPr>
    <w:rPr>
      <w:b/>
    </w:rPr>
  </w:style>
  <w:style w:type="paragraph" w:customStyle="1" w:styleId="Subtitulonumerado">
    <w:name w:val="* Subtitulo numerado"/>
    <w:basedOn w:val="Prrafodelista"/>
    <w:link w:val="SubtitulonumeradoCar"/>
    <w:rsid w:val="00842F17"/>
    <w:pPr>
      <w:numPr>
        <w:numId w:val="21"/>
      </w:numPr>
    </w:pPr>
    <w:rPr>
      <w:b/>
    </w:rPr>
  </w:style>
  <w:style w:type="character" w:customStyle="1" w:styleId="AntecedentesCar">
    <w:name w:val="* Antecedentes Car"/>
    <w:basedOn w:val="PrrafodelistaCar"/>
    <w:link w:val="Antecedentes"/>
    <w:rsid w:val="00B37697"/>
    <w:rPr>
      <w:rFonts w:ascii="ITC Avant Garde" w:hAnsi="ITC Avant Garde"/>
      <w:b/>
      <w:color w:val="auto"/>
      <w:lang w:val="es-MX"/>
    </w:rPr>
  </w:style>
  <w:style w:type="character" w:customStyle="1" w:styleId="SubtitulonumeradoCar">
    <w:name w:val="* Subtitulo numerado Car"/>
    <w:basedOn w:val="Fuentedeprrafopredeter"/>
    <w:link w:val="Subtitulonumerado"/>
    <w:rsid w:val="00842F17"/>
    <w:rPr>
      <w:rFonts w:ascii="ITC Avant Garde" w:hAnsi="ITC Avant Garde"/>
      <w:b/>
      <w:color w:val="auto"/>
      <w:lang w:val="es-MX"/>
    </w:rPr>
  </w:style>
  <w:style w:type="paragraph" w:customStyle="1" w:styleId="p1">
    <w:name w:val="p1"/>
    <w:basedOn w:val="Normal"/>
    <w:rsid w:val="00091690"/>
    <w:pPr>
      <w:spacing w:before="0" w:after="0" w:line="240" w:lineRule="auto"/>
      <w:jc w:val="left"/>
    </w:pPr>
    <w:rPr>
      <w:rFonts w:ascii="Arial" w:hAnsi="Arial"/>
      <w:color w:val="000000"/>
      <w:sz w:val="15"/>
      <w:szCs w:val="15"/>
      <w:lang w:eastAsia="es-ES_tradnl"/>
    </w:rPr>
  </w:style>
  <w:style w:type="paragraph" w:customStyle="1" w:styleId="BORRAR5">
    <w:name w:val="BORRAR 5"/>
    <w:basedOn w:val="Prrafodelista"/>
    <w:link w:val="BORRAR5Car"/>
    <w:rsid w:val="009C5704"/>
    <w:pPr>
      <w:numPr>
        <w:numId w:val="23"/>
      </w:numPr>
      <w:spacing w:before="240"/>
      <w:ind w:left="993" w:hanging="579"/>
    </w:pPr>
    <w:rPr>
      <w:b/>
    </w:rPr>
  </w:style>
  <w:style w:type="character" w:customStyle="1" w:styleId="BORRAR5Car">
    <w:name w:val="BORRAR 5 Car"/>
    <w:basedOn w:val="PrrafodelistaCar"/>
    <w:link w:val="BORRAR5"/>
    <w:rsid w:val="009C5704"/>
    <w:rPr>
      <w:rFonts w:ascii="ITC Avant Garde" w:hAnsi="ITC Avant Garde"/>
      <w:b/>
      <w:color w:val="auto"/>
      <w:lang w:val="es-MX"/>
    </w:rPr>
  </w:style>
  <w:style w:type="character" w:customStyle="1" w:styleId="N1IFTCar">
    <w:name w:val="N1 IFT Car"/>
    <w:basedOn w:val="Fuentedeprrafopredeter"/>
    <w:link w:val="N1IFT"/>
    <w:locked/>
    <w:rsid w:val="00654EEF"/>
    <w:rPr>
      <w:rFonts w:ascii="ITC Avant Garde" w:hAnsi="ITC Avant Garde"/>
      <w:b/>
      <w:bCs/>
      <w:color w:val="000000"/>
      <w:lang w:eastAsia="es-ES"/>
    </w:rPr>
  </w:style>
  <w:style w:type="paragraph" w:customStyle="1" w:styleId="N1IFT">
    <w:name w:val="N1 IFT"/>
    <w:basedOn w:val="Normal"/>
    <w:link w:val="N1IFTCar"/>
    <w:rsid w:val="00654EEF"/>
    <w:pPr>
      <w:spacing w:before="0"/>
    </w:pPr>
    <w:rPr>
      <w:b/>
      <w:bCs/>
      <w:color w:val="000000"/>
      <w:lang w:eastAsia="es-ES"/>
    </w:rPr>
  </w:style>
  <w:style w:type="paragraph" w:customStyle="1" w:styleId="Subtitulonoindice">
    <w:name w:val="* Subtitulo no indice"/>
    <w:basedOn w:val="Prraforesaltado"/>
    <w:link w:val="SubtitulonoindiceCar"/>
    <w:rsid w:val="008E6128"/>
  </w:style>
  <w:style w:type="character" w:customStyle="1" w:styleId="SubtitulonoindiceCar">
    <w:name w:val="* Subtitulo no indice Car"/>
    <w:basedOn w:val="Fuentedeprrafopredeter"/>
    <w:link w:val="Subtitulonoindice"/>
    <w:rsid w:val="008E6128"/>
    <w:rPr>
      <w:rFonts w:ascii="ITC Avant Garde" w:hAnsi="ITC Avant Garde" w:cs="ITC Avant Garde"/>
      <w:b/>
      <w:color w:val="auto"/>
      <w:szCs w:val="32"/>
      <w:lang w:val="es-ES_tradnl"/>
    </w:rPr>
  </w:style>
  <w:style w:type="paragraph" w:customStyle="1" w:styleId="Enfasisnegrita">
    <w:name w:val="* Enfasis negrita"/>
    <w:basedOn w:val="Normal"/>
    <w:link w:val="EnfasisnegritaCar"/>
    <w:qFormat/>
    <w:rsid w:val="008E6128"/>
    <w:rPr>
      <w:b/>
    </w:rPr>
  </w:style>
  <w:style w:type="character" w:customStyle="1" w:styleId="EnfasisnegritaCar">
    <w:name w:val="* Enfasis negrita Car"/>
    <w:basedOn w:val="Fuentedeprrafopredeter"/>
    <w:link w:val="Enfasisnegrita"/>
    <w:rsid w:val="008E6128"/>
    <w:rPr>
      <w:rFonts w:ascii="ITC Avant Garde" w:hAnsi="ITC Avant Garde"/>
      <w:b/>
      <w:color w:val="auto"/>
      <w:lang w:val="es-MX"/>
    </w:rPr>
  </w:style>
  <w:style w:type="paragraph" w:customStyle="1" w:styleId="7CitaTextual">
    <w:name w:val="7 Cita Textual"/>
    <w:basedOn w:val="Normal"/>
    <w:link w:val="7CitaTextualCar"/>
    <w:rsid w:val="0062148A"/>
    <w:pPr>
      <w:spacing w:before="40"/>
      <w:ind w:left="567" w:right="567"/>
    </w:pPr>
    <w:rPr>
      <w:rFonts w:cstheme="minorBidi"/>
      <w:i/>
      <w:sz w:val="18"/>
    </w:rPr>
  </w:style>
  <w:style w:type="character" w:customStyle="1" w:styleId="7CitaTextualCar">
    <w:name w:val="7 Cita Textual Car"/>
    <w:basedOn w:val="Fuentedeprrafopredeter"/>
    <w:link w:val="7CitaTextual"/>
    <w:rsid w:val="0062148A"/>
    <w:rPr>
      <w:rFonts w:ascii="ITC Avant Garde" w:hAnsi="ITC Avant Garde" w:cstheme="minorBidi"/>
      <w:i/>
      <w:color w:val="auto"/>
      <w:sz w:val="18"/>
      <w:lang w:val="es-MX"/>
    </w:rPr>
  </w:style>
  <w:style w:type="paragraph" w:customStyle="1" w:styleId="4TituloCuarto0">
    <w:name w:val="4 Titulo Cuarto"/>
    <w:basedOn w:val="Subttulo4"/>
    <w:link w:val="4TituloCuartoCar0"/>
    <w:rsid w:val="0062148A"/>
  </w:style>
  <w:style w:type="character" w:customStyle="1" w:styleId="4TituloCuartoCar0">
    <w:name w:val="4 Titulo Cuarto Car"/>
    <w:basedOn w:val="Subttulo4Car"/>
    <w:link w:val="4TituloCuarto0"/>
    <w:rsid w:val="0062148A"/>
    <w:rPr>
      <w:rFonts w:ascii="ITC Avant Garde" w:hAnsi="ITC Avant Garde"/>
      <w:b/>
      <w:color w:val="auto"/>
      <w:szCs w:val="14"/>
      <w:lang w:val="es-ES_tradnl" w:eastAsia="es-ES"/>
    </w:rPr>
  </w:style>
  <w:style w:type="paragraph" w:customStyle="1" w:styleId="Firmas">
    <w:name w:val="* Firmas"/>
    <w:basedOn w:val="Normal"/>
    <w:link w:val="FirmasCar"/>
    <w:qFormat/>
    <w:rsid w:val="002D186D"/>
    <w:pPr>
      <w:spacing w:before="0" w:after="0" w:line="240" w:lineRule="auto"/>
      <w:jc w:val="center"/>
    </w:pPr>
    <w:rPr>
      <w:rFonts w:eastAsiaTheme="minorEastAsia"/>
      <w:b/>
      <w:color w:val="000000"/>
      <w:lang w:val="es-ES_tradnl" w:eastAsia="es-ES"/>
    </w:rPr>
  </w:style>
  <w:style w:type="character" w:customStyle="1" w:styleId="FirmasCar">
    <w:name w:val="* Firmas Car"/>
    <w:basedOn w:val="Fuentedeprrafopredeter"/>
    <w:link w:val="Firmas"/>
    <w:rsid w:val="002D186D"/>
    <w:rPr>
      <w:rFonts w:ascii="ITC Avant Garde" w:eastAsiaTheme="minorEastAsia" w:hAnsi="ITC Avant Garde"/>
      <w:b/>
      <w:color w:val="000000"/>
      <w:lang w:val="es-ES_tradnl" w:eastAsia="es-ES"/>
    </w:rPr>
  </w:style>
  <w:style w:type="paragraph" w:customStyle="1" w:styleId="Romanomaysculas">
    <w:name w:val="* Romano mayúsculas"/>
    <w:basedOn w:val="Romano1ernivel"/>
    <w:link w:val="RomanomaysculasCar"/>
    <w:qFormat/>
    <w:rsid w:val="00AF182E"/>
  </w:style>
  <w:style w:type="paragraph" w:customStyle="1" w:styleId="Subttuloconnumerado">
    <w:name w:val="* Subtítulo con numerado"/>
    <w:basedOn w:val="Subtitulonoindice"/>
    <w:link w:val="SubttuloconnumeradoCar"/>
    <w:qFormat/>
    <w:rsid w:val="005459EC"/>
    <w:pPr>
      <w:ind w:left="720" w:hanging="360"/>
    </w:pPr>
  </w:style>
  <w:style w:type="character" w:customStyle="1" w:styleId="RomanomaysculasCar">
    <w:name w:val="* Romano mayúsculas Car"/>
    <w:basedOn w:val="Romano1ernivelCar"/>
    <w:link w:val="Romanomaysculas"/>
    <w:rsid w:val="00AF182E"/>
    <w:rPr>
      <w:rFonts w:ascii="ITC Avant Garde" w:eastAsia="Calibri" w:hAnsi="ITC Avant Garde"/>
      <w:bCs/>
      <w:color w:val="000000"/>
      <w:lang w:val="es-ES" w:eastAsia="es-ES"/>
    </w:rPr>
  </w:style>
  <w:style w:type="character" w:customStyle="1" w:styleId="SubttuloconnumeradoCar">
    <w:name w:val="* Subtítulo con numerado Car"/>
    <w:basedOn w:val="SubtitulonoindiceCar"/>
    <w:link w:val="Subttuloconnumerado"/>
    <w:rsid w:val="005459EC"/>
    <w:rPr>
      <w:rFonts w:ascii="ITC Avant Garde" w:hAnsi="ITC Avant Garde" w:cs="ITC Avant Garde"/>
      <w:b/>
      <w:color w:val="auto"/>
      <w:szCs w:val="32"/>
      <w:lang w:val="es-ES_tradnl"/>
    </w:rPr>
  </w:style>
  <w:style w:type="numbering" w:customStyle="1" w:styleId="Estilo111">
    <w:name w:val="Estilo111"/>
    <w:uiPriority w:val="99"/>
    <w:rsid w:val="005E2498"/>
    <w:pPr>
      <w:numPr>
        <w:numId w:val="24"/>
      </w:numPr>
    </w:pPr>
  </w:style>
  <w:style w:type="paragraph" w:customStyle="1" w:styleId="Figura">
    <w:name w:val="Figura"/>
    <w:basedOn w:val="Normal"/>
    <w:link w:val="FiguraCar"/>
    <w:qFormat/>
    <w:rsid w:val="006041DB"/>
    <w:pPr>
      <w:keepNext/>
      <w:spacing w:after="0"/>
      <w:jc w:val="center"/>
    </w:pPr>
    <w:rPr>
      <w:rFonts w:cstheme="minorBidi"/>
      <w:sz w:val="20"/>
    </w:rPr>
  </w:style>
  <w:style w:type="character" w:customStyle="1" w:styleId="FiguraCar">
    <w:name w:val="Figura Car"/>
    <w:basedOn w:val="Fuentedeprrafopredeter"/>
    <w:link w:val="Figura"/>
    <w:rsid w:val="006041DB"/>
    <w:rPr>
      <w:rFonts w:ascii="ITC Avant Garde" w:hAnsi="ITC Avant Garde" w:cstheme="minorBidi"/>
      <w:color w:val="auto"/>
      <w:sz w:val="20"/>
      <w:lang w:val="es-MX"/>
    </w:rPr>
  </w:style>
  <w:style w:type="character" w:customStyle="1" w:styleId="lbl-encabezado-negro">
    <w:name w:val="lbl-encabezado-negro"/>
    <w:basedOn w:val="Fuentedeprrafopredeter"/>
    <w:rsid w:val="003D7B44"/>
  </w:style>
  <w:style w:type="paragraph" w:customStyle="1" w:styleId="Cuerpo">
    <w:name w:val="Cuerpo"/>
    <w:basedOn w:val="Normal"/>
    <w:link w:val="CuerpoCar"/>
    <w:autoRedefine/>
    <w:qFormat/>
    <w:rsid w:val="00F50528"/>
    <w:pPr>
      <w:numPr>
        <w:numId w:val="32"/>
      </w:numPr>
      <w:spacing w:before="0"/>
      <w:ind w:left="714" w:hanging="357"/>
    </w:pPr>
    <w:rPr>
      <w:rFonts w:ascii="Arial" w:eastAsia="Calibri" w:hAnsi="Arial"/>
      <w:szCs w:val="18"/>
      <w:lang w:val="es-ES"/>
    </w:rPr>
  </w:style>
  <w:style w:type="character" w:customStyle="1" w:styleId="CuerpoCar">
    <w:name w:val="Cuerpo Car"/>
    <w:basedOn w:val="Fuentedeprrafopredeter"/>
    <w:link w:val="Cuerpo"/>
    <w:rsid w:val="00F50528"/>
    <w:rPr>
      <w:rFonts w:ascii="Arial" w:eastAsia="Calibri" w:hAnsi="Arial"/>
      <w:color w:val="auto"/>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611">
      <w:bodyDiv w:val="1"/>
      <w:marLeft w:val="0"/>
      <w:marRight w:val="0"/>
      <w:marTop w:val="0"/>
      <w:marBottom w:val="0"/>
      <w:divBdr>
        <w:top w:val="none" w:sz="0" w:space="0" w:color="auto"/>
        <w:left w:val="none" w:sz="0" w:space="0" w:color="auto"/>
        <w:bottom w:val="none" w:sz="0" w:space="0" w:color="auto"/>
        <w:right w:val="none" w:sz="0" w:space="0" w:color="auto"/>
      </w:divBdr>
    </w:div>
    <w:div w:id="74086901">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71729506">
      <w:bodyDiv w:val="1"/>
      <w:marLeft w:val="0"/>
      <w:marRight w:val="0"/>
      <w:marTop w:val="0"/>
      <w:marBottom w:val="0"/>
      <w:divBdr>
        <w:top w:val="none" w:sz="0" w:space="0" w:color="auto"/>
        <w:left w:val="none" w:sz="0" w:space="0" w:color="auto"/>
        <w:bottom w:val="none" w:sz="0" w:space="0" w:color="auto"/>
        <w:right w:val="none" w:sz="0" w:space="0" w:color="auto"/>
      </w:divBdr>
    </w:div>
    <w:div w:id="252327781">
      <w:bodyDiv w:val="1"/>
      <w:marLeft w:val="0"/>
      <w:marRight w:val="0"/>
      <w:marTop w:val="0"/>
      <w:marBottom w:val="0"/>
      <w:divBdr>
        <w:top w:val="none" w:sz="0" w:space="0" w:color="auto"/>
        <w:left w:val="none" w:sz="0" w:space="0" w:color="auto"/>
        <w:bottom w:val="none" w:sz="0" w:space="0" w:color="auto"/>
        <w:right w:val="none" w:sz="0" w:space="0" w:color="auto"/>
      </w:divBdr>
    </w:div>
    <w:div w:id="262304058">
      <w:bodyDiv w:val="1"/>
      <w:marLeft w:val="0"/>
      <w:marRight w:val="0"/>
      <w:marTop w:val="0"/>
      <w:marBottom w:val="0"/>
      <w:divBdr>
        <w:top w:val="none" w:sz="0" w:space="0" w:color="auto"/>
        <w:left w:val="none" w:sz="0" w:space="0" w:color="auto"/>
        <w:bottom w:val="none" w:sz="0" w:space="0" w:color="auto"/>
        <w:right w:val="none" w:sz="0" w:space="0" w:color="auto"/>
      </w:divBdr>
    </w:div>
    <w:div w:id="469446462">
      <w:bodyDiv w:val="1"/>
      <w:marLeft w:val="0"/>
      <w:marRight w:val="0"/>
      <w:marTop w:val="0"/>
      <w:marBottom w:val="0"/>
      <w:divBdr>
        <w:top w:val="none" w:sz="0" w:space="0" w:color="auto"/>
        <w:left w:val="none" w:sz="0" w:space="0" w:color="auto"/>
        <w:bottom w:val="none" w:sz="0" w:space="0" w:color="auto"/>
        <w:right w:val="none" w:sz="0" w:space="0" w:color="auto"/>
      </w:divBdr>
    </w:div>
    <w:div w:id="510681838">
      <w:bodyDiv w:val="1"/>
      <w:marLeft w:val="0"/>
      <w:marRight w:val="0"/>
      <w:marTop w:val="0"/>
      <w:marBottom w:val="0"/>
      <w:divBdr>
        <w:top w:val="none" w:sz="0" w:space="0" w:color="auto"/>
        <w:left w:val="none" w:sz="0" w:space="0" w:color="auto"/>
        <w:bottom w:val="none" w:sz="0" w:space="0" w:color="auto"/>
        <w:right w:val="none" w:sz="0" w:space="0" w:color="auto"/>
      </w:divBdr>
    </w:div>
    <w:div w:id="516309891">
      <w:bodyDiv w:val="1"/>
      <w:marLeft w:val="0"/>
      <w:marRight w:val="0"/>
      <w:marTop w:val="0"/>
      <w:marBottom w:val="0"/>
      <w:divBdr>
        <w:top w:val="none" w:sz="0" w:space="0" w:color="auto"/>
        <w:left w:val="none" w:sz="0" w:space="0" w:color="auto"/>
        <w:bottom w:val="none" w:sz="0" w:space="0" w:color="auto"/>
        <w:right w:val="none" w:sz="0" w:space="0" w:color="auto"/>
      </w:divBdr>
    </w:div>
    <w:div w:id="560992513">
      <w:bodyDiv w:val="1"/>
      <w:marLeft w:val="0"/>
      <w:marRight w:val="0"/>
      <w:marTop w:val="0"/>
      <w:marBottom w:val="0"/>
      <w:divBdr>
        <w:top w:val="none" w:sz="0" w:space="0" w:color="auto"/>
        <w:left w:val="none" w:sz="0" w:space="0" w:color="auto"/>
        <w:bottom w:val="none" w:sz="0" w:space="0" w:color="auto"/>
        <w:right w:val="none" w:sz="0" w:space="0" w:color="auto"/>
      </w:divBdr>
    </w:div>
    <w:div w:id="581908787">
      <w:bodyDiv w:val="1"/>
      <w:marLeft w:val="0"/>
      <w:marRight w:val="0"/>
      <w:marTop w:val="0"/>
      <w:marBottom w:val="0"/>
      <w:divBdr>
        <w:top w:val="none" w:sz="0" w:space="0" w:color="auto"/>
        <w:left w:val="none" w:sz="0" w:space="0" w:color="auto"/>
        <w:bottom w:val="none" w:sz="0" w:space="0" w:color="auto"/>
        <w:right w:val="none" w:sz="0" w:space="0" w:color="auto"/>
      </w:divBdr>
    </w:div>
    <w:div w:id="607083058">
      <w:bodyDiv w:val="1"/>
      <w:marLeft w:val="0"/>
      <w:marRight w:val="0"/>
      <w:marTop w:val="0"/>
      <w:marBottom w:val="0"/>
      <w:divBdr>
        <w:top w:val="none" w:sz="0" w:space="0" w:color="auto"/>
        <w:left w:val="none" w:sz="0" w:space="0" w:color="auto"/>
        <w:bottom w:val="none" w:sz="0" w:space="0" w:color="auto"/>
        <w:right w:val="none" w:sz="0" w:space="0" w:color="auto"/>
      </w:divBdr>
      <w:divsChild>
        <w:div w:id="523203229">
          <w:marLeft w:val="0"/>
          <w:marRight w:val="0"/>
          <w:marTop w:val="0"/>
          <w:marBottom w:val="0"/>
          <w:divBdr>
            <w:top w:val="none" w:sz="0" w:space="0" w:color="auto"/>
            <w:left w:val="none" w:sz="0" w:space="0" w:color="auto"/>
            <w:bottom w:val="none" w:sz="0" w:space="0" w:color="auto"/>
            <w:right w:val="none" w:sz="0" w:space="0" w:color="auto"/>
          </w:divBdr>
        </w:div>
      </w:divsChild>
    </w:div>
    <w:div w:id="631131784">
      <w:bodyDiv w:val="1"/>
      <w:marLeft w:val="0"/>
      <w:marRight w:val="0"/>
      <w:marTop w:val="0"/>
      <w:marBottom w:val="0"/>
      <w:divBdr>
        <w:top w:val="none" w:sz="0" w:space="0" w:color="auto"/>
        <w:left w:val="none" w:sz="0" w:space="0" w:color="auto"/>
        <w:bottom w:val="none" w:sz="0" w:space="0" w:color="auto"/>
        <w:right w:val="none" w:sz="0" w:space="0" w:color="auto"/>
      </w:divBdr>
    </w:div>
    <w:div w:id="657850431">
      <w:bodyDiv w:val="1"/>
      <w:marLeft w:val="0"/>
      <w:marRight w:val="0"/>
      <w:marTop w:val="0"/>
      <w:marBottom w:val="0"/>
      <w:divBdr>
        <w:top w:val="none" w:sz="0" w:space="0" w:color="auto"/>
        <w:left w:val="none" w:sz="0" w:space="0" w:color="auto"/>
        <w:bottom w:val="none" w:sz="0" w:space="0" w:color="auto"/>
        <w:right w:val="none" w:sz="0" w:space="0" w:color="auto"/>
      </w:divBdr>
    </w:div>
    <w:div w:id="708649607">
      <w:bodyDiv w:val="1"/>
      <w:marLeft w:val="0"/>
      <w:marRight w:val="0"/>
      <w:marTop w:val="0"/>
      <w:marBottom w:val="0"/>
      <w:divBdr>
        <w:top w:val="none" w:sz="0" w:space="0" w:color="auto"/>
        <w:left w:val="none" w:sz="0" w:space="0" w:color="auto"/>
        <w:bottom w:val="none" w:sz="0" w:space="0" w:color="auto"/>
        <w:right w:val="none" w:sz="0" w:space="0" w:color="auto"/>
      </w:divBdr>
    </w:div>
    <w:div w:id="734475988">
      <w:bodyDiv w:val="1"/>
      <w:marLeft w:val="0"/>
      <w:marRight w:val="0"/>
      <w:marTop w:val="0"/>
      <w:marBottom w:val="0"/>
      <w:divBdr>
        <w:top w:val="none" w:sz="0" w:space="0" w:color="auto"/>
        <w:left w:val="none" w:sz="0" w:space="0" w:color="auto"/>
        <w:bottom w:val="none" w:sz="0" w:space="0" w:color="auto"/>
        <w:right w:val="none" w:sz="0" w:space="0" w:color="auto"/>
      </w:divBdr>
    </w:div>
    <w:div w:id="819156500">
      <w:bodyDiv w:val="1"/>
      <w:marLeft w:val="0"/>
      <w:marRight w:val="0"/>
      <w:marTop w:val="0"/>
      <w:marBottom w:val="0"/>
      <w:divBdr>
        <w:top w:val="none" w:sz="0" w:space="0" w:color="auto"/>
        <w:left w:val="none" w:sz="0" w:space="0" w:color="auto"/>
        <w:bottom w:val="none" w:sz="0" w:space="0" w:color="auto"/>
        <w:right w:val="none" w:sz="0" w:space="0" w:color="auto"/>
      </w:divBdr>
    </w:div>
    <w:div w:id="838499695">
      <w:bodyDiv w:val="1"/>
      <w:marLeft w:val="0"/>
      <w:marRight w:val="0"/>
      <w:marTop w:val="0"/>
      <w:marBottom w:val="0"/>
      <w:divBdr>
        <w:top w:val="none" w:sz="0" w:space="0" w:color="auto"/>
        <w:left w:val="none" w:sz="0" w:space="0" w:color="auto"/>
        <w:bottom w:val="none" w:sz="0" w:space="0" w:color="auto"/>
        <w:right w:val="none" w:sz="0" w:space="0" w:color="auto"/>
      </w:divBdr>
      <w:divsChild>
        <w:div w:id="5908727">
          <w:marLeft w:val="0"/>
          <w:marRight w:val="0"/>
          <w:marTop w:val="0"/>
          <w:marBottom w:val="0"/>
          <w:divBdr>
            <w:top w:val="none" w:sz="0" w:space="0" w:color="auto"/>
            <w:left w:val="none" w:sz="0" w:space="0" w:color="auto"/>
            <w:bottom w:val="none" w:sz="0" w:space="0" w:color="auto"/>
            <w:right w:val="none" w:sz="0" w:space="0" w:color="auto"/>
          </w:divBdr>
        </w:div>
      </w:divsChild>
    </w:div>
    <w:div w:id="862400153">
      <w:bodyDiv w:val="1"/>
      <w:marLeft w:val="0"/>
      <w:marRight w:val="0"/>
      <w:marTop w:val="0"/>
      <w:marBottom w:val="0"/>
      <w:divBdr>
        <w:top w:val="none" w:sz="0" w:space="0" w:color="auto"/>
        <w:left w:val="none" w:sz="0" w:space="0" w:color="auto"/>
        <w:bottom w:val="none" w:sz="0" w:space="0" w:color="auto"/>
        <w:right w:val="none" w:sz="0" w:space="0" w:color="auto"/>
      </w:divBdr>
    </w:div>
    <w:div w:id="877547056">
      <w:bodyDiv w:val="1"/>
      <w:marLeft w:val="0"/>
      <w:marRight w:val="0"/>
      <w:marTop w:val="0"/>
      <w:marBottom w:val="0"/>
      <w:divBdr>
        <w:top w:val="none" w:sz="0" w:space="0" w:color="auto"/>
        <w:left w:val="none" w:sz="0" w:space="0" w:color="auto"/>
        <w:bottom w:val="none" w:sz="0" w:space="0" w:color="auto"/>
        <w:right w:val="none" w:sz="0" w:space="0" w:color="auto"/>
      </w:divBdr>
    </w:div>
    <w:div w:id="1012757087">
      <w:bodyDiv w:val="1"/>
      <w:marLeft w:val="0"/>
      <w:marRight w:val="0"/>
      <w:marTop w:val="0"/>
      <w:marBottom w:val="0"/>
      <w:divBdr>
        <w:top w:val="none" w:sz="0" w:space="0" w:color="auto"/>
        <w:left w:val="none" w:sz="0" w:space="0" w:color="auto"/>
        <w:bottom w:val="none" w:sz="0" w:space="0" w:color="auto"/>
        <w:right w:val="none" w:sz="0" w:space="0" w:color="auto"/>
      </w:divBdr>
    </w:div>
    <w:div w:id="1032614138">
      <w:bodyDiv w:val="1"/>
      <w:marLeft w:val="0"/>
      <w:marRight w:val="0"/>
      <w:marTop w:val="0"/>
      <w:marBottom w:val="0"/>
      <w:divBdr>
        <w:top w:val="none" w:sz="0" w:space="0" w:color="auto"/>
        <w:left w:val="none" w:sz="0" w:space="0" w:color="auto"/>
        <w:bottom w:val="none" w:sz="0" w:space="0" w:color="auto"/>
        <w:right w:val="none" w:sz="0" w:space="0" w:color="auto"/>
      </w:divBdr>
    </w:div>
    <w:div w:id="1039010158">
      <w:bodyDiv w:val="1"/>
      <w:marLeft w:val="0"/>
      <w:marRight w:val="0"/>
      <w:marTop w:val="0"/>
      <w:marBottom w:val="0"/>
      <w:divBdr>
        <w:top w:val="none" w:sz="0" w:space="0" w:color="auto"/>
        <w:left w:val="none" w:sz="0" w:space="0" w:color="auto"/>
        <w:bottom w:val="none" w:sz="0" w:space="0" w:color="auto"/>
        <w:right w:val="none" w:sz="0" w:space="0" w:color="auto"/>
      </w:divBdr>
    </w:div>
    <w:div w:id="1045834553">
      <w:bodyDiv w:val="1"/>
      <w:marLeft w:val="0"/>
      <w:marRight w:val="0"/>
      <w:marTop w:val="0"/>
      <w:marBottom w:val="0"/>
      <w:divBdr>
        <w:top w:val="none" w:sz="0" w:space="0" w:color="auto"/>
        <w:left w:val="none" w:sz="0" w:space="0" w:color="auto"/>
        <w:bottom w:val="none" w:sz="0" w:space="0" w:color="auto"/>
        <w:right w:val="none" w:sz="0" w:space="0" w:color="auto"/>
      </w:divBdr>
    </w:div>
    <w:div w:id="1143276376">
      <w:bodyDiv w:val="1"/>
      <w:marLeft w:val="0"/>
      <w:marRight w:val="0"/>
      <w:marTop w:val="0"/>
      <w:marBottom w:val="0"/>
      <w:divBdr>
        <w:top w:val="none" w:sz="0" w:space="0" w:color="auto"/>
        <w:left w:val="none" w:sz="0" w:space="0" w:color="auto"/>
        <w:bottom w:val="none" w:sz="0" w:space="0" w:color="auto"/>
        <w:right w:val="none" w:sz="0" w:space="0" w:color="auto"/>
      </w:divBdr>
    </w:div>
    <w:div w:id="1269238958">
      <w:bodyDiv w:val="1"/>
      <w:marLeft w:val="0"/>
      <w:marRight w:val="0"/>
      <w:marTop w:val="0"/>
      <w:marBottom w:val="0"/>
      <w:divBdr>
        <w:top w:val="none" w:sz="0" w:space="0" w:color="auto"/>
        <w:left w:val="none" w:sz="0" w:space="0" w:color="auto"/>
        <w:bottom w:val="none" w:sz="0" w:space="0" w:color="auto"/>
        <w:right w:val="none" w:sz="0" w:space="0" w:color="auto"/>
      </w:divBdr>
    </w:div>
    <w:div w:id="1274705487">
      <w:bodyDiv w:val="1"/>
      <w:marLeft w:val="0"/>
      <w:marRight w:val="0"/>
      <w:marTop w:val="0"/>
      <w:marBottom w:val="0"/>
      <w:divBdr>
        <w:top w:val="none" w:sz="0" w:space="0" w:color="auto"/>
        <w:left w:val="none" w:sz="0" w:space="0" w:color="auto"/>
        <w:bottom w:val="none" w:sz="0" w:space="0" w:color="auto"/>
        <w:right w:val="none" w:sz="0" w:space="0" w:color="auto"/>
      </w:divBdr>
    </w:div>
    <w:div w:id="1278175209">
      <w:bodyDiv w:val="1"/>
      <w:marLeft w:val="0"/>
      <w:marRight w:val="0"/>
      <w:marTop w:val="0"/>
      <w:marBottom w:val="0"/>
      <w:divBdr>
        <w:top w:val="none" w:sz="0" w:space="0" w:color="auto"/>
        <w:left w:val="none" w:sz="0" w:space="0" w:color="auto"/>
        <w:bottom w:val="none" w:sz="0" w:space="0" w:color="auto"/>
        <w:right w:val="none" w:sz="0" w:space="0" w:color="auto"/>
      </w:divBdr>
    </w:div>
    <w:div w:id="1294359914">
      <w:bodyDiv w:val="1"/>
      <w:marLeft w:val="0"/>
      <w:marRight w:val="0"/>
      <w:marTop w:val="0"/>
      <w:marBottom w:val="0"/>
      <w:divBdr>
        <w:top w:val="none" w:sz="0" w:space="0" w:color="auto"/>
        <w:left w:val="none" w:sz="0" w:space="0" w:color="auto"/>
        <w:bottom w:val="none" w:sz="0" w:space="0" w:color="auto"/>
        <w:right w:val="none" w:sz="0" w:space="0" w:color="auto"/>
      </w:divBdr>
    </w:div>
    <w:div w:id="1443379107">
      <w:bodyDiv w:val="1"/>
      <w:marLeft w:val="0"/>
      <w:marRight w:val="0"/>
      <w:marTop w:val="0"/>
      <w:marBottom w:val="0"/>
      <w:divBdr>
        <w:top w:val="none" w:sz="0" w:space="0" w:color="auto"/>
        <w:left w:val="none" w:sz="0" w:space="0" w:color="auto"/>
        <w:bottom w:val="none" w:sz="0" w:space="0" w:color="auto"/>
        <w:right w:val="none" w:sz="0" w:space="0" w:color="auto"/>
      </w:divBdr>
    </w:div>
    <w:div w:id="1482841982">
      <w:bodyDiv w:val="1"/>
      <w:marLeft w:val="0"/>
      <w:marRight w:val="0"/>
      <w:marTop w:val="0"/>
      <w:marBottom w:val="0"/>
      <w:divBdr>
        <w:top w:val="none" w:sz="0" w:space="0" w:color="auto"/>
        <w:left w:val="none" w:sz="0" w:space="0" w:color="auto"/>
        <w:bottom w:val="none" w:sz="0" w:space="0" w:color="auto"/>
        <w:right w:val="none" w:sz="0" w:space="0" w:color="auto"/>
      </w:divBdr>
      <w:divsChild>
        <w:div w:id="1195729569">
          <w:marLeft w:val="0"/>
          <w:marRight w:val="0"/>
          <w:marTop w:val="0"/>
          <w:marBottom w:val="0"/>
          <w:divBdr>
            <w:top w:val="none" w:sz="0" w:space="0" w:color="auto"/>
            <w:left w:val="none" w:sz="0" w:space="0" w:color="auto"/>
            <w:bottom w:val="none" w:sz="0" w:space="0" w:color="auto"/>
            <w:right w:val="none" w:sz="0" w:space="0" w:color="auto"/>
          </w:divBdr>
        </w:div>
      </w:divsChild>
    </w:div>
    <w:div w:id="1483935639">
      <w:bodyDiv w:val="1"/>
      <w:marLeft w:val="0"/>
      <w:marRight w:val="0"/>
      <w:marTop w:val="0"/>
      <w:marBottom w:val="0"/>
      <w:divBdr>
        <w:top w:val="none" w:sz="0" w:space="0" w:color="auto"/>
        <w:left w:val="none" w:sz="0" w:space="0" w:color="auto"/>
        <w:bottom w:val="none" w:sz="0" w:space="0" w:color="auto"/>
        <w:right w:val="none" w:sz="0" w:space="0" w:color="auto"/>
      </w:divBdr>
    </w:div>
    <w:div w:id="1488278335">
      <w:bodyDiv w:val="1"/>
      <w:marLeft w:val="0"/>
      <w:marRight w:val="0"/>
      <w:marTop w:val="0"/>
      <w:marBottom w:val="0"/>
      <w:divBdr>
        <w:top w:val="none" w:sz="0" w:space="0" w:color="auto"/>
        <w:left w:val="none" w:sz="0" w:space="0" w:color="auto"/>
        <w:bottom w:val="none" w:sz="0" w:space="0" w:color="auto"/>
        <w:right w:val="none" w:sz="0" w:space="0" w:color="auto"/>
      </w:divBdr>
    </w:div>
    <w:div w:id="1593539865">
      <w:bodyDiv w:val="1"/>
      <w:marLeft w:val="0"/>
      <w:marRight w:val="0"/>
      <w:marTop w:val="0"/>
      <w:marBottom w:val="0"/>
      <w:divBdr>
        <w:top w:val="none" w:sz="0" w:space="0" w:color="auto"/>
        <w:left w:val="none" w:sz="0" w:space="0" w:color="auto"/>
        <w:bottom w:val="none" w:sz="0" w:space="0" w:color="auto"/>
        <w:right w:val="none" w:sz="0" w:space="0" w:color="auto"/>
      </w:divBdr>
    </w:div>
    <w:div w:id="1623534805">
      <w:bodyDiv w:val="1"/>
      <w:marLeft w:val="0"/>
      <w:marRight w:val="0"/>
      <w:marTop w:val="0"/>
      <w:marBottom w:val="0"/>
      <w:divBdr>
        <w:top w:val="none" w:sz="0" w:space="0" w:color="auto"/>
        <w:left w:val="none" w:sz="0" w:space="0" w:color="auto"/>
        <w:bottom w:val="none" w:sz="0" w:space="0" w:color="auto"/>
        <w:right w:val="none" w:sz="0" w:space="0" w:color="auto"/>
      </w:divBdr>
    </w:div>
    <w:div w:id="1651863136">
      <w:bodyDiv w:val="1"/>
      <w:marLeft w:val="0"/>
      <w:marRight w:val="0"/>
      <w:marTop w:val="0"/>
      <w:marBottom w:val="0"/>
      <w:divBdr>
        <w:top w:val="none" w:sz="0" w:space="0" w:color="auto"/>
        <w:left w:val="none" w:sz="0" w:space="0" w:color="auto"/>
        <w:bottom w:val="none" w:sz="0" w:space="0" w:color="auto"/>
        <w:right w:val="none" w:sz="0" w:space="0" w:color="auto"/>
      </w:divBdr>
    </w:div>
    <w:div w:id="1784617533">
      <w:bodyDiv w:val="1"/>
      <w:marLeft w:val="0"/>
      <w:marRight w:val="0"/>
      <w:marTop w:val="0"/>
      <w:marBottom w:val="0"/>
      <w:divBdr>
        <w:top w:val="none" w:sz="0" w:space="0" w:color="auto"/>
        <w:left w:val="none" w:sz="0" w:space="0" w:color="auto"/>
        <w:bottom w:val="none" w:sz="0" w:space="0" w:color="auto"/>
        <w:right w:val="none" w:sz="0" w:space="0" w:color="auto"/>
      </w:divBdr>
    </w:div>
    <w:div w:id="1794790811">
      <w:bodyDiv w:val="1"/>
      <w:marLeft w:val="0"/>
      <w:marRight w:val="0"/>
      <w:marTop w:val="0"/>
      <w:marBottom w:val="0"/>
      <w:divBdr>
        <w:top w:val="none" w:sz="0" w:space="0" w:color="auto"/>
        <w:left w:val="none" w:sz="0" w:space="0" w:color="auto"/>
        <w:bottom w:val="none" w:sz="0" w:space="0" w:color="auto"/>
        <w:right w:val="none" w:sz="0" w:space="0" w:color="auto"/>
      </w:divBdr>
    </w:div>
    <w:div w:id="1795362893">
      <w:bodyDiv w:val="1"/>
      <w:marLeft w:val="0"/>
      <w:marRight w:val="0"/>
      <w:marTop w:val="0"/>
      <w:marBottom w:val="0"/>
      <w:divBdr>
        <w:top w:val="none" w:sz="0" w:space="0" w:color="auto"/>
        <w:left w:val="none" w:sz="0" w:space="0" w:color="auto"/>
        <w:bottom w:val="none" w:sz="0" w:space="0" w:color="auto"/>
        <w:right w:val="none" w:sz="0" w:space="0" w:color="auto"/>
      </w:divBdr>
    </w:div>
    <w:div w:id="1845824107">
      <w:bodyDiv w:val="1"/>
      <w:marLeft w:val="0"/>
      <w:marRight w:val="0"/>
      <w:marTop w:val="0"/>
      <w:marBottom w:val="0"/>
      <w:divBdr>
        <w:top w:val="none" w:sz="0" w:space="0" w:color="auto"/>
        <w:left w:val="none" w:sz="0" w:space="0" w:color="auto"/>
        <w:bottom w:val="none" w:sz="0" w:space="0" w:color="auto"/>
        <w:right w:val="none" w:sz="0" w:space="0" w:color="auto"/>
      </w:divBdr>
    </w:div>
    <w:div w:id="1853372432">
      <w:bodyDiv w:val="1"/>
      <w:marLeft w:val="0"/>
      <w:marRight w:val="0"/>
      <w:marTop w:val="0"/>
      <w:marBottom w:val="0"/>
      <w:divBdr>
        <w:top w:val="none" w:sz="0" w:space="0" w:color="auto"/>
        <w:left w:val="none" w:sz="0" w:space="0" w:color="auto"/>
        <w:bottom w:val="none" w:sz="0" w:space="0" w:color="auto"/>
        <w:right w:val="none" w:sz="0" w:space="0" w:color="auto"/>
      </w:divBdr>
    </w:div>
    <w:div w:id="1962612963">
      <w:bodyDiv w:val="1"/>
      <w:marLeft w:val="0"/>
      <w:marRight w:val="0"/>
      <w:marTop w:val="0"/>
      <w:marBottom w:val="0"/>
      <w:divBdr>
        <w:top w:val="none" w:sz="0" w:space="0" w:color="auto"/>
        <w:left w:val="none" w:sz="0" w:space="0" w:color="auto"/>
        <w:bottom w:val="none" w:sz="0" w:space="0" w:color="auto"/>
        <w:right w:val="none" w:sz="0" w:space="0" w:color="auto"/>
      </w:divBdr>
    </w:div>
    <w:div w:id="1987738188">
      <w:bodyDiv w:val="1"/>
      <w:marLeft w:val="0"/>
      <w:marRight w:val="0"/>
      <w:marTop w:val="0"/>
      <w:marBottom w:val="0"/>
      <w:divBdr>
        <w:top w:val="none" w:sz="0" w:space="0" w:color="auto"/>
        <w:left w:val="none" w:sz="0" w:space="0" w:color="auto"/>
        <w:bottom w:val="none" w:sz="0" w:space="0" w:color="auto"/>
        <w:right w:val="none" w:sz="0" w:space="0" w:color="auto"/>
      </w:divBdr>
    </w:div>
    <w:div w:id="1989505433">
      <w:bodyDiv w:val="1"/>
      <w:marLeft w:val="0"/>
      <w:marRight w:val="0"/>
      <w:marTop w:val="0"/>
      <w:marBottom w:val="0"/>
      <w:divBdr>
        <w:top w:val="none" w:sz="0" w:space="0" w:color="auto"/>
        <w:left w:val="none" w:sz="0" w:space="0" w:color="auto"/>
        <w:bottom w:val="none" w:sz="0" w:space="0" w:color="auto"/>
        <w:right w:val="none" w:sz="0" w:space="0" w:color="auto"/>
      </w:divBdr>
    </w:div>
    <w:div w:id="2061441452">
      <w:bodyDiv w:val="1"/>
      <w:marLeft w:val="0"/>
      <w:marRight w:val="0"/>
      <w:marTop w:val="0"/>
      <w:marBottom w:val="0"/>
      <w:divBdr>
        <w:top w:val="none" w:sz="0" w:space="0" w:color="auto"/>
        <w:left w:val="none" w:sz="0" w:space="0" w:color="auto"/>
        <w:bottom w:val="none" w:sz="0" w:space="0" w:color="auto"/>
        <w:right w:val="none" w:sz="0" w:space="0" w:color="auto"/>
      </w:divBdr>
    </w:div>
    <w:div w:id="21308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governance/government-at-a-glance-2017_gov_glance-2017-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tier\Templates\Frontier%20Economics%20Note%20Template.dotm" TargetMode="External"/></Relationships>
</file>

<file path=word/theme/theme1.xml><?xml version="1.0" encoding="utf-8"?>
<a:theme xmlns:a="http://schemas.openxmlformats.org/drawingml/2006/main" name="Office Theme">
  <a:themeElements>
    <a:clrScheme name="Frontier">
      <a:dk1>
        <a:srgbClr val="37424A"/>
      </a:dk1>
      <a:lt1>
        <a:sysClr val="window" lastClr="FFFFFF"/>
      </a:lt1>
      <a:dk2>
        <a:srgbClr val="707276"/>
      </a:dk2>
      <a:lt2>
        <a:srgbClr val="D1DBD2"/>
      </a:lt2>
      <a:accent1>
        <a:srgbClr val="E83F35"/>
      </a:accent1>
      <a:accent2>
        <a:srgbClr val="8DD0D2"/>
      </a:accent2>
      <a:accent3>
        <a:srgbClr val="007B87"/>
      </a:accent3>
      <a:accent4>
        <a:srgbClr val="EBC000"/>
      </a:accent4>
      <a:accent5>
        <a:srgbClr val="683C5B"/>
      </a:accent5>
      <a:accent6>
        <a:srgbClr val="66B0B7"/>
      </a:accent6>
      <a:hlink>
        <a:srgbClr val="007B87"/>
      </a:hlink>
      <a:folHlink>
        <a:srgbClr val="007B87"/>
      </a:folHlink>
    </a:clrScheme>
    <a:fontScheme name="Custom 4">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Stranslations>
  <language>
    <ID>1034</ID>
    <Contents>Contenido</Contents>
    <Annex>Anexo</Annex>
    <Annexes>Anexos</Annexes>
    <Figure>Figura</Figure>
    <Table>Tabla</Table>
    <Figures>Figuras</Figures>
    <Tables>Tablas</Tables>
    <Source>Fuente</Source>
    <Note>Nota</Note>
    <Draft>BORRADOR</Draft>
    <DTF>dd de mmmm de yyyy</DTF>
    <AllFigures>,Figure,Figure,Abbildung,Figura,Figure</AllFigures>
    <AllTables>,Table,Table,Tabelle,Tabla,Tableau</AllTables>
  </language>
  <confidentiality>
    <item1>Confidencial</item1>
    <item2>Estrictamente confidencial</item2>
    <item3>Legalmente privilegiado</item3>
    <item4>Preparado a petición de abogados externos</item4>
  </confidentiality>
</CTStranslation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FD35B98907514428905968C64F00757" ma:contentTypeVersion="0" ma:contentTypeDescription="Crear nuevo documento." ma:contentTypeScope="" ma:versionID="f7a75ae963fd4e49eba738334529be9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98A5-11E0-4E3A-8A28-7CF0DECD5CD5}">
  <ds:schemaRefs/>
</ds:datastoreItem>
</file>

<file path=customXml/itemProps2.xml><?xml version="1.0" encoding="utf-8"?>
<ds:datastoreItem xmlns:ds="http://schemas.openxmlformats.org/officeDocument/2006/customXml" ds:itemID="{9179B445-2E4C-4E36-AB35-68A05CFA3DFD}">
  <ds:schemaRefs>
    <ds:schemaRef ds:uri="http://schemas.microsoft.com/sharepoint/v3/contenttype/forms"/>
  </ds:schemaRefs>
</ds:datastoreItem>
</file>

<file path=customXml/itemProps3.xml><?xml version="1.0" encoding="utf-8"?>
<ds:datastoreItem xmlns:ds="http://schemas.openxmlformats.org/officeDocument/2006/customXml" ds:itemID="{C8C6D969-6752-44AA-9CEB-6D7CDB04F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870FD9-3D08-4964-818D-25F314E02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14B21E9-225F-46D6-9661-0B105A1D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 Economics Note Template.dotm</Template>
  <TotalTime>0</TotalTime>
  <Pages>1</Pages>
  <Words>2338</Words>
  <Characters>12862</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Bienal</vt:lpstr>
      <vt:lpstr>XXX</vt:lpstr>
    </vt:vector>
  </TitlesOfParts>
  <Company>Frontier Economics</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Bienal</dc:title>
  <dc:subject/>
  <dc:creator>DAC</dc:creator>
  <cp:keywords/>
  <dc:description/>
  <cp:lastModifiedBy>Primitivo Ortiz Maldonado</cp:lastModifiedBy>
  <cp:revision>4</cp:revision>
  <cp:lastPrinted>2017-03-07T23:44:00Z</cp:lastPrinted>
  <dcterms:created xsi:type="dcterms:W3CDTF">2021-04-07T18:13:00Z</dcterms:created>
  <dcterms:modified xsi:type="dcterms:W3CDTF">2021-04-07T18:58:00Z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2.05</vt:lpwstr>
  </property>
  <property fmtid="{D5CDD505-2E9C-101B-9397-08002B2CF9AE}" pid="3" name="Date">
    <vt:lpwstr>31 August 2016</vt:lpwstr>
  </property>
  <property fmtid="{D5CDD505-2E9C-101B-9397-08002B2CF9AE}" pid="4" name="ContentTypeId">
    <vt:lpwstr>0x0101005FD35B98907514428905968C64F00757</vt:lpwstr>
  </property>
</Properties>
</file>