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76812" w14:textId="5E299276" w:rsidR="006D1F4A" w:rsidRPr="007D54E4" w:rsidRDefault="006D1F4A" w:rsidP="00E50BE7">
      <w:pPr>
        <w:rPr>
          <w:rFonts w:ascii="ITC Avant Garde" w:eastAsia="Calibri" w:hAnsi="ITC Avant Garde" w:cs="Times New Roman"/>
          <w:b/>
          <w:lang w:val="es-ES"/>
        </w:rPr>
      </w:pPr>
      <w:bookmarkStart w:id="0" w:name="_Toc323285056"/>
      <w:r w:rsidRPr="007D54E4">
        <w:rPr>
          <w:rFonts w:ascii="ITC Avant Garde" w:eastAsia="Calibri" w:hAnsi="ITC Avant Garde" w:cs="Times New Roman"/>
          <w:b/>
          <w:lang w:val="es-ES"/>
        </w:rPr>
        <w:t>INFORME DE CONSIDERACIONES SOBRE LAS MANIFESTACIONES, OPINIONES, COMENTARIOS Y PROPUESTAS, PRESENTADOS DURA</w:t>
      </w:r>
      <w:r w:rsidR="00000976">
        <w:rPr>
          <w:rFonts w:ascii="ITC Avant Garde" w:eastAsia="Calibri" w:hAnsi="ITC Avant Garde" w:cs="Times New Roman"/>
          <w:b/>
          <w:lang w:val="es-ES"/>
        </w:rPr>
        <w:t>NTE LA CONSULTA PÚBLICA SOBRE LAS</w:t>
      </w:r>
      <w:r w:rsidRPr="007D54E4">
        <w:rPr>
          <w:rFonts w:ascii="ITC Avant Garde" w:eastAsia="Calibri" w:hAnsi="ITC Avant Garde" w:cs="Times New Roman"/>
          <w:b/>
          <w:lang w:val="es-ES"/>
        </w:rPr>
        <w:t xml:space="preserve"> </w:t>
      </w:r>
      <w:r w:rsidR="00B63BA9" w:rsidRPr="007D54E4">
        <w:rPr>
          <w:rFonts w:ascii="ITC Avant Garde" w:eastAsia="Calibri" w:hAnsi="ITC Avant Garde" w:cs="Times New Roman"/>
          <w:b/>
          <w:i/>
          <w:lang w:val="es-ES"/>
        </w:rPr>
        <w:t>“</w:t>
      </w:r>
      <w:r w:rsidR="00B63BA9" w:rsidRPr="00B63BA9">
        <w:rPr>
          <w:rFonts w:ascii="ITC Avant Garde" w:eastAsia="Calibri" w:hAnsi="ITC Avant Garde" w:cs="Times New Roman"/>
          <w:b/>
          <w:i/>
          <w:lang w:val="es-ES"/>
        </w:rPr>
        <w:t>PROPUESTAS DE OFERTAS PÚBLICAS DE INFRAESTRUCTURA PRESENTADAS POR EL AGENTE ECONÓMICO PREPONDERANTE EN EL SECTOR DE RADIODIFUSIÓN, APLICABLES DEL 1 DE ENERO DE 2020 AL 31 DE DICIEMBRE DE 2021</w:t>
      </w:r>
      <w:r w:rsidRPr="007D54E4">
        <w:rPr>
          <w:rFonts w:ascii="ITC Avant Garde" w:eastAsia="Calibri" w:hAnsi="ITC Avant Garde" w:cs="Times New Roman"/>
          <w:b/>
          <w:i/>
          <w:lang w:val="es-ES"/>
        </w:rPr>
        <w:t>”</w:t>
      </w:r>
      <w:r w:rsidRPr="007D54E4">
        <w:rPr>
          <w:rFonts w:ascii="ITC Avant Garde" w:eastAsia="Calibri" w:hAnsi="ITC Avant Garde" w:cs="Times New Roman"/>
          <w:b/>
          <w:lang w:val="es-ES"/>
        </w:rPr>
        <w:t>.</w:t>
      </w:r>
    </w:p>
    <w:p w14:paraId="42C3DE1A" w14:textId="5D7A3550" w:rsidR="006D1F4A" w:rsidRPr="007D54E4" w:rsidRDefault="00680716" w:rsidP="006D1F4A">
      <w:pPr>
        <w:rPr>
          <w:rFonts w:ascii="ITC Avant Garde" w:eastAsiaTheme="majorEastAsia" w:hAnsi="ITC Avant Garde" w:cstheme="majorBidi"/>
          <w:b/>
          <w:lang w:val="es-ES"/>
        </w:rPr>
      </w:pPr>
      <w:r>
        <w:rPr>
          <w:rFonts w:ascii="ITC Avant Garde" w:eastAsiaTheme="majorEastAsia" w:hAnsi="ITC Avant Garde" w:cstheme="majorBidi"/>
          <w:b/>
          <w:lang w:val="es-ES"/>
        </w:rPr>
        <w:t>Fecha de elaboración</w:t>
      </w:r>
    </w:p>
    <w:p w14:paraId="6F2C6C53" w14:textId="78BFB0AC" w:rsidR="006D1F4A" w:rsidRPr="007D54E4" w:rsidRDefault="00B63BA9" w:rsidP="006D1F4A">
      <w:pPr>
        <w:rPr>
          <w:rFonts w:ascii="ITC Avant Garde" w:eastAsiaTheme="majorEastAsia" w:hAnsi="ITC Avant Garde" w:cstheme="majorBidi"/>
          <w:lang w:val="es-ES"/>
        </w:rPr>
      </w:pPr>
      <w:r>
        <w:rPr>
          <w:rFonts w:ascii="ITC Avant Garde" w:eastAsiaTheme="majorEastAsia" w:hAnsi="ITC Avant Garde" w:cstheme="majorBidi"/>
          <w:lang w:val="es-ES"/>
        </w:rPr>
        <w:t>19</w:t>
      </w:r>
      <w:r w:rsidR="006D1F4A" w:rsidRPr="007D54E4">
        <w:rPr>
          <w:rFonts w:ascii="ITC Avant Garde" w:eastAsiaTheme="majorEastAsia" w:hAnsi="ITC Avant Garde" w:cstheme="majorBidi"/>
          <w:lang w:val="es-ES"/>
        </w:rPr>
        <w:t xml:space="preserve"> de </w:t>
      </w:r>
      <w:r>
        <w:rPr>
          <w:rFonts w:ascii="ITC Avant Garde" w:eastAsiaTheme="majorEastAsia" w:hAnsi="ITC Avant Garde" w:cstheme="majorBidi"/>
          <w:lang w:val="es-ES"/>
        </w:rPr>
        <w:t>agosto de 2019</w:t>
      </w:r>
    </w:p>
    <w:p w14:paraId="1644A70A" w14:textId="4337C652" w:rsidR="006D1F4A" w:rsidRPr="007D54E4" w:rsidRDefault="00680716" w:rsidP="006D1F4A">
      <w:pPr>
        <w:rPr>
          <w:rFonts w:ascii="ITC Avant Garde" w:eastAsiaTheme="majorEastAsia" w:hAnsi="ITC Avant Garde" w:cstheme="majorBidi"/>
          <w:b/>
          <w:lang w:val="es-ES"/>
        </w:rPr>
      </w:pPr>
      <w:r>
        <w:rPr>
          <w:rFonts w:ascii="ITC Avant Garde" w:eastAsiaTheme="majorEastAsia" w:hAnsi="ITC Avant Garde" w:cstheme="majorBidi"/>
          <w:b/>
          <w:lang w:val="es-ES"/>
        </w:rPr>
        <w:t>Título o denominación de la C</w:t>
      </w:r>
      <w:r w:rsidR="006D1F4A" w:rsidRPr="007D54E4">
        <w:rPr>
          <w:rFonts w:ascii="ITC Avant Garde" w:eastAsiaTheme="majorEastAsia" w:hAnsi="ITC Avant Garde" w:cstheme="majorBidi"/>
          <w:b/>
          <w:lang w:val="es-ES"/>
        </w:rPr>
        <w:t xml:space="preserve">onsulta </w:t>
      </w:r>
      <w:r>
        <w:rPr>
          <w:rFonts w:ascii="ITC Avant Garde" w:eastAsiaTheme="majorEastAsia" w:hAnsi="ITC Avant Garde" w:cstheme="majorBidi"/>
          <w:b/>
          <w:lang w:val="es-ES"/>
        </w:rPr>
        <w:t>Pública</w:t>
      </w:r>
    </w:p>
    <w:p w14:paraId="7E99862C" w14:textId="6DF2C84B" w:rsidR="006D1F4A" w:rsidRPr="007D54E4" w:rsidRDefault="00376792" w:rsidP="00E50BE7">
      <w:pPr>
        <w:rPr>
          <w:rFonts w:ascii="ITC Avant Garde" w:eastAsiaTheme="majorEastAsia" w:hAnsi="ITC Avant Garde" w:cstheme="majorBidi"/>
          <w:i/>
          <w:lang w:val="es-ES"/>
        </w:rPr>
      </w:pPr>
      <w:r w:rsidRPr="00376792">
        <w:rPr>
          <w:rFonts w:ascii="ITC Avant Garde" w:eastAsiaTheme="majorEastAsia" w:hAnsi="ITC Avant Garde" w:cstheme="majorBidi"/>
          <w:i/>
          <w:lang w:val="es-ES"/>
        </w:rPr>
        <w:t>“</w:t>
      </w:r>
      <w:r w:rsidR="00B63BA9" w:rsidRPr="00B63BA9">
        <w:rPr>
          <w:rFonts w:ascii="ITC Avant Garde" w:eastAsiaTheme="majorEastAsia" w:hAnsi="ITC Avant Garde" w:cstheme="majorBidi"/>
          <w:i/>
          <w:lang w:val="es-ES"/>
        </w:rPr>
        <w:t>PROPUESTAS DE OFERTAS PÚBLICAS DE INFRAESTRUCTURA PRESENTADAS POR EL AGENTE ECONÓMICO PREPONDERANTE EN EL SECTOR DE RADIODIFUSIÓN, APLICABLES DEL 1 DE ENERO DE 2020 AL 31 DE DICIEMBRE DE 2021</w:t>
      </w:r>
      <w:r w:rsidRPr="00376792">
        <w:rPr>
          <w:rFonts w:ascii="ITC Avant Garde" w:eastAsiaTheme="majorEastAsia" w:hAnsi="ITC Avant Garde" w:cstheme="majorBidi"/>
          <w:i/>
          <w:lang w:val="es-ES"/>
        </w:rPr>
        <w:t>”</w:t>
      </w:r>
      <w:r w:rsidR="006D1F4A" w:rsidRPr="007D54E4">
        <w:rPr>
          <w:rFonts w:ascii="ITC Avant Garde" w:eastAsiaTheme="majorEastAsia" w:hAnsi="ITC Avant Garde" w:cstheme="majorBidi"/>
          <w:i/>
          <w:lang w:val="es-ES"/>
        </w:rPr>
        <w:t>.</w:t>
      </w:r>
    </w:p>
    <w:p w14:paraId="5022C277" w14:textId="338AB75B" w:rsidR="006D1F4A" w:rsidRPr="007D54E4" w:rsidRDefault="00680716" w:rsidP="006D1F4A">
      <w:pPr>
        <w:rPr>
          <w:rFonts w:ascii="ITC Avant Garde" w:eastAsiaTheme="majorEastAsia" w:hAnsi="ITC Avant Garde" w:cstheme="majorBidi"/>
          <w:b/>
          <w:lang w:val="es-ES"/>
        </w:rPr>
      </w:pPr>
      <w:r>
        <w:rPr>
          <w:rFonts w:ascii="ITC Avant Garde" w:eastAsiaTheme="majorEastAsia" w:hAnsi="ITC Avant Garde" w:cstheme="majorBidi"/>
          <w:b/>
          <w:lang w:val="es-ES"/>
        </w:rPr>
        <w:t>Descripción de la Consulta Pública</w:t>
      </w:r>
    </w:p>
    <w:p w14:paraId="751E9E14" w14:textId="603C1A62" w:rsidR="007D54E4" w:rsidRDefault="00376792" w:rsidP="007D54E4">
      <w:pPr>
        <w:rPr>
          <w:rFonts w:ascii="ITC Avant Garde" w:hAnsi="ITC Avant Garde"/>
        </w:rPr>
      </w:pPr>
      <w:r>
        <w:rPr>
          <w:rFonts w:ascii="ITC Avant Garde" w:eastAsiaTheme="majorEastAsia" w:hAnsi="ITC Avant Garde" w:cstheme="majorBidi"/>
          <w:lang w:val="es-ES"/>
        </w:rPr>
        <w:t xml:space="preserve">Del </w:t>
      </w:r>
      <w:r w:rsidR="00B63BA9" w:rsidRPr="00B63BA9">
        <w:rPr>
          <w:rFonts w:ascii="ITC Avant Garde" w:eastAsiaTheme="majorEastAsia" w:hAnsi="ITC Avant Garde" w:cstheme="majorBidi"/>
          <w:lang w:val="es-ES"/>
        </w:rPr>
        <w:t xml:space="preserve">12 de </w:t>
      </w:r>
      <w:r w:rsidR="00B63BA9">
        <w:rPr>
          <w:rFonts w:ascii="ITC Avant Garde" w:eastAsiaTheme="majorEastAsia" w:hAnsi="ITC Avant Garde" w:cstheme="majorBidi"/>
          <w:lang w:val="es-ES"/>
        </w:rPr>
        <w:t>julio de 2019 al 10 de ag</w:t>
      </w:r>
      <w:r w:rsidR="00B63BA9" w:rsidRPr="00B63BA9">
        <w:rPr>
          <w:rFonts w:ascii="ITC Avant Garde" w:eastAsiaTheme="majorEastAsia" w:hAnsi="ITC Avant Garde" w:cstheme="majorBidi"/>
          <w:lang w:val="es-ES"/>
        </w:rPr>
        <w:t>osto de 2019</w:t>
      </w:r>
      <w:r w:rsidR="006D1F4A" w:rsidRPr="007D54E4">
        <w:rPr>
          <w:rFonts w:ascii="ITC Avant Garde" w:eastAsiaTheme="majorEastAsia" w:hAnsi="ITC Avant Garde" w:cstheme="majorBidi"/>
          <w:lang w:val="es-ES"/>
        </w:rPr>
        <w:t xml:space="preserve">, el Instituto Federal de Telecomunicaciones (en lo sucesivo, “Instituto”) llevó a cabo el proceso de </w:t>
      </w:r>
      <w:r w:rsidR="000A5739">
        <w:rPr>
          <w:rFonts w:ascii="ITC Avant Garde" w:eastAsiaTheme="majorEastAsia" w:hAnsi="ITC Avant Garde" w:cstheme="majorBidi"/>
          <w:lang w:val="es-ES"/>
        </w:rPr>
        <w:t>C</w:t>
      </w:r>
      <w:r w:rsidR="006D1F4A" w:rsidRPr="007D54E4">
        <w:rPr>
          <w:rFonts w:ascii="ITC Avant Garde" w:eastAsiaTheme="majorEastAsia" w:hAnsi="ITC Avant Garde" w:cstheme="majorBidi"/>
          <w:lang w:val="es-ES"/>
        </w:rPr>
        <w:t xml:space="preserve">onsulta </w:t>
      </w:r>
      <w:r w:rsidR="000A5739">
        <w:rPr>
          <w:rFonts w:ascii="ITC Avant Garde" w:eastAsiaTheme="majorEastAsia" w:hAnsi="ITC Avant Garde" w:cstheme="majorBidi"/>
          <w:lang w:val="es-ES"/>
        </w:rPr>
        <w:t>P</w:t>
      </w:r>
      <w:r w:rsidR="006D1F4A" w:rsidRPr="007D54E4">
        <w:rPr>
          <w:rFonts w:ascii="ITC Avant Garde" w:eastAsiaTheme="majorEastAsia" w:hAnsi="ITC Avant Garde" w:cstheme="majorBidi"/>
          <w:lang w:val="es-ES"/>
        </w:rPr>
        <w:t>ública de</w:t>
      </w:r>
      <w:r>
        <w:rPr>
          <w:rFonts w:ascii="ITC Avant Garde" w:eastAsiaTheme="majorEastAsia" w:hAnsi="ITC Avant Garde" w:cstheme="majorBidi"/>
          <w:lang w:val="es-ES"/>
        </w:rPr>
        <w:t xml:space="preserve"> </w:t>
      </w:r>
      <w:r w:rsidR="008A3C50" w:rsidRPr="007D54E4">
        <w:rPr>
          <w:rFonts w:ascii="ITC Avant Garde" w:eastAsiaTheme="majorEastAsia" w:hAnsi="ITC Avant Garde" w:cstheme="majorBidi"/>
          <w:lang w:val="es-ES"/>
        </w:rPr>
        <w:t>l</w:t>
      </w:r>
      <w:r>
        <w:rPr>
          <w:rFonts w:ascii="ITC Avant Garde" w:eastAsiaTheme="majorEastAsia" w:hAnsi="ITC Avant Garde" w:cstheme="majorBidi"/>
          <w:lang w:val="es-ES"/>
        </w:rPr>
        <w:t>as</w:t>
      </w:r>
      <w:r w:rsidR="008A3C50" w:rsidRPr="007D54E4">
        <w:rPr>
          <w:rFonts w:ascii="ITC Avant Garde" w:eastAsiaTheme="majorEastAsia" w:hAnsi="ITC Avant Garde" w:cstheme="majorBidi"/>
          <w:lang w:val="es-ES"/>
        </w:rPr>
        <w:t xml:space="preserve"> </w:t>
      </w:r>
      <w:r>
        <w:rPr>
          <w:rFonts w:ascii="ITC Avant Garde" w:eastAsiaTheme="majorEastAsia" w:hAnsi="ITC Avant Garde" w:cstheme="majorBidi"/>
          <w:lang w:val="es-ES"/>
        </w:rPr>
        <w:t>“</w:t>
      </w:r>
      <w:r w:rsidR="00B63BA9" w:rsidRPr="00B63BA9">
        <w:rPr>
          <w:rFonts w:ascii="ITC Avant Garde" w:eastAsiaTheme="majorEastAsia" w:hAnsi="ITC Avant Garde" w:cstheme="majorBidi"/>
          <w:i/>
          <w:lang w:val="es-ES"/>
        </w:rPr>
        <w:t>PROPUESTAS DE OFERTAS PÚBLICAS DE INFRAESTRUCTURA PRESENTADAS POR EL AGENTE ECONÓMICO PREPONDERANTE EN EL SECTOR DE RADIODIFUSIÓN, APLICABLES DEL 1 DE ENERO DE 2020 AL 31 DE DICIEMBRE DE 2021</w:t>
      </w:r>
      <w:r>
        <w:rPr>
          <w:rFonts w:ascii="ITC Avant Garde" w:eastAsiaTheme="majorEastAsia" w:hAnsi="ITC Avant Garde" w:cstheme="majorBidi"/>
          <w:i/>
          <w:lang w:val="es-ES"/>
        </w:rPr>
        <w:t>”</w:t>
      </w:r>
      <w:r w:rsidR="007D54E4">
        <w:rPr>
          <w:rFonts w:ascii="ITC Avant Garde" w:hAnsi="ITC Avant Garde"/>
        </w:rPr>
        <w:t>.</w:t>
      </w:r>
    </w:p>
    <w:p w14:paraId="169551CC" w14:textId="13B8C072" w:rsidR="007D54E4" w:rsidRPr="007D54E4" w:rsidRDefault="007D54E4" w:rsidP="007D54E4">
      <w:pPr>
        <w:rPr>
          <w:rFonts w:ascii="ITC Avant Garde" w:eastAsiaTheme="majorEastAsia" w:hAnsi="ITC Avant Garde" w:cstheme="majorBidi"/>
          <w:lang w:val="es-MX"/>
        </w:rPr>
      </w:pPr>
      <w:r w:rsidRPr="007D54E4">
        <w:rPr>
          <w:rFonts w:ascii="ITC Avant Garde" w:hAnsi="ITC Avant Garde"/>
          <w:lang w:val="es-MX"/>
        </w:rPr>
        <w:t xml:space="preserve">El Instituto puso a disposición de los interesados los siguientes medios para recibir las participaciones: </w:t>
      </w:r>
      <w:r w:rsidRPr="007D54E4">
        <w:rPr>
          <w:rFonts w:ascii="ITC Avant Garde" w:eastAsiaTheme="majorEastAsia" w:hAnsi="ITC Avant Garde" w:cstheme="majorBidi"/>
          <w:lang w:val="es-MX"/>
        </w:rPr>
        <w:t xml:space="preserve">a través de la dirección de correo electrónico </w:t>
      </w:r>
      <w:r w:rsidR="00376792">
        <w:rPr>
          <w:rFonts w:ascii="ITC Avant Garde" w:eastAsiaTheme="majorEastAsia" w:hAnsi="ITC Avant Garde" w:cstheme="majorBidi"/>
          <w:lang w:val="es-MX"/>
        </w:rPr>
        <w:t>ofertas.infraestructura</w:t>
      </w:r>
      <w:r w:rsidRPr="007D54E4">
        <w:rPr>
          <w:rFonts w:ascii="ITC Avant Garde" w:eastAsiaTheme="majorEastAsia" w:hAnsi="ITC Avant Garde" w:cstheme="majorBidi"/>
          <w:lang w:val="es-MX"/>
        </w:rPr>
        <w:t xml:space="preserve">@ift.org.mx, o mediante escrito presentado en la Oficialía de Partes Común del Instituto ubicada en Insurgentes Sur 1143, colonia Nochebuena, Delegación Benito Juárez, C.P. 03720, Ciudad de México, de lunes a jueves de las 9:00 a las 18:30 horas y los viernes de las 9:00 a las 15:00 horas, así como el </w:t>
      </w:r>
      <w:r w:rsidRPr="007D54E4">
        <w:rPr>
          <w:rFonts w:ascii="ITC Avant Garde" w:eastAsiaTheme="majorEastAsia" w:hAnsi="ITC Avant Garde" w:cstheme="majorBidi"/>
          <w:i/>
          <w:lang w:val="es-MX"/>
        </w:rPr>
        <w:t>“Formato para participar en la Consulta Pública”</w:t>
      </w:r>
      <w:r w:rsidRPr="007D54E4">
        <w:rPr>
          <w:rFonts w:ascii="ITC Avant Garde" w:eastAsiaTheme="majorEastAsia" w:hAnsi="ITC Avant Garde" w:cstheme="majorBidi"/>
          <w:lang w:val="es-MX"/>
        </w:rPr>
        <w:t>.</w:t>
      </w:r>
    </w:p>
    <w:p w14:paraId="745F743E" w14:textId="2C4E674D" w:rsidR="006D1F4A" w:rsidRDefault="006D1F4A" w:rsidP="006D1F4A">
      <w:pPr>
        <w:rPr>
          <w:rFonts w:ascii="ITC Avant Garde" w:eastAsiaTheme="majorEastAsia" w:hAnsi="ITC Avant Garde" w:cstheme="majorBidi"/>
          <w:lang w:val="es-ES"/>
        </w:rPr>
      </w:pPr>
      <w:r w:rsidRPr="007D54E4">
        <w:rPr>
          <w:rFonts w:ascii="ITC Avant Garde" w:eastAsiaTheme="majorEastAsia" w:hAnsi="ITC Avant Garde" w:cstheme="majorBidi"/>
          <w:lang w:val="es-ES"/>
        </w:rPr>
        <w:t>La información que los interesados hicieron llegar al Instituto, de acuerdo a los plazos y térm</w:t>
      </w:r>
      <w:r w:rsidR="00680716">
        <w:rPr>
          <w:rFonts w:ascii="ITC Avant Garde" w:eastAsiaTheme="majorEastAsia" w:hAnsi="ITC Avant Garde" w:cstheme="majorBidi"/>
          <w:lang w:val="es-ES"/>
        </w:rPr>
        <w:t>inos descritos en esta mecánica</w:t>
      </w:r>
      <w:r w:rsidRPr="007D54E4">
        <w:rPr>
          <w:rFonts w:ascii="ITC Avant Garde" w:eastAsiaTheme="majorEastAsia" w:hAnsi="ITC Avant Garde" w:cstheme="majorBidi"/>
          <w:lang w:val="es-ES"/>
        </w:rPr>
        <w:t xml:space="preserve"> no tiene carácter vinculante, sin perjuicio de que el Instituto pueda ponderarla en un documento que refleje los resultados de dicha consulta, el cual se hará público en el apartado de la página de la </w:t>
      </w:r>
      <w:r w:rsidR="000A5739">
        <w:rPr>
          <w:rFonts w:ascii="ITC Avant Garde" w:eastAsiaTheme="majorEastAsia" w:hAnsi="ITC Avant Garde" w:cstheme="majorBidi"/>
          <w:lang w:val="es-ES"/>
        </w:rPr>
        <w:t>C</w:t>
      </w:r>
      <w:r w:rsidRPr="007D54E4">
        <w:rPr>
          <w:rFonts w:ascii="ITC Avant Garde" w:eastAsiaTheme="majorEastAsia" w:hAnsi="ITC Avant Garde" w:cstheme="majorBidi"/>
          <w:lang w:val="es-ES"/>
        </w:rPr>
        <w:t xml:space="preserve">onsulta </w:t>
      </w:r>
      <w:r w:rsidR="000A5739">
        <w:rPr>
          <w:rFonts w:ascii="ITC Avant Garde" w:eastAsiaTheme="majorEastAsia" w:hAnsi="ITC Avant Garde" w:cstheme="majorBidi"/>
          <w:lang w:val="es-ES"/>
        </w:rPr>
        <w:t>P</w:t>
      </w:r>
      <w:r w:rsidRPr="007D54E4">
        <w:rPr>
          <w:rFonts w:ascii="ITC Avant Garde" w:eastAsiaTheme="majorEastAsia" w:hAnsi="ITC Avant Garde" w:cstheme="majorBidi"/>
          <w:lang w:val="es-ES"/>
        </w:rPr>
        <w:t>ública</w:t>
      </w:r>
      <w:r w:rsidRPr="007D54E4">
        <w:rPr>
          <w:rStyle w:val="Refdenotaalpie"/>
          <w:rFonts w:ascii="ITC Avant Garde" w:eastAsiaTheme="majorEastAsia" w:hAnsi="ITC Avant Garde" w:cstheme="majorBidi"/>
          <w:sz w:val="22"/>
          <w:lang w:val="es-ES"/>
        </w:rPr>
        <w:footnoteReference w:id="1"/>
      </w:r>
      <w:r w:rsidRPr="007D54E4">
        <w:rPr>
          <w:rFonts w:ascii="ITC Avant Garde" w:eastAsiaTheme="majorEastAsia" w:hAnsi="ITC Avant Garde" w:cstheme="majorBidi"/>
          <w:lang w:val="es-ES"/>
        </w:rPr>
        <w:t>.</w:t>
      </w:r>
    </w:p>
    <w:p w14:paraId="56DDCB84" w14:textId="252DD909" w:rsidR="000A5739" w:rsidRDefault="000A5739" w:rsidP="006D1F4A">
      <w:pPr>
        <w:rPr>
          <w:rFonts w:ascii="ITC Avant Garde" w:eastAsiaTheme="majorEastAsia" w:hAnsi="ITC Avant Garde" w:cstheme="majorBidi"/>
          <w:lang w:val="es-ES"/>
        </w:rPr>
      </w:pPr>
    </w:p>
    <w:p w14:paraId="6AEBFD2B" w14:textId="77777777" w:rsidR="000A5739" w:rsidRDefault="000A5739" w:rsidP="006D1F4A">
      <w:pPr>
        <w:rPr>
          <w:rFonts w:ascii="ITC Avant Garde" w:eastAsiaTheme="majorEastAsia" w:hAnsi="ITC Avant Garde" w:cstheme="majorBidi"/>
          <w:lang w:val="es-ES"/>
        </w:rPr>
      </w:pPr>
      <w:bookmarkStart w:id="1" w:name="_GoBack"/>
      <w:bookmarkEnd w:id="1"/>
    </w:p>
    <w:p w14:paraId="55B4E627" w14:textId="7B6ADD9F"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lastRenderedPageBreak/>
        <w:t>Objetivo</w:t>
      </w:r>
      <w:r w:rsidR="00B63BA9">
        <w:rPr>
          <w:rFonts w:ascii="ITC Avant Garde" w:eastAsiaTheme="majorEastAsia" w:hAnsi="ITC Avant Garde" w:cstheme="majorBidi"/>
          <w:b/>
          <w:lang w:val="es-ES"/>
        </w:rPr>
        <w:t>s</w:t>
      </w:r>
      <w:r w:rsidR="00DB6781">
        <w:rPr>
          <w:rFonts w:ascii="ITC Avant Garde" w:eastAsiaTheme="majorEastAsia" w:hAnsi="ITC Avant Garde" w:cstheme="majorBidi"/>
          <w:b/>
          <w:lang w:val="es-ES"/>
        </w:rPr>
        <w:t xml:space="preserve"> </w:t>
      </w:r>
      <w:r w:rsidR="00680716">
        <w:rPr>
          <w:rFonts w:ascii="ITC Avant Garde" w:eastAsiaTheme="majorEastAsia" w:hAnsi="ITC Avant Garde" w:cstheme="majorBidi"/>
          <w:b/>
          <w:lang w:val="es-ES"/>
        </w:rPr>
        <w:t>de la Consulta Pública</w:t>
      </w:r>
    </w:p>
    <w:p w14:paraId="15B2598D" w14:textId="692CC445" w:rsidR="007D54E4" w:rsidRPr="007D54E4" w:rsidRDefault="00B63BA9" w:rsidP="007D54E4">
      <w:pPr>
        <w:rPr>
          <w:rFonts w:ascii="ITC Avant Garde" w:eastAsiaTheme="majorEastAsia" w:hAnsi="ITC Avant Garde" w:cstheme="majorBidi"/>
          <w:lang w:val="es-ES"/>
        </w:rPr>
      </w:pPr>
      <w:r w:rsidRPr="00B63BA9">
        <w:rPr>
          <w:rFonts w:ascii="ITC Avant Garde" w:eastAsiaTheme="majorEastAsia" w:hAnsi="ITC Avant Garde" w:cstheme="majorBidi"/>
          <w:lang w:val="es-ES"/>
        </w:rPr>
        <w:t xml:space="preserve">Los objetivos principales del Instituto sobre la </w:t>
      </w:r>
      <w:r w:rsidR="000A5739">
        <w:rPr>
          <w:rFonts w:ascii="ITC Avant Garde" w:eastAsiaTheme="majorEastAsia" w:hAnsi="ITC Avant Garde" w:cstheme="majorBidi"/>
          <w:lang w:val="es-ES"/>
        </w:rPr>
        <w:t>C</w:t>
      </w:r>
      <w:r w:rsidRPr="00B63BA9">
        <w:rPr>
          <w:rFonts w:ascii="ITC Avant Garde" w:eastAsiaTheme="majorEastAsia" w:hAnsi="ITC Avant Garde" w:cstheme="majorBidi"/>
          <w:lang w:val="es-ES"/>
        </w:rPr>
        <w:t xml:space="preserve">onsulta </w:t>
      </w:r>
      <w:r w:rsidR="000A5739">
        <w:rPr>
          <w:rFonts w:ascii="ITC Avant Garde" w:eastAsiaTheme="majorEastAsia" w:hAnsi="ITC Avant Garde" w:cstheme="majorBidi"/>
          <w:lang w:val="es-ES"/>
        </w:rPr>
        <w:t>P</w:t>
      </w:r>
      <w:r w:rsidRPr="00B63BA9">
        <w:rPr>
          <w:rFonts w:ascii="ITC Avant Garde" w:eastAsiaTheme="majorEastAsia" w:hAnsi="ITC Avant Garde" w:cstheme="majorBidi"/>
          <w:lang w:val="es-ES"/>
        </w:rPr>
        <w:t xml:space="preserve">ública </w:t>
      </w:r>
      <w:r w:rsidR="00680716">
        <w:rPr>
          <w:rFonts w:ascii="ITC Avant Garde" w:eastAsiaTheme="majorEastAsia" w:hAnsi="ITC Avant Garde" w:cstheme="majorBidi"/>
          <w:lang w:val="es-ES"/>
        </w:rPr>
        <w:t xml:space="preserve">bajo consideración </w:t>
      </w:r>
      <w:r w:rsidRPr="00B63BA9">
        <w:rPr>
          <w:rFonts w:ascii="ITC Avant Garde" w:eastAsiaTheme="majorEastAsia" w:hAnsi="ITC Avant Garde" w:cstheme="majorBidi"/>
          <w:lang w:val="es-ES"/>
        </w:rPr>
        <w:t xml:space="preserve">consisten en: i) contar con mayores elementos para determinar las condiciones bajo las cuales se deberán aprobar las Ofertas Públicas de Infraestructura presentadas por el Agente Económico Preponderante en el sector de radiodifusión; y ii) favorecer la transparencia y participación ciudadana con el fin de recibir los comentarios y opiniones de la industria, académicos, analistas, gobierno, ámbito internacional y sociedad en general sobre las principales condiciones técnicas y operativas para llevar a cabo los Servicios de </w:t>
      </w:r>
      <w:proofErr w:type="spellStart"/>
      <w:r w:rsidRPr="00B63BA9">
        <w:rPr>
          <w:rFonts w:ascii="ITC Avant Garde" w:eastAsiaTheme="majorEastAsia" w:hAnsi="ITC Avant Garde" w:cstheme="majorBidi"/>
          <w:lang w:val="es-ES"/>
        </w:rPr>
        <w:t>Coubicación</w:t>
      </w:r>
      <w:proofErr w:type="spellEnd"/>
      <w:r w:rsidRPr="00B63BA9">
        <w:rPr>
          <w:rFonts w:ascii="ITC Avant Garde" w:eastAsiaTheme="majorEastAsia" w:hAnsi="ITC Avant Garde" w:cstheme="majorBidi"/>
          <w:lang w:val="es-ES"/>
        </w:rPr>
        <w:t xml:space="preserve"> y de Emisión de Señal.</w:t>
      </w:r>
    </w:p>
    <w:p w14:paraId="28C72DA9" w14:textId="1838763B"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Unidades y/o Coordinacione</w:t>
      </w:r>
      <w:r w:rsidR="00680716">
        <w:rPr>
          <w:rFonts w:ascii="ITC Avant Garde" w:eastAsiaTheme="majorEastAsia" w:hAnsi="ITC Avant Garde" w:cstheme="majorBidi"/>
          <w:b/>
          <w:lang w:val="es-ES"/>
        </w:rPr>
        <w:t>s Generales responsables de la Consulta Pública</w:t>
      </w:r>
    </w:p>
    <w:p w14:paraId="7C2F7958" w14:textId="4C32872C" w:rsidR="007D54E4" w:rsidRPr="007D54E4" w:rsidRDefault="007D54E4" w:rsidP="007D54E4">
      <w:pPr>
        <w:rPr>
          <w:rFonts w:ascii="ITC Avant Garde" w:eastAsiaTheme="majorEastAsia" w:hAnsi="ITC Avant Garde" w:cstheme="majorBidi"/>
          <w:lang w:val="es-ES"/>
        </w:rPr>
      </w:pPr>
      <w:r w:rsidRPr="007D54E4">
        <w:rPr>
          <w:rFonts w:ascii="ITC Avant Garde" w:eastAsiaTheme="majorEastAsia" w:hAnsi="ITC Avant Garde" w:cstheme="majorBidi"/>
          <w:lang w:val="es-ES"/>
        </w:rPr>
        <w:t xml:space="preserve">Unidad </w:t>
      </w:r>
      <w:r w:rsidR="00680716">
        <w:rPr>
          <w:rFonts w:ascii="ITC Avant Garde" w:eastAsiaTheme="majorEastAsia" w:hAnsi="ITC Avant Garde" w:cstheme="majorBidi"/>
          <w:lang w:val="es-ES"/>
        </w:rPr>
        <w:t xml:space="preserve">de </w:t>
      </w:r>
      <w:r w:rsidRPr="007D54E4">
        <w:rPr>
          <w:rFonts w:ascii="ITC Avant Garde" w:eastAsiaTheme="majorEastAsia" w:hAnsi="ITC Avant Garde" w:cstheme="majorBidi"/>
          <w:lang w:val="es-ES"/>
        </w:rPr>
        <w:t>Política Regulatoria</w:t>
      </w:r>
    </w:p>
    <w:p w14:paraId="03DFFB9D" w14:textId="38C5230C"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Descripción de los particip</w:t>
      </w:r>
      <w:r w:rsidR="00680716">
        <w:rPr>
          <w:rFonts w:ascii="ITC Avant Garde" w:eastAsiaTheme="majorEastAsia" w:hAnsi="ITC Avant Garde" w:cstheme="majorBidi"/>
          <w:b/>
          <w:lang w:val="es-ES"/>
        </w:rPr>
        <w:t>antes en la Consulta Pública</w:t>
      </w:r>
    </w:p>
    <w:p w14:paraId="42C470DB" w14:textId="2F50236A" w:rsidR="00376792" w:rsidRPr="007D54E4" w:rsidRDefault="007D54E4" w:rsidP="00376792">
      <w:pPr>
        <w:rPr>
          <w:rStyle w:val="Hipervnculo"/>
          <w:rFonts w:ascii="ITC Avant Garde" w:hAnsi="ITC Avant Garde"/>
        </w:rPr>
      </w:pPr>
      <w:r w:rsidRPr="007D54E4">
        <w:rPr>
          <w:rFonts w:ascii="ITC Avant Garde" w:eastAsia="Calibri" w:hAnsi="ITC Avant Garde" w:cs="Times New Roman"/>
          <w:lang w:val="es-ES"/>
        </w:rPr>
        <w:t>Durante el periodo de</w:t>
      </w:r>
      <w:r w:rsidR="00376792">
        <w:rPr>
          <w:rFonts w:ascii="ITC Avant Garde" w:eastAsia="Calibri" w:hAnsi="ITC Avant Garde" w:cs="Times New Roman"/>
          <w:lang w:val="es-ES"/>
        </w:rPr>
        <w:t xml:space="preserve"> la </w:t>
      </w:r>
      <w:r w:rsidR="000A5739">
        <w:rPr>
          <w:rFonts w:ascii="ITC Avant Garde" w:eastAsia="Calibri" w:hAnsi="ITC Avant Garde" w:cs="Times New Roman"/>
          <w:lang w:val="es-ES"/>
        </w:rPr>
        <w:t>C</w:t>
      </w:r>
      <w:r w:rsidR="00376792">
        <w:rPr>
          <w:rFonts w:ascii="ITC Avant Garde" w:eastAsia="Calibri" w:hAnsi="ITC Avant Garde" w:cs="Times New Roman"/>
          <w:lang w:val="es-ES"/>
        </w:rPr>
        <w:t xml:space="preserve">onsulta </w:t>
      </w:r>
      <w:r w:rsidR="000A5739">
        <w:rPr>
          <w:rFonts w:ascii="ITC Avant Garde" w:eastAsia="Calibri" w:hAnsi="ITC Avant Garde" w:cs="Times New Roman"/>
          <w:lang w:val="es-ES"/>
        </w:rPr>
        <w:t>P</w:t>
      </w:r>
      <w:r w:rsidR="00376792">
        <w:rPr>
          <w:rFonts w:ascii="ITC Avant Garde" w:eastAsia="Calibri" w:hAnsi="ITC Avant Garde" w:cs="Times New Roman"/>
          <w:lang w:val="es-ES"/>
        </w:rPr>
        <w:t>ública de mérito no s</w:t>
      </w:r>
      <w:r w:rsidR="00793681">
        <w:rPr>
          <w:rFonts w:ascii="ITC Avant Garde" w:eastAsia="Calibri" w:hAnsi="ITC Avant Garde" w:cs="Times New Roman"/>
          <w:lang w:val="es-ES"/>
        </w:rPr>
        <w:t>e recibieron comentarios</w:t>
      </w:r>
      <w:r w:rsidR="00376792">
        <w:rPr>
          <w:rFonts w:ascii="ITC Avant Garde" w:eastAsia="Calibri" w:hAnsi="ITC Avant Garde" w:cs="Times New Roman"/>
          <w:lang w:val="es-ES"/>
        </w:rPr>
        <w:t>.</w:t>
      </w:r>
      <w:bookmarkEnd w:id="0"/>
    </w:p>
    <w:sectPr w:rsidR="00376792" w:rsidRPr="007D54E4" w:rsidSect="001438D2">
      <w:headerReference w:type="default" r:id="rId11"/>
      <w:footerReference w:type="default" r:id="rId12"/>
      <w:footerReference w:type="first" r:id="rId13"/>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9B5AC" w14:textId="77777777" w:rsidR="004254E1" w:rsidRDefault="004254E1" w:rsidP="003C6172">
      <w:pPr>
        <w:spacing w:after="0" w:line="240" w:lineRule="auto"/>
      </w:pPr>
      <w:r>
        <w:separator/>
      </w:r>
    </w:p>
  </w:endnote>
  <w:endnote w:type="continuationSeparator" w:id="0">
    <w:p w14:paraId="79C582F6" w14:textId="77777777" w:rsidR="004254E1" w:rsidRDefault="004254E1"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w:panose1 w:val="020B0402020203020304"/>
    <w:charset w:val="00"/>
    <w:family w:val="swiss"/>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4061" w14:textId="02885727" w:rsidR="006D1F4A" w:rsidRPr="00C84A1D" w:rsidRDefault="00793681" w:rsidP="008958B5">
    <w:pPr>
      <w:pStyle w:val="Piedepgina"/>
      <w:jc w:val="right"/>
      <w:rPr>
        <w:rFonts w:ascii="ITC Avant Garde" w:hAnsi="ITC Avant Garde"/>
        <w:b/>
      </w:rPr>
    </w:pPr>
    <w:proofErr w:type="spellStart"/>
    <w:r w:rsidRPr="00793681">
      <w:rPr>
        <w:rFonts w:ascii="ITC Avant Garde" w:hAnsi="ITC Avant Garde"/>
      </w:rPr>
      <w:t>Página</w:t>
    </w:r>
    <w:proofErr w:type="spellEnd"/>
    <w:r>
      <w:rPr>
        <w:rFonts w:ascii="ITC Avant Garde" w:hAnsi="ITC Avant Garde"/>
        <w:b/>
      </w:rPr>
      <w:t xml:space="preserve"> </w:t>
    </w:r>
    <w:sdt>
      <w:sdtPr>
        <w:rPr>
          <w:rFonts w:ascii="ITC Avant Garde" w:hAnsi="ITC Avant Garde"/>
          <w:b/>
        </w:rPr>
        <w:id w:val="-1245482973"/>
        <w:docPartObj>
          <w:docPartGallery w:val="Page Numbers (Bottom of Page)"/>
          <w:docPartUnique/>
        </w:docPartObj>
      </w:sdtPr>
      <w:sdtEndPr/>
      <w:sdtContent>
        <w:r w:rsidR="006D1F4A" w:rsidRPr="00C84A1D">
          <w:rPr>
            <w:rFonts w:ascii="ITC Avant Garde" w:hAnsi="ITC Avant Garde"/>
            <w:b/>
          </w:rPr>
          <w:fldChar w:fldCharType="begin"/>
        </w:r>
        <w:r w:rsidR="006D1F4A" w:rsidRPr="00C84A1D">
          <w:rPr>
            <w:rFonts w:ascii="ITC Avant Garde" w:hAnsi="ITC Avant Garde"/>
            <w:b/>
          </w:rPr>
          <w:instrText>PAGE   \* MERGEFORMAT</w:instrText>
        </w:r>
        <w:r w:rsidR="006D1F4A" w:rsidRPr="00C84A1D">
          <w:rPr>
            <w:rFonts w:ascii="ITC Avant Garde" w:hAnsi="ITC Avant Garde"/>
            <w:b/>
          </w:rPr>
          <w:fldChar w:fldCharType="separate"/>
        </w:r>
        <w:r w:rsidR="000A5739" w:rsidRPr="000A5739">
          <w:rPr>
            <w:rFonts w:ascii="ITC Avant Garde" w:hAnsi="ITC Avant Garde"/>
            <w:b/>
            <w:noProof/>
            <w:lang w:val="es-ES"/>
          </w:rPr>
          <w:t>2</w:t>
        </w:r>
        <w:r w:rsidR="006D1F4A" w:rsidRPr="00C84A1D">
          <w:rPr>
            <w:rFonts w:ascii="ITC Avant Garde" w:hAnsi="ITC Avant Garde"/>
            <w:b/>
          </w:rPr>
          <w:fldChar w:fldCharType="end"/>
        </w:r>
        <w:r w:rsidR="006D1F4A" w:rsidRPr="00C84A1D">
          <w:rPr>
            <w:rFonts w:ascii="ITC Avant Garde" w:hAnsi="ITC Avant Garde"/>
            <w:b/>
          </w:rPr>
          <w:t xml:space="preserve"> de </w:t>
        </w:r>
        <w:r w:rsidR="006D1F4A" w:rsidRPr="00C84A1D">
          <w:rPr>
            <w:rFonts w:ascii="ITC Avant Garde" w:hAnsi="ITC Avant Garde"/>
            <w:b/>
          </w:rPr>
          <w:fldChar w:fldCharType="begin"/>
        </w:r>
        <w:r w:rsidR="006D1F4A" w:rsidRPr="00C84A1D">
          <w:rPr>
            <w:rFonts w:ascii="ITC Avant Garde" w:hAnsi="ITC Avant Garde"/>
            <w:b/>
          </w:rPr>
          <w:instrText xml:space="preserve"> NUMPAGES   \* MERGEFORMAT </w:instrText>
        </w:r>
        <w:r w:rsidR="006D1F4A" w:rsidRPr="00C84A1D">
          <w:rPr>
            <w:rFonts w:ascii="ITC Avant Garde" w:hAnsi="ITC Avant Garde"/>
            <w:b/>
          </w:rPr>
          <w:fldChar w:fldCharType="separate"/>
        </w:r>
        <w:r w:rsidR="000A5739">
          <w:rPr>
            <w:rFonts w:ascii="ITC Avant Garde" w:hAnsi="ITC Avant Garde"/>
            <w:b/>
            <w:noProof/>
          </w:rPr>
          <w:t>2</w:t>
        </w:r>
        <w:r w:rsidR="006D1F4A" w:rsidRPr="00C84A1D">
          <w:rPr>
            <w:rFonts w:ascii="ITC Avant Garde" w:hAnsi="ITC Avant Garde"/>
            <w:b/>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168954"/>
      <w:docPartObj>
        <w:docPartGallery w:val="Page Numbers (Bottom of Page)"/>
        <w:docPartUnique/>
      </w:docPartObj>
    </w:sdtPr>
    <w:sdtEndPr>
      <w:rPr>
        <w:rFonts w:ascii="ITC Avant Garde" w:hAnsi="ITC Avant Garde"/>
      </w:rPr>
    </w:sdtEndPr>
    <w:sdtContent>
      <w:sdt>
        <w:sdtPr>
          <w:id w:val="-1705238520"/>
          <w:docPartObj>
            <w:docPartGallery w:val="Page Numbers (Top of Page)"/>
            <w:docPartUnique/>
          </w:docPartObj>
        </w:sdtPr>
        <w:sdtEndPr>
          <w:rPr>
            <w:rFonts w:ascii="ITC Avant Garde" w:hAnsi="ITC Avant Garde"/>
          </w:rPr>
        </w:sdtEndPr>
        <w:sdtContent>
          <w:p w14:paraId="674BC481" w14:textId="29F687BE" w:rsidR="00793681" w:rsidRPr="00793681" w:rsidRDefault="00793681" w:rsidP="00793681">
            <w:pPr>
              <w:pStyle w:val="Piedepgina"/>
              <w:jc w:val="right"/>
              <w:rPr>
                <w:rFonts w:ascii="ITC Avant Garde" w:hAnsi="ITC Avant Garde"/>
              </w:rPr>
            </w:pPr>
            <w:r w:rsidRPr="00793681">
              <w:rPr>
                <w:rFonts w:ascii="ITC Avant Garde" w:hAnsi="ITC Avant Garde"/>
                <w:lang w:val="es-ES"/>
              </w:rPr>
              <w:t xml:space="preserve">Página </w:t>
            </w:r>
            <w:r w:rsidRPr="00793681">
              <w:rPr>
                <w:rFonts w:ascii="ITC Avant Garde" w:hAnsi="ITC Avant Garde"/>
                <w:b/>
                <w:bCs/>
                <w:sz w:val="24"/>
                <w:szCs w:val="24"/>
              </w:rPr>
              <w:fldChar w:fldCharType="begin"/>
            </w:r>
            <w:r w:rsidRPr="00793681">
              <w:rPr>
                <w:rFonts w:ascii="ITC Avant Garde" w:hAnsi="ITC Avant Garde"/>
                <w:b/>
                <w:bCs/>
              </w:rPr>
              <w:instrText>PAGE</w:instrText>
            </w:r>
            <w:r w:rsidRPr="00793681">
              <w:rPr>
                <w:rFonts w:ascii="ITC Avant Garde" w:hAnsi="ITC Avant Garde"/>
                <w:b/>
                <w:bCs/>
                <w:sz w:val="24"/>
                <w:szCs w:val="24"/>
              </w:rPr>
              <w:fldChar w:fldCharType="separate"/>
            </w:r>
            <w:r w:rsidR="000A5739">
              <w:rPr>
                <w:rFonts w:ascii="ITC Avant Garde" w:hAnsi="ITC Avant Garde"/>
                <w:b/>
                <w:bCs/>
                <w:noProof/>
              </w:rPr>
              <w:t>1</w:t>
            </w:r>
            <w:r w:rsidRPr="00793681">
              <w:rPr>
                <w:rFonts w:ascii="ITC Avant Garde" w:hAnsi="ITC Avant Garde"/>
                <w:b/>
                <w:bCs/>
                <w:sz w:val="24"/>
                <w:szCs w:val="24"/>
              </w:rPr>
              <w:fldChar w:fldCharType="end"/>
            </w:r>
            <w:r w:rsidRPr="00793681">
              <w:rPr>
                <w:rFonts w:ascii="ITC Avant Garde" w:hAnsi="ITC Avant Garde"/>
                <w:lang w:val="es-ES"/>
              </w:rPr>
              <w:t xml:space="preserve"> de </w:t>
            </w:r>
            <w:r w:rsidRPr="00793681">
              <w:rPr>
                <w:rFonts w:ascii="ITC Avant Garde" w:hAnsi="ITC Avant Garde"/>
                <w:b/>
                <w:bCs/>
                <w:sz w:val="24"/>
                <w:szCs w:val="24"/>
              </w:rPr>
              <w:fldChar w:fldCharType="begin"/>
            </w:r>
            <w:r w:rsidRPr="00793681">
              <w:rPr>
                <w:rFonts w:ascii="ITC Avant Garde" w:hAnsi="ITC Avant Garde"/>
                <w:b/>
                <w:bCs/>
              </w:rPr>
              <w:instrText>NUMPAGES</w:instrText>
            </w:r>
            <w:r w:rsidRPr="00793681">
              <w:rPr>
                <w:rFonts w:ascii="ITC Avant Garde" w:hAnsi="ITC Avant Garde"/>
                <w:b/>
                <w:bCs/>
                <w:sz w:val="24"/>
                <w:szCs w:val="24"/>
              </w:rPr>
              <w:fldChar w:fldCharType="separate"/>
            </w:r>
            <w:r w:rsidR="000A5739">
              <w:rPr>
                <w:rFonts w:ascii="ITC Avant Garde" w:hAnsi="ITC Avant Garde"/>
                <w:b/>
                <w:bCs/>
                <w:noProof/>
              </w:rPr>
              <w:t>2</w:t>
            </w:r>
            <w:r w:rsidRPr="00793681">
              <w:rPr>
                <w:rFonts w:ascii="ITC Avant Garde" w:hAnsi="ITC Avant Garde"/>
                <w:b/>
                <w:bCs/>
                <w:sz w:val="24"/>
                <w:szCs w:val="24"/>
              </w:rPr>
              <w:fldChar w:fldCharType="end"/>
            </w:r>
          </w:p>
        </w:sdtContent>
      </w:sdt>
    </w:sdtContent>
  </w:sdt>
  <w:p w14:paraId="3AD03DE8" w14:textId="4A645BE8" w:rsidR="006D1F4A" w:rsidRPr="008958B5" w:rsidRDefault="006D1F4A" w:rsidP="008958B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7E06" w14:textId="77777777" w:rsidR="004254E1" w:rsidRDefault="004254E1" w:rsidP="003C6172">
      <w:pPr>
        <w:spacing w:after="0" w:line="240" w:lineRule="auto"/>
      </w:pPr>
      <w:r>
        <w:separator/>
      </w:r>
    </w:p>
  </w:footnote>
  <w:footnote w:type="continuationSeparator" w:id="0">
    <w:p w14:paraId="1E49503B" w14:textId="77777777" w:rsidR="004254E1" w:rsidRDefault="004254E1" w:rsidP="003C6172">
      <w:pPr>
        <w:spacing w:after="0" w:line="240" w:lineRule="auto"/>
      </w:pPr>
      <w:r>
        <w:continuationSeparator/>
      </w:r>
    </w:p>
  </w:footnote>
  <w:footnote w:id="1">
    <w:p w14:paraId="0CFB575A" w14:textId="7483629B" w:rsidR="006D1F4A" w:rsidRPr="00DB41B3" w:rsidRDefault="006D1F4A" w:rsidP="006D1F4A">
      <w:pPr>
        <w:pStyle w:val="Textonotapie"/>
        <w:ind w:left="0" w:firstLine="0"/>
        <w:rPr>
          <w:rFonts w:ascii="ITC Avant Garde" w:hAnsi="ITC Avant Garde"/>
          <w:sz w:val="14"/>
          <w:szCs w:val="14"/>
          <w:lang w:val="es-MX"/>
        </w:rPr>
      </w:pPr>
      <w:r w:rsidRPr="00DB41B3">
        <w:rPr>
          <w:rStyle w:val="Refdenotaalpie"/>
          <w:rFonts w:ascii="ITC Avant Garde" w:hAnsi="ITC Avant Garde"/>
          <w:sz w:val="14"/>
          <w:szCs w:val="14"/>
        </w:rPr>
        <w:footnoteRef/>
      </w:r>
      <w:r w:rsidRPr="00DB41B3">
        <w:rPr>
          <w:rFonts w:ascii="ITC Avant Garde" w:hAnsi="ITC Avant Garde"/>
          <w:sz w:val="14"/>
          <w:szCs w:val="14"/>
        </w:rPr>
        <w:t xml:space="preserve"> </w:t>
      </w:r>
      <w:r w:rsidR="00680716">
        <w:rPr>
          <w:rFonts w:ascii="ITC Avant Garde" w:hAnsi="ITC Avant Garde"/>
          <w:sz w:val="14"/>
          <w:szCs w:val="14"/>
        </w:rPr>
        <w:t xml:space="preserve"> </w:t>
      </w:r>
      <w:r w:rsidR="000A5739">
        <w:rPr>
          <w:rFonts w:ascii="ITC Avant Garde" w:hAnsi="ITC Avant Garde"/>
          <w:sz w:val="14"/>
          <w:szCs w:val="14"/>
          <w:lang w:val="es-MX"/>
        </w:rPr>
        <w:t>La Co</w:t>
      </w:r>
      <w:r w:rsidR="007D54E4">
        <w:rPr>
          <w:rFonts w:ascii="ITC Avant Garde" w:hAnsi="ITC Avant Garde"/>
          <w:sz w:val="14"/>
          <w:szCs w:val="14"/>
          <w:lang w:val="es-MX"/>
        </w:rPr>
        <w:t xml:space="preserve">nsulta </w:t>
      </w:r>
      <w:r w:rsidR="000A5739">
        <w:rPr>
          <w:rFonts w:ascii="ITC Avant Garde" w:hAnsi="ITC Avant Garde"/>
          <w:sz w:val="14"/>
          <w:szCs w:val="14"/>
          <w:lang w:val="es-MX"/>
        </w:rPr>
        <w:t>P</w:t>
      </w:r>
      <w:r w:rsidR="007D54E4">
        <w:rPr>
          <w:rFonts w:ascii="ITC Avant Garde" w:hAnsi="ITC Avant Garde"/>
          <w:sz w:val="14"/>
          <w:szCs w:val="14"/>
          <w:lang w:val="es-MX"/>
        </w:rPr>
        <w:t>ública de</w:t>
      </w:r>
      <w:r w:rsidR="00376792">
        <w:rPr>
          <w:rFonts w:ascii="ITC Avant Garde" w:hAnsi="ITC Avant Garde"/>
          <w:sz w:val="14"/>
          <w:szCs w:val="14"/>
          <w:lang w:val="es-MX"/>
        </w:rPr>
        <w:t xml:space="preserve"> </w:t>
      </w:r>
      <w:r w:rsidR="007D54E4">
        <w:rPr>
          <w:rFonts w:ascii="ITC Avant Garde" w:hAnsi="ITC Avant Garde"/>
          <w:sz w:val="14"/>
          <w:szCs w:val="14"/>
          <w:lang w:val="es-MX"/>
        </w:rPr>
        <w:t>l</w:t>
      </w:r>
      <w:r w:rsidR="00376792">
        <w:rPr>
          <w:rFonts w:ascii="ITC Avant Garde" w:hAnsi="ITC Avant Garde"/>
          <w:sz w:val="14"/>
          <w:szCs w:val="14"/>
          <w:lang w:val="es-MX"/>
        </w:rPr>
        <w:t>as</w:t>
      </w:r>
      <w:r w:rsidRPr="00DB41B3">
        <w:rPr>
          <w:rFonts w:ascii="ITC Avant Garde" w:hAnsi="ITC Avant Garde"/>
          <w:sz w:val="14"/>
          <w:szCs w:val="14"/>
          <w:lang w:val="es-MX"/>
        </w:rPr>
        <w:t xml:space="preserve"> </w:t>
      </w:r>
      <w:r w:rsidR="00376792" w:rsidRPr="00376792">
        <w:rPr>
          <w:rFonts w:ascii="ITC Avant Garde" w:hAnsi="ITC Avant Garde"/>
          <w:i/>
          <w:sz w:val="14"/>
          <w:szCs w:val="14"/>
          <w:lang w:val="es-MX"/>
        </w:rPr>
        <w:t>“</w:t>
      </w:r>
      <w:r w:rsidR="00B63BA9" w:rsidRPr="00B63BA9">
        <w:rPr>
          <w:rFonts w:ascii="ITC Avant Garde" w:hAnsi="ITC Avant Garde"/>
          <w:i/>
          <w:sz w:val="14"/>
          <w:szCs w:val="14"/>
          <w:lang w:val="es-MX"/>
        </w:rPr>
        <w:t>PROPUESTAS DE OFERTAS PÚBLICAS DE INFRAESTRUCTURA PRESENTADAS POR EL AGENTE ECONÓMICO PREPONDERANTE EN EL SECTOR DE RADIODIFUSIÓN, APLICABLES DEL 1 DE ENERO DE 2020 AL 31 DE DICIEMBRE DE 2021</w:t>
      </w:r>
      <w:r w:rsidR="00376792" w:rsidRPr="00376792">
        <w:rPr>
          <w:rFonts w:ascii="ITC Avant Garde" w:hAnsi="ITC Avant Garde"/>
          <w:i/>
          <w:sz w:val="14"/>
          <w:szCs w:val="14"/>
          <w:lang w:val="es-MX"/>
        </w:rPr>
        <w:t>”</w:t>
      </w:r>
      <w:r w:rsidR="007D54E4" w:rsidRPr="007D54E4">
        <w:rPr>
          <w:rFonts w:ascii="ITC Avant Garde" w:hAnsi="ITC Avant Garde"/>
          <w:i/>
          <w:sz w:val="14"/>
          <w:szCs w:val="14"/>
          <w:lang w:val="es-MX"/>
        </w:rPr>
        <w:t>.</w:t>
      </w:r>
      <w:r w:rsidRPr="00DB41B3">
        <w:rPr>
          <w:rFonts w:ascii="ITC Avant Garde" w:hAnsi="ITC Avant Garde"/>
          <w:sz w:val="14"/>
          <w:szCs w:val="14"/>
          <w:lang w:val="es-MX"/>
        </w:rPr>
        <w:t xml:space="preserve"> se encuentra disponible a través de la siguiente dirección electrónica: </w:t>
      </w:r>
      <w:hyperlink r:id="rId1" w:history="1">
        <w:r w:rsidR="00B63BA9" w:rsidRPr="007E1064">
          <w:rPr>
            <w:rStyle w:val="Hipervnculo"/>
            <w:rFonts w:ascii="ITC Avant Garde" w:hAnsi="ITC Avant Garde"/>
            <w:sz w:val="14"/>
            <w:szCs w:val="14"/>
            <w:lang w:val="es-MX"/>
          </w:rPr>
          <w:t>http://www.ift.org.mx/industria/consultas-publicas/consulta-publica-sobre-las-propuestas-de-ofertas-publicas-de-infraestructura-presentadas-por-el-1</w:t>
        </w:r>
      </w:hyperlink>
      <w:r w:rsidR="00B63BA9">
        <w:rPr>
          <w:rFonts w:ascii="ITC Avant Garde" w:hAnsi="ITC Avant Garde"/>
          <w:sz w:val="14"/>
          <w:szCs w:val="14"/>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01AA" w14:textId="77777777" w:rsidR="006D1F4A" w:rsidRPr="00FD6F5F" w:rsidRDefault="006D1F4A" w:rsidP="00FD6F5F">
    <w:pPr>
      <w:pStyle w:val="Encabezado"/>
      <w:rPr>
        <w:lang w:val="es-E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3DA5FE7"/>
    <w:multiLevelType w:val="hybridMultilevel"/>
    <w:tmpl w:val="9E0A7C16"/>
    <w:lvl w:ilvl="0" w:tplc="88A0EE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BD7627"/>
    <w:multiLevelType w:val="multilevel"/>
    <w:tmpl w:val="DA1E6E9C"/>
    <w:lvl w:ilvl="0">
      <w:start w:val="1"/>
      <w:numFmt w:val="bullet"/>
      <w:pStyle w:val="BulletPoints"/>
      <w:lvlText w:val=""/>
      <w:lvlJc w:val="left"/>
      <w:pPr>
        <w:ind w:left="785" w:hanging="360"/>
      </w:pPr>
      <w:rPr>
        <w:rFonts w:ascii="Symbol" w:hAnsi="Symbol"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08B114B0"/>
    <w:multiLevelType w:val="hybridMultilevel"/>
    <w:tmpl w:val="FC4207B8"/>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A759E"/>
    <w:multiLevelType w:val="hybridMultilevel"/>
    <w:tmpl w:val="1C16C37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752C5A"/>
    <w:multiLevelType w:val="hybridMultilevel"/>
    <w:tmpl w:val="59207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0" w15:restartNumberingAfterBreak="0">
    <w:nsid w:val="21207401"/>
    <w:multiLevelType w:val="hybridMultilevel"/>
    <w:tmpl w:val="16E4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735F4"/>
    <w:multiLevelType w:val="multilevel"/>
    <w:tmpl w:val="010EE54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2" w15:restartNumberingAfterBreak="0">
    <w:nsid w:val="3238575B"/>
    <w:multiLevelType w:val="hybridMultilevel"/>
    <w:tmpl w:val="CDEC523A"/>
    <w:lvl w:ilvl="0" w:tplc="931879A2">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4F81BD"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5"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F00B6D"/>
    <w:multiLevelType w:val="hybridMultilevel"/>
    <w:tmpl w:val="FD8C7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0010E74"/>
    <w:multiLevelType w:val="hybridMultilevel"/>
    <w:tmpl w:val="D744FFAA"/>
    <w:lvl w:ilvl="0" w:tplc="C3ECCD6C">
      <w:start w:val="1"/>
      <w:numFmt w:val="bullet"/>
      <w:lvlText w:val=""/>
      <w:lvlJc w:val="left"/>
      <w:pPr>
        <w:ind w:left="360" w:hanging="360"/>
      </w:pPr>
      <w:rPr>
        <w:rFonts w:ascii="Symbol" w:hAnsi="Symbol" w:hint="default"/>
        <w:color w:val="auto"/>
      </w:rPr>
    </w:lvl>
    <w:lvl w:ilvl="1" w:tplc="04090009">
      <w:start w:val="1"/>
      <w:numFmt w:val="bullet"/>
      <w:lvlText w:val=""/>
      <w:lvlJc w:val="left"/>
      <w:pPr>
        <w:ind w:left="1444" w:hanging="360"/>
      </w:pPr>
      <w:rPr>
        <w:rFonts w:ascii="Wingdings" w:hAnsi="Wingdings" w:hint="default"/>
      </w:rPr>
    </w:lvl>
    <w:lvl w:ilvl="2" w:tplc="040A0005">
      <w:start w:val="1"/>
      <w:numFmt w:val="bullet"/>
      <w:lvlText w:val=""/>
      <w:lvlJc w:val="left"/>
      <w:pPr>
        <w:ind w:left="2164" w:hanging="360"/>
      </w:pPr>
      <w:rPr>
        <w:rFonts w:ascii="Wingdings" w:hAnsi="Wingdings" w:hint="default"/>
      </w:rPr>
    </w:lvl>
    <w:lvl w:ilvl="3" w:tplc="040A0001" w:tentative="1">
      <w:start w:val="1"/>
      <w:numFmt w:val="bullet"/>
      <w:lvlText w:val=""/>
      <w:lvlJc w:val="left"/>
      <w:pPr>
        <w:ind w:left="2884" w:hanging="360"/>
      </w:pPr>
      <w:rPr>
        <w:rFonts w:ascii="Symbol" w:hAnsi="Symbol" w:hint="default"/>
      </w:rPr>
    </w:lvl>
    <w:lvl w:ilvl="4" w:tplc="040A0003" w:tentative="1">
      <w:start w:val="1"/>
      <w:numFmt w:val="bullet"/>
      <w:lvlText w:val="o"/>
      <w:lvlJc w:val="left"/>
      <w:pPr>
        <w:ind w:left="3604" w:hanging="360"/>
      </w:pPr>
      <w:rPr>
        <w:rFonts w:ascii="Courier New" w:hAnsi="Courier New" w:cs="Courier New" w:hint="default"/>
      </w:rPr>
    </w:lvl>
    <w:lvl w:ilvl="5" w:tplc="040A0005" w:tentative="1">
      <w:start w:val="1"/>
      <w:numFmt w:val="bullet"/>
      <w:lvlText w:val=""/>
      <w:lvlJc w:val="left"/>
      <w:pPr>
        <w:ind w:left="4324" w:hanging="360"/>
      </w:pPr>
      <w:rPr>
        <w:rFonts w:ascii="Wingdings" w:hAnsi="Wingdings" w:hint="default"/>
      </w:rPr>
    </w:lvl>
    <w:lvl w:ilvl="6" w:tplc="040A0001" w:tentative="1">
      <w:start w:val="1"/>
      <w:numFmt w:val="bullet"/>
      <w:lvlText w:val=""/>
      <w:lvlJc w:val="left"/>
      <w:pPr>
        <w:ind w:left="5044" w:hanging="360"/>
      </w:pPr>
      <w:rPr>
        <w:rFonts w:ascii="Symbol" w:hAnsi="Symbol" w:hint="default"/>
      </w:rPr>
    </w:lvl>
    <w:lvl w:ilvl="7" w:tplc="040A0003" w:tentative="1">
      <w:start w:val="1"/>
      <w:numFmt w:val="bullet"/>
      <w:lvlText w:val="o"/>
      <w:lvlJc w:val="left"/>
      <w:pPr>
        <w:ind w:left="5764" w:hanging="360"/>
      </w:pPr>
      <w:rPr>
        <w:rFonts w:ascii="Courier New" w:hAnsi="Courier New" w:cs="Courier New" w:hint="default"/>
      </w:rPr>
    </w:lvl>
    <w:lvl w:ilvl="8" w:tplc="040A0005" w:tentative="1">
      <w:start w:val="1"/>
      <w:numFmt w:val="bullet"/>
      <w:lvlText w:val=""/>
      <w:lvlJc w:val="left"/>
      <w:pPr>
        <w:ind w:left="6484" w:hanging="360"/>
      </w:pPr>
      <w:rPr>
        <w:rFonts w:ascii="Wingdings" w:hAnsi="Wingdings" w:hint="default"/>
      </w:rPr>
    </w:lvl>
  </w:abstractNum>
  <w:abstractNum w:abstractNumId="30" w15:restartNumberingAfterBreak="0">
    <w:nsid w:val="50F759CB"/>
    <w:multiLevelType w:val="hybridMultilevel"/>
    <w:tmpl w:val="C3262652"/>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5"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6" w15:restartNumberingAfterBreak="0">
    <w:nsid w:val="66FA6262"/>
    <w:multiLevelType w:val="hybridMultilevel"/>
    <w:tmpl w:val="088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63A35"/>
    <w:multiLevelType w:val="hybridMultilevel"/>
    <w:tmpl w:val="8056C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CC0D8A"/>
    <w:multiLevelType w:val="hybridMultilevel"/>
    <w:tmpl w:val="4B2416DC"/>
    <w:lvl w:ilvl="0" w:tplc="3BD842F6">
      <w:start w:val="1"/>
      <w:numFmt w:val="bullet"/>
      <w:lvlText w:val="▪"/>
      <w:lvlJc w:val="left"/>
      <w:pPr>
        <w:tabs>
          <w:tab w:val="num" w:pos="720"/>
        </w:tabs>
        <w:ind w:left="720" w:hanging="360"/>
      </w:pPr>
      <w:rPr>
        <w:rFonts w:ascii="Calibri" w:hAnsi="Calibri" w:hint="default"/>
      </w:rPr>
    </w:lvl>
    <w:lvl w:ilvl="1" w:tplc="3760E5FC" w:tentative="1">
      <w:start w:val="1"/>
      <w:numFmt w:val="bullet"/>
      <w:lvlText w:val="▪"/>
      <w:lvlJc w:val="left"/>
      <w:pPr>
        <w:tabs>
          <w:tab w:val="num" w:pos="1440"/>
        </w:tabs>
        <w:ind w:left="1440" w:hanging="360"/>
      </w:pPr>
      <w:rPr>
        <w:rFonts w:ascii="Calibri" w:hAnsi="Calibri" w:hint="default"/>
      </w:rPr>
    </w:lvl>
    <w:lvl w:ilvl="2" w:tplc="B32086E8" w:tentative="1">
      <w:start w:val="1"/>
      <w:numFmt w:val="bullet"/>
      <w:lvlText w:val="▪"/>
      <w:lvlJc w:val="left"/>
      <w:pPr>
        <w:tabs>
          <w:tab w:val="num" w:pos="2160"/>
        </w:tabs>
        <w:ind w:left="2160" w:hanging="360"/>
      </w:pPr>
      <w:rPr>
        <w:rFonts w:ascii="Calibri" w:hAnsi="Calibri" w:hint="default"/>
      </w:rPr>
    </w:lvl>
    <w:lvl w:ilvl="3" w:tplc="10E8DA94" w:tentative="1">
      <w:start w:val="1"/>
      <w:numFmt w:val="bullet"/>
      <w:lvlText w:val="▪"/>
      <w:lvlJc w:val="left"/>
      <w:pPr>
        <w:tabs>
          <w:tab w:val="num" w:pos="2880"/>
        </w:tabs>
        <w:ind w:left="2880" w:hanging="360"/>
      </w:pPr>
      <w:rPr>
        <w:rFonts w:ascii="Calibri" w:hAnsi="Calibri" w:hint="default"/>
      </w:rPr>
    </w:lvl>
    <w:lvl w:ilvl="4" w:tplc="F83831F2" w:tentative="1">
      <w:start w:val="1"/>
      <w:numFmt w:val="bullet"/>
      <w:lvlText w:val="▪"/>
      <w:lvlJc w:val="left"/>
      <w:pPr>
        <w:tabs>
          <w:tab w:val="num" w:pos="3600"/>
        </w:tabs>
        <w:ind w:left="3600" w:hanging="360"/>
      </w:pPr>
      <w:rPr>
        <w:rFonts w:ascii="Calibri" w:hAnsi="Calibri" w:hint="default"/>
      </w:rPr>
    </w:lvl>
    <w:lvl w:ilvl="5" w:tplc="98AEF6DE" w:tentative="1">
      <w:start w:val="1"/>
      <w:numFmt w:val="bullet"/>
      <w:lvlText w:val="▪"/>
      <w:lvlJc w:val="left"/>
      <w:pPr>
        <w:tabs>
          <w:tab w:val="num" w:pos="4320"/>
        </w:tabs>
        <w:ind w:left="4320" w:hanging="360"/>
      </w:pPr>
      <w:rPr>
        <w:rFonts w:ascii="Calibri" w:hAnsi="Calibri" w:hint="default"/>
      </w:rPr>
    </w:lvl>
    <w:lvl w:ilvl="6" w:tplc="56823118" w:tentative="1">
      <w:start w:val="1"/>
      <w:numFmt w:val="bullet"/>
      <w:lvlText w:val="▪"/>
      <w:lvlJc w:val="left"/>
      <w:pPr>
        <w:tabs>
          <w:tab w:val="num" w:pos="5040"/>
        </w:tabs>
        <w:ind w:left="5040" w:hanging="360"/>
      </w:pPr>
      <w:rPr>
        <w:rFonts w:ascii="Calibri" w:hAnsi="Calibri" w:hint="default"/>
      </w:rPr>
    </w:lvl>
    <w:lvl w:ilvl="7" w:tplc="EB604FC8" w:tentative="1">
      <w:start w:val="1"/>
      <w:numFmt w:val="bullet"/>
      <w:lvlText w:val="▪"/>
      <w:lvlJc w:val="left"/>
      <w:pPr>
        <w:tabs>
          <w:tab w:val="num" w:pos="5760"/>
        </w:tabs>
        <w:ind w:left="5760" w:hanging="360"/>
      </w:pPr>
      <w:rPr>
        <w:rFonts w:ascii="Calibri" w:hAnsi="Calibri" w:hint="default"/>
      </w:rPr>
    </w:lvl>
    <w:lvl w:ilvl="8" w:tplc="3DFE9BA0"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40" w15:restartNumberingAfterBreak="0">
    <w:nsid w:val="6F1B2E66"/>
    <w:multiLevelType w:val="hybridMultilevel"/>
    <w:tmpl w:val="7F8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33B59"/>
    <w:multiLevelType w:val="hybridMultilevel"/>
    <w:tmpl w:val="EDB82AAA"/>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252B4"/>
    <w:multiLevelType w:val="hybridMultilevel"/>
    <w:tmpl w:val="8108A394"/>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44435"/>
    <w:multiLevelType w:val="hybridMultilevel"/>
    <w:tmpl w:val="DCD0B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8"/>
  </w:num>
  <w:num w:numId="5">
    <w:abstractNumId w:val="19"/>
  </w:num>
  <w:num w:numId="6">
    <w:abstractNumId w:val="26"/>
  </w:num>
  <w:num w:numId="7">
    <w:abstractNumId w:val="18"/>
  </w:num>
  <w:num w:numId="8">
    <w:abstractNumId w:val="21"/>
  </w:num>
  <w:num w:numId="9">
    <w:abstractNumId w:val="33"/>
  </w:num>
  <w:num w:numId="10">
    <w:abstractNumId w:val="28"/>
  </w:num>
  <w:num w:numId="11">
    <w:abstractNumId w:val="39"/>
  </w:num>
  <w:num w:numId="12">
    <w:abstractNumId w:val="34"/>
  </w:num>
  <w:num w:numId="13">
    <w:abstractNumId w:val="35"/>
  </w:num>
  <w:num w:numId="14">
    <w:abstractNumId w:val="25"/>
  </w:num>
  <w:num w:numId="15">
    <w:abstractNumId w:val="32"/>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31"/>
  </w:num>
  <w:num w:numId="25">
    <w:abstractNumId w:val="23"/>
  </w:num>
  <w:num w:numId="26">
    <w:abstractNumId w:val="11"/>
  </w:num>
  <w:num w:numId="27">
    <w:abstractNumId w:val="13"/>
  </w:num>
  <w:num w:numId="28">
    <w:abstractNumId w:val="41"/>
  </w:num>
  <w:num w:numId="29">
    <w:abstractNumId w:val="22"/>
  </w:num>
  <w:num w:numId="30">
    <w:abstractNumId w:val="30"/>
  </w:num>
  <w:num w:numId="31">
    <w:abstractNumId w:val="16"/>
  </w:num>
  <w:num w:numId="32">
    <w:abstractNumId w:val="20"/>
  </w:num>
  <w:num w:numId="33">
    <w:abstractNumId w:val="36"/>
  </w:num>
  <w:num w:numId="34">
    <w:abstractNumId w:val="9"/>
  </w:num>
  <w:num w:numId="35">
    <w:abstractNumId w:val="9"/>
  </w:num>
  <w:num w:numId="36">
    <w:abstractNumId w:val="38"/>
  </w:num>
  <w:num w:numId="37">
    <w:abstractNumId w:val="17"/>
  </w:num>
  <w:num w:numId="38">
    <w:abstractNumId w:val="2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4"/>
  </w:num>
  <w:num w:numId="42">
    <w:abstractNumId w:val="37"/>
  </w:num>
  <w:num w:numId="43">
    <w:abstractNumId w:val="12"/>
  </w:num>
  <w:num w:numId="44">
    <w:abstractNumId w:val="21"/>
  </w:num>
  <w:num w:numId="45">
    <w:abstractNumId w:val="21"/>
  </w:num>
  <w:num w:numId="46">
    <w:abstractNumId w:val="21"/>
  </w:num>
  <w:num w:numId="47">
    <w:abstractNumId w:val="29"/>
  </w:num>
  <w:num w:numId="48">
    <w:abstractNumId w:val="43"/>
  </w:num>
  <w:num w:numId="49">
    <w:abstractNumId w:val="14"/>
  </w:num>
  <w:num w:numId="50">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00976"/>
    <w:rsid w:val="00000D47"/>
    <w:rsid w:val="00003005"/>
    <w:rsid w:val="00011374"/>
    <w:rsid w:val="00012F9A"/>
    <w:rsid w:val="000164CB"/>
    <w:rsid w:val="00016DF3"/>
    <w:rsid w:val="0001732F"/>
    <w:rsid w:val="00017776"/>
    <w:rsid w:val="00021D46"/>
    <w:rsid w:val="00025921"/>
    <w:rsid w:val="00025D89"/>
    <w:rsid w:val="00030DD9"/>
    <w:rsid w:val="00033764"/>
    <w:rsid w:val="00033AFD"/>
    <w:rsid w:val="0004267F"/>
    <w:rsid w:val="000466BB"/>
    <w:rsid w:val="00047D1F"/>
    <w:rsid w:val="00050F2F"/>
    <w:rsid w:val="0005524C"/>
    <w:rsid w:val="00056CFE"/>
    <w:rsid w:val="0006115B"/>
    <w:rsid w:val="00061286"/>
    <w:rsid w:val="00066589"/>
    <w:rsid w:val="000721ED"/>
    <w:rsid w:val="00073654"/>
    <w:rsid w:val="00075AB9"/>
    <w:rsid w:val="000774F6"/>
    <w:rsid w:val="00077AA6"/>
    <w:rsid w:val="00077F62"/>
    <w:rsid w:val="000809B1"/>
    <w:rsid w:val="00084FC5"/>
    <w:rsid w:val="00086AA7"/>
    <w:rsid w:val="00094B13"/>
    <w:rsid w:val="000979CE"/>
    <w:rsid w:val="000A0E4D"/>
    <w:rsid w:val="000A2AC3"/>
    <w:rsid w:val="000A5739"/>
    <w:rsid w:val="000A59A7"/>
    <w:rsid w:val="000A7C0A"/>
    <w:rsid w:val="000B2BF0"/>
    <w:rsid w:val="000B2F3C"/>
    <w:rsid w:val="000C072D"/>
    <w:rsid w:val="000C21E9"/>
    <w:rsid w:val="000C49E3"/>
    <w:rsid w:val="000C6C0D"/>
    <w:rsid w:val="000C785D"/>
    <w:rsid w:val="000C7D84"/>
    <w:rsid w:val="000D137F"/>
    <w:rsid w:val="000D3E75"/>
    <w:rsid w:val="000D4F0A"/>
    <w:rsid w:val="000D5510"/>
    <w:rsid w:val="000D621D"/>
    <w:rsid w:val="000E1239"/>
    <w:rsid w:val="000F1744"/>
    <w:rsid w:val="000F4139"/>
    <w:rsid w:val="000F44F2"/>
    <w:rsid w:val="000F58F3"/>
    <w:rsid w:val="001042DF"/>
    <w:rsid w:val="00115749"/>
    <w:rsid w:val="001178BC"/>
    <w:rsid w:val="001236ED"/>
    <w:rsid w:val="00123DA5"/>
    <w:rsid w:val="0012797F"/>
    <w:rsid w:val="00131DDE"/>
    <w:rsid w:val="0013713B"/>
    <w:rsid w:val="0013763A"/>
    <w:rsid w:val="00137ED3"/>
    <w:rsid w:val="001438D2"/>
    <w:rsid w:val="00145144"/>
    <w:rsid w:val="00145323"/>
    <w:rsid w:val="00157D64"/>
    <w:rsid w:val="00163B82"/>
    <w:rsid w:val="00165F67"/>
    <w:rsid w:val="00166C6E"/>
    <w:rsid w:val="00166F41"/>
    <w:rsid w:val="0017023A"/>
    <w:rsid w:val="001769CC"/>
    <w:rsid w:val="00176FA1"/>
    <w:rsid w:val="00177636"/>
    <w:rsid w:val="001820C8"/>
    <w:rsid w:val="00186225"/>
    <w:rsid w:val="00187F10"/>
    <w:rsid w:val="00193324"/>
    <w:rsid w:val="001A0DC4"/>
    <w:rsid w:val="001A42F1"/>
    <w:rsid w:val="001A5353"/>
    <w:rsid w:val="001A6A44"/>
    <w:rsid w:val="001B0607"/>
    <w:rsid w:val="001B5FDD"/>
    <w:rsid w:val="001B77A7"/>
    <w:rsid w:val="001C12FC"/>
    <w:rsid w:val="001C54DD"/>
    <w:rsid w:val="001D472D"/>
    <w:rsid w:val="001E02B7"/>
    <w:rsid w:val="001E0D16"/>
    <w:rsid w:val="001E4098"/>
    <w:rsid w:val="001E79ED"/>
    <w:rsid w:val="001F06DC"/>
    <w:rsid w:val="001F57FB"/>
    <w:rsid w:val="001F77DB"/>
    <w:rsid w:val="00201BDE"/>
    <w:rsid w:val="002061B5"/>
    <w:rsid w:val="00210F78"/>
    <w:rsid w:val="00213768"/>
    <w:rsid w:val="00213E01"/>
    <w:rsid w:val="00217218"/>
    <w:rsid w:val="002211DC"/>
    <w:rsid w:val="002222A7"/>
    <w:rsid w:val="00227FDB"/>
    <w:rsid w:val="00231B56"/>
    <w:rsid w:val="00233139"/>
    <w:rsid w:val="00237A2C"/>
    <w:rsid w:val="0024495D"/>
    <w:rsid w:val="00245939"/>
    <w:rsid w:val="0025274D"/>
    <w:rsid w:val="00253DC7"/>
    <w:rsid w:val="00257057"/>
    <w:rsid w:val="0025753D"/>
    <w:rsid w:val="00261F43"/>
    <w:rsid w:val="00263060"/>
    <w:rsid w:val="002640AC"/>
    <w:rsid w:val="0026545D"/>
    <w:rsid w:val="00265B26"/>
    <w:rsid w:val="00266FA3"/>
    <w:rsid w:val="002678EB"/>
    <w:rsid w:val="002703DF"/>
    <w:rsid w:val="002712DD"/>
    <w:rsid w:val="00273C1F"/>
    <w:rsid w:val="00274DA3"/>
    <w:rsid w:val="002750D4"/>
    <w:rsid w:val="002752D8"/>
    <w:rsid w:val="00276E91"/>
    <w:rsid w:val="00277452"/>
    <w:rsid w:val="002800BD"/>
    <w:rsid w:val="002824DE"/>
    <w:rsid w:val="00282B1C"/>
    <w:rsid w:val="00283774"/>
    <w:rsid w:val="00291BF0"/>
    <w:rsid w:val="0029238A"/>
    <w:rsid w:val="002923CD"/>
    <w:rsid w:val="0029355D"/>
    <w:rsid w:val="002938A6"/>
    <w:rsid w:val="002966F9"/>
    <w:rsid w:val="00296EF6"/>
    <w:rsid w:val="002972DD"/>
    <w:rsid w:val="002A1FA3"/>
    <w:rsid w:val="002B2056"/>
    <w:rsid w:val="002B258A"/>
    <w:rsid w:val="002C18B6"/>
    <w:rsid w:val="002C2016"/>
    <w:rsid w:val="002C5826"/>
    <w:rsid w:val="002D01F1"/>
    <w:rsid w:val="002D092A"/>
    <w:rsid w:val="002D4F88"/>
    <w:rsid w:val="002D5AAC"/>
    <w:rsid w:val="002D678E"/>
    <w:rsid w:val="002D7683"/>
    <w:rsid w:val="002E6E4C"/>
    <w:rsid w:val="002E7B47"/>
    <w:rsid w:val="002F1F37"/>
    <w:rsid w:val="002F24A5"/>
    <w:rsid w:val="002F36EE"/>
    <w:rsid w:val="002F4E92"/>
    <w:rsid w:val="00301AAA"/>
    <w:rsid w:val="00307792"/>
    <w:rsid w:val="00310720"/>
    <w:rsid w:val="003110D4"/>
    <w:rsid w:val="00311803"/>
    <w:rsid w:val="0031318E"/>
    <w:rsid w:val="003136A0"/>
    <w:rsid w:val="00314973"/>
    <w:rsid w:val="00320F3B"/>
    <w:rsid w:val="003226EB"/>
    <w:rsid w:val="003242AE"/>
    <w:rsid w:val="00324B8A"/>
    <w:rsid w:val="003302B3"/>
    <w:rsid w:val="00330717"/>
    <w:rsid w:val="00336042"/>
    <w:rsid w:val="00336EE3"/>
    <w:rsid w:val="00337756"/>
    <w:rsid w:val="0033789D"/>
    <w:rsid w:val="00341B9C"/>
    <w:rsid w:val="00343F42"/>
    <w:rsid w:val="003442D2"/>
    <w:rsid w:val="0035272C"/>
    <w:rsid w:val="00355028"/>
    <w:rsid w:val="00356CC9"/>
    <w:rsid w:val="0035710A"/>
    <w:rsid w:val="00365395"/>
    <w:rsid w:val="00371888"/>
    <w:rsid w:val="00372B67"/>
    <w:rsid w:val="00372BF7"/>
    <w:rsid w:val="00372E2A"/>
    <w:rsid w:val="00375395"/>
    <w:rsid w:val="00376792"/>
    <w:rsid w:val="00383016"/>
    <w:rsid w:val="00383887"/>
    <w:rsid w:val="003934A0"/>
    <w:rsid w:val="003A5D6B"/>
    <w:rsid w:val="003B1AD2"/>
    <w:rsid w:val="003B4DC0"/>
    <w:rsid w:val="003B6396"/>
    <w:rsid w:val="003C1F76"/>
    <w:rsid w:val="003C304F"/>
    <w:rsid w:val="003C6172"/>
    <w:rsid w:val="003C6662"/>
    <w:rsid w:val="003C6E14"/>
    <w:rsid w:val="003D05E2"/>
    <w:rsid w:val="003D11CE"/>
    <w:rsid w:val="003D2CB9"/>
    <w:rsid w:val="003E16DA"/>
    <w:rsid w:val="003E51A3"/>
    <w:rsid w:val="003F2680"/>
    <w:rsid w:val="003F5875"/>
    <w:rsid w:val="003F62BB"/>
    <w:rsid w:val="004005AA"/>
    <w:rsid w:val="0040294E"/>
    <w:rsid w:val="004047F8"/>
    <w:rsid w:val="00404CFC"/>
    <w:rsid w:val="0040734A"/>
    <w:rsid w:val="00410F94"/>
    <w:rsid w:val="0041250B"/>
    <w:rsid w:val="00414199"/>
    <w:rsid w:val="00414DBD"/>
    <w:rsid w:val="00417405"/>
    <w:rsid w:val="00417CB6"/>
    <w:rsid w:val="00422108"/>
    <w:rsid w:val="00423489"/>
    <w:rsid w:val="004244F2"/>
    <w:rsid w:val="004254E1"/>
    <w:rsid w:val="00436AEE"/>
    <w:rsid w:val="00444DA5"/>
    <w:rsid w:val="004457BE"/>
    <w:rsid w:val="00447110"/>
    <w:rsid w:val="00453F3C"/>
    <w:rsid w:val="004571AD"/>
    <w:rsid w:val="00457F76"/>
    <w:rsid w:val="004630CC"/>
    <w:rsid w:val="00472070"/>
    <w:rsid w:val="004727D7"/>
    <w:rsid w:val="00475B37"/>
    <w:rsid w:val="004773A2"/>
    <w:rsid w:val="00477423"/>
    <w:rsid w:val="004803DB"/>
    <w:rsid w:val="00480565"/>
    <w:rsid w:val="00482D9A"/>
    <w:rsid w:val="00486181"/>
    <w:rsid w:val="004865BD"/>
    <w:rsid w:val="00486AAD"/>
    <w:rsid w:val="00491F91"/>
    <w:rsid w:val="00492316"/>
    <w:rsid w:val="00492DEF"/>
    <w:rsid w:val="004955CB"/>
    <w:rsid w:val="00495BBE"/>
    <w:rsid w:val="00496224"/>
    <w:rsid w:val="00496AB3"/>
    <w:rsid w:val="004979B9"/>
    <w:rsid w:val="004A0261"/>
    <w:rsid w:val="004A4DD7"/>
    <w:rsid w:val="004A69CB"/>
    <w:rsid w:val="004B1994"/>
    <w:rsid w:val="004B3D61"/>
    <w:rsid w:val="004B3FBE"/>
    <w:rsid w:val="004B4C27"/>
    <w:rsid w:val="004C143A"/>
    <w:rsid w:val="004C3635"/>
    <w:rsid w:val="004C3DB8"/>
    <w:rsid w:val="004C4AC7"/>
    <w:rsid w:val="004C7191"/>
    <w:rsid w:val="004C73E5"/>
    <w:rsid w:val="004E3222"/>
    <w:rsid w:val="004E4E94"/>
    <w:rsid w:val="004E4F9A"/>
    <w:rsid w:val="004E5D44"/>
    <w:rsid w:val="004E6780"/>
    <w:rsid w:val="004E68FC"/>
    <w:rsid w:val="004F1823"/>
    <w:rsid w:val="004F2277"/>
    <w:rsid w:val="004F55E9"/>
    <w:rsid w:val="005004AC"/>
    <w:rsid w:val="005013F3"/>
    <w:rsid w:val="00507D99"/>
    <w:rsid w:val="00513E19"/>
    <w:rsid w:val="00514DD9"/>
    <w:rsid w:val="00517391"/>
    <w:rsid w:val="00520A74"/>
    <w:rsid w:val="00524ABF"/>
    <w:rsid w:val="0053181C"/>
    <w:rsid w:val="005378CB"/>
    <w:rsid w:val="005434C3"/>
    <w:rsid w:val="005446DB"/>
    <w:rsid w:val="00547B9A"/>
    <w:rsid w:val="00550282"/>
    <w:rsid w:val="00563BE7"/>
    <w:rsid w:val="005655EE"/>
    <w:rsid w:val="00572001"/>
    <w:rsid w:val="0057330A"/>
    <w:rsid w:val="00573416"/>
    <w:rsid w:val="00574C9A"/>
    <w:rsid w:val="00576552"/>
    <w:rsid w:val="0058057E"/>
    <w:rsid w:val="00582E9C"/>
    <w:rsid w:val="00586307"/>
    <w:rsid w:val="00587BCB"/>
    <w:rsid w:val="00590CB8"/>
    <w:rsid w:val="00592F58"/>
    <w:rsid w:val="00595444"/>
    <w:rsid w:val="005A0EA2"/>
    <w:rsid w:val="005A0EF0"/>
    <w:rsid w:val="005A3553"/>
    <w:rsid w:val="005A5979"/>
    <w:rsid w:val="005C12B8"/>
    <w:rsid w:val="005C16EE"/>
    <w:rsid w:val="005C3F58"/>
    <w:rsid w:val="005C4F3F"/>
    <w:rsid w:val="005C513E"/>
    <w:rsid w:val="005C59B7"/>
    <w:rsid w:val="005C65AD"/>
    <w:rsid w:val="005C7381"/>
    <w:rsid w:val="005D07A3"/>
    <w:rsid w:val="005D225C"/>
    <w:rsid w:val="005D45C8"/>
    <w:rsid w:val="005F0D61"/>
    <w:rsid w:val="005F79F0"/>
    <w:rsid w:val="00606043"/>
    <w:rsid w:val="00607E5F"/>
    <w:rsid w:val="00610037"/>
    <w:rsid w:val="00610A85"/>
    <w:rsid w:val="00611FD8"/>
    <w:rsid w:val="00620036"/>
    <w:rsid w:val="00622062"/>
    <w:rsid w:val="00622D11"/>
    <w:rsid w:val="00625D84"/>
    <w:rsid w:val="00632C3B"/>
    <w:rsid w:val="00634925"/>
    <w:rsid w:val="006371DA"/>
    <w:rsid w:val="00637B9E"/>
    <w:rsid w:val="0064112D"/>
    <w:rsid w:val="00641CB9"/>
    <w:rsid w:val="00643405"/>
    <w:rsid w:val="006435B5"/>
    <w:rsid w:val="00647B4E"/>
    <w:rsid w:val="00650C3B"/>
    <w:rsid w:val="006528FC"/>
    <w:rsid w:val="006534F4"/>
    <w:rsid w:val="006626B7"/>
    <w:rsid w:val="00662CE0"/>
    <w:rsid w:val="00670815"/>
    <w:rsid w:val="0067121E"/>
    <w:rsid w:val="0067149E"/>
    <w:rsid w:val="00677547"/>
    <w:rsid w:val="00680716"/>
    <w:rsid w:val="00682B77"/>
    <w:rsid w:val="0068491B"/>
    <w:rsid w:val="00685F22"/>
    <w:rsid w:val="00686395"/>
    <w:rsid w:val="0069500B"/>
    <w:rsid w:val="00696783"/>
    <w:rsid w:val="00696966"/>
    <w:rsid w:val="006A1C1E"/>
    <w:rsid w:val="006A459C"/>
    <w:rsid w:val="006A5331"/>
    <w:rsid w:val="006A64D8"/>
    <w:rsid w:val="006B4487"/>
    <w:rsid w:val="006B48D2"/>
    <w:rsid w:val="006B5229"/>
    <w:rsid w:val="006C5E5F"/>
    <w:rsid w:val="006C7103"/>
    <w:rsid w:val="006D1D1F"/>
    <w:rsid w:val="006D1F4A"/>
    <w:rsid w:val="006D4AE8"/>
    <w:rsid w:val="006D5382"/>
    <w:rsid w:val="006D7C3C"/>
    <w:rsid w:val="006E3221"/>
    <w:rsid w:val="006E55EC"/>
    <w:rsid w:val="006E70A2"/>
    <w:rsid w:val="006F33E0"/>
    <w:rsid w:val="006F6B48"/>
    <w:rsid w:val="00703103"/>
    <w:rsid w:val="00703750"/>
    <w:rsid w:val="007077C7"/>
    <w:rsid w:val="00707DD2"/>
    <w:rsid w:val="00711130"/>
    <w:rsid w:val="00714311"/>
    <w:rsid w:val="00717A74"/>
    <w:rsid w:val="007201B7"/>
    <w:rsid w:val="007224FA"/>
    <w:rsid w:val="00722F0D"/>
    <w:rsid w:val="007236F8"/>
    <w:rsid w:val="00723C4E"/>
    <w:rsid w:val="00725297"/>
    <w:rsid w:val="0072570D"/>
    <w:rsid w:val="0072745C"/>
    <w:rsid w:val="00735A60"/>
    <w:rsid w:val="0074046F"/>
    <w:rsid w:val="00740540"/>
    <w:rsid w:val="00741FFC"/>
    <w:rsid w:val="00742BF5"/>
    <w:rsid w:val="007431AB"/>
    <w:rsid w:val="00743DCD"/>
    <w:rsid w:val="00744208"/>
    <w:rsid w:val="007454DF"/>
    <w:rsid w:val="00752327"/>
    <w:rsid w:val="00757F81"/>
    <w:rsid w:val="00761EAE"/>
    <w:rsid w:val="0076361A"/>
    <w:rsid w:val="0076581D"/>
    <w:rsid w:val="007713C5"/>
    <w:rsid w:val="00772EDF"/>
    <w:rsid w:val="007772B0"/>
    <w:rsid w:val="00780731"/>
    <w:rsid w:val="00780CD0"/>
    <w:rsid w:val="00781C49"/>
    <w:rsid w:val="00782410"/>
    <w:rsid w:val="007858A7"/>
    <w:rsid w:val="00785C22"/>
    <w:rsid w:val="00793681"/>
    <w:rsid w:val="00793F88"/>
    <w:rsid w:val="007A291D"/>
    <w:rsid w:val="007A2BB9"/>
    <w:rsid w:val="007A4468"/>
    <w:rsid w:val="007B138B"/>
    <w:rsid w:val="007B56A9"/>
    <w:rsid w:val="007D0D90"/>
    <w:rsid w:val="007D1957"/>
    <w:rsid w:val="007D2579"/>
    <w:rsid w:val="007D382C"/>
    <w:rsid w:val="007D54E4"/>
    <w:rsid w:val="007E130C"/>
    <w:rsid w:val="007E2539"/>
    <w:rsid w:val="007E5B50"/>
    <w:rsid w:val="007E709E"/>
    <w:rsid w:val="007F2A33"/>
    <w:rsid w:val="007F3D26"/>
    <w:rsid w:val="007F627F"/>
    <w:rsid w:val="007F6C1D"/>
    <w:rsid w:val="008034AB"/>
    <w:rsid w:val="00805AE8"/>
    <w:rsid w:val="00814EAD"/>
    <w:rsid w:val="00817475"/>
    <w:rsid w:val="00830B7D"/>
    <w:rsid w:val="00835495"/>
    <w:rsid w:val="0084114E"/>
    <w:rsid w:val="008472FF"/>
    <w:rsid w:val="00847F11"/>
    <w:rsid w:val="00850ECB"/>
    <w:rsid w:val="00851767"/>
    <w:rsid w:val="00852FC1"/>
    <w:rsid w:val="00857352"/>
    <w:rsid w:val="00861F3B"/>
    <w:rsid w:val="00862C37"/>
    <w:rsid w:val="00863720"/>
    <w:rsid w:val="0086385E"/>
    <w:rsid w:val="008659AE"/>
    <w:rsid w:val="00870324"/>
    <w:rsid w:val="00871925"/>
    <w:rsid w:val="00871A12"/>
    <w:rsid w:val="00874992"/>
    <w:rsid w:val="00876B8D"/>
    <w:rsid w:val="00880D6C"/>
    <w:rsid w:val="00882004"/>
    <w:rsid w:val="0088307C"/>
    <w:rsid w:val="00886324"/>
    <w:rsid w:val="0088698F"/>
    <w:rsid w:val="00886B3B"/>
    <w:rsid w:val="0089104A"/>
    <w:rsid w:val="008958B5"/>
    <w:rsid w:val="008A14A4"/>
    <w:rsid w:val="008A2D32"/>
    <w:rsid w:val="008A3C50"/>
    <w:rsid w:val="008A515A"/>
    <w:rsid w:val="008B3F33"/>
    <w:rsid w:val="008B6A56"/>
    <w:rsid w:val="008B74FA"/>
    <w:rsid w:val="008C0DF8"/>
    <w:rsid w:val="008C5AAE"/>
    <w:rsid w:val="008D3D7E"/>
    <w:rsid w:val="008D3F8A"/>
    <w:rsid w:val="008D723D"/>
    <w:rsid w:val="008D7EEB"/>
    <w:rsid w:val="008E0DD6"/>
    <w:rsid w:val="008E1FBD"/>
    <w:rsid w:val="008E296D"/>
    <w:rsid w:val="008E306F"/>
    <w:rsid w:val="008E6139"/>
    <w:rsid w:val="008E7A89"/>
    <w:rsid w:val="008F41D1"/>
    <w:rsid w:val="008F4C6E"/>
    <w:rsid w:val="008F5BAC"/>
    <w:rsid w:val="008F66F9"/>
    <w:rsid w:val="008F777C"/>
    <w:rsid w:val="009170C9"/>
    <w:rsid w:val="00917514"/>
    <w:rsid w:val="00920D59"/>
    <w:rsid w:val="009253CA"/>
    <w:rsid w:val="009258E7"/>
    <w:rsid w:val="00926E1D"/>
    <w:rsid w:val="0093182A"/>
    <w:rsid w:val="00931AF2"/>
    <w:rsid w:val="00932E6C"/>
    <w:rsid w:val="00932FED"/>
    <w:rsid w:val="00935D4B"/>
    <w:rsid w:val="00936300"/>
    <w:rsid w:val="00943F9D"/>
    <w:rsid w:val="00946DD7"/>
    <w:rsid w:val="009472D0"/>
    <w:rsid w:val="0095045E"/>
    <w:rsid w:val="009507F5"/>
    <w:rsid w:val="00961542"/>
    <w:rsid w:val="00961CBF"/>
    <w:rsid w:val="0096626C"/>
    <w:rsid w:val="0097064E"/>
    <w:rsid w:val="009803EB"/>
    <w:rsid w:val="00982187"/>
    <w:rsid w:val="00983C74"/>
    <w:rsid w:val="00985537"/>
    <w:rsid w:val="00987891"/>
    <w:rsid w:val="00991875"/>
    <w:rsid w:val="00991942"/>
    <w:rsid w:val="00991D90"/>
    <w:rsid w:val="00994555"/>
    <w:rsid w:val="009962D7"/>
    <w:rsid w:val="009964B3"/>
    <w:rsid w:val="00996F5D"/>
    <w:rsid w:val="009A5290"/>
    <w:rsid w:val="009A6C19"/>
    <w:rsid w:val="009A7724"/>
    <w:rsid w:val="009A77B7"/>
    <w:rsid w:val="009B66C6"/>
    <w:rsid w:val="009B6E56"/>
    <w:rsid w:val="009C41EC"/>
    <w:rsid w:val="009C561C"/>
    <w:rsid w:val="009D1589"/>
    <w:rsid w:val="009D75EF"/>
    <w:rsid w:val="009D7688"/>
    <w:rsid w:val="009D7A9F"/>
    <w:rsid w:val="009E4796"/>
    <w:rsid w:val="009E53C1"/>
    <w:rsid w:val="009E75CE"/>
    <w:rsid w:val="009E7860"/>
    <w:rsid w:val="00A01F5A"/>
    <w:rsid w:val="00A0450C"/>
    <w:rsid w:val="00A07629"/>
    <w:rsid w:val="00A079B6"/>
    <w:rsid w:val="00A11FE9"/>
    <w:rsid w:val="00A14682"/>
    <w:rsid w:val="00A15173"/>
    <w:rsid w:val="00A17845"/>
    <w:rsid w:val="00A20395"/>
    <w:rsid w:val="00A22B67"/>
    <w:rsid w:val="00A239F1"/>
    <w:rsid w:val="00A315B9"/>
    <w:rsid w:val="00A321F0"/>
    <w:rsid w:val="00A32E3F"/>
    <w:rsid w:val="00A35A1F"/>
    <w:rsid w:val="00A36CBD"/>
    <w:rsid w:val="00A37939"/>
    <w:rsid w:val="00A379AA"/>
    <w:rsid w:val="00A406A5"/>
    <w:rsid w:val="00A40BE1"/>
    <w:rsid w:val="00A418AD"/>
    <w:rsid w:val="00A42BF0"/>
    <w:rsid w:val="00A4583C"/>
    <w:rsid w:val="00A465B1"/>
    <w:rsid w:val="00A465CE"/>
    <w:rsid w:val="00A46A18"/>
    <w:rsid w:val="00A50287"/>
    <w:rsid w:val="00A52EAF"/>
    <w:rsid w:val="00A605C5"/>
    <w:rsid w:val="00A6743B"/>
    <w:rsid w:val="00A705E9"/>
    <w:rsid w:val="00A72495"/>
    <w:rsid w:val="00A724C9"/>
    <w:rsid w:val="00A73836"/>
    <w:rsid w:val="00A73CDD"/>
    <w:rsid w:val="00A75587"/>
    <w:rsid w:val="00A75AF2"/>
    <w:rsid w:val="00A76038"/>
    <w:rsid w:val="00A8191D"/>
    <w:rsid w:val="00A84B18"/>
    <w:rsid w:val="00A879F9"/>
    <w:rsid w:val="00A87B25"/>
    <w:rsid w:val="00A91308"/>
    <w:rsid w:val="00A913C0"/>
    <w:rsid w:val="00A91ADF"/>
    <w:rsid w:val="00A921D4"/>
    <w:rsid w:val="00A94AEC"/>
    <w:rsid w:val="00A97E52"/>
    <w:rsid w:val="00AA02E1"/>
    <w:rsid w:val="00AA045A"/>
    <w:rsid w:val="00AB3D6F"/>
    <w:rsid w:val="00AC45B0"/>
    <w:rsid w:val="00AC4A09"/>
    <w:rsid w:val="00AD06B7"/>
    <w:rsid w:val="00AD5A72"/>
    <w:rsid w:val="00AD7E0E"/>
    <w:rsid w:val="00AD7E1B"/>
    <w:rsid w:val="00AE0F00"/>
    <w:rsid w:val="00AE1783"/>
    <w:rsid w:val="00AF1EA6"/>
    <w:rsid w:val="00AF23C9"/>
    <w:rsid w:val="00B001F8"/>
    <w:rsid w:val="00B02122"/>
    <w:rsid w:val="00B029E7"/>
    <w:rsid w:val="00B029F2"/>
    <w:rsid w:val="00B03489"/>
    <w:rsid w:val="00B07286"/>
    <w:rsid w:val="00B13207"/>
    <w:rsid w:val="00B1407B"/>
    <w:rsid w:val="00B2076F"/>
    <w:rsid w:val="00B209A2"/>
    <w:rsid w:val="00B27F62"/>
    <w:rsid w:val="00B36AE6"/>
    <w:rsid w:val="00B40810"/>
    <w:rsid w:val="00B4135F"/>
    <w:rsid w:val="00B55172"/>
    <w:rsid w:val="00B63BA9"/>
    <w:rsid w:val="00B6781B"/>
    <w:rsid w:val="00B734D2"/>
    <w:rsid w:val="00B87550"/>
    <w:rsid w:val="00B926B5"/>
    <w:rsid w:val="00B928DC"/>
    <w:rsid w:val="00B93220"/>
    <w:rsid w:val="00B93BD1"/>
    <w:rsid w:val="00B943D1"/>
    <w:rsid w:val="00B96939"/>
    <w:rsid w:val="00BA2FCE"/>
    <w:rsid w:val="00BA40E9"/>
    <w:rsid w:val="00BA6121"/>
    <w:rsid w:val="00BB1C4F"/>
    <w:rsid w:val="00BB38B5"/>
    <w:rsid w:val="00BB3B88"/>
    <w:rsid w:val="00BB4033"/>
    <w:rsid w:val="00BB64EC"/>
    <w:rsid w:val="00BC5411"/>
    <w:rsid w:val="00BC56F6"/>
    <w:rsid w:val="00BE25BB"/>
    <w:rsid w:val="00BE3108"/>
    <w:rsid w:val="00BE4026"/>
    <w:rsid w:val="00BF012C"/>
    <w:rsid w:val="00BF0AB8"/>
    <w:rsid w:val="00BF2C4A"/>
    <w:rsid w:val="00BF397E"/>
    <w:rsid w:val="00BF5A19"/>
    <w:rsid w:val="00BF5ED7"/>
    <w:rsid w:val="00BF5FDA"/>
    <w:rsid w:val="00BF7454"/>
    <w:rsid w:val="00C019EC"/>
    <w:rsid w:val="00C02C66"/>
    <w:rsid w:val="00C036A6"/>
    <w:rsid w:val="00C04D64"/>
    <w:rsid w:val="00C07666"/>
    <w:rsid w:val="00C1254F"/>
    <w:rsid w:val="00C14ABC"/>
    <w:rsid w:val="00C14BC4"/>
    <w:rsid w:val="00C15B53"/>
    <w:rsid w:val="00C164D3"/>
    <w:rsid w:val="00C2174A"/>
    <w:rsid w:val="00C21F9B"/>
    <w:rsid w:val="00C21FBE"/>
    <w:rsid w:val="00C26B4C"/>
    <w:rsid w:val="00C30D8A"/>
    <w:rsid w:val="00C41EE5"/>
    <w:rsid w:val="00C43BE0"/>
    <w:rsid w:val="00C4453B"/>
    <w:rsid w:val="00C44ACE"/>
    <w:rsid w:val="00C45082"/>
    <w:rsid w:val="00C46257"/>
    <w:rsid w:val="00C47C10"/>
    <w:rsid w:val="00C50030"/>
    <w:rsid w:val="00C50C93"/>
    <w:rsid w:val="00C5502C"/>
    <w:rsid w:val="00C556AB"/>
    <w:rsid w:val="00C55A7D"/>
    <w:rsid w:val="00C56987"/>
    <w:rsid w:val="00C57867"/>
    <w:rsid w:val="00C61241"/>
    <w:rsid w:val="00C62435"/>
    <w:rsid w:val="00C63343"/>
    <w:rsid w:val="00C6387C"/>
    <w:rsid w:val="00C64D31"/>
    <w:rsid w:val="00C664CC"/>
    <w:rsid w:val="00C73865"/>
    <w:rsid w:val="00C80269"/>
    <w:rsid w:val="00C84A1D"/>
    <w:rsid w:val="00C855DD"/>
    <w:rsid w:val="00C86653"/>
    <w:rsid w:val="00C911BF"/>
    <w:rsid w:val="00C97CC0"/>
    <w:rsid w:val="00CA0B92"/>
    <w:rsid w:val="00CA3F64"/>
    <w:rsid w:val="00CA5EC8"/>
    <w:rsid w:val="00CA7880"/>
    <w:rsid w:val="00CB6CCB"/>
    <w:rsid w:val="00CB7AE8"/>
    <w:rsid w:val="00CC09F0"/>
    <w:rsid w:val="00CC2310"/>
    <w:rsid w:val="00CC2B6A"/>
    <w:rsid w:val="00CC3A9C"/>
    <w:rsid w:val="00CC50B4"/>
    <w:rsid w:val="00CD09B7"/>
    <w:rsid w:val="00CD3809"/>
    <w:rsid w:val="00CD58B3"/>
    <w:rsid w:val="00CD650B"/>
    <w:rsid w:val="00CE1F20"/>
    <w:rsid w:val="00CE6974"/>
    <w:rsid w:val="00CE757E"/>
    <w:rsid w:val="00CE782F"/>
    <w:rsid w:val="00CF3B7D"/>
    <w:rsid w:val="00CF497E"/>
    <w:rsid w:val="00CF6277"/>
    <w:rsid w:val="00CF76F6"/>
    <w:rsid w:val="00CF7A58"/>
    <w:rsid w:val="00D02D6E"/>
    <w:rsid w:val="00D05F54"/>
    <w:rsid w:val="00D068DB"/>
    <w:rsid w:val="00D06B34"/>
    <w:rsid w:val="00D14DBB"/>
    <w:rsid w:val="00D17968"/>
    <w:rsid w:val="00D17D19"/>
    <w:rsid w:val="00D2020B"/>
    <w:rsid w:val="00D21702"/>
    <w:rsid w:val="00D247C6"/>
    <w:rsid w:val="00D32FAB"/>
    <w:rsid w:val="00D34F31"/>
    <w:rsid w:val="00D440B1"/>
    <w:rsid w:val="00D445BE"/>
    <w:rsid w:val="00D4486D"/>
    <w:rsid w:val="00D53197"/>
    <w:rsid w:val="00D5396B"/>
    <w:rsid w:val="00D55CCD"/>
    <w:rsid w:val="00D55DA4"/>
    <w:rsid w:val="00D563F0"/>
    <w:rsid w:val="00D63674"/>
    <w:rsid w:val="00D67154"/>
    <w:rsid w:val="00D70A15"/>
    <w:rsid w:val="00D72240"/>
    <w:rsid w:val="00D74D08"/>
    <w:rsid w:val="00D77C8F"/>
    <w:rsid w:val="00D84F7B"/>
    <w:rsid w:val="00D9098B"/>
    <w:rsid w:val="00D92B0F"/>
    <w:rsid w:val="00D92EA9"/>
    <w:rsid w:val="00DA790E"/>
    <w:rsid w:val="00DB2804"/>
    <w:rsid w:val="00DB4001"/>
    <w:rsid w:val="00DB6781"/>
    <w:rsid w:val="00DC0F0D"/>
    <w:rsid w:val="00DC1A0B"/>
    <w:rsid w:val="00DC7D0E"/>
    <w:rsid w:val="00DE240D"/>
    <w:rsid w:val="00DE2F3C"/>
    <w:rsid w:val="00DE301F"/>
    <w:rsid w:val="00DE522D"/>
    <w:rsid w:val="00DE571B"/>
    <w:rsid w:val="00DF26F1"/>
    <w:rsid w:val="00DF3294"/>
    <w:rsid w:val="00DF3CEA"/>
    <w:rsid w:val="00E02C92"/>
    <w:rsid w:val="00E05F55"/>
    <w:rsid w:val="00E07DF8"/>
    <w:rsid w:val="00E13A6F"/>
    <w:rsid w:val="00E142A3"/>
    <w:rsid w:val="00E23445"/>
    <w:rsid w:val="00E23B3C"/>
    <w:rsid w:val="00E2748A"/>
    <w:rsid w:val="00E32852"/>
    <w:rsid w:val="00E32994"/>
    <w:rsid w:val="00E348D3"/>
    <w:rsid w:val="00E360C0"/>
    <w:rsid w:val="00E42021"/>
    <w:rsid w:val="00E42C2F"/>
    <w:rsid w:val="00E430AE"/>
    <w:rsid w:val="00E43A41"/>
    <w:rsid w:val="00E43DB9"/>
    <w:rsid w:val="00E45FD7"/>
    <w:rsid w:val="00E50BE7"/>
    <w:rsid w:val="00E5383D"/>
    <w:rsid w:val="00E56DE8"/>
    <w:rsid w:val="00E609D2"/>
    <w:rsid w:val="00E61BF1"/>
    <w:rsid w:val="00E642E6"/>
    <w:rsid w:val="00E74967"/>
    <w:rsid w:val="00E81B4B"/>
    <w:rsid w:val="00E83F7A"/>
    <w:rsid w:val="00E92154"/>
    <w:rsid w:val="00E92DAB"/>
    <w:rsid w:val="00E96093"/>
    <w:rsid w:val="00E96D98"/>
    <w:rsid w:val="00E96FDD"/>
    <w:rsid w:val="00EA03B5"/>
    <w:rsid w:val="00EA1157"/>
    <w:rsid w:val="00EA56AF"/>
    <w:rsid w:val="00EA7B6F"/>
    <w:rsid w:val="00EC0733"/>
    <w:rsid w:val="00ED0B3C"/>
    <w:rsid w:val="00ED4E42"/>
    <w:rsid w:val="00EE00CC"/>
    <w:rsid w:val="00EE0BEB"/>
    <w:rsid w:val="00EE5676"/>
    <w:rsid w:val="00EE64CE"/>
    <w:rsid w:val="00EE74BA"/>
    <w:rsid w:val="00EF69DF"/>
    <w:rsid w:val="00EF764D"/>
    <w:rsid w:val="00F00EEA"/>
    <w:rsid w:val="00F03DFC"/>
    <w:rsid w:val="00F0426A"/>
    <w:rsid w:val="00F04DDF"/>
    <w:rsid w:val="00F0613B"/>
    <w:rsid w:val="00F07078"/>
    <w:rsid w:val="00F1570E"/>
    <w:rsid w:val="00F20220"/>
    <w:rsid w:val="00F21D36"/>
    <w:rsid w:val="00F24051"/>
    <w:rsid w:val="00F26B1D"/>
    <w:rsid w:val="00F366FF"/>
    <w:rsid w:val="00F43379"/>
    <w:rsid w:val="00F446CE"/>
    <w:rsid w:val="00F534F7"/>
    <w:rsid w:val="00F6492F"/>
    <w:rsid w:val="00F64F41"/>
    <w:rsid w:val="00F704EC"/>
    <w:rsid w:val="00F7078F"/>
    <w:rsid w:val="00F70C4A"/>
    <w:rsid w:val="00F7100E"/>
    <w:rsid w:val="00F739F7"/>
    <w:rsid w:val="00F741A1"/>
    <w:rsid w:val="00F77466"/>
    <w:rsid w:val="00F80067"/>
    <w:rsid w:val="00F84B14"/>
    <w:rsid w:val="00F85C68"/>
    <w:rsid w:val="00F86B41"/>
    <w:rsid w:val="00F91A02"/>
    <w:rsid w:val="00F9278A"/>
    <w:rsid w:val="00F92864"/>
    <w:rsid w:val="00F97585"/>
    <w:rsid w:val="00FA19B9"/>
    <w:rsid w:val="00FA1F4F"/>
    <w:rsid w:val="00FA276E"/>
    <w:rsid w:val="00FA4881"/>
    <w:rsid w:val="00FA65B9"/>
    <w:rsid w:val="00FB05AD"/>
    <w:rsid w:val="00FB0ACF"/>
    <w:rsid w:val="00FB321F"/>
    <w:rsid w:val="00FB34D2"/>
    <w:rsid w:val="00FB7221"/>
    <w:rsid w:val="00FC226E"/>
    <w:rsid w:val="00FC6E17"/>
    <w:rsid w:val="00FD0C35"/>
    <w:rsid w:val="00FD16A2"/>
    <w:rsid w:val="00FD2088"/>
    <w:rsid w:val="00FD6F5F"/>
    <w:rsid w:val="00FE002D"/>
    <w:rsid w:val="00FE1F05"/>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420F"/>
  <w15:docId w15:val="{604529B5-3107-45C7-A0CE-596AEF89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spacing w:after="360" w:line="320" w:lineRule="atLeast"/>
      <w:jc w:val="center"/>
    </w:pPr>
    <w:rPr>
      <w:rFonts w:ascii="Times New Roman" w:hAnsi="Times New Roman"/>
    </w:rPr>
  </w:style>
  <w:style w:type="paragraph" w:styleId="Descripcin">
    <w:name w:val="caption"/>
    <w:next w:val="Normal"/>
    <w:link w:val="DescripcinCar"/>
    <w:uiPriority w:val="35"/>
    <w:qFormat/>
    <w:rsid w:val="00FC226E"/>
    <w:pPr>
      <w:keepNext/>
      <w:pBdr>
        <w:bottom w:val="single" w:sz="6" w:space="3" w:color="A6A6A6"/>
      </w:pBdr>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517391"/>
    <w:pP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aliases w:val="Footnote,Fußnote,Texto nota pie Car2,Texto nota pie Car1 Car,Texto nota pie Car Car Car,Texto nota pie Car Car1,Texto nota pie Car2 Car Car1,Texto nota pie Car1 Car Car Car1,Texto nota pie Car Car Car Car Car1,Footnote Text Char3,Car,5_G"/>
    <w:link w:val="TextonotapieCar"/>
    <w:uiPriority w:val="99"/>
    <w:unhideWhenUsed/>
    <w:qFormat/>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unhideWhenUsed/>
    <w:rsid w:val="003C6172"/>
    <w:pPr>
      <w:numPr>
        <w:numId w:val="6"/>
      </w:numPr>
    </w:pPr>
  </w:style>
  <w:style w:type="character" w:customStyle="1" w:styleId="TextonotapieCar">
    <w:name w:val="Texto nota pie Car"/>
    <w:aliases w:val="Footnote Car,Fußnote Car,Texto nota pie Car2 Car,Texto nota pie Car1 Car Car,Texto nota pie Car Car Car Car,Texto nota pie Car Car1 Car,Texto nota pie Car2 Car Car1 Car,Texto nota pie Car1 Car Car Car1 Car,Footnote Text Char3 Car"/>
    <w:basedOn w:val="Fuentedeprrafopredeter"/>
    <w:link w:val="Textonotapie"/>
    <w:uiPriority w:val="99"/>
    <w:rsid w:val="00A705E9"/>
    <w:rPr>
      <w:rFonts w:ascii="Arial" w:hAnsi="Arial"/>
      <w:sz w:val="16"/>
      <w:szCs w:val="20"/>
    </w:rPr>
  </w:style>
  <w:style w:type="character" w:styleId="Refdenotaalpie">
    <w:name w:val="footnote reference"/>
    <w:aliases w:val="Footnote Reference Superscript,fr,o,Style 6,(NECG) Footnote Reference,Style 3,Appel note de bas de p,Style 12,Style 124,Style 13,FR,Style 17,Footnote Reference/,Ref,de nota al pie,Ref. de nota al pie 2"/>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iPriority w:val="99"/>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aliases w:val="CNBV Parrafo1,4 Viñ 1nivel"/>
    <w:basedOn w:val="Normal"/>
    <w:link w:val="PrrafodelistaCar"/>
    <w:uiPriority w:val="1"/>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unhideWhenUsed/>
    <w:rsid w:val="001438D2"/>
    <w:rPr>
      <w:sz w:val="16"/>
      <w:szCs w:val="16"/>
    </w:rPr>
  </w:style>
  <w:style w:type="paragraph" w:customStyle="1" w:styleId="Default">
    <w:name w:val="Default"/>
    <w:rsid w:val="00D5396B"/>
    <w:pPr>
      <w:autoSpaceDE w:val="0"/>
      <w:autoSpaceDN w:val="0"/>
      <w:adjustRightInd w:val="0"/>
      <w:spacing w:after="0" w:line="240" w:lineRule="auto"/>
    </w:pPr>
    <w:rPr>
      <w:rFonts w:ascii="Courier New" w:hAnsi="Courier New" w:cs="Courier New"/>
      <w:color w:val="000000"/>
      <w:sz w:val="24"/>
      <w:szCs w:val="24"/>
    </w:rPr>
  </w:style>
  <w:style w:type="paragraph" w:customStyle="1" w:styleId="IFTnormal">
    <w:name w:val="IFT normal"/>
    <w:basedOn w:val="Normal"/>
    <w:link w:val="IFTnormalCar"/>
    <w:qFormat/>
    <w:rsid w:val="00574C9A"/>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574C9A"/>
    <w:rPr>
      <w:rFonts w:ascii="ITC Avant Garde" w:eastAsia="Calibri" w:hAnsi="ITC Avant Garde" w:cs="Arial"/>
      <w:color w:val="000000"/>
      <w:lang w:val="es-ES_tradnl" w:eastAsia="es-ES"/>
    </w:rPr>
  </w:style>
  <w:style w:type="paragraph" w:customStyle="1" w:styleId="TableCaption">
    <w:name w:val="Table Caption"/>
    <w:basedOn w:val="Normal"/>
    <w:link w:val="TableCaptionChar"/>
    <w:rsid w:val="006D5382"/>
    <w:pPr>
      <w:keepNext/>
      <w:spacing w:after="160" w:line="280" w:lineRule="atLeast"/>
      <w:jc w:val="left"/>
    </w:pPr>
    <w:rPr>
      <w:rFonts w:ascii="Arial" w:hAnsi="Arial" w:cs="Arial"/>
      <w:i/>
      <w:color w:val="548DD4" w:themeColor="text2" w:themeTint="99"/>
      <w:sz w:val="18"/>
      <w:szCs w:val="18"/>
      <w:lang w:val="es-ES_tradnl"/>
    </w:rPr>
  </w:style>
  <w:style w:type="character" w:customStyle="1" w:styleId="TableCaptionChar">
    <w:name w:val="Table Caption Char"/>
    <w:basedOn w:val="Fuentedeprrafopredeter"/>
    <w:link w:val="TableCaption"/>
    <w:rsid w:val="006D5382"/>
    <w:rPr>
      <w:rFonts w:ascii="Arial" w:hAnsi="Arial" w:cs="Arial"/>
      <w:i/>
      <w:color w:val="548DD4" w:themeColor="text2" w:themeTint="99"/>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A36CBD"/>
    <w:rPr>
      <w:b/>
      <w:bCs/>
    </w:rPr>
  </w:style>
  <w:style w:type="character" w:customStyle="1" w:styleId="AsuntodelcomentarioCar">
    <w:name w:val="Asunto del comentario Car"/>
    <w:basedOn w:val="TextocomentarioCar"/>
    <w:link w:val="Asuntodelcomentario"/>
    <w:uiPriority w:val="99"/>
    <w:semiHidden/>
    <w:rsid w:val="00A36CBD"/>
    <w:rPr>
      <w:rFonts w:ascii="Times New Roman" w:hAnsi="Times New Roman"/>
      <w:b/>
      <w:bCs/>
      <w:sz w:val="20"/>
      <w:szCs w:val="20"/>
    </w:rPr>
  </w:style>
  <w:style w:type="paragraph" w:customStyle="1" w:styleId="IFTTexto">
    <w:name w:val="IFT Texto"/>
    <w:link w:val="IFTTextoCar"/>
    <w:qFormat/>
    <w:rsid w:val="007713C5"/>
    <w:pPr>
      <w:spacing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713C5"/>
    <w:rPr>
      <w:rFonts w:ascii="ITC Avant Garde" w:eastAsia="Calibri" w:hAnsi="ITC Avant Garde" w:cs="Arial"/>
      <w:color w:val="000000"/>
      <w:lang w:val="es-ES_tradnl" w:eastAsia="es-ES"/>
    </w:rPr>
  </w:style>
  <w:style w:type="paragraph" w:customStyle="1" w:styleId="Annex10">
    <w:name w:val="Annex1"/>
    <w:basedOn w:val="Ttulo1"/>
    <w:uiPriority w:val="99"/>
    <w:rsid w:val="001769CC"/>
    <w:pPr>
      <w:keepLines w:val="0"/>
      <w:numPr>
        <w:numId w:val="41"/>
      </w:numPr>
      <w:spacing w:before="240" w:after="240" w:line="336" w:lineRule="auto"/>
      <w:jc w:val="both"/>
    </w:pPr>
    <w:rPr>
      <w:rFonts w:ascii="Verdana" w:eastAsia="Times New Roman" w:hAnsi="Verdana" w:cs="Times New Roman"/>
      <w:b/>
      <w:sz w:val="40"/>
      <w:lang w:val="es-ES" w:eastAsia="es-ES"/>
    </w:rPr>
  </w:style>
  <w:style w:type="character" w:customStyle="1" w:styleId="PrrafodelistaCar">
    <w:name w:val="Párrafo de lista Car"/>
    <w:aliases w:val="CNBV Parrafo1 Car,4 Viñ 1nivel Car"/>
    <w:link w:val="Prrafodelista"/>
    <w:uiPriority w:val="99"/>
    <w:locked/>
    <w:rsid w:val="001769CC"/>
    <w:rPr>
      <w:rFonts w:ascii="Times New Roman" w:eastAsia="Calibri" w:hAnsi="Times New Roman" w:cs="Times New Roman"/>
      <w:lang w:val="es-ES"/>
    </w:rPr>
  </w:style>
  <w:style w:type="character" w:customStyle="1" w:styleId="BulletPointsChar">
    <w:name w:val="Bullet Points Char"/>
    <w:basedOn w:val="Fuentedeprrafopredeter"/>
    <w:link w:val="BulletPoints"/>
    <w:uiPriority w:val="99"/>
    <w:locked/>
    <w:rsid w:val="001769CC"/>
    <w:rPr>
      <w:rFonts w:ascii="Verdana" w:hAnsi="Verdana"/>
      <w:szCs w:val="24"/>
      <w:lang w:val="es-MX"/>
    </w:rPr>
  </w:style>
  <w:style w:type="paragraph" w:customStyle="1" w:styleId="BulletPoints">
    <w:name w:val="Bullet Points"/>
    <w:basedOn w:val="Normal"/>
    <w:link w:val="BulletPointsChar"/>
    <w:uiPriority w:val="99"/>
    <w:qFormat/>
    <w:rsid w:val="001769CC"/>
    <w:pPr>
      <w:numPr>
        <w:numId w:val="43"/>
      </w:numPr>
      <w:spacing w:before="240" w:line="336" w:lineRule="auto"/>
    </w:pPr>
    <w:rPr>
      <w:rFonts w:ascii="Verdana" w:hAnsi="Verdana"/>
      <w:szCs w:val="24"/>
      <w:lang w:val="es-MX"/>
    </w:rPr>
  </w:style>
  <w:style w:type="paragraph" w:customStyle="1" w:styleId="ComentarioCS">
    <w:name w:val="Comentario CS"/>
    <w:basedOn w:val="Normal"/>
    <w:link w:val="ComentarioCSChar"/>
    <w:qFormat/>
    <w:rsid w:val="001769CC"/>
    <w:pPr>
      <w:spacing w:before="120" w:after="120" w:line="336" w:lineRule="auto"/>
    </w:pPr>
    <w:rPr>
      <w:rFonts w:ascii="Verdana" w:eastAsia="Times New Roman" w:hAnsi="Verdana" w:cs="Times New Roman"/>
      <w:i/>
      <w:sz w:val="20"/>
      <w:szCs w:val="24"/>
      <w:lang w:val="es-MX" w:eastAsia="es-ES"/>
    </w:rPr>
  </w:style>
  <w:style w:type="character" w:customStyle="1" w:styleId="ComentarioCSChar">
    <w:name w:val="Comentario CS Char"/>
    <w:basedOn w:val="Fuentedeprrafopredeter"/>
    <w:link w:val="ComentarioCS"/>
    <w:rsid w:val="001769CC"/>
    <w:rPr>
      <w:rFonts w:ascii="Verdana" w:eastAsia="Times New Roman" w:hAnsi="Verdana" w:cs="Times New Roman"/>
      <w:i/>
      <w:sz w:val="20"/>
      <w:szCs w:val="24"/>
      <w:lang w:val="es-MX" w:eastAsia="es-ES"/>
    </w:rPr>
  </w:style>
  <w:style w:type="paragraph" w:customStyle="1" w:styleId="Indentado1">
    <w:name w:val="Indentado 1"/>
    <w:basedOn w:val="I1"/>
    <w:link w:val="Indentado1Char1"/>
    <w:qFormat/>
    <w:rsid w:val="00A379AA"/>
    <w:pPr>
      <w:numPr>
        <w:numId w:val="0"/>
      </w:numPr>
      <w:spacing w:after="0" w:line="336" w:lineRule="auto"/>
      <w:ind w:left="360" w:hanging="360"/>
    </w:pPr>
    <w:rPr>
      <w:rFonts w:ascii="Verdana" w:eastAsia="Times New Roman" w:hAnsi="Verdana" w:cs="Times New Roman"/>
      <w:sz w:val="20"/>
      <w:szCs w:val="24"/>
      <w:lang w:val="es-ES" w:eastAsia="es-ES"/>
    </w:rPr>
  </w:style>
  <w:style w:type="character" w:customStyle="1" w:styleId="Indentado1Char1">
    <w:name w:val="Indentado 1 Char1"/>
    <w:basedOn w:val="Fuentedeprrafopredeter"/>
    <w:link w:val="Indentado1"/>
    <w:rsid w:val="00A379AA"/>
    <w:rPr>
      <w:rFonts w:ascii="Verdana" w:eastAsia="Times New Roman" w:hAnsi="Verdana" w:cs="Times New Roman"/>
      <w:sz w:val="20"/>
      <w:szCs w:val="24"/>
      <w:lang w:val="es-ES" w:eastAsia="es-ES"/>
    </w:rPr>
  </w:style>
  <w:style w:type="character" w:customStyle="1" w:styleId="DescripcinCar">
    <w:name w:val="Descripción Car"/>
    <w:basedOn w:val="Fuentedeprrafopredeter"/>
    <w:link w:val="Descripcin"/>
    <w:uiPriority w:val="35"/>
    <w:rsid w:val="00A379AA"/>
    <w:rPr>
      <w:rFonts w:ascii="Arial" w:hAnsi="Arial" w:cs="Arial"/>
      <w:bCs/>
      <w:i/>
      <w:sz w:val="18"/>
      <w:szCs w:val="18"/>
    </w:rPr>
  </w:style>
  <w:style w:type="paragraph" w:customStyle="1" w:styleId="Indentation1">
    <w:name w:val="Indentation 1"/>
    <w:basedOn w:val="Indentado1"/>
    <w:link w:val="Indentation1Char"/>
    <w:uiPriority w:val="99"/>
    <w:qFormat/>
    <w:rsid w:val="00A379AA"/>
    <w:pPr>
      <w:spacing w:before="240"/>
      <w:contextualSpacing/>
    </w:pPr>
  </w:style>
  <w:style w:type="character" w:customStyle="1" w:styleId="Indentation1Char">
    <w:name w:val="Indentation 1 Char"/>
    <w:basedOn w:val="Indentado1Char1"/>
    <w:link w:val="Indentation1"/>
    <w:uiPriority w:val="99"/>
    <w:rsid w:val="00A379AA"/>
    <w:rPr>
      <w:rFonts w:ascii="Verdana" w:eastAsia="Times New Roman" w:hAnsi="Verdana" w:cs="Times New Roman"/>
      <w:sz w:val="20"/>
      <w:szCs w:val="24"/>
      <w:lang w:val="es-ES" w:eastAsia="es-ES"/>
    </w:rPr>
  </w:style>
  <w:style w:type="paragraph" w:styleId="Revisin">
    <w:name w:val="Revision"/>
    <w:hidden/>
    <w:uiPriority w:val="99"/>
    <w:semiHidden/>
    <w:rsid w:val="00F534F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361978225">
      <w:bodyDiv w:val="1"/>
      <w:marLeft w:val="0"/>
      <w:marRight w:val="0"/>
      <w:marTop w:val="0"/>
      <w:marBottom w:val="0"/>
      <w:divBdr>
        <w:top w:val="none" w:sz="0" w:space="0" w:color="auto"/>
        <w:left w:val="none" w:sz="0" w:space="0" w:color="auto"/>
        <w:bottom w:val="none" w:sz="0" w:space="0" w:color="auto"/>
        <w:right w:val="none" w:sz="0" w:space="0" w:color="auto"/>
      </w:divBdr>
      <w:divsChild>
        <w:div w:id="1193765011">
          <w:marLeft w:val="274"/>
          <w:marRight w:val="0"/>
          <w:marTop w:val="0"/>
          <w:marBottom w:val="120"/>
          <w:divBdr>
            <w:top w:val="none" w:sz="0" w:space="0" w:color="auto"/>
            <w:left w:val="none" w:sz="0" w:space="0" w:color="auto"/>
            <w:bottom w:val="none" w:sz="0" w:space="0" w:color="auto"/>
            <w:right w:val="none" w:sz="0" w:space="0" w:color="auto"/>
          </w:divBdr>
        </w:div>
        <w:div w:id="1543708176">
          <w:marLeft w:val="274"/>
          <w:marRight w:val="0"/>
          <w:marTop w:val="0"/>
          <w:marBottom w:val="120"/>
          <w:divBdr>
            <w:top w:val="none" w:sz="0" w:space="0" w:color="auto"/>
            <w:left w:val="none" w:sz="0" w:space="0" w:color="auto"/>
            <w:bottom w:val="none" w:sz="0" w:space="0" w:color="auto"/>
            <w:right w:val="none" w:sz="0" w:space="0" w:color="auto"/>
          </w:divBdr>
        </w:div>
        <w:div w:id="172886584">
          <w:marLeft w:val="274"/>
          <w:marRight w:val="0"/>
          <w:marTop w:val="0"/>
          <w:marBottom w:val="120"/>
          <w:divBdr>
            <w:top w:val="none" w:sz="0" w:space="0" w:color="auto"/>
            <w:left w:val="none" w:sz="0" w:space="0" w:color="auto"/>
            <w:bottom w:val="none" w:sz="0" w:space="0" w:color="auto"/>
            <w:right w:val="none" w:sz="0" w:space="0" w:color="auto"/>
          </w:divBdr>
        </w:div>
      </w:divsChild>
    </w:div>
    <w:div w:id="519247937">
      <w:bodyDiv w:val="1"/>
      <w:marLeft w:val="0"/>
      <w:marRight w:val="0"/>
      <w:marTop w:val="0"/>
      <w:marBottom w:val="0"/>
      <w:divBdr>
        <w:top w:val="none" w:sz="0" w:space="0" w:color="auto"/>
        <w:left w:val="none" w:sz="0" w:space="0" w:color="auto"/>
        <w:bottom w:val="none" w:sz="0" w:space="0" w:color="auto"/>
        <w:right w:val="none" w:sz="0" w:space="0" w:color="auto"/>
      </w:divBdr>
    </w:div>
    <w:div w:id="641890972">
      <w:bodyDiv w:val="1"/>
      <w:marLeft w:val="0"/>
      <w:marRight w:val="0"/>
      <w:marTop w:val="0"/>
      <w:marBottom w:val="0"/>
      <w:divBdr>
        <w:top w:val="none" w:sz="0" w:space="0" w:color="auto"/>
        <w:left w:val="none" w:sz="0" w:space="0" w:color="auto"/>
        <w:bottom w:val="none" w:sz="0" w:space="0" w:color="auto"/>
        <w:right w:val="none" w:sz="0" w:space="0" w:color="auto"/>
      </w:divBdr>
    </w:div>
    <w:div w:id="797257157">
      <w:bodyDiv w:val="1"/>
      <w:marLeft w:val="0"/>
      <w:marRight w:val="0"/>
      <w:marTop w:val="0"/>
      <w:marBottom w:val="0"/>
      <w:divBdr>
        <w:top w:val="none" w:sz="0" w:space="0" w:color="auto"/>
        <w:left w:val="none" w:sz="0" w:space="0" w:color="auto"/>
        <w:bottom w:val="none" w:sz="0" w:space="0" w:color="auto"/>
        <w:right w:val="none" w:sz="0" w:space="0" w:color="auto"/>
      </w:divBdr>
    </w:div>
    <w:div w:id="803885254">
      <w:bodyDiv w:val="1"/>
      <w:marLeft w:val="0"/>
      <w:marRight w:val="0"/>
      <w:marTop w:val="0"/>
      <w:marBottom w:val="0"/>
      <w:divBdr>
        <w:top w:val="none" w:sz="0" w:space="0" w:color="auto"/>
        <w:left w:val="none" w:sz="0" w:space="0" w:color="auto"/>
        <w:bottom w:val="none" w:sz="0" w:space="0" w:color="auto"/>
        <w:right w:val="none" w:sz="0" w:space="0" w:color="auto"/>
      </w:divBdr>
    </w:div>
    <w:div w:id="885727419">
      <w:bodyDiv w:val="1"/>
      <w:marLeft w:val="0"/>
      <w:marRight w:val="0"/>
      <w:marTop w:val="0"/>
      <w:marBottom w:val="0"/>
      <w:divBdr>
        <w:top w:val="none" w:sz="0" w:space="0" w:color="auto"/>
        <w:left w:val="none" w:sz="0" w:space="0" w:color="auto"/>
        <w:bottom w:val="none" w:sz="0" w:space="0" w:color="auto"/>
        <w:right w:val="none" w:sz="0" w:space="0" w:color="auto"/>
      </w:divBdr>
    </w:div>
    <w:div w:id="1093165117">
      <w:bodyDiv w:val="1"/>
      <w:marLeft w:val="0"/>
      <w:marRight w:val="0"/>
      <w:marTop w:val="0"/>
      <w:marBottom w:val="0"/>
      <w:divBdr>
        <w:top w:val="none" w:sz="0" w:space="0" w:color="auto"/>
        <w:left w:val="none" w:sz="0" w:space="0" w:color="auto"/>
        <w:bottom w:val="none" w:sz="0" w:space="0" w:color="auto"/>
        <w:right w:val="none" w:sz="0" w:space="0" w:color="auto"/>
      </w:divBdr>
    </w:div>
    <w:div w:id="1532495289">
      <w:bodyDiv w:val="1"/>
      <w:marLeft w:val="0"/>
      <w:marRight w:val="0"/>
      <w:marTop w:val="0"/>
      <w:marBottom w:val="0"/>
      <w:divBdr>
        <w:top w:val="none" w:sz="0" w:space="0" w:color="auto"/>
        <w:left w:val="none" w:sz="0" w:space="0" w:color="auto"/>
        <w:bottom w:val="none" w:sz="0" w:space="0" w:color="auto"/>
        <w:right w:val="none" w:sz="0" w:space="0" w:color="auto"/>
      </w:divBdr>
    </w:div>
    <w:div w:id="1651136266">
      <w:bodyDiv w:val="1"/>
      <w:marLeft w:val="0"/>
      <w:marRight w:val="0"/>
      <w:marTop w:val="0"/>
      <w:marBottom w:val="0"/>
      <w:divBdr>
        <w:top w:val="none" w:sz="0" w:space="0" w:color="auto"/>
        <w:left w:val="none" w:sz="0" w:space="0" w:color="auto"/>
        <w:bottom w:val="none" w:sz="0" w:space="0" w:color="auto"/>
        <w:right w:val="none" w:sz="0" w:space="0" w:color="auto"/>
      </w:divBdr>
      <w:divsChild>
        <w:div w:id="778909255">
          <w:marLeft w:val="0"/>
          <w:marRight w:val="0"/>
          <w:marTop w:val="0"/>
          <w:marBottom w:val="0"/>
          <w:divBdr>
            <w:top w:val="none" w:sz="0" w:space="0" w:color="auto"/>
            <w:left w:val="none" w:sz="0" w:space="0" w:color="auto"/>
            <w:bottom w:val="none" w:sz="0" w:space="0" w:color="auto"/>
            <w:right w:val="none" w:sz="0" w:space="0" w:color="auto"/>
          </w:divBdr>
          <w:divsChild>
            <w:div w:id="816267403">
              <w:marLeft w:val="-225"/>
              <w:marRight w:val="-225"/>
              <w:marTop w:val="0"/>
              <w:marBottom w:val="0"/>
              <w:divBdr>
                <w:top w:val="none" w:sz="0" w:space="0" w:color="auto"/>
                <w:left w:val="none" w:sz="0" w:space="0" w:color="auto"/>
                <w:bottom w:val="none" w:sz="0" w:space="0" w:color="auto"/>
                <w:right w:val="none" w:sz="0" w:space="0" w:color="auto"/>
              </w:divBdr>
              <w:divsChild>
                <w:div w:id="661007381">
                  <w:marLeft w:val="0"/>
                  <w:marRight w:val="0"/>
                  <w:marTop w:val="0"/>
                  <w:marBottom w:val="0"/>
                  <w:divBdr>
                    <w:top w:val="none" w:sz="0" w:space="0" w:color="auto"/>
                    <w:left w:val="none" w:sz="0" w:space="0" w:color="auto"/>
                    <w:bottom w:val="none" w:sz="0" w:space="0" w:color="auto"/>
                    <w:right w:val="none" w:sz="0" w:space="0" w:color="auto"/>
                  </w:divBdr>
                  <w:divsChild>
                    <w:div w:id="1573735070">
                      <w:marLeft w:val="-225"/>
                      <w:marRight w:val="-225"/>
                      <w:marTop w:val="0"/>
                      <w:marBottom w:val="0"/>
                      <w:divBdr>
                        <w:top w:val="none" w:sz="0" w:space="0" w:color="auto"/>
                        <w:left w:val="none" w:sz="0" w:space="0" w:color="auto"/>
                        <w:bottom w:val="none" w:sz="0" w:space="0" w:color="auto"/>
                        <w:right w:val="none" w:sz="0" w:space="0" w:color="auto"/>
                      </w:divBdr>
                      <w:divsChild>
                        <w:div w:id="1547109879">
                          <w:marLeft w:val="-225"/>
                          <w:marRight w:val="-225"/>
                          <w:marTop w:val="0"/>
                          <w:marBottom w:val="0"/>
                          <w:divBdr>
                            <w:top w:val="none" w:sz="0" w:space="0" w:color="auto"/>
                            <w:left w:val="none" w:sz="0" w:space="0" w:color="auto"/>
                            <w:bottom w:val="none" w:sz="0" w:space="0" w:color="auto"/>
                            <w:right w:val="none" w:sz="0" w:space="0" w:color="auto"/>
                          </w:divBdr>
                          <w:divsChild>
                            <w:div w:id="491877693">
                              <w:marLeft w:val="0"/>
                              <w:marRight w:val="0"/>
                              <w:marTop w:val="0"/>
                              <w:marBottom w:val="0"/>
                              <w:divBdr>
                                <w:top w:val="none" w:sz="0" w:space="0" w:color="auto"/>
                                <w:left w:val="none" w:sz="0" w:space="0" w:color="auto"/>
                                <w:bottom w:val="none" w:sz="0" w:space="0" w:color="auto"/>
                                <w:right w:val="none" w:sz="0" w:space="0" w:color="auto"/>
                              </w:divBdr>
                              <w:divsChild>
                                <w:div w:id="1728067242">
                                  <w:marLeft w:val="-225"/>
                                  <w:marRight w:val="-225"/>
                                  <w:marTop w:val="0"/>
                                  <w:marBottom w:val="0"/>
                                  <w:divBdr>
                                    <w:top w:val="none" w:sz="0" w:space="0" w:color="auto"/>
                                    <w:left w:val="none" w:sz="0" w:space="0" w:color="auto"/>
                                    <w:bottom w:val="none" w:sz="0" w:space="0" w:color="auto"/>
                                    <w:right w:val="none" w:sz="0" w:space="0" w:color="auto"/>
                                  </w:divBdr>
                                  <w:divsChild>
                                    <w:div w:id="1856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307656">
      <w:bodyDiv w:val="1"/>
      <w:marLeft w:val="0"/>
      <w:marRight w:val="0"/>
      <w:marTop w:val="0"/>
      <w:marBottom w:val="0"/>
      <w:divBdr>
        <w:top w:val="none" w:sz="0" w:space="0" w:color="auto"/>
        <w:left w:val="none" w:sz="0" w:space="0" w:color="auto"/>
        <w:bottom w:val="none" w:sz="0" w:space="0" w:color="auto"/>
        <w:right w:val="none" w:sz="0" w:space="0" w:color="auto"/>
      </w:divBdr>
    </w:div>
    <w:div w:id="213629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consultas-publicas/consulta-publica-sobre-las-propuestas-de-ofertas-publicas-de-infraestructura-presentadas-por-el-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4457-4133-4D85-975E-A108148E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F2B441-1141-4CED-815B-EE78941C8B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CCF452-1D2B-4AAA-8886-D3B2FA8A7A06}">
  <ds:schemaRefs>
    <ds:schemaRef ds:uri="http://schemas.microsoft.com/sharepoint/v3/contenttype/forms"/>
  </ds:schemaRefs>
</ds:datastoreItem>
</file>

<file path=customXml/itemProps4.xml><?xml version="1.0" encoding="utf-8"?>
<ds:datastoreItem xmlns:ds="http://schemas.openxmlformats.org/officeDocument/2006/customXml" ds:itemID="{93783287-51BC-4F8B-9CF1-71910267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17</TotalTime>
  <Pages>2</Pages>
  <Words>434</Words>
  <Characters>2390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Analysys Mason</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Martinez Anell, Cesar</dc:creator>
  <cp:lastModifiedBy>Cesar Martinez Anell</cp:lastModifiedBy>
  <cp:revision>6</cp:revision>
  <cp:lastPrinted>2011-01-06T16:36:00Z</cp:lastPrinted>
  <dcterms:created xsi:type="dcterms:W3CDTF">2020-06-30T23:52:00Z</dcterms:created>
  <dcterms:modified xsi:type="dcterms:W3CDTF">2020-07-01T00:38:00Z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