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02A5" w14:textId="27702504" w:rsidR="00116601" w:rsidRPr="007750C5" w:rsidRDefault="00116601" w:rsidP="00116601">
      <w:pPr>
        <w:spacing w:after="160" w:line="259" w:lineRule="auto"/>
        <w:jc w:val="center"/>
        <w:rPr>
          <w:rFonts w:ascii="ITC Avant Garde" w:hAnsi="ITC Avant Garde"/>
          <w:b/>
          <w:color w:val="000000"/>
          <w:sz w:val="24"/>
          <w:szCs w:val="24"/>
        </w:rPr>
      </w:pPr>
      <w:r>
        <w:rPr>
          <w:rFonts w:ascii="ITC Avant Garde" w:hAnsi="ITC Avant Garde"/>
          <w:b/>
          <w:color w:val="000000"/>
          <w:sz w:val="24"/>
          <w:szCs w:val="24"/>
        </w:rPr>
        <w:t xml:space="preserve">ANEXO </w:t>
      </w:r>
      <w:r>
        <w:rPr>
          <w:rFonts w:ascii="ITC Avant Garde" w:hAnsi="ITC Avant Garde"/>
          <w:b/>
          <w:color w:val="000000"/>
          <w:sz w:val="24"/>
          <w:szCs w:val="24"/>
        </w:rPr>
        <w:t>4</w:t>
      </w:r>
      <w:r w:rsidRPr="007750C5">
        <w:rPr>
          <w:rFonts w:ascii="ITC Avant Garde" w:hAnsi="ITC Avant Garde"/>
          <w:b/>
          <w:color w:val="000000"/>
          <w:sz w:val="24"/>
          <w:szCs w:val="24"/>
        </w:rPr>
        <w:t xml:space="preserve"> DEL ACUERDO </w:t>
      </w:r>
      <w:r w:rsidRPr="007750C5">
        <w:rPr>
          <w:rFonts w:ascii="ITC Avant Garde" w:hAnsi="ITC Avant Garde"/>
          <w:b/>
          <w:color w:val="000000"/>
          <w:sz w:val="24"/>
          <w:szCs w:val="24"/>
          <w:highlight w:val="yellow"/>
        </w:rPr>
        <w:t>P/</w:t>
      </w:r>
    </w:p>
    <w:p w14:paraId="70B9F0E9" w14:textId="77777777" w:rsidR="00116601" w:rsidRDefault="00116601" w:rsidP="00267171">
      <w:pPr>
        <w:spacing w:after="160" w:line="259" w:lineRule="auto"/>
        <w:jc w:val="center"/>
        <w:rPr>
          <w:rFonts w:ascii="Arial" w:eastAsiaTheme="minorHAnsi" w:hAnsi="Arial" w:cs="Arial"/>
          <w:b/>
          <w:sz w:val="36"/>
          <w:szCs w:val="18"/>
        </w:rPr>
      </w:pPr>
    </w:p>
    <w:p w14:paraId="080A8381" w14:textId="77777777" w:rsidR="00EE466C" w:rsidRPr="00267171" w:rsidRDefault="002E404B" w:rsidP="00267171">
      <w:pPr>
        <w:spacing w:after="160" w:line="259" w:lineRule="auto"/>
        <w:jc w:val="center"/>
        <w:rPr>
          <w:rFonts w:ascii="Arial" w:eastAsiaTheme="minorHAnsi" w:hAnsi="Arial" w:cs="Arial"/>
          <w:b/>
          <w:sz w:val="36"/>
          <w:szCs w:val="18"/>
        </w:rPr>
      </w:pPr>
      <w:r>
        <w:rPr>
          <w:rFonts w:ascii="Arial" w:eastAsiaTheme="minorHAnsi" w:hAnsi="Arial" w:cs="Arial"/>
          <w:b/>
          <w:sz w:val="36"/>
          <w:szCs w:val="18"/>
        </w:rPr>
        <w:t>ANEXO D</w:t>
      </w:r>
    </w:p>
    <w:p w14:paraId="080A8382" w14:textId="77777777" w:rsidR="00EE466C" w:rsidRPr="005769A0" w:rsidRDefault="00EE466C" w:rsidP="00EE466C">
      <w:pPr>
        <w:pStyle w:val="Sinespaciado"/>
        <w:rPr>
          <w:rFonts w:asciiTheme="majorHAnsi" w:hAnsiTheme="majorHAnsi" w:cs="Tahoma"/>
          <w:lang w:val="es-ES_tradnl"/>
        </w:rPr>
      </w:pPr>
    </w:p>
    <w:p w14:paraId="080A8383" w14:textId="77777777" w:rsidR="00EE466C" w:rsidRPr="005769A0" w:rsidRDefault="00EE466C" w:rsidP="00EE466C">
      <w:pPr>
        <w:pStyle w:val="Sinespaciado"/>
        <w:rPr>
          <w:rFonts w:asciiTheme="majorHAnsi" w:hAnsiTheme="majorHAnsi" w:cs="Tahoma"/>
          <w:lang w:val="es-ES_tradnl"/>
        </w:rPr>
      </w:pPr>
    </w:p>
    <w:p w14:paraId="080A8384" w14:textId="77777777" w:rsidR="00EE466C" w:rsidRPr="005769A0" w:rsidRDefault="00EE466C" w:rsidP="00EE466C">
      <w:pPr>
        <w:pStyle w:val="Sinespaciado"/>
        <w:rPr>
          <w:rFonts w:asciiTheme="majorHAnsi" w:hAnsiTheme="majorHAnsi" w:cs="Tahoma"/>
          <w:lang w:val="es-ES_tradnl"/>
        </w:rPr>
      </w:pPr>
    </w:p>
    <w:p w14:paraId="080A8385" w14:textId="77777777" w:rsidR="00EE466C" w:rsidRPr="005769A0" w:rsidRDefault="00EE466C" w:rsidP="00EE466C">
      <w:pPr>
        <w:pStyle w:val="Sinespaciado"/>
        <w:rPr>
          <w:rFonts w:asciiTheme="majorHAnsi" w:hAnsiTheme="majorHAnsi" w:cs="Tahoma"/>
          <w:lang w:val="es-ES_tradnl"/>
        </w:rPr>
      </w:pPr>
    </w:p>
    <w:p w14:paraId="080A8386" w14:textId="77777777" w:rsidR="00EE466C" w:rsidRPr="005769A0" w:rsidRDefault="00EE466C" w:rsidP="00EE466C">
      <w:pPr>
        <w:pStyle w:val="Sinespaciado"/>
        <w:rPr>
          <w:rFonts w:asciiTheme="majorHAnsi" w:hAnsiTheme="majorHAnsi" w:cs="Tahoma"/>
          <w:lang w:val="es-ES_tradnl"/>
        </w:rPr>
      </w:pPr>
    </w:p>
    <w:p w14:paraId="080A8387" w14:textId="77777777" w:rsidR="00EE466C" w:rsidRPr="005769A0" w:rsidRDefault="00EE466C" w:rsidP="00EE466C">
      <w:pPr>
        <w:pStyle w:val="Sinespaciado"/>
        <w:rPr>
          <w:rFonts w:asciiTheme="majorHAnsi" w:hAnsiTheme="majorHAnsi" w:cs="Tahoma"/>
          <w:lang w:val="es-ES_tradnl"/>
        </w:rPr>
      </w:pPr>
    </w:p>
    <w:p w14:paraId="080A8388" w14:textId="77777777" w:rsidR="00EE466C" w:rsidRPr="005769A0" w:rsidRDefault="00EE466C" w:rsidP="00EE466C">
      <w:pPr>
        <w:pStyle w:val="Sinespaciado"/>
        <w:rPr>
          <w:rFonts w:asciiTheme="majorHAnsi" w:hAnsiTheme="majorHAnsi" w:cs="Tahoma"/>
          <w:lang w:val="es-ES_tradnl"/>
        </w:rPr>
      </w:pPr>
    </w:p>
    <w:p w14:paraId="080A8389" w14:textId="77777777" w:rsidR="00EE466C" w:rsidRDefault="00EE466C" w:rsidP="00EE466C">
      <w:pPr>
        <w:pStyle w:val="Sinespaciado"/>
        <w:rPr>
          <w:rFonts w:asciiTheme="majorHAnsi" w:hAnsiTheme="majorHAnsi" w:cs="Tahoma"/>
          <w:lang w:val="es-ES_tradnl"/>
        </w:rPr>
      </w:pPr>
    </w:p>
    <w:p w14:paraId="080A838A" w14:textId="77777777" w:rsidR="001F2EC3" w:rsidRDefault="001F2EC3" w:rsidP="00EE466C">
      <w:pPr>
        <w:pStyle w:val="Sinespaciado"/>
        <w:rPr>
          <w:rFonts w:asciiTheme="majorHAnsi" w:hAnsiTheme="majorHAnsi" w:cs="Tahoma"/>
          <w:lang w:val="es-ES_tradnl"/>
        </w:rPr>
      </w:pPr>
    </w:p>
    <w:p w14:paraId="080A838B" w14:textId="77777777" w:rsidR="001F2EC3" w:rsidRDefault="001F2EC3" w:rsidP="00EE466C">
      <w:pPr>
        <w:pStyle w:val="Sinespaciado"/>
        <w:rPr>
          <w:rFonts w:asciiTheme="majorHAnsi" w:hAnsiTheme="majorHAnsi" w:cs="Tahoma"/>
          <w:lang w:val="es-ES_tradnl"/>
        </w:rPr>
      </w:pPr>
    </w:p>
    <w:p w14:paraId="080A838C" w14:textId="77777777" w:rsidR="001F2EC3" w:rsidRPr="005769A0" w:rsidRDefault="001F2EC3" w:rsidP="00EE466C">
      <w:pPr>
        <w:pStyle w:val="Sinespaciado"/>
        <w:rPr>
          <w:rFonts w:asciiTheme="majorHAnsi" w:hAnsiTheme="majorHAnsi" w:cs="Tahoma"/>
          <w:lang w:val="es-ES_tradnl"/>
        </w:rPr>
      </w:pPr>
    </w:p>
    <w:p w14:paraId="080A838D" w14:textId="77777777" w:rsidR="00EE466C" w:rsidRPr="005769A0" w:rsidRDefault="00EE466C" w:rsidP="00EE466C">
      <w:pPr>
        <w:pStyle w:val="Sinespaciado"/>
        <w:rPr>
          <w:rFonts w:asciiTheme="majorHAnsi" w:hAnsiTheme="majorHAnsi" w:cs="Tahoma"/>
          <w:lang w:val="es-ES_tradnl"/>
        </w:rPr>
      </w:pPr>
    </w:p>
    <w:p w14:paraId="080A838E" w14:textId="77777777" w:rsidR="00EE466C" w:rsidRPr="005769A0" w:rsidRDefault="00EE466C" w:rsidP="00EE466C">
      <w:pPr>
        <w:pStyle w:val="Sinespaciado"/>
        <w:jc w:val="right"/>
        <w:rPr>
          <w:rFonts w:asciiTheme="majorHAnsi" w:hAnsiTheme="majorHAnsi" w:cs="Tahoma"/>
          <w:sz w:val="44"/>
          <w:lang w:val="es-ES_tradnl"/>
        </w:rPr>
      </w:pPr>
    </w:p>
    <w:p w14:paraId="080A838F" w14:textId="4BEBB0A5" w:rsidR="00732F1E" w:rsidRDefault="00DF7AC3" w:rsidP="00732F1E">
      <w:pPr>
        <w:pStyle w:val="Sinespaciado"/>
        <w:jc w:val="center"/>
        <w:rPr>
          <w:rFonts w:asciiTheme="majorHAnsi" w:hAnsiTheme="majorHAnsi" w:cs="Tahoma"/>
          <w:b/>
          <w:sz w:val="48"/>
          <w:lang w:val="es-ES_tradnl"/>
        </w:rPr>
      </w:pPr>
      <w:r>
        <w:rPr>
          <w:rFonts w:asciiTheme="majorHAnsi" w:hAnsiTheme="majorHAnsi" w:cs="Tahoma"/>
          <w:b/>
          <w:sz w:val="48"/>
          <w:lang w:val="es-ES_tradnl"/>
        </w:rPr>
        <w:t>Formato</w:t>
      </w:r>
      <w:r w:rsidR="00932191">
        <w:rPr>
          <w:rFonts w:asciiTheme="majorHAnsi" w:hAnsiTheme="majorHAnsi" w:cs="Tahoma"/>
          <w:b/>
          <w:sz w:val="48"/>
          <w:lang w:val="es-ES_tradnl"/>
        </w:rPr>
        <w:t>s</w:t>
      </w:r>
      <w:r>
        <w:rPr>
          <w:rFonts w:asciiTheme="majorHAnsi" w:hAnsiTheme="majorHAnsi" w:cs="Tahoma"/>
          <w:b/>
          <w:sz w:val="48"/>
          <w:lang w:val="es-ES_tradnl"/>
        </w:rPr>
        <w:t xml:space="preserve"> de Información y Métricas </w:t>
      </w:r>
      <w:r w:rsidR="00177C83" w:rsidRPr="005769A0">
        <w:rPr>
          <w:rFonts w:asciiTheme="majorHAnsi" w:hAnsiTheme="majorHAnsi" w:cs="Tahoma"/>
          <w:b/>
          <w:sz w:val="48"/>
          <w:lang w:val="es-ES_tradnl"/>
        </w:rPr>
        <w:t>del Instituto Federal de Telecomunicaciones</w:t>
      </w:r>
    </w:p>
    <w:p w14:paraId="080A8390" w14:textId="77777777" w:rsidR="00732F1E" w:rsidRDefault="00732F1E" w:rsidP="00732F1E">
      <w:pPr>
        <w:pStyle w:val="Sinespaciado"/>
        <w:jc w:val="center"/>
        <w:rPr>
          <w:rFonts w:asciiTheme="majorHAnsi" w:hAnsiTheme="majorHAnsi" w:cs="Tahoma"/>
          <w:b/>
          <w:sz w:val="48"/>
          <w:lang w:val="es-ES_tradnl"/>
        </w:rPr>
      </w:pPr>
    </w:p>
    <w:p w14:paraId="080A8391" w14:textId="77777777" w:rsidR="001F2EC3" w:rsidRPr="001250C6" w:rsidRDefault="00B916F5" w:rsidP="001250C6">
      <w:pPr>
        <w:pStyle w:val="Sinespaciado"/>
        <w:jc w:val="center"/>
        <w:rPr>
          <w:rFonts w:asciiTheme="majorHAnsi" w:hAnsiTheme="majorHAnsi" w:cs="Tahoma"/>
          <w:sz w:val="44"/>
          <w:lang w:val="es-ES_tradnl"/>
        </w:rPr>
      </w:pPr>
      <w:r>
        <w:rPr>
          <w:rFonts w:asciiTheme="majorHAnsi" w:hAnsiTheme="majorHAnsi" w:cs="Tahoma"/>
          <w:sz w:val="44"/>
          <w:lang w:val="es-ES_tradnl"/>
        </w:rPr>
        <w:t>Registro Electrónico de Tarifas</w:t>
      </w:r>
      <w:r w:rsidR="001250C6">
        <w:rPr>
          <w:rFonts w:asciiTheme="majorHAnsi" w:hAnsiTheme="majorHAnsi" w:cs="Tahoma"/>
          <w:sz w:val="44"/>
          <w:lang w:val="es-ES_tradnl"/>
        </w:rPr>
        <w:t>.</w:t>
      </w:r>
      <w:sdt>
        <w:sdtPr>
          <w:rPr>
            <w:rFonts w:asciiTheme="majorHAnsi" w:hAnsiTheme="majorHAnsi" w:cs="Tahoma"/>
            <w:sz w:val="44"/>
            <w:lang w:val="es-ES_tradnl"/>
          </w:rPr>
          <w:alias w:val="Clave del Formato"/>
          <w:tag w:val=""/>
          <w:id w:val="1501239775"/>
          <w:placeholder>
            <w:docPart w:val="E072463437F74419872796C8F606ABB7"/>
          </w:placeholder>
          <w:dataBinding w:prefixMappings="xmlns:ns0='http://schemas.openxmlformats.org/officeDocument/2006/extended-properties' " w:xpath="/ns0:Properties[1]/ns0:Company[1]" w:storeItemID="{6668398D-A668-4E3E-A5EB-62B293D839F1}"/>
          <w:text/>
        </w:sdtPr>
        <w:sdtEndPr/>
        <w:sdtContent>
          <w:r w:rsidR="001250C6">
            <w:rPr>
              <w:rFonts w:asciiTheme="majorHAnsi" w:hAnsiTheme="majorHAnsi" w:cs="Tahoma"/>
              <w:sz w:val="44"/>
              <w:lang w:val="es-ES_tradnl"/>
            </w:rPr>
            <w:t>RT01</w:t>
          </w:r>
        </w:sdtContent>
      </w:sdt>
      <w:r w:rsidR="001F2EC3" w:rsidRPr="001F2EC3">
        <w:rPr>
          <w:rFonts w:asciiTheme="majorHAnsi" w:hAnsiTheme="majorHAnsi" w:cs="Tahoma"/>
          <w:sz w:val="44"/>
          <w:lang w:val="es-ES_tradnl"/>
        </w:rPr>
        <w:t xml:space="preserve"> </w:t>
      </w:r>
    </w:p>
    <w:p w14:paraId="080A8392" w14:textId="16DF7F5A" w:rsidR="00932191" w:rsidRPr="001F2EC3" w:rsidRDefault="0027541D" w:rsidP="00177C83">
      <w:pPr>
        <w:pStyle w:val="Sinespaciado"/>
        <w:jc w:val="center"/>
        <w:rPr>
          <w:rFonts w:asciiTheme="majorHAnsi" w:hAnsiTheme="majorHAnsi" w:cs="Tahoma"/>
          <w:sz w:val="44"/>
          <w:lang w:val="es-ES_tradnl"/>
        </w:rPr>
      </w:pPr>
      <w:sdt>
        <w:sdtPr>
          <w:rPr>
            <w:rFonts w:asciiTheme="majorHAnsi" w:hAnsiTheme="majorHAnsi" w:cs="Tahoma"/>
            <w:sz w:val="44"/>
            <w:lang w:val="es-ES_tradnl"/>
          </w:rPr>
          <w:id w:val="1643927472"/>
          <w:placeholder>
            <w:docPart w:val="6B4EA631F7554FADBCE6B7316AF50FAA"/>
          </w:placeholder>
          <w:dropDownList>
            <w:listItem w:value="Elija un 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F46755">
            <w:rPr>
              <w:rFonts w:asciiTheme="majorHAnsi" w:hAnsiTheme="majorHAnsi" w:cs="Tahoma"/>
              <w:sz w:val="44"/>
              <w:lang w:val="es-ES_tradnl"/>
            </w:rPr>
            <w:t>Octubre</w:t>
          </w:r>
        </w:sdtContent>
      </w:sdt>
      <w:r w:rsidR="007071CD">
        <w:rPr>
          <w:rFonts w:asciiTheme="majorHAnsi" w:hAnsiTheme="majorHAnsi" w:cs="Tahoma"/>
          <w:sz w:val="44"/>
          <w:lang w:val="es-ES_tradnl"/>
        </w:rPr>
        <w:t xml:space="preserve"> </w:t>
      </w:r>
      <w:sdt>
        <w:sdtPr>
          <w:rPr>
            <w:rFonts w:asciiTheme="majorHAnsi" w:hAnsiTheme="majorHAnsi" w:cs="Tahoma"/>
            <w:sz w:val="44"/>
            <w:lang w:val="es-ES_tradnl"/>
          </w:rPr>
          <w:id w:val="-1421862602"/>
          <w:placeholder>
            <w:docPart w:val="4B2A2A3479A748CD8B5D8DFC2610A22C"/>
          </w:placeholder>
          <w:dropDownList>
            <w:listItem w:value="Elija un Año"/>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1250C6">
            <w:rPr>
              <w:rFonts w:asciiTheme="majorHAnsi" w:hAnsiTheme="majorHAnsi" w:cs="Tahoma"/>
              <w:sz w:val="44"/>
              <w:lang w:val="es-ES_tradnl"/>
            </w:rPr>
            <w:t>2017</w:t>
          </w:r>
        </w:sdtContent>
      </w:sdt>
      <w:r w:rsidR="00BE2DFC">
        <w:rPr>
          <w:rFonts w:asciiTheme="majorHAnsi" w:hAnsiTheme="majorHAnsi" w:cs="Tahoma"/>
          <w:sz w:val="44"/>
          <w:lang w:val="es-ES_tradnl"/>
        </w:rPr>
        <w:t xml:space="preserve"> </w:t>
      </w:r>
    </w:p>
    <w:p w14:paraId="080A8393" w14:textId="77777777" w:rsidR="00730E51" w:rsidRDefault="00730E51" w:rsidP="00177C83">
      <w:pPr>
        <w:pStyle w:val="Sinespaciado"/>
        <w:jc w:val="center"/>
        <w:rPr>
          <w:rFonts w:asciiTheme="majorHAnsi" w:hAnsiTheme="majorHAnsi" w:cs="Tahoma"/>
          <w:sz w:val="44"/>
          <w:lang w:val="es-ES_tradnl"/>
        </w:rPr>
      </w:pPr>
    </w:p>
    <w:p w14:paraId="080A8394" w14:textId="77777777" w:rsidR="00177C83" w:rsidRDefault="00177C83" w:rsidP="00177C83">
      <w:pPr>
        <w:pStyle w:val="Sinespaciado"/>
        <w:jc w:val="center"/>
        <w:rPr>
          <w:rFonts w:asciiTheme="majorHAnsi" w:hAnsiTheme="majorHAnsi" w:cs="Tahoma"/>
          <w:sz w:val="48"/>
          <w:lang w:val="es-ES_tradnl"/>
        </w:rPr>
      </w:pPr>
    </w:p>
    <w:p w14:paraId="080A8395" w14:textId="77777777" w:rsidR="005C3F1B" w:rsidRDefault="005C3F1B" w:rsidP="00177C83">
      <w:pPr>
        <w:pStyle w:val="Sinespaciado"/>
        <w:jc w:val="center"/>
        <w:rPr>
          <w:rFonts w:asciiTheme="majorHAnsi" w:hAnsiTheme="majorHAnsi" w:cs="Tahoma"/>
          <w:sz w:val="48"/>
          <w:lang w:val="es-ES_tradnl"/>
        </w:rPr>
      </w:pPr>
    </w:p>
    <w:p w14:paraId="080A8398" w14:textId="77777777" w:rsidR="00D901DF" w:rsidRDefault="00D901DF" w:rsidP="00177C83">
      <w:pPr>
        <w:pStyle w:val="Sinespaciado"/>
        <w:jc w:val="center"/>
        <w:rPr>
          <w:rFonts w:asciiTheme="majorHAnsi" w:hAnsiTheme="majorHAnsi" w:cs="Tahoma"/>
          <w:sz w:val="40"/>
          <w:lang w:val="es-ES_tradnl"/>
        </w:rPr>
      </w:pPr>
    </w:p>
    <w:p w14:paraId="080A8399" w14:textId="77777777" w:rsidR="001250C6" w:rsidRDefault="001250C6" w:rsidP="00177C83">
      <w:pPr>
        <w:pStyle w:val="Sinespaciado"/>
        <w:jc w:val="center"/>
        <w:rPr>
          <w:rFonts w:asciiTheme="majorHAnsi" w:hAnsiTheme="majorHAnsi" w:cs="Tahoma"/>
          <w:sz w:val="40"/>
          <w:lang w:val="es-ES_tradnl"/>
        </w:rPr>
      </w:pPr>
    </w:p>
    <w:p w14:paraId="080A839A" w14:textId="77777777" w:rsidR="00932191" w:rsidRDefault="00932191" w:rsidP="00177C83">
      <w:pPr>
        <w:pStyle w:val="Sinespaciado"/>
        <w:jc w:val="center"/>
        <w:rPr>
          <w:rFonts w:asciiTheme="majorHAnsi" w:hAnsiTheme="majorHAnsi" w:cs="Tahoma"/>
          <w:sz w:val="40"/>
          <w:lang w:val="es-ES_tradnl"/>
        </w:rPr>
      </w:pPr>
    </w:p>
    <w:p w14:paraId="080A839B" w14:textId="77777777" w:rsidR="00B33583" w:rsidRDefault="005C3F1B" w:rsidP="005C3F1B">
      <w:pPr>
        <w:pStyle w:val="Sinespaciado"/>
        <w:jc w:val="both"/>
        <w:rPr>
          <w:rFonts w:ascii="Segoe UI" w:hAnsi="Segoe UI" w:cs="Segoe UI"/>
          <w:sz w:val="18"/>
          <w:lang w:val="es-ES_tradnl"/>
        </w:rPr>
      </w:pPr>
      <w:r w:rsidRPr="005C3F1B">
        <w:rPr>
          <w:rFonts w:ascii="Segoe UI" w:hAnsi="Segoe UI" w:cs="Segoe UI"/>
          <w:sz w:val="18"/>
          <w:lang w:val="es-ES_tradnl"/>
        </w:rPr>
        <w:t>Los datos personales recabados con motivo de este trámite u obligación serán protegidos y tratados en términos de los artículos 113, fracción I, y 117 de la Ley Federal de Transparencia y Acceso a la Información Pública y de los Lineamientos de Protección de Datos Personales. Sus datos personales no podrán ser difundidos sin su consentimiento expreso, salvo las excepciones previstas en la Ley</w:t>
      </w:r>
      <w:r>
        <w:rPr>
          <w:rFonts w:ascii="Segoe UI" w:hAnsi="Segoe UI" w:cs="Segoe UI"/>
          <w:sz w:val="18"/>
          <w:lang w:val="es-ES_tradnl"/>
        </w:rPr>
        <w:t>.</w:t>
      </w:r>
    </w:p>
    <w:p w14:paraId="080A839C" w14:textId="77777777" w:rsidR="00D901DF" w:rsidRDefault="00B33583" w:rsidP="00B33583">
      <w:pPr>
        <w:spacing w:after="160" w:line="259" w:lineRule="auto"/>
        <w:rPr>
          <w:rFonts w:ascii="Segoe UI" w:hAnsi="Segoe UI" w:cs="Segoe UI"/>
          <w:sz w:val="18"/>
          <w:lang w:val="es-ES_tradnl"/>
        </w:rPr>
      </w:pPr>
      <w:r>
        <w:rPr>
          <w:rFonts w:ascii="Segoe UI" w:hAnsi="Segoe UI" w:cs="Segoe UI"/>
          <w:sz w:val="18"/>
          <w:lang w:val="es-ES_tradnl"/>
        </w:rPr>
        <w:br w:type="page"/>
      </w:r>
      <w:bookmarkStart w:id="0" w:name="_GoBack"/>
      <w:bookmarkEnd w:id="0"/>
    </w:p>
    <w:p w14:paraId="080A839D" w14:textId="77777777" w:rsidR="00D901DF" w:rsidRPr="002C67ED" w:rsidRDefault="00D901DF" w:rsidP="00D901DF">
      <w:pPr>
        <w:pStyle w:val="Sinespaciado"/>
        <w:jc w:val="both"/>
        <w:rPr>
          <w:rFonts w:asciiTheme="majorHAnsi" w:hAnsiTheme="majorHAnsi" w:cs="Tahoma"/>
          <w:sz w:val="24"/>
          <w:szCs w:val="20"/>
          <w:lang w:val="es-ES_tradnl"/>
        </w:rPr>
      </w:pPr>
      <w:r w:rsidRPr="002C67ED">
        <w:rPr>
          <w:rFonts w:asciiTheme="majorHAnsi" w:hAnsiTheme="majorHAnsi" w:cs="Tahoma"/>
          <w:sz w:val="24"/>
          <w:szCs w:val="20"/>
          <w:lang w:val="es-ES_tradnl"/>
        </w:rPr>
        <w:lastRenderedPageBreak/>
        <w:t xml:space="preserve">Este </w:t>
      </w:r>
      <w:r w:rsidR="00C72650">
        <w:rPr>
          <w:rFonts w:asciiTheme="majorHAnsi" w:hAnsiTheme="majorHAnsi" w:cs="Tahoma"/>
          <w:sz w:val="24"/>
          <w:szCs w:val="20"/>
          <w:lang w:val="es-ES_tradnl"/>
        </w:rPr>
        <w:t>documento</w:t>
      </w:r>
      <w:r w:rsidRPr="002C67ED">
        <w:rPr>
          <w:rFonts w:asciiTheme="majorHAnsi" w:hAnsiTheme="majorHAnsi" w:cs="Tahoma"/>
          <w:sz w:val="24"/>
          <w:szCs w:val="20"/>
          <w:lang w:val="es-ES_tradnl"/>
        </w:rPr>
        <w:t xml:space="preserve"> se debe </w:t>
      </w:r>
      <w:r w:rsidR="00C72650">
        <w:rPr>
          <w:rFonts w:asciiTheme="majorHAnsi" w:hAnsiTheme="majorHAnsi" w:cs="Tahoma"/>
          <w:sz w:val="24"/>
          <w:szCs w:val="20"/>
          <w:lang w:val="es-ES_tradnl"/>
        </w:rPr>
        <w:t>completar</w:t>
      </w:r>
      <w:r w:rsidRPr="002C67ED">
        <w:rPr>
          <w:rFonts w:asciiTheme="majorHAnsi" w:hAnsiTheme="majorHAnsi" w:cs="Tahoma"/>
          <w:sz w:val="24"/>
          <w:szCs w:val="20"/>
          <w:lang w:val="es-ES_tradnl"/>
        </w:rPr>
        <w:t xml:space="preserve"> por los operadores conforme a las reglas, definiciones y criterios establecidos en el documento </w:t>
      </w:r>
      <w:r w:rsidR="00B916F5" w:rsidRPr="003112AE">
        <w:rPr>
          <w:rFonts w:asciiTheme="majorHAnsi" w:hAnsiTheme="majorHAnsi" w:cs="Tahoma"/>
          <w:b/>
          <w:i/>
          <w:sz w:val="24"/>
          <w:szCs w:val="20"/>
          <w:lang w:val="es-ES_tradnl"/>
        </w:rPr>
        <w:t>“Acuerdo del Registro Electrónico de Tarifas a los usuarios de servicios de telecomunicaciones”</w:t>
      </w:r>
      <w:r w:rsidRPr="002C67ED">
        <w:rPr>
          <w:rFonts w:asciiTheme="majorHAnsi" w:hAnsiTheme="majorHAnsi" w:cs="Tahoma"/>
          <w:sz w:val="24"/>
          <w:szCs w:val="20"/>
          <w:lang w:val="es-ES_tradnl"/>
        </w:rPr>
        <w:t xml:space="preserve"> </w:t>
      </w:r>
      <w:r w:rsidR="00C72650">
        <w:rPr>
          <w:rFonts w:asciiTheme="majorHAnsi" w:hAnsiTheme="majorHAnsi" w:cs="Tahoma"/>
          <w:sz w:val="24"/>
          <w:szCs w:val="20"/>
          <w:lang w:val="es-ES_tradnl"/>
        </w:rPr>
        <w:t xml:space="preserve">y </w:t>
      </w:r>
      <w:r w:rsidRPr="002C67ED">
        <w:rPr>
          <w:rFonts w:asciiTheme="majorHAnsi" w:hAnsiTheme="majorHAnsi" w:cs="Tahoma"/>
          <w:sz w:val="24"/>
          <w:szCs w:val="20"/>
          <w:lang w:val="es-ES_tradnl"/>
        </w:rPr>
        <w:t>está conformado por lo</w:t>
      </w:r>
      <w:r w:rsidR="00C72650">
        <w:rPr>
          <w:rFonts w:asciiTheme="majorHAnsi" w:hAnsiTheme="majorHAnsi" w:cs="Tahoma"/>
          <w:sz w:val="24"/>
          <w:szCs w:val="20"/>
          <w:lang w:val="es-ES_tradnl"/>
        </w:rPr>
        <w:t>s siguientes formatos</w:t>
      </w:r>
      <w:r w:rsidRPr="002C67ED">
        <w:rPr>
          <w:rFonts w:asciiTheme="majorHAnsi" w:hAnsiTheme="majorHAnsi" w:cs="Tahoma"/>
          <w:sz w:val="24"/>
          <w:szCs w:val="20"/>
          <w:lang w:val="es-ES_tradnl"/>
        </w:rPr>
        <w:t>:</w:t>
      </w:r>
    </w:p>
    <w:p w14:paraId="080A839E" w14:textId="77777777" w:rsidR="00D901DF" w:rsidRDefault="00D901DF" w:rsidP="00D901DF">
      <w:pPr>
        <w:pStyle w:val="Sinespaciado"/>
        <w:jc w:val="both"/>
        <w:rPr>
          <w:rFonts w:asciiTheme="majorHAnsi" w:hAnsiTheme="majorHAnsi" w:cs="Tahoma"/>
          <w:b/>
          <w:lang w:val="es-ES_tradnl"/>
        </w:rPr>
      </w:pPr>
    </w:p>
    <w:sdt>
      <w:sdtPr>
        <w:rPr>
          <w:rFonts w:ascii="Calibri" w:eastAsia="Calibri" w:hAnsi="Calibri" w:cs="Times New Roman"/>
          <w:color w:val="auto"/>
          <w:sz w:val="22"/>
          <w:szCs w:val="22"/>
          <w:lang w:val="es-ES" w:eastAsia="en-US"/>
        </w:rPr>
        <w:id w:val="2089188470"/>
        <w:docPartObj>
          <w:docPartGallery w:val="Table of Contents"/>
          <w:docPartUnique/>
        </w:docPartObj>
      </w:sdtPr>
      <w:sdtEndPr>
        <w:rPr>
          <w:b/>
          <w:bCs/>
        </w:rPr>
      </w:sdtEndPr>
      <w:sdtContent>
        <w:p w14:paraId="080A839F" w14:textId="77777777" w:rsidR="00D901DF" w:rsidRPr="007B0CE8" w:rsidRDefault="00D901DF" w:rsidP="00D901DF">
          <w:pPr>
            <w:pStyle w:val="TtulodeTDC"/>
          </w:pPr>
        </w:p>
        <w:p w14:paraId="42008E4E" w14:textId="77777777" w:rsidR="00116601" w:rsidRDefault="00D901DF">
          <w:pPr>
            <w:pStyle w:val="TDC1"/>
            <w:tabs>
              <w:tab w:val="right" w:leader="dot" w:pos="8828"/>
            </w:tabs>
            <w:rPr>
              <w:rFonts w:asciiTheme="minorHAnsi" w:eastAsiaTheme="minorEastAsia" w:hAnsiTheme="minorHAnsi" w:cstheme="minorBidi"/>
              <w:noProof/>
              <w:lang w:eastAsia="es-MX"/>
            </w:rPr>
          </w:pPr>
          <w:r w:rsidRPr="007B0CE8">
            <w:rPr>
              <w:rFonts w:asciiTheme="majorHAnsi" w:hAnsiTheme="majorHAnsi"/>
            </w:rPr>
            <w:fldChar w:fldCharType="begin"/>
          </w:r>
          <w:r w:rsidRPr="007B0CE8">
            <w:rPr>
              <w:rFonts w:asciiTheme="majorHAnsi" w:hAnsiTheme="majorHAnsi"/>
            </w:rPr>
            <w:instrText xml:space="preserve"> TOC \o "1-3" \h \z \u </w:instrText>
          </w:r>
          <w:r w:rsidRPr="007B0CE8">
            <w:rPr>
              <w:rFonts w:asciiTheme="majorHAnsi" w:hAnsiTheme="majorHAnsi"/>
            </w:rPr>
            <w:fldChar w:fldCharType="separate"/>
          </w:r>
          <w:hyperlink w:anchor="_Toc497213564" w:history="1">
            <w:r w:rsidR="00116601" w:rsidRPr="00785763">
              <w:rPr>
                <w:rStyle w:val="Hipervnculo"/>
                <w:noProof/>
              </w:rPr>
              <w:t>--Tarifas General RT01H402</w:t>
            </w:r>
            <w:r w:rsidR="00116601">
              <w:rPr>
                <w:noProof/>
                <w:webHidden/>
              </w:rPr>
              <w:tab/>
            </w:r>
            <w:r w:rsidR="00116601">
              <w:rPr>
                <w:noProof/>
                <w:webHidden/>
              </w:rPr>
              <w:fldChar w:fldCharType="begin"/>
            </w:r>
            <w:r w:rsidR="00116601">
              <w:rPr>
                <w:noProof/>
                <w:webHidden/>
              </w:rPr>
              <w:instrText xml:space="preserve"> PAGEREF _Toc497213564 \h </w:instrText>
            </w:r>
            <w:r w:rsidR="00116601">
              <w:rPr>
                <w:noProof/>
                <w:webHidden/>
              </w:rPr>
            </w:r>
            <w:r w:rsidR="00116601">
              <w:rPr>
                <w:noProof/>
                <w:webHidden/>
              </w:rPr>
              <w:fldChar w:fldCharType="separate"/>
            </w:r>
            <w:r w:rsidR="00116601">
              <w:rPr>
                <w:noProof/>
                <w:webHidden/>
              </w:rPr>
              <w:t>2</w:t>
            </w:r>
            <w:r w:rsidR="00116601">
              <w:rPr>
                <w:noProof/>
                <w:webHidden/>
              </w:rPr>
              <w:fldChar w:fldCharType="end"/>
            </w:r>
          </w:hyperlink>
        </w:p>
        <w:p w14:paraId="2A60140A"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65" w:history="1">
            <w:r w:rsidRPr="00785763">
              <w:rPr>
                <w:rStyle w:val="Hipervnculo"/>
                <w:noProof/>
              </w:rPr>
              <w:t>--Tarifas Telefonía Móvil Prepago RT01H403</w:t>
            </w:r>
            <w:r>
              <w:rPr>
                <w:noProof/>
                <w:webHidden/>
              </w:rPr>
              <w:tab/>
            </w:r>
            <w:r>
              <w:rPr>
                <w:noProof/>
                <w:webHidden/>
              </w:rPr>
              <w:fldChar w:fldCharType="begin"/>
            </w:r>
            <w:r>
              <w:rPr>
                <w:noProof/>
                <w:webHidden/>
              </w:rPr>
              <w:instrText xml:space="preserve"> PAGEREF _Toc497213565 \h </w:instrText>
            </w:r>
            <w:r>
              <w:rPr>
                <w:noProof/>
                <w:webHidden/>
              </w:rPr>
            </w:r>
            <w:r>
              <w:rPr>
                <w:noProof/>
                <w:webHidden/>
              </w:rPr>
              <w:fldChar w:fldCharType="separate"/>
            </w:r>
            <w:r>
              <w:rPr>
                <w:noProof/>
                <w:webHidden/>
              </w:rPr>
              <w:t>6</w:t>
            </w:r>
            <w:r>
              <w:rPr>
                <w:noProof/>
                <w:webHidden/>
              </w:rPr>
              <w:fldChar w:fldCharType="end"/>
            </w:r>
          </w:hyperlink>
        </w:p>
        <w:p w14:paraId="42ED84F8"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66" w:history="1">
            <w:r w:rsidRPr="00785763">
              <w:rPr>
                <w:rStyle w:val="Hipervnculo"/>
                <w:noProof/>
              </w:rPr>
              <w:t>--Tarifas Telefonía Móvil Pospago RT01H404</w:t>
            </w:r>
            <w:r>
              <w:rPr>
                <w:noProof/>
                <w:webHidden/>
              </w:rPr>
              <w:tab/>
            </w:r>
            <w:r>
              <w:rPr>
                <w:noProof/>
                <w:webHidden/>
              </w:rPr>
              <w:fldChar w:fldCharType="begin"/>
            </w:r>
            <w:r>
              <w:rPr>
                <w:noProof/>
                <w:webHidden/>
              </w:rPr>
              <w:instrText xml:space="preserve"> PAGEREF _Toc497213566 \h </w:instrText>
            </w:r>
            <w:r>
              <w:rPr>
                <w:noProof/>
                <w:webHidden/>
              </w:rPr>
            </w:r>
            <w:r>
              <w:rPr>
                <w:noProof/>
                <w:webHidden/>
              </w:rPr>
              <w:fldChar w:fldCharType="separate"/>
            </w:r>
            <w:r>
              <w:rPr>
                <w:noProof/>
                <w:webHidden/>
              </w:rPr>
              <w:t>13</w:t>
            </w:r>
            <w:r>
              <w:rPr>
                <w:noProof/>
                <w:webHidden/>
              </w:rPr>
              <w:fldChar w:fldCharType="end"/>
            </w:r>
          </w:hyperlink>
        </w:p>
        <w:p w14:paraId="2D1306EB"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67" w:history="1">
            <w:r w:rsidRPr="00785763">
              <w:rPr>
                <w:rStyle w:val="Hipervnculo"/>
                <w:noProof/>
              </w:rPr>
              <w:t>--Tarifas Telefonía Móvil Paquete Adicional RT01H405</w:t>
            </w:r>
            <w:r>
              <w:rPr>
                <w:noProof/>
                <w:webHidden/>
              </w:rPr>
              <w:tab/>
            </w:r>
            <w:r>
              <w:rPr>
                <w:noProof/>
                <w:webHidden/>
              </w:rPr>
              <w:fldChar w:fldCharType="begin"/>
            </w:r>
            <w:r>
              <w:rPr>
                <w:noProof/>
                <w:webHidden/>
              </w:rPr>
              <w:instrText xml:space="preserve"> PAGEREF _Toc497213567 \h </w:instrText>
            </w:r>
            <w:r>
              <w:rPr>
                <w:noProof/>
                <w:webHidden/>
              </w:rPr>
            </w:r>
            <w:r>
              <w:rPr>
                <w:noProof/>
                <w:webHidden/>
              </w:rPr>
              <w:fldChar w:fldCharType="separate"/>
            </w:r>
            <w:r>
              <w:rPr>
                <w:noProof/>
                <w:webHidden/>
              </w:rPr>
              <w:t>23</w:t>
            </w:r>
            <w:r>
              <w:rPr>
                <w:noProof/>
                <w:webHidden/>
              </w:rPr>
              <w:fldChar w:fldCharType="end"/>
            </w:r>
          </w:hyperlink>
        </w:p>
        <w:p w14:paraId="4DFD43A1"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68" w:history="1">
            <w:r w:rsidRPr="00785763">
              <w:rPr>
                <w:rStyle w:val="Hipervnculo"/>
                <w:noProof/>
              </w:rPr>
              <w:t>--Tarifas Telefonía Fija Prepago RT01H406</w:t>
            </w:r>
            <w:r>
              <w:rPr>
                <w:noProof/>
                <w:webHidden/>
              </w:rPr>
              <w:tab/>
            </w:r>
            <w:r>
              <w:rPr>
                <w:noProof/>
                <w:webHidden/>
              </w:rPr>
              <w:fldChar w:fldCharType="begin"/>
            </w:r>
            <w:r>
              <w:rPr>
                <w:noProof/>
                <w:webHidden/>
              </w:rPr>
              <w:instrText xml:space="preserve"> PAGEREF _Toc497213568 \h </w:instrText>
            </w:r>
            <w:r>
              <w:rPr>
                <w:noProof/>
                <w:webHidden/>
              </w:rPr>
            </w:r>
            <w:r>
              <w:rPr>
                <w:noProof/>
                <w:webHidden/>
              </w:rPr>
              <w:fldChar w:fldCharType="separate"/>
            </w:r>
            <w:r>
              <w:rPr>
                <w:noProof/>
                <w:webHidden/>
              </w:rPr>
              <w:t>29</w:t>
            </w:r>
            <w:r>
              <w:rPr>
                <w:noProof/>
                <w:webHidden/>
              </w:rPr>
              <w:fldChar w:fldCharType="end"/>
            </w:r>
          </w:hyperlink>
        </w:p>
        <w:p w14:paraId="081864AA"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69" w:history="1">
            <w:r w:rsidRPr="00785763">
              <w:rPr>
                <w:rStyle w:val="Hipervnculo"/>
                <w:noProof/>
              </w:rPr>
              <w:t>--Tarifas Telefonía Fija Pospago RT01H407</w:t>
            </w:r>
            <w:r>
              <w:rPr>
                <w:noProof/>
                <w:webHidden/>
              </w:rPr>
              <w:tab/>
            </w:r>
            <w:r>
              <w:rPr>
                <w:noProof/>
                <w:webHidden/>
              </w:rPr>
              <w:fldChar w:fldCharType="begin"/>
            </w:r>
            <w:r>
              <w:rPr>
                <w:noProof/>
                <w:webHidden/>
              </w:rPr>
              <w:instrText xml:space="preserve"> PAGEREF _Toc497213569 \h </w:instrText>
            </w:r>
            <w:r>
              <w:rPr>
                <w:noProof/>
                <w:webHidden/>
              </w:rPr>
            </w:r>
            <w:r>
              <w:rPr>
                <w:noProof/>
                <w:webHidden/>
              </w:rPr>
              <w:fldChar w:fldCharType="separate"/>
            </w:r>
            <w:r>
              <w:rPr>
                <w:noProof/>
                <w:webHidden/>
              </w:rPr>
              <w:t>39</w:t>
            </w:r>
            <w:r>
              <w:rPr>
                <w:noProof/>
                <w:webHidden/>
              </w:rPr>
              <w:fldChar w:fldCharType="end"/>
            </w:r>
          </w:hyperlink>
        </w:p>
        <w:p w14:paraId="2ADA73D3"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0" w:history="1">
            <w:r w:rsidRPr="00785763">
              <w:rPr>
                <w:rStyle w:val="Hipervnculo"/>
                <w:noProof/>
              </w:rPr>
              <w:t>--Tarifas Telefonía Fija Paquete Adicional RT01H408</w:t>
            </w:r>
            <w:r>
              <w:rPr>
                <w:noProof/>
                <w:webHidden/>
              </w:rPr>
              <w:tab/>
            </w:r>
            <w:r>
              <w:rPr>
                <w:noProof/>
                <w:webHidden/>
              </w:rPr>
              <w:fldChar w:fldCharType="begin"/>
            </w:r>
            <w:r>
              <w:rPr>
                <w:noProof/>
                <w:webHidden/>
              </w:rPr>
              <w:instrText xml:space="preserve"> PAGEREF _Toc497213570 \h </w:instrText>
            </w:r>
            <w:r>
              <w:rPr>
                <w:noProof/>
                <w:webHidden/>
              </w:rPr>
            </w:r>
            <w:r>
              <w:rPr>
                <w:noProof/>
                <w:webHidden/>
              </w:rPr>
              <w:fldChar w:fldCharType="separate"/>
            </w:r>
            <w:r>
              <w:rPr>
                <w:noProof/>
                <w:webHidden/>
              </w:rPr>
              <w:t>49</w:t>
            </w:r>
            <w:r>
              <w:rPr>
                <w:noProof/>
                <w:webHidden/>
              </w:rPr>
              <w:fldChar w:fldCharType="end"/>
            </w:r>
          </w:hyperlink>
        </w:p>
        <w:p w14:paraId="199A239F"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1" w:history="1">
            <w:r w:rsidRPr="00785763">
              <w:rPr>
                <w:rStyle w:val="Hipervnculo"/>
                <w:noProof/>
              </w:rPr>
              <w:t>-- Tarifas TV Restringida Prepago RT01H409</w:t>
            </w:r>
            <w:r>
              <w:rPr>
                <w:noProof/>
                <w:webHidden/>
              </w:rPr>
              <w:tab/>
            </w:r>
            <w:r>
              <w:rPr>
                <w:noProof/>
                <w:webHidden/>
              </w:rPr>
              <w:fldChar w:fldCharType="begin"/>
            </w:r>
            <w:r>
              <w:rPr>
                <w:noProof/>
                <w:webHidden/>
              </w:rPr>
              <w:instrText xml:space="preserve"> PAGEREF _Toc497213571 \h </w:instrText>
            </w:r>
            <w:r>
              <w:rPr>
                <w:noProof/>
                <w:webHidden/>
              </w:rPr>
            </w:r>
            <w:r>
              <w:rPr>
                <w:noProof/>
                <w:webHidden/>
              </w:rPr>
              <w:fldChar w:fldCharType="separate"/>
            </w:r>
            <w:r>
              <w:rPr>
                <w:noProof/>
                <w:webHidden/>
              </w:rPr>
              <w:t>55</w:t>
            </w:r>
            <w:r>
              <w:rPr>
                <w:noProof/>
                <w:webHidden/>
              </w:rPr>
              <w:fldChar w:fldCharType="end"/>
            </w:r>
          </w:hyperlink>
        </w:p>
        <w:p w14:paraId="4955468E"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2" w:history="1">
            <w:r w:rsidRPr="00785763">
              <w:rPr>
                <w:rStyle w:val="Hipervnculo"/>
                <w:noProof/>
              </w:rPr>
              <w:t>--Tarifas TV Restringida Pospago RT01H410</w:t>
            </w:r>
            <w:r>
              <w:rPr>
                <w:noProof/>
                <w:webHidden/>
              </w:rPr>
              <w:tab/>
            </w:r>
            <w:r>
              <w:rPr>
                <w:noProof/>
                <w:webHidden/>
              </w:rPr>
              <w:fldChar w:fldCharType="begin"/>
            </w:r>
            <w:r>
              <w:rPr>
                <w:noProof/>
                <w:webHidden/>
              </w:rPr>
              <w:instrText xml:space="preserve"> PAGEREF _Toc497213572 \h </w:instrText>
            </w:r>
            <w:r>
              <w:rPr>
                <w:noProof/>
                <w:webHidden/>
              </w:rPr>
            </w:r>
            <w:r>
              <w:rPr>
                <w:noProof/>
                <w:webHidden/>
              </w:rPr>
              <w:fldChar w:fldCharType="separate"/>
            </w:r>
            <w:r>
              <w:rPr>
                <w:noProof/>
                <w:webHidden/>
              </w:rPr>
              <w:t>62</w:t>
            </w:r>
            <w:r>
              <w:rPr>
                <w:noProof/>
                <w:webHidden/>
              </w:rPr>
              <w:fldChar w:fldCharType="end"/>
            </w:r>
          </w:hyperlink>
        </w:p>
        <w:p w14:paraId="67808D7A"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3" w:history="1">
            <w:r w:rsidRPr="00785763">
              <w:rPr>
                <w:rStyle w:val="Hipervnculo"/>
                <w:noProof/>
              </w:rPr>
              <w:t>--Tarifas TV Restringida Paquete Adicional RT01H411</w:t>
            </w:r>
            <w:r>
              <w:rPr>
                <w:noProof/>
                <w:webHidden/>
              </w:rPr>
              <w:tab/>
            </w:r>
            <w:r>
              <w:rPr>
                <w:noProof/>
                <w:webHidden/>
              </w:rPr>
              <w:fldChar w:fldCharType="begin"/>
            </w:r>
            <w:r>
              <w:rPr>
                <w:noProof/>
                <w:webHidden/>
              </w:rPr>
              <w:instrText xml:space="preserve"> PAGEREF _Toc497213573 \h </w:instrText>
            </w:r>
            <w:r>
              <w:rPr>
                <w:noProof/>
                <w:webHidden/>
              </w:rPr>
            </w:r>
            <w:r>
              <w:rPr>
                <w:noProof/>
                <w:webHidden/>
              </w:rPr>
              <w:fldChar w:fldCharType="separate"/>
            </w:r>
            <w:r>
              <w:rPr>
                <w:noProof/>
                <w:webHidden/>
              </w:rPr>
              <w:t>70</w:t>
            </w:r>
            <w:r>
              <w:rPr>
                <w:noProof/>
                <w:webHidden/>
              </w:rPr>
              <w:fldChar w:fldCharType="end"/>
            </w:r>
          </w:hyperlink>
        </w:p>
        <w:p w14:paraId="49C05DA2"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4" w:history="1">
            <w:r w:rsidRPr="00785763">
              <w:rPr>
                <w:rStyle w:val="Hipervnculo"/>
                <w:noProof/>
              </w:rPr>
              <w:t>--Tarifas Internet Fijo Prepago RT01H412</w:t>
            </w:r>
            <w:r>
              <w:rPr>
                <w:noProof/>
                <w:webHidden/>
              </w:rPr>
              <w:tab/>
            </w:r>
            <w:r>
              <w:rPr>
                <w:noProof/>
                <w:webHidden/>
              </w:rPr>
              <w:fldChar w:fldCharType="begin"/>
            </w:r>
            <w:r>
              <w:rPr>
                <w:noProof/>
                <w:webHidden/>
              </w:rPr>
              <w:instrText xml:space="preserve"> PAGEREF _Toc497213574 \h </w:instrText>
            </w:r>
            <w:r>
              <w:rPr>
                <w:noProof/>
                <w:webHidden/>
              </w:rPr>
            </w:r>
            <w:r>
              <w:rPr>
                <w:noProof/>
                <w:webHidden/>
              </w:rPr>
              <w:fldChar w:fldCharType="separate"/>
            </w:r>
            <w:r>
              <w:rPr>
                <w:noProof/>
                <w:webHidden/>
              </w:rPr>
              <w:t>75</w:t>
            </w:r>
            <w:r>
              <w:rPr>
                <w:noProof/>
                <w:webHidden/>
              </w:rPr>
              <w:fldChar w:fldCharType="end"/>
            </w:r>
          </w:hyperlink>
        </w:p>
        <w:p w14:paraId="73D4E14C"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5" w:history="1">
            <w:r w:rsidRPr="00785763">
              <w:rPr>
                <w:rStyle w:val="Hipervnculo"/>
                <w:noProof/>
              </w:rPr>
              <w:t>--Tarifas Internet Fijo Pospago RT01H413</w:t>
            </w:r>
            <w:r>
              <w:rPr>
                <w:noProof/>
                <w:webHidden/>
              </w:rPr>
              <w:tab/>
            </w:r>
            <w:r>
              <w:rPr>
                <w:noProof/>
                <w:webHidden/>
              </w:rPr>
              <w:fldChar w:fldCharType="begin"/>
            </w:r>
            <w:r>
              <w:rPr>
                <w:noProof/>
                <w:webHidden/>
              </w:rPr>
              <w:instrText xml:space="preserve"> PAGEREF _Toc497213575 \h </w:instrText>
            </w:r>
            <w:r>
              <w:rPr>
                <w:noProof/>
                <w:webHidden/>
              </w:rPr>
            </w:r>
            <w:r>
              <w:rPr>
                <w:noProof/>
                <w:webHidden/>
              </w:rPr>
              <w:fldChar w:fldCharType="separate"/>
            </w:r>
            <w:r>
              <w:rPr>
                <w:noProof/>
                <w:webHidden/>
              </w:rPr>
              <w:t>81</w:t>
            </w:r>
            <w:r>
              <w:rPr>
                <w:noProof/>
                <w:webHidden/>
              </w:rPr>
              <w:fldChar w:fldCharType="end"/>
            </w:r>
          </w:hyperlink>
        </w:p>
        <w:p w14:paraId="48D40B75"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6" w:history="1">
            <w:r w:rsidRPr="00785763">
              <w:rPr>
                <w:rStyle w:val="Hipervnculo"/>
                <w:noProof/>
              </w:rPr>
              <w:t>--Tarifas Internet Fijo Paquete Adicional RT01H414</w:t>
            </w:r>
            <w:r>
              <w:rPr>
                <w:noProof/>
                <w:webHidden/>
              </w:rPr>
              <w:tab/>
            </w:r>
            <w:r>
              <w:rPr>
                <w:noProof/>
                <w:webHidden/>
              </w:rPr>
              <w:fldChar w:fldCharType="begin"/>
            </w:r>
            <w:r>
              <w:rPr>
                <w:noProof/>
                <w:webHidden/>
              </w:rPr>
              <w:instrText xml:space="preserve"> PAGEREF _Toc497213576 \h </w:instrText>
            </w:r>
            <w:r>
              <w:rPr>
                <w:noProof/>
                <w:webHidden/>
              </w:rPr>
            </w:r>
            <w:r>
              <w:rPr>
                <w:noProof/>
                <w:webHidden/>
              </w:rPr>
              <w:fldChar w:fldCharType="separate"/>
            </w:r>
            <w:r>
              <w:rPr>
                <w:noProof/>
                <w:webHidden/>
              </w:rPr>
              <w:t>89</w:t>
            </w:r>
            <w:r>
              <w:rPr>
                <w:noProof/>
                <w:webHidden/>
              </w:rPr>
              <w:fldChar w:fldCharType="end"/>
            </w:r>
          </w:hyperlink>
        </w:p>
        <w:p w14:paraId="09C8623F"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7" w:history="1">
            <w:r w:rsidRPr="00785763">
              <w:rPr>
                <w:rStyle w:val="Hipervnculo"/>
                <w:noProof/>
              </w:rPr>
              <w:t>--Tarifas Internet Móvil Prepago RT01H415</w:t>
            </w:r>
            <w:r>
              <w:rPr>
                <w:noProof/>
                <w:webHidden/>
              </w:rPr>
              <w:tab/>
            </w:r>
            <w:r>
              <w:rPr>
                <w:noProof/>
                <w:webHidden/>
              </w:rPr>
              <w:fldChar w:fldCharType="begin"/>
            </w:r>
            <w:r>
              <w:rPr>
                <w:noProof/>
                <w:webHidden/>
              </w:rPr>
              <w:instrText xml:space="preserve"> PAGEREF _Toc497213577 \h </w:instrText>
            </w:r>
            <w:r>
              <w:rPr>
                <w:noProof/>
                <w:webHidden/>
              </w:rPr>
            </w:r>
            <w:r>
              <w:rPr>
                <w:noProof/>
                <w:webHidden/>
              </w:rPr>
              <w:fldChar w:fldCharType="separate"/>
            </w:r>
            <w:r>
              <w:rPr>
                <w:noProof/>
                <w:webHidden/>
              </w:rPr>
              <w:t>94</w:t>
            </w:r>
            <w:r>
              <w:rPr>
                <w:noProof/>
                <w:webHidden/>
              </w:rPr>
              <w:fldChar w:fldCharType="end"/>
            </w:r>
          </w:hyperlink>
        </w:p>
        <w:p w14:paraId="676DBD16"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8" w:history="1">
            <w:r w:rsidRPr="00785763">
              <w:rPr>
                <w:rStyle w:val="Hipervnculo"/>
                <w:noProof/>
              </w:rPr>
              <w:t>--Tarifas Internet Móvil Pospago RT01H416</w:t>
            </w:r>
            <w:r>
              <w:rPr>
                <w:noProof/>
                <w:webHidden/>
              </w:rPr>
              <w:tab/>
            </w:r>
            <w:r>
              <w:rPr>
                <w:noProof/>
                <w:webHidden/>
              </w:rPr>
              <w:fldChar w:fldCharType="begin"/>
            </w:r>
            <w:r>
              <w:rPr>
                <w:noProof/>
                <w:webHidden/>
              </w:rPr>
              <w:instrText xml:space="preserve"> PAGEREF _Toc497213578 \h </w:instrText>
            </w:r>
            <w:r>
              <w:rPr>
                <w:noProof/>
                <w:webHidden/>
              </w:rPr>
            </w:r>
            <w:r>
              <w:rPr>
                <w:noProof/>
                <w:webHidden/>
              </w:rPr>
              <w:fldChar w:fldCharType="separate"/>
            </w:r>
            <w:r>
              <w:rPr>
                <w:noProof/>
                <w:webHidden/>
              </w:rPr>
              <w:t>101</w:t>
            </w:r>
            <w:r>
              <w:rPr>
                <w:noProof/>
                <w:webHidden/>
              </w:rPr>
              <w:fldChar w:fldCharType="end"/>
            </w:r>
          </w:hyperlink>
        </w:p>
        <w:p w14:paraId="77FBE9A7"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79" w:history="1">
            <w:r w:rsidRPr="00785763">
              <w:rPr>
                <w:rStyle w:val="Hipervnculo"/>
                <w:noProof/>
              </w:rPr>
              <w:t>--Tarifas Internet Móvil Paquete Adicional RT01H417</w:t>
            </w:r>
            <w:r>
              <w:rPr>
                <w:noProof/>
                <w:webHidden/>
              </w:rPr>
              <w:tab/>
            </w:r>
            <w:r>
              <w:rPr>
                <w:noProof/>
                <w:webHidden/>
              </w:rPr>
              <w:fldChar w:fldCharType="begin"/>
            </w:r>
            <w:r>
              <w:rPr>
                <w:noProof/>
                <w:webHidden/>
              </w:rPr>
              <w:instrText xml:space="preserve"> PAGEREF _Toc497213579 \h </w:instrText>
            </w:r>
            <w:r>
              <w:rPr>
                <w:noProof/>
                <w:webHidden/>
              </w:rPr>
            </w:r>
            <w:r>
              <w:rPr>
                <w:noProof/>
                <w:webHidden/>
              </w:rPr>
              <w:fldChar w:fldCharType="separate"/>
            </w:r>
            <w:r>
              <w:rPr>
                <w:noProof/>
                <w:webHidden/>
              </w:rPr>
              <w:t>111</w:t>
            </w:r>
            <w:r>
              <w:rPr>
                <w:noProof/>
                <w:webHidden/>
              </w:rPr>
              <w:fldChar w:fldCharType="end"/>
            </w:r>
          </w:hyperlink>
        </w:p>
        <w:p w14:paraId="163FA4C1" w14:textId="77777777" w:rsidR="00116601" w:rsidRDefault="00116601">
          <w:pPr>
            <w:pStyle w:val="TDC1"/>
            <w:tabs>
              <w:tab w:val="right" w:leader="dot" w:pos="8828"/>
            </w:tabs>
            <w:rPr>
              <w:rFonts w:asciiTheme="minorHAnsi" w:eastAsiaTheme="minorEastAsia" w:hAnsiTheme="minorHAnsi" w:cstheme="minorBidi"/>
              <w:noProof/>
              <w:lang w:eastAsia="es-MX"/>
            </w:rPr>
          </w:pPr>
          <w:hyperlink w:anchor="_Toc497213580" w:history="1">
            <w:r w:rsidRPr="00785763">
              <w:rPr>
                <w:rStyle w:val="Hipervnculo"/>
                <w:noProof/>
              </w:rPr>
              <w:t>--Tarifas Otros Servicios RT01H418</w:t>
            </w:r>
            <w:r>
              <w:rPr>
                <w:noProof/>
                <w:webHidden/>
              </w:rPr>
              <w:tab/>
            </w:r>
            <w:r>
              <w:rPr>
                <w:noProof/>
                <w:webHidden/>
              </w:rPr>
              <w:fldChar w:fldCharType="begin"/>
            </w:r>
            <w:r>
              <w:rPr>
                <w:noProof/>
                <w:webHidden/>
              </w:rPr>
              <w:instrText xml:space="preserve"> PAGEREF _Toc497213580 \h </w:instrText>
            </w:r>
            <w:r>
              <w:rPr>
                <w:noProof/>
                <w:webHidden/>
              </w:rPr>
            </w:r>
            <w:r>
              <w:rPr>
                <w:noProof/>
                <w:webHidden/>
              </w:rPr>
              <w:fldChar w:fldCharType="separate"/>
            </w:r>
            <w:r>
              <w:rPr>
                <w:noProof/>
                <w:webHidden/>
              </w:rPr>
              <w:t>117</w:t>
            </w:r>
            <w:r>
              <w:rPr>
                <w:noProof/>
                <w:webHidden/>
              </w:rPr>
              <w:fldChar w:fldCharType="end"/>
            </w:r>
          </w:hyperlink>
        </w:p>
        <w:p w14:paraId="080A83B1" w14:textId="77777777" w:rsidR="00D901DF" w:rsidRDefault="00D901DF" w:rsidP="00D901DF">
          <w:pPr>
            <w:pStyle w:val="Sinespaciado"/>
            <w:jc w:val="both"/>
            <w:rPr>
              <w:b/>
              <w:bCs/>
              <w:lang w:val="es-ES"/>
            </w:rPr>
          </w:pPr>
          <w:r w:rsidRPr="007B0CE8">
            <w:rPr>
              <w:rFonts w:asciiTheme="majorHAnsi" w:hAnsiTheme="majorHAnsi"/>
              <w:bCs/>
              <w:lang w:val="es-ES"/>
            </w:rPr>
            <w:fldChar w:fldCharType="end"/>
          </w:r>
        </w:p>
      </w:sdtContent>
    </w:sdt>
    <w:p w14:paraId="080A83B2" w14:textId="77777777" w:rsidR="00B33583" w:rsidRDefault="00B33583">
      <w:pPr>
        <w:spacing w:after="160" w:line="259" w:lineRule="auto"/>
        <w:rPr>
          <w:rFonts w:asciiTheme="majorHAnsi" w:hAnsiTheme="majorHAnsi" w:cs="Tahoma"/>
          <w:sz w:val="32"/>
          <w:lang w:val="es-ES_tradnl"/>
        </w:rPr>
      </w:pPr>
      <w:r>
        <w:rPr>
          <w:rFonts w:asciiTheme="majorHAnsi" w:hAnsiTheme="majorHAnsi" w:cs="Tahoma"/>
          <w:sz w:val="32"/>
          <w:lang w:val="es-ES_tradnl"/>
        </w:rPr>
        <w:br w:type="page"/>
      </w:r>
    </w:p>
    <w:p w14:paraId="080A83B3" w14:textId="77777777" w:rsidR="00D901DF" w:rsidRPr="005C3F1B" w:rsidRDefault="00D901DF" w:rsidP="00D901DF">
      <w:pPr>
        <w:pStyle w:val="Sinespaciado"/>
        <w:jc w:val="both"/>
        <w:rPr>
          <w:rFonts w:asciiTheme="majorHAnsi" w:hAnsiTheme="majorHAnsi" w:cs="Tahoma"/>
          <w:sz w:val="32"/>
          <w:lang w:val="es-ES_tradnl"/>
        </w:rPr>
      </w:pPr>
    </w:p>
    <w:p w14:paraId="080A83B4" w14:textId="77777777" w:rsidR="00732F1E" w:rsidRDefault="00183784" w:rsidP="00270A3E">
      <w:pPr>
        <w:pStyle w:val="Ttulo1"/>
      </w:pPr>
      <w:bookmarkStart w:id="1" w:name="_Toc455600365"/>
      <w:r>
        <w:t xml:space="preserve">     </w:t>
      </w:r>
      <w:bookmarkStart w:id="2" w:name="_Toc497213564"/>
      <w:r w:rsidR="00E72C0E">
        <w:t>--</w:t>
      </w:r>
      <w:r w:rsidR="00820DC3">
        <w:t>Tarifas General</w:t>
      </w:r>
      <w:r w:rsidR="00B277AE">
        <w:t xml:space="preserve"> </w:t>
      </w:r>
      <w:r w:rsidR="001250C6">
        <w:rPr>
          <w:noProof/>
        </w:rPr>
        <w:t>RT01</w:t>
      </w:r>
      <w:bookmarkEnd w:id="1"/>
      <w:r w:rsidR="001250C6">
        <w:rPr>
          <w:noProof/>
        </w:rPr>
        <w:t>H402</w:t>
      </w:r>
      <w:bookmarkEnd w:id="2"/>
    </w:p>
    <w:p w14:paraId="080A83B5" w14:textId="77777777" w:rsidR="00473E41" w:rsidRDefault="00473E41" w:rsidP="00E72C0E">
      <w:pPr>
        <w:pStyle w:val="Sinespaciado"/>
        <w:jc w:val="both"/>
        <w:rPr>
          <w:rFonts w:asciiTheme="majorHAnsi" w:hAnsiTheme="majorHAnsi"/>
          <w:szCs w:val="20"/>
          <w:lang w:val="es-ES_tradnl"/>
        </w:rPr>
      </w:pPr>
    </w:p>
    <w:p w14:paraId="080A83B6" w14:textId="77777777" w:rsidR="004504C3" w:rsidRDefault="004504C3"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504868460"/>
          <w:placeholder>
            <w:docPart w:val="58B85D4F9B4941518C7A20863B032929"/>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sidR="00034579">
            <w:rPr>
              <w:rFonts w:asciiTheme="majorHAnsi" w:hAnsiTheme="majorHAnsi"/>
              <w:b/>
              <w:szCs w:val="20"/>
              <w:lang w:val="es-ES_tradnl"/>
            </w:rPr>
            <w:t>Acuerdo de Registro Electrónico de Tarifas</w:t>
          </w:r>
        </w:sdtContent>
      </w:sdt>
    </w:p>
    <w:p w14:paraId="080A83B7" w14:textId="77777777" w:rsidR="004504C3" w:rsidRPr="004504C3" w:rsidRDefault="004504C3" w:rsidP="004504C3">
      <w:pPr>
        <w:pStyle w:val="Sinespaciado"/>
        <w:ind w:left="360"/>
        <w:jc w:val="both"/>
        <w:rPr>
          <w:rFonts w:asciiTheme="majorHAnsi" w:hAnsiTheme="majorHAnsi"/>
          <w:szCs w:val="20"/>
          <w:lang w:val="es-ES_tradnl"/>
        </w:rPr>
      </w:pPr>
      <w:r w:rsidRPr="004504C3">
        <w:rPr>
          <w:rFonts w:asciiTheme="majorHAnsi" w:hAnsiTheme="majorHAnsi"/>
          <w:szCs w:val="20"/>
          <w:lang w:val="es-ES_tradnl"/>
        </w:rPr>
        <w:t>Es la disposición que da origen al Formato</w:t>
      </w:r>
    </w:p>
    <w:p w14:paraId="080A83B8" w14:textId="77777777" w:rsidR="004504C3" w:rsidRDefault="004504C3" w:rsidP="004504C3">
      <w:pPr>
        <w:pStyle w:val="Sinespaciado"/>
        <w:ind w:left="360"/>
        <w:jc w:val="both"/>
        <w:rPr>
          <w:rFonts w:asciiTheme="majorHAnsi" w:hAnsiTheme="majorHAnsi"/>
          <w:szCs w:val="20"/>
          <w:u w:val="single"/>
          <w:lang w:val="es-ES_tradnl"/>
        </w:rPr>
      </w:pPr>
    </w:p>
    <w:p w14:paraId="080A83B9" w14:textId="77777777" w:rsidR="00015BC2" w:rsidRPr="001250C6" w:rsidRDefault="00D15C1A"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Título Habilitante</w:t>
      </w:r>
      <w:r w:rsidR="00015BC2">
        <w:rPr>
          <w:rFonts w:asciiTheme="majorHAnsi" w:hAnsiTheme="majorHAnsi"/>
          <w:szCs w:val="20"/>
          <w:u w:val="single"/>
          <w:lang w:val="es-ES_tradnl"/>
        </w:rPr>
        <w:t xml:space="preserve">: </w:t>
      </w:r>
      <w:sdt>
        <w:sdtPr>
          <w:rPr>
            <w:rFonts w:asciiTheme="majorHAnsi" w:hAnsiTheme="majorHAnsi"/>
            <w:b/>
            <w:szCs w:val="20"/>
            <w:lang w:val="es-ES_tradnl"/>
          </w:rPr>
          <w:id w:val="-1010822628"/>
          <w:placeholder>
            <w:docPart w:val="AD882EA5C90C47EC9C2DCB408FC5C77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4579">
            <w:rPr>
              <w:rFonts w:asciiTheme="majorHAnsi" w:hAnsiTheme="majorHAnsi"/>
              <w:b/>
              <w:szCs w:val="20"/>
              <w:lang w:val="es-ES_tradnl"/>
            </w:rPr>
            <w:t>Concesionarios</w:t>
          </w:r>
        </w:sdtContent>
      </w:sdt>
      <w:r w:rsidR="00015BC2">
        <w:rPr>
          <w:rFonts w:asciiTheme="majorHAnsi" w:hAnsiTheme="majorHAnsi"/>
          <w:b/>
          <w:szCs w:val="20"/>
          <w:lang w:val="es-ES_tradnl"/>
        </w:rPr>
        <w:t xml:space="preserve"> </w:t>
      </w:r>
      <w:sdt>
        <w:sdtPr>
          <w:rPr>
            <w:rFonts w:asciiTheme="majorHAnsi" w:hAnsiTheme="majorHAnsi"/>
            <w:b/>
            <w:szCs w:val="20"/>
            <w:lang w:val="es-ES_tradnl"/>
          </w:rPr>
          <w:id w:val="-34355158"/>
          <w:placeholder>
            <w:docPart w:val="1CF2EBBFC3F343AF8B67D218EBC9D03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250C6">
            <w:rPr>
              <w:rFonts w:asciiTheme="majorHAnsi" w:hAnsiTheme="majorHAnsi"/>
              <w:b/>
              <w:szCs w:val="20"/>
              <w:lang w:val="es-ES_tradnl"/>
            </w:rPr>
            <w:t>Comerciales</w:t>
          </w:r>
        </w:sdtContent>
      </w:sdt>
    </w:p>
    <w:p w14:paraId="080A83BA" w14:textId="77777777" w:rsidR="001250C6" w:rsidRDefault="0027541D" w:rsidP="001250C6">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68520755"/>
          <w:placeholder>
            <w:docPart w:val="8078C0254BDB476388BD3ED0358125A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250C6">
            <w:rPr>
              <w:rFonts w:asciiTheme="majorHAnsi" w:hAnsiTheme="majorHAnsi"/>
              <w:b/>
              <w:szCs w:val="20"/>
              <w:lang w:val="es-ES_tradnl"/>
            </w:rPr>
            <w:t>Concesionarios</w:t>
          </w:r>
        </w:sdtContent>
      </w:sdt>
      <w:r w:rsidR="001250C6">
        <w:rPr>
          <w:rFonts w:asciiTheme="majorHAnsi" w:hAnsiTheme="majorHAnsi"/>
          <w:b/>
          <w:szCs w:val="20"/>
          <w:lang w:val="es-ES_tradnl"/>
        </w:rPr>
        <w:t xml:space="preserve"> </w:t>
      </w:r>
      <w:sdt>
        <w:sdtPr>
          <w:rPr>
            <w:rFonts w:asciiTheme="majorHAnsi" w:hAnsiTheme="majorHAnsi"/>
            <w:b/>
            <w:szCs w:val="20"/>
            <w:lang w:val="es-ES_tradnl"/>
          </w:rPr>
          <w:id w:val="-1751656340"/>
          <w:placeholder>
            <w:docPart w:val="475CB0D8CDDB42D7A40A0AB16B90127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250C6">
            <w:rPr>
              <w:rFonts w:asciiTheme="majorHAnsi" w:hAnsiTheme="majorHAnsi"/>
              <w:b/>
              <w:szCs w:val="20"/>
              <w:lang w:val="es-ES_tradnl"/>
            </w:rPr>
            <w:t>Sociales</w:t>
          </w:r>
        </w:sdtContent>
      </w:sdt>
    </w:p>
    <w:p w14:paraId="080A83BB" w14:textId="77777777" w:rsidR="00034579" w:rsidRDefault="0027541D" w:rsidP="001250C6">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771080931"/>
          <w:placeholder>
            <w:docPart w:val="3051F6E2DBDE4342A3EEED6D9316030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250C6">
            <w:rPr>
              <w:rFonts w:asciiTheme="majorHAnsi" w:hAnsiTheme="majorHAnsi"/>
              <w:b/>
              <w:szCs w:val="20"/>
              <w:lang w:val="es-ES_tradnl"/>
            </w:rPr>
            <w:t>Autorizados/Permisionarios</w:t>
          </w:r>
        </w:sdtContent>
      </w:sdt>
    </w:p>
    <w:p w14:paraId="080A83BC" w14:textId="77777777" w:rsidR="00931EC6" w:rsidRDefault="00931EC6" w:rsidP="00931EC6">
      <w:pPr>
        <w:pStyle w:val="Sinespaciado"/>
        <w:ind w:left="360"/>
        <w:jc w:val="both"/>
        <w:rPr>
          <w:rFonts w:asciiTheme="majorHAnsi" w:hAnsiTheme="majorHAnsi"/>
          <w:szCs w:val="20"/>
          <w:u w:val="single"/>
          <w:lang w:val="es-ES_tradnl"/>
        </w:rPr>
      </w:pPr>
    </w:p>
    <w:p w14:paraId="080A83BD" w14:textId="77777777" w:rsidR="00473E41" w:rsidRPr="0013438D" w:rsidRDefault="00931EC6"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00473E41" w:rsidRPr="0013438D">
        <w:rPr>
          <w:rFonts w:asciiTheme="majorHAnsi" w:hAnsiTheme="majorHAnsi"/>
          <w:szCs w:val="20"/>
          <w:u w:val="single"/>
          <w:lang w:val="es-ES_tradnl"/>
        </w:rPr>
        <w:t xml:space="preserve">: </w:t>
      </w:r>
    </w:p>
    <w:sdt>
      <w:sdtPr>
        <w:rPr>
          <w:rFonts w:asciiTheme="majorHAnsi" w:hAnsiTheme="majorHAnsi"/>
          <w:b/>
          <w:szCs w:val="20"/>
          <w:lang w:val="es-ES_tradnl"/>
        </w:rPr>
        <w:id w:val="-1760442045"/>
        <w15:repeatingSection>
          <w15:sectionTitle w:val="aaa"/>
        </w15:repeatingSection>
      </w:sdtPr>
      <w:sdtEndPr/>
      <w:sdtContent>
        <w:sdt>
          <w:sdtPr>
            <w:rPr>
              <w:rFonts w:asciiTheme="majorHAnsi" w:hAnsiTheme="majorHAnsi"/>
              <w:b/>
              <w:szCs w:val="20"/>
              <w:lang w:val="es-ES_tradnl"/>
            </w:rPr>
            <w:id w:val="2043095561"/>
            <w:placeholder>
              <w:docPart w:val="DB7FFD5EF1B04363AFD97BD6D0D16F53"/>
            </w:placeholder>
            <w15:repeatingSectionItem/>
          </w:sdtPr>
          <w:sdtEndPr/>
          <w:sdtContent>
            <w:p w14:paraId="080A83BE" w14:textId="77777777" w:rsidR="00473E41" w:rsidRDefault="00931EC6" w:rsidP="00015BC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00473E41" w:rsidRPr="00473E41">
                <w:rPr>
                  <w:rStyle w:val="Textodelmarcadordeposicin"/>
                  <w:color w:val="auto"/>
                </w:rPr>
                <w:t>:</w:t>
              </w:r>
              <w:r w:rsidR="00473E41">
                <w:rPr>
                  <w:rStyle w:val="Textodelmarcadordeposicin"/>
                </w:rPr>
                <w:t xml:space="preserve">  </w:t>
              </w:r>
              <w:sdt>
                <w:sdtPr>
                  <w:rPr>
                    <w:rStyle w:val="Textodelmarcadordeposicin"/>
                    <w:b/>
                    <w:color w:val="auto"/>
                  </w:rPr>
                  <w:id w:val="-407702037"/>
                  <w:placeholder>
                    <w:docPart w:val="FF197A774DA34BB8B2BBEB53F17BB6D0"/>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sidR="00820DC3">
                    <w:rPr>
                      <w:rStyle w:val="Textodelmarcadordeposicin"/>
                      <w:b/>
                      <w:color w:val="auto"/>
                    </w:rPr>
                    <w:t>Servicios Provisión Minorista - Cualquier servicio Minorista</w:t>
                  </w:r>
                </w:sdtContent>
              </w:sdt>
              <w:r w:rsidR="00473E41">
                <w:rPr>
                  <w:rStyle w:val="Textodelmarcadordeposicin"/>
                </w:rPr>
                <w:t xml:space="preserve">           </w:t>
              </w:r>
            </w:p>
          </w:sdtContent>
        </w:sdt>
      </w:sdtContent>
    </w:sdt>
    <w:p w14:paraId="080A83BF" w14:textId="77777777" w:rsidR="00270A3E" w:rsidRDefault="00270A3E" w:rsidP="00270A3E">
      <w:pPr>
        <w:tabs>
          <w:tab w:val="center" w:pos="5319"/>
        </w:tabs>
        <w:spacing w:after="0" w:line="240" w:lineRule="auto"/>
        <w:rPr>
          <w:rFonts w:asciiTheme="majorHAnsi" w:hAnsiTheme="majorHAnsi"/>
          <w:b/>
          <w:szCs w:val="20"/>
          <w:lang w:val="es-ES_tradnl"/>
        </w:rPr>
      </w:pPr>
    </w:p>
    <w:p w14:paraId="080A83C0" w14:textId="77777777" w:rsidR="00270A3E" w:rsidRDefault="00270A3E" w:rsidP="00270A3E">
      <w:pPr>
        <w:tabs>
          <w:tab w:val="center" w:pos="5319"/>
        </w:tabs>
        <w:spacing w:after="0" w:line="240" w:lineRule="auto"/>
        <w:rPr>
          <w:rFonts w:asciiTheme="majorHAnsi" w:hAnsiTheme="majorHAnsi"/>
          <w:b/>
          <w:szCs w:val="20"/>
          <w:lang w:val="es-ES_tradnl"/>
        </w:rPr>
      </w:pPr>
    </w:p>
    <w:p w14:paraId="080A83C1" w14:textId="77777777" w:rsidR="00F562E3" w:rsidRDefault="00F562E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3C2" w14:textId="5FB92154" w:rsidR="00473E41" w:rsidRDefault="008F6B00" w:rsidP="00270A3E">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59264" behindDoc="0" locked="0" layoutInCell="1" allowOverlap="1" wp14:anchorId="080A8F4E" wp14:editId="2516F939">
            <wp:simplePos x="0" y="0"/>
            <wp:positionH relativeFrom="margin">
              <wp:align>left</wp:align>
            </wp:positionH>
            <wp:positionV relativeFrom="paragraph">
              <wp:posOffset>205105</wp:posOffset>
            </wp:positionV>
            <wp:extent cx="5320665" cy="7210425"/>
            <wp:effectExtent l="0" t="0" r="13335" b="0"/>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270A3E">
        <w:rPr>
          <w:rFonts w:asciiTheme="majorHAnsi" w:hAnsiTheme="majorHAnsi"/>
          <w:b/>
          <w:szCs w:val="20"/>
          <w:lang w:val="es-ES_tradnl"/>
        </w:rPr>
        <w:t>Diagrama del Formato:</w:t>
      </w:r>
    </w:p>
    <w:p w14:paraId="080A83C3" w14:textId="402B7F22" w:rsidR="008A16E0" w:rsidRPr="008A16E0" w:rsidRDefault="008A16E0" w:rsidP="00E72C0E">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3C4" w14:textId="77777777" w:rsidR="00A54E3C" w:rsidRDefault="00A54E3C">
      <w:pPr>
        <w:spacing w:after="160" w:line="259" w:lineRule="auto"/>
        <w:rPr>
          <w:rFonts w:asciiTheme="majorHAnsi" w:hAnsiTheme="majorHAnsi" w:cs="Tahoma"/>
          <w:noProof/>
          <w:szCs w:val="20"/>
          <w:shd w:val="clear" w:color="auto" w:fill="FFFFFF" w:themeFill="background1"/>
          <w:lang w:eastAsia="es-MX"/>
        </w:rPr>
      </w:pPr>
    </w:p>
    <w:p w14:paraId="080A83C5" w14:textId="77777777" w:rsidR="00A54E3C" w:rsidRDefault="00A54E3C">
      <w:pPr>
        <w:spacing w:after="160" w:line="259" w:lineRule="auto"/>
        <w:rPr>
          <w:rFonts w:asciiTheme="majorHAnsi" w:hAnsiTheme="majorHAnsi" w:cs="Tahoma"/>
          <w:noProof/>
          <w:szCs w:val="20"/>
          <w:shd w:val="clear" w:color="auto" w:fill="FFFFFF" w:themeFill="background1"/>
          <w:lang w:eastAsia="es-MX"/>
        </w:rPr>
      </w:pPr>
    </w:p>
    <w:p w14:paraId="080A83C7" w14:textId="77777777" w:rsidR="00A54E3C" w:rsidRPr="00A54E3C" w:rsidRDefault="00A54E3C" w:rsidP="00A54E3C">
      <w:pPr>
        <w:pStyle w:val="Sinespaciado"/>
        <w:jc w:val="both"/>
        <w:rPr>
          <w:rFonts w:asciiTheme="majorHAnsi" w:hAnsiTheme="majorHAnsi"/>
          <w:b/>
          <w:szCs w:val="20"/>
          <w:lang w:val="es-ES_tradnl"/>
        </w:rPr>
      </w:pPr>
      <w:r w:rsidRPr="00A54E3C">
        <w:rPr>
          <w:rFonts w:asciiTheme="majorHAnsi" w:hAnsiTheme="majorHAnsi"/>
          <w:b/>
          <w:szCs w:val="20"/>
          <w:lang w:val="es-ES_tradnl"/>
        </w:rPr>
        <w:t>Definiciones y criterios específicos.</w:t>
      </w:r>
    </w:p>
    <w:p w14:paraId="080A83C8" w14:textId="77777777" w:rsidR="00A54E3C" w:rsidRPr="00D00ACA" w:rsidRDefault="00A54E3C" w:rsidP="00A54E3C">
      <w:pPr>
        <w:pStyle w:val="Sinespaciado"/>
        <w:jc w:val="both"/>
        <w:rPr>
          <w:rFonts w:ascii="Segoe UI" w:hAnsi="Segoe UI" w:cs="Segoe UI"/>
          <w:b/>
          <w:lang w:val="es-ES_tradnl"/>
        </w:rPr>
      </w:pPr>
    </w:p>
    <w:p w14:paraId="080A83C9" w14:textId="77777777" w:rsidR="00542F72" w:rsidRDefault="00A54E3C" w:rsidP="00A54E3C">
      <w:pPr>
        <w:pStyle w:val="Sinespaciado"/>
        <w:jc w:val="both"/>
        <w:rPr>
          <w:rFonts w:asciiTheme="majorHAnsi" w:hAnsiTheme="majorHAnsi" w:cs="Segoe UI"/>
          <w:lang w:val="es-ES_tradnl"/>
        </w:rPr>
      </w:pPr>
      <w:r w:rsidRPr="00A54E3C">
        <w:rPr>
          <w:rFonts w:asciiTheme="majorHAnsi" w:hAnsiTheme="majorHAnsi" w:cs="Segoe UI"/>
          <w:lang w:val="es-ES_tradnl"/>
        </w:rPr>
        <w:t>E</w:t>
      </w:r>
      <w:r w:rsidR="00542F72">
        <w:rPr>
          <w:rFonts w:asciiTheme="majorHAnsi" w:hAnsiTheme="majorHAnsi" w:cs="Segoe UI"/>
          <w:lang w:val="es-ES_tradnl"/>
        </w:rPr>
        <w:t>l llenado del formato se realizará mediante el Sistema Electrónico de Registro de Tarifas.</w:t>
      </w:r>
    </w:p>
    <w:p w14:paraId="080A83CA" w14:textId="77777777" w:rsidR="00542F72" w:rsidRDefault="00542F72" w:rsidP="00A54E3C">
      <w:pPr>
        <w:pStyle w:val="Sinespaciado"/>
        <w:jc w:val="both"/>
        <w:rPr>
          <w:rFonts w:asciiTheme="majorHAnsi" w:hAnsiTheme="majorHAnsi" w:cs="Segoe UI"/>
          <w:lang w:val="es-ES_tradnl"/>
        </w:rPr>
      </w:pPr>
    </w:p>
    <w:p w14:paraId="080A83CC" w14:textId="77777777" w:rsidR="00E72C0E" w:rsidRDefault="005D5C4A" w:rsidP="00E72C0E">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3CD" w14:textId="77777777" w:rsidR="005D5C4A" w:rsidRPr="005D5C4A" w:rsidRDefault="005D5C4A" w:rsidP="00E72C0E">
      <w:pPr>
        <w:pStyle w:val="Sinespaciado"/>
        <w:rPr>
          <w:rFonts w:asciiTheme="majorHAnsi" w:hAnsiTheme="majorHAnsi" w:cs="Tahoma"/>
          <w:b/>
          <w:noProof/>
          <w:szCs w:val="20"/>
          <w:shd w:val="clear" w:color="auto" w:fill="FFFFFF" w:themeFill="background1"/>
          <w:lang w:eastAsia="es-MX"/>
        </w:rPr>
      </w:pPr>
    </w:p>
    <w:p w14:paraId="080A83CF" w14:textId="77777777" w:rsidR="00EE7569" w:rsidRPr="009D78FA" w:rsidRDefault="00921D45"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sidR="00756CAE">
        <w:rPr>
          <w:rFonts w:asciiTheme="majorHAnsi" w:hAnsiTheme="majorHAnsi"/>
          <w:b/>
          <w:szCs w:val="20"/>
          <w:lang w:val="es-ES_tradnl"/>
        </w:rPr>
        <w:t xml:space="preserve"> </w:t>
      </w:r>
      <w:sdt>
        <w:sdtPr>
          <w:rPr>
            <w:rFonts w:asciiTheme="majorHAnsi" w:hAnsiTheme="majorHAnsi"/>
            <w:b/>
            <w:szCs w:val="20"/>
            <w:lang w:val="es-ES_tradnl"/>
          </w:rPr>
          <w:id w:val="520056580"/>
          <w:placeholder>
            <w:docPart w:val="DF5EAA64832040C18A9403A2BBD251BE"/>
          </w:placeholder>
          <w:dropDownList>
            <w:listItem w:value="Elija un elemento."/>
            <w:listItem w:displayText="Indeterminada" w:value="Indeterminada"/>
            <w:listItem w:displayText="Primer día hábil después del" w:value="Primer día hábil después del"/>
          </w:dropDownList>
        </w:sdtPr>
        <w:sdtEndPr/>
        <w:sdtContent>
          <w:r w:rsidR="00542F72">
            <w:rPr>
              <w:rFonts w:asciiTheme="majorHAnsi" w:hAnsiTheme="majorHAnsi"/>
              <w:b/>
              <w:szCs w:val="20"/>
              <w:lang w:val="es-ES_tradnl"/>
            </w:rPr>
            <w:t>Indeterminada</w:t>
          </w:r>
        </w:sdtContent>
      </w:sdt>
      <w:r w:rsidR="00756CAE" w:rsidRPr="00D14C51">
        <w:rPr>
          <w:rFonts w:asciiTheme="majorHAnsi" w:hAnsiTheme="majorHAnsi"/>
          <w:b/>
          <w:szCs w:val="20"/>
          <w:lang w:val="es-ES_tradnl"/>
        </w:rPr>
        <w:t xml:space="preserve"> </w:t>
      </w:r>
      <w:r w:rsidR="007A100D" w:rsidRPr="00D14C51">
        <w:rPr>
          <w:rFonts w:asciiTheme="majorHAnsi" w:hAnsiTheme="majorHAnsi"/>
          <w:b/>
          <w:szCs w:val="20"/>
          <w:lang w:val="es-ES_tradnl"/>
        </w:rPr>
        <w:t xml:space="preserve"> </w:t>
      </w:r>
      <w:r w:rsidR="00421B3C" w:rsidRPr="00D14C51">
        <w:rPr>
          <w:rFonts w:asciiTheme="majorHAnsi" w:hAnsiTheme="majorHAnsi"/>
          <w:b/>
          <w:szCs w:val="20"/>
          <w:lang w:val="es-ES_tradnl"/>
        </w:rPr>
        <w:t xml:space="preserve">         </w:t>
      </w:r>
    </w:p>
    <w:p w14:paraId="080A83D0" w14:textId="77777777" w:rsidR="002323B9" w:rsidRPr="002323B9" w:rsidRDefault="002323B9" w:rsidP="00270A3E">
      <w:pPr>
        <w:pStyle w:val="Sinespaciado"/>
        <w:ind w:left="1068"/>
        <w:jc w:val="both"/>
        <w:rPr>
          <w:rFonts w:asciiTheme="majorHAnsi" w:hAnsiTheme="majorHAnsi"/>
          <w:szCs w:val="20"/>
          <w:lang w:val="es-ES_tradnl"/>
        </w:rPr>
      </w:pPr>
    </w:p>
    <w:p w14:paraId="080A83D1" w14:textId="77777777" w:rsidR="004823D0" w:rsidRPr="004823D0" w:rsidRDefault="00921D45"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sidR="007A100D">
        <w:rPr>
          <w:rFonts w:asciiTheme="majorHAnsi" w:hAnsiTheme="majorHAnsi"/>
          <w:b/>
          <w:szCs w:val="20"/>
          <w:lang w:val="es-ES_tradnl"/>
        </w:rPr>
        <w:t xml:space="preserve"> </w:t>
      </w:r>
      <w:sdt>
        <w:sdtPr>
          <w:rPr>
            <w:rFonts w:asciiTheme="majorHAnsi" w:hAnsiTheme="majorHAnsi"/>
            <w:b/>
            <w:szCs w:val="20"/>
            <w:lang w:val="es-ES_tradnl"/>
          </w:rPr>
          <w:id w:val="-2080039654"/>
          <w:placeholder>
            <w:docPart w:val="0A019D322DDB4C09A05D5F38F8B13536"/>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sidR="00542F72">
            <w:rPr>
              <w:rFonts w:asciiTheme="majorHAnsi" w:hAnsiTheme="majorHAnsi"/>
              <w:b/>
              <w:szCs w:val="20"/>
              <w:lang w:val="es-ES_tradnl"/>
            </w:rPr>
            <w:t>No hay criterios mínimos</w:t>
          </w:r>
        </w:sdtContent>
      </w:sdt>
      <w:r w:rsidR="004D6F4C" w:rsidRPr="00D14C51">
        <w:rPr>
          <w:rFonts w:asciiTheme="majorHAnsi" w:hAnsiTheme="majorHAnsi"/>
          <w:b/>
          <w:szCs w:val="20"/>
          <w:lang w:val="es-ES_tradnl"/>
        </w:rPr>
        <w:t xml:space="preserve"> </w:t>
      </w:r>
    </w:p>
    <w:p w14:paraId="080A83D2" w14:textId="77777777" w:rsidR="00921D45" w:rsidRPr="00921D45" w:rsidRDefault="00921D45" w:rsidP="00270A3E">
      <w:pPr>
        <w:pStyle w:val="Sinespaciado"/>
        <w:ind w:left="1068"/>
        <w:jc w:val="both"/>
        <w:rPr>
          <w:rFonts w:asciiTheme="majorHAnsi" w:hAnsiTheme="majorHAnsi"/>
          <w:szCs w:val="20"/>
          <w:lang w:val="es-ES_tradnl"/>
        </w:rPr>
      </w:pPr>
    </w:p>
    <w:p w14:paraId="080A83D3" w14:textId="77777777" w:rsidR="006017F9" w:rsidRPr="006017F9" w:rsidRDefault="00E72C0E"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405376286"/>
          <w:placeholder>
            <w:docPart w:val="09FDF0021CE442F590FFEAAA30E587D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sidR="00542F72">
            <w:rPr>
              <w:rFonts w:asciiTheme="majorHAnsi" w:hAnsiTheme="majorHAnsi"/>
              <w:b/>
              <w:szCs w:val="20"/>
              <w:lang w:val="es-ES_tradnl"/>
            </w:rPr>
            <w:t>No aplica</w:t>
          </w:r>
        </w:sdtContent>
      </w:sdt>
    </w:p>
    <w:p w14:paraId="080A83D4" w14:textId="77777777" w:rsidR="009D1E3B" w:rsidRPr="009D1E3B" w:rsidRDefault="00E94A18" w:rsidP="00270A3E">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3D5" w14:textId="77777777" w:rsidR="005F2B6D" w:rsidRDefault="00D14C51"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 xml:space="preserve">Metodología de </w:t>
      </w:r>
      <w:r w:rsidR="005F2B6D" w:rsidRPr="00D14C51">
        <w:rPr>
          <w:rFonts w:asciiTheme="majorHAnsi" w:hAnsiTheme="majorHAnsi"/>
          <w:szCs w:val="20"/>
          <w:u w:val="single"/>
          <w:lang w:val="es-ES_tradnl"/>
        </w:rPr>
        <w:t>Cálculo</w:t>
      </w:r>
      <w:r w:rsidR="00921D45" w:rsidRPr="00D14C51">
        <w:rPr>
          <w:rFonts w:asciiTheme="majorHAnsi" w:hAnsiTheme="majorHAnsi"/>
          <w:szCs w:val="20"/>
          <w:u w:val="single"/>
          <w:lang w:val="es-ES_tradnl"/>
        </w:rPr>
        <w:t>:</w:t>
      </w:r>
      <w:r w:rsidR="00E72C0E" w:rsidRPr="00E03E0E">
        <w:rPr>
          <w:rFonts w:asciiTheme="majorHAnsi" w:hAnsiTheme="majorHAnsi"/>
          <w:szCs w:val="20"/>
          <w:lang w:val="es-ES_tradnl"/>
        </w:rPr>
        <w:t xml:space="preserve"> </w:t>
      </w:r>
      <w:sdt>
        <w:sdtPr>
          <w:rPr>
            <w:rFonts w:asciiTheme="majorHAnsi" w:hAnsiTheme="majorHAnsi"/>
            <w:b/>
            <w:szCs w:val="20"/>
            <w:lang w:val="es-ES_tradnl"/>
          </w:rPr>
          <w:id w:val="1405724722"/>
          <w:placeholder>
            <w:docPart w:val="799CEBE3E8EF4703A78BA2A9826C2F4D"/>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sidR="00542F72">
            <w:rPr>
              <w:rFonts w:asciiTheme="majorHAnsi" w:hAnsiTheme="majorHAnsi"/>
              <w:b/>
              <w:szCs w:val="20"/>
              <w:lang w:val="es-ES_tradnl"/>
            </w:rPr>
            <w:t>No aplica</w:t>
          </w:r>
        </w:sdtContent>
      </w:sdt>
    </w:p>
    <w:p w14:paraId="080A83D6" w14:textId="77777777" w:rsidR="00CA644F" w:rsidRPr="00E03E0E" w:rsidRDefault="00CA644F" w:rsidP="00270A3E">
      <w:pPr>
        <w:pStyle w:val="Sinespaciado"/>
        <w:ind w:left="1068"/>
        <w:jc w:val="both"/>
        <w:rPr>
          <w:rFonts w:asciiTheme="majorHAnsi" w:hAnsiTheme="majorHAnsi"/>
          <w:szCs w:val="20"/>
          <w:lang w:val="es-ES_tradnl"/>
        </w:rPr>
      </w:pPr>
    </w:p>
    <w:p w14:paraId="080A83D7" w14:textId="77777777" w:rsidR="00E72C0E" w:rsidRDefault="00E72C0E" w:rsidP="00270A3E">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sidR="00CA644F">
        <w:rPr>
          <w:rFonts w:asciiTheme="majorHAnsi" w:hAnsiTheme="majorHAnsi"/>
          <w:szCs w:val="20"/>
          <w:lang w:val="es-ES_tradnl"/>
        </w:rPr>
        <w:t xml:space="preserve"> </w:t>
      </w:r>
      <w:sdt>
        <w:sdtPr>
          <w:rPr>
            <w:rFonts w:asciiTheme="majorHAnsi" w:hAnsiTheme="majorHAnsi"/>
            <w:b/>
            <w:szCs w:val="20"/>
            <w:lang w:val="es-ES_tradnl"/>
          </w:rPr>
          <w:id w:val="597760889"/>
          <w:placeholder>
            <w:docPart w:val="CBA395843A104E968A59051DD6564C8A"/>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sidR="00542F72">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3D8" w14:textId="77777777" w:rsidR="00D4440E" w:rsidRPr="00F76544" w:rsidRDefault="00D4440E" w:rsidP="003112AE">
      <w:pPr>
        <w:pStyle w:val="Prrafodelista"/>
        <w:tabs>
          <w:tab w:val="center" w:pos="5319"/>
        </w:tabs>
        <w:spacing w:after="0" w:line="240" w:lineRule="auto"/>
        <w:ind w:left="1788"/>
        <w:rPr>
          <w:rFonts w:asciiTheme="majorHAnsi" w:hAnsiTheme="majorHAnsi"/>
          <w:b/>
          <w:szCs w:val="20"/>
          <w:lang w:val="es-ES_tradnl"/>
        </w:rPr>
      </w:pPr>
    </w:p>
    <w:p w14:paraId="080A83DA" w14:textId="39DDB6D8" w:rsidR="00E72C0E" w:rsidRDefault="00E72C0E" w:rsidP="005D5C4A">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527" w:type="dxa"/>
        <w:tblInd w:w="-5" w:type="dxa"/>
        <w:tblCellMar>
          <w:left w:w="70" w:type="dxa"/>
          <w:right w:w="70" w:type="dxa"/>
        </w:tblCellMar>
        <w:tblLook w:val="04A0" w:firstRow="1" w:lastRow="0" w:firstColumn="1" w:lastColumn="0" w:noHBand="0" w:noVBand="1"/>
      </w:tblPr>
      <w:tblGrid>
        <w:gridCol w:w="1273"/>
        <w:gridCol w:w="2271"/>
        <w:gridCol w:w="3969"/>
        <w:gridCol w:w="2014"/>
      </w:tblGrid>
      <w:tr w:rsidR="00EE743B" w:rsidRPr="00542F72" w14:paraId="080A83DD" w14:textId="77777777" w:rsidTr="00EE743B">
        <w:trPr>
          <w:trHeight w:val="270"/>
          <w:tblHeader/>
        </w:trPr>
        <w:tc>
          <w:tcPr>
            <w:tcW w:w="9527"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3DC" w14:textId="77777777" w:rsidR="00EE743B" w:rsidRPr="00542F72" w:rsidRDefault="00EE743B" w:rsidP="00542F72">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H402 TARIFAS GENERAL</w:t>
            </w:r>
          </w:p>
        </w:tc>
      </w:tr>
      <w:tr w:rsidR="00843040" w:rsidRPr="00542F72" w14:paraId="080A83E2"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3DE"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3DF"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3E0"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014" w:type="dxa"/>
            <w:tcBorders>
              <w:top w:val="single" w:sz="4" w:space="0" w:color="auto"/>
              <w:left w:val="nil"/>
              <w:bottom w:val="single" w:sz="4" w:space="0" w:color="auto"/>
              <w:right w:val="single" w:sz="4" w:space="0" w:color="auto"/>
            </w:tcBorders>
            <w:shd w:val="clear" w:color="000000" w:fill="93C472"/>
            <w:vAlign w:val="center"/>
          </w:tcPr>
          <w:p w14:paraId="080A83E1"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42F72" w14:paraId="080A83E7" w14:textId="77777777" w:rsidTr="00843040">
        <w:trPr>
          <w:trHeight w:val="1155"/>
        </w:trPr>
        <w:tc>
          <w:tcPr>
            <w:tcW w:w="1273" w:type="dxa"/>
            <w:tcBorders>
              <w:top w:val="nil"/>
              <w:left w:val="single" w:sz="4" w:space="0" w:color="auto"/>
              <w:bottom w:val="single" w:sz="4" w:space="0" w:color="auto"/>
              <w:right w:val="single" w:sz="4" w:space="0" w:color="auto"/>
            </w:tcBorders>
            <w:shd w:val="clear" w:color="auto" w:fill="auto"/>
            <w:hideMark/>
          </w:tcPr>
          <w:p w14:paraId="080A83E3"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RT01H402ID01</w:t>
            </w:r>
          </w:p>
        </w:tc>
        <w:tc>
          <w:tcPr>
            <w:tcW w:w="2271" w:type="dxa"/>
            <w:tcBorders>
              <w:top w:val="nil"/>
              <w:left w:val="nil"/>
              <w:bottom w:val="single" w:sz="4" w:space="0" w:color="auto"/>
              <w:right w:val="single" w:sz="4" w:space="0" w:color="auto"/>
            </w:tcBorders>
            <w:shd w:val="clear" w:color="auto" w:fill="auto"/>
          </w:tcPr>
          <w:p w14:paraId="080A83E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con el que se oferta la tarifa o promoción o paquete adicional</w:t>
            </w:r>
          </w:p>
        </w:tc>
        <w:tc>
          <w:tcPr>
            <w:tcW w:w="3969" w:type="dxa"/>
            <w:tcBorders>
              <w:top w:val="nil"/>
              <w:left w:val="nil"/>
              <w:bottom w:val="single" w:sz="4" w:space="0" w:color="auto"/>
              <w:right w:val="single" w:sz="4" w:space="0" w:color="auto"/>
            </w:tcBorders>
            <w:shd w:val="clear" w:color="auto" w:fill="auto"/>
          </w:tcPr>
          <w:p w14:paraId="080A83E5"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de la tarifa/promoción/paquete adicional con el que se comercializa el servicio al usuario final. Deberá tenerse en cuenta que  la denominación que se indique en este indicador será el que se traslade al Formato Simplificado de Información que emitirá el sistema. Obligatorio.</w:t>
            </w:r>
          </w:p>
        </w:tc>
        <w:tc>
          <w:tcPr>
            <w:tcW w:w="2014" w:type="dxa"/>
            <w:tcBorders>
              <w:top w:val="nil"/>
              <w:left w:val="nil"/>
              <w:bottom w:val="single" w:sz="4" w:space="0" w:color="auto"/>
              <w:right w:val="single" w:sz="4" w:space="0" w:color="auto"/>
            </w:tcBorders>
            <w:shd w:val="clear" w:color="auto" w:fill="auto"/>
          </w:tcPr>
          <w:p w14:paraId="080A83E6"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Texto Libre</w:t>
            </w:r>
          </w:p>
        </w:tc>
      </w:tr>
      <w:tr w:rsidR="00843040" w:rsidRPr="00542F72" w14:paraId="080A83EC"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E8"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RT01H402ID02</w:t>
            </w:r>
          </w:p>
        </w:tc>
        <w:tc>
          <w:tcPr>
            <w:tcW w:w="2271" w:type="dxa"/>
            <w:tcBorders>
              <w:top w:val="nil"/>
              <w:left w:val="nil"/>
              <w:bottom w:val="single" w:sz="4" w:space="0" w:color="auto"/>
              <w:right w:val="single" w:sz="4" w:space="0" w:color="auto"/>
            </w:tcBorders>
            <w:shd w:val="clear" w:color="auto" w:fill="auto"/>
          </w:tcPr>
          <w:p w14:paraId="080A83E9"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Sustituye a tarifa/promoción/paquete adicional</w:t>
            </w:r>
          </w:p>
        </w:tc>
        <w:tc>
          <w:tcPr>
            <w:tcW w:w="3969" w:type="dxa"/>
            <w:tcBorders>
              <w:top w:val="nil"/>
              <w:left w:val="nil"/>
              <w:bottom w:val="single" w:sz="4" w:space="0" w:color="auto"/>
              <w:right w:val="single" w:sz="4" w:space="0" w:color="auto"/>
            </w:tcBorders>
            <w:shd w:val="clear" w:color="auto" w:fill="auto"/>
          </w:tcPr>
          <w:p w14:paraId="080A83EA"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w:t>
            </w:r>
            <w:proofErr w:type="spellStart"/>
            <w:r w:rsidRPr="00542F72">
              <w:rPr>
                <w:rFonts w:ascii="Arial Narrow" w:eastAsia="Times New Roman" w:hAnsi="Arial Narrow"/>
                <w:sz w:val="18"/>
                <w:szCs w:val="18"/>
                <w:lang w:eastAsia="es-MX"/>
              </w:rPr>
              <w:t>requisitarse</w:t>
            </w:r>
            <w:proofErr w:type="spellEnd"/>
            <w:r w:rsidRPr="00542F72">
              <w:rPr>
                <w:rFonts w:ascii="Arial Narrow" w:eastAsia="Times New Roman" w:hAnsi="Arial Narrow"/>
                <w:sz w:val="18"/>
                <w:szCs w:val="18"/>
                <w:lang w:eastAsia="es-MX"/>
              </w:rPr>
              <w:t xml:space="preserve"> en valor "SI" en el caso de que la tarifa/promoción/paquete adicional que se inscribe sustituya a una tarifa/promoción/paquete adicional previamente registrado. Indicador a presentarse en el caso de que aplique.</w:t>
            </w:r>
          </w:p>
        </w:tc>
        <w:tc>
          <w:tcPr>
            <w:tcW w:w="2014" w:type="dxa"/>
            <w:tcBorders>
              <w:top w:val="nil"/>
              <w:left w:val="nil"/>
              <w:bottom w:val="single" w:sz="4" w:space="0" w:color="auto"/>
              <w:right w:val="single" w:sz="4" w:space="0" w:color="auto"/>
            </w:tcBorders>
            <w:shd w:val="clear" w:color="auto" w:fill="auto"/>
          </w:tcPr>
          <w:p w14:paraId="080A83EB" w14:textId="77777777" w:rsidR="00843040" w:rsidRPr="00542F72" w:rsidRDefault="00843040" w:rsidP="00D72B6C">
            <w:pPr>
              <w:spacing w:after="0" w:line="240" w:lineRule="auto"/>
              <w:rPr>
                <w:rFonts w:ascii="Arial Narrow" w:eastAsia="Times New Roman" w:hAnsi="Arial Narrow"/>
                <w:sz w:val="18"/>
                <w:szCs w:val="18"/>
                <w:lang w:eastAsia="es-MX"/>
              </w:rPr>
            </w:pPr>
            <w:bookmarkStart w:id="3" w:name="RANGE!H2"/>
            <w:r w:rsidRPr="00542F72">
              <w:rPr>
                <w:rFonts w:ascii="Arial Narrow" w:eastAsia="Times New Roman" w:hAnsi="Arial Narrow"/>
                <w:sz w:val="18"/>
                <w:szCs w:val="18"/>
                <w:lang w:eastAsia="es-MX"/>
              </w:rPr>
              <w:t>Si/No</w:t>
            </w:r>
            <w:bookmarkEnd w:id="3"/>
          </w:p>
        </w:tc>
      </w:tr>
      <w:tr w:rsidR="00843040" w:rsidRPr="00542F72" w14:paraId="080A83F1"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ED"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RT01H402ID03</w:t>
            </w:r>
          </w:p>
        </w:tc>
        <w:tc>
          <w:tcPr>
            <w:tcW w:w="2271" w:type="dxa"/>
            <w:tcBorders>
              <w:top w:val="nil"/>
              <w:left w:val="nil"/>
              <w:bottom w:val="single" w:sz="4" w:space="0" w:color="auto"/>
              <w:right w:val="single" w:sz="4" w:space="0" w:color="auto"/>
            </w:tcBorders>
            <w:shd w:val="clear" w:color="auto" w:fill="auto"/>
            <w:hideMark/>
          </w:tcPr>
          <w:p w14:paraId="080A83EE"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Número de inscripción a sustituir</w:t>
            </w:r>
          </w:p>
        </w:tc>
        <w:tc>
          <w:tcPr>
            <w:tcW w:w="3969" w:type="dxa"/>
            <w:tcBorders>
              <w:top w:val="nil"/>
              <w:left w:val="nil"/>
              <w:bottom w:val="single" w:sz="4" w:space="0" w:color="auto"/>
              <w:right w:val="single" w:sz="4" w:space="0" w:color="auto"/>
            </w:tcBorders>
            <w:shd w:val="clear" w:color="auto" w:fill="auto"/>
            <w:hideMark/>
          </w:tcPr>
          <w:p w14:paraId="080A83EF"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Folio de inscripción de registro de tarifa/promoción/paquete adicional a ser sustituido. Las tarifas sustituidas cambiarán a estado de "No vigente". Se hace obligatorio al seleccionar "Si" en [sustituye tarifa/promoción/paquete adicional].</w:t>
            </w:r>
          </w:p>
        </w:tc>
        <w:tc>
          <w:tcPr>
            <w:tcW w:w="2014" w:type="dxa"/>
            <w:tcBorders>
              <w:top w:val="nil"/>
              <w:left w:val="nil"/>
              <w:bottom w:val="single" w:sz="4" w:space="0" w:color="auto"/>
              <w:right w:val="single" w:sz="4" w:space="0" w:color="auto"/>
            </w:tcBorders>
            <w:shd w:val="clear" w:color="auto" w:fill="auto"/>
            <w:hideMark/>
          </w:tcPr>
          <w:p w14:paraId="080A83F0"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Numérico a 6 dígitos</w:t>
            </w:r>
          </w:p>
        </w:tc>
      </w:tr>
      <w:tr w:rsidR="00843040" w:rsidRPr="00542F72" w14:paraId="080A83F6"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3F2"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RT01H402ID04</w:t>
            </w:r>
          </w:p>
        </w:tc>
        <w:tc>
          <w:tcPr>
            <w:tcW w:w="2271" w:type="dxa"/>
            <w:tcBorders>
              <w:top w:val="nil"/>
              <w:left w:val="nil"/>
              <w:bottom w:val="single" w:sz="4" w:space="0" w:color="auto"/>
              <w:right w:val="single" w:sz="4" w:space="0" w:color="auto"/>
            </w:tcBorders>
            <w:shd w:val="clear" w:color="auto" w:fill="auto"/>
            <w:hideMark/>
          </w:tcPr>
          <w:p w14:paraId="080A83F3"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Denominación de la tarifa/promoción/paquete adicional a sustituir</w:t>
            </w:r>
          </w:p>
        </w:tc>
        <w:tc>
          <w:tcPr>
            <w:tcW w:w="3969" w:type="dxa"/>
            <w:tcBorders>
              <w:top w:val="nil"/>
              <w:left w:val="nil"/>
              <w:bottom w:val="single" w:sz="4" w:space="0" w:color="auto"/>
              <w:right w:val="single" w:sz="4" w:space="0" w:color="auto"/>
            </w:tcBorders>
            <w:shd w:val="clear" w:color="auto" w:fill="auto"/>
            <w:hideMark/>
          </w:tcPr>
          <w:p w14:paraId="080A83F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con el que se registró la tarifa/promoción/paquete adicional a ser sustituido. Se hace obligatorio al seleccionar "Si" en [sustituye tarifa/promoción/paquete adicional].</w:t>
            </w:r>
          </w:p>
        </w:tc>
        <w:tc>
          <w:tcPr>
            <w:tcW w:w="2014" w:type="dxa"/>
            <w:tcBorders>
              <w:top w:val="nil"/>
              <w:left w:val="nil"/>
              <w:bottom w:val="single" w:sz="4" w:space="0" w:color="auto"/>
              <w:right w:val="single" w:sz="4" w:space="0" w:color="auto"/>
            </w:tcBorders>
            <w:shd w:val="clear" w:color="auto" w:fill="auto"/>
            <w:hideMark/>
          </w:tcPr>
          <w:p w14:paraId="080A83F5"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Texto Libre</w:t>
            </w:r>
          </w:p>
        </w:tc>
      </w:tr>
      <w:tr w:rsidR="00843040" w:rsidRPr="00542F72" w14:paraId="080A83FB"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F7"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RT01H402ID05</w:t>
            </w:r>
          </w:p>
        </w:tc>
        <w:tc>
          <w:tcPr>
            <w:tcW w:w="2271" w:type="dxa"/>
            <w:tcBorders>
              <w:top w:val="nil"/>
              <w:left w:val="nil"/>
              <w:bottom w:val="single" w:sz="4" w:space="0" w:color="auto"/>
              <w:right w:val="single" w:sz="4" w:space="0" w:color="auto"/>
            </w:tcBorders>
            <w:shd w:val="clear" w:color="auto" w:fill="auto"/>
            <w:hideMark/>
          </w:tcPr>
          <w:p w14:paraId="080A83F8"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Tarifa</w:t>
            </w:r>
          </w:p>
        </w:tc>
        <w:tc>
          <w:tcPr>
            <w:tcW w:w="3969" w:type="dxa"/>
            <w:tcBorders>
              <w:top w:val="nil"/>
              <w:left w:val="nil"/>
              <w:bottom w:val="single" w:sz="4" w:space="0" w:color="auto"/>
              <w:right w:val="single" w:sz="4" w:space="0" w:color="auto"/>
            </w:tcBorders>
            <w:shd w:val="clear" w:color="auto" w:fill="auto"/>
            <w:hideMark/>
          </w:tcPr>
          <w:p w14:paraId="080A83F9" w14:textId="310352CD" w:rsidR="00843040" w:rsidRPr="00542F72" w:rsidRDefault="00843040" w:rsidP="00102660">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w:t>
            </w:r>
            <w:proofErr w:type="spellStart"/>
            <w:r w:rsidRPr="00542F72">
              <w:rPr>
                <w:rFonts w:ascii="Arial Narrow" w:eastAsia="Times New Roman" w:hAnsi="Arial Narrow"/>
                <w:sz w:val="18"/>
                <w:szCs w:val="18"/>
                <w:lang w:eastAsia="es-MX"/>
              </w:rPr>
              <w:t>requisitarse</w:t>
            </w:r>
            <w:proofErr w:type="spellEnd"/>
            <w:r w:rsidRPr="00542F72">
              <w:rPr>
                <w:rFonts w:ascii="Arial Narrow" w:eastAsia="Times New Roman" w:hAnsi="Arial Narrow"/>
                <w:sz w:val="18"/>
                <w:szCs w:val="18"/>
                <w:lang w:eastAsia="es-MX"/>
              </w:rPr>
              <w:t xml:space="preserve"> con el valor "SI", en el caso de que la inscripción a realizar corresponda a la tarifa que un concesionario oferta por la prestación del(os) servicio(s) que se detallarán en la inscripción. </w:t>
            </w:r>
            <w:r w:rsidR="00102660">
              <w:rPr>
                <w:rFonts w:ascii="Arial Narrow" w:eastAsia="Times New Roman" w:hAnsi="Arial Narrow"/>
                <w:sz w:val="18"/>
                <w:szCs w:val="18"/>
                <w:lang w:eastAsia="es-MX"/>
              </w:rPr>
              <w:t xml:space="preserve">Indicador excluyente de </w:t>
            </w:r>
            <w:r w:rsidR="00102660" w:rsidRPr="00542F72">
              <w:rPr>
                <w:rFonts w:ascii="Arial Narrow" w:eastAsia="Times New Roman" w:hAnsi="Arial Narrow"/>
                <w:color w:val="000000"/>
                <w:sz w:val="18"/>
                <w:szCs w:val="18"/>
                <w:lang w:eastAsia="es-MX"/>
              </w:rPr>
              <w:t>RT01H402ID06</w:t>
            </w:r>
            <w:r w:rsidR="00102660">
              <w:rPr>
                <w:rFonts w:ascii="Arial Narrow" w:eastAsia="Times New Roman" w:hAnsi="Arial Narrow"/>
                <w:color w:val="000000"/>
                <w:sz w:val="18"/>
                <w:szCs w:val="18"/>
                <w:lang w:eastAsia="es-MX"/>
              </w:rPr>
              <w:t xml:space="preserve"> Tipo de registro. Promoción y de </w:t>
            </w:r>
            <w:r w:rsidR="00102660" w:rsidRPr="00542F72">
              <w:rPr>
                <w:rFonts w:ascii="Arial Narrow" w:eastAsia="Times New Roman" w:hAnsi="Arial Narrow"/>
                <w:color w:val="000000"/>
                <w:sz w:val="18"/>
                <w:szCs w:val="18"/>
                <w:lang w:eastAsia="es-MX"/>
              </w:rPr>
              <w:t>RT01H402ID07</w:t>
            </w:r>
            <w:r w:rsidR="00102660">
              <w:rPr>
                <w:rFonts w:ascii="Arial Narrow" w:eastAsia="Times New Roman" w:hAnsi="Arial Narrow"/>
                <w:sz w:val="18"/>
                <w:szCs w:val="18"/>
                <w:lang w:eastAsia="es-MX"/>
              </w:rPr>
              <w:t xml:space="preserve"> </w:t>
            </w:r>
            <w:r w:rsidR="00102660" w:rsidRPr="00542F72">
              <w:rPr>
                <w:rFonts w:ascii="Arial Narrow" w:eastAsia="Times New Roman" w:hAnsi="Arial Narrow"/>
                <w:sz w:val="18"/>
                <w:szCs w:val="18"/>
                <w:lang w:eastAsia="es-MX"/>
              </w:rPr>
              <w:t>Tipo de registro. Paquete adicional</w:t>
            </w:r>
            <w:r w:rsidR="00102660">
              <w:rPr>
                <w:rFonts w:ascii="Arial Narrow" w:eastAsia="Times New Roman" w:hAnsi="Arial Narrow"/>
                <w:sz w:val="18"/>
                <w:szCs w:val="18"/>
                <w:lang w:eastAsia="es-MX"/>
              </w:rPr>
              <w:t xml:space="preserve">. </w:t>
            </w:r>
            <w:r w:rsidRPr="00542F72">
              <w:rPr>
                <w:rFonts w:ascii="Arial Narrow" w:eastAsia="Times New Roman" w:hAnsi="Arial Narrow"/>
                <w:sz w:val="18"/>
                <w:szCs w:val="18"/>
                <w:lang w:eastAsia="es-MX"/>
              </w:rPr>
              <w:t>Obligatorio.</w:t>
            </w:r>
          </w:p>
        </w:tc>
        <w:tc>
          <w:tcPr>
            <w:tcW w:w="2014" w:type="dxa"/>
            <w:tcBorders>
              <w:top w:val="nil"/>
              <w:left w:val="nil"/>
              <w:bottom w:val="single" w:sz="4" w:space="0" w:color="auto"/>
              <w:right w:val="single" w:sz="4" w:space="0" w:color="auto"/>
            </w:tcBorders>
            <w:shd w:val="clear" w:color="auto" w:fill="auto"/>
            <w:hideMark/>
          </w:tcPr>
          <w:p w14:paraId="080A83FA"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Sí/No</w:t>
            </w:r>
          </w:p>
        </w:tc>
      </w:tr>
      <w:tr w:rsidR="00843040" w:rsidRPr="00542F72" w14:paraId="080A8400" w14:textId="77777777" w:rsidTr="00843040">
        <w:trPr>
          <w:trHeight w:val="1350"/>
        </w:trPr>
        <w:tc>
          <w:tcPr>
            <w:tcW w:w="1273" w:type="dxa"/>
            <w:tcBorders>
              <w:top w:val="nil"/>
              <w:left w:val="single" w:sz="4" w:space="0" w:color="auto"/>
              <w:bottom w:val="single" w:sz="4" w:space="0" w:color="auto"/>
              <w:right w:val="single" w:sz="4" w:space="0" w:color="auto"/>
            </w:tcBorders>
            <w:shd w:val="clear" w:color="auto" w:fill="auto"/>
            <w:hideMark/>
          </w:tcPr>
          <w:p w14:paraId="080A83FC"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RT01H402ID06</w:t>
            </w:r>
          </w:p>
        </w:tc>
        <w:tc>
          <w:tcPr>
            <w:tcW w:w="2271" w:type="dxa"/>
            <w:tcBorders>
              <w:top w:val="nil"/>
              <w:left w:val="nil"/>
              <w:bottom w:val="single" w:sz="4" w:space="0" w:color="auto"/>
              <w:right w:val="single" w:sz="4" w:space="0" w:color="auto"/>
            </w:tcBorders>
            <w:shd w:val="clear" w:color="auto" w:fill="auto"/>
            <w:hideMark/>
          </w:tcPr>
          <w:p w14:paraId="080A83FD"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Promoción</w:t>
            </w:r>
          </w:p>
        </w:tc>
        <w:tc>
          <w:tcPr>
            <w:tcW w:w="3969" w:type="dxa"/>
            <w:tcBorders>
              <w:top w:val="nil"/>
              <w:left w:val="nil"/>
              <w:bottom w:val="single" w:sz="4" w:space="0" w:color="auto"/>
              <w:right w:val="single" w:sz="4" w:space="0" w:color="auto"/>
            </w:tcBorders>
            <w:shd w:val="clear" w:color="auto" w:fill="auto"/>
            <w:hideMark/>
          </w:tcPr>
          <w:p w14:paraId="080A83FE" w14:textId="51B21CC1" w:rsidR="00843040" w:rsidRPr="00542F72" w:rsidRDefault="00843040" w:rsidP="001A3E40">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w:t>
            </w:r>
            <w:proofErr w:type="spellStart"/>
            <w:r w:rsidRPr="00542F72">
              <w:rPr>
                <w:rFonts w:ascii="Arial Narrow" w:eastAsia="Times New Roman" w:hAnsi="Arial Narrow"/>
                <w:sz w:val="18"/>
                <w:szCs w:val="18"/>
                <w:lang w:eastAsia="es-MX"/>
              </w:rPr>
              <w:t>requisitarse</w:t>
            </w:r>
            <w:proofErr w:type="spellEnd"/>
            <w:r w:rsidRPr="00542F72">
              <w:rPr>
                <w:rFonts w:ascii="Arial Narrow" w:eastAsia="Times New Roman" w:hAnsi="Arial Narrow"/>
                <w:sz w:val="18"/>
                <w:szCs w:val="18"/>
                <w:lang w:eastAsia="es-MX"/>
              </w:rPr>
              <w:t xml:space="preserve"> con el valor "SI", en el caso de que la inscripción a realizar corresponda a la promoción que un concesionario oferta respecto de una tarifa previamente registrada. La promoción podrá consistir en reducción en la tarifa o bien en aumento de los servicios ofertados en cuanto a su métrica respectiva, esto es por ejemplo mayor cantidad de minutos, de datos incluidos, de canales incluidos, etc., por el mismo monto de la tarifa registrada. </w:t>
            </w:r>
            <w:r w:rsidR="00102660">
              <w:rPr>
                <w:rFonts w:ascii="Arial Narrow" w:eastAsia="Times New Roman" w:hAnsi="Arial Narrow"/>
                <w:sz w:val="18"/>
                <w:szCs w:val="18"/>
                <w:lang w:eastAsia="es-MX"/>
              </w:rPr>
              <w:t xml:space="preserve">Indicador excluyente de </w:t>
            </w:r>
            <w:r w:rsidR="00102660">
              <w:rPr>
                <w:rFonts w:ascii="Arial Narrow" w:eastAsia="Times New Roman" w:hAnsi="Arial Narrow"/>
                <w:color w:val="000000"/>
                <w:sz w:val="18"/>
                <w:szCs w:val="18"/>
                <w:lang w:eastAsia="es-MX"/>
              </w:rPr>
              <w:t xml:space="preserve">RT01H402ID05 Tipo de registro. Tarifa y de </w:t>
            </w:r>
            <w:r w:rsidR="00102660" w:rsidRPr="00542F72">
              <w:rPr>
                <w:rFonts w:ascii="Arial Narrow" w:eastAsia="Times New Roman" w:hAnsi="Arial Narrow"/>
                <w:color w:val="000000"/>
                <w:sz w:val="18"/>
                <w:szCs w:val="18"/>
                <w:lang w:eastAsia="es-MX"/>
              </w:rPr>
              <w:lastRenderedPageBreak/>
              <w:t>RT01H402ID07</w:t>
            </w:r>
            <w:r w:rsidR="00102660">
              <w:rPr>
                <w:rFonts w:ascii="Arial Narrow" w:eastAsia="Times New Roman" w:hAnsi="Arial Narrow"/>
                <w:sz w:val="18"/>
                <w:szCs w:val="18"/>
                <w:lang w:eastAsia="es-MX"/>
              </w:rPr>
              <w:t xml:space="preserve"> </w:t>
            </w:r>
            <w:r w:rsidR="00102660" w:rsidRPr="00542F72">
              <w:rPr>
                <w:rFonts w:ascii="Arial Narrow" w:eastAsia="Times New Roman" w:hAnsi="Arial Narrow"/>
                <w:sz w:val="18"/>
                <w:szCs w:val="18"/>
                <w:lang w:eastAsia="es-MX"/>
              </w:rPr>
              <w:t>Tipo de registro. Paquete adicional</w:t>
            </w:r>
            <w:r w:rsidR="00102660">
              <w:rPr>
                <w:rFonts w:ascii="Arial Narrow" w:eastAsia="Times New Roman" w:hAnsi="Arial Narrow"/>
                <w:sz w:val="18"/>
                <w:szCs w:val="18"/>
                <w:lang w:eastAsia="es-MX"/>
              </w:rPr>
              <w:t xml:space="preserve">. </w:t>
            </w:r>
            <w:r w:rsidRPr="00542F72">
              <w:rPr>
                <w:rFonts w:ascii="Arial Narrow" w:eastAsia="Times New Roman" w:hAnsi="Arial Narrow"/>
                <w:sz w:val="18"/>
                <w:szCs w:val="18"/>
                <w:lang w:eastAsia="es-MX"/>
              </w:rPr>
              <w:t>Obligatorio.</w:t>
            </w:r>
          </w:p>
        </w:tc>
        <w:tc>
          <w:tcPr>
            <w:tcW w:w="2014" w:type="dxa"/>
            <w:tcBorders>
              <w:top w:val="nil"/>
              <w:left w:val="nil"/>
              <w:bottom w:val="single" w:sz="4" w:space="0" w:color="auto"/>
              <w:right w:val="single" w:sz="4" w:space="0" w:color="auto"/>
            </w:tcBorders>
            <w:shd w:val="clear" w:color="auto" w:fill="auto"/>
            <w:hideMark/>
          </w:tcPr>
          <w:p w14:paraId="080A83FF"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lastRenderedPageBreak/>
              <w:t>Si/No</w:t>
            </w:r>
          </w:p>
        </w:tc>
      </w:tr>
      <w:tr w:rsidR="00843040" w:rsidRPr="00542F72" w14:paraId="080A8405" w14:textId="77777777" w:rsidTr="00843040">
        <w:trPr>
          <w:trHeight w:val="1950"/>
        </w:trPr>
        <w:tc>
          <w:tcPr>
            <w:tcW w:w="1273" w:type="dxa"/>
            <w:tcBorders>
              <w:top w:val="nil"/>
              <w:left w:val="single" w:sz="4" w:space="0" w:color="auto"/>
              <w:bottom w:val="single" w:sz="4" w:space="0" w:color="auto"/>
              <w:right w:val="single" w:sz="4" w:space="0" w:color="auto"/>
            </w:tcBorders>
            <w:shd w:val="clear" w:color="auto" w:fill="auto"/>
            <w:hideMark/>
          </w:tcPr>
          <w:p w14:paraId="080A8401"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RT01H402ID07</w:t>
            </w:r>
          </w:p>
        </w:tc>
        <w:tc>
          <w:tcPr>
            <w:tcW w:w="2271" w:type="dxa"/>
            <w:tcBorders>
              <w:top w:val="nil"/>
              <w:left w:val="nil"/>
              <w:bottom w:val="single" w:sz="4" w:space="0" w:color="auto"/>
              <w:right w:val="single" w:sz="4" w:space="0" w:color="auto"/>
            </w:tcBorders>
            <w:shd w:val="clear" w:color="auto" w:fill="auto"/>
            <w:hideMark/>
          </w:tcPr>
          <w:p w14:paraId="080A840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Paquete adicional</w:t>
            </w:r>
          </w:p>
        </w:tc>
        <w:tc>
          <w:tcPr>
            <w:tcW w:w="3969" w:type="dxa"/>
            <w:tcBorders>
              <w:top w:val="nil"/>
              <w:left w:val="nil"/>
              <w:bottom w:val="single" w:sz="4" w:space="0" w:color="auto"/>
              <w:right w:val="single" w:sz="4" w:space="0" w:color="auto"/>
            </w:tcBorders>
            <w:shd w:val="clear" w:color="auto" w:fill="auto"/>
            <w:hideMark/>
          </w:tcPr>
          <w:p w14:paraId="080A8403" w14:textId="2F97D119" w:rsidR="00843040" w:rsidRPr="00542F72" w:rsidRDefault="00843040" w:rsidP="001A3E40">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w:t>
            </w:r>
            <w:proofErr w:type="spellStart"/>
            <w:r w:rsidRPr="00542F72">
              <w:rPr>
                <w:rFonts w:ascii="Arial Narrow" w:eastAsia="Times New Roman" w:hAnsi="Arial Narrow"/>
                <w:sz w:val="18"/>
                <w:szCs w:val="18"/>
                <w:lang w:eastAsia="es-MX"/>
              </w:rPr>
              <w:t>requisitarse</w:t>
            </w:r>
            <w:proofErr w:type="spellEnd"/>
            <w:r w:rsidRPr="00542F72">
              <w:rPr>
                <w:rFonts w:ascii="Arial Narrow" w:eastAsia="Times New Roman" w:hAnsi="Arial Narrow"/>
                <w:sz w:val="18"/>
                <w:szCs w:val="18"/>
                <w:lang w:eastAsia="es-MX"/>
              </w:rPr>
              <w:t xml:space="preserve"> con el valor "SI", en el caso de que la inscripción a realizar corresponda a un paquete adicional que un concesionario oferta respecto de una tarifa previamente registrada. Mediante la contratación de un paquete adicional, el concesionario ofrece  servicios que son posibles  agregar a una tarifa previamente registrada a fin de incrementar o bien complementar los servicios comprendidos por la tarifa. </w:t>
            </w:r>
            <w:r w:rsidR="001A3E40">
              <w:rPr>
                <w:rFonts w:ascii="Arial Narrow" w:eastAsia="Times New Roman" w:hAnsi="Arial Narrow"/>
                <w:sz w:val="18"/>
                <w:szCs w:val="18"/>
                <w:lang w:eastAsia="es-MX"/>
              </w:rPr>
              <w:t>Indicador excluyente de</w:t>
            </w:r>
            <w:r w:rsidR="001A3E40">
              <w:rPr>
                <w:rFonts w:ascii="Arial Narrow" w:eastAsia="Times New Roman" w:hAnsi="Arial Narrow"/>
                <w:color w:val="000000"/>
                <w:sz w:val="18"/>
                <w:szCs w:val="18"/>
                <w:lang w:eastAsia="es-MX"/>
              </w:rPr>
              <w:t xml:space="preserve"> RT01H402ID05 Tipo de registro. Tarifa y de </w:t>
            </w:r>
            <w:r w:rsidR="001A3E40" w:rsidRPr="00542F72">
              <w:rPr>
                <w:rFonts w:ascii="Arial Narrow" w:eastAsia="Times New Roman" w:hAnsi="Arial Narrow"/>
                <w:color w:val="000000"/>
                <w:sz w:val="18"/>
                <w:szCs w:val="18"/>
                <w:lang w:eastAsia="es-MX"/>
              </w:rPr>
              <w:t>RT01H402ID06</w:t>
            </w:r>
            <w:r w:rsidR="001A3E40">
              <w:rPr>
                <w:rFonts w:ascii="Arial Narrow" w:eastAsia="Times New Roman" w:hAnsi="Arial Narrow"/>
                <w:color w:val="000000"/>
                <w:sz w:val="18"/>
                <w:szCs w:val="18"/>
                <w:lang w:eastAsia="es-MX"/>
              </w:rPr>
              <w:t xml:space="preserve"> Tipo de registro. Promoción. </w:t>
            </w:r>
            <w:r w:rsidRPr="00542F72">
              <w:rPr>
                <w:rFonts w:ascii="Arial Narrow" w:eastAsia="Times New Roman" w:hAnsi="Arial Narrow"/>
                <w:sz w:val="18"/>
                <w:szCs w:val="18"/>
                <w:lang w:eastAsia="es-MX"/>
              </w:rPr>
              <w:t>Obligatorio.</w:t>
            </w:r>
          </w:p>
        </w:tc>
        <w:tc>
          <w:tcPr>
            <w:tcW w:w="2014" w:type="dxa"/>
            <w:tcBorders>
              <w:top w:val="nil"/>
              <w:left w:val="nil"/>
              <w:bottom w:val="single" w:sz="4" w:space="0" w:color="auto"/>
              <w:right w:val="single" w:sz="4" w:space="0" w:color="auto"/>
            </w:tcBorders>
            <w:shd w:val="clear" w:color="auto" w:fill="auto"/>
            <w:hideMark/>
          </w:tcPr>
          <w:p w14:paraId="080A840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Sí/No</w:t>
            </w:r>
          </w:p>
        </w:tc>
      </w:tr>
      <w:tr w:rsidR="00843040" w:rsidRPr="00542F72" w14:paraId="080A840A"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06"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RT01H402ID08</w:t>
            </w:r>
          </w:p>
        </w:tc>
        <w:tc>
          <w:tcPr>
            <w:tcW w:w="2271" w:type="dxa"/>
            <w:tcBorders>
              <w:top w:val="nil"/>
              <w:left w:val="nil"/>
              <w:bottom w:val="single" w:sz="4" w:space="0" w:color="auto"/>
              <w:right w:val="single" w:sz="4" w:space="0" w:color="auto"/>
            </w:tcBorders>
            <w:shd w:val="clear" w:color="auto" w:fill="auto"/>
            <w:hideMark/>
          </w:tcPr>
          <w:p w14:paraId="080A840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Número de inscripción de tarifa o de paquete adicional al que aplica</w:t>
            </w:r>
          </w:p>
        </w:tc>
        <w:tc>
          <w:tcPr>
            <w:tcW w:w="3969" w:type="dxa"/>
            <w:tcBorders>
              <w:top w:val="nil"/>
              <w:left w:val="nil"/>
              <w:bottom w:val="single" w:sz="4" w:space="0" w:color="auto"/>
              <w:right w:val="single" w:sz="4" w:space="0" w:color="auto"/>
            </w:tcBorders>
            <w:shd w:val="clear" w:color="auto" w:fill="auto"/>
            <w:hideMark/>
          </w:tcPr>
          <w:p w14:paraId="080A8408" w14:textId="7CCBE7E5" w:rsidR="00843040" w:rsidRPr="00542F72" w:rsidRDefault="00843040" w:rsidP="00E33963">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w:t>
            </w:r>
            <w:proofErr w:type="spellStart"/>
            <w:r w:rsidRPr="00542F72">
              <w:rPr>
                <w:rFonts w:ascii="Arial Narrow" w:eastAsia="Times New Roman" w:hAnsi="Arial Narrow"/>
                <w:sz w:val="18"/>
                <w:szCs w:val="18"/>
                <w:lang w:eastAsia="es-MX"/>
              </w:rPr>
              <w:t>requisitarse</w:t>
            </w:r>
            <w:proofErr w:type="spellEnd"/>
            <w:r w:rsidRPr="00542F72">
              <w:rPr>
                <w:rFonts w:ascii="Arial Narrow" w:eastAsia="Times New Roman" w:hAnsi="Arial Narrow"/>
                <w:sz w:val="18"/>
                <w:szCs w:val="18"/>
                <w:lang w:eastAsia="es-MX"/>
              </w:rPr>
              <w:t xml:space="preserve"> en el caso de que la inscripción corresponda a una promoción. Folio de inscripción de registro de la tarifa/paquete adicional al que aplicará la promoción. Se hace obligatorio al seleccionar "Si" en [Tipo de registro promoción] </w:t>
            </w:r>
          </w:p>
        </w:tc>
        <w:tc>
          <w:tcPr>
            <w:tcW w:w="2014" w:type="dxa"/>
            <w:tcBorders>
              <w:top w:val="nil"/>
              <w:left w:val="nil"/>
              <w:bottom w:val="single" w:sz="4" w:space="0" w:color="auto"/>
              <w:right w:val="single" w:sz="4" w:space="0" w:color="auto"/>
            </w:tcBorders>
            <w:shd w:val="clear" w:color="auto" w:fill="auto"/>
            <w:hideMark/>
          </w:tcPr>
          <w:p w14:paraId="080A8409"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Numérico a 6 dígitos</w:t>
            </w:r>
          </w:p>
        </w:tc>
      </w:tr>
      <w:tr w:rsidR="00843040" w:rsidRPr="00B33583" w14:paraId="080A840F" w14:textId="77777777" w:rsidTr="00843040">
        <w:trPr>
          <w:trHeight w:val="1620"/>
        </w:trPr>
        <w:tc>
          <w:tcPr>
            <w:tcW w:w="1273" w:type="dxa"/>
            <w:tcBorders>
              <w:top w:val="nil"/>
              <w:left w:val="single" w:sz="4" w:space="0" w:color="auto"/>
              <w:bottom w:val="single" w:sz="4" w:space="0" w:color="auto"/>
              <w:right w:val="single" w:sz="4" w:space="0" w:color="auto"/>
            </w:tcBorders>
            <w:shd w:val="clear" w:color="auto" w:fill="auto"/>
            <w:hideMark/>
          </w:tcPr>
          <w:p w14:paraId="080A840B" w14:textId="77777777" w:rsidR="00843040" w:rsidRPr="00B33583" w:rsidRDefault="00843040" w:rsidP="00D72B6C">
            <w:pPr>
              <w:spacing w:after="0" w:line="240" w:lineRule="auto"/>
              <w:jc w:val="center"/>
              <w:rPr>
                <w:rFonts w:ascii="Arial Narrow" w:eastAsia="Times New Roman" w:hAnsi="Arial Narrow"/>
                <w:sz w:val="18"/>
                <w:szCs w:val="18"/>
                <w:lang w:eastAsia="es-MX"/>
              </w:rPr>
            </w:pPr>
            <w:r w:rsidRPr="00B33583">
              <w:rPr>
                <w:rFonts w:ascii="Arial Narrow" w:eastAsia="Times New Roman" w:hAnsi="Arial Narrow"/>
                <w:sz w:val="18"/>
                <w:szCs w:val="18"/>
                <w:lang w:eastAsia="es-MX"/>
              </w:rPr>
              <w:t>SIN CLAVE DE INDICADOR (Sólo será generado por el sistema, no será indicador  de los formatos)</w:t>
            </w:r>
          </w:p>
        </w:tc>
        <w:tc>
          <w:tcPr>
            <w:tcW w:w="2271" w:type="dxa"/>
            <w:tcBorders>
              <w:top w:val="nil"/>
              <w:left w:val="nil"/>
              <w:bottom w:val="single" w:sz="4" w:space="0" w:color="auto"/>
              <w:right w:val="single" w:sz="4" w:space="0" w:color="auto"/>
            </w:tcBorders>
            <w:shd w:val="clear" w:color="auto" w:fill="auto"/>
            <w:hideMark/>
          </w:tcPr>
          <w:p w14:paraId="080A840C"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Inicio de vigencia</w:t>
            </w:r>
          </w:p>
        </w:tc>
        <w:tc>
          <w:tcPr>
            <w:tcW w:w="3969" w:type="dxa"/>
            <w:tcBorders>
              <w:top w:val="nil"/>
              <w:left w:val="nil"/>
              <w:bottom w:val="single" w:sz="4" w:space="0" w:color="auto"/>
              <w:right w:val="single" w:sz="4" w:space="0" w:color="auto"/>
            </w:tcBorders>
            <w:shd w:val="clear" w:color="auto" w:fill="auto"/>
            <w:hideMark/>
          </w:tcPr>
          <w:p w14:paraId="080A840D"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Fecha en la que entra en vigor la tarifa/promoción/paquete adicional a inscribir. Este indicador siempre será la fecha en que se presenta la tarifa para inscripción en el Sistema. De conformidad con el segundo párrafo del artículo 205 de la Ley Federal de Telecomunicaciones y Radiodifusión, las tarifas entrarán en vigor a partir de la fecha de solicitud de registro.</w:t>
            </w:r>
          </w:p>
        </w:tc>
        <w:tc>
          <w:tcPr>
            <w:tcW w:w="2014" w:type="dxa"/>
            <w:tcBorders>
              <w:top w:val="nil"/>
              <w:left w:val="nil"/>
              <w:bottom w:val="single" w:sz="4" w:space="0" w:color="auto"/>
              <w:right w:val="single" w:sz="4" w:space="0" w:color="auto"/>
            </w:tcBorders>
            <w:shd w:val="clear" w:color="auto" w:fill="auto"/>
            <w:hideMark/>
          </w:tcPr>
          <w:p w14:paraId="080A840E"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Fecha</w:t>
            </w:r>
          </w:p>
        </w:tc>
      </w:tr>
      <w:tr w:rsidR="00843040" w:rsidRPr="00542F72" w14:paraId="080A8414"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0"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RT01H402ID09</w:t>
            </w:r>
          </w:p>
        </w:tc>
        <w:tc>
          <w:tcPr>
            <w:tcW w:w="2271" w:type="dxa"/>
            <w:tcBorders>
              <w:top w:val="nil"/>
              <w:left w:val="nil"/>
              <w:bottom w:val="single" w:sz="4" w:space="0" w:color="auto"/>
              <w:right w:val="single" w:sz="4" w:space="0" w:color="auto"/>
            </w:tcBorders>
            <w:shd w:val="clear" w:color="auto" w:fill="auto"/>
            <w:hideMark/>
          </w:tcPr>
          <w:p w14:paraId="080A8411"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 de finalización</w:t>
            </w:r>
          </w:p>
        </w:tc>
        <w:tc>
          <w:tcPr>
            <w:tcW w:w="3969" w:type="dxa"/>
            <w:tcBorders>
              <w:top w:val="nil"/>
              <w:left w:val="nil"/>
              <w:bottom w:val="single" w:sz="4" w:space="0" w:color="auto"/>
              <w:right w:val="single" w:sz="4" w:space="0" w:color="auto"/>
            </w:tcBorders>
            <w:shd w:val="clear" w:color="auto" w:fill="auto"/>
            <w:hideMark/>
          </w:tcPr>
          <w:p w14:paraId="080A841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 en que dejará de ser vigente la  tarifa/promoción/paquete adicional a inscribir. De no tener contemplada una fecha de fin de vigencia, este indicador deberá dejarse vacío, y en este caso el campo adquirirá el valor de "Indefinido". Indicador a presentarse en el caso de que aplique.</w:t>
            </w:r>
          </w:p>
        </w:tc>
        <w:tc>
          <w:tcPr>
            <w:tcW w:w="2014" w:type="dxa"/>
            <w:tcBorders>
              <w:top w:val="nil"/>
              <w:left w:val="nil"/>
              <w:bottom w:val="single" w:sz="4" w:space="0" w:color="auto"/>
              <w:right w:val="single" w:sz="4" w:space="0" w:color="auto"/>
            </w:tcBorders>
            <w:shd w:val="clear" w:color="auto" w:fill="auto"/>
            <w:hideMark/>
          </w:tcPr>
          <w:p w14:paraId="080A8413"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w:t>
            </w:r>
          </w:p>
        </w:tc>
      </w:tr>
      <w:tr w:rsidR="00843040" w:rsidRPr="00542F72" w14:paraId="080A8419"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5"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RT01H402ID10</w:t>
            </w:r>
          </w:p>
        </w:tc>
        <w:tc>
          <w:tcPr>
            <w:tcW w:w="2271" w:type="dxa"/>
            <w:tcBorders>
              <w:top w:val="nil"/>
              <w:left w:val="nil"/>
              <w:bottom w:val="single" w:sz="4" w:space="0" w:color="auto"/>
              <w:right w:val="single" w:sz="4" w:space="0" w:color="auto"/>
            </w:tcBorders>
            <w:shd w:val="clear" w:color="auto" w:fill="auto"/>
            <w:hideMark/>
          </w:tcPr>
          <w:p w14:paraId="080A8416"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de contratación (Cobertura). A nivel nacional</w:t>
            </w:r>
          </w:p>
        </w:tc>
        <w:tc>
          <w:tcPr>
            <w:tcW w:w="3969" w:type="dxa"/>
            <w:tcBorders>
              <w:top w:val="nil"/>
              <w:left w:val="nil"/>
              <w:bottom w:val="single" w:sz="4" w:space="0" w:color="auto"/>
              <w:right w:val="single" w:sz="4" w:space="0" w:color="auto"/>
            </w:tcBorders>
            <w:shd w:val="clear" w:color="auto" w:fill="auto"/>
            <w:hideMark/>
          </w:tcPr>
          <w:p w14:paraId="080A841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presentarse en valor "SI" en el caso de que la tarifa/promoción que se inscribe se comercialice a nivel nacional. Debe corresponder a la cobertura autorizada a  los concesionarios, permisionarios o autorizados que registren. Obligatorio.</w:t>
            </w:r>
          </w:p>
        </w:tc>
        <w:tc>
          <w:tcPr>
            <w:tcW w:w="2014" w:type="dxa"/>
            <w:tcBorders>
              <w:top w:val="nil"/>
              <w:left w:val="nil"/>
              <w:bottom w:val="single" w:sz="4" w:space="0" w:color="auto"/>
              <w:right w:val="single" w:sz="4" w:space="0" w:color="auto"/>
            </w:tcBorders>
            <w:shd w:val="clear" w:color="auto" w:fill="auto"/>
            <w:hideMark/>
          </w:tcPr>
          <w:p w14:paraId="080A8418"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r w:rsidR="00843040" w:rsidRPr="00542F72" w14:paraId="080A841E"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A"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RT01H402ID11</w:t>
            </w:r>
          </w:p>
        </w:tc>
        <w:tc>
          <w:tcPr>
            <w:tcW w:w="2271" w:type="dxa"/>
            <w:tcBorders>
              <w:top w:val="nil"/>
              <w:left w:val="nil"/>
              <w:bottom w:val="single" w:sz="4" w:space="0" w:color="auto"/>
              <w:right w:val="single" w:sz="4" w:space="0" w:color="auto"/>
            </w:tcBorders>
            <w:shd w:val="clear" w:color="auto" w:fill="auto"/>
            <w:hideMark/>
          </w:tcPr>
          <w:p w14:paraId="080A841B"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de contratación (Cobertura)</w:t>
            </w:r>
          </w:p>
        </w:tc>
        <w:tc>
          <w:tcPr>
            <w:tcW w:w="3969" w:type="dxa"/>
            <w:tcBorders>
              <w:top w:val="nil"/>
              <w:left w:val="nil"/>
              <w:bottom w:val="single" w:sz="4" w:space="0" w:color="auto"/>
              <w:right w:val="single" w:sz="4" w:space="0" w:color="auto"/>
            </w:tcBorders>
            <w:shd w:val="clear" w:color="auto" w:fill="auto"/>
            <w:hideMark/>
          </w:tcPr>
          <w:p w14:paraId="080A841C"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en el que se comercializarán los servicios.  Indicador que es posible desagregar hasta nivel de localidad conforme a la oferta del concesionario. Debe corresponder a la cobertura autorizada a los concesionarios, permisionarios o autorizados que registren. Obligatorio.</w:t>
            </w:r>
          </w:p>
        </w:tc>
        <w:tc>
          <w:tcPr>
            <w:tcW w:w="2014" w:type="dxa"/>
            <w:tcBorders>
              <w:top w:val="nil"/>
              <w:left w:val="nil"/>
              <w:bottom w:val="single" w:sz="4" w:space="0" w:color="auto"/>
              <w:right w:val="single" w:sz="4" w:space="0" w:color="auto"/>
            </w:tcBorders>
            <w:shd w:val="clear" w:color="auto" w:fill="auto"/>
            <w:hideMark/>
          </w:tcPr>
          <w:p w14:paraId="080A841D"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Catálogo de Estados, municipios y localidades</w:t>
            </w:r>
          </w:p>
        </w:tc>
      </w:tr>
      <w:tr w:rsidR="00843040" w:rsidRPr="00542F72" w14:paraId="080A8423"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41F"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RT01H402ID12</w:t>
            </w:r>
          </w:p>
        </w:tc>
        <w:tc>
          <w:tcPr>
            <w:tcW w:w="2271" w:type="dxa"/>
            <w:tcBorders>
              <w:top w:val="nil"/>
              <w:left w:val="nil"/>
              <w:bottom w:val="single" w:sz="4" w:space="0" w:color="auto"/>
              <w:right w:val="single" w:sz="4" w:space="0" w:color="auto"/>
            </w:tcBorders>
            <w:shd w:val="clear" w:color="auto" w:fill="auto"/>
            <w:hideMark/>
          </w:tcPr>
          <w:p w14:paraId="080A8420"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Esquema de pago. Prepago</w:t>
            </w:r>
          </w:p>
        </w:tc>
        <w:tc>
          <w:tcPr>
            <w:tcW w:w="3969" w:type="dxa"/>
            <w:tcBorders>
              <w:top w:val="nil"/>
              <w:left w:val="nil"/>
              <w:bottom w:val="single" w:sz="4" w:space="0" w:color="auto"/>
              <w:right w:val="single" w:sz="4" w:space="0" w:color="auto"/>
            </w:tcBorders>
            <w:shd w:val="clear" w:color="auto" w:fill="auto"/>
            <w:hideMark/>
          </w:tcPr>
          <w:p w14:paraId="080A8421"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Modalidad de pago del servicio en la cual se anticipa el pago de la tarifa a la prestación de los servicios. El pago se realiza mediante recargas (físicas o virtuales). Obligatorio.</w:t>
            </w:r>
          </w:p>
        </w:tc>
        <w:tc>
          <w:tcPr>
            <w:tcW w:w="2014" w:type="dxa"/>
            <w:tcBorders>
              <w:top w:val="nil"/>
              <w:left w:val="nil"/>
              <w:bottom w:val="single" w:sz="4" w:space="0" w:color="auto"/>
              <w:right w:val="single" w:sz="4" w:space="0" w:color="auto"/>
            </w:tcBorders>
            <w:shd w:val="clear" w:color="auto" w:fill="auto"/>
            <w:hideMark/>
          </w:tcPr>
          <w:p w14:paraId="080A842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r w:rsidR="00843040" w:rsidRPr="00542F72" w14:paraId="080A8428"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424"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RT01H402ID13</w:t>
            </w:r>
          </w:p>
        </w:tc>
        <w:tc>
          <w:tcPr>
            <w:tcW w:w="2271" w:type="dxa"/>
            <w:tcBorders>
              <w:top w:val="nil"/>
              <w:left w:val="nil"/>
              <w:bottom w:val="single" w:sz="4" w:space="0" w:color="auto"/>
              <w:right w:val="single" w:sz="4" w:space="0" w:color="auto"/>
            </w:tcBorders>
            <w:shd w:val="clear" w:color="auto" w:fill="auto"/>
            <w:hideMark/>
          </w:tcPr>
          <w:p w14:paraId="080A8425" w14:textId="77777777" w:rsidR="00843040" w:rsidRPr="00542F72" w:rsidRDefault="00843040" w:rsidP="00D72B6C">
            <w:pPr>
              <w:spacing w:after="0" w:line="240" w:lineRule="auto"/>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 xml:space="preserve">Esquema de pago. </w:t>
            </w:r>
            <w:proofErr w:type="spellStart"/>
            <w:r w:rsidRPr="00542F72">
              <w:rPr>
                <w:rFonts w:ascii="Arial Narrow" w:eastAsia="Times New Roman" w:hAnsi="Arial Narrow"/>
                <w:color w:val="000000"/>
                <w:sz w:val="18"/>
                <w:szCs w:val="18"/>
                <w:lang w:eastAsia="es-MX"/>
              </w:rPr>
              <w:t>Pospago</w:t>
            </w:r>
            <w:proofErr w:type="spellEnd"/>
          </w:p>
        </w:tc>
        <w:tc>
          <w:tcPr>
            <w:tcW w:w="3969" w:type="dxa"/>
            <w:tcBorders>
              <w:top w:val="nil"/>
              <w:left w:val="nil"/>
              <w:bottom w:val="single" w:sz="4" w:space="0" w:color="auto"/>
              <w:right w:val="single" w:sz="4" w:space="0" w:color="auto"/>
            </w:tcBorders>
            <w:shd w:val="clear" w:color="auto" w:fill="auto"/>
            <w:hideMark/>
          </w:tcPr>
          <w:p w14:paraId="080A8426" w14:textId="77777777" w:rsidR="00843040" w:rsidRPr="00542F72" w:rsidRDefault="00843040" w:rsidP="00D72B6C">
            <w:pPr>
              <w:spacing w:after="0" w:line="240" w:lineRule="auto"/>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Modalidad de pago del servicio en el que se establece un cargo fijo mensual que se realiza de manera posterior a la utilización del servicio. Obligatorio.</w:t>
            </w:r>
          </w:p>
        </w:tc>
        <w:tc>
          <w:tcPr>
            <w:tcW w:w="2014" w:type="dxa"/>
            <w:tcBorders>
              <w:top w:val="nil"/>
              <w:left w:val="nil"/>
              <w:bottom w:val="single" w:sz="4" w:space="0" w:color="auto"/>
              <w:right w:val="single" w:sz="4" w:space="0" w:color="auto"/>
            </w:tcBorders>
            <w:shd w:val="clear" w:color="auto" w:fill="auto"/>
            <w:hideMark/>
          </w:tcPr>
          <w:p w14:paraId="080A842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bl>
    <w:p w14:paraId="080A8429" w14:textId="77777777" w:rsidR="00542F72" w:rsidRPr="00542F72" w:rsidRDefault="00542F72" w:rsidP="00E72C0E">
      <w:pPr>
        <w:pStyle w:val="Sinespaciado"/>
        <w:rPr>
          <w:rFonts w:asciiTheme="majorHAnsi" w:hAnsiTheme="majorHAnsi"/>
          <w:b/>
          <w:szCs w:val="20"/>
        </w:rPr>
      </w:pPr>
    </w:p>
    <w:p w14:paraId="080A842A" w14:textId="77777777" w:rsidR="00F562E3" w:rsidRDefault="00F562E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2B" w14:textId="77777777" w:rsidR="00B23DEA" w:rsidRDefault="00B23DEA" w:rsidP="00B23DEA">
      <w:pPr>
        <w:pStyle w:val="Ttulo1"/>
      </w:pPr>
      <w:r>
        <w:lastRenderedPageBreak/>
        <w:t xml:space="preserve">     </w:t>
      </w:r>
      <w:bookmarkStart w:id="4" w:name="_Toc497213565"/>
      <w:r>
        <w:t>--</w:t>
      </w:r>
      <w:r w:rsidRPr="00F562E3">
        <w:rPr>
          <w:noProof/>
        </w:rPr>
        <w:t>Tarifas Telefonía Móvil Prepago</w:t>
      </w:r>
      <w:r>
        <w:rPr>
          <w:noProof/>
        </w:rPr>
        <w:t xml:space="preserve"> RT01</w:t>
      </w:r>
      <w:r w:rsidR="00EE743B">
        <w:rPr>
          <w:noProof/>
        </w:rPr>
        <w:t>H403</w:t>
      </w:r>
      <w:bookmarkEnd w:id="4"/>
    </w:p>
    <w:p w14:paraId="080A842C" w14:textId="77777777" w:rsidR="00B23DEA" w:rsidRDefault="00B23DEA" w:rsidP="00B23DEA">
      <w:pPr>
        <w:pStyle w:val="Sinespaciado"/>
        <w:jc w:val="both"/>
        <w:rPr>
          <w:rFonts w:asciiTheme="majorHAnsi" w:hAnsiTheme="majorHAnsi"/>
          <w:szCs w:val="20"/>
          <w:lang w:val="es-ES_tradnl"/>
        </w:rPr>
      </w:pPr>
    </w:p>
    <w:p w14:paraId="080A842D" w14:textId="77777777" w:rsidR="00B23DEA"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373272767"/>
          <w:placeholder>
            <w:docPart w:val="5A0D3CD3703A41D4B922F3100C8A5F33"/>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42E" w14:textId="77777777" w:rsidR="00B23DEA" w:rsidRDefault="00B23DEA" w:rsidP="00B23DEA">
      <w:pPr>
        <w:pStyle w:val="Sinespaciado"/>
        <w:ind w:left="360"/>
        <w:jc w:val="both"/>
        <w:rPr>
          <w:rFonts w:asciiTheme="majorHAnsi" w:hAnsiTheme="majorHAnsi"/>
          <w:szCs w:val="20"/>
          <w:u w:val="single"/>
          <w:lang w:val="es-ES_tradnl"/>
        </w:rPr>
      </w:pPr>
    </w:p>
    <w:p w14:paraId="080A842F" w14:textId="77777777" w:rsidR="00B23DEA" w:rsidRDefault="00B23DEA" w:rsidP="00B23DEA">
      <w:pPr>
        <w:pStyle w:val="Sinespaciado"/>
        <w:ind w:left="360"/>
        <w:jc w:val="both"/>
        <w:rPr>
          <w:rFonts w:asciiTheme="majorHAnsi" w:hAnsiTheme="majorHAnsi"/>
          <w:szCs w:val="20"/>
          <w:u w:val="single"/>
          <w:lang w:val="es-ES_tradnl"/>
        </w:rPr>
      </w:pPr>
    </w:p>
    <w:p w14:paraId="080A8430" w14:textId="77777777" w:rsidR="00B23DEA" w:rsidRPr="001250C6"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529762320"/>
          <w:placeholder>
            <w:docPart w:val="61F284EFA93C4A0F83419B0AA082553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058161235"/>
          <w:placeholder>
            <w:docPart w:val="1D1EDC6BE2EA46E0AA468352B7C861A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431" w14:textId="77777777" w:rsidR="00B23DEA" w:rsidRDefault="0027541D" w:rsidP="00B23DEA">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450303220"/>
          <w:placeholder>
            <w:docPart w:val="D0E244BF633F48DBA0199C3ADEEB30A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23DEA">
            <w:rPr>
              <w:rFonts w:asciiTheme="majorHAnsi" w:hAnsiTheme="majorHAnsi"/>
              <w:b/>
              <w:szCs w:val="20"/>
              <w:lang w:val="es-ES_tradnl"/>
            </w:rPr>
            <w:t>Concesionarios</w:t>
          </w:r>
        </w:sdtContent>
      </w:sdt>
      <w:r w:rsidR="00B23DEA">
        <w:rPr>
          <w:rFonts w:asciiTheme="majorHAnsi" w:hAnsiTheme="majorHAnsi"/>
          <w:b/>
          <w:szCs w:val="20"/>
          <w:lang w:val="es-ES_tradnl"/>
        </w:rPr>
        <w:t xml:space="preserve"> </w:t>
      </w:r>
      <w:sdt>
        <w:sdtPr>
          <w:rPr>
            <w:rFonts w:asciiTheme="majorHAnsi" w:hAnsiTheme="majorHAnsi"/>
            <w:b/>
            <w:szCs w:val="20"/>
            <w:lang w:val="es-ES_tradnl"/>
          </w:rPr>
          <w:id w:val="337819918"/>
          <w:placeholder>
            <w:docPart w:val="C5A6192D9F1149DDBCE1041E3C7AA01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23DEA">
            <w:rPr>
              <w:rFonts w:asciiTheme="majorHAnsi" w:hAnsiTheme="majorHAnsi"/>
              <w:b/>
              <w:szCs w:val="20"/>
              <w:lang w:val="es-ES_tradnl"/>
            </w:rPr>
            <w:t>Sociales</w:t>
          </w:r>
        </w:sdtContent>
      </w:sdt>
    </w:p>
    <w:p w14:paraId="080A8432" w14:textId="77777777" w:rsidR="00B23DEA" w:rsidRDefault="0027541D" w:rsidP="00B23DEA">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258757944"/>
          <w:placeholder>
            <w:docPart w:val="0288D0746A98433A9D7ECD0D17B951F4"/>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23DEA">
            <w:rPr>
              <w:rFonts w:asciiTheme="majorHAnsi" w:hAnsiTheme="majorHAnsi"/>
              <w:b/>
              <w:szCs w:val="20"/>
              <w:lang w:val="es-ES_tradnl"/>
            </w:rPr>
            <w:t>Autorizados/Permisionarios</w:t>
          </w:r>
        </w:sdtContent>
      </w:sdt>
    </w:p>
    <w:p w14:paraId="080A8433" w14:textId="77777777" w:rsidR="00B23DEA" w:rsidRDefault="00B23DEA" w:rsidP="00B23DEA">
      <w:pPr>
        <w:pStyle w:val="Sinespaciado"/>
        <w:ind w:left="360"/>
        <w:jc w:val="both"/>
        <w:rPr>
          <w:rFonts w:asciiTheme="majorHAnsi" w:hAnsiTheme="majorHAnsi"/>
          <w:szCs w:val="20"/>
          <w:lang w:val="es-ES_tradnl"/>
        </w:rPr>
      </w:pPr>
    </w:p>
    <w:p w14:paraId="080A8434" w14:textId="77777777" w:rsidR="00B23DEA" w:rsidRDefault="00B23DEA" w:rsidP="00B23DEA">
      <w:pPr>
        <w:pStyle w:val="Sinespaciado"/>
        <w:ind w:left="360"/>
        <w:jc w:val="both"/>
        <w:rPr>
          <w:rFonts w:asciiTheme="majorHAnsi" w:hAnsiTheme="majorHAnsi"/>
          <w:szCs w:val="20"/>
          <w:u w:val="single"/>
          <w:lang w:val="es-ES_tradnl"/>
        </w:rPr>
      </w:pPr>
    </w:p>
    <w:p w14:paraId="080A8435" w14:textId="77777777" w:rsidR="00B23DEA" w:rsidRPr="0013438D"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282031460"/>
        <w15:repeatingSection>
          <w15:sectionTitle w:val="aaa"/>
        </w15:repeatingSection>
      </w:sdtPr>
      <w:sdtEndPr/>
      <w:sdtContent>
        <w:sdt>
          <w:sdtPr>
            <w:rPr>
              <w:rFonts w:asciiTheme="majorHAnsi" w:hAnsiTheme="majorHAnsi"/>
              <w:b/>
              <w:szCs w:val="20"/>
              <w:lang w:val="es-ES_tradnl"/>
            </w:rPr>
            <w:id w:val="2026133367"/>
            <w:placeholder>
              <w:docPart w:val="C2204027C96F40F5B02AE15CEEA941E9"/>
            </w:placeholder>
            <w15:repeatingSectionItem/>
          </w:sdtPr>
          <w:sdtEndPr/>
          <w:sdtContent>
            <w:p w14:paraId="080A8436"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81705018"/>
                  <w:placeholder>
                    <w:docPart w:val="3013E859CA4C4CB49A79F6AE1D881E1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411393725"/>
            <w:placeholder>
              <w:docPart w:val="86B12B7E15FA4E4382C4AC19912924D8"/>
            </w:placeholder>
            <w15:repeatingSectionItem/>
          </w:sdtPr>
          <w:sdtEndPr/>
          <w:sdtContent>
            <w:p w14:paraId="080A8437"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85181063"/>
                  <w:placeholder>
                    <w:docPart w:val="E30DB36661DC425FACE1743382F72CFE"/>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901708609"/>
            <w:placeholder>
              <w:docPart w:val="74AFF6FCB2A945CDA57A90D401FBEA4A"/>
            </w:placeholder>
            <w15:repeatingSectionItem/>
          </w:sdtPr>
          <w:sdtEndPr/>
          <w:sdtContent>
            <w:p w14:paraId="080A8438"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300454601"/>
                  <w:placeholder>
                    <w:docPart w:val="9EC1401BD2DE4A6EB38ACA538FE5F4F8"/>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439" w14:textId="77777777" w:rsidR="00B23DEA" w:rsidRDefault="00B23DEA" w:rsidP="00B23DEA">
      <w:pPr>
        <w:tabs>
          <w:tab w:val="center" w:pos="5319"/>
        </w:tabs>
        <w:spacing w:after="0" w:line="240" w:lineRule="auto"/>
        <w:rPr>
          <w:rFonts w:asciiTheme="majorHAnsi" w:hAnsiTheme="majorHAnsi"/>
          <w:b/>
          <w:szCs w:val="20"/>
          <w:lang w:val="es-ES_tradnl"/>
        </w:rPr>
      </w:pPr>
    </w:p>
    <w:p w14:paraId="080A843A" w14:textId="77777777" w:rsidR="00B23DEA" w:rsidRDefault="00B23DEA" w:rsidP="00B23DEA">
      <w:pPr>
        <w:tabs>
          <w:tab w:val="center" w:pos="5319"/>
        </w:tabs>
        <w:spacing w:after="0" w:line="240" w:lineRule="auto"/>
        <w:rPr>
          <w:rFonts w:asciiTheme="majorHAnsi" w:hAnsiTheme="majorHAnsi"/>
          <w:b/>
          <w:szCs w:val="20"/>
          <w:lang w:val="es-ES_tradnl"/>
        </w:rPr>
      </w:pPr>
    </w:p>
    <w:p w14:paraId="080A843B" w14:textId="77777777" w:rsidR="00B23DEA" w:rsidRDefault="00B23DEA" w:rsidP="00B23DEA">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3C" w14:textId="3DFD7FBF" w:rsidR="00B23DEA" w:rsidRDefault="00B23DEA" w:rsidP="00B23DEA">
      <w:pPr>
        <w:tabs>
          <w:tab w:val="center" w:pos="5319"/>
        </w:tabs>
        <w:spacing w:after="0" w:line="240" w:lineRule="auto"/>
        <w:rPr>
          <w:rFonts w:asciiTheme="majorHAnsi" w:hAnsiTheme="majorHAnsi"/>
          <w:b/>
          <w:szCs w:val="20"/>
          <w:lang w:val="es-ES_tradnl"/>
        </w:rPr>
      </w:pPr>
      <w:r>
        <w:rPr>
          <w:rFonts w:asciiTheme="majorHAnsi" w:hAnsiTheme="majorHAnsi"/>
          <w:b/>
          <w:szCs w:val="20"/>
          <w:lang w:val="es-ES_tradnl"/>
        </w:rPr>
        <w:lastRenderedPageBreak/>
        <w:t>Diagrama del Formato:</w:t>
      </w:r>
    </w:p>
    <w:p w14:paraId="080A843D" w14:textId="1E99F6AD" w:rsidR="00B23DEA" w:rsidRPr="008A16E0" w:rsidRDefault="00B23DEA" w:rsidP="00B23DEA">
      <w:pPr>
        <w:pStyle w:val="Sinespaciado"/>
        <w:rPr>
          <w:rFonts w:asciiTheme="majorHAnsi" w:hAnsiTheme="majorHAnsi" w:cs="Tahoma"/>
          <w:noProof/>
          <w:szCs w:val="20"/>
          <w:shd w:val="clear" w:color="auto" w:fill="FFFFFF" w:themeFill="background1"/>
          <w:lang w:val="es-ES_tradnl" w:eastAsia="es-MX"/>
        </w:rPr>
      </w:pPr>
    </w:p>
    <w:p w14:paraId="080A843E" w14:textId="13990332" w:rsidR="00384E2F" w:rsidRDefault="00FB1FC4">
      <w:pPr>
        <w:spacing w:after="160" w:line="259"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665408" behindDoc="0" locked="0" layoutInCell="1" allowOverlap="1" wp14:anchorId="080A8F50" wp14:editId="701C5F6A">
            <wp:simplePos x="0" y="0"/>
            <wp:positionH relativeFrom="margin">
              <wp:posOffset>-90805</wp:posOffset>
            </wp:positionH>
            <wp:positionV relativeFrom="paragraph">
              <wp:posOffset>189865</wp:posOffset>
            </wp:positionV>
            <wp:extent cx="5543550" cy="7005955"/>
            <wp:effectExtent l="0" t="0" r="19050"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384E2F">
        <w:rPr>
          <w:rFonts w:asciiTheme="majorHAnsi" w:hAnsiTheme="majorHAnsi"/>
          <w:b/>
          <w:szCs w:val="20"/>
          <w:lang w:val="es-ES_tradnl"/>
        </w:rPr>
        <w:br w:type="page"/>
      </w:r>
    </w:p>
    <w:p w14:paraId="080A843F" w14:textId="77777777" w:rsidR="00B23DEA" w:rsidRDefault="00B23DEA" w:rsidP="00B23DEA">
      <w:pPr>
        <w:spacing w:after="160" w:line="259" w:lineRule="auto"/>
        <w:rPr>
          <w:rFonts w:asciiTheme="majorHAnsi" w:hAnsiTheme="majorHAnsi"/>
          <w:b/>
          <w:szCs w:val="20"/>
          <w:lang w:val="es-ES_tradnl"/>
        </w:rPr>
      </w:pPr>
    </w:p>
    <w:p w14:paraId="080A8440" w14:textId="77777777" w:rsidR="00B23DEA" w:rsidRPr="00A54E3C" w:rsidRDefault="00B23DEA" w:rsidP="00B23DEA">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441" w14:textId="77777777" w:rsidR="00B23DEA" w:rsidRPr="00D00ACA" w:rsidRDefault="00B23DEA" w:rsidP="00B23DEA">
      <w:pPr>
        <w:pStyle w:val="Sinespaciado"/>
        <w:jc w:val="both"/>
        <w:rPr>
          <w:rFonts w:ascii="Segoe UI" w:hAnsi="Segoe UI" w:cs="Segoe UI"/>
          <w:b/>
          <w:lang w:val="es-ES_tradnl"/>
        </w:rPr>
      </w:pPr>
    </w:p>
    <w:p w14:paraId="080A8442" w14:textId="77777777" w:rsidR="00B23DEA" w:rsidRDefault="00B23DEA" w:rsidP="00B23DEA">
      <w:pPr>
        <w:pStyle w:val="Sinespaciado"/>
        <w:jc w:val="both"/>
        <w:rPr>
          <w:rFonts w:asciiTheme="majorHAnsi" w:hAnsiTheme="majorHAnsi" w:cs="Segoe UI"/>
          <w:lang w:val="es-ES_tradnl"/>
        </w:rPr>
      </w:pPr>
    </w:p>
    <w:p w14:paraId="080A8443" w14:textId="77777777" w:rsidR="00B23DEA" w:rsidRDefault="00B23DEA" w:rsidP="00B23DEA">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444" w14:textId="77777777" w:rsidR="00B23DEA" w:rsidRDefault="00B23DEA" w:rsidP="00B23DEA">
      <w:pPr>
        <w:pStyle w:val="Sinespaciado"/>
        <w:jc w:val="both"/>
        <w:rPr>
          <w:rFonts w:asciiTheme="majorHAnsi" w:hAnsiTheme="majorHAnsi" w:cs="Segoe UI"/>
          <w:lang w:val="es-ES_tradnl"/>
        </w:rPr>
      </w:pPr>
    </w:p>
    <w:p w14:paraId="080A8445" w14:textId="77777777" w:rsidR="00B23DEA" w:rsidRPr="00A54E3C" w:rsidRDefault="00B23DEA" w:rsidP="00B23DEA">
      <w:pPr>
        <w:spacing w:after="160" w:line="259" w:lineRule="auto"/>
        <w:rPr>
          <w:rFonts w:asciiTheme="majorHAnsi" w:hAnsiTheme="majorHAnsi" w:cs="Tahoma"/>
          <w:noProof/>
          <w:szCs w:val="20"/>
          <w:shd w:val="clear" w:color="auto" w:fill="FFFFFF" w:themeFill="background1"/>
          <w:lang w:eastAsia="es-MX"/>
        </w:rPr>
      </w:pPr>
    </w:p>
    <w:p w14:paraId="080A8446" w14:textId="77777777" w:rsidR="00B23DEA" w:rsidRDefault="00B23DEA" w:rsidP="00B23DEA">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447" w14:textId="77777777" w:rsidR="00B23DEA" w:rsidRPr="005D5C4A" w:rsidRDefault="00B23DEA" w:rsidP="00B23DEA">
      <w:pPr>
        <w:pStyle w:val="Sinespaciado"/>
        <w:rPr>
          <w:rFonts w:asciiTheme="majorHAnsi" w:hAnsiTheme="majorHAnsi" w:cs="Tahoma"/>
          <w:b/>
          <w:noProof/>
          <w:szCs w:val="20"/>
          <w:shd w:val="clear" w:color="auto" w:fill="FFFFFF" w:themeFill="background1"/>
          <w:lang w:eastAsia="es-MX"/>
        </w:rPr>
      </w:pPr>
    </w:p>
    <w:p w14:paraId="080A8448" w14:textId="77777777" w:rsidR="00B23DEA" w:rsidRPr="00E03E0E" w:rsidRDefault="00B23DEA" w:rsidP="00B23DEA">
      <w:pPr>
        <w:pStyle w:val="Sinespaciado"/>
        <w:rPr>
          <w:rFonts w:asciiTheme="majorHAnsi" w:hAnsiTheme="majorHAnsi" w:cs="Tahoma"/>
          <w:noProof/>
          <w:szCs w:val="20"/>
          <w:shd w:val="clear" w:color="auto" w:fill="FFFFFF" w:themeFill="background1"/>
          <w:lang w:eastAsia="es-MX"/>
        </w:rPr>
      </w:pPr>
    </w:p>
    <w:p w14:paraId="080A8449" w14:textId="77777777" w:rsidR="00B23DEA" w:rsidRPr="009D78FA"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674340395"/>
          <w:placeholder>
            <w:docPart w:val="F4DFEF9F08E74FB9ACC70255F1D57312"/>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44A" w14:textId="77777777" w:rsidR="00B23DEA" w:rsidRPr="002323B9" w:rsidRDefault="00B23DEA" w:rsidP="00B23DEA">
      <w:pPr>
        <w:pStyle w:val="Sinespaciado"/>
        <w:ind w:left="1068"/>
        <w:jc w:val="both"/>
        <w:rPr>
          <w:rFonts w:asciiTheme="majorHAnsi" w:hAnsiTheme="majorHAnsi"/>
          <w:szCs w:val="20"/>
          <w:lang w:val="es-ES_tradnl"/>
        </w:rPr>
      </w:pPr>
    </w:p>
    <w:p w14:paraId="080A844B" w14:textId="77777777" w:rsidR="00B23DEA" w:rsidRPr="004823D0"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2027390592"/>
          <w:placeholder>
            <w:docPart w:val="46F32524515743F1B005A9F42F72AFA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44C" w14:textId="77777777" w:rsidR="00B23DEA" w:rsidRPr="00921D45" w:rsidRDefault="00B23DEA" w:rsidP="00B23DEA">
      <w:pPr>
        <w:pStyle w:val="Sinespaciado"/>
        <w:ind w:left="1068"/>
        <w:jc w:val="both"/>
        <w:rPr>
          <w:rFonts w:asciiTheme="majorHAnsi" w:hAnsiTheme="majorHAnsi"/>
          <w:szCs w:val="20"/>
          <w:lang w:val="es-ES_tradnl"/>
        </w:rPr>
      </w:pPr>
    </w:p>
    <w:p w14:paraId="080A844D" w14:textId="77777777" w:rsidR="00B23DEA" w:rsidRPr="006017F9"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2039314481"/>
          <w:placeholder>
            <w:docPart w:val="2256A5706CBD490CB2B5F43E9805638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44E" w14:textId="77777777" w:rsidR="00B23DEA" w:rsidRPr="009D1E3B" w:rsidRDefault="00B23DEA" w:rsidP="00B23DEA">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44F" w14:textId="77777777" w:rsidR="00B23DEA"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174151642"/>
          <w:placeholder>
            <w:docPart w:val="83F29B008850406AB01CD6F962820ABB"/>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450" w14:textId="77777777" w:rsidR="00B23DEA" w:rsidRPr="00E03E0E" w:rsidRDefault="00B23DEA" w:rsidP="00B23DEA">
      <w:pPr>
        <w:pStyle w:val="Sinespaciado"/>
        <w:ind w:left="1068"/>
        <w:jc w:val="both"/>
        <w:rPr>
          <w:rFonts w:asciiTheme="majorHAnsi" w:hAnsiTheme="majorHAnsi"/>
          <w:szCs w:val="20"/>
          <w:lang w:val="es-ES_tradnl"/>
        </w:rPr>
      </w:pPr>
    </w:p>
    <w:p w14:paraId="080A8451" w14:textId="77777777" w:rsidR="00B23DEA" w:rsidRDefault="00B23DEA" w:rsidP="00B23DEA">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90766284"/>
          <w:placeholder>
            <w:docPart w:val="B524F9B01DF14D7A9CCB7C2324FD4CAB"/>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452" w14:textId="77777777" w:rsidR="00B23DEA" w:rsidRDefault="00B23DEA" w:rsidP="00B23DEA">
      <w:pPr>
        <w:tabs>
          <w:tab w:val="center" w:pos="5319"/>
        </w:tabs>
        <w:spacing w:after="160" w:line="259" w:lineRule="auto"/>
        <w:ind w:left="1800"/>
        <w:rPr>
          <w:rFonts w:asciiTheme="majorHAnsi" w:hAnsiTheme="majorHAnsi"/>
          <w:b/>
          <w:szCs w:val="20"/>
          <w:lang w:val="es-ES_tradnl"/>
        </w:rPr>
      </w:pPr>
    </w:p>
    <w:p w14:paraId="080A8453" w14:textId="77777777" w:rsidR="00B23DEA" w:rsidRDefault="00B23DEA" w:rsidP="00B23DEA">
      <w:pPr>
        <w:spacing w:after="160" w:line="259" w:lineRule="auto"/>
        <w:rPr>
          <w:rFonts w:asciiTheme="majorHAnsi" w:hAnsiTheme="majorHAnsi"/>
          <w:b/>
          <w:szCs w:val="20"/>
          <w:lang w:val="es-ES_tradnl"/>
        </w:rPr>
      </w:pPr>
    </w:p>
    <w:p w14:paraId="080A8454" w14:textId="77777777" w:rsidR="00B23DEA" w:rsidRDefault="00B23DEA" w:rsidP="00B23DEA">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456"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455"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H403 TARIFAS TELEFONÍA MÓVIL PREPAGO</w:t>
            </w:r>
          </w:p>
        </w:tc>
      </w:tr>
      <w:tr w:rsidR="00843040" w:rsidRPr="00542F72" w14:paraId="080A845B"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457"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458"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459"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45A"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460" w14:textId="77777777" w:rsidTr="00843040">
        <w:trPr>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45C" w14:textId="77777777" w:rsidR="00843040" w:rsidRDefault="00843040" w:rsidP="00477B6F">
            <w:pPr>
              <w:spacing w:after="0" w:line="240" w:lineRule="auto"/>
              <w:jc w:val="center"/>
              <w:rPr>
                <w:rFonts w:ascii="Arial Narrow" w:eastAsia="Times New Roman" w:hAnsi="Arial Narrow"/>
                <w:sz w:val="18"/>
                <w:szCs w:val="18"/>
              </w:rPr>
            </w:pPr>
            <w:r>
              <w:rPr>
                <w:rFonts w:ascii="Arial Narrow" w:hAnsi="Arial Narrow"/>
                <w:sz w:val="18"/>
                <w:szCs w:val="18"/>
              </w:rPr>
              <w:t>RT01H403ID01</w:t>
            </w:r>
          </w:p>
        </w:tc>
        <w:tc>
          <w:tcPr>
            <w:tcW w:w="2271" w:type="dxa"/>
            <w:tcBorders>
              <w:top w:val="nil"/>
              <w:left w:val="nil"/>
              <w:bottom w:val="single" w:sz="4" w:space="0" w:color="auto"/>
              <w:right w:val="single" w:sz="4" w:space="0" w:color="auto"/>
            </w:tcBorders>
            <w:shd w:val="clear" w:color="auto" w:fill="auto"/>
            <w:hideMark/>
          </w:tcPr>
          <w:p w14:paraId="080A845D" w14:textId="77777777" w:rsidR="00843040" w:rsidRDefault="00843040" w:rsidP="00477B6F">
            <w:pPr>
              <w:rPr>
                <w:rFonts w:ascii="Arial Narrow" w:hAnsi="Arial Narrow"/>
                <w:sz w:val="18"/>
                <w:szCs w:val="18"/>
              </w:rPr>
            </w:pPr>
            <w:r>
              <w:rPr>
                <w:rFonts w:ascii="Arial Narrow" w:hAnsi="Arial Narrow"/>
                <w:sz w:val="18"/>
                <w:szCs w:val="18"/>
              </w:rPr>
              <w:t>Modalidad Particular</w:t>
            </w:r>
          </w:p>
        </w:tc>
        <w:tc>
          <w:tcPr>
            <w:tcW w:w="3969" w:type="dxa"/>
            <w:tcBorders>
              <w:top w:val="nil"/>
              <w:left w:val="nil"/>
              <w:bottom w:val="single" w:sz="4" w:space="0" w:color="auto"/>
              <w:right w:val="single" w:sz="4" w:space="0" w:color="auto"/>
            </w:tcBorders>
            <w:shd w:val="clear" w:color="auto" w:fill="auto"/>
            <w:hideMark/>
          </w:tcPr>
          <w:p w14:paraId="080A845E" w14:textId="77777777" w:rsidR="00843040" w:rsidRDefault="00843040" w:rsidP="00477B6F">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tarifa/promoción/paquete adicional que se inscribe se encuentre dirigida a usuarios generales que contratan el servicio para uso personal. Este indicador es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45F" w14:textId="77777777" w:rsidR="00843040" w:rsidRDefault="00843040" w:rsidP="00477B6F">
            <w:pPr>
              <w:rPr>
                <w:rFonts w:ascii="Arial Narrow" w:hAnsi="Arial Narrow"/>
                <w:sz w:val="18"/>
                <w:szCs w:val="18"/>
              </w:rPr>
            </w:pPr>
            <w:r>
              <w:rPr>
                <w:rFonts w:ascii="Arial Narrow" w:hAnsi="Arial Narrow"/>
                <w:sz w:val="18"/>
                <w:szCs w:val="18"/>
              </w:rPr>
              <w:t>Si/No</w:t>
            </w:r>
          </w:p>
        </w:tc>
      </w:tr>
      <w:tr w:rsidR="00843040" w:rsidRPr="00592B52" w14:paraId="080A8465" w14:textId="77777777" w:rsidTr="00843040">
        <w:trPr>
          <w:trHeight w:val="1332"/>
        </w:trPr>
        <w:tc>
          <w:tcPr>
            <w:tcW w:w="1273" w:type="dxa"/>
            <w:tcBorders>
              <w:top w:val="nil"/>
              <w:left w:val="single" w:sz="4" w:space="0" w:color="auto"/>
              <w:bottom w:val="single" w:sz="4" w:space="0" w:color="auto"/>
              <w:right w:val="single" w:sz="4" w:space="0" w:color="auto"/>
            </w:tcBorders>
            <w:shd w:val="clear" w:color="auto" w:fill="auto"/>
            <w:hideMark/>
          </w:tcPr>
          <w:p w14:paraId="080A8461" w14:textId="77777777" w:rsidR="00843040" w:rsidRDefault="00843040" w:rsidP="00477B6F">
            <w:pPr>
              <w:jc w:val="center"/>
              <w:rPr>
                <w:rFonts w:ascii="Arial Narrow" w:hAnsi="Arial Narrow"/>
                <w:sz w:val="18"/>
                <w:szCs w:val="18"/>
              </w:rPr>
            </w:pPr>
            <w:r>
              <w:rPr>
                <w:rFonts w:ascii="Arial Narrow" w:hAnsi="Arial Narrow"/>
                <w:sz w:val="18"/>
                <w:szCs w:val="18"/>
              </w:rPr>
              <w:t>RT01H403ID02</w:t>
            </w:r>
          </w:p>
        </w:tc>
        <w:tc>
          <w:tcPr>
            <w:tcW w:w="2271" w:type="dxa"/>
            <w:tcBorders>
              <w:top w:val="nil"/>
              <w:left w:val="nil"/>
              <w:bottom w:val="single" w:sz="4" w:space="0" w:color="auto"/>
              <w:right w:val="single" w:sz="4" w:space="0" w:color="auto"/>
            </w:tcBorders>
            <w:shd w:val="clear" w:color="auto" w:fill="auto"/>
            <w:hideMark/>
          </w:tcPr>
          <w:p w14:paraId="080A8462" w14:textId="77777777" w:rsidR="00843040" w:rsidRDefault="00843040" w:rsidP="00477B6F">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463" w14:textId="77777777" w:rsidR="00843040" w:rsidRDefault="00843040" w:rsidP="00477B6F">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tarifa/promoción/paquete adicional que se inscribe se encuentre dirigida a usuarios  que corresponden a personas con actividad empresarial. Este indicador es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464" w14:textId="77777777" w:rsidR="00843040" w:rsidRDefault="00843040" w:rsidP="00477B6F">
            <w:pPr>
              <w:rPr>
                <w:rFonts w:ascii="Arial Narrow" w:hAnsi="Arial Narrow"/>
                <w:sz w:val="18"/>
                <w:szCs w:val="18"/>
              </w:rPr>
            </w:pPr>
            <w:r>
              <w:rPr>
                <w:rFonts w:ascii="Arial Narrow" w:hAnsi="Arial Narrow"/>
                <w:sz w:val="18"/>
                <w:szCs w:val="18"/>
              </w:rPr>
              <w:t>Si/No</w:t>
            </w:r>
          </w:p>
        </w:tc>
      </w:tr>
      <w:tr w:rsidR="00843040" w:rsidRPr="00592B52" w14:paraId="080A846A" w14:textId="77777777" w:rsidTr="00843040">
        <w:trPr>
          <w:trHeight w:val="1823"/>
        </w:trPr>
        <w:tc>
          <w:tcPr>
            <w:tcW w:w="1273" w:type="dxa"/>
            <w:tcBorders>
              <w:top w:val="nil"/>
              <w:left w:val="single" w:sz="4" w:space="0" w:color="auto"/>
              <w:bottom w:val="single" w:sz="4" w:space="0" w:color="auto"/>
              <w:right w:val="single" w:sz="4" w:space="0" w:color="auto"/>
            </w:tcBorders>
            <w:shd w:val="clear" w:color="auto" w:fill="auto"/>
            <w:hideMark/>
          </w:tcPr>
          <w:p w14:paraId="080A8466" w14:textId="77777777" w:rsidR="00843040" w:rsidRDefault="00843040" w:rsidP="00477B6F">
            <w:pPr>
              <w:jc w:val="center"/>
              <w:rPr>
                <w:rFonts w:ascii="Arial Narrow" w:hAnsi="Arial Narrow"/>
                <w:sz w:val="18"/>
                <w:szCs w:val="18"/>
              </w:rPr>
            </w:pPr>
            <w:r>
              <w:rPr>
                <w:rFonts w:ascii="Arial Narrow" w:hAnsi="Arial Narrow"/>
                <w:sz w:val="18"/>
                <w:szCs w:val="18"/>
              </w:rPr>
              <w:t>RT01H403ID03</w:t>
            </w:r>
          </w:p>
        </w:tc>
        <w:tc>
          <w:tcPr>
            <w:tcW w:w="2271" w:type="dxa"/>
            <w:tcBorders>
              <w:top w:val="nil"/>
              <w:left w:val="nil"/>
              <w:bottom w:val="single" w:sz="4" w:space="0" w:color="auto"/>
              <w:right w:val="single" w:sz="4" w:space="0" w:color="auto"/>
            </w:tcBorders>
            <w:shd w:val="clear" w:color="auto" w:fill="auto"/>
            <w:hideMark/>
          </w:tcPr>
          <w:p w14:paraId="080A8467" w14:textId="77777777" w:rsidR="00843040" w:rsidRDefault="00843040" w:rsidP="00477B6F">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468" w14:textId="77777777" w:rsidR="00843040" w:rsidRDefault="00843040" w:rsidP="00477B6F">
            <w:pPr>
              <w:rPr>
                <w:rFonts w:ascii="Arial Narrow" w:hAnsi="Arial Narrow"/>
                <w:sz w:val="18"/>
                <w:szCs w:val="18"/>
              </w:rPr>
            </w:pPr>
            <w:r>
              <w:rPr>
                <w:rFonts w:ascii="Arial Narrow" w:hAnsi="Arial Narrow"/>
                <w:sz w:val="18"/>
                <w:szCs w:val="18"/>
              </w:rPr>
              <w:t xml:space="preserve">Cantidad expresada en moneda nacional  incluyendo impuestos aplicables (Impuesto al Valor Agregado, IVA  y en su caso el Impuesto Especial sobre Productos y Servicios, IEPS) correspondiente al monto  de recargar para obtener saldo.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469"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51A2E" w:rsidRPr="00592B52" w14:paraId="0F937DE1" w14:textId="77777777" w:rsidTr="00CC061A">
        <w:trPr>
          <w:trHeight w:val="1565"/>
        </w:trPr>
        <w:tc>
          <w:tcPr>
            <w:tcW w:w="1273" w:type="dxa"/>
            <w:tcBorders>
              <w:top w:val="nil"/>
              <w:left w:val="single" w:sz="4" w:space="0" w:color="auto"/>
              <w:bottom w:val="single" w:sz="4" w:space="0" w:color="auto"/>
              <w:right w:val="single" w:sz="4" w:space="0" w:color="auto"/>
            </w:tcBorders>
            <w:shd w:val="clear" w:color="auto" w:fill="auto"/>
            <w:hideMark/>
          </w:tcPr>
          <w:p w14:paraId="56305DFE" w14:textId="3AE4DC5C" w:rsidR="00851A2E" w:rsidRDefault="00851A2E" w:rsidP="00CC061A">
            <w:pPr>
              <w:jc w:val="center"/>
              <w:rPr>
                <w:rFonts w:ascii="Arial Narrow" w:hAnsi="Arial Narrow"/>
                <w:sz w:val="18"/>
                <w:szCs w:val="18"/>
              </w:rPr>
            </w:pPr>
            <w:r>
              <w:rPr>
                <w:rFonts w:ascii="Arial Narrow" w:hAnsi="Arial Narrow"/>
                <w:sz w:val="18"/>
                <w:szCs w:val="18"/>
              </w:rPr>
              <w:lastRenderedPageBreak/>
              <w:t>RT01H403ID04</w:t>
            </w:r>
          </w:p>
        </w:tc>
        <w:tc>
          <w:tcPr>
            <w:tcW w:w="2271" w:type="dxa"/>
            <w:tcBorders>
              <w:top w:val="nil"/>
              <w:left w:val="nil"/>
              <w:bottom w:val="single" w:sz="4" w:space="0" w:color="auto"/>
              <w:right w:val="single" w:sz="4" w:space="0" w:color="auto"/>
            </w:tcBorders>
            <w:shd w:val="clear" w:color="auto" w:fill="auto"/>
            <w:hideMark/>
          </w:tcPr>
          <w:p w14:paraId="1892AB3F" w14:textId="2850DEA1" w:rsidR="00851A2E" w:rsidRDefault="00851A2E" w:rsidP="00CC061A">
            <w:pPr>
              <w:rPr>
                <w:rFonts w:ascii="Arial Narrow" w:hAnsi="Arial Narrow"/>
                <w:sz w:val="18"/>
                <w:szCs w:val="18"/>
              </w:rPr>
            </w:pPr>
            <w:r>
              <w:rPr>
                <w:rFonts w:ascii="Arial Narrow" w:hAnsi="Arial Narrow"/>
                <w:sz w:val="18"/>
                <w:szCs w:val="18"/>
              </w:rPr>
              <w:t>Vigencia del saldo por recarga</w:t>
            </w:r>
          </w:p>
        </w:tc>
        <w:tc>
          <w:tcPr>
            <w:tcW w:w="3969" w:type="dxa"/>
            <w:tcBorders>
              <w:top w:val="nil"/>
              <w:left w:val="nil"/>
              <w:bottom w:val="single" w:sz="4" w:space="0" w:color="auto"/>
              <w:right w:val="single" w:sz="4" w:space="0" w:color="auto"/>
            </w:tcBorders>
            <w:shd w:val="clear" w:color="auto" w:fill="auto"/>
            <w:hideMark/>
          </w:tcPr>
          <w:p w14:paraId="4DC05EC9" w14:textId="77777777" w:rsidR="00851A2E" w:rsidRDefault="00851A2E" w:rsidP="00CC061A">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6801291F" w14:textId="77777777" w:rsidR="00851A2E" w:rsidRDefault="00851A2E" w:rsidP="00CC061A">
            <w:pPr>
              <w:rPr>
                <w:rFonts w:ascii="Arial Narrow" w:hAnsi="Arial Narrow"/>
                <w:sz w:val="18"/>
                <w:szCs w:val="18"/>
              </w:rPr>
            </w:pPr>
            <w:r>
              <w:rPr>
                <w:rFonts w:ascii="Arial Narrow" w:hAnsi="Arial Narrow"/>
                <w:sz w:val="18"/>
                <w:szCs w:val="18"/>
              </w:rPr>
              <w:t xml:space="preserve">Número de días </w:t>
            </w:r>
          </w:p>
        </w:tc>
      </w:tr>
      <w:tr w:rsidR="00843040" w:rsidRPr="00592B52" w14:paraId="080A846F"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46B" w14:textId="3FBC92E4" w:rsidR="00843040" w:rsidRDefault="00851A2E" w:rsidP="00477B6F">
            <w:pPr>
              <w:jc w:val="center"/>
              <w:rPr>
                <w:rFonts w:ascii="Arial Narrow" w:hAnsi="Arial Narrow"/>
                <w:sz w:val="18"/>
                <w:szCs w:val="18"/>
              </w:rPr>
            </w:pPr>
            <w:r>
              <w:rPr>
                <w:rFonts w:ascii="Arial Narrow" w:hAnsi="Arial Narrow"/>
                <w:sz w:val="18"/>
                <w:szCs w:val="18"/>
              </w:rPr>
              <w:t>RT01H403ID05</w:t>
            </w:r>
          </w:p>
        </w:tc>
        <w:tc>
          <w:tcPr>
            <w:tcW w:w="2271" w:type="dxa"/>
            <w:tcBorders>
              <w:top w:val="nil"/>
              <w:left w:val="nil"/>
              <w:bottom w:val="single" w:sz="4" w:space="0" w:color="auto"/>
              <w:right w:val="single" w:sz="4" w:space="0" w:color="auto"/>
            </w:tcBorders>
            <w:shd w:val="clear" w:color="auto" w:fill="auto"/>
            <w:hideMark/>
          </w:tcPr>
          <w:p w14:paraId="080A846C" w14:textId="77777777" w:rsidR="00843040" w:rsidRDefault="00843040" w:rsidP="00477B6F">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46D"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6E"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51A2E" w:rsidRPr="00592B52" w14:paraId="298A84ED"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tcPr>
          <w:p w14:paraId="0FF403CB" w14:textId="0AA2E0E7" w:rsidR="00851A2E" w:rsidRDefault="00851A2E" w:rsidP="00851A2E">
            <w:pPr>
              <w:jc w:val="center"/>
              <w:rPr>
                <w:rFonts w:ascii="Arial Narrow" w:hAnsi="Arial Narrow"/>
                <w:sz w:val="18"/>
                <w:szCs w:val="18"/>
              </w:rPr>
            </w:pPr>
            <w:r>
              <w:rPr>
                <w:rFonts w:ascii="Arial Narrow" w:hAnsi="Arial Narrow"/>
                <w:sz w:val="18"/>
                <w:szCs w:val="18"/>
              </w:rPr>
              <w:t>RT01H403ID06</w:t>
            </w:r>
          </w:p>
        </w:tc>
        <w:tc>
          <w:tcPr>
            <w:tcW w:w="2271" w:type="dxa"/>
            <w:tcBorders>
              <w:top w:val="nil"/>
              <w:left w:val="nil"/>
              <w:bottom w:val="single" w:sz="4" w:space="0" w:color="auto"/>
              <w:right w:val="single" w:sz="4" w:space="0" w:color="auto"/>
            </w:tcBorders>
            <w:shd w:val="clear" w:color="auto" w:fill="auto"/>
          </w:tcPr>
          <w:p w14:paraId="1F423121" w14:textId="259AC1F4" w:rsidR="00851A2E" w:rsidRDefault="00851A2E" w:rsidP="00851A2E">
            <w:pPr>
              <w:rPr>
                <w:rFonts w:ascii="Arial Narrow" w:hAnsi="Arial Narrow"/>
                <w:sz w:val="18"/>
                <w:szCs w:val="18"/>
              </w:rPr>
            </w:pPr>
            <w:r>
              <w:rPr>
                <w:rFonts w:ascii="Arial Narrow" w:hAnsi="Arial Narrow"/>
                <w:sz w:val="18"/>
                <w:szCs w:val="18"/>
              </w:rPr>
              <w:t>Vigencia del saldo promocional</w:t>
            </w:r>
          </w:p>
        </w:tc>
        <w:tc>
          <w:tcPr>
            <w:tcW w:w="3969" w:type="dxa"/>
            <w:tcBorders>
              <w:top w:val="nil"/>
              <w:left w:val="nil"/>
              <w:bottom w:val="single" w:sz="4" w:space="0" w:color="auto"/>
              <w:right w:val="single" w:sz="4" w:space="0" w:color="auto"/>
            </w:tcBorders>
            <w:shd w:val="clear" w:color="auto" w:fill="auto"/>
          </w:tcPr>
          <w:p w14:paraId="4963832C" w14:textId="09FF2513" w:rsidR="00851A2E" w:rsidRDefault="00851A2E" w:rsidP="00851A2E">
            <w:pPr>
              <w:rPr>
                <w:rFonts w:ascii="Arial Narrow" w:hAnsi="Arial Narrow"/>
                <w:sz w:val="18"/>
                <w:szCs w:val="18"/>
              </w:rPr>
            </w:pPr>
            <w:r>
              <w:rPr>
                <w:rFonts w:ascii="Arial Narrow" w:hAnsi="Arial Narrow"/>
                <w:sz w:val="18"/>
                <w:szCs w:val="18"/>
              </w:rPr>
              <w:t xml:space="preserve">Fecha límite en la que el cliente puede hacer uso del saldo promocional por recarga que en su caso le sea agregado.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9AC1411" w14:textId="1F44BDFA" w:rsidR="00851A2E" w:rsidRDefault="00851A2E" w:rsidP="00851A2E">
            <w:pPr>
              <w:rPr>
                <w:rFonts w:ascii="Arial Narrow" w:hAnsi="Arial Narrow"/>
                <w:sz w:val="18"/>
                <w:szCs w:val="18"/>
              </w:rPr>
            </w:pPr>
            <w:r>
              <w:rPr>
                <w:rFonts w:ascii="Arial Narrow" w:hAnsi="Arial Narrow"/>
                <w:sz w:val="18"/>
                <w:szCs w:val="18"/>
              </w:rPr>
              <w:t>Número de días</w:t>
            </w:r>
          </w:p>
        </w:tc>
      </w:tr>
      <w:tr w:rsidR="00851A2E" w:rsidRPr="00592B52" w14:paraId="080A8474" w14:textId="77777777" w:rsidTr="00843040">
        <w:trPr>
          <w:trHeight w:val="963"/>
        </w:trPr>
        <w:tc>
          <w:tcPr>
            <w:tcW w:w="1273" w:type="dxa"/>
            <w:tcBorders>
              <w:top w:val="nil"/>
              <w:left w:val="single" w:sz="4" w:space="0" w:color="auto"/>
              <w:bottom w:val="single" w:sz="4" w:space="0" w:color="auto"/>
              <w:right w:val="single" w:sz="4" w:space="0" w:color="auto"/>
            </w:tcBorders>
            <w:shd w:val="clear" w:color="auto" w:fill="auto"/>
            <w:hideMark/>
          </w:tcPr>
          <w:p w14:paraId="080A8470" w14:textId="27E1F9D4" w:rsidR="00851A2E" w:rsidRDefault="00851A2E" w:rsidP="00851A2E">
            <w:pPr>
              <w:jc w:val="center"/>
              <w:rPr>
                <w:rFonts w:ascii="Arial Narrow" w:hAnsi="Arial Narrow"/>
                <w:sz w:val="18"/>
                <w:szCs w:val="18"/>
              </w:rPr>
            </w:pPr>
            <w:r>
              <w:rPr>
                <w:rFonts w:ascii="Arial Narrow" w:hAnsi="Arial Narrow"/>
                <w:sz w:val="18"/>
                <w:szCs w:val="18"/>
              </w:rPr>
              <w:t>RT01H403ID07</w:t>
            </w:r>
          </w:p>
        </w:tc>
        <w:tc>
          <w:tcPr>
            <w:tcW w:w="2271" w:type="dxa"/>
            <w:tcBorders>
              <w:top w:val="nil"/>
              <w:left w:val="nil"/>
              <w:bottom w:val="single" w:sz="4" w:space="0" w:color="auto"/>
              <w:right w:val="single" w:sz="4" w:space="0" w:color="auto"/>
            </w:tcBorders>
            <w:shd w:val="clear" w:color="auto" w:fill="auto"/>
            <w:hideMark/>
          </w:tcPr>
          <w:p w14:paraId="080A8471" w14:textId="77777777" w:rsidR="00851A2E" w:rsidRDefault="00851A2E" w:rsidP="00851A2E">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472" w14:textId="77777777" w:rsidR="00851A2E" w:rsidRDefault="00851A2E" w:rsidP="00851A2E">
            <w:pPr>
              <w:rPr>
                <w:rFonts w:ascii="Arial Narrow" w:hAnsi="Arial Narrow"/>
                <w:sz w:val="18"/>
                <w:szCs w:val="18"/>
              </w:rPr>
            </w:pPr>
            <w:r>
              <w:rPr>
                <w:rFonts w:ascii="Arial Narrow" w:hAnsi="Arial Narrow"/>
                <w:sz w:val="18"/>
                <w:szCs w:val="18"/>
              </w:rPr>
              <w:t>Cantidad expresada en moneda nacional del total de saldo que el cliente recibirá por la recarga. (RT01H403ID05=RT01H403ID03+RT01H403ID04). Obligatorio.</w:t>
            </w:r>
          </w:p>
        </w:tc>
        <w:tc>
          <w:tcPr>
            <w:tcW w:w="2170" w:type="dxa"/>
            <w:tcBorders>
              <w:top w:val="nil"/>
              <w:left w:val="nil"/>
              <w:bottom w:val="single" w:sz="4" w:space="0" w:color="auto"/>
              <w:right w:val="single" w:sz="4" w:space="0" w:color="auto"/>
            </w:tcBorders>
            <w:shd w:val="clear" w:color="auto" w:fill="auto"/>
            <w:hideMark/>
          </w:tcPr>
          <w:p w14:paraId="080A8473"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7E" w14:textId="77777777" w:rsidTr="00843040">
        <w:trPr>
          <w:trHeight w:val="3948"/>
        </w:trPr>
        <w:tc>
          <w:tcPr>
            <w:tcW w:w="1273" w:type="dxa"/>
            <w:tcBorders>
              <w:top w:val="nil"/>
              <w:left w:val="single" w:sz="4" w:space="0" w:color="auto"/>
              <w:bottom w:val="single" w:sz="4" w:space="0" w:color="auto"/>
              <w:right w:val="single" w:sz="4" w:space="0" w:color="auto"/>
            </w:tcBorders>
            <w:shd w:val="clear" w:color="auto" w:fill="auto"/>
            <w:hideMark/>
          </w:tcPr>
          <w:p w14:paraId="080A847A" w14:textId="0291F2D8" w:rsidR="00851A2E" w:rsidRDefault="00851A2E" w:rsidP="00851A2E">
            <w:pPr>
              <w:jc w:val="center"/>
              <w:rPr>
                <w:rFonts w:ascii="Arial Narrow" w:hAnsi="Arial Narrow"/>
                <w:sz w:val="18"/>
                <w:szCs w:val="18"/>
              </w:rPr>
            </w:pPr>
            <w:r>
              <w:rPr>
                <w:rFonts w:ascii="Arial Narrow" w:hAnsi="Arial Narrow"/>
                <w:sz w:val="18"/>
                <w:szCs w:val="18"/>
              </w:rPr>
              <w:t>RT01H403ID08</w:t>
            </w:r>
          </w:p>
        </w:tc>
        <w:tc>
          <w:tcPr>
            <w:tcW w:w="2271" w:type="dxa"/>
            <w:tcBorders>
              <w:top w:val="nil"/>
              <w:left w:val="nil"/>
              <w:bottom w:val="single" w:sz="4" w:space="0" w:color="auto"/>
              <w:right w:val="single" w:sz="4" w:space="0" w:color="auto"/>
            </w:tcBorders>
            <w:shd w:val="clear" w:color="auto" w:fill="auto"/>
            <w:hideMark/>
          </w:tcPr>
          <w:p w14:paraId="080A847B" w14:textId="77777777" w:rsidR="00851A2E" w:rsidRDefault="00851A2E" w:rsidP="00851A2E">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47C" w14:textId="77777777" w:rsidR="00851A2E" w:rsidRDefault="00851A2E" w:rsidP="00851A2E">
            <w:pPr>
              <w:rPr>
                <w:rFonts w:ascii="Arial Narrow" w:hAnsi="Arial Narrow"/>
                <w:sz w:val="18"/>
                <w:szCs w:val="18"/>
              </w:rPr>
            </w:pPr>
            <w:r>
              <w:rPr>
                <w:rFonts w:ascii="Arial Narrow" w:hAnsi="Arial Narrow"/>
                <w:sz w:val="18"/>
                <w:szCs w:val="18"/>
              </w:rPr>
              <w:t xml:space="preserve">Número de minutos incluidos por el costo de "Renta mensual",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minutos nacionales, así como 100 minutos México - Estados Unidos; Estados Unidos - México y 50 minutos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Excluyente de indicador "Segundos incluidos"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7D" w14:textId="77777777" w:rsidR="00851A2E" w:rsidRDefault="00851A2E" w:rsidP="00851A2E">
            <w:pPr>
              <w:rPr>
                <w:rFonts w:ascii="Arial Narrow" w:hAnsi="Arial Narrow"/>
                <w:sz w:val="18"/>
                <w:szCs w:val="18"/>
              </w:rPr>
            </w:pPr>
            <w:r>
              <w:rPr>
                <w:rFonts w:ascii="Arial Narrow" w:hAnsi="Arial Narrow"/>
                <w:sz w:val="18"/>
                <w:szCs w:val="18"/>
              </w:rPr>
              <w:t>Número de minutos</w:t>
            </w:r>
          </w:p>
        </w:tc>
      </w:tr>
      <w:tr w:rsidR="00851A2E" w:rsidRPr="00592B52" w14:paraId="080A8483" w14:textId="77777777" w:rsidTr="00843040">
        <w:trPr>
          <w:trHeight w:val="1989"/>
        </w:trPr>
        <w:tc>
          <w:tcPr>
            <w:tcW w:w="1273" w:type="dxa"/>
            <w:tcBorders>
              <w:top w:val="nil"/>
              <w:left w:val="single" w:sz="4" w:space="0" w:color="auto"/>
              <w:bottom w:val="single" w:sz="4" w:space="0" w:color="auto"/>
              <w:right w:val="single" w:sz="4" w:space="0" w:color="auto"/>
            </w:tcBorders>
            <w:shd w:val="clear" w:color="auto" w:fill="auto"/>
            <w:hideMark/>
          </w:tcPr>
          <w:p w14:paraId="080A847F" w14:textId="7BB95735" w:rsidR="00851A2E" w:rsidRDefault="00851A2E" w:rsidP="00851A2E">
            <w:pPr>
              <w:jc w:val="center"/>
              <w:rPr>
                <w:rFonts w:ascii="Arial Narrow" w:hAnsi="Arial Narrow"/>
                <w:sz w:val="18"/>
                <w:szCs w:val="18"/>
              </w:rPr>
            </w:pPr>
            <w:r>
              <w:rPr>
                <w:rFonts w:ascii="Arial Narrow" w:hAnsi="Arial Narrow"/>
                <w:sz w:val="18"/>
                <w:szCs w:val="18"/>
              </w:rPr>
              <w:lastRenderedPageBreak/>
              <w:t>RT01H403ID09</w:t>
            </w:r>
          </w:p>
        </w:tc>
        <w:tc>
          <w:tcPr>
            <w:tcW w:w="2271" w:type="dxa"/>
            <w:tcBorders>
              <w:top w:val="nil"/>
              <w:left w:val="nil"/>
              <w:bottom w:val="single" w:sz="4" w:space="0" w:color="auto"/>
              <w:right w:val="single" w:sz="4" w:space="0" w:color="auto"/>
            </w:tcBorders>
            <w:shd w:val="clear" w:color="auto" w:fill="auto"/>
            <w:hideMark/>
          </w:tcPr>
          <w:p w14:paraId="080A8480" w14:textId="77777777" w:rsidR="00851A2E" w:rsidRDefault="00851A2E" w:rsidP="00851A2E">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481"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2"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88" w14:textId="77777777" w:rsidTr="00843040">
        <w:trPr>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484" w14:textId="7093926C" w:rsidR="00851A2E" w:rsidRDefault="00851A2E" w:rsidP="00851A2E">
            <w:pPr>
              <w:jc w:val="center"/>
              <w:rPr>
                <w:rFonts w:ascii="Arial Narrow" w:hAnsi="Arial Narrow"/>
                <w:sz w:val="18"/>
                <w:szCs w:val="18"/>
              </w:rPr>
            </w:pPr>
            <w:r>
              <w:rPr>
                <w:rFonts w:ascii="Arial Narrow" w:hAnsi="Arial Narrow"/>
                <w:sz w:val="18"/>
                <w:szCs w:val="18"/>
              </w:rPr>
              <w:t>RT01H403ID010</w:t>
            </w:r>
          </w:p>
        </w:tc>
        <w:tc>
          <w:tcPr>
            <w:tcW w:w="2271" w:type="dxa"/>
            <w:tcBorders>
              <w:top w:val="nil"/>
              <w:left w:val="nil"/>
              <w:bottom w:val="single" w:sz="4" w:space="0" w:color="auto"/>
              <w:right w:val="single" w:sz="4" w:space="0" w:color="auto"/>
            </w:tcBorders>
            <w:shd w:val="clear" w:color="auto" w:fill="auto"/>
            <w:hideMark/>
          </w:tcPr>
          <w:p w14:paraId="080A8485" w14:textId="77777777" w:rsidR="00851A2E" w:rsidRDefault="00851A2E" w:rsidP="00851A2E">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486"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7"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8D" w14:textId="77777777" w:rsidTr="00843040">
        <w:trPr>
          <w:trHeight w:val="1423"/>
        </w:trPr>
        <w:tc>
          <w:tcPr>
            <w:tcW w:w="1273" w:type="dxa"/>
            <w:tcBorders>
              <w:top w:val="nil"/>
              <w:left w:val="single" w:sz="4" w:space="0" w:color="auto"/>
              <w:bottom w:val="single" w:sz="4" w:space="0" w:color="auto"/>
              <w:right w:val="single" w:sz="4" w:space="0" w:color="auto"/>
            </w:tcBorders>
            <w:shd w:val="clear" w:color="auto" w:fill="auto"/>
            <w:hideMark/>
          </w:tcPr>
          <w:p w14:paraId="080A8489" w14:textId="0D9E77EB" w:rsidR="00851A2E" w:rsidRDefault="00851A2E" w:rsidP="00851A2E">
            <w:pPr>
              <w:jc w:val="center"/>
              <w:rPr>
                <w:rFonts w:ascii="Arial Narrow" w:hAnsi="Arial Narrow"/>
                <w:sz w:val="18"/>
                <w:szCs w:val="18"/>
              </w:rPr>
            </w:pPr>
            <w:r>
              <w:rPr>
                <w:rFonts w:ascii="Arial Narrow" w:hAnsi="Arial Narrow"/>
                <w:sz w:val="18"/>
                <w:szCs w:val="18"/>
              </w:rPr>
              <w:t>RT01H403ID11</w:t>
            </w:r>
          </w:p>
        </w:tc>
        <w:tc>
          <w:tcPr>
            <w:tcW w:w="2271" w:type="dxa"/>
            <w:tcBorders>
              <w:top w:val="nil"/>
              <w:left w:val="nil"/>
              <w:bottom w:val="single" w:sz="4" w:space="0" w:color="auto"/>
              <w:right w:val="single" w:sz="4" w:space="0" w:color="auto"/>
            </w:tcBorders>
            <w:shd w:val="clear" w:color="auto" w:fill="auto"/>
            <w:hideMark/>
          </w:tcPr>
          <w:p w14:paraId="080A848A" w14:textId="77777777" w:rsidR="00851A2E" w:rsidRDefault="00851A2E" w:rsidP="00851A2E">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48B" w14:textId="77777777" w:rsidR="00851A2E" w:rsidRDefault="00851A2E" w:rsidP="00851A2E">
            <w:pPr>
              <w:rPr>
                <w:rFonts w:ascii="Arial Narrow" w:hAnsi="Arial Narrow"/>
                <w:sz w:val="18"/>
                <w:szCs w:val="18"/>
              </w:rPr>
            </w:pPr>
            <w:r>
              <w:rPr>
                <w:rFonts w:ascii="Arial Narrow" w:hAnsi="Arial Narrow"/>
                <w:sz w:val="18"/>
                <w:szCs w:val="18"/>
              </w:rPr>
              <w:t xml:space="preserve">Número de segundos incluidos por el costo de "Renta mensual",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3000 segundos nacionales, así como 1000 segundos México - Estados Unidos; Estados Unidos - México y 500 segundos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Excluyente de indicador "Minutos incluidos"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C" w14:textId="77777777" w:rsidR="00851A2E" w:rsidRDefault="00851A2E" w:rsidP="00851A2E">
            <w:pPr>
              <w:rPr>
                <w:rFonts w:ascii="Arial Narrow" w:hAnsi="Arial Narrow"/>
                <w:sz w:val="18"/>
                <w:szCs w:val="18"/>
              </w:rPr>
            </w:pPr>
            <w:r>
              <w:rPr>
                <w:rFonts w:ascii="Arial Narrow" w:hAnsi="Arial Narrow"/>
                <w:sz w:val="18"/>
                <w:szCs w:val="18"/>
              </w:rPr>
              <w:t>Número de segundos</w:t>
            </w:r>
          </w:p>
        </w:tc>
      </w:tr>
      <w:tr w:rsidR="00851A2E" w:rsidRPr="00592B52" w14:paraId="080A8492" w14:textId="77777777" w:rsidTr="00843040">
        <w:trPr>
          <w:trHeight w:val="1914"/>
        </w:trPr>
        <w:tc>
          <w:tcPr>
            <w:tcW w:w="1273" w:type="dxa"/>
            <w:tcBorders>
              <w:top w:val="nil"/>
              <w:left w:val="single" w:sz="4" w:space="0" w:color="auto"/>
              <w:bottom w:val="single" w:sz="4" w:space="0" w:color="auto"/>
              <w:right w:val="single" w:sz="4" w:space="0" w:color="auto"/>
            </w:tcBorders>
            <w:shd w:val="clear" w:color="auto" w:fill="auto"/>
            <w:hideMark/>
          </w:tcPr>
          <w:p w14:paraId="080A848E" w14:textId="12835164" w:rsidR="00851A2E" w:rsidRDefault="00851A2E" w:rsidP="00851A2E">
            <w:pPr>
              <w:jc w:val="center"/>
              <w:rPr>
                <w:rFonts w:ascii="Arial Narrow" w:hAnsi="Arial Narrow"/>
                <w:sz w:val="18"/>
                <w:szCs w:val="18"/>
              </w:rPr>
            </w:pPr>
            <w:r>
              <w:rPr>
                <w:rFonts w:ascii="Arial Narrow" w:hAnsi="Arial Narrow"/>
                <w:sz w:val="18"/>
                <w:szCs w:val="18"/>
              </w:rPr>
              <w:t>RT01H403ID12</w:t>
            </w:r>
          </w:p>
        </w:tc>
        <w:tc>
          <w:tcPr>
            <w:tcW w:w="2271" w:type="dxa"/>
            <w:tcBorders>
              <w:top w:val="nil"/>
              <w:left w:val="nil"/>
              <w:bottom w:val="single" w:sz="4" w:space="0" w:color="auto"/>
              <w:right w:val="single" w:sz="4" w:space="0" w:color="auto"/>
            </w:tcBorders>
            <w:shd w:val="clear" w:color="auto" w:fill="auto"/>
            <w:hideMark/>
          </w:tcPr>
          <w:p w14:paraId="080A848F" w14:textId="77777777" w:rsidR="00851A2E" w:rsidRDefault="00851A2E" w:rsidP="00851A2E">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490"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1"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97" w14:textId="77777777" w:rsidTr="00843040">
        <w:trPr>
          <w:trHeight w:val="1929"/>
        </w:trPr>
        <w:tc>
          <w:tcPr>
            <w:tcW w:w="1273" w:type="dxa"/>
            <w:tcBorders>
              <w:top w:val="nil"/>
              <w:left w:val="single" w:sz="4" w:space="0" w:color="auto"/>
              <w:bottom w:val="single" w:sz="4" w:space="0" w:color="auto"/>
              <w:right w:val="single" w:sz="4" w:space="0" w:color="auto"/>
            </w:tcBorders>
            <w:shd w:val="clear" w:color="auto" w:fill="auto"/>
            <w:hideMark/>
          </w:tcPr>
          <w:p w14:paraId="080A8493" w14:textId="7EAB1382" w:rsidR="00851A2E" w:rsidRDefault="00851A2E" w:rsidP="00851A2E">
            <w:pPr>
              <w:jc w:val="center"/>
              <w:rPr>
                <w:rFonts w:ascii="Arial Narrow" w:hAnsi="Arial Narrow"/>
                <w:sz w:val="18"/>
                <w:szCs w:val="18"/>
              </w:rPr>
            </w:pPr>
            <w:r>
              <w:rPr>
                <w:rFonts w:ascii="Arial Narrow" w:hAnsi="Arial Narrow"/>
                <w:sz w:val="18"/>
                <w:szCs w:val="18"/>
              </w:rPr>
              <w:lastRenderedPageBreak/>
              <w:t>RT01H403ID13</w:t>
            </w:r>
          </w:p>
        </w:tc>
        <w:tc>
          <w:tcPr>
            <w:tcW w:w="2271" w:type="dxa"/>
            <w:tcBorders>
              <w:top w:val="nil"/>
              <w:left w:val="nil"/>
              <w:bottom w:val="single" w:sz="4" w:space="0" w:color="auto"/>
              <w:right w:val="single" w:sz="4" w:space="0" w:color="auto"/>
            </w:tcBorders>
            <w:shd w:val="clear" w:color="auto" w:fill="auto"/>
            <w:hideMark/>
          </w:tcPr>
          <w:p w14:paraId="080A8494" w14:textId="77777777" w:rsidR="00851A2E" w:rsidRDefault="00851A2E" w:rsidP="00851A2E">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495"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6"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9C" w14:textId="77777777" w:rsidTr="00843040">
        <w:trPr>
          <w:trHeight w:val="3819"/>
        </w:trPr>
        <w:tc>
          <w:tcPr>
            <w:tcW w:w="1273" w:type="dxa"/>
            <w:tcBorders>
              <w:top w:val="nil"/>
              <w:left w:val="single" w:sz="4" w:space="0" w:color="auto"/>
              <w:bottom w:val="single" w:sz="4" w:space="0" w:color="auto"/>
              <w:right w:val="single" w:sz="4" w:space="0" w:color="auto"/>
            </w:tcBorders>
            <w:shd w:val="clear" w:color="auto" w:fill="auto"/>
            <w:hideMark/>
          </w:tcPr>
          <w:p w14:paraId="080A8498" w14:textId="36260C0D" w:rsidR="00851A2E" w:rsidRDefault="00851A2E" w:rsidP="00851A2E">
            <w:pPr>
              <w:jc w:val="center"/>
              <w:rPr>
                <w:rFonts w:ascii="Arial Narrow" w:hAnsi="Arial Narrow"/>
                <w:sz w:val="18"/>
                <w:szCs w:val="18"/>
              </w:rPr>
            </w:pPr>
            <w:r>
              <w:rPr>
                <w:rFonts w:ascii="Arial Narrow" w:hAnsi="Arial Narrow"/>
                <w:sz w:val="18"/>
                <w:szCs w:val="18"/>
              </w:rPr>
              <w:t>RT01H403ID14</w:t>
            </w:r>
          </w:p>
        </w:tc>
        <w:tc>
          <w:tcPr>
            <w:tcW w:w="2271" w:type="dxa"/>
            <w:tcBorders>
              <w:top w:val="nil"/>
              <w:left w:val="nil"/>
              <w:bottom w:val="single" w:sz="4" w:space="0" w:color="auto"/>
              <w:right w:val="single" w:sz="4" w:space="0" w:color="auto"/>
            </w:tcBorders>
            <w:shd w:val="clear" w:color="auto" w:fill="auto"/>
            <w:hideMark/>
          </w:tcPr>
          <w:p w14:paraId="080A8499" w14:textId="77777777" w:rsidR="00851A2E" w:rsidRDefault="00851A2E" w:rsidP="00851A2E">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49A" w14:textId="77777777" w:rsidR="00851A2E" w:rsidRDefault="00851A2E" w:rsidP="00851A2E">
            <w:pPr>
              <w:rPr>
                <w:rFonts w:ascii="Arial Narrow" w:hAnsi="Arial Narrow"/>
                <w:sz w:val="18"/>
                <w:szCs w:val="18"/>
              </w:rPr>
            </w:pPr>
            <w:r>
              <w:rPr>
                <w:rFonts w:ascii="Arial Narrow" w:hAnsi="Arial Narrow"/>
                <w:sz w:val="18"/>
                <w:szCs w:val="18"/>
              </w:rPr>
              <w:t xml:space="preserve">Número de mensajes de texto (SMS)  incluidos por el costo de "Renta mensual", en su caso es posible especificar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SMS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SMS nacionales, así como 100 SMS México - Estados Unidos; Estados Unidos - México y 50 SMS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B" w14:textId="77777777" w:rsidR="00851A2E" w:rsidRDefault="00851A2E" w:rsidP="00851A2E">
            <w:pPr>
              <w:rPr>
                <w:rFonts w:ascii="Arial Narrow" w:hAnsi="Arial Narrow"/>
                <w:sz w:val="18"/>
                <w:szCs w:val="18"/>
              </w:rPr>
            </w:pPr>
            <w:r>
              <w:rPr>
                <w:rFonts w:ascii="Arial Narrow" w:hAnsi="Arial Narrow"/>
                <w:sz w:val="18"/>
                <w:szCs w:val="18"/>
              </w:rPr>
              <w:t>Número de SMS</w:t>
            </w:r>
          </w:p>
        </w:tc>
      </w:tr>
      <w:tr w:rsidR="00851A2E" w:rsidRPr="00592B52" w14:paraId="080A84A1" w14:textId="77777777" w:rsidTr="00843040">
        <w:trPr>
          <w:trHeight w:val="148"/>
        </w:trPr>
        <w:tc>
          <w:tcPr>
            <w:tcW w:w="1273" w:type="dxa"/>
            <w:tcBorders>
              <w:top w:val="nil"/>
              <w:left w:val="single" w:sz="4" w:space="0" w:color="auto"/>
              <w:bottom w:val="single" w:sz="4" w:space="0" w:color="auto"/>
              <w:right w:val="single" w:sz="4" w:space="0" w:color="auto"/>
            </w:tcBorders>
            <w:shd w:val="clear" w:color="auto" w:fill="auto"/>
            <w:hideMark/>
          </w:tcPr>
          <w:p w14:paraId="080A849D" w14:textId="2FED94D7" w:rsidR="00851A2E" w:rsidRDefault="00851A2E" w:rsidP="00851A2E">
            <w:pPr>
              <w:jc w:val="center"/>
              <w:rPr>
                <w:rFonts w:ascii="Arial Narrow" w:hAnsi="Arial Narrow"/>
                <w:sz w:val="18"/>
                <w:szCs w:val="18"/>
              </w:rPr>
            </w:pPr>
            <w:r>
              <w:rPr>
                <w:rFonts w:ascii="Arial Narrow" w:hAnsi="Arial Narrow"/>
                <w:sz w:val="18"/>
                <w:szCs w:val="18"/>
              </w:rPr>
              <w:t>RT01H403ID15</w:t>
            </w:r>
          </w:p>
        </w:tc>
        <w:tc>
          <w:tcPr>
            <w:tcW w:w="2271" w:type="dxa"/>
            <w:tcBorders>
              <w:top w:val="nil"/>
              <w:left w:val="nil"/>
              <w:bottom w:val="single" w:sz="4" w:space="0" w:color="auto"/>
              <w:right w:val="single" w:sz="4" w:space="0" w:color="auto"/>
            </w:tcBorders>
            <w:shd w:val="clear" w:color="auto" w:fill="auto"/>
            <w:hideMark/>
          </w:tcPr>
          <w:p w14:paraId="080A849E" w14:textId="77777777" w:rsidR="00851A2E" w:rsidRDefault="00851A2E" w:rsidP="00851A2E">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49F"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RT01H403ID13.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0"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A6"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4A2" w14:textId="1D11CB8A" w:rsidR="00851A2E" w:rsidRDefault="00851A2E" w:rsidP="00851A2E">
            <w:pPr>
              <w:jc w:val="center"/>
              <w:rPr>
                <w:rFonts w:ascii="Arial Narrow" w:hAnsi="Arial Narrow"/>
                <w:sz w:val="18"/>
                <w:szCs w:val="18"/>
              </w:rPr>
            </w:pPr>
            <w:r>
              <w:rPr>
                <w:rFonts w:ascii="Arial Narrow" w:hAnsi="Arial Narrow"/>
                <w:sz w:val="18"/>
                <w:szCs w:val="18"/>
              </w:rPr>
              <w:t>RT01H403ID16</w:t>
            </w:r>
          </w:p>
        </w:tc>
        <w:tc>
          <w:tcPr>
            <w:tcW w:w="2271" w:type="dxa"/>
            <w:tcBorders>
              <w:top w:val="nil"/>
              <w:left w:val="nil"/>
              <w:bottom w:val="single" w:sz="4" w:space="0" w:color="auto"/>
              <w:right w:val="single" w:sz="4" w:space="0" w:color="auto"/>
            </w:tcBorders>
            <w:shd w:val="clear" w:color="auto" w:fill="auto"/>
            <w:hideMark/>
          </w:tcPr>
          <w:p w14:paraId="080A84A3" w14:textId="77777777" w:rsidR="00851A2E" w:rsidRDefault="00851A2E" w:rsidP="00851A2E">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4A4" w14:textId="77777777" w:rsidR="00851A2E" w:rsidRDefault="00851A2E" w:rsidP="00851A2E">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RT01H403ID13.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5" w14:textId="77777777" w:rsidR="00851A2E" w:rsidRDefault="00851A2E" w:rsidP="00851A2E">
            <w:pPr>
              <w:rPr>
                <w:rFonts w:ascii="Arial Narrow" w:hAnsi="Arial Narrow"/>
                <w:sz w:val="18"/>
                <w:szCs w:val="18"/>
              </w:rPr>
            </w:pPr>
            <w:r>
              <w:rPr>
                <w:rFonts w:ascii="Arial Narrow" w:hAnsi="Arial Narrow"/>
                <w:sz w:val="18"/>
                <w:szCs w:val="18"/>
              </w:rPr>
              <w:t>Pesos (MXN)</w:t>
            </w:r>
          </w:p>
        </w:tc>
      </w:tr>
      <w:tr w:rsidR="00851A2E" w:rsidRPr="00592B52" w14:paraId="080A84AB" w14:textId="77777777" w:rsidTr="00843040">
        <w:trPr>
          <w:trHeight w:val="895"/>
        </w:trPr>
        <w:tc>
          <w:tcPr>
            <w:tcW w:w="1273" w:type="dxa"/>
            <w:tcBorders>
              <w:top w:val="nil"/>
              <w:left w:val="single" w:sz="4" w:space="0" w:color="auto"/>
              <w:bottom w:val="single" w:sz="4" w:space="0" w:color="auto"/>
              <w:right w:val="single" w:sz="4" w:space="0" w:color="auto"/>
            </w:tcBorders>
            <w:shd w:val="clear" w:color="auto" w:fill="auto"/>
            <w:hideMark/>
          </w:tcPr>
          <w:p w14:paraId="080A84A7" w14:textId="57C0B87A" w:rsidR="00851A2E" w:rsidRDefault="00851A2E" w:rsidP="00851A2E">
            <w:pPr>
              <w:jc w:val="center"/>
              <w:rPr>
                <w:rFonts w:ascii="Arial Narrow" w:hAnsi="Arial Narrow"/>
                <w:sz w:val="18"/>
                <w:szCs w:val="18"/>
              </w:rPr>
            </w:pPr>
            <w:r>
              <w:rPr>
                <w:rFonts w:ascii="Arial Narrow" w:hAnsi="Arial Narrow"/>
                <w:sz w:val="18"/>
                <w:szCs w:val="18"/>
              </w:rPr>
              <w:t>RT01H403ID17</w:t>
            </w:r>
          </w:p>
        </w:tc>
        <w:tc>
          <w:tcPr>
            <w:tcW w:w="2271" w:type="dxa"/>
            <w:tcBorders>
              <w:top w:val="nil"/>
              <w:left w:val="nil"/>
              <w:bottom w:val="single" w:sz="4" w:space="0" w:color="auto"/>
              <w:right w:val="single" w:sz="4" w:space="0" w:color="auto"/>
            </w:tcBorders>
            <w:shd w:val="clear" w:color="auto" w:fill="auto"/>
            <w:hideMark/>
          </w:tcPr>
          <w:p w14:paraId="080A84A8" w14:textId="77777777" w:rsidR="00851A2E" w:rsidRDefault="00851A2E" w:rsidP="00851A2E">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4A9" w14:textId="4CBA34FA" w:rsidR="00851A2E" w:rsidRDefault="00851A2E" w:rsidP="00851A2E">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xml:space="preserve">, entendiendo que los beneficios que se indiquen en este indicador únicamente podrán referirse a </w:t>
            </w:r>
            <w:r w:rsidR="00B539E9">
              <w:rPr>
                <w:rFonts w:ascii="Arial Narrow" w:hAnsi="Arial Narrow"/>
                <w:sz w:val="18"/>
                <w:szCs w:val="18"/>
              </w:rPr>
              <w:lastRenderedPageBreak/>
              <w:t>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A" w14:textId="77777777" w:rsidR="00851A2E" w:rsidRDefault="00851A2E" w:rsidP="00851A2E">
            <w:pPr>
              <w:rPr>
                <w:rFonts w:ascii="Arial Narrow" w:hAnsi="Arial Narrow"/>
                <w:sz w:val="18"/>
                <w:szCs w:val="18"/>
              </w:rPr>
            </w:pPr>
            <w:r>
              <w:rPr>
                <w:rFonts w:ascii="Arial Narrow" w:hAnsi="Arial Narrow"/>
                <w:sz w:val="18"/>
                <w:szCs w:val="18"/>
              </w:rPr>
              <w:lastRenderedPageBreak/>
              <w:t>Texto libre</w:t>
            </w:r>
          </w:p>
        </w:tc>
      </w:tr>
      <w:tr w:rsidR="00851A2E" w:rsidRPr="00592B52" w14:paraId="080A84B0" w14:textId="77777777" w:rsidTr="00843040">
        <w:trPr>
          <w:trHeight w:val="1734"/>
        </w:trPr>
        <w:tc>
          <w:tcPr>
            <w:tcW w:w="1273" w:type="dxa"/>
            <w:tcBorders>
              <w:top w:val="nil"/>
              <w:left w:val="single" w:sz="4" w:space="0" w:color="auto"/>
              <w:bottom w:val="single" w:sz="4" w:space="0" w:color="auto"/>
              <w:right w:val="single" w:sz="4" w:space="0" w:color="auto"/>
            </w:tcBorders>
            <w:shd w:val="clear" w:color="auto" w:fill="auto"/>
            <w:hideMark/>
          </w:tcPr>
          <w:p w14:paraId="080A84AC" w14:textId="0D7C6734" w:rsidR="00851A2E" w:rsidRDefault="00851A2E" w:rsidP="00851A2E">
            <w:pPr>
              <w:jc w:val="center"/>
              <w:rPr>
                <w:rFonts w:ascii="Arial Narrow" w:hAnsi="Arial Narrow"/>
                <w:sz w:val="18"/>
                <w:szCs w:val="18"/>
              </w:rPr>
            </w:pPr>
            <w:r>
              <w:rPr>
                <w:rFonts w:ascii="Arial Narrow" w:hAnsi="Arial Narrow"/>
                <w:sz w:val="18"/>
                <w:szCs w:val="18"/>
              </w:rPr>
              <w:t>RT01H403ID18</w:t>
            </w:r>
          </w:p>
        </w:tc>
        <w:tc>
          <w:tcPr>
            <w:tcW w:w="2271" w:type="dxa"/>
            <w:tcBorders>
              <w:top w:val="nil"/>
              <w:left w:val="nil"/>
              <w:bottom w:val="single" w:sz="4" w:space="0" w:color="auto"/>
              <w:right w:val="single" w:sz="4" w:space="0" w:color="auto"/>
            </w:tcBorders>
            <w:shd w:val="clear" w:color="auto" w:fill="auto"/>
            <w:hideMark/>
          </w:tcPr>
          <w:p w14:paraId="080A84AD" w14:textId="77777777" w:rsidR="00851A2E" w:rsidRDefault="00851A2E" w:rsidP="00851A2E">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4AE" w14:textId="77777777" w:rsidR="00851A2E" w:rsidRDefault="00851A2E" w:rsidP="00851A2E">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F" w14:textId="77777777" w:rsidR="00851A2E" w:rsidRDefault="00851A2E" w:rsidP="00851A2E">
            <w:pPr>
              <w:rPr>
                <w:rFonts w:ascii="Arial Narrow" w:hAnsi="Arial Narrow"/>
                <w:sz w:val="18"/>
                <w:szCs w:val="18"/>
              </w:rPr>
            </w:pPr>
            <w:r>
              <w:rPr>
                <w:rFonts w:ascii="Arial Narrow" w:hAnsi="Arial Narrow"/>
                <w:sz w:val="18"/>
                <w:szCs w:val="18"/>
              </w:rPr>
              <w:t>Texto libre</w:t>
            </w:r>
          </w:p>
        </w:tc>
      </w:tr>
      <w:tr w:rsidR="00851A2E" w:rsidRPr="00592B52" w14:paraId="080A84B5" w14:textId="77777777" w:rsidTr="00843040">
        <w:trPr>
          <w:trHeight w:val="1562"/>
        </w:trPr>
        <w:tc>
          <w:tcPr>
            <w:tcW w:w="1273" w:type="dxa"/>
            <w:tcBorders>
              <w:top w:val="nil"/>
              <w:left w:val="single" w:sz="4" w:space="0" w:color="auto"/>
              <w:bottom w:val="single" w:sz="4" w:space="0" w:color="auto"/>
              <w:right w:val="single" w:sz="4" w:space="0" w:color="auto"/>
            </w:tcBorders>
            <w:shd w:val="clear" w:color="auto" w:fill="auto"/>
            <w:hideMark/>
          </w:tcPr>
          <w:p w14:paraId="080A84B1" w14:textId="458AFAB7" w:rsidR="00851A2E" w:rsidRDefault="00851A2E" w:rsidP="00851A2E">
            <w:pPr>
              <w:jc w:val="center"/>
              <w:rPr>
                <w:rFonts w:ascii="Arial Narrow" w:hAnsi="Arial Narrow"/>
                <w:sz w:val="18"/>
                <w:szCs w:val="18"/>
              </w:rPr>
            </w:pPr>
            <w:r>
              <w:rPr>
                <w:rFonts w:ascii="Arial Narrow" w:hAnsi="Arial Narrow"/>
                <w:sz w:val="18"/>
                <w:szCs w:val="18"/>
              </w:rPr>
              <w:t>RT01H403ID19</w:t>
            </w:r>
          </w:p>
        </w:tc>
        <w:tc>
          <w:tcPr>
            <w:tcW w:w="2271" w:type="dxa"/>
            <w:tcBorders>
              <w:top w:val="nil"/>
              <w:left w:val="nil"/>
              <w:bottom w:val="single" w:sz="4" w:space="0" w:color="auto"/>
              <w:right w:val="single" w:sz="4" w:space="0" w:color="auto"/>
            </w:tcBorders>
            <w:shd w:val="clear" w:color="auto" w:fill="auto"/>
            <w:hideMark/>
          </w:tcPr>
          <w:p w14:paraId="080A84B2" w14:textId="77777777" w:rsidR="00851A2E" w:rsidRDefault="00851A2E" w:rsidP="00851A2E">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4B3" w14:textId="77777777" w:rsidR="00851A2E" w:rsidRDefault="00851A2E" w:rsidP="00851A2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4B4" w14:textId="77777777" w:rsidR="00851A2E" w:rsidRDefault="00851A2E" w:rsidP="00851A2E">
            <w:pPr>
              <w:rPr>
                <w:rFonts w:ascii="Arial Narrow" w:hAnsi="Arial Narrow"/>
                <w:sz w:val="18"/>
                <w:szCs w:val="18"/>
              </w:rPr>
            </w:pPr>
            <w:r>
              <w:rPr>
                <w:rFonts w:ascii="Arial Narrow" w:hAnsi="Arial Narrow"/>
                <w:sz w:val="18"/>
                <w:szCs w:val="18"/>
              </w:rPr>
              <w:t>Texto libre</w:t>
            </w:r>
          </w:p>
        </w:tc>
      </w:tr>
      <w:tr w:rsidR="00851A2E" w:rsidRPr="00592B52" w14:paraId="080A84BA"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4B6" w14:textId="2D89D691" w:rsidR="00851A2E" w:rsidRDefault="00851A2E" w:rsidP="00851A2E">
            <w:pPr>
              <w:jc w:val="center"/>
              <w:rPr>
                <w:rFonts w:ascii="Arial Narrow" w:hAnsi="Arial Narrow"/>
                <w:sz w:val="18"/>
                <w:szCs w:val="18"/>
              </w:rPr>
            </w:pPr>
            <w:r>
              <w:rPr>
                <w:rFonts w:ascii="Arial Narrow" w:hAnsi="Arial Narrow"/>
                <w:sz w:val="18"/>
                <w:szCs w:val="18"/>
              </w:rPr>
              <w:t>RT01H403ID20</w:t>
            </w:r>
          </w:p>
        </w:tc>
        <w:tc>
          <w:tcPr>
            <w:tcW w:w="2271" w:type="dxa"/>
            <w:tcBorders>
              <w:top w:val="nil"/>
              <w:left w:val="nil"/>
              <w:bottom w:val="single" w:sz="4" w:space="0" w:color="auto"/>
              <w:right w:val="single" w:sz="4" w:space="0" w:color="auto"/>
            </w:tcBorders>
            <w:shd w:val="clear" w:color="auto" w:fill="auto"/>
            <w:hideMark/>
          </w:tcPr>
          <w:p w14:paraId="080A84B7" w14:textId="77777777" w:rsidR="00851A2E" w:rsidRDefault="00851A2E" w:rsidP="00851A2E">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4B8" w14:textId="77777777" w:rsidR="00851A2E" w:rsidRDefault="00851A2E" w:rsidP="00851A2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4B9" w14:textId="77777777" w:rsidR="00851A2E" w:rsidRDefault="00851A2E" w:rsidP="00851A2E">
            <w:pPr>
              <w:rPr>
                <w:rFonts w:ascii="Arial Narrow" w:hAnsi="Arial Narrow"/>
                <w:sz w:val="18"/>
                <w:szCs w:val="18"/>
              </w:rPr>
            </w:pPr>
            <w:r>
              <w:rPr>
                <w:rFonts w:ascii="Arial Narrow" w:hAnsi="Arial Narrow"/>
                <w:sz w:val="18"/>
                <w:szCs w:val="18"/>
              </w:rPr>
              <w:t>Texto libre</w:t>
            </w:r>
          </w:p>
        </w:tc>
      </w:tr>
      <w:tr w:rsidR="00851A2E" w:rsidRPr="00592B52" w14:paraId="080A84BF" w14:textId="77777777" w:rsidTr="00843040">
        <w:trPr>
          <w:trHeight w:val="573"/>
        </w:trPr>
        <w:tc>
          <w:tcPr>
            <w:tcW w:w="1273" w:type="dxa"/>
            <w:tcBorders>
              <w:top w:val="nil"/>
              <w:left w:val="single" w:sz="4" w:space="0" w:color="auto"/>
              <w:bottom w:val="single" w:sz="4" w:space="0" w:color="auto"/>
              <w:right w:val="single" w:sz="4" w:space="0" w:color="auto"/>
            </w:tcBorders>
            <w:shd w:val="clear" w:color="auto" w:fill="auto"/>
            <w:hideMark/>
          </w:tcPr>
          <w:p w14:paraId="080A84BB" w14:textId="44670014" w:rsidR="00851A2E" w:rsidRDefault="00851A2E" w:rsidP="00851A2E">
            <w:pPr>
              <w:jc w:val="center"/>
              <w:rPr>
                <w:rFonts w:ascii="Arial Narrow" w:hAnsi="Arial Narrow"/>
                <w:sz w:val="18"/>
                <w:szCs w:val="18"/>
              </w:rPr>
            </w:pPr>
            <w:r>
              <w:rPr>
                <w:rFonts w:ascii="Arial Narrow" w:hAnsi="Arial Narrow"/>
                <w:sz w:val="18"/>
                <w:szCs w:val="18"/>
              </w:rPr>
              <w:t>RT01H403ID21</w:t>
            </w:r>
          </w:p>
        </w:tc>
        <w:tc>
          <w:tcPr>
            <w:tcW w:w="2271" w:type="dxa"/>
            <w:tcBorders>
              <w:top w:val="nil"/>
              <w:left w:val="nil"/>
              <w:bottom w:val="single" w:sz="4" w:space="0" w:color="auto"/>
              <w:right w:val="single" w:sz="4" w:space="0" w:color="auto"/>
            </w:tcBorders>
            <w:shd w:val="clear" w:color="auto" w:fill="auto"/>
            <w:hideMark/>
          </w:tcPr>
          <w:p w14:paraId="080A84BC" w14:textId="77777777" w:rsidR="00851A2E" w:rsidRDefault="00851A2E" w:rsidP="00851A2E">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4BD" w14:textId="77777777" w:rsidR="00851A2E" w:rsidRDefault="00851A2E" w:rsidP="00851A2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BE" w14:textId="77777777" w:rsidR="00851A2E" w:rsidRDefault="00851A2E" w:rsidP="00851A2E">
            <w:pPr>
              <w:rPr>
                <w:rFonts w:ascii="Arial Narrow" w:hAnsi="Arial Narrow"/>
                <w:sz w:val="18"/>
                <w:szCs w:val="18"/>
              </w:rPr>
            </w:pPr>
            <w:r>
              <w:rPr>
                <w:rFonts w:ascii="Arial Narrow" w:hAnsi="Arial Narrow"/>
                <w:sz w:val="18"/>
                <w:szCs w:val="18"/>
              </w:rPr>
              <w:t>Texto libre</w:t>
            </w:r>
          </w:p>
        </w:tc>
      </w:tr>
      <w:tr w:rsidR="00851A2E" w:rsidRPr="00592B52" w14:paraId="080A84C4" w14:textId="77777777" w:rsidTr="00843040">
        <w:trPr>
          <w:trHeight w:val="431"/>
        </w:trPr>
        <w:tc>
          <w:tcPr>
            <w:tcW w:w="1273" w:type="dxa"/>
            <w:tcBorders>
              <w:top w:val="nil"/>
              <w:left w:val="single" w:sz="4" w:space="0" w:color="auto"/>
              <w:bottom w:val="single" w:sz="4" w:space="0" w:color="auto"/>
              <w:right w:val="single" w:sz="4" w:space="0" w:color="auto"/>
            </w:tcBorders>
            <w:shd w:val="clear" w:color="auto" w:fill="auto"/>
            <w:hideMark/>
          </w:tcPr>
          <w:p w14:paraId="080A84C0" w14:textId="07BA0B93" w:rsidR="00851A2E" w:rsidRDefault="00851A2E" w:rsidP="00851A2E">
            <w:pPr>
              <w:jc w:val="center"/>
              <w:rPr>
                <w:rFonts w:ascii="Arial Narrow" w:hAnsi="Arial Narrow"/>
                <w:sz w:val="18"/>
                <w:szCs w:val="18"/>
              </w:rPr>
            </w:pPr>
            <w:r>
              <w:rPr>
                <w:rFonts w:ascii="Arial Narrow" w:hAnsi="Arial Narrow"/>
                <w:sz w:val="18"/>
                <w:szCs w:val="18"/>
              </w:rPr>
              <w:t>RT01H403ID22</w:t>
            </w:r>
          </w:p>
        </w:tc>
        <w:tc>
          <w:tcPr>
            <w:tcW w:w="2271" w:type="dxa"/>
            <w:tcBorders>
              <w:top w:val="nil"/>
              <w:left w:val="nil"/>
              <w:bottom w:val="single" w:sz="4" w:space="0" w:color="auto"/>
              <w:right w:val="single" w:sz="4" w:space="0" w:color="auto"/>
            </w:tcBorders>
            <w:shd w:val="clear" w:color="auto" w:fill="auto"/>
            <w:hideMark/>
          </w:tcPr>
          <w:p w14:paraId="080A84C1" w14:textId="77777777" w:rsidR="00851A2E" w:rsidRDefault="00851A2E" w:rsidP="00851A2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4C2" w14:textId="0F179BF8" w:rsidR="00851A2E" w:rsidRDefault="00851A2E"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C3" w14:textId="77777777" w:rsidR="00851A2E" w:rsidRDefault="00851A2E" w:rsidP="00851A2E">
            <w:pPr>
              <w:rPr>
                <w:rFonts w:ascii="Arial Narrow" w:hAnsi="Arial Narrow"/>
                <w:sz w:val="18"/>
                <w:szCs w:val="18"/>
              </w:rPr>
            </w:pPr>
            <w:r>
              <w:rPr>
                <w:rFonts w:ascii="Arial Narrow" w:hAnsi="Arial Narrow"/>
                <w:sz w:val="18"/>
                <w:szCs w:val="18"/>
              </w:rPr>
              <w:t>Carga de archivo PDF</w:t>
            </w:r>
          </w:p>
        </w:tc>
      </w:tr>
      <w:tr w:rsidR="00851A2E" w:rsidRPr="00592B52" w14:paraId="080A84C7" w14:textId="77777777" w:rsidTr="00EE743B">
        <w:trPr>
          <w:trHeight w:val="330"/>
        </w:trPr>
        <w:tc>
          <w:tcPr>
            <w:tcW w:w="9683" w:type="dxa"/>
            <w:gridSpan w:val="4"/>
            <w:tcBorders>
              <w:top w:val="nil"/>
              <w:left w:val="nil"/>
              <w:bottom w:val="nil"/>
              <w:right w:val="nil"/>
            </w:tcBorders>
            <w:shd w:val="clear" w:color="auto" w:fill="auto"/>
            <w:noWrap/>
            <w:hideMark/>
          </w:tcPr>
          <w:p w14:paraId="080A84C5" w14:textId="77777777" w:rsidR="00851A2E" w:rsidRDefault="00851A2E" w:rsidP="00851A2E">
            <w:pPr>
              <w:spacing w:after="0" w:line="240" w:lineRule="auto"/>
              <w:rPr>
                <w:rFonts w:ascii="Arial Narrow" w:eastAsia="Times New Roman" w:hAnsi="Arial Narrow"/>
                <w:lang w:eastAsia="es-MX"/>
              </w:rPr>
            </w:pPr>
          </w:p>
          <w:p w14:paraId="080A84C6" w14:textId="77777777" w:rsidR="00851A2E" w:rsidRPr="00592B52" w:rsidRDefault="00851A2E" w:rsidP="00851A2E">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4C8" w14:textId="77777777" w:rsidR="00EB3A52" w:rsidRDefault="00EB3A52" w:rsidP="00A156B1"/>
    <w:p w14:paraId="080A84C9" w14:textId="77777777" w:rsidR="00EB3A52" w:rsidRDefault="00EB3A52">
      <w:pPr>
        <w:spacing w:after="160" w:line="259" w:lineRule="auto"/>
      </w:pPr>
      <w:r>
        <w:br w:type="page"/>
      </w:r>
    </w:p>
    <w:p w14:paraId="080A84CA" w14:textId="77777777" w:rsidR="00EE743B" w:rsidRDefault="00EE743B" w:rsidP="00EE743B">
      <w:pPr>
        <w:pStyle w:val="Ttulo1"/>
      </w:pPr>
      <w:r>
        <w:lastRenderedPageBreak/>
        <w:t xml:space="preserve">     </w:t>
      </w:r>
      <w:bookmarkStart w:id="5" w:name="_Toc497213566"/>
      <w:r>
        <w:t>--</w:t>
      </w:r>
      <w:r>
        <w:rPr>
          <w:noProof/>
        </w:rPr>
        <w:t>Tarifas Telefonía Móvil Pospago RT01H404</w:t>
      </w:r>
      <w:bookmarkEnd w:id="5"/>
    </w:p>
    <w:p w14:paraId="080A84CB" w14:textId="77777777" w:rsidR="00EE743B" w:rsidRDefault="00EE743B" w:rsidP="00EE743B">
      <w:pPr>
        <w:pStyle w:val="Sinespaciado"/>
        <w:jc w:val="both"/>
        <w:rPr>
          <w:rFonts w:asciiTheme="majorHAnsi" w:hAnsiTheme="majorHAnsi"/>
          <w:szCs w:val="20"/>
          <w:lang w:val="es-ES_tradnl"/>
        </w:rPr>
      </w:pPr>
    </w:p>
    <w:p w14:paraId="080A84CC" w14:textId="77777777" w:rsidR="00EE743B"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371465048"/>
          <w:placeholder>
            <w:docPart w:val="E3D6263DC6FD44C19F0C6D6C26200CB2"/>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4CD" w14:textId="77777777" w:rsidR="00EE743B" w:rsidRDefault="00EE743B" w:rsidP="00EE743B">
      <w:pPr>
        <w:pStyle w:val="Sinespaciado"/>
        <w:ind w:left="360"/>
        <w:jc w:val="both"/>
        <w:rPr>
          <w:rFonts w:asciiTheme="majorHAnsi" w:hAnsiTheme="majorHAnsi"/>
          <w:szCs w:val="20"/>
          <w:u w:val="single"/>
          <w:lang w:val="es-ES_tradnl"/>
        </w:rPr>
      </w:pPr>
    </w:p>
    <w:p w14:paraId="080A84CE" w14:textId="77777777" w:rsidR="00EE743B" w:rsidRDefault="00EE743B" w:rsidP="00EE743B">
      <w:pPr>
        <w:pStyle w:val="Sinespaciado"/>
        <w:ind w:left="360"/>
        <w:jc w:val="both"/>
        <w:rPr>
          <w:rFonts w:asciiTheme="majorHAnsi" w:hAnsiTheme="majorHAnsi"/>
          <w:szCs w:val="20"/>
          <w:u w:val="single"/>
          <w:lang w:val="es-ES_tradnl"/>
        </w:rPr>
      </w:pPr>
    </w:p>
    <w:p w14:paraId="080A84CF" w14:textId="77777777" w:rsidR="00EE743B" w:rsidRPr="001250C6"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580019865"/>
          <w:placeholder>
            <w:docPart w:val="CAFC1983975E442A8777B8D3A39ABDB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33842884"/>
          <w:placeholder>
            <w:docPart w:val="CF372B2A967A4A39AA144CF6CB272D6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4D0" w14:textId="77777777" w:rsidR="00EE743B" w:rsidRDefault="0027541D" w:rsidP="00EE743B">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222682"/>
          <w:placeholder>
            <w:docPart w:val="E125914638774575BAFEB74E4CED60B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E743B">
            <w:rPr>
              <w:rFonts w:asciiTheme="majorHAnsi" w:hAnsiTheme="majorHAnsi"/>
              <w:b/>
              <w:szCs w:val="20"/>
              <w:lang w:val="es-ES_tradnl"/>
            </w:rPr>
            <w:t>Concesionarios</w:t>
          </w:r>
        </w:sdtContent>
      </w:sdt>
      <w:r w:rsidR="00EE743B">
        <w:rPr>
          <w:rFonts w:asciiTheme="majorHAnsi" w:hAnsiTheme="majorHAnsi"/>
          <w:b/>
          <w:szCs w:val="20"/>
          <w:lang w:val="es-ES_tradnl"/>
        </w:rPr>
        <w:t xml:space="preserve"> </w:t>
      </w:r>
      <w:sdt>
        <w:sdtPr>
          <w:rPr>
            <w:rFonts w:asciiTheme="majorHAnsi" w:hAnsiTheme="majorHAnsi"/>
            <w:b/>
            <w:szCs w:val="20"/>
            <w:lang w:val="es-ES_tradnl"/>
          </w:rPr>
          <w:id w:val="-1557461759"/>
          <w:placeholder>
            <w:docPart w:val="44EEF0F7FCEA4041BF5055FB8381A784"/>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E743B">
            <w:rPr>
              <w:rFonts w:asciiTheme="majorHAnsi" w:hAnsiTheme="majorHAnsi"/>
              <w:b/>
              <w:szCs w:val="20"/>
              <w:lang w:val="es-ES_tradnl"/>
            </w:rPr>
            <w:t>Sociales</w:t>
          </w:r>
        </w:sdtContent>
      </w:sdt>
    </w:p>
    <w:p w14:paraId="080A84D1" w14:textId="77777777" w:rsidR="00EE743B" w:rsidRDefault="0027541D" w:rsidP="00EE743B">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552965962"/>
          <w:placeholder>
            <w:docPart w:val="775CD2DC361A4EB59A456837052A8DA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E743B">
            <w:rPr>
              <w:rFonts w:asciiTheme="majorHAnsi" w:hAnsiTheme="majorHAnsi"/>
              <w:b/>
              <w:szCs w:val="20"/>
              <w:lang w:val="es-ES_tradnl"/>
            </w:rPr>
            <w:t>Autorizados/Permisionarios</w:t>
          </w:r>
        </w:sdtContent>
      </w:sdt>
    </w:p>
    <w:p w14:paraId="080A84D2" w14:textId="77777777" w:rsidR="00EE743B" w:rsidRDefault="00EE743B" w:rsidP="00EE743B">
      <w:pPr>
        <w:pStyle w:val="Sinespaciado"/>
        <w:ind w:left="360"/>
        <w:jc w:val="both"/>
        <w:rPr>
          <w:rFonts w:asciiTheme="majorHAnsi" w:hAnsiTheme="majorHAnsi"/>
          <w:szCs w:val="20"/>
          <w:lang w:val="es-ES_tradnl"/>
        </w:rPr>
      </w:pPr>
    </w:p>
    <w:p w14:paraId="080A84D3" w14:textId="77777777" w:rsidR="00EE743B" w:rsidRDefault="00EE743B" w:rsidP="00EE743B">
      <w:pPr>
        <w:pStyle w:val="Sinespaciado"/>
        <w:ind w:left="360"/>
        <w:jc w:val="both"/>
        <w:rPr>
          <w:rFonts w:asciiTheme="majorHAnsi" w:hAnsiTheme="majorHAnsi"/>
          <w:szCs w:val="20"/>
          <w:u w:val="single"/>
          <w:lang w:val="es-ES_tradnl"/>
        </w:rPr>
      </w:pPr>
    </w:p>
    <w:p w14:paraId="080A84D4" w14:textId="77777777" w:rsidR="00EE743B" w:rsidRPr="0013438D"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402827278"/>
        <w15:repeatingSection>
          <w15:sectionTitle w:val="aaa"/>
        </w15:repeatingSection>
      </w:sdtPr>
      <w:sdtEndPr/>
      <w:sdtContent>
        <w:sdt>
          <w:sdtPr>
            <w:rPr>
              <w:rFonts w:asciiTheme="majorHAnsi" w:hAnsiTheme="majorHAnsi"/>
              <w:b/>
              <w:szCs w:val="20"/>
              <w:lang w:val="es-ES_tradnl"/>
            </w:rPr>
            <w:id w:val="-409693817"/>
            <w:placeholder>
              <w:docPart w:val="34453A28B179439C98EF8AE221919584"/>
            </w:placeholder>
            <w15:repeatingSectionItem/>
          </w:sdtPr>
          <w:sdtEndPr/>
          <w:sdtContent>
            <w:p w14:paraId="080A84D5"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38765449"/>
                  <w:placeholder>
                    <w:docPart w:val="1853647850604907B3DF05BC02BA2394"/>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464313482"/>
            <w:placeholder>
              <w:docPart w:val="EE21B87420E6454C97FFCCD50D65667E"/>
            </w:placeholder>
            <w15:repeatingSectionItem/>
          </w:sdtPr>
          <w:sdtEndPr/>
          <w:sdtContent>
            <w:p w14:paraId="080A84D6"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77128409"/>
                  <w:placeholder>
                    <w:docPart w:val="4B90AF386FE646F18E7A2BCC998D83A0"/>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109776972"/>
            <w:placeholder>
              <w:docPart w:val="B3B0AD7B1810460E9E2F3778449568C4"/>
            </w:placeholder>
            <w15:repeatingSectionItem/>
          </w:sdtPr>
          <w:sdtEndPr/>
          <w:sdtContent>
            <w:p w14:paraId="080A84D7"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01745522"/>
                  <w:placeholder>
                    <w:docPart w:val="503976FB030B4D67846CC0D0CC576BDA"/>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4D8" w14:textId="77777777" w:rsidR="00EE743B" w:rsidRDefault="00EE743B" w:rsidP="00EE743B">
      <w:pPr>
        <w:tabs>
          <w:tab w:val="center" w:pos="5319"/>
        </w:tabs>
        <w:spacing w:after="0" w:line="240" w:lineRule="auto"/>
        <w:rPr>
          <w:rFonts w:asciiTheme="majorHAnsi" w:hAnsiTheme="majorHAnsi"/>
          <w:b/>
          <w:szCs w:val="20"/>
          <w:lang w:val="es-ES_tradnl"/>
        </w:rPr>
      </w:pPr>
    </w:p>
    <w:p w14:paraId="080A84D9" w14:textId="77777777" w:rsidR="00EE743B" w:rsidRDefault="00EE743B" w:rsidP="00EE743B">
      <w:pPr>
        <w:tabs>
          <w:tab w:val="center" w:pos="5319"/>
        </w:tabs>
        <w:spacing w:after="0" w:line="240" w:lineRule="auto"/>
        <w:rPr>
          <w:rFonts w:asciiTheme="majorHAnsi" w:hAnsiTheme="majorHAnsi"/>
          <w:b/>
          <w:szCs w:val="20"/>
          <w:lang w:val="es-ES_tradnl"/>
        </w:rPr>
      </w:pPr>
    </w:p>
    <w:p w14:paraId="080A84DA" w14:textId="77777777" w:rsidR="00EE743B" w:rsidRDefault="00EE743B" w:rsidP="00EE743B">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DD" w14:textId="534133D4" w:rsidR="00EE743B" w:rsidRDefault="00477B6F" w:rsidP="00FB1FC4">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3600" behindDoc="0" locked="0" layoutInCell="1" allowOverlap="1" wp14:anchorId="080A8F52" wp14:editId="5B1686FD">
            <wp:simplePos x="0" y="0"/>
            <wp:positionH relativeFrom="margin">
              <wp:align>left</wp:align>
            </wp:positionH>
            <wp:positionV relativeFrom="paragraph">
              <wp:posOffset>254635</wp:posOffset>
            </wp:positionV>
            <wp:extent cx="5553075" cy="7439025"/>
            <wp:effectExtent l="38100" t="0" r="9525"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EE743B">
        <w:rPr>
          <w:rFonts w:asciiTheme="majorHAnsi" w:hAnsiTheme="majorHAnsi"/>
          <w:b/>
          <w:szCs w:val="20"/>
          <w:lang w:val="es-ES_tradnl"/>
        </w:rPr>
        <w:t>Diagrama del Formato:</w:t>
      </w:r>
    </w:p>
    <w:p w14:paraId="080A84DF" w14:textId="1C7451C0" w:rsidR="00186EA9" w:rsidRDefault="00EE743B">
      <w:pPr>
        <w:spacing w:after="160" w:line="259"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674624" behindDoc="0" locked="0" layoutInCell="1" allowOverlap="1" wp14:anchorId="080A8F54" wp14:editId="72C0D526">
            <wp:simplePos x="0" y="0"/>
            <wp:positionH relativeFrom="margin">
              <wp:posOffset>62865</wp:posOffset>
            </wp:positionH>
            <wp:positionV relativeFrom="paragraph">
              <wp:posOffset>-441325</wp:posOffset>
            </wp:positionV>
            <wp:extent cx="5381625" cy="7115175"/>
            <wp:effectExtent l="38100" t="0" r="47625" b="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186EA9">
        <w:rPr>
          <w:rFonts w:asciiTheme="majorHAnsi" w:hAnsiTheme="majorHAnsi"/>
          <w:b/>
          <w:szCs w:val="20"/>
          <w:lang w:val="es-ES_tradnl"/>
        </w:rPr>
        <w:br w:type="page"/>
      </w:r>
    </w:p>
    <w:p w14:paraId="080A84E0" w14:textId="77777777" w:rsidR="00186EA9" w:rsidRDefault="00186EA9" w:rsidP="00EE743B">
      <w:pPr>
        <w:spacing w:after="160" w:line="259" w:lineRule="auto"/>
        <w:rPr>
          <w:rFonts w:asciiTheme="majorHAnsi" w:hAnsiTheme="majorHAnsi"/>
          <w:b/>
          <w:szCs w:val="20"/>
          <w:lang w:val="es-ES_tradnl"/>
        </w:rPr>
      </w:pPr>
    </w:p>
    <w:p w14:paraId="080A84E1" w14:textId="77777777" w:rsidR="00EE743B" w:rsidRPr="00A54E3C" w:rsidRDefault="00EE743B" w:rsidP="00EE743B">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4E2" w14:textId="77777777" w:rsidR="00EE743B" w:rsidRPr="00D00ACA" w:rsidRDefault="00EE743B" w:rsidP="00EE743B">
      <w:pPr>
        <w:pStyle w:val="Sinespaciado"/>
        <w:jc w:val="both"/>
        <w:rPr>
          <w:rFonts w:ascii="Segoe UI" w:hAnsi="Segoe UI" w:cs="Segoe UI"/>
          <w:b/>
          <w:lang w:val="es-ES_tradnl"/>
        </w:rPr>
      </w:pPr>
    </w:p>
    <w:p w14:paraId="080A84E3" w14:textId="77777777" w:rsidR="00EE743B" w:rsidRDefault="00EE743B" w:rsidP="00EE743B">
      <w:pPr>
        <w:pStyle w:val="Sinespaciado"/>
        <w:jc w:val="both"/>
        <w:rPr>
          <w:rFonts w:asciiTheme="majorHAnsi" w:hAnsiTheme="majorHAnsi" w:cs="Segoe UI"/>
          <w:lang w:val="es-ES_tradnl"/>
        </w:rPr>
      </w:pPr>
    </w:p>
    <w:p w14:paraId="080A84E4" w14:textId="77777777" w:rsidR="00EE743B" w:rsidRDefault="00EE743B" w:rsidP="00EE743B">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4E5" w14:textId="77777777" w:rsidR="00EE743B" w:rsidRDefault="00EE743B" w:rsidP="00EE743B">
      <w:pPr>
        <w:pStyle w:val="Sinespaciado"/>
        <w:jc w:val="both"/>
        <w:rPr>
          <w:rFonts w:asciiTheme="majorHAnsi" w:hAnsiTheme="majorHAnsi" w:cs="Segoe UI"/>
          <w:lang w:val="es-ES_tradnl"/>
        </w:rPr>
      </w:pPr>
    </w:p>
    <w:p w14:paraId="080A84E6" w14:textId="77777777" w:rsidR="00EE743B" w:rsidRPr="00A54E3C" w:rsidRDefault="00EE743B" w:rsidP="00EE743B">
      <w:pPr>
        <w:spacing w:after="160" w:line="259" w:lineRule="auto"/>
        <w:rPr>
          <w:rFonts w:asciiTheme="majorHAnsi" w:hAnsiTheme="majorHAnsi" w:cs="Tahoma"/>
          <w:noProof/>
          <w:szCs w:val="20"/>
          <w:shd w:val="clear" w:color="auto" w:fill="FFFFFF" w:themeFill="background1"/>
          <w:lang w:eastAsia="es-MX"/>
        </w:rPr>
      </w:pPr>
    </w:p>
    <w:p w14:paraId="080A84E7" w14:textId="77777777" w:rsidR="00EE743B" w:rsidRDefault="00EE743B" w:rsidP="00EE743B">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4E8" w14:textId="77777777" w:rsidR="00EE743B" w:rsidRPr="005D5C4A" w:rsidRDefault="00EE743B" w:rsidP="00EE743B">
      <w:pPr>
        <w:pStyle w:val="Sinespaciado"/>
        <w:rPr>
          <w:rFonts w:asciiTheme="majorHAnsi" w:hAnsiTheme="majorHAnsi" w:cs="Tahoma"/>
          <w:b/>
          <w:noProof/>
          <w:szCs w:val="20"/>
          <w:shd w:val="clear" w:color="auto" w:fill="FFFFFF" w:themeFill="background1"/>
          <w:lang w:eastAsia="es-MX"/>
        </w:rPr>
      </w:pPr>
    </w:p>
    <w:p w14:paraId="080A84E9" w14:textId="77777777" w:rsidR="00EE743B" w:rsidRPr="00E03E0E" w:rsidRDefault="00EE743B" w:rsidP="00EE743B">
      <w:pPr>
        <w:pStyle w:val="Sinespaciado"/>
        <w:rPr>
          <w:rFonts w:asciiTheme="majorHAnsi" w:hAnsiTheme="majorHAnsi" w:cs="Tahoma"/>
          <w:noProof/>
          <w:szCs w:val="20"/>
          <w:shd w:val="clear" w:color="auto" w:fill="FFFFFF" w:themeFill="background1"/>
          <w:lang w:eastAsia="es-MX"/>
        </w:rPr>
      </w:pPr>
    </w:p>
    <w:p w14:paraId="080A84EA" w14:textId="77777777" w:rsidR="00EE743B" w:rsidRPr="009D78FA"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633783984"/>
          <w:placeholder>
            <w:docPart w:val="DD67E15E710642779C4309A3FC90A15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4EB" w14:textId="77777777" w:rsidR="00EE743B" w:rsidRPr="002323B9" w:rsidRDefault="00EE743B" w:rsidP="00EE743B">
      <w:pPr>
        <w:pStyle w:val="Sinespaciado"/>
        <w:ind w:left="1068"/>
        <w:jc w:val="both"/>
        <w:rPr>
          <w:rFonts w:asciiTheme="majorHAnsi" w:hAnsiTheme="majorHAnsi"/>
          <w:szCs w:val="20"/>
          <w:lang w:val="es-ES_tradnl"/>
        </w:rPr>
      </w:pPr>
    </w:p>
    <w:p w14:paraId="080A84EC" w14:textId="77777777" w:rsidR="00EE743B" w:rsidRPr="004823D0"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795522303"/>
          <w:placeholder>
            <w:docPart w:val="5060CD134DCC454A957104B051954221"/>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4ED" w14:textId="77777777" w:rsidR="00EE743B" w:rsidRPr="00921D45" w:rsidRDefault="00EE743B" w:rsidP="00EE743B">
      <w:pPr>
        <w:pStyle w:val="Sinespaciado"/>
        <w:ind w:left="1068"/>
        <w:jc w:val="both"/>
        <w:rPr>
          <w:rFonts w:asciiTheme="majorHAnsi" w:hAnsiTheme="majorHAnsi"/>
          <w:szCs w:val="20"/>
          <w:lang w:val="es-ES_tradnl"/>
        </w:rPr>
      </w:pPr>
    </w:p>
    <w:p w14:paraId="080A84EE" w14:textId="77777777" w:rsidR="00EE743B" w:rsidRPr="006017F9"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440075569"/>
          <w:placeholder>
            <w:docPart w:val="B93CA7843CD5477B9C1C7871A40B9525"/>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4EF" w14:textId="77777777" w:rsidR="00EE743B" w:rsidRPr="009D1E3B" w:rsidRDefault="00EE743B" w:rsidP="00EE743B">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4F0" w14:textId="77777777" w:rsidR="00EE743B"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981196957"/>
          <w:placeholder>
            <w:docPart w:val="EF2DB5DD2C8342F7A6A5101948EB697A"/>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4F1" w14:textId="77777777" w:rsidR="00EE743B" w:rsidRPr="00E03E0E" w:rsidRDefault="00EE743B" w:rsidP="00EE743B">
      <w:pPr>
        <w:pStyle w:val="Sinespaciado"/>
        <w:ind w:left="1068"/>
        <w:jc w:val="both"/>
        <w:rPr>
          <w:rFonts w:asciiTheme="majorHAnsi" w:hAnsiTheme="majorHAnsi"/>
          <w:szCs w:val="20"/>
          <w:lang w:val="es-ES_tradnl"/>
        </w:rPr>
      </w:pPr>
    </w:p>
    <w:p w14:paraId="080A84F2" w14:textId="77777777" w:rsidR="00EE743B" w:rsidRDefault="00EE743B" w:rsidP="00EE743B">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442952620"/>
          <w:placeholder>
            <w:docPart w:val="AF230EDB49154E20947EB17D239CB074"/>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4F3" w14:textId="77777777" w:rsidR="003112AE" w:rsidRDefault="003112AE" w:rsidP="00EE743B">
      <w:pPr>
        <w:pStyle w:val="Sinespaciado"/>
        <w:rPr>
          <w:rFonts w:asciiTheme="majorHAnsi" w:hAnsiTheme="majorHAnsi"/>
          <w:szCs w:val="20"/>
          <w:u w:val="single"/>
          <w:lang w:val="es-ES_tradnl"/>
        </w:rPr>
      </w:pPr>
    </w:p>
    <w:p w14:paraId="080A84F4" w14:textId="77777777" w:rsidR="003112AE" w:rsidRDefault="003112AE" w:rsidP="00EE743B">
      <w:pPr>
        <w:pStyle w:val="Sinespaciado"/>
        <w:rPr>
          <w:rFonts w:asciiTheme="majorHAnsi" w:hAnsiTheme="majorHAnsi"/>
          <w:szCs w:val="20"/>
          <w:u w:val="single"/>
          <w:lang w:val="es-ES_tradnl"/>
        </w:rPr>
      </w:pPr>
    </w:p>
    <w:p w14:paraId="080A84F5" w14:textId="77777777" w:rsidR="00EE743B" w:rsidRDefault="00EE743B" w:rsidP="00EE743B">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843" w:type="dxa"/>
        <w:tblInd w:w="-5" w:type="dxa"/>
        <w:tblCellMar>
          <w:left w:w="70" w:type="dxa"/>
          <w:right w:w="70" w:type="dxa"/>
        </w:tblCellMar>
        <w:tblLook w:val="04A0" w:firstRow="1" w:lastRow="0" w:firstColumn="1" w:lastColumn="0" w:noHBand="0" w:noVBand="1"/>
      </w:tblPr>
      <w:tblGrid>
        <w:gridCol w:w="1273"/>
        <w:gridCol w:w="2271"/>
        <w:gridCol w:w="3969"/>
        <w:gridCol w:w="2170"/>
        <w:gridCol w:w="160"/>
      </w:tblGrid>
      <w:tr w:rsidR="00EE743B" w:rsidRPr="00542F72" w14:paraId="080A84F7" w14:textId="77777777" w:rsidTr="00112E68">
        <w:trPr>
          <w:gridAfter w:val="1"/>
          <w:wAfter w:w="160" w:type="dxa"/>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4F6"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H404 TARIFAS TELEFONÍA MÓVIL POSPAGO</w:t>
            </w:r>
          </w:p>
        </w:tc>
      </w:tr>
      <w:tr w:rsidR="00843040" w:rsidRPr="00542F72" w14:paraId="080A84FC" w14:textId="77777777" w:rsidTr="00112E68">
        <w:trPr>
          <w:gridAfter w:val="1"/>
          <w:wAfter w:w="160" w:type="dxa"/>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4F8"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4F9"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4FA"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4FB"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501" w14:textId="77777777" w:rsidTr="00112E68">
        <w:trPr>
          <w:gridAfter w:val="1"/>
          <w:wAfter w:w="160" w:type="dxa"/>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4FD" w14:textId="77777777" w:rsidR="00843040" w:rsidRDefault="00843040" w:rsidP="00186EA9">
            <w:pPr>
              <w:spacing w:after="0" w:line="240" w:lineRule="auto"/>
              <w:jc w:val="center"/>
              <w:rPr>
                <w:rFonts w:ascii="Arial Narrow" w:eastAsia="Times New Roman" w:hAnsi="Arial Narrow"/>
                <w:sz w:val="18"/>
                <w:szCs w:val="18"/>
              </w:rPr>
            </w:pPr>
            <w:r>
              <w:rPr>
                <w:rFonts w:ascii="Arial Narrow" w:hAnsi="Arial Narrow"/>
                <w:sz w:val="18"/>
                <w:szCs w:val="18"/>
              </w:rPr>
              <w:t>RT01H404ID01</w:t>
            </w:r>
          </w:p>
        </w:tc>
        <w:tc>
          <w:tcPr>
            <w:tcW w:w="2271" w:type="dxa"/>
            <w:tcBorders>
              <w:top w:val="nil"/>
              <w:left w:val="nil"/>
              <w:bottom w:val="single" w:sz="4" w:space="0" w:color="auto"/>
              <w:right w:val="single" w:sz="4" w:space="0" w:color="auto"/>
            </w:tcBorders>
            <w:shd w:val="clear" w:color="auto" w:fill="auto"/>
            <w:hideMark/>
          </w:tcPr>
          <w:p w14:paraId="080A84FE" w14:textId="77777777" w:rsidR="00843040" w:rsidRDefault="00843040" w:rsidP="00186EA9">
            <w:pPr>
              <w:rPr>
                <w:rFonts w:ascii="Arial Narrow" w:hAnsi="Arial Narrow"/>
                <w:sz w:val="18"/>
                <w:szCs w:val="18"/>
              </w:rPr>
            </w:pPr>
            <w:r>
              <w:rPr>
                <w:rFonts w:ascii="Arial Narrow" w:hAnsi="Arial Narrow"/>
                <w:sz w:val="18"/>
                <w:szCs w:val="18"/>
              </w:rPr>
              <w:t>Modalidad Particular</w:t>
            </w:r>
          </w:p>
        </w:tc>
        <w:tc>
          <w:tcPr>
            <w:tcW w:w="3969" w:type="dxa"/>
            <w:tcBorders>
              <w:top w:val="nil"/>
              <w:left w:val="nil"/>
              <w:bottom w:val="single" w:sz="4" w:space="0" w:color="auto"/>
              <w:right w:val="single" w:sz="4" w:space="0" w:color="auto"/>
            </w:tcBorders>
            <w:shd w:val="clear" w:color="auto" w:fill="auto"/>
            <w:hideMark/>
          </w:tcPr>
          <w:p w14:paraId="080A84FF" w14:textId="77777777" w:rsidR="00843040" w:rsidRDefault="00843040" w:rsidP="00186EA9">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generales que contratan el servicio para uso personal. Este indicador es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500"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06" w14:textId="77777777" w:rsidTr="00112E68">
        <w:trPr>
          <w:gridAfter w:val="1"/>
          <w:wAfter w:w="160" w:type="dxa"/>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502" w14:textId="77777777" w:rsidR="00843040" w:rsidRDefault="00843040" w:rsidP="00186EA9">
            <w:pPr>
              <w:jc w:val="center"/>
              <w:rPr>
                <w:rFonts w:ascii="Arial Narrow" w:hAnsi="Arial Narrow"/>
                <w:sz w:val="18"/>
                <w:szCs w:val="18"/>
              </w:rPr>
            </w:pPr>
            <w:r>
              <w:rPr>
                <w:rFonts w:ascii="Arial Narrow" w:hAnsi="Arial Narrow"/>
                <w:sz w:val="18"/>
                <w:szCs w:val="18"/>
              </w:rPr>
              <w:t>RT01H404ID02</w:t>
            </w:r>
          </w:p>
        </w:tc>
        <w:tc>
          <w:tcPr>
            <w:tcW w:w="2271" w:type="dxa"/>
            <w:tcBorders>
              <w:top w:val="nil"/>
              <w:left w:val="nil"/>
              <w:bottom w:val="single" w:sz="4" w:space="0" w:color="auto"/>
              <w:right w:val="single" w:sz="4" w:space="0" w:color="auto"/>
            </w:tcBorders>
            <w:shd w:val="clear" w:color="auto" w:fill="auto"/>
            <w:hideMark/>
          </w:tcPr>
          <w:p w14:paraId="080A8503" w14:textId="77777777" w:rsidR="00843040" w:rsidRDefault="00843040" w:rsidP="00186EA9">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504" w14:textId="77777777" w:rsidR="00843040" w:rsidRDefault="00843040" w:rsidP="00186EA9">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que corresponden a personas con actividad empresarial. Este indicador es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505"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0B" w14:textId="77777777" w:rsidTr="00112E68">
        <w:trPr>
          <w:gridAfter w:val="1"/>
          <w:wAfter w:w="160" w:type="dxa"/>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507" w14:textId="77777777" w:rsidR="00843040" w:rsidRDefault="00843040" w:rsidP="00186EA9">
            <w:pPr>
              <w:jc w:val="center"/>
              <w:rPr>
                <w:rFonts w:ascii="Arial Narrow" w:hAnsi="Arial Narrow"/>
                <w:sz w:val="18"/>
                <w:szCs w:val="18"/>
              </w:rPr>
            </w:pPr>
            <w:r>
              <w:rPr>
                <w:rFonts w:ascii="Arial Narrow" w:hAnsi="Arial Narrow"/>
                <w:sz w:val="18"/>
                <w:szCs w:val="18"/>
              </w:rPr>
              <w:t>RT01H404ID03</w:t>
            </w:r>
          </w:p>
        </w:tc>
        <w:tc>
          <w:tcPr>
            <w:tcW w:w="2271" w:type="dxa"/>
            <w:tcBorders>
              <w:top w:val="nil"/>
              <w:left w:val="nil"/>
              <w:bottom w:val="single" w:sz="4" w:space="0" w:color="auto"/>
              <w:right w:val="single" w:sz="4" w:space="0" w:color="auto"/>
            </w:tcBorders>
            <w:shd w:val="clear" w:color="auto" w:fill="auto"/>
            <w:hideMark/>
          </w:tcPr>
          <w:p w14:paraId="080A8508" w14:textId="77777777" w:rsidR="00843040" w:rsidRDefault="00843040" w:rsidP="00186EA9">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509"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0A"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10" w14:textId="77777777" w:rsidTr="00112E68">
        <w:trPr>
          <w:gridAfter w:val="1"/>
          <w:wAfter w:w="160" w:type="dxa"/>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50C" w14:textId="77777777" w:rsidR="00843040" w:rsidRDefault="00843040" w:rsidP="00186EA9">
            <w:pPr>
              <w:jc w:val="center"/>
              <w:rPr>
                <w:rFonts w:ascii="Arial Narrow" w:hAnsi="Arial Narrow"/>
                <w:sz w:val="18"/>
                <w:szCs w:val="18"/>
              </w:rPr>
            </w:pPr>
            <w:r>
              <w:rPr>
                <w:rFonts w:ascii="Arial Narrow" w:hAnsi="Arial Narrow"/>
                <w:sz w:val="18"/>
                <w:szCs w:val="18"/>
              </w:rPr>
              <w:t>RT01H404ID04</w:t>
            </w:r>
          </w:p>
        </w:tc>
        <w:tc>
          <w:tcPr>
            <w:tcW w:w="2271" w:type="dxa"/>
            <w:tcBorders>
              <w:top w:val="nil"/>
              <w:left w:val="nil"/>
              <w:bottom w:val="single" w:sz="4" w:space="0" w:color="auto"/>
              <w:right w:val="single" w:sz="4" w:space="0" w:color="auto"/>
            </w:tcBorders>
            <w:shd w:val="clear" w:color="auto" w:fill="auto"/>
            <w:hideMark/>
          </w:tcPr>
          <w:p w14:paraId="080A850D" w14:textId="77777777" w:rsidR="00843040" w:rsidRDefault="00843040" w:rsidP="00186EA9">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50E"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0F"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15" w14:textId="77777777" w:rsidTr="00112E68">
        <w:trPr>
          <w:gridAfter w:val="1"/>
          <w:wAfter w:w="160" w:type="dxa"/>
          <w:trHeight w:val="2685"/>
        </w:trPr>
        <w:tc>
          <w:tcPr>
            <w:tcW w:w="1273" w:type="dxa"/>
            <w:tcBorders>
              <w:top w:val="nil"/>
              <w:left w:val="single" w:sz="4" w:space="0" w:color="auto"/>
              <w:bottom w:val="single" w:sz="4" w:space="0" w:color="auto"/>
              <w:right w:val="single" w:sz="4" w:space="0" w:color="auto"/>
            </w:tcBorders>
            <w:shd w:val="clear" w:color="auto" w:fill="auto"/>
            <w:hideMark/>
          </w:tcPr>
          <w:p w14:paraId="080A8511"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RT01H404ID05</w:t>
            </w:r>
          </w:p>
        </w:tc>
        <w:tc>
          <w:tcPr>
            <w:tcW w:w="2271" w:type="dxa"/>
            <w:tcBorders>
              <w:top w:val="nil"/>
              <w:left w:val="nil"/>
              <w:bottom w:val="single" w:sz="4" w:space="0" w:color="auto"/>
              <w:right w:val="single" w:sz="4" w:space="0" w:color="auto"/>
            </w:tcBorders>
            <w:shd w:val="clear" w:color="auto" w:fill="auto"/>
            <w:hideMark/>
          </w:tcPr>
          <w:p w14:paraId="080A8512" w14:textId="77777777" w:rsidR="00843040" w:rsidRDefault="00843040" w:rsidP="00186EA9">
            <w:pPr>
              <w:rPr>
                <w:rFonts w:ascii="Arial Narrow" w:hAnsi="Arial Narrow"/>
                <w:sz w:val="18"/>
                <w:szCs w:val="18"/>
              </w:rPr>
            </w:pPr>
            <w:r>
              <w:rPr>
                <w:rFonts w:ascii="Arial Narrow" w:hAnsi="Arial Narrow"/>
                <w:sz w:val="18"/>
                <w:szCs w:val="18"/>
              </w:rPr>
              <w:t xml:space="preserve">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p>
        </w:tc>
        <w:tc>
          <w:tcPr>
            <w:tcW w:w="3969" w:type="dxa"/>
            <w:tcBorders>
              <w:top w:val="nil"/>
              <w:left w:val="nil"/>
              <w:bottom w:val="single" w:sz="4" w:space="0" w:color="auto"/>
              <w:right w:val="single" w:sz="4" w:space="0" w:color="auto"/>
            </w:tcBorders>
            <w:shd w:val="clear" w:color="auto" w:fill="auto"/>
            <w:hideMark/>
          </w:tcPr>
          <w:p w14:paraId="080A8513" w14:textId="77777777" w:rsidR="00843040" w:rsidRDefault="00843040" w:rsidP="00186EA9">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inscripción corresponda a un plan de </w:t>
            </w:r>
            <w:proofErr w:type="spellStart"/>
            <w:r>
              <w:rPr>
                <w:rFonts w:ascii="Arial Narrow" w:hAnsi="Arial Narrow"/>
                <w:sz w:val="18"/>
                <w:szCs w:val="18"/>
              </w:rPr>
              <w:t>pospago</w:t>
            </w:r>
            <w:proofErr w:type="spellEnd"/>
            <w:r>
              <w:rPr>
                <w:rFonts w:ascii="Arial Narrow" w:hAnsi="Arial Narrow"/>
                <w:sz w:val="18"/>
                <w:szCs w:val="18"/>
              </w:rPr>
              <w:t xml:space="preserve"> en el cual al consumir los servicios que se detallan como incluidos, los excedentes consumidos se facturarán adicionalmente al precio establecido en la renta mensual, conforme a los indicadores que se indiquen en la inscripción como costos adicionales. Indicador a presentarse en el caso de que aplique y excluyente del "Tipo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 xml:space="preserve"> controlado", no obstante es obligatorio señalar el tipo de </w:t>
            </w:r>
            <w:proofErr w:type="spellStart"/>
            <w:r>
              <w:rPr>
                <w:rFonts w:ascii="Arial Narrow" w:hAnsi="Arial Narrow"/>
                <w:sz w:val="18"/>
                <w:szCs w:val="18"/>
              </w:rPr>
              <w:t>pospago</w:t>
            </w:r>
            <w:proofErr w:type="spellEnd"/>
            <w:r>
              <w:rPr>
                <w:rFonts w:ascii="Arial Narrow" w:hAnsi="Arial Narrow"/>
                <w:sz w:val="18"/>
                <w:szCs w:val="18"/>
              </w:rPr>
              <w:t>, por tanto al menos uno de los dos indicadores (RT01H404ID05 o RT01H404ID06)  deberá estar señalado en valor "Si".</w:t>
            </w:r>
          </w:p>
        </w:tc>
        <w:tc>
          <w:tcPr>
            <w:tcW w:w="2170" w:type="dxa"/>
            <w:tcBorders>
              <w:top w:val="nil"/>
              <w:left w:val="nil"/>
              <w:bottom w:val="single" w:sz="4" w:space="0" w:color="auto"/>
              <w:right w:val="single" w:sz="4" w:space="0" w:color="auto"/>
            </w:tcBorders>
            <w:shd w:val="clear" w:color="auto" w:fill="auto"/>
            <w:hideMark/>
          </w:tcPr>
          <w:p w14:paraId="080A8514"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1A" w14:textId="77777777" w:rsidTr="00112E68">
        <w:trPr>
          <w:gridAfter w:val="1"/>
          <w:wAfter w:w="160" w:type="dxa"/>
          <w:trHeight w:val="2400"/>
        </w:trPr>
        <w:tc>
          <w:tcPr>
            <w:tcW w:w="1273" w:type="dxa"/>
            <w:tcBorders>
              <w:top w:val="nil"/>
              <w:left w:val="single" w:sz="4" w:space="0" w:color="auto"/>
              <w:bottom w:val="single" w:sz="4" w:space="0" w:color="auto"/>
              <w:right w:val="single" w:sz="4" w:space="0" w:color="auto"/>
            </w:tcBorders>
            <w:shd w:val="clear" w:color="auto" w:fill="auto"/>
            <w:hideMark/>
          </w:tcPr>
          <w:p w14:paraId="080A8516" w14:textId="77777777" w:rsidR="00843040" w:rsidRDefault="00843040" w:rsidP="00186EA9">
            <w:pPr>
              <w:jc w:val="center"/>
              <w:rPr>
                <w:rFonts w:ascii="Arial Narrow" w:hAnsi="Arial Narrow"/>
                <w:sz w:val="18"/>
                <w:szCs w:val="18"/>
              </w:rPr>
            </w:pPr>
            <w:r>
              <w:rPr>
                <w:rFonts w:ascii="Arial Narrow" w:hAnsi="Arial Narrow"/>
                <w:sz w:val="18"/>
                <w:szCs w:val="18"/>
              </w:rPr>
              <w:t>RT01H404ID06</w:t>
            </w:r>
          </w:p>
        </w:tc>
        <w:tc>
          <w:tcPr>
            <w:tcW w:w="2271" w:type="dxa"/>
            <w:tcBorders>
              <w:top w:val="nil"/>
              <w:left w:val="nil"/>
              <w:bottom w:val="single" w:sz="4" w:space="0" w:color="auto"/>
              <w:right w:val="single" w:sz="4" w:space="0" w:color="auto"/>
            </w:tcBorders>
            <w:shd w:val="clear" w:color="auto" w:fill="auto"/>
            <w:hideMark/>
          </w:tcPr>
          <w:p w14:paraId="080A8517" w14:textId="77777777" w:rsidR="00843040" w:rsidRDefault="00843040" w:rsidP="00186EA9">
            <w:pPr>
              <w:rPr>
                <w:rFonts w:ascii="Arial Narrow" w:hAnsi="Arial Narrow"/>
                <w:sz w:val="18"/>
                <w:szCs w:val="18"/>
              </w:rPr>
            </w:pPr>
            <w:r>
              <w:rPr>
                <w:rFonts w:ascii="Arial Narrow" w:hAnsi="Arial Narrow"/>
                <w:sz w:val="18"/>
                <w:szCs w:val="18"/>
              </w:rPr>
              <w:t xml:space="preserve">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 xml:space="preserve"> controlado</w:t>
            </w:r>
          </w:p>
        </w:tc>
        <w:tc>
          <w:tcPr>
            <w:tcW w:w="3969" w:type="dxa"/>
            <w:tcBorders>
              <w:top w:val="nil"/>
              <w:left w:val="nil"/>
              <w:bottom w:val="single" w:sz="4" w:space="0" w:color="auto"/>
              <w:right w:val="single" w:sz="4" w:space="0" w:color="auto"/>
            </w:tcBorders>
            <w:shd w:val="clear" w:color="auto" w:fill="auto"/>
            <w:hideMark/>
          </w:tcPr>
          <w:p w14:paraId="080A8518" w14:textId="77777777" w:rsidR="00843040" w:rsidRDefault="00843040" w:rsidP="00186EA9">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inscripción corresponda a un plan de </w:t>
            </w:r>
            <w:proofErr w:type="spellStart"/>
            <w:r>
              <w:rPr>
                <w:rFonts w:ascii="Arial Narrow" w:hAnsi="Arial Narrow"/>
                <w:sz w:val="18"/>
                <w:szCs w:val="18"/>
              </w:rPr>
              <w:t>pospago</w:t>
            </w:r>
            <w:proofErr w:type="spellEnd"/>
            <w:r>
              <w:rPr>
                <w:rFonts w:ascii="Arial Narrow" w:hAnsi="Arial Narrow"/>
                <w:sz w:val="18"/>
                <w:szCs w:val="18"/>
              </w:rPr>
              <w:t xml:space="preserve"> en el cual una vez consumidos los servicios que se detallan como incluidos, los clientes podrán realizar recargas (prepago) para obtener saldo adicional. Indicador a presentarse en el caso de que aplique y es excluyente del "Tipo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 xml:space="preserve">", no obstante es obligatorio señalar el tipo de </w:t>
            </w:r>
            <w:proofErr w:type="spellStart"/>
            <w:r>
              <w:rPr>
                <w:rFonts w:ascii="Arial Narrow" w:hAnsi="Arial Narrow"/>
                <w:sz w:val="18"/>
                <w:szCs w:val="18"/>
              </w:rPr>
              <w:t>pospago</w:t>
            </w:r>
            <w:proofErr w:type="spellEnd"/>
            <w:r>
              <w:rPr>
                <w:rFonts w:ascii="Arial Narrow" w:hAnsi="Arial Narrow"/>
                <w:sz w:val="18"/>
                <w:szCs w:val="18"/>
              </w:rPr>
              <w:t>, por tanto al menos uno de los dos indicadores (RT01H404ID05 o RT01H404ID06)  deberá estar señalado en valor "Si".</w:t>
            </w:r>
          </w:p>
        </w:tc>
        <w:tc>
          <w:tcPr>
            <w:tcW w:w="2170" w:type="dxa"/>
            <w:tcBorders>
              <w:top w:val="nil"/>
              <w:left w:val="nil"/>
              <w:bottom w:val="single" w:sz="4" w:space="0" w:color="auto"/>
              <w:right w:val="single" w:sz="4" w:space="0" w:color="auto"/>
            </w:tcBorders>
            <w:shd w:val="clear" w:color="auto" w:fill="auto"/>
            <w:hideMark/>
          </w:tcPr>
          <w:p w14:paraId="080A8519"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1F" w14:textId="77777777" w:rsidTr="00112E68">
        <w:trPr>
          <w:gridAfter w:val="1"/>
          <w:wAfter w:w="160" w:type="dxa"/>
          <w:trHeight w:val="2827"/>
        </w:trPr>
        <w:tc>
          <w:tcPr>
            <w:tcW w:w="1273" w:type="dxa"/>
            <w:tcBorders>
              <w:top w:val="nil"/>
              <w:left w:val="single" w:sz="4" w:space="0" w:color="auto"/>
              <w:bottom w:val="single" w:sz="4" w:space="0" w:color="auto"/>
              <w:right w:val="single" w:sz="4" w:space="0" w:color="auto"/>
            </w:tcBorders>
            <w:shd w:val="clear" w:color="auto" w:fill="auto"/>
            <w:hideMark/>
          </w:tcPr>
          <w:p w14:paraId="080A851B" w14:textId="77777777" w:rsidR="00843040" w:rsidRDefault="00843040" w:rsidP="00186EA9">
            <w:pPr>
              <w:jc w:val="center"/>
              <w:rPr>
                <w:rFonts w:ascii="Arial Narrow" w:hAnsi="Arial Narrow"/>
                <w:sz w:val="18"/>
                <w:szCs w:val="18"/>
              </w:rPr>
            </w:pPr>
            <w:r>
              <w:rPr>
                <w:rFonts w:ascii="Arial Narrow" w:hAnsi="Arial Narrow"/>
                <w:sz w:val="18"/>
                <w:szCs w:val="18"/>
              </w:rPr>
              <w:t>RT01H404ID07</w:t>
            </w:r>
          </w:p>
        </w:tc>
        <w:tc>
          <w:tcPr>
            <w:tcW w:w="2271" w:type="dxa"/>
            <w:tcBorders>
              <w:top w:val="nil"/>
              <w:left w:val="nil"/>
              <w:bottom w:val="single" w:sz="4" w:space="0" w:color="auto"/>
              <w:right w:val="single" w:sz="4" w:space="0" w:color="auto"/>
            </w:tcBorders>
            <w:shd w:val="clear" w:color="auto" w:fill="auto"/>
            <w:hideMark/>
          </w:tcPr>
          <w:p w14:paraId="080A851C" w14:textId="77777777" w:rsidR="00843040" w:rsidRDefault="00843040" w:rsidP="00186EA9">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51D" w14:textId="77777777" w:rsidR="00843040" w:rsidRDefault="00843040" w:rsidP="00186EA9">
            <w:pPr>
              <w:rPr>
                <w:rFonts w:ascii="Arial Narrow" w:hAnsi="Arial Narrow"/>
                <w:sz w:val="18"/>
                <w:szCs w:val="18"/>
              </w:rPr>
            </w:pPr>
            <w:r>
              <w:rPr>
                <w:rFonts w:ascii="Arial Narrow" w:hAnsi="Arial Narrow"/>
                <w:sz w:val="18"/>
                <w:szCs w:val="18"/>
              </w:rPr>
              <w:t xml:space="preserve">Indicador que se deberá </w:t>
            </w:r>
            <w:proofErr w:type="spellStart"/>
            <w:r>
              <w:rPr>
                <w:rFonts w:ascii="Arial Narrow" w:hAnsi="Arial Narrow"/>
                <w:sz w:val="18"/>
                <w:szCs w:val="18"/>
              </w:rPr>
              <w:t>requisitar</w:t>
            </w:r>
            <w:proofErr w:type="spellEnd"/>
            <w:r>
              <w:rPr>
                <w:rFonts w:ascii="Arial Narrow" w:hAnsi="Arial Narrow"/>
                <w:sz w:val="18"/>
                <w:szCs w:val="18"/>
              </w:rPr>
              <w:t xml:space="preserve"> en el caso de haber seleccionado "Plan </w:t>
            </w:r>
            <w:proofErr w:type="spellStart"/>
            <w:r>
              <w:rPr>
                <w:rFonts w:ascii="Arial Narrow" w:hAnsi="Arial Narrow"/>
                <w:sz w:val="18"/>
                <w:szCs w:val="18"/>
              </w:rPr>
              <w:t>pospago</w:t>
            </w:r>
            <w:proofErr w:type="spellEnd"/>
            <w:r>
              <w:rPr>
                <w:rFonts w:ascii="Arial Narrow" w:hAnsi="Arial Narrow"/>
                <w:sz w:val="18"/>
                <w:szCs w:val="18"/>
              </w:rPr>
              <w:t xml:space="preserve">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recarga puedan aplicarse a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1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112E68" w:rsidRPr="00592B52" w14:paraId="451A9066" w14:textId="77777777" w:rsidTr="00112E68">
        <w:trPr>
          <w:gridAfter w:val="1"/>
          <w:wAfter w:w="160" w:type="dxa"/>
          <w:trHeight w:val="1565"/>
        </w:trPr>
        <w:tc>
          <w:tcPr>
            <w:tcW w:w="1273" w:type="dxa"/>
            <w:tcBorders>
              <w:top w:val="nil"/>
              <w:left w:val="single" w:sz="4" w:space="0" w:color="auto"/>
              <w:bottom w:val="single" w:sz="4" w:space="0" w:color="auto"/>
              <w:right w:val="single" w:sz="4" w:space="0" w:color="auto"/>
            </w:tcBorders>
            <w:shd w:val="clear" w:color="auto" w:fill="auto"/>
            <w:hideMark/>
          </w:tcPr>
          <w:p w14:paraId="72801C5F" w14:textId="43638ED0" w:rsidR="00112E68" w:rsidRDefault="00112E68" w:rsidP="00112E68">
            <w:pPr>
              <w:jc w:val="center"/>
              <w:rPr>
                <w:rFonts w:ascii="Arial Narrow" w:hAnsi="Arial Narrow"/>
                <w:sz w:val="18"/>
                <w:szCs w:val="18"/>
              </w:rPr>
            </w:pPr>
            <w:r>
              <w:rPr>
                <w:rFonts w:ascii="Arial Narrow" w:hAnsi="Arial Narrow"/>
                <w:sz w:val="18"/>
                <w:szCs w:val="18"/>
              </w:rPr>
              <w:t>RT01H404ID08</w:t>
            </w:r>
          </w:p>
        </w:tc>
        <w:tc>
          <w:tcPr>
            <w:tcW w:w="2271" w:type="dxa"/>
            <w:tcBorders>
              <w:top w:val="nil"/>
              <w:left w:val="nil"/>
              <w:bottom w:val="single" w:sz="4" w:space="0" w:color="auto"/>
              <w:right w:val="single" w:sz="4" w:space="0" w:color="auto"/>
            </w:tcBorders>
            <w:shd w:val="clear" w:color="auto" w:fill="auto"/>
            <w:hideMark/>
          </w:tcPr>
          <w:p w14:paraId="37CD5A52" w14:textId="77777777" w:rsidR="00112E68" w:rsidRDefault="00112E68" w:rsidP="00CC061A">
            <w:pPr>
              <w:rPr>
                <w:rFonts w:ascii="Arial Narrow" w:hAnsi="Arial Narrow"/>
                <w:sz w:val="18"/>
                <w:szCs w:val="18"/>
              </w:rPr>
            </w:pPr>
            <w:r>
              <w:rPr>
                <w:rFonts w:ascii="Arial Narrow" w:hAnsi="Arial Narrow"/>
                <w:sz w:val="18"/>
                <w:szCs w:val="18"/>
              </w:rPr>
              <w:t>Vigencia del saldo por recarga</w:t>
            </w:r>
          </w:p>
        </w:tc>
        <w:tc>
          <w:tcPr>
            <w:tcW w:w="3969" w:type="dxa"/>
            <w:tcBorders>
              <w:top w:val="nil"/>
              <w:left w:val="nil"/>
              <w:bottom w:val="single" w:sz="4" w:space="0" w:color="auto"/>
              <w:right w:val="single" w:sz="4" w:space="0" w:color="auto"/>
            </w:tcBorders>
            <w:shd w:val="clear" w:color="auto" w:fill="auto"/>
            <w:hideMark/>
          </w:tcPr>
          <w:p w14:paraId="5C0EC30B" w14:textId="77777777" w:rsidR="00112E68" w:rsidRDefault="00112E68" w:rsidP="00CC061A">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3D5D733C" w14:textId="77777777" w:rsidR="00112E68" w:rsidRDefault="00112E68" w:rsidP="00CC061A">
            <w:pPr>
              <w:rPr>
                <w:rFonts w:ascii="Arial Narrow" w:hAnsi="Arial Narrow"/>
                <w:sz w:val="18"/>
                <w:szCs w:val="18"/>
              </w:rPr>
            </w:pPr>
            <w:r>
              <w:rPr>
                <w:rFonts w:ascii="Arial Narrow" w:hAnsi="Arial Narrow"/>
                <w:sz w:val="18"/>
                <w:szCs w:val="18"/>
              </w:rPr>
              <w:t xml:space="preserve">Número de días </w:t>
            </w:r>
          </w:p>
        </w:tc>
      </w:tr>
      <w:tr w:rsidR="00843040" w:rsidRPr="00592B52" w14:paraId="080A8524" w14:textId="77777777" w:rsidTr="00112E68">
        <w:trPr>
          <w:gridAfter w:val="1"/>
          <w:wAfter w:w="160" w:type="dxa"/>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520" w14:textId="2A97AA5F" w:rsidR="00843040" w:rsidRDefault="00843040" w:rsidP="00186EA9">
            <w:pPr>
              <w:jc w:val="center"/>
              <w:rPr>
                <w:rFonts w:ascii="Arial Narrow" w:hAnsi="Arial Narrow"/>
                <w:sz w:val="18"/>
                <w:szCs w:val="18"/>
              </w:rPr>
            </w:pPr>
            <w:r>
              <w:rPr>
                <w:rFonts w:ascii="Arial Narrow" w:hAnsi="Arial Narrow"/>
                <w:sz w:val="18"/>
                <w:szCs w:val="18"/>
              </w:rPr>
              <w:t>RT01H404ID0</w:t>
            </w:r>
            <w:r w:rsidR="00112E68">
              <w:rPr>
                <w:rFonts w:ascii="Arial Narrow" w:hAnsi="Arial Narrow"/>
                <w:sz w:val="18"/>
                <w:szCs w:val="18"/>
              </w:rPr>
              <w:t>9</w:t>
            </w:r>
          </w:p>
        </w:tc>
        <w:tc>
          <w:tcPr>
            <w:tcW w:w="2271" w:type="dxa"/>
            <w:tcBorders>
              <w:top w:val="nil"/>
              <w:left w:val="nil"/>
              <w:bottom w:val="single" w:sz="4" w:space="0" w:color="auto"/>
              <w:right w:val="single" w:sz="4" w:space="0" w:color="auto"/>
            </w:tcBorders>
            <w:shd w:val="clear" w:color="auto" w:fill="auto"/>
            <w:hideMark/>
          </w:tcPr>
          <w:p w14:paraId="080A8521" w14:textId="77777777" w:rsidR="00843040" w:rsidRDefault="00843040" w:rsidP="00186EA9">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522"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23"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112E68" w:rsidRPr="00592B52" w14:paraId="4B2D8A8A" w14:textId="77777777" w:rsidTr="00112E68">
        <w:trPr>
          <w:gridAfter w:val="1"/>
          <w:wAfter w:w="160" w:type="dxa"/>
          <w:trHeight w:val="855"/>
        </w:trPr>
        <w:tc>
          <w:tcPr>
            <w:tcW w:w="1273" w:type="dxa"/>
            <w:tcBorders>
              <w:top w:val="nil"/>
              <w:left w:val="single" w:sz="4" w:space="0" w:color="auto"/>
              <w:bottom w:val="single" w:sz="4" w:space="0" w:color="auto"/>
              <w:right w:val="single" w:sz="4" w:space="0" w:color="auto"/>
            </w:tcBorders>
            <w:shd w:val="clear" w:color="auto" w:fill="auto"/>
          </w:tcPr>
          <w:p w14:paraId="4ADB2D1F" w14:textId="7C791C8C" w:rsidR="00112E68" w:rsidRDefault="00112E68" w:rsidP="00186EA9">
            <w:pPr>
              <w:jc w:val="center"/>
              <w:rPr>
                <w:rFonts w:ascii="Arial Narrow" w:hAnsi="Arial Narrow"/>
                <w:sz w:val="18"/>
                <w:szCs w:val="18"/>
              </w:rPr>
            </w:pPr>
            <w:r>
              <w:rPr>
                <w:rFonts w:ascii="Arial Narrow" w:hAnsi="Arial Narrow"/>
                <w:sz w:val="18"/>
                <w:szCs w:val="18"/>
              </w:rPr>
              <w:lastRenderedPageBreak/>
              <w:t>RT01H404ID10</w:t>
            </w:r>
          </w:p>
        </w:tc>
        <w:tc>
          <w:tcPr>
            <w:tcW w:w="2271" w:type="dxa"/>
            <w:tcBorders>
              <w:top w:val="nil"/>
              <w:left w:val="nil"/>
              <w:bottom w:val="single" w:sz="4" w:space="0" w:color="auto"/>
              <w:right w:val="single" w:sz="4" w:space="0" w:color="auto"/>
            </w:tcBorders>
            <w:shd w:val="clear" w:color="auto" w:fill="auto"/>
          </w:tcPr>
          <w:p w14:paraId="555EC8BD" w14:textId="3DCC5F96" w:rsidR="00112E68" w:rsidRDefault="00112E68" w:rsidP="00186EA9">
            <w:pPr>
              <w:rPr>
                <w:rFonts w:ascii="Arial Narrow" w:hAnsi="Arial Narrow"/>
                <w:sz w:val="18"/>
                <w:szCs w:val="18"/>
              </w:rPr>
            </w:pPr>
            <w:r>
              <w:rPr>
                <w:rFonts w:ascii="Arial Narrow" w:hAnsi="Arial Narrow"/>
                <w:sz w:val="18"/>
                <w:szCs w:val="18"/>
              </w:rPr>
              <w:t>Vigencia del saldo promocional</w:t>
            </w:r>
          </w:p>
        </w:tc>
        <w:tc>
          <w:tcPr>
            <w:tcW w:w="3969" w:type="dxa"/>
            <w:tcBorders>
              <w:top w:val="nil"/>
              <w:left w:val="nil"/>
              <w:bottom w:val="single" w:sz="4" w:space="0" w:color="auto"/>
              <w:right w:val="single" w:sz="4" w:space="0" w:color="auto"/>
            </w:tcBorders>
            <w:shd w:val="clear" w:color="auto" w:fill="auto"/>
          </w:tcPr>
          <w:p w14:paraId="3047E9A1" w14:textId="4ED7B0C8" w:rsidR="00112E68" w:rsidRDefault="00112E68" w:rsidP="00112E68">
            <w:pPr>
              <w:rPr>
                <w:rFonts w:ascii="Arial Narrow" w:hAnsi="Arial Narrow"/>
                <w:sz w:val="18"/>
                <w:szCs w:val="18"/>
              </w:rPr>
            </w:pPr>
            <w:r>
              <w:rPr>
                <w:rFonts w:ascii="Arial Narrow" w:hAnsi="Arial Narrow"/>
                <w:sz w:val="18"/>
                <w:szCs w:val="18"/>
              </w:rPr>
              <w:t xml:space="preserve">Fecha límite en la que el cliente puede hacer uso del saldo promocional por recarga que en su caso le sea agregado.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51DA9FB4" w14:textId="5698C50D" w:rsidR="00112E68" w:rsidRDefault="00112E68" w:rsidP="00186EA9">
            <w:pPr>
              <w:rPr>
                <w:rFonts w:ascii="Arial Narrow" w:hAnsi="Arial Narrow"/>
                <w:sz w:val="18"/>
                <w:szCs w:val="18"/>
              </w:rPr>
            </w:pPr>
            <w:r>
              <w:rPr>
                <w:rFonts w:ascii="Arial Narrow" w:hAnsi="Arial Narrow"/>
                <w:sz w:val="18"/>
                <w:szCs w:val="18"/>
              </w:rPr>
              <w:t>Número de días</w:t>
            </w:r>
          </w:p>
        </w:tc>
      </w:tr>
      <w:tr w:rsidR="00843040" w:rsidRPr="00592B52" w14:paraId="080A8529" w14:textId="77777777" w:rsidTr="00112E68">
        <w:trPr>
          <w:gridAfter w:val="1"/>
          <w:wAfter w:w="160" w:type="dxa"/>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525" w14:textId="34FA7257" w:rsidR="00843040" w:rsidRDefault="00112E68" w:rsidP="00186EA9">
            <w:pPr>
              <w:jc w:val="center"/>
              <w:rPr>
                <w:rFonts w:ascii="Arial Narrow" w:hAnsi="Arial Narrow"/>
                <w:sz w:val="18"/>
                <w:szCs w:val="18"/>
              </w:rPr>
            </w:pPr>
            <w:r>
              <w:rPr>
                <w:rFonts w:ascii="Arial Narrow" w:hAnsi="Arial Narrow"/>
                <w:sz w:val="18"/>
                <w:szCs w:val="18"/>
              </w:rPr>
              <w:t>RT01H404ID11</w:t>
            </w:r>
          </w:p>
        </w:tc>
        <w:tc>
          <w:tcPr>
            <w:tcW w:w="2271" w:type="dxa"/>
            <w:tcBorders>
              <w:top w:val="nil"/>
              <w:left w:val="nil"/>
              <w:bottom w:val="single" w:sz="4" w:space="0" w:color="auto"/>
              <w:right w:val="single" w:sz="4" w:space="0" w:color="auto"/>
            </w:tcBorders>
            <w:shd w:val="clear" w:color="auto" w:fill="auto"/>
            <w:hideMark/>
          </w:tcPr>
          <w:p w14:paraId="080A8526" w14:textId="77777777" w:rsidR="00843040" w:rsidRDefault="00843040" w:rsidP="00186EA9">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527"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del total de saldo que el cliente recibirá por la recarga. (RT01H404ID09=RT01H404ID07+RT01H404ID08)</w:t>
            </w:r>
          </w:p>
        </w:tc>
        <w:tc>
          <w:tcPr>
            <w:tcW w:w="2170" w:type="dxa"/>
            <w:tcBorders>
              <w:top w:val="nil"/>
              <w:left w:val="nil"/>
              <w:bottom w:val="single" w:sz="4" w:space="0" w:color="auto"/>
              <w:right w:val="single" w:sz="4" w:space="0" w:color="auto"/>
            </w:tcBorders>
            <w:shd w:val="clear" w:color="auto" w:fill="auto"/>
            <w:hideMark/>
          </w:tcPr>
          <w:p w14:paraId="080A8528"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33" w14:textId="77777777" w:rsidTr="00112E68">
        <w:trPr>
          <w:gridAfter w:val="1"/>
          <w:wAfter w:w="160" w:type="dxa"/>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52F" w14:textId="5536406B" w:rsidR="00843040" w:rsidRDefault="00112E68" w:rsidP="00186EA9">
            <w:pPr>
              <w:jc w:val="center"/>
              <w:rPr>
                <w:rFonts w:ascii="Arial Narrow" w:hAnsi="Arial Narrow"/>
                <w:sz w:val="18"/>
                <w:szCs w:val="18"/>
              </w:rPr>
            </w:pPr>
            <w:r>
              <w:rPr>
                <w:rFonts w:ascii="Arial Narrow" w:hAnsi="Arial Narrow"/>
                <w:sz w:val="18"/>
                <w:szCs w:val="18"/>
              </w:rPr>
              <w:t>RT01H404ID12</w:t>
            </w:r>
          </w:p>
        </w:tc>
        <w:tc>
          <w:tcPr>
            <w:tcW w:w="2271" w:type="dxa"/>
            <w:tcBorders>
              <w:top w:val="nil"/>
              <w:left w:val="nil"/>
              <w:bottom w:val="single" w:sz="4" w:space="0" w:color="auto"/>
              <w:right w:val="single" w:sz="4" w:space="0" w:color="auto"/>
            </w:tcBorders>
            <w:shd w:val="clear" w:color="auto" w:fill="auto"/>
            <w:hideMark/>
          </w:tcPr>
          <w:p w14:paraId="080A8530" w14:textId="77777777" w:rsidR="00843040" w:rsidRDefault="00843040" w:rsidP="00186EA9">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531" w14:textId="77777777" w:rsidR="00843040" w:rsidRDefault="00843040" w:rsidP="00186EA9">
            <w:pPr>
              <w:rPr>
                <w:rFonts w:ascii="Arial Narrow" w:hAnsi="Arial Narrow"/>
                <w:sz w:val="18"/>
                <w:szCs w:val="18"/>
              </w:rPr>
            </w:pPr>
            <w:r>
              <w:rPr>
                <w:rFonts w:ascii="Arial Narrow" w:hAnsi="Arial Narrow"/>
                <w:sz w:val="18"/>
                <w:szCs w:val="18"/>
              </w:rPr>
              <w:t>Cantidad de números telefónicos móviles  (tarjetas SIM) incluidos en las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32" w14:textId="77777777" w:rsidR="00843040" w:rsidRDefault="00843040" w:rsidP="00186EA9">
            <w:pPr>
              <w:rPr>
                <w:rFonts w:ascii="Arial Narrow" w:hAnsi="Arial Narrow"/>
                <w:sz w:val="18"/>
                <w:szCs w:val="18"/>
              </w:rPr>
            </w:pPr>
            <w:r>
              <w:rPr>
                <w:rFonts w:ascii="Arial Narrow" w:hAnsi="Arial Narrow"/>
                <w:sz w:val="18"/>
                <w:szCs w:val="18"/>
              </w:rPr>
              <w:t>Número de líneas</w:t>
            </w:r>
          </w:p>
        </w:tc>
      </w:tr>
      <w:tr w:rsidR="00843040" w:rsidRPr="00592B52" w14:paraId="080A8538" w14:textId="77777777" w:rsidTr="00112E68">
        <w:trPr>
          <w:gridAfter w:val="1"/>
          <w:wAfter w:w="160" w:type="dxa"/>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534" w14:textId="72247C22" w:rsidR="00843040" w:rsidRDefault="00112E68" w:rsidP="00186EA9">
            <w:pPr>
              <w:jc w:val="center"/>
              <w:rPr>
                <w:rFonts w:ascii="Arial Narrow" w:hAnsi="Arial Narrow"/>
                <w:sz w:val="18"/>
                <w:szCs w:val="18"/>
              </w:rPr>
            </w:pPr>
            <w:r>
              <w:rPr>
                <w:rFonts w:ascii="Arial Narrow" w:hAnsi="Arial Narrow"/>
                <w:sz w:val="18"/>
                <w:szCs w:val="18"/>
              </w:rPr>
              <w:t>RT01H404ID13</w:t>
            </w:r>
          </w:p>
        </w:tc>
        <w:tc>
          <w:tcPr>
            <w:tcW w:w="2271" w:type="dxa"/>
            <w:tcBorders>
              <w:top w:val="nil"/>
              <w:left w:val="nil"/>
              <w:bottom w:val="single" w:sz="4" w:space="0" w:color="auto"/>
              <w:right w:val="single" w:sz="4" w:space="0" w:color="auto"/>
            </w:tcBorders>
            <w:shd w:val="clear" w:color="auto" w:fill="auto"/>
            <w:hideMark/>
          </w:tcPr>
          <w:p w14:paraId="080A8535" w14:textId="77777777" w:rsidR="00843040" w:rsidRDefault="00843040" w:rsidP="00186EA9">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536"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permita contratar líneas adicionales.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37"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3D" w14:textId="77777777" w:rsidTr="00112E68">
        <w:trPr>
          <w:gridAfter w:val="1"/>
          <w:wAfter w:w="160" w:type="dxa"/>
          <w:trHeight w:val="3819"/>
        </w:trPr>
        <w:tc>
          <w:tcPr>
            <w:tcW w:w="1273" w:type="dxa"/>
            <w:tcBorders>
              <w:top w:val="nil"/>
              <w:left w:val="single" w:sz="4" w:space="0" w:color="auto"/>
              <w:bottom w:val="single" w:sz="4" w:space="0" w:color="auto"/>
              <w:right w:val="single" w:sz="4" w:space="0" w:color="auto"/>
            </w:tcBorders>
            <w:shd w:val="clear" w:color="auto" w:fill="auto"/>
            <w:hideMark/>
          </w:tcPr>
          <w:p w14:paraId="080A8539" w14:textId="300F0902" w:rsidR="00843040" w:rsidRDefault="00843040" w:rsidP="00112E68">
            <w:pPr>
              <w:jc w:val="center"/>
              <w:rPr>
                <w:rFonts w:ascii="Arial Narrow" w:hAnsi="Arial Narrow"/>
                <w:sz w:val="18"/>
                <w:szCs w:val="18"/>
              </w:rPr>
            </w:pPr>
            <w:r>
              <w:rPr>
                <w:rFonts w:ascii="Arial Narrow" w:hAnsi="Arial Narrow"/>
                <w:sz w:val="18"/>
                <w:szCs w:val="18"/>
              </w:rPr>
              <w:t>RT01H404ID1</w:t>
            </w:r>
            <w:r w:rsidR="00112E68">
              <w:rPr>
                <w:rFonts w:ascii="Arial Narrow" w:hAnsi="Arial Narrow"/>
                <w:sz w:val="18"/>
                <w:szCs w:val="18"/>
              </w:rPr>
              <w:t>4</w:t>
            </w:r>
          </w:p>
        </w:tc>
        <w:tc>
          <w:tcPr>
            <w:tcW w:w="2271" w:type="dxa"/>
            <w:tcBorders>
              <w:top w:val="nil"/>
              <w:left w:val="nil"/>
              <w:bottom w:val="single" w:sz="4" w:space="0" w:color="auto"/>
              <w:right w:val="single" w:sz="4" w:space="0" w:color="auto"/>
            </w:tcBorders>
            <w:shd w:val="clear" w:color="auto" w:fill="auto"/>
            <w:hideMark/>
          </w:tcPr>
          <w:p w14:paraId="080A853A" w14:textId="77777777" w:rsidR="00843040" w:rsidRDefault="00843040" w:rsidP="00186EA9">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53B" w14:textId="77777777" w:rsidR="00843040" w:rsidRDefault="00843040" w:rsidP="00186EA9">
            <w:pPr>
              <w:rPr>
                <w:rFonts w:ascii="Arial Narrow" w:hAnsi="Arial Narrow"/>
                <w:sz w:val="18"/>
                <w:szCs w:val="18"/>
              </w:rPr>
            </w:pPr>
            <w:r>
              <w:rPr>
                <w:rFonts w:ascii="Arial Narrow" w:hAnsi="Arial Narrow"/>
                <w:sz w:val="18"/>
                <w:szCs w:val="18"/>
              </w:rPr>
              <w:t xml:space="preserve">Número de minutos incluidos por el costo de "Renta mensual", en su caso es posible señalar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minutos nacionales, así como 100 minutos México - Estados Unidos; Estados Unidos - México y 50 minutos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3C" w14:textId="77777777" w:rsidR="00843040" w:rsidRDefault="00843040" w:rsidP="00186EA9">
            <w:pPr>
              <w:rPr>
                <w:rFonts w:ascii="Arial Narrow" w:hAnsi="Arial Narrow"/>
                <w:sz w:val="18"/>
                <w:szCs w:val="18"/>
              </w:rPr>
            </w:pPr>
            <w:r>
              <w:rPr>
                <w:rFonts w:ascii="Arial Narrow" w:hAnsi="Arial Narrow"/>
                <w:sz w:val="18"/>
                <w:szCs w:val="18"/>
              </w:rPr>
              <w:t>Número de minutos</w:t>
            </w:r>
          </w:p>
        </w:tc>
      </w:tr>
      <w:tr w:rsidR="00843040" w:rsidRPr="00592B52" w14:paraId="080A8542" w14:textId="77777777" w:rsidTr="00112E68">
        <w:trPr>
          <w:gridAfter w:val="1"/>
          <w:wAfter w:w="160" w:type="dxa"/>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53E" w14:textId="6FEC20BE" w:rsidR="00843040" w:rsidRDefault="00112E68" w:rsidP="00186EA9">
            <w:pPr>
              <w:jc w:val="center"/>
              <w:rPr>
                <w:rFonts w:ascii="Arial Narrow" w:hAnsi="Arial Narrow"/>
                <w:sz w:val="18"/>
                <w:szCs w:val="18"/>
              </w:rPr>
            </w:pPr>
            <w:r>
              <w:rPr>
                <w:rFonts w:ascii="Arial Narrow" w:hAnsi="Arial Narrow"/>
                <w:sz w:val="18"/>
                <w:szCs w:val="18"/>
              </w:rPr>
              <w:t>RT01H404ID15</w:t>
            </w:r>
          </w:p>
        </w:tc>
        <w:tc>
          <w:tcPr>
            <w:tcW w:w="2271" w:type="dxa"/>
            <w:tcBorders>
              <w:top w:val="nil"/>
              <w:left w:val="nil"/>
              <w:bottom w:val="single" w:sz="4" w:space="0" w:color="auto"/>
              <w:right w:val="single" w:sz="4" w:space="0" w:color="auto"/>
            </w:tcBorders>
            <w:shd w:val="clear" w:color="auto" w:fill="auto"/>
            <w:hideMark/>
          </w:tcPr>
          <w:p w14:paraId="080A853F" w14:textId="77777777" w:rsidR="00843040" w:rsidRDefault="00843040" w:rsidP="00186EA9">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540"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RT01H404ID13.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41"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47" w14:textId="77777777" w:rsidTr="00112E68">
        <w:trPr>
          <w:gridAfter w:val="1"/>
          <w:wAfter w:w="160" w:type="dxa"/>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543" w14:textId="306A4E23" w:rsidR="00843040" w:rsidRDefault="00112E68" w:rsidP="00186EA9">
            <w:pPr>
              <w:jc w:val="center"/>
              <w:rPr>
                <w:rFonts w:ascii="Arial Narrow" w:hAnsi="Arial Narrow"/>
                <w:sz w:val="18"/>
                <w:szCs w:val="18"/>
              </w:rPr>
            </w:pPr>
            <w:r>
              <w:rPr>
                <w:rFonts w:ascii="Arial Narrow" w:hAnsi="Arial Narrow"/>
                <w:sz w:val="18"/>
                <w:szCs w:val="18"/>
              </w:rPr>
              <w:lastRenderedPageBreak/>
              <w:t>RT01H404ID16</w:t>
            </w:r>
          </w:p>
        </w:tc>
        <w:tc>
          <w:tcPr>
            <w:tcW w:w="2271" w:type="dxa"/>
            <w:tcBorders>
              <w:top w:val="nil"/>
              <w:left w:val="nil"/>
              <w:bottom w:val="single" w:sz="4" w:space="0" w:color="auto"/>
              <w:right w:val="single" w:sz="4" w:space="0" w:color="auto"/>
            </w:tcBorders>
            <w:shd w:val="clear" w:color="auto" w:fill="auto"/>
            <w:hideMark/>
          </w:tcPr>
          <w:p w14:paraId="080A8544" w14:textId="77777777" w:rsidR="00843040" w:rsidRDefault="00843040" w:rsidP="00186EA9">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545" w14:textId="77777777" w:rsidR="00843040" w:rsidRDefault="00843040" w:rsidP="00E84CAF">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RT01H404ID13.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46"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4C" w14:textId="77777777" w:rsidTr="00112E68">
        <w:trPr>
          <w:gridAfter w:val="1"/>
          <w:wAfter w:w="160" w:type="dxa"/>
          <w:trHeight w:val="4123"/>
        </w:trPr>
        <w:tc>
          <w:tcPr>
            <w:tcW w:w="1273" w:type="dxa"/>
            <w:tcBorders>
              <w:top w:val="nil"/>
              <w:left w:val="single" w:sz="4" w:space="0" w:color="auto"/>
              <w:bottom w:val="single" w:sz="4" w:space="0" w:color="auto"/>
              <w:right w:val="single" w:sz="4" w:space="0" w:color="auto"/>
            </w:tcBorders>
            <w:shd w:val="clear" w:color="auto" w:fill="auto"/>
            <w:hideMark/>
          </w:tcPr>
          <w:p w14:paraId="080A8548" w14:textId="4D38DE76" w:rsidR="00843040" w:rsidRDefault="00112E68" w:rsidP="00186EA9">
            <w:pPr>
              <w:jc w:val="center"/>
              <w:rPr>
                <w:rFonts w:ascii="Arial Narrow" w:hAnsi="Arial Narrow"/>
                <w:sz w:val="18"/>
                <w:szCs w:val="18"/>
              </w:rPr>
            </w:pPr>
            <w:r>
              <w:rPr>
                <w:rFonts w:ascii="Arial Narrow" w:hAnsi="Arial Narrow"/>
                <w:sz w:val="18"/>
                <w:szCs w:val="18"/>
              </w:rPr>
              <w:t>RT01H404ID17</w:t>
            </w:r>
          </w:p>
        </w:tc>
        <w:tc>
          <w:tcPr>
            <w:tcW w:w="2271" w:type="dxa"/>
            <w:tcBorders>
              <w:top w:val="nil"/>
              <w:left w:val="nil"/>
              <w:bottom w:val="single" w:sz="4" w:space="0" w:color="auto"/>
              <w:right w:val="single" w:sz="4" w:space="0" w:color="auto"/>
            </w:tcBorders>
            <w:shd w:val="clear" w:color="auto" w:fill="auto"/>
            <w:hideMark/>
          </w:tcPr>
          <w:p w14:paraId="080A8549" w14:textId="77777777" w:rsidR="00843040" w:rsidRDefault="00843040" w:rsidP="00186EA9">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54A" w14:textId="77777777" w:rsidR="00843040" w:rsidRDefault="00843040" w:rsidP="00186EA9">
            <w:pPr>
              <w:rPr>
                <w:rFonts w:ascii="Arial Narrow" w:hAnsi="Arial Narrow"/>
                <w:sz w:val="18"/>
                <w:szCs w:val="18"/>
              </w:rPr>
            </w:pPr>
            <w:r>
              <w:rPr>
                <w:rFonts w:ascii="Arial Narrow" w:hAnsi="Arial Narrow"/>
                <w:sz w:val="18"/>
                <w:szCs w:val="18"/>
              </w:rPr>
              <w:t xml:space="preserve">Número de segundos incluidos por el costo de "Renta mensual", en su caso es posible señalar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3000 segundos nacionales, así como 1000 segundos México - Estados Unidos; Estados Unidos - México y 500 segundos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4B" w14:textId="77777777" w:rsidR="00843040" w:rsidRDefault="00843040" w:rsidP="00186EA9">
            <w:pPr>
              <w:rPr>
                <w:rFonts w:ascii="Arial Narrow" w:hAnsi="Arial Narrow"/>
                <w:sz w:val="18"/>
                <w:szCs w:val="18"/>
              </w:rPr>
            </w:pPr>
            <w:r>
              <w:rPr>
                <w:rFonts w:ascii="Arial Narrow" w:hAnsi="Arial Narrow"/>
                <w:sz w:val="18"/>
                <w:szCs w:val="18"/>
              </w:rPr>
              <w:t>Número de segundos</w:t>
            </w:r>
          </w:p>
        </w:tc>
      </w:tr>
      <w:tr w:rsidR="00843040" w:rsidRPr="00592B52" w14:paraId="080A8551" w14:textId="77777777" w:rsidTr="00112E68">
        <w:trPr>
          <w:gridAfter w:val="1"/>
          <w:wAfter w:w="160" w:type="dxa"/>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54D" w14:textId="3E20DA3C" w:rsidR="00843040" w:rsidRDefault="00112E68" w:rsidP="00186EA9">
            <w:pPr>
              <w:jc w:val="center"/>
              <w:rPr>
                <w:rFonts w:ascii="Arial Narrow" w:hAnsi="Arial Narrow"/>
                <w:sz w:val="18"/>
                <w:szCs w:val="18"/>
              </w:rPr>
            </w:pPr>
            <w:r>
              <w:rPr>
                <w:rFonts w:ascii="Arial Narrow" w:hAnsi="Arial Narrow"/>
                <w:sz w:val="18"/>
                <w:szCs w:val="18"/>
              </w:rPr>
              <w:t>RT01H404ID18</w:t>
            </w:r>
          </w:p>
        </w:tc>
        <w:tc>
          <w:tcPr>
            <w:tcW w:w="2271" w:type="dxa"/>
            <w:tcBorders>
              <w:top w:val="nil"/>
              <w:left w:val="nil"/>
              <w:bottom w:val="single" w:sz="4" w:space="0" w:color="auto"/>
              <w:right w:val="single" w:sz="4" w:space="0" w:color="auto"/>
            </w:tcBorders>
            <w:shd w:val="clear" w:color="auto" w:fill="auto"/>
            <w:hideMark/>
          </w:tcPr>
          <w:p w14:paraId="080A854E" w14:textId="77777777" w:rsidR="00843040" w:rsidRDefault="00843040" w:rsidP="00186EA9">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54F"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RT01H404ID16.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0"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56" w14:textId="77777777" w:rsidTr="00112E68">
        <w:trPr>
          <w:gridAfter w:val="1"/>
          <w:wAfter w:w="160" w:type="dxa"/>
          <w:trHeight w:val="2205"/>
        </w:trPr>
        <w:tc>
          <w:tcPr>
            <w:tcW w:w="1273" w:type="dxa"/>
            <w:tcBorders>
              <w:top w:val="nil"/>
              <w:left w:val="single" w:sz="4" w:space="0" w:color="auto"/>
              <w:bottom w:val="single" w:sz="4" w:space="0" w:color="auto"/>
              <w:right w:val="single" w:sz="4" w:space="0" w:color="auto"/>
            </w:tcBorders>
            <w:shd w:val="clear" w:color="auto" w:fill="auto"/>
            <w:hideMark/>
          </w:tcPr>
          <w:p w14:paraId="080A8552" w14:textId="5EE981D1" w:rsidR="00843040" w:rsidRDefault="00843040" w:rsidP="00112E68">
            <w:pPr>
              <w:jc w:val="center"/>
              <w:rPr>
                <w:rFonts w:ascii="Arial Narrow" w:hAnsi="Arial Narrow"/>
                <w:sz w:val="18"/>
                <w:szCs w:val="18"/>
              </w:rPr>
            </w:pPr>
            <w:r>
              <w:rPr>
                <w:rFonts w:ascii="Arial Narrow" w:hAnsi="Arial Narrow"/>
                <w:sz w:val="18"/>
                <w:szCs w:val="18"/>
              </w:rPr>
              <w:t>RT01H404ID1</w:t>
            </w:r>
            <w:r w:rsidR="00112E68">
              <w:rPr>
                <w:rFonts w:ascii="Arial Narrow" w:hAnsi="Arial Narrow"/>
                <w:sz w:val="18"/>
                <w:szCs w:val="18"/>
              </w:rPr>
              <w:t>9</w:t>
            </w:r>
          </w:p>
        </w:tc>
        <w:tc>
          <w:tcPr>
            <w:tcW w:w="2271" w:type="dxa"/>
            <w:tcBorders>
              <w:top w:val="nil"/>
              <w:left w:val="nil"/>
              <w:bottom w:val="single" w:sz="4" w:space="0" w:color="auto"/>
              <w:right w:val="single" w:sz="4" w:space="0" w:color="auto"/>
            </w:tcBorders>
            <w:shd w:val="clear" w:color="auto" w:fill="auto"/>
            <w:hideMark/>
          </w:tcPr>
          <w:p w14:paraId="080A8553" w14:textId="77777777" w:rsidR="00843040" w:rsidRDefault="00843040" w:rsidP="00186EA9">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554" w14:textId="77777777" w:rsidR="00843040" w:rsidRDefault="00843040" w:rsidP="00E84CAF">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RT01H404ID16.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5"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5B" w14:textId="77777777" w:rsidTr="00112E68">
        <w:trPr>
          <w:gridAfter w:val="1"/>
          <w:wAfter w:w="160" w:type="dxa"/>
          <w:trHeight w:val="4102"/>
        </w:trPr>
        <w:tc>
          <w:tcPr>
            <w:tcW w:w="1273" w:type="dxa"/>
            <w:tcBorders>
              <w:top w:val="nil"/>
              <w:left w:val="single" w:sz="4" w:space="0" w:color="auto"/>
              <w:bottom w:val="single" w:sz="4" w:space="0" w:color="auto"/>
              <w:right w:val="single" w:sz="4" w:space="0" w:color="auto"/>
            </w:tcBorders>
            <w:shd w:val="clear" w:color="auto" w:fill="auto"/>
            <w:hideMark/>
          </w:tcPr>
          <w:p w14:paraId="080A8557" w14:textId="32B7C707" w:rsidR="00843040" w:rsidRDefault="00112E68" w:rsidP="00186EA9">
            <w:pPr>
              <w:jc w:val="center"/>
              <w:rPr>
                <w:rFonts w:ascii="Arial Narrow" w:hAnsi="Arial Narrow"/>
                <w:sz w:val="18"/>
                <w:szCs w:val="18"/>
              </w:rPr>
            </w:pPr>
            <w:r>
              <w:rPr>
                <w:rFonts w:ascii="Arial Narrow" w:hAnsi="Arial Narrow"/>
                <w:sz w:val="18"/>
                <w:szCs w:val="18"/>
              </w:rPr>
              <w:lastRenderedPageBreak/>
              <w:t>RT01H404ID20</w:t>
            </w:r>
          </w:p>
        </w:tc>
        <w:tc>
          <w:tcPr>
            <w:tcW w:w="2271" w:type="dxa"/>
            <w:tcBorders>
              <w:top w:val="nil"/>
              <w:left w:val="nil"/>
              <w:bottom w:val="single" w:sz="4" w:space="0" w:color="auto"/>
              <w:right w:val="single" w:sz="4" w:space="0" w:color="auto"/>
            </w:tcBorders>
            <w:shd w:val="clear" w:color="auto" w:fill="auto"/>
            <w:hideMark/>
          </w:tcPr>
          <w:p w14:paraId="080A8558" w14:textId="77777777" w:rsidR="00843040" w:rsidRDefault="00843040" w:rsidP="00186EA9">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559" w14:textId="77777777" w:rsidR="00843040" w:rsidRDefault="00843040" w:rsidP="00186EA9">
            <w:pPr>
              <w:rPr>
                <w:rFonts w:ascii="Arial Narrow" w:hAnsi="Arial Narrow"/>
                <w:sz w:val="18"/>
                <w:szCs w:val="18"/>
              </w:rPr>
            </w:pPr>
            <w:r>
              <w:rPr>
                <w:rFonts w:ascii="Arial Narrow" w:hAnsi="Arial Narrow"/>
                <w:sz w:val="18"/>
                <w:szCs w:val="18"/>
              </w:rPr>
              <w:t xml:space="preserve">Número de mensajes de texto (SMS)  incluidos por el costo de "Renta mensual", en su caso es posible señalar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SMS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SMS nacionales, así como 100 SMS México - Estados Unidos; Estados Unidos - México y 50 SMS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A" w14:textId="77777777" w:rsidR="00843040" w:rsidRDefault="00843040" w:rsidP="00186EA9">
            <w:pPr>
              <w:rPr>
                <w:rFonts w:ascii="Arial Narrow" w:hAnsi="Arial Narrow"/>
                <w:sz w:val="18"/>
                <w:szCs w:val="18"/>
              </w:rPr>
            </w:pPr>
            <w:r>
              <w:rPr>
                <w:rFonts w:ascii="Arial Narrow" w:hAnsi="Arial Narrow"/>
                <w:sz w:val="18"/>
                <w:szCs w:val="18"/>
              </w:rPr>
              <w:t>Número de SMS</w:t>
            </w:r>
          </w:p>
        </w:tc>
      </w:tr>
      <w:tr w:rsidR="00843040" w:rsidRPr="00592B52" w14:paraId="080A8560" w14:textId="77777777" w:rsidTr="00112E68">
        <w:trPr>
          <w:gridAfter w:val="1"/>
          <w:wAfter w:w="160" w:type="dxa"/>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55C" w14:textId="7973C368" w:rsidR="00843040" w:rsidRDefault="00112E68" w:rsidP="00186EA9">
            <w:pPr>
              <w:jc w:val="center"/>
              <w:rPr>
                <w:rFonts w:ascii="Arial Narrow" w:hAnsi="Arial Narrow"/>
                <w:sz w:val="18"/>
                <w:szCs w:val="18"/>
              </w:rPr>
            </w:pPr>
            <w:r>
              <w:rPr>
                <w:rFonts w:ascii="Arial Narrow" w:hAnsi="Arial Narrow"/>
                <w:sz w:val="18"/>
                <w:szCs w:val="18"/>
              </w:rPr>
              <w:t>RT01H404ID21</w:t>
            </w:r>
          </w:p>
        </w:tc>
        <w:tc>
          <w:tcPr>
            <w:tcW w:w="2271" w:type="dxa"/>
            <w:tcBorders>
              <w:top w:val="nil"/>
              <w:left w:val="nil"/>
              <w:bottom w:val="single" w:sz="4" w:space="0" w:color="auto"/>
              <w:right w:val="single" w:sz="4" w:space="0" w:color="auto"/>
            </w:tcBorders>
            <w:shd w:val="clear" w:color="auto" w:fill="auto"/>
            <w:hideMark/>
          </w:tcPr>
          <w:p w14:paraId="080A855D" w14:textId="77777777" w:rsidR="00843040" w:rsidRDefault="00843040" w:rsidP="00186EA9">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55E"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RT01H404ID19.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F"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5" w14:textId="77777777" w:rsidTr="00112E68">
        <w:trPr>
          <w:gridAfter w:val="1"/>
          <w:wAfter w:w="160" w:type="dxa"/>
          <w:trHeight w:val="1817"/>
        </w:trPr>
        <w:tc>
          <w:tcPr>
            <w:tcW w:w="1273" w:type="dxa"/>
            <w:tcBorders>
              <w:top w:val="nil"/>
              <w:left w:val="single" w:sz="4" w:space="0" w:color="auto"/>
              <w:bottom w:val="single" w:sz="4" w:space="0" w:color="auto"/>
              <w:right w:val="single" w:sz="4" w:space="0" w:color="auto"/>
            </w:tcBorders>
            <w:shd w:val="clear" w:color="auto" w:fill="auto"/>
            <w:hideMark/>
          </w:tcPr>
          <w:p w14:paraId="080A8561" w14:textId="025A13A0" w:rsidR="00843040" w:rsidRDefault="00112E68" w:rsidP="00186EA9">
            <w:pPr>
              <w:jc w:val="center"/>
              <w:rPr>
                <w:rFonts w:ascii="Arial Narrow" w:hAnsi="Arial Narrow"/>
                <w:sz w:val="18"/>
                <w:szCs w:val="18"/>
              </w:rPr>
            </w:pPr>
            <w:r>
              <w:rPr>
                <w:rFonts w:ascii="Arial Narrow" w:hAnsi="Arial Narrow"/>
                <w:sz w:val="18"/>
                <w:szCs w:val="18"/>
              </w:rPr>
              <w:t>RT01H404ID22</w:t>
            </w:r>
          </w:p>
        </w:tc>
        <w:tc>
          <w:tcPr>
            <w:tcW w:w="2271" w:type="dxa"/>
            <w:tcBorders>
              <w:top w:val="nil"/>
              <w:left w:val="nil"/>
              <w:bottom w:val="single" w:sz="4" w:space="0" w:color="auto"/>
              <w:right w:val="single" w:sz="4" w:space="0" w:color="auto"/>
            </w:tcBorders>
            <w:shd w:val="clear" w:color="auto" w:fill="auto"/>
            <w:hideMark/>
          </w:tcPr>
          <w:p w14:paraId="080A8562" w14:textId="77777777" w:rsidR="00843040" w:rsidRDefault="00843040" w:rsidP="00186EA9">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563" w14:textId="77777777" w:rsidR="00843040" w:rsidRDefault="00843040" w:rsidP="00D813E8">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RT01H404ID19.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4"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A" w14:textId="77777777" w:rsidTr="00112E68">
        <w:trPr>
          <w:gridAfter w:val="1"/>
          <w:wAfter w:w="160" w:type="dxa"/>
          <w:trHeight w:val="1843"/>
        </w:trPr>
        <w:tc>
          <w:tcPr>
            <w:tcW w:w="1273" w:type="dxa"/>
            <w:tcBorders>
              <w:top w:val="nil"/>
              <w:left w:val="single" w:sz="4" w:space="0" w:color="auto"/>
              <w:bottom w:val="single" w:sz="4" w:space="0" w:color="auto"/>
              <w:right w:val="single" w:sz="4" w:space="0" w:color="auto"/>
            </w:tcBorders>
            <w:shd w:val="clear" w:color="auto" w:fill="auto"/>
            <w:hideMark/>
          </w:tcPr>
          <w:p w14:paraId="080A8566" w14:textId="6F7D02C3" w:rsidR="00843040" w:rsidRDefault="00112E68" w:rsidP="00186EA9">
            <w:pPr>
              <w:jc w:val="center"/>
              <w:rPr>
                <w:rFonts w:ascii="Arial Narrow" w:hAnsi="Arial Narrow"/>
                <w:sz w:val="18"/>
                <w:szCs w:val="18"/>
              </w:rPr>
            </w:pPr>
            <w:r>
              <w:rPr>
                <w:rFonts w:ascii="Arial Narrow" w:hAnsi="Arial Narrow"/>
                <w:sz w:val="18"/>
                <w:szCs w:val="18"/>
              </w:rPr>
              <w:t>RT01H404ID23</w:t>
            </w:r>
          </w:p>
        </w:tc>
        <w:tc>
          <w:tcPr>
            <w:tcW w:w="2271" w:type="dxa"/>
            <w:tcBorders>
              <w:top w:val="nil"/>
              <w:left w:val="nil"/>
              <w:bottom w:val="single" w:sz="4" w:space="0" w:color="auto"/>
              <w:right w:val="single" w:sz="4" w:space="0" w:color="auto"/>
            </w:tcBorders>
            <w:shd w:val="clear" w:color="auto" w:fill="auto"/>
            <w:hideMark/>
          </w:tcPr>
          <w:p w14:paraId="080A8567" w14:textId="77777777" w:rsidR="00843040" w:rsidRDefault="00843040" w:rsidP="00186EA9">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568"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9"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F" w14:textId="77777777" w:rsidTr="00112E68">
        <w:trPr>
          <w:gridAfter w:val="1"/>
          <w:wAfter w:w="160" w:type="dxa"/>
          <w:trHeight w:val="2265"/>
        </w:trPr>
        <w:tc>
          <w:tcPr>
            <w:tcW w:w="1273" w:type="dxa"/>
            <w:tcBorders>
              <w:top w:val="nil"/>
              <w:left w:val="single" w:sz="4" w:space="0" w:color="auto"/>
              <w:bottom w:val="single" w:sz="4" w:space="0" w:color="auto"/>
              <w:right w:val="single" w:sz="4" w:space="0" w:color="auto"/>
            </w:tcBorders>
            <w:shd w:val="clear" w:color="auto" w:fill="auto"/>
            <w:hideMark/>
          </w:tcPr>
          <w:p w14:paraId="080A856B" w14:textId="0EE085BB" w:rsidR="00843040" w:rsidRDefault="00112E68" w:rsidP="00186EA9">
            <w:pPr>
              <w:jc w:val="center"/>
              <w:rPr>
                <w:rFonts w:ascii="Arial Narrow" w:hAnsi="Arial Narrow"/>
                <w:sz w:val="18"/>
                <w:szCs w:val="18"/>
              </w:rPr>
            </w:pPr>
            <w:r>
              <w:rPr>
                <w:rFonts w:ascii="Arial Narrow" w:hAnsi="Arial Narrow"/>
                <w:sz w:val="18"/>
                <w:szCs w:val="18"/>
              </w:rPr>
              <w:lastRenderedPageBreak/>
              <w:t>RT01H404ID24</w:t>
            </w:r>
          </w:p>
        </w:tc>
        <w:tc>
          <w:tcPr>
            <w:tcW w:w="2271" w:type="dxa"/>
            <w:tcBorders>
              <w:top w:val="nil"/>
              <w:left w:val="nil"/>
              <w:bottom w:val="single" w:sz="4" w:space="0" w:color="auto"/>
              <w:right w:val="single" w:sz="4" w:space="0" w:color="auto"/>
            </w:tcBorders>
            <w:shd w:val="clear" w:color="auto" w:fill="auto"/>
            <w:hideMark/>
          </w:tcPr>
          <w:p w14:paraId="080A856C" w14:textId="77777777" w:rsidR="00843040" w:rsidRDefault="00843040" w:rsidP="00186EA9">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56D"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74" w14:textId="77777777" w:rsidTr="00112E68">
        <w:trPr>
          <w:gridAfter w:val="1"/>
          <w:wAfter w:w="160" w:type="dxa"/>
          <w:trHeight w:val="1551"/>
        </w:trPr>
        <w:tc>
          <w:tcPr>
            <w:tcW w:w="1273" w:type="dxa"/>
            <w:tcBorders>
              <w:top w:val="nil"/>
              <w:left w:val="single" w:sz="4" w:space="0" w:color="auto"/>
              <w:bottom w:val="single" w:sz="4" w:space="0" w:color="auto"/>
              <w:right w:val="single" w:sz="4" w:space="0" w:color="auto"/>
            </w:tcBorders>
            <w:shd w:val="clear" w:color="auto" w:fill="auto"/>
            <w:hideMark/>
          </w:tcPr>
          <w:p w14:paraId="080A8570" w14:textId="2FAC11C2" w:rsidR="00843040" w:rsidRDefault="00112E68" w:rsidP="00186EA9">
            <w:pPr>
              <w:jc w:val="center"/>
              <w:rPr>
                <w:rFonts w:ascii="Arial Narrow" w:hAnsi="Arial Narrow"/>
                <w:sz w:val="18"/>
                <w:szCs w:val="18"/>
              </w:rPr>
            </w:pPr>
            <w:r>
              <w:rPr>
                <w:rFonts w:ascii="Arial Narrow" w:hAnsi="Arial Narrow"/>
                <w:sz w:val="18"/>
                <w:szCs w:val="18"/>
              </w:rPr>
              <w:t>RT01H404ID25</w:t>
            </w:r>
          </w:p>
        </w:tc>
        <w:tc>
          <w:tcPr>
            <w:tcW w:w="2271" w:type="dxa"/>
            <w:tcBorders>
              <w:top w:val="nil"/>
              <w:left w:val="nil"/>
              <w:bottom w:val="single" w:sz="4" w:space="0" w:color="auto"/>
              <w:right w:val="single" w:sz="4" w:space="0" w:color="auto"/>
            </w:tcBorders>
            <w:shd w:val="clear" w:color="auto" w:fill="auto"/>
            <w:hideMark/>
          </w:tcPr>
          <w:p w14:paraId="080A8571" w14:textId="77777777" w:rsidR="00843040" w:rsidRDefault="00843040" w:rsidP="00186EA9">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572" w14:textId="78EC98CD" w:rsidR="00843040" w:rsidRDefault="00843040" w:rsidP="00186EA9">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w:t>
            </w:r>
            <w:r w:rsidR="001A3E40">
              <w:rPr>
                <w:rFonts w:ascii="Arial Narrow" w:hAnsi="Arial Narrow"/>
                <w:sz w:val="18"/>
                <w:szCs w:val="18"/>
              </w:rPr>
              <w:t xml:space="preserve"> Este indicador deberá </w:t>
            </w:r>
            <w:proofErr w:type="spellStart"/>
            <w:r w:rsidR="001A3E40">
              <w:rPr>
                <w:rFonts w:ascii="Arial Narrow" w:hAnsi="Arial Narrow"/>
                <w:sz w:val="18"/>
                <w:szCs w:val="18"/>
              </w:rPr>
              <w:t>requisitarse</w:t>
            </w:r>
            <w:proofErr w:type="spellEnd"/>
            <w:r w:rsidR="001A3E40">
              <w:rPr>
                <w:rFonts w:ascii="Arial Narrow" w:hAnsi="Arial Narrow"/>
                <w:sz w:val="18"/>
                <w:szCs w:val="18"/>
              </w:rPr>
              <w:t xml:space="preserve"> tantas veces como opciones de pagos oportunos contemple la tarifa que se inscribe</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3" w14:textId="77777777" w:rsidR="00843040" w:rsidRDefault="00843040" w:rsidP="00186EA9">
            <w:pPr>
              <w:rPr>
                <w:rFonts w:ascii="Arial Narrow" w:hAnsi="Arial Narrow"/>
                <w:sz w:val="18"/>
                <w:szCs w:val="18"/>
              </w:rPr>
            </w:pPr>
            <w:r>
              <w:rPr>
                <w:rFonts w:ascii="Arial Narrow" w:hAnsi="Arial Narrow"/>
                <w:sz w:val="18"/>
                <w:szCs w:val="18"/>
              </w:rPr>
              <w:t>Número de días</w:t>
            </w:r>
          </w:p>
        </w:tc>
      </w:tr>
      <w:tr w:rsidR="00843040" w:rsidRPr="00592B52" w14:paraId="080A8579" w14:textId="77777777" w:rsidTr="00112E68">
        <w:trPr>
          <w:gridAfter w:val="1"/>
          <w:wAfter w:w="160" w:type="dxa"/>
          <w:trHeight w:val="1995"/>
        </w:trPr>
        <w:tc>
          <w:tcPr>
            <w:tcW w:w="1273" w:type="dxa"/>
            <w:tcBorders>
              <w:top w:val="nil"/>
              <w:left w:val="single" w:sz="4" w:space="0" w:color="auto"/>
              <w:bottom w:val="single" w:sz="4" w:space="0" w:color="auto"/>
              <w:right w:val="single" w:sz="4" w:space="0" w:color="auto"/>
            </w:tcBorders>
            <w:shd w:val="clear" w:color="auto" w:fill="auto"/>
            <w:hideMark/>
          </w:tcPr>
          <w:p w14:paraId="080A8575" w14:textId="55B4C49C" w:rsidR="00843040" w:rsidRDefault="00112E68" w:rsidP="00186EA9">
            <w:pPr>
              <w:jc w:val="center"/>
              <w:rPr>
                <w:rFonts w:ascii="Arial Narrow" w:hAnsi="Arial Narrow"/>
                <w:sz w:val="18"/>
                <w:szCs w:val="18"/>
              </w:rPr>
            </w:pPr>
            <w:r>
              <w:rPr>
                <w:rFonts w:ascii="Arial Narrow" w:hAnsi="Arial Narrow"/>
                <w:sz w:val="18"/>
                <w:szCs w:val="18"/>
              </w:rPr>
              <w:t>RT01H404ID26</w:t>
            </w:r>
          </w:p>
        </w:tc>
        <w:tc>
          <w:tcPr>
            <w:tcW w:w="2271" w:type="dxa"/>
            <w:tcBorders>
              <w:top w:val="nil"/>
              <w:left w:val="nil"/>
              <w:bottom w:val="single" w:sz="4" w:space="0" w:color="auto"/>
              <w:right w:val="single" w:sz="4" w:space="0" w:color="auto"/>
            </w:tcBorders>
            <w:shd w:val="clear" w:color="auto" w:fill="auto"/>
            <w:hideMark/>
          </w:tcPr>
          <w:p w14:paraId="080A8576" w14:textId="77777777" w:rsidR="00843040" w:rsidRDefault="00843040" w:rsidP="00186EA9">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577"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8"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7E" w14:textId="77777777" w:rsidTr="00112E68">
        <w:trPr>
          <w:gridAfter w:val="1"/>
          <w:wAfter w:w="160" w:type="dxa"/>
          <w:trHeight w:val="1857"/>
        </w:trPr>
        <w:tc>
          <w:tcPr>
            <w:tcW w:w="1273" w:type="dxa"/>
            <w:tcBorders>
              <w:top w:val="nil"/>
              <w:left w:val="single" w:sz="4" w:space="0" w:color="auto"/>
              <w:bottom w:val="single" w:sz="4" w:space="0" w:color="auto"/>
              <w:right w:val="single" w:sz="4" w:space="0" w:color="auto"/>
            </w:tcBorders>
            <w:shd w:val="clear" w:color="auto" w:fill="auto"/>
            <w:hideMark/>
          </w:tcPr>
          <w:p w14:paraId="080A857A" w14:textId="5398A87C" w:rsidR="00843040" w:rsidRDefault="00112E68" w:rsidP="00186EA9">
            <w:pPr>
              <w:jc w:val="center"/>
              <w:rPr>
                <w:rFonts w:ascii="Arial Narrow" w:hAnsi="Arial Narrow"/>
                <w:sz w:val="18"/>
                <w:szCs w:val="18"/>
              </w:rPr>
            </w:pPr>
            <w:r>
              <w:rPr>
                <w:rFonts w:ascii="Arial Narrow" w:hAnsi="Arial Narrow"/>
                <w:sz w:val="18"/>
                <w:szCs w:val="18"/>
              </w:rPr>
              <w:t>RT01H404ID27</w:t>
            </w:r>
          </w:p>
        </w:tc>
        <w:tc>
          <w:tcPr>
            <w:tcW w:w="2271" w:type="dxa"/>
            <w:tcBorders>
              <w:top w:val="nil"/>
              <w:left w:val="nil"/>
              <w:bottom w:val="single" w:sz="4" w:space="0" w:color="auto"/>
              <w:right w:val="single" w:sz="4" w:space="0" w:color="auto"/>
            </w:tcBorders>
            <w:shd w:val="clear" w:color="auto" w:fill="auto"/>
            <w:hideMark/>
          </w:tcPr>
          <w:p w14:paraId="080A857B" w14:textId="77777777" w:rsidR="00843040" w:rsidRDefault="00843040" w:rsidP="00186EA9">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57C"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D"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83" w14:textId="77777777" w:rsidTr="00112E68">
        <w:trPr>
          <w:gridAfter w:val="1"/>
          <w:wAfter w:w="160" w:type="dxa"/>
          <w:trHeight w:val="1403"/>
        </w:trPr>
        <w:tc>
          <w:tcPr>
            <w:tcW w:w="1273" w:type="dxa"/>
            <w:tcBorders>
              <w:top w:val="nil"/>
              <w:left w:val="single" w:sz="4" w:space="0" w:color="auto"/>
              <w:bottom w:val="single" w:sz="4" w:space="0" w:color="auto"/>
              <w:right w:val="single" w:sz="4" w:space="0" w:color="auto"/>
            </w:tcBorders>
            <w:shd w:val="clear" w:color="auto" w:fill="auto"/>
            <w:hideMark/>
          </w:tcPr>
          <w:p w14:paraId="080A857F" w14:textId="50CB9D60" w:rsidR="00843040" w:rsidRDefault="00843040" w:rsidP="00112E68">
            <w:pPr>
              <w:jc w:val="center"/>
              <w:rPr>
                <w:rFonts w:ascii="Arial Narrow" w:hAnsi="Arial Narrow"/>
                <w:sz w:val="18"/>
                <w:szCs w:val="18"/>
              </w:rPr>
            </w:pPr>
            <w:r>
              <w:rPr>
                <w:rFonts w:ascii="Arial Narrow" w:hAnsi="Arial Narrow"/>
                <w:sz w:val="18"/>
                <w:szCs w:val="18"/>
              </w:rPr>
              <w:t>RT01H404ID2</w:t>
            </w:r>
            <w:r w:rsidR="00112E68">
              <w:rPr>
                <w:rFonts w:ascii="Arial Narrow" w:hAnsi="Arial Narrow"/>
                <w:sz w:val="18"/>
                <w:szCs w:val="18"/>
              </w:rPr>
              <w:t>8</w:t>
            </w:r>
          </w:p>
        </w:tc>
        <w:tc>
          <w:tcPr>
            <w:tcW w:w="2271" w:type="dxa"/>
            <w:tcBorders>
              <w:top w:val="nil"/>
              <w:left w:val="nil"/>
              <w:bottom w:val="single" w:sz="4" w:space="0" w:color="auto"/>
              <w:right w:val="single" w:sz="4" w:space="0" w:color="auto"/>
            </w:tcBorders>
            <w:shd w:val="clear" w:color="auto" w:fill="auto"/>
            <w:hideMark/>
          </w:tcPr>
          <w:p w14:paraId="080A8580" w14:textId="77777777" w:rsidR="00843040" w:rsidRDefault="00843040" w:rsidP="00186EA9">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581" w14:textId="30EA46F8" w:rsidR="00843040" w:rsidRDefault="00843040" w:rsidP="007E0BCA">
            <w:pPr>
              <w:rPr>
                <w:rFonts w:ascii="Arial Narrow" w:hAnsi="Arial Narrow"/>
                <w:sz w:val="18"/>
                <w:szCs w:val="18"/>
              </w:rPr>
            </w:pPr>
            <w:r>
              <w:rPr>
                <w:rFonts w:ascii="Arial Narrow" w:hAnsi="Arial Narrow"/>
                <w:sz w:val="18"/>
                <w:szCs w:val="18"/>
              </w:rPr>
              <w:t xml:space="preserve">Para cada indicador de pago tardío que se establezca,  el día o días en que se aplicará, por ejemplo, dentro de los primeros 5 días del mes calendario o dentro de los primeros 2 días posteriores al corte de facturación. </w:t>
            </w:r>
            <w:r w:rsidR="001A3E40">
              <w:rPr>
                <w:rFonts w:ascii="Arial Narrow" w:hAnsi="Arial Narrow"/>
                <w:sz w:val="18"/>
                <w:szCs w:val="18"/>
              </w:rPr>
              <w:t xml:space="preserve">Este indicador deberá </w:t>
            </w:r>
            <w:proofErr w:type="spellStart"/>
            <w:r w:rsidR="001A3E40">
              <w:rPr>
                <w:rFonts w:ascii="Arial Narrow" w:hAnsi="Arial Narrow"/>
                <w:sz w:val="18"/>
                <w:szCs w:val="18"/>
              </w:rPr>
              <w:t>requisitarse</w:t>
            </w:r>
            <w:proofErr w:type="spellEnd"/>
            <w:r w:rsidR="001A3E40">
              <w:rPr>
                <w:rFonts w:ascii="Arial Narrow" w:hAnsi="Arial Narrow"/>
                <w:sz w:val="18"/>
                <w:szCs w:val="18"/>
              </w:rPr>
              <w:t xml:space="preserve"> tantas veces como opciones de </w:t>
            </w:r>
            <w:r w:rsidR="007E0BCA">
              <w:rPr>
                <w:rFonts w:ascii="Arial Narrow" w:hAnsi="Arial Narrow"/>
                <w:sz w:val="18"/>
                <w:szCs w:val="18"/>
              </w:rPr>
              <w:t xml:space="preserve">cargos por </w:t>
            </w:r>
            <w:r w:rsidR="001A3E40">
              <w:rPr>
                <w:rFonts w:ascii="Arial Narrow" w:hAnsi="Arial Narrow"/>
                <w:sz w:val="18"/>
                <w:szCs w:val="18"/>
              </w:rPr>
              <w:t xml:space="preserve">pagos </w:t>
            </w:r>
            <w:r w:rsidR="007E0BCA">
              <w:rPr>
                <w:rFonts w:ascii="Arial Narrow" w:hAnsi="Arial Narrow"/>
                <w:sz w:val="18"/>
                <w:szCs w:val="18"/>
              </w:rPr>
              <w:t>tardíos</w:t>
            </w:r>
            <w:r w:rsidR="001A3E40">
              <w:rPr>
                <w:rFonts w:ascii="Arial Narrow" w:hAnsi="Arial Narrow"/>
                <w:sz w:val="18"/>
                <w:szCs w:val="18"/>
              </w:rPr>
              <w:t xml:space="preserve"> contemple la tarifa que se inscribe </w:t>
            </w:r>
            <w:r>
              <w:rPr>
                <w:rFonts w:ascii="Arial Narrow" w:hAnsi="Arial Narrow"/>
                <w:sz w:val="18"/>
                <w:szCs w:val="18"/>
              </w:rPr>
              <w:t>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82" w14:textId="77777777" w:rsidR="00843040" w:rsidRDefault="00843040" w:rsidP="00186EA9">
            <w:pPr>
              <w:rPr>
                <w:rFonts w:ascii="Arial Narrow" w:hAnsi="Arial Narrow"/>
                <w:sz w:val="18"/>
                <w:szCs w:val="18"/>
              </w:rPr>
            </w:pPr>
            <w:r>
              <w:rPr>
                <w:rFonts w:ascii="Arial Narrow" w:hAnsi="Arial Narrow"/>
                <w:sz w:val="18"/>
                <w:szCs w:val="18"/>
              </w:rPr>
              <w:t>Número de días</w:t>
            </w:r>
          </w:p>
        </w:tc>
      </w:tr>
      <w:tr w:rsidR="00843040" w:rsidRPr="00592B52" w14:paraId="080A8588" w14:textId="77777777" w:rsidTr="00112E68">
        <w:trPr>
          <w:gridAfter w:val="1"/>
          <w:wAfter w:w="160" w:type="dxa"/>
          <w:trHeight w:val="2148"/>
        </w:trPr>
        <w:tc>
          <w:tcPr>
            <w:tcW w:w="1273" w:type="dxa"/>
            <w:tcBorders>
              <w:top w:val="nil"/>
              <w:left w:val="single" w:sz="4" w:space="0" w:color="auto"/>
              <w:bottom w:val="single" w:sz="4" w:space="0" w:color="auto"/>
              <w:right w:val="single" w:sz="4" w:space="0" w:color="auto"/>
            </w:tcBorders>
            <w:shd w:val="clear" w:color="auto" w:fill="auto"/>
            <w:hideMark/>
          </w:tcPr>
          <w:p w14:paraId="080A8584" w14:textId="653509B8" w:rsidR="00843040" w:rsidRDefault="00112E68" w:rsidP="00186EA9">
            <w:pPr>
              <w:jc w:val="center"/>
              <w:rPr>
                <w:rFonts w:ascii="Arial Narrow" w:hAnsi="Arial Narrow"/>
                <w:sz w:val="18"/>
                <w:szCs w:val="18"/>
              </w:rPr>
            </w:pPr>
            <w:r>
              <w:rPr>
                <w:rFonts w:ascii="Arial Narrow" w:hAnsi="Arial Narrow"/>
                <w:sz w:val="18"/>
                <w:szCs w:val="18"/>
              </w:rPr>
              <w:lastRenderedPageBreak/>
              <w:t>RT01H404ID29</w:t>
            </w:r>
          </w:p>
        </w:tc>
        <w:tc>
          <w:tcPr>
            <w:tcW w:w="2271" w:type="dxa"/>
            <w:tcBorders>
              <w:top w:val="nil"/>
              <w:left w:val="nil"/>
              <w:bottom w:val="single" w:sz="4" w:space="0" w:color="auto"/>
              <w:right w:val="single" w:sz="4" w:space="0" w:color="auto"/>
            </w:tcBorders>
            <w:shd w:val="clear" w:color="auto" w:fill="auto"/>
            <w:hideMark/>
          </w:tcPr>
          <w:p w14:paraId="080A8585" w14:textId="77777777" w:rsidR="00843040" w:rsidRDefault="00843040" w:rsidP="00186EA9">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586" w14:textId="77777777" w:rsidR="00843040" w:rsidRDefault="00843040" w:rsidP="00186EA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 En este indicador no se deberán describir cargos aplicables a la tarifa/promoción/paquete adicional que se inscribe ni tampoco condiciones que sean aplicables al contrato respectivo. Obligatorio si se llenan las opciones RT01H404ID22, RT01H404ID23,  RT01H404ID25 y RT01H404ID26.</w:t>
            </w:r>
          </w:p>
        </w:tc>
        <w:tc>
          <w:tcPr>
            <w:tcW w:w="2170" w:type="dxa"/>
            <w:tcBorders>
              <w:top w:val="nil"/>
              <w:left w:val="nil"/>
              <w:bottom w:val="single" w:sz="4" w:space="0" w:color="auto"/>
              <w:right w:val="single" w:sz="4" w:space="0" w:color="auto"/>
            </w:tcBorders>
            <w:shd w:val="clear" w:color="auto" w:fill="auto"/>
            <w:hideMark/>
          </w:tcPr>
          <w:p w14:paraId="080A8587"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8D" w14:textId="77777777" w:rsidTr="00112E68">
        <w:trPr>
          <w:gridAfter w:val="1"/>
          <w:wAfter w:w="160" w:type="dxa"/>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589" w14:textId="50E4B8B1" w:rsidR="00843040" w:rsidRDefault="00112E68" w:rsidP="00186EA9">
            <w:pPr>
              <w:jc w:val="center"/>
              <w:rPr>
                <w:rFonts w:ascii="Arial Narrow" w:hAnsi="Arial Narrow"/>
                <w:sz w:val="18"/>
                <w:szCs w:val="18"/>
              </w:rPr>
            </w:pPr>
            <w:r>
              <w:rPr>
                <w:rFonts w:ascii="Arial Narrow" w:hAnsi="Arial Narrow"/>
                <w:sz w:val="18"/>
                <w:szCs w:val="18"/>
              </w:rPr>
              <w:t>RT01H404ID30</w:t>
            </w:r>
          </w:p>
        </w:tc>
        <w:tc>
          <w:tcPr>
            <w:tcW w:w="2271" w:type="dxa"/>
            <w:tcBorders>
              <w:top w:val="nil"/>
              <w:left w:val="nil"/>
              <w:bottom w:val="single" w:sz="4" w:space="0" w:color="auto"/>
              <w:right w:val="single" w:sz="4" w:space="0" w:color="auto"/>
            </w:tcBorders>
            <w:shd w:val="clear" w:color="auto" w:fill="auto"/>
            <w:hideMark/>
          </w:tcPr>
          <w:p w14:paraId="080A858A" w14:textId="77777777" w:rsidR="00843040" w:rsidRDefault="00843040" w:rsidP="00186EA9">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58B" w14:textId="26E69970" w:rsidR="00843040" w:rsidRDefault="00843040" w:rsidP="00B539E9">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xml:space="preserve">.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8C"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92" w14:textId="77777777" w:rsidTr="00112E68">
        <w:trPr>
          <w:gridAfter w:val="1"/>
          <w:wAfter w:w="160" w:type="dxa"/>
          <w:trHeight w:val="1725"/>
        </w:trPr>
        <w:tc>
          <w:tcPr>
            <w:tcW w:w="1273" w:type="dxa"/>
            <w:tcBorders>
              <w:top w:val="nil"/>
              <w:left w:val="single" w:sz="4" w:space="0" w:color="auto"/>
              <w:bottom w:val="single" w:sz="4" w:space="0" w:color="auto"/>
              <w:right w:val="single" w:sz="4" w:space="0" w:color="auto"/>
            </w:tcBorders>
            <w:shd w:val="clear" w:color="auto" w:fill="auto"/>
            <w:hideMark/>
          </w:tcPr>
          <w:p w14:paraId="080A858E" w14:textId="76C4DD7D" w:rsidR="00843040" w:rsidRDefault="00112E68" w:rsidP="00186EA9">
            <w:pPr>
              <w:jc w:val="center"/>
              <w:rPr>
                <w:rFonts w:ascii="Arial Narrow" w:hAnsi="Arial Narrow"/>
                <w:sz w:val="18"/>
                <w:szCs w:val="18"/>
              </w:rPr>
            </w:pPr>
            <w:r>
              <w:rPr>
                <w:rFonts w:ascii="Arial Narrow" w:hAnsi="Arial Narrow"/>
                <w:sz w:val="18"/>
                <w:szCs w:val="18"/>
              </w:rPr>
              <w:t>RT01H404ID31</w:t>
            </w:r>
          </w:p>
        </w:tc>
        <w:tc>
          <w:tcPr>
            <w:tcW w:w="2271" w:type="dxa"/>
            <w:tcBorders>
              <w:top w:val="nil"/>
              <w:left w:val="nil"/>
              <w:bottom w:val="single" w:sz="4" w:space="0" w:color="auto"/>
              <w:right w:val="single" w:sz="4" w:space="0" w:color="auto"/>
            </w:tcBorders>
            <w:shd w:val="clear" w:color="auto" w:fill="auto"/>
            <w:hideMark/>
          </w:tcPr>
          <w:p w14:paraId="080A858F" w14:textId="77777777" w:rsidR="00843040" w:rsidRDefault="00843040" w:rsidP="00186EA9">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590" w14:textId="77777777" w:rsidR="00843040" w:rsidRDefault="00843040" w:rsidP="00186EA9">
            <w:pPr>
              <w:rPr>
                <w:rFonts w:ascii="Arial Narrow" w:hAnsi="Arial Narrow"/>
                <w:sz w:val="18"/>
                <w:szCs w:val="18"/>
              </w:rPr>
            </w:pPr>
            <w:r>
              <w:rPr>
                <w:rFonts w:ascii="Arial Narrow" w:hAnsi="Arial Narrow"/>
                <w:sz w:val="18"/>
                <w:szCs w:val="18"/>
              </w:rPr>
              <w:t xml:space="preserve">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91"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97" w14:textId="77777777" w:rsidTr="00112E68">
        <w:trPr>
          <w:gridAfter w:val="1"/>
          <w:wAfter w:w="160" w:type="dxa"/>
          <w:trHeight w:val="842"/>
        </w:trPr>
        <w:tc>
          <w:tcPr>
            <w:tcW w:w="1273" w:type="dxa"/>
            <w:tcBorders>
              <w:top w:val="nil"/>
              <w:left w:val="single" w:sz="4" w:space="0" w:color="auto"/>
              <w:bottom w:val="single" w:sz="4" w:space="0" w:color="auto"/>
              <w:right w:val="single" w:sz="4" w:space="0" w:color="auto"/>
            </w:tcBorders>
            <w:shd w:val="clear" w:color="auto" w:fill="auto"/>
            <w:hideMark/>
          </w:tcPr>
          <w:p w14:paraId="080A8593" w14:textId="2780BD44" w:rsidR="00843040" w:rsidRDefault="00843040" w:rsidP="00112E68">
            <w:pPr>
              <w:jc w:val="center"/>
              <w:rPr>
                <w:rFonts w:ascii="Arial Narrow" w:hAnsi="Arial Narrow"/>
                <w:sz w:val="18"/>
                <w:szCs w:val="18"/>
              </w:rPr>
            </w:pPr>
            <w:r>
              <w:rPr>
                <w:rFonts w:ascii="Arial Narrow" w:hAnsi="Arial Narrow"/>
                <w:sz w:val="18"/>
                <w:szCs w:val="18"/>
              </w:rPr>
              <w:t>RT01H404ID3</w:t>
            </w:r>
            <w:r w:rsidR="00112E68">
              <w:rPr>
                <w:rFonts w:ascii="Arial Narrow" w:hAnsi="Arial Narrow"/>
                <w:sz w:val="18"/>
                <w:szCs w:val="18"/>
              </w:rPr>
              <w:t>2</w:t>
            </w:r>
          </w:p>
        </w:tc>
        <w:tc>
          <w:tcPr>
            <w:tcW w:w="2271" w:type="dxa"/>
            <w:tcBorders>
              <w:top w:val="nil"/>
              <w:left w:val="nil"/>
              <w:bottom w:val="single" w:sz="4" w:space="0" w:color="auto"/>
              <w:right w:val="single" w:sz="4" w:space="0" w:color="auto"/>
            </w:tcBorders>
            <w:shd w:val="clear" w:color="auto" w:fill="auto"/>
            <w:hideMark/>
          </w:tcPr>
          <w:p w14:paraId="080A8594" w14:textId="77777777" w:rsidR="00843040" w:rsidRDefault="00843040" w:rsidP="00186EA9">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595" w14:textId="77777777" w:rsidR="00843040" w:rsidRDefault="00843040" w:rsidP="00186EA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96" w14:textId="77777777" w:rsidR="00843040" w:rsidRDefault="00843040" w:rsidP="00186EA9">
            <w:pPr>
              <w:rPr>
                <w:rFonts w:ascii="Arial Narrow" w:hAnsi="Arial Narrow"/>
                <w:sz w:val="18"/>
                <w:szCs w:val="18"/>
              </w:rPr>
            </w:pPr>
            <w:r>
              <w:rPr>
                <w:rFonts w:ascii="Arial Narrow" w:hAnsi="Arial Narrow"/>
                <w:sz w:val="18"/>
                <w:szCs w:val="18"/>
              </w:rPr>
              <w:t>Número de meses</w:t>
            </w:r>
          </w:p>
        </w:tc>
      </w:tr>
      <w:tr w:rsidR="00843040" w:rsidRPr="00592B52" w14:paraId="080A859C" w14:textId="77777777" w:rsidTr="00112E68">
        <w:trPr>
          <w:gridAfter w:val="1"/>
          <w:wAfter w:w="160" w:type="dxa"/>
          <w:trHeight w:val="1549"/>
        </w:trPr>
        <w:tc>
          <w:tcPr>
            <w:tcW w:w="1273" w:type="dxa"/>
            <w:tcBorders>
              <w:top w:val="nil"/>
              <w:left w:val="single" w:sz="4" w:space="0" w:color="auto"/>
              <w:bottom w:val="single" w:sz="4" w:space="0" w:color="auto"/>
              <w:right w:val="single" w:sz="4" w:space="0" w:color="auto"/>
            </w:tcBorders>
            <w:shd w:val="clear" w:color="auto" w:fill="auto"/>
            <w:hideMark/>
          </w:tcPr>
          <w:p w14:paraId="080A8598" w14:textId="6C77DCC2" w:rsidR="00843040" w:rsidRDefault="00112E68" w:rsidP="00186EA9">
            <w:pPr>
              <w:jc w:val="center"/>
              <w:rPr>
                <w:rFonts w:ascii="Arial Narrow" w:hAnsi="Arial Narrow"/>
                <w:sz w:val="18"/>
                <w:szCs w:val="18"/>
              </w:rPr>
            </w:pPr>
            <w:r>
              <w:rPr>
                <w:rFonts w:ascii="Arial Narrow" w:hAnsi="Arial Narrow"/>
                <w:sz w:val="18"/>
                <w:szCs w:val="18"/>
              </w:rPr>
              <w:t>RT01H404ID33</w:t>
            </w:r>
          </w:p>
        </w:tc>
        <w:tc>
          <w:tcPr>
            <w:tcW w:w="2271" w:type="dxa"/>
            <w:tcBorders>
              <w:top w:val="nil"/>
              <w:left w:val="nil"/>
              <w:bottom w:val="single" w:sz="4" w:space="0" w:color="auto"/>
              <w:right w:val="single" w:sz="4" w:space="0" w:color="auto"/>
            </w:tcBorders>
            <w:shd w:val="clear" w:color="auto" w:fill="auto"/>
            <w:hideMark/>
          </w:tcPr>
          <w:p w14:paraId="080A8599" w14:textId="77777777" w:rsidR="00843040" w:rsidRDefault="00843040" w:rsidP="00186EA9">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59A" w14:textId="77777777" w:rsidR="00843040" w:rsidRDefault="00843040" w:rsidP="00186EA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9B"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1" w14:textId="77777777" w:rsidTr="00112E68">
        <w:trPr>
          <w:gridAfter w:val="1"/>
          <w:wAfter w:w="160" w:type="dxa"/>
          <w:trHeight w:val="1258"/>
        </w:trPr>
        <w:tc>
          <w:tcPr>
            <w:tcW w:w="1273" w:type="dxa"/>
            <w:tcBorders>
              <w:top w:val="nil"/>
              <w:left w:val="single" w:sz="4" w:space="0" w:color="auto"/>
              <w:bottom w:val="single" w:sz="4" w:space="0" w:color="auto"/>
              <w:right w:val="single" w:sz="4" w:space="0" w:color="auto"/>
            </w:tcBorders>
            <w:shd w:val="clear" w:color="auto" w:fill="auto"/>
            <w:hideMark/>
          </w:tcPr>
          <w:p w14:paraId="080A859D" w14:textId="00E00AC7" w:rsidR="00843040" w:rsidRDefault="00843040" w:rsidP="00112E68">
            <w:pPr>
              <w:jc w:val="center"/>
              <w:rPr>
                <w:rFonts w:ascii="Arial Narrow" w:hAnsi="Arial Narrow"/>
                <w:sz w:val="18"/>
                <w:szCs w:val="18"/>
              </w:rPr>
            </w:pPr>
            <w:r>
              <w:rPr>
                <w:rFonts w:ascii="Arial Narrow" w:hAnsi="Arial Narrow"/>
                <w:sz w:val="18"/>
                <w:szCs w:val="18"/>
              </w:rPr>
              <w:t>RT01H404ID3</w:t>
            </w:r>
            <w:r w:rsidR="00112E68">
              <w:rPr>
                <w:rFonts w:ascii="Arial Narrow" w:hAnsi="Arial Narrow"/>
                <w:sz w:val="18"/>
                <w:szCs w:val="18"/>
              </w:rPr>
              <w:t>4</w:t>
            </w:r>
          </w:p>
        </w:tc>
        <w:tc>
          <w:tcPr>
            <w:tcW w:w="2271" w:type="dxa"/>
            <w:tcBorders>
              <w:top w:val="nil"/>
              <w:left w:val="nil"/>
              <w:bottom w:val="single" w:sz="4" w:space="0" w:color="auto"/>
              <w:right w:val="single" w:sz="4" w:space="0" w:color="auto"/>
            </w:tcBorders>
            <w:shd w:val="clear" w:color="auto" w:fill="auto"/>
            <w:hideMark/>
          </w:tcPr>
          <w:p w14:paraId="080A859E" w14:textId="77777777" w:rsidR="00843040" w:rsidRDefault="00843040" w:rsidP="00186EA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59F" w14:textId="77777777" w:rsidR="00843040" w:rsidRDefault="00843040" w:rsidP="00186EA9">
            <w:pPr>
              <w:rPr>
                <w:rFonts w:ascii="Arial Narrow" w:hAnsi="Arial Narrow"/>
                <w:sz w:val="18"/>
                <w:szCs w:val="18"/>
              </w:rPr>
            </w:pPr>
            <w:r>
              <w:rPr>
                <w:rFonts w:ascii="Arial Narrow" w:hAnsi="Arial Narrow"/>
                <w:sz w:val="18"/>
                <w:szCs w:val="18"/>
              </w:rPr>
              <w:t>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5A0"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6" w14:textId="77777777" w:rsidTr="00112E68">
        <w:trPr>
          <w:gridAfter w:val="1"/>
          <w:wAfter w:w="160" w:type="dxa"/>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5A2" w14:textId="54517D02" w:rsidR="00843040" w:rsidRDefault="00843040" w:rsidP="00112E68">
            <w:pPr>
              <w:jc w:val="center"/>
              <w:rPr>
                <w:rFonts w:ascii="Arial Narrow" w:hAnsi="Arial Narrow"/>
                <w:sz w:val="18"/>
                <w:szCs w:val="18"/>
              </w:rPr>
            </w:pPr>
            <w:r>
              <w:rPr>
                <w:rFonts w:ascii="Arial Narrow" w:hAnsi="Arial Narrow"/>
                <w:sz w:val="18"/>
                <w:szCs w:val="18"/>
              </w:rPr>
              <w:t>RT01H404ID3</w:t>
            </w:r>
            <w:r w:rsidR="00112E68">
              <w:rPr>
                <w:rFonts w:ascii="Arial Narrow" w:hAnsi="Arial Narrow"/>
                <w:sz w:val="18"/>
                <w:szCs w:val="18"/>
              </w:rPr>
              <w:t>5</w:t>
            </w:r>
          </w:p>
        </w:tc>
        <w:tc>
          <w:tcPr>
            <w:tcW w:w="2271" w:type="dxa"/>
            <w:tcBorders>
              <w:top w:val="nil"/>
              <w:left w:val="nil"/>
              <w:bottom w:val="single" w:sz="4" w:space="0" w:color="auto"/>
              <w:right w:val="single" w:sz="4" w:space="0" w:color="auto"/>
            </w:tcBorders>
            <w:shd w:val="clear" w:color="auto" w:fill="auto"/>
            <w:hideMark/>
          </w:tcPr>
          <w:p w14:paraId="080A85A3" w14:textId="77777777" w:rsidR="00843040" w:rsidRDefault="00843040" w:rsidP="00186EA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5A4" w14:textId="77777777" w:rsidR="00843040" w:rsidRDefault="00843040" w:rsidP="00186EA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A5"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B" w14:textId="77777777" w:rsidTr="00112E68">
        <w:trPr>
          <w:gridAfter w:val="1"/>
          <w:wAfter w:w="160" w:type="dxa"/>
          <w:trHeight w:val="2534"/>
        </w:trPr>
        <w:tc>
          <w:tcPr>
            <w:tcW w:w="1273" w:type="dxa"/>
            <w:tcBorders>
              <w:top w:val="nil"/>
              <w:left w:val="single" w:sz="4" w:space="0" w:color="auto"/>
              <w:bottom w:val="single" w:sz="4" w:space="0" w:color="auto"/>
              <w:right w:val="single" w:sz="4" w:space="0" w:color="auto"/>
            </w:tcBorders>
            <w:shd w:val="clear" w:color="auto" w:fill="auto"/>
            <w:hideMark/>
          </w:tcPr>
          <w:p w14:paraId="080A85A7" w14:textId="05D54C97" w:rsidR="00843040" w:rsidRDefault="00843040" w:rsidP="00112E68">
            <w:pPr>
              <w:jc w:val="center"/>
              <w:rPr>
                <w:rFonts w:ascii="Arial Narrow" w:hAnsi="Arial Narrow"/>
                <w:sz w:val="18"/>
                <w:szCs w:val="18"/>
              </w:rPr>
            </w:pPr>
            <w:r>
              <w:rPr>
                <w:rFonts w:ascii="Arial Narrow" w:hAnsi="Arial Narrow"/>
                <w:sz w:val="18"/>
                <w:szCs w:val="18"/>
              </w:rPr>
              <w:lastRenderedPageBreak/>
              <w:t>RT01H404ID3</w:t>
            </w:r>
            <w:r w:rsidR="00112E68">
              <w:rPr>
                <w:rFonts w:ascii="Arial Narrow" w:hAnsi="Arial Narrow"/>
                <w:sz w:val="18"/>
                <w:szCs w:val="18"/>
              </w:rPr>
              <w:t>6</w:t>
            </w:r>
          </w:p>
        </w:tc>
        <w:tc>
          <w:tcPr>
            <w:tcW w:w="2271" w:type="dxa"/>
            <w:tcBorders>
              <w:top w:val="nil"/>
              <w:left w:val="nil"/>
              <w:bottom w:val="single" w:sz="4" w:space="0" w:color="auto"/>
              <w:right w:val="single" w:sz="4" w:space="0" w:color="auto"/>
            </w:tcBorders>
            <w:shd w:val="clear" w:color="auto" w:fill="auto"/>
            <w:hideMark/>
          </w:tcPr>
          <w:p w14:paraId="080A85A8" w14:textId="77777777" w:rsidR="00843040" w:rsidRDefault="00843040" w:rsidP="00186EA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5A9" w14:textId="47742735" w:rsidR="00843040" w:rsidRDefault="00843040"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AA" w14:textId="77777777" w:rsidR="00843040" w:rsidRDefault="00843040" w:rsidP="00186EA9">
            <w:pPr>
              <w:rPr>
                <w:rFonts w:ascii="Arial Narrow" w:hAnsi="Arial Narrow"/>
                <w:sz w:val="18"/>
                <w:szCs w:val="18"/>
              </w:rPr>
            </w:pPr>
            <w:r>
              <w:rPr>
                <w:rFonts w:ascii="Arial Narrow" w:hAnsi="Arial Narrow"/>
                <w:sz w:val="18"/>
                <w:szCs w:val="18"/>
              </w:rPr>
              <w:t>Carga de archivo PDF</w:t>
            </w:r>
          </w:p>
        </w:tc>
      </w:tr>
      <w:tr w:rsidR="00EE743B" w:rsidRPr="00592B52" w14:paraId="080A85B1" w14:textId="77777777" w:rsidTr="00112E68">
        <w:trPr>
          <w:trHeight w:val="270"/>
        </w:trPr>
        <w:tc>
          <w:tcPr>
            <w:tcW w:w="1273" w:type="dxa"/>
            <w:tcBorders>
              <w:top w:val="nil"/>
              <w:left w:val="nil"/>
              <w:bottom w:val="nil"/>
              <w:right w:val="nil"/>
            </w:tcBorders>
            <w:shd w:val="clear" w:color="auto" w:fill="auto"/>
            <w:noWrap/>
            <w:hideMark/>
          </w:tcPr>
          <w:p w14:paraId="080A85AC" w14:textId="77777777" w:rsidR="00EE743B" w:rsidRPr="00592B52" w:rsidRDefault="00EE743B" w:rsidP="00EE743B">
            <w:pPr>
              <w:spacing w:after="0" w:line="240" w:lineRule="auto"/>
              <w:rPr>
                <w:rFonts w:ascii="Arial Narrow" w:eastAsia="Times New Roman" w:hAnsi="Arial Narrow"/>
                <w:sz w:val="18"/>
                <w:szCs w:val="18"/>
                <w:lang w:eastAsia="es-MX"/>
              </w:rPr>
            </w:pPr>
          </w:p>
        </w:tc>
        <w:tc>
          <w:tcPr>
            <w:tcW w:w="2271" w:type="dxa"/>
            <w:tcBorders>
              <w:top w:val="nil"/>
              <w:left w:val="nil"/>
              <w:bottom w:val="nil"/>
              <w:right w:val="nil"/>
            </w:tcBorders>
            <w:shd w:val="clear" w:color="auto" w:fill="auto"/>
            <w:noWrap/>
            <w:hideMark/>
          </w:tcPr>
          <w:p w14:paraId="080A85AD"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3969" w:type="dxa"/>
            <w:tcBorders>
              <w:top w:val="nil"/>
              <w:left w:val="nil"/>
              <w:bottom w:val="nil"/>
              <w:right w:val="nil"/>
            </w:tcBorders>
            <w:shd w:val="clear" w:color="auto" w:fill="auto"/>
            <w:noWrap/>
            <w:hideMark/>
          </w:tcPr>
          <w:p w14:paraId="080A85AE"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2170" w:type="dxa"/>
            <w:tcBorders>
              <w:top w:val="nil"/>
              <w:left w:val="nil"/>
              <w:bottom w:val="nil"/>
              <w:right w:val="nil"/>
            </w:tcBorders>
            <w:shd w:val="clear" w:color="auto" w:fill="auto"/>
            <w:noWrap/>
            <w:hideMark/>
          </w:tcPr>
          <w:p w14:paraId="080A85AF"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080A85B0" w14:textId="77777777" w:rsidR="00EE743B" w:rsidRPr="00592B52" w:rsidRDefault="00EE743B" w:rsidP="00EE743B">
            <w:pPr>
              <w:spacing w:after="0" w:line="240" w:lineRule="auto"/>
              <w:rPr>
                <w:rFonts w:ascii="Times New Roman" w:eastAsia="Times New Roman" w:hAnsi="Times New Roman"/>
                <w:sz w:val="20"/>
                <w:szCs w:val="20"/>
                <w:lang w:eastAsia="es-MX"/>
              </w:rPr>
            </w:pPr>
          </w:p>
        </w:tc>
      </w:tr>
      <w:tr w:rsidR="00EE743B" w:rsidRPr="00592B52" w14:paraId="080A85B3" w14:textId="77777777" w:rsidTr="00112E68">
        <w:trPr>
          <w:gridAfter w:val="1"/>
          <w:wAfter w:w="160" w:type="dxa"/>
          <w:trHeight w:val="330"/>
        </w:trPr>
        <w:tc>
          <w:tcPr>
            <w:tcW w:w="9683" w:type="dxa"/>
            <w:gridSpan w:val="4"/>
            <w:tcBorders>
              <w:top w:val="nil"/>
              <w:left w:val="nil"/>
              <w:bottom w:val="nil"/>
              <w:right w:val="nil"/>
            </w:tcBorders>
            <w:shd w:val="clear" w:color="auto" w:fill="auto"/>
            <w:noWrap/>
            <w:hideMark/>
          </w:tcPr>
          <w:p w14:paraId="080A85B2" w14:textId="77777777" w:rsidR="00EE743B" w:rsidRPr="00592B52" w:rsidRDefault="00EE743B" w:rsidP="00EE743B">
            <w:pPr>
              <w:spacing w:after="0" w:line="240" w:lineRule="auto"/>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5B5" w14:textId="77777777" w:rsidR="00EE743B" w:rsidRDefault="00EE743B" w:rsidP="00EE743B">
      <w:pPr>
        <w:spacing w:after="160" w:line="259" w:lineRule="auto"/>
      </w:pPr>
      <w:r>
        <w:br w:type="page"/>
      </w:r>
    </w:p>
    <w:p w14:paraId="080A85B6" w14:textId="77777777" w:rsidR="00EE743B" w:rsidRDefault="00EE743B">
      <w:pPr>
        <w:spacing w:after="160" w:line="259" w:lineRule="auto"/>
      </w:pPr>
    </w:p>
    <w:p w14:paraId="080A85B7" w14:textId="77777777" w:rsidR="00EB3A52" w:rsidRDefault="00EB3A52" w:rsidP="00EB3A52">
      <w:pPr>
        <w:pStyle w:val="Ttulo1"/>
      </w:pPr>
      <w:bookmarkStart w:id="6" w:name="_Toc497213567"/>
      <w:r>
        <w:t>--</w:t>
      </w:r>
      <w:r w:rsidRPr="00F562E3">
        <w:rPr>
          <w:noProof/>
        </w:rPr>
        <w:t xml:space="preserve">Tarifas Telefonía Móvil </w:t>
      </w:r>
      <w:r>
        <w:rPr>
          <w:noProof/>
        </w:rPr>
        <w:t>Paquete Adicional RT01H405</w:t>
      </w:r>
      <w:bookmarkEnd w:id="6"/>
    </w:p>
    <w:p w14:paraId="080A85B8" w14:textId="77777777" w:rsidR="00EB3A52" w:rsidRDefault="00EB3A52" w:rsidP="00EB3A52">
      <w:pPr>
        <w:pStyle w:val="Sinespaciado"/>
        <w:jc w:val="both"/>
        <w:rPr>
          <w:rFonts w:asciiTheme="majorHAnsi" w:hAnsiTheme="majorHAnsi"/>
          <w:szCs w:val="20"/>
          <w:lang w:val="es-ES_tradnl"/>
        </w:rPr>
      </w:pPr>
    </w:p>
    <w:p w14:paraId="080A85B9" w14:textId="77777777" w:rsidR="00EB3A52"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957645678"/>
          <w:placeholder>
            <w:docPart w:val="1CA5482F5C92485696158BEB9DD7AC70"/>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5BA" w14:textId="77777777" w:rsidR="00EB3A52" w:rsidRDefault="00EB3A52" w:rsidP="00EB3A52">
      <w:pPr>
        <w:pStyle w:val="Sinespaciado"/>
        <w:ind w:left="360"/>
        <w:jc w:val="both"/>
        <w:rPr>
          <w:rFonts w:asciiTheme="majorHAnsi" w:hAnsiTheme="majorHAnsi"/>
          <w:szCs w:val="20"/>
          <w:u w:val="single"/>
          <w:lang w:val="es-ES_tradnl"/>
        </w:rPr>
      </w:pPr>
    </w:p>
    <w:p w14:paraId="080A85BB" w14:textId="77777777" w:rsidR="00EB3A52" w:rsidRDefault="00EB3A52" w:rsidP="00EB3A52">
      <w:pPr>
        <w:pStyle w:val="Sinespaciado"/>
        <w:ind w:left="360"/>
        <w:jc w:val="both"/>
        <w:rPr>
          <w:rFonts w:asciiTheme="majorHAnsi" w:hAnsiTheme="majorHAnsi"/>
          <w:szCs w:val="20"/>
          <w:u w:val="single"/>
          <w:lang w:val="es-ES_tradnl"/>
        </w:rPr>
      </w:pPr>
    </w:p>
    <w:p w14:paraId="080A85BC" w14:textId="77777777" w:rsidR="00EB3A52" w:rsidRPr="001250C6"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360477628"/>
          <w:placeholder>
            <w:docPart w:val="55C2023D31394C6DA9ADD60E12ABED3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92975478"/>
          <w:placeholder>
            <w:docPart w:val="4E0AEFCCB72B48DBBB6258ABA34625E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5BD" w14:textId="77777777" w:rsidR="00EB3A52" w:rsidRDefault="0027541D" w:rsidP="00EB3A52">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662001479"/>
          <w:placeholder>
            <w:docPart w:val="0459083DC90640A391B13B1E7550346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B3A52">
            <w:rPr>
              <w:rFonts w:asciiTheme="majorHAnsi" w:hAnsiTheme="majorHAnsi"/>
              <w:b/>
              <w:szCs w:val="20"/>
              <w:lang w:val="es-ES_tradnl"/>
            </w:rPr>
            <w:t>Concesionarios</w:t>
          </w:r>
        </w:sdtContent>
      </w:sdt>
      <w:r w:rsidR="00EB3A52">
        <w:rPr>
          <w:rFonts w:asciiTheme="majorHAnsi" w:hAnsiTheme="majorHAnsi"/>
          <w:b/>
          <w:szCs w:val="20"/>
          <w:lang w:val="es-ES_tradnl"/>
        </w:rPr>
        <w:t xml:space="preserve"> </w:t>
      </w:r>
      <w:sdt>
        <w:sdtPr>
          <w:rPr>
            <w:rFonts w:asciiTheme="majorHAnsi" w:hAnsiTheme="majorHAnsi"/>
            <w:b/>
            <w:szCs w:val="20"/>
            <w:lang w:val="es-ES_tradnl"/>
          </w:rPr>
          <w:id w:val="-628785955"/>
          <w:placeholder>
            <w:docPart w:val="9FBDFCF87B67419CA493AD92650ACEA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B3A52">
            <w:rPr>
              <w:rFonts w:asciiTheme="majorHAnsi" w:hAnsiTheme="majorHAnsi"/>
              <w:b/>
              <w:szCs w:val="20"/>
              <w:lang w:val="es-ES_tradnl"/>
            </w:rPr>
            <w:t>Sociales</w:t>
          </w:r>
        </w:sdtContent>
      </w:sdt>
    </w:p>
    <w:p w14:paraId="080A85BE" w14:textId="77777777" w:rsidR="00EB3A52" w:rsidRDefault="0027541D" w:rsidP="00EB3A52">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833826236"/>
          <w:placeholder>
            <w:docPart w:val="5291D83B5A134201B9D461B68FBB6AD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B3A52">
            <w:rPr>
              <w:rFonts w:asciiTheme="majorHAnsi" w:hAnsiTheme="majorHAnsi"/>
              <w:b/>
              <w:szCs w:val="20"/>
              <w:lang w:val="es-ES_tradnl"/>
            </w:rPr>
            <w:t>Autorizados/Permisionarios</w:t>
          </w:r>
        </w:sdtContent>
      </w:sdt>
    </w:p>
    <w:p w14:paraId="080A85BF" w14:textId="77777777" w:rsidR="00EB3A52" w:rsidRDefault="00EB3A52" w:rsidP="00EB3A52">
      <w:pPr>
        <w:pStyle w:val="Sinespaciado"/>
        <w:ind w:left="360"/>
        <w:jc w:val="both"/>
        <w:rPr>
          <w:rFonts w:asciiTheme="majorHAnsi" w:hAnsiTheme="majorHAnsi"/>
          <w:szCs w:val="20"/>
          <w:lang w:val="es-ES_tradnl"/>
        </w:rPr>
      </w:pPr>
    </w:p>
    <w:p w14:paraId="080A85C0" w14:textId="77777777" w:rsidR="00EB3A52" w:rsidRDefault="00EB3A52" w:rsidP="00EB3A52">
      <w:pPr>
        <w:pStyle w:val="Sinespaciado"/>
        <w:ind w:left="360"/>
        <w:jc w:val="both"/>
        <w:rPr>
          <w:rFonts w:asciiTheme="majorHAnsi" w:hAnsiTheme="majorHAnsi"/>
          <w:szCs w:val="20"/>
          <w:u w:val="single"/>
          <w:lang w:val="es-ES_tradnl"/>
        </w:rPr>
      </w:pPr>
    </w:p>
    <w:p w14:paraId="080A85C1" w14:textId="77777777" w:rsidR="00EB3A52" w:rsidRPr="0013438D"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897935409"/>
        <w15:repeatingSection>
          <w15:sectionTitle w:val="aaa"/>
        </w15:repeatingSection>
      </w:sdtPr>
      <w:sdtEndPr/>
      <w:sdtContent>
        <w:sdt>
          <w:sdtPr>
            <w:rPr>
              <w:rFonts w:asciiTheme="majorHAnsi" w:hAnsiTheme="majorHAnsi"/>
              <w:b/>
              <w:szCs w:val="20"/>
              <w:lang w:val="es-ES_tradnl"/>
            </w:rPr>
            <w:id w:val="-865201963"/>
            <w:placeholder>
              <w:docPart w:val="8872F506746D45E38AD16E509AA805EC"/>
            </w:placeholder>
            <w15:repeatingSectionItem/>
          </w:sdtPr>
          <w:sdtEndPr/>
          <w:sdtContent>
            <w:p w14:paraId="080A85C2"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8790846"/>
                  <w:placeholder>
                    <w:docPart w:val="4B101DED0C924094879BE14BCC15A4F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1704552978"/>
            <w:placeholder>
              <w:docPart w:val="9955F2512DAA469DA60F33AA663D50C0"/>
            </w:placeholder>
            <w15:repeatingSectionItem/>
          </w:sdtPr>
          <w:sdtEndPr/>
          <w:sdtContent>
            <w:p w14:paraId="080A85C3"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42048174"/>
                  <w:placeholder>
                    <w:docPart w:val="0D8AEB873D5F4F2AB5DA0EC383C86AEE"/>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330942117"/>
            <w:placeholder>
              <w:docPart w:val="1CF09C7319514C4BB13AB8841455C42A"/>
            </w:placeholder>
            <w15:repeatingSectionItem/>
          </w:sdtPr>
          <w:sdtEndPr/>
          <w:sdtContent>
            <w:p w14:paraId="080A85C4"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848048671"/>
                  <w:placeholder>
                    <w:docPart w:val="D4A8CD5F1EFC4B34A5E127296BBB9CC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5C5" w14:textId="77777777" w:rsidR="00EB3A52" w:rsidRDefault="00EB3A52" w:rsidP="00EB3A52">
      <w:pPr>
        <w:tabs>
          <w:tab w:val="center" w:pos="5319"/>
        </w:tabs>
        <w:spacing w:after="0" w:line="240" w:lineRule="auto"/>
        <w:rPr>
          <w:rFonts w:asciiTheme="majorHAnsi" w:hAnsiTheme="majorHAnsi"/>
          <w:b/>
          <w:szCs w:val="20"/>
          <w:lang w:val="es-ES_tradnl"/>
        </w:rPr>
      </w:pPr>
    </w:p>
    <w:p w14:paraId="080A85C6" w14:textId="77777777" w:rsidR="00EB3A52" w:rsidRDefault="00EB3A52" w:rsidP="00EB3A52">
      <w:pPr>
        <w:tabs>
          <w:tab w:val="center" w:pos="5319"/>
        </w:tabs>
        <w:spacing w:after="0" w:line="240" w:lineRule="auto"/>
        <w:rPr>
          <w:rFonts w:asciiTheme="majorHAnsi" w:hAnsiTheme="majorHAnsi"/>
          <w:b/>
          <w:szCs w:val="20"/>
          <w:lang w:val="es-ES_tradnl"/>
        </w:rPr>
      </w:pPr>
    </w:p>
    <w:p w14:paraId="080A85C7" w14:textId="77777777" w:rsidR="00EB3A52"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5C8" w14:textId="4290A4EF" w:rsidR="00EB3A52" w:rsidRDefault="008F6B00" w:rsidP="00EB3A52">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68480" behindDoc="0" locked="0" layoutInCell="1" allowOverlap="1" wp14:anchorId="080A8F56" wp14:editId="055A33C8">
            <wp:simplePos x="0" y="0"/>
            <wp:positionH relativeFrom="margin">
              <wp:align>right</wp:align>
            </wp:positionH>
            <wp:positionV relativeFrom="paragraph">
              <wp:posOffset>347980</wp:posOffset>
            </wp:positionV>
            <wp:extent cx="5610225" cy="7372350"/>
            <wp:effectExtent l="0" t="0" r="9525" b="0"/>
            <wp:wrapSquare wrapText="bothSides"/>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EB3A52">
        <w:rPr>
          <w:rFonts w:asciiTheme="majorHAnsi" w:hAnsiTheme="majorHAnsi"/>
          <w:b/>
          <w:szCs w:val="20"/>
          <w:lang w:val="es-ES_tradnl"/>
        </w:rPr>
        <w:t>Diagrama del Formato:</w:t>
      </w:r>
    </w:p>
    <w:p w14:paraId="080A85C9" w14:textId="4654E98D" w:rsidR="00EB3A52" w:rsidRPr="008A16E0" w:rsidRDefault="00EB3A52" w:rsidP="00EB3A52">
      <w:pPr>
        <w:pStyle w:val="Sinespaciado"/>
        <w:rPr>
          <w:rFonts w:asciiTheme="majorHAnsi" w:hAnsiTheme="majorHAnsi" w:cs="Tahoma"/>
          <w:noProof/>
          <w:szCs w:val="20"/>
          <w:shd w:val="clear" w:color="auto" w:fill="FFFFFF" w:themeFill="background1"/>
          <w:lang w:val="es-ES_tradnl" w:eastAsia="es-MX"/>
        </w:rPr>
      </w:pPr>
    </w:p>
    <w:p w14:paraId="080A85CA" w14:textId="77777777" w:rsidR="00EB3A52"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5CB" w14:textId="77777777" w:rsidR="00EB3A52" w:rsidRDefault="00EB3A52" w:rsidP="00EB3A52">
      <w:pPr>
        <w:spacing w:after="160" w:line="259" w:lineRule="auto"/>
        <w:rPr>
          <w:rFonts w:asciiTheme="majorHAnsi" w:hAnsiTheme="majorHAnsi"/>
          <w:b/>
          <w:szCs w:val="20"/>
          <w:lang w:val="es-ES_tradnl"/>
        </w:rPr>
      </w:pPr>
    </w:p>
    <w:p w14:paraId="080A85CC" w14:textId="77777777" w:rsidR="00EB3A52" w:rsidRPr="00A54E3C"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5CD" w14:textId="77777777" w:rsidR="00EB3A52" w:rsidRPr="00D00ACA" w:rsidRDefault="00EB3A52" w:rsidP="00EB3A52">
      <w:pPr>
        <w:pStyle w:val="Sinespaciado"/>
        <w:jc w:val="both"/>
        <w:rPr>
          <w:rFonts w:ascii="Segoe UI" w:hAnsi="Segoe UI" w:cs="Segoe UI"/>
          <w:b/>
          <w:lang w:val="es-ES_tradnl"/>
        </w:rPr>
      </w:pPr>
    </w:p>
    <w:p w14:paraId="080A85CF" w14:textId="77777777" w:rsidR="00EB3A52" w:rsidRDefault="00EB3A52" w:rsidP="00EB3A52">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5D0" w14:textId="77777777" w:rsidR="00EB3A52" w:rsidRDefault="00EB3A52" w:rsidP="00EB3A52">
      <w:pPr>
        <w:pStyle w:val="Sinespaciado"/>
        <w:jc w:val="both"/>
        <w:rPr>
          <w:rFonts w:asciiTheme="majorHAnsi" w:hAnsiTheme="majorHAnsi" w:cs="Segoe UI"/>
          <w:lang w:val="es-ES_tradnl"/>
        </w:rPr>
      </w:pPr>
    </w:p>
    <w:p w14:paraId="080A85D2" w14:textId="77777777" w:rsidR="00EB3A52" w:rsidRDefault="00EB3A52" w:rsidP="00EB3A52">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5D4" w14:textId="77777777" w:rsidR="00EB3A52" w:rsidRPr="00E03E0E" w:rsidRDefault="00EB3A52" w:rsidP="00EB3A52">
      <w:pPr>
        <w:pStyle w:val="Sinespaciado"/>
        <w:rPr>
          <w:rFonts w:asciiTheme="majorHAnsi" w:hAnsiTheme="majorHAnsi" w:cs="Tahoma"/>
          <w:noProof/>
          <w:szCs w:val="20"/>
          <w:shd w:val="clear" w:color="auto" w:fill="FFFFFF" w:themeFill="background1"/>
          <w:lang w:eastAsia="es-MX"/>
        </w:rPr>
      </w:pPr>
    </w:p>
    <w:p w14:paraId="080A85D5" w14:textId="77777777" w:rsidR="00EB3A52" w:rsidRPr="009D78FA"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631786156"/>
          <w:placeholder>
            <w:docPart w:val="C9F59F972D834F7D82F405CE89B4059D"/>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5D6" w14:textId="77777777" w:rsidR="00EB3A52" w:rsidRPr="002323B9" w:rsidRDefault="00EB3A52" w:rsidP="00EB3A52">
      <w:pPr>
        <w:pStyle w:val="Sinespaciado"/>
        <w:ind w:left="1068"/>
        <w:jc w:val="both"/>
        <w:rPr>
          <w:rFonts w:asciiTheme="majorHAnsi" w:hAnsiTheme="majorHAnsi"/>
          <w:szCs w:val="20"/>
          <w:lang w:val="es-ES_tradnl"/>
        </w:rPr>
      </w:pPr>
    </w:p>
    <w:p w14:paraId="080A85D7" w14:textId="77777777" w:rsidR="00EB3A52" w:rsidRPr="004823D0"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807268557"/>
          <w:placeholder>
            <w:docPart w:val="97476A9FEDF4427DA8F192408EE3368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5D8" w14:textId="77777777" w:rsidR="00EB3A52" w:rsidRPr="00921D45" w:rsidRDefault="00EB3A52" w:rsidP="00EB3A52">
      <w:pPr>
        <w:pStyle w:val="Sinespaciado"/>
        <w:ind w:left="1068"/>
        <w:jc w:val="both"/>
        <w:rPr>
          <w:rFonts w:asciiTheme="majorHAnsi" w:hAnsiTheme="majorHAnsi"/>
          <w:szCs w:val="20"/>
          <w:lang w:val="es-ES_tradnl"/>
        </w:rPr>
      </w:pPr>
    </w:p>
    <w:p w14:paraId="080A85D9" w14:textId="77777777" w:rsidR="00EB3A52" w:rsidRPr="006017F9"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465111407"/>
          <w:placeholder>
            <w:docPart w:val="84F7820199E14CD3B6A4B4A7E6152AE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5DA" w14:textId="77777777" w:rsidR="00EB3A52" w:rsidRPr="009D1E3B" w:rsidRDefault="00EB3A52" w:rsidP="00EB3A52">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5DB" w14:textId="77777777" w:rsidR="00EB3A52"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06896885"/>
          <w:placeholder>
            <w:docPart w:val="E150EB3D986644629FC67274F5902A31"/>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5DC" w14:textId="77777777" w:rsidR="00EB3A52" w:rsidRPr="00E03E0E" w:rsidRDefault="00EB3A52" w:rsidP="00EB3A52">
      <w:pPr>
        <w:pStyle w:val="Sinespaciado"/>
        <w:ind w:left="1068"/>
        <w:jc w:val="both"/>
        <w:rPr>
          <w:rFonts w:asciiTheme="majorHAnsi" w:hAnsiTheme="majorHAnsi"/>
          <w:szCs w:val="20"/>
          <w:lang w:val="es-ES_tradnl"/>
        </w:rPr>
      </w:pPr>
    </w:p>
    <w:p w14:paraId="080A85DD" w14:textId="77777777" w:rsidR="00EB3A52" w:rsidRDefault="00EB3A52" w:rsidP="00EB3A52">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761184464"/>
          <w:placeholder>
            <w:docPart w:val="05B8F5032CB94BE9A5827CF78218AA34"/>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5DE" w14:textId="77777777" w:rsidR="00EB3A52" w:rsidRDefault="00EB3A52" w:rsidP="00EB3A52">
      <w:pPr>
        <w:tabs>
          <w:tab w:val="center" w:pos="5319"/>
        </w:tabs>
        <w:spacing w:after="160" w:line="259" w:lineRule="auto"/>
        <w:ind w:left="1800"/>
        <w:rPr>
          <w:rFonts w:asciiTheme="majorHAnsi" w:hAnsiTheme="majorHAnsi"/>
          <w:b/>
          <w:szCs w:val="20"/>
          <w:lang w:val="es-ES_tradnl"/>
        </w:rPr>
      </w:pPr>
    </w:p>
    <w:p w14:paraId="080A85E0" w14:textId="77777777" w:rsidR="00EB3A52" w:rsidRDefault="00EB3A52" w:rsidP="00EB3A52">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5E3"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5E2"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H405 TARIFAS TELEFONÍA MÓVIL PAQUETE ADICIONAL</w:t>
            </w:r>
          </w:p>
        </w:tc>
      </w:tr>
      <w:tr w:rsidR="00843040" w:rsidRPr="00542F72" w14:paraId="080A85E8"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5E4"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5E5"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5E6"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5E7"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5ED" w14:textId="77777777" w:rsidTr="00843040">
        <w:trPr>
          <w:trHeight w:val="572"/>
        </w:trPr>
        <w:tc>
          <w:tcPr>
            <w:tcW w:w="1273" w:type="dxa"/>
            <w:tcBorders>
              <w:top w:val="nil"/>
              <w:left w:val="single" w:sz="4" w:space="0" w:color="auto"/>
              <w:bottom w:val="single" w:sz="4" w:space="0" w:color="auto"/>
              <w:right w:val="single" w:sz="4" w:space="0" w:color="auto"/>
            </w:tcBorders>
            <w:shd w:val="clear" w:color="auto" w:fill="auto"/>
            <w:hideMark/>
          </w:tcPr>
          <w:p w14:paraId="080A85E9" w14:textId="77777777" w:rsidR="00843040" w:rsidRDefault="00843040" w:rsidP="00186EA9">
            <w:pPr>
              <w:spacing w:after="0" w:line="240" w:lineRule="auto"/>
              <w:jc w:val="center"/>
              <w:rPr>
                <w:rFonts w:ascii="Arial Narrow" w:eastAsia="Times New Roman" w:hAnsi="Arial Narrow"/>
                <w:sz w:val="18"/>
                <w:szCs w:val="18"/>
              </w:rPr>
            </w:pPr>
            <w:r>
              <w:rPr>
                <w:rFonts w:ascii="Arial Narrow" w:hAnsi="Arial Narrow"/>
                <w:sz w:val="18"/>
                <w:szCs w:val="18"/>
              </w:rPr>
              <w:t>RT01H405ID01</w:t>
            </w:r>
          </w:p>
        </w:tc>
        <w:tc>
          <w:tcPr>
            <w:tcW w:w="2271" w:type="dxa"/>
            <w:tcBorders>
              <w:top w:val="nil"/>
              <w:left w:val="nil"/>
              <w:bottom w:val="single" w:sz="4" w:space="0" w:color="auto"/>
              <w:right w:val="single" w:sz="4" w:space="0" w:color="auto"/>
            </w:tcBorders>
            <w:shd w:val="clear" w:color="auto" w:fill="auto"/>
            <w:hideMark/>
          </w:tcPr>
          <w:p w14:paraId="080A85EA" w14:textId="451EA056" w:rsidR="00843040" w:rsidRDefault="00843040" w:rsidP="00940E93">
            <w:pPr>
              <w:rPr>
                <w:rFonts w:ascii="Arial Narrow" w:hAnsi="Arial Narrow"/>
                <w:sz w:val="18"/>
                <w:szCs w:val="18"/>
              </w:rPr>
            </w:pPr>
            <w:r>
              <w:rPr>
                <w:rFonts w:ascii="Arial Narrow" w:hAnsi="Arial Narrow"/>
                <w:sz w:val="18"/>
                <w:szCs w:val="18"/>
              </w:rPr>
              <w:t>Número de inscripción de tarifa a la que aplica</w:t>
            </w:r>
          </w:p>
        </w:tc>
        <w:tc>
          <w:tcPr>
            <w:tcW w:w="3969" w:type="dxa"/>
            <w:tcBorders>
              <w:top w:val="nil"/>
              <w:left w:val="nil"/>
              <w:bottom w:val="single" w:sz="4" w:space="0" w:color="auto"/>
              <w:right w:val="single" w:sz="4" w:space="0" w:color="auto"/>
            </w:tcBorders>
            <w:shd w:val="clear" w:color="auto" w:fill="auto"/>
            <w:hideMark/>
          </w:tcPr>
          <w:p w14:paraId="080A85EB" w14:textId="18D05999" w:rsidR="00843040" w:rsidRDefault="00843040" w:rsidP="00940E93">
            <w:pPr>
              <w:rPr>
                <w:rFonts w:ascii="Arial Narrow" w:hAnsi="Arial Narrow"/>
                <w:sz w:val="18"/>
                <w:szCs w:val="18"/>
              </w:rPr>
            </w:pPr>
            <w:r>
              <w:rPr>
                <w:rFonts w:ascii="Arial Narrow" w:hAnsi="Arial Narrow"/>
                <w:sz w:val="18"/>
                <w:szCs w:val="18"/>
              </w:rPr>
              <w:t>Folio de inscr</w:t>
            </w:r>
            <w:r w:rsidR="00940E93">
              <w:rPr>
                <w:rFonts w:ascii="Arial Narrow" w:hAnsi="Arial Narrow"/>
                <w:sz w:val="18"/>
                <w:szCs w:val="18"/>
              </w:rPr>
              <w:t>ipción de registro de la tarifa</w:t>
            </w:r>
            <w:r>
              <w:rPr>
                <w:rFonts w:ascii="Arial Narrow" w:hAnsi="Arial Narrow"/>
                <w:sz w:val="18"/>
                <w:szCs w:val="18"/>
              </w:rPr>
              <w:t xml:space="preserve"> a</w:t>
            </w:r>
            <w:r w:rsidR="00940E93">
              <w:rPr>
                <w:rFonts w:ascii="Arial Narrow" w:hAnsi="Arial Narrow"/>
                <w:sz w:val="18"/>
                <w:szCs w:val="18"/>
              </w:rPr>
              <w:t xml:space="preserve"> </w:t>
            </w:r>
            <w:r>
              <w:rPr>
                <w:rFonts w:ascii="Arial Narrow" w:hAnsi="Arial Narrow"/>
                <w:sz w:val="18"/>
                <w:szCs w:val="18"/>
              </w:rPr>
              <w:t>l</w:t>
            </w:r>
            <w:r w:rsidR="00940E93">
              <w:rPr>
                <w:rFonts w:ascii="Arial Narrow" w:hAnsi="Arial Narrow"/>
                <w:sz w:val="18"/>
                <w:szCs w:val="18"/>
              </w:rPr>
              <w:t>a</w:t>
            </w:r>
            <w:r>
              <w:rPr>
                <w:rFonts w:ascii="Arial Narrow" w:hAnsi="Arial Narrow"/>
                <w:sz w:val="18"/>
                <w:szCs w:val="18"/>
              </w:rPr>
              <w:t xml:space="preserve"> que aplicará el paquete adicional que se inscribe. </w:t>
            </w:r>
            <w:r w:rsidR="00940E93">
              <w:rPr>
                <w:rFonts w:ascii="Arial Narrow" w:hAnsi="Arial Narrow"/>
                <w:sz w:val="18"/>
                <w:szCs w:val="18"/>
              </w:rPr>
              <w:t xml:space="preserve">Indicador que deberá </w:t>
            </w:r>
            <w:proofErr w:type="spellStart"/>
            <w:r w:rsidR="00940E93">
              <w:rPr>
                <w:rFonts w:ascii="Arial Narrow" w:hAnsi="Arial Narrow"/>
                <w:sz w:val="18"/>
                <w:szCs w:val="18"/>
              </w:rPr>
              <w:t>requisitarse</w:t>
            </w:r>
            <w:proofErr w:type="spellEnd"/>
            <w:r w:rsidR="00940E93">
              <w:rPr>
                <w:rFonts w:ascii="Arial Narrow" w:hAnsi="Arial Narrow"/>
                <w:sz w:val="18"/>
                <w:szCs w:val="18"/>
              </w:rPr>
              <w:t xml:space="preserve"> tantas veces como a folios de tarifas les sea aplicable el paquete adicional. </w:t>
            </w:r>
            <w:r>
              <w:rPr>
                <w:rFonts w:ascii="Arial Narrow" w:hAnsi="Arial Narrow"/>
                <w:sz w:val="18"/>
                <w:szCs w:val="18"/>
              </w:rPr>
              <w:t>Obligatorio.</w:t>
            </w:r>
          </w:p>
        </w:tc>
        <w:tc>
          <w:tcPr>
            <w:tcW w:w="2170" w:type="dxa"/>
            <w:tcBorders>
              <w:top w:val="nil"/>
              <w:left w:val="nil"/>
              <w:bottom w:val="single" w:sz="4" w:space="0" w:color="auto"/>
              <w:right w:val="single" w:sz="4" w:space="0" w:color="auto"/>
            </w:tcBorders>
            <w:shd w:val="clear" w:color="auto" w:fill="auto"/>
            <w:hideMark/>
          </w:tcPr>
          <w:p w14:paraId="080A85EC" w14:textId="77777777" w:rsidR="00843040" w:rsidRDefault="00843040" w:rsidP="00186EA9">
            <w:pPr>
              <w:rPr>
                <w:rFonts w:ascii="Arial Narrow" w:hAnsi="Arial Narrow"/>
                <w:sz w:val="18"/>
                <w:szCs w:val="18"/>
              </w:rPr>
            </w:pPr>
            <w:r>
              <w:rPr>
                <w:rFonts w:ascii="Arial Narrow" w:hAnsi="Arial Narrow"/>
                <w:sz w:val="18"/>
                <w:szCs w:val="18"/>
              </w:rPr>
              <w:t>Numérico (######)</w:t>
            </w:r>
          </w:p>
        </w:tc>
      </w:tr>
      <w:tr w:rsidR="00843040" w:rsidRPr="00592B52" w14:paraId="080A85F2" w14:textId="77777777" w:rsidTr="00366036">
        <w:trPr>
          <w:trHeight w:val="655"/>
        </w:trPr>
        <w:tc>
          <w:tcPr>
            <w:tcW w:w="1273" w:type="dxa"/>
            <w:tcBorders>
              <w:top w:val="nil"/>
              <w:left w:val="single" w:sz="4" w:space="0" w:color="auto"/>
              <w:bottom w:val="single" w:sz="4" w:space="0" w:color="auto"/>
              <w:right w:val="single" w:sz="4" w:space="0" w:color="auto"/>
            </w:tcBorders>
            <w:shd w:val="clear" w:color="auto" w:fill="auto"/>
            <w:hideMark/>
          </w:tcPr>
          <w:p w14:paraId="080A85EE" w14:textId="77777777" w:rsidR="00843040" w:rsidRDefault="00843040" w:rsidP="00186EA9">
            <w:pPr>
              <w:jc w:val="center"/>
              <w:rPr>
                <w:rFonts w:ascii="Arial Narrow" w:hAnsi="Arial Narrow"/>
                <w:sz w:val="18"/>
                <w:szCs w:val="18"/>
              </w:rPr>
            </w:pPr>
            <w:r>
              <w:rPr>
                <w:rFonts w:ascii="Arial Narrow" w:hAnsi="Arial Narrow"/>
                <w:sz w:val="18"/>
                <w:szCs w:val="18"/>
              </w:rPr>
              <w:t>RT01H405ID02</w:t>
            </w:r>
          </w:p>
        </w:tc>
        <w:tc>
          <w:tcPr>
            <w:tcW w:w="2271" w:type="dxa"/>
            <w:tcBorders>
              <w:top w:val="nil"/>
              <w:left w:val="nil"/>
              <w:bottom w:val="single" w:sz="4" w:space="0" w:color="auto"/>
              <w:right w:val="single" w:sz="4" w:space="0" w:color="auto"/>
            </w:tcBorders>
            <w:shd w:val="clear" w:color="auto" w:fill="auto"/>
            <w:hideMark/>
          </w:tcPr>
          <w:p w14:paraId="080A85EF" w14:textId="77777777" w:rsidR="00843040" w:rsidRDefault="00843040" w:rsidP="00186EA9">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5F0"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F1"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F7" w14:textId="77777777" w:rsidTr="00843040">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5F3" w14:textId="77777777" w:rsidR="00843040" w:rsidRDefault="00843040" w:rsidP="00186EA9">
            <w:pPr>
              <w:jc w:val="center"/>
              <w:rPr>
                <w:rFonts w:ascii="Arial Narrow" w:hAnsi="Arial Narrow"/>
                <w:sz w:val="18"/>
                <w:szCs w:val="18"/>
              </w:rPr>
            </w:pPr>
            <w:r>
              <w:rPr>
                <w:rFonts w:ascii="Arial Narrow" w:hAnsi="Arial Narrow"/>
                <w:sz w:val="18"/>
                <w:szCs w:val="18"/>
              </w:rPr>
              <w:t>RT01H405ID03</w:t>
            </w:r>
          </w:p>
        </w:tc>
        <w:tc>
          <w:tcPr>
            <w:tcW w:w="2271" w:type="dxa"/>
            <w:tcBorders>
              <w:top w:val="nil"/>
              <w:left w:val="nil"/>
              <w:bottom w:val="single" w:sz="4" w:space="0" w:color="auto"/>
              <w:right w:val="single" w:sz="4" w:space="0" w:color="auto"/>
            </w:tcBorders>
            <w:shd w:val="clear" w:color="auto" w:fill="auto"/>
            <w:hideMark/>
          </w:tcPr>
          <w:p w14:paraId="080A85F4" w14:textId="77777777" w:rsidR="00843040" w:rsidRDefault="00843040" w:rsidP="00186EA9">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5F5"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F6"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FC" w14:textId="77777777" w:rsidTr="00366036">
        <w:trPr>
          <w:trHeight w:val="987"/>
        </w:trPr>
        <w:tc>
          <w:tcPr>
            <w:tcW w:w="1273" w:type="dxa"/>
            <w:tcBorders>
              <w:top w:val="nil"/>
              <w:left w:val="single" w:sz="4" w:space="0" w:color="auto"/>
              <w:bottom w:val="single" w:sz="4" w:space="0" w:color="auto"/>
              <w:right w:val="single" w:sz="4" w:space="0" w:color="auto"/>
            </w:tcBorders>
            <w:shd w:val="clear" w:color="auto" w:fill="auto"/>
            <w:hideMark/>
          </w:tcPr>
          <w:p w14:paraId="080A85F8" w14:textId="77777777" w:rsidR="00843040" w:rsidRDefault="00843040" w:rsidP="00186EA9">
            <w:pPr>
              <w:jc w:val="center"/>
              <w:rPr>
                <w:rFonts w:ascii="Arial Narrow" w:hAnsi="Arial Narrow"/>
                <w:sz w:val="18"/>
                <w:szCs w:val="18"/>
              </w:rPr>
            </w:pPr>
            <w:r>
              <w:rPr>
                <w:rFonts w:ascii="Arial Narrow" w:hAnsi="Arial Narrow"/>
                <w:sz w:val="18"/>
                <w:szCs w:val="18"/>
              </w:rPr>
              <w:t>RT01H405ID04</w:t>
            </w:r>
          </w:p>
        </w:tc>
        <w:tc>
          <w:tcPr>
            <w:tcW w:w="2271" w:type="dxa"/>
            <w:tcBorders>
              <w:top w:val="nil"/>
              <w:left w:val="nil"/>
              <w:bottom w:val="single" w:sz="4" w:space="0" w:color="auto"/>
              <w:right w:val="single" w:sz="4" w:space="0" w:color="auto"/>
            </w:tcBorders>
            <w:shd w:val="clear" w:color="auto" w:fill="auto"/>
            <w:hideMark/>
          </w:tcPr>
          <w:p w14:paraId="080A85F9" w14:textId="77777777" w:rsidR="00843040" w:rsidRDefault="00843040" w:rsidP="00186EA9">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5FA" w14:textId="77777777" w:rsidR="00843040" w:rsidRDefault="00843040" w:rsidP="00186EA9">
            <w:pPr>
              <w:rPr>
                <w:rFonts w:ascii="Arial Narrow" w:hAnsi="Arial Narrow"/>
                <w:sz w:val="18"/>
                <w:szCs w:val="18"/>
              </w:rPr>
            </w:pPr>
            <w:r>
              <w:rPr>
                <w:rFonts w:ascii="Arial Narrow" w:hAnsi="Arial Narrow"/>
                <w:sz w:val="18"/>
                <w:szCs w:val="18"/>
              </w:rPr>
              <w:t xml:space="preserve">Número de minutos incluidos por el "Precio de paquete",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minutos nacionales, así como 100 minutos México - Estados Unidos; Estados Unidos - </w:t>
            </w:r>
            <w:r>
              <w:rPr>
                <w:rFonts w:ascii="Arial Narrow" w:hAnsi="Arial Narrow"/>
                <w:sz w:val="18"/>
                <w:szCs w:val="18"/>
              </w:rPr>
              <w:lastRenderedPageBreak/>
              <w:t xml:space="preserve">México y 50 minutos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Excluyente de indicador "Segundos incluidos" 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FB" w14:textId="77777777" w:rsidR="00843040" w:rsidRDefault="00843040" w:rsidP="00186EA9">
            <w:pPr>
              <w:rPr>
                <w:rFonts w:ascii="Arial Narrow" w:hAnsi="Arial Narrow"/>
                <w:sz w:val="18"/>
                <w:szCs w:val="18"/>
              </w:rPr>
            </w:pPr>
            <w:r>
              <w:rPr>
                <w:rFonts w:ascii="Arial Narrow" w:hAnsi="Arial Narrow"/>
                <w:sz w:val="18"/>
                <w:szCs w:val="18"/>
              </w:rPr>
              <w:lastRenderedPageBreak/>
              <w:t>Número de minutos</w:t>
            </w:r>
          </w:p>
        </w:tc>
      </w:tr>
      <w:tr w:rsidR="00843040" w:rsidRPr="00592B52" w14:paraId="080A8601" w14:textId="77777777" w:rsidTr="00843040">
        <w:trPr>
          <w:trHeight w:val="963"/>
        </w:trPr>
        <w:tc>
          <w:tcPr>
            <w:tcW w:w="1273" w:type="dxa"/>
            <w:tcBorders>
              <w:top w:val="nil"/>
              <w:left w:val="single" w:sz="4" w:space="0" w:color="auto"/>
              <w:bottom w:val="single" w:sz="4" w:space="0" w:color="auto"/>
              <w:right w:val="single" w:sz="4" w:space="0" w:color="auto"/>
            </w:tcBorders>
            <w:shd w:val="clear" w:color="auto" w:fill="auto"/>
            <w:hideMark/>
          </w:tcPr>
          <w:p w14:paraId="080A85FD" w14:textId="77777777" w:rsidR="00843040" w:rsidRDefault="00843040" w:rsidP="00186EA9">
            <w:pPr>
              <w:jc w:val="center"/>
              <w:rPr>
                <w:rFonts w:ascii="Arial Narrow" w:hAnsi="Arial Narrow"/>
                <w:sz w:val="18"/>
                <w:szCs w:val="18"/>
              </w:rPr>
            </w:pPr>
            <w:r>
              <w:rPr>
                <w:rFonts w:ascii="Arial Narrow" w:hAnsi="Arial Narrow"/>
                <w:sz w:val="18"/>
                <w:szCs w:val="18"/>
              </w:rPr>
              <w:t>RT01H405ID05</w:t>
            </w:r>
          </w:p>
        </w:tc>
        <w:tc>
          <w:tcPr>
            <w:tcW w:w="2271" w:type="dxa"/>
            <w:tcBorders>
              <w:top w:val="nil"/>
              <w:left w:val="nil"/>
              <w:bottom w:val="single" w:sz="4" w:space="0" w:color="auto"/>
              <w:right w:val="single" w:sz="4" w:space="0" w:color="auto"/>
            </w:tcBorders>
            <w:shd w:val="clear" w:color="auto" w:fill="auto"/>
            <w:hideMark/>
          </w:tcPr>
          <w:p w14:paraId="080A85FE" w14:textId="77777777" w:rsidR="00843040" w:rsidRDefault="00843040" w:rsidP="00186EA9">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5FF"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0"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06" w14:textId="77777777" w:rsidTr="00843040">
        <w:trPr>
          <w:trHeight w:val="1565"/>
        </w:trPr>
        <w:tc>
          <w:tcPr>
            <w:tcW w:w="1273" w:type="dxa"/>
            <w:tcBorders>
              <w:top w:val="nil"/>
              <w:left w:val="single" w:sz="4" w:space="0" w:color="auto"/>
              <w:bottom w:val="single" w:sz="4" w:space="0" w:color="auto"/>
              <w:right w:val="single" w:sz="4" w:space="0" w:color="auto"/>
            </w:tcBorders>
            <w:shd w:val="clear" w:color="auto" w:fill="auto"/>
            <w:hideMark/>
          </w:tcPr>
          <w:p w14:paraId="080A8602" w14:textId="77777777" w:rsidR="00843040" w:rsidRDefault="00843040" w:rsidP="00186EA9">
            <w:pPr>
              <w:jc w:val="center"/>
              <w:rPr>
                <w:rFonts w:ascii="Arial Narrow" w:hAnsi="Arial Narrow"/>
                <w:sz w:val="18"/>
                <w:szCs w:val="18"/>
              </w:rPr>
            </w:pPr>
            <w:r>
              <w:rPr>
                <w:rFonts w:ascii="Arial Narrow" w:hAnsi="Arial Narrow"/>
                <w:sz w:val="18"/>
                <w:szCs w:val="18"/>
              </w:rPr>
              <w:t>RT01H405ID06</w:t>
            </w:r>
          </w:p>
        </w:tc>
        <w:tc>
          <w:tcPr>
            <w:tcW w:w="2271" w:type="dxa"/>
            <w:tcBorders>
              <w:top w:val="nil"/>
              <w:left w:val="nil"/>
              <w:bottom w:val="single" w:sz="4" w:space="0" w:color="auto"/>
              <w:right w:val="single" w:sz="4" w:space="0" w:color="auto"/>
            </w:tcBorders>
            <w:shd w:val="clear" w:color="auto" w:fill="auto"/>
            <w:hideMark/>
          </w:tcPr>
          <w:p w14:paraId="080A8603" w14:textId="77777777" w:rsidR="00843040" w:rsidRDefault="00843040" w:rsidP="00186EA9">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604"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5"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0B" w14:textId="77777777" w:rsidTr="00843040">
        <w:trPr>
          <w:trHeight w:val="4825"/>
        </w:trPr>
        <w:tc>
          <w:tcPr>
            <w:tcW w:w="1273" w:type="dxa"/>
            <w:tcBorders>
              <w:top w:val="nil"/>
              <w:left w:val="single" w:sz="4" w:space="0" w:color="auto"/>
              <w:bottom w:val="single" w:sz="4" w:space="0" w:color="auto"/>
              <w:right w:val="single" w:sz="4" w:space="0" w:color="auto"/>
            </w:tcBorders>
            <w:shd w:val="clear" w:color="auto" w:fill="auto"/>
            <w:hideMark/>
          </w:tcPr>
          <w:p w14:paraId="080A8607" w14:textId="77777777" w:rsidR="00843040" w:rsidRDefault="00843040" w:rsidP="00186EA9">
            <w:pPr>
              <w:jc w:val="center"/>
              <w:rPr>
                <w:rFonts w:ascii="Arial Narrow" w:hAnsi="Arial Narrow"/>
                <w:sz w:val="18"/>
                <w:szCs w:val="18"/>
              </w:rPr>
            </w:pPr>
            <w:r>
              <w:rPr>
                <w:rFonts w:ascii="Arial Narrow" w:hAnsi="Arial Narrow"/>
                <w:sz w:val="18"/>
                <w:szCs w:val="18"/>
              </w:rPr>
              <w:t>RT01H405ID07</w:t>
            </w:r>
          </w:p>
        </w:tc>
        <w:tc>
          <w:tcPr>
            <w:tcW w:w="2271" w:type="dxa"/>
            <w:tcBorders>
              <w:top w:val="nil"/>
              <w:left w:val="nil"/>
              <w:bottom w:val="single" w:sz="4" w:space="0" w:color="auto"/>
              <w:right w:val="single" w:sz="4" w:space="0" w:color="auto"/>
            </w:tcBorders>
            <w:shd w:val="clear" w:color="auto" w:fill="auto"/>
            <w:hideMark/>
          </w:tcPr>
          <w:p w14:paraId="080A8608" w14:textId="77777777" w:rsidR="00843040" w:rsidRDefault="00843040" w:rsidP="00186EA9">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609" w14:textId="77777777" w:rsidR="00843040" w:rsidRDefault="00843040" w:rsidP="00186EA9">
            <w:pPr>
              <w:rPr>
                <w:rFonts w:ascii="Arial Narrow" w:hAnsi="Arial Narrow"/>
                <w:sz w:val="18"/>
                <w:szCs w:val="18"/>
              </w:rPr>
            </w:pPr>
            <w:r>
              <w:rPr>
                <w:rFonts w:ascii="Arial Narrow" w:hAnsi="Arial Narrow"/>
                <w:sz w:val="18"/>
                <w:szCs w:val="18"/>
              </w:rPr>
              <w:t xml:space="preserve">Número de segundos incluidos por el "Precio de paquete",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3000 segundos nacionales, así como 1000 segundos México - Estados Unidos; Estados Unidos - México y 500 segundos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Excluyente de indicador "Minutos incluidos"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A" w14:textId="77777777" w:rsidR="00843040" w:rsidRDefault="00843040" w:rsidP="00186EA9">
            <w:pPr>
              <w:rPr>
                <w:rFonts w:ascii="Arial Narrow" w:hAnsi="Arial Narrow"/>
                <w:sz w:val="18"/>
                <w:szCs w:val="18"/>
              </w:rPr>
            </w:pPr>
            <w:r>
              <w:rPr>
                <w:rFonts w:ascii="Arial Narrow" w:hAnsi="Arial Narrow"/>
                <w:sz w:val="18"/>
                <w:szCs w:val="18"/>
              </w:rPr>
              <w:t>Número de segundos</w:t>
            </w:r>
          </w:p>
        </w:tc>
      </w:tr>
      <w:tr w:rsidR="00843040" w:rsidRPr="00592B52" w14:paraId="080A8610" w14:textId="77777777" w:rsidTr="00366036">
        <w:trPr>
          <w:trHeight w:val="279"/>
        </w:trPr>
        <w:tc>
          <w:tcPr>
            <w:tcW w:w="1273" w:type="dxa"/>
            <w:tcBorders>
              <w:top w:val="nil"/>
              <w:left w:val="single" w:sz="4" w:space="0" w:color="auto"/>
              <w:bottom w:val="single" w:sz="4" w:space="0" w:color="auto"/>
              <w:right w:val="single" w:sz="4" w:space="0" w:color="auto"/>
            </w:tcBorders>
            <w:shd w:val="clear" w:color="auto" w:fill="auto"/>
            <w:hideMark/>
          </w:tcPr>
          <w:p w14:paraId="080A860C" w14:textId="77777777" w:rsidR="00843040" w:rsidRDefault="00843040" w:rsidP="00186EA9">
            <w:pPr>
              <w:jc w:val="center"/>
              <w:rPr>
                <w:rFonts w:ascii="Arial Narrow" w:hAnsi="Arial Narrow"/>
                <w:sz w:val="18"/>
                <w:szCs w:val="18"/>
              </w:rPr>
            </w:pPr>
            <w:r>
              <w:rPr>
                <w:rFonts w:ascii="Arial Narrow" w:hAnsi="Arial Narrow"/>
                <w:sz w:val="18"/>
                <w:szCs w:val="18"/>
              </w:rPr>
              <w:t>RT01H405ID08</w:t>
            </w:r>
          </w:p>
        </w:tc>
        <w:tc>
          <w:tcPr>
            <w:tcW w:w="2271" w:type="dxa"/>
            <w:tcBorders>
              <w:top w:val="nil"/>
              <w:left w:val="nil"/>
              <w:bottom w:val="single" w:sz="4" w:space="0" w:color="auto"/>
              <w:right w:val="single" w:sz="4" w:space="0" w:color="auto"/>
            </w:tcBorders>
            <w:shd w:val="clear" w:color="auto" w:fill="auto"/>
            <w:hideMark/>
          </w:tcPr>
          <w:p w14:paraId="080A860D" w14:textId="77777777" w:rsidR="00843040" w:rsidRDefault="00843040" w:rsidP="00186EA9">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60E"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a presentarse en el caso de que aplique.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w:t>
            </w:r>
            <w:r>
              <w:rPr>
                <w:rFonts w:ascii="Arial Narrow" w:hAnsi="Arial Narrow"/>
                <w:sz w:val="18"/>
                <w:szCs w:val="18"/>
              </w:rPr>
              <w:lastRenderedPageBreak/>
              <w:t>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F" w14:textId="77777777" w:rsidR="00843040" w:rsidRDefault="00843040" w:rsidP="00186EA9">
            <w:pPr>
              <w:rPr>
                <w:rFonts w:ascii="Arial Narrow" w:hAnsi="Arial Narrow"/>
                <w:sz w:val="18"/>
                <w:szCs w:val="18"/>
              </w:rPr>
            </w:pPr>
            <w:r>
              <w:rPr>
                <w:rFonts w:ascii="Arial Narrow" w:hAnsi="Arial Narrow"/>
                <w:sz w:val="18"/>
                <w:szCs w:val="18"/>
              </w:rPr>
              <w:lastRenderedPageBreak/>
              <w:t>Pesos (MXN)</w:t>
            </w:r>
          </w:p>
        </w:tc>
      </w:tr>
      <w:tr w:rsidR="00843040" w:rsidRPr="00592B52" w14:paraId="080A8615" w14:textId="77777777" w:rsidTr="00843040">
        <w:trPr>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611" w14:textId="77777777" w:rsidR="00843040" w:rsidRDefault="00843040" w:rsidP="00186EA9">
            <w:pPr>
              <w:jc w:val="center"/>
              <w:rPr>
                <w:rFonts w:ascii="Arial Narrow" w:hAnsi="Arial Narrow"/>
                <w:sz w:val="18"/>
                <w:szCs w:val="18"/>
              </w:rPr>
            </w:pPr>
            <w:r>
              <w:rPr>
                <w:rFonts w:ascii="Arial Narrow" w:hAnsi="Arial Narrow"/>
                <w:sz w:val="18"/>
                <w:szCs w:val="18"/>
              </w:rPr>
              <w:t>RT01H405ID09</w:t>
            </w:r>
          </w:p>
        </w:tc>
        <w:tc>
          <w:tcPr>
            <w:tcW w:w="2271" w:type="dxa"/>
            <w:tcBorders>
              <w:top w:val="nil"/>
              <w:left w:val="nil"/>
              <w:bottom w:val="single" w:sz="4" w:space="0" w:color="auto"/>
              <w:right w:val="single" w:sz="4" w:space="0" w:color="auto"/>
            </w:tcBorders>
            <w:shd w:val="clear" w:color="auto" w:fill="auto"/>
            <w:hideMark/>
          </w:tcPr>
          <w:p w14:paraId="080A8612" w14:textId="77777777" w:rsidR="00843040" w:rsidRDefault="00843040" w:rsidP="00186EA9">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613"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4"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1A" w14:textId="77777777" w:rsidTr="00843040">
        <w:trPr>
          <w:trHeight w:val="1423"/>
        </w:trPr>
        <w:tc>
          <w:tcPr>
            <w:tcW w:w="1273" w:type="dxa"/>
            <w:tcBorders>
              <w:top w:val="nil"/>
              <w:left w:val="single" w:sz="4" w:space="0" w:color="auto"/>
              <w:bottom w:val="single" w:sz="4" w:space="0" w:color="auto"/>
              <w:right w:val="single" w:sz="4" w:space="0" w:color="auto"/>
            </w:tcBorders>
            <w:shd w:val="clear" w:color="auto" w:fill="auto"/>
            <w:hideMark/>
          </w:tcPr>
          <w:p w14:paraId="080A8616" w14:textId="77777777" w:rsidR="00843040" w:rsidRDefault="00843040" w:rsidP="00186EA9">
            <w:pPr>
              <w:jc w:val="center"/>
              <w:rPr>
                <w:rFonts w:ascii="Arial Narrow" w:hAnsi="Arial Narrow"/>
                <w:sz w:val="18"/>
                <w:szCs w:val="18"/>
              </w:rPr>
            </w:pPr>
            <w:r>
              <w:rPr>
                <w:rFonts w:ascii="Arial Narrow" w:hAnsi="Arial Narrow"/>
                <w:sz w:val="18"/>
                <w:szCs w:val="18"/>
              </w:rPr>
              <w:t>RT01H405ID10</w:t>
            </w:r>
          </w:p>
        </w:tc>
        <w:tc>
          <w:tcPr>
            <w:tcW w:w="2271" w:type="dxa"/>
            <w:tcBorders>
              <w:top w:val="nil"/>
              <w:left w:val="nil"/>
              <w:bottom w:val="single" w:sz="4" w:space="0" w:color="auto"/>
              <w:right w:val="single" w:sz="4" w:space="0" w:color="auto"/>
            </w:tcBorders>
            <w:shd w:val="clear" w:color="auto" w:fill="auto"/>
            <w:hideMark/>
          </w:tcPr>
          <w:p w14:paraId="080A8617" w14:textId="77777777" w:rsidR="00843040" w:rsidRDefault="00843040" w:rsidP="00186EA9">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618" w14:textId="77777777" w:rsidR="00843040" w:rsidRDefault="00843040" w:rsidP="00186EA9">
            <w:pPr>
              <w:rPr>
                <w:rFonts w:ascii="Arial Narrow" w:hAnsi="Arial Narrow"/>
                <w:sz w:val="18"/>
                <w:szCs w:val="18"/>
              </w:rPr>
            </w:pPr>
            <w:r>
              <w:rPr>
                <w:rFonts w:ascii="Arial Narrow" w:hAnsi="Arial Narrow"/>
                <w:sz w:val="18"/>
                <w:szCs w:val="18"/>
              </w:rPr>
              <w:t xml:space="preserve">Número de mensajes de texto (SMS)  incluidos por el "Precio de paquete", en su caso es posible especificar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SMS incluidos con origen - </w:t>
            </w:r>
            <w:proofErr w:type="gramStart"/>
            <w:r>
              <w:rPr>
                <w:rFonts w:ascii="Arial Narrow" w:hAnsi="Arial Narrow"/>
                <w:sz w:val="18"/>
                <w:szCs w:val="18"/>
              </w:rPr>
              <w:t>destino distintos</w:t>
            </w:r>
            <w:proofErr w:type="gramEnd"/>
            <w:r>
              <w:rPr>
                <w:rFonts w:ascii="Arial Narrow" w:hAnsi="Arial Narrow"/>
                <w:sz w:val="18"/>
                <w:szCs w:val="18"/>
              </w:rPr>
              <w:t xml:space="preserve"> contemple la tarifa que se inscribe. (por ejemplo: 500 SMS nacionales, así como 100 SMS México - Estados Unidos; Estados Unidos - México y 50 SMS México - Resto del Mundo; Resto del Mundo - México,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9" w14:textId="77777777" w:rsidR="00843040" w:rsidRDefault="00843040" w:rsidP="00186EA9">
            <w:pPr>
              <w:rPr>
                <w:rFonts w:ascii="Arial Narrow" w:hAnsi="Arial Narrow"/>
                <w:sz w:val="18"/>
                <w:szCs w:val="18"/>
              </w:rPr>
            </w:pPr>
            <w:r>
              <w:rPr>
                <w:rFonts w:ascii="Arial Narrow" w:hAnsi="Arial Narrow"/>
                <w:sz w:val="18"/>
                <w:szCs w:val="18"/>
              </w:rPr>
              <w:t>Número de SMS</w:t>
            </w:r>
          </w:p>
        </w:tc>
      </w:tr>
      <w:tr w:rsidR="00843040" w:rsidRPr="00592B52" w14:paraId="080A861F" w14:textId="77777777" w:rsidTr="00843040">
        <w:trPr>
          <w:trHeight w:val="1914"/>
        </w:trPr>
        <w:tc>
          <w:tcPr>
            <w:tcW w:w="1273" w:type="dxa"/>
            <w:tcBorders>
              <w:top w:val="nil"/>
              <w:left w:val="single" w:sz="4" w:space="0" w:color="auto"/>
              <w:bottom w:val="single" w:sz="4" w:space="0" w:color="auto"/>
              <w:right w:val="single" w:sz="4" w:space="0" w:color="auto"/>
            </w:tcBorders>
            <w:shd w:val="clear" w:color="auto" w:fill="auto"/>
            <w:hideMark/>
          </w:tcPr>
          <w:p w14:paraId="080A861B" w14:textId="77777777" w:rsidR="00843040" w:rsidRDefault="00843040" w:rsidP="00186EA9">
            <w:pPr>
              <w:jc w:val="center"/>
              <w:rPr>
                <w:rFonts w:ascii="Arial Narrow" w:hAnsi="Arial Narrow"/>
                <w:sz w:val="18"/>
                <w:szCs w:val="18"/>
              </w:rPr>
            </w:pPr>
            <w:r>
              <w:rPr>
                <w:rFonts w:ascii="Arial Narrow" w:hAnsi="Arial Narrow"/>
                <w:sz w:val="18"/>
                <w:szCs w:val="18"/>
              </w:rPr>
              <w:t>RT01H405ID11</w:t>
            </w:r>
          </w:p>
        </w:tc>
        <w:tc>
          <w:tcPr>
            <w:tcW w:w="2271" w:type="dxa"/>
            <w:tcBorders>
              <w:top w:val="nil"/>
              <w:left w:val="nil"/>
              <w:bottom w:val="single" w:sz="4" w:space="0" w:color="auto"/>
              <w:right w:val="single" w:sz="4" w:space="0" w:color="auto"/>
            </w:tcBorders>
            <w:shd w:val="clear" w:color="auto" w:fill="auto"/>
            <w:hideMark/>
          </w:tcPr>
          <w:p w14:paraId="080A861C" w14:textId="77777777" w:rsidR="00843040" w:rsidRDefault="00843040" w:rsidP="00186EA9">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61D" w14:textId="77777777" w:rsidR="00843040" w:rsidRDefault="00843040" w:rsidP="00186EA9">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RT01H405ID10.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24" w14:textId="77777777" w:rsidTr="00843040">
        <w:trPr>
          <w:trHeight w:val="1929"/>
        </w:trPr>
        <w:tc>
          <w:tcPr>
            <w:tcW w:w="1273" w:type="dxa"/>
            <w:tcBorders>
              <w:top w:val="nil"/>
              <w:left w:val="single" w:sz="4" w:space="0" w:color="auto"/>
              <w:bottom w:val="single" w:sz="4" w:space="0" w:color="auto"/>
              <w:right w:val="single" w:sz="4" w:space="0" w:color="auto"/>
            </w:tcBorders>
            <w:shd w:val="clear" w:color="auto" w:fill="auto"/>
            <w:hideMark/>
          </w:tcPr>
          <w:p w14:paraId="080A8620" w14:textId="77777777" w:rsidR="00843040" w:rsidRDefault="00843040" w:rsidP="00186EA9">
            <w:pPr>
              <w:jc w:val="center"/>
              <w:rPr>
                <w:rFonts w:ascii="Arial Narrow" w:hAnsi="Arial Narrow"/>
                <w:sz w:val="18"/>
                <w:szCs w:val="18"/>
              </w:rPr>
            </w:pPr>
            <w:r>
              <w:rPr>
                <w:rFonts w:ascii="Arial Narrow" w:hAnsi="Arial Narrow"/>
                <w:sz w:val="18"/>
                <w:szCs w:val="18"/>
              </w:rPr>
              <w:t>RT01H405ID12</w:t>
            </w:r>
          </w:p>
        </w:tc>
        <w:tc>
          <w:tcPr>
            <w:tcW w:w="2271" w:type="dxa"/>
            <w:tcBorders>
              <w:top w:val="nil"/>
              <w:left w:val="nil"/>
              <w:bottom w:val="single" w:sz="4" w:space="0" w:color="auto"/>
              <w:right w:val="single" w:sz="4" w:space="0" w:color="auto"/>
            </w:tcBorders>
            <w:shd w:val="clear" w:color="auto" w:fill="auto"/>
            <w:hideMark/>
          </w:tcPr>
          <w:p w14:paraId="080A8621" w14:textId="77777777" w:rsidR="00843040" w:rsidRDefault="00843040" w:rsidP="00186EA9">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622"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SMS excedente al número de "SMS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SMS adicional contemple la tarifa que se inscribe, asociado con el indicador RT01H405ID10.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23"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29" w14:textId="77777777" w:rsidTr="00366036">
        <w:trPr>
          <w:trHeight w:val="1570"/>
        </w:trPr>
        <w:tc>
          <w:tcPr>
            <w:tcW w:w="1273" w:type="dxa"/>
            <w:tcBorders>
              <w:top w:val="nil"/>
              <w:left w:val="single" w:sz="4" w:space="0" w:color="auto"/>
              <w:bottom w:val="single" w:sz="4" w:space="0" w:color="auto"/>
              <w:right w:val="single" w:sz="4" w:space="0" w:color="auto"/>
            </w:tcBorders>
            <w:shd w:val="clear" w:color="auto" w:fill="auto"/>
            <w:hideMark/>
          </w:tcPr>
          <w:p w14:paraId="080A8625"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RT01H405ID13</w:t>
            </w:r>
          </w:p>
        </w:tc>
        <w:tc>
          <w:tcPr>
            <w:tcW w:w="2271" w:type="dxa"/>
            <w:tcBorders>
              <w:top w:val="nil"/>
              <w:left w:val="nil"/>
              <w:bottom w:val="single" w:sz="4" w:space="0" w:color="auto"/>
              <w:right w:val="single" w:sz="4" w:space="0" w:color="auto"/>
            </w:tcBorders>
            <w:shd w:val="clear" w:color="auto" w:fill="auto"/>
            <w:hideMark/>
          </w:tcPr>
          <w:p w14:paraId="080A8626" w14:textId="77777777" w:rsidR="00843040" w:rsidRDefault="00843040" w:rsidP="00186EA9">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627" w14:textId="77777777" w:rsidR="00843040" w:rsidRDefault="00843040" w:rsidP="00186EA9">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28"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2E" w14:textId="77777777" w:rsidTr="00843040">
        <w:trPr>
          <w:trHeight w:val="431"/>
        </w:trPr>
        <w:tc>
          <w:tcPr>
            <w:tcW w:w="1273" w:type="dxa"/>
            <w:tcBorders>
              <w:top w:val="nil"/>
              <w:left w:val="single" w:sz="4" w:space="0" w:color="auto"/>
              <w:bottom w:val="single" w:sz="4" w:space="0" w:color="auto"/>
              <w:right w:val="single" w:sz="4" w:space="0" w:color="auto"/>
            </w:tcBorders>
            <w:shd w:val="clear" w:color="auto" w:fill="auto"/>
            <w:hideMark/>
          </w:tcPr>
          <w:p w14:paraId="080A862A" w14:textId="77777777" w:rsidR="00843040" w:rsidRDefault="00843040" w:rsidP="00186EA9">
            <w:pPr>
              <w:jc w:val="center"/>
              <w:rPr>
                <w:rFonts w:ascii="Arial Narrow" w:hAnsi="Arial Narrow"/>
                <w:sz w:val="18"/>
                <w:szCs w:val="18"/>
              </w:rPr>
            </w:pPr>
            <w:r>
              <w:rPr>
                <w:rFonts w:ascii="Arial Narrow" w:hAnsi="Arial Narrow"/>
                <w:sz w:val="18"/>
                <w:szCs w:val="18"/>
              </w:rPr>
              <w:t>RT01H405ID14</w:t>
            </w:r>
          </w:p>
        </w:tc>
        <w:tc>
          <w:tcPr>
            <w:tcW w:w="2271" w:type="dxa"/>
            <w:tcBorders>
              <w:top w:val="nil"/>
              <w:left w:val="nil"/>
              <w:bottom w:val="single" w:sz="4" w:space="0" w:color="auto"/>
              <w:right w:val="single" w:sz="4" w:space="0" w:color="auto"/>
            </w:tcBorders>
            <w:shd w:val="clear" w:color="auto" w:fill="auto"/>
            <w:hideMark/>
          </w:tcPr>
          <w:p w14:paraId="080A862B" w14:textId="77777777" w:rsidR="00843040" w:rsidRDefault="00843040" w:rsidP="00186EA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62C" w14:textId="77777777" w:rsidR="00843040" w:rsidRDefault="00843040" w:rsidP="00186EA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62D"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3" w14:textId="77777777" w:rsidTr="00843040">
        <w:trPr>
          <w:trHeight w:val="1305"/>
        </w:trPr>
        <w:tc>
          <w:tcPr>
            <w:tcW w:w="1273" w:type="dxa"/>
            <w:tcBorders>
              <w:top w:val="nil"/>
              <w:left w:val="single" w:sz="4" w:space="0" w:color="auto"/>
              <w:bottom w:val="single" w:sz="4" w:space="0" w:color="auto"/>
              <w:right w:val="single" w:sz="4" w:space="0" w:color="auto"/>
            </w:tcBorders>
            <w:shd w:val="clear" w:color="auto" w:fill="auto"/>
            <w:hideMark/>
          </w:tcPr>
          <w:p w14:paraId="080A862F" w14:textId="77777777" w:rsidR="00843040" w:rsidRDefault="00843040" w:rsidP="00186EA9">
            <w:pPr>
              <w:jc w:val="center"/>
              <w:rPr>
                <w:rFonts w:ascii="Arial Narrow" w:hAnsi="Arial Narrow"/>
                <w:sz w:val="18"/>
                <w:szCs w:val="18"/>
              </w:rPr>
            </w:pPr>
            <w:r>
              <w:rPr>
                <w:rFonts w:ascii="Arial Narrow" w:hAnsi="Arial Narrow"/>
                <w:sz w:val="18"/>
                <w:szCs w:val="18"/>
              </w:rPr>
              <w:t>RT01H405ID15</w:t>
            </w:r>
          </w:p>
        </w:tc>
        <w:tc>
          <w:tcPr>
            <w:tcW w:w="2271" w:type="dxa"/>
            <w:tcBorders>
              <w:top w:val="nil"/>
              <w:left w:val="nil"/>
              <w:bottom w:val="single" w:sz="4" w:space="0" w:color="auto"/>
              <w:right w:val="single" w:sz="4" w:space="0" w:color="auto"/>
            </w:tcBorders>
            <w:shd w:val="clear" w:color="auto" w:fill="auto"/>
            <w:hideMark/>
          </w:tcPr>
          <w:p w14:paraId="080A8630" w14:textId="77777777" w:rsidR="00843040" w:rsidRDefault="00843040" w:rsidP="00186EA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631" w14:textId="77777777" w:rsidR="00843040" w:rsidRDefault="00843040" w:rsidP="00186EA9">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632"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8" w14:textId="77777777" w:rsidTr="00843040">
        <w:trPr>
          <w:trHeight w:val="895"/>
        </w:trPr>
        <w:tc>
          <w:tcPr>
            <w:tcW w:w="1273" w:type="dxa"/>
            <w:tcBorders>
              <w:top w:val="nil"/>
              <w:left w:val="single" w:sz="4" w:space="0" w:color="auto"/>
              <w:bottom w:val="single" w:sz="4" w:space="0" w:color="auto"/>
              <w:right w:val="single" w:sz="4" w:space="0" w:color="auto"/>
            </w:tcBorders>
            <w:shd w:val="clear" w:color="auto" w:fill="auto"/>
            <w:hideMark/>
          </w:tcPr>
          <w:p w14:paraId="080A8634" w14:textId="77777777" w:rsidR="00843040" w:rsidRDefault="00843040" w:rsidP="00186EA9">
            <w:pPr>
              <w:jc w:val="center"/>
              <w:rPr>
                <w:rFonts w:ascii="Arial Narrow" w:hAnsi="Arial Narrow"/>
                <w:sz w:val="18"/>
                <w:szCs w:val="18"/>
              </w:rPr>
            </w:pPr>
            <w:r>
              <w:rPr>
                <w:rFonts w:ascii="Arial Narrow" w:hAnsi="Arial Narrow"/>
                <w:sz w:val="18"/>
                <w:szCs w:val="18"/>
              </w:rPr>
              <w:t>RT01H405ID16</w:t>
            </w:r>
          </w:p>
        </w:tc>
        <w:tc>
          <w:tcPr>
            <w:tcW w:w="2271" w:type="dxa"/>
            <w:tcBorders>
              <w:top w:val="nil"/>
              <w:left w:val="nil"/>
              <w:bottom w:val="single" w:sz="4" w:space="0" w:color="auto"/>
              <w:right w:val="single" w:sz="4" w:space="0" w:color="auto"/>
            </w:tcBorders>
            <w:shd w:val="clear" w:color="auto" w:fill="auto"/>
            <w:hideMark/>
          </w:tcPr>
          <w:p w14:paraId="080A8635" w14:textId="77777777" w:rsidR="00843040" w:rsidRDefault="00843040" w:rsidP="00186EA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636" w14:textId="77777777" w:rsidR="00843040" w:rsidRDefault="00843040" w:rsidP="00186EA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37"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D" w14:textId="77777777" w:rsidTr="00843040">
        <w:trPr>
          <w:trHeight w:val="1734"/>
        </w:trPr>
        <w:tc>
          <w:tcPr>
            <w:tcW w:w="1273" w:type="dxa"/>
            <w:tcBorders>
              <w:top w:val="nil"/>
              <w:left w:val="single" w:sz="4" w:space="0" w:color="auto"/>
              <w:bottom w:val="single" w:sz="4" w:space="0" w:color="auto"/>
              <w:right w:val="single" w:sz="4" w:space="0" w:color="auto"/>
            </w:tcBorders>
            <w:shd w:val="clear" w:color="auto" w:fill="auto"/>
            <w:hideMark/>
          </w:tcPr>
          <w:p w14:paraId="080A8639" w14:textId="77777777" w:rsidR="00843040" w:rsidRDefault="00843040" w:rsidP="00186EA9">
            <w:pPr>
              <w:jc w:val="center"/>
              <w:rPr>
                <w:rFonts w:ascii="Arial Narrow" w:hAnsi="Arial Narrow"/>
                <w:sz w:val="18"/>
                <w:szCs w:val="18"/>
              </w:rPr>
            </w:pPr>
            <w:r>
              <w:rPr>
                <w:rFonts w:ascii="Arial Narrow" w:hAnsi="Arial Narrow"/>
                <w:sz w:val="18"/>
                <w:szCs w:val="18"/>
              </w:rPr>
              <w:t>RT01H405ID17</w:t>
            </w:r>
          </w:p>
        </w:tc>
        <w:tc>
          <w:tcPr>
            <w:tcW w:w="2271" w:type="dxa"/>
            <w:tcBorders>
              <w:top w:val="nil"/>
              <w:left w:val="nil"/>
              <w:bottom w:val="single" w:sz="4" w:space="0" w:color="auto"/>
              <w:right w:val="single" w:sz="4" w:space="0" w:color="auto"/>
            </w:tcBorders>
            <w:shd w:val="clear" w:color="auto" w:fill="auto"/>
            <w:hideMark/>
          </w:tcPr>
          <w:p w14:paraId="080A863A" w14:textId="77777777" w:rsidR="00843040" w:rsidRDefault="00843040" w:rsidP="00186EA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63B" w14:textId="3AD820CD" w:rsidR="00843040" w:rsidRDefault="00843040"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3C" w14:textId="77777777" w:rsidR="00843040" w:rsidRDefault="00843040" w:rsidP="00186EA9">
            <w:pPr>
              <w:rPr>
                <w:rFonts w:ascii="Arial Narrow" w:hAnsi="Arial Narrow"/>
                <w:sz w:val="18"/>
                <w:szCs w:val="18"/>
              </w:rPr>
            </w:pPr>
            <w:r>
              <w:rPr>
                <w:rFonts w:ascii="Arial Narrow" w:hAnsi="Arial Narrow"/>
                <w:sz w:val="18"/>
                <w:szCs w:val="18"/>
              </w:rPr>
              <w:t>Carga de archivo PDF</w:t>
            </w:r>
          </w:p>
        </w:tc>
      </w:tr>
      <w:tr w:rsidR="00EB3A52" w:rsidRPr="00592B52" w14:paraId="080A8640" w14:textId="77777777" w:rsidTr="00EE743B">
        <w:trPr>
          <w:trHeight w:val="330"/>
        </w:trPr>
        <w:tc>
          <w:tcPr>
            <w:tcW w:w="9683" w:type="dxa"/>
            <w:gridSpan w:val="4"/>
            <w:tcBorders>
              <w:top w:val="nil"/>
              <w:left w:val="nil"/>
              <w:bottom w:val="nil"/>
              <w:right w:val="nil"/>
            </w:tcBorders>
            <w:shd w:val="clear" w:color="auto" w:fill="auto"/>
            <w:noWrap/>
            <w:hideMark/>
          </w:tcPr>
          <w:p w14:paraId="080A863F" w14:textId="77777777" w:rsidR="00EB3A52" w:rsidRPr="00592B52" w:rsidRDefault="00EB3A52" w:rsidP="00EE743B">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642" w14:textId="77777777" w:rsidR="00384E2F" w:rsidRDefault="00384E2F">
      <w:pPr>
        <w:spacing w:after="160" w:line="259" w:lineRule="auto"/>
      </w:pPr>
      <w:r>
        <w:br w:type="page"/>
      </w:r>
    </w:p>
    <w:p w14:paraId="080A8643" w14:textId="77777777" w:rsidR="00384E2F" w:rsidRDefault="00384E2F" w:rsidP="00384E2F">
      <w:pPr>
        <w:pStyle w:val="Ttulo1"/>
      </w:pPr>
      <w:r>
        <w:lastRenderedPageBreak/>
        <w:t xml:space="preserve">     </w:t>
      </w:r>
      <w:bookmarkStart w:id="7" w:name="_Toc497213568"/>
      <w:r>
        <w:t>--</w:t>
      </w:r>
      <w:r>
        <w:rPr>
          <w:noProof/>
        </w:rPr>
        <w:t>Tarifas Telefonía Fija Prepago RT01H406</w:t>
      </w:r>
      <w:bookmarkEnd w:id="7"/>
    </w:p>
    <w:p w14:paraId="080A8644" w14:textId="77777777" w:rsidR="00384E2F" w:rsidRDefault="00384E2F" w:rsidP="00384E2F">
      <w:pPr>
        <w:pStyle w:val="Sinespaciado"/>
        <w:jc w:val="both"/>
        <w:rPr>
          <w:rFonts w:asciiTheme="majorHAnsi" w:hAnsiTheme="majorHAnsi"/>
          <w:szCs w:val="20"/>
          <w:lang w:val="es-ES_tradnl"/>
        </w:rPr>
      </w:pPr>
    </w:p>
    <w:p w14:paraId="080A8645" w14:textId="77777777" w:rsidR="00384E2F"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791029462"/>
          <w:placeholder>
            <w:docPart w:val="74386A96803D4706A4825FA8BDD6857F"/>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646" w14:textId="77777777" w:rsidR="00384E2F" w:rsidRDefault="00384E2F" w:rsidP="00384E2F">
      <w:pPr>
        <w:pStyle w:val="Sinespaciado"/>
        <w:ind w:left="360"/>
        <w:jc w:val="both"/>
        <w:rPr>
          <w:rFonts w:asciiTheme="majorHAnsi" w:hAnsiTheme="majorHAnsi"/>
          <w:szCs w:val="20"/>
          <w:u w:val="single"/>
          <w:lang w:val="es-ES_tradnl"/>
        </w:rPr>
      </w:pPr>
    </w:p>
    <w:p w14:paraId="080A8647" w14:textId="77777777" w:rsidR="00384E2F" w:rsidRDefault="00384E2F" w:rsidP="00384E2F">
      <w:pPr>
        <w:pStyle w:val="Sinespaciado"/>
        <w:ind w:left="360"/>
        <w:jc w:val="both"/>
        <w:rPr>
          <w:rFonts w:asciiTheme="majorHAnsi" w:hAnsiTheme="majorHAnsi"/>
          <w:szCs w:val="20"/>
          <w:u w:val="single"/>
          <w:lang w:val="es-ES_tradnl"/>
        </w:rPr>
      </w:pPr>
    </w:p>
    <w:p w14:paraId="080A8648" w14:textId="77777777" w:rsidR="00384E2F" w:rsidRPr="001250C6"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836971234"/>
          <w:placeholder>
            <w:docPart w:val="DBDF4C0AAE8E482EBFD66AA9DB77117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746448783"/>
          <w:placeholder>
            <w:docPart w:val="EBE22D0A0D3F48568192C9AD327C960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649" w14:textId="77777777" w:rsidR="00384E2F" w:rsidRDefault="0027541D" w:rsidP="00384E2F">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530610843"/>
          <w:placeholder>
            <w:docPart w:val="F08F0508A91D4212A79805E5207F098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384E2F">
            <w:rPr>
              <w:rFonts w:asciiTheme="majorHAnsi" w:hAnsiTheme="majorHAnsi"/>
              <w:b/>
              <w:szCs w:val="20"/>
              <w:lang w:val="es-ES_tradnl"/>
            </w:rPr>
            <w:t>Concesionarios</w:t>
          </w:r>
        </w:sdtContent>
      </w:sdt>
      <w:r w:rsidR="00384E2F">
        <w:rPr>
          <w:rFonts w:asciiTheme="majorHAnsi" w:hAnsiTheme="majorHAnsi"/>
          <w:b/>
          <w:szCs w:val="20"/>
          <w:lang w:val="es-ES_tradnl"/>
        </w:rPr>
        <w:t xml:space="preserve"> </w:t>
      </w:r>
      <w:sdt>
        <w:sdtPr>
          <w:rPr>
            <w:rFonts w:asciiTheme="majorHAnsi" w:hAnsiTheme="majorHAnsi"/>
            <w:b/>
            <w:szCs w:val="20"/>
            <w:lang w:val="es-ES_tradnl"/>
          </w:rPr>
          <w:id w:val="-646201816"/>
          <w:placeholder>
            <w:docPart w:val="8096003222C9410D8771BE78598384E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384E2F">
            <w:rPr>
              <w:rFonts w:asciiTheme="majorHAnsi" w:hAnsiTheme="majorHAnsi"/>
              <w:b/>
              <w:szCs w:val="20"/>
              <w:lang w:val="es-ES_tradnl"/>
            </w:rPr>
            <w:t>Sociales</w:t>
          </w:r>
        </w:sdtContent>
      </w:sdt>
    </w:p>
    <w:p w14:paraId="080A864A" w14:textId="77777777" w:rsidR="00384E2F" w:rsidRDefault="0027541D" w:rsidP="00384E2F">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059269985"/>
          <w:placeholder>
            <w:docPart w:val="DBA01DD91553474084E51F5D3068084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384E2F">
            <w:rPr>
              <w:rFonts w:asciiTheme="majorHAnsi" w:hAnsiTheme="majorHAnsi"/>
              <w:b/>
              <w:szCs w:val="20"/>
              <w:lang w:val="es-ES_tradnl"/>
            </w:rPr>
            <w:t>Autorizados/Permisionarios</w:t>
          </w:r>
        </w:sdtContent>
      </w:sdt>
    </w:p>
    <w:p w14:paraId="080A864B" w14:textId="77777777" w:rsidR="00384E2F" w:rsidRDefault="00384E2F" w:rsidP="00384E2F">
      <w:pPr>
        <w:pStyle w:val="Sinespaciado"/>
        <w:ind w:left="360"/>
        <w:jc w:val="both"/>
        <w:rPr>
          <w:rFonts w:asciiTheme="majorHAnsi" w:hAnsiTheme="majorHAnsi"/>
          <w:szCs w:val="20"/>
          <w:lang w:val="es-ES_tradnl"/>
        </w:rPr>
      </w:pPr>
    </w:p>
    <w:p w14:paraId="080A864C" w14:textId="77777777" w:rsidR="00384E2F" w:rsidRDefault="00384E2F" w:rsidP="00384E2F">
      <w:pPr>
        <w:pStyle w:val="Sinespaciado"/>
        <w:ind w:left="360"/>
        <w:jc w:val="both"/>
        <w:rPr>
          <w:rFonts w:asciiTheme="majorHAnsi" w:hAnsiTheme="majorHAnsi"/>
          <w:szCs w:val="20"/>
          <w:u w:val="single"/>
          <w:lang w:val="es-ES_tradnl"/>
        </w:rPr>
      </w:pPr>
    </w:p>
    <w:p w14:paraId="080A864D" w14:textId="77777777" w:rsidR="00384E2F" w:rsidRPr="0013438D"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515907534"/>
        <w15:repeatingSection>
          <w15:sectionTitle w:val="aaa"/>
        </w15:repeatingSection>
      </w:sdtPr>
      <w:sdtEndPr/>
      <w:sdtContent>
        <w:sdt>
          <w:sdtPr>
            <w:rPr>
              <w:rFonts w:asciiTheme="majorHAnsi" w:hAnsiTheme="majorHAnsi"/>
              <w:b/>
              <w:szCs w:val="20"/>
              <w:lang w:val="es-ES_tradnl"/>
            </w:rPr>
            <w:id w:val="-1013998883"/>
            <w:placeholder>
              <w:docPart w:val="CD3669EE69E24DB689C51CB79F57C930"/>
            </w:placeholder>
            <w15:repeatingSectionItem/>
          </w:sdtPr>
          <w:sdtEndPr/>
          <w:sdtContent>
            <w:p w14:paraId="080A864E" w14:textId="77777777" w:rsidR="00384E2F" w:rsidRDefault="00384E2F" w:rsidP="00B3358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865025918"/>
                  <w:placeholder>
                    <w:docPart w:val="BD41AAA91206434285F0F598CC2ACE9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p w14:paraId="080A864F" w14:textId="77777777" w:rsidR="00384E2F" w:rsidRDefault="0027541D" w:rsidP="00384E2F">
          <w:pPr>
            <w:tabs>
              <w:tab w:val="center" w:pos="5319"/>
            </w:tabs>
            <w:spacing w:after="0" w:line="240" w:lineRule="auto"/>
            <w:ind w:left="717"/>
            <w:rPr>
              <w:rFonts w:asciiTheme="majorHAnsi" w:hAnsiTheme="majorHAnsi"/>
              <w:b/>
              <w:szCs w:val="20"/>
              <w:lang w:val="es-ES_tradnl"/>
            </w:rPr>
          </w:pPr>
        </w:p>
      </w:sdtContent>
    </w:sdt>
    <w:p w14:paraId="080A8650" w14:textId="77777777" w:rsidR="00384E2F" w:rsidRDefault="00384E2F" w:rsidP="00384E2F">
      <w:pPr>
        <w:tabs>
          <w:tab w:val="center" w:pos="5319"/>
        </w:tabs>
        <w:spacing w:after="0" w:line="240" w:lineRule="auto"/>
        <w:rPr>
          <w:rFonts w:asciiTheme="majorHAnsi" w:hAnsiTheme="majorHAnsi"/>
          <w:b/>
          <w:szCs w:val="20"/>
          <w:lang w:val="es-ES_tradnl"/>
        </w:rPr>
      </w:pPr>
    </w:p>
    <w:p w14:paraId="080A8651" w14:textId="77777777" w:rsidR="00384E2F" w:rsidRDefault="00384E2F" w:rsidP="00384E2F">
      <w:pPr>
        <w:tabs>
          <w:tab w:val="center" w:pos="5319"/>
        </w:tabs>
        <w:spacing w:after="0" w:line="240" w:lineRule="auto"/>
        <w:rPr>
          <w:rFonts w:asciiTheme="majorHAnsi" w:hAnsiTheme="majorHAnsi"/>
          <w:b/>
          <w:szCs w:val="20"/>
          <w:lang w:val="es-ES_tradnl"/>
        </w:rPr>
      </w:pPr>
    </w:p>
    <w:p w14:paraId="080A8652" w14:textId="77777777" w:rsidR="00384E2F" w:rsidRDefault="00384E2F" w:rsidP="00384E2F">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3" w14:textId="77777777" w:rsidR="00384E2F" w:rsidRDefault="00384E2F" w:rsidP="00384E2F">
      <w:pPr>
        <w:tabs>
          <w:tab w:val="center" w:pos="5319"/>
        </w:tabs>
        <w:spacing w:after="0" w:line="240" w:lineRule="auto"/>
        <w:rPr>
          <w:rFonts w:asciiTheme="majorHAnsi" w:hAnsiTheme="majorHAnsi"/>
          <w:b/>
          <w:szCs w:val="20"/>
          <w:lang w:val="es-ES_tradnl"/>
        </w:rPr>
      </w:pPr>
      <w:r>
        <w:rPr>
          <w:rFonts w:asciiTheme="majorHAnsi" w:hAnsiTheme="majorHAnsi"/>
          <w:b/>
          <w:szCs w:val="20"/>
          <w:lang w:val="es-ES_tradnl"/>
        </w:rPr>
        <w:lastRenderedPageBreak/>
        <w:t>Diagrama del Formato:</w:t>
      </w:r>
    </w:p>
    <w:p w14:paraId="080A8654" w14:textId="77777777" w:rsidR="00384E2F" w:rsidRPr="008A16E0" w:rsidRDefault="00186EA9" w:rsidP="00384E2F">
      <w:pPr>
        <w:pStyle w:val="Sinespaciado"/>
        <w:rPr>
          <w:rFonts w:asciiTheme="majorHAnsi" w:hAnsiTheme="majorHAnsi" w:cs="Tahoma"/>
          <w:noProof/>
          <w:szCs w:val="20"/>
          <w:shd w:val="clear" w:color="auto" w:fill="FFFFFF" w:themeFill="background1"/>
          <w:lang w:val="es-ES_tradnl" w:eastAsia="es-MX"/>
        </w:rPr>
      </w:pPr>
      <w:r w:rsidRPr="00E03E0E">
        <w:rPr>
          <w:rFonts w:asciiTheme="majorHAnsi" w:hAnsiTheme="majorHAnsi"/>
          <w:noProof/>
          <w:lang w:eastAsia="es-MX"/>
        </w:rPr>
        <w:drawing>
          <wp:anchor distT="0" distB="0" distL="114300" distR="114300" simplePos="0" relativeHeight="251670528" behindDoc="0" locked="0" layoutInCell="1" allowOverlap="1" wp14:anchorId="080A8F58" wp14:editId="592502D4">
            <wp:simplePos x="0" y="0"/>
            <wp:positionH relativeFrom="margin">
              <wp:align>right</wp:align>
            </wp:positionH>
            <wp:positionV relativeFrom="paragraph">
              <wp:posOffset>177165</wp:posOffset>
            </wp:positionV>
            <wp:extent cx="5534025" cy="7439025"/>
            <wp:effectExtent l="0" t="0" r="9525" b="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384E2F">
        <w:rPr>
          <w:rFonts w:asciiTheme="majorHAnsi" w:hAnsiTheme="majorHAnsi" w:cs="Tahoma"/>
          <w:noProof/>
          <w:szCs w:val="20"/>
          <w:shd w:val="clear" w:color="auto" w:fill="FFFFFF" w:themeFill="background1"/>
          <w:lang w:val="es-ES_tradnl" w:eastAsia="es-MX"/>
        </w:rPr>
        <w:t xml:space="preserve"> </w:t>
      </w:r>
    </w:p>
    <w:p w14:paraId="080A8655" w14:textId="77777777" w:rsidR="00384E2F" w:rsidRDefault="00384E2F" w:rsidP="00384E2F">
      <w:pPr>
        <w:spacing w:after="160" w:line="259" w:lineRule="auto"/>
        <w:rPr>
          <w:rFonts w:asciiTheme="majorHAnsi" w:hAnsiTheme="majorHAnsi"/>
          <w:b/>
          <w:szCs w:val="20"/>
          <w:lang w:val="es-ES_tradnl"/>
        </w:rPr>
      </w:pPr>
    </w:p>
    <w:p w14:paraId="080A8656" w14:textId="77777777" w:rsidR="007C4D25" w:rsidRDefault="007C4D2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7" w14:textId="77777777" w:rsidR="007C4D25" w:rsidRDefault="00C571E6" w:rsidP="00384E2F">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1552" behindDoc="0" locked="0" layoutInCell="1" allowOverlap="1" wp14:anchorId="080A8F5A" wp14:editId="080A8F5B">
            <wp:simplePos x="0" y="0"/>
            <wp:positionH relativeFrom="margin">
              <wp:align>left</wp:align>
            </wp:positionH>
            <wp:positionV relativeFrom="paragraph">
              <wp:posOffset>285750</wp:posOffset>
            </wp:positionV>
            <wp:extent cx="5581650" cy="7439025"/>
            <wp:effectExtent l="38100" t="0" r="38100" b="0"/>
            <wp:wrapSquare wrapText="bothSides"/>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p>
    <w:p w14:paraId="080A8658" w14:textId="77777777" w:rsidR="00384E2F" w:rsidRDefault="00384E2F" w:rsidP="00384E2F">
      <w:pPr>
        <w:spacing w:after="160" w:line="259" w:lineRule="auto"/>
        <w:rPr>
          <w:rFonts w:asciiTheme="majorHAnsi" w:hAnsiTheme="majorHAnsi"/>
          <w:b/>
          <w:szCs w:val="20"/>
          <w:lang w:val="es-ES_tradnl"/>
        </w:rPr>
      </w:pPr>
    </w:p>
    <w:p w14:paraId="080A8659" w14:textId="77777777" w:rsidR="007C4D25" w:rsidRDefault="007C4D2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A" w14:textId="77777777" w:rsidR="00384E2F" w:rsidRDefault="00384E2F" w:rsidP="00384E2F">
      <w:pPr>
        <w:spacing w:after="160" w:line="259" w:lineRule="auto"/>
        <w:rPr>
          <w:rFonts w:asciiTheme="majorHAnsi" w:hAnsiTheme="majorHAnsi"/>
          <w:b/>
          <w:szCs w:val="20"/>
          <w:lang w:val="es-ES_tradnl"/>
        </w:rPr>
      </w:pPr>
    </w:p>
    <w:p w14:paraId="080A865B" w14:textId="77777777" w:rsidR="00384E2F" w:rsidRPr="00A54E3C" w:rsidRDefault="00384E2F" w:rsidP="00384E2F">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65C" w14:textId="77777777" w:rsidR="00384E2F" w:rsidRPr="00D00ACA" w:rsidRDefault="00384E2F" w:rsidP="00384E2F">
      <w:pPr>
        <w:pStyle w:val="Sinespaciado"/>
        <w:jc w:val="both"/>
        <w:rPr>
          <w:rFonts w:ascii="Segoe UI" w:hAnsi="Segoe UI" w:cs="Segoe UI"/>
          <w:b/>
          <w:lang w:val="es-ES_tradnl"/>
        </w:rPr>
      </w:pPr>
    </w:p>
    <w:p w14:paraId="080A865D" w14:textId="77777777" w:rsidR="00384E2F" w:rsidRDefault="00384E2F" w:rsidP="00384E2F">
      <w:pPr>
        <w:pStyle w:val="Sinespaciado"/>
        <w:jc w:val="both"/>
        <w:rPr>
          <w:rFonts w:asciiTheme="majorHAnsi" w:hAnsiTheme="majorHAnsi" w:cs="Segoe UI"/>
          <w:lang w:val="es-ES_tradnl"/>
        </w:rPr>
      </w:pPr>
    </w:p>
    <w:p w14:paraId="080A865E" w14:textId="77777777" w:rsidR="00384E2F" w:rsidRDefault="00384E2F" w:rsidP="00384E2F">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65F" w14:textId="77777777" w:rsidR="00384E2F" w:rsidRDefault="00384E2F" w:rsidP="00384E2F">
      <w:pPr>
        <w:pStyle w:val="Sinespaciado"/>
        <w:jc w:val="both"/>
        <w:rPr>
          <w:rFonts w:asciiTheme="majorHAnsi" w:hAnsiTheme="majorHAnsi" w:cs="Segoe UI"/>
          <w:lang w:val="es-ES_tradnl"/>
        </w:rPr>
      </w:pPr>
    </w:p>
    <w:p w14:paraId="080A8660" w14:textId="77777777" w:rsidR="00384E2F" w:rsidRPr="00A54E3C" w:rsidRDefault="00384E2F" w:rsidP="00384E2F">
      <w:pPr>
        <w:spacing w:after="160" w:line="259" w:lineRule="auto"/>
        <w:rPr>
          <w:rFonts w:asciiTheme="majorHAnsi" w:hAnsiTheme="majorHAnsi" w:cs="Tahoma"/>
          <w:noProof/>
          <w:szCs w:val="20"/>
          <w:shd w:val="clear" w:color="auto" w:fill="FFFFFF" w:themeFill="background1"/>
          <w:lang w:eastAsia="es-MX"/>
        </w:rPr>
      </w:pPr>
    </w:p>
    <w:p w14:paraId="080A8661" w14:textId="77777777" w:rsidR="00384E2F" w:rsidRDefault="00384E2F" w:rsidP="00384E2F">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662" w14:textId="77777777" w:rsidR="00384E2F" w:rsidRPr="005D5C4A" w:rsidRDefault="00384E2F" w:rsidP="00384E2F">
      <w:pPr>
        <w:pStyle w:val="Sinespaciado"/>
        <w:rPr>
          <w:rFonts w:asciiTheme="majorHAnsi" w:hAnsiTheme="majorHAnsi" w:cs="Tahoma"/>
          <w:b/>
          <w:noProof/>
          <w:szCs w:val="20"/>
          <w:shd w:val="clear" w:color="auto" w:fill="FFFFFF" w:themeFill="background1"/>
          <w:lang w:eastAsia="es-MX"/>
        </w:rPr>
      </w:pPr>
    </w:p>
    <w:p w14:paraId="080A8663" w14:textId="77777777" w:rsidR="00384E2F" w:rsidRPr="00E03E0E" w:rsidRDefault="00384E2F" w:rsidP="00384E2F">
      <w:pPr>
        <w:pStyle w:val="Sinespaciado"/>
        <w:rPr>
          <w:rFonts w:asciiTheme="majorHAnsi" w:hAnsiTheme="majorHAnsi" w:cs="Tahoma"/>
          <w:noProof/>
          <w:szCs w:val="20"/>
          <w:shd w:val="clear" w:color="auto" w:fill="FFFFFF" w:themeFill="background1"/>
          <w:lang w:eastAsia="es-MX"/>
        </w:rPr>
      </w:pPr>
    </w:p>
    <w:p w14:paraId="080A8664" w14:textId="77777777" w:rsidR="00384E2F" w:rsidRPr="009D78FA"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366834924"/>
          <w:placeholder>
            <w:docPart w:val="5247010122F64995BDECEC11BF1421C9"/>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665" w14:textId="77777777" w:rsidR="00384E2F" w:rsidRPr="002323B9" w:rsidRDefault="00384E2F" w:rsidP="00384E2F">
      <w:pPr>
        <w:pStyle w:val="Sinespaciado"/>
        <w:ind w:left="1068"/>
        <w:jc w:val="both"/>
        <w:rPr>
          <w:rFonts w:asciiTheme="majorHAnsi" w:hAnsiTheme="majorHAnsi"/>
          <w:szCs w:val="20"/>
          <w:lang w:val="es-ES_tradnl"/>
        </w:rPr>
      </w:pPr>
    </w:p>
    <w:p w14:paraId="080A8666" w14:textId="77777777" w:rsidR="00384E2F" w:rsidRPr="004823D0"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10389555"/>
          <w:placeholder>
            <w:docPart w:val="96683B4331394D449A7E091C8FD5B345"/>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667" w14:textId="77777777" w:rsidR="00384E2F" w:rsidRPr="00921D45" w:rsidRDefault="00384E2F" w:rsidP="00384E2F">
      <w:pPr>
        <w:pStyle w:val="Sinespaciado"/>
        <w:ind w:left="1068"/>
        <w:jc w:val="both"/>
        <w:rPr>
          <w:rFonts w:asciiTheme="majorHAnsi" w:hAnsiTheme="majorHAnsi"/>
          <w:szCs w:val="20"/>
          <w:lang w:val="es-ES_tradnl"/>
        </w:rPr>
      </w:pPr>
    </w:p>
    <w:p w14:paraId="080A8668" w14:textId="77777777" w:rsidR="00384E2F" w:rsidRPr="006017F9"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82592320"/>
          <w:placeholder>
            <w:docPart w:val="B97F5875D63B4C7A83DE2F52FA2111F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669" w14:textId="77777777" w:rsidR="00384E2F" w:rsidRPr="009D1E3B" w:rsidRDefault="00384E2F" w:rsidP="00384E2F">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66A" w14:textId="77777777" w:rsidR="00384E2F"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989315998"/>
          <w:placeholder>
            <w:docPart w:val="2DEB7ABF3371439BAD63FAC7D7EBD6AD"/>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66B" w14:textId="77777777" w:rsidR="00384E2F" w:rsidRPr="00E03E0E" w:rsidRDefault="00384E2F" w:rsidP="00384E2F">
      <w:pPr>
        <w:pStyle w:val="Sinespaciado"/>
        <w:ind w:left="1068"/>
        <w:jc w:val="both"/>
        <w:rPr>
          <w:rFonts w:asciiTheme="majorHAnsi" w:hAnsiTheme="majorHAnsi"/>
          <w:szCs w:val="20"/>
          <w:lang w:val="es-ES_tradnl"/>
        </w:rPr>
      </w:pPr>
    </w:p>
    <w:p w14:paraId="080A866C" w14:textId="77777777" w:rsidR="00384E2F" w:rsidRDefault="00384E2F" w:rsidP="00384E2F">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831752294"/>
          <w:placeholder>
            <w:docPart w:val="9DFDA6ACF4B84967A739566EC10FEAFD"/>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66D" w14:textId="77777777" w:rsidR="00384E2F" w:rsidRDefault="00384E2F" w:rsidP="00384E2F">
      <w:pPr>
        <w:tabs>
          <w:tab w:val="center" w:pos="5319"/>
        </w:tabs>
        <w:spacing w:after="160" w:line="259" w:lineRule="auto"/>
        <w:ind w:left="1800"/>
        <w:rPr>
          <w:rFonts w:asciiTheme="majorHAnsi" w:hAnsiTheme="majorHAnsi"/>
          <w:b/>
          <w:szCs w:val="20"/>
          <w:lang w:val="es-ES_tradnl"/>
        </w:rPr>
      </w:pPr>
    </w:p>
    <w:p w14:paraId="080A866E" w14:textId="77777777" w:rsidR="00384E2F" w:rsidRDefault="00384E2F" w:rsidP="00384E2F">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66F" w14:textId="77777777" w:rsidR="00384E2F" w:rsidRDefault="00384E2F" w:rsidP="00384E2F">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671"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670" w14:textId="77777777" w:rsidR="00EE743B" w:rsidRPr="00542F72" w:rsidRDefault="00EE743B" w:rsidP="00F3092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F30928">
              <w:rPr>
                <w:rFonts w:ascii="Arial Narrow" w:eastAsia="Times New Roman" w:hAnsi="Arial Narrow"/>
                <w:b/>
                <w:bCs/>
                <w:color w:val="000000"/>
                <w:sz w:val="18"/>
                <w:szCs w:val="18"/>
                <w:lang w:eastAsia="es-MX"/>
              </w:rPr>
              <w:t>6</w:t>
            </w:r>
            <w:r>
              <w:rPr>
                <w:rFonts w:ascii="Arial Narrow" w:eastAsia="Times New Roman" w:hAnsi="Arial Narrow"/>
                <w:b/>
                <w:bCs/>
                <w:color w:val="000000"/>
                <w:sz w:val="18"/>
                <w:szCs w:val="18"/>
                <w:lang w:eastAsia="es-MX"/>
              </w:rPr>
              <w:t xml:space="preserve"> TARIFAS TELEFONÍA FIJA PREPAGO</w:t>
            </w:r>
          </w:p>
        </w:tc>
      </w:tr>
      <w:tr w:rsidR="00843040" w:rsidRPr="00542F72" w14:paraId="080A8676"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672"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673"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674"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675"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67B" w14:textId="77777777" w:rsidTr="00843040">
        <w:trPr>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677"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RT01H406ID01</w:t>
            </w:r>
          </w:p>
        </w:tc>
        <w:tc>
          <w:tcPr>
            <w:tcW w:w="2271" w:type="dxa"/>
            <w:tcBorders>
              <w:top w:val="nil"/>
              <w:left w:val="nil"/>
              <w:bottom w:val="single" w:sz="4" w:space="0" w:color="auto"/>
              <w:right w:val="single" w:sz="4" w:space="0" w:color="auto"/>
            </w:tcBorders>
            <w:shd w:val="clear" w:color="auto" w:fill="auto"/>
            <w:hideMark/>
          </w:tcPr>
          <w:p w14:paraId="080A8678" w14:textId="77777777" w:rsidR="00843040" w:rsidRDefault="00843040" w:rsidP="00DF4C50">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679" w14:textId="77777777" w:rsidR="00843040" w:rsidRDefault="00843040" w:rsidP="00DF4C50">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67A" w14:textId="77777777" w:rsidR="00843040" w:rsidRDefault="00843040" w:rsidP="00DF4C50">
            <w:pPr>
              <w:rPr>
                <w:rFonts w:ascii="Arial Narrow" w:hAnsi="Arial Narrow"/>
                <w:sz w:val="18"/>
                <w:szCs w:val="18"/>
              </w:rPr>
            </w:pPr>
            <w:r>
              <w:rPr>
                <w:rFonts w:ascii="Arial Narrow" w:hAnsi="Arial Narrow"/>
                <w:sz w:val="18"/>
                <w:szCs w:val="18"/>
              </w:rPr>
              <w:t>Si/No</w:t>
            </w:r>
          </w:p>
        </w:tc>
      </w:tr>
      <w:tr w:rsidR="00843040" w:rsidRPr="00592B52" w14:paraId="080A8680"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67C" w14:textId="77777777" w:rsidR="00843040" w:rsidRDefault="00843040" w:rsidP="00DF4C50">
            <w:pPr>
              <w:jc w:val="center"/>
              <w:rPr>
                <w:rFonts w:ascii="Arial Narrow" w:hAnsi="Arial Narrow"/>
                <w:sz w:val="18"/>
                <w:szCs w:val="18"/>
              </w:rPr>
            </w:pPr>
            <w:r>
              <w:rPr>
                <w:rFonts w:ascii="Arial Narrow" w:hAnsi="Arial Narrow"/>
                <w:sz w:val="18"/>
                <w:szCs w:val="18"/>
              </w:rPr>
              <w:t>RT01H406ID02</w:t>
            </w:r>
          </w:p>
        </w:tc>
        <w:tc>
          <w:tcPr>
            <w:tcW w:w="2271" w:type="dxa"/>
            <w:tcBorders>
              <w:top w:val="nil"/>
              <w:left w:val="nil"/>
              <w:bottom w:val="single" w:sz="4" w:space="0" w:color="auto"/>
              <w:right w:val="single" w:sz="4" w:space="0" w:color="auto"/>
            </w:tcBorders>
            <w:shd w:val="clear" w:color="auto" w:fill="auto"/>
            <w:hideMark/>
          </w:tcPr>
          <w:p w14:paraId="080A867D" w14:textId="77777777" w:rsidR="00843040" w:rsidRDefault="00843040" w:rsidP="00DF4C50">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67E" w14:textId="77777777" w:rsidR="00843040" w:rsidRDefault="00843040" w:rsidP="00DF4C50">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67F" w14:textId="77777777" w:rsidR="00843040" w:rsidRDefault="00843040" w:rsidP="00DF4C50">
            <w:pPr>
              <w:rPr>
                <w:rFonts w:ascii="Arial Narrow" w:hAnsi="Arial Narrow"/>
                <w:sz w:val="18"/>
                <w:szCs w:val="18"/>
              </w:rPr>
            </w:pPr>
            <w:r>
              <w:rPr>
                <w:rFonts w:ascii="Arial Narrow" w:hAnsi="Arial Narrow"/>
                <w:sz w:val="18"/>
                <w:szCs w:val="18"/>
              </w:rPr>
              <w:t>Si/No</w:t>
            </w:r>
          </w:p>
        </w:tc>
      </w:tr>
      <w:tr w:rsidR="00843040" w:rsidRPr="00592B52" w14:paraId="080A8685"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681" w14:textId="77777777" w:rsidR="00843040" w:rsidRDefault="00843040" w:rsidP="00DF4C50">
            <w:pPr>
              <w:jc w:val="center"/>
              <w:rPr>
                <w:rFonts w:ascii="Arial Narrow" w:hAnsi="Arial Narrow"/>
                <w:sz w:val="18"/>
                <w:szCs w:val="18"/>
              </w:rPr>
            </w:pPr>
            <w:r>
              <w:rPr>
                <w:rFonts w:ascii="Arial Narrow" w:hAnsi="Arial Narrow"/>
                <w:sz w:val="18"/>
                <w:szCs w:val="18"/>
              </w:rPr>
              <w:t>RT01H406ID03</w:t>
            </w:r>
          </w:p>
        </w:tc>
        <w:tc>
          <w:tcPr>
            <w:tcW w:w="2271" w:type="dxa"/>
            <w:tcBorders>
              <w:top w:val="nil"/>
              <w:left w:val="nil"/>
              <w:bottom w:val="single" w:sz="4" w:space="0" w:color="auto"/>
              <w:right w:val="single" w:sz="4" w:space="0" w:color="auto"/>
            </w:tcBorders>
            <w:shd w:val="clear" w:color="auto" w:fill="auto"/>
            <w:hideMark/>
          </w:tcPr>
          <w:p w14:paraId="080A8682" w14:textId="77777777" w:rsidR="00843040" w:rsidRDefault="00843040" w:rsidP="00DF4C50">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683"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(Impuesto al Valor Agregado, IVA  y en su caso el Impuesto Especial sobre Productos y Servicios, IEPS) correspondiente al monto  de recarga para obtener saldo.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684"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8A"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686"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RT01H406ID04</w:t>
            </w:r>
          </w:p>
        </w:tc>
        <w:tc>
          <w:tcPr>
            <w:tcW w:w="2271" w:type="dxa"/>
            <w:tcBorders>
              <w:top w:val="nil"/>
              <w:left w:val="nil"/>
              <w:bottom w:val="single" w:sz="4" w:space="0" w:color="auto"/>
              <w:right w:val="single" w:sz="4" w:space="0" w:color="auto"/>
            </w:tcBorders>
            <w:shd w:val="clear" w:color="auto" w:fill="auto"/>
            <w:hideMark/>
          </w:tcPr>
          <w:p w14:paraId="080A8687" w14:textId="77777777" w:rsidR="00843040" w:rsidRDefault="00843040" w:rsidP="00DF4C50">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688" w14:textId="77777777" w:rsidR="00843040" w:rsidRDefault="00843040" w:rsidP="00DF4C50">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Obligatorio.</w:t>
            </w:r>
          </w:p>
        </w:tc>
        <w:tc>
          <w:tcPr>
            <w:tcW w:w="2170" w:type="dxa"/>
            <w:tcBorders>
              <w:top w:val="nil"/>
              <w:left w:val="nil"/>
              <w:bottom w:val="single" w:sz="4" w:space="0" w:color="auto"/>
              <w:right w:val="single" w:sz="4" w:space="0" w:color="auto"/>
            </w:tcBorders>
            <w:shd w:val="clear" w:color="auto" w:fill="auto"/>
            <w:hideMark/>
          </w:tcPr>
          <w:p w14:paraId="080A8689" w14:textId="77777777" w:rsidR="00843040" w:rsidRDefault="00843040" w:rsidP="00DF4C50">
            <w:pPr>
              <w:rPr>
                <w:rFonts w:ascii="Arial Narrow" w:hAnsi="Arial Narrow"/>
                <w:sz w:val="18"/>
                <w:szCs w:val="18"/>
              </w:rPr>
            </w:pPr>
            <w:r>
              <w:rPr>
                <w:rFonts w:ascii="Arial Narrow" w:hAnsi="Arial Narrow"/>
                <w:sz w:val="18"/>
                <w:szCs w:val="18"/>
              </w:rPr>
              <w:t>Número de días</w:t>
            </w:r>
          </w:p>
        </w:tc>
      </w:tr>
      <w:tr w:rsidR="00843040" w:rsidRPr="00592B52" w14:paraId="080A868F"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68B" w14:textId="77777777" w:rsidR="00843040" w:rsidRDefault="00843040" w:rsidP="00DF4C50">
            <w:pPr>
              <w:jc w:val="center"/>
              <w:rPr>
                <w:rFonts w:ascii="Arial Narrow" w:hAnsi="Arial Narrow"/>
                <w:sz w:val="18"/>
                <w:szCs w:val="18"/>
              </w:rPr>
            </w:pPr>
            <w:r>
              <w:rPr>
                <w:rFonts w:ascii="Arial Narrow" w:hAnsi="Arial Narrow"/>
                <w:sz w:val="18"/>
                <w:szCs w:val="18"/>
              </w:rPr>
              <w:t>RT01H406ID05</w:t>
            </w:r>
          </w:p>
        </w:tc>
        <w:tc>
          <w:tcPr>
            <w:tcW w:w="2271" w:type="dxa"/>
            <w:tcBorders>
              <w:top w:val="nil"/>
              <w:left w:val="nil"/>
              <w:bottom w:val="single" w:sz="4" w:space="0" w:color="auto"/>
              <w:right w:val="single" w:sz="4" w:space="0" w:color="auto"/>
            </w:tcBorders>
            <w:shd w:val="clear" w:color="auto" w:fill="auto"/>
            <w:hideMark/>
          </w:tcPr>
          <w:p w14:paraId="080A868C" w14:textId="12757B2B" w:rsidR="00843040" w:rsidRDefault="00CC061A" w:rsidP="00CC061A">
            <w:pPr>
              <w:rPr>
                <w:rFonts w:ascii="Arial Narrow" w:hAnsi="Arial Narrow"/>
                <w:sz w:val="18"/>
                <w:szCs w:val="18"/>
              </w:rPr>
            </w:pPr>
            <w:r>
              <w:rPr>
                <w:rFonts w:ascii="Arial Narrow" w:hAnsi="Arial Narrow"/>
                <w:sz w:val="18"/>
                <w:szCs w:val="18"/>
              </w:rPr>
              <w:t>Hasta número de l</w:t>
            </w:r>
            <w:r w:rsidR="00843040">
              <w:rPr>
                <w:rFonts w:ascii="Arial Narrow" w:hAnsi="Arial Narrow"/>
                <w:sz w:val="18"/>
                <w:szCs w:val="18"/>
              </w:rPr>
              <w:t>íneas incluidas</w:t>
            </w:r>
          </w:p>
        </w:tc>
        <w:tc>
          <w:tcPr>
            <w:tcW w:w="3969" w:type="dxa"/>
            <w:tcBorders>
              <w:top w:val="nil"/>
              <w:left w:val="nil"/>
              <w:bottom w:val="single" w:sz="4" w:space="0" w:color="auto"/>
              <w:right w:val="single" w:sz="4" w:space="0" w:color="auto"/>
            </w:tcBorders>
            <w:shd w:val="clear" w:color="auto" w:fill="auto"/>
            <w:hideMark/>
          </w:tcPr>
          <w:p w14:paraId="080A868D" w14:textId="4002D24D" w:rsidR="00843040" w:rsidRDefault="00843040" w:rsidP="009C4239">
            <w:pPr>
              <w:rPr>
                <w:rFonts w:ascii="Arial Narrow" w:hAnsi="Arial Narrow"/>
                <w:sz w:val="18"/>
                <w:szCs w:val="18"/>
              </w:rPr>
            </w:pPr>
            <w:r>
              <w:rPr>
                <w:rFonts w:ascii="Arial Narrow" w:hAnsi="Arial Narrow"/>
                <w:sz w:val="18"/>
                <w:szCs w:val="18"/>
              </w:rPr>
              <w:t xml:space="preserve">Cantidad de números </w:t>
            </w:r>
            <w:r w:rsidR="009C4239">
              <w:rPr>
                <w:rFonts w:ascii="Arial Narrow" w:hAnsi="Arial Narrow"/>
                <w:sz w:val="18"/>
                <w:szCs w:val="18"/>
              </w:rPr>
              <w:t xml:space="preserve">obtenidos </w:t>
            </w:r>
            <w:r w:rsidR="00CC061A">
              <w:rPr>
                <w:rFonts w:ascii="Arial Narrow" w:hAnsi="Arial Narrow"/>
                <w:sz w:val="18"/>
                <w:szCs w:val="18"/>
              </w:rPr>
              <w:t>en términos de lo establecido en el Plan Técnico Fundamental de Numeración,</w:t>
            </w:r>
            <w:r>
              <w:rPr>
                <w:rFonts w:ascii="Arial Narrow" w:hAnsi="Arial Narrow"/>
                <w:sz w:val="18"/>
                <w:szCs w:val="18"/>
              </w:rPr>
              <w:t xml:space="preserve"> incluidos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68E" w14:textId="77777777" w:rsidR="00843040" w:rsidRDefault="00843040" w:rsidP="00DF4C50">
            <w:pPr>
              <w:rPr>
                <w:rFonts w:ascii="Arial Narrow" w:hAnsi="Arial Narrow"/>
                <w:sz w:val="18"/>
                <w:szCs w:val="18"/>
              </w:rPr>
            </w:pPr>
            <w:r>
              <w:rPr>
                <w:rFonts w:ascii="Arial Narrow" w:hAnsi="Arial Narrow"/>
                <w:sz w:val="18"/>
                <w:szCs w:val="18"/>
              </w:rPr>
              <w:t>Número de líneas</w:t>
            </w:r>
          </w:p>
        </w:tc>
      </w:tr>
      <w:tr w:rsidR="00843040" w:rsidRPr="00592B52" w14:paraId="080A8694"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690" w14:textId="77777777" w:rsidR="00843040" w:rsidRDefault="00843040" w:rsidP="00DF4C50">
            <w:pPr>
              <w:jc w:val="center"/>
              <w:rPr>
                <w:rFonts w:ascii="Arial Narrow" w:hAnsi="Arial Narrow"/>
                <w:sz w:val="18"/>
                <w:szCs w:val="18"/>
              </w:rPr>
            </w:pPr>
            <w:r>
              <w:rPr>
                <w:rFonts w:ascii="Arial Narrow" w:hAnsi="Arial Narrow"/>
                <w:sz w:val="18"/>
                <w:szCs w:val="18"/>
              </w:rPr>
              <w:t>RT01H406ID06</w:t>
            </w:r>
          </w:p>
        </w:tc>
        <w:tc>
          <w:tcPr>
            <w:tcW w:w="2271" w:type="dxa"/>
            <w:tcBorders>
              <w:top w:val="nil"/>
              <w:left w:val="nil"/>
              <w:bottom w:val="single" w:sz="4" w:space="0" w:color="auto"/>
              <w:right w:val="single" w:sz="4" w:space="0" w:color="auto"/>
            </w:tcBorders>
            <w:shd w:val="clear" w:color="auto" w:fill="auto"/>
            <w:hideMark/>
          </w:tcPr>
          <w:p w14:paraId="080A8691" w14:textId="77777777" w:rsidR="00843040" w:rsidRDefault="00843040" w:rsidP="00DF4C50">
            <w:pPr>
              <w:rPr>
                <w:rFonts w:ascii="Arial Narrow" w:hAnsi="Arial Narrow"/>
                <w:sz w:val="18"/>
                <w:szCs w:val="18"/>
              </w:rPr>
            </w:pPr>
            <w:r>
              <w:rPr>
                <w:rFonts w:ascii="Arial Narrow" w:hAnsi="Arial Narrow"/>
                <w:sz w:val="18"/>
                <w:szCs w:val="18"/>
              </w:rPr>
              <w:t>Cantidad de equipos terminales incluidos</w:t>
            </w:r>
          </w:p>
        </w:tc>
        <w:tc>
          <w:tcPr>
            <w:tcW w:w="3969" w:type="dxa"/>
            <w:tcBorders>
              <w:top w:val="nil"/>
              <w:left w:val="nil"/>
              <w:bottom w:val="single" w:sz="4" w:space="0" w:color="auto"/>
              <w:right w:val="single" w:sz="4" w:space="0" w:color="auto"/>
            </w:tcBorders>
            <w:shd w:val="clear" w:color="auto" w:fill="auto"/>
            <w:hideMark/>
          </w:tcPr>
          <w:p w14:paraId="080A8692" w14:textId="77777777" w:rsidR="00843040" w:rsidRDefault="00843040" w:rsidP="00DF4C50">
            <w:pPr>
              <w:rPr>
                <w:rFonts w:ascii="Arial Narrow" w:hAnsi="Arial Narrow"/>
                <w:sz w:val="18"/>
                <w:szCs w:val="18"/>
              </w:rPr>
            </w:pPr>
            <w:r>
              <w:rPr>
                <w:rFonts w:ascii="Arial Narrow" w:hAnsi="Arial Narrow"/>
                <w:sz w:val="18"/>
                <w:szCs w:val="18"/>
              </w:rPr>
              <w:t>Número de equipos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3" w14:textId="77777777" w:rsidR="00843040" w:rsidRDefault="00843040" w:rsidP="00DF4C50">
            <w:pPr>
              <w:rPr>
                <w:rFonts w:ascii="Arial Narrow" w:hAnsi="Arial Narrow"/>
                <w:sz w:val="18"/>
                <w:szCs w:val="18"/>
              </w:rPr>
            </w:pPr>
            <w:r>
              <w:rPr>
                <w:rFonts w:ascii="Arial Narrow" w:hAnsi="Arial Narrow"/>
                <w:sz w:val="18"/>
                <w:szCs w:val="18"/>
              </w:rPr>
              <w:t>Número de equipo</w:t>
            </w:r>
          </w:p>
        </w:tc>
      </w:tr>
      <w:tr w:rsidR="00843040" w:rsidRPr="00592B52" w14:paraId="080A8699"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695" w14:textId="77777777" w:rsidR="00843040" w:rsidRDefault="00843040" w:rsidP="00DF4C50">
            <w:pPr>
              <w:jc w:val="center"/>
              <w:rPr>
                <w:rFonts w:ascii="Arial Narrow" w:hAnsi="Arial Narrow"/>
                <w:sz w:val="18"/>
                <w:szCs w:val="18"/>
              </w:rPr>
            </w:pPr>
            <w:r>
              <w:rPr>
                <w:rFonts w:ascii="Arial Narrow" w:hAnsi="Arial Narrow"/>
                <w:sz w:val="18"/>
                <w:szCs w:val="18"/>
              </w:rPr>
              <w:t>RT01H406ID07</w:t>
            </w:r>
          </w:p>
        </w:tc>
        <w:tc>
          <w:tcPr>
            <w:tcW w:w="2271" w:type="dxa"/>
            <w:tcBorders>
              <w:top w:val="nil"/>
              <w:left w:val="nil"/>
              <w:bottom w:val="single" w:sz="4" w:space="0" w:color="auto"/>
              <w:right w:val="single" w:sz="4" w:space="0" w:color="auto"/>
            </w:tcBorders>
            <w:shd w:val="clear" w:color="auto" w:fill="auto"/>
            <w:hideMark/>
          </w:tcPr>
          <w:p w14:paraId="080A8696" w14:textId="77777777" w:rsidR="00843040" w:rsidRDefault="00843040" w:rsidP="00DF4C50">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697"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8"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9E"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69A" w14:textId="77777777" w:rsidR="00843040" w:rsidRDefault="00843040" w:rsidP="00DF4C50">
            <w:pPr>
              <w:jc w:val="center"/>
              <w:rPr>
                <w:rFonts w:ascii="Arial Narrow" w:hAnsi="Arial Narrow"/>
                <w:sz w:val="18"/>
                <w:szCs w:val="18"/>
              </w:rPr>
            </w:pPr>
            <w:r>
              <w:rPr>
                <w:rFonts w:ascii="Arial Narrow" w:hAnsi="Arial Narrow"/>
                <w:sz w:val="18"/>
                <w:szCs w:val="18"/>
              </w:rPr>
              <w:t>RT01H406ID08</w:t>
            </w:r>
          </w:p>
        </w:tc>
        <w:tc>
          <w:tcPr>
            <w:tcW w:w="2271" w:type="dxa"/>
            <w:tcBorders>
              <w:top w:val="nil"/>
              <w:left w:val="nil"/>
              <w:bottom w:val="single" w:sz="4" w:space="0" w:color="auto"/>
              <w:right w:val="single" w:sz="4" w:space="0" w:color="auto"/>
            </w:tcBorders>
            <w:shd w:val="clear" w:color="auto" w:fill="auto"/>
            <w:hideMark/>
          </w:tcPr>
          <w:p w14:paraId="080A869B" w14:textId="77777777" w:rsidR="00843040" w:rsidRDefault="00843040" w:rsidP="00DF4C50">
            <w:pPr>
              <w:rPr>
                <w:rFonts w:ascii="Arial Narrow" w:hAnsi="Arial Narrow"/>
                <w:sz w:val="18"/>
                <w:szCs w:val="18"/>
              </w:rPr>
            </w:pPr>
            <w:r>
              <w:rPr>
                <w:rFonts w:ascii="Arial Narrow" w:hAnsi="Arial Narrow"/>
                <w:sz w:val="18"/>
                <w:szCs w:val="18"/>
              </w:rPr>
              <w:t>Costo por equipo terminal adicional</w:t>
            </w:r>
          </w:p>
        </w:tc>
        <w:tc>
          <w:tcPr>
            <w:tcW w:w="3969" w:type="dxa"/>
            <w:tcBorders>
              <w:top w:val="nil"/>
              <w:left w:val="nil"/>
              <w:bottom w:val="single" w:sz="4" w:space="0" w:color="auto"/>
              <w:right w:val="single" w:sz="4" w:space="0" w:color="auto"/>
            </w:tcBorders>
            <w:shd w:val="clear" w:color="auto" w:fill="auto"/>
            <w:hideMark/>
          </w:tcPr>
          <w:p w14:paraId="080A869C"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D"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A3"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69F" w14:textId="77777777" w:rsidR="00843040" w:rsidRDefault="00843040" w:rsidP="00DF4C50">
            <w:pPr>
              <w:jc w:val="center"/>
              <w:rPr>
                <w:rFonts w:ascii="Arial Narrow" w:hAnsi="Arial Narrow"/>
                <w:sz w:val="18"/>
                <w:szCs w:val="18"/>
              </w:rPr>
            </w:pPr>
            <w:r>
              <w:rPr>
                <w:rFonts w:ascii="Arial Narrow" w:hAnsi="Arial Narrow"/>
                <w:sz w:val="18"/>
                <w:szCs w:val="18"/>
              </w:rPr>
              <w:t>RT01H406ID09</w:t>
            </w:r>
          </w:p>
        </w:tc>
        <w:tc>
          <w:tcPr>
            <w:tcW w:w="2271" w:type="dxa"/>
            <w:tcBorders>
              <w:top w:val="nil"/>
              <w:left w:val="nil"/>
              <w:bottom w:val="single" w:sz="4" w:space="0" w:color="auto"/>
              <w:right w:val="single" w:sz="4" w:space="0" w:color="auto"/>
            </w:tcBorders>
            <w:shd w:val="clear" w:color="auto" w:fill="auto"/>
            <w:hideMark/>
          </w:tcPr>
          <w:p w14:paraId="080A86A0" w14:textId="77777777" w:rsidR="00843040" w:rsidRDefault="00843040" w:rsidP="00DF4C50">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6A1" w14:textId="77777777" w:rsidR="00843040" w:rsidRDefault="00843040" w:rsidP="00F93700">
            <w:pPr>
              <w:rPr>
                <w:rFonts w:ascii="Arial Narrow" w:hAnsi="Arial Narrow"/>
                <w:sz w:val="18"/>
                <w:szCs w:val="18"/>
              </w:rPr>
            </w:pPr>
            <w:r>
              <w:rPr>
                <w:rFonts w:ascii="Arial Narrow" w:hAnsi="Arial Narrow"/>
                <w:sz w:val="18"/>
                <w:szCs w:val="18"/>
              </w:rPr>
              <w:t xml:space="preserve">Número de llamadas incluidas por el costo de "Recarga", en su caso es posible señalar que las llamadas incluidas son ilimitadas. En este indicador se debe especificar si las llamadas incluidas contemplan los siguientes tipos de llamadas: i) a números fijos nacionales, ii) a números móviles nacionales, iii) de larga distancia internacional </w:t>
            </w:r>
            <w:r w:rsidR="00F93700">
              <w:rPr>
                <w:rFonts w:ascii="Arial Narrow" w:hAnsi="Arial Narrow"/>
                <w:sz w:val="18"/>
                <w:szCs w:val="18"/>
              </w:rPr>
              <w:t xml:space="preserve">(EUA y Canadá) </w:t>
            </w:r>
            <w:r>
              <w:rPr>
                <w:rFonts w:ascii="Arial Narrow" w:hAnsi="Arial Narrow"/>
                <w:sz w:val="18"/>
                <w:szCs w:val="18"/>
              </w:rPr>
              <w:t>a números fijos, iv) de larga distancia internacional</w:t>
            </w:r>
            <w:r w:rsidR="00F93700">
              <w:rPr>
                <w:rFonts w:ascii="Arial Narrow" w:hAnsi="Arial Narrow"/>
                <w:sz w:val="18"/>
                <w:szCs w:val="18"/>
              </w:rPr>
              <w:t xml:space="preserve"> (EUA y Canadá) </w:t>
            </w:r>
            <w:r>
              <w:rPr>
                <w:rFonts w:ascii="Arial Narrow" w:hAnsi="Arial Narrow"/>
                <w:sz w:val="18"/>
                <w:szCs w:val="18"/>
              </w:rPr>
              <w:t>a números móviles,  v) de larga distancia mundial</w:t>
            </w:r>
            <w:r w:rsidR="00F93700">
              <w:rPr>
                <w:rFonts w:ascii="Arial Narrow" w:hAnsi="Arial Narrow"/>
                <w:sz w:val="18"/>
                <w:szCs w:val="18"/>
              </w:rPr>
              <w:t xml:space="preserve"> (países distintos a EUA y Canadá) </w:t>
            </w:r>
            <w:r>
              <w:rPr>
                <w:rFonts w:ascii="Arial Narrow" w:hAnsi="Arial Narrow"/>
                <w:sz w:val="18"/>
                <w:szCs w:val="18"/>
              </w:rPr>
              <w:t xml:space="preserve"> a números fijos, vi) de larga distancia mundial </w:t>
            </w:r>
            <w:r w:rsidR="00F93700">
              <w:rPr>
                <w:rFonts w:ascii="Arial Narrow" w:hAnsi="Arial Narrow"/>
                <w:sz w:val="18"/>
                <w:szCs w:val="18"/>
              </w:rPr>
              <w:t xml:space="preserve">(países distintos a EUA y Canadá) </w:t>
            </w:r>
            <w:r>
              <w:rPr>
                <w:rFonts w:ascii="Arial Narrow" w:hAnsi="Arial Narrow"/>
                <w:sz w:val="18"/>
                <w:szCs w:val="18"/>
              </w:rPr>
              <w:t xml:space="preserve">a números móviles.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llamadas por tipo contemple la tarifa que se inscribe. (por ejemplo: 100 llamadas a números fijos o móviles nacionales, así como 50 llamadas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2" w14:textId="77777777" w:rsidR="00843040" w:rsidRDefault="00843040" w:rsidP="00DF4C50">
            <w:pPr>
              <w:rPr>
                <w:rFonts w:ascii="Arial Narrow" w:hAnsi="Arial Narrow"/>
                <w:sz w:val="18"/>
                <w:szCs w:val="18"/>
              </w:rPr>
            </w:pPr>
            <w:r>
              <w:rPr>
                <w:rFonts w:ascii="Arial Narrow" w:hAnsi="Arial Narrow"/>
                <w:sz w:val="18"/>
                <w:szCs w:val="18"/>
              </w:rPr>
              <w:t>Número de llamadas</w:t>
            </w:r>
          </w:p>
        </w:tc>
      </w:tr>
      <w:tr w:rsidR="00843040" w:rsidRPr="00592B52" w14:paraId="080A86A8"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6A4"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RT01H406ID10</w:t>
            </w:r>
          </w:p>
        </w:tc>
        <w:tc>
          <w:tcPr>
            <w:tcW w:w="2271" w:type="dxa"/>
            <w:tcBorders>
              <w:top w:val="nil"/>
              <w:left w:val="nil"/>
              <w:bottom w:val="single" w:sz="4" w:space="0" w:color="auto"/>
              <w:right w:val="single" w:sz="4" w:space="0" w:color="auto"/>
            </w:tcBorders>
            <w:shd w:val="clear" w:color="auto" w:fill="auto"/>
            <w:hideMark/>
          </w:tcPr>
          <w:p w14:paraId="080A86A5" w14:textId="77777777" w:rsidR="00843040" w:rsidRDefault="00843040" w:rsidP="00DF4C50">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6A6"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contemple la tarifa que se inscribe, asociado con el indicador RT01H406ID09.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7"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AD"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6A9" w14:textId="77777777" w:rsidR="00843040" w:rsidRDefault="00843040" w:rsidP="00DF4C50">
            <w:pPr>
              <w:jc w:val="center"/>
              <w:rPr>
                <w:rFonts w:ascii="Arial Narrow" w:hAnsi="Arial Narrow"/>
                <w:sz w:val="18"/>
                <w:szCs w:val="18"/>
              </w:rPr>
            </w:pPr>
            <w:r>
              <w:rPr>
                <w:rFonts w:ascii="Arial Narrow" w:hAnsi="Arial Narrow"/>
                <w:sz w:val="18"/>
                <w:szCs w:val="18"/>
              </w:rPr>
              <w:t>RT01H406ID11</w:t>
            </w:r>
          </w:p>
        </w:tc>
        <w:tc>
          <w:tcPr>
            <w:tcW w:w="2271" w:type="dxa"/>
            <w:tcBorders>
              <w:top w:val="nil"/>
              <w:left w:val="nil"/>
              <w:bottom w:val="single" w:sz="4" w:space="0" w:color="auto"/>
              <w:right w:val="single" w:sz="4" w:space="0" w:color="auto"/>
            </w:tcBorders>
            <w:shd w:val="clear" w:color="auto" w:fill="auto"/>
            <w:hideMark/>
          </w:tcPr>
          <w:p w14:paraId="080A86AA" w14:textId="77777777" w:rsidR="00843040" w:rsidRDefault="00843040" w:rsidP="00DF4C50">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6AB"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w:t>
            </w:r>
            <w:proofErr w:type="spellStart"/>
            <w:r>
              <w:rPr>
                <w:rFonts w:ascii="Arial Narrow" w:hAnsi="Arial Narrow"/>
                <w:sz w:val="18"/>
                <w:szCs w:val="18"/>
              </w:rPr>
              <w:t>IIndicador</w:t>
            </w:r>
            <w:proofErr w:type="spellEnd"/>
            <w:r>
              <w:rPr>
                <w:rFonts w:ascii="Arial Narrow" w:hAnsi="Arial Narrow"/>
                <w:sz w:val="18"/>
                <w:szCs w:val="18"/>
              </w:rPr>
              <w:t xml:space="preserve">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contemple la tarifa que se inscribe, asociado con el indicador RT01H406ID09.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C"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B2"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6AE" w14:textId="77777777" w:rsidR="00843040" w:rsidRDefault="00843040" w:rsidP="00DF4C50">
            <w:pPr>
              <w:jc w:val="center"/>
              <w:rPr>
                <w:rFonts w:ascii="Arial Narrow" w:hAnsi="Arial Narrow"/>
                <w:sz w:val="18"/>
                <w:szCs w:val="18"/>
              </w:rPr>
            </w:pPr>
            <w:r>
              <w:rPr>
                <w:rFonts w:ascii="Arial Narrow" w:hAnsi="Arial Narrow"/>
                <w:sz w:val="18"/>
                <w:szCs w:val="18"/>
              </w:rPr>
              <w:t>RT01H406ID12</w:t>
            </w:r>
          </w:p>
        </w:tc>
        <w:tc>
          <w:tcPr>
            <w:tcW w:w="2271" w:type="dxa"/>
            <w:tcBorders>
              <w:top w:val="nil"/>
              <w:left w:val="nil"/>
              <w:bottom w:val="single" w:sz="4" w:space="0" w:color="auto"/>
              <w:right w:val="single" w:sz="4" w:space="0" w:color="auto"/>
            </w:tcBorders>
            <w:shd w:val="clear" w:color="auto" w:fill="auto"/>
            <w:hideMark/>
          </w:tcPr>
          <w:p w14:paraId="080A86AF" w14:textId="77777777" w:rsidR="00843040" w:rsidRDefault="00843040" w:rsidP="00DF4C50">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6B0" w14:textId="77777777" w:rsidR="00843040" w:rsidRDefault="00843040" w:rsidP="00DF4C50">
            <w:pPr>
              <w:rPr>
                <w:rFonts w:ascii="Arial Narrow" w:hAnsi="Arial Narrow"/>
                <w:sz w:val="18"/>
                <w:szCs w:val="18"/>
              </w:rPr>
            </w:pPr>
            <w:r>
              <w:rPr>
                <w:rFonts w:ascii="Arial Narrow" w:hAnsi="Arial Narrow"/>
                <w:sz w:val="18"/>
                <w:szCs w:val="18"/>
              </w:rPr>
              <w:t xml:space="preserve">Número de minutos incluidos por el costo de "Recarga", en su caso es posible señalar que los minutos incluidos son ilimitados. En este indicador se debe especificar si los minutos incluidos contemplan los siguientes tipos de minutos: i) a números fijos nacionales, ii) a números móviles </w:t>
            </w:r>
            <w:proofErr w:type="spellStart"/>
            <w:r>
              <w:rPr>
                <w:rFonts w:ascii="Arial Narrow" w:hAnsi="Arial Narrow"/>
                <w:sz w:val="18"/>
                <w:szCs w:val="18"/>
              </w:rPr>
              <w:t>nacionales</w:t>
            </w:r>
            <w:r w:rsidR="00F93700">
              <w:rPr>
                <w:rFonts w:ascii="Arial Narrow" w:hAnsi="Arial Narrow"/>
                <w:sz w:val="18"/>
                <w:szCs w:val="18"/>
              </w:rPr>
              <w:t>iii</w:t>
            </w:r>
            <w:proofErr w:type="spellEnd"/>
            <w:r w:rsidR="00F93700">
              <w:rPr>
                <w:rFonts w:ascii="Arial Narrow" w:hAnsi="Arial Narrow"/>
                <w:sz w:val="18"/>
                <w:szCs w:val="18"/>
              </w:rPr>
              <w:t>)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por tipo contemple la tarifa que se inscribe. (</w:t>
            </w:r>
            <w:proofErr w:type="gramStart"/>
            <w:r>
              <w:rPr>
                <w:rFonts w:ascii="Arial Narrow" w:hAnsi="Arial Narrow"/>
                <w:sz w:val="18"/>
                <w:szCs w:val="18"/>
              </w:rPr>
              <w:t>por</w:t>
            </w:r>
            <w:proofErr w:type="gramEnd"/>
            <w:r>
              <w:rPr>
                <w:rFonts w:ascii="Arial Narrow" w:hAnsi="Arial Narrow"/>
                <w:sz w:val="18"/>
                <w:szCs w:val="18"/>
              </w:rPr>
              <w:t xml:space="preserve"> ejemplo: 1000 minutos a números fijos o móviles nacionales, así como 500 minutos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1" w14:textId="77777777" w:rsidR="00843040" w:rsidRDefault="00843040" w:rsidP="00DF4C50">
            <w:pPr>
              <w:rPr>
                <w:rFonts w:ascii="Arial Narrow" w:hAnsi="Arial Narrow"/>
                <w:sz w:val="18"/>
                <w:szCs w:val="18"/>
              </w:rPr>
            </w:pPr>
            <w:r>
              <w:rPr>
                <w:rFonts w:ascii="Arial Narrow" w:hAnsi="Arial Narrow"/>
                <w:sz w:val="18"/>
                <w:szCs w:val="18"/>
              </w:rPr>
              <w:t>Número de minutos</w:t>
            </w:r>
          </w:p>
        </w:tc>
      </w:tr>
      <w:tr w:rsidR="00843040" w:rsidRPr="00592B52" w14:paraId="080A86B7"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6B3" w14:textId="77777777" w:rsidR="00843040" w:rsidRDefault="00843040" w:rsidP="00DF4C50">
            <w:pPr>
              <w:jc w:val="center"/>
              <w:rPr>
                <w:rFonts w:ascii="Arial Narrow" w:hAnsi="Arial Narrow"/>
                <w:sz w:val="18"/>
                <w:szCs w:val="18"/>
              </w:rPr>
            </w:pPr>
            <w:r>
              <w:rPr>
                <w:rFonts w:ascii="Arial Narrow" w:hAnsi="Arial Narrow"/>
                <w:sz w:val="18"/>
                <w:szCs w:val="18"/>
              </w:rPr>
              <w:t>RT01H406ID13</w:t>
            </w:r>
          </w:p>
        </w:tc>
        <w:tc>
          <w:tcPr>
            <w:tcW w:w="2271" w:type="dxa"/>
            <w:tcBorders>
              <w:top w:val="nil"/>
              <w:left w:val="nil"/>
              <w:bottom w:val="single" w:sz="4" w:space="0" w:color="auto"/>
              <w:right w:val="single" w:sz="4" w:space="0" w:color="auto"/>
            </w:tcBorders>
            <w:shd w:val="clear" w:color="auto" w:fill="auto"/>
            <w:hideMark/>
          </w:tcPr>
          <w:p w14:paraId="080A86B4" w14:textId="77777777" w:rsidR="00843040" w:rsidRDefault="00843040" w:rsidP="00DF4C50">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6B5"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RT01H406ID12.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6"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BC"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6B8"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RT01H406ID14</w:t>
            </w:r>
          </w:p>
        </w:tc>
        <w:tc>
          <w:tcPr>
            <w:tcW w:w="2271" w:type="dxa"/>
            <w:tcBorders>
              <w:top w:val="nil"/>
              <w:left w:val="nil"/>
              <w:bottom w:val="single" w:sz="4" w:space="0" w:color="auto"/>
              <w:right w:val="single" w:sz="4" w:space="0" w:color="auto"/>
            </w:tcBorders>
            <w:shd w:val="clear" w:color="auto" w:fill="auto"/>
            <w:hideMark/>
          </w:tcPr>
          <w:p w14:paraId="080A86B9" w14:textId="77777777" w:rsidR="00843040" w:rsidRDefault="00843040" w:rsidP="00DF4C50">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6BA"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RT01H406ID12.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B"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C1"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6BD" w14:textId="77777777" w:rsidR="00843040" w:rsidRDefault="00843040" w:rsidP="00DF4C50">
            <w:pPr>
              <w:jc w:val="center"/>
              <w:rPr>
                <w:rFonts w:ascii="Arial Narrow" w:hAnsi="Arial Narrow"/>
                <w:sz w:val="18"/>
                <w:szCs w:val="18"/>
              </w:rPr>
            </w:pPr>
            <w:r>
              <w:rPr>
                <w:rFonts w:ascii="Arial Narrow" w:hAnsi="Arial Narrow"/>
                <w:sz w:val="18"/>
                <w:szCs w:val="18"/>
              </w:rPr>
              <w:t>RT01H406ID15</w:t>
            </w:r>
          </w:p>
        </w:tc>
        <w:tc>
          <w:tcPr>
            <w:tcW w:w="2271" w:type="dxa"/>
            <w:tcBorders>
              <w:top w:val="nil"/>
              <w:left w:val="nil"/>
              <w:bottom w:val="single" w:sz="4" w:space="0" w:color="auto"/>
              <w:right w:val="single" w:sz="4" w:space="0" w:color="auto"/>
            </w:tcBorders>
            <w:shd w:val="clear" w:color="auto" w:fill="auto"/>
            <w:hideMark/>
          </w:tcPr>
          <w:p w14:paraId="080A86BE" w14:textId="77777777" w:rsidR="00843040" w:rsidRDefault="00843040" w:rsidP="00DF4C50">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6BF" w14:textId="77777777" w:rsidR="00843040" w:rsidRDefault="00843040" w:rsidP="00DF4C50">
            <w:pPr>
              <w:rPr>
                <w:rFonts w:ascii="Arial Narrow" w:hAnsi="Arial Narrow"/>
                <w:sz w:val="18"/>
                <w:szCs w:val="18"/>
              </w:rPr>
            </w:pPr>
            <w:r>
              <w:rPr>
                <w:rFonts w:ascii="Arial Narrow" w:hAnsi="Arial Narrow"/>
                <w:sz w:val="18"/>
                <w:szCs w:val="18"/>
              </w:rPr>
              <w:t xml:space="preserve">Número de segundos incluidos por el costo de "Recarga", en su caso es posible señalar que los segundos incluidos son ilimitados. En este indicador se debe especificar si los segundos incluidos contemplan los siguientes tipos de segundos: i) a números fijos nacionales, ii) a números móviles </w:t>
            </w:r>
            <w:proofErr w:type="spellStart"/>
            <w:r>
              <w:rPr>
                <w:rFonts w:ascii="Arial Narrow" w:hAnsi="Arial Narrow"/>
                <w:sz w:val="18"/>
                <w:szCs w:val="18"/>
              </w:rPr>
              <w:t>nacionales</w:t>
            </w:r>
            <w:r w:rsidR="00F93700">
              <w:rPr>
                <w:rFonts w:ascii="Arial Narrow" w:hAnsi="Arial Narrow"/>
                <w:sz w:val="18"/>
                <w:szCs w:val="18"/>
              </w:rPr>
              <w:t>iii</w:t>
            </w:r>
            <w:proofErr w:type="spellEnd"/>
            <w:r w:rsidR="00F93700">
              <w:rPr>
                <w:rFonts w:ascii="Arial Narrow" w:hAnsi="Arial Narrow"/>
                <w:sz w:val="18"/>
                <w:szCs w:val="18"/>
              </w:rPr>
              <w:t>)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por tipo contemple la tarifa que se inscribe. (por ejemplo: 1000 segundos a números fijos o móviles nacionales, así como 500 segundos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0" w14:textId="77777777" w:rsidR="00843040" w:rsidRDefault="00843040" w:rsidP="00DF4C50">
            <w:pPr>
              <w:rPr>
                <w:rFonts w:ascii="Arial Narrow" w:hAnsi="Arial Narrow"/>
                <w:sz w:val="18"/>
                <w:szCs w:val="18"/>
              </w:rPr>
            </w:pPr>
            <w:r>
              <w:rPr>
                <w:rFonts w:ascii="Arial Narrow" w:hAnsi="Arial Narrow"/>
                <w:sz w:val="18"/>
                <w:szCs w:val="18"/>
              </w:rPr>
              <w:t>Número de segundos</w:t>
            </w:r>
          </w:p>
        </w:tc>
      </w:tr>
      <w:tr w:rsidR="00843040" w:rsidRPr="00592B52" w14:paraId="080A86C6" w14:textId="77777777" w:rsidTr="00843040">
        <w:trPr>
          <w:trHeight w:val="2118"/>
        </w:trPr>
        <w:tc>
          <w:tcPr>
            <w:tcW w:w="1273" w:type="dxa"/>
            <w:tcBorders>
              <w:top w:val="nil"/>
              <w:left w:val="single" w:sz="4" w:space="0" w:color="auto"/>
              <w:bottom w:val="single" w:sz="4" w:space="0" w:color="auto"/>
              <w:right w:val="single" w:sz="4" w:space="0" w:color="auto"/>
            </w:tcBorders>
            <w:shd w:val="clear" w:color="auto" w:fill="auto"/>
            <w:hideMark/>
          </w:tcPr>
          <w:p w14:paraId="080A86C2" w14:textId="77777777" w:rsidR="00843040" w:rsidRDefault="00843040" w:rsidP="00DF4C50">
            <w:pPr>
              <w:jc w:val="center"/>
              <w:rPr>
                <w:rFonts w:ascii="Arial Narrow" w:hAnsi="Arial Narrow"/>
                <w:sz w:val="18"/>
                <w:szCs w:val="18"/>
              </w:rPr>
            </w:pPr>
            <w:r>
              <w:rPr>
                <w:rFonts w:ascii="Arial Narrow" w:hAnsi="Arial Narrow"/>
                <w:sz w:val="18"/>
                <w:szCs w:val="18"/>
              </w:rPr>
              <w:t>RT01H406ID16</w:t>
            </w:r>
          </w:p>
        </w:tc>
        <w:tc>
          <w:tcPr>
            <w:tcW w:w="2271" w:type="dxa"/>
            <w:tcBorders>
              <w:top w:val="nil"/>
              <w:left w:val="nil"/>
              <w:bottom w:val="single" w:sz="4" w:space="0" w:color="auto"/>
              <w:right w:val="single" w:sz="4" w:space="0" w:color="auto"/>
            </w:tcBorders>
            <w:shd w:val="clear" w:color="auto" w:fill="auto"/>
            <w:hideMark/>
          </w:tcPr>
          <w:p w14:paraId="080A86C3" w14:textId="77777777" w:rsidR="00843040" w:rsidRDefault="00843040" w:rsidP="00DF4C50">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6C4"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RT01H406ID15.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5"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CB"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6C7" w14:textId="77777777" w:rsidR="00843040" w:rsidRDefault="00843040" w:rsidP="00DF4C50">
            <w:pPr>
              <w:jc w:val="center"/>
              <w:rPr>
                <w:rFonts w:ascii="Arial Narrow" w:hAnsi="Arial Narrow"/>
                <w:sz w:val="18"/>
                <w:szCs w:val="18"/>
              </w:rPr>
            </w:pPr>
            <w:r>
              <w:rPr>
                <w:rFonts w:ascii="Arial Narrow" w:hAnsi="Arial Narrow"/>
                <w:sz w:val="18"/>
                <w:szCs w:val="18"/>
              </w:rPr>
              <w:t>RT01H406ID17</w:t>
            </w:r>
          </w:p>
        </w:tc>
        <w:tc>
          <w:tcPr>
            <w:tcW w:w="2271" w:type="dxa"/>
            <w:tcBorders>
              <w:top w:val="nil"/>
              <w:left w:val="nil"/>
              <w:bottom w:val="single" w:sz="4" w:space="0" w:color="auto"/>
              <w:right w:val="single" w:sz="4" w:space="0" w:color="auto"/>
            </w:tcBorders>
            <w:shd w:val="clear" w:color="auto" w:fill="auto"/>
            <w:hideMark/>
          </w:tcPr>
          <w:p w14:paraId="080A86C8" w14:textId="77777777" w:rsidR="00843040" w:rsidRDefault="00843040" w:rsidP="00DF4C50">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6C9"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RT01H406ID15.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A"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0" w14:textId="77777777" w:rsidTr="00843040">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6CC" w14:textId="77777777" w:rsidR="00843040" w:rsidRDefault="00843040" w:rsidP="00DF4C50">
            <w:pPr>
              <w:jc w:val="center"/>
              <w:rPr>
                <w:rFonts w:ascii="Arial Narrow" w:hAnsi="Arial Narrow"/>
                <w:sz w:val="18"/>
                <w:szCs w:val="18"/>
              </w:rPr>
            </w:pPr>
            <w:r>
              <w:rPr>
                <w:rFonts w:ascii="Arial Narrow" w:hAnsi="Arial Narrow"/>
                <w:sz w:val="18"/>
                <w:szCs w:val="18"/>
              </w:rPr>
              <w:t>RT01H406ID18</w:t>
            </w:r>
          </w:p>
        </w:tc>
        <w:tc>
          <w:tcPr>
            <w:tcW w:w="2271" w:type="dxa"/>
            <w:tcBorders>
              <w:top w:val="nil"/>
              <w:left w:val="nil"/>
              <w:bottom w:val="single" w:sz="4" w:space="0" w:color="auto"/>
              <w:right w:val="single" w:sz="4" w:space="0" w:color="auto"/>
            </w:tcBorders>
            <w:shd w:val="clear" w:color="auto" w:fill="auto"/>
            <w:hideMark/>
          </w:tcPr>
          <w:p w14:paraId="080A86CD" w14:textId="77777777" w:rsidR="00843040" w:rsidRDefault="00843040" w:rsidP="00DF4C50">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6CE"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F"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5"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6D1"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RT01H406ID19</w:t>
            </w:r>
          </w:p>
        </w:tc>
        <w:tc>
          <w:tcPr>
            <w:tcW w:w="2271" w:type="dxa"/>
            <w:tcBorders>
              <w:top w:val="nil"/>
              <w:left w:val="nil"/>
              <w:bottom w:val="single" w:sz="4" w:space="0" w:color="auto"/>
              <w:right w:val="single" w:sz="4" w:space="0" w:color="auto"/>
            </w:tcBorders>
            <w:shd w:val="clear" w:color="auto" w:fill="auto"/>
            <w:hideMark/>
          </w:tcPr>
          <w:p w14:paraId="080A86D2" w14:textId="77777777" w:rsidR="00843040" w:rsidRDefault="00843040" w:rsidP="00DF4C50">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6D3"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en un solo pago.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4"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A"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6D6"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RT01H406ID20</w:t>
            </w:r>
          </w:p>
        </w:tc>
        <w:tc>
          <w:tcPr>
            <w:tcW w:w="2271" w:type="dxa"/>
            <w:tcBorders>
              <w:top w:val="nil"/>
              <w:left w:val="nil"/>
              <w:bottom w:val="single" w:sz="4" w:space="0" w:color="auto"/>
              <w:right w:val="single" w:sz="4" w:space="0" w:color="auto"/>
            </w:tcBorders>
            <w:shd w:val="clear" w:color="auto" w:fill="auto"/>
            <w:hideMark/>
          </w:tcPr>
          <w:p w14:paraId="080A86D7" w14:textId="77777777" w:rsidR="00843040" w:rsidRDefault="00843040" w:rsidP="00DF4C50">
            <w:pPr>
              <w:rPr>
                <w:rFonts w:ascii="Arial Narrow" w:hAnsi="Arial Narrow"/>
                <w:sz w:val="18"/>
                <w:szCs w:val="18"/>
              </w:rPr>
            </w:pPr>
            <w:r>
              <w:rPr>
                <w:rFonts w:ascii="Arial Narrow" w:hAnsi="Arial Narrow"/>
                <w:sz w:val="18"/>
                <w:szCs w:val="18"/>
              </w:rPr>
              <w:t>Depósito por concepto de equipo telefónico</w:t>
            </w:r>
          </w:p>
        </w:tc>
        <w:tc>
          <w:tcPr>
            <w:tcW w:w="3969" w:type="dxa"/>
            <w:tcBorders>
              <w:top w:val="nil"/>
              <w:left w:val="nil"/>
              <w:bottom w:val="single" w:sz="4" w:space="0" w:color="auto"/>
              <w:right w:val="single" w:sz="4" w:space="0" w:color="auto"/>
            </w:tcBorders>
            <w:shd w:val="clear" w:color="auto" w:fill="auto"/>
            <w:hideMark/>
          </w:tcPr>
          <w:p w14:paraId="080A86D8"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9"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F"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6DB" w14:textId="77777777" w:rsidR="00843040" w:rsidRDefault="00843040" w:rsidP="00DF4C50">
            <w:pPr>
              <w:jc w:val="center"/>
              <w:rPr>
                <w:rFonts w:ascii="Arial Narrow" w:hAnsi="Arial Narrow"/>
                <w:sz w:val="18"/>
                <w:szCs w:val="18"/>
              </w:rPr>
            </w:pPr>
            <w:r>
              <w:rPr>
                <w:rFonts w:ascii="Arial Narrow" w:hAnsi="Arial Narrow"/>
                <w:sz w:val="18"/>
                <w:szCs w:val="18"/>
              </w:rPr>
              <w:t>RT01H406ID21</w:t>
            </w:r>
          </w:p>
        </w:tc>
        <w:tc>
          <w:tcPr>
            <w:tcW w:w="2271" w:type="dxa"/>
            <w:tcBorders>
              <w:top w:val="nil"/>
              <w:left w:val="nil"/>
              <w:bottom w:val="single" w:sz="4" w:space="0" w:color="auto"/>
              <w:right w:val="single" w:sz="4" w:space="0" w:color="auto"/>
            </w:tcBorders>
            <w:shd w:val="clear" w:color="auto" w:fill="auto"/>
            <w:hideMark/>
          </w:tcPr>
          <w:p w14:paraId="080A86DC" w14:textId="77777777" w:rsidR="00843040" w:rsidRDefault="00843040" w:rsidP="00DF4C50">
            <w:pPr>
              <w:rPr>
                <w:rFonts w:ascii="Arial Narrow" w:hAnsi="Arial Narrow"/>
                <w:sz w:val="18"/>
                <w:szCs w:val="18"/>
              </w:rPr>
            </w:pPr>
            <w:r>
              <w:rPr>
                <w:rFonts w:ascii="Arial Narrow" w:hAnsi="Arial Narrow"/>
                <w:sz w:val="18"/>
                <w:szCs w:val="18"/>
              </w:rPr>
              <w:t>Costo por equipo telefónico perdido o dañado</w:t>
            </w:r>
          </w:p>
        </w:tc>
        <w:tc>
          <w:tcPr>
            <w:tcW w:w="3969" w:type="dxa"/>
            <w:tcBorders>
              <w:top w:val="nil"/>
              <w:left w:val="nil"/>
              <w:bottom w:val="single" w:sz="4" w:space="0" w:color="auto"/>
              <w:right w:val="single" w:sz="4" w:space="0" w:color="auto"/>
            </w:tcBorders>
            <w:shd w:val="clear" w:color="auto" w:fill="auto"/>
            <w:hideMark/>
          </w:tcPr>
          <w:p w14:paraId="080A86DD"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(teléfono)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E"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E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tcPr>
          <w:p w14:paraId="080A86E0" w14:textId="77777777" w:rsidR="00843040" w:rsidRDefault="00843040" w:rsidP="00DF4C50">
            <w:pPr>
              <w:jc w:val="center"/>
              <w:rPr>
                <w:rFonts w:ascii="Arial Narrow" w:hAnsi="Arial Narrow"/>
                <w:sz w:val="18"/>
                <w:szCs w:val="18"/>
              </w:rPr>
            </w:pPr>
            <w:r>
              <w:rPr>
                <w:rFonts w:ascii="Arial Narrow" w:hAnsi="Arial Narrow"/>
                <w:sz w:val="18"/>
                <w:szCs w:val="18"/>
              </w:rPr>
              <w:t>RT01H406ID22</w:t>
            </w:r>
          </w:p>
        </w:tc>
        <w:tc>
          <w:tcPr>
            <w:tcW w:w="2271" w:type="dxa"/>
            <w:tcBorders>
              <w:top w:val="nil"/>
              <w:left w:val="nil"/>
              <w:bottom w:val="single" w:sz="4" w:space="0" w:color="auto"/>
              <w:right w:val="single" w:sz="4" w:space="0" w:color="auto"/>
            </w:tcBorders>
            <w:shd w:val="clear" w:color="auto" w:fill="auto"/>
          </w:tcPr>
          <w:p w14:paraId="080A86E1" w14:textId="77777777" w:rsidR="00843040" w:rsidRDefault="00843040" w:rsidP="00DF4C50">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6E2" w14:textId="77777777" w:rsidR="00843040" w:rsidRDefault="00843040" w:rsidP="00DF4C50">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6E3" w14:textId="77777777" w:rsidR="00843040" w:rsidRPr="00DF4C50" w:rsidRDefault="00843040" w:rsidP="00DF4C50">
            <w:pPr>
              <w:rPr>
                <w:rFonts w:ascii="Arial Narrow" w:hAnsi="Arial Narrow"/>
                <w:sz w:val="18"/>
                <w:szCs w:val="18"/>
              </w:rPr>
            </w:pPr>
            <w:r w:rsidRPr="00DF4C50">
              <w:rPr>
                <w:rFonts w:ascii="Arial Narrow" w:hAnsi="Arial Narrow"/>
                <w:sz w:val="18"/>
                <w:szCs w:val="18"/>
              </w:rPr>
              <w:t>Pesos (MXN)</w:t>
            </w:r>
          </w:p>
        </w:tc>
      </w:tr>
      <w:tr w:rsidR="00843040" w:rsidRPr="00592B52" w14:paraId="080A86E9"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6E5" w14:textId="77777777" w:rsidR="00843040" w:rsidRDefault="00843040" w:rsidP="00DF4C50">
            <w:pPr>
              <w:jc w:val="center"/>
              <w:rPr>
                <w:rFonts w:ascii="Arial Narrow" w:hAnsi="Arial Narrow"/>
                <w:sz w:val="18"/>
                <w:szCs w:val="18"/>
              </w:rPr>
            </w:pPr>
            <w:r>
              <w:rPr>
                <w:rFonts w:ascii="Arial Narrow" w:hAnsi="Arial Narrow"/>
                <w:sz w:val="18"/>
                <w:szCs w:val="18"/>
              </w:rPr>
              <w:t>RT01H406ID23</w:t>
            </w:r>
          </w:p>
        </w:tc>
        <w:tc>
          <w:tcPr>
            <w:tcW w:w="2271" w:type="dxa"/>
            <w:tcBorders>
              <w:top w:val="nil"/>
              <w:left w:val="nil"/>
              <w:bottom w:val="single" w:sz="4" w:space="0" w:color="auto"/>
              <w:right w:val="single" w:sz="4" w:space="0" w:color="auto"/>
            </w:tcBorders>
            <w:shd w:val="clear" w:color="auto" w:fill="auto"/>
            <w:hideMark/>
          </w:tcPr>
          <w:p w14:paraId="080A86E6" w14:textId="77777777" w:rsidR="00843040" w:rsidRDefault="00843040" w:rsidP="00DF4C50">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6E7"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E8"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EE"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6EA" w14:textId="77777777" w:rsidR="00843040" w:rsidRDefault="00843040" w:rsidP="00DF4C50">
            <w:pPr>
              <w:jc w:val="center"/>
              <w:rPr>
                <w:rFonts w:ascii="Arial Narrow" w:hAnsi="Arial Narrow"/>
                <w:sz w:val="18"/>
                <w:szCs w:val="18"/>
              </w:rPr>
            </w:pPr>
            <w:r>
              <w:rPr>
                <w:rFonts w:ascii="Arial Narrow" w:hAnsi="Arial Narrow"/>
                <w:sz w:val="18"/>
                <w:szCs w:val="18"/>
              </w:rPr>
              <w:t>RT01H406ID24</w:t>
            </w:r>
          </w:p>
        </w:tc>
        <w:tc>
          <w:tcPr>
            <w:tcW w:w="2271" w:type="dxa"/>
            <w:tcBorders>
              <w:top w:val="nil"/>
              <w:left w:val="nil"/>
              <w:bottom w:val="single" w:sz="4" w:space="0" w:color="auto"/>
              <w:right w:val="single" w:sz="4" w:space="0" w:color="auto"/>
            </w:tcBorders>
            <w:shd w:val="clear" w:color="auto" w:fill="auto"/>
            <w:hideMark/>
          </w:tcPr>
          <w:p w14:paraId="080A86EB" w14:textId="77777777" w:rsidR="00843040" w:rsidRDefault="00843040" w:rsidP="00DF4C50">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6EC" w14:textId="77777777" w:rsidR="00843040" w:rsidRDefault="00843040" w:rsidP="00DF4C50">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cobro en RT01H406ID23.</w:t>
            </w:r>
          </w:p>
        </w:tc>
        <w:tc>
          <w:tcPr>
            <w:tcW w:w="2170" w:type="dxa"/>
            <w:tcBorders>
              <w:top w:val="nil"/>
              <w:left w:val="nil"/>
              <w:bottom w:val="single" w:sz="4" w:space="0" w:color="auto"/>
              <w:right w:val="single" w:sz="4" w:space="0" w:color="auto"/>
            </w:tcBorders>
            <w:shd w:val="clear" w:color="auto" w:fill="auto"/>
            <w:hideMark/>
          </w:tcPr>
          <w:p w14:paraId="080A86ED" w14:textId="77777777" w:rsidR="00843040" w:rsidRDefault="00843040" w:rsidP="00DF4C50">
            <w:pPr>
              <w:rPr>
                <w:rFonts w:ascii="Arial Narrow" w:hAnsi="Arial Narrow"/>
                <w:sz w:val="18"/>
                <w:szCs w:val="18"/>
              </w:rPr>
            </w:pPr>
            <w:r>
              <w:rPr>
                <w:rFonts w:ascii="Arial Narrow" w:hAnsi="Arial Narrow"/>
                <w:sz w:val="18"/>
                <w:szCs w:val="18"/>
              </w:rPr>
              <w:t>cm/m/km</w:t>
            </w:r>
          </w:p>
        </w:tc>
      </w:tr>
      <w:tr w:rsidR="00843040" w:rsidRPr="00592B52" w14:paraId="080A86F3" w14:textId="77777777" w:rsidTr="00843040">
        <w:trPr>
          <w:trHeight w:val="953"/>
        </w:trPr>
        <w:tc>
          <w:tcPr>
            <w:tcW w:w="1273" w:type="dxa"/>
            <w:tcBorders>
              <w:top w:val="nil"/>
              <w:left w:val="single" w:sz="4" w:space="0" w:color="auto"/>
              <w:bottom w:val="single" w:sz="4" w:space="0" w:color="auto"/>
              <w:right w:val="single" w:sz="4" w:space="0" w:color="auto"/>
            </w:tcBorders>
            <w:shd w:val="clear" w:color="auto" w:fill="auto"/>
            <w:hideMark/>
          </w:tcPr>
          <w:p w14:paraId="080A86EF"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RT01H406ID25</w:t>
            </w:r>
          </w:p>
        </w:tc>
        <w:tc>
          <w:tcPr>
            <w:tcW w:w="2271" w:type="dxa"/>
            <w:tcBorders>
              <w:top w:val="nil"/>
              <w:left w:val="nil"/>
              <w:bottom w:val="single" w:sz="4" w:space="0" w:color="auto"/>
              <w:right w:val="single" w:sz="4" w:space="0" w:color="auto"/>
            </w:tcBorders>
            <w:shd w:val="clear" w:color="auto" w:fill="auto"/>
            <w:hideMark/>
          </w:tcPr>
          <w:p w14:paraId="080A86F0" w14:textId="77777777" w:rsidR="00843040" w:rsidRDefault="00843040" w:rsidP="00DF4C50">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6F1"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2"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F8" w14:textId="77777777" w:rsidTr="00843040">
        <w:trPr>
          <w:trHeight w:val="987"/>
        </w:trPr>
        <w:tc>
          <w:tcPr>
            <w:tcW w:w="1273" w:type="dxa"/>
            <w:tcBorders>
              <w:top w:val="nil"/>
              <w:left w:val="single" w:sz="4" w:space="0" w:color="auto"/>
              <w:bottom w:val="single" w:sz="4" w:space="0" w:color="auto"/>
              <w:right w:val="single" w:sz="4" w:space="0" w:color="auto"/>
            </w:tcBorders>
            <w:shd w:val="clear" w:color="auto" w:fill="auto"/>
            <w:hideMark/>
          </w:tcPr>
          <w:p w14:paraId="080A86F4" w14:textId="77777777" w:rsidR="00843040" w:rsidRDefault="00843040" w:rsidP="00DF4C50">
            <w:pPr>
              <w:jc w:val="center"/>
              <w:rPr>
                <w:rFonts w:ascii="Arial Narrow" w:hAnsi="Arial Narrow"/>
                <w:sz w:val="18"/>
                <w:szCs w:val="18"/>
              </w:rPr>
            </w:pPr>
            <w:r>
              <w:rPr>
                <w:rFonts w:ascii="Arial Narrow" w:hAnsi="Arial Narrow"/>
                <w:sz w:val="18"/>
                <w:szCs w:val="18"/>
              </w:rPr>
              <w:t>RT01H406ID26</w:t>
            </w:r>
          </w:p>
        </w:tc>
        <w:tc>
          <w:tcPr>
            <w:tcW w:w="2271" w:type="dxa"/>
            <w:tcBorders>
              <w:top w:val="nil"/>
              <w:left w:val="nil"/>
              <w:bottom w:val="single" w:sz="4" w:space="0" w:color="auto"/>
              <w:right w:val="single" w:sz="4" w:space="0" w:color="auto"/>
            </w:tcBorders>
            <w:shd w:val="clear" w:color="auto" w:fill="auto"/>
            <w:hideMark/>
          </w:tcPr>
          <w:p w14:paraId="080A86F5" w14:textId="77777777" w:rsidR="00843040" w:rsidRDefault="00843040" w:rsidP="00DF4C50">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6F6" w14:textId="3CBE1234" w:rsidR="00843040" w:rsidRDefault="00843040" w:rsidP="00DF4C50">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xml:space="preserve">, entendiendo que los beneficios que se indiquen en este indicador únicamente podrán referirse a </w:t>
            </w:r>
            <w:r w:rsidR="00B539E9">
              <w:rPr>
                <w:rFonts w:ascii="Arial Narrow" w:hAnsi="Arial Narrow"/>
                <w:sz w:val="18"/>
                <w:szCs w:val="18"/>
              </w:rPr>
              <w:lastRenderedPageBreak/>
              <w:t>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7" w14:textId="77777777" w:rsidR="00843040" w:rsidRDefault="00843040" w:rsidP="00DF4C50">
            <w:pPr>
              <w:rPr>
                <w:rFonts w:ascii="Arial Narrow" w:hAnsi="Arial Narrow"/>
                <w:sz w:val="18"/>
                <w:szCs w:val="18"/>
              </w:rPr>
            </w:pPr>
            <w:r>
              <w:rPr>
                <w:rFonts w:ascii="Arial Narrow" w:hAnsi="Arial Narrow"/>
                <w:sz w:val="18"/>
                <w:szCs w:val="18"/>
              </w:rPr>
              <w:lastRenderedPageBreak/>
              <w:t>Texto libre</w:t>
            </w:r>
          </w:p>
        </w:tc>
      </w:tr>
      <w:tr w:rsidR="00843040" w:rsidRPr="00592B52" w14:paraId="080A86FD"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hideMark/>
          </w:tcPr>
          <w:p w14:paraId="080A86F9" w14:textId="77777777" w:rsidR="00843040" w:rsidRDefault="00843040" w:rsidP="00DF4C50">
            <w:pPr>
              <w:jc w:val="center"/>
              <w:rPr>
                <w:rFonts w:ascii="Arial Narrow" w:hAnsi="Arial Narrow"/>
                <w:sz w:val="18"/>
                <w:szCs w:val="18"/>
              </w:rPr>
            </w:pPr>
            <w:r>
              <w:rPr>
                <w:rFonts w:ascii="Arial Narrow" w:hAnsi="Arial Narrow"/>
                <w:sz w:val="18"/>
                <w:szCs w:val="18"/>
              </w:rPr>
              <w:t>RT01H406ID27</w:t>
            </w:r>
          </w:p>
        </w:tc>
        <w:tc>
          <w:tcPr>
            <w:tcW w:w="2271" w:type="dxa"/>
            <w:tcBorders>
              <w:top w:val="nil"/>
              <w:left w:val="nil"/>
              <w:bottom w:val="single" w:sz="4" w:space="0" w:color="auto"/>
              <w:right w:val="single" w:sz="4" w:space="0" w:color="auto"/>
            </w:tcBorders>
            <w:shd w:val="clear" w:color="auto" w:fill="auto"/>
            <w:hideMark/>
          </w:tcPr>
          <w:p w14:paraId="080A86FA" w14:textId="77777777" w:rsidR="00843040" w:rsidRDefault="00843040" w:rsidP="00DF4C50">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6FB" w14:textId="77777777" w:rsidR="00843040" w:rsidRDefault="00843040" w:rsidP="00DF4C50">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C"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02"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tcPr>
          <w:p w14:paraId="080A86FE" w14:textId="77777777" w:rsidR="00843040" w:rsidRDefault="00843040" w:rsidP="00B85BFE">
            <w:pPr>
              <w:jc w:val="center"/>
              <w:rPr>
                <w:rFonts w:ascii="Arial Narrow" w:hAnsi="Arial Narrow"/>
                <w:sz w:val="18"/>
                <w:szCs w:val="18"/>
              </w:rPr>
            </w:pPr>
            <w:r>
              <w:rPr>
                <w:rFonts w:ascii="Arial Narrow" w:hAnsi="Arial Narrow"/>
                <w:sz w:val="18"/>
                <w:szCs w:val="18"/>
              </w:rPr>
              <w:t>RT01H406ID28</w:t>
            </w:r>
          </w:p>
        </w:tc>
        <w:tc>
          <w:tcPr>
            <w:tcW w:w="2271" w:type="dxa"/>
            <w:tcBorders>
              <w:top w:val="nil"/>
              <w:left w:val="nil"/>
              <w:bottom w:val="single" w:sz="4" w:space="0" w:color="auto"/>
              <w:right w:val="single" w:sz="4" w:space="0" w:color="auto"/>
            </w:tcBorders>
            <w:shd w:val="clear" w:color="auto" w:fill="auto"/>
          </w:tcPr>
          <w:p w14:paraId="080A86FF" w14:textId="77777777" w:rsidR="00843040" w:rsidRDefault="00843040" w:rsidP="00B85BFE">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700" w14:textId="77777777" w:rsidR="00843040" w:rsidRDefault="00843040" w:rsidP="00B85BF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701" w14:textId="77777777" w:rsidR="00843040" w:rsidRDefault="00843040" w:rsidP="00B85BFE">
            <w:pPr>
              <w:rPr>
                <w:rFonts w:ascii="Arial Narrow" w:hAnsi="Arial Narrow"/>
                <w:sz w:val="18"/>
                <w:szCs w:val="18"/>
              </w:rPr>
            </w:pPr>
            <w:r>
              <w:rPr>
                <w:rFonts w:ascii="Arial Narrow" w:hAnsi="Arial Narrow"/>
                <w:sz w:val="18"/>
                <w:szCs w:val="18"/>
              </w:rPr>
              <w:t>Número de meses</w:t>
            </w:r>
          </w:p>
        </w:tc>
      </w:tr>
      <w:tr w:rsidR="00843040" w:rsidRPr="00592B52" w14:paraId="080A8707" w14:textId="77777777" w:rsidTr="00843040">
        <w:trPr>
          <w:trHeight w:val="1403"/>
        </w:trPr>
        <w:tc>
          <w:tcPr>
            <w:tcW w:w="1273" w:type="dxa"/>
            <w:tcBorders>
              <w:top w:val="nil"/>
              <w:left w:val="single" w:sz="4" w:space="0" w:color="auto"/>
              <w:bottom w:val="single" w:sz="4" w:space="0" w:color="auto"/>
              <w:right w:val="single" w:sz="4" w:space="0" w:color="auto"/>
            </w:tcBorders>
            <w:shd w:val="clear" w:color="auto" w:fill="auto"/>
            <w:hideMark/>
          </w:tcPr>
          <w:p w14:paraId="080A8703" w14:textId="77777777" w:rsidR="00843040" w:rsidRDefault="00843040" w:rsidP="00DF4C50">
            <w:pPr>
              <w:jc w:val="center"/>
              <w:rPr>
                <w:rFonts w:ascii="Arial Narrow" w:hAnsi="Arial Narrow"/>
                <w:sz w:val="18"/>
                <w:szCs w:val="18"/>
              </w:rPr>
            </w:pPr>
            <w:r>
              <w:rPr>
                <w:rFonts w:ascii="Arial Narrow" w:hAnsi="Arial Narrow"/>
                <w:sz w:val="18"/>
                <w:szCs w:val="18"/>
              </w:rPr>
              <w:t>RT01H406ID29</w:t>
            </w:r>
          </w:p>
        </w:tc>
        <w:tc>
          <w:tcPr>
            <w:tcW w:w="2271" w:type="dxa"/>
            <w:tcBorders>
              <w:top w:val="nil"/>
              <w:left w:val="nil"/>
              <w:bottom w:val="single" w:sz="4" w:space="0" w:color="auto"/>
              <w:right w:val="single" w:sz="4" w:space="0" w:color="auto"/>
            </w:tcBorders>
            <w:shd w:val="clear" w:color="auto" w:fill="auto"/>
            <w:hideMark/>
          </w:tcPr>
          <w:p w14:paraId="080A8704" w14:textId="77777777" w:rsidR="00843040" w:rsidRDefault="00843040" w:rsidP="00DF4C50">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705" w14:textId="77777777" w:rsidR="00843040" w:rsidRDefault="00843040" w:rsidP="00DF4C50">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706"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0C" w14:textId="77777777" w:rsidTr="00843040">
        <w:trPr>
          <w:trHeight w:val="653"/>
        </w:trPr>
        <w:tc>
          <w:tcPr>
            <w:tcW w:w="1273" w:type="dxa"/>
            <w:tcBorders>
              <w:top w:val="nil"/>
              <w:left w:val="single" w:sz="4" w:space="0" w:color="auto"/>
              <w:bottom w:val="single" w:sz="4" w:space="0" w:color="auto"/>
              <w:right w:val="single" w:sz="4" w:space="0" w:color="auto"/>
            </w:tcBorders>
            <w:shd w:val="clear" w:color="auto" w:fill="auto"/>
            <w:hideMark/>
          </w:tcPr>
          <w:p w14:paraId="080A8708" w14:textId="77777777" w:rsidR="00843040" w:rsidRDefault="00843040" w:rsidP="00DF4C50">
            <w:pPr>
              <w:jc w:val="center"/>
              <w:rPr>
                <w:rFonts w:ascii="Arial Narrow" w:hAnsi="Arial Narrow"/>
                <w:sz w:val="18"/>
                <w:szCs w:val="18"/>
              </w:rPr>
            </w:pPr>
            <w:r>
              <w:rPr>
                <w:rFonts w:ascii="Arial Narrow" w:hAnsi="Arial Narrow"/>
                <w:sz w:val="18"/>
                <w:szCs w:val="18"/>
              </w:rPr>
              <w:t>RT01H406ID30</w:t>
            </w:r>
          </w:p>
        </w:tc>
        <w:tc>
          <w:tcPr>
            <w:tcW w:w="2271" w:type="dxa"/>
            <w:tcBorders>
              <w:top w:val="nil"/>
              <w:left w:val="nil"/>
              <w:bottom w:val="single" w:sz="4" w:space="0" w:color="auto"/>
              <w:right w:val="single" w:sz="4" w:space="0" w:color="auto"/>
            </w:tcBorders>
            <w:shd w:val="clear" w:color="auto" w:fill="auto"/>
            <w:hideMark/>
          </w:tcPr>
          <w:p w14:paraId="080A8709" w14:textId="77777777" w:rsidR="00843040" w:rsidRDefault="00843040" w:rsidP="00DF4C50">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70A" w14:textId="77777777" w:rsidR="00843040" w:rsidRDefault="00843040" w:rsidP="00DF4C50">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70B"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11" w14:textId="77777777" w:rsidTr="00843040">
        <w:trPr>
          <w:trHeight w:val="673"/>
        </w:trPr>
        <w:tc>
          <w:tcPr>
            <w:tcW w:w="1273" w:type="dxa"/>
            <w:tcBorders>
              <w:top w:val="nil"/>
              <w:left w:val="single" w:sz="4" w:space="0" w:color="auto"/>
              <w:bottom w:val="single" w:sz="4" w:space="0" w:color="auto"/>
              <w:right w:val="single" w:sz="4" w:space="0" w:color="auto"/>
            </w:tcBorders>
            <w:shd w:val="clear" w:color="auto" w:fill="auto"/>
            <w:hideMark/>
          </w:tcPr>
          <w:p w14:paraId="080A870D" w14:textId="77777777" w:rsidR="00843040" w:rsidRDefault="00843040" w:rsidP="00DF4C50">
            <w:pPr>
              <w:jc w:val="center"/>
              <w:rPr>
                <w:rFonts w:ascii="Arial Narrow" w:hAnsi="Arial Narrow"/>
                <w:sz w:val="18"/>
                <w:szCs w:val="18"/>
              </w:rPr>
            </w:pPr>
            <w:r>
              <w:rPr>
                <w:rFonts w:ascii="Arial Narrow" w:hAnsi="Arial Narrow"/>
                <w:sz w:val="18"/>
                <w:szCs w:val="18"/>
              </w:rPr>
              <w:t>RT01H406ID31</w:t>
            </w:r>
          </w:p>
        </w:tc>
        <w:tc>
          <w:tcPr>
            <w:tcW w:w="2271" w:type="dxa"/>
            <w:tcBorders>
              <w:top w:val="nil"/>
              <w:left w:val="nil"/>
              <w:bottom w:val="single" w:sz="4" w:space="0" w:color="auto"/>
              <w:right w:val="single" w:sz="4" w:space="0" w:color="auto"/>
            </w:tcBorders>
            <w:shd w:val="clear" w:color="auto" w:fill="auto"/>
            <w:hideMark/>
          </w:tcPr>
          <w:p w14:paraId="080A870E" w14:textId="77777777" w:rsidR="00843040" w:rsidRDefault="00843040" w:rsidP="00DF4C50">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70F" w14:textId="77777777" w:rsidR="00843040" w:rsidRDefault="00843040" w:rsidP="00DF4C50">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10"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16" w14:textId="77777777" w:rsidTr="00843040">
        <w:trPr>
          <w:trHeight w:val="1307"/>
        </w:trPr>
        <w:tc>
          <w:tcPr>
            <w:tcW w:w="1273" w:type="dxa"/>
            <w:tcBorders>
              <w:top w:val="nil"/>
              <w:left w:val="single" w:sz="4" w:space="0" w:color="auto"/>
              <w:bottom w:val="single" w:sz="4" w:space="0" w:color="auto"/>
              <w:right w:val="single" w:sz="4" w:space="0" w:color="auto"/>
            </w:tcBorders>
            <w:shd w:val="clear" w:color="auto" w:fill="auto"/>
            <w:hideMark/>
          </w:tcPr>
          <w:p w14:paraId="080A8712" w14:textId="77777777" w:rsidR="00843040" w:rsidRDefault="00843040" w:rsidP="00DF4C50">
            <w:pPr>
              <w:jc w:val="center"/>
              <w:rPr>
                <w:rFonts w:ascii="Arial Narrow" w:hAnsi="Arial Narrow"/>
                <w:sz w:val="18"/>
                <w:szCs w:val="18"/>
              </w:rPr>
            </w:pPr>
            <w:r>
              <w:rPr>
                <w:rFonts w:ascii="Arial Narrow" w:hAnsi="Arial Narrow"/>
                <w:sz w:val="18"/>
                <w:szCs w:val="18"/>
              </w:rPr>
              <w:t>RT01H406ID32</w:t>
            </w:r>
          </w:p>
        </w:tc>
        <w:tc>
          <w:tcPr>
            <w:tcW w:w="2271" w:type="dxa"/>
            <w:tcBorders>
              <w:top w:val="nil"/>
              <w:left w:val="nil"/>
              <w:bottom w:val="single" w:sz="4" w:space="0" w:color="auto"/>
              <w:right w:val="single" w:sz="4" w:space="0" w:color="auto"/>
            </w:tcBorders>
            <w:shd w:val="clear" w:color="auto" w:fill="auto"/>
            <w:hideMark/>
          </w:tcPr>
          <w:p w14:paraId="080A8713" w14:textId="77777777" w:rsidR="00843040" w:rsidRDefault="00843040" w:rsidP="00DF4C50">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714" w14:textId="13B09C21" w:rsidR="00843040" w:rsidRDefault="00843040" w:rsidP="00366036">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w:t>
            </w:r>
            <w:r w:rsidR="00A06AA3">
              <w:rPr>
                <w:rFonts w:ascii="Arial Narrow" w:hAnsi="Arial Narrow"/>
                <w:sz w:val="18"/>
                <w:szCs w:val="18"/>
              </w:rPr>
              <w:t xml:space="preserve"> ni contravenir a la información capturada, </w:t>
            </w:r>
            <w:r>
              <w:rPr>
                <w:rFonts w:ascii="Arial Narrow" w:hAnsi="Arial Narrow"/>
                <w:sz w:val="18"/>
                <w:szCs w:val="18"/>
              </w:rPr>
              <w:t xml:space="preserve"> 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15" w14:textId="77777777" w:rsidR="00843040" w:rsidRDefault="00843040" w:rsidP="00DF4C50">
            <w:pPr>
              <w:rPr>
                <w:rFonts w:ascii="Arial Narrow" w:hAnsi="Arial Narrow"/>
                <w:sz w:val="18"/>
                <w:szCs w:val="18"/>
              </w:rPr>
            </w:pPr>
            <w:r>
              <w:rPr>
                <w:rFonts w:ascii="Arial Narrow" w:hAnsi="Arial Narrow"/>
                <w:sz w:val="18"/>
                <w:szCs w:val="18"/>
              </w:rPr>
              <w:t>Carga de archivo PDF</w:t>
            </w:r>
          </w:p>
        </w:tc>
      </w:tr>
    </w:tbl>
    <w:p w14:paraId="080A8717" w14:textId="77777777" w:rsidR="007C4D25" w:rsidRPr="00592B52" w:rsidRDefault="007C4D25" w:rsidP="00AD03D3">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p w14:paraId="080A8718" w14:textId="77777777" w:rsidR="00AD03D3" w:rsidRDefault="00AD03D3">
      <w:pPr>
        <w:spacing w:after="160" w:line="259" w:lineRule="auto"/>
      </w:pPr>
      <w:r>
        <w:lastRenderedPageBreak/>
        <w:br w:type="page"/>
      </w:r>
    </w:p>
    <w:p w14:paraId="080A8719" w14:textId="77777777" w:rsidR="00AD03D3" w:rsidRDefault="00AD03D3" w:rsidP="00AD03D3">
      <w:pPr>
        <w:pStyle w:val="Ttulo1"/>
      </w:pPr>
      <w:r>
        <w:lastRenderedPageBreak/>
        <w:t xml:space="preserve">     </w:t>
      </w:r>
      <w:bookmarkStart w:id="8" w:name="_Toc497213569"/>
      <w:r>
        <w:t>--</w:t>
      </w:r>
      <w:r>
        <w:rPr>
          <w:noProof/>
        </w:rPr>
        <w:t>Tarifas Telefonía Fija Pospago RT01H407</w:t>
      </w:r>
      <w:bookmarkEnd w:id="8"/>
    </w:p>
    <w:p w14:paraId="080A871A" w14:textId="77777777" w:rsidR="00AD03D3" w:rsidRDefault="00AD03D3" w:rsidP="00AD03D3">
      <w:pPr>
        <w:pStyle w:val="Sinespaciado"/>
        <w:jc w:val="both"/>
        <w:rPr>
          <w:rFonts w:asciiTheme="majorHAnsi" w:hAnsiTheme="majorHAnsi"/>
          <w:szCs w:val="20"/>
          <w:lang w:val="es-ES_tradnl"/>
        </w:rPr>
      </w:pPr>
    </w:p>
    <w:p w14:paraId="080A871B" w14:textId="77777777" w:rsidR="00AD03D3"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828791464"/>
          <w:placeholder>
            <w:docPart w:val="5680A23C01C6460D9DA79416E119EBD8"/>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71C" w14:textId="77777777" w:rsidR="00AD03D3" w:rsidRDefault="00AD03D3" w:rsidP="00AD03D3">
      <w:pPr>
        <w:pStyle w:val="Sinespaciado"/>
        <w:ind w:left="360"/>
        <w:jc w:val="both"/>
        <w:rPr>
          <w:rFonts w:asciiTheme="majorHAnsi" w:hAnsiTheme="majorHAnsi"/>
          <w:szCs w:val="20"/>
          <w:u w:val="single"/>
          <w:lang w:val="es-ES_tradnl"/>
        </w:rPr>
      </w:pPr>
    </w:p>
    <w:p w14:paraId="080A871D" w14:textId="77777777" w:rsidR="00AD03D3" w:rsidRDefault="00AD03D3" w:rsidP="00AD03D3">
      <w:pPr>
        <w:pStyle w:val="Sinespaciado"/>
        <w:ind w:left="360"/>
        <w:jc w:val="both"/>
        <w:rPr>
          <w:rFonts w:asciiTheme="majorHAnsi" w:hAnsiTheme="majorHAnsi"/>
          <w:szCs w:val="20"/>
          <w:u w:val="single"/>
          <w:lang w:val="es-ES_tradnl"/>
        </w:rPr>
      </w:pPr>
    </w:p>
    <w:p w14:paraId="080A871E" w14:textId="77777777" w:rsidR="00AD03D3" w:rsidRPr="001250C6"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864030876"/>
          <w:placeholder>
            <w:docPart w:val="9FCB66B6AE30415E95B70362264D2F3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976670923"/>
          <w:placeholder>
            <w:docPart w:val="5F311B507EC0443E81A7308991A6ED5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71F" w14:textId="77777777" w:rsidR="00AD03D3" w:rsidRDefault="0027541D" w:rsidP="00AD03D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90998465"/>
          <w:placeholder>
            <w:docPart w:val="502324BA9BB04E48B379DA8FBC3A4BE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D03D3">
            <w:rPr>
              <w:rFonts w:asciiTheme="majorHAnsi" w:hAnsiTheme="majorHAnsi"/>
              <w:b/>
              <w:szCs w:val="20"/>
              <w:lang w:val="es-ES_tradnl"/>
            </w:rPr>
            <w:t>Concesionarios</w:t>
          </w:r>
        </w:sdtContent>
      </w:sdt>
      <w:r w:rsidR="00AD03D3">
        <w:rPr>
          <w:rFonts w:asciiTheme="majorHAnsi" w:hAnsiTheme="majorHAnsi"/>
          <w:b/>
          <w:szCs w:val="20"/>
          <w:lang w:val="es-ES_tradnl"/>
        </w:rPr>
        <w:t xml:space="preserve"> </w:t>
      </w:r>
      <w:sdt>
        <w:sdtPr>
          <w:rPr>
            <w:rFonts w:asciiTheme="majorHAnsi" w:hAnsiTheme="majorHAnsi"/>
            <w:b/>
            <w:szCs w:val="20"/>
            <w:lang w:val="es-ES_tradnl"/>
          </w:rPr>
          <w:id w:val="183793748"/>
          <w:placeholder>
            <w:docPart w:val="0251DFEF4D624B84B5E607E052DFBDB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AD03D3">
            <w:rPr>
              <w:rFonts w:asciiTheme="majorHAnsi" w:hAnsiTheme="majorHAnsi"/>
              <w:b/>
              <w:szCs w:val="20"/>
              <w:lang w:val="es-ES_tradnl"/>
            </w:rPr>
            <w:t>Sociales</w:t>
          </w:r>
        </w:sdtContent>
      </w:sdt>
    </w:p>
    <w:p w14:paraId="080A8720" w14:textId="77777777" w:rsidR="00AD03D3" w:rsidRDefault="0027541D" w:rsidP="00AD03D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97332441"/>
          <w:placeholder>
            <w:docPart w:val="E149222E58B449059313BFDF52CC715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D03D3">
            <w:rPr>
              <w:rFonts w:asciiTheme="majorHAnsi" w:hAnsiTheme="majorHAnsi"/>
              <w:b/>
              <w:szCs w:val="20"/>
              <w:lang w:val="es-ES_tradnl"/>
            </w:rPr>
            <w:t>Autorizados/Permisionarios</w:t>
          </w:r>
        </w:sdtContent>
      </w:sdt>
    </w:p>
    <w:p w14:paraId="080A8721" w14:textId="77777777" w:rsidR="00AD03D3" w:rsidRDefault="00AD03D3" w:rsidP="00AD03D3">
      <w:pPr>
        <w:pStyle w:val="Sinespaciado"/>
        <w:ind w:left="360"/>
        <w:jc w:val="both"/>
        <w:rPr>
          <w:rFonts w:asciiTheme="majorHAnsi" w:hAnsiTheme="majorHAnsi"/>
          <w:szCs w:val="20"/>
          <w:lang w:val="es-ES_tradnl"/>
        </w:rPr>
      </w:pPr>
    </w:p>
    <w:p w14:paraId="080A8722" w14:textId="77777777" w:rsidR="00AD03D3" w:rsidRDefault="00AD03D3" w:rsidP="00AD03D3">
      <w:pPr>
        <w:pStyle w:val="Sinespaciado"/>
        <w:ind w:left="360"/>
        <w:jc w:val="both"/>
        <w:rPr>
          <w:rFonts w:asciiTheme="majorHAnsi" w:hAnsiTheme="majorHAnsi"/>
          <w:szCs w:val="20"/>
          <w:u w:val="single"/>
          <w:lang w:val="es-ES_tradnl"/>
        </w:rPr>
      </w:pPr>
    </w:p>
    <w:p w14:paraId="080A8723" w14:textId="77777777" w:rsidR="00AD03D3" w:rsidRPr="0013438D"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937676029"/>
        <w15:repeatingSection>
          <w15:sectionTitle w:val="aaa"/>
        </w15:repeatingSection>
      </w:sdtPr>
      <w:sdtEndPr/>
      <w:sdtContent>
        <w:sdt>
          <w:sdtPr>
            <w:rPr>
              <w:rFonts w:asciiTheme="majorHAnsi" w:hAnsiTheme="majorHAnsi"/>
              <w:b/>
              <w:szCs w:val="20"/>
              <w:lang w:val="es-ES_tradnl"/>
            </w:rPr>
            <w:id w:val="1261484322"/>
            <w:placeholder>
              <w:docPart w:val="3C314ADBB3CC4807945F63262B86A7E1"/>
            </w:placeholder>
            <w15:repeatingSectionItem/>
          </w:sdtPr>
          <w:sdtEndPr/>
          <w:sdtContent>
            <w:p w14:paraId="080A8724" w14:textId="77777777" w:rsidR="00AD03D3" w:rsidRDefault="00AD03D3" w:rsidP="00B3358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423175279"/>
                  <w:placeholder>
                    <w:docPart w:val="CCDAF43B1AC74B33907FE721579B4CD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p w14:paraId="080A8725" w14:textId="77777777" w:rsidR="00AD03D3" w:rsidRDefault="0027541D" w:rsidP="00AD03D3">
          <w:pPr>
            <w:tabs>
              <w:tab w:val="center" w:pos="5319"/>
            </w:tabs>
            <w:spacing w:after="0" w:line="240" w:lineRule="auto"/>
            <w:ind w:left="717"/>
            <w:rPr>
              <w:rFonts w:asciiTheme="majorHAnsi" w:hAnsiTheme="majorHAnsi"/>
              <w:b/>
              <w:szCs w:val="20"/>
              <w:lang w:val="es-ES_tradnl"/>
            </w:rPr>
          </w:pPr>
        </w:p>
      </w:sdtContent>
    </w:sdt>
    <w:p w14:paraId="080A8726" w14:textId="77777777" w:rsidR="00AD03D3" w:rsidRDefault="00AD03D3" w:rsidP="00AD03D3">
      <w:pPr>
        <w:tabs>
          <w:tab w:val="center" w:pos="5319"/>
        </w:tabs>
        <w:spacing w:after="0" w:line="240" w:lineRule="auto"/>
        <w:rPr>
          <w:rFonts w:asciiTheme="majorHAnsi" w:hAnsiTheme="majorHAnsi"/>
          <w:b/>
          <w:szCs w:val="20"/>
          <w:lang w:val="es-ES_tradnl"/>
        </w:rPr>
      </w:pPr>
    </w:p>
    <w:p w14:paraId="080A8727" w14:textId="77777777" w:rsidR="00AD03D3" w:rsidRDefault="00AD03D3" w:rsidP="00AD03D3">
      <w:pPr>
        <w:tabs>
          <w:tab w:val="center" w:pos="5319"/>
        </w:tabs>
        <w:spacing w:after="0" w:line="240" w:lineRule="auto"/>
        <w:rPr>
          <w:rFonts w:asciiTheme="majorHAnsi" w:hAnsiTheme="majorHAnsi"/>
          <w:b/>
          <w:szCs w:val="20"/>
          <w:lang w:val="es-ES_tradnl"/>
        </w:rPr>
      </w:pPr>
    </w:p>
    <w:p w14:paraId="080A8728"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9" w14:textId="77777777" w:rsidR="00AD03D3" w:rsidRDefault="00D17685" w:rsidP="00AD03D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6672" behindDoc="0" locked="0" layoutInCell="1" allowOverlap="1" wp14:anchorId="080A8F5C" wp14:editId="014464D6">
            <wp:simplePos x="0" y="0"/>
            <wp:positionH relativeFrom="margin">
              <wp:align>right</wp:align>
            </wp:positionH>
            <wp:positionV relativeFrom="paragraph">
              <wp:posOffset>300355</wp:posOffset>
            </wp:positionV>
            <wp:extent cx="5591175" cy="7439025"/>
            <wp:effectExtent l="0" t="19050" r="9525" b="47625"/>
            <wp:wrapSquare wrapText="bothSides"/>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AD03D3">
        <w:rPr>
          <w:rFonts w:asciiTheme="majorHAnsi" w:hAnsiTheme="majorHAnsi"/>
          <w:b/>
          <w:szCs w:val="20"/>
          <w:lang w:val="es-ES_tradnl"/>
        </w:rPr>
        <w:t>Diagrama del Formato:</w:t>
      </w:r>
    </w:p>
    <w:p w14:paraId="080A872A" w14:textId="77777777" w:rsidR="00AD03D3" w:rsidRPr="008A16E0" w:rsidRDefault="00AD03D3" w:rsidP="00AD03D3">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72B"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C" w14:textId="77777777" w:rsidR="00AD03D3" w:rsidRDefault="00557C7C" w:rsidP="00AD03D3">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7696" behindDoc="0" locked="0" layoutInCell="1" allowOverlap="1" wp14:anchorId="080A8F5E" wp14:editId="080A8F5F">
            <wp:simplePos x="0" y="0"/>
            <wp:positionH relativeFrom="margin">
              <wp:align>right</wp:align>
            </wp:positionH>
            <wp:positionV relativeFrom="paragraph">
              <wp:posOffset>276225</wp:posOffset>
            </wp:positionV>
            <wp:extent cx="5562600" cy="7439025"/>
            <wp:effectExtent l="38100" t="0" r="19050" b="0"/>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p>
    <w:p w14:paraId="080A872D" w14:textId="77777777" w:rsidR="00AD03D3" w:rsidRDefault="00AD03D3" w:rsidP="00AD03D3">
      <w:pPr>
        <w:spacing w:after="160" w:line="259" w:lineRule="auto"/>
        <w:rPr>
          <w:rFonts w:asciiTheme="majorHAnsi" w:hAnsiTheme="majorHAnsi"/>
          <w:b/>
          <w:szCs w:val="20"/>
          <w:lang w:val="es-ES_tradnl"/>
        </w:rPr>
      </w:pPr>
    </w:p>
    <w:p w14:paraId="080A872E"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F" w14:textId="77777777" w:rsidR="00AD03D3" w:rsidRDefault="00AD03D3" w:rsidP="00AD03D3">
      <w:pPr>
        <w:spacing w:after="160" w:line="259" w:lineRule="auto"/>
        <w:rPr>
          <w:rFonts w:asciiTheme="majorHAnsi" w:hAnsiTheme="majorHAnsi"/>
          <w:b/>
          <w:szCs w:val="20"/>
          <w:lang w:val="es-ES_tradnl"/>
        </w:rPr>
      </w:pPr>
    </w:p>
    <w:p w14:paraId="080A8730" w14:textId="77777777" w:rsidR="00AD03D3" w:rsidRPr="00A54E3C"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731" w14:textId="77777777" w:rsidR="00AD03D3" w:rsidRPr="00D00ACA" w:rsidRDefault="00AD03D3" w:rsidP="00AD03D3">
      <w:pPr>
        <w:pStyle w:val="Sinespaciado"/>
        <w:jc w:val="both"/>
        <w:rPr>
          <w:rFonts w:ascii="Segoe UI" w:hAnsi="Segoe UI" w:cs="Segoe UI"/>
          <w:b/>
          <w:lang w:val="es-ES_tradnl"/>
        </w:rPr>
      </w:pPr>
    </w:p>
    <w:p w14:paraId="080A8732" w14:textId="77777777" w:rsidR="00AD03D3" w:rsidRDefault="00AD03D3" w:rsidP="00AD03D3">
      <w:pPr>
        <w:pStyle w:val="Sinespaciado"/>
        <w:jc w:val="both"/>
        <w:rPr>
          <w:rFonts w:asciiTheme="majorHAnsi" w:hAnsiTheme="majorHAnsi" w:cs="Segoe UI"/>
          <w:lang w:val="es-ES_tradnl"/>
        </w:rPr>
      </w:pPr>
    </w:p>
    <w:p w14:paraId="080A8733" w14:textId="77777777" w:rsidR="00AD03D3" w:rsidRDefault="00AD03D3" w:rsidP="00AD03D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734" w14:textId="77777777" w:rsidR="00AD03D3" w:rsidRDefault="00AD03D3" w:rsidP="00AD03D3">
      <w:pPr>
        <w:pStyle w:val="Sinespaciado"/>
        <w:jc w:val="both"/>
        <w:rPr>
          <w:rFonts w:asciiTheme="majorHAnsi" w:hAnsiTheme="majorHAnsi" w:cs="Segoe UI"/>
          <w:lang w:val="es-ES_tradnl"/>
        </w:rPr>
      </w:pPr>
    </w:p>
    <w:p w14:paraId="080A8736" w14:textId="77777777" w:rsidR="00AD03D3" w:rsidRDefault="00AD03D3" w:rsidP="00AD03D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737" w14:textId="77777777" w:rsidR="00AD03D3" w:rsidRPr="005D5C4A" w:rsidRDefault="00AD03D3" w:rsidP="00AD03D3">
      <w:pPr>
        <w:pStyle w:val="Sinespaciado"/>
        <w:rPr>
          <w:rFonts w:asciiTheme="majorHAnsi" w:hAnsiTheme="majorHAnsi" w:cs="Tahoma"/>
          <w:b/>
          <w:noProof/>
          <w:szCs w:val="20"/>
          <w:shd w:val="clear" w:color="auto" w:fill="FFFFFF" w:themeFill="background1"/>
          <w:lang w:eastAsia="es-MX"/>
        </w:rPr>
      </w:pPr>
    </w:p>
    <w:p w14:paraId="080A8739" w14:textId="77777777" w:rsidR="00AD03D3" w:rsidRPr="009D78FA"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750844007"/>
          <w:placeholder>
            <w:docPart w:val="01DEC03CB70A4493A18B01004C3E0AF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73A" w14:textId="77777777" w:rsidR="00AD03D3" w:rsidRPr="002323B9" w:rsidRDefault="00AD03D3" w:rsidP="00AD03D3">
      <w:pPr>
        <w:pStyle w:val="Sinespaciado"/>
        <w:ind w:left="1068"/>
        <w:jc w:val="both"/>
        <w:rPr>
          <w:rFonts w:asciiTheme="majorHAnsi" w:hAnsiTheme="majorHAnsi"/>
          <w:szCs w:val="20"/>
          <w:lang w:val="es-ES_tradnl"/>
        </w:rPr>
      </w:pPr>
    </w:p>
    <w:p w14:paraId="080A873B" w14:textId="77777777" w:rsidR="00AD03D3" w:rsidRPr="004823D0"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072544714"/>
          <w:placeholder>
            <w:docPart w:val="D923AAC7E9564F56AE9A7BDA47E92FF9"/>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73C" w14:textId="77777777" w:rsidR="00AD03D3" w:rsidRPr="00921D45" w:rsidRDefault="00AD03D3" w:rsidP="00AD03D3">
      <w:pPr>
        <w:pStyle w:val="Sinespaciado"/>
        <w:ind w:left="1068"/>
        <w:jc w:val="both"/>
        <w:rPr>
          <w:rFonts w:asciiTheme="majorHAnsi" w:hAnsiTheme="majorHAnsi"/>
          <w:szCs w:val="20"/>
          <w:lang w:val="es-ES_tradnl"/>
        </w:rPr>
      </w:pPr>
    </w:p>
    <w:p w14:paraId="080A873D" w14:textId="77777777" w:rsidR="00AD03D3" w:rsidRPr="006017F9"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48136014"/>
          <w:placeholder>
            <w:docPart w:val="F87460D6BA0343B38B403D9710318E9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73E" w14:textId="77777777" w:rsidR="00AD03D3" w:rsidRPr="009D1E3B" w:rsidRDefault="00AD03D3" w:rsidP="00AD03D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73F" w14:textId="77777777" w:rsidR="00AD03D3"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2143036953"/>
          <w:placeholder>
            <w:docPart w:val="C2339AA3F987468BAE62A2FEE595B383"/>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740" w14:textId="77777777" w:rsidR="00AD03D3" w:rsidRPr="00E03E0E" w:rsidRDefault="00AD03D3" w:rsidP="00AD03D3">
      <w:pPr>
        <w:pStyle w:val="Sinespaciado"/>
        <w:ind w:left="1068"/>
        <w:jc w:val="both"/>
        <w:rPr>
          <w:rFonts w:asciiTheme="majorHAnsi" w:hAnsiTheme="majorHAnsi"/>
          <w:szCs w:val="20"/>
          <w:lang w:val="es-ES_tradnl"/>
        </w:rPr>
      </w:pPr>
    </w:p>
    <w:p w14:paraId="080A8741" w14:textId="77777777" w:rsidR="00AD03D3" w:rsidRDefault="00AD03D3" w:rsidP="00AD03D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591623114"/>
          <w:placeholder>
            <w:docPart w:val="0BEB2B58A938484ABE31EFB0B92BAEE2"/>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742" w14:textId="77777777" w:rsidR="00AD03D3" w:rsidRDefault="00AD03D3" w:rsidP="00AD03D3">
      <w:pPr>
        <w:tabs>
          <w:tab w:val="center" w:pos="5319"/>
        </w:tabs>
        <w:spacing w:after="160" w:line="259" w:lineRule="auto"/>
        <w:ind w:left="1800"/>
        <w:rPr>
          <w:rFonts w:asciiTheme="majorHAnsi" w:hAnsiTheme="majorHAnsi"/>
          <w:b/>
          <w:szCs w:val="20"/>
          <w:lang w:val="es-ES_tradnl"/>
        </w:rPr>
      </w:pPr>
    </w:p>
    <w:p w14:paraId="080A8743" w14:textId="77777777" w:rsidR="00AD03D3" w:rsidRDefault="00AD03D3" w:rsidP="00AD03D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AD03D3" w:rsidRPr="00542F72" w14:paraId="080A8746" w14:textId="77777777" w:rsidTr="00557350">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745" w14:textId="77777777" w:rsidR="00AD03D3" w:rsidRPr="00542F72" w:rsidRDefault="00AD03D3" w:rsidP="00A0227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A0227B">
              <w:rPr>
                <w:rFonts w:ascii="Arial Narrow" w:eastAsia="Times New Roman" w:hAnsi="Arial Narrow"/>
                <w:b/>
                <w:bCs/>
                <w:color w:val="000000"/>
                <w:sz w:val="18"/>
                <w:szCs w:val="18"/>
                <w:lang w:eastAsia="es-MX"/>
              </w:rPr>
              <w:t>7</w:t>
            </w:r>
            <w:r>
              <w:rPr>
                <w:rFonts w:ascii="Arial Narrow" w:eastAsia="Times New Roman" w:hAnsi="Arial Narrow"/>
                <w:b/>
                <w:bCs/>
                <w:color w:val="000000"/>
                <w:sz w:val="18"/>
                <w:szCs w:val="18"/>
                <w:lang w:eastAsia="es-MX"/>
              </w:rPr>
              <w:t xml:space="preserve"> TARIFAS TELEFONÍA FIJA P</w:t>
            </w:r>
            <w:r w:rsidR="00A0227B">
              <w:rPr>
                <w:rFonts w:ascii="Arial Narrow" w:eastAsia="Times New Roman" w:hAnsi="Arial Narrow"/>
                <w:b/>
                <w:bCs/>
                <w:color w:val="000000"/>
                <w:sz w:val="18"/>
                <w:szCs w:val="18"/>
                <w:lang w:eastAsia="es-MX"/>
              </w:rPr>
              <w:t>OS</w:t>
            </w:r>
            <w:r>
              <w:rPr>
                <w:rFonts w:ascii="Arial Narrow" w:eastAsia="Times New Roman" w:hAnsi="Arial Narrow"/>
                <w:b/>
                <w:bCs/>
                <w:color w:val="000000"/>
                <w:sz w:val="18"/>
                <w:szCs w:val="18"/>
                <w:lang w:eastAsia="es-MX"/>
              </w:rPr>
              <w:t>PAGO</w:t>
            </w:r>
          </w:p>
        </w:tc>
      </w:tr>
      <w:tr w:rsidR="00843040" w:rsidRPr="00542F72" w14:paraId="080A874B"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747"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748"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749"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74A"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750"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74C" w14:textId="77777777" w:rsidR="00843040" w:rsidRDefault="00843040" w:rsidP="00557C7C">
            <w:pPr>
              <w:spacing w:after="0" w:line="240" w:lineRule="auto"/>
              <w:jc w:val="center"/>
              <w:rPr>
                <w:rFonts w:ascii="Arial Narrow" w:eastAsia="Times New Roman" w:hAnsi="Arial Narrow"/>
                <w:sz w:val="18"/>
                <w:szCs w:val="18"/>
              </w:rPr>
            </w:pPr>
            <w:r>
              <w:rPr>
                <w:rFonts w:ascii="Arial Narrow" w:hAnsi="Arial Narrow"/>
                <w:sz w:val="18"/>
                <w:szCs w:val="18"/>
              </w:rPr>
              <w:t>RT01H407ID01</w:t>
            </w:r>
          </w:p>
        </w:tc>
        <w:tc>
          <w:tcPr>
            <w:tcW w:w="2271" w:type="dxa"/>
            <w:tcBorders>
              <w:top w:val="nil"/>
              <w:left w:val="nil"/>
              <w:bottom w:val="single" w:sz="4" w:space="0" w:color="auto"/>
              <w:right w:val="single" w:sz="4" w:space="0" w:color="auto"/>
            </w:tcBorders>
            <w:shd w:val="clear" w:color="auto" w:fill="auto"/>
            <w:hideMark/>
          </w:tcPr>
          <w:p w14:paraId="080A874D" w14:textId="77777777" w:rsidR="00843040" w:rsidRDefault="00843040" w:rsidP="00557C7C">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74E" w14:textId="77777777" w:rsidR="00843040" w:rsidRDefault="00843040" w:rsidP="00557C7C">
            <w:pPr>
              <w:jc w:val="both"/>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74F" w14:textId="77777777" w:rsidR="00843040" w:rsidRDefault="00843040" w:rsidP="00557C7C">
            <w:pPr>
              <w:rPr>
                <w:rFonts w:ascii="Arial Narrow" w:hAnsi="Arial Narrow"/>
                <w:sz w:val="18"/>
                <w:szCs w:val="18"/>
              </w:rPr>
            </w:pPr>
            <w:r>
              <w:rPr>
                <w:rFonts w:ascii="Arial Narrow" w:hAnsi="Arial Narrow"/>
                <w:sz w:val="18"/>
                <w:szCs w:val="18"/>
              </w:rPr>
              <w:t>Si/No</w:t>
            </w:r>
          </w:p>
        </w:tc>
      </w:tr>
      <w:tr w:rsidR="00843040" w:rsidRPr="00592B52" w14:paraId="080A8755"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751" w14:textId="77777777" w:rsidR="00843040" w:rsidRDefault="00843040" w:rsidP="00557C7C">
            <w:pPr>
              <w:jc w:val="center"/>
              <w:rPr>
                <w:rFonts w:ascii="Arial Narrow" w:hAnsi="Arial Narrow"/>
                <w:sz w:val="18"/>
                <w:szCs w:val="18"/>
              </w:rPr>
            </w:pPr>
            <w:r>
              <w:rPr>
                <w:rFonts w:ascii="Arial Narrow" w:hAnsi="Arial Narrow"/>
                <w:sz w:val="18"/>
                <w:szCs w:val="18"/>
              </w:rPr>
              <w:t>RT01H407ID02</w:t>
            </w:r>
          </w:p>
        </w:tc>
        <w:tc>
          <w:tcPr>
            <w:tcW w:w="2271" w:type="dxa"/>
            <w:tcBorders>
              <w:top w:val="nil"/>
              <w:left w:val="nil"/>
              <w:bottom w:val="single" w:sz="4" w:space="0" w:color="auto"/>
              <w:right w:val="single" w:sz="4" w:space="0" w:color="auto"/>
            </w:tcBorders>
            <w:shd w:val="clear" w:color="auto" w:fill="auto"/>
            <w:hideMark/>
          </w:tcPr>
          <w:p w14:paraId="080A8752" w14:textId="77777777" w:rsidR="00843040" w:rsidRDefault="00843040" w:rsidP="00557C7C">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753" w14:textId="77777777" w:rsidR="00843040" w:rsidRDefault="00843040" w:rsidP="00557C7C">
            <w:pPr>
              <w:jc w:val="both"/>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754" w14:textId="77777777" w:rsidR="00843040" w:rsidRDefault="00843040" w:rsidP="00557C7C">
            <w:pPr>
              <w:rPr>
                <w:rFonts w:ascii="Arial Narrow" w:hAnsi="Arial Narrow"/>
                <w:sz w:val="18"/>
                <w:szCs w:val="18"/>
              </w:rPr>
            </w:pPr>
            <w:r>
              <w:rPr>
                <w:rFonts w:ascii="Arial Narrow" w:hAnsi="Arial Narrow"/>
                <w:sz w:val="18"/>
                <w:szCs w:val="18"/>
              </w:rPr>
              <w:t>Si/No</w:t>
            </w:r>
          </w:p>
        </w:tc>
      </w:tr>
      <w:tr w:rsidR="00843040" w:rsidRPr="00592B52" w14:paraId="080A875A"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756" w14:textId="77777777" w:rsidR="00843040" w:rsidRDefault="00843040" w:rsidP="00557C7C">
            <w:pPr>
              <w:jc w:val="center"/>
              <w:rPr>
                <w:rFonts w:ascii="Arial Narrow" w:hAnsi="Arial Narrow"/>
                <w:sz w:val="18"/>
                <w:szCs w:val="18"/>
              </w:rPr>
            </w:pPr>
            <w:r>
              <w:rPr>
                <w:rFonts w:ascii="Arial Narrow" w:hAnsi="Arial Narrow"/>
                <w:sz w:val="18"/>
                <w:szCs w:val="18"/>
              </w:rPr>
              <w:t>RT01H407ID03</w:t>
            </w:r>
          </w:p>
        </w:tc>
        <w:tc>
          <w:tcPr>
            <w:tcW w:w="2271" w:type="dxa"/>
            <w:tcBorders>
              <w:top w:val="nil"/>
              <w:left w:val="nil"/>
              <w:bottom w:val="single" w:sz="4" w:space="0" w:color="auto"/>
              <w:right w:val="single" w:sz="4" w:space="0" w:color="auto"/>
            </w:tcBorders>
            <w:shd w:val="clear" w:color="auto" w:fill="auto"/>
            <w:hideMark/>
          </w:tcPr>
          <w:p w14:paraId="080A8757" w14:textId="77777777" w:rsidR="00843040" w:rsidRDefault="00843040" w:rsidP="00557C7C">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758"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759"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5F"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75B" w14:textId="77777777" w:rsidR="00843040" w:rsidRDefault="00843040" w:rsidP="00557C7C">
            <w:pPr>
              <w:jc w:val="center"/>
              <w:rPr>
                <w:rFonts w:ascii="Arial Narrow" w:hAnsi="Arial Narrow"/>
                <w:sz w:val="18"/>
                <w:szCs w:val="18"/>
              </w:rPr>
            </w:pPr>
            <w:r>
              <w:rPr>
                <w:rFonts w:ascii="Arial Narrow" w:hAnsi="Arial Narrow"/>
                <w:sz w:val="18"/>
                <w:szCs w:val="18"/>
              </w:rPr>
              <w:t>RT01H407ID04</w:t>
            </w:r>
          </w:p>
        </w:tc>
        <w:tc>
          <w:tcPr>
            <w:tcW w:w="2271" w:type="dxa"/>
            <w:tcBorders>
              <w:top w:val="nil"/>
              <w:left w:val="nil"/>
              <w:bottom w:val="single" w:sz="4" w:space="0" w:color="auto"/>
              <w:right w:val="single" w:sz="4" w:space="0" w:color="auto"/>
            </w:tcBorders>
            <w:shd w:val="clear" w:color="auto" w:fill="auto"/>
            <w:hideMark/>
          </w:tcPr>
          <w:p w14:paraId="080A875C" w14:textId="77777777" w:rsidR="00843040" w:rsidRDefault="00843040" w:rsidP="00557C7C">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75D"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75E"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64"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760" w14:textId="77777777" w:rsidR="00843040" w:rsidRDefault="00843040" w:rsidP="00557C7C">
            <w:pPr>
              <w:jc w:val="center"/>
              <w:rPr>
                <w:rFonts w:ascii="Arial Narrow" w:hAnsi="Arial Narrow"/>
                <w:sz w:val="18"/>
                <w:szCs w:val="18"/>
              </w:rPr>
            </w:pPr>
            <w:r>
              <w:rPr>
                <w:rFonts w:ascii="Arial Narrow" w:hAnsi="Arial Narrow"/>
                <w:sz w:val="18"/>
                <w:szCs w:val="18"/>
              </w:rPr>
              <w:t>RT01H407ID05</w:t>
            </w:r>
          </w:p>
        </w:tc>
        <w:tc>
          <w:tcPr>
            <w:tcW w:w="2271" w:type="dxa"/>
            <w:tcBorders>
              <w:top w:val="nil"/>
              <w:left w:val="nil"/>
              <w:bottom w:val="single" w:sz="4" w:space="0" w:color="auto"/>
              <w:right w:val="single" w:sz="4" w:space="0" w:color="auto"/>
            </w:tcBorders>
            <w:shd w:val="clear" w:color="auto" w:fill="auto"/>
            <w:hideMark/>
          </w:tcPr>
          <w:p w14:paraId="080A8761" w14:textId="5BA50E91" w:rsidR="00843040" w:rsidRDefault="00CC061A" w:rsidP="00CC061A">
            <w:pPr>
              <w:rPr>
                <w:rFonts w:ascii="Arial Narrow" w:hAnsi="Arial Narrow"/>
                <w:sz w:val="18"/>
                <w:szCs w:val="18"/>
              </w:rPr>
            </w:pPr>
            <w:r>
              <w:rPr>
                <w:rFonts w:ascii="Arial Narrow" w:hAnsi="Arial Narrow"/>
                <w:sz w:val="18"/>
                <w:szCs w:val="18"/>
              </w:rPr>
              <w:t>Hasta número de l</w:t>
            </w:r>
            <w:r w:rsidR="00843040">
              <w:rPr>
                <w:rFonts w:ascii="Arial Narrow" w:hAnsi="Arial Narrow"/>
                <w:sz w:val="18"/>
                <w:szCs w:val="18"/>
              </w:rPr>
              <w:t>íneas incluidas</w:t>
            </w:r>
          </w:p>
        </w:tc>
        <w:tc>
          <w:tcPr>
            <w:tcW w:w="3969" w:type="dxa"/>
            <w:tcBorders>
              <w:top w:val="nil"/>
              <w:left w:val="nil"/>
              <w:bottom w:val="single" w:sz="4" w:space="0" w:color="auto"/>
              <w:right w:val="single" w:sz="4" w:space="0" w:color="auto"/>
            </w:tcBorders>
            <w:shd w:val="clear" w:color="auto" w:fill="auto"/>
            <w:hideMark/>
          </w:tcPr>
          <w:p w14:paraId="080A8762" w14:textId="662CB215" w:rsidR="00843040" w:rsidRDefault="00843040" w:rsidP="009C4239">
            <w:pPr>
              <w:jc w:val="both"/>
              <w:rPr>
                <w:rFonts w:ascii="Arial Narrow" w:hAnsi="Arial Narrow"/>
                <w:sz w:val="18"/>
                <w:szCs w:val="18"/>
              </w:rPr>
            </w:pPr>
            <w:r>
              <w:rPr>
                <w:rFonts w:ascii="Arial Narrow" w:hAnsi="Arial Narrow"/>
                <w:sz w:val="18"/>
                <w:szCs w:val="18"/>
              </w:rPr>
              <w:t xml:space="preserve">Cantidad de números </w:t>
            </w:r>
            <w:r w:rsidR="009C4239">
              <w:rPr>
                <w:rFonts w:ascii="Arial Narrow" w:hAnsi="Arial Narrow"/>
                <w:sz w:val="18"/>
                <w:szCs w:val="18"/>
              </w:rPr>
              <w:t>obtenidos</w:t>
            </w:r>
            <w:r w:rsidR="00CC061A">
              <w:rPr>
                <w:rFonts w:ascii="Arial Narrow" w:hAnsi="Arial Narrow"/>
                <w:sz w:val="18"/>
                <w:szCs w:val="18"/>
              </w:rPr>
              <w:t xml:space="preserve"> en términos de lo establecido en el Plan Técnico Fundamental de Numeración,</w:t>
            </w:r>
            <w:r w:rsidR="00CC061A" w:rsidDel="00CC061A">
              <w:rPr>
                <w:rFonts w:ascii="Arial Narrow" w:hAnsi="Arial Narrow"/>
                <w:sz w:val="18"/>
                <w:szCs w:val="18"/>
              </w:rPr>
              <w:t xml:space="preserve"> </w:t>
            </w:r>
            <w:r>
              <w:rPr>
                <w:rFonts w:ascii="Arial Narrow" w:hAnsi="Arial Narrow"/>
                <w:sz w:val="18"/>
                <w:szCs w:val="18"/>
              </w:rPr>
              <w:t>incluidos 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3" w14:textId="77777777" w:rsidR="00843040" w:rsidRDefault="00843040" w:rsidP="00557C7C">
            <w:pPr>
              <w:rPr>
                <w:rFonts w:ascii="Arial Narrow" w:hAnsi="Arial Narrow"/>
                <w:sz w:val="18"/>
                <w:szCs w:val="18"/>
              </w:rPr>
            </w:pPr>
            <w:r>
              <w:rPr>
                <w:rFonts w:ascii="Arial Narrow" w:hAnsi="Arial Narrow"/>
                <w:sz w:val="18"/>
                <w:szCs w:val="18"/>
              </w:rPr>
              <w:t>Número de líneas</w:t>
            </w:r>
          </w:p>
        </w:tc>
      </w:tr>
      <w:tr w:rsidR="00843040" w:rsidRPr="00592B52" w14:paraId="080A8769"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765"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RT01H407ID06</w:t>
            </w:r>
          </w:p>
        </w:tc>
        <w:tc>
          <w:tcPr>
            <w:tcW w:w="2271" w:type="dxa"/>
            <w:tcBorders>
              <w:top w:val="nil"/>
              <w:left w:val="nil"/>
              <w:bottom w:val="single" w:sz="4" w:space="0" w:color="auto"/>
              <w:right w:val="single" w:sz="4" w:space="0" w:color="auto"/>
            </w:tcBorders>
            <w:shd w:val="clear" w:color="auto" w:fill="auto"/>
            <w:hideMark/>
          </w:tcPr>
          <w:p w14:paraId="080A8766" w14:textId="77777777" w:rsidR="00843040" w:rsidRDefault="00843040" w:rsidP="00557C7C">
            <w:pPr>
              <w:rPr>
                <w:rFonts w:ascii="Arial Narrow" w:hAnsi="Arial Narrow"/>
                <w:sz w:val="18"/>
                <w:szCs w:val="18"/>
              </w:rPr>
            </w:pPr>
            <w:r>
              <w:rPr>
                <w:rFonts w:ascii="Arial Narrow" w:hAnsi="Arial Narrow"/>
                <w:sz w:val="18"/>
                <w:szCs w:val="18"/>
              </w:rPr>
              <w:t>Cantidad de equipos terminales incluidos</w:t>
            </w:r>
          </w:p>
        </w:tc>
        <w:tc>
          <w:tcPr>
            <w:tcW w:w="3969" w:type="dxa"/>
            <w:tcBorders>
              <w:top w:val="nil"/>
              <w:left w:val="nil"/>
              <w:bottom w:val="single" w:sz="4" w:space="0" w:color="auto"/>
              <w:right w:val="single" w:sz="4" w:space="0" w:color="auto"/>
            </w:tcBorders>
            <w:shd w:val="clear" w:color="auto" w:fill="auto"/>
            <w:hideMark/>
          </w:tcPr>
          <w:p w14:paraId="080A8767" w14:textId="77777777" w:rsidR="00843040" w:rsidRDefault="00843040" w:rsidP="00557C7C">
            <w:pPr>
              <w:jc w:val="both"/>
              <w:rPr>
                <w:rFonts w:ascii="Arial Narrow" w:hAnsi="Arial Narrow"/>
                <w:sz w:val="18"/>
                <w:szCs w:val="18"/>
              </w:rPr>
            </w:pPr>
            <w:r>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8" w14:textId="77777777" w:rsidR="00843040" w:rsidRDefault="00843040" w:rsidP="00557C7C">
            <w:pPr>
              <w:rPr>
                <w:rFonts w:ascii="Arial Narrow" w:hAnsi="Arial Narrow"/>
                <w:sz w:val="18"/>
                <w:szCs w:val="18"/>
              </w:rPr>
            </w:pPr>
            <w:r>
              <w:rPr>
                <w:rFonts w:ascii="Arial Narrow" w:hAnsi="Arial Narrow"/>
                <w:sz w:val="18"/>
                <w:szCs w:val="18"/>
              </w:rPr>
              <w:t>Número de equipo</w:t>
            </w:r>
          </w:p>
        </w:tc>
      </w:tr>
      <w:tr w:rsidR="00843040" w:rsidRPr="00592B52" w14:paraId="080A876E"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76A" w14:textId="77777777" w:rsidR="00843040" w:rsidRDefault="00843040" w:rsidP="00557C7C">
            <w:pPr>
              <w:jc w:val="center"/>
              <w:rPr>
                <w:rFonts w:ascii="Arial Narrow" w:hAnsi="Arial Narrow"/>
                <w:sz w:val="18"/>
                <w:szCs w:val="18"/>
              </w:rPr>
            </w:pPr>
            <w:r>
              <w:rPr>
                <w:rFonts w:ascii="Arial Narrow" w:hAnsi="Arial Narrow"/>
                <w:sz w:val="18"/>
                <w:szCs w:val="18"/>
              </w:rPr>
              <w:t>RT01H407ID07</w:t>
            </w:r>
          </w:p>
        </w:tc>
        <w:tc>
          <w:tcPr>
            <w:tcW w:w="2271" w:type="dxa"/>
            <w:tcBorders>
              <w:top w:val="nil"/>
              <w:left w:val="nil"/>
              <w:bottom w:val="single" w:sz="4" w:space="0" w:color="auto"/>
              <w:right w:val="single" w:sz="4" w:space="0" w:color="auto"/>
            </w:tcBorders>
            <w:shd w:val="clear" w:color="auto" w:fill="auto"/>
            <w:hideMark/>
          </w:tcPr>
          <w:p w14:paraId="080A876B" w14:textId="77777777" w:rsidR="00843040" w:rsidRDefault="00843040" w:rsidP="00557C7C">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76C"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D"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73"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76F" w14:textId="77777777" w:rsidR="00843040" w:rsidRDefault="00843040" w:rsidP="00557C7C">
            <w:pPr>
              <w:jc w:val="center"/>
              <w:rPr>
                <w:rFonts w:ascii="Arial Narrow" w:hAnsi="Arial Narrow"/>
                <w:sz w:val="18"/>
                <w:szCs w:val="18"/>
              </w:rPr>
            </w:pPr>
            <w:r>
              <w:rPr>
                <w:rFonts w:ascii="Arial Narrow" w:hAnsi="Arial Narrow"/>
                <w:sz w:val="18"/>
                <w:szCs w:val="18"/>
              </w:rPr>
              <w:t>RT01H407ID08</w:t>
            </w:r>
          </w:p>
        </w:tc>
        <w:tc>
          <w:tcPr>
            <w:tcW w:w="2271" w:type="dxa"/>
            <w:tcBorders>
              <w:top w:val="nil"/>
              <w:left w:val="nil"/>
              <w:bottom w:val="single" w:sz="4" w:space="0" w:color="auto"/>
              <w:right w:val="single" w:sz="4" w:space="0" w:color="auto"/>
            </w:tcBorders>
            <w:shd w:val="clear" w:color="auto" w:fill="auto"/>
            <w:hideMark/>
          </w:tcPr>
          <w:p w14:paraId="080A8770" w14:textId="77777777" w:rsidR="00843040" w:rsidRDefault="00843040" w:rsidP="00557C7C">
            <w:pPr>
              <w:rPr>
                <w:rFonts w:ascii="Arial Narrow" w:hAnsi="Arial Narrow"/>
                <w:sz w:val="18"/>
                <w:szCs w:val="18"/>
              </w:rPr>
            </w:pPr>
            <w:r>
              <w:rPr>
                <w:rFonts w:ascii="Arial Narrow" w:hAnsi="Arial Narrow"/>
                <w:sz w:val="18"/>
                <w:szCs w:val="18"/>
              </w:rPr>
              <w:t>Costo por equipo terminal adicional</w:t>
            </w:r>
          </w:p>
        </w:tc>
        <w:tc>
          <w:tcPr>
            <w:tcW w:w="3969" w:type="dxa"/>
            <w:tcBorders>
              <w:top w:val="nil"/>
              <w:left w:val="nil"/>
              <w:bottom w:val="single" w:sz="4" w:space="0" w:color="auto"/>
              <w:right w:val="single" w:sz="4" w:space="0" w:color="auto"/>
            </w:tcBorders>
            <w:shd w:val="clear" w:color="auto" w:fill="auto"/>
            <w:hideMark/>
          </w:tcPr>
          <w:p w14:paraId="080A8771"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72"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78"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774" w14:textId="77777777" w:rsidR="00843040" w:rsidRDefault="00843040" w:rsidP="00557C7C">
            <w:pPr>
              <w:jc w:val="center"/>
              <w:rPr>
                <w:rFonts w:ascii="Arial Narrow" w:hAnsi="Arial Narrow"/>
                <w:sz w:val="18"/>
                <w:szCs w:val="18"/>
              </w:rPr>
            </w:pPr>
            <w:r>
              <w:rPr>
                <w:rFonts w:ascii="Arial Narrow" w:hAnsi="Arial Narrow"/>
                <w:sz w:val="18"/>
                <w:szCs w:val="18"/>
              </w:rPr>
              <w:t>RT01H407ID09</w:t>
            </w:r>
          </w:p>
        </w:tc>
        <w:tc>
          <w:tcPr>
            <w:tcW w:w="2271" w:type="dxa"/>
            <w:tcBorders>
              <w:top w:val="nil"/>
              <w:left w:val="nil"/>
              <w:bottom w:val="single" w:sz="4" w:space="0" w:color="auto"/>
              <w:right w:val="single" w:sz="4" w:space="0" w:color="auto"/>
            </w:tcBorders>
            <w:shd w:val="clear" w:color="auto" w:fill="auto"/>
            <w:hideMark/>
          </w:tcPr>
          <w:p w14:paraId="080A8775" w14:textId="77777777" w:rsidR="00843040" w:rsidRDefault="00843040" w:rsidP="00557C7C">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776" w14:textId="77777777" w:rsidR="00843040" w:rsidRDefault="00843040" w:rsidP="00557C7C">
            <w:pPr>
              <w:jc w:val="both"/>
              <w:rPr>
                <w:rFonts w:ascii="Arial Narrow" w:hAnsi="Arial Narrow"/>
                <w:sz w:val="18"/>
                <w:szCs w:val="18"/>
              </w:rPr>
            </w:pPr>
            <w:r>
              <w:rPr>
                <w:rFonts w:ascii="Arial Narrow" w:hAnsi="Arial Narrow"/>
                <w:sz w:val="18"/>
                <w:szCs w:val="18"/>
              </w:rPr>
              <w:t xml:space="preserve">Número de llamadas incluidas por el costo de "Renta mensual", en su caso es posible señalar que las llamadas incluidas son ilimitadas. En este indicador se debe especificar si las llamadas incluidas contemplan los siguientes tipos de llamadas: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llamadas por tipo contemple la tarifa que se inscribe. (por ejemplo: 100 llamadas a números fijos o móviles nacionales, así como 50 llamadas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77" w14:textId="77777777" w:rsidR="00843040" w:rsidRDefault="00843040" w:rsidP="00557C7C">
            <w:pPr>
              <w:rPr>
                <w:rFonts w:ascii="Arial Narrow" w:hAnsi="Arial Narrow"/>
                <w:sz w:val="18"/>
                <w:szCs w:val="18"/>
              </w:rPr>
            </w:pPr>
            <w:r>
              <w:rPr>
                <w:rFonts w:ascii="Arial Narrow" w:hAnsi="Arial Narrow"/>
                <w:sz w:val="18"/>
                <w:szCs w:val="18"/>
              </w:rPr>
              <w:t>Número de llamadas</w:t>
            </w:r>
          </w:p>
        </w:tc>
      </w:tr>
      <w:tr w:rsidR="00843040" w:rsidRPr="00592B52" w14:paraId="080A877D"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779" w14:textId="77777777" w:rsidR="00843040" w:rsidRDefault="00843040" w:rsidP="00557C7C">
            <w:pPr>
              <w:jc w:val="center"/>
              <w:rPr>
                <w:rFonts w:ascii="Arial Narrow" w:hAnsi="Arial Narrow"/>
                <w:sz w:val="18"/>
                <w:szCs w:val="18"/>
              </w:rPr>
            </w:pPr>
            <w:r>
              <w:rPr>
                <w:rFonts w:ascii="Arial Narrow" w:hAnsi="Arial Narrow"/>
                <w:sz w:val="18"/>
                <w:szCs w:val="18"/>
              </w:rPr>
              <w:t>RT01H407ID10</w:t>
            </w:r>
          </w:p>
        </w:tc>
        <w:tc>
          <w:tcPr>
            <w:tcW w:w="2271" w:type="dxa"/>
            <w:tcBorders>
              <w:top w:val="nil"/>
              <w:left w:val="nil"/>
              <w:bottom w:val="single" w:sz="4" w:space="0" w:color="auto"/>
              <w:right w:val="single" w:sz="4" w:space="0" w:color="auto"/>
            </w:tcBorders>
            <w:shd w:val="clear" w:color="auto" w:fill="auto"/>
            <w:hideMark/>
          </w:tcPr>
          <w:p w14:paraId="080A877A" w14:textId="77777777" w:rsidR="00843040" w:rsidRDefault="00843040" w:rsidP="00557C7C">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77B"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contemple la tarifa que se inscribe, asociado con el indicador RT01H407ID09.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77C"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82"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77E" w14:textId="77777777" w:rsidR="00843040" w:rsidRDefault="00843040" w:rsidP="00557C7C">
            <w:pPr>
              <w:jc w:val="center"/>
              <w:rPr>
                <w:rFonts w:ascii="Arial Narrow" w:hAnsi="Arial Narrow"/>
                <w:sz w:val="18"/>
                <w:szCs w:val="18"/>
              </w:rPr>
            </w:pPr>
            <w:r>
              <w:rPr>
                <w:rFonts w:ascii="Arial Narrow" w:hAnsi="Arial Narrow"/>
                <w:sz w:val="18"/>
                <w:szCs w:val="18"/>
              </w:rPr>
              <w:t>RT01H407ID11</w:t>
            </w:r>
          </w:p>
        </w:tc>
        <w:tc>
          <w:tcPr>
            <w:tcW w:w="2271" w:type="dxa"/>
            <w:tcBorders>
              <w:top w:val="nil"/>
              <w:left w:val="nil"/>
              <w:bottom w:val="single" w:sz="4" w:space="0" w:color="auto"/>
              <w:right w:val="single" w:sz="4" w:space="0" w:color="auto"/>
            </w:tcBorders>
            <w:shd w:val="clear" w:color="auto" w:fill="auto"/>
            <w:hideMark/>
          </w:tcPr>
          <w:p w14:paraId="080A877F" w14:textId="77777777" w:rsidR="00843040" w:rsidRDefault="00843040" w:rsidP="00557C7C">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780"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w:t>
            </w:r>
            <w:r>
              <w:rPr>
                <w:rFonts w:ascii="Arial Narrow" w:hAnsi="Arial Narrow"/>
                <w:sz w:val="18"/>
                <w:szCs w:val="18"/>
              </w:rPr>
              <w:lastRenderedPageBreak/>
              <w:t xml:space="preserve">contemple la tarifa que se inscribe, asociado con el indicador RT01H407ID09.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781" w14:textId="77777777" w:rsidR="00843040" w:rsidRDefault="00843040" w:rsidP="00557C7C">
            <w:pPr>
              <w:rPr>
                <w:rFonts w:ascii="Arial Narrow" w:hAnsi="Arial Narrow"/>
                <w:sz w:val="18"/>
                <w:szCs w:val="18"/>
              </w:rPr>
            </w:pPr>
            <w:r>
              <w:rPr>
                <w:rFonts w:ascii="Arial Narrow" w:hAnsi="Arial Narrow"/>
                <w:sz w:val="18"/>
                <w:szCs w:val="18"/>
              </w:rPr>
              <w:lastRenderedPageBreak/>
              <w:t>Pesos (MXN)</w:t>
            </w:r>
          </w:p>
        </w:tc>
      </w:tr>
      <w:tr w:rsidR="00843040" w:rsidRPr="00592B52" w14:paraId="080A8787"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783" w14:textId="77777777" w:rsidR="00843040" w:rsidRDefault="00843040" w:rsidP="00557C7C">
            <w:pPr>
              <w:jc w:val="center"/>
              <w:rPr>
                <w:rFonts w:ascii="Arial Narrow" w:hAnsi="Arial Narrow"/>
                <w:sz w:val="18"/>
                <w:szCs w:val="18"/>
              </w:rPr>
            </w:pPr>
            <w:r>
              <w:rPr>
                <w:rFonts w:ascii="Arial Narrow" w:hAnsi="Arial Narrow"/>
                <w:sz w:val="18"/>
                <w:szCs w:val="18"/>
              </w:rPr>
              <w:t>RT01H407ID12</w:t>
            </w:r>
          </w:p>
        </w:tc>
        <w:tc>
          <w:tcPr>
            <w:tcW w:w="2271" w:type="dxa"/>
            <w:tcBorders>
              <w:top w:val="nil"/>
              <w:left w:val="nil"/>
              <w:bottom w:val="single" w:sz="4" w:space="0" w:color="auto"/>
              <w:right w:val="single" w:sz="4" w:space="0" w:color="auto"/>
            </w:tcBorders>
            <w:shd w:val="clear" w:color="auto" w:fill="auto"/>
            <w:hideMark/>
          </w:tcPr>
          <w:p w14:paraId="080A8784" w14:textId="77777777" w:rsidR="00843040" w:rsidRDefault="00843040" w:rsidP="00557C7C">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785" w14:textId="77777777" w:rsidR="00843040" w:rsidRDefault="00843040" w:rsidP="00557C7C">
            <w:pPr>
              <w:jc w:val="both"/>
              <w:rPr>
                <w:rFonts w:ascii="Arial Narrow" w:hAnsi="Arial Narrow"/>
                <w:sz w:val="18"/>
                <w:szCs w:val="18"/>
              </w:rPr>
            </w:pPr>
            <w:r>
              <w:rPr>
                <w:rFonts w:ascii="Arial Narrow" w:hAnsi="Arial Narrow"/>
                <w:sz w:val="18"/>
                <w:szCs w:val="18"/>
              </w:rPr>
              <w:t xml:space="preserve">Número de minutos incluidos por el costo de "Renta mensual", en su caso es posible señalar que los minutos incluidos son ilimitados. En este indicador se debe especificar si los minutos incluidos contemplan los siguientes tipos de minutos: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por tipo contemple la tarifa que se inscribe. (</w:t>
            </w:r>
            <w:proofErr w:type="gramStart"/>
            <w:r>
              <w:rPr>
                <w:rFonts w:ascii="Arial Narrow" w:hAnsi="Arial Narrow"/>
                <w:sz w:val="18"/>
                <w:szCs w:val="18"/>
              </w:rPr>
              <w:t>por</w:t>
            </w:r>
            <w:proofErr w:type="gramEnd"/>
            <w:r>
              <w:rPr>
                <w:rFonts w:ascii="Arial Narrow" w:hAnsi="Arial Narrow"/>
                <w:sz w:val="18"/>
                <w:szCs w:val="18"/>
              </w:rPr>
              <w:t xml:space="preserve"> ejemplo: 1000 minutos a números fijos o móviles nacionales, así como 500 minutos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86" w14:textId="77777777" w:rsidR="00843040" w:rsidRDefault="00843040" w:rsidP="00557C7C">
            <w:pPr>
              <w:rPr>
                <w:rFonts w:ascii="Arial Narrow" w:hAnsi="Arial Narrow"/>
                <w:sz w:val="18"/>
                <w:szCs w:val="18"/>
              </w:rPr>
            </w:pPr>
            <w:r>
              <w:rPr>
                <w:rFonts w:ascii="Arial Narrow" w:hAnsi="Arial Narrow"/>
                <w:sz w:val="18"/>
                <w:szCs w:val="18"/>
              </w:rPr>
              <w:t>Número de minutos</w:t>
            </w:r>
          </w:p>
        </w:tc>
      </w:tr>
      <w:tr w:rsidR="00843040" w:rsidRPr="00592B52" w14:paraId="080A878C"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788" w14:textId="77777777" w:rsidR="00843040" w:rsidRDefault="00843040" w:rsidP="00557C7C">
            <w:pPr>
              <w:jc w:val="center"/>
              <w:rPr>
                <w:rFonts w:ascii="Arial Narrow" w:hAnsi="Arial Narrow"/>
                <w:sz w:val="18"/>
                <w:szCs w:val="18"/>
              </w:rPr>
            </w:pPr>
            <w:r>
              <w:rPr>
                <w:rFonts w:ascii="Arial Narrow" w:hAnsi="Arial Narrow"/>
                <w:sz w:val="18"/>
                <w:szCs w:val="18"/>
              </w:rPr>
              <w:t>RT01H407ID13</w:t>
            </w:r>
          </w:p>
        </w:tc>
        <w:tc>
          <w:tcPr>
            <w:tcW w:w="2271" w:type="dxa"/>
            <w:tcBorders>
              <w:top w:val="nil"/>
              <w:left w:val="nil"/>
              <w:bottom w:val="single" w:sz="4" w:space="0" w:color="auto"/>
              <w:right w:val="single" w:sz="4" w:space="0" w:color="auto"/>
            </w:tcBorders>
            <w:shd w:val="clear" w:color="auto" w:fill="auto"/>
            <w:hideMark/>
          </w:tcPr>
          <w:p w14:paraId="080A8789" w14:textId="77777777" w:rsidR="00843040" w:rsidRDefault="00843040" w:rsidP="00557C7C">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78A"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RT01H407ID12.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8B"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91"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78D" w14:textId="77777777" w:rsidR="00843040" w:rsidRDefault="00843040" w:rsidP="00557C7C">
            <w:pPr>
              <w:jc w:val="center"/>
              <w:rPr>
                <w:rFonts w:ascii="Arial Narrow" w:hAnsi="Arial Narrow"/>
                <w:sz w:val="18"/>
                <w:szCs w:val="18"/>
              </w:rPr>
            </w:pPr>
            <w:r>
              <w:rPr>
                <w:rFonts w:ascii="Arial Narrow" w:hAnsi="Arial Narrow"/>
                <w:sz w:val="18"/>
                <w:szCs w:val="18"/>
              </w:rPr>
              <w:t>RT01H407ID14</w:t>
            </w:r>
          </w:p>
        </w:tc>
        <w:tc>
          <w:tcPr>
            <w:tcW w:w="2271" w:type="dxa"/>
            <w:tcBorders>
              <w:top w:val="nil"/>
              <w:left w:val="nil"/>
              <w:bottom w:val="single" w:sz="4" w:space="0" w:color="auto"/>
              <w:right w:val="single" w:sz="4" w:space="0" w:color="auto"/>
            </w:tcBorders>
            <w:shd w:val="clear" w:color="auto" w:fill="auto"/>
            <w:hideMark/>
          </w:tcPr>
          <w:p w14:paraId="080A878E" w14:textId="77777777" w:rsidR="00843040" w:rsidRDefault="00843040" w:rsidP="00557C7C">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78F"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RT01H407ID12.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0"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96"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792" w14:textId="77777777" w:rsidR="00843040" w:rsidRDefault="00843040" w:rsidP="00557C7C">
            <w:pPr>
              <w:jc w:val="center"/>
              <w:rPr>
                <w:rFonts w:ascii="Arial Narrow" w:hAnsi="Arial Narrow"/>
                <w:sz w:val="18"/>
                <w:szCs w:val="18"/>
              </w:rPr>
            </w:pPr>
            <w:r>
              <w:rPr>
                <w:rFonts w:ascii="Arial Narrow" w:hAnsi="Arial Narrow"/>
                <w:sz w:val="18"/>
                <w:szCs w:val="18"/>
              </w:rPr>
              <w:t>RT01H407ID15</w:t>
            </w:r>
          </w:p>
        </w:tc>
        <w:tc>
          <w:tcPr>
            <w:tcW w:w="2271" w:type="dxa"/>
            <w:tcBorders>
              <w:top w:val="nil"/>
              <w:left w:val="nil"/>
              <w:bottom w:val="single" w:sz="4" w:space="0" w:color="auto"/>
              <w:right w:val="single" w:sz="4" w:space="0" w:color="auto"/>
            </w:tcBorders>
            <w:shd w:val="clear" w:color="auto" w:fill="auto"/>
            <w:hideMark/>
          </w:tcPr>
          <w:p w14:paraId="080A8793" w14:textId="77777777" w:rsidR="00843040" w:rsidRDefault="00843040" w:rsidP="00557C7C">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794" w14:textId="77777777" w:rsidR="00843040" w:rsidRDefault="00843040" w:rsidP="00557C7C">
            <w:pPr>
              <w:jc w:val="both"/>
              <w:rPr>
                <w:rFonts w:ascii="Arial Narrow" w:hAnsi="Arial Narrow"/>
                <w:sz w:val="18"/>
                <w:szCs w:val="18"/>
              </w:rPr>
            </w:pPr>
            <w:r>
              <w:rPr>
                <w:rFonts w:ascii="Arial Narrow" w:hAnsi="Arial Narrow"/>
                <w:sz w:val="18"/>
                <w:szCs w:val="18"/>
              </w:rPr>
              <w:t>Número de segundos incluidos por el costo de "Renta mensual", en su caso es posible señalar que los segundos incluidos son ilimitados. En este indicador se debe especificar si los segundos incluidos contemplan los siguientes tipos de segundos: i) a números fijos nacionales, ii) a números móviles nacionales</w:t>
            </w:r>
            <w:r w:rsidR="00F93700">
              <w:rPr>
                <w:rFonts w:ascii="Arial Narrow" w:hAnsi="Arial Narrow"/>
                <w:sz w:val="18"/>
                <w:szCs w:val="18"/>
              </w:rPr>
              <w:t>,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w:t>
            </w:r>
            <w:r>
              <w:rPr>
                <w:rFonts w:ascii="Arial Narrow" w:hAnsi="Arial Narrow"/>
                <w:sz w:val="18"/>
                <w:szCs w:val="18"/>
              </w:rPr>
              <w:lastRenderedPageBreak/>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por tipo contemple la tarifa que se inscribe. (por ejemplo: 1000 segundos a números fijos o móviles nacionales, así como 500 segundos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5" w14:textId="77777777" w:rsidR="00843040" w:rsidRDefault="00843040" w:rsidP="00557C7C">
            <w:pPr>
              <w:rPr>
                <w:rFonts w:ascii="Arial Narrow" w:hAnsi="Arial Narrow"/>
                <w:sz w:val="18"/>
                <w:szCs w:val="18"/>
              </w:rPr>
            </w:pPr>
            <w:r>
              <w:rPr>
                <w:rFonts w:ascii="Arial Narrow" w:hAnsi="Arial Narrow"/>
                <w:sz w:val="18"/>
                <w:szCs w:val="18"/>
              </w:rPr>
              <w:lastRenderedPageBreak/>
              <w:t>Número de segundos</w:t>
            </w:r>
          </w:p>
        </w:tc>
      </w:tr>
      <w:tr w:rsidR="00843040" w:rsidRPr="00592B52" w14:paraId="080A879B" w14:textId="77777777" w:rsidTr="00843040">
        <w:trPr>
          <w:trHeight w:val="2118"/>
        </w:trPr>
        <w:tc>
          <w:tcPr>
            <w:tcW w:w="1273" w:type="dxa"/>
            <w:tcBorders>
              <w:top w:val="nil"/>
              <w:left w:val="single" w:sz="4" w:space="0" w:color="auto"/>
              <w:bottom w:val="single" w:sz="4" w:space="0" w:color="auto"/>
              <w:right w:val="single" w:sz="4" w:space="0" w:color="auto"/>
            </w:tcBorders>
            <w:shd w:val="clear" w:color="auto" w:fill="auto"/>
            <w:hideMark/>
          </w:tcPr>
          <w:p w14:paraId="080A8797" w14:textId="77777777" w:rsidR="00843040" w:rsidRDefault="00843040" w:rsidP="00557C7C">
            <w:pPr>
              <w:jc w:val="center"/>
              <w:rPr>
                <w:rFonts w:ascii="Arial Narrow" w:hAnsi="Arial Narrow"/>
                <w:sz w:val="18"/>
                <w:szCs w:val="18"/>
              </w:rPr>
            </w:pPr>
            <w:r>
              <w:rPr>
                <w:rFonts w:ascii="Arial Narrow" w:hAnsi="Arial Narrow"/>
                <w:sz w:val="18"/>
                <w:szCs w:val="18"/>
              </w:rPr>
              <w:t>RT01H407ID16</w:t>
            </w:r>
          </w:p>
        </w:tc>
        <w:tc>
          <w:tcPr>
            <w:tcW w:w="2271" w:type="dxa"/>
            <w:tcBorders>
              <w:top w:val="nil"/>
              <w:left w:val="nil"/>
              <w:bottom w:val="single" w:sz="4" w:space="0" w:color="auto"/>
              <w:right w:val="single" w:sz="4" w:space="0" w:color="auto"/>
            </w:tcBorders>
            <w:shd w:val="clear" w:color="auto" w:fill="auto"/>
            <w:hideMark/>
          </w:tcPr>
          <w:p w14:paraId="080A8798" w14:textId="77777777" w:rsidR="00843040" w:rsidRDefault="00843040" w:rsidP="00557C7C">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799"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RT01H407ID15.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A"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0"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79C" w14:textId="77777777" w:rsidR="00843040" w:rsidRDefault="00843040" w:rsidP="00557C7C">
            <w:pPr>
              <w:jc w:val="center"/>
              <w:rPr>
                <w:rFonts w:ascii="Arial Narrow" w:hAnsi="Arial Narrow"/>
                <w:sz w:val="18"/>
                <w:szCs w:val="18"/>
              </w:rPr>
            </w:pPr>
            <w:r>
              <w:rPr>
                <w:rFonts w:ascii="Arial Narrow" w:hAnsi="Arial Narrow"/>
                <w:sz w:val="18"/>
                <w:szCs w:val="18"/>
              </w:rPr>
              <w:t>RT01H407ID17</w:t>
            </w:r>
          </w:p>
        </w:tc>
        <w:tc>
          <w:tcPr>
            <w:tcW w:w="2271" w:type="dxa"/>
            <w:tcBorders>
              <w:top w:val="nil"/>
              <w:left w:val="nil"/>
              <w:bottom w:val="single" w:sz="4" w:space="0" w:color="auto"/>
              <w:right w:val="single" w:sz="4" w:space="0" w:color="auto"/>
            </w:tcBorders>
            <w:shd w:val="clear" w:color="auto" w:fill="auto"/>
            <w:hideMark/>
          </w:tcPr>
          <w:p w14:paraId="080A879D" w14:textId="77777777" w:rsidR="00843040" w:rsidRDefault="00843040" w:rsidP="00557C7C">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79E"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incluyendo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RT01H407ID15.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F"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5" w14:textId="77777777" w:rsidTr="00843040">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7A1" w14:textId="77777777" w:rsidR="00843040" w:rsidRDefault="00843040" w:rsidP="00557C7C">
            <w:pPr>
              <w:jc w:val="center"/>
              <w:rPr>
                <w:rFonts w:ascii="Arial Narrow" w:hAnsi="Arial Narrow"/>
                <w:sz w:val="18"/>
                <w:szCs w:val="18"/>
              </w:rPr>
            </w:pPr>
            <w:r>
              <w:rPr>
                <w:rFonts w:ascii="Arial Narrow" w:hAnsi="Arial Narrow"/>
                <w:sz w:val="18"/>
                <w:szCs w:val="18"/>
              </w:rPr>
              <w:t>RT01H407ID18</w:t>
            </w:r>
          </w:p>
        </w:tc>
        <w:tc>
          <w:tcPr>
            <w:tcW w:w="2271" w:type="dxa"/>
            <w:tcBorders>
              <w:top w:val="nil"/>
              <w:left w:val="nil"/>
              <w:bottom w:val="single" w:sz="4" w:space="0" w:color="auto"/>
              <w:right w:val="single" w:sz="4" w:space="0" w:color="auto"/>
            </w:tcBorders>
            <w:shd w:val="clear" w:color="auto" w:fill="auto"/>
            <w:hideMark/>
          </w:tcPr>
          <w:p w14:paraId="080A87A2" w14:textId="77777777" w:rsidR="00843040" w:rsidRDefault="00843040" w:rsidP="00557C7C">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7A3"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4"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A"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7A6" w14:textId="77777777" w:rsidR="00843040" w:rsidRDefault="00843040" w:rsidP="00557C7C">
            <w:pPr>
              <w:jc w:val="center"/>
              <w:rPr>
                <w:rFonts w:ascii="Arial Narrow" w:hAnsi="Arial Narrow"/>
                <w:sz w:val="18"/>
                <w:szCs w:val="18"/>
              </w:rPr>
            </w:pPr>
            <w:r>
              <w:rPr>
                <w:rFonts w:ascii="Arial Narrow" w:hAnsi="Arial Narrow"/>
                <w:sz w:val="18"/>
                <w:szCs w:val="18"/>
              </w:rPr>
              <w:t>RT01H407ID19</w:t>
            </w:r>
          </w:p>
        </w:tc>
        <w:tc>
          <w:tcPr>
            <w:tcW w:w="2271" w:type="dxa"/>
            <w:tcBorders>
              <w:top w:val="nil"/>
              <w:left w:val="nil"/>
              <w:bottom w:val="single" w:sz="4" w:space="0" w:color="auto"/>
              <w:right w:val="single" w:sz="4" w:space="0" w:color="auto"/>
            </w:tcBorders>
            <w:shd w:val="clear" w:color="auto" w:fill="auto"/>
            <w:hideMark/>
          </w:tcPr>
          <w:p w14:paraId="080A87A7" w14:textId="77777777" w:rsidR="00843040" w:rsidRDefault="00843040" w:rsidP="00557C7C">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7A8"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en un solo pago.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9"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F"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7AB" w14:textId="77777777" w:rsidR="00843040" w:rsidRDefault="00843040" w:rsidP="00557C7C">
            <w:pPr>
              <w:jc w:val="center"/>
              <w:rPr>
                <w:rFonts w:ascii="Arial Narrow" w:hAnsi="Arial Narrow"/>
                <w:sz w:val="18"/>
                <w:szCs w:val="18"/>
              </w:rPr>
            </w:pPr>
            <w:r>
              <w:rPr>
                <w:rFonts w:ascii="Arial Narrow" w:hAnsi="Arial Narrow"/>
                <w:sz w:val="18"/>
                <w:szCs w:val="18"/>
              </w:rPr>
              <w:t>RT01H407ID20</w:t>
            </w:r>
          </w:p>
        </w:tc>
        <w:tc>
          <w:tcPr>
            <w:tcW w:w="2271" w:type="dxa"/>
            <w:tcBorders>
              <w:top w:val="nil"/>
              <w:left w:val="nil"/>
              <w:bottom w:val="single" w:sz="4" w:space="0" w:color="auto"/>
              <w:right w:val="single" w:sz="4" w:space="0" w:color="auto"/>
            </w:tcBorders>
            <w:shd w:val="clear" w:color="auto" w:fill="auto"/>
            <w:hideMark/>
          </w:tcPr>
          <w:p w14:paraId="080A87AC" w14:textId="77777777" w:rsidR="00843040" w:rsidRDefault="00843040" w:rsidP="00557C7C">
            <w:pPr>
              <w:rPr>
                <w:rFonts w:ascii="Arial Narrow" w:hAnsi="Arial Narrow"/>
                <w:sz w:val="18"/>
                <w:szCs w:val="18"/>
              </w:rPr>
            </w:pPr>
            <w:r>
              <w:rPr>
                <w:rFonts w:ascii="Arial Narrow" w:hAnsi="Arial Narrow"/>
                <w:sz w:val="18"/>
                <w:szCs w:val="18"/>
              </w:rPr>
              <w:t>Depósito por concepto de equipo telefónico</w:t>
            </w:r>
          </w:p>
        </w:tc>
        <w:tc>
          <w:tcPr>
            <w:tcW w:w="3969" w:type="dxa"/>
            <w:tcBorders>
              <w:top w:val="nil"/>
              <w:left w:val="nil"/>
              <w:bottom w:val="single" w:sz="4" w:space="0" w:color="auto"/>
              <w:right w:val="single" w:sz="4" w:space="0" w:color="auto"/>
            </w:tcBorders>
            <w:shd w:val="clear" w:color="auto" w:fill="auto"/>
            <w:hideMark/>
          </w:tcPr>
          <w:p w14:paraId="080A87AD"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E"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B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7B0"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RT01H407ID21</w:t>
            </w:r>
          </w:p>
        </w:tc>
        <w:tc>
          <w:tcPr>
            <w:tcW w:w="2271" w:type="dxa"/>
            <w:tcBorders>
              <w:top w:val="nil"/>
              <w:left w:val="nil"/>
              <w:bottom w:val="single" w:sz="4" w:space="0" w:color="auto"/>
              <w:right w:val="single" w:sz="4" w:space="0" w:color="auto"/>
            </w:tcBorders>
            <w:shd w:val="clear" w:color="auto" w:fill="auto"/>
            <w:hideMark/>
          </w:tcPr>
          <w:p w14:paraId="080A87B1" w14:textId="77777777" w:rsidR="00843040" w:rsidRDefault="00843040" w:rsidP="003964FB">
            <w:pPr>
              <w:rPr>
                <w:rFonts w:ascii="Arial Narrow" w:hAnsi="Arial Narrow"/>
                <w:sz w:val="18"/>
                <w:szCs w:val="18"/>
              </w:rPr>
            </w:pPr>
            <w:r>
              <w:rPr>
                <w:rFonts w:ascii="Arial Narrow" w:hAnsi="Arial Narrow"/>
                <w:sz w:val="18"/>
                <w:szCs w:val="18"/>
              </w:rPr>
              <w:t>Costo por equipo telefónico perdido o dañado</w:t>
            </w:r>
          </w:p>
        </w:tc>
        <w:tc>
          <w:tcPr>
            <w:tcW w:w="3969" w:type="dxa"/>
            <w:tcBorders>
              <w:top w:val="nil"/>
              <w:left w:val="nil"/>
              <w:bottom w:val="single" w:sz="4" w:space="0" w:color="auto"/>
              <w:right w:val="single" w:sz="4" w:space="0" w:color="auto"/>
            </w:tcBorders>
            <w:shd w:val="clear" w:color="auto" w:fill="auto"/>
            <w:hideMark/>
          </w:tcPr>
          <w:p w14:paraId="080A87B2"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(teléfono)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B3"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B9"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tcPr>
          <w:p w14:paraId="080A87B5" w14:textId="77777777" w:rsidR="00843040" w:rsidRDefault="00843040" w:rsidP="007E08A8">
            <w:pPr>
              <w:spacing w:after="0" w:line="240" w:lineRule="auto"/>
              <w:jc w:val="center"/>
              <w:rPr>
                <w:rFonts w:ascii="Arial Narrow" w:eastAsia="Times New Roman" w:hAnsi="Arial Narrow"/>
                <w:sz w:val="18"/>
                <w:szCs w:val="18"/>
              </w:rPr>
            </w:pPr>
            <w:r>
              <w:rPr>
                <w:rFonts w:ascii="Arial Narrow" w:hAnsi="Arial Narrow"/>
                <w:sz w:val="18"/>
                <w:szCs w:val="18"/>
              </w:rPr>
              <w:t>RT01H407ID22</w:t>
            </w:r>
          </w:p>
        </w:tc>
        <w:tc>
          <w:tcPr>
            <w:tcW w:w="2271" w:type="dxa"/>
            <w:tcBorders>
              <w:top w:val="nil"/>
              <w:left w:val="nil"/>
              <w:bottom w:val="single" w:sz="4" w:space="0" w:color="auto"/>
              <w:right w:val="single" w:sz="4" w:space="0" w:color="auto"/>
            </w:tcBorders>
            <w:shd w:val="clear" w:color="auto" w:fill="auto"/>
          </w:tcPr>
          <w:p w14:paraId="080A87B6" w14:textId="77777777" w:rsidR="00843040" w:rsidRDefault="00843040" w:rsidP="007E08A8">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7B7" w14:textId="77777777" w:rsidR="00843040" w:rsidRDefault="00843040" w:rsidP="007E08A8">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7B8" w14:textId="77777777" w:rsidR="00843040" w:rsidRDefault="00843040" w:rsidP="007E08A8">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7BE"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7BA" w14:textId="77777777" w:rsidR="00843040" w:rsidRDefault="00843040" w:rsidP="007E08A8">
            <w:pPr>
              <w:jc w:val="center"/>
              <w:rPr>
                <w:rFonts w:ascii="Arial Narrow" w:hAnsi="Arial Narrow"/>
                <w:sz w:val="18"/>
                <w:szCs w:val="18"/>
              </w:rPr>
            </w:pPr>
            <w:r>
              <w:rPr>
                <w:rFonts w:ascii="Arial Narrow" w:hAnsi="Arial Narrow"/>
                <w:sz w:val="18"/>
                <w:szCs w:val="18"/>
              </w:rPr>
              <w:t>RT01H407ID23</w:t>
            </w:r>
          </w:p>
        </w:tc>
        <w:tc>
          <w:tcPr>
            <w:tcW w:w="2271" w:type="dxa"/>
            <w:tcBorders>
              <w:top w:val="nil"/>
              <w:left w:val="nil"/>
              <w:bottom w:val="single" w:sz="4" w:space="0" w:color="auto"/>
              <w:right w:val="single" w:sz="4" w:space="0" w:color="auto"/>
            </w:tcBorders>
            <w:shd w:val="clear" w:color="auto" w:fill="auto"/>
            <w:hideMark/>
          </w:tcPr>
          <w:p w14:paraId="080A87BB" w14:textId="77777777" w:rsidR="00843040" w:rsidRDefault="00843040" w:rsidP="007E08A8">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7BC" w14:textId="77777777" w:rsidR="00843040" w:rsidRDefault="00843040" w:rsidP="007E08A8">
            <w:pPr>
              <w:jc w:val="both"/>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BD"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C3"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7BF" w14:textId="77777777" w:rsidR="00843040" w:rsidRDefault="00843040" w:rsidP="007E08A8">
            <w:pPr>
              <w:jc w:val="center"/>
              <w:rPr>
                <w:rFonts w:ascii="Arial Narrow" w:hAnsi="Arial Narrow"/>
                <w:sz w:val="18"/>
                <w:szCs w:val="18"/>
              </w:rPr>
            </w:pPr>
            <w:r>
              <w:rPr>
                <w:rFonts w:ascii="Arial Narrow" w:hAnsi="Arial Narrow"/>
                <w:sz w:val="18"/>
                <w:szCs w:val="18"/>
              </w:rPr>
              <w:t>RT01H407ID24</w:t>
            </w:r>
          </w:p>
        </w:tc>
        <w:tc>
          <w:tcPr>
            <w:tcW w:w="2271" w:type="dxa"/>
            <w:tcBorders>
              <w:top w:val="nil"/>
              <w:left w:val="nil"/>
              <w:bottom w:val="single" w:sz="4" w:space="0" w:color="auto"/>
              <w:right w:val="single" w:sz="4" w:space="0" w:color="auto"/>
            </w:tcBorders>
            <w:shd w:val="clear" w:color="auto" w:fill="auto"/>
            <w:hideMark/>
          </w:tcPr>
          <w:p w14:paraId="080A87C0" w14:textId="77777777" w:rsidR="00843040" w:rsidRDefault="00843040" w:rsidP="007E08A8">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7C1" w14:textId="77777777" w:rsidR="00843040" w:rsidRDefault="00843040" w:rsidP="007E08A8">
            <w:pPr>
              <w:jc w:val="both"/>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RT01H407ID23.</w:t>
            </w:r>
          </w:p>
        </w:tc>
        <w:tc>
          <w:tcPr>
            <w:tcW w:w="2170" w:type="dxa"/>
            <w:tcBorders>
              <w:top w:val="nil"/>
              <w:left w:val="nil"/>
              <w:bottom w:val="single" w:sz="4" w:space="0" w:color="auto"/>
              <w:right w:val="single" w:sz="4" w:space="0" w:color="auto"/>
            </w:tcBorders>
            <w:shd w:val="clear" w:color="auto" w:fill="auto"/>
            <w:hideMark/>
          </w:tcPr>
          <w:p w14:paraId="080A87C2" w14:textId="77777777" w:rsidR="00843040" w:rsidRDefault="00843040" w:rsidP="007E08A8">
            <w:pPr>
              <w:rPr>
                <w:rFonts w:ascii="Arial Narrow" w:hAnsi="Arial Narrow"/>
                <w:sz w:val="18"/>
                <w:szCs w:val="18"/>
              </w:rPr>
            </w:pPr>
            <w:r>
              <w:rPr>
                <w:rFonts w:ascii="Arial Narrow" w:hAnsi="Arial Narrow"/>
                <w:sz w:val="18"/>
                <w:szCs w:val="18"/>
              </w:rPr>
              <w:t>cm/m/km</w:t>
            </w:r>
          </w:p>
        </w:tc>
      </w:tr>
      <w:tr w:rsidR="00843040" w:rsidRPr="00592B52" w14:paraId="080A87C8" w14:textId="77777777" w:rsidTr="00843040">
        <w:trPr>
          <w:trHeight w:val="953"/>
        </w:trPr>
        <w:tc>
          <w:tcPr>
            <w:tcW w:w="1273" w:type="dxa"/>
            <w:tcBorders>
              <w:top w:val="nil"/>
              <w:left w:val="single" w:sz="4" w:space="0" w:color="auto"/>
              <w:bottom w:val="single" w:sz="4" w:space="0" w:color="auto"/>
              <w:right w:val="single" w:sz="4" w:space="0" w:color="auto"/>
            </w:tcBorders>
            <w:shd w:val="clear" w:color="auto" w:fill="auto"/>
            <w:hideMark/>
          </w:tcPr>
          <w:p w14:paraId="080A87C4" w14:textId="77777777" w:rsidR="00843040" w:rsidRDefault="00843040" w:rsidP="007E08A8">
            <w:pPr>
              <w:jc w:val="center"/>
              <w:rPr>
                <w:rFonts w:ascii="Arial Narrow" w:hAnsi="Arial Narrow"/>
                <w:sz w:val="18"/>
                <w:szCs w:val="18"/>
              </w:rPr>
            </w:pPr>
            <w:r>
              <w:rPr>
                <w:rFonts w:ascii="Arial Narrow" w:hAnsi="Arial Narrow"/>
                <w:sz w:val="18"/>
                <w:szCs w:val="18"/>
              </w:rPr>
              <w:t>RT01H407ID25</w:t>
            </w:r>
          </w:p>
        </w:tc>
        <w:tc>
          <w:tcPr>
            <w:tcW w:w="2271" w:type="dxa"/>
            <w:tcBorders>
              <w:top w:val="nil"/>
              <w:left w:val="nil"/>
              <w:bottom w:val="single" w:sz="4" w:space="0" w:color="auto"/>
              <w:right w:val="single" w:sz="4" w:space="0" w:color="auto"/>
            </w:tcBorders>
            <w:shd w:val="clear" w:color="auto" w:fill="auto"/>
            <w:hideMark/>
          </w:tcPr>
          <w:p w14:paraId="080A87C5" w14:textId="77777777" w:rsidR="00843040" w:rsidRDefault="00843040" w:rsidP="007E08A8">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7C6" w14:textId="77777777" w:rsidR="00843040" w:rsidRDefault="00843040" w:rsidP="007E08A8">
            <w:pPr>
              <w:jc w:val="both"/>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C7"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CD" w14:textId="77777777" w:rsidTr="00843040">
        <w:trPr>
          <w:trHeight w:val="1514"/>
        </w:trPr>
        <w:tc>
          <w:tcPr>
            <w:tcW w:w="1273" w:type="dxa"/>
            <w:tcBorders>
              <w:top w:val="nil"/>
              <w:left w:val="single" w:sz="4" w:space="0" w:color="auto"/>
              <w:bottom w:val="single" w:sz="4" w:space="0" w:color="auto"/>
              <w:right w:val="single" w:sz="4" w:space="0" w:color="auto"/>
            </w:tcBorders>
            <w:shd w:val="clear" w:color="auto" w:fill="auto"/>
            <w:hideMark/>
          </w:tcPr>
          <w:p w14:paraId="080A87C9" w14:textId="77777777" w:rsidR="00843040" w:rsidRDefault="00843040" w:rsidP="007E08A8">
            <w:pPr>
              <w:jc w:val="center"/>
              <w:rPr>
                <w:rFonts w:ascii="Arial Narrow" w:hAnsi="Arial Narrow"/>
                <w:sz w:val="18"/>
                <w:szCs w:val="18"/>
              </w:rPr>
            </w:pPr>
            <w:r>
              <w:rPr>
                <w:rFonts w:ascii="Arial Narrow" w:hAnsi="Arial Narrow"/>
                <w:sz w:val="18"/>
                <w:szCs w:val="18"/>
              </w:rPr>
              <w:t>RT01H407ID26</w:t>
            </w:r>
          </w:p>
        </w:tc>
        <w:tc>
          <w:tcPr>
            <w:tcW w:w="2271" w:type="dxa"/>
            <w:tcBorders>
              <w:top w:val="nil"/>
              <w:left w:val="nil"/>
              <w:bottom w:val="single" w:sz="4" w:space="0" w:color="auto"/>
              <w:right w:val="single" w:sz="4" w:space="0" w:color="auto"/>
            </w:tcBorders>
            <w:shd w:val="clear" w:color="auto" w:fill="auto"/>
            <w:hideMark/>
          </w:tcPr>
          <w:p w14:paraId="080A87CA" w14:textId="77777777" w:rsidR="00843040" w:rsidRDefault="00843040" w:rsidP="007E08A8">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7CB" w14:textId="77777777" w:rsidR="00843040" w:rsidRDefault="00843040" w:rsidP="007E08A8">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CC"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D2"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hideMark/>
          </w:tcPr>
          <w:p w14:paraId="080A87CE" w14:textId="77777777" w:rsidR="00843040" w:rsidRDefault="00843040" w:rsidP="007E08A8">
            <w:pPr>
              <w:jc w:val="center"/>
              <w:rPr>
                <w:rFonts w:ascii="Arial Narrow" w:hAnsi="Arial Narrow"/>
                <w:sz w:val="18"/>
                <w:szCs w:val="18"/>
              </w:rPr>
            </w:pPr>
            <w:r>
              <w:rPr>
                <w:rFonts w:ascii="Arial Narrow" w:hAnsi="Arial Narrow"/>
                <w:sz w:val="18"/>
                <w:szCs w:val="18"/>
              </w:rPr>
              <w:t>RT01H407ID27</w:t>
            </w:r>
          </w:p>
        </w:tc>
        <w:tc>
          <w:tcPr>
            <w:tcW w:w="2271" w:type="dxa"/>
            <w:tcBorders>
              <w:top w:val="nil"/>
              <w:left w:val="nil"/>
              <w:bottom w:val="single" w:sz="4" w:space="0" w:color="auto"/>
              <w:right w:val="single" w:sz="4" w:space="0" w:color="auto"/>
            </w:tcBorders>
            <w:shd w:val="clear" w:color="auto" w:fill="auto"/>
            <w:hideMark/>
          </w:tcPr>
          <w:p w14:paraId="080A87CF" w14:textId="77777777" w:rsidR="00843040" w:rsidRDefault="00843040" w:rsidP="007E08A8">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7D0" w14:textId="77777777" w:rsidR="00843040" w:rsidRDefault="00843040" w:rsidP="007E08A8">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1"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D7" w14:textId="77777777" w:rsidTr="00843040">
        <w:trPr>
          <w:trHeight w:val="1820"/>
        </w:trPr>
        <w:tc>
          <w:tcPr>
            <w:tcW w:w="1273" w:type="dxa"/>
            <w:tcBorders>
              <w:top w:val="nil"/>
              <w:left w:val="single" w:sz="4" w:space="0" w:color="auto"/>
              <w:bottom w:val="single" w:sz="4" w:space="0" w:color="auto"/>
              <w:right w:val="single" w:sz="4" w:space="0" w:color="auto"/>
            </w:tcBorders>
            <w:shd w:val="clear" w:color="auto" w:fill="auto"/>
            <w:hideMark/>
          </w:tcPr>
          <w:p w14:paraId="080A87D3" w14:textId="77777777" w:rsidR="00843040" w:rsidRDefault="00843040" w:rsidP="007E08A8">
            <w:pPr>
              <w:jc w:val="center"/>
              <w:rPr>
                <w:rFonts w:ascii="Arial Narrow" w:hAnsi="Arial Narrow"/>
                <w:sz w:val="18"/>
                <w:szCs w:val="18"/>
              </w:rPr>
            </w:pPr>
            <w:r>
              <w:rPr>
                <w:rFonts w:ascii="Arial Narrow" w:hAnsi="Arial Narrow"/>
                <w:sz w:val="18"/>
                <w:szCs w:val="18"/>
              </w:rPr>
              <w:lastRenderedPageBreak/>
              <w:t>RT01H407ID28</w:t>
            </w:r>
          </w:p>
        </w:tc>
        <w:tc>
          <w:tcPr>
            <w:tcW w:w="2271" w:type="dxa"/>
            <w:tcBorders>
              <w:top w:val="nil"/>
              <w:left w:val="nil"/>
              <w:bottom w:val="single" w:sz="4" w:space="0" w:color="auto"/>
              <w:right w:val="single" w:sz="4" w:space="0" w:color="auto"/>
            </w:tcBorders>
            <w:shd w:val="clear" w:color="auto" w:fill="auto"/>
            <w:hideMark/>
          </w:tcPr>
          <w:p w14:paraId="080A87D4" w14:textId="77777777" w:rsidR="00843040" w:rsidRDefault="00843040" w:rsidP="007E08A8">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7D5" w14:textId="2EA11102" w:rsidR="00843040" w:rsidRDefault="00843040" w:rsidP="007E08A8">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w:t>
            </w:r>
            <w:r w:rsidR="001A3E40">
              <w:rPr>
                <w:rFonts w:ascii="Arial Narrow" w:hAnsi="Arial Narrow"/>
                <w:sz w:val="18"/>
                <w:szCs w:val="18"/>
              </w:rPr>
              <w:t xml:space="preserve"> Este indicador deberá </w:t>
            </w:r>
            <w:proofErr w:type="spellStart"/>
            <w:r w:rsidR="001A3E40">
              <w:rPr>
                <w:rFonts w:ascii="Arial Narrow" w:hAnsi="Arial Narrow"/>
                <w:sz w:val="18"/>
                <w:szCs w:val="18"/>
              </w:rPr>
              <w:t>requisitarse</w:t>
            </w:r>
            <w:proofErr w:type="spellEnd"/>
            <w:r w:rsidR="001A3E40">
              <w:rPr>
                <w:rFonts w:ascii="Arial Narrow" w:hAnsi="Arial Narrow"/>
                <w:sz w:val="18"/>
                <w:szCs w:val="18"/>
              </w:rPr>
              <w:t xml:space="preserve"> tantas veces como opciones de pagos oportunos contemple la tarifa que se inscribe.</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6" w14:textId="77777777" w:rsidR="00843040" w:rsidRDefault="00843040" w:rsidP="007E08A8">
            <w:pPr>
              <w:rPr>
                <w:rFonts w:ascii="Arial Narrow" w:hAnsi="Arial Narrow"/>
                <w:sz w:val="18"/>
                <w:szCs w:val="18"/>
              </w:rPr>
            </w:pPr>
            <w:r>
              <w:rPr>
                <w:rFonts w:ascii="Arial Narrow" w:hAnsi="Arial Narrow"/>
                <w:sz w:val="18"/>
                <w:szCs w:val="18"/>
              </w:rPr>
              <w:t>Número de días</w:t>
            </w:r>
          </w:p>
        </w:tc>
      </w:tr>
      <w:tr w:rsidR="00843040" w:rsidRPr="00592B52" w14:paraId="080A87DC" w14:textId="77777777" w:rsidTr="00843040">
        <w:trPr>
          <w:trHeight w:val="1745"/>
        </w:trPr>
        <w:tc>
          <w:tcPr>
            <w:tcW w:w="1273" w:type="dxa"/>
            <w:tcBorders>
              <w:top w:val="nil"/>
              <w:left w:val="single" w:sz="4" w:space="0" w:color="auto"/>
              <w:bottom w:val="single" w:sz="4" w:space="0" w:color="auto"/>
              <w:right w:val="single" w:sz="4" w:space="0" w:color="auto"/>
            </w:tcBorders>
            <w:shd w:val="clear" w:color="auto" w:fill="auto"/>
            <w:hideMark/>
          </w:tcPr>
          <w:p w14:paraId="080A87D8" w14:textId="77777777" w:rsidR="00843040" w:rsidRDefault="00843040" w:rsidP="007E08A8">
            <w:pPr>
              <w:jc w:val="center"/>
              <w:rPr>
                <w:rFonts w:ascii="Arial Narrow" w:hAnsi="Arial Narrow"/>
                <w:sz w:val="18"/>
                <w:szCs w:val="18"/>
              </w:rPr>
            </w:pPr>
            <w:r>
              <w:rPr>
                <w:rFonts w:ascii="Arial Narrow" w:hAnsi="Arial Narrow"/>
                <w:sz w:val="18"/>
                <w:szCs w:val="18"/>
              </w:rPr>
              <w:t>RT01H407ID29</w:t>
            </w:r>
          </w:p>
        </w:tc>
        <w:tc>
          <w:tcPr>
            <w:tcW w:w="2271" w:type="dxa"/>
            <w:tcBorders>
              <w:top w:val="nil"/>
              <w:left w:val="nil"/>
              <w:bottom w:val="single" w:sz="4" w:space="0" w:color="auto"/>
              <w:right w:val="single" w:sz="4" w:space="0" w:color="auto"/>
            </w:tcBorders>
            <w:shd w:val="clear" w:color="auto" w:fill="auto"/>
            <w:hideMark/>
          </w:tcPr>
          <w:p w14:paraId="080A87D9" w14:textId="77777777" w:rsidR="00843040" w:rsidRDefault="00843040" w:rsidP="007E08A8">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7DA" w14:textId="77777777" w:rsidR="00843040" w:rsidRDefault="00843040" w:rsidP="007E08A8">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B"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E1" w14:textId="77777777" w:rsidTr="00843040">
        <w:trPr>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7DD" w14:textId="77777777" w:rsidR="00843040" w:rsidRDefault="00843040" w:rsidP="007E08A8">
            <w:pPr>
              <w:jc w:val="center"/>
              <w:rPr>
                <w:rFonts w:ascii="Arial Narrow" w:hAnsi="Arial Narrow"/>
                <w:sz w:val="18"/>
                <w:szCs w:val="18"/>
              </w:rPr>
            </w:pPr>
            <w:r>
              <w:rPr>
                <w:rFonts w:ascii="Arial Narrow" w:hAnsi="Arial Narrow"/>
                <w:sz w:val="18"/>
                <w:szCs w:val="18"/>
              </w:rPr>
              <w:t>RT01H407ID30</w:t>
            </w:r>
          </w:p>
        </w:tc>
        <w:tc>
          <w:tcPr>
            <w:tcW w:w="2271" w:type="dxa"/>
            <w:tcBorders>
              <w:top w:val="nil"/>
              <w:left w:val="nil"/>
              <w:bottom w:val="single" w:sz="4" w:space="0" w:color="auto"/>
              <w:right w:val="single" w:sz="4" w:space="0" w:color="auto"/>
            </w:tcBorders>
            <w:shd w:val="clear" w:color="auto" w:fill="auto"/>
            <w:hideMark/>
          </w:tcPr>
          <w:p w14:paraId="080A87DE" w14:textId="77777777" w:rsidR="00843040" w:rsidRDefault="00843040" w:rsidP="007E08A8">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7DF" w14:textId="77777777" w:rsidR="00843040" w:rsidRDefault="00843040" w:rsidP="007E08A8">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0"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E6" w14:textId="77777777" w:rsidTr="00843040">
        <w:trPr>
          <w:trHeight w:val="1696"/>
        </w:trPr>
        <w:tc>
          <w:tcPr>
            <w:tcW w:w="1273" w:type="dxa"/>
            <w:tcBorders>
              <w:top w:val="nil"/>
              <w:left w:val="single" w:sz="4" w:space="0" w:color="auto"/>
              <w:bottom w:val="single" w:sz="4" w:space="0" w:color="auto"/>
              <w:right w:val="single" w:sz="4" w:space="0" w:color="auto"/>
            </w:tcBorders>
            <w:shd w:val="clear" w:color="auto" w:fill="auto"/>
            <w:hideMark/>
          </w:tcPr>
          <w:p w14:paraId="080A87E2" w14:textId="77777777" w:rsidR="00843040" w:rsidRDefault="00843040" w:rsidP="007E08A8">
            <w:pPr>
              <w:jc w:val="center"/>
              <w:rPr>
                <w:rFonts w:ascii="Arial Narrow" w:hAnsi="Arial Narrow"/>
                <w:sz w:val="18"/>
                <w:szCs w:val="18"/>
              </w:rPr>
            </w:pPr>
            <w:r>
              <w:rPr>
                <w:rFonts w:ascii="Arial Narrow" w:hAnsi="Arial Narrow"/>
                <w:sz w:val="18"/>
                <w:szCs w:val="18"/>
              </w:rPr>
              <w:t>RT01H407ID31</w:t>
            </w:r>
          </w:p>
        </w:tc>
        <w:tc>
          <w:tcPr>
            <w:tcW w:w="2271" w:type="dxa"/>
            <w:tcBorders>
              <w:top w:val="nil"/>
              <w:left w:val="nil"/>
              <w:bottom w:val="single" w:sz="4" w:space="0" w:color="auto"/>
              <w:right w:val="single" w:sz="4" w:space="0" w:color="auto"/>
            </w:tcBorders>
            <w:shd w:val="clear" w:color="auto" w:fill="auto"/>
            <w:hideMark/>
          </w:tcPr>
          <w:p w14:paraId="080A87E3" w14:textId="77777777" w:rsidR="00843040" w:rsidRDefault="00843040" w:rsidP="007E08A8">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7E4" w14:textId="550E690F" w:rsidR="00843040" w:rsidRDefault="00843040" w:rsidP="001A3E40">
            <w:pPr>
              <w:rPr>
                <w:rFonts w:ascii="Arial Narrow" w:hAnsi="Arial Narrow"/>
                <w:sz w:val="18"/>
                <w:szCs w:val="18"/>
              </w:rPr>
            </w:pPr>
            <w:r>
              <w:rPr>
                <w:rFonts w:ascii="Arial Narrow" w:hAnsi="Arial Narrow"/>
                <w:sz w:val="18"/>
                <w:szCs w:val="18"/>
              </w:rPr>
              <w:t xml:space="preserve">Para cada indicador de pago tardío que se establezca,  el día o días en que se aplicará, por ejemplo, dentro de los primeros 5 días del mes calendario o dentro de los primeros 2 días posteriores al corte de facturación. </w:t>
            </w:r>
            <w:r w:rsidR="001A3E40">
              <w:rPr>
                <w:rFonts w:ascii="Arial Narrow" w:hAnsi="Arial Narrow"/>
                <w:sz w:val="18"/>
                <w:szCs w:val="18"/>
              </w:rPr>
              <w:t xml:space="preserve">Este indicador deberá </w:t>
            </w:r>
            <w:proofErr w:type="spellStart"/>
            <w:r w:rsidR="001A3E40">
              <w:rPr>
                <w:rFonts w:ascii="Arial Narrow" w:hAnsi="Arial Narrow"/>
                <w:sz w:val="18"/>
                <w:szCs w:val="18"/>
              </w:rPr>
              <w:t>requisitarse</w:t>
            </w:r>
            <w:proofErr w:type="spellEnd"/>
            <w:r w:rsidR="001A3E40">
              <w:rPr>
                <w:rFonts w:ascii="Arial Narrow" w:hAnsi="Arial Narrow"/>
                <w:sz w:val="18"/>
                <w:szCs w:val="18"/>
              </w:rPr>
              <w:t xml:space="preserve"> tantas veces como opciones de cargos por pagos tardíos contemple la tarifa que se inscribe </w:t>
            </w:r>
            <w:r>
              <w:rPr>
                <w:rFonts w:ascii="Arial Narrow" w:hAnsi="Arial Narrow"/>
                <w:sz w:val="18"/>
                <w:szCs w:val="18"/>
              </w:rPr>
              <w:t>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5" w14:textId="77777777" w:rsidR="00843040" w:rsidRDefault="00843040" w:rsidP="007E08A8">
            <w:pPr>
              <w:rPr>
                <w:rFonts w:ascii="Arial Narrow" w:hAnsi="Arial Narrow"/>
                <w:sz w:val="18"/>
                <w:szCs w:val="18"/>
              </w:rPr>
            </w:pPr>
            <w:r>
              <w:rPr>
                <w:rFonts w:ascii="Arial Narrow" w:hAnsi="Arial Narrow"/>
                <w:sz w:val="18"/>
                <w:szCs w:val="18"/>
              </w:rPr>
              <w:t>Número de días</w:t>
            </w:r>
          </w:p>
        </w:tc>
      </w:tr>
      <w:tr w:rsidR="00843040" w:rsidRPr="00592B52" w14:paraId="080A87EB" w14:textId="77777777" w:rsidTr="00843040">
        <w:trPr>
          <w:trHeight w:val="1129"/>
        </w:trPr>
        <w:tc>
          <w:tcPr>
            <w:tcW w:w="1273" w:type="dxa"/>
            <w:tcBorders>
              <w:top w:val="nil"/>
              <w:left w:val="single" w:sz="4" w:space="0" w:color="auto"/>
              <w:bottom w:val="single" w:sz="4" w:space="0" w:color="auto"/>
              <w:right w:val="single" w:sz="4" w:space="0" w:color="auto"/>
            </w:tcBorders>
            <w:shd w:val="clear" w:color="auto" w:fill="auto"/>
            <w:hideMark/>
          </w:tcPr>
          <w:p w14:paraId="080A87E7" w14:textId="77777777" w:rsidR="00843040" w:rsidRDefault="00843040" w:rsidP="007E08A8">
            <w:pPr>
              <w:jc w:val="center"/>
              <w:rPr>
                <w:rFonts w:ascii="Arial Narrow" w:hAnsi="Arial Narrow"/>
                <w:sz w:val="18"/>
                <w:szCs w:val="18"/>
              </w:rPr>
            </w:pPr>
            <w:r>
              <w:rPr>
                <w:rFonts w:ascii="Arial Narrow" w:hAnsi="Arial Narrow"/>
                <w:sz w:val="18"/>
                <w:szCs w:val="18"/>
              </w:rPr>
              <w:t>RT01H407ID32</w:t>
            </w:r>
          </w:p>
        </w:tc>
        <w:tc>
          <w:tcPr>
            <w:tcW w:w="2271" w:type="dxa"/>
            <w:tcBorders>
              <w:top w:val="nil"/>
              <w:left w:val="nil"/>
              <w:bottom w:val="single" w:sz="4" w:space="0" w:color="auto"/>
              <w:right w:val="single" w:sz="4" w:space="0" w:color="auto"/>
            </w:tcBorders>
            <w:shd w:val="clear" w:color="auto" w:fill="auto"/>
            <w:hideMark/>
          </w:tcPr>
          <w:p w14:paraId="080A87E8" w14:textId="77777777" w:rsidR="00843040" w:rsidRDefault="00843040" w:rsidP="007E08A8">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7E9" w14:textId="77777777" w:rsidR="00843040" w:rsidRDefault="00843040" w:rsidP="007E08A8">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RT01H40701ID26, RT01H40701ID27, RT01H40701ID29 y RT01H40701ID30.</w:t>
            </w:r>
          </w:p>
        </w:tc>
        <w:tc>
          <w:tcPr>
            <w:tcW w:w="2170" w:type="dxa"/>
            <w:tcBorders>
              <w:top w:val="nil"/>
              <w:left w:val="nil"/>
              <w:bottom w:val="single" w:sz="4" w:space="0" w:color="auto"/>
              <w:right w:val="single" w:sz="4" w:space="0" w:color="auto"/>
            </w:tcBorders>
            <w:shd w:val="clear" w:color="auto" w:fill="auto"/>
            <w:hideMark/>
          </w:tcPr>
          <w:p w14:paraId="080A87EA"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0" w14:textId="77777777" w:rsidTr="00843040">
        <w:trPr>
          <w:trHeight w:val="1220"/>
        </w:trPr>
        <w:tc>
          <w:tcPr>
            <w:tcW w:w="1273" w:type="dxa"/>
            <w:tcBorders>
              <w:top w:val="nil"/>
              <w:left w:val="single" w:sz="4" w:space="0" w:color="auto"/>
              <w:bottom w:val="single" w:sz="4" w:space="0" w:color="auto"/>
              <w:right w:val="single" w:sz="4" w:space="0" w:color="auto"/>
            </w:tcBorders>
            <w:shd w:val="clear" w:color="auto" w:fill="auto"/>
            <w:hideMark/>
          </w:tcPr>
          <w:p w14:paraId="080A87EC" w14:textId="77777777" w:rsidR="00843040" w:rsidRDefault="00843040" w:rsidP="007E08A8">
            <w:pPr>
              <w:jc w:val="center"/>
              <w:rPr>
                <w:rFonts w:ascii="Arial Narrow" w:hAnsi="Arial Narrow"/>
                <w:sz w:val="18"/>
                <w:szCs w:val="18"/>
              </w:rPr>
            </w:pPr>
            <w:r>
              <w:rPr>
                <w:rFonts w:ascii="Arial Narrow" w:hAnsi="Arial Narrow"/>
                <w:sz w:val="18"/>
                <w:szCs w:val="18"/>
              </w:rPr>
              <w:t>RT01H407ID33</w:t>
            </w:r>
          </w:p>
        </w:tc>
        <w:tc>
          <w:tcPr>
            <w:tcW w:w="2271" w:type="dxa"/>
            <w:tcBorders>
              <w:top w:val="nil"/>
              <w:left w:val="nil"/>
              <w:bottom w:val="single" w:sz="4" w:space="0" w:color="auto"/>
              <w:right w:val="single" w:sz="4" w:space="0" w:color="auto"/>
            </w:tcBorders>
            <w:shd w:val="clear" w:color="auto" w:fill="auto"/>
            <w:hideMark/>
          </w:tcPr>
          <w:p w14:paraId="080A87ED" w14:textId="77777777" w:rsidR="00843040" w:rsidRDefault="00843040" w:rsidP="007E08A8">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7EE" w14:textId="62CD37F2" w:rsidR="00843040" w:rsidRDefault="00843040" w:rsidP="007E08A8">
            <w:pPr>
              <w:jc w:val="both"/>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F"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5" w14:textId="77777777" w:rsidTr="00843040">
        <w:trPr>
          <w:trHeight w:val="721"/>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1" w14:textId="77777777" w:rsidR="00843040" w:rsidRDefault="00843040" w:rsidP="007E08A8">
            <w:pPr>
              <w:jc w:val="center"/>
              <w:rPr>
                <w:rFonts w:ascii="Arial Narrow" w:hAnsi="Arial Narrow"/>
                <w:sz w:val="18"/>
                <w:szCs w:val="18"/>
              </w:rPr>
            </w:pPr>
            <w:r>
              <w:rPr>
                <w:rFonts w:ascii="Arial Narrow" w:hAnsi="Arial Narrow"/>
                <w:sz w:val="18"/>
                <w:szCs w:val="18"/>
              </w:rPr>
              <w:lastRenderedPageBreak/>
              <w:t>RT01H407ID34</w:t>
            </w:r>
          </w:p>
        </w:tc>
        <w:tc>
          <w:tcPr>
            <w:tcW w:w="2271" w:type="dxa"/>
            <w:tcBorders>
              <w:top w:val="single" w:sz="4" w:space="0" w:color="auto"/>
              <w:left w:val="nil"/>
              <w:bottom w:val="single" w:sz="4" w:space="0" w:color="auto"/>
              <w:right w:val="single" w:sz="4" w:space="0" w:color="auto"/>
            </w:tcBorders>
            <w:shd w:val="clear" w:color="auto" w:fill="auto"/>
          </w:tcPr>
          <w:p w14:paraId="080A87F2" w14:textId="77777777" w:rsidR="00843040" w:rsidRDefault="00843040" w:rsidP="007E08A8">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single" w:sz="4" w:space="0" w:color="auto"/>
              <w:left w:val="nil"/>
              <w:bottom w:val="single" w:sz="4" w:space="0" w:color="auto"/>
              <w:right w:val="single" w:sz="4" w:space="0" w:color="auto"/>
            </w:tcBorders>
            <w:shd w:val="clear" w:color="auto" w:fill="auto"/>
          </w:tcPr>
          <w:p w14:paraId="080A87F3" w14:textId="77777777" w:rsidR="00843040" w:rsidRDefault="00843040" w:rsidP="007E08A8">
            <w:pPr>
              <w:jc w:val="both"/>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7F4"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A" w14:textId="77777777" w:rsidTr="00843040">
        <w:trPr>
          <w:trHeight w:val="7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6" w14:textId="77777777" w:rsidR="00843040" w:rsidRDefault="00843040" w:rsidP="007E08A8">
            <w:pPr>
              <w:jc w:val="center"/>
              <w:rPr>
                <w:rFonts w:ascii="Arial Narrow" w:hAnsi="Arial Narrow"/>
                <w:sz w:val="18"/>
                <w:szCs w:val="18"/>
              </w:rPr>
            </w:pPr>
            <w:r>
              <w:rPr>
                <w:rFonts w:ascii="Arial Narrow" w:hAnsi="Arial Narrow"/>
                <w:sz w:val="18"/>
                <w:szCs w:val="18"/>
              </w:rPr>
              <w:t>RT01H407ID35</w:t>
            </w:r>
          </w:p>
        </w:tc>
        <w:tc>
          <w:tcPr>
            <w:tcW w:w="2271" w:type="dxa"/>
            <w:tcBorders>
              <w:top w:val="single" w:sz="4" w:space="0" w:color="auto"/>
              <w:left w:val="nil"/>
              <w:bottom w:val="single" w:sz="4" w:space="0" w:color="auto"/>
              <w:right w:val="single" w:sz="4" w:space="0" w:color="auto"/>
            </w:tcBorders>
            <w:shd w:val="clear" w:color="auto" w:fill="auto"/>
          </w:tcPr>
          <w:p w14:paraId="080A87F7" w14:textId="77777777" w:rsidR="00843040" w:rsidRDefault="00843040" w:rsidP="007E08A8">
            <w:pPr>
              <w:rPr>
                <w:rFonts w:ascii="Arial Narrow"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7F8" w14:textId="77777777" w:rsidR="00843040" w:rsidRDefault="00843040" w:rsidP="007E08A8">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7F9" w14:textId="77777777" w:rsidR="00843040" w:rsidRDefault="00843040" w:rsidP="007E08A8">
            <w:pPr>
              <w:rPr>
                <w:rFonts w:ascii="Arial Narrow" w:hAnsi="Arial Narrow"/>
                <w:sz w:val="18"/>
                <w:szCs w:val="18"/>
              </w:rPr>
            </w:pPr>
            <w:r>
              <w:rPr>
                <w:rFonts w:ascii="Arial Narrow" w:hAnsi="Arial Narrow"/>
                <w:sz w:val="18"/>
                <w:szCs w:val="18"/>
              </w:rPr>
              <w:t>Número de meses</w:t>
            </w:r>
          </w:p>
        </w:tc>
      </w:tr>
      <w:tr w:rsidR="00843040" w:rsidRPr="00592B52" w14:paraId="080A87FF" w14:textId="77777777" w:rsidTr="00843040">
        <w:trPr>
          <w:trHeight w:val="793"/>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B" w14:textId="77777777" w:rsidR="00843040" w:rsidRDefault="00843040" w:rsidP="007E08A8">
            <w:pPr>
              <w:jc w:val="center"/>
              <w:rPr>
                <w:rFonts w:ascii="Arial Narrow" w:hAnsi="Arial Narrow"/>
                <w:sz w:val="18"/>
                <w:szCs w:val="18"/>
              </w:rPr>
            </w:pPr>
            <w:r>
              <w:rPr>
                <w:rFonts w:ascii="Arial Narrow" w:hAnsi="Arial Narrow"/>
                <w:sz w:val="18"/>
                <w:szCs w:val="18"/>
              </w:rPr>
              <w:t>RT01H407ID36</w:t>
            </w:r>
          </w:p>
        </w:tc>
        <w:tc>
          <w:tcPr>
            <w:tcW w:w="2271" w:type="dxa"/>
            <w:tcBorders>
              <w:top w:val="single" w:sz="4" w:space="0" w:color="auto"/>
              <w:left w:val="nil"/>
              <w:bottom w:val="single" w:sz="4" w:space="0" w:color="auto"/>
              <w:right w:val="single" w:sz="4" w:space="0" w:color="auto"/>
            </w:tcBorders>
            <w:shd w:val="clear" w:color="auto" w:fill="auto"/>
          </w:tcPr>
          <w:p w14:paraId="080A87FC" w14:textId="77777777" w:rsidR="00843040" w:rsidRDefault="00843040" w:rsidP="007E08A8">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7FD" w14:textId="77777777" w:rsidR="00843040" w:rsidRDefault="00843040" w:rsidP="007E08A8">
            <w:pPr>
              <w:jc w:val="both"/>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single" w:sz="4" w:space="0" w:color="auto"/>
              <w:left w:val="nil"/>
              <w:bottom w:val="single" w:sz="4" w:space="0" w:color="auto"/>
              <w:right w:val="single" w:sz="4" w:space="0" w:color="auto"/>
            </w:tcBorders>
            <w:shd w:val="clear" w:color="auto" w:fill="auto"/>
          </w:tcPr>
          <w:p w14:paraId="080A87FE"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4" w14:textId="77777777" w:rsidTr="00843040">
        <w:trPr>
          <w:trHeight w:val="161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0" w14:textId="77777777" w:rsidR="00843040" w:rsidRDefault="00843040" w:rsidP="007E08A8">
            <w:pPr>
              <w:jc w:val="center"/>
              <w:rPr>
                <w:rFonts w:ascii="Arial Narrow" w:hAnsi="Arial Narrow"/>
                <w:sz w:val="18"/>
                <w:szCs w:val="18"/>
              </w:rPr>
            </w:pPr>
            <w:r>
              <w:rPr>
                <w:rFonts w:ascii="Arial Narrow" w:hAnsi="Arial Narrow"/>
                <w:sz w:val="18"/>
                <w:szCs w:val="18"/>
              </w:rPr>
              <w:t>RT01H407ID37</w:t>
            </w:r>
          </w:p>
        </w:tc>
        <w:tc>
          <w:tcPr>
            <w:tcW w:w="2271" w:type="dxa"/>
            <w:tcBorders>
              <w:top w:val="single" w:sz="4" w:space="0" w:color="auto"/>
              <w:left w:val="nil"/>
              <w:bottom w:val="single" w:sz="4" w:space="0" w:color="auto"/>
              <w:right w:val="single" w:sz="4" w:space="0" w:color="auto"/>
            </w:tcBorders>
            <w:shd w:val="clear" w:color="auto" w:fill="auto"/>
          </w:tcPr>
          <w:p w14:paraId="080A8801" w14:textId="77777777" w:rsidR="00843040" w:rsidRDefault="00843040" w:rsidP="007E08A8">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802" w14:textId="77777777" w:rsidR="00843040" w:rsidRDefault="00843040" w:rsidP="007E08A8">
            <w:pPr>
              <w:jc w:val="both"/>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single" w:sz="4" w:space="0" w:color="auto"/>
              <w:left w:val="nil"/>
              <w:bottom w:val="single" w:sz="4" w:space="0" w:color="auto"/>
              <w:right w:val="single" w:sz="4" w:space="0" w:color="auto"/>
            </w:tcBorders>
            <w:shd w:val="clear" w:color="auto" w:fill="auto"/>
          </w:tcPr>
          <w:p w14:paraId="080A8803"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9" w14:textId="77777777" w:rsidTr="00843040">
        <w:trPr>
          <w:trHeight w:val="70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5" w14:textId="77777777" w:rsidR="00843040" w:rsidRDefault="00843040" w:rsidP="007E08A8">
            <w:pPr>
              <w:jc w:val="center"/>
              <w:rPr>
                <w:rFonts w:ascii="Arial Narrow" w:hAnsi="Arial Narrow"/>
                <w:sz w:val="18"/>
                <w:szCs w:val="18"/>
              </w:rPr>
            </w:pPr>
            <w:r>
              <w:rPr>
                <w:rFonts w:ascii="Arial Narrow" w:hAnsi="Arial Narrow"/>
                <w:sz w:val="18"/>
                <w:szCs w:val="18"/>
              </w:rPr>
              <w:t>RT01H407ID38</w:t>
            </w:r>
          </w:p>
        </w:tc>
        <w:tc>
          <w:tcPr>
            <w:tcW w:w="2271" w:type="dxa"/>
            <w:tcBorders>
              <w:top w:val="single" w:sz="4" w:space="0" w:color="auto"/>
              <w:left w:val="nil"/>
              <w:bottom w:val="single" w:sz="4" w:space="0" w:color="auto"/>
              <w:right w:val="single" w:sz="4" w:space="0" w:color="auto"/>
            </w:tcBorders>
            <w:shd w:val="clear" w:color="auto" w:fill="auto"/>
          </w:tcPr>
          <w:p w14:paraId="080A8806" w14:textId="77777777" w:rsidR="00843040" w:rsidRDefault="00843040" w:rsidP="007E08A8">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807" w14:textId="77777777" w:rsidR="00843040" w:rsidRDefault="00843040" w:rsidP="007E08A8">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808"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E" w14:textId="77777777" w:rsidTr="00843040">
        <w:trPr>
          <w:trHeight w:val="562"/>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A" w14:textId="77777777" w:rsidR="00843040" w:rsidRDefault="00843040" w:rsidP="007E08A8">
            <w:pPr>
              <w:jc w:val="center"/>
              <w:rPr>
                <w:rFonts w:ascii="Arial Narrow" w:hAnsi="Arial Narrow"/>
                <w:sz w:val="18"/>
                <w:szCs w:val="18"/>
              </w:rPr>
            </w:pPr>
            <w:r>
              <w:rPr>
                <w:rFonts w:ascii="Arial Narrow" w:hAnsi="Arial Narrow"/>
                <w:sz w:val="18"/>
                <w:szCs w:val="18"/>
              </w:rPr>
              <w:t>RT01H407ID39</w:t>
            </w:r>
          </w:p>
        </w:tc>
        <w:tc>
          <w:tcPr>
            <w:tcW w:w="2271" w:type="dxa"/>
            <w:tcBorders>
              <w:top w:val="single" w:sz="4" w:space="0" w:color="auto"/>
              <w:left w:val="nil"/>
              <w:bottom w:val="single" w:sz="4" w:space="0" w:color="auto"/>
              <w:right w:val="single" w:sz="4" w:space="0" w:color="auto"/>
            </w:tcBorders>
            <w:shd w:val="clear" w:color="auto" w:fill="auto"/>
          </w:tcPr>
          <w:p w14:paraId="080A880B" w14:textId="77777777" w:rsidR="00843040" w:rsidRDefault="00843040" w:rsidP="007E08A8">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80C" w14:textId="570DA978" w:rsidR="00843040" w:rsidRDefault="00843040" w:rsidP="00366036">
            <w:pPr>
              <w:jc w:val="both"/>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80D" w14:textId="77777777" w:rsidR="00843040" w:rsidRDefault="00843040" w:rsidP="007E08A8">
            <w:pPr>
              <w:rPr>
                <w:rFonts w:ascii="Arial Narrow" w:hAnsi="Arial Narrow"/>
                <w:sz w:val="18"/>
                <w:szCs w:val="18"/>
              </w:rPr>
            </w:pPr>
            <w:r>
              <w:rPr>
                <w:rFonts w:ascii="Arial Narrow" w:hAnsi="Arial Narrow"/>
                <w:sz w:val="18"/>
                <w:szCs w:val="18"/>
              </w:rPr>
              <w:t>Carga de archivo PDF</w:t>
            </w:r>
          </w:p>
        </w:tc>
      </w:tr>
    </w:tbl>
    <w:p w14:paraId="080A880F" w14:textId="77777777" w:rsidR="007E08A8" w:rsidRDefault="007E08A8" w:rsidP="00AD03D3">
      <w:pPr>
        <w:spacing w:after="0" w:line="240" w:lineRule="auto"/>
        <w:jc w:val="both"/>
        <w:rPr>
          <w:rFonts w:ascii="Arial Narrow" w:eastAsia="Times New Roman" w:hAnsi="Arial Narrow"/>
          <w:lang w:eastAsia="es-MX"/>
        </w:rPr>
      </w:pPr>
    </w:p>
    <w:p w14:paraId="080A8812" w14:textId="54E9AB1C" w:rsidR="00BD38E0" w:rsidRDefault="00AD03D3" w:rsidP="00BF6DAA">
      <w:pPr>
        <w:spacing w:after="0" w:line="240" w:lineRule="auto"/>
        <w:jc w:val="both"/>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r w:rsidR="00BD38E0">
        <w:br w:type="page"/>
      </w:r>
    </w:p>
    <w:p w14:paraId="080A8813" w14:textId="77777777" w:rsidR="00BD38E0" w:rsidRDefault="00BD38E0" w:rsidP="00BD38E0">
      <w:pPr>
        <w:pStyle w:val="Ttulo1"/>
      </w:pPr>
      <w:r>
        <w:lastRenderedPageBreak/>
        <w:t xml:space="preserve">     </w:t>
      </w:r>
      <w:bookmarkStart w:id="9" w:name="_Toc497213570"/>
      <w:r>
        <w:t>--</w:t>
      </w:r>
      <w:r>
        <w:rPr>
          <w:noProof/>
        </w:rPr>
        <w:t>Tarifas Telefonía Fija Paquete Adicional RT01H408</w:t>
      </w:r>
      <w:bookmarkEnd w:id="9"/>
    </w:p>
    <w:p w14:paraId="080A8814" w14:textId="77777777" w:rsidR="00BD38E0" w:rsidRDefault="00BD38E0" w:rsidP="00BD38E0">
      <w:pPr>
        <w:pStyle w:val="Sinespaciado"/>
        <w:jc w:val="both"/>
        <w:rPr>
          <w:rFonts w:asciiTheme="majorHAnsi" w:hAnsiTheme="majorHAnsi"/>
          <w:szCs w:val="20"/>
          <w:lang w:val="es-ES_tradnl"/>
        </w:rPr>
      </w:pPr>
    </w:p>
    <w:p w14:paraId="080A8815" w14:textId="77777777" w:rsidR="00BD38E0"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036882839"/>
          <w:placeholder>
            <w:docPart w:val="7FE78B38CB154FB89A926D3AE485DFAA"/>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816" w14:textId="77777777" w:rsidR="00BD38E0" w:rsidRDefault="00BD38E0" w:rsidP="00BD38E0">
      <w:pPr>
        <w:pStyle w:val="Sinespaciado"/>
        <w:ind w:left="360"/>
        <w:jc w:val="both"/>
        <w:rPr>
          <w:rFonts w:asciiTheme="majorHAnsi" w:hAnsiTheme="majorHAnsi"/>
          <w:szCs w:val="20"/>
          <w:u w:val="single"/>
          <w:lang w:val="es-ES_tradnl"/>
        </w:rPr>
      </w:pPr>
    </w:p>
    <w:p w14:paraId="080A8817" w14:textId="77777777" w:rsidR="00BD38E0" w:rsidRDefault="00BD38E0" w:rsidP="00BD38E0">
      <w:pPr>
        <w:pStyle w:val="Sinespaciado"/>
        <w:ind w:left="360"/>
        <w:jc w:val="both"/>
        <w:rPr>
          <w:rFonts w:asciiTheme="majorHAnsi" w:hAnsiTheme="majorHAnsi"/>
          <w:szCs w:val="20"/>
          <w:u w:val="single"/>
          <w:lang w:val="es-ES_tradnl"/>
        </w:rPr>
      </w:pPr>
    </w:p>
    <w:p w14:paraId="080A8818" w14:textId="77777777" w:rsidR="00BD38E0" w:rsidRPr="001250C6"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274753061"/>
          <w:placeholder>
            <w:docPart w:val="3940912F120844B499FDA9B60565F3EE"/>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21173370"/>
          <w:placeholder>
            <w:docPart w:val="2E56E42D90CB441288BA1438FF4D8E17"/>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819" w14:textId="77777777" w:rsidR="00BD38E0" w:rsidRDefault="0027541D" w:rsidP="00BD38E0">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695693875"/>
          <w:placeholder>
            <w:docPart w:val="41B02FA1293349899B85EF372BD274AE"/>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D38E0">
            <w:rPr>
              <w:rFonts w:asciiTheme="majorHAnsi" w:hAnsiTheme="majorHAnsi"/>
              <w:b/>
              <w:szCs w:val="20"/>
              <w:lang w:val="es-ES_tradnl"/>
            </w:rPr>
            <w:t>Concesionarios</w:t>
          </w:r>
        </w:sdtContent>
      </w:sdt>
      <w:r w:rsidR="00BD38E0">
        <w:rPr>
          <w:rFonts w:asciiTheme="majorHAnsi" w:hAnsiTheme="majorHAnsi"/>
          <w:b/>
          <w:szCs w:val="20"/>
          <w:lang w:val="es-ES_tradnl"/>
        </w:rPr>
        <w:t xml:space="preserve"> </w:t>
      </w:r>
      <w:sdt>
        <w:sdtPr>
          <w:rPr>
            <w:rFonts w:asciiTheme="majorHAnsi" w:hAnsiTheme="majorHAnsi"/>
            <w:b/>
            <w:szCs w:val="20"/>
            <w:lang w:val="es-ES_tradnl"/>
          </w:rPr>
          <w:id w:val="1626887755"/>
          <w:placeholder>
            <w:docPart w:val="C6EC764B8BD0476A9891EAEA305D83B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D38E0">
            <w:rPr>
              <w:rFonts w:asciiTheme="majorHAnsi" w:hAnsiTheme="majorHAnsi"/>
              <w:b/>
              <w:szCs w:val="20"/>
              <w:lang w:val="es-ES_tradnl"/>
            </w:rPr>
            <w:t>Sociales</w:t>
          </w:r>
        </w:sdtContent>
      </w:sdt>
    </w:p>
    <w:p w14:paraId="080A881A" w14:textId="77777777" w:rsidR="00BD38E0" w:rsidRDefault="0027541D" w:rsidP="00BD38E0">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558710392"/>
          <w:placeholder>
            <w:docPart w:val="42995E5D79B84C028AA1FF36B4560484"/>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D38E0">
            <w:rPr>
              <w:rFonts w:asciiTheme="majorHAnsi" w:hAnsiTheme="majorHAnsi"/>
              <w:b/>
              <w:szCs w:val="20"/>
              <w:lang w:val="es-ES_tradnl"/>
            </w:rPr>
            <w:t>Autorizados/Permisionarios</w:t>
          </w:r>
        </w:sdtContent>
      </w:sdt>
    </w:p>
    <w:p w14:paraId="080A881B" w14:textId="77777777" w:rsidR="00BD38E0" w:rsidRDefault="00BD38E0" w:rsidP="00BD38E0">
      <w:pPr>
        <w:pStyle w:val="Sinespaciado"/>
        <w:ind w:left="360"/>
        <w:jc w:val="both"/>
        <w:rPr>
          <w:rFonts w:asciiTheme="majorHAnsi" w:hAnsiTheme="majorHAnsi"/>
          <w:szCs w:val="20"/>
          <w:lang w:val="es-ES_tradnl"/>
        </w:rPr>
      </w:pPr>
    </w:p>
    <w:p w14:paraId="080A881C" w14:textId="77777777" w:rsidR="00BD38E0" w:rsidRDefault="00BD38E0" w:rsidP="00BD38E0">
      <w:pPr>
        <w:pStyle w:val="Sinespaciado"/>
        <w:ind w:left="360"/>
        <w:jc w:val="both"/>
        <w:rPr>
          <w:rFonts w:asciiTheme="majorHAnsi" w:hAnsiTheme="majorHAnsi"/>
          <w:szCs w:val="20"/>
          <w:u w:val="single"/>
          <w:lang w:val="es-ES_tradnl"/>
        </w:rPr>
      </w:pPr>
    </w:p>
    <w:p w14:paraId="080A881D" w14:textId="77777777" w:rsidR="00BD38E0" w:rsidRPr="0013438D"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563722057"/>
        <w15:repeatingSection>
          <w15:sectionTitle w:val="aaa"/>
        </w15:repeatingSection>
      </w:sdtPr>
      <w:sdtEndPr/>
      <w:sdtContent>
        <w:sdt>
          <w:sdtPr>
            <w:rPr>
              <w:rFonts w:asciiTheme="majorHAnsi" w:hAnsiTheme="majorHAnsi"/>
              <w:b/>
              <w:szCs w:val="20"/>
              <w:lang w:val="es-ES_tradnl"/>
            </w:rPr>
            <w:id w:val="-219202866"/>
            <w:placeholder>
              <w:docPart w:val="06BCEAA1F672475F8398FD9E0FC09C0B"/>
            </w:placeholder>
            <w15:repeatingSectionItem/>
          </w:sdtPr>
          <w:sdtEndPr/>
          <w:sdtContent>
            <w:p w14:paraId="080A881E" w14:textId="77777777" w:rsidR="00BD38E0" w:rsidRDefault="00BD38E0" w:rsidP="00BD38E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91543442"/>
                  <w:placeholder>
                    <w:docPart w:val="6688023C938F4E3BB17B3A8EE0A56D4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sdtContent>
    </w:sdt>
    <w:p w14:paraId="080A881F" w14:textId="77777777" w:rsidR="00BD38E0" w:rsidRDefault="00BD38E0" w:rsidP="00BD38E0">
      <w:pPr>
        <w:tabs>
          <w:tab w:val="center" w:pos="5319"/>
        </w:tabs>
        <w:spacing w:after="0" w:line="240" w:lineRule="auto"/>
        <w:rPr>
          <w:rFonts w:asciiTheme="majorHAnsi" w:hAnsiTheme="majorHAnsi"/>
          <w:b/>
          <w:szCs w:val="20"/>
          <w:lang w:val="es-ES_tradnl"/>
        </w:rPr>
      </w:pPr>
    </w:p>
    <w:p w14:paraId="080A8820" w14:textId="77777777" w:rsidR="00BD38E0" w:rsidRDefault="00BD38E0" w:rsidP="00BD38E0">
      <w:pPr>
        <w:tabs>
          <w:tab w:val="center" w:pos="5319"/>
        </w:tabs>
        <w:spacing w:after="0" w:line="240" w:lineRule="auto"/>
        <w:rPr>
          <w:rFonts w:asciiTheme="majorHAnsi" w:hAnsiTheme="majorHAnsi"/>
          <w:b/>
          <w:szCs w:val="20"/>
          <w:lang w:val="es-ES_tradnl"/>
        </w:rPr>
      </w:pPr>
    </w:p>
    <w:p w14:paraId="080A8821" w14:textId="77777777" w:rsidR="00BD38E0"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22" w14:textId="77777777" w:rsidR="00BD38E0" w:rsidRDefault="00BD38E0" w:rsidP="00BD38E0">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9744" behindDoc="0" locked="0" layoutInCell="1" allowOverlap="1" wp14:anchorId="080A8F60" wp14:editId="080A8F61">
            <wp:simplePos x="0" y="0"/>
            <wp:positionH relativeFrom="margin">
              <wp:align>right</wp:align>
            </wp:positionH>
            <wp:positionV relativeFrom="paragraph">
              <wp:posOffset>300355</wp:posOffset>
            </wp:positionV>
            <wp:extent cx="5553075" cy="7439025"/>
            <wp:effectExtent l="38100" t="0" r="47625" b="0"/>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823" w14:textId="77777777" w:rsidR="00BD38E0" w:rsidRPr="008A16E0" w:rsidRDefault="00BD38E0" w:rsidP="00BD38E0">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824" w14:textId="77777777" w:rsidR="00BD38E0"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25" w14:textId="77777777" w:rsidR="00BD38E0" w:rsidRDefault="00BD38E0" w:rsidP="00BD38E0">
      <w:pPr>
        <w:spacing w:after="160" w:line="259" w:lineRule="auto"/>
        <w:rPr>
          <w:rFonts w:asciiTheme="majorHAnsi" w:hAnsiTheme="majorHAnsi"/>
          <w:b/>
          <w:szCs w:val="20"/>
          <w:lang w:val="es-ES_tradnl"/>
        </w:rPr>
      </w:pPr>
    </w:p>
    <w:p w14:paraId="080A8826" w14:textId="77777777" w:rsidR="00BD38E0" w:rsidRPr="00A54E3C"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827" w14:textId="77777777" w:rsidR="00BD38E0" w:rsidRPr="00D00ACA" w:rsidRDefault="00BD38E0" w:rsidP="00BD38E0">
      <w:pPr>
        <w:pStyle w:val="Sinespaciado"/>
        <w:jc w:val="both"/>
        <w:rPr>
          <w:rFonts w:ascii="Segoe UI" w:hAnsi="Segoe UI" w:cs="Segoe UI"/>
          <w:b/>
          <w:lang w:val="es-ES_tradnl"/>
        </w:rPr>
      </w:pPr>
    </w:p>
    <w:p w14:paraId="080A8828" w14:textId="77777777" w:rsidR="00BD38E0" w:rsidRDefault="00BD38E0" w:rsidP="00BD38E0">
      <w:pPr>
        <w:pStyle w:val="Sinespaciado"/>
        <w:jc w:val="both"/>
        <w:rPr>
          <w:rFonts w:asciiTheme="majorHAnsi" w:hAnsiTheme="majorHAnsi" w:cs="Segoe UI"/>
          <w:lang w:val="es-ES_tradnl"/>
        </w:rPr>
      </w:pPr>
    </w:p>
    <w:p w14:paraId="080A8829" w14:textId="77777777" w:rsidR="00BD38E0" w:rsidRDefault="00BD38E0" w:rsidP="00BD38E0">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82A" w14:textId="77777777" w:rsidR="00BD38E0" w:rsidRDefault="00BD38E0" w:rsidP="00BD38E0">
      <w:pPr>
        <w:pStyle w:val="Sinespaciado"/>
        <w:jc w:val="both"/>
        <w:rPr>
          <w:rFonts w:asciiTheme="majorHAnsi" w:hAnsiTheme="majorHAnsi" w:cs="Segoe UI"/>
          <w:lang w:val="es-ES_tradnl"/>
        </w:rPr>
      </w:pPr>
    </w:p>
    <w:p w14:paraId="080A882B" w14:textId="77777777" w:rsidR="00BD38E0" w:rsidRDefault="00BD38E0" w:rsidP="00BD38E0">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82C" w14:textId="77777777" w:rsidR="00BD38E0" w:rsidRPr="005D5C4A" w:rsidRDefault="00BD38E0" w:rsidP="00BD38E0">
      <w:pPr>
        <w:pStyle w:val="Sinespaciado"/>
        <w:rPr>
          <w:rFonts w:asciiTheme="majorHAnsi" w:hAnsiTheme="majorHAnsi" w:cs="Tahoma"/>
          <w:b/>
          <w:noProof/>
          <w:szCs w:val="20"/>
          <w:shd w:val="clear" w:color="auto" w:fill="FFFFFF" w:themeFill="background1"/>
          <w:lang w:eastAsia="es-MX"/>
        </w:rPr>
      </w:pPr>
    </w:p>
    <w:p w14:paraId="080A882D" w14:textId="77777777" w:rsidR="00BD38E0" w:rsidRPr="00E03E0E" w:rsidRDefault="00BD38E0" w:rsidP="00BD38E0">
      <w:pPr>
        <w:pStyle w:val="Sinespaciado"/>
        <w:rPr>
          <w:rFonts w:asciiTheme="majorHAnsi" w:hAnsiTheme="majorHAnsi" w:cs="Tahoma"/>
          <w:noProof/>
          <w:szCs w:val="20"/>
          <w:shd w:val="clear" w:color="auto" w:fill="FFFFFF" w:themeFill="background1"/>
          <w:lang w:eastAsia="es-MX"/>
        </w:rPr>
      </w:pPr>
    </w:p>
    <w:p w14:paraId="080A882E" w14:textId="77777777" w:rsidR="00BD38E0" w:rsidRPr="009D78FA"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30849582"/>
          <w:placeholder>
            <w:docPart w:val="6A533F1544CB4670BB4FF5AB93CE438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82F" w14:textId="77777777" w:rsidR="00BD38E0" w:rsidRPr="002323B9" w:rsidRDefault="00BD38E0" w:rsidP="00BD38E0">
      <w:pPr>
        <w:pStyle w:val="Sinespaciado"/>
        <w:ind w:left="1068"/>
        <w:jc w:val="both"/>
        <w:rPr>
          <w:rFonts w:asciiTheme="majorHAnsi" w:hAnsiTheme="majorHAnsi"/>
          <w:szCs w:val="20"/>
          <w:lang w:val="es-ES_tradnl"/>
        </w:rPr>
      </w:pPr>
    </w:p>
    <w:p w14:paraId="080A8830" w14:textId="77777777" w:rsidR="00BD38E0" w:rsidRPr="004823D0"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723480326"/>
          <w:placeholder>
            <w:docPart w:val="70490FD095934BC1BADD1B9E5FA3A1E2"/>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831" w14:textId="77777777" w:rsidR="00BD38E0" w:rsidRPr="00921D45" w:rsidRDefault="00BD38E0" w:rsidP="00BD38E0">
      <w:pPr>
        <w:pStyle w:val="Sinespaciado"/>
        <w:ind w:left="1068"/>
        <w:jc w:val="both"/>
        <w:rPr>
          <w:rFonts w:asciiTheme="majorHAnsi" w:hAnsiTheme="majorHAnsi"/>
          <w:szCs w:val="20"/>
          <w:lang w:val="es-ES_tradnl"/>
        </w:rPr>
      </w:pPr>
    </w:p>
    <w:p w14:paraId="080A8832" w14:textId="77777777" w:rsidR="00BD38E0" w:rsidRPr="006017F9"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62412531"/>
          <w:placeholder>
            <w:docPart w:val="78B8500F0A2B4171B6D25047BA1E46A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833" w14:textId="77777777" w:rsidR="00BD38E0" w:rsidRPr="009D1E3B" w:rsidRDefault="00BD38E0" w:rsidP="00BD38E0">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834" w14:textId="77777777" w:rsidR="00BD38E0"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160152922"/>
          <w:placeholder>
            <w:docPart w:val="9B29028670DD46AEB5A9F4C349DBCB5C"/>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835" w14:textId="77777777" w:rsidR="00BD38E0" w:rsidRPr="00E03E0E" w:rsidRDefault="00BD38E0" w:rsidP="00BD38E0">
      <w:pPr>
        <w:pStyle w:val="Sinespaciado"/>
        <w:ind w:left="1068"/>
        <w:jc w:val="both"/>
        <w:rPr>
          <w:rFonts w:asciiTheme="majorHAnsi" w:hAnsiTheme="majorHAnsi"/>
          <w:szCs w:val="20"/>
          <w:lang w:val="es-ES_tradnl"/>
        </w:rPr>
      </w:pPr>
    </w:p>
    <w:p w14:paraId="080A8836" w14:textId="77777777" w:rsidR="00BD38E0" w:rsidRDefault="00BD38E0" w:rsidP="00BD38E0">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444233102"/>
          <w:placeholder>
            <w:docPart w:val="985C87FABE9143F481DF683398004F9B"/>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837" w14:textId="77777777" w:rsidR="003112AE" w:rsidRDefault="003112AE" w:rsidP="00BD38E0">
      <w:pPr>
        <w:pStyle w:val="Sinespaciado"/>
        <w:rPr>
          <w:rFonts w:asciiTheme="majorHAnsi" w:hAnsiTheme="majorHAnsi"/>
          <w:szCs w:val="20"/>
          <w:u w:val="single"/>
          <w:lang w:val="es-ES_tradnl"/>
        </w:rPr>
      </w:pPr>
    </w:p>
    <w:p w14:paraId="080A8838" w14:textId="77777777" w:rsidR="003112AE" w:rsidRDefault="003112AE" w:rsidP="00BD38E0">
      <w:pPr>
        <w:pStyle w:val="Sinespaciado"/>
        <w:rPr>
          <w:rFonts w:asciiTheme="majorHAnsi" w:hAnsiTheme="majorHAnsi"/>
          <w:szCs w:val="20"/>
          <w:u w:val="single"/>
          <w:lang w:val="es-ES_tradnl"/>
        </w:rPr>
      </w:pPr>
    </w:p>
    <w:p w14:paraId="080A8839" w14:textId="77777777" w:rsidR="00BD38E0" w:rsidRDefault="00BD38E0" w:rsidP="00BD38E0">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83A" w14:textId="77777777" w:rsidR="00BD38E0" w:rsidRDefault="00BD38E0" w:rsidP="00BD38E0">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BD38E0" w:rsidRPr="00542F72" w14:paraId="080A883C" w14:textId="77777777" w:rsidTr="00557350">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83B" w14:textId="77777777" w:rsidR="00BD38E0" w:rsidRPr="00542F72" w:rsidRDefault="00BD38E0" w:rsidP="00BD38E0">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557350">
              <w:rPr>
                <w:rFonts w:ascii="Arial Narrow" w:eastAsia="Times New Roman" w:hAnsi="Arial Narrow"/>
                <w:b/>
                <w:bCs/>
                <w:color w:val="000000"/>
                <w:sz w:val="18"/>
                <w:szCs w:val="18"/>
                <w:lang w:eastAsia="es-MX"/>
              </w:rPr>
              <w:t>8</w:t>
            </w:r>
            <w:r>
              <w:rPr>
                <w:rFonts w:ascii="Arial Narrow" w:eastAsia="Times New Roman" w:hAnsi="Arial Narrow"/>
                <w:b/>
                <w:bCs/>
                <w:color w:val="000000"/>
                <w:sz w:val="18"/>
                <w:szCs w:val="18"/>
                <w:lang w:eastAsia="es-MX"/>
              </w:rPr>
              <w:t xml:space="preserve"> TARIFAS TELEFONÍA FIJA PAQUETE ADICIONAL</w:t>
            </w:r>
          </w:p>
        </w:tc>
      </w:tr>
      <w:tr w:rsidR="00843040" w:rsidRPr="00542F72" w14:paraId="080A8841"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83D"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83E"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83F"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840"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846" w14:textId="77777777" w:rsidTr="00843040">
        <w:trPr>
          <w:trHeight w:val="736"/>
        </w:trPr>
        <w:tc>
          <w:tcPr>
            <w:tcW w:w="1273" w:type="dxa"/>
            <w:tcBorders>
              <w:top w:val="nil"/>
              <w:left w:val="single" w:sz="4" w:space="0" w:color="auto"/>
              <w:bottom w:val="single" w:sz="4" w:space="0" w:color="auto"/>
              <w:right w:val="single" w:sz="4" w:space="0" w:color="auto"/>
            </w:tcBorders>
            <w:shd w:val="clear" w:color="auto" w:fill="auto"/>
            <w:hideMark/>
          </w:tcPr>
          <w:p w14:paraId="080A8842" w14:textId="77777777" w:rsidR="00843040" w:rsidRDefault="00843040" w:rsidP="00A637DD">
            <w:pPr>
              <w:spacing w:after="0" w:line="240" w:lineRule="auto"/>
              <w:jc w:val="center"/>
              <w:rPr>
                <w:rFonts w:ascii="Arial Narrow" w:eastAsia="Times New Roman" w:hAnsi="Arial Narrow"/>
                <w:sz w:val="18"/>
                <w:szCs w:val="18"/>
              </w:rPr>
            </w:pPr>
            <w:r>
              <w:rPr>
                <w:rFonts w:ascii="Arial Narrow" w:hAnsi="Arial Narrow"/>
                <w:sz w:val="18"/>
                <w:szCs w:val="18"/>
              </w:rPr>
              <w:t>RT01H408ID01</w:t>
            </w:r>
          </w:p>
        </w:tc>
        <w:tc>
          <w:tcPr>
            <w:tcW w:w="2271" w:type="dxa"/>
            <w:tcBorders>
              <w:top w:val="nil"/>
              <w:left w:val="nil"/>
              <w:bottom w:val="single" w:sz="4" w:space="0" w:color="auto"/>
              <w:right w:val="single" w:sz="4" w:space="0" w:color="auto"/>
            </w:tcBorders>
            <w:shd w:val="clear" w:color="auto" w:fill="auto"/>
            <w:hideMark/>
          </w:tcPr>
          <w:p w14:paraId="080A8843" w14:textId="1C0014F4" w:rsidR="00843040" w:rsidRDefault="005E6CE6" w:rsidP="005E6CE6">
            <w:pPr>
              <w:rPr>
                <w:rFonts w:ascii="Arial Narrow" w:hAnsi="Arial Narrow"/>
                <w:sz w:val="18"/>
                <w:szCs w:val="18"/>
              </w:rPr>
            </w:pPr>
            <w:r>
              <w:rPr>
                <w:rFonts w:ascii="Arial Narrow" w:hAnsi="Arial Narrow"/>
                <w:sz w:val="18"/>
                <w:szCs w:val="18"/>
              </w:rPr>
              <w:t>Número de inscripción de tarifa</w:t>
            </w:r>
            <w:r w:rsidR="00843040">
              <w:rPr>
                <w:rFonts w:ascii="Arial Narrow" w:hAnsi="Arial Narrow"/>
                <w:sz w:val="18"/>
                <w:szCs w:val="18"/>
              </w:rPr>
              <w:t xml:space="preserve"> a la que aplica</w:t>
            </w:r>
          </w:p>
        </w:tc>
        <w:tc>
          <w:tcPr>
            <w:tcW w:w="3969" w:type="dxa"/>
            <w:tcBorders>
              <w:top w:val="nil"/>
              <w:left w:val="nil"/>
              <w:bottom w:val="single" w:sz="4" w:space="0" w:color="auto"/>
              <w:right w:val="single" w:sz="4" w:space="0" w:color="auto"/>
            </w:tcBorders>
            <w:shd w:val="clear" w:color="auto" w:fill="auto"/>
            <w:hideMark/>
          </w:tcPr>
          <w:p w14:paraId="080A8844" w14:textId="2E26159B" w:rsidR="00843040" w:rsidRDefault="00843040" w:rsidP="005E6CE6">
            <w:pPr>
              <w:jc w:val="both"/>
              <w:rPr>
                <w:rFonts w:ascii="Arial Narrow" w:hAnsi="Arial Narrow"/>
                <w:sz w:val="18"/>
                <w:szCs w:val="18"/>
              </w:rPr>
            </w:pPr>
            <w:r>
              <w:rPr>
                <w:rFonts w:ascii="Arial Narrow" w:hAnsi="Arial Narrow"/>
                <w:sz w:val="18"/>
                <w:szCs w:val="18"/>
              </w:rPr>
              <w:t>Folio de inscr</w:t>
            </w:r>
            <w:r w:rsidR="005E6CE6">
              <w:rPr>
                <w:rFonts w:ascii="Arial Narrow" w:hAnsi="Arial Narrow"/>
                <w:sz w:val="18"/>
                <w:szCs w:val="18"/>
              </w:rPr>
              <w:t>ipción de registro de la tarifa</w:t>
            </w:r>
            <w:r>
              <w:rPr>
                <w:rFonts w:ascii="Arial Narrow" w:hAnsi="Arial Narrow"/>
                <w:sz w:val="18"/>
                <w:szCs w:val="18"/>
              </w:rPr>
              <w:t xml:space="preserve"> a</w:t>
            </w:r>
            <w:r w:rsidR="005E6CE6">
              <w:rPr>
                <w:rFonts w:ascii="Arial Narrow" w:hAnsi="Arial Narrow"/>
                <w:sz w:val="18"/>
                <w:szCs w:val="18"/>
              </w:rPr>
              <w:t xml:space="preserve"> </w:t>
            </w:r>
            <w:r>
              <w:rPr>
                <w:rFonts w:ascii="Arial Narrow" w:hAnsi="Arial Narrow"/>
                <w:sz w:val="18"/>
                <w:szCs w:val="18"/>
              </w:rPr>
              <w:t>l</w:t>
            </w:r>
            <w:r w:rsidR="005E6CE6">
              <w:rPr>
                <w:rFonts w:ascii="Arial Narrow" w:hAnsi="Arial Narrow"/>
                <w:sz w:val="18"/>
                <w:szCs w:val="18"/>
              </w:rPr>
              <w:t>a</w:t>
            </w:r>
            <w:r>
              <w:rPr>
                <w:rFonts w:ascii="Arial Narrow" w:hAnsi="Arial Narrow"/>
                <w:sz w:val="18"/>
                <w:szCs w:val="18"/>
              </w:rPr>
              <w:t xml:space="preserve"> que aplicará el paquete adicional que se inscribe.</w:t>
            </w:r>
            <w:r w:rsidR="005E6CE6">
              <w:rPr>
                <w:rFonts w:ascii="Arial Narrow" w:hAnsi="Arial Narrow"/>
                <w:sz w:val="18"/>
                <w:szCs w:val="18"/>
              </w:rPr>
              <w:t xml:space="preserve"> Indicador que deberá </w:t>
            </w:r>
            <w:proofErr w:type="spellStart"/>
            <w:r w:rsidR="005E6CE6">
              <w:rPr>
                <w:rFonts w:ascii="Arial Narrow" w:hAnsi="Arial Narrow"/>
                <w:sz w:val="18"/>
                <w:szCs w:val="18"/>
              </w:rPr>
              <w:t>requisitarse</w:t>
            </w:r>
            <w:proofErr w:type="spellEnd"/>
            <w:r w:rsidR="005E6CE6">
              <w:rPr>
                <w:rFonts w:ascii="Arial Narrow" w:hAnsi="Arial Narrow"/>
                <w:sz w:val="18"/>
                <w:szCs w:val="18"/>
              </w:rPr>
              <w:t xml:space="preserve"> tantas veces como a folios de tarifas les sea aplicable el paquete adicional.</w:t>
            </w:r>
            <w:r>
              <w:rPr>
                <w:rFonts w:ascii="Arial Narrow" w:hAnsi="Arial Narrow"/>
                <w:sz w:val="18"/>
                <w:szCs w:val="18"/>
              </w:rPr>
              <w:t xml:space="preserve"> Obligatorio.</w:t>
            </w:r>
          </w:p>
        </w:tc>
        <w:tc>
          <w:tcPr>
            <w:tcW w:w="2170" w:type="dxa"/>
            <w:tcBorders>
              <w:top w:val="nil"/>
              <w:left w:val="nil"/>
              <w:bottom w:val="single" w:sz="4" w:space="0" w:color="auto"/>
              <w:right w:val="single" w:sz="4" w:space="0" w:color="auto"/>
            </w:tcBorders>
            <w:shd w:val="clear" w:color="auto" w:fill="auto"/>
            <w:hideMark/>
          </w:tcPr>
          <w:p w14:paraId="080A8845" w14:textId="77777777" w:rsidR="00843040" w:rsidRDefault="00843040" w:rsidP="00A637DD">
            <w:pPr>
              <w:rPr>
                <w:rFonts w:ascii="Arial Narrow" w:hAnsi="Arial Narrow"/>
                <w:sz w:val="18"/>
                <w:szCs w:val="18"/>
              </w:rPr>
            </w:pPr>
            <w:r>
              <w:rPr>
                <w:rFonts w:ascii="Arial Narrow" w:hAnsi="Arial Narrow"/>
                <w:sz w:val="18"/>
                <w:szCs w:val="18"/>
              </w:rPr>
              <w:t>Numérico (######)</w:t>
            </w:r>
          </w:p>
        </w:tc>
      </w:tr>
      <w:tr w:rsidR="00843040" w:rsidRPr="00592B52" w14:paraId="080A884B" w14:textId="77777777" w:rsidTr="00843040">
        <w:trPr>
          <w:trHeight w:val="1005"/>
        </w:trPr>
        <w:tc>
          <w:tcPr>
            <w:tcW w:w="1273" w:type="dxa"/>
            <w:tcBorders>
              <w:top w:val="nil"/>
              <w:left w:val="single" w:sz="4" w:space="0" w:color="auto"/>
              <w:bottom w:val="single" w:sz="4" w:space="0" w:color="auto"/>
              <w:right w:val="single" w:sz="4" w:space="0" w:color="auto"/>
            </w:tcBorders>
            <w:shd w:val="clear" w:color="auto" w:fill="auto"/>
            <w:hideMark/>
          </w:tcPr>
          <w:p w14:paraId="080A8847" w14:textId="77777777" w:rsidR="00843040" w:rsidRDefault="00843040" w:rsidP="00A637DD">
            <w:pPr>
              <w:jc w:val="center"/>
              <w:rPr>
                <w:rFonts w:ascii="Arial Narrow" w:hAnsi="Arial Narrow"/>
                <w:sz w:val="18"/>
                <w:szCs w:val="18"/>
              </w:rPr>
            </w:pPr>
            <w:r>
              <w:rPr>
                <w:rFonts w:ascii="Arial Narrow" w:hAnsi="Arial Narrow"/>
                <w:sz w:val="18"/>
                <w:szCs w:val="18"/>
              </w:rPr>
              <w:t>RT01H408ID02</w:t>
            </w:r>
          </w:p>
        </w:tc>
        <w:tc>
          <w:tcPr>
            <w:tcW w:w="2271" w:type="dxa"/>
            <w:tcBorders>
              <w:top w:val="nil"/>
              <w:left w:val="nil"/>
              <w:bottom w:val="single" w:sz="4" w:space="0" w:color="auto"/>
              <w:right w:val="single" w:sz="4" w:space="0" w:color="auto"/>
            </w:tcBorders>
            <w:shd w:val="clear" w:color="auto" w:fill="auto"/>
            <w:hideMark/>
          </w:tcPr>
          <w:p w14:paraId="080A8848" w14:textId="77777777" w:rsidR="00843040" w:rsidRDefault="00843040" w:rsidP="00A637DD">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849"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4A"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0"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84C" w14:textId="77777777" w:rsidR="00843040" w:rsidRDefault="00843040" w:rsidP="00A637DD">
            <w:pPr>
              <w:jc w:val="center"/>
              <w:rPr>
                <w:rFonts w:ascii="Arial Narrow" w:hAnsi="Arial Narrow"/>
                <w:sz w:val="18"/>
                <w:szCs w:val="18"/>
              </w:rPr>
            </w:pPr>
            <w:r>
              <w:rPr>
                <w:rFonts w:ascii="Arial Narrow" w:hAnsi="Arial Narrow"/>
                <w:sz w:val="18"/>
                <w:szCs w:val="18"/>
              </w:rPr>
              <w:t>RT01H408ID03</w:t>
            </w:r>
          </w:p>
        </w:tc>
        <w:tc>
          <w:tcPr>
            <w:tcW w:w="2271" w:type="dxa"/>
            <w:tcBorders>
              <w:top w:val="nil"/>
              <w:left w:val="nil"/>
              <w:bottom w:val="single" w:sz="4" w:space="0" w:color="auto"/>
              <w:right w:val="single" w:sz="4" w:space="0" w:color="auto"/>
            </w:tcBorders>
            <w:shd w:val="clear" w:color="auto" w:fill="auto"/>
            <w:hideMark/>
          </w:tcPr>
          <w:p w14:paraId="080A884D" w14:textId="77777777" w:rsidR="00843040" w:rsidRDefault="00843040" w:rsidP="00A637DD">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84E"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4F"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5"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851" w14:textId="77777777" w:rsidR="00843040" w:rsidRDefault="00843040" w:rsidP="00A637DD">
            <w:pPr>
              <w:jc w:val="center"/>
              <w:rPr>
                <w:rFonts w:ascii="Arial Narrow" w:hAnsi="Arial Narrow"/>
                <w:sz w:val="18"/>
                <w:szCs w:val="18"/>
              </w:rPr>
            </w:pPr>
            <w:r>
              <w:rPr>
                <w:rFonts w:ascii="Arial Narrow" w:hAnsi="Arial Narrow"/>
                <w:sz w:val="18"/>
                <w:szCs w:val="18"/>
              </w:rPr>
              <w:t>RT01H408ID04</w:t>
            </w:r>
          </w:p>
        </w:tc>
        <w:tc>
          <w:tcPr>
            <w:tcW w:w="2271" w:type="dxa"/>
            <w:tcBorders>
              <w:top w:val="nil"/>
              <w:left w:val="nil"/>
              <w:bottom w:val="single" w:sz="4" w:space="0" w:color="auto"/>
              <w:right w:val="single" w:sz="4" w:space="0" w:color="auto"/>
            </w:tcBorders>
            <w:shd w:val="clear" w:color="auto" w:fill="auto"/>
            <w:hideMark/>
          </w:tcPr>
          <w:p w14:paraId="080A8852" w14:textId="77777777" w:rsidR="00843040" w:rsidRDefault="00843040" w:rsidP="00A637DD">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853"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llamadas incluidas por el "Precio de paquete", en su caso es posible señalar que las llamadas incluidas son ilimitadas. En este indicador se debe especificar si las llamadas incluidas contemplan los siguientes tipos de llamadas: i) a números fijos nacionales, ii) a números móviles nacionales, </w:t>
            </w:r>
            <w:r w:rsidR="00F93700">
              <w:rPr>
                <w:rFonts w:ascii="Arial Narrow" w:hAnsi="Arial Narrow"/>
                <w:sz w:val="18"/>
                <w:szCs w:val="18"/>
              </w:rPr>
              <w:t xml:space="preserve">iii) de larga distancia internacional (EUA y Canadá) a números fijos, iv) de larga distancia internacional (EUA y Canadá) a números móviles,  v) de larga distancia mundial (países distintos a EUA y Canadá)  a números fijos, vi) de larga distancia mundial (países </w:t>
            </w:r>
            <w:r w:rsidR="00F93700">
              <w:rPr>
                <w:rFonts w:ascii="Arial Narrow" w:hAnsi="Arial Narrow"/>
                <w:sz w:val="18"/>
                <w:szCs w:val="18"/>
              </w:rPr>
              <w:lastRenderedPageBreak/>
              <w:t>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llamadas por tipo contemple la tarifa que se inscribe. (por ejemplo: 100 llamadas a números fijos o móviles nacionales, así como 50 llamadas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54" w14:textId="77777777" w:rsidR="00843040" w:rsidRDefault="00843040" w:rsidP="00A637DD">
            <w:pPr>
              <w:rPr>
                <w:rFonts w:ascii="Arial Narrow" w:hAnsi="Arial Narrow"/>
                <w:sz w:val="18"/>
                <w:szCs w:val="18"/>
              </w:rPr>
            </w:pPr>
            <w:r>
              <w:rPr>
                <w:rFonts w:ascii="Arial Narrow" w:hAnsi="Arial Narrow"/>
                <w:sz w:val="18"/>
                <w:szCs w:val="18"/>
              </w:rPr>
              <w:lastRenderedPageBreak/>
              <w:t>Número de llamadas</w:t>
            </w:r>
          </w:p>
        </w:tc>
      </w:tr>
      <w:tr w:rsidR="00843040" w:rsidRPr="00592B52" w14:paraId="080A885A"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856" w14:textId="77777777" w:rsidR="00843040" w:rsidRDefault="00843040" w:rsidP="00A637DD">
            <w:pPr>
              <w:jc w:val="center"/>
              <w:rPr>
                <w:rFonts w:ascii="Arial Narrow" w:hAnsi="Arial Narrow"/>
                <w:sz w:val="18"/>
                <w:szCs w:val="18"/>
              </w:rPr>
            </w:pPr>
            <w:r>
              <w:rPr>
                <w:rFonts w:ascii="Arial Narrow" w:hAnsi="Arial Narrow"/>
                <w:sz w:val="18"/>
                <w:szCs w:val="18"/>
              </w:rPr>
              <w:t>RT01H408ID05</w:t>
            </w:r>
          </w:p>
        </w:tc>
        <w:tc>
          <w:tcPr>
            <w:tcW w:w="2271" w:type="dxa"/>
            <w:tcBorders>
              <w:top w:val="nil"/>
              <w:left w:val="nil"/>
              <w:bottom w:val="single" w:sz="4" w:space="0" w:color="auto"/>
              <w:right w:val="single" w:sz="4" w:space="0" w:color="auto"/>
            </w:tcBorders>
            <w:shd w:val="clear" w:color="auto" w:fill="auto"/>
            <w:hideMark/>
          </w:tcPr>
          <w:p w14:paraId="080A8857" w14:textId="77777777" w:rsidR="00843040" w:rsidRDefault="00843040" w:rsidP="00A637DD">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858"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contemple la tarifa que se inscribe, asociado con el indicador RT01H408ID04.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859"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F"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85B" w14:textId="77777777" w:rsidR="00843040" w:rsidRDefault="00843040" w:rsidP="00A637DD">
            <w:pPr>
              <w:jc w:val="center"/>
              <w:rPr>
                <w:rFonts w:ascii="Arial Narrow" w:hAnsi="Arial Narrow"/>
                <w:sz w:val="18"/>
                <w:szCs w:val="18"/>
              </w:rPr>
            </w:pPr>
            <w:r>
              <w:rPr>
                <w:rFonts w:ascii="Arial Narrow" w:hAnsi="Arial Narrow"/>
                <w:sz w:val="18"/>
                <w:szCs w:val="18"/>
              </w:rPr>
              <w:t>RT01H408ID06</w:t>
            </w:r>
          </w:p>
        </w:tc>
        <w:tc>
          <w:tcPr>
            <w:tcW w:w="2271" w:type="dxa"/>
            <w:tcBorders>
              <w:top w:val="nil"/>
              <w:left w:val="nil"/>
              <w:bottom w:val="single" w:sz="4" w:space="0" w:color="auto"/>
              <w:right w:val="single" w:sz="4" w:space="0" w:color="auto"/>
            </w:tcBorders>
            <w:shd w:val="clear" w:color="auto" w:fill="auto"/>
            <w:hideMark/>
          </w:tcPr>
          <w:p w14:paraId="080A885C" w14:textId="77777777" w:rsidR="00843040" w:rsidRDefault="00843040" w:rsidP="00A637DD">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85D"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llamada adicional contemple la tarifa que se inscribe, asociado con el indicador RT01H408ID04. Indicador a presentarse en el caso de que </w:t>
            </w:r>
            <w:proofErr w:type="spellStart"/>
            <w:r>
              <w:rPr>
                <w:rFonts w:ascii="Arial Narrow" w:hAnsi="Arial Narrow"/>
                <w:sz w:val="18"/>
                <w:szCs w:val="18"/>
              </w:rPr>
              <w:t>aplique.Indicador</w:t>
            </w:r>
            <w:proofErr w:type="spellEnd"/>
            <w:r>
              <w:rPr>
                <w:rFonts w:ascii="Arial Narrow" w:hAnsi="Arial Narrow"/>
                <w:sz w:val="18"/>
                <w:szCs w:val="18"/>
              </w:rPr>
              <w:t xml:space="preserve">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85E"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64"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60" w14:textId="77777777" w:rsidR="00843040" w:rsidRDefault="00843040" w:rsidP="00A637DD">
            <w:pPr>
              <w:jc w:val="center"/>
              <w:rPr>
                <w:rFonts w:ascii="Arial Narrow" w:hAnsi="Arial Narrow"/>
                <w:sz w:val="18"/>
                <w:szCs w:val="18"/>
              </w:rPr>
            </w:pPr>
            <w:r>
              <w:rPr>
                <w:rFonts w:ascii="Arial Narrow" w:hAnsi="Arial Narrow"/>
                <w:sz w:val="18"/>
                <w:szCs w:val="18"/>
              </w:rPr>
              <w:t>RT01H408ID07</w:t>
            </w:r>
          </w:p>
        </w:tc>
        <w:tc>
          <w:tcPr>
            <w:tcW w:w="2271" w:type="dxa"/>
            <w:tcBorders>
              <w:top w:val="nil"/>
              <w:left w:val="nil"/>
              <w:bottom w:val="single" w:sz="4" w:space="0" w:color="auto"/>
              <w:right w:val="single" w:sz="4" w:space="0" w:color="auto"/>
            </w:tcBorders>
            <w:shd w:val="clear" w:color="auto" w:fill="auto"/>
            <w:hideMark/>
          </w:tcPr>
          <w:p w14:paraId="080A8861" w14:textId="77777777" w:rsidR="00843040" w:rsidRDefault="00843040" w:rsidP="00A637DD">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862"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minutos incluidos por el  "Precio de paquete", en su caso es posible señalar que los minutos incluidos son ilimitados. En este indicador se debe especificar si los minutos incluidos contemplan los siguientes tipos de minutos: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minutos por tipo contemple la tarifa que se inscribe. (</w:t>
            </w:r>
            <w:proofErr w:type="gramStart"/>
            <w:r>
              <w:rPr>
                <w:rFonts w:ascii="Arial Narrow" w:hAnsi="Arial Narrow"/>
                <w:sz w:val="18"/>
                <w:szCs w:val="18"/>
              </w:rPr>
              <w:t>por</w:t>
            </w:r>
            <w:proofErr w:type="gramEnd"/>
            <w:r>
              <w:rPr>
                <w:rFonts w:ascii="Arial Narrow" w:hAnsi="Arial Narrow"/>
                <w:sz w:val="18"/>
                <w:szCs w:val="18"/>
              </w:rPr>
              <w:t xml:space="preserve"> ejemplo: 1000 minutos a números fijos o móviles nacionales, así como 500 minutos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3" w14:textId="77777777" w:rsidR="00843040" w:rsidRDefault="00843040" w:rsidP="00A637DD">
            <w:pPr>
              <w:rPr>
                <w:rFonts w:ascii="Arial Narrow" w:hAnsi="Arial Narrow"/>
                <w:sz w:val="18"/>
                <w:szCs w:val="18"/>
              </w:rPr>
            </w:pPr>
            <w:r>
              <w:rPr>
                <w:rFonts w:ascii="Arial Narrow" w:hAnsi="Arial Narrow"/>
                <w:sz w:val="18"/>
                <w:szCs w:val="18"/>
              </w:rPr>
              <w:t>Número de minutos</w:t>
            </w:r>
          </w:p>
        </w:tc>
      </w:tr>
      <w:tr w:rsidR="00843040" w:rsidRPr="00592B52" w14:paraId="080A8869"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865" w14:textId="77777777" w:rsidR="00843040" w:rsidRDefault="00843040" w:rsidP="00A637DD">
            <w:pPr>
              <w:jc w:val="center"/>
              <w:rPr>
                <w:rFonts w:ascii="Arial Narrow" w:hAnsi="Arial Narrow"/>
                <w:sz w:val="18"/>
                <w:szCs w:val="18"/>
              </w:rPr>
            </w:pPr>
            <w:r>
              <w:rPr>
                <w:rFonts w:ascii="Arial Narrow" w:hAnsi="Arial Narrow"/>
                <w:sz w:val="18"/>
                <w:szCs w:val="18"/>
              </w:rPr>
              <w:t>RT01H408ID08</w:t>
            </w:r>
          </w:p>
        </w:tc>
        <w:tc>
          <w:tcPr>
            <w:tcW w:w="2271" w:type="dxa"/>
            <w:tcBorders>
              <w:top w:val="nil"/>
              <w:left w:val="nil"/>
              <w:bottom w:val="single" w:sz="4" w:space="0" w:color="auto"/>
              <w:right w:val="single" w:sz="4" w:space="0" w:color="auto"/>
            </w:tcBorders>
            <w:shd w:val="clear" w:color="auto" w:fill="auto"/>
            <w:hideMark/>
          </w:tcPr>
          <w:p w14:paraId="080A8866" w14:textId="77777777" w:rsidR="00843040" w:rsidRDefault="00843040" w:rsidP="00A637DD">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867"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w:t>
            </w:r>
            <w:r>
              <w:rPr>
                <w:rFonts w:ascii="Arial Narrow" w:hAnsi="Arial Narrow"/>
                <w:sz w:val="18"/>
                <w:szCs w:val="18"/>
              </w:rPr>
              <w:lastRenderedPageBreak/>
              <w:t>que se inscribe, asociado con el indicador RT01H408ID07.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8" w14:textId="77777777" w:rsidR="00843040" w:rsidRDefault="00843040" w:rsidP="00A637DD">
            <w:pPr>
              <w:rPr>
                <w:rFonts w:ascii="Arial Narrow" w:hAnsi="Arial Narrow"/>
                <w:sz w:val="18"/>
                <w:szCs w:val="18"/>
              </w:rPr>
            </w:pPr>
            <w:r>
              <w:rPr>
                <w:rFonts w:ascii="Arial Narrow" w:hAnsi="Arial Narrow"/>
                <w:sz w:val="18"/>
                <w:szCs w:val="18"/>
              </w:rPr>
              <w:lastRenderedPageBreak/>
              <w:t>Pesos (MXN)</w:t>
            </w:r>
          </w:p>
        </w:tc>
      </w:tr>
      <w:tr w:rsidR="00843040" w:rsidRPr="00592B52" w14:paraId="080A886E"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86A" w14:textId="77777777" w:rsidR="00843040" w:rsidRDefault="00843040" w:rsidP="00A637DD">
            <w:pPr>
              <w:jc w:val="center"/>
              <w:rPr>
                <w:rFonts w:ascii="Arial Narrow" w:hAnsi="Arial Narrow"/>
                <w:sz w:val="18"/>
                <w:szCs w:val="18"/>
              </w:rPr>
            </w:pPr>
            <w:r>
              <w:rPr>
                <w:rFonts w:ascii="Arial Narrow" w:hAnsi="Arial Narrow"/>
                <w:sz w:val="18"/>
                <w:szCs w:val="18"/>
              </w:rPr>
              <w:t>RT01H408ID09</w:t>
            </w:r>
          </w:p>
        </w:tc>
        <w:tc>
          <w:tcPr>
            <w:tcW w:w="2271" w:type="dxa"/>
            <w:tcBorders>
              <w:top w:val="nil"/>
              <w:left w:val="nil"/>
              <w:bottom w:val="single" w:sz="4" w:space="0" w:color="auto"/>
              <w:right w:val="single" w:sz="4" w:space="0" w:color="auto"/>
            </w:tcBorders>
            <w:shd w:val="clear" w:color="auto" w:fill="auto"/>
            <w:hideMark/>
          </w:tcPr>
          <w:p w14:paraId="080A886B" w14:textId="77777777" w:rsidR="00843040" w:rsidRDefault="00843040" w:rsidP="00A637DD">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86C"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minuto excedente al número de "Minutos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minuto adicional contemple la tarifa que se inscribe, asociado con el indicador RT01H408ID07.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D"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73"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86F" w14:textId="77777777" w:rsidR="00843040" w:rsidRDefault="00843040" w:rsidP="00A637DD">
            <w:pPr>
              <w:jc w:val="center"/>
              <w:rPr>
                <w:rFonts w:ascii="Arial Narrow" w:hAnsi="Arial Narrow"/>
                <w:sz w:val="18"/>
                <w:szCs w:val="18"/>
              </w:rPr>
            </w:pPr>
            <w:r>
              <w:rPr>
                <w:rFonts w:ascii="Arial Narrow" w:hAnsi="Arial Narrow"/>
                <w:sz w:val="18"/>
                <w:szCs w:val="18"/>
              </w:rPr>
              <w:t>RT01H408ID10</w:t>
            </w:r>
          </w:p>
        </w:tc>
        <w:tc>
          <w:tcPr>
            <w:tcW w:w="2271" w:type="dxa"/>
            <w:tcBorders>
              <w:top w:val="nil"/>
              <w:left w:val="nil"/>
              <w:bottom w:val="single" w:sz="4" w:space="0" w:color="auto"/>
              <w:right w:val="single" w:sz="4" w:space="0" w:color="auto"/>
            </w:tcBorders>
            <w:shd w:val="clear" w:color="auto" w:fill="auto"/>
            <w:hideMark/>
          </w:tcPr>
          <w:p w14:paraId="080A8870" w14:textId="77777777" w:rsidR="00843040" w:rsidRDefault="00843040" w:rsidP="00A637DD">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871"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segundos incluidos por  el "Precio de paquete", en su caso es posible señalar que los segundos incluidos son ilimitados. En este indicador se debe especificar si los segundos incluidos contemplan los siguientes tipos de segundos: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segundos por tipo contemple la tarifa que se inscribe. (por ejemplo: 1000 segundos a números fijos o móviles nacionales, así como 500 segundos de larga distancia internacional a números móviles, por tanto  indicador a </w:t>
            </w:r>
            <w:proofErr w:type="spellStart"/>
            <w:r>
              <w:rPr>
                <w:rFonts w:ascii="Arial Narrow" w:hAnsi="Arial Narrow"/>
                <w:sz w:val="18"/>
                <w:szCs w:val="18"/>
              </w:rPr>
              <w:t>requisitarse</w:t>
            </w:r>
            <w:proofErr w:type="spellEnd"/>
            <w:r>
              <w:rPr>
                <w:rFonts w:ascii="Arial Narrow" w:hAnsi="Arial Narrow"/>
                <w:sz w:val="18"/>
                <w:szCs w:val="18"/>
              </w:rPr>
              <w:t xml:space="preserv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2" w14:textId="77777777" w:rsidR="00843040" w:rsidRDefault="00843040" w:rsidP="00A637DD">
            <w:pPr>
              <w:rPr>
                <w:rFonts w:ascii="Arial Narrow" w:hAnsi="Arial Narrow"/>
                <w:sz w:val="18"/>
                <w:szCs w:val="18"/>
              </w:rPr>
            </w:pPr>
            <w:r>
              <w:rPr>
                <w:rFonts w:ascii="Arial Narrow" w:hAnsi="Arial Narrow"/>
                <w:sz w:val="18"/>
                <w:szCs w:val="18"/>
              </w:rPr>
              <w:t>Número de segundos</w:t>
            </w:r>
          </w:p>
        </w:tc>
      </w:tr>
      <w:tr w:rsidR="00843040" w:rsidRPr="00592B52" w14:paraId="080A8878"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874" w14:textId="77777777" w:rsidR="00843040" w:rsidRDefault="00843040" w:rsidP="00A637DD">
            <w:pPr>
              <w:jc w:val="center"/>
              <w:rPr>
                <w:rFonts w:ascii="Arial Narrow" w:hAnsi="Arial Narrow"/>
                <w:sz w:val="18"/>
                <w:szCs w:val="18"/>
              </w:rPr>
            </w:pPr>
            <w:r>
              <w:rPr>
                <w:rFonts w:ascii="Arial Narrow" w:hAnsi="Arial Narrow"/>
                <w:sz w:val="18"/>
                <w:szCs w:val="18"/>
              </w:rPr>
              <w:t>RT01H408ID11</w:t>
            </w:r>
          </w:p>
        </w:tc>
        <w:tc>
          <w:tcPr>
            <w:tcW w:w="2271" w:type="dxa"/>
            <w:tcBorders>
              <w:top w:val="nil"/>
              <w:left w:val="nil"/>
              <w:bottom w:val="single" w:sz="4" w:space="0" w:color="auto"/>
              <w:right w:val="single" w:sz="4" w:space="0" w:color="auto"/>
            </w:tcBorders>
            <w:shd w:val="clear" w:color="auto" w:fill="auto"/>
            <w:hideMark/>
          </w:tcPr>
          <w:p w14:paraId="080A8875" w14:textId="77777777" w:rsidR="00843040" w:rsidRDefault="00843040" w:rsidP="00A637DD">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876"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RT01H408ID10.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7"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7D" w14:textId="77777777" w:rsidTr="00843040">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879" w14:textId="77777777" w:rsidR="00843040" w:rsidRDefault="00843040" w:rsidP="00A637DD">
            <w:pPr>
              <w:jc w:val="center"/>
              <w:rPr>
                <w:rFonts w:ascii="Arial Narrow" w:hAnsi="Arial Narrow"/>
                <w:sz w:val="18"/>
                <w:szCs w:val="18"/>
              </w:rPr>
            </w:pPr>
            <w:r>
              <w:rPr>
                <w:rFonts w:ascii="Arial Narrow" w:hAnsi="Arial Narrow"/>
                <w:sz w:val="18"/>
                <w:szCs w:val="18"/>
              </w:rPr>
              <w:t>RT01H408ID12</w:t>
            </w:r>
          </w:p>
        </w:tc>
        <w:tc>
          <w:tcPr>
            <w:tcW w:w="2271" w:type="dxa"/>
            <w:tcBorders>
              <w:top w:val="nil"/>
              <w:left w:val="nil"/>
              <w:bottom w:val="single" w:sz="4" w:space="0" w:color="auto"/>
              <w:right w:val="single" w:sz="4" w:space="0" w:color="auto"/>
            </w:tcBorders>
            <w:shd w:val="clear" w:color="auto" w:fill="auto"/>
            <w:hideMark/>
          </w:tcPr>
          <w:p w14:paraId="080A887A" w14:textId="77777777" w:rsidR="00843040" w:rsidRDefault="00843040" w:rsidP="00A637DD">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87B"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incluyendo impuestos, correspondiente al cargo que se aplicará por cada segundo excedente al número de "segundos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costo por segundo adicional contemple la tarifa que se inscribe, asociado con el indicador RT01H408ID10.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C"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82"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87E" w14:textId="77777777" w:rsidR="00843040" w:rsidRDefault="00843040" w:rsidP="00A637DD">
            <w:pPr>
              <w:jc w:val="center"/>
              <w:rPr>
                <w:rFonts w:ascii="Arial Narrow" w:hAnsi="Arial Narrow"/>
                <w:sz w:val="18"/>
                <w:szCs w:val="18"/>
              </w:rPr>
            </w:pPr>
            <w:r>
              <w:rPr>
                <w:rFonts w:ascii="Arial Narrow" w:hAnsi="Arial Narrow"/>
                <w:sz w:val="18"/>
                <w:szCs w:val="18"/>
              </w:rPr>
              <w:lastRenderedPageBreak/>
              <w:t>RT01H408ID13</w:t>
            </w:r>
          </w:p>
        </w:tc>
        <w:tc>
          <w:tcPr>
            <w:tcW w:w="2271" w:type="dxa"/>
            <w:tcBorders>
              <w:top w:val="nil"/>
              <w:left w:val="nil"/>
              <w:bottom w:val="single" w:sz="4" w:space="0" w:color="auto"/>
              <w:right w:val="single" w:sz="4" w:space="0" w:color="auto"/>
            </w:tcBorders>
            <w:shd w:val="clear" w:color="auto" w:fill="auto"/>
            <w:hideMark/>
          </w:tcPr>
          <w:p w14:paraId="080A887F" w14:textId="77777777" w:rsidR="00843040" w:rsidRDefault="00843040" w:rsidP="00A637DD">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880" w14:textId="77777777" w:rsidR="00843040" w:rsidRDefault="00843040" w:rsidP="00A637DD">
            <w:pPr>
              <w:jc w:val="both"/>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81" w14:textId="77777777" w:rsidR="00843040" w:rsidRDefault="00843040" w:rsidP="00A637DD">
            <w:pPr>
              <w:rPr>
                <w:rFonts w:ascii="Arial Narrow" w:hAnsi="Arial Narrow"/>
                <w:sz w:val="18"/>
                <w:szCs w:val="18"/>
              </w:rPr>
            </w:pPr>
            <w:r>
              <w:rPr>
                <w:rFonts w:ascii="Arial Narrow" w:hAnsi="Arial Narrow"/>
                <w:sz w:val="18"/>
                <w:szCs w:val="18"/>
              </w:rPr>
              <w:t>Texto libre</w:t>
            </w:r>
          </w:p>
        </w:tc>
      </w:tr>
      <w:tr w:rsidR="00843040" w:rsidRPr="00592B52" w14:paraId="080A8887"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tcPr>
          <w:p w14:paraId="080A8883" w14:textId="77777777" w:rsidR="00843040" w:rsidRDefault="00843040" w:rsidP="00CD5369">
            <w:pPr>
              <w:spacing w:after="0" w:line="240" w:lineRule="auto"/>
              <w:jc w:val="center"/>
              <w:rPr>
                <w:rFonts w:ascii="Arial Narrow" w:eastAsia="Times New Roman" w:hAnsi="Arial Narrow"/>
                <w:sz w:val="18"/>
                <w:szCs w:val="18"/>
              </w:rPr>
            </w:pPr>
            <w:r>
              <w:rPr>
                <w:rFonts w:ascii="Arial Narrow" w:hAnsi="Arial Narrow"/>
                <w:sz w:val="18"/>
                <w:szCs w:val="18"/>
              </w:rPr>
              <w:t>RT01H408ID14</w:t>
            </w:r>
          </w:p>
        </w:tc>
        <w:tc>
          <w:tcPr>
            <w:tcW w:w="2271" w:type="dxa"/>
            <w:tcBorders>
              <w:top w:val="nil"/>
              <w:left w:val="nil"/>
              <w:bottom w:val="single" w:sz="4" w:space="0" w:color="auto"/>
              <w:right w:val="single" w:sz="4" w:space="0" w:color="auto"/>
            </w:tcBorders>
            <w:shd w:val="clear" w:color="auto" w:fill="auto"/>
          </w:tcPr>
          <w:p w14:paraId="080A8884" w14:textId="77777777" w:rsidR="00843040" w:rsidRDefault="00843040" w:rsidP="00CD5369">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885" w14:textId="77777777" w:rsidR="00843040" w:rsidRDefault="00843040" w:rsidP="00CD536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886" w14:textId="77777777" w:rsidR="00843040" w:rsidRDefault="00843040" w:rsidP="00CD5369">
            <w:pPr>
              <w:rPr>
                <w:rFonts w:ascii="Arial Narrow" w:hAnsi="Arial Narrow"/>
                <w:sz w:val="18"/>
                <w:szCs w:val="18"/>
              </w:rPr>
            </w:pPr>
            <w:r>
              <w:rPr>
                <w:rFonts w:ascii="Arial Narrow" w:hAnsi="Arial Narrow"/>
                <w:sz w:val="18"/>
                <w:szCs w:val="18"/>
              </w:rPr>
              <w:t>Número de meses</w:t>
            </w:r>
          </w:p>
        </w:tc>
      </w:tr>
      <w:tr w:rsidR="00843040" w:rsidRPr="00592B52" w14:paraId="080A888C"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888" w14:textId="77777777" w:rsidR="00843040" w:rsidRDefault="00843040" w:rsidP="00CD5369">
            <w:pPr>
              <w:jc w:val="center"/>
              <w:rPr>
                <w:rFonts w:ascii="Arial Narrow" w:hAnsi="Arial Narrow"/>
                <w:sz w:val="18"/>
                <w:szCs w:val="18"/>
              </w:rPr>
            </w:pPr>
            <w:r>
              <w:rPr>
                <w:rFonts w:ascii="Arial Narrow" w:hAnsi="Arial Narrow"/>
                <w:sz w:val="18"/>
                <w:szCs w:val="18"/>
              </w:rPr>
              <w:t>RT01H408ID15</w:t>
            </w:r>
          </w:p>
        </w:tc>
        <w:tc>
          <w:tcPr>
            <w:tcW w:w="2271" w:type="dxa"/>
            <w:tcBorders>
              <w:top w:val="nil"/>
              <w:left w:val="nil"/>
              <w:bottom w:val="single" w:sz="4" w:space="0" w:color="auto"/>
              <w:right w:val="single" w:sz="4" w:space="0" w:color="auto"/>
            </w:tcBorders>
            <w:shd w:val="clear" w:color="auto" w:fill="auto"/>
            <w:hideMark/>
          </w:tcPr>
          <w:p w14:paraId="080A8889" w14:textId="77777777" w:rsidR="00843040" w:rsidRDefault="00843040" w:rsidP="00CD536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88A" w14:textId="77777777" w:rsidR="00843040" w:rsidRDefault="00843040" w:rsidP="00CD5369">
            <w:pPr>
              <w:jc w:val="both"/>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8B"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1"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88D" w14:textId="77777777" w:rsidR="00843040" w:rsidRDefault="00843040" w:rsidP="00CD5369">
            <w:pPr>
              <w:jc w:val="center"/>
              <w:rPr>
                <w:rFonts w:ascii="Arial Narrow" w:hAnsi="Arial Narrow"/>
                <w:sz w:val="18"/>
                <w:szCs w:val="18"/>
              </w:rPr>
            </w:pPr>
            <w:r>
              <w:rPr>
                <w:rFonts w:ascii="Arial Narrow" w:hAnsi="Arial Narrow"/>
                <w:sz w:val="18"/>
                <w:szCs w:val="18"/>
              </w:rPr>
              <w:t>RT01H408ID16</w:t>
            </w:r>
          </w:p>
        </w:tc>
        <w:tc>
          <w:tcPr>
            <w:tcW w:w="2271" w:type="dxa"/>
            <w:tcBorders>
              <w:top w:val="nil"/>
              <w:left w:val="nil"/>
              <w:bottom w:val="single" w:sz="4" w:space="0" w:color="auto"/>
              <w:right w:val="single" w:sz="4" w:space="0" w:color="auto"/>
            </w:tcBorders>
            <w:shd w:val="clear" w:color="auto" w:fill="auto"/>
            <w:hideMark/>
          </w:tcPr>
          <w:p w14:paraId="080A888E" w14:textId="77777777" w:rsidR="00843040" w:rsidRDefault="00843040" w:rsidP="00CD536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88F" w14:textId="77777777" w:rsidR="00843040" w:rsidRDefault="00843040" w:rsidP="00CD5369">
            <w:pPr>
              <w:jc w:val="both"/>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890"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6" w14:textId="77777777" w:rsidTr="00843040">
        <w:trPr>
          <w:trHeight w:val="869"/>
        </w:trPr>
        <w:tc>
          <w:tcPr>
            <w:tcW w:w="1273" w:type="dxa"/>
            <w:tcBorders>
              <w:top w:val="nil"/>
              <w:left w:val="single" w:sz="4" w:space="0" w:color="auto"/>
              <w:bottom w:val="single" w:sz="4" w:space="0" w:color="auto"/>
              <w:right w:val="single" w:sz="4" w:space="0" w:color="auto"/>
            </w:tcBorders>
            <w:shd w:val="clear" w:color="auto" w:fill="auto"/>
            <w:hideMark/>
          </w:tcPr>
          <w:p w14:paraId="080A8892" w14:textId="77777777" w:rsidR="00843040" w:rsidRDefault="00843040" w:rsidP="00CD5369">
            <w:pPr>
              <w:jc w:val="center"/>
              <w:rPr>
                <w:rFonts w:ascii="Arial Narrow" w:hAnsi="Arial Narrow"/>
                <w:sz w:val="18"/>
                <w:szCs w:val="18"/>
              </w:rPr>
            </w:pPr>
            <w:r>
              <w:rPr>
                <w:rFonts w:ascii="Arial Narrow" w:hAnsi="Arial Narrow"/>
                <w:sz w:val="18"/>
                <w:szCs w:val="18"/>
              </w:rPr>
              <w:t>RT01H408ID17</w:t>
            </w:r>
          </w:p>
        </w:tc>
        <w:tc>
          <w:tcPr>
            <w:tcW w:w="2271" w:type="dxa"/>
            <w:tcBorders>
              <w:top w:val="nil"/>
              <w:left w:val="nil"/>
              <w:bottom w:val="single" w:sz="4" w:space="0" w:color="auto"/>
              <w:right w:val="single" w:sz="4" w:space="0" w:color="auto"/>
            </w:tcBorders>
            <w:shd w:val="clear" w:color="auto" w:fill="auto"/>
            <w:hideMark/>
          </w:tcPr>
          <w:p w14:paraId="080A8893" w14:textId="77777777" w:rsidR="00843040" w:rsidRDefault="00843040" w:rsidP="00CD536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894" w14:textId="77777777" w:rsidR="00843040" w:rsidRDefault="00843040" w:rsidP="00CD536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95"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B"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897" w14:textId="77777777" w:rsidR="00843040" w:rsidRDefault="00843040" w:rsidP="00CD5369">
            <w:pPr>
              <w:jc w:val="center"/>
              <w:rPr>
                <w:rFonts w:ascii="Arial Narrow" w:hAnsi="Arial Narrow"/>
                <w:sz w:val="18"/>
                <w:szCs w:val="18"/>
              </w:rPr>
            </w:pPr>
            <w:r>
              <w:rPr>
                <w:rFonts w:ascii="Arial Narrow" w:hAnsi="Arial Narrow"/>
                <w:sz w:val="18"/>
                <w:szCs w:val="18"/>
              </w:rPr>
              <w:t>RT01H408ID18</w:t>
            </w:r>
          </w:p>
        </w:tc>
        <w:tc>
          <w:tcPr>
            <w:tcW w:w="2271" w:type="dxa"/>
            <w:tcBorders>
              <w:top w:val="nil"/>
              <w:left w:val="nil"/>
              <w:bottom w:val="single" w:sz="4" w:space="0" w:color="auto"/>
              <w:right w:val="single" w:sz="4" w:space="0" w:color="auto"/>
            </w:tcBorders>
            <w:shd w:val="clear" w:color="auto" w:fill="auto"/>
            <w:hideMark/>
          </w:tcPr>
          <w:p w14:paraId="080A8898" w14:textId="77777777" w:rsidR="00843040" w:rsidRDefault="00843040" w:rsidP="00CD536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899" w14:textId="61CA1C26" w:rsidR="00843040" w:rsidRDefault="00843040" w:rsidP="00366036">
            <w:pPr>
              <w:jc w:val="both"/>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9A" w14:textId="77777777" w:rsidR="00843040" w:rsidRDefault="00843040" w:rsidP="00CD5369">
            <w:pPr>
              <w:rPr>
                <w:rFonts w:ascii="Arial Narrow" w:hAnsi="Arial Narrow"/>
                <w:sz w:val="18"/>
                <w:szCs w:val="18"/>
              </w:rPr>
            </w:pPr>
            <w:r>
              <w:rPr>
                <w:rFonts w:ascii="Arial Narrow" w:hAnsi="Arial Narrow"/>
                <w:sz w:val="18"/>
                <w:szCs w:val="18"/>
              </w:rPr>
              <w:t>Carga de archivo PDF</w:t>
            </w:r>
          </w:p>
        </w:tc>
      </w:tr>
    </w:tbl>
    <w:p w14:paraId="080A889C" w14:textId="77777777" w:rsidR="00BD38E0" w:rsidRPr="00592B52" w:rsidRDefault="00BD38E0" w:rsidP="00BD38E0">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p w14:paraId="080A889D" w14:textId="77777777" w:rsidR="00557350" w:rsidRDefault="00557350">
      <w:pPr>
        <w:spacing w:after="160" w:line="259" w:lineRule="auto"/>
      </w:pPr>
      <w:r>
        <w:br w:type="page"/>
      </w:r>
    </w:p>
    <w:p w14:paraId="080A889E" w14:textId="77777777" w:rsidR="00557350" w:rsidRDefault="00FB3D13" w:rsidP="00557350">
      <w:pPr>
        <w:pStyle w:val="Ttulo1"/>
      </w:pPr>
      <w:r>
        <w:lastRenderedPageBreak/>
        <w:t xml:space="preserve">     </w:t>
      </w:r>
      <w:bookmarkStart w:id="10" w:name="_Toc497213571"/>
      <w:r>
        <w:t xml:space="preserve">-- </w:t>
      </w:r>
      <w:r w:rsidR="00557350">
        <w:rPr>
          <w:noProof/>
        </w:rPr>
        <w:t>Tarifas TV Restringida Prepago RT01H409</w:t>
      </w:r>
      <w:bookmarkEnd w:id="10"/>
    </w:p>
    <w:p w14:paraId="080A889F" w14:textId="77777777" w:rsidR="00557350" w:rsidRDefault="00557350" w:rsidP="00557350">
      <w:pPr>
        <w:pStyle w:val="Sinespaciado"/>
        <w:jc w:val="both"/>
        <w:rPr>
          <w:rFonts w:asciiTheme="majorHAnsi" w:hAnsiTheme="majorHAnsi"/>
          <w:szCs w:val="20"/>
          <w:lang w:val="es-ES_tradnl"/>
        </w:rPr>
      </w:pPr>
    </w:p>
    <w:p w14:paraId="080A88A0" w14:textId="77777777" w:rsidR="00557350"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132059625"/>
          <w:placeholder>
            <w:docPart w:val="DFD8BF3DEB7047E0858FF14C21E73BB5"/>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8A1" w14:textId="77777777" w:rsidR="00557350" w:rsidRDefault="00557350" w:rsidP="00557350">
      <w:pPr>
        <w:pStyle w:val="Sinespaciado"/>
        <w:ind w:left="360"/>
        <w:jc w:val="both"/>
        <w:rPr>
          <w:rFonts w:asciiTheme="majorHAnsi" w:hAnsiTheme="majorHAnsi"/>
          <w:szCs w:val="20"/>
          <w:u w:val="single"/>
          <w:lang w:val="es-ES_tradnl"/>
        </w:rPr>
      </w:pPr>
    </w:p>
    <w:p w14:paraId="080A88A2" w14:textId="77777777" w:rsidR="00557350" w:rsidRDefault="00557350" w:rsidP="00557350">
      <w:pPr>
        <w:pStyle w:val="Sinespaciado"/>
        <w:ind w:left="360"/>
        <w:jc w:val="both"/>
        <w:rPr>
          <w:rFonts w:asciiTheme="majorHAnsi" w:hAnsiTheme="majorHAnsi"/>
          <w:szCs w:val="20"/>
          <w:u w:val="single"/>
          <w:lang w:val="es-ES_tradnl"/>
        </w:rPr>
      </w:pPr>
    </w:p>
    <w:p w14:paraId="080A88A3" w14:textId="77777777" w:rsidR="00557350" w:rsidRPr="001250C6"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543981173"/>
          <w:placeholder>
            <w:docPart w:val="4D10C5444D444A12AC04EE9E55A4646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10243582"/>
          <w:placeholder>
            <w:docPart w:val="C320212A39604DB58CC393D64B443F0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8A4" w14:textId="77777777" w:rsidR="00557350" w:rsidRDefault="0027541D" w:rsidP="00557350">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761145963"/>
          <w:placeholder>
            <w:docPart w:val="E2980512098544A293CBC8E0F92904F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557350">
            <w:rPr>
              <w:rFonts w:asciiTheme="majorHAnsi" w:hAnsiTheme="majorHAnsi"/>
              <w:b/>
              <w:szCs w:val="20"/>
              <w:lang w:val="es-ES_tradnl"/>
            </w:rPr>
            <w:t>Concesionarios</w:t>
          </w:r>
        </w:sdtContent>
      </w:sdt>
      <w:r w:rsidR="00557350">
        <w:rPr>
          <w:rFonts w:asciiTheme="majorHAnsi" w:hAnsiTheme="majorHAnsi"/>
          <w:b/>
          <w:szCs w:val="20"/>
          <w:lang w:val="es-ES_tradnl"/>
        </w:rPr>
        <w:t xml:space="preserve"> </w:t>
      </w:r>
      <w:sdt>
        <w:sdtPr>
          <w:rPr>
            <w:rFonts w:asciiTheme="majorHAnsi" w:hAnsiTheme="majorHAnsi"/>
            <w:b/>
            <w:szCs w:val="20"/>
            <w:lang w:val="es-ES_tradnl"/>
          </w:rPr>
          <w:id w:val="798193847"/>
          <w:placeholder>
            <w:docPart w:val="9CBE73E76EE54B80AC5B1E56F95B91D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557350">
            <w:rPr>
              <w:rFonts w:asciiTheme="majorHAnsi" w:hAnsiTheme="majorHAnsi"/>
              <w:b/>
              <w:szCs w:val="20"/>
              <w:lang w:val="es-ES_tradnl"/>
            </w:rPr>
            <w:t>Sociales</w:t>
          </w:r>
        </w:sdtContent>
      </w:sdt>
    </w:p>
    <w:p w14:paraId="080A88A5" w14:textId="77777777" w:rsidR="00557350" w:rsidRDefault="0027541D" w:rsidP="00557350">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885758768"/>
          <w:placeholder>
            <w:docPart w:val="10F70E614784434A8089DC0337BF47A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557350">
            <w:rPr>
              <w:rFonts w:asciiTheme="majorHAnsi" w:hAnsiTheme="majorHAnsi"/>
              <w:b/>
              <w:szCs w:val="20"/>
              <w:lang w:val="es-ES_tradnl"/>
            </w:rPr>
            <w:t>Autorizados/Permisionarios</w:t>
          </w:r>
        </w:sdtContent>
      </w:sdt>
    </w:p>
    <w:p w14:paraId="080A88A6" w14:textId="77777777" w:rsidR="00557350" w:rsidRDefault="00557350" w:rsidP="00557350">
      <w:pPr>
        <w:pStyle w:val="Sinespaciado"/>
        <w:ind w:left="360"/>
        <w:jc w:val="both"/>
        <w:rPr>
          <w:rFonts w:asciiTheme="majorHAnsi" w:hAnsiTheme="majorHAnsi"/>
          <w:szCs w:val="20"/>
          <w:lang w:val="es-ES_tradnl"/>
        </w:rPr>
      </w:pPr>
    </w:p>
    <w:p w14:paraId="080A88A7" w14:textId="77777777" w:rsidR="00557350" w:rsidRDefault="00557350" w:rsidP="00557350">
      <w:pPr>
        <w:pStyle w:val="Sinespaciado"/>
        <w:ind w:left="360"/>
        <w:jc w:val="both"/>
        <w:rPr>
          <w:rFonts w:asciiTheme="majorHAnsi" w:hAnsiTheme="majorHAnsi"/>
          <w:szCs w:val="20"/>
          <w:u w:val="single"/>
          <w:lang w:val="es-ES_tradnl"/>
        </w:rPr>
      </w:pPr>
    </w:p>
    <w:p w14:paraId="080A88A8" w14:textId="77777777" w:rsidR="00557350" w:rsidRPr="0013438D"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059978900"/>
        <w15:repeatingSection>
          <w15:sectionTitle w:val="aaa"/>
        </w15:repeatingSection>
      </w:sdtPr>
      <w:sdtEndPr/>
      <w:sdtContent>
        <w:sdt>
          <w:sdtPr>
            <w:rPr>
              <w:rFonts w:asciiTheme="majorHAnsi" w:hAnsiTheme="majorHAnsi"/>
              <w:b/>
              <w:szCs w:val="20"/>
              <w:lang w:val="es-ES_tradnl"/>
            </w:rPr>
            <w:id w:val="-546990545"/>
            <w:placeholder>
              <w:docPart w:val="D1C3BB0489CD4A338C3B8E45888D50CB"/>
            </w:placeholder>
            <w15:repeatingSectionItem/>
          </w:sdtPr>
          <w:sdtEndPr/>
          <w:sdtContent>
            <w:p w14:paraId="080A88A9" w14:textId="77777777" w:rsidR="00557350" w:rsidRDefault="00557350" w:rsidP="0055735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99110895"/>
                  <w:placeholder>
                    <w:docPart w:val="C7C8C7D0691D443D8D18830C534861F1"/>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8AA" w14:textId="77777777" w:rsidR="00557350" w:rsidRDefault="00557350" w:rsidP="00557350">
      <w:pPr>
        <w:tabs>
          <w:tab w:val="center" w:pos="5319"/>
        </w:tabs>
        <w:spacing w:after="0" w:line="240" w:lineRule="auto"/>
        <w:rPr>
          <w:rFonts w:asciiTheme="majorHAnsi" w:hAnsiTheme="majorHAnsi"/>
          <w:b/>
          <w:szCs w:val="20"/>
          <w:lang w:val="es-ES_tradnl"/>
        </w:rPr>
      </w:pPr>
    </w:p>
    <w:p w14:paraId="080A88AB" w14:textId="77777777" w:rsidR="00557350" w:rsidRDefault="00557350" w:rsidP="00557350">
      <w:pPr>
        <w:tabs>
          <w:tab w:val="center" w:pos="5319"/>
        </w:tabs>
        <w:spacing w:after="0" w:line="240" w:lineRule="auto"/>
        <w:rPr>
          <w:rFonts w:asciiTheme="majorHAnsi" w:hAnsiTheme="majorHAnsi"/>
          <w:b/>
          <w:szCs w:val="20"/>
          <w:lang w:val="es-ES_tradnl"/>
        </w:rPr>
      </w:pPr>
    </w:p>
    <w:p w14:paraId="080A88AC" w14:textId="77777777" w:rsidR="00557350" w:rsidRDefault="00557350" w:rsidP="0055735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AD" w14:textId="77777777" w:rsidR="00557350" w:rsidRDefault="00557350" w:rsidP="00557350">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1792" behindDoc="0" locked="0" layoutInCell="1" allowOverlap="1" wp14:anchorId="080A8F62" wp14:editId="080A8F63">
            <wp:simplePos x="0" y="0"/>
            <wp:positionH relativeFrom="margin">
              <wp:align>right</wp:align>
            </wp:positionH>
            <wp:positionV relativeFrom="paragraph">
              <wp:posOffset>300355</wp:posOffset>
            </wp:positionV>
            <wp:extent cx="5543550" cy="7781925"/>
            <wp:effectExtent l="0" t="19050" r="19050" b="9525"/>
            <wp:wrapSquare wrapText="bothSides"/>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8AE" w14:textId="77777777" w:rsidR="00557350" w:rsidRDefault="00557350" w:rsidP="00557350">
      <w:pPr>
        <w:spacing w:after="160" w:line="259" w:lineRule="auto"/>
        <w:rPr>
          <w:rFonts w:asciiTheme="majorHAnsi" w:hAnsiTheme="majorHAnsi"/>
          <w:b/>
          <w:szCs w:val="20"/>
          <w:lang w:val="es-ES_tradnl"/>
        </w:rPr>
      </w:pPr>
    </w:p>
    <w:p w14:paraId="080A88AF" w14:textId="77777777" w:rsidR="00557350" w:rsidRPr="00A54E3C" w:rsidRDefault="00557350" w:rsidP="00557350">
      <w:pPr>
        <w:spacing w:after="160" w:line="259" w:lineRule="auto"/>
        <w:rPr>
          <w:rFonts w:asciiTheme="majorHAnsi" w:hAnsiTheme="majorHAnsi"/>
          <w:b/>
          <w:szCs w:val="20"/>
          <w:lang w:val="es-ES_tradnl"/>
        </w:rPr>
      </w:pPr>
      <w:r>
        <w:rPr>
          <w:rFonts w:asciiTheme="majorHAnsi" w:hAnsiTheme="majorHAnsi"/>
          <w:b/>
          <w:szCs w:val="20"/>
          <w:lang w:val="es-ES_tradnl"/>
        </w:rPr>
        <w:lastRenderedPageBreak/>
        <w:t>D</w:t>
      </w:r>
      <w:r w:rsidRPr="00A54E3C">
        <w:rPr>
          <w:rFonts w:asciiTheme="majorHAnsi" w:hAnsiTheme="majorHAnsi"/>
          <w:b/>
          <w:szCs w:val="20"/>
          <w:lang w:val="es-ES_tradnl"/>
        </w:rPr>
        <w:t>efiniciones y criterios específicos.</w:t>
      </w:r>
    </w:p>
    <w:p w14:paraId="080A88B0" w14:textId="77777777" w:rsidR="00557350" w:rsidRPr="00D00ACA" w:rsidRDefault="00557350" w:rsidP="00557350">
      <w:pPr>
        <w:pStyle w:val="Sinespaciado"/>
        <w:jc w:val="both"/>
        <w:rPr>
          <w:rFonts w:ascii="Segoe UI" w:hAnsi="Segoe UI" w:cs="Segoe UI"/>
          <w:b/>
          <w:lang w:val="es-ES_tradnl"/>
        </w:rPr>
      </w:pPr>
    </w:p>
    <w:p w14:paraId="080A88B1" w14:textId="77777777" w:rsidR="00557350" w:rsidRDefault="00557350" w:rsidP="00557350">
      <w:pPr>
        <w:pStyle w:val="Sinespaciado"/>
        <w:jc w:val="both"/>
        <w:rPr>
          <w:rFonts w:asciiTheme="majorHAnsi" w:hAnsiTheme="majorHAnsi" w:cs="Segoe UI"/>
          <w:lang w:val="es-ES_tradnl"/>
        </w:rPr>
      </w:pPr>
    </w:p>
    <w:p w14:paraId="080A88B2" w14:textId="77777777" w:rsidR="00557350" w:rsidRDefault="00557350" w:rsidP="00557350">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8B3" w14:textId="77777777" w:rsidR="00557350" w:rsidRDefault="00557350" w:rsidP="00557350">
      <w:pPr>
        <w:pStyle w:val="Sinespaciado"/>
        <w:jc w:val="both"/>
        <w:rPr>
          <w:rFonts w:asciiTheme="majorHAnsi" w:hAnsiTheme="majorHAnsi" w:cs="Segoe UI"/>
          <w:lang w:val="es-ES_tradnl"/>
        </w:rPr>
      </w:pPr>
    </w:p>
    <w:p w14:paraId="080A88B4" w14:textId="77777777" w:rsidR="00557350" w:rsidRPr="00A54E3C" w:rsidRDefault="00557350" w:rsidP="00557350">
      <w:pPr>
        <w:spacing w:after="160" w:line="259" w:lineRule="auto"/>
        <w:rPr>
          <w:rFonts w:asciiTheme="majorHAnsi" w:hAnsiTheme="majorHAnsi" w:cs="Tahoma"/>
          <w:noProof/>
          <w:szCs w:val="20"/>
          <w:shd w:val="clear" w:color="auto" w:fill="FFFFFF" w:themeFill="background1"/>
          <w:lang w:eastAsia="es-MX"/>
        </w:rPr>
      </w:pPr>
    </w:p>
    <w:p w14:paraId="080A88B5" w14:textId="77777777" w:rsidR="00557350" w:rsidRDefault="00557350" w:rsidP="00557350">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8B6" w14:textId="77777777" w:rsidR="00557350" w:rsidRPr="005D5C4A" w:rsidRDefault="00557350" w:rsidP="00557350">
      <w:pPr>
        <w:pStyle w:val="Sinespaciado"/>
        <w:rPr>
          <w:rFonts w:asciiTheme="majorHAnsi" w:hAnsiTheme="majorHAnsi" w:cs="Tahoma"/>
          <w:b/>
          <w:noProof/>
          <w:szCs w:val="20"/>
          <w:shd w:val="clear" w:color="auto" w:fill="FFFFFF" w:themeFill="background1"/>
          <w:lang w:eastAsia="es-MX"/>
        </w:rPr>
      </w:pPr>
    </w:p>
    <w:p w14:paraId="080A88B7" w14:textId="77777777" w:rsidR="00557350" w:rsidRPr="00E03E0E" w:rsidRDefault="00557350" w:rsidP="00557350">
      <w:pPr>
        <w:pStyle w:val="Sinespaciado"/>
        <w:rPr>
          <w:rFonts w:asciiTheme="majorHAnsi" w:hAnsiTheme="majorHAnsi" w:cs="Tahoma"/>
          <w:noProof/>
          <w:szCs w:val="20"/>
          <w:shd w:val="clear" w:color="auto" w:fill="FFFFFF" w:themeFill="background1"/>
          <w:lang w:eastAsia="es-MX"/>
        </w:rPr>
      </w:pPr>
    </w:p>
    <w:p w14:paraId="080A88B8" w14:textId="77777777" w:rsidR="00557350" w:rsidRPr="009D78FA"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905096791"/>
          <w:placeholder>
            <w:docPart w:val="9B2072D55F294BD58FC1AF74677E17AF"/>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8B9" w14:textId="77777777" w:rsidR="00557350" w:rsidRPr="002323B9" w:rsidRDefault="00557350" w:rsidP="00557350">
      <w:pPr>
        <w:pStyle w:val="Sinespaciado"/>
        <w:ind w:left="1068"/>
        <w:jc w:val="both"/>
        <w:rPr>
          <w:rFonts w:asciiTheme="majorHAnsi" w:hAnsiTheme="majorHAnsi"/>
          <w:szCs w:val="20"/>
          <w:lang w:val="es-ES_tradnl"/>
        </w:rPr>
      </w:pPr>
    </w:p>
    <w:p w14:paraId="080A88BA" w14:textId="77777777" w:rsidR="00557350" w:rsidRPr="004823D0"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43506974"/>
          <w:placeholder>
            <w:docPart w:val="1E667158DF6B47F0800270224246290A"/>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8BB" w14:textId="77777777" w:rsidR="00557350" w:rsidRPr="00921D45" w:rsidRDefault="00557350" w:rsidP="00557350">
      <w:pPr>
        <w:pStyle w:val="Sinespaciado"/>
        <w:ind w:left="1068"/>
        <w:jc w:val="both"/>
        <w:rPr>
          <w:rFonts w:asciiTheme="majorHAnsi" w:hAnsiTheme="majorHAnsi"/>
          <w:szCs w:val="20"/>
          <w:lang w:val="es-ES_tradnl"/>
        </w:rPr>
      </w:pPr>
    </w:p>
    <w:p w14:paraId="080A88BC" w14:textId="77777777" w:rsidR="00557350" w:rsidRPr="006017F9"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79644477"/>
          <w:placeholder>
            <w:docPart w:val="5EFC0CF40DCF4DB6A3820A87866CD594"/>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8BD" w14:textId="77777777" w:rsidR="00557350" w:rsidRPr="009D1E3B" w:rsidRDefault="00557350" w:rsidP="00557350">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8BE" w14:textId="77777777" w:rsidR="00557350"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300342826"/>
          <w:placeholder>
            <w:docPart w:val="1FD6BBD5D62D4B17A750B61227A16AF7"/>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8BF" w14:textId="77777777" w:rsidR="00557350" w:rsidRPr="00E03E0E" w:rsidRDefault="00557350" w:rsidP="00557350">
      <w:pPr>
        <w:pStyle w:val="Sinespaciado"/>
        <w:ind w:left="1068"/>
        <w:jc w:val="both"/>
        <w:rPr>
          <w:rFonts w:asciiTheme="majorHAnsi" w:hAnsiTheme="majorHAnsi"/>
          <w:szCs w:val="20"/>
          <w:lang w:val="es-ES_tradnl"/>
        </w:rPr>
      </w:pPr>
    </w:p>
    <w:p w14:paraId="080A88C0" w14:textId="77777777" w:rsidR="00557350" w:rsidRDefault="00557350" w:rsidP="00557350">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560243108"/>
          <w:placeholder>
            <w:docPart w:val="E6092239AE474CD19436028CFE035CE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8C1" w14:textId="77777777" w:rsidR="00557350" w:rsidRDefault="00557350" w:rsidP="00557350">
      <w:pPr>
        <w:tabs>
          <w:tab w:val="center" w:pos="5319"/>
        </w:tabs>
        <w:spacing w:after="160" w:line="259" w:lineRule="auto"/>
        <w:ind w:left="1800"/>
        <w:rPr>
          <w:rFonts w:asciiTheme="majorHAnsi" w:hAnsiTheme="majorHAnsi"/>
          <w:b/>
          <w:szCs w:val="20"/>
          <w:lang w:val="es-ES_tradnl"/>
        </w:rPr>
      </w:pPr>
    </w:p>
    <w:p w14:paraId="080A88C2" w14:textId="77777777" w:rsidR="00557350" w:rsidRDefault="00557350" w:rsidP="00557350">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8C3" w14:textId="77777777" w:rsidR="00C70A93" w:rsidRDefault="00C70A93" w:rsidP="00557350">
      <w:pPr>
        <w:pStyle w:val="Sinespaciado"/>
        <w:rPr>
          <w:rFonts w:asciiTheme="majorHAnsi" w:hAnsiTheme="majorHAnsi"/>
          <w:b/>
          <w:szCs w:val="20"/>
          <w:lang w:val="es-ES_tradnl"/>
        </w:rPr>
      </w:pP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C70A93" w:rsidRPr="00542F72" w14:paraId="080A88C5" w14:textId="77777777" w:rsidTr="00C70A9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8C4" w14:textId="77777777" w:rsidR="00C70A93" w:rsidRPr="00542F72" w:rsidRDefault="00C70A93" w:rsidP="00FB3D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H409 TARIFAS TV RESTRINGIDA PREPAGO</w:t>
            </w:r>
          </w:p>
        </w:tc>
      </w:tr>
      <w:tr w:rsidR="00843040" w:rsidRPr="00542F72" w14:paraId="080A88CA"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8C6"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8C7"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8C8"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8C9"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8CF"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8CB" w14:textId="77777777" w:rsidR="00843040" w:rsidRDefault="00843040" w:rsidP="00A637DD">
            <w:pPr>
              <w:spacing w:after="0" w:line="240" w:lineRule="auto"/>
              <w:jc w:val="center"/>
              <w:rPr>
                <w:rFonts w:ascii="Arial Narrow" w:eastAsia="Times New Roman" w:hAnsi="Arial Narrow"/>
                <w:sz w:val="18"/>
                <w:szCs w:val="18"/>
              </w:rPr>
            </w:pPr>
            <w:r>
              <w:rPr>
                <w:rFonts w:ascii="Arial Narrow" w:hAnsi="Arial Narrow"/>
                <w:sz w:val="18"/>
                <w:szCs w:val="18"/>
              </w:rPr>
              <w:t>RT01H409ID01</w:t>
            </w:r>
          </w:p>
        </w:tc>
        <w:tc>
          <w:tcPr>
            <w:tcW w:w="2271" w:type="dxa"/>
            <w:tcBorders>
              <w:top w:val="nil"/>
              <w:left w:val="nil"/>
              <w:bottom w:val="single" w:sz="4" w:space="0" w:color="auto"/>
              <w:right w:val="single" w:sz="4" w:space="0" w:color="auto"/>
            </w:tcBorders>
            <w:shd w:val="clear" w:color="auto" w:fill="auto"/>
            <w:hideMark/>
          </w:tcPr>
          <w:p w14:paraId="080A88CC" w14:textId="77777777" w:rsidR="00843040" w:rsidRDefault="00843040" w:rsidP="00A637DD">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8CD" w14:textId="77777777" w:rsidR="00843040" w:rsidRDefault="00843040" w:rsidP="00A637DD">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268" w:type="dxa"/>
            <w:tcBorders>
              <w:top w:val="nil"/>
              <w:left w:val="nil"/>
              <w:bottom w:val="single" w:sz="4" w:space="0" w:color="auto"/>
              <w:right w:val="single" w:sz="4" w:space="0" w:color="auto"/>
            </w:tcBorders>
            <w:shd w:val="clear" w:color="auto" w:fill="auto"/>
            <w:hideMark/>
          </w:tcPr>
          <w:p w14:paraId="080A88CE" w14:textId="77777777" w:rsidR="00843040" w:rsidRDefault="00843040" w:rsidP="00A637DD">
            <w:pPr>
              <w:rPr>
                <w:rFonts w:ascii="Arial Narrow" w:hAnsi="Arial Narrow"/>
                <w:sz w:val="18"/>
                <w:szCs w:val="18"/>
              </w:rPr>
            </w:pPr>
            <w:r>
              <w:rPr>
                <w:rFonts w:ascii="Arial Narrow" w:hAnsi="Arial Narrow"/>
                <w:sz w:val="18"/>
                <w:szCs w:val="18"/>
              </w:rPr>
              <w:t>Si/No</w:t>
            </w:r>
          </w:p>
        </w:tc>
      </w:tr>
      <w:tr w:rsidR="00843040" w:rsidRPr="00592B52" w14:paraId="080A88D4"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8D0" w14:textId="77777777" w:rsidR="00843040" w:rsidRDefault="00843040" w:rsidP="00A637DD">
            <w:pPr>
              <w:jc w:val="center"/>
              <w:rPr>
                <w:rFonts w:ascii="Arial Narrow" w:hAnsi="Arial Narrow"/>
                <w:sz w:val="18"/>
                <w:szCs w:val="18"/>
              </w:rPr>
            </w:pPr>
            <w:r>
              <w:rPr>
                <w:rFonts w:ascii="Arial Narrow" w:hAnsi="Arial Narrow"/>
                <w:sz w:val="18"/>
                <w:szCs w:val="18"/>
              </w:rPr>
              <w:t>RT01H409ID02</w:t>
            </w:r>
          </w:p>
        </w:tc>
        <w:tc>
          <w:tcPr>
            <w:tcW w:w="2271" w:type="dxa"/>
            <w:tcBorders>
              <w:top w:val="nil"/>
              <w:left w:val="nil"/>
              <w:bottom w:val="single" w:sz="4" w:space="0" w:color="auto"/>
              <w:right w:val="single" w:sz="4" w:space="0" w:color="auto"/>
            </w:tcBorders>
            <w:shd w:val="clear" w:color="auto" w:fill="auto"/>
            <w:hideMark/>
          </w:tcPr>
          <w:p w14:paraId="080A88D1" w14:textId="77777777" w:rsidR="00843040" w:rsidRDefault="00843040" w:rsidP="00A637DD">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8D2" w14:textId="77777777" w:rsidR="00843040" w:rsidRDefault="00843040" w:rsidP="00A637DD">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268" w:type="dxa"/>
            <w:tcBorders>
              <w:top w:val="nil"/>
              <w:left w:val="nil"/>
              <w:bottom w:val="single" w:sz="4" w:space="0" w:color="auto"/>
              <w:right w:val="single" w:sz="4" w:space="0" w:color="auto"/>
            </w:tcBorders>
            <w:shd w:val="clear" w:color="auto" w:fill="auto"/>
            <w:hideMark/>
          </w:tcPr>
          <w:p w14:paraId="080A88D3" w14:textId="77777777" w:rsidR="00843040" w:rsidRDefault="00843040" w:rsidP="00A637DD">
            <w:pPr>
              <w:rPr>
                <w:rFonts w:ascii="Arial Narrow" w:hAnsi="Arial Narrow"/>
                <w:sz w:val="18"/>
                <w:szCs w:val="18"/>
              </w:rPr>
            </w:pPr>
            <w:r>
              <w:rPr>
                <w:rFonts w:ascii="Arial Narrow" w:hAnsi="Arial Narrow"/>
                <w:sz w:val="18"/>
                <w:szCs w:val="18"/>
              </w:rPr>
              <w:t>Si/No</w:t>
            </w:r>
          </w:p>
        </w:tc>
      </w:tr>
      <w:tr w:rsidR="00843040" w:rsidRPr="00592B52" w14:paraId="080A88D9"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D5" w14:textId="77777777" w:rsidR="00843040" w:rsidRDefault="00843040" w:rsidP="00A637DD">
            <w:pPr>
              <w:jc w:val="center"/>
              <w:rPr>
                <w:rFonts w:ascii="Arial Narrow" w:hAnsi="Arial Narrow"/>
                <w:sz w:val="18"/>
                <w:szCs w:val="18"/>
              </w:rPr>
            </w:pPr>
            <w:r>
              <w:rPr>
                <w:rFonts w:ascii="Arial Narrow" w:hAnsi="Arial Narrow"/>
                <w:sz w:val="18"/>
                <w:szCs w:val="18"/>
              </w:rPr>
              <w:t>RT01H409ID03</w:t>
            </w:r>
          </w:p>
        </w:tc>
        <w:tc>
          <w:tcPr>
            <w:tcW w:w="2271" w:type="dxa"/>
            <w:tcBorders>
              <w:top w:val="nil"/>
              <w:left w:val="nil"/>
              <w:bottom w:val="single" w:sz="4" w:space="0" w:color="auto"/>
              <w:right w:val="single" w:sz="4" w:space="0" w:color="auto"/>
            </w:tcBorders>
            <w:shd w:val="clear" w:color="auto" w:fill="auto"/>
            <w:hideMark/>
          </w:tcPr>
          <w:p w14:paraId="080A88D6" w14:textId="77777777" w:rsidR="00843040" w:rsidRDefault="00843040" w:rsidP="00A637DD">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8D7" w14:textId="77777777" w:rsidR="00843040" w:rsidRDefault="00843040" w:rsidP="00A637DD">
            <w:pPr>
              <w:rPr>
                <w:rFonts w:ascii="Arial Narrow" w:hAnsi="Arial Narrow"/>
                <w:sz w:val="18"/>
                <w:szCs w:val="18"/>
              </w:rPr>
            </w:pPr>
            <w:r>
              <w:rPr>
                <w:rFonts w:ascii="Arial Narrow" w:hAnsi="Arial Narrow"/>
                <w:sz w:val="18"/>
                <w:szCs w:val="18"/>
              </w:rPr>
              <w:t xml:space="preserve">Cantidad expresada en moneda nacional  incluyendo impuestos aplicables (Impuesto al Valor Agregado, IVA  y en su caso el Impuesto Especial sobre Productos y Servicios, IEPS) correspondiente al monto  de recarga para obtener saldo.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recarga puedan aplicarse a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8D8"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DE"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8DA" w14:textId="77777777" w:rsidR="00843040" w:rsidRDefault="00843040" w:rsidP="00A637DD">
            <w:pPr>
              <w:jc w:val="center"/>
              <w:rPr>
                <w:rFonts w:ascii="Arial Narrow" w:hAnsi="Arial Narrow"/>
                <w:sz w:val="18"/>
                <w:szCs w:val="18"/>
              </w:rPr>
            </w:pPr>
            <w:r>
              <w:rPr>
                <w:rFonts w:ascii="Arial Narrow" w:hAnsi="Arial Narrow"/>
                <w:sz w:val="18"/>
                <w:szCs w:val="18"/>
              </w:rPr>
              <w:t>RT01H409ID04</w:t>
            </w:r>
          </w:p>
        </w:tc>
        <w:tc>
          <w:tcPr>
            <w:tcW w:w="2271" w:type="dxa"/>
            <w:tcBorders>
              <w:top w:val="nil"/>
              <w:left w:val="nil"/>
              <w:bottom w:val="single" w:sz="4" w:space="0" w:color="auto"/>
              <w:right w:val="single" w:sz="4" w:space="0" w:color="auto"/>
            </w:tcBorders>
            <w:shd w:val="clear" w:color="auto" w:fill="auto"/>
            <w:hideMark/>
          </w:tcPr>
          <w:p w14:paraId="080A88DB" w14:textId="77777777" w:rsidR="00843040" w:rsidRDefault="00843040" w:rsidP="00A637DD">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8DC" w14:textId="77777777" w:rsidR="00843040" w:rsidRDefault="00843040" w:rsidP="00A637DD">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w:t>
            </w:r>
            <w:r>
              <w:rPr>
                <w:rFonts w:ascii="Arial Narrow" w:hAnsi="Arial Narrow"/>
                <w:sz w:val="18"/>
                <w:szCs w:val="18"/>
              </w:rPr>
              <w:lastRenderedPageBreak/>
              <w:t>ejemplo, el saldo expirará en la fecha de corte del plan contratado). Obligatorio.</w:t>
            </w:r>
          </w:p>
        </w:tc>
        <w:tc>
          <w:tcPr>
            <w:tcW w:w="2268" w:type="dxa"/>
            <w:tcBorders>
              <w:top w:val="nil"/>
              <w:left w:val="nil"/>
              <w:bottom w:val="single" w:sz="4" w:space="0" w:color="auto"/>
              <w:right w:val="single" w:sz="4" w:space="0" w:color="auto"/>
            </w:tcBorders>
            <w:shd w:val="clear" w:color="auto" w:fill="auto"/>
            <w:hideMark/>
          </w:tcPr>
          <w:p w14:paraId="080A88DD" w14:textId="77777777" w:rsidR="00843040" w:rsidRDefault="00843040" w:rsidP="00A637DD">
            <w:pPr>
              <w:rPr>
                <w:rFonts w:ascii="Arial Narrow" w:hAnsi="Arial Narrow"/>
                <w:sz w:val="18"/>
                <w:szCs w:val="18"/>
              </w:rPr>
            </w:pPr>
            <w:r>
              <w:rPr>
                <w:rFonts w:ascii="Arial Narrow" w:hAnsi="Arial Narrow"/>
                <w:sz w:val="18"/>
                <w:szCs w:val="18"/>
              </w:rPr>
              <w:lastRenderedPageBreak/>
              <w:t>Número de días</w:t>
            </w:r>
          </w:p>
        </w:tc>
      </w:tr>
      <w:tr w:rsidR="00843040" w:rsidRPr="00592B52" w14:paraId="080A88E3"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8DF" w14:textId="77777777" w:rsidR="00843040" w:rsidRDefault="00843040" w:rsidP="00A637DD">
            <w:pPr>
              <w:jc w:val="center"/>
              <w:rPr>
                <w:rFonts w:ascii="Arial Narrow" w:hAnsi="Arial Narrow"/>
                <w:sz w:val="18"/>
                <w:szCs w:val="18"/>
              </w:rPr>
            </w:pPr>
            <w:r>
              <w:rPr>
                <w:rFonts w:ascii="Arial Narrow" w:hAnsi="Arial Narrow"/>
                <w:sz w:val="18"/>
                <w:szCs w:val="18"/>
              </w:rPr>
              <w:t>RT01H409ID05</w:t>
            </w:r>
          </w:p>
        </w:tc>
        <w:tc>
          <w:tcPr>
            <w:tcW w:w="2271" w:type="dxa"/>
            <w:tcBorders>
              <w:top w:val="nil"/>
              <w:left w:val="nil"/>
              <w:bottom w:val="single" w:sz="4" w:space="0" w:color="auto"/>
              <w:right w:val="single" w:sz="4" w:space="0" w:color="auto"/>
            </w:tcBorders>
            <w:shd w:val="clear" w:color="auto" w:fill="auto"/>
            <w:hideMark/>
          </w:tcPr>
          <w:p w14:paraId="080A88E0" w14:textId="77777777" w:rsidR="00843040" w:rsidRDefault="00843040" w:rsidP="00A637DD">
            <w:pPr>
              <w:rPr>
                <w:rFonts w:ascii="Arial Narrow" w:hAnsi="Arial Narrow"/>
                <w:sz w:val="18"/>
                <w:szCs w:val="18"/>
              </w:rPr>
            </w:pPr>
            <w:r>
              <w:rPr>
                <w:rFonts w:ascii="Arial Narrow" w:hAnsi="Arial Narrow"/>
                <w:sz w:val="18"/>
                <w:szCs w:val="18"/>
              </w:rPr>
              <w:t>Cantidad de equipos terminales incluidos (decodificadores)</w:t>
            </w:r>
          </w:p>
        </w:tc>
        <w:tc>
          <w:tcPr>
            <w:tcW w:w="3969" w:type="dxa"/>
            <w:tcBorders>
              <w:top w:val="nil"/>
              <w:left w:val="nil"/>
              <w:bottom w:val="single" w:sz="4" w:space="0" w:color="auto"/>
              <w:right w:val="single" w:sz="4" w:space="0" w:color="auto"/>
            </w:tcBorders>
            <w:shd w:val="clear" w:color="auto" w:fill="auto"/>
            <w:hideMark/>
          </w:tcPr>
          <w:p w14:paraId="080A88E1" w14:textId="77777777" w:rsidR="00843040" w:rsidRDefault="00843040" w:rsidP="00A637DD">
            <w:pPr>
              <w:rPr>
                <w:rFonts w:ascii="Arial Narrow" w:hAnsi="Arial Narrow"/>
                <w:sz w:val="18"/>
                <w:szCs w:val="18"/>
              </w:rPr>
            </w:pPr>
            <w:r>
              <w:rPr>
                <w:rFonts w:ascii="Arial Narrow" w:hAnsi="Arial Narrow"/>
                <w:sz w:val="18"/>
                <w:szCs w:val="18"/>
              </w:rPr>
              <w:t>Número de equipos terminales (decodificadores)  que se proporcionarán al cliente sin costo alguno con motivo de la contratación del servicio mediante la aplicación de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8E2" w14:textId="77777777" w:rsidR="00843040" w:rsidRDefault="00843040" w:rsidP="00A637DD">
            <w:pPr>
              <w:rPr>
                <w:rFonts w:ascii="Arial Narrow" w:hAnsi="Arial Narrow"/>
                <w:sz w:val="18"/>
                <w:szCs w:val="18"/>
              </w:rPr>
            </w:pPr>
            <w:r>
              <w:rPr>
                <w:rFonts w:ascii="Arial Narrow" w:hAnsi="Arial Narrow"/>
                <w:sz w:val="18"/>
                <w:szCs w:val="18"/>
              </w:rPr>
              <w:t>Numérico</w:t>
            </w:r>
          </w:p>
        </w:tc>
      </w:tr>
      <w:tr w:rsidR="00843040" w:rsidRPr="00592B52" w14:paraId="080A88E8"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8E4" w14:textId="77777777" w:rsidR="00843040" w:rsidRDefault="00843040" w:rsidP="00A637DD">
            <w:pPr>
              <w:jc w:val="center"/>
              <w:rPr>
                <w:rFonts w:ascii="Arial Narrow" w:hAnsi="Arial Narrow"/>
                <w:sz w:val="18"/>
                <w:szCs w:val="18"/>
              </w:rPr>
            </w:pPr>
            <w:r>
              <w:rPr>
                <w:rFonts w:ascii="Arial Narrow" w:hAnsi="Arial Narrow"/>
                <w:sz w:val="18"/>
                <w:szCs w:val="18"/>
              </w:rPr>
              <w:t>RT01H409ID06</w:t>
            </w:r>
          </w:p>
        </w:tc>
        <w:tc>
          <w:tcPr>
            <w:tcW w:w="2271" w:type="dxa"/>
            <w:tcBorders>
              <w:top w:val="nil"/>
              <w:left w:val="nil"/>
              <w:bottom w:val="single" w:sz="4" w:space="0" w:color="auto"/>
              <w:right w:val="single" w:sz="4" w:space="0" w:color="auto"/>
            </w:tcBorders>
            <w:shd w:val="clear" w:color="auto" w:fill="auto"/>
            <w:hideMark/>
          </w:tcPr>
          <w:p w14:paraId="080A88E5" w14:textId="77777777" w:rsidR="00843040" w:rsidRDefault="00843040" w:rsidP="00A637DD">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 xml:space="preserve">Standard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8E6" w14:textId="77777777" w:rsidR="00843040" w:rsidRDefault="00843040" w:rsidP="00A637DD">
            <w:pPr>
              <w:rPr>
                <w:rFonts w:ascii="Arial Narrow" w:hAnsi="Arial Narrow"/>
                <w:sz w:val="18"/>
                <w:szCs w:val="18"/>
              </w:rPr>
            </w:pPr>
            <w:r>
              <w:rPr>
                <w:rFonts w:ascii="Arial Narrow" w:hAnsi="Arial Narrow"/>
                <w:sz w:val="18"/>
                <w:szCs w:val="18"/>
              </w:rPr>
              <w:t xml:space="preserve">Número de canales que se transmiten en formato de definición standard (SD, Standard </w:t>
            </w:r>
            <w:proofErr w:type="spellStart"/>
            <w:r>
              <w:rPr>
                <w:rFonts w:ascii="Arial Narrow" w:hAnsi="Arial Narrow"/>
                <w:sz w:val="18"/>
                <w:szCs w:val="18"/>
              </w:rPr>
              <w:t>Definition</w:t>
            </w:r>
            <w:proofErr w:type="spellEnd"/>
            <w:r>
              <w:rPr>
                <w:rFonts w:ascii="Arial Narrow" w:hAnsi="Arial Narrow"/>
                <w:sz w:val="18"/>
                <w:szCs w:val="18"/>
              </w:rPr>
              <w:t>)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E7"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ED"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E9" w14:textId="77777777" w:rsidR="00843040" w:rsidRDefault="00843040" w:rsidP="00A637DD">
            <w:pPr>
              <w:jc w:val="center"/>
              <w:rPr>
                <w:rFonts w:ascii="Arial Narrow" w:hAnsi="Arial Narrow"/>
                <w:sz w:val="18"/>
                <w:szCs w:val="18"/>
              </w:rPr>
            </w:pPr>
            <w:r>
              <w:rPr>
                <w:rFonts w:ascii="Arial Narrow" w:hAnsi="Arial Narrow"/>
                <w:sz w:val="18"/>
                <w:szCs w:val="18"/>
              </w:rPr>
              <w:t>RT01H409ID07</w:t>
            </w:r>
          </w:p>
        </w:tc>
        <w:tc>
          <w:tcPr>
            <w:tcW w:w="2271" w:type="dxa"/>
            <w:tcBorders>
              <w:top w:val="nil"/>
              <w:left w:val="nil"/>
              <w:bottom w:val="single" w:sz="4" w:space="0" w:color="auto"/>
              <w:right w:val="single" w:sz="4" w:space="0" w:color="auto"/>
            </w:tcBorders>
            <w:shd w:val="clear" w:color="auto" w:fill="auto"/>
            <w:hideMark/>
          </w:tcPr>
          <w:p w14:paraId="080A88EA" w14:textId="77777777" w:rsidR="00843040" w:rsidRDefault="00843040" w:rsidP="00A637DD">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 xml:space="preserve">High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8EB" w14:textId="77777777" w:rsidR="00843040" w:rsidRDefault="00843040" w:rsidP="00A637DD">
            <w:pPr>
              <w:rPr>
                <w:rFonts w:ascii="Arial Narrow" w:hAnsi="Arial Narrow"/>
                <w:sz w:val="18"/>
                <w:szCs w:val="18"/>
              </w:rPr>
            </w:pPr>
            <w:r>
              <w:rPr>
                <w:rFonts w:ascii="Arial Narrow" w:hAnsi="Arial Narrow"/>
                <w:sz w:val="18"/>
                <w:szCs w:val="18"/>
              </w:rPr>
              <w:t xml:space="preserve">Número de canales que se transmiten en formato de alta definición (HD, High </w:t>
            </w:r>
            <w:proofErr w:type="spellStart"/>
            <w:r>
              <w:rPr>
                <w:rFonts w:ascii="Arial Narrow" w:hAnsi="Arial Narrow"/>
                <w:sz w:val="18"/>
                <w:szCs w:val="18"/>
              </w:rPr>
              <w:t>Definition</w:t>
            </w:r>
            <w:proofErr w:type="spellEnd"/>
            <w:r>
              <w:rPr>
                <w:rFonts w:ascii="Arial Narrow" w:hAnsi="Arial Narrow"/>
                <w:sz w:val="18"/>
                <w:szCs w:val="18"/>
              </w:rPr>
              <w:t>)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EC"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2"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8EE" w14:textId="77777777" w:rsidR="00843040" w:rsidRDefault="00843040" w:rsidP="00A637DD">
            <w:pPr>
              <w:jc w:val="center"/>
              <w:rPr>
                <w:rFonts w:ascii="Arial Narrow" w:hAnsi="Arial Narrow"/>
                <w:sz w:val="18"/>
                <w:szCs w:val="18"/>
              </w:rPr>
            </w:pPr>
            <w:r>
              <w:rPr>
                <w:rFonts w:ascii="Arial Narrow" w:hAnsi="Arial Narrow"/>
                <w:sz w:val="18"/>
                <w:szCs w:val="18"/>
              </w:rPr>
              <w:t>RT01H409ID08</w:t>
            </w:r>
          </w:p>
        </w:tc>
        <w:tc>
          <w:tcPr>
            <w:tcW w:w="2271" w:type="dxa"/>
            <w:tcBorders>
              <w:top w:val="nil"/>
              <w:left w:val="nil"/>
              <w:bottom w:val="single" w:sz="4" w:space="0" w:color="auto"/>
              <w:right w:val="single" w:sz="4" w:space="0" w:color="auto"/>
            </w:tcBorders>
            <w:shd w:val="clear" w:color="auto" w:fill="auto"/>
            <w:hideMark/>
          </w:tcPr>
          <w:p w14:paraId="080A88EF" w14:textId="77777777" w:rsidR="00843040" w:rsidRDefault="00843040" w:rsidP="00A637DD">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8F0" w14:textId="77777777" w:rsidR="00843040" w:rsidRDefault="00843040" w:rsidP="00A637DD">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F1"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7"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8F3" w14:textId="77777777" w:rsidR="00843040" w:rsidRDefault="00843040" w:rsidP="00A637DD">
            <w:pPr>
              <w:jc w:val="center"/>
              <w:rPr>
                <w:rFonts w:ascii="Arial Narrow" w:hAnsi="Arial Narrow"/>
                <w:sz w:val="18"/>
                <w:szCs w:val="18"/>
              </w:rPr>
            </w:pPr>
            <w:r>
              <w:rPr>
                <w:rFonts w:ascii="Arial Narrow" w:hAnsi="Arial Narrow"/>
                <w:sz w:val="18"/>
                <w:szCs w:val="18"/>
              </w:rPr>
              <w:t>RT01H409ID09</w:t>
            </w:r>
          </w:p>
        </w:tc>
        <w:tc>
          <w:tcPr>
            <w:tcW w:w="2271" w:type="dxa"/>
            <w:tcBorders>
              <w:top w:val="nil"/>
              <w:left w:val="nil"/>
              <w:bottom w:val="single" w:sz="4" w:space="0" w:color="auto"/>
              <w:right w:val="single" w:sz="4" w:space="0" w:color="auto"/>
            </w:tcBorders>
            <w:shd w:val="clear" w:color="auto" w:fill="auto"/>
            <w:hideMark/>
          </w:tcPr>
          <w:p w14:paraId="080A88F4" w14:textId="77777777" w:rsidR="00843040" w:rsidRDefault="00843040" w:rsidP="00910815">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8F5" w14:textId="77777777" w:rsidR="00843040" w:rsidRDefault="00843040" w:rsidP="00A637DD">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F6"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C"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8F8" w14:textId="77777777" w:rsidR="00843040" w:rsidRDefault="00843040" w:rsidP="00A637DD">
            <w:pPr>
              <w:jc w:val="center"/>
              <w:rPr>
                <w:rFonts w:ascii="Arial Narrow" w:hAnsi="Arial Narrow"/>
                <w:sz w:val="18"/>
                <w:szCs w:val="18"/>
              </w:rPr>
            </w:pPr>
            <w:r>
              <w:rPr>
                <w:rFonts w:ascii="Arial Narrow" w:hAnsi="Arial Narrow"/>
                <w:sz w:val="18"/>
                <w:szCs w:val="18"/>
              </w:rPr>
              <w:t>RT01H409ID10</w:t>
            </w:r>
          </w:p>
        </w:tc>
        <w:tc>
          <w:tcPr>
            <w:tcW w:w="2271" w:type="dxa"/>
            <w:tcBorders>
              <w:top w:val="nil"/>
              <w:left w:val="nil"/>
              <w:bottom w:val="single" w:sz="4" w:space="0" w:color="auto"/>
              <w:right w:val="single" w:sz="4" w:space="0" w:color="auto"/>
            </w:tcBorders>
            <w:shd w:val="clear" w:color="auto" w:fill="auto"/>
            <w:hideMark/>
          </w:tcPr>
          <w:p w14:paraId="080A88F9" w14:textId="77777777" w:rsidR="00843040" w:rsidRDefault="00843040" w:rsidP="00A637DD">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8FA" w14:textId="77777777" w:rsidR="00843040" w:rsidRDefault="00843040" w:rsidP="00A637DD">
            <w:pPr>
              <w:rPr>
                <w:rFonts w:ascii="Arial Narrow" w:hAnsi="Arial Narrow"/>
                <w:sz w:val="18"/>
                <w:szCs w:val="18"/>
              </w:rPr>
            </w:pPr>
            <w:r>
              <w:rPr>
                <w:rFonts w:ascii="Arial Narrow" w:hAnsi="Arial Narrow"/>
                <w:sz w:val="18"/>
                <w:szCs w:val="18"/>
              </w:rPr>
              <w:t xml:space="preserve">Número total de canales que se ofertan en la tarifa/promoción que se inscribe. Este indicador deberá corresponder a la suma de los indicadores i) Número de canales SD (Standard </w:t>
            </w:r>
            <w:proofErr w:type="spellStart"/>
            <w:r>
              <w:rPr>
                <w:rFonts w:ascii="Arial Narrow" w:hAnsi="Arial Narrow"/>
                <w:sz w:val="18"/>
                <w:szCs w:val="18"/>
              </w:rPr>
              <w:t>Definition</w:t>
            </w:r>
            <w:proofErr w:type="spellEnd"/>
            <w:r>
              <w:rPr>
                <w:rFonts w:ascii="Arial Narrow" w:hAnsi="Arial Narrow"/>
                <w:sz w:val="18"/>
                <w:szCs w:val="18"/>
              </w:rPr>
              <w:t xml:space="preserve">) incluidos, ii) Número de canales HD (High </w:t>
            </w:r>
            <w:proofErr w:type="spellStart"/>
            <w:r>
              <w:rPr>
                <w:rFonts w:ascii="Arial Narrow" w:hAnsi="Arial Narrow"/>
                <w:sz w:val="18"/>
                <w:szCs w:val="18"/>
              </w:rPr>
              <w:t>Definition</w:t>
            </w:r>
            <w:proofErr w:type="spellEnd"/>
            <w:r>
              <w:rPr>
                <w:rFonts w:ascii="Arial Narrow" w:hAnsi="Arial Narrow"/>
                <w:sz w:val="18"/>
                <w:szCs w:val="18"/>
              </w:rPr>
              <w:t>) incluidos, iii) Número de canales de audio incluidos y iv) Número de canales (otros) incluidos. (RT01H409ID10=RT01H409ID06+RT01H409ID7+RT01H409ID8+RT01H409ID9). Los canales de programación adicional con costo (pago por evento) deberán inscribirse mediante el formato de "Paquetes adicionales de Televisión Restringida". Obligatorio.</w:t>
            </w:r>
          </w:p>
        </w:tc>
        <w:tc>
          <w:tcPr>
            <w:tcW w:w="2268" w:type="dxa"/>
            <w:tcBorders>
              <w:top w:val="nil"/>
              <w:left w:val="nil"/>
              <w:bottom w:val="single" w:sz="4" w:space="0" w:color="auto"/>
              <w:right w:val="single" w:sz="4" w:space="0" w:color="auto"/>
            </w:tcBorders>
            <w:shd w:val="clear" w:color="auto" w:fill="auto"/>
            <w:hideMark/>
          </w:tcPr>
          <w:p w14:paraId="080A88FB"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901"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8FD" w14:textId="77777777" w:rsidR="00843040" w:rsidRDefault="00843040" w:rsidP="00A637DD">
            <w:pPr>
              <w:jc w:val="center"/>
              <w:rPr>
                <w:rFonts w:ascii="Arial Narrow" w:hAnsi="Arial Narrow"/>
                <w:sz w:val="18"/>
                <w:szCs w:val="18"/>
              </w:rPr>
            </w:pPr>
            <w:r>
              <w:rPr>
                <w:rFonts w:ascii="Arial Narrow" w:hAnsi="Arial Narrow"/>
                <w:sz w:val="18"/>
                <w:szCs w:val="18"/>
              </w:rPr>
              <w:t>RT01H409ID11</w:t>
            </w:r>
          </w:p>
        </w:tc>
        <w:tc>
          <w:tcPr>
            <w:tcW w:w="2271" w:type="dxa"/>
            <w:tcBorders>
              <w:top w:val="nil"/>
              <w:left w:val="nil"/>
              <w:bottom w:val="single" w:sz="4" w:space="0" w:color="auto"/>
              <w:right w:val="single" w:sz="4" w:space="0" w:color="auto"/>
            </w:tcBorders>
            <w:shd w:val="clear" w:color="auto" w:fill="auto"/>
            <w:hideMark/>
          </w:tcPr>
          <w:p w14:paraId="080A88FE" w14:textId="77777777" w:rsidR="00843040" w:rsidRDefault="00843040" w:rsidP="00A637DD">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8FF" w14:textId="77777777" w:rsidR="00843040" w:rsidRDefault="00843040" w:rsidP="00A637DD">
            <w:pPr>
              <w:rPr>
                <w:rFonts w:ascii="Arial Narrow" w:hAnsi="Arial Narrow"/>
                <w:sz w:val="18"/>
                <w:szCs w:val="18"/>
              </w:rPr>
            </w:pPr>
            <w:r>
              <w:rPr>
                <w:rFonts w:ascii="Arial Narrow" w:hAnsi="Arial Narrow"/>
                <w:sz w:val="18"/>
                <w:szCs w:val="18"/>
              </w:rPr>
              <w:t>Número de canal, información que deberá complementarse con el indicador "Listado de canales. Nombre del canal". Indicador a presentarse tantas veces como números de canales se incluyan en la tarifa a registrar. Obligatorio.</w:t>
            </w:r>
          </w:p>
        </w:tc>
        <w:tc>
          <w:tcPr>
            <w:tcW w:w="2268" w:type="dxa"/>
            <w:tcBorders>
              <w:top w:val="nil"/>
              <w:left w:val="nil"/>
              <w:bottom w:val="single" w:sz="4" w:space="0" w:color="auto"/>
              <w:right w:val="single" w:sz="4" w:space="0" w:color="auto"/>
            </w:tcBorders>
            <w:shd w:val="clear" w:color="auto" w:fill="auto"/>
            <w:hideMark/>
          </w:tcPr>
          <w:p w14:paraId="080A8900" w14:textId="77777777" w:rsidR="00843040" w:rsidRDefault="00843040" w:rsidP="00A637DD">
            <w:pPr>
              <w:rPr>
                <w:rFonts w:ascii="Arial Narrow" w:hAnsi="Arial Narrow"/>
                <w:sz w:val="18"/>
                <w:szCs w:val="18"/>
              </w:rPr>
            </w:pPr>
            <w:r>
              <w:rPr>
                <w:rFonts w:ascii="Arial Narrow" w:hAnsi="Arial Narrow"/>
                <w:sz w:val="18"/>
                <w:szCs w:val="18"/>
              </w:rPr>
              <w:t>Numérico</w:t>
            </w:r>
          </w:p>
        </w:tc>
      </w:tr>
      <w:tr w:rsidR="00843040" w:rsidRPr="00592B52" w14:paraId="080A8906"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902" w14:textId="77777777" w:rsidR="00843040" w:rsidRDefault="00843040" w:rsidP="00A637DD">
            <w:pPr>
              <w:jc w:val="center"/>
              <w:rPr>
                <w:rFonts w:ascii="Arial Narrow" w:hAnsi="Arial Narrow"/>
                <w:sz w:val="18"/>
                <w:szCs w:val="18"/>
              </w:rPr>
            </w:pPr>
            <w:r>
              <w:rPr>
                <w:rFonts w:ascii="Arial Narrow" w:hAnsi="Arial Narrow"/>
                <w:sz w:val="18"/>
                <w:szCs w:val="18"/>
              </w:rPr>
              <w:lastRenderedPageBreak/>
              <w:t>RT01H409ID12</w:t>
            </w:r>
          </w:p>
        </w:tc>
        <w:tc>
          <w:tcPr>
            <w:tcW w:w="2271" w:type="dxa"/>
            <w:tcBorders>
              <w:top w:val="nil"/>
              <w:left w:val="nil"/>
              <w:bottom w:val="single" w:sz="4" w:space="0" w:color="auto"/>
              <w:right w:val="single" w:sz="4" w:space="0" w:color="auto"/>
            </w:tcBorders>
            <w:shd w:val="clear" w:color="auto" w:fill="auto"/>
            <w:hideMark/>
          </w:tcPr>
          <w:p w14:paraId="080A8903" w14:textId="77777777" w:rsidR="00843040" w:rsidRDefault="00843040" w:rsidP="00A637DD">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904" w14:textId="77777777" w:rsidR="00843040" w:rsidRDefault="00843040" w:rsidP="00A637DD">
            <w:pPr>
              <w:rPr>
                <w:rFonts w:ascii="Arial Narrow" w:hAnsi="Arial Narrow"/>
                <w:sz w:val="18"/>
                <w:szCs w:val="18"/>
              </w:rPr>
            </w:pPr>
            <w:r>
              <w:rPr>
                <w:rFonts w:ascii="Arial Narrow" w:hAnsi="Arial Narrow"/>
                <w:sz w:val="18"/>
                <w:szCs w:val="18"/>
              </w:rPr>
              <w:t xml:space="preserve">Nombre del canal, información que deberá complementarse con el indicador "Listado de canales. Número de Canal".  Indicador a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05" w14:textId="77777777" w:rsidR="00843040" w:rsidRDefault="00843040" w:rsidP="00A637DD">
            <w:pPr>
              <w:rPr>
                <w:rFonts w:ascii="Arial Narrow" w:hAnsi="Arial Narrow"/>
                <w:sz w:val="18"/>
                <w:szCs w:val="18"/>
              </w:rPr>
            </w:pPr>
            <w:r>
              <w:rPr>
                <w:rFonts w:ascii="Arial Narrow" w:hAnsi="Arial Narrow"/>
                <w:sz w:val="18"/>
                <w:szCs w:val="18"/>
              </w:rPr>
              <w:t>Texto libre</w:t>
            </w:r>
          </w:p>
        </w:tc>
      </w:tr>
      <w:tr w:rsidR="00843040" w:rsidRPr="00592B52" w14:paraId="080A890B"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907" w14:textId="77777777" w:rsidR="00843040" w:rsidRDefault="00843040" w:rsidP="00A637DD">
            <w:pPr>
              <w:jc w:val="center"/>
              <w:rPr>
                <w:rFonts w:ascii="Arial Narrow" w:hAnsi="Arial Narrow"/>
                <w:sz w:val="18"/>
                <w:szCs w:val="18"/>
              </w:rPr>
            </w:pPr>
            <w:r>
              <w:rPr>
                <w:rFonts w:ascii="Arial Narrow" w:hAnsi="Arial Narrow"/>
                <w:sz w:val="18"/>
                <w:szCs w:val="18"/>
              </w:rPr>
              <w:t>RT01H409ID13</w:t>
            </w:r>
          </w:p>
        </w:tc>
        <w:tc>
          <w:tcPr>
            <w:tcW w:w="2271" w:type="dxa"/>
            <w:tcBorders>
              <w:top w:val="nil"/>
              <w:left w:val="nil"/>
              <w:bottom w:val="single" w:sz="4" w:space="0" w:color="auto"/>
              <w:right w:val="single" w:sz="4" w:space="0" w:color="auto"/>
            </w:tcBorders>
            <w:shd w:val="clear" w:color="auto" w:fill="auto"/>
            <w:hideMark/>
          </w:tcPr>
          <w:p w14:paraId="080A8908" w14:textId="77777777" w:rsidR="00843040" w:rsidRDefault="00843040" w:rsidP="00A637DD">
            <w:pPr>
              <w:rPr>
                <w:rFonts w:ascii="Arial Narrow" w:hAnsi="Arial Narrow"/>
                <w:sz w:val="18"/>
                <w:szCs w:val="18"/>
              </w:rPr>
            </w:pPr>
            <w:r>
              <w:rPr>
                <w:rFonts w:ascii="Arial Narrow" w:hAnsi="Arial Narrow"/>
                <w:sz w:val="18"/>
                <w:szCs w:val="18"/>
              </w:rPr>
              <w:t xml:space="preserve">Renta mensual por equipo terminal adicional (decodificador) </w:t>
            </w:r>
          </w:p>
        </w:tc>
        <w:tc>
          <w:tcPr>
            <w:tcW w:w="3969" w:type="dxa"/>
            <w:tcBorders>
              <w:top w:val="nil"/>
              <w:left w:val="nil"/>
              <w:bottom w:val="single" w:sz="4" w:space="0" w:color="auto"/>
              <w:right w:val="single" w:sz="4" w:space="0" w:color="auto"/>
            </w:tcBorders>
            <w:shd w:val="clear" w:color="auto" w:fill="auto"/>
            <w:hideMark/>
          </w:tcPr>
          <w:p w14:paraId="080A8909"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0A"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0"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90C" w14:textId="77777777" w:rsidR="00843040" w:rsidRDefault="00843040" w:rsidP="00A637DD">
            <w:pPr>
              <w:jc w:val="center"/>
              <w:rPr>
                <w:rFonts w:ascii="Arial Narrow" w:hAnsi="Arial Narrow"/>
                <w:sz w:val="18"/>
                <w:szCs w:val="18"/>
              </w:rPr>
            </w:pPr>
            <w:r>
              <w:rPr>
                <w:rFonts w:ascii="Arial Narrow" w:hAnsi="Arial Narrow"/>
                <w:sz w:val="18"/>
                <w:szCs w:val="18"/>
              </w:rPr>
              <w:t>RT01H409ID14</w:t>
            </w:r>
          </w:p>
        </w:tc>
        <w:tc>
          <w:tcPr>
            <w:tcW w:w="2271" w:type="dxa"/>
            <w:tcBorders>
              <w:top w:val="nil"/>
              <w:left w:val="nil"/>
              <w:bottom w:val="single" w:sz="4" w:space="0" w:color="auto"/>
              <w:right w:val="single" w:sz="4" w:space="0" w:color="auto"/>
            </w:tcBorders>
            <w:shd w:val="clear" w:color="auto" w:fill="auto"/>
            <w:hideMark/>
          </w:tcPr>
          <w:p w14:paraId="080A890D" w14:textId="77777777" w:rsidR="00843040" w:rsidRDefault="00843040" w:rsidP="00A637DD">
            <w:pPr>
              <w:rPr>
                <w:rFonts w:ascii="Arial Narrow" w:hAnsi="Arial Narrow"/>
                <w:sz w:val="18"/>
                <w:szCs w:val="18"/>
              </w:rPr>
            </w:pPr>
            <w:r>
              <w:rPr>
                <w:rFonts w:ascii="Arial Narrow" w:hAnsi="Arial Narrow"/>
                <w:sz w:val="18"/>
                <w:szCs w:val="18"/>
              </w:rPr>
              <w:t>Cargo único por provisión del equipo terminal adicional</w:t>
            </w:r>
          </w:p>
        </w:tc>
        <w:tc>
          <w:tcPr>
            <w:tcW w:w="3969" w:type="dxa"/>
            <w:tcBorders>
              <w:top w:val="nil"/>
              <w:left w:val="nil"/>
              <w:bottom w:val="single" w:sz="4" w:space="0" w:color="auto"/>
              <w:right w:val="single" w:sz="4" w:space="0" w:color="auto"/>
            </w:tcBorders>
            <w:shd w:val="clear" w:color="auto" w:fill="auto"/>
            <w:hideMark/>
          </w:tcPr>
          <w:p w14:paraId="080A890E"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0F"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5"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911" w14:textId="77777777" w:rsidR="00843040" w:rsidRDefault="00843040" w:rsidP="00A637DD">
            <w:pPr>
              <w:jc w:val="center"/>
              <w:rPr>
                <w:rFonts w:ascii="Arial Narrow" w:hAnsi="Arial Narrow"/>
                <w:sz w:val="18"/>
                <w:szCs w:val="18"/>
              </w:rPr>
            </w:pPr>
            <w:r>
              <w:rPr>
                <w:rFonts w:ascii="Arial Narrow" w:hAnsi="Arial Narrow"/>
                <w:sz w:val="18"/>
                <w:szCs w:val="18"/>
              </w:rPr>
              <w:t>RT01H409ID15</w:t>
            </w:r>
          </w:p>
        </w:tc>
        <w:tc>
          <w:tcPr>
            <w:tcW w:w="2271" w:type="dxa"/>
            <w:tcBorders>
              <w:top w:val="nil"/>
              <w:left w:val="nil"/>
              <w:bottom w:val="single" w:sz="4" w:space="0" w:color="auto"/>
              <w:right w:val="single" w:sz="4" w:space="0" w:color="auto"/>
            </w:tcBorders>
            <w:shd w:val="clear" w:color="auto" w:fill="auto"/>
            <w:hideMark/>
          </w:tcPr>
          <w:p w14:paraId="080A8912" w14:textId="77777777" w:rsidR="00843040" w:rsidRDefault="00843040" w:rsidP="00A637DD">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913"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14"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A"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hideMark/>
          </w:tcPr>
          <w:p w14:paraId="080A8916" w14:textId="77777777" w:rsidR="00843040" w:rsidRDefault="00843040" w:rsidP="00A637DD">
            <w:pPr>
              <w:jc w:val="center"/>
              <w:rPr>
                <w:rFonts w:ascii="Arial Narrow" w:hAnsi="Arial Narrow"/>
                <w:sz w:val="18"/>
                <w:szCs w:val="18"/>
              </w:rPr>
            </w:pPr>
            <w:r>
              <w:rPr>
                <w:rFonts w:ascii="Arial Narrow" w:hAnsi="Arial Narrow"/>
                <w:sz w:val="18"/>
                <w:szCs w:val="18"/>
              </w:rPr>
              <w:t>RT01H409ID16</w:t>
            </w:r>
          </w:p>
        </w:tc>
        <w:tc>
          <w:tcPr>
            <w:tcW w:w="2271" w:type="dxa"/>
            <w:tcBorders>
              <w:top w:val="nil"/>
              <w:left w:val="nil"/>
              <w:bottom w:val="single" w:sz="4" w:space="0" w:color="auto"/>
              <w:right w:val="single" w:sz="4" w:space="0" w:color="auto"/>
            </w:tcBorders>
            <w:shd w:val="clear" w:color="auto" w:fill="auto"/>
            <w:hideMark/>
          </w:tcPr>
          <w:p w14:paraId="080A8917" w14:textId="77777777" w:rsidR="00843040" w:rsidRDefault="00843040" w:rsidP="00A637DD">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918"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19"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F"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tcPr>
          <w:p w14:paraId="080A891B" w14:textId="77777777" w:rsidR="00843040" w:rsidRDefault="00843040" w:rsidP="00910815">
            <w:pPr>
              <w:spacing w:after="0" w:line="240" w:lineRule="auto"/>
              <w:jc w:val="center"/>
              <w:rPr>
                <w:rFonts w:ascii="Arial Narrow" w:eastAsia="Times New Roman" w:hAnsi="Arial Narrow"/>
                <w:sz w:val="18"/>
                <w:szCs w:val="18"/>
              </w:rPr>
            </w:pPr>
            <w:r>
              <w:rPr>
                <w:rFonts w:ascii="Arial Narrow" w:hAnsi="Arial Narrow"/>
                <w:sz w:val="18"/>
                <w:szCs w:val="18"/>
              </w:rPr>
              <w:t>RT01H409ID17</w:t>
            </w:r>
          </w:p>
        </w:tc>
        <w:tc>
          <w:tcPr>
            <w:tcW w:w="2271" w:type="dxa"/>
            <w:tcBorders>
              <w:top w:val="nil"/>
              <w:left w:val="nil"/>
              <w:bottom w:val="single" w:sz="4" w:space="0" w:color="auto"/>
              <w:right w:val="single" w:sz="4" w:space="0" w:color="auto"/>
            </w:tcBorders>
            <w:shd w:val="clear" w:color="auto" w:fill="auto"/>
          </w:tcPr>
          <w:p w14:paraId="080A891C" w14:textId="77777777" w:rsidR="00843040" w:rsidRDefault="00843040" w:rsidP="00910815">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91D" w14:textId="77777777" w:rsidR="00843040" w:rsidRDefault="00843040" w:rsidP="00910815">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tcPr>
          <w:p w14:paraId="080A891E" w14:textId="77777777" w:rsidR="00843040" w:rsidRDefault="00843040" w:rsidP="00910815">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924"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920" w14:textId="77777777" w:rsidR="00843040" w:rsidRDefault="00843040" w:rsidP="00910815">
            <w:pPr>
              <w:jc w:val="center"/>
              <w:rPr>
                <w:rFonts w:ascii="Arial Narrow" w:hAnsi="Arial Narrow"/>
                <w:sz w:val="18"/>
                <w:szCs w:val="18"/>
              </w:rPr>
            </w:pPr>
            <w:r>
              <w:rPr>
                <w:rFonts w:ascii="Arial Narrow" w:hAnsi="Arial Narrow"/>
                <w:sz w:val="18"/>
                <w:szCs w:val="18"/>
              </w:rPr>
              <w:t>RT01H409ID18</w:t>
            </w:r>
          </w:p>
        </w:tc>
        <w:tc>
          <w:tcPr>
            <w:tcW w:w="2271" w:type="dxa"/>
            <w:tcBorders>
              <w:top w:val="nil"/>
              <w:left w:val="nil"/>
              <w:bottom w:val="single" w:sz="4" w:space="0" w:color="auto"/>
              <w:right w:val="single" w:sz="4" w:space="0" w:color="auto"/>
            </w:tcBorders>
            <w:shd w:val="clear" w:color="auto" w:fill="auto"/>
            <w:hideMark/>
          </w:tcPr>
          <w:p w14:paraId="080A8921" w14:textId="77777777" w:rsidR="00843040" w:rsidRDefault="00843040" w:rsidP="00910815">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922" w14:textId="77777777" w:rsidR="00843040" w:rsidRDefault="00843040" w:rsidP="00910815">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23" w14:textId="77777777" w:rsidR="00843040" w:rsidRDefault="00843040" w:rsidP="00910815">
            <w:pPr>
              <w:rPr>
                <w:rFonts w:ascii="Arial Narrow" w:hAnsi="Arial Narrow"/>
                <w:sz w:val="18"/>
                <w:szCs w:val="18"/>
              </w:rPr>
            </w:pPr>
            <w:r>
              <w:rPr>
                <w:rFonts w:ascii="Arial Narrow" w:hAnsi="Arial Narrow"/>
                <w:sz w:val="18"/>
                <w:szCs w:val="18"/>
              </w:rPr>
              <w:t>Pesos (MXN)</w:t>
            </w:r>
          </w:p>
        </w:tc>
      </w:tr>
      <w:tr w:rsidR="00843040" w:rsidRPr="00592B52" w14:paraId="080A8929" w14:textId="77777777" w:rsidTr="00843040">
        <w:trPr>
          <w:trHeight w:val="846"/>
        </w:trPr>
        <w:tc>
          <w:tcPr>
            <w:tcW w:w="1273" w:type="dxa"/>
            <w:tcBorders>
              <w:top w:val="nil"/>
              <w:left w:val="single" w:sz="4" w:space="0" w:color="auto"/>
              <w:bottom w:val="single" w:sz="4" w:space="0" w:color="auto"/>
              <w:right w:val="single" w:sz="4" w:space="0" w:color="auto"/>
            </w:tcBorders>
            <w:shd w:val="clear" w:color="auto" w:fill="auto"/>
            <w:hideMark/>
          </w:tcPr>
          <w:p w14:paraId="080A8925" w14:textId="77777777" w:rsidR="00843040" w:rsidRDefault="00843040" w:rsidP="00910815">
            <w:pPr>
              <w:jc w:val="center"/>
              <w:rPr>
                <w:rFonts w:ascii="Arial Narrow" w:hAnsi="Arial Narrow"/>
                <w:sz w:val="18"/>
                <w:szCs w:val="18"/>
              </w:rPr>
            </w:pPr>
            <w:r>
              <w:rPr>
                <w:rFonts w:ascii="Arial Narrow" w:hAnsi="Arial Narrow"/>
                <w:sz w:val="18"/>
                <w:szCs w:val="18"/>
              </w:rPr>
              <w:t>RT01H409ID19</w:t>
            </w:r>
          </w:p>
        </w:tc>
        <w:tc>
          <w:tcPr>
            <w:tcW w:w="2271" w:type="dxa"/>
            <w:tcBorders>
              <w:top w:val="nil"/>
              <w:left w:val="nil"/>
              <w:bottom w:val="single" w:sz="4" w:space="0" w:color="auto"/>
              <w:right w:val="single" w:sz="4" w:space="0" w:color="auto"/>
            </w:tcBorders>
            <w:shd w:val="clear" w:color="auto" w:fill="auto"/>
            <w:hideMark/>
          </w:tcPr>
          <w:p w14:paraId="080A8926" w14:textId="77777777" w:rsidR="00843040" w:rsidRDefault="00843040" w:rsidP="00910815">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927" w14:textId="77777777" w:rsidR="00843040" w:rsidRDefault="00843040" w:rsidP="00910815">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RT01H409ID18.</w:t>
            </w:r>
          </w:p>
        </w:tc>
        <w:tc>
          <w:tcPr>
            <w:tcW w:w="2268" w:type="dxa"/>
            <w:tcBorders>
              <w:top w:val="nil"/>
              <w:left w:val="nil"/>
              <w:bottom w:val="single" w:sz="4" w:space="0" w:color="auto"/>
              <w:right w:val="single" w:sz="4" w:space="0" w:color="auto"/>
            </w:tcBorders>
            <w:shd w:val="clear" w:color="auto" w:fill="auto"/>
            <w:hideMark/>
          </w:tcPr>
          <w:p w14:paraId="080A8928" w14:textId="77777777" w:rsidR="00843040" w:rsidRDefault="00843040" w:rsidP="00910815">
            <w:pPr>
              <w:rPr>
                <w:rFonts w:ascii="Arial Narrow" w:hAnsi="Arial Narrow"/>
                <w:sz w:val="18"/>
                <w:szCs w:val="18"/>
              </w:rPr>
            </w:pPr>
            <w:r>
              <w:rPr>
                <w:rFonts w:ascii="Arial Narrow" w:hAnsi="Arial Narrow"/>
                <w:sz w:val="18"/>
                <w:szCs w:val="18"/>
              </w:rPr>
              <w:t>cm/m/km</w:t>
            </w:r>
          </w:p>
        </w:tc>
      </w:tr>
      <w:tr w:rsidR="00843040" w:rsidRPr="00592B52" w14:paraId="080A892E"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92A" w14:textId="77777777" w:rsidR="00843040" w:rsidRDefault="00843040" w:rsidP="00910815">
            <w:pPr>
              <w:jc w:val="center"/>
              <w:rPr>
                <w:rFonts w:ascii="Arial Narrow" w:hAnsi="Arial Narrow"/>
                <w:sz w:val="18"/>
                <w:szCs w:val="18"/>
              </w:rPr>
            </w:pPr>
            <w:r>
              <w:rPr>
                <w:rFonts w:ascii="Arial Narrow" w:hAnsi="Arial Narrow"/>
                <w:sz w:val="18"/>
                <w:szCs w:val="18"/>
              </w:rPr>
              <w:lastRenderedPageBreak/>
              <w:t>RT01H409ID20</w:t>
            </w:r>
          </w:p>
        </w:tc>
        <w:tc>
          <w:tcPr>
            <w:tcW w:w="2271" w:type="dxa"/>
            <w:tcBorders>
              <w:top w:val="nil"/>
              <w:left w:val="nil"/>
              <w:bottom w:val="single" w:sz="4" w:space="0" w:color="auto"/>
              <w:right w:val="single" w:sz="4" w:space="0" w:color="auto"/>
            </w:tcBorders>
            <w:shd w:val="clear" w:color="auto" w:fill="auto"/>
            <w:hideMark/>
          </w:tcPr>
          <w:p w14:paraId="080A892B" w14:textId="77777777" w:rsidR="00843040" w:rsidRDefault="00843040" w:rsidP="00910815">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92C" w14:textId="77777777" w:rsidR="00843040" w:rsidRDefault="00843040" w:rsidP="00910815">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2D" w14:textId="77777777" w:rsidR="00843040" w:rsidRDefault="00843040" w:rsidP="00910815">
            <w:pPr>
              <w:rPr>
                <w:rFonts w:ascii="Arial Narrow" w:hAnsi="Arial Narrow"/>
                <w:sz w:val="18"/>
                <w:szCs w:val="18"/>
              </w:rPr>
            </w:pPr>
            <w:r>
              <w:rPr>
                <w:rFonts w:ascii="Arial Narrow" w:hAnsi="Arial Narrow"/>
                <w:sz w:val="18"/>
                <w:szCs w:val="18"/>
              </w:rPr>
              <w:t>Pesos (MXN)</w:t>
            </w:r>
          </w:p>
        </w:tc>
      </w:tr>
      <w:tr w:rsidR="00843040" w:rsidRPr="00592B52" w14:paraId="080A8933" w14:textId="77777777" w:rsidTr="00843040">
        <w:trPr>
          <w:trHeight w:val="931"/>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2F" w14:textId="77777777" w:rsidR="00843040" w:rsidRDefault="00843040" w:rsidP="00910815">
            <w:pPr>
              <w:jc w:val="center"/>
              <w:rPr>
                <w:rFonts w:ascii="Arial Narrow" w:hAnsi="Arial Narrow"/>
                <w:sz w:val="18"/>
                <w:szCs w:val="18"/>
              </w:rPr>
            </w:pPr>
            <w:r>
              <w:rPr>
                <w:rFonts w:ascii="Arial Narrow" w:hAnsi="Arial Narrow"/>
                <w:sz w:val="18"/>
                <w:szCs w:val="18"/>
              </w:rPr>
              <w:t>RT01H409ID21</w:t>
            </w:r>
          </w:p>
        </w:tc>
        <w:tc>
          <w:tcPr>
            <w:tcW w:w="2271" w:type="dxa"/>
            <w:tcBorders>
              <w:top w:val="single" w:sz="4" w:space="0" w:color="auto"/>
              <w:left w:val="nil"/>
              <w:bottom w:val="single" w:sz="4" w:space="0" w:color="auto"/>
              <w:right w:val="single" w:sz="4" w:space="0" w:color="auto"/>
            </w:tcBorders>
            <w:shd w:val="clear" w:color="auto" w:fill="auto"/>
          </w:tcPr>
          <w:p w14:paraId="080A8930" w14:textId="77777777" w:rsidR="00843040" w:rsidRDefault="00843040" w:rsidP="00910815">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single" w:sz="4" w:space="0" w:color="auto"/>
              <w:left w:val="nil"/>
              <w:bottom w:val="single" w:sz="4" w:space="0" w:color="auto"/>
              <w:right w:val="single" w:sz="4" w:space="0" w:color="auto"/>
            </w:tcBorders>
            <w:shd w:val="clear" w:color="auto" w:fill="auto"/>
          </w:tcPr>
          <w:p w14:paraId="080A8931" w14:textId="75E81DB2" w:rsidR="00843040" w:rsidRDefault="00843040" w:rsidP="00910815">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32"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38" w14:textId="77777777" w:rsidTr="00843040">
        <w:trPr>
          <w:trHeight w:val="910"/>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4" w14:textId="77777777" w:rsidR="00843040" w:rsidRDefault="00843040" w:rsidP="00910815">
            <w:pPr>
              <w:jc w:val="center"/>
              <w:rPr>
                <w:rFonts w:ascii="Arial Narrow" w:hAnsi="Arial Narrow"/>
                <w:sz w:val="18"/>
                <w:szCs w:val="18"/>
              </w:rPr>
            </w:pPr>
            <w:r>
              <w:rPr>
                <w:rFonts w:ascii="Arial Narrow" w:hAnsi="Arial Narrow"/>
                <w:sz w:val="18"/>
                <w:szCs w:val="18"/>
              </w:rPr>
              <w:t>RT01H409ID22</w:t>
            </w:r>
          </w:p>
        </w:tc>
        <w:tc>
          <w:tcPr>
            <w:tcW w:w="2271" w:type="dxa"/>
            <w:tcBorders>
              <w:top w:val="single" w:sz="4" w:space="0" w:color="auto"/>
              <w:left w:val="nil"/>
              <w:bottom w:val="single" w:sz="4" w:space="0" w:color="auto"/>
              <w:right w:val="single" w:sz="4" w:space="0" w:color="auto"/>
            </w:tcBorders>
            <w:shd w:val="clear" w:color="auto" w:fill="auto"/>
          </w:tcPr>
          <w:p w14:paraId="080A8935" w14:textId="77777777" w:rsidR="00843040" w:rsidRDefault="00843040" w:rsidP="00910815">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936" w14:textId="77777777" w:rsidR="00843040" w:rsidRDefault="00843040" w:rsidP="00910815">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37" w14:textId="77777777" w:rsidR="00843040" w:rsidRDefault="00843040" w:rsidP="00910815">
            <w:pPr>
              <w:rPr>
                <w:rFonts w:ascii="Arial Narrow" w:hAnsi="Arial Narrow"/>
                <w:sz w:val="18"/>
                <w:szCs w:val="18"/>
              </w:rPr>
            </w:pPr>
            <w:r>
              <w:rPr>
                <w:rFonts w:ascii="Arial Narrow" w:hAnsi="Arial Narrow"/>
                <w:sz w:val="18"/>
                <w:szCs w:val="18"/>
              </w:rPr>
              <w:t>Número de meses</w:t>
            </w:r>
          </w:p>
        </w:tc>
      </w:tr>
      <w:tr w:rsidR="00843040" w:rsidRPr="00592B52" w14:paraId="080A893D"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9" w14:textId="77777777" w:rsidR="00843040" w:rsidRDefault="00843040" w:rsidP="00910815">
            <w:pPr>
              <w:jc w:val="center"/>
              <w:rPr>
                <w:rFonts w:ascii="Arial Narrow" w:hAnsi="Arial Narrow"/>
                <w:sz w:val="18"/>
                <w:szCs w:val="18"/>
              </w:rPr>
            </w:pPr>
            <w:r>
              <w:rPr>
                <w:rFonts w:ascii="Arial Narrow" w:hAnsi="Arial Narrow"/>
                <w:sz w:val="18"/>
                <w:szCs w:val="18"/>
              </w:rPr>
              <w:t>RT01H409ID23</w:t>
            </w:r>
          </w:p>
        </w:tc>
        <w:tc>
          <w:tcPr>
            <w:tcW w:w="2271" w:type="dxa"/>
            <w:tcBorders>
              <w:top w:val="single" w:sz="4" w:space="0" w:color="auto"/>
              <w:left w:val="nil"/>
              <w:bottom w:val="single" w:sz="4" w:space="0" w:color="auto"/>
              <w:right w:val="single" w:sz="4" w:space="0" w:color="auto"/>
            </w:tcBorders>
            <w:shd w:val="clear" w:color="auto" w:fill="auto"/>
          </w:tcPr>
          <w:p w14:paraId="080A893A" w14:textId="77777777" w:rsidR="00843040" w:rsidRDefault="00843040" w:rsidP="00910815">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93B" w14:textId="77777777" w:rsidR="00843040" w:rsidRDefault="00843040" w:rsidP="00910815">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268" w:type="dxa"/>
            <w:tcBorders>
              <w:top w:val="single" w:sz="4" w:space="0" w:color="auto"/>
              <w:left w:val="nil"/>
              <w:bottom w:val="single" w:sz="4" w:space="0" w:color="auto"/>
              <w:right w:val="single" w:sz="4" w:space="0" w:color="auto"/>
            </w:tcBorders>
            <w:shd w:val="clear" w:color="auto" w:fill="auto"/>
          </w:tcPr>
          <w:p w14:paraId="080A893C"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2"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E" w14:textId="77777777" w:rsidR="00843040" w:rsidRDefault="00843040" w:rsidP="00910815">
            <w:pPr>
              <w:jc w:val="center"/>
              <w:rPr>
                <w:rFonts w:ascii="Arial Narrow" w:hAnsi="Arial Narrow"/>
                <w:sz w:val="18"/>
                <w:szCs w:val="18"/>
              </w:rPr>
            </w:pPr>
            <w:r>
              <w:rPr>
                <w:rFonts w:ascii="Arial Narrow" w:hAnsi="Arial Narrow"/>
                <w:sz w:val="18"/>
                <w:szCs w:val="18"/>
              </w:rPr>
              <w:t>RT01H409ID24</w:t>
            </w:r>
          </w:p>
        </w:tc>
        <w:tc>
          <w:tcPr>
            <w:tcW w:w="2271" w:type="dxa"/>
            <w:tcBorders>
              <w:top w:val="single" w:sz="4" w:space="0" w:color="auto"/>
              <w:left w:val="nil"/>
              <w:bottom w:val="single" w:sz="4" w:space="0" w:color="auto"/>
              <w:right w:val="single" w:sz="4" w:space="0" w:color="auto"/>
            </w:tcBorders>
            <w:shd w:val="clear" w:color="auto" w:fill="auto"/>
          </w:tcPr>
          <w:p w14:paraId="080A893F" w14:textId="77777777" w:rsidR="00843040" w:rsidRDefault="00843040" w:rsidP="00910815">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940" w14:textId="77777777" w:rsidR="00843040" w:rsidRDefault="00843040" w:rsidP="00910815">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268" w:type="dxa"/>
            <w:tcBorders>
              <w:top w:val="single" w:sz="4" w:space="0" w:color="auto"/>
              <w:left w:val="nil"/>
              <w:bottom w:val="single" w:sz="4" w:space="0" w:color="auto"/>
              <w:right w:val="single" w:sz="4" w:space="0" w:color="auto"/>
            </w:tcBorders>
            <w:shd w:val="clear" w:color="auto" w:fill="auto"/>
          </w:tcPr>
          <w:p w14:paraId="080A8941"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7" w14:textId="77777777" w:rsidTr="00FB1FC4">
        <w:trPr>
          <w:trHeight w:val="849"/>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43" w14:textId="77777777" w:rsidR="00843040" w:rsidRDefault="00843040" w:rsidP="00910815">
            <w:pPr>
              <w:jc w:val="center"/>
              <w:rPr>
                <w:rFonts w:ascii="Arial Narrow" w:hAnsi="Arial Narrow"/>
                <w:sz w:val="18"/>
                <w:szCs w:val="18"/>
              </w:rPr>
            </w:pPr>
            <w:r>
              <w:rPr>
                <w:rFonts w:ascii="Arial Narrow" w:hAnsi="Arial Narrow"/>
                <w:sz w:val="18"/>
                <w:szCs w:val="18"/>
              </w:rPr>
              <w:t>RT01H409ID25</w:t>
            </w:r>
          </w:p>
        </w:tc>
        <w:tc>
          <w:tcPr>
            <w:tcW w:w="2271" w:type="dxa"/>
            <w:tcBorders>
              <w:top w:val="single" w:sz="4" w:space="0" w:color="auto"/>
              <w:left w:val="nil"/>
              <w:bottom w:val="single" w:sz="4" w:space="0" w:color="auto"/>
              <w:right w:val="single" w:sz="4" w:space="0" w:color="auto"/>
            </w:tcBorders>
            <w:shd w:val="clear" w:color="auto" w:fill="auto"/>
          </w:tcPr>
          <w:p w14:paraId="080A8944" w14:textId="77777777" w:rsidR="00843040" w:rsidRDefault="00843040" w:rsidP="00910815">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945" w14:textId="77777777" w:rsidR="00843040" w:rsidRDefault="00843040" w:rsidP="00910815">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46"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C"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48" w14:textId="77777777" w:rsidR="00843040" w:rsidRDefault="00843040" w:rsidP="00910815">
            <w:pPr>
              <w:jc w:val="center"/>
              <w:rPr>
                <w:rFonts w:ascii="Arial Narrow" w:hAnsi="Arial Narrow"/>
                <w:sz w:val="18"/>
                <w:szCs w:val="18"/>
              </w:rPr>
            </w:pPr>
            <w:r>
              <w:rPr>
                <w:rFonts w:ascii="Arial Narrow" w:hAnsi="Arial Narrow"/>
                <w:sz w:val="18"/>
                <w:szCs w:val="18"/>
              </w:rPr>
              <w:t>RT01H409ID26</w:t>
            </w:r>
          </w:p>
        </w:tc>
        <w:tc>
          <w:tcPr>
            <w:tcW w:w="2271" w:type="dxa"/>
            <w:tcBorders>
              <w:top w:val="single" w:sz="4" w:space="0" w:color="auto"/>
              <w:left w:val="nil"/>
              <w:bottom w:val="single" w:sz="4" w:space="0" w:color="auto"/>
              <w:right w:val="single" w:sz="4" w:space="0" w:color="auto"/>
            </w:tcBorders>
            <w:shd w:val="clear" w:color="auto" w:fill="auto"/>
          </w:tcPr>
          <w:p w14:paraId="080A8949" w14:textId="77777777" w:rsidR="00843040" w:rsidRDefault="00843040" w:rsidP="00910815">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94A" w14:textId="20FE3306" w:rsidR="00843040" w:rsidRDefault="00843040" w:rsidP="00366036">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w:t>
            </w:r>
            <w:r w:rsidR="00A06AA3">
              <w:rPr>
                <w:rFonts w:ascii="Arial Narrow" w:hAnsi="Arial Narrow"/>
                <w:sz w:val="18"/>
                <w:szCs w:val="18"/>
              </w:rPr>
              <w:t xml:space="preserve"> ni contravenir a la información capturada, </w:t>
            </w:r>
            <w:r>
              <w:rPr>
                <w:rFonts w:ascii="Arial Narrow" w:hAnsi="Arial Narrow"/>
                <w:sz w:val="18"/>
                <w:szCs w:val="18"/>
              </w:rPr>
              <w:t xml:space="preserve"> 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4B" w14:textId="77777777" w:rsidR="00843040" w:rsidRDefault="00843040" w:rsidP="00910815">
            <w:pPr>
              <w:rPr>
                <w:rFonts w:ascii="Arial Narrow" w:hAnsi="Arial Narrow"/>
                <w:sz w:val="18"/>
                <w:szCs w:val="18"/>
              </w:rPr>
            </w:pPr>
            <w:r>
              <w:rPr>
                <w:rFonts w:ascii="Arial Narrow" w:hAnsi="Arial Narrow"/>
                <w:sz w:val="18"/>
                <w:szCs w:val="18"/>
              </w:rPr>
              <w:t>Carga de archivo PDF</w:t>
            </w:r>
          </w:p>
        </w:tc>
      </w:tr>
    </w:tbl>
    <w:p w14:paraId="080A894D" w14:textId="77777777" w:rsidR="00B00CC1" w:rsidRDefault="00B00CC1" w:rsidP="00557350">
      <w:pPr>
        <w:spacing w:after="0" w:line="240" w:lineRule="auto"/>
        <w:jc w:val="both"/>
      </w:pPr>
    </w:p>
    <w:p w14:paraId="080A894E" w14:textId="77777777" w:rsidR="00B00CC1" w:rsidRDefault="00B00CC1">
      <w:pPr>
        <w:spacing w:after="160" w:line="259" w:lineRule="auto"/>
      </w:pPr>
      <w:r>
        <w:lastRenderedPageBreak/>
        <w:br w:type="page"/>
      </w:r>
    </w:p>
    <w:p w14:paraId="080A894F" w14:textId="77777777" w:rsidR="00B00CC1" w:rsidRDefault="00FB3D13" w:rsidP="00B00CC1">
      <w:pPr>
        <w:pStyle w:val="Ttulo1"/>
      </w:pPr>
      <w:r>
        <w:lastRenderedPageBreak/>
        <w:t xml:space="preserve">     </w:t>
      </w:r>
      <w:bookmarkStart w:id="11" w:name="_Toc497213572"/>
      <w:r>
        <w:t>--</w:t>
      </w:r>
      <w:r w:rsidR="00B00CC1">
        <w:rPr>
          <w:noProof/>
        </w:rPr>
        <w:t>Tarifas TV Restringida Pospago RT01H410</w:t>
      </w:r>
      <w:bookmarkEnd w:id="11"/>
    </w:p>
    <w:p w14:paraId="080A8950" w14:textId="77777777" w:rsidR="00B00CC1" w:rsidRDefault="00B00CC1" w:rsidP="00B00CC1">
      <w:pPr>
        <w:pStyle w:val="Sinespaciado"/>
        <w:jc w:val="both"/>
        <w:rPr>
          <w:rFonts w:asciiTheme="majorHAnsi" w:hAnsiTheme="majorHAnsi"/>
          <w:szCs w:val="20"/>
          <w:lang w:val="es-ES_tradnl"/>
        </w:rPr>
      </w:pPr>
    </w:p>
    <w:p w14:paraId="080A8951" w14:textId="77777777" w:rsidR="00B00CC1"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236708034"/>
          <w:placeholder>
            <w:docPart w:val="2B587C18E10845BCA11AEF7D067AC152"/>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952" w14:textId="77777777" w:rsidR="00B00CC1" w:rsidRDefault="00B00CC1" w:rsidP="00B00CC1">
      <w:pPr>
        <w:pStyle w:val="Sinespaciado"/>
        <w:ind w:left="360"/>
        <w:jc w:val="both"/>
        <w:rPr>
          <w:rFonts w:asciiTheme="majorHAnsi" w:hAnsiTheme="majorHAnsi"/>
          <w:szCs w:val="20"/>
          <w:u w:val="single"/>
          <w:lang w:val="es-ES_tradnl"/>
        </w:rPr>
      </w:pPr>
    </w:p>
    <w:p w14:paraId="080A8953" w14:textId="77777777" w:rsidR="00B00CC1" w:rsidRDefault="00B00CC1" w:rsidP="00B00CC1">
      <w:pPr>
        <w:pStyle w:val="Sinespaciado"/>
        <w:ind w:left="360"/>
        <w:jc w:val="both"/>
        <w:rPr>
          <w:rFonts w:asciiTheme="majorHAnsi" w:hAnsiTheme="majorHAnsi"/>
          <w:szCs w:val="20"/>
          <w:u w:val="single"/>
          <w:lang w:val="es-ES_tradnl"/>
        </w:rPr>
      </w:pPr>
    </w:p>
    <w:p w14:paraId="080A8954" w14:textId="77777777" w:rsidR="00B00CC1" w:rsidRPr="001250C6"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688903600"/>
          <w:placeholder>
            <w:docPart w:val="B0599A9BC8DB436E8EB57E5C556AF91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641105562"/>
          <w:placeholder>
            <w:docPart w:val="FFD1F18952AC4470BC3D8E125534DDA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955" w14:textId="77777777" w:rsidR="00B00CC1" w:rsidRDefault="0027541D" w:rsidP="00B00CC1">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429019813"/>
          <w:placeholder>
            <w:docPart w:val="9615F389CA3D484D86FCAA2464B02B9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00CC1">
            <w:rPr>
              <w:rFonts w:asciiTheme="majorHAnsi" w:hAnsiTheme="majorHAnsi"/>
              <w:b/>
              <w:szCs w:val="20"/>
              <w:lang w:val="es-ES_tradnl"/>
            </w:rPr>
            <w:t>Concesionarios</w:t>
          </w:r>
        </w:sdtContent>
      </w:sdt>
      <w:r w:rsidR="00B00CC1">
        <w:rPr>
          <w:rFonts w:asciiTheme="majorHAnsi" w:hAnsiTheme="majorHAnsi"/>
          <w:b/>
          <w:szCs w:val="20"/>
          <w:lang w:val="es-ES_tradnl"/>
        </w:rPr>
        <w:t xml:space="preserve"> </w:t>
      </w:r>
      <w:sdt>
        <w:sdtPr>
          <w:rPr>
            <w:rFonts w:asciiTheme="majorHAnsi" w:hAnsiTheme="majorHAnsi"/>
            <w:b/>
            <w:szCs w:val="20"/>
            <w:lang w:val="es-ES_tradnl"/>
          </w:rPr>
          <w:id w:val="-826752554"/>
          <w:placeholder>
            <w:docPart w:val="056172B398D34821AEFA73FB1809D8ED"/>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00CC1">
            <w:rPr>
              <w:rFonts w:asciiTheme="majorHAnsi" w:hAnsiTheme="majorHAnsi"/>
              <w:b/>
              <w:szCs w:val="20"/>
              <w:lang w:val="es-ES_tradnl"/>
            </w:rPr>
            <w:t>Sociales</w:t>
          </w:r>
        </w:sdtContent>
      </w:sdt>
    </w:p>
    <w:p w14:paraId="080A8956" w14:textId="77777777" w:rsidR="00B00CC1" w:rsidRDefault="0027541D" w:rsidP="00B00CC1">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83533152"/>
          <w:placeholder>
            <w:docPart w:val="0B427FB6C5844A0EBD9567A4C35200A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00CC1">
            <w:rPr>
              <w:rFonts w:asciiTheme="majorHAnsi" w:hAnsiTheme="majorHAnsi"/>
              <w:b/>
              <w:szCs w:val="20"/>
              <w:lang w:val="es-ES_tradnl"/>
            </w:rPr>
            <w:t>Autorizados/Permisionarios</w:t>
          </w:r>
        </w:sdtContent>
      </w:sdt>
    </w:p>
    <w:p w14:paraId="080A8957" w14:textId="77777777" w:rsidR="00B00CC1" w:rsidRDefault="00B00CC1" w:rsidP="00B00CC1">
      <w:pPr>
        <w:pStyle w:val="Sinespaciado"/>
        <w:ind w:left="360"/>
        <w:jc w:val="both"/>
        <w:rPr>
          <w:rFonts w:asciiTheme="majorHAnsi" w:hAnsiTheme="majorHAnsi"/>
          <w:szCs w:val="20"/>
          <w:lang w:val="es-ES_tradnl"/>
        </w:rPr>
      </w:pPr>
    </w:p>
    <w:p w14:paraId="080A8958" w14:textId="77777777" w:rsidR="00B00CC1" w:rsidRDefault="00B00CC1" w:rsidP="00B00CC1">
      <w:pPr>
        <w:pStyle w:val="Sinespaciado"/>
        <w:ind w:left="360"/>
        <w:jc w:val="both"/>
        <w:rPr>
          <w:rFonts w:asciiTheme="majorHAnsi" w:hAnsiTheme="majorHAnsi"/>
          <w:szCs w:val="20"/>
          <w:u w:val="single"/>
          <w:lang w:val="es-ES_tradnl"/>
        </w:rPr>
      </w:pPr>
    </w:p>
    <w:p w14:paraId="080A8959" w14:textId="77777777" w:rsidR="00B00CC1" w:rsidRPr="0013438D"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518084281"/>
        <w15:repeatingSection>
          <w15:sectionTitle w:val="aaa"/>
        </w15:repeatingSection>
      </w:sdtPr>
      <w:sdtEndPr/>
      <w:sdtContent>
        <w:sdt>
          <w:sdtPr>
            <w:rPr>
              <w:rFonts w:asciiTheme="majorHAnsi" w:hAnsiTheme="majorHAnsi"/>
              <w:b/>
              <w:szCs w:val="20"/>
              <w:lang w:val="es-ES_tradnl"/>
            </w:rPr>
            <w:id w:val="1970698162"/>
            <w:placeholder>
              <w:docPart w:val="73A579BE391542A194407B2B28818269"/>
            </w:placeholder>
            <w15:repeatingSectionItem/>
          </w:sdtPr>
          <w:sdtEndPr/>
          <w:sdtContent>
            <w:p w14:paraId="080A895A" w14:textId="77777777" w:rsidR="00B00CC1" w:rsidRDefault="00B00CC1" w:rsidP="00B00CC1">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42629203"/>
                  <w:placeholder>
                    <w:docPart w:val="5C0BF5AE5F7742A58597494B4E4E1C06"/>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95B" w14:textId="77777777" w:rsidR="00B00CC1" w:rsidRDefault="00B00CC1" w:rsidP="00B00CC1">
      <w:pPr>
        <w:tabs>
          <w:tab w:val="center" w:pos="5319"/>
        </w:tabs>
        <w:spacing w:after="0" w:line="240" w:lineRule="auto"/>
        <w:rPr>
          <w:rFonts w:asciiTheme="majorHAnsi" w:hAnsiTheme="majorHAnsi"/>
          <w:b/>
          <w:szCs w:val="20"/>
          <w:lang w:val="es-ES_tradnl"/>
        </w:rPr>
      </w:pPr>
    </w:p>
    <w:p w14:paraId="080A895C" w14:textId="77777777" w:rsidR="00B00CC1" w:rsidRDefault="00B00CC1" w:rsidP="00B00CC1">
      <w:pPr>
        <w:tabs>
          <w:tab w:val="center" w:pos="5319"/>
        </w:tabs>
        <w:spacing w:after="0" w:line="240" w:lineRule="auto"/>
        <w:rPr>
          <w:rFonts w:asciiTheme="majorHAnsi" w:hAnsiTheme="majorHAnsi"/>
          <w:b/>
          <w:szCs w:val="20"/>
          <w:lang w:val="es-ES_tradnl"/>
        </w:rPr>
      </w:pPr>
    </w:p>
    <w:p w14:paraId="080A895D" w14:textId="77777777" w:rsidR="00B00CC1" w:rsidRDefault="00B00CC1" w:rsidP="00B00CC1">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95E" w14:textId="77777777" w:rsidR="00FB3D13" w:rsidRPr="00FB3D13" w:rsidRDefault="00366B03" w:rsidP="00FB3D1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5888" behindDoc="0" locked="0" layoutInCell="1" allowOverlap="1" wp14:anchorId="080A8F64" wp14:editId="080A8F65">
            <wp:simplePos x="0" y="0"/>
            <wp:positionH relativeFrom="margin">
              <wp:align>right</wp:align>
            </wp:positionH>
            <wp:positionV relativeFrom="paragraph">
              <wp:posOffset>311785</wp:posOffset>
            </wp:positionV>
            <wp:extent cx="5619750" cy="7781925"/>
            <wp:effectExtent l="38100" t="0" r="19050" b="0"/>
            <wp:wrapSquare wrapText="bothSides"/>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margin">
              <wp14:pctWidth>0</wp14:pctWidth>
            </wp14:sizeRelH>
            <wp14:sizeRelV relativeFrom="margin">
              <wp14:pctHeight>0</wp14:pctHeight>
            </wp14:sizeRelV>
          </wp:anchor>
        </w:drawing>
      </w:r>
      <w:r w:rsidR="00FB3D13">
        <w:rPr>
          <w:rFonts w:asciiTheme="majorHAnsi" w:hAnsiTheme="majorHAnsi"/>
          <w:b/>
          <w:szCs w:val="20"/>
          <w:lang w:val="es-ES_tradnl"/>
        </w:rPr>
        <w:t>Diagrama del Formato</w:t>
      </w:r>
    </w:p>
    <w:p w14:paraId="080A895F" w14:textId="77777777" w:rsidR="00FB3D13" w:rsidRDefault="00FB3D13" w:rsidP="00B00CC1">
      <w:pPr>
        <w:tabs>
          <w:tab w:val="center" w:pos="5319"/>
        </w:tabs>
        <w:spacing w:after="0" w:line="240" w:lineRule="auto"/>
        <w:rPr>
          <w:rFonts w:asciiTheme="majorHAnsi" w:hAnsiTheme="majorHAnsi"/>
          <w:noProof/>
          <w:lang w:eastAsia="es-MX"/>
        </w:rPr>
      </w:pPr>
    </w:p>
    <w:p w14:paraId="080A8960" w14:textId="77777777" w:rsidR="00B00CC1" w:rsidRDefault="00B00CC1" w:rsidP="00B00CC1">
      <w:pPr>
        <w:spacing w:after="160" w:line="259" w:lineRule="auto"/>
        <w:rPr>
          <w:rFonts w:asciiTheme="majorHAnsi" w:hAnsiTheme="majorHAnsi"/>
          <w:b/>
          <w:szCs w:val="20"/>
          <w:lang w:val="es-ES_tradnl"/>
        </w:rPr>
      </w:pPr>
    </w:p>
    <w:p w14:paraId="080A8961" w14:textId="77777777" w:rsidR="00B00CC1" w:rsidRPr="00A54E3C" w:rsidRDefault="00B00CC1" w:rsidP="00B00CC1">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962" w14:textId="77777777" w:rsidR="00B00CC1" w:rsidRPr="00D00ACA" w:rsidRDefault="00B00CC1" w:rsidP="00B00CC1">
      <w:pPr>
        <w:pStyle w:val="Sinespaciado"/>
        <w:jc w:val="both"/>
        <w:rPr>
          <w:rFonts w:ascii="Segoe UI" w:hAnsi="Segoe UI" w:cs="Segoe UI"/>
          <w:b/>
          <w:lang w:val="es-ES_tradnl"/>
        </w:rPr>
      </w:pPr>
    </w:p>
    <w:p w14:paraId="080A8964" w14:textId="77777777" w:rsidR="00B00CC1" w:rsidRDefault="00B00CC1" w:rsidP="00B00CC1">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965" w14:textId="77777777" w:rsidR="00B00CC1" w:rsidRDefault="00B00CC1" w:rsidP="00B00CC1">
      <w:pPr>
        <w:pStyle w:val="Sinespaciado"/>
        <w:jc w:val="both"/>
        <w:rPr>
          <w:rFonts w:asciiTheme="majorHAnsi" w:hAnsiTheme="majorHAnsi" w:cs="Segoe UI"/>
          <w:lang w:val="es-ES_tradnl"/>
        </w:rPr>
      </w:pPr>
    </w:p>
    <w:p w14:paraId="080A8967" w14:textId="77777777" w:rsidR="00B00CC1" w:rsidRDefault="00B00CC1" w:rsidP="00B00CC1">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968" w14:textId="77777777" w:rsidR="00B00CC1" w:rsidRPr="005D5C4A" w:rsidRDefault="00B00CC1" w:rsidP="00B00CC1">
      <w:pPr>
        <w:pStyle w:val="Sinespaciado"/>
        <w:rPr>
          <w:rFonts w:asciiTheme="majorHAnsi" w:hAnsiTheme="majorHAnsi" w:cs="Tahoma"/>
          <w:b/>
          <w:noProof/>
          <w:szCs w:val="20"/>
          <w:shd w:val="clear" w:color="auto" w:fill="FFFFFF" w:themeFill="background1"/>
          <w:lang w:eastAsia="es-MX"/>
        </w:rPr>
      </w:pPr>
    </w:p>
    <w:p w14:paraId="080A8969" w14:textId="77777777" w:rsidR="00B00CC1" w:rsidRPr="00E03E0E" w:rsidRDefault="00B00CC1" w:rsidP="00B00CC1">
      <w:pPr>
        <w:pStyle w:val="Sinespaciado"/>
        <w:rPr>
          <w:rFonts w:asciiTheme="majorHAnsi" w:hAnsiTheme="majorHAnsi" w:cs="Tahoma"/>
          <w:noProof/>
          <w:szCs w:val="20"/>
          <w:shd w:val="clear" w:color="auto" w:fill="FFFFFF" w:themeFill="background1"/>
          <w:lang w:eastAsia="es-MX"/>
        </w:rPr>
      </w:pPr>
    </w:p>
    <w:p w14:paraId="080A896A" w14:textId="77777777" w:rsidR="00B00CC1" w:rsidRPr="009D78FA"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062094254"/>
          <w:placeholder>
            <w:docPart w:val="7E80DDC110FB4BAC8D43BC5F0A62FD52"/>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96B" w14:textId="77777777" w:rsidR="00B00CC1" w:rsidRPr="002323B9" w:rsidRDefault="00B00CC1" w:rsidP="00B00CC1">
      <w:pPr>
        <w:pStyle w:val="Sinespaciado"/>
        <w:ind w:left="1068"/>
        <w:jc w:val="both"/>
        <w:rPr>
          <w:rFonts w:asciiTheme="majorHAnsi" w:hAnsiTheme="majorHAnsi"/>
          <w:szCs w:val="20"/>
          <w:lang w:val="es-ES_tradnl"/>
        </w:rPr>
      </w:pPr>
    </w:p>
    <w:p w14:paraId="080A896C" w14:textId="77777777" w:rsidR="00B00CC1" w:rsidRPr="004823D0"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7801941"/>
          <w:placeholder>
            <w:docPart w:val="4640031E60DF49D68231069C1FD2A33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96D" w14:textId="77777777" w:rsidR="00B00CC1" w:rsidRPr="00921D45" w:rsidRDefault="00B00CC1" w:rsidP="00B00CC1">
      <w:pPr>
        <w:pStyle w:val="Sinespaciado"/>
        <w:ind w:left="1068"/>
        <w:jc w:val="both"/>
        <w:rPr>
          <w:rFonts w:asciiTheme="majorHAnsi" w:hAnsiTheme="majorHAnsi"/>
          <w:szCs w:val="20"/>
          <w:lang w:val="es-ES_tradnl"/>
        </w:rPr>
      </w:pPr>
    </w:p>
    <w:p w14:paraId="080A896E" w14:textId="77777777" w:rsidR="00B00CC1" w:rsidRPr="006017F9"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22402916"/>
          <w:placeholder>
            <w:docPart w:val="AC9F44856F7D4B25A4A462F95F89E5AE"/>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96F" w14:textId="77777777" w:rsidR="00B00CC1" w:rsidRPr="009D1E3B" w:rsidRDefault="00B00CC1" w:rsidP="00B00CC1">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970" w14:textId="77777777" w:rsidR="00B00CC1"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217188214"/>
          <w:placeholder>
            <w:docPart w:val="E6CC2A04C0834F51883CDAF5D11DA0D9"/>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971" w14:textId="77777777" w:rsidR="00B00CC1" w:rsidRPr="00E03E0E" w:rsidRDefault="00B00CC1" w:rsidP="00B00CC1">
      <w:pPr>
        <w:pStyle w:val="Sinespaciado"/>
        <w:ind w:left="1068"/>
        <w:jc w:val="both"/>
        <w:rPr>
          <w:rFonts w:asciiTheme="majorHAnsi" w:hAnsiTheme="majorHAnsi"/>
          <w:szCs w:val="20"/>
          <w:lang w:val="es-ES_tradnl"/>
        </w:rPr>
      </w:pPr>
    </w:p>
    <w:p w14:paraId="080A8972" w14:textId="77777777" w:rsidR="00B00CC1" w:rsidRDefault="00B00CC1" w:rsidP="00B00CC1">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199153038"/>
          <w:placeholder>
            <w:docPart w:val="E204CC17D9B84BAEBC1A403E8FA71B07"/>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973" w14:textId="77777777" w:rsidR="00E922BD" w:rsidRDefault="00E922BD" w:rsidP="00B00CC1">
      <w:pPr>
        <w:pStyle w:val="Sinespaciado"/>
        <w:rPr>
          <w:rFonts w:asciiTheme="majorHAnsi" w:hAnsiTheme="majorHAnsi"/>
          <w:b/>
          <w:szCs w:val="20"/>
          <w:lang w:val="es-ES_tradnl"/>
        </w:rPr>
      </w:pPr>
    </w:p>
    <w:p w14:paraId="080A8975" w14:textId="77777777" w:rsidR="00B00CC1" w:rsidRDefault="00B00CC1" w:rsidP="00B00CC1">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B00CC1" w:rsidRPr="00542F72" w14:paraId="080A8978" w14:textId="77777777" w:rsidTr="00FB3D1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977" w14:textId="77777777" w:rsidR="00B00CC1" w:rsidRPr="00542F72" w:rsidRDefault="00B00CC1" w:rsidP="00FB3D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w:t>
            </w:r>
            <w:r w:rsidR="00FB3D13">
              <w:rPr>
                <w:rFonts w:ascii="Arial Narrow" w:eastAsia="Times New Roman" w:hAnsi="Arial Narrow"/>
                <w:b/>
                <w:bCs/>
                <w:color w:val="000000"/>
                <w:sz w:val="18"/>
                <w:szCs w:val="18"/>
                <w:lang w:eastAsia="es-MX"/>
              </w:rPr>
              <w:t>10</w:t>
            </w:r>
            <w:r>
              <w:rPr>
                <w:rFonts w:ascii="Arial Narrow" w:eastAsia="Times New Roman" w:hAnsi="Arial Narrow"/>
                <w:b/>
                <w:bCs/>
                <w:color w:val="000000"/>
                <w:sz w:val="18"/>
                <w:szCs w:val="18"/>
                <w:lang w:eastAsia="es-MX"/>
              </w:rPr>
              <w:t xml:space="preserve"> TARIFAS TV RESTRINGIDA </w:t>
            </w:r>
            <w:r w:rsidR="00FB3D13">
              <w:rPr>
                <w:rFonts w:ascii="Arial Narrow" w:eastAsia="Times New Roman" w:hAnsi="Arial Narrow"/>
                <w:b/>
                <w:bCs/>
                <w:color w:val="000000"/>
                <w:sz w:val="18"/>
                <w:szCs w:val="18"/>
                <w:lang w:eastAsia="es-MX"/>
              </w:rPr>
              <w:t>POSPAGO</w:t>
            </w:r>
          </w:p>
        </w:tc>
      </w:tr>
      <w:tr w:rsidR="00843040" w:rsidRPr="00542F72" w14:paraId="080A897D"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979"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97A"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97B"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97C"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982"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97E" w14:textId="77777777" w:rsidR="00843040" w:rsidRDefault="00843040" w:rsidP="00366B03">
            <w:pPr>
              <w:spacing w:after="0" w:line="240" w:lineRule="auto"/>
              <w:jc w:val="center"/>
              <w:rPr>
                <w:rFonts w:ascii="Arial Narrow" w:eastAsia="Times New Roman" w:hAnsi="Arial Narrow"/>
                <w:sz w:val="18"/>
                <w:szCs w:val="18"/>
              </w:rPr>
            </w:pPr>
            <w:r>
              <w:rPr>
                <w:rFonts w:ascii="Arial Narrow" w:hAnsi="Arial Narrow"/>
                <w:sz w:val="18"/>
                <w:szCs w:val="18"/>
              </w:rPr>
              <w:t>RT01H410ID01</w:t>
            </w:r>
          </w:p>
        </w:tc>
        <w:tc>
          <w:tcPr>
            <w:tcW w:w="2271" w:type="dxa"/>
            <w:tcBorders>
              <w:top w:val="nil"/>
              <w:left w:val="nil"/>
              <w:bottom w:val="single" w:sz="4" w:space="0" w:color="auto"/>
              <w:right w:val="single" w:sz="4" w:space="0" w:color="auto"/>
            </w:tcBorders>
            <w:shd w:val="clear" w:color="auto" w:fill="auto"/>
            <w:hideMark/>
          </w:tcPr>
          <w:p w14:paraId="080A897F" w14:textId="77777777" w:rsidR="00843040" w:rsidRDefault="00843040" w:rsidP="00366B03">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980" w14:textId="77777777" w:rsidR="00843040" w:rsidRDefault="00843040" w:rsidP="00366B03">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268" w:type="dxa"/>
            <w:tcBorders>
              <w:top w:val="nil"/>
              <w:left w:val="nil"/>
              <w:bottom w:val="single" w:sz="4" w:space="0" w:color="auto"/>
              <w:right w:val="single" w:sz="4" w:space="0" w:color="auto"/>
            </w:tcBorders>
            <w:shd w:val="clear" w:color="auto" w:fill="auto"/>
            <w:hideMark/>
          </w:tcPr>
          <w:p w14:paraId="080A8981" w14:textId="77777777" w:rsidR="00843040" w:rsidRDefault="00843040" w:rsidP="00366B03">
            <w:pPr>
              <w:rPr>
                <w:rFonts w:ascii="Arial Narrow" w:hAnsi="Arial Narrow"/>
                <w:sz w:val="18"/>
                <w:szCs w:val="18"/>
              </w:rPr>
            </w:pPr>
            <w:r>
              <w:rPr>
                <w:rFonts w:ascii="Arial Narrow" w:hAnsi="Arial Narrow"/>
                <w:sz w:val="18"/>
                <w:szCs w:val="18"/>
              </w:rPr>
              <w:t>Si/No</w:t>
            </w:r>
          </w:p>
        </w:tc>
      </w:tr>
      <w:tr w:rsidR="00843040" w:rsidRPr="00592B52" w14:paraId="080A8987"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983" w14:textId="77777777" w:rsidR="00843040" w:rsidRDefault="00843040" w:rsidP="00366B03">
            <w:pPr>
              <w:jc w:val="center"/>
              <w:rPr>
                <w:rFonts w:ascii="Arial Narrow" w:hAnsi="Arial Narrow"/>
                <w:sz w:val="18"/>
                <w:szCs w:val="18"/>
              </w:rPr>
            </w:pPr>
            <w:r>
              <w:rPr>
                <w:rFonts w:ascii="Arial Narrow" w:hAnsi="Arial Narrow"/>
                <w:sz w:val="18"/>
                <w:szCs w:val="18"/>
              </w:rPr>
              <w:t>RT01H410ID02</w:t>
            </w:r>
          </w:p>
        </w:tc>
        <w:tc>
          <w:tcPr>
            <w:tcW w:w="2271" w:type="dxa"/>
            <w:tcBorders>
              <w:top w:val="nil"/>
              <w:left w:val="nil"/>
              <w:bottom w:val="single" w:sz="4" w:space="0" w:color="auto"/>
              <w:right w:val="single" w:sz="4" w:space="0" w:color="auto"/>
            </w:tcBorders>
            <w:shd w:val="clear" w:color="auto" w:fill="auto"/>
            <w:hideMark/>
          </w:tcPr>
          <w:p w14:paraId="080A8984" w14:textId="77777777" w:rsidR="00843040" w:rsidRDefault="00843040" w:rsidP="00366B03">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985" w14:textId="77777777" w:rsidR="00843040" w:rsidRDefault="00843040" w:rsidP="00366B03">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268" w:type="dxa"/>
            <w:tcBorders>
              <w:top w:val="nil"/>
              <w:left w:val="nil"/>
              <w:bottom w:val="single" w:sz="4" w:space="0" w:color="auto"/>
              <w:right w:val="single" w:sz="4" w:space="0" w:color="auto"/>
            </w:tcBorders>
            <w:shd w:val="clear" w:color="auto" w:fill="auto"/>
            <w:hideMark/>
          </w:tcPr>
          <w:p w14:paraId="080A8986" w14:textId="77777777" w:rsidR="00843040" w:rsidRDefault="00843040" w:rsidP="00366B03">
            <w:pPr>
              <w:rPr>
                <w:rFonts w:ascii="Arial Narrow" w:hAnsi="Arial Narrow"/>
                <w:sz w:val="18"/>
                <w:szCs w:val="18"/>
              </w:rPr>
            </w:pPr>
            <w:r>
              <w:rPr>
                <w:rFonts w:ascii="Arial Narrow" w:hAnsi="Arial Narrow"/>
                <w:sz w:val="18"/>
                <w:szCs w:val="18"/>
              </w:rPr>
              <w:t>Si/No</w:t>
            </w:r>
          </w:p>
        </w:tc>
      </w:tr>
      <w:tr w:rsidR="00843040" w:rsidRPr="00592B52" w14:paraId="080A898C"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988" w14:textId="77777777" w:rsidR="00843040" w:rsidRDefault="00843040" w:rsidP="00366B03">
            <w:pPr>
              <w:jc w:val="center"/>
              <w:rPr>
                <w:rFonts w:ascii="Arial Narrow" w:hAnsi="Arial Narrow"/>
                <w:sz w:val="18"/>
                <w:szCs w:val="18"/>
              </w:rPr>
            </w:pPr>
            <w:r>
              <w:rPr>
                <w:rFonts w:ascii="Arial Narrow" w:hAnsi="Arial Narrow"/>
                <w:sz w:val="18"/>
                <w:szCs w:val="18"/>
              </w:rPr>
              <w:t>RT01H410ID03</w:t>
            </w:r>
          </w:p>
        </w:tc>
        <w:tc>
          <w:tcPr>
            <w:tcW w:w="2271" w:type="dxa"/>
            <w:tcBorders>
              <w:top w:val="nil"/>
              <w:left w:val="nil"/>
              <w:bottom w:val="single" w:sz="4" w:space="0" w:color="auto"/>
              <w:right w:val="single" w:sz="4" w:space="0" w:color="auto"/>
            </w:tcBorders>
            <w:shd w:val="clear" w:color="auto" w:fill="auto"/>
            <w:hideMark/>
          </w:tcPr>
          <w:p w14:paraId="080A8989" w14:textId="77777777" w:rsidR="00843040" w:rsidRDefault="00843040" w:rsidP="00366B03">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98A"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8B"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91" w14:textId="77777777" w:rsidTr="00843040">
        <w:trPr>
          <w:trHeight w:val="1408"/>
        </w:trPr>
        <w:tc>
          <w:tcPr>
            <w:tcW w:w="1273" w:type="dxa"/>
            <w:tcBorders>
              <w:top w:val="nil"/>
              <w:left w:val="single" w:sz="4" w:space="0" w:color="auto"/>
              <w:bottom w:val="single" w:sz="4" w:space="0" w:color="auto"/>
              <w:right w:val="single" w:sz="4" w:space="0" w:color="auto"/>
            </w:tcBorders>
            <w:shd w:val="clear" w:color="auto" w:fill="auto"/>
            <w:hideMark/>
          </w:tcPr>
          <w:p w14:paraId="080A898D" w14:textId="77777777" w:rsidR="00843040" w:rsidRDefault="00843040" w:rsidP="00366B03">
            <w:pPr>
              <w:jc w:val="center"/>
              <w:rPr>
                <w:rFonts w:ascii="Arial Narrow" w:hAnsi="Arial Narrow"/>
                <w:sz w:val="18"/>
                <w:szCs w:val="18"/>
              </w:rPr>
            </w:pPr>
            <w:r>
              <w:rPr>
                <w:rFonts w:ascii="Arial Narrow" w:hAnsi="Arial Narrow"/>
                <w:sz w:val="18"/>
                <w:szCs w:val="18"/>
              </w:rPr>
              <w:t>RT01H410ID04</w:t>
            </w:r>
          </w:p>
        </w:tc>
        <w:tc>
          <w:tcPr>
            <w:tcW w:w="2271" w:type="dxa"/>
            <w:tcBorders>
              <w:top w:val="nil"/>
              <w:left w:val="nil"/>
              <w:bottom w:val="single" w:sz="4" w:space="0" w:color="auto"/>
              <w:right w:val="single" w:sz="4" w:space="0" w:color="auto"/>
            </w:tcBorders>
            <w:shd w:val="clear" w:color="auto" w:fill="auto"/>
            <w:hideMark/>
          </w:tcPr>
          <w:p w14:paraId="080A898E" w14:textId="77777777" w:rsidR="00843040" w:rsidRDefault="00843040" w:rsidP="00366B03">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98F"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90"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96"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992" w14:textId="77777777" w:rsidR="00843040" w:rsidRDefault="00843040" w:rsidP="00366B03">
            <w:pPr>
              <w:jc w:val="center"/>
              <w:rPr>
                <w:rFonts w:ascii="Arial Narrow" w:hAnsi="Arial Narrow"/>
                <w:sz w:val="18"/>
                <w:szCs w:val="18"/>
              </w:rPr>
            </w:pPr>
            <w:r>
              <w:rPr>
                <w:rFonts w:ascii="Arial Narrow" w:hAnsi="Arial Narrow"/>
                <w:sz w:val="18"/>
                <w:szCs w:val="18"/>
              </w:rPr>
              <w:t>RT01H410ID05</w:t>
            </w:r>
          </w:p>
        </w:tc>
        <w:tc>
          <w:tcPr>
            <w:tcW w:w="2271" w:type="dxa"/>
            <w:tcBorders>
              <w:top w:val="nil"/>
              <w:left w:val="nil"/>
              <w:bottom w:val="single" w:sz="4" w:space="0" w:color="auto"/>
              <w:right w:val="single" w:sz="4" w:space="0" w:color="auto"/>
            </w:tcBorders>
            <w:shd w:val="clear" w:color="auto" w:fill="auto"/>
            <w:hideMark/>
          </w:tcPr>
          <w:p w14:paraId="080A8993" w14:textId="77777777" w:rsidR="00843040" w:rsidRDefault="00843040" w:rsidP="00366B03">
            <w:pPr>
              <w:rPr>
                <w:rFonts w:ascii="Arial Narrow" w:hAnsi="Arial Narrow"/>
                <w:sz w:val="18"/>
                <w:szCs w:val="18"/>
              </w:rPr>
            </w:pPr>
            <w:r>
              <w:rPr>
                <w:rFonts w:ascii="Arial Narrow" w:hAnsi="Arial Narrow"/>
                <w:sz w:val="18"/>
                <w:szCs w:val="18"/>
              </w:rPr>
              <w:t>Cantidad de equipos terminales incluidos (decodificadores)</w:t>
            </w:r>
          </w:p>
        </w:tc>
        <w:tc>
          <w:tcPr>
            <w:tcW w:w="3969" w:type="dxa"/>
            <w:tcBorders>
              <w:top w:val="nil"/>
              <w:left w:val="nil"/>
              <w:bottom w:val="single" w:sz="4" w:space="0" w:color="auto"/>
              <w:right w:val="single" w:sz="4" w:space="0" w:color="auto"/>
            </w:tcBorders>
            <w:shd w:val="clear" w:color="auto" w:fill="auto"/>
            <w:hideMark/>
          </w:tcPr>
          <w:p w14:paraId="080A8994" w14:textId="77777777" w:rsidR="00843040" w:rsidRDefault="00843040" w:rsidP="00366B03">
            <w:pPr>
              <w:rPr>
                <w:rFonts w:ascii="Arial Narrow" w:hAnsi="Arial Narrow"/>
                <w:sz w:val="18"/>
                <w:szCs w:val="18"/>
              </w:rPr>
            </w:pPr>
            <w:r>
              <w:rPr>
                <w:rFonts w:ascii="Arial Narrow" w:hAnsi="Arial Narrow"/>
                <w:sz w:val="18"/>
                <w:szCs w:val="18"/>
              </w:rPr>
              <w:t>Número de equipos terminales (decodificadores)  que se proporcionarán al cliente sin costo alguno con motivo de la contratación del servicio mediante la aplicación de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95" w14:textId="77777777" w:rsidR="00843040" w:rsidRDefault="00843040" w:rsidP="00366B03">
            <w:pPr>
              <w:rPr>
                <w:rFonts w:ascii="Arial Narrow" w:hAnsi="Arial Narrow"/>
                <w:sz w:val="18"/>
                <w:szCs w:val="18"/>
              </w:rPr>
            </w:pPr>
            <w:r>
              <w:rPr>
                <w:rFonts w:ascii="Arial Narrow" w:hAnsi="Arial Narrow"/>
                <w:sz w:val="18"/>
                <w:szCs w:val="18"/>
              </w:rPr>
              <w:t>Número de equipos.</w:t>
            </w:r>
          </w:p>
        </w:tc>
      </w:tr>
      <w:tr w:rsidR="00843040" w:rsidRPr="00592B52" w14:paraId="080A899B"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997" w14:textId="77777777" w:rsidR="00843040" w:rsidRDefault="00843040" w:rsidP="00366B03">
            <w:pPr>
              <w:jc w:val="center"/>
              <w:rPr>
                <w:rFonts w:ascii="Arial Narrow" w:hAnsi="Arial Narrow"/>
                <w:sz w:val="18"/>
                <w:szCs w:val="18"/>
              </w:rPr>
            </w:pPr>
            <w:r>
              <w:rPr>
                <w:rFonts w:ascii="Arial Narrow" w:hAnsi="Arial Narrow"/>
                <w:sz w:val="18"/>
                <w:szCs w:val="18"/>
              </w:rPr>
              <w:lastRenderedPageBreak/>
              <w:t>RT01H410ID06</w:t>
            </w:r>
          </w:p>
        </w:tc>
        <w:tc>
          <w:tcPr>
            <w:tcW w:w="2271" w:type="dxa"/>
            <w:tcBorders>
              <w:top w:val="nil"/>
              <w:left w:val="nil"/>
              <w:bottom w:val="single" w:sz="4" w:space="0" w:color="auto"/>
              <w:right w:val="single" w:sz="4" w:space="0" w:color="auto"/>
            </w:tcBorders>
            <w:shd w:val="clear" w:color="auto" w:fill="auto"/>
            <w:hideMark/>
          </w:tcPr>
          <w:p w14:paraId="080A8998" w14:textId="77777777" w:rsidR="00843040" w:rsidRDefault="00843040" w:rsidP="00366B03">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 xml:space="preserve">Standard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999" w14:textId="77777777" w:rsidR="00843040" w:rsidRDefault="00843040" w:rsidP="00366B03">
            <w:pPr>
              <w:rPr>
                <w:rFonts w:ascii="Arial Narrow" w:hAnsi="Arial Narrow"/>
                <w:sz w:val="18"/>
                <w:szCs w:val="18"/>
              </w:rPr>
            </w:pPr>
            <w:r>
              <w:rPr>
                <w:rFonts w:ascii="Arial Narrow" w:hAnsi="Arial Narrow"/>
                <w:sz w:val="18"/>
                <w:szCs w:val="18"/>
              </w:rPr>
              <w:t xml:space="preserve">Número de canales que se transmiten en formato de definición standard (SD, Standard </w:t>
            </w:r>
            <w:proofErr w:type="spellStart"/>
            <w:r>
              <w:rPr>
                <w:rFonts w:ascii="Arial Narrow" w:hAnsi="Arial Narrow"/>
                <w:sz w:val="18"/>
                <w:szCs w:val="18"/>
              </w:rPr>
              <w:t>Definition</w:t>
            </w:r>
            <w:proofErr w:type="spellEnd"/>
            <w:r>
              <w:rPr>
                <w:rFonts w:ascii="Arial Narrow" w:hAnsi="Arial Narrow"/>
                <w:sz w:val="18"/>
                <w:szCs w:val="18"/>
              </w:rPr>
              <w:t>)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9A"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0"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99C" w14:textId="77777777" w:rsidR="00843040" w:rsidRDefault="00843040" w:rsidP="00366B03">
            <w:pPr>
              <w:jc w:val="center"/>
              <w:rPr>
                <w:rFonts w:ascii="Arial Narrow" w:hAnsi="Arial Narrow"/>
                <w:sz w:val="18"/>
                <w:szCs w:val="18"/>
              </w:rPr>
            </w:pPr>
            <w:r>
              <w:rPr>
                <w:rFonts w:ascii="Arial Narrow" w:hAnsi="Arial Narrow"/>
                <w:sz w:val="18"/>
                <w:szCs w:val="18"/>
              </w:rPr>
              <w:t>RT01H410ID07</w:t>
            </w:r>
          </w:p>
        </w:tc>
        <w:tc>
          <w:tcPr>
            <w:tcW w:w="2271" w:type="dxa"/>
            <w:tcBorders>
              <w:top w:val="nil"/>
              <w:left w:val="nil"/>
              <w:bottom w:val="single" w:sz="4" w:space="0" w:color="auto"/>
              <w:right w:val="single" w:sz="4" w:space="0" w:color="auto"/>
            </w:tcBorders>
            <w:shd w:val="clear" w:color="auto" w:fill="auto"/>
            <w:hideMark/>
          </w:tcPr>
          <w:p w14:paraId="080A899D" w14:textId="77777777" w:rsidR="00843040" w:rsidRDefault="00843040" w:rsidP="00366B03">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 xml:space="preserve">High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99E" w14:textId="77777777" w:rsidR="00843040" w:rsidRDefault="00843040" w:rsidP="00366B03">
            <w:pPr>
              <w:rPr>
                <w:rFonts w:ascii="Arial Narrow" w:hAnsi="Arial Narrow"/>
                <w:sz w:val="18"/>
                <w:szCs w:val="18"/>
              </w:rPr>
            </w:pPr>
            <w:r>
              <w:rPr>
                <w:rFonts w:ascii="Arial Narrow" w:hAnsi="Arial Narrow"/>
                <w:sz w:val="18"/>
                <w:szCs w:val="18"/>
              </w:rPr>
              <w:t xml:space="preserve">Número de canales que se transmiten en formato de alta definición (HD, High </w:t>
            </w:r>
            <w:proofErr w:type="spellStart"/>
            <w:r>
              <w:rPr>
                <w:rFonts w:ascii="Arial Narrow" w:hAnsi="Arial Narrow"/>
                <w:sz w:val="18"/>
                <w:szCs w:val="18"/>
              </w:rPr>
              <w:t>Definition</w:t>
            </w:r>
            <w:proofErr w:type="spellEnd"/>
            <w:r>
              <w:rPr>
                <w:rFonts w:ascii="Arial Narrow" w:hAnsi="Arial Narrow"/>
                <w:sz w:val="18"/>
                <w:szCs w:val="18"/>
              </w:rPr>
              <w:t>)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9F"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5"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9A1" w14:textId="77777777" w:rsidR="00843040" w:rsidRDefault="00843040" w:rsidP="00366B03">
            <w:pPr>
              <w:jc w:val="center"/>
              <w:rPr>
                <w:rFonts w:ascii="Arial Narrow" w:hAnsi="Arial Narrow"/>
                <w:sz w:val="18"/>
                <w:szCs w:val="18"/>
              </w:rPr>
            </w:pPr>
            <w:r>
              <w:rPr>
                <w:rFonts w:ascii="Arial Narrow" w:hAnsi="Arial Narrow"/>
                <w:sz w:val="18"/>
                <w:szCs w:val="18"/>
              </w:rPr>
              <w:t>RT01H410ID08</w:t>
            </w:r>
          </w:p>
        </w:tc>
        <w:tc>
          <w:tcPr>
            <w:tcW w:w="2271" w:type="dxa"/>
            <w:tcBorders>
              <w:top w:val="nil"/>
              <w:left w:val="nil"/>
              <w:bottom w:val="single" w:sz="4" w:space="0" w:color="auto"/>
              <w:right w:val="single" w:sz="4" w:space="0" w:color="auto"/>
            </w:tcBorders>
            <w:shd w:val="clear" w:color="auto" w:fill="auto"/>
            <w:hideMark/>
          </w:tcPr>
          <w:p w14:paraId="080A89A2" w14:textId="77777777" w:rsidR="00843040" w:rsidRDefault="00843040" w:rsidP="00366B03">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9A3" w14:textId="77777777" w:rsidR="00843040" w:rsidRDefault="00843040" w:rsidP="00366B03">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A4"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A" w14:textId="77777777" w:rsidTr="00366036">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9A6" w14:textId="77777777" w:rsidR="00843040" w:rsidRDefault="00843040" w:rsidP="00366B03">
            <w:pPr>
              <w:jc w:val="center"/>
              <w:rPr>
                <w:rFonts w:ascii="Arial Narrow" w:hAnsi="Arial Narrow"/>
                <w:sz w:val="18"/>
                <w:szCs w:val="18"/>
              </w:rPr>
            </w:pPr>
            <w:r>
              <w:rPr>
                <w:rFonts w:ascii="Arial Narrow" w:hAnsi="Arial Narrow"/>
                <w:sz w:val="18"/>
                <w:szCs w:val="18"/>
              </w:rPr>
              <w:t>RT01H410ID09</w:t>
            </w:r>
          </w:p>
        </w:tc>
        <w:tc>
          <w:tcPr>
            <w:tcW w:w="2271" w:type="dxa"/>
            <w:tcBorders>
              <w:top w:val="nil"/>
              <w:left w:val="nil"/>
              <w:bottom w:val="single" w:sz="4" w:space="0" w:color="auto"/>
              <w:right w:val="single" w:sz="4" w:space="0" w:color="auto"/>
            </w:tcBorders>
            <w:shd w:val="clear" w:color="auto" w:fill="auto"/>
            <w:hideMark/>
          </w:tcPr>
          <w:p w14:paraId="080A89A7" w14:textId="77777777" w:rsidR="00843040" w:rsidRDefault="00843040" w:rsidP="00411669">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9A8" w14:textId="77777777" w:rsidR="00843040" w:rsidRDefault="00843040" w:rsidP="00366B03">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A9"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F" w14:textId="77777777" w:rsidTr="00366036">
        <w:trPr>
          <w:trHeight w:val="2739"/>
        </w:trPr>
        <w:tc>
          <w:tcPr>
            <w:tcW w:w="1273" w:type="dxa"/>
            <w:tcBorders>
              <w:top w:val="nil"/>
              <w:left w:val="single" w:sz="4" w:space="0" w:color="auto"/>
              <w:bottom w:val="single" w:sz="4" w:space="0" w:color="auto"/>
              <w:right w:val="single" w:sz="4" w:space="0" w:color="auto"/>
            </w:tcBorders>
            <w:shd w:val="clear" w:color="auto" w:fill="auto"/>
            <w:hideMark/>
          </w:tcPr>
          <w:p w14:paraId="080A89AB" w14:textId="77777777" w:rsidR="00843040" w:rsidRDefault="00843040" w:rsidP="00366B03">
            <w:pPr>
              <w:jc w:val="center"/>
              <w:rPr>
                <w:rFonts w:ascii="Arial Narrow" w:hAnsi="Arial Narrow"/>
                <w:sz w:val="18"/>
                <w:szCs w:val="18"/>
              </w:rPr>
            </w:pPr>
            <w:r>
              <w:rPr>
                <w:rFonts w:ascii="Arial Narrow" w:hAnsi="Arial Narrow"/>
                <w:sz w:val="18"/>
                <w:szCs w:val="18"/>
              </w:rPr>
              <w:t>RT01H410ID10</w:t>
            </w:r>
          </w:p>
        </w:tc>
        <w:tc>
          <w:tcPr>
            <w:tcW w:w="2271" w:type="dxa"/>
            <w:tcBorders>
              <w:top w:val="nil"/>
              <w:left w:val="nil"/>
              <w:bottom w:val="single" w:sz="4" w:space="0" w:color="auto"/>
              <w:right w:val="single" w:sz="4" w:space="0" w:color="auto"/>
            </w:tcBorders>
            <w:shd w:val="clear" w:color="auto" w:fill="auto"/>
            <w:hideMark/>
          </w:tcPr>
          <w:p w14:paraId="080A89AC" w14:textId="77777777" w:rsidR="00843040" w:rsidRDefault="00843040" w:rsidP="00366B03">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9AD" w14:textId="77777777" w:rsidR="00843040" w:rsidRDefault="00843040" w:rsidP="00366B03">
            <w:pPr>
              <w:rPr>
                <w:rFonts w:ascii="Arial Narrow" w:hAnsi="Arial Narrow"/>
                <w:sz w:val="18"/>
                <w:szCs w:val="18"/>
              </w:rPr>
            </w:pPr>
            <w:r>
              <w:rPr>
                <w:rFonts w:ascii="Arial Narrow" w:hAnsi="Arial Narrow"/>
                <w:sz w:val="18"/>
                <w:szCs w:val="18"/>
              </w:rPr>
              <w:t xml:space="preserve">Número total de canales que se ofertan en la tarifa/promoción que se inscribe. Este indicador deberá corresponder a la suma de los indicadores i) Número de canales SD (Standard </w:t>
            </w:r>
            <w:proofErr w:type="spellStart"/>
            <w:r>
              <w:rPr>
                <w:rFonts w:ascii="Arial Narrow" w:hAnsi="Arial Narrow"/>
                <w:sz w:val="18"/>
                <w:szCs w:val="18"/>
              </w:rPr>
              <w:t>Definition</w:t>
            </w:r>
            <w:proofErr w:type="spellEnd"/>
            <w:r>
              <w:rPr>
                <w:rFonts w:ascii="Arial Narrow" w:hAnsi="Arial Narrow"/>
                <w:sz w:val="18"/>
                <w:szCs w:val="18"/>
              </w:rPr>
              <w:t xml:space="preserve">) incluidos, ii) Número de canales HD (High </w:t>
            </w:r>
            <w:proofErr w:type="spellStart"/>
            <w:r>
              <w:rPr>
                <w:rFonts w:ascii="Arial Narrow" w:hAnsi="Arial Narrow"/>
                <w:sz w:val="18"/>
                <w:szCs w:val="18"/>
              </w:rPr>
              <w:t>Definition</w:t>
            </w:r>
            <w:proofErr w:type="spellEnd"/>
            <w:r>
              <w:rPr>
                <w:rFonts w:ascii="Arial Narrow" w:hAnsi="Arial Narrow"/>
                <w:sz w:val="18"/>
                <w:szCs w:val="18"/>
              </w:rPr>
              <w:t>) incluidos, iii) Número de canales de audio incluidos y iv) Número de canales (otros) incluidos. (RT01H410ID10=RT01H410ID06+RT01H410ID07+RT01H410ID08+RT01H410ID09).  Los canales de programación adicional con costo (pago por evento) deberán inscribirse mediante el formato de "Paquetes adicionales de Televisión Restringida". Obligatorio.</w:t>
            </w:r>
          </w:p>
        </w:tc>
        <w:tc>
          <w:tcPr>
            <w:tcW w:w="2268" w:type="dxa"/>
            <w:tcBorders>
              <w:top w:val="nil"/>
              <w:left w:val="nil"/>
              <w:bottom w:val="single" w:sz="4" w:space="0" w:color="auto"/>
              <w:right w:val="single" w:sz="4" w:space="0" w:color="auto"/>
            </w:tcBorders>
            <w:shd w:val="clear" w:color="auto" w:fill="auto"/>
            <w:hideMark/>
          </w:tcPr>
          <w:p w14:paraId="080A89AE"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B4"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9B0" w14:textId="77777777" w:rsidR="00843040" w:rsidRDefault="00843040" w:rsidP="00366B03">
            <w:pPr>
              <w:jc w:val="center"/>
              <w:rPr>
                <w:rFonts w:ascii="Arial Narrow" w:hAnsi="Arial Narrow"/>
                <w:sz w:val="18"/>
                <w:szCs w:val="18"/>
              </w:rPr>
            </w:pPr>
            <w:r>
              <w:rPr>
                <w:rFonts w:ascii="Arial Narrow" w:hAnsi="Arial Narrow"/>
                <w:sz w:val="18"/>
                <w:szCs w:val="18"/>
              </w:rPr>
              <w:t>RT01H410ID11</w:t>
            </w:r>
          </w:p>
        </w:tc>
        <w:tc>
          <w:tcPr>
            <w:tcW w:w="2271" w:type="dxa"/>
            <w:tcBorders>
              <w:top w:val="nil"/>
              <w:left w:val="nil"/>
              <w:bottom w:val="single" w:sz="4" w:space="0" w:color="auto"/>
              <w:right w:val="single" w:sz="4" w:space="0" w:color="auto"/>
            </w:tcBorders>
            <w:shd w:val="clear" w:color="auto" w:fill="auto"/>
            <w:hideMark/>
          </w:tcPr>
          <w:p w14:paraId="080A89B1" w14:textId="77777777" w:rsidR="00843040" w:rsidRDefault="00843040" w:rsidP="00366B03">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9B2" w14:textId="77777777" w:rsidR="00843040" w:rsidRDefault="00843040" w:rsidP="00366B03">
            <w:pPr>
              <w:rPr>
                <w:rFonts w:ascii="Arial Narrow" w:hAnsi="Arial Narrow"/>
                <w:sz w:val="18"/>
                <w:szCs w:val="18"/>
              </w:rPr>
            </w:pPr>
            <w:r>
              <w:rPr>
                <w:rFonts w:ascii="Arial Narrow" w:hAnsi="Arial Narrow"/>
                <w:sz w:val="18"/>
                <w:szCs w:val="18"/>
              </w:rPr>
              <w:t xml:space="preserve">Número de canal, información que deberá complementarse con el indicador "Listado de canales. Nombre del canal". Indicador a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B3" w14:textId="77777777" w:rsidR="00843040" w:rsidRDefault="00843040" w:rsidP="00366B03">
            <w:pPr>
              <w:rPr>
                <w:rFonts w:ascii="Arial Narrow" w:hAnsi="Arial Narrow"/>
                <w:sz w:val="18"/>
                <w:szCs w:val="18"/>
              </w:rPr>
            </w:pPr>
            <w:r>
              <w:rPr>
                <w:rFonts w:ascii="Arial Narrow" w:hAnsi="Arial Narrow"/>
                <w:sz w:val="18"/>
                <w:szCs w:val="18"/>
              </w:rPr>
              <w:t>Numérico</w:t>
            </w:r>
          </w:p>
        </w:tc>
      </w:tr>
      <w:tr w:rsidR="00843040" w:rsidRPr="00592B52" w14:paraId="080A89B9"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9B5" w14:textId="77777777" w:rsidR="00843040" w:rsidRDefault="00843040" w:rsidP="00366B03">
            <w:pPr>
              <w:jc w:val="center"/>
              <w:rPr>
                <w:rFonts w:ascii="Arial Narrow" w:hAnsi="Arial Narrow"/>
                <w:sz w:val="18"/>
                <w:szCs w:val="18"/>
              </w:rPr>
            </w:pPr>
            <w:r>
              <w:rPr>
                <w:rFonts w:ascii="Arial Narrow" w:hAnsi="Arial Narrow"/>
                <w:sz w:val="18"/>
                <w:szCs w:val="18"/>
              </w:rPr>
              <w:t>RT01H410ID12</w:t>
            </w:r>
          </w:p>
        </w:tc>
        <w:tc>
          <w:tcPr>
            <w:tcW w:w="2271" w:type="dxa"/>
            <w:tcBorders>
              <w:top w:val="nil"/>
              <w:left w:val="nil"/>
              <w:bottom w:val="single" w:sz="4" w:space="0" w:color="auto"/>
              <w:right w:val="single" w:sz="4" w:space="0" w:color="auto"/>
            </w:tcBorders>
            <w:shd w:val="clear" w:color="auto" w:fill="auto"/>
            <w:hideMark/>
          </w:tcPr>
          <w:p w14:paraId="080A89B6" w14:textId="77777777" w:rsidR="00843040" w:rsidRDefault="00843040" w:rsidP="00366B03">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9B7" w14:textId="77777777" w:rsidR="00843040" w:rsidRDefault="00843040" w:rsidP="00366B03">
            <w:pPr>
              <w:rPr>
                <w:rFonts w:ascii="Arial Narrow" w:hAnsi="Arial Narrow"/>
                <w:sz w:val="18"/>
                <w:szCs w:val="18"/>
              </w:rPr>
            </w:pPr>
            <w:r>
              <w:rPr>
                <w:rFonts w:ascii="Arial Narrow" w:hAnsi="Arial Narrow"/>
                <w:sz w:val="18"/>
                <w:szCs w:val="18"/>
              </w:rPr>
              <w:t xml:space="preserve">Nombre del canal, información que deberá complementarse con el indicador "Listado de canales. Número de Canal". Indicador a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B8" w14:textId="77777777" w:rsidR="00843040" w:rsidRDefault="00843040" w:rsidP="00366B03">
            <w:pPr>
              <w:rPr>
                <w:rFonts w:ascii="Arial Narrow" w:hAnsi="Arial Narrow"/>
                <w:sz w:val="18"/>
                <w:szCs w:val="18"/>
              </w:rPr>
            </w:pPr>
            <w:r>
              <w:rPr>
                <w:rFonts w:ascii="Arial Narrow" w:hAnsi="Arial Narrow"/>
                <w:sz w:val="18"/>
                <w:szCs w:val="18"/>
              </w:rPr>
              <w:t>Texto libre</w:t>
            </w:r>
          </w:p>
        </w:tc>
      </w:tr>
      <w:tr w:rsidR="00843040" w:rsidRPr="00592B52" w14:paraId="080A89BE"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9BA" w14:textId="77777777" w:rsidR="00843040" w:rsidRDefault="00843040" w:rsidP="00366B03">
            <w:pPr>
              <w:jc w:val="center"/>
              <w:rPr>
                <w:rFonts w:ascii="Arial Narrow" w:hAnsi="Arial Narrow"/>
                <w:sz w:val="18"/>
                <w:szCs w:val="18"/>
              </w:rPr>
            </w:pPr>
            <w:r>
              <w:rPr>
                <w:rFonts w:ascii="Arial Narrow" w:hAnsi="Arial Narrow"/>
                <w:sz w:val="18"/>
                <w:szCs w:val="18"/>
              </w:rPr>
              <w:t>RT01H410ID13</w:t>
            </w:r>
          </w:p>
        </w:tc>
        <w:tc>
          <w:tcPr>
            <w:tcW w:w="2271" w:type="dxa"/>
            <w:tcBorders>
              <w:top w:val="nil"/>
              <w:left w:val="nil"/>
              <w:bottom w:val="single" w:sz="4" w:space="0" w:color="auto"/>
              <w:right w:val="single" w:sz="4" w:space="0" w:color="auto"/>
            </w:tcBorders>
            <w:shd w:val="clear" w:color="auto" w:fill="auto"/>
            <w:hideMark/>
          </w:tcPr>
          <w:p w14:paraId="080A89BB" w14:textId="77777777" w:rsidR="00843040" w:rsidRDefault="00843040" w:rsidP="00366B03">
            <w:pPr>
              <w:rPr>
                <w:rFonts w:ascii="Arial Narrow" w:hAnsi="Arial Narrow"/>
                <w:sz w:val="18"/>
                <w:szCs w:val="18"/>
              </w:rPr>
            </w:pPr>
            <w:r>
              <w:rPr>
                <w:rFonts w:ascii="Arial Narrow" w:hAnsi="Arial Narrow"/>
                <w:sz w:val="18"/>
                <w:szCs w:val="18"/>
              </w:rPr>
              <w:t xml:space="preserve">Renta mensual por equipo terminal adicional (decodificador) </w:t>
            </w:r>
          </w:p>
        </w:tc>
        <w:tc>
          <w:tcPr>
            <w:tcW w:w="3969" w:type="dxa"/>
            <w:tcBorders>
              <w:top w:val="nil"/>
              <w:left w:val="nil"/>
              <w:bottom w:val="single" w:sz="4" w:space="0" w:color="auto"/>
              <w:right w:val="single" w:sz="4" w:space="0" w:color="auto"/>
            </w:tcBorders>
            <w:shd w:val="clear" w:color="auto" w:fill="auto"/>
            <w:hideMark/>
          </w:tcPr>
          <w:p w14:paraId="080A89BC"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BD"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C3"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9BF" w14:textId="77777777" w:rsidR="00843040" w:rsidRDefault="00843040" w:rsidP="00366B03">
            <w:pPr>
              <w:jc w:val="center"/>
              <w:rPr>
                <w:rFonts w:ascii="Arial Narrow" w:hAnsi="Arial Narrow"/>
                <w:sz w:val="18"/>
                <w:szCs w:val="18"/>
              </w:rPr>
            </w:pPr>
            <w:r>
              <w:rPr>
                <w:rFonts w:ascii="Arial Narrow" w:hAnsi="Arial Narrow"/>
                <w:sz w:val="18"/>
                <w:szCs w:val="18"/>
              </w:rPr>
              <w:lastRenderedPageBreak/>
              <w:t>RT01H410ID14</w:t>
            </w:r>
          </w:p>
        </w:tc>
        <w:tc>
          <w:tcPr>
            <w:tcW w:w="2271" w:type="dxa"/>
            <w:tcBorders>
              <w:top w:val="nil"/>
              <w:left w:val="nil"/>
              <w:bottom w:val="single" w:sz="4" w:space="0" w:color="auto"/>
              <w:right w:val="single" w:sz="4" w:space="0" w:color="auto"/>
            </w:tcBorders>
            <w:shd w:val="clear" w:color="auto" w:fill="auto"/>
            <w:hideMark/>
          </w:tcPr>
          <w:p w14:paraId="080A89C0" w14:textId="77777777" w:rsidR="00843040" w:rsidRDefault="00843040" w:rsidP="00366B03">
            <w:pPr>
              <w:rPr>
                <w:rFonts w:ascii="Arial Narrow" w:hAnsi="Arial Narrow"/>
                <w:sz w:val="18"/>
                <w:szCs w:val="18"/>
              </w:rPr>
            </w:pPr>
            <w:r>
              <w:rPr>
                <w:rFonts w:ascii="Arial Narrow" w:hAnsi="Arial Narrow"/>
                <w:sz w:val="18"/>
                <w:szCs w:val="18"/>
              </w:rPr>
              <w:t>Cargo único por provisión del equipo terminal adicional</w:t>
            </w:r>
          </w:p>
        </w:tc>
        <w:tc>
          <w:tcPr>
            <w:tcW w:w="3969" w:type="dxa"/>
            <w:tcBorders>
              <w:top w:val="nil"/>
              <w:left w:val="nil"/>
              <w:bottom w:val="single" w:sz="4" w:space="0" w:color="auto"/>
              <w:right w:val="single" w:sz="4" w:space="0" w:color="auto"/>
            </w:tcBorders>
            <w:shd w:val="clear" w:color="auto" w:fill="auto"/>
            <w:hideMark/>
          </w:tcPr>
          <w:p w14:paraId="080A89C1"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2"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C8"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9C4" w14:textId="77777777" w:rsidR="00843040" w:rsidRDefault="00843040" w:rsidP="00411669">
            <w:pPr>
              <w:spacing w:after="0" w:line="240" w:lineRule="auto"/>
              <w:jc w:val="center"/>
              <w:rPr>
                <w:rFonts w:ascii="Arial Narrow" w:eastAsia="Times New Roman" w:hAnsi="Arial Narrow"/>
                <w:sz w:val="18"/>
                <w:szCs w:val="18"/>
              </w:rPr>
            </w:pPr>
            <w:r>
              <w:rPr>
                <w:rFonts w:ascii="Arial Narrow" w:hAnsi="Arial Narrow"/>
                <w:sz w:val="18"/>
                <w:szCs w:val="18"/>
              </w:rPr>
              <w:t>RT01H410ID15</w:t>
            </w:r>
          </w:p>
        </w:tc>
        <w:tc>
          <w:tcPr>
            <w:tcW w:w="2271" w:type="dxa"/>
            <w:tcBorders>
              <w:top w:val="nil"/>
              <w:left w:val="nil"/>
              <w:bottom w:val="single" w:sz="4" w:space="0" w:color="auto"/>
              <w:right w:val="single" w:sz="4" w:space="0" w:color="auto"/>
            </w:tcBorders>
            <w:shd w:val="clear" w:color="auto" w:fill="auto"/>
            <w:hideMark/>
          </w:tcPr>
          <w:p w14:paraId="080A89C5" w14:textId="77777777" w:rsidR="00843040" w:rsidRDefault="00843040" w:rsidP="00411669">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9C6"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7"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CD"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hideMark/>
          </w:tcPr>
          <w:p w14:paraId="080A89C9" w14:textId="77777777" w:rsidR="00843040" w:rsidRDefault="00843040" w:rsidP="00411669">
            <w:pPr>
              <w:jc w:val="center"/>
              <w:rPr>
                <w:rFonts w:ascii="Arial Narrow" w:hAnsi="Arial Narrow"/>
                <w:sz w:val="18"/>
                <w:szCs w:val="18"/>
              </w:rPr>
            </w:pPr>
            <w:r>
              <w:rPr>
                <w:rFonts w:ascii="Arial Narrow" w:hAnsi="Arial Narrow"/>
                <w:sz w:val="18"/>
                <w:szCs w:val="18"/>
              </w:rPr>
              <w:t>RT01H410ID16</w:t>
            </w:r>
          </w:p>
        </w:tc>
        <w:tc>
          <w:tcPr>
            <w:tcW w:w="2271" w:type="dxa"/>
            <w:tcBorders>
              <w:top w:val="nil"/>
              <w:left w:val="nil"/>
              <w:bottom w:val="single" w:sz="4" w:space="0" w:color="auto"/>
              <w:right w:val="single" w:sz="4" w:space="0" w:color="auto"/>
            </w:tcBorders>
            <w:shd w:val="clear" w:color="auto" w:fill="auto"/>
            <w:hideMark/>
          </w:tcPr>
          <w:p w14:paraId="080A89CA" w14:textId="77777777" w:rsidR="00843040" w:rsidRDefault="00843040" w:rsidP="00411669">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9CB"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C"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D2"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tcPr>
          <w:p w14:paraId="080A89CE" w14:textId="77777777" w:rsidR="00843040" w:rsidRDefault="00843040" w:rsidP="00411669">
            <w:pPr>
              <w:jc w:val="center"/>
              <w:rPr>
                <w:rFonts w:ascii="Arial Narrow" w:hAnsi="Arial Narrow"/>
                <w:sz w:val="18"/>
                <w:szCs w:val="18"/>
              </w:rPr>
            </w:pPr>
            <w:r>
              <w:rPr>
                <w:rFonts w:ascii="Arial Narrow" w:hAnsi="Arial Narrow"/>
                <w:sz w:val="18"/>
                <w:szCs w:val="18"/>
              </w:rPr>
              <w:t>RT01H410ID17</w:t>
            </w:r>
          </w:p>
        </w:tc>
        <w:tc>
          <w:tcPr>
            <w:tcW w:w="2271" w:type="dxa"/>
            <w:tcBorders>
              <w:top w:val="nil"/>
              <w:left w:val="nil"/>
              <w:bottom w:val="single" w:sz="4" w:space="0" w:color="auto"/>
              <w:right w:val="single" w:sz="4" w:space="0" w:color="auto"/>
            </w:tcBorders>
            <w:shd w:val="clear" w:color="auto" w:fill="auto"/>
          </w:tcPr>
          <w:p w14:paraId="080A89CF" w14:textId="77777777" w:rsidR="00843040" w:rsidRDefault="00843040" w:rsidP="00411669">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9D0" w14:textId="77777777" w:rsidR="00843040" w:rsidRDefault="00843040" w:rsidP="00411669">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tcPr>
          <w:p w14:paraId="080A89D1" w14:textId="77777777" w:rsidR="00843040" w:rsidRDefault="00843040" w:rsidP="00411669">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9D7"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9D3" w14:textId="77777777" w:rsidR="00843040" w:rsidRDefault="00843040" w:rsidP="00411669">
            <w:pPr>
              <w:jc w:val="center"/>
              <w:rPr>
                <w:rFonts w:ascii="Arial Narrow" w:hAnsi="Arial Narrow"/>
                <w:sz w:val="18"/>
                <w:szCs w:val="18"/>
              </w:rPr>
            </w:pPr>
            <w:r>
              <w:rPr>
                <w:rFonts w:ascii="Arial Narrow" w:hAnsi="Arial Narrow"/>
                <w:sz w:val="18"/>
                <w:szCs w:val="18"/>
              </w:rPr>
              <w:t>RT01H410ID18</w:t>
            </w:r>
          </w:p>
        </w:tc>
        <w:tc>
          <w:tcPr>
            <w:tcW w:w="2271" w:type="dxa"/>
            <w:tcBorders>
              <w:top w:val="nil"/>
              <w:left w:val="nil"/>
              <w:bottom w:val="single" w:sz="4" w:space="0" w:color="auto"/>
              <w:right w:val="single" w:sz="4" w:space="0" w:color="auto"/>
            </w:tcBorders>
            <w:shd w:val="clear" w:color="auto" w:fill="auto"/>
            <w:hideMark/>
          </w:tcPr>
          <w:p w14:paraId="080A89D4" w14:textId="77777777" w:rsidR="00843040" w:rsidRDefault="00843040" w:rsidP="00411669">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9D5"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D6"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DC" w14:textId="77777777" w:rsidTr="00843040">
        <w:trPr>
          <w:trHeight w:val="987"/>
        </w:trPr>
        <w:tc>
          <w:tcPr>
            <w:tcW w:w="1273" w:type="dxa"/>
            <w:tcBorders>
              <w:top w:val="nil"/>
              <w:left w:val="single" w:sz="4" w:space="0" w:color="auto"/>
              <w:bottom w:val="single" w:sz="4" w:space="0" w:color="auto"/>
              <w:right w:val="single" w:sz="4" w:space="0" w:color="auto"/>
            </w:tcBorders>
            <w:shd w:val="clear" w:color="auto" w:fill="auto"/>
            <w:hideMark/>
          </w:tcPr>
          <w:p w14:paraId="080A89D8" w14:textId="77777777" w:rsidR="00843040" w:rsidRDefault="00843040" w:rsidP="00411669">
            <w:pPr>
              <w:jc w:val="center"/>
              <w:rPr>
                <w:rFonts w:ascii="Arial Narrow" w:hAnsi="Arial Narrow"/>
                <w:sz w:val="18"/>
                <w:szCs w:val="18"/>
              </w:rPr>
            </w:pPr>
            <w:r>
              <w:rPr>
                <w:rFonts w:ascii="Arial Narrow" w:hAnsi="Arial Narrow"/>
                <w:sz w:val="18"/>
                <w:szCs w:val="18"/>
              </w:rPr>
              <w:t>RT01H410ID19</w:t>
            </w:r>
          </w:p>
        </w:tc>
        <w:tc>
          <w:tcPr>
            <w:tcW w:w="2271" w:type="dxa"/>
            <w:tcBorders>
              <w:top w:val="nil"/>
              <w:left w:val="nil"/>
              <w:bottom w:val="single" w:sz="4" w:space="0" w:color="auto"/>
              <w:right w:val="single" w:sz="4" w:space="0" w:color="auto"/>
            </w:tcBorders>
            <w:shd w:val="clear" w:color="auto" w:fill="auto"/>
            <w:hideMark/>
          </w:tcPr>
          <w:p w14:paraId="080A89D9" w14:textId="77777777" w:rsidR="00843040" w:rsidRDefault="00843040" w:rsidP="00411669">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9DA" w14:textId="77777777" w:rsidR="00843040" w:rsidRDefault="00843040" w:rsidP="00411669">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RT01H410ID18.</w:t>
            </w:r>
          </w:p>
        </w:tc>
        <w:tc>
          <w:tcPr>
            <w:tcW w:w="2268" w:type="dxa"/>
            <w:tcBorders>
              <w:top w:val="nil"/>
              <w:left w:val="nil"/>
              <w:bottom w:val="single" w:sz="4" w:space="0" w:color="auto"/>
              <w:right w:val="single" w:sz="4" w:space="0" w:color="auto"/>
            </w:tcBorders>
            <w:shd w:val="clear" w:color="auto" w:fill="auto"/>
            <w:hideMark/>
          </w:tcPr>
          <w:p w14:paraId="080A89DB" w14:textId="77777777" w:rsidR="00843040" w:rsidRDefault="00843040" w:rsidP="00411669">
            <w:pPr>
              <w:rPr>
                <w:rFonts w:ascii="Arial Narrow" w:hAnsi="Arial Narrow"/>
                <w:sz w:val="18"/>
                <w:szCs w:val="18"/>
              </w:rPr>
            </w:pPr>
            <w:r>
              <w:rPr>
                <w:rFonts w:ascii="Arial Narrow" w:hAnsi="Arial Narrow"/>
                <w:sz w:val="18"/>
                <w:szCs w:val="18"/>
              </w:rPr>
              <w:t>cm/m/km</w:t>
            </w:r>
          </w:p>
        </w:tc>
      </w:tr>
      <w:tr w:rsidR="00843040" w:rsidRPr="00592B52" w14:paraId="080A89E1"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9DD" w14:textId="77777777" w:rsidR="00843040" w:rsidRDefault="00843040" w:rsidP="00411669">
            <w:pPr>
              <w:jc w:val="center"/>
              <w:rPr>
                <w:rFonts w:ascii="Arial Narrow" w:hAnsi="Arial Narrow"/>
                <w:sz w:val="18"/>
                <w:szCs w:val="18"/>
              </w:rPr>
            </w:pPr>
            <w:r>
              <w:rPr>
                <w:rFonts w:ascii="Arial Narrow" w:hAnsi="Arial Narrow"/>
                <w:sz w:val="18"/>
                <w:szCs w:val="18"/>
              </w:rPr>
              <w:t>RT01H410ID20</w:t>
            </w:r>
          </w:p>
        </w:tc>
        <w:tc>
          <w:tcPr>
            <w:tcW w:w="2271" w:type="dxa"/>
            <w:tcBorders>
              <w:top w:val="nil"/>
              <w:left w:val="nil"/>
              <w:bottom w:val="single" w:sz="4" w:space="0" w:color="auto"/>
              <w:right w:val="single" w:sz="4" w:space="0" w:color="auto"/>
            </w:tcBorders>
            <w:shd w:val="clear" w:color="auto" w:fill="auto"/>
            <w:hideMark/>
          </w:tcPr>
          <w:p w14:paraId="080A89DE" w14:textId="77777777" w:rsidR="00843040" w:rsidRDefault="00843040" w:rsidP="00411669">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9DF"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E0"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E6" w14:textId="77777777" w:rsidTr="00366036">
        <w:trPr>
          <w:trHeight w:val="279"/>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2" w14:textId="77777777" w:rsidR="00843040" w:rsidRDefault="00843040" w:rsidP="00411669">
            <w:pPr>
              <w:jc w:val="center"/>
              <w:rPr>
                <w:rFonts w:ascii="Arial Narrow" w:hAnsi="Arial Narrow"/>
                <w:sz w:val="18"/>
                <w:szCs w:val="18"/>
              </w:rPr>
            </w:pPr>
            <w:r>
              <w:rPr>
                <w:rFonts w:ascii="Arial Narrow" w:hAnsi="Arial Narrow"/>
                <w:sz w:val="18"/>
                <w:szCs w:val="18"/>
              </w:rPr>
              <w:t>RT01H410ID21</w:t>
            </w:r>
          </w:p>
        </w:tc>
        <w:tc>
          <w:tcPr>
            <w:tcW w:w="2271" w:type="dxa"/>
            <w:tcBorders>
              <w:top w:val="single" w:sz="4" w:space="0" w:color="auto"/>
              <w:left w:val="nil"/>
              <w:bottom w:val="single" w:sz="4" w:space="0" w:color="auto"/>
              <w:right w:val="single" w:sz="4" w:space="0" w:color="auto"/>
            </w:tcBorders>
            <w:shd w:val="clear" w:color="auto" w:fill="auto"/>
          </w:tcPr>
          <w:p w14:paraId="080A89E3" w14:textId="77777777" w:rsidR="00843040" w:rsidRDefault="00843040" w:rsidP="00411669">
            <w:pPr>
              <w:rPr>
                <w:rFonts w:ascii="Arial Narrow" w:hAnsi="Arial Narrow"/>
                <w:sz w:val="18"/>
                <w:szCs w:val="18"/>
              </w:rPr>
            </w:pPr>
            <w:r>
              <w:rPr>
                <w:rFonts w:ascii="Arial Narrow" w:hAnsi="Arial Narrow"/>
                <w:sz w:val="18"/>
                <w:szCs w:val="18"/>
              </w:rPr>
              <w:t>Pago oportuno sin impuestos</w:t>
            </w:r>
          </w:p>
        </w:tc>
        <w:tc>
          <w:tcPr>
            <w:tcW w:w="3969" w:type="dxa"/>
            <w:tcBorders>
              <w:top w:val="single" w:sz="4" w:space="0" w:color="auto"/>
              <w:left w:val="nil"/>
              <w:bottom w:val="single" w:sz="4" w:space="0" w:color="auto"/>
              <w:right w:val="single" w:sz="4" w:space="0" w:color="auto"/>
            </w:tcBorders>
            <w:shd w:val="clear" w:color="auto" w:fill="auto"/>
          </w:tcPr>
          <w:p w14:paraId="080A89E4" w14:textId="77777777" w:rsidR="00843040" w:rsidRDefault="00843040" w:rsidP="00411669">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w:t>
            </w:r>
            <w:r>
              <w:rPr>
                <w:rFonts w:ascii="Arial Narrow" w:hAnsi="Arial Narrow"/>
                <w:sz w:val="18"/>
                <w:szCs w:val="18"/>
              </w:rPr>
              <w:lastRenderedPageBreak/>
              <w:t>oportunos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5" w14:textId="77777777" w:rsidR="00843040" w:rsidRDefault="00843040" w:rsidP="00411669">
            <w:pPr>
              <w:rPr>
                <w:rFonts w:ascii="Arial Narrow" w:hAnsi="Arial Narrow"/>
                <w:sz w:val="18"/>
                <w:szCs w:val="18"/>
              </w:rPr>
            </w:pPr>
            <w:r>
              <w:rPr>
                <w:rFonts w:ascii="Arial Narrow" w:hAnsi="Arial Narrow"/>
                <w:sz w:val="18"/>
                <w:szCs w:val="18"/>
              </w:rPr>
              <w:lastRenderedPageBreak/>
              <w:t>Pesos (MXN)</w:t>
            </w:r>
          </w:p>
        </w:tc>
      </w:tr>
      <w:tr w:rsidR="00843040" w:rsidRPr="00592B52" w14:paraId="080A89EB"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7" w14:textId="77777777" w:rsidR="00843040" w:rsidRDefault="00843040" w:rsidP="00411669">
            <w:pPr>
              <w:jc w:val="center"/>
              <w:rPr>
                <w:rFonts w:ascii="Arial Narrow" w:hAnsi="Arial Narrow"/>
                <w:sz w:val="18"/>
                <w:szCs w:val="18"/>
              </w:rPr>
            </w:pPr>
            <w:r>
              <w:rPr>
                <w:rFonts w:ascii="Arial Narrow" w:hAnsi="Arial Narrow"/>
                <w:sz w:val="18"/>
                <w:szCs w:val="18"/>
              </w:rPr>
              <w:t>RT01H410ID22</w:t>
            </w:r>
          </w:p>
        </w:tc>
        <w:tc>
          <w:tcPr>
            <w:tcW w:w="2271" w:type="dxa"/>
            <w:tcBorders>
              <w:top w:val="single" w:sz="4" w:space="0" w:color="auto"/>
              <w:left w:val="nil"/>
              <w:bottom w:val="single" w:sz="4" w:space="0" w:color="auto"/>
              <w:right w:val="single" w:sz="4" w:space="0" w:color="auto"/>
            </w:tcBorders>
            <w:shd w:val="clear" w:color="auto" w:fill="auto"/>
          </w:tcPr>
          <w:p w14:paraId="080A89E8" w14:textId="77777777" w:rsidR="00843040" w:rsidRDefault="00843040" w:rsidP="00411669">
            <w:pPr>
              <w:rPr>
                <w:rFonts w:ascii="Arial Narrow" w:hAnsi="Arial Narrow"/>
                <w:sz w:val="18"/>
                <w:szCs w:val="18"/>
              </w:rPr>
            </w:pPr>
            <w:r>
              <w:rPr>
                <w:rFonts w:ascii="Arial Narrow" w:hAnsi="Arial Narrow"/>
                <w:sz w:val="18"/>
                <w:szCs w:val="18"/>
              </w:rPr>
              <w:t>Pago oportuno con impuestos</w:t>
            </w:r>
          </w:p>
        </w:tc>
        <w:tc>
          <w:tcPr>
            <w:tcW w:w="3969" w:type="dxa"/>
            <w:tcBorders>
              <w:top w:val="single" w:sz="4" w:space="0" w:color="auto"/>
              <w:left w:val="nil"/>
              <w:bottom w:val="single" w:sz="4" w:space="0" w:color="auto"/>
              <w:right w:val="single" w:sz="4" w:space="0" w:color="auto"/>
            </w:tcBorders>
            <w:shd w:val="clear" w:color="auto" w:fill="auto"/>
          </w:tcPr>
          <w:p w14:paraId="080A89E9" w14:textId="77777777" w:rsidR="00843040" w:rsidRDefault="00843040" w:rsidP="00411669">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A"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0"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C" w14:textId="77777777" w:rsidR="00843040" w:rsidRDefault="00843040" w:rsidP="00411669">
            <w:pPr>
              <w:jc w:val="center"/>
              <w:rPr>
                <w:rFonts w:ascii="Arial Narrow" w:hAnsi="Arial Narrow"/>
                <w:sz w:val="18"/>
                <w:szCs w:val="18"/>
              </w:rPr>
            </w:pPr>
            <w:r>
              <w:rPr>
                <w:rFonts w:ascii="Arial Narrow" w:hAnsi="Arial Narrow"/>
                <w:sz w:val="18"/>
                <w:szCs w:val="18"/>
              </w:rPr>
              <w:t>RT01H410ID23</w:t>
            </w:r>
          </w:p>
        </w:tc>
        <w:tc>
          <w:tcPr>
            <w:tcW w:w="2271" w:type="dxa"/>
            <w:tcBorders>
              <w:top w:val="single" w:sz="4" w:space="0" w:color="auto"/>
              <w:left w:val="nil"/>
              <w:bottom w:val="single" w:sz="4" w:space="0" w:color="auto"/>
              <w:right w:val="single" w:sz="4" w:space="0" w:color="auto"/>
            </w:tcBorders>
            <w:shd w:val="clear" w:color="auto" w:fill="auto"/>
          </w:tcPr>
          <w:p w14:paraId="080A89ED" w14:textId="77777777" w:rsidR="00843040" w:rsidRDefault="00843040" w:rsidP="00411669">
            <w:pPr>
              <w:rPr>
                <w:rFonts w:ascii="Arial Narrow" w:hAnsi="Arial Narrow"/>
                <w:sz w:val="18"/>
                <w:szCs w:val="18"/>
              </w:rPr>
            </w:pPr>
            <w:r>
              <w:rPr>
                <w:rFonts w:ascii="Arial Narrow" w:hAnsi="Arial Narrow"/>
                <w:sz w:val="18"/>
                <w:szCs w:val="18"/>
              </w:rPr>
              <w:t>Pago oportuno. Período de días</w:t>
            </w:r>
          </w:p>
        </w:tc>
        <w:tc>
          <w:tcPr>
            <w:tcW w:w="3969" w:type="dxa"/>
            <w:tcBorders>
              <w:top w:val="single" w:sz="4" w:space="0" w:color="auto"/>
              <w:left w:val="nil"/>
              <w:bottom w:val="single" w:sz="4" w:space="0" w:color="auto"/>
              <w:right w:val="single" w:sz="4" w:space="0" w:color="auto"/>
            </w:tcBorders>
            <w:shd w:val="clear" w:color="auto" w:fill="auto"/>
          </w:tcPr>
          <w:p w14:paraId="080A89EE" w14:textId="64AC23B1" w:rsidR="00843040" w:rsidRDefault="00843040" w:rsidP="00411669">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w:t>
            </w:r>
            <w:r w:rsidR="001A3E40">
              <w:rPr>
                <w:rFonts w:ascii="Arial Narrow" w:hAnsi="Arial Narrow"/>
                <w:sz w:val="18"/>
                <w:szCs w:val="18"/>
              </w:rPr>
              <w:t xml:space="preserve"> Este indicador deberá </w:t>
            </w:r>
            <w:proofErr w:type="spellStart"/>
            <w:r w:rsidR="001A3E40">
              <w:rPr>
                <w:rFonts w:ascii="Arial Narrow" w:hAnsi="Arial Narrow"/>
                <w:sz w:val="18"/>
                <w:szCs w:val="18"/>
              </w:rPr>
              <w:t>requisitarse</w:t>
            </w:r>
            <w:proofErr w:type="spellEnd"/>
            <w:r w:rsidR="001A3E40">
              <w:rPr>
                <w:rFonts w:ascii="Arial Narrow" w:hAnsi="Arial Narrow"/>
                <w:sz w:val="18"/>
                <w:szCs w:val="18"/>
              </w:rPr>
              <w:t xml:space="preserve"> tantas veces como opciones de pagos oportunos contemple la tarifa que se inscribe.</w:t>
            </w:r>
            <w:r>
              <w:rPr>
                <w:rFonts w:ascii="Arial Narrow" w:hAnsi="Arial Narrow"/>
                <w:sz w:val="18"/>
                <w:szCs w:val="18"/>
              </w:rPr>
              <w:t xml:space="preserv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F" w14:textId="77777777" w:rsidR="00843040" w:rsidRDefault="00843040" w:rsidP="00411669">
            <w:pPr>
              <w:rPr>
                <w:rFonts w:ascii="Arial Narrow" w:hAnsi="Arial Narrow"/>
                <w:sz w:val="18"/>
                <w:szCs w:val="18"/>
              </w:rPr>
            </w:pPr>
            <w:r>
              <w:rPr>
                <w:rFonts w:ascii="Arial Narrow" w:hAnsi="Arial Narrow"/>
                <w:sz w:val="18"/>
                <w:szCs w:val="18"/>
              </w:rPr>
              <w:t>Número de días</w:t>
            </w:r>
          </w:p>
        </w:tc>
      </w:tr>
      <w:tr w:rsidR="00843040" w:rsidRPr="00592B52" w14:paraId="080A89F5"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1" w14:textId="77777777" w:rsidR="00843040" w:rsidRDefault="00843040" w:rsidP="00411669">
            <w:pPr>
              <w:jc w:val="center"/>
              <w:rPr>
                <w:rFonts w:ascii="Arial Narrow" w:hAnsi="Arial Narrow"/>
                <w:sz w:val="18"/>
                <w:szCs w:val="18"/>
              </w:rPr>
            </w:pPr>
            <w:r>
              <w:rPr>
                <w:rFonts w:ascii="Arial Narrow" w:hAnsi="Arial Narrow"/>
                <w:sz w:val="18"/>
                <w:szCs w:val="18"/>
              </w:rPr>
              <w:t>RT01H410ID24</w:t>
            </w:r>
          </w:p>
        </w:tc>
        <w:tc>
          <w:tcPr>
            <w:tcW w:w="2271" w:type="dxa"/>
            <w:tcBorders>
              <w:top w:val="single" w:sz="4" w:space="0" w:color="auto"/>
              <w:left w:val="nil"/>
              <w:bottom w:val="single" w:sz="4" w:space="0" w:color="auto"/>
              <w:right w:val="single" w:sz="4" w:space="0" w:color="auto"/>
            </w:tcBorders>
            <w:shd w:val="clear" w:color="auto" w:fill="auto"/>
          </w:tcPr>
          <w:p w14:paraId="080A89F2" w14:textId="77777777" w:rsidR="00843040" w:rsidRDefault="00843040" w:rsidP="00411669">
            <w:pPr>
              <w:rPr>
                <w:rFonts w:ascii="Arial Narrow" w:hAnsi="Arial Narrow"/>
                <w:sz w:val="18"/>
                <w:szCs w:val="18"/>
              </w:rPr>
            </w:pPr>
            <w:r>
              <w:rPr>
                <w:rFonts w:ascii="Arial Narrow" w:hAnsi="Arial Narrow"/>
                <w:sz w:val="18"/>
                <w:szCs w:val="18"/>
              </w:rPr>
              <w:t>Cargo por pago tardío sin impuestos</w:t>
            </w:r>
          </w:p>
        </w:tc>
        <w:tc>
          <w:tcPr>
            <w:tcW w:w="3969" w:type="dxa"/>
            <w:tcBorders>
              <w:top w:val="single" w:sz="4" w:space="0" w:color="auto"/>
              <w:left w:val="nil"/>
              <w:bottom w:val="single" w:sz="4" w:space="0" w:color="auto"/>
              <w:right w:val="single" w:sz="4" w:space="0" w:color="auto"/>
            </w:tcBorders>
            <w:shd w:val="clear" w:color="auto" w:fill="auto"/>
          </w:tcPr>
          <w:p w14:paraId="080A89F3" w14:textId="77777777" w:rsidR="00843040" w:rsidRDefault="00843040" w:rsidP="00411669">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4"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A"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6" w14:textId="77777777" w:rsidR="00843040" w:rsidRDefault="00843040" w:rsidP="00411669">
            <w:pPr>
              <w:jc w:val="center"/>
              <w:rPr>
                <w:rFonts w:ascii="Arial Narrow" w:hAnsi="Arial Narrow"/>
                <w:sz w:val="18"/>
                <w:szCs w:val="18"/>
              </w:rPr>
            </w:pPr>
            <w:r>
              <w:rPr>
                <w:rFonts w:ascii="Arial Narrow" w:hAnsi="Arial Narrow"/>
                <w:sz w:val="18"/>
                <w:szCs w:val="18"/>
              </w:rPr>
              <w:t>RT01H410ID25</w:t>
            </w:r>
          </w:p>
        </w:tc>
        <w:tc>
          <w:tcPr>
            <w:tcW w:w="2271" w:type="dxa"/>
            <w:tcBorders>
              <w:top w:val="single" w:sz="4" w:space="0" w:color="auto"/>
              <w:left w:val="nil"/>
              <w:bottom w:val="single" w:sz="4" w:space="0" w:color="auto"/>
              <w:right w:val="single" w:sz="4" w:space="0" w:color="auto"/>
            </w:tcBorders>
            <w:shd w:val="clear" w:color="auto" w:fill="auto"/>
          </w:tcPr>
          <w:p w14:paraId="080A89F7" w14:textId="77777777" w:rsidR="00843040" w:rsidRDefault="00843040" w:rsidP="00411669">
            <w:pPr>
              <w:rPr>
                <w:rFonts w:ascii="Arial Narrow" w:hAnsi="Arial Narrow"/>
                <w:sz w:val="18"/>
                <w:szCs w:val="18"/>
              </w:rPr>
            </w:pPr>
            <w:r>
              <w:rPr>
                <w:rFonts w:ascii="Arial Narrow" w:hAnsi="Arial Narrow"/>
                <w:sz w:val="18"/>
                <w:szCs w:val="18"/>
              </w:rPr>
              <w:t>Cargo por pago tardío con impuestos</w:t>
            </w:r>
          </w:p>
        </w:tc>
        <w:tc>
          <w:tcPr>
            <w:tcW w:w="3969" w:type="dxa"/>
            <w:tcBorders>
              <w:top w:val="single" w:sz="4" w:space="0" w:color="auto"/>
              <w:left w:val="nil"/>
              <w:bottom w:val="single" w:sz="4" w:space="0" w:color="auto"/>
              <w:right w:val="single" w:sz="4" w:space="0" w:color="auto"/>
            </w:tcBorders>
            <w:shd w:val="clear" w:color="auto" w:fill="auto"/>
          </w:tcPr>
          <w:p w14:paraId="080A89F8" w14:textId="77777777" w:rsidR="00843040" w:rsidRDefault="00843040" w:rsidP="00411669">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9"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F" w14:textId="77777777" w:rsidTr="00FB1FC4">
        <w:trPr>
          <w:trHeight w:val="562"/>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B" w14:textId="77777777" w:rsidR="00843040" w:rsidRDefault="00843040" w:rsidP="00411669">
            <w:pPr>
              <w:jc w:val="center"/>
              <w:rPr>
                <w:rFonts w:ascii="Arial Narrow" w:hAnsi="Arial Narrow"/>
                <w:sz w:val="18"/>
                <w:szCs w:val="18"/>
              </w:rPr>
            </w:pPr>
            <w:r>
              <w:rPr>
                <w:rFonts w:ascii="Arial Narrow" w:hAnsi="Arial Narrow"/>
                <w:sz w:val="18"/>
                <w:szCs w:val="18"/>
              </w:rPr>
              <w:t>RT01H410ID26</w:t>
            </w:r>
          </w:p>
        </w:tc>
        <w:tc>
          <w:tcPr>
            <w:tcW w:w="2271" w:type="dxa"/>
            <w:tcBorders>
              <w:top w:val="single" w:sz="4" w:space="0" w:color="auto"/>
              <w:left w:val="nil"/>
              <w:bottom w:val="single" w:sz="4" w:space="0" w:color="auto"/>
              <w:right w:val="single" w:sz="4" w:space="0" w:color="auto"/>
            </w:tcBorders>
            <w:shd w:val="clear" w:color="auto" w:fill="auto"/>
          </w:tcPr>
          <w:p w14:paraId="080A89FC" w14:textId="77777777" w:rsidR="00843040" w:rsidRDefault="00843040" w:rsidP="00411669">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single" w:sz="4" w:space="0" w:color="auto"/>
              <w:left w:val="nil"/>
              <w:bottom w:val="single" w:sz="4" w:space="0" w:color="auto"/>
              <w:right w:val="single" w:sz="4" w:space="0" w:color="auto"/>
            </w:tcBorders>
            <w:shd w:val="clear" w:color="auto" w:fill="auto"/>
          </w:tcPr>
          <w:p w14:paraId="080A89FD" w14:textId="3EE73B26" w:rsidR="00843040" w:rsidRDefault="00843040" w:rsidP="004D02A3">
            <w:pPr>
              <w:rPr>
                <w:rFonts w:ascii="Arial Narrow" w:hAnsi="Arial Narrow"/>
                <w:sz w:val="18"/>
                <w:szCs w:val="18"/>
              </w:rPr>
            </w:pPr>
            <w:r>
              <w:rPr>
                <w:rFonts w:ascii="Arial Narrow" w:hAnsi="Arial Narrow"/>
                <w:sz w:val="18"/>
                <w:szCs w:val="18"/>
              </w:rPr>
              <w:t xml:space="preserve">Para cada indicador de pago tardío que se establezca,  el día o días en que se aplicará, por ejemplo, dentro de los primeros 5 días del mes calendario o dentro de los primeros 2 días posteriores al corte de facturación. </w:t>
            </w:r>
            <w:r w:rsidR="004D02A3">
              <w:rPr>
                <w:rFonts w:ascii="Arial Narrow" w:hAnsi="Arial Narrow"/>
                <w:sz w:val="18"/>
                <w:szCs w:val="18"/>
              </w:rPr>
              <w:t xml:space="preserve">Este indicador deberá </w:t>
            </w:r>
            <w:proofErr w:type="spellStart"/>
            <w:r w:rsidR="004D02A3">
              <w:rPr>
                <w:rFonts w:ascii="Arial Narrow" w:hAnsi="Arial Narrow"/>
                <w:sz w:val="18"/>
                <w:szCs w:val="18"/>
              </w:rPr>
              <w:t>requisitarse</w:t>
            </w:r>
            <w:proofErr w:type="spellEnd"/>
            <w:r w:rsidR="004D02A3">
              <w:rPr>
                <w:rFonts w:ascii="Arial Narrow" w:hAnsi="Arial Narrow"/>
                <w:sz w:val="18"/>
                <w:szCs w:val="18"/>
              </w:rPr>
              <w:t xml:space="preserve"> tantas veces como opciones de cargos por pagos tardíos contemple la tarifa que se inscribe. </w:t>
            </w:r>
            <w:r>
              <w:rPr>
                <w:rFonts w:ascii="Arial Narrow" w:hAnsi="Arial Narrow"/>
                <w:sz w:val="18"/>
                <w:szCs w:val="18"/>
              </w:rPr>
              <w:t>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E" w14:textId="47D504D5" w:rsidR="00843040" w:rsidRDefault="00843040" w:rsidP="00411669">
            <w:pPr>
              <w:rPr>
                <w:rFonts w:ascii="Arial Narrow" w:hAnsi="Arial Narrow"/>
                <w:sz w:val="18"/>
                <w:szCs w:val="18"/>
              </w:rPr>
            </w:pPr>
            <w:r>
              <w:rPr>
                <w:rFonts w:ascii="Arial Narrow" w:hAnsi="Arial Narrow"/>
                <w:sz w:val="18"/>
                <w:szCs w:val="18"/>
              </w:rPr>
              <w:t>Número de días</w:t>
            </w:r>
          </w:p>
        </w:tc>
      </w:tr>
      <w:tr w:rsidR="00843040" w:rsidRPr="00592B52" w14:paraId="080A8A04"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0" w14:textId="77777777" w:rsidR="00843040" w:rsidRDefault="00843040" w:rsidP="00411669">
            <w:pPr>
              <w:jc w:val="center"/>
              <w:rPr>
                <w:rFonts w:ascii="Arial Narrow" w:hAnsi="Arial Narrow"/>
                <w:sz w:val="18"/>
                <w:szCs w:val="18"/>
              </w:rPr>
            </w:pPr>
            <w:r>
              <w:rPr>
                <w:rFonts w:ascii="Arial Narrow" w:hAnsi="Arial Narrow"/>
                <w:sz w:val="18"/>
                <w:szCs w:val="18"/>
              </w:rPr>
              <w:lastRenderedPageBreak/>
              <w:t>RT01H410ID27</w:t>
            </w:r>
          </w:p>
        </w:tc>
        <w:tc>
          <w:tcPr>
            <w:tcW w:w="2271" w:type="dxa"/>
            <w:tcBorders>
              <w:top w:val="single" w:sz="4" w:space="0" w:color="auto"/>
              <w:left w:val="nil"/>
              <w:bottom w:val="single" w:sz="4" w:space="0" w:color="auto"/>
              <w:right w:val="single" w:sz="4" w:space="0" w:color="auto"/>
            </w:tcBorders>
            <w:shd w:val="clear" w:color="auto" w:fill="auto"/>
          </w:tcPr>
          <w:p w14:paraId="080A8A01" w14:textId="77777777" w:rsidR="00843040" w:rsidRDefault="00843040" w:rsidP="00411669">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single" w:sz="4" w:space="0" w:color="auto"/>
              <w:left w:val="nil"/>
              <w:bottom w:val="single" w:sz="4" w:space="0" w:color="auto"/>
              <w:right w:val="single" w:sz="4" w:space="0" w:color="auto"/>
            </w:tcBorders>
            <w:shd w:val="clear" w:color="auto" w:fill="auto"/>
          </w:tcPr>
          <w:p w14:paraId="080A8A02" w14:textId="77777777" w:rsidR="00843040" w:rsidRDefault="00843040" w:rsidP="0041166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RT01H410ID21, RT01H410ID22, RT01H410ID24 y RT01H410ID25.</w:t>
            </w:r>
          </w:p>
        </w:tc>
        <w:tc>
          <w:tcPr>
            <w:tcW w:w="2268" w:type="dxa"/>
            <w:tcBorders>
              <w:top w:val="single" w:sz="4" w:space="0" w:color="auto"/>
              <w:left w:val="nil"/>
              <w:bottom w:val="single" w:sz="4" w:space="0" w:color="auto"/>
              <w:right w:val="single" w:sz="4" w:space="0" w:color="auto"/>
            </w:tcBorders>
            <w:shd w:val="clear" w:color="auto" w:fill="auto"/>
          </w:tcPr>
          <w:p w14:paraId="080A8A03"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09" w14:textId="77777777" w:rsidTr="00843040">
        <w:trPr>
          <w:trHeight w:val="1100"/>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5" w14:textId="77777777" w:rsidR="00843040" w:rsidRDefault="00843040" w:rsidP="00411669">
            <w:pPr>
              <w:jc w:val="center"/>
              <w:rPr>
                <w:rFonts w:ascii="Arial Narrow" w:hAnsi="Arial Narrow"/>
                <w:sz w:val="18"/>
                <w:szCs w:val="18"/>
              </w:rPr>
            </w:pPr>
            <w:r>
              <w:rPr>
                <w:rFonts w:ascii="Arial Narrow" w:hAnsi="Arial Narrow"/>
                <w:sz w:val="18"/>
                <w:szCs w:val="18"/>
              </w:rPr>
              <w:t>RT01H410ID28</w:t>
            </w:r>
          </w:p>
        </w:tc>
        <w:tc>
          <w:tcPr>
            <w:tcW w:w="2271" w:type="dxa"/>
            <w:tcBorders>
              <w:top w:val="single" w:sz="4" w:space="0" w:color="auto"/>
              <w:left w:val="nil"/>
              <w:bottom w:val="single" w:sz="4" w:space="0" w:color="auto"/>
              <w:right w:val="single" w:sz="4" w:space="0" w:color="auto"/>
            </w:tcBorders>
            <w:shd w:val="clear" w:color="auto" w:fill="auto"/>
          </w:tcPr>
          <w:p w14:paraId="080A8A06" w14:textId="77777777" w:rsidR="00843040" w:rsidRDefault="00843040" w:rsidP="00411669">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single" w:sz="4" w:space="0" w:color="auto"/>
              <w:left w:val="nil"/>
              <w:bottom w:val="single" w:sz="4" w:space="0" w:color="auto"/>
              <w:right w:val="single" w:sz="4" w:space="0" w:color="auto"/>
            </w:tcBorders>
            <w:shd w:val="clear" w:color="auto" w:fill="auto"/>
          </w:tcPr>
          <w:p w14:paraId="080A8A07" w14:textId="64C82D3F" w:rsidR="00843040" w:rsidRDefault="00843040" w:rsidP="00411669">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08"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0E" w14:textId="77777777" w:rsidTr="00843040">
        <w:trPr>
          <w:trHeight w:val="1088"/>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A" w14:textId="77777777" w:rsidR="00843040" w:rsidRDefault="00843040" w:rsidP="00411669">
            <w:pPr>
              <w:jc w:val="center"/>
              <w:rPr>
                <w:rFonts w:ascii="Arial Narrow" w:hAnsi="Arial Narrow"/>
                <w:sz w:val="18"/>
                <w:szCs w:val="18"/>
              </w:rPr>
            </w:pPr>
            <w:r>
              <w:rPr>
                <w:rFonts w:ascii="Arial Narrow" w:hAnsi="Arial Narrow"/>
                <w:sz w:val="18"/>
                <w:szCs w:val="18"/>
              </w:rPr>
              <w:t>RT01H410ID29</w:t>
            </w:r>
          </w:p>
        </w:tc>
        <w:tc>
          <w:tcPr>
            <w:tcW w:w="2271" w:type="dxa"/>
            <w:tcBorders>
              <w:top w:val="single" w:sz="4" w:space="0" w:color="auto"/>
              <w:left w:val="nil"/>
              <w:bottom w:val="single" w:sz="4" w:space="0" w:color="auto"/>
              <w:right w:val="single" w:sz="4" w:space="0" w:color="auto"/>
            </w:tcBorders>
            <w:shd w:val="clear" w:color="auto" w:fill="auto"/>
          </w:tcPr>
          <w:p w14:paraId="080A8A0B" w14:textId="77777777" w:rsidR="00843040" w:rsidRDefault="00843040" w:rsidP="00411669">
            <w:pPr>
              <w:rPr>
                <w:rFonts w:ascii="Arial Narrow"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A0C" w14:textId="77777777" w:rsidR="00843040" w:rsidRDefault="00843040" w:rsidP="0041166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0D" w14:textId="77777777" w:rsidR="00843040" w:rsidRDefault="00843040" w:rsidP="00411669">
            <w:pPr>
              <w:rPr>
                <w:rFonts w:ascii="Arial Narrow" w:hAnsi="Arial Narrow"/>
                <w:sz w:val="18"/>
                <w:szCs w:val="18"/>
              </w:rPr>
            </w:pPr>
            <w:r>
              <w:rPr>
                <w:rFonts w:ascii="Arial Narrow" w:hAnsi="Arial Narrow"/>
                <w:sz w:val="18"/>
                <w:szCs w:val="18"/>
              </w:rPr>
              <w:t>Número de meses</w:t>
            </w:r>
          </w:p>
        </w:tc>
      </w:tr>
      <w:tr w:rsidR="00843040" w:rsidRPr="00592B52" w14:paraId="080A8A13"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F" w14:textId="77777777" w:rsidR="00843040" w:rsidRDefault="00843040" w:rsidP="00411669">
            <w:pPr>
              <w:jc w:val="center"/>
              <w:rPr>
                <w:rFonts w:ascii="Arial Narrow" w:hAnsi="Arial Narrow"/>
                <w:sz w:val="18"/>
                <w:szCs w:val="18"/>
              </w:rPr>
            </w:pPr>
            <w:r>
              <w:rPr>
                <w:rFonts w:ascii="Arial Narrow" w:hAnsi="Arial Narrow"/>
                <w:sz w:val="18"/>
                <w:szCs w:val="18"/>
              </w:rPr>
              <w:t>RT01H410ID30</w:t>
            </w:r>
          </w:p>
        </w:tc>
        <w:tc>
          <w:tcPr>
            <w:tcW w:w="2271" w:type="dxa"/>
            <w:tcBorders>
              <w:top w:val="single" w:sz="4" w:space="0" w:color="auto"/>
              <w:left w:val="nil"/>
              <w:bottom w:val="single" w:sz="4" w:space="0" w:color="auto"/>
              <w:right w:val="single" w:sz="4" w:space="0" w:color="auto"/>
            </w:tcBorders>
            <w:shd w:val="clear" w:color="auto" w:fill="auto"/>
          </w:tcPr>
          <w:p w14:paraId="080A8A10" w14:textId="77777777" w:rsidR="00843040" w:rsidRDefault="00843040" w:rsidP="00411669">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A11" w14:textId="77777777" w:rsidR="00843040" w:rsidRDefault="00843040" w:rsidP="0041166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268" w:type="dxa"/>
            <w:tcBorders>
              <w:top w:val="single" w:sz="4" w:space="0" w:color="auto"/>
              <w:left w:val="nil"/>
              <w:bottom w:val="single" w:sz="4" w:space="0" w:color="auto"/>
              <w:right w:val="single" w:sz="4" w:space="0" w:color="auto"/>
            </w:tcBorders>
            <w:shd w:val="clear" w:color="auto" w:fill="auto"/>
          </w:tcPr>
          <w:p w14:paraId="080A8A12"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18"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4" w14:textId="77777777" w:rsidR="00843040" w:rsidRDefault="00843040" w:rsidP="00411669">
            <w:pPr>
              <w:jc w:val="center"/>
              <w:rPr>
                <w:rFonts w:ascii="Arial Narrow" w:hAnsi="Arial Narrow"/>
                <w:sz w:val="18"/>
                <w:szCs w:val="18"/>
              </w:rPr>
            </w:pPr>
            <w:r>
              <w:rPr>
                <w:rFonts w:ascii="Arial Narrow" w:hAnsi="Arial Narrow"/>
                <w:sz w:val="18"/>
                <w:szCs w:val="18"/>
              </w:rPr>
              <w:t>RT01H410ID31</w:t>
            </w:r>
          </w:p>
        </w:tc>
        <w:tc>
          <w:tcPr>
            <w:tcW w:w="2271" w:type="dxa"/>
            <w:tcBorders>
              <w:top w:val="single" w:sz="4" w:space="0" w:color="auto"/>
              <w:left w:val="nil"/>
              <w:bottom w:val="single" w:sz="4" w:space="0" w:color="auto"/>
              <w:right w:val="single" w:sz="4" w:space="0" w:color="auto"/>
            </w:tcBorders>
            <w:shd w:val="clear" w:color="auto" w:fill="auto"/>
          </w:tcPr>
          <w:p w14:paraId="080A8A15" w14:textId="77777777" w:rsidR="00843040" w:rsidRDefault="00843040" w:rsidP="00411669">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A16" w14:textId="77777777" w:rsidR="00843040" w:rsidRDefault="00843040" w:rsidP="00411669">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268" w:type="dxa"/>
            <w:tcBorders>
              <w:top w:val="single" w:sz="4" w:space="0" w:color="auto"/>
              <w:left w:val="nil"/>
              <w:bottom w:val="single" w:sz="4" w:space="0" w:color="auto"/>
              <w:right w:val="single" w:sz="4" w:space="0" w:color="auto"/>
            </w:tcBorders>
            <w:shd w:val="clear" w:color="auto" w:fill="auto"/>
          </w:tcPr>
          <w:p w14:paraId="080A8A17"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1D" w14:textId="77777777" w:rsidTr="00843040">
        <w:trPr>
          <w:trHeight w:val="70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9" w14:textId="77777777" w:rsidR="00843040" w:rsidRDefault="00843040" w:rsidP="00411669">
            <w:pPr>
              <w:jc w:val="center"/>
              <w:rPr>
                <w:rFonts w:ascii="Arial Narrow" w:hAnsi="Arial Narrow"/>
                <w:sz w:val="18"/>
                <w:szCs w:val="18"/>
              </w:rPr>
            </w:pPr>
            <w:r>
              <w:rPr>
                <w:rFonts w:ascii="Arial Narrow" w:hAnsi="Arial Narrow"/>
                <w:sz w:val="18"/>
                <w:szCs w:val="18"/>
              </w:rPr>
              <w:t>RT01H410ID32</w:t>
            </w:r>
          </w:p>
        </w:tc>
        <w:tc>
          <w:tcPr>
            <w:tcW w:w="2271" w:type="dxa"/>
            <w:tcBorders>
              <w:top w:val="single" w:sz="4" w:space="0" w:color="auto"/>
              <w:left w:val="nil"/>
              <w:bottom w:val="single" w:sz="4" w:space="0" w:color="auto"/>
              <w:right w:val="single" w:sz="4" w:space="0" w:color="auto"/>
            </w:tcBorders>
            <w:shd w:val="clear" w:color="auto" w:fill="auto"/>
          </w:tcPr>
          <w:p w14:paraId="080A8A1A" w14:textId="77777777" w:rsidR="00843040" w:rsidRDefault="00843040" w:rsidP="00411669">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A1B" w14:textId="77777777" w:rsidR="00843040" w:rsidRDefault="00843040" w:rsidP="0041166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1C"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22" w14:textId="77777777" w:rsidTr="00366036">
        <w:trPr>
          <w:trHeight w:val="3041"/>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E" w14:textId="77777777" w:rsidR="00843040" w:rsidRDefault="00843040" w:rsidP="00411669">
            <w:pPr>
              <w:jc w:val="center"/>
              <w:rPr>
                <w:rFonts w:ascii="Arial Narrow" w:hAnsi="Arial Narrow"/>
                <w:sz w:val="18"/>
                <w:szCs w:val="18"/>
              </w:rPr>
            </w:pPr>
            <w:r>
              <w:rPr>
                <w:rFonts w:ascii="Arial Narrow" w:hAnsi="Arial Narrow"/>
                <w:sz w:val="18"/>
                <w:szCs w:val="18"/>
              </w:rPr>
              <w:t>RT01H410ID33</w:t>
            </w:r>
          </w:p>
        </w:tc>
        <w:tc>
          <w:tcPr>
            <w:tcW w:w="2271" w:type="dxa"/>
            <w:tcBorders>
              <w:top w:val="single" w:sz="4" w:space="0" w:color="auto"/>
              <w:left w:val="nil"/>
              <w:bottom w:val="single" w:sz="4" w:space="0" w:color="auto"/>
              <w:right w:val="single" w:sz="4" w:space="0" w:color="auto"/>
            </w:tcBorders>
            <w:shd w:val="clear" w:color="auto" w:fill="auto"/>
          </w:tcPr>
          <w:p w14:paraId="080A8A1F" w14:textId="77777777" w:rsidR="00843040" w:rsidRDefault="00843040" w:rsidP="0041166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A20" w14:textId="4183D835" w:rsidR="00843040" w:rsidRDefault="00843040"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 xml:space="preserve">y en el caso de diferencia alguna entre la información capturada y la indicada en el documento de cargos no incluidos prevalecerá la información capturada </w:t>
            </w:r>
            <w:r w:rsidR="00366036" w:rsidRPr="00366036">
              <w:rPr>
                <w:rFonts w:ascii="Arial Narrow" w:hAnsi="Arial Narrow"/>
                <w:sz w:val="18"/>
                <w:szCs w:val="18"/>
              </w:rPr>
              <w:lastRenderedPageBreak/>
              <w:t>en el Sistema.</w:t>
            </w:r>
            <w:r>
              <w:rPr>
                <w:rFonts w:ascii="Arial Narrow" w:hAnsi="Arial Narrow"/>
                <w:sz w:val="18"/>
                <w:szCs w:val="18"/>
              </w:rPr>
              <w:t xml:space="preserv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21" w14:textId="77777777" w:rsidR="00843040" w:rsidRDefault="00843040" w:rsidP="00411669">
            <w:pPr>
              <w:rPr>
                <w:rFonts w:ascii="Arial Narrow" w:hAnsi="Arial Narrow"/>
                <w:sz w:val="18"/>
                <w:szCs w:val="18"/>
              </w:rPr>
            </w:pPr>
            <w:r>
              <w:rPr>
                <w:rFonts w:ascii="Arial Narrow" w:hAnsi="Arial Narrow"/>
                <w:sz w:val="18"/>
                <w:szCs w:val="18"/>
              </w:rPr>
              <w:lastRenderedPageBreak/>
              <w:t>Carga de archivo PDF</w:t>
            </w:r>
          </w:p>
        </w:tc>
      </w:tr>
    </w:tbl>
    <w:p w14:paraId="080A8A24" w14:textId="77777777" w:rsidR="00FB3D13" w:rsidRDefault="00FB3D13">
      <w:pPr>
        <w:spacing w:after="160" w:line="259" w:lineRule="auto"/>
      </w:pPr>
      <w:r>
        <w:br w:type="page"/>
      </w:r>
    </w:p>
    <w:p w14:paraId="080A8A25" w14:textId="77777777" w:rsidR="00FB3D13" w:rsidRDefault="00FB3D13" w:rsidP="00FB3D13">
      <w:pPr>
        <w:pStyle w:val="Ttulo1"/>
      </w:pPr>
      <w:r>
        <w:lastRenderedPageBreak/>
        <w:t xml:space="preserve">     </w:t>
      </w:r>
      <w:bookmarkStart w:id="12" w:name="_Toc497213573"/>
      <w:r>
        <w:t>--</w:t>
      </w:r>
      <w:r>
        <w:rPr>
          <w:noProof/>
        </w:rPr>
        <w:t>Tarifas TV Restringida Paquete Adicional RT01H411</w:t>
      </w:r>
      <w:bookmarkEnd w:id="12"/>
    </w:p>
    <w:p w14:paraId="080A8A26" w14:textId="77777777" w:rsidR="00FB3D13" w:rsidRDefault="00FB3D13" w:rsidP="00FB3D13">
      <w:pPr>
        <w:pStyle w:val="Sinespaciado"/>
        <w:jc w:val="both"/>
        <w:rPr>
          <w:rFonts w:asciiTheme="majorHAnsi" w:hAnsiTheme="majorHAnsi"/>
          <w:szCs w:val="20"/>
          <w:lang w:val="es-ES_tradnl"/>
        </w:rPr>
      </w:pPr>
    </w:p>
    <w:p w14:paraId="080A8A27" w14:textId="77777777" w:rsidR="00FB3D13"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39623254"/>
          <w:placeholder>
            <w:docPart w:val="B6B8B267E1C949148382F6F165F30040"/>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A28" w14:textId="77777777" w:rsidR="00FB3D13" w:rsidRDefault="00FB3D13" w:rsidP="00FB3D13">
      <w:pPr>
        <w:pStyle w:val="Sinespaciado"/>
        <w:ind w:left="360"/>
        <w:jc w:val="both"/>
        <w:rPr>
          <w:rFonts w:asciiTheme="majorHAnsi" w:hAnsiTheme="majorHAnsi"/>
          <w:szCs w:val="20"/>
          <w:u w:val="single"/>
          <w:lang w:val="es-ES_tradnl"/>
        </w:rPr>
      </w:pPr>
    </w:p>
    <w:p w14:paraId="080A8A29" w14:textId="77777777" w:rsidR="00FB3D13" w:rsidRDefault="00FB3D13" w:rsidP="00FB3D13">
      <w:pPr>
        <w:pStyle w:val="Sinespaciado"/>
        <w:ind w:left="360"/>
        <w:jc w:val="both"/>
        <w:rPr>
          <w:rFonts w:asciiTheme="majorHAnsi" w:hAnsiTheme="majorHAnsi"/>
          <w:szCs w:val="20"/>
          <w:u w:val="single"/>
          <w:lang w:val="es-ES_tradnl"/>
        </w:rPr>
      </w:pPr>
    </w:p>
    <w:p w14:paraId="080A8A2A" w14:textId="77777777" w:rsidR="00FB3D13" w:rsidRPr="001250C6"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392589555"/>
          <w:placeholder>
            <w:docPart w:val="2DCFC2EFFB5B4771A3386BB40577B89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998000921"/>
          <w:placeholder>
            <w:docPart w:val="2DF0FC554F96439D9363257B7346813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A2B" w14:textId="77777777" w:rsidR="00FB3D13" w:rsidRDefault="0027541D" w:rsidP="00FB3D1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012739241"/>
          <w:placeholder>
            <w:docPart w:val="D1757B1174944202B5505E759CF264F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FB3D13">
            <w:rPr>
              <w:rFonts w:asciiTheme="majorHAnsi" w:hAnsiTheme="majorHAnsi"/>
              <w:b/>
              <w:szCs w:val="20"/>
              <w:lang w:val="es-ES_tradnl"/>
            </w:rPr>
            <w:t>Concesionarios</w:t>
          </w:r>
        </w:sdtContent>
      </w:sdt>
      <w:r w:rsidR="00FB3D13">
        <w:rPr>
          <w:rFonts w:asciiTheme="majorHAnsi" w:hAnsiTheme="majorHAnsi"/>
          <w:b/>
          <w:szCs w:val="20"/>
          <w:lang w:val="es-ES_tradnl"/>
        </w:rPr>
        <w:t xml:space="preserve"> </w:t>
      </w:r>
      <w:sdt>
        <w:sdtPr>
          <w:rPr>
            <w:rFonts w:asciiTheme="majorHAnsi" w:hAnsiTheme="majorHAnsi"/>
            <w:b/>
            <w:szCs w:val="20"/>
            <w:lang w:val="es-ES_tradnl"/>
          </w:rPr>
          <w:id w:val="-1722358095"/>
          <w:placeholder>
            <w:docPart w:val="03D8F918E2AF4724BB7DE1BBF2F3B900"/>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FB3D13">
            <w:rPr>
              <w:rFonts w:asciiTheme="majorHAnsi" w:hAnsiTheme="majorHAnsi"/>
              <w:b/>
              <w:szCs w:val="20"/>
              <w:lang w:val="es-ES_tradnl"/>
            </w:rPr>
            <w:t>Sociales</w:t>
          </w:r>
        </w:sdtContent>
      </w:sdt>
    </w:p>
    <w:p w14:paraId="080A8A2C" w14:textId="77777777" w:rsidR="00FB3D13" w:rsidRDefault="0027541D" w:rsidP="00FB3D1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46689317"/>
          <w:placeholder>
            <w:docPart w:val="BBD759121A204C6882413D4B6D8B6B9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FB3D13">
            <w:rPr>
              <w:rFonts w:asciiTheme="majorHAnsi" w:hAnsiTheme="majorHAnsi"/>
              <w:b/>
              <w:szCs w:val="20"/>
              <w:lang w:val="es-ES_tradnl"/>
            </w:rPr>
            <w:t>Autorizados/Permisionarios</w:t>
          </w:r>
        </w:sdtContent>
      </w:sdt>
    </w:p>
    <w:p w14:paraId="080A8A2D" w14:textId="77777777" w:rsidR="00FB3D13" w:rsidRDefault="00FB3D13" w:rsidP="00FB3D13">
      <w:pPr>
        <w:pStyle w:val="Sinespaciado"/>
        <w:ind w:left="360"/>
        <w:jc w:val="both"/>
        <w:rPr>
          <w:rFonts w:asciiTheme="majorHAnsi" w:hAnsiTheme="majorHAnsi"/>
          <w:szCs w:val="20"/>
          <w:lang w:val="es-ES_tradnl"/>
        </w:rPr>
      </w:pPr>
    </w:p>
    <w:p w14:paraId="080A8A2E" w14:textId="77777777" w:rsidR="00FB3D13" w:rsidRDefault="00FB3D13" w:rsidP="00FB3D13">
      <w:pPr>
        <w:pStyle w:val="Sinespaciado"/>
        <w:ind w:left="360"/>
        <w:jc w:val="both"/>
        <w:rPr>
          <w:rFonts w:asciiTheme="majorHAnsi" w:hAnsiTheme="majorHAnsi"/>
          <w:szCs w:val="20"/>
          <w:u w:val="single"/>
          <w:lang w:val="es-ES_tradnl"/>
        </w:rPr>
      </w:pPr>
    </w:p>
    <w:p w14:paraId="080A8A2F" w14:textId="77777777" w:rsidR="00FB3D13" w:rsidRPr="0013438D"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384480978"/>
        <w15:repeatingSection>
          <w15:sectionTitle w:val="aaa"/>
        </w15:repeatingSection>
      </w:sdtPr>
      <w:sdtEndPr/>
      <w:sdtContent>
        <w:sdt>
          <w:sdtPr>
            <w:rPr>
              <w:rFonts w:asciiTheme="majorHAnsi" w:hAnsiTheme="majorHAnsi"/>
              <w:b/>
              <w:szCs w:val="20"/>
              <w:lang w:val="es-ES_tradnl"/>
            </w:rPr>
            <w:id w:val="1984803175"/>
            <w:placeholder>
              <w:docPart w:val="5A7F8581FF6B49F98F03B83D98EB51E1"/>
            </w:placeholder>
            <w15:repeatingSectionItem/>
          </w:sdtPr>
          <w:sdtEndPr/>
          <w:sdtContent>
            <w:p w14:paraId="080A8A30" w14:textId="77777777" w:rsidR="00FB3D13" w:rsidRDefault="00FB3D13" w:rsidP="00FB3D1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09585864"/>
                  <w:placeholder>
                    <w:docPart w:val="81D8BE6E57014896927526C0C6DFA02C"/>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A31" w14:textId="77777777" w:rsidR="00FB3D13" w:rsidRDefault="00FB3D13" w:rsidP="00FB3D13">
      <w:pPr>
        <w:tabs>
          <w:tab w:val="center" w:pos="5319"/>
        </w:tabs>
        <w:spacing w:after="0" w:line="240" w:lineRule="auto"/>
        <w:rPr>
          <w:rFonts w:asciiTheme="majorHAnsi" w:hAnsiTheme="majorHAnsi"/>
          <w:b/>
          <w:szCs w:val="20"/>
          <w:lang w:val="es-ES_tradnl"/>
        </w:rPr>
      </w:pPr>
    </w:p>
    <w:p w14:paraId="080A8A32" w14:textId="77777777" w:rsidR="00FB3D13" w:rsidRDefault="00FB3D13" w:rsidP="00FB3D13">
      <w:pPr>
        <w:tabs>
          <w:tab w:val="center" w:pos="5319"/>
        </w:tabs>
        <w:spacing w:after="0" w:line="240" w:lineRule="auto"/>
        <w:rPr>
          <w:rFonts w:asciiTheme="majorHAnsi" w:hAnsiTheme="majorHAnsi"/>
          <w:b/>
          <w:szCs w:val="20"/>
          <w:lang w:val="es-ES_tradnl"/>
        </w:rPr>
      </w:pPr>
    </w:p>
    <w:p w14:paraId="080A8A33" w14:textId="77777777" w:rsidR="00FB3D13" w:rsidRDefault="00FB3D13" w:rsidP="00FB3D1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34" w14:textId="77777777" w:rsidR="00FB3D13" w:rsidRPr="00FB3D13" w:rsidRDefault="00366B03" w:rsidP="00FB3D1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7936" behindDoc="0" locked="0" layoutInCell="1" allowOverlap="1" wp14:anchorId="080A8F66" wp14:editId="080A8F67">
            <wp:simplePos x="0" y="0"/>
            <wp:positionH relativeFrom="margin">
              <wp:align>right</wp:align>
            </wp:positionH>
            <wp:positionV relativeFrom="paragraph">
              <wp:posOffset>311785</wp:posOffset>
            </wp:positionV>
            <wp:extent cx="5562600" cy="7781925"/>
            <wp:effectExtent l="38100" t="0" r="19050" b="0"/>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r w:rsidR="00FB3D13">
        <w:rPr>
          <w:rFonts w:asciiTheme="majorHAnsi" w:hAnsiTheme="majorHAnsi"/>
          <w:b/>
          <w:szCs w:val="20"/>
          <w:lang w:val="es-ES_tradnl"/>
        </w:rPr>
        <w:t>Diagrama del Formato</w:t>
      </w:r>
    </w:p>
    <w:p w14:paraId="080A8A35" w14:textId="77777777" w:rsidR="00FB3D13" w:rsidRDefault="00FB3D13" w:rsidP="00FB3D13">
      <w:pPr>
        <w:tabs>
          <w:tab w:val="center" w:pos="5319"/>
        </w:tabs>
        <w:spacing w:after="0" w:line="240" w:lineRule="auto"/>
        <w:rPr>
          <w:rFonts w:asciiTheme="majorHAnsi" w:hAnsiTheme="majorHAnsi"/>
          <w:noProof/>
          <w:lang w:eastAsia="es-MX"/>
        </w:rPr>
      </w:pPr>
    </w:p>
    <w:p w14:paraId="080A8A36" w14:textId="77777777" w:rsidR="00FB3D13" w:rsidRDefault="00FB3D13" w:rsidP="00FB3D13">
      <w:pPr>
        <w:spacing w:after="160" w:line="259" w:lineRule="auto"/>
        <w:rPr>
          <w:rFonts w:asciiTheme="majorHAnsi" w:hAnsiTheme="majorHAnsi"/>
          <w:b/>
          <w:szCs w:val="20"/>
          <w:lang w:val="es-ES_tradnl"/>
        </w:rPr>
      </w:pPr>
    </w:p>
    <w:p w14:paraId="080A8A37" w14:textId="77777777" w:rsidR="00FB3D13" w:rsidRPr="00A54E3C" w:rsidRDefault="00FB3D13" w:rsidP="00FB3D1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A38" w14:textId="77777777" w:rsidR="00FB3D13" w:rsidRPr="00D00ACA" w:rsidRDefault="00FB3D13" w:rsidP="00FB3D13">
      <w:pPr>
        <w:pStyle w:val="Sinespaciado"/>
        <w:jc w:val="both"/>
        <w:rPr>
          <w:rFonts w:ascii="Segoe UI" w:hAnsi="Segoe UI" w:cs="Segoe UI"/>
          <w:b/>
          <w:lang w:val="es-ES_tradnl"/>
        </w:rPr>
      </w:pPr>
    </w:p>
    <w:p w14:paraId="080A8A39" w14:textId="77777777" w:rsidR="00FB3D13" w:rsidRDefault="00FB3D13" w:rsidP="00FB3D13">
      <w:pPr>
        <w:pStyle w:val="Sinespaciado"/>
        <w:jc w:val="both"/>
        <w:rPr>
          <w:rFonts w:asciiTheme="majorHAnsi" w:hAnsiTheme="majorHAnsi" w:cs="Segoe UI"/>
          <w:lang w:val="es-ES_tradnl"/>
        </w:rPr>
      </w:pPr>
    </w:p>
    <w:p w14:paraId="080A8A3A" w14:textId="77777777" w:rsidR="00FB3D13" w:rsidRDefault="00FB3D13" w:rsidP="00FB3D1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A3B" w14:textId="77777777" w:rsidR="00FB3D13" w:rsidRDefault="00FB3D13" w:rsidP="00FB3D13">
      <w:pPr>
        <w:pStyle w:val="Sinespaciado"/>
        <w:jc w:val="both"/>
        <w:rPr>
          <w:rFonts w:asciiTheme="majorHAnsi" w:hAnsiTheme="majorHAnsi" w:cs="Segoe UI"/>
          <w:lang w:val="es-ES_tradnl"/>
        </w:rPr>
      </w:pPr>
    </w:p>
    <w:p w14:paraId="080A8A3C" w14:textId="77777777" w:rsidR="00FB3D13" w:rsidRPr="00A54E3C" w:rsidRDefault="00FB3D13" w:rsidP="00FB3D13">
      <w:pPr>
        <w:spacing w:after="160" w:line="259" w:lineRule="auto"/>
        <w:rPr>
          <w:rFonts w:asciiTheme="majorHAnsi" w:hAnsiTheme="majorHAnsi" w:cs="Tahoma"/>
          <w:noProof/>
          <w:szCs w:val="20"/>
          <w:shd w:val="clear" w:color="auto" w:fill="FFFFFF" w:themeFill="background1"/>
          <w:lang w:eastAsia="es-MX"/>
        </w:rPr>
      </w:pPr>
    </w:p>
    <w:p w14:paraId="080A8A3D" w14:textId="77777777" w:rsidR="00FB3D13" w:rsidRDefault="00FB3D13" w:rsidP="00FB3D1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A3E" w14:textId="77777777" w:rsidR="00FB3D13" w:rsidRPr="005D5C4A" w:rsidRDefault="00FB3D13" w:rsidP="00FB3D13">
      <w:pPr>
        <w:pStyle w:val="Sinespaciado"/>
        <w:rPr>
          <w:rFonts w:asciiTheme="majorHAnsi" w:hAnsiTheme="majorHAnsi" w:cs="Tahoma"/>
          <w:b/>
          <w:noProof/>
          <w:szCs w:val="20"/>
          <w:shd w:val="clear" w:color="auto" w:fill="FFFFFF" w:themeFill="background1"/>
          <w:lang w:eastAsia="es-MX"/>
        </w:rPr>
      </w:pPr>
    </w:p>
    <w:p w14:paraId="080A8A3F" w14:textId="77777777" w:rsidR="00FB3D13" w:rsidRPr="00E03E0E" w:rsidRDefault="00FB3D13" w:rsidP="00FB3D13">
      <w:pPr>
        <w:pStyle w:val="Sinespaciado"/>
        <w:rPr>
          <w:rFonts w:asciiTheme="majorHAnsi" w:hAnsiTheme="majorHAnsi" w:cs="Tahoma"/>
          <w:noProof/>
          <w:szCs w:val="20"/>
          <w:shd w:val="clear" w:color="auto" w:fill="FFFFFF" w:themeFill="background1"/>
          <w:lang w:eastAsia="es-MX"/>
        </w:rPr>
      </w:pPr>
    </w:p>
    <w:p w14:paraId="080A8A40" w14:textId="77777777" w:rsidR="00FB3D13" w:rsidRPr="009D78FA"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39526249"/>
          <w:placeholder>
            <w:docPart w:val="28A3FEF21D9F4228B6F8361DEF6B4C37"/>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A41" w14:textId="77777777" w:rsidR="00FB3D13" w:rsidRPr="002323B9" w:rsidRDefault="00FB3D13" w:rsidP="00FB3D13">
      <w:pPr>
        <w:pStyle w:val="Sinespaciado"/>
        <w:ind w:left="1068"/>
        <w:jc w:val="both"/>
        <w:rPr>
          <w:rFonts w:asciiTheme="majorHAnsi" w:hAnsiTheme="majorHAnsi"/>
          <w:szCs w:val="20"/>
          <w:lang w:val="es-ES_tradnl"/>
        </w:rPr>
      </w:pPr>
    </w:p>
    <w:p w14:paraId="080A8A42" w14:textId="77777777" w:rsidR="00FB3D13" w:rsidRPr="004823D0"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353508415"/>
          <w:placeholder>
            <w:docPart w:val="BCD5964419B24363AEAA487A7BA6898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A43" w14:textId="77777777" w:rsidR="00FB3D13" w:rsidRPr="00921D45" w:rsidRDefault="00FB3D13" w:rsidP="00FB3D13">
      <w:pPr>
        <w:pStyle w:val="Sinespaciado"/>
        <w:ind w:left="1068"/>
        <w:jc w:val="both"/>
        <w:rPr>
          <w:rFonts w:asciiTheme="majorHAnsi" w:hAnsiTheme="majorHAnsi"/>
          <w:szCs w:val="20"/>
          <w:lang w:val="es-ES_tradnl"/>
        </w:rPr>
      </w:pPr>
    </w:p>
    <w:p w14:paraId="080A8A44" w14:textId="77777777" w:rsidR="00FB3D13" w:rsidRPr="006017F9"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97992243"/>
          <w:placeholder>
            <w:docPart w:val="7F063D38D37A461786EAB89178D71075"/>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A45" w14:textId="77777777" w:rsidR="00FB3D13" w:rsidRPr="009D1E3B" w:rsidRDefault="00FB3D13" w:rsidP="00FB3D1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A46" w14:textId="77777777" w:rsidR="00FB3D13"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302978349"/>
          <w:placeholder>
            <w:docPart w:val="0A4F5EBB669F46EBA78DEE53F42189F7"/>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A47" w14:textId="77777777" w:rsidR="00FB3D13" w:rsidRPr="00E03E0E" w:rsidRDefault="00FB3D13" w:rsidP="00FB3D13">
      <w:pPr>
        <w:pStyle w:val="Sinespaciado"/>
        <w:ind w:left="1068"/>
        <w:jc w:val="both"/>
        <w:rPr>
          <w:rFonts w:asciiTheme="majorHAnsi" w:hAnsiTheme="majorHAnsi"/>
          <w:szCs w:val="20"/>
          <w:lang w:val="es-ES_tradnl"/>
        </w:rPr>
      </w:pPr>
    </w:p>
    <w:p w14:paraId="080A8A48" w14:textId="77777777" w:rsidR="00FB3D13" w:rsidRDefault="00FB3D13" w:rsidP="00FB3D1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405293337"/>
          <w:placeholder>
            <w:docPart w:val="EC603137BEB04F1FA42EA2B94D49120A"/>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A49" w14:textId="77777777" w:rsidR="00E922BD" w:rsidRDefault="00E922BD" w:rsidP="00FB3D13">
      <w:pPr>
        <w:pStyle w:val="Sinespaciado"/>
        <w:rPr>
          <w:rFonts w:asciiTheme="majorHAnsi" w:hAnsiTheme="majorHAnsi"/>
          <w:szCs w:val="20"/>
          <w:u w:val="single"/>
          <w:lang w:val="es-ES_tradnl"/>
        </w:rPr>
      </w:pPr>
    </w:p>
    <w:p w14:paraId="080A8A4A" w14:textId="77777777" w:rsidR="00E922BD" w:rsidRDefault="00E922BD" w:rsidP="00FB3D13">
      <w:pPr>
        <w:pStyle w:val="Sinespaciado"/>
        <w:rPr>
          <w:rFonts w:asciiTheme="majorHAnsi" w:hAnsiTheme="majorHAnsi"/>
          <w:szCs w:val="20"/>
          <w:u w:val="single"/>
          <w:lang w:val="es-ES_tradnl"/>
        </w:rPr>
      </w:pPr>
    </w:p>
    <w:p w14:paraId="080A8A4B" w14:textId="77777777" w:rsidR="00FB3D13" w:rsidRDefault="00FB3D13" w:rsidP="00FB3D1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A4C" w14:textId="77777777" w:rsidR="00FB3D13" w:rsidRDefault="00FB3D13" w:rsidP="00FB3D13">
      <w:pPr>
        <w:pStyle w:val="Sinespaciado"/>
        <w:rPr>
          <w:rFonts w:asciiTheme="majorHAnsi" w:hAnsiTheme="majorHAnsi"/>
          <w:b/>
          <w:szCs w:val="20"/>
          <w:lang w:val="es-ES_tradnl"/>
        </w:rPr>
      </w:pP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FB3D13" w:rsidRPr="00542F72" w14:paraId="080A8A4E" w14:textId="77777777" w:rsidTr="00FB3D1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A4D" w14:textId="77777777" w:rsidR="00FB3D13" w:rsidRPr="00542F72" w:rsidRDefault="00FB3D13" w:rsidP="00C0062F">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C0062F">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 xml:space="preserve"> TARIFAS TV RESTRINGIDA </w:t>
            </w:r>
            <w:r w:rsidR="00C0062F">
              <w:rPr>
                <w:rFonts w:ascii="Arial Narrow" w:eastAsia="Times New Roman" w:hAnsi="Arial Narrow"/>
                <w:b/>
                <w:bCs/>
                <w:color w:val="000000"/>
                <w:sz w:val="18"/>
                <w:szCs w:val="18"/>
                <w:lang w:eastAsia="es-MX"/>
              </w:rPr>
              <w:t>PAQUETE ADICIONAL</w:t>
            </w:r>
          </w:p>
        </w:tc>
      </w:tr>
      <w:tr w:rsidR="00843040" w:rsidRPr="00542F72" w14:paraId="080A8A53"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A4F"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A50"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A51"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A52"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A58"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A54" w14:textId="77777777" w:rsidR="00843040" w:rsidRDefault="00843040" w:rsidP="00FC2D49">
            <w:pPr>
              <w:spacing w:after="0" w:line="240" w:lineRule="auto"/>
              <w:jc w:val="center"/>
              <w:rPr>
                <w:rFonts w:ascii="Arial Narrow" w:eastAsia="Times New Roman" w:hAnsi="Arial Narrow"/>
                <w:sz w:val="18"/>
                <w:szCs w:val="18"/>
              </w:rPr>
            </w:pPr>
            <w:r>
              <w:rPr>
                <w:rFonts w:ascii="Arial Narrow" w:hAnsi="Arial Narrow"/>
                <w:sz w:val="18"/>
                <w:szCs w:val="18"/>
              </w:rPr>
              <w:t>RT01H411ID01</w:t>
            </w:r>
          </w:p>
        </w:tc>
        <w:tc>
          <w:tcPr>
            <w:tcW w:w="2271" w:type="dxa"/>
            <w:tcBorders>
              <w:top w:val="nil"/>
              <w:left w:val="nil"/>
              <w:bottom w:val="single" w:sz="4" w:space="0" w:color="auto"/>
              <w:right w:val="single" w:sz="4" w:space="0" w:color="auto"/>
            </w:tcBorders>
            <w:shd w:val="clear" w:color="auto" w:fill="auto"/>
            <w:hideMark/>
          </w:tcPr>
          <w:p w14:paraId="080A8A55" w14:textId="688E9505" w:rsidR="00843040" w:rsidRDefault="00E33963" w:rsidP="00E33963">
            <w:pPr>
              <w:rPr>
                <w:rFonts w:ascii="Arial Narrow" w:hAnsi="Arial Narrow"/>
                <w:sz w:val="18"/>
                <w:szCs w:val="18"/>
              </w:rPr>
            </w:pPr>
            <w:r>
              <w:rPr>
                <w:rFonts w:ascii="Arial Narrow" w:hAnsi="Arial Narrow"/>
                <w:sz w:val="18"/>
                <w:szCs w:val="18"/>
              </w:rPr>
              <w:t>Número de inscripción de tarifa</w:t>
            </w:r>
            <w:r w:rsidR="00843040">
              <w:rPr>
                <w:rFonts w:ascii="Arial Narrow" w:hAnsi="Arial Narrow"/>
                <w:sz w:val="18"/>
                <w:szCs w:val="18"/>
              </w:rPr>
              <w:t xml:space="preserve"> a la que aplica</w:t>
            </w:r>
          </w:p>
        </w:tc>
        <w:tc>
          <w:tcPr>
            <w:tcW w:w="3969" w:type="dxa"/>
            <w:tcBorders>
              <w:top w:val="nil"/>
              <w:left w:val="nil"/>
              <w:bottom w:val="single" w:sz="4" w:space="0" w:color="auto"/>
              <w:right w:val="single" w:sz="4" w:space="0" w:color="auto"/>
            </w:tcBorders>
            <w:shd w:val="clear" w:color="auto" w:fill="auto"/>
            <w:hideMark/>
          </w:tcPr>
          <w:p w14:paraId="080A8A56" w14:textId="51F3773E" w:rsidR="00843040" w:rsidRDefault="00843040" w:rsidP="00E33963">
            <w:pPr>
              <w:rPr>
                <w:rFonts w:ascii="Arial Narrow" w:hAnsi="Arial Narrow"/>
                <w:sz w:val="18"/>
                <w:szCs w:val="18"/>
              </w:rPr>
            </w:pPr>
            <w:r>
              <w:rPr>
                <w:rFonts w:ascii="Arial Narrow" w:hAnsi="Arial Narrow"/>
                <w:sz w:val="18"/>
                <w:szCs w:val="18"/>
              </w:rPr>
              <w:t>Folio de inscr</w:t>
            </w:r>
            <w:r w:rsidR="00E33963">
              <w:rPr>
                <w:rFonts w:ascii="Arial Narrow" w:hAnsi="Arial Narrow"/>
                <w:sz w:val="18"/>
                <w:szCs w:val="18"/>
              </w:rPr>
              <w:t>ipción de registro de la tarifa</w:t>
            </w:r>
            <w:r>
              <w:rPr>
                <w:rFonts w:ascii="Arial Narrow" w:hAnsi="Arial Narrow"/>
                <w:sz w:val="18"/>
                <w:szCs w:val="18"/>
              </w:rPr>
              <w:t xml:space="preserve"> a</w:t>
            </w:r>
            <w:r w:rsidR="00E33963">
              <w:rPr>
                <w:rFonts w:ascii="Arial Narrow" w:hAnsi="Arial Narrow"/>
                <w:sz w:val="18"/>
                <w:szCs w:val="18"/>
              </w:rPr>
              <w:t xml:space="preserve"> </w:t>
            </w:r>
            <w:r>
              <w:rPr>
                <w:rFonts w:ascii="Arial Narrow" w:hAnsi="Arial Narrow"/>
                <w:sz w:val="18"/>
                <w:szCs w:val="18"/>
              </w:rPr>
              <w:t>l</w:t>
            </w:r>
            <w:r w:rsidR="00E33963">
              <w:rPr>
                <w:rFonts w:ascii="Arial Narrow" w:hAnsi="Arial Narrow"/>
                <w:sz w:val="18"/>
                <w:szCs w:val="18"/>
              </w:rPr>
              <w:t>a</w:t>
            </w:r>
            <w:r>
              <w:rPr>
                <w:rFonts w:ascii="Arial Narrow" w:hAnsi="Arial Narrow"/>
                <w:sz w:val="18"/>
                <w:szCs w:val="18"/>
              </w:rPr>
              <w:t xml:space="preserve"> que aplicará el paquete adicional que se inscribe. </w:t>
            </w:r>
            <w:r w:rsidR="00E33963">
              <w:rPr>
                <w:rFonts w:ascii="Arial Narrow" w:hAnsi="Arial Narrow"/>
                <w:sz w:val="18"/>
                <w:szCs w:val="18"/>
              </w:rPr>
              <w:t xml:space="preserve">Indicador que deberá </w:t>
            </w:r>
            <w:proofErr w:type="spellStart"/>
            <w:r w:rsidR="00E33963">
              <w:rPr>
                <w:rFonts w:ascii="Arial Narrow" w:hAnsi="Arial Narrow"/>
                <w:sz w:val="18"/>
                <w:szCs w:val="18"/>
              </w:rPr>
              <w:t>requisitarse</w:t>
            </w:r>
            <w:proofErr w:type="spellEnd"/>
            <w:r w:rsidR="00E33963">
              <w:rPr>
                <w:rFonts w:ascii="Arial Narrow" w:hAnsi="Arial Narrow"/>
                <w:sz w:val="18"/>
                <w:szCs w:val="18"/>
              </w:rPr>
              <w:t xml:space="preserve"> tantas veces como a folios de tarifas les sea aplicable el paquete adicional. </w:t>
            </w:r>
            <w:r>
              <w:rPr>
                <w:rFonts w:ascii="Arial Narrow" w:hAnsi="Arial Narrow"/>
                <w:sz w:val="18"/>
                <w:szCs w:val="18"/>
              </w:rPr>
              <w:t>Obligatorio.</w:t>
            </w:r>
          </w:p>
        </w:tc>
        <w:tc>
          <w:tcPr>
            <w:tcW w:w="2268" w:type="dxa"/>
            <w:tcBorders>
              <w:top w:val="nil"/>
              <w:left w:val="nil"/>
              <w:bottom w:val="single" w:sz="4" w:space="0" w:color="auto"/>
              <w:right w:val="single" w:sz="4" w:space="0" w:color="auto"/>
            </w:tcBorders>
            <w:shd w:val="clear" w:color="auto" w:fill="auto"/>
            <w:hideMark/>
          </w:tcPr>
          <w:p w14:paraId="080A8A57" w14:textId="77777777" w:rsidR="00843040" w:rsidRDefault="00843040" w:rsidP="00FC2D49">
            <w:pPr>
              <w:rPr>
                <w:rFonts w:ascii="Arial Narrow" w:hAnsi="Arial Narrow"/>
                <w:sz w:val="18"/>
                <w:szCs w:val="18"/>
              </w:rPr>
            </w:pPr>
            <w:r>
              <w:rPr>
                <w:rFonts w:ascii="Arial Narrow" w:hAnsi="Arial Narrow"/>
                <w:sz w:val="18"/>
                <w:szCs w:val="18"/>
              </w:rPr>
              <w:t>Numérico (######)</w:t>
            </w:r>
          </w:p>
        </w:tc>
      </w:tr>
      <w:tr w:rsidR="00843040" w:rsidRPr="00592B52" w14:paraId="080A8A5D"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A59" w14:textId="77777777" w:rsidR="00843040" w:rsidRDefault="00843040" w:rsidP="00FC2D49">
            <w:pPr>
              <w:jc w:val="center"/>
              <w:rPr>
                <w:rFonts w:ascii="Arial Narrow" w:hAnsi="Arial Narrow"/>
                <w:sz w:val="18"/>
                <w:szCs w:val="18"/>
              </w:rPr>
            </w:pPr>
            <w:r>
              <w:rPr>
                <w:rFonts w:ascii="Arial Narrow" w:hAnsi="Arial Narrow"/>
                <w:sz w:val="18"/>
                <w:szCs w:val="18"/>
              </w:rPr>
              <w:t>RT01H411ID02</w:t>
            </w:r>
          </w:p>
        </w:tc>
        <w:tc>
          <w:tcPr>
            <w:tcW w:w="2271" w:type="dxa"/>
            <w:tcBorders>
              <w:top w:val="nil"/>
              <w:left w:val="nil"/>
              <w:bottom w:val="single" w:sz="4" w:space="0" w:color="auto"/>
              <w:right w:val="single" w:sz="4" w:space="0" w:color="auto"/>
            </w:tcBorders>
            <w:shd w:val="clear" w:color="auto" w:fill="auto"/>
            <w:hideMark/>
          </w:tcPr>
          <w:p w14:paraId="080A8A5A" w14:textId="77777777" w:rsidR="00843040" w:rsidRDefault="00843040" w:rsidP="00FC2D49">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A5B" w14:textId="77777777" w:rsidR="00843040" w:rsidRDefault="00843040" w:rsidP="00FC2D49">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5C" w14:textId="77777777" w:rsidR="00843040" w:rsidRDefault="00843040" w:rsidP="00FC2D49">
            <w:pPr>
              <w:rPr>
                <w:rFonts w:ascii="Arial Narrow" w:hAnsi="Arial Narrow"/>
                <w:sz w:val="18"/>
                <w:szCs w:val="18"/>
              </w:rPr>
            </w:pPr>
            <w:r>
              <w:rPr>
                <w:rFonts w:ascii="Arial Narrow" w:hAnsi="Arial Narrow"/>
                <w:sz w:val="18"/>
                <w:szCs w:val="18"/>
              </w:rPr>
              <w:t>Pesos (MXN)</w:t>
            </w:r>
          </w:p>
        </w:tc>
      </w:tr>
      <w:tr w:rsidR="00843040" w:rsidRPr="00592B52" w14:paraId="080A8A62"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A5E" w14:textId="77777777" w:rsidR="00843040" w:rsidRDefault="00843040" w:rsidP="00FC2D49">
            <w:pPr>
              <w:jc w:val="center"/>
              <w:rPr>
                <w:rFonts w:ascii="Arial Narrow" w:hAnsi="Arial Narrow"/>
                <w:sz w:val="18"/>
                <w:szCs w:val="18"/>
              </w:rPr>
            </w:pPr>
            <w:r>
              <w:rPr>
                <w:rFonts w:ascii="Arial Narrow" w:hAnsi="Arial Narrow"/>
                <w:sz w:val="18"/>
                <w:szCs w:val="18"/>
              </w:rPr>
              <w:t>RT01H411ID03</w:t>
            </w:r>
          </w:p>
        </w:tc>
        <w:tc>
          <w:tcPr>
            <w:tcW w:w="2271" w:type="dxa"/>
            <w:tcBorders>
              <w:top w:val="nil"/>
              <w:left w:val="nil"/>
              <w:bottom w:val="single" w:sz="4" w:space="0" w:color="auto"/>
              <w:right w:val="single" w:sz="4" w:space="0" w:color="auto"/>
            </w:tcBorders>
            <w:shd w:val="clear" w:color="auto" w:fill="auto"/>
            <w:hideMark/>
          </w:tcPr>
          <w:p w14:paraId="080A8A5F" w14:textId="77777777" w:rsidR="00843040" w:rsidRDefault="00843040" w:rsidP="00FC2D49">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A60" w14:textId="77777777" w:rsidR="00843040" w:rsidRDefault="00843040" w:rsidP="00FC2D4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61" w14:textId="77777777" w:rsidR="00843040" w:rsidRDefault="00843040" w:rsidP="00FC2D49">
            <w:pPr>
              <w:rPr>
                <w:rFonts w:ascii="Arial Narrow" w:hAnsi="Arial Narrow"/>
                <w:sz w:val="18"/>
                <w:szCs w:val="18"/>
              </w:rPr>
            </w:pPr>
            <w:r>
              <w:rPr>
                <w:rFonts w:ascii="Arial Narrow" w:hAnsi="Arial Narrow"/>
                <w:sz w:val="18"/>
                <w:szCs w:val="18"/>
              </w:rPr>
              <w:t>Pesos (MXN)</w:t>
            </w:r>
          </w:p>
        </w:tc>
      </w:tr>
      <w:tr w:rsidR="00843040" w:rsidRPr="00592B52" w14:paraId="080A8A67" w14:textId="77777777" w:rsidTr="00843040">
        <w:trPr>
          <w:trHeight w:val="1129"/>
        </w:trPr>
        <w:tc>
          <w:tcPr>
            <w:tcW w:w="1273" w:type="dxa"/>
            <w:tcBorders>
              <w:top w:val="nil"/>
              <w:left w:val="single" w:sz="4" w:space="0" w:color="auto"/>
              <w:bottom w:val="single" w:sz="4" w:space="0" w:color="auto"/>
              <w:right w:val="single" w:sz="4" w:space="0" w:color="auto"/>
            </w:tcBorders>
            <w:shd w:val="clear" w:color="auto" w:fill="auto"/>
            <w:hideMark/>
          </w:tcPr>
          <w:p w14:paraId="080A8A63" w14:textId="77777777" w:rsidR="00843040" w:rsidRDefault="00843040" w:rsidP="00FC2D49">
            <w:pPr>
              <w:jc w:val="center"/>
              <w:rPr>
                <w:rFonts w:ascii="Arial Narrow" w:hAnsi="Arial Narrow"/>
                <w:sz w:val="18"/>
                <w:szCs w:val="18"/>
              </w:rPr>
            </w:pPr>
            <w:r>
              <w:rPr>
                <w:rFonts w:ascii="Arial Narrow" w:hAnsi="Arial Narrow"/>
                <w:sz w:val="18"/>
                <w:szCs w:val="18"/>
              </w:rPr>
              <w:t>RT01H411ID04</w:t>
            </w:r>
          </w:p>
        </w:tc>
        <w:tc>
          <w:tcPr>
            <w:tcW w:w="2271" w:type="dxa"/>
            <w:tcBorders>
              <w:top w:val="nil"/>
              <w:left w:val="nil"/>
              <w:bottom w:val="single" w:sz="4" w:space="0" w:color="auto"/>
              <w:right w:val="single" w:sz="4" w:space="0" w:color="auto"/>
            </w:tcBorders>
            <w:shd w:val="clear" w:color="auto" w:fill="auto"/>
            <w:hideMark/>
          </w:tcPr>
          <w:p w14:paraId="080A8A64" w14:textId="77777777" w:rsidR="00843040" w:rsidRDefault="00843040" w:rsidP="00FC2D49">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 xml:space="preserve">Standard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A65" w14:textId="77777777" w:rsidR="00843040" w:rsidRDefault="00843040" w:rsidP="00FC2D49">
            <w:pPr>
              <w:rPr>
                <w:rFonts w:ascii="Arial Narrow" w:hAnsi="Arial Narrow"/>
                <w:sz w:val="18"/>
                <w:szCs w:val="18"/>
              </w:rPr>
            </w:pPr>
            <w:r>
              <w:rPr>
                <w:rFonts w:ascii="Arial Narrow" w:hAnsi="Arial Narrow"/>
                <w:sz w:val="18"/>
                <w:szCs w:val="18"/>
              </w:rPr>
              <w:t xml:space="preserve">Número de canales que se transmiten en formato de definición standard (SD, Standard </w:t>
            </w:r>
            <w:proofErr w:type="spellStart"/>
            <w:r>
              <w:rPr>
                <w:rFonts w:ascii="Arial Narrow" w:hAnsi="Arial Narrow"/>
                <w:sz w:val="18"/>
                <w:szCs w:val="18"/>
              </w:rPr>
              <w:t>Definition</w:t>
            </w:r>
            <w:proofErr w:type="spellEnd"/>
            <w:r>
              <w:rPr>
                <w:rFonts w:ascii="Arial Narrow" w:hAnsi="Arial Narrow"/>
                <w:sz w:val="18"/>
                <w:szCs w:val="18"/>
              </w:rPr>
              <w:t>)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66"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6C"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A68" w14:textId="77777777" w:rsidR="00843040" w:rsidRDefault="00843040" w:rsidP="00FC2D49">
            <w:pPr>
              <w:jc w:val="center"/>
              <w:rPr>
                <w:rFonts w:ascii="Arial Narrow" w:hAnsi="Arial Narrow"/>
                <w:sz w:val="18"/>
                <w:szCs w:val="18"/>
              </w:rPr>
            </w:pPr>
            <w:r>
              <w:rPr>
                <w:rFonts w:ascii="Arial Narrow" w:hAnsi="Arial Narrow"/>
                <w:sz w:val="18"/>
                <w:szCs w:val="18"/>
              </w:rPr>
              <w:t>RT01H411ID05</w:t>
            </w:r>
          </w:p>
        </w:tc>
        <w:tc>
          <w:tcPr>
            <w:tcW w:w="2271" w:type="dxa"/>
            <w:tcBorders>
              <w:top w:val="nil"/>
              <w:left w:val="nil"/>
              <w:bottom w:val="single" w:sz="4" w:space="0" w:color="auto"/>
              <w:right w:val="single" w:sz="4" w:space="0" w:color="auto"/>
            </w:tcBorders>
            <w:shd w:val="clear" w:color="auto" w:fill="auto"/>
            <w:hideMark/>
          </w:tcPr>
          <w:p w14:paraId="080A8A69" w14:textId="77777777" w:rsidR="00843040" w:rsidRDefault="00843040" w:rsidP="00FC2D49">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 xml:space="preserve">High </w:t>
            </w:r>
            <w:proofErr w:type="spellStart"/>
            <w:r>
              <w:rPr>
                <w:rFonts w:ascii="Arial Narrow" w:hAnsi="Arial Narrow"/>
                <w:i/>
                <w:iCs/>
                <w:sz w:val="18"/>
                <w:szCs w:val="18"/>
              </w:rPr>
              <w:t>Definition</w:t>
            </w:r>
            <w:proofErr w:type="spellEnd"/>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A6A" w14:textId="77777777" w:rsidR="00843040" w:rsidRDefault="00843040" w:rsidP="00FC2D49">
            <w:pPr>
              <w:rPr>
                <w:rFonts w:ascii="Arial Narrow" w:hAnsi="Arial Narrow"/>
                <w:sz w:val="18"/>
                <w:szCs w:val="18"/>
              </w:rPr>
            </w:pPr>
            <w:r>
              <w:rPr>
                <w:rFonts w:ascii="Arial Narrow" w:hAnsi="Arial Narrow"/>
                <w:sz w:val="18"/>
                <w:szCs w:val="18"/>
              </w:rPr>
              <w:t xml:space="preserve">Número de canales que se transmiten en formato de alta definición (HD, High </w:t>
            </w:r>
            <w:proofErr w:type="spellStart"/>
            <w:r>
              <w:rPr>
                <w:rFonts w:ascii="Arial Narrow" w:hAnsi="Arial Narrow"/>
                <w:sz w:val="18"/>
                <w:szCs w:val="18"/>
              </w:rPr>
              <w:t>Definition</w:t>
            </w:r>
            <w:proofErr w:type="spellEnd"/>
            <w:r>
              <w:rPr>
                <w:rFonts w:ascii="Arial Narrow" w:hAnsi="Arial Narrow"/>
                <w:sz w:val="18"/>
                <w:szCs w:val="18"/>
              </w:rPr>
              <w:t xml:space="preserve">) incluidos en la </w:t>
            </w:r>
            <w:r>
              <w:rPr>
                <w:rFonts w:ascii="Arial Narrow" w:hAnsi="Arial Narrow"/>
                <w:sz w:val="18"/>
                <w:szCs w:val="18"/>
              </w:rPr>
              <w:lastRenderedPageBreak/>
              <w:t>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6B" w14:textId="77777777" w:rsidR="00843040" w:rsidRDefault="00843040" w:rsidP="00FC2D49">
            <w:pPr>
              <w:rPr>
                <w:rFonts w:ascii="Arial Narrow" w:hAnsi="Arial Narrow"/>
                <w:sz w:val="18"/>
                <w:szCs w:val="18"/>
              </w:rPr>
            </w:pPr>
            <w:r>
              <w:rPr>
                <w:rFonts w:ascii="Arial Narrow" w:hAnsi="Arial Narrow"/>
                <w:sz w:val="18"/>
                <w:szCs w:val="18"/>
              </w:rPr>
              <w:lastRenderedPageBreak/>
              <w:t>Número de canales</w:t>
            </w:r>
          </w:p>
        </w:tc>
      </w:tr>
      <w:tr w:rsidR="00843040" w:rsidRPr="00592B52" w14:paraId="080A8A71" w14:textId="77777777" w:rsidTr="00843040">
        <w:trPr>
          <w:trHeight w:val="921"/>
        </w:trPr>
        <w:tc>
          <w:tcPr>
            <w:tcW w:w="1273" w:type="dxa"/>
            <w:tcBorders>
              <w:top w:val="nil"/>
              <w:left w:val="single" w:sz="4" w:space="0" w:color="auto"/>
              <w:bottom w:val="single" w:sz="4" w:space="0" w:color="auto"/>
              <w:right w:val="single" w:sz="4" w:space="0" w:color="auto"/>
            </w:tcBorders>
            <w:shd w:val="clear" w:color="auto" w:fill="auto"/>
            <w:hideMark/>
          </w:tcPr>
          <w:p w14:paraId="080A8A6D" w14:textId="77777777" w:rsidR="00843040" w:rsidRDefault="00843040" w:rsidP="00FC2D49">
            <w:pPr>
              <w:jc w:val="center"/>
              <w:rPr>
                <w:rFonts w:ascii="Arial Narrow" w:hAnsi="Arial Narrow"/>
                <w:sz w:val="18"/>
                <w:szCs w:val="18"/>
              </w:rPr>
            </w:pPr>
            <w:r>
              <w:rPr>
                <w:rFonts w:ascii="Arial Narrow" w:hAnsi="Arial Narrow"/>
                <w:sz w:val="18"/>
                <w:szCs w:val="18"/>
              </w:rPr>
              <w:t>RT01H411ID06</w:t>
            </w:r>
          </w:p>
        </w:tc>
        <w:tc>
          <w:tcPr>
            <w:tcW w:w="2271" w:type="dxa"/>
            <w:tcBorders>
              <w:top w:val="nil"/>
              <w:left w:val="nil"/>
              <w:bottom w:val="single" w:sz="4" w:space="0" w:color="auto"/>
              <w:right w:val="single" w:sz="4" w:space="0" w:color="auto"/>
            </w:tcBorders>
            <w:shd w:val="clear" w:color="auto" w:fill="auto"/>
            <w:hideMark/>
          </w:tcPr>
          <w:p w14:paraId="080A8A6E" w14:textId="77777777" w:rsidR="00843040" w:rsidRDefault="00843040" w:rsidP="00FC2D49">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A6F" w14:textId="77777777" w:rsidR="00843040" w:rsidRDefault="00843040" w:rsidP="00FC2D49">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70"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76"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A72" w14:textId="77777777" w:rsidR="00843040" w:rsidRDefault="00843040" w:rsidP="00FC2D49">
            <w:pPr>
              <w:jc w:val="center"/>
              <w:rPr>
                <w:rFonts w:ascii="Arial Narrow" w:hAnsi="Arial Narrow"/>
                <w:sz w:val="18"/>
                <w:szCs w:val="18"/>
              </w:rPr>
            </w:pPr>
            <w:r>
              <w:rPr>
                <w:rFonts w:ascii="Arial Narrow" w:hAnsi="Arial Narrow"/>
                <w:sz w:val="18"/>
                <w:szCs w:val="18"/>
              </w:rPr>
              <w:t>RT01H411ID07</w:t>
            </w:r>
          </w:p>
        </w:tc>
        <w:tc>
          <w:tcPr>
            <w:tcW w:w="2271" w:type="dxa"/>
            <w:tcBorders>
              <w:top w:val="nil"/>
              <w:left w:val="nil"/>
              <w:bottom w:val="single" w:sz="4" w:space="0" w:color="auto"/>
              <w:right w:val="single" w:sz="4" w:space="0" w:color="auto"/>
            </w:tcBorders>
            <w:shd w:val="clear" w:color="auto" w:fill="auto"/>
            <w:hideMark/>
          </w:tcPr>
          <w:p w14:paraId="080A8A73" w14:textId="77777777" w:rsidR="00843040" w:rsidRDefault="00843040" w:rsidP="00CD5369">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A74" w14:textId="77777777" w:rsidR="00843040" w:rsidRDefault="00843040" w:rsidP="00FC2D49">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75"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7B"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A77" w14:textId="77777777" w:rsidR="00843040" w:rsidRDefault="00843040" w:rsidP="00FC2D49">
            <w:pPr>
              <w:jc w:val="center"/>
              <w:rPr>
                <w:rFonts w:ascii="Arial Narrow" w:hAnsi="Arial Narrow"/>
                <w:sz w:val="18"/>
                <w:szCs w:val="18"/>
              </w:rPr>
            </w:pPr>
            <w:r>
              <w:rPr>
                <w:rFonts w:ascii="Arial Narrow" w:hAnsi="Arial Narrow"/>
                <w:sz w:val="18"/>
                <w:szCs w:val="18"/>
              </w:rPr>
              <w:t>RT01H411ID08</w:t>
            </w:r>
          </w:p>
        </w:tc>
        <w:tc>
          <w:tcPr>
            <w:tcW w:w="2271" w:type="dxa"/>
            <w:tcBorders>
              <w:top w:val="nil"/>
              <w:left w:val="nil"/>
              <w:bottom w:val="single" w:sz="4" w:space="0" w:color="auto"/>
              <w:right w:val="single" w:sz="4" w:space="0" w:color="auto"/>
            </w:tcBorders>
            <w:shd w:val="clear" w:color="auto" w:fill="auto"/>
            <w:hideMark/>
          </w:tcPr>
          <w:p w14:paraId="080A8A78" w14:textId="77777777" w:rsidR="00843040" w:rsidRDefault="00843040" w:rsidP="00FC2D49">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A79" w14:textId="77777777" w:rsidR="00843040" w:rsidRDefault="00843040" w:rsidP="00FC2D49">
            <w:pPr>
              <w:rPr>
                <w:rFonts w:ascii="Arial Narrow" w:hAnsi="Arial Narrow"/>
                <w:sz w:val="18"/>
                <w:szCs w:val="18"/>
              </w:rPr>
            </w:pPr>
            <w:r>
              <w:rPr>
                <w:rFonts w:ascii="Arial Narrow" w:hAnsi="Arial Narrow"/>
                <w:sz w:val="18"/>
                <w:szCs w:val="18"/>
              </w:rPr>
              <w:t xml:space="preserve">Número total de canales que se ofertan en la tarifa/promoción que se inscribe. Este indicador deberá corresponder a la suma de los indicadores i) Número de canales SD (Standard </w:t>
            </w:r>
            <w:proofErr w:type="spellStart"/>
            <w:r>
              <w:rPr>
                <w:rFonts w:ascii="Arial Narrow" w:hAnsi="Arial Narrow"/>
                <w:sz w:val="18"/>
                <w:szCs w:val="18"/>
              </w:rPr>
              <w:t>Definition</w:t>
            </w:r>
            <w:proofErr w:type="spellEnd"/>
            <w:r>
              <w:rPr>
                <w:rFonts w:ascii="Arial Narrow" w:hAnsi="Arial Narrow"/>
                <w:sz w:val="18"/>
                <w:szCs w:val="18"/>
              </w:rPr>
              <w:t xml:space="preserve">) incluidos, ii) Número de canales HD (High </w:t>
            </w:r>
            <w:proofErr w:type="spellStart"/>
            <w:r>
              <w:rPr>
                <w:rFonts w:ascii="Arial Narrow" w:hAnsi="Arial Narrow"/>
                <w:sz w:val="18"/>
                <w:szCs w:val="18"/>
              </w:rPr>
              <w:t>Definition</w:t>
            </w:r>
            <w:proofErr w:type="spellEnd"/>
            <w:r>
              <w:rPr>
                <w:rFonts w:ascii="Arial Narrow" w:hAnsi="Arial Narrow"/>
                <w:sz w:val="18"/>
                <w:szCs w:val="18"/>
              </w:rPr>
              <w:t>) incluidos, iii) Número de canales de audio incluidos y iv) Número de canales (otros) incluidos. (RT01H411ID08=RT01H411ID07+RT01H411ID06+RT01H411ID05+RT01H411ID04). Obligatorio.</w:t>
            </w:r>
          </w:p>
        </w:tc>
        <w:tc>
          <w:tcPr>
            <w:tcW w:w="2268" w:type="dxa"/>
            <w:tcBorders>
              <w:top w:val="nil"/>
              <w:left w:val="nil"/>
              <w:bottom w:val="single" w:sz="4" w:space="0" w:color="auto"/>
              <w:right w:val="single" w:sz="4" w:space="0" w:color="auto"/>
            </w:tcBorders>
            <w:shd w:val="clear" w:color="auto" w:fill="auto"/>
            <w:hideMark/>
          </w:tcPr>
          <w:p w14:paraId="080A8A7A"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80"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A7C" w14:textId="77777777" w:rsidR="00843040" w:rsidRDefault="00843040" w:rsidP="00FC2D49">
            <w:pPr>
              <w:jc w:val="center"/>
              <w:rPr>
                <w:rFonts w:ascii="Arial Narrow" w:hAnsi="Arial Narrow"/>
                <w:sz w:val="18"/>
                <w:szCs w:val="18"/>
              </w:rPr>
            </w:pPr>
            <w:r>
              <w:rPr>
                <w:rFonts w:ascii="Arial Narrow" w:hAnsi="Arial Narrow"/>
                <w:sz w:val="18"/>
                <w:szCs w:val="18"/>
              </w:rPr>
              <w:t>RT01H411ID09</w:t>
            </w:r>
          </w:p>
        </w:tc>
        <w:tc>
          <w:tcPr>
            <w:tcW w:w="2271" w:type="dxa"/>
            <w:tcBorders>
              <w:top w:val="nil"/>
              <w:left w:val="nil"/>
              <w:bottom w:val="single" w:sz="4" w:space="0" w:color="auto"/>
              <w:right w:val="single" w:sz="4" w:space="0" w:color="auto"/>
            </w:tcBorders>
            <w:shd w:val="clear" w:color="auto" w:fill="auto"/>
            <w:hideMark/>
          </w:tcPr>
          <w:p w14:paraId="080A8A7D" w14:textId="77777777" w:rsidR="00843040" w:rsidRDefault="00843040" w:rsidP="00FC2D49">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A7E" w14:textId="77777777" w:rsidR="00843040" w:rsidRDefault="00843040" w:rsidP="00FC2D49">
            <w:pPr>
              <w:rPr>
                <w:rFonts w:ascii="Arial Narrow" w:hAnsi="Arial Narrow"/>
                <w:sz w:val="18"/>
                <w:szCs w:val="18"/>
              </w:rPr>
            </w:pPr>
            <w:r>
              <w:rPr>
                <w:rFonts w:ascii="Arial Narrow" w:hAnsi="Arial Narrow"/>
                <w:sz w:val="18"/>
                <w:szCs w:val="18"/>
              </w:rPr>
              <w:t xml:space="preserve">Número de canal, información que deberá complementarse con el indicador "Listado de canales. Nombre del canal" Indicador a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A7F" w14:textId="77777777" w:rsidR="00843040" w:rsidRDefault="00843040" w:rsidP="00FC2D49">
            <w:pPr>
              <w:rPr>
                <w:rFonts w:ascii="Arial Narrow" w:hAnsi="Arial Narrow"/>
                <w:sz w:val="18"/>
                <w:szCs w:val="18"/>
              </w:rPr>
            </w:pPr>
            <w:r>
              <w:rPr>
                <w:rFonts w:ascii="Arial Narrow" w:hAnsi="Arial Narrow"/>
                <w:sz w:val="18"/>
                <w:szCs w:val="18"/>
              </w:rPr>
              <w:t>Numérico</w:t>
            </w:r>
          </w:p>
        </w:tc>
      </w:tr>
      <w:tr w:rsidR="00843040" w:rsidRPr="00592B52" w14:paraId="080A8A85" w14:textId="77777777" w:rsidTr="00843040">
        <w:trPr>
          <w:trHeight w:val="1234"/>
        </w:trPr>
        <w:tc>
          <w:tcPr>
            <w:tcW w:w="1273" w:type="dxa"/>
            <w:tcBorders>
              <w:top w:val="nil"/>
              <w:left w:val="single" w:sz="4" w:space="0" w:color="auto"/>
              <w:bottom w:val="single" w:sz="4" w:space="0" w:color="auto"/>
              <w:right w:val="single" w:sz="4" w:space="0" w:color="auto"/>
            </w:tcBorders>
            <w:shd w:val="clear" w:color="auto" w:fill="auto"/>
            <w:hideMark/>
          </w:tcPr>
          <w:p w14:paraId="080A8A81" w14:textId="77777777" w:rsidR="00843040" w:rsidRDefault="00843040" w:rsidP="00FC2D49">
            <w:pPr>
              <w:jc w:val="center"/>
              <w:rPr>
                <w:rFonts w:ascii="Arial Narrow" w:hAnsi="Arial Narrow"/>
                <w:sz w:val="18"/>
                <w:szCs w:val="18"/>
              </w:rPr>
            </w:pPr>
            <w:r>
              <w:rPr>
                <w:rFonts w:ascii="Arial Narrow" w:hAnsi="Arial Narrow"/>
                <w:sz w:val="18"/>
                <w:szCs w:val="18"/>
              </w:rPr>
              <w:t>RT01H411ID10</w:t>
            </w:r>
          </w:p>
        </w:tc>
        <w:tc>
          <w:tcPr>
            <w:tcW w:w="2271" w:type="dxa"/>
            <w:tcBorders>
              <w:top w:val="nil"/>
              <w:left w:val="nil"/>
              <w:bottom w:val="single" w:sz="4" w:space="0" w:color="auto"/>
              <w:right w:val="single" w:sz="4" w:space="0" w:color="auto"/>
            </w:tcBorders>
            <w:shd w:val="clear" w:color="auto" w:fill="auto"/>
            <w:hideMark/>
          </w:tcPr>
          <w:p w14:paraId="080A8A82" w14:textId="77777777" w:rsidR="00843040" w:rsidRDefault="00843040" w:rsidP="00FC2D49">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A83" w14:textId="77777777" w:rsidR="00843040" w:rsidRDefault="00843040" w:rsidP="00FC2D49">
            <w:pPr>
              <w:rPr>
                <w:rFonts w:ascii="Arial Narrow" w:hAnsi="Arial Narrow"/>
                <w:sz w:val="18"/>
                <w:szCs w:val="18"/>
              </w:rPr>
            </w:pPr>
            <w:r>
              <w:rPr>
                <w:rFonts w:ascii="Arial Narrow" w:hAnsi="Arial Narrow"/>
                <w:sz w:val="18"/>
                <w:szCs w:val="18"/>
              </w:rPr>
              <w:t xml:space="preserve">Nombre del canal, información que deberá complementarse con el indicador "Listado de canales. Número de Canal". Indicador a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A84"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8A"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A86" w14:textId="77777777" w:rsidR="00843040" w:rsidRDefault="00843040" w:rsidP="00FC2D49">
            <w:pPr>
              <w:jc w:val="center"/>
              <w:rPr>
                <w:rFonts w:ascii="Arial Narrow" w:hAnsi="Arial Narrow"/>
                <w:sz w:val="18"/>
                <w:szCs w:val="18"/>
              </w:rPr>
            </w:pPr>
            <w:r>
              <w:rPr>
                <w:rFonts w:ascii="Arial Narrow" w:hAnsi="Arial Narrow"/>
                <w:sz w:val="18"/>
                <w:szCs w:val="18"/>
              </w:rPr>
              <w:t>RT01H411ID11</w:t>
            </w:r>
          </w:p>
        </w:tc>
        <w:tc>
          <w:tcPr>
            <w:tcW w:w="2271" w:type="dxa"/>
            <w:tcBorders>
              <w:top w:val="nil"/>
              <w:left w:val="nil"/>
              <w:bottom w:val="single" w:sz="4" w:space="0" w:color="auto"/>
              <w:right w:val="single" w:sz="4" w:space="0" w:color="auto"/>
            </w:tcBorders>
            <w:shd w:val="clear" w:color="auto" w:fill="auto"/>
            <w:hideMark/>
          </w:tcPr>
          <w:p w14:paraId="080A8A87" w14:textId="77777777" w:rsidR="00843040" w:rsidRDefault="00843040" w:rsidP="00FC2D49">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A88" w14:textId="77777777" w:rsidR="00843040" w:rsidRDefault="00843040" w:rsidP="00FC2D4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89" w14:textId="77777777" w:rsidR="00843040" w:rsidRDefault="00843040" w:rsidP="00FC2D49">
            <w:pPr>
              <w:rPr>
                <w:rFonts w:ascii="Arial Narrow" w:hAnsi="Arial Narrow"/>
                <w:sz w:val="18"/>
                <w:szCs w:val="18"/>
              </w:rPr>
            </w:pPr>
            <w:r>
              <w:rPr>
                <w:rFonts w:ascii="Arial Narrow" w:hAnsi="Arial Narrow"/>
                <w:sz w:val="18"/>
                <w:szCs w:val="18"/>
              </w:rPr>
              <w:t>Número de meses</w:t>
            </w:r>
          </w:p>
        </w:tc>
      </w:tr>
      <w:tr w:rsidR="00843040" w:rsidRPr="00592B52" w14:paraId="080A8A8F" w14:textId="77777777" w:rsidTr="00843040">
        <w:trPr>
          <w:trHeight w:val="279"/>
        </w:trPr>
        <w:tc>
          <w:tcPr>
            <w:tcW w:w="1273" w:type="dxa"/>
            <w:tcBorders>
              <w:top w:val="nil"/>
              <w:left w:val="single" w:sz="4" w:space="0" w:color="auto"/>
              <w:bottom w:val="single" w:sz="4" w:space="0" w:color="auto"/>
              <w:right w:val="single" w:sz="4" w:space="0" w:color="auto"/>
            </w:tcBorders>
            <w:shd w:val="clear" w:color="auto" w:fill="auto"/>
            <w:hideMark/>
          </w:tcPr>
          <w:p w14:paraId="080A8A8B" w14:textId="77777777" w:rsidR="00843040" w:rsidRDefault="00843040" w:rsidP="00FC2D49">
            <w:pPr>
              <w:jc w:val="center"/>
              <w:rPr>
                <w:rFonts w:ascii="Arial Narrow" w:hAnsi="Arial Narrow"/>
                <w:sz w:val="18"/>
                <w:szCs w:val="18"/>
              </w:rPr>
            </w:pPr>
            <w:r>
              <w:rPr>
                <w:rFonts w:ascii="Arial Narrow" w:hAnsi="Arial Narrow"/>
                <w:sz w:val="18"/>
                <w:szCs w:val="18"/>
              </w:rPr>
              <w:t>RT01H411ID12</w:t>
            </w:r>
          </w:p>
        </w:tc>
        <w:tc>
          <w:tcPr>
            <w:tcW w:w="2271" w:type="dxa"/>
            <w:tcBorders>
              <w:top w:val="nil"/>
              <w:left w:val="nil"/>
              <w:bottom w:val="single" w:sz="4" w:space="0" w:color="auto"/>
              <w:right w:val="single" w:sz="4" w:space="0" w:color="auto"/>
            </w:tcBorders>
            <w:shd w:val="clear" w:color="auto" w:fill="auto"/>
            <w:hideMark/>
          </w:tcPr>
          <w:p w14:paraId="080A8A8C" w14:textId="77777777" w:rsidR="00843040" w:rsidRDefault="00843040" w:rsidP="00FC2D4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A8D" w14:textId="77777777" w:rsidR="00843040" w:rsidRDefault="00843040" w:rsidP="00FC2D4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8E"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94"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A90" w14:textId="77777777" w:rsidR="00843040" w:rsidRDefault="00843040" w:rsidP="00FC2D49">
            <w:pPr>
              <w:jc w:val="center"/>
              <w:rPr>
                <w:rFonts w:ascii="Arial Narrow" w:hAnsi="Arial Narrow"/>
                <w:sz w:val="18"/>
                <w:szCs w:val="18"/>
              </w:rPr>
            </w:pPr>
            <w:r>
              <w:rPr>
                <w:rFonts w:ascii="Arial Narrow" w:hAnsi="Arial Narrow"/>
                <w:sz w:val="18"/>
                <w:szCs w:val="18"/>
              </w:rPr>
              <w:t>RT01H411ID13</w:t>
            </w:r>
          </w:p>
        </w:tc>
        <w:tc>
          <w:tcPr>
            <w:tcW w:w="2271" w:type="dxa"/>
            <w:tcBorders>
              <w:top w:val="nil"/>
              <w:left w:val="nil"/>
              <w:bottom w:val="single" w:sz="4" w:space="0" w:color="auto"/>
              <w:right w:val="single" w:sz="4" w:space="0" w:color="auto"/>
            </w:tcBorders>
            <w:shd w:val="clear" w:color="auto" w:fill="auto"/>
            <w:hideMark/>
          </w:tcPr>
          <w:p w14:paraId="080A8A91" w14:textId="77777777" w:rsidR="00843040" w:rsidRDefault="00843040" w:rsidP="00FC2D4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A92" w14:textId="77777777" w:rsidR="00843040" w:rsidRDefault="00843040" w:rsidP="00FC2D49">
            <w:pPr>
              <w:rPr>
                <w:rFonts w:ascii="Arial Narrow" w:hAnsi="Arial Narrow"/>
                <w:sz w:val="18"/>
                <w:szCs w:val="18"/>
              </w:rPr>
            </w:pPr>
            <w:r>
              <w:rPr>
                <w:rFonts w:ascii="Arial Narrow" w:hAnsi="Arial Narrow"/>
                <w:sz w:val="18"/>
                <w:szCs w:val="18"/>
              </w:rPr>
              <w:t xml:space="preserve">De ser el caso, descripción de las reglas de aplicación de la tarifa/promoción/paquete adicional.  En este indicador no se deberán describir cargos aplicables a la tarifa/promoción/paquete adicional que se inscribe ni </w:t>
            </w:r>
            <w:r>
              <w:rPr>
                <w:rFonts w:ascii="Arial Narrow" w:hAnsi="Arial Narrow"/>
                <w:sz w:val="18"/>
                <w:szCs w:val="18"/>
              </w:rPr>
              <w:lastRenderedPageBreak/>
              <w:t>tampoco condiciones que sean aplicables al contrato respectivo. Obligatorio.</w:t>
            </w:r>
          </w:p>
        </w:tc>
        <w:tc>
          <w:tcPr>
            <w:tcW w:w="2268" w:type="dxa"/>
            <w:tcBorders>
              <w:top w:val="nil"/>
              <w:left w:val="nil"/>
              <w:bottom w:val="single" w:sz="4" w:space="0" w:color="auto"/>
              <w:right w:val="single" w:sz="4" w:space="0" w:color="auto"/>
            </w:tcBorders>
            <w:shd w:val="clear" w:color="auto" w:fill="auto"/>
            <w:hideMark/>
          </w:tcPr>
          <w:p w14:paraId="080A8A93" w14:textId="77777777" w:rsidR="00843040" w:rsidRDefault="00843040" w:rsidP="00FC2D49">
            <w:pPr>
              <w:rPr>
                <w:rFonts w:ascii="Arial Narrow" w:hAnsi="Arial Narrow"/>
                <w:sz w:val="18"/>
                <w:szCs w:val="18"/>
              </w:rPr>
            </w:pPr>
            <w:r>
              <w:rPr>
                <w:rFonts w:ascii="Arial Narrow" w:hAnsi="Arial Narrow"/>
                <w:sz w:val="18"/>
                <w:szCs w:val="18"/>
              </w:rPr>
              <w:lastRenderedPageBreak/>
              <w:t>Texto libre</w:t>
            </w:r>
          </w:p>
        </w:tc>
      </w:tr>
      <w:tr w:rsidR="00843040" w:rsidRPr="00592B52" w14:paraId="080A8A99" w14:textId="77777777" w:rsidTr="00843040">
        <w:trPr>
          <w:trHeight w:val="843"/>
        </w:trPr>
        <w:tc>
          <w:tcPr>
            <w:tcW w:w="1273" w:type="dxa"/>
            <w:tcBorders>
              <w:top w:val="nil"/>
              <w:left w:val="single" w:sz="4" w:space="0" w:color="auto"/>
              <w:bottom w:val="single" w:sz="4" w:space="0" w:color="auto"/>
              <w:right w:val="single" w:sz="4" w:space="0" w:color="auto"/>
            </w:tcBorders>
            <w:shd w:val="clear" w:color="auto" w:fill="auto"/>
            <w:hideMark/>
          </w:tcPr>
          <w:p w14:paraId="080A8A95" w14:textId="77777777" w:rsidR="00843040" w:rsidRDefault="00843040" w:rsidP="00FC2D49">
            <w:pPr>
              <w:jc w:val="center"/>
              <w:rPr>
                <w:rFonts w:ascii="Arial Narrow" w:hAnsi="Arial Narrow"/>
                <w:sz w:val="18"/>
                <w:szCs w:val="18"/>
              </w:rPr>
            </w:pPr>
            <w:r>
              <w:rPr>
                <w:rFonts w:ascii="Arial Narrow" w:hAnsi="Arial Narrow"/>
                <w:sz w:val="18"/>
                <w:szCs w:val="18"/>
              </w:rPr>
              <w:t>RT01H411ID14</w:t>
            </w:r>
          </w:p>
        </w:tc>
        <w:tc>
          <w:tcPr>
            <w:tcW w:w="2271" w:type="dxa"/>
            <w:tcBorders>
              <w:top w:val="nil"/>
              <w:left w:val="nil"/>
              <w:bottom w:val="single" w:sz="4" w:space="0" w:color="auto"/>
              <w:right w:val="single" w:sz="4" w:space="0" w:color="auto"/>
            </w:tcBorders>
            <w:shd w:val="clear" w:color="auto" w:fill="auto"/>
            <w:hideMark/>
          </w:tcPr>
          <w:p w14:paraId="080A8A96" w14:textId="77777777" w:rsidR="00843040" w:rsidRDefault="00843040" w:rsidP="00FC2D4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A97" w14:textId="77777777" w:rsidR="00843040" w:rsidRDefault="00843040" w:rsidP="00FC2D4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98"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9E"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A9A" w14:textId="77777777" w:rsidR="00843040" w:rsidRDefault="00843040" w:rsidP="00FC2D49">
            <w:pPr>
              <w:jc w:val="center"/>
              <w:rPr>
                <w:rFonts w:ascii="Arial Narrow" w:hAnsi="Arial Narrow"/>
                <w:sz w:val="18"/>
                <w:szCs w:val="18"/>
              </w:rPr>
            </w:pPr>
            <w:r>
              <w:rPr>
                <w:rFonts w:ascii="Arial Narrow" w:hAnsi="Arial Narrow"/>
                <w:sz w:val="18"/>
                <w:szCs w:val="18"/>
              </w:rPr>
              <w:t>RT01H411ID15</w:t>
            </w:r>
          </w:p>
        </w:tc>
        <w:tc>
          <w:tcPr>
            <w:tcW w:w="2271" w:type="dxa"/>
            <w:tcBorders>
              <w:top w:val="nil"/>
              <w:left w:val="nil"/>
              <w:bottom w:val="single" w:sz="4" w:space="0" w:color="auto"/>
              <w:right w:val="single" w:sz="4" w:space="0" w:color="auto"/>
            </w:tcBorders>
            <w:shd w:val="clear" w:color="auto" w:fill="auto"/>
            <w:hideMark/>
          </w:tcPr>
          <w:p w14:paraId="080A8A9B" w14:textId="77777777" w:rsidR="00843040" w:rsidRDefault="00843040" w:rsidP="00FC2D4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A9C" w14:textId="23502D06" w:rsidR="00843040" w:rsidRDefault="00843040"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9D" w14:textId="77777777" w:rsidR="00843040" w:rsidRDefault="00843040" w:rsidP="00FC2D49">
            <w:pPr>
              <w:rPr>
                <w:rFonts w:ascii="Arial Narrow" w:hAnsi="Arial Narrow"/>
                <w:sz w:val="18"/>
                <w:szCs w:val="18"/>
              </w:rPr>
            </w:pPr>
            <w:r>
              <w:rPr>
                <w:rFonts w:ascii="Arial Narrow" w:hAnsi="Arial Narrow"/>
                <w:sz w:val="18"/>
                <w:szCs w:val="18"/>
              </w:rPr>
              <w:t>Carga de archivo PDF</w:t>
            </w:r>
          </w:p>
        </w:tc>
      </w:tr>
    </w:tbl>
    <w:p w14:paraId="080A8A9F" w14:textId="77777777" w:rsidR="00FB3D13" w:rsidRDefault="00FB3D13" w:rsidP="00FB3D13">
      <w:pPr>
        <w:spacing w:after="0" w:line="240" w:lineRule="auto"/>
        <w:jc w:val="both"/>
      </w:pPr>
    </w:p>
    <w:p w14:paraId="080A8AA0" w14:textId="77777777" w:rsidR="00FB3D13" w:rsidRDefault="00FB3D13" w:rsidP="00FB3D13">
      <w:pPr>
        <w:spacing w:after="160" w:line="259" w:lineRule="auto"/>
      </w:pPr>
    </w:p>
    <w:p w14:paraId="080A8AA1" w14:textId="77777777" w:rsidR="00810A12" w:rsidRDefault="00810A12" w:rsidP="00810A12">
      <w:pPr>
        <w:spacing w:after="0" w:line="240" w:lineRule="auto"/>
        <w:jc w:val="both"/>
      </w:pPr>
    </w:p>
    <w:p w14:paraId="080A8AA2" w14:textId="77777777" w:rsidR="00810A12" w:rsidRDefault="00810A12">
      <w:pPr>
        <w:spacing w:after="160" w:line="259" w:lineRule="auto"/>
      </w:pPr>
      <w:r>
        <w:br w:type="page"/>
      </w:r>
    </w:p>
    <w:p w14:paraId="080A8AA3" w14:textId="77777777" w:rsidR="00810A12" w:rsidRPr="00592B52" w:rsidRDefault="00810A12" w:rsidP="00810A12">
      <w:pPr>
        <w:spacing w:after="0" w:line="240" w:lineRule="auto"/>
        <w:jc w:val="both"/>
      </w:pPr>
    </w:p>
    <w:p w14:paraId="080A8AA4" w14:textId="77777777" w:rsidR="00810A12" w:rsidRDefault="00810A12" w:rsidP="00810A12">
      <w:pPr>
        <w:pStyle w:val="Ttulo1"/>
        <w:rPr>
          <w:noProof/>
        </w:rPr>
      </w:pPr>
      <w:r>
        <w:t xml:space="preserve">     </w:t>
      </w:r>
      <w:bookmarkStart w:id="13" w:name="_Toc497213574"/>
      <w:r>
        <w:t>--</w:t>
      </w:r>
      <w:r>
        <w:rPr>
          <w:noProof/>
        </w:rPr>
        <w:t xml:space="preserve">Tarifas Internet Fijo </w:t>
      </w:r>
      <w:r w:rsidR="003F5429">
        <w:rPr>
          <w:noProof/>
        </w:rPr>
        <w:t>Prepago</w:t>
      </w:r>
      <w:r>
        <w:rPr>
          <w:noProof/>
        </w:rPr>
        <w:t xml:space="preserve"> RT01H4</w:t>
      </w:r>
      <w:r w:rsidR="00035D63">
        <w:rPr>
          <w:noProof/>
        </w:rPr>
        <w:t>12</w:t>
      </w:r>
      <w:bookmarkEnd w:id="13"/>
    </w:p>
    <w:p w14:paraId="080A8AA5" w14:textId="77777777" w:rsidR="00810A12" w:rsidRDefault="00810A12" w:rsidP="00810A12">
      <w:pPr>
        <w:pStyle w:val="Sinespaciado"/>
        <w:jc w:val="both"/>
        <w:rPr>
          <w:rFonts w:asciiTheme="majorHAnsi" w:hAnsiTheme="majorHAnsi"/>
          <w:szCs w:val="20"/>
          <w:lang w:val="es-ES_tradnl"/>
        </w:rPr>
      </w:pPr>
    </w:p>
    <w:p w14:paraId="080A8AA6" w14:textId="77777777" w:rsidR="00810A12"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633208584"/>
          <w:placeholder>
            <w:docPart w:val="3DACD31A8E0F43F084951D7E596BFEA4"/>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AA7" w14:textId="77777777" w:rsidR="00810A12" w:rsidRDefault="00810A12" w:rsidP="00810A12">
      <w:pPr>
        <w:pStyle w:val="Sinespaciado"/>
        <w:ind w:left="360"/>
        <w:jc w:val="both"/>
        <w:rPr>
          <w:rFonts w:asciiTheme="majorHAnsi" w:hAnsiTheme="majorHAnsi"/>
          <w:szCs w:val="20"/>
          <w:u w:val="single"/>
          <w:lang w:val="es-ES_tradnl"/>
        </w:rPr>
      </w:pPr>
    </w:p>
    <w:p w14:paraId="080A8AA8" w14:textId="77777777" w:rsidR="00810A12" w:rsidRDefault="00810A12" w:rsidP="00810A12">
      <w:pPr>
        <w:pStyle w:val="Sinespaciado"/>
        <w:ind w:left="360"/>
        <w:jc w:val="both"/>
        <w:rPr>
          <w:rFonts w:asciiTheme="majorHAnsi" w:hAnsiTheme="majorHAnsi"/>
          <w:szCs w:val="20"/>
          <w:u w:val="single"/>
          <w:lang w:val="es-ES_tradnl"/>
        </w:rPr>
      </w:pPr>
    </w:p>
    <w:p w14:paraId="080A8AA9" w14:textId="77777777" w:rsidR="00810A12" w:rsidRPr="001250C6"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693054547"/>
          <w:placeholder>
            <w:docPart w:val="887A200F206446548D36303C9010440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029756838"/>
          <w:placeholder>
            <w:docPart w:val="E62BA230C61A4133A9F13B1EAF72037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AAA" w14:textId="77777777" w:rsidR="00810A12" w:rsidRDefault="0027541D" w:rsidP="00810A12">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77694182"/>
          <w:placeholder>
            <w:docPart w:val="4842A98EF1E149BD83AB764A78F55F5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10A12">
            <w:rPr>
              <w:rFonts w:asciiTheme="majorHAnsi" w:hAnsiTheme="majorHAnsi"/>
              <w:b/>
              <w:szCs w:val="20"/>
              <w:lang w:val="es-ES_tradnl"/>
            </w:rPr>
            <w:t>Concesionarios</w:t>
          </w:r>
        </w:sdtContent>
      </w:sdt>
      <w:r w:rsidR="00810A12">
        <w:rPr>
          <w:rFonts w:asciiTheme="majorHAnsi" w:hAnsiTheme="majorHAnsi"/>
          <w:b/>
          <w:szCs w:val="20"/>
          <w:lang w:val="es-ES_tradnl"/>
        </w:rPr>
        <w:t xml:space="preserve"> </w:t>
      </w:r>
      <w:sdt>
        <w:sdtPr>
          <w:rPr>
            <w:rFonts w:asciiTheme="majorHAnsi" w:hAnsiTheme="majorHAnsi"/>
            <w:b/>
            <w:szCs w:val="20"/>
            <w:lang w:val="es-ES_tradnl"/>
          </w:rPr>
          <w:id w:val="1281304816"/>
          <w:placeholder>
            <w:docPart w:val="1206EDA276DF4556982F62705348CBB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810A12">
            <w:rPr>
              <w:rFonts w:asciiTheme="majorHAnsi" w:hAnsiTheme="majorHAnsi"/>
              <w:b/>
              <w:szCs w:val="20"/>
              <w:lang w:val="es-ES_tradnl"/>
            </w:rPr>
            <w:t>Sociales</w:t>
          </w:r>
        </w:sdtContent>
      </w:sdt>
    </w:p>
    <w:p w14:paraId="080A8AAB" w14:textId="77777777" w:rsidR="00810A12" w:rsidRDefault="0027541D" w:rsidP="00810A12">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686206402"/>
          <w:placeholder>
            <w:docPart w:val="506B1526182C4282B7F23C082D5CEA6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10A12">
            <w:rPr>
              <w:rFonts w:asciiTheme="majorHAnsi" w:hAnsiTheme="majorHAnsi"/>
              <w:b/>
              <w:szCs w:val="20"/>
              <w:lang w:val="es-ES_tradnl"/>
            </w:rPr>
            <w:t>Autorizados/Permisionarios</w:t>
          </w:r>
        </w:sdtContent>
      </w:sdt>
    </w:p>
    <w:p w14:paraId="080A8AAC" w14:textId="77777777" w:rsidR="00810A12" w:rsidRDefault="00810A12" w:rsidP="00810A12">
      <w:pPr>
        <w:pStyle w:val="Sinespaciado"/>
        <w:ind w:left="360"/>
        <w:jc w:val="both"/>
        <w:rPr>
          <w:rFonts w:asciiTheme="majorHAnsi" w:hAnsiTheme="majorHAnsi"/>
          <w:szCs w:val="20"/>
          <w:lang w:val="es-ES_tradnl"/>
        </w:rPr>
      </w:pPr>
    </w:p>
    <w:p w14:paraId="080A8AAD" w14:textId="77777777" w:rsidR="00810A12" w:rsidRDefault="00810A12" w:rsidP="00810A12">
      <w:pPr>
        <w:pStyle w:val="Sinespaciado"/>
        <w:ind w:left="360"/>
        <w:jc w:val="both"/>
        <w:rPr>
          <w:rFonts w:asciiTheme="majorHAnsi" w:hAnsiTheme="majorHAnsi"/>
          <w:szCs w:val="20"/>
          <w:u w:val="single"/>
          <w:lang w:val="es-ES_tradnl"/>
        </w:rPr>
      </w:pPr>
    </w:p>
    <w:p w14:paraId="080A8AAE" w14:textId="77777777" w:rsidR="00810A12" w:rsidRPr="0013438D"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582946822"/>
        <w15:repeatingSection>
          <w15:sectionTitle w:val="aaa"/>
        </w15:repeatingSection>
      </w:sdtPr>
      <w:sdtEndPr/>
      <w:sdtContent>
        <w:sdt>
          <w:sdtPr>
            <w:rPr>
              <w:rFonts w:asciiTheme="majorHAnsi" w:hAnsiTheme="majorHAnsi"/>
              <w:b/>
              <w:szCs w:val="20"/>
              <w:lang w:val="es-ES_tradnl"/>
            </w:rPr>
            <w:id w:val="1888762132"/>
            <w:placeholder>
              <w:docPart w:val="C0263EFA8037467FB9CEE9644A09CCE3"/>
            </w:placeholder>
            <w15:repeatingSectionItem/>
          </w:sdtPr>
          <w:sdtEndPr/>
          <w:sdtContent>
            <w:p w14:paraId="080A8AAF" w14:textId="77777777" w:rsidR="00810A12" w:rsidRDefault="00810A12" w:rsidP="00810A1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0440894"/>
                  <w:placeholder>
                    <w:docPart w:val="8FBE010572C943299886E4C558C1334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AB0" w14:textId="77777777" w:rsidR="00810A12" w:rsidRDefault="00810A12" w:rsidP="00810A12">
      <w:pPr>
        <w:tabs>
          <w:tab w:val="center" w:pos="5319"/>
        </w:tabs>
        <w:spacing w:after="0" w:line="240" w:lineRule="auto"/>
        <w:rPr>
          <w:rFonts w:asciiTheme="majorHAnsi" w:hAnsiTheme="majorHAnsi"/>
          <w:b/>
          <w:szCs w:val="20"/>
          <w:lang w:val="es-ES_tradnl"/>
        </w:rPr>
      </w:pPr>
    </w:p>
    <w:p w14:paraId="080A8AB1" w14:textId="77777777" w:rsidR="00810A12" w:rsidRDefault="00810A12" w:rsidP="00810A12">
      <w:pPr>
        <w:tabs>
          <w:tab w:val="center" w:pos="5319"/>
        </w:tabs>
        <w:spacing w:after="0" w:line="240" w:lineRule="auto"/>
        <w:rPr>
          <w:rFonts w:asciiTheme="majorHAnsi" w:hAnsiTheme="majorHAnsi"/>
          <w:b/>
          <w:szCs w:val="20"/>
          <w:lang w:val="es-ES_tradnl"/>
        </w:rPr>
      </w:pPr>
    </w:p>
    <w:p w14:paraId="080A8AB2" w14:textId="77777777" w:rsidR="00810A12"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B3" w14:textId="77777777" w:rsidR="00810A12" w:rsidRDefault="00810A12" w:rsidP="00810A12">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3056" behindDoc="0" locked="0" layoutInCell="1" allowOverlap="1" wp14:anchorId="080A8F68" wp14:editId="080A8F69">
            <wp:simplePos x="0" y="0"/>
            <wp:positionH relativeFrom="margin">
              <wp:align>right</wp:align>
            </wp:positionH>
            <wp:positionV relativeFrom="paragraph">
              <wp:posOffset>300355</wp:posOffset>
            </wp:positionV>
            <wp:extent cx="5600700" cy="7439025"/>
            <wp:effectExtent l="38100" t="0" r="19050" b="0"/>
            <wp:wrapSquare wrapText="bothSides"/>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AB4" w14:textId="77777777" w:rsidR="00810A12" w:rsidRDefault="00810A12" w:rsidP="00035D63">
      <w:pPr>
        <w:pStyle w:val="Sinespaciado"/>
        <w:rPr>
          <w:rFonts w:asciiTheme="majorHAnsi" w:hAnsiTheme="majorHAnsi"/>
          <w:b/>
          <w:szCs w:val="20"/>
          <w:lang w:val="es-ES_tradnl"/>
        </w:rPr>
      </w:pPr>
      <w:r>
        <w:rPr>
          <w:rFonts w:asciiTheme="majorHAnsi" w:hAnsiTheme="majorHAnsi" w:cs="Tahoma"/>
          <w:noProof/>
          <w:szCs w:val="20"/>
          <w:shd w:val="clear" w:color="auto" w:fill="FFFFFF" w:themeFill="background1"/>
          <w:lang w:val="es-ES_tradnl" w:eastAsia="es-MX"/>
        </w:rPr>
        <w:t xml:space="preserve"> </w:t>
      </w:r>
    </w:p>
    <w:p w14:paraId="080A8AB5" w14:textId="77777777" w:rsidR="00810A12"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B6" w14:textId="77777777" w:rsidR="00810A12" w:rsidRDefault="00810A12" w:rsidP="00810A12">
      <w:pPr>
        <w:spacing w:after="160" w:line="259" w:lineRule="auto"/>
        <w:rPr>
          <w:rFonts w:asciiTheme="majorHAnsi" w:hAnsiTheme="majorHAnsi"/>
          <w:b/>
          <w:szCs w:val="20"/>
          <w:lang w:val="es-ES_tradnl"/>
        </w:rPr>
      </w:pPr>
    </w:p>
    <w:p w14:paraId="080A8AB7" w14:textId="77777777" w:rsidR="00810A12" w:rsidRPr="00A54E3C"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AB8" w14:textId="77777777" w:rsidR="00810A12" w:rsidRPr="00D00ACA" w:rsidRDefault="00810A12" w:rsidP="00810A12">
      <w:pPr>
        <w:pStyle w:val="Sinespaciado"/>
        <w:jc w:val="both"/>
        <w:rPr>
          <w:rFonts w:ascii="Segoe UI" w:hAnsi="Segoe UI" w:cs="Segoe UI"/>
          <w:b/>
          <w:lang w:val="es-ES_tradnl"/>
        </w:rPr>
      </w:pPr>
    </w:p>
    <w:p w14:paraId="080A8AB9" w14:textId="77777777" w:rsidR="00810A12" w:rsidRDefault="00810A12" w:rsidP="00810A12">
      <w:pPr>
        <w:pStyle w:val="Sinespaciado"/>
        <w:jc w:val="both"/>
        <w:rPr>
          <w:rFonts w:asciiTheme="majorHAnsi" w:hAnsiTheme="majorHAnsi" w:cs="Segoe UI"/>
          <w:lang w:val="es-ES_tradnl"/>
        </w:rPr>
      </w:pPr>
    </w:p>
    <w:p w14:paraId="080A8ABA" w14:textId="77777777" w:rsidR="00810A12" w:rsidRDefault="00810A12" w:rsidP="00810A12">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ABB" w14:textId="77777777" w:rsidR="00810A12" w:rsidRDefault="00810A12" w:rsidP="00810A12">
      <w:pPr>
        <w:pStyle w:val="Sinespaciado"/>
        <w:jc w:val="both"/>
        <w:rPr>
          <w:rFonts w:asciiTheme="majorHAnsi" w:hAnsiTheme="majorHAnsi" w:cs="Segoe UI"/>
          <w:lang w:val="es-ES_tradnl"/>
        </w:rPr>
      </w:pPr>
    </w:p>
    <w:p w14:paraId="080A8ABC" w14:textId="77777777" w:rsidR="00810A12" w:rsidRPr="00A54E3C" w:rsidRDefault="00810A12" w:rsidP="00810A12">
      <w:pPr>
        <w:spacing w:after="160" w:line="259" w:lineRule="auto"/>
        <w:rPr>
          <w:rFonts w:asciiTheme="majorHAnsi" w:hAnsiTheme="majorHAnsi" w:cs="Tahoma"/>
          <w:noProof/>
          <w:szCs w:val="20"/>
          <w:shd w:val="clear" w:color="auto" w:fill="FFFFFF" w:themeFill="background1"/>
          <w:lang w:eastAsia="es-MX"/>
        </w:rPr>
      </w:pPr>
    </w:p>
    <w:p w14:paraId="080A8ABD" w14:textId="77777777" w:rsidR="00810A12" w:rsidRDefault="00810A12" w:rsidP="00810A12">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ABE" w14:textId="77777777" w:rsidR="00810A12" w:rsidRPr="005D5C4A" w:rsidRDefault="00810A12" w:rsidP="00810A12">
      <w:pPr>
        <w:pStyle w:val="Sinespaciado"/>
        <w:rPr>
          <w:rFonts w:asciiTheme="majorHAnsi" w:hAnsiTheme="majorHAnsi" w:cs="Tahoma"/>
          <w:b/>
          <w:noProof/>
          <w:szCs w:val="20"/>
          <w:shd w:val="clear" w:color="auto" w:fill="FFFFFF" w:themeFill="background1"/>
          <w:lang w:eastAsia="es-MX"/>
        </w:rPr>
      </w:pPr>
    </w:p>
    <w:p w14:paraId="080A8ABF" w14:textId="77777777" w:rsidR="00810A12" w:rsidRPr="00E03E0E" w:rsidRDefault="00810A12" w:rsidP="00810A12">
      <w:pPr>
        <w:pStyle w:val="Sinespaciado"/>
        <w:rPr>
          <w:rFonts w:asciiTheme="majorHAnsi" w:hAnsiTheme="majorHAnsi" w:cs="Tahoma"/>
          <w:noProof/>
          <w:szCs w:val="20"/>
          <w:shd w:val="clear" w:color="auto" w:fill="FFFFFF" w:themeFill="background1"/>
          <w:lang w:eastAsia="es-MX"/>
        </w:rPr>
      </w:pPr>
    </w:p>
    <w:p w14:paraId="080A8AC0" w14:textId="77777777" w:rsidR="00810A12" w:rsidRPr="009D78FA"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414703775"/>
          <w:placeholder>
            <w:docPart w:val="A733AE480F6E4E9286D48EA3221184B0"/>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AC1" w14:textId="77777777" w:rsidR="00810A12" w:rsidRPr="002323B9" w:rsidRDefault="00810A12" w:rsidP="00810A12">
      <w:pPr>
        <w:pStyle w:val="Sinespaciado"/>
        <w:ind w:left="1068"/>
        <w:jc w:val="both"/>
        <w:rPr>
          <w:rFonts w:asciiTheme="majorHAnsi" w:hAnsiTheme="majorHAnsi"/>
          <w:szCs w:val="20"/>
          <w:lang w:val="es-ES_tradnl"/>
        </w:rPr>
      </w:pPr>
    </w:p>
    <w:p w14:paraId="080A8AC2" w14:textId="77777777" w:rsidR="00810A12" w:rsidRPr="004823D0"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622272873"/>
          <w:placeholder>
            <w:docPart w:val="1AD924C5B5144130942816EC40D2A8F4"/>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AC3" w14:textId="77777777" w:rsidR="00810A12" w:rsidRPr="00921D45" w:rsidRDefault="00810A12" w:rsidP="00810A12">
      <w:pPr>
        <w:pStyle w:val="Sinespaciado"/>
        <w:ind w:left="1068"/>
        <w:jc w:val="both"/>
        <w:rPr>
          <w:rFonts w:asciiTheme="majorHAnsi" w:hAnsiTheme="majorHAnsi"/>
          <w:szCs w:val="20"/>
          <w:lang w:val="es-ES_tradnl"/>
        </w:rPr>
      </w:pPr>
    </w:p>
    <w:p w14:paraId="080A8AC4" w14:textId="77777777" w:rsidR="00810A12" w:rsidRPr="006017F9"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306897264"/>
          <w:placeholder>
            <w:docPart w:val="84FB45184EAE486BAFF0486E939FD9C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AC5" w14:textId="77777777" w:rsidR="00810A12" w:rsidRPr="009D1E3B" w:rsidRDefault="00810A12" w:rsidP="00810A12">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AC6" w14:textId="77777777" w:rsidR="00810A12"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47112902"/>
          <w:placeholder>
            <w:docPart w:val="BAA9A2BFF7B64FA2822BA07549E37A08"/>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AC7" w14:textId="77777777" w:rsidR="00810A12" w:rsidRPr="00E03E0E" w:rsidRDefault="00810A12" w:rsidP="00810A12">
      <w:pPr>
        <w:pStyle w:val="Sinespaciado"/>
        <w:ind w:left="1068"/>
        <w:jc w:val="both"/>
        <w:rPr>
          <w:rFonts w:asciiTheme="majorHAnsi" w:hAnsiTheme="majorHAnsi"/>
          <w:szCs w:val="20"/>
          <w:lang w:val="es-ES_tradnl"/>
        </w:rPr>
      </w:pPr>
    </w:p>
    <w:p w14:paraId="080A8AC8" w14:textId="77777777" w:rsidR="00810A12" w:rsidRDefault="00810A12" w:rsidP="00810A12">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730743400"/>
          <w:placeholder>
            <w:docPart w:val="D2F621C11BAC4B9BA4E53776FC006A7E"/>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AC9" w14:textId="77777777" w:rsidR="009136CB" w:rsidRDefault="009136CB" w:rsidP="00810A12">
      <w:pPr>
        <w:pStyle w:val="Sinespaciado"/>
        <w:rPr>
          <w:rFonts w:asciiTheme="majorHAnsi" w:hAnsiTheme="majorHAnsi"/>
          <w:szCs w:val="20"/>
          <w:u w:val="single"/>
          <w:lang w:val="es-ES_tradnl"/>
        </w:rPr>
      </w:pPr>
    </w:p>
    <w:p w14:paraId="080A8ACA" w14:textId="77777777" w:rsidR="009136CB" w:rsidRDefault="009136CB" w:rsidP="00810A12">
      <w:pPr>
        <w:pStyle w:val="Sinespaciado"/>
        <w:rPr>
          <w:rFonts w:asciiTheme="majorHAnsi" w:hAnsiTheme="majorHAnsi"/>
          <w:szCs w:val="20"/>
          <w:u w:val="single"/>
          <w:lang w:val="es-ES_tradnl"/>
        </w:rPr>
      </w:pPr>
    </w:p>
    <w:p w14:paraId="080A8ACB" w14:textId="77777777" w:rsidR="00810A12" w:rsidRDefault="00810A12" w:rsidP="00810A12">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ACC" w14:textId="77777777" w:rsidR="00810A12" w:rsidRDefault="00810A12" w:rsidP="00810A12">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FC2D49" w:rsidRPr="00FC2D49" w14:paraId="080A8ACE"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ACD" w14:textId="77777777" w:rsidR="00810A12" w:rsidRPr="00FC2D49" w:rsidRDefault="00810A12" w:rsidP="00035D63">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H4</w:t>
            </w:r>
            <w:r w:rsidR="00035D63" w:rsidRPr="00FC2D49">
              <w:rPr>
                <w:rFonts w:ascii="Arial Narrow" w:eastAsia="Times New Roman" w:hAnsi="Arial Narrow"/>
                <w:b/>
                <w:bCs/>
                <w:sz w:val="18"/>
                <w:szCs w:val="18"/>
                <w:lang w:eastAsia="es-MX"/>
              </w:rPr>
              <w:t>12</w:t>
            </w:r>
            <w:r w:rsidRPr="00FC2D49">
              <w:rPr>
                <w:rFonts w:ascii="Arial Narrow" w:eastAsia="Times New Roman" w:hAnsi="Arial Narrow"/>
                <w:b/>
                <w:bCs/>
                <w:sz w:val="18"/>
                <w:szCs w:val="18"/>
                <w:lang w:eastAsia="es-MX"/>
              </w:rPr>
              <w:t xml:space="preserve"> TARIFAS INTERNET FIJO P</w:t>
            </w:r>
            <w:r w:rsidR="00035D63" w:rsidRPr="00FC2D49">
              <w:rPr>
                <w:rFonts w:ascii="Arial Narrow" w:eastAsia="Times New Roman" w:hAnsi="Arial Narrow"/>
                <w:b/>
                <w:bCs/>
                <w:sz w:val="18"/>
                <w:szCs w:val="18"/>
                <w:lang w:eastAsia="es-MX"/>
              </w:rPr>
              <w:t>RE</w:t>
            </w:r>
            <w:r w:rsidRPr="00FC2D49">
              <w:rPr>
                <w:rFonts w:ascii="Arial Narrow" w:eastAsia="Times New Roman" w:hAnsi="Arial Narrow"/>
                <w:b/>
                <w:bCs/>
                <w:sz w:val="18"/>
                <w:szCs w:val="18"/>
                <w:lang w:eastAsia="es-MX"/>
              </w:rPr>
              <w:t>PAGO</w:t>
            </w:r>
          </w:p>
        </w:tc>
      </w:tr>
      <w:tr w:rsidR="00843040" w:rsidRPr="00FC2D49" w14:paraId="080A8AD3"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ACF"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AD0"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AD1"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AD2"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Unidad de Medida</w:t>
            </w:r>
          </w:p>
        </w:tc>
      </w:tr>
      <w:tr w:rsidR="00843040" w:rsidRPr="00FC2D49" w14:paraId="080A8AD8"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AD4" w14:textId="77777777" w:rsidR="00843040" w:rsidRPr="00FC2D49" w:rsidRDefault="00843040" w:rsidP="00FC2D49">
            <w:pPr>
              <w:spacing w:after="0" w:line="240" w:lineRule="auto"/>
              <w:rPr>
                <w:rFonts w:ascii="Arial Narrow" w:eastAsia="Times New Roman" w:hAnsi="Arial Narrow"/>
                <w:sz w:val="18"/>
                <w:szCs w:val="18"/>
              </w:rPr>
            </w:pPr>
            <w:r w:rsidRPr="00FC2D49">
              <w:rPr>
                <w:rFonts w:ascii="Arial Narrow" w:hAnsi="Arial Narrow"/>
                <w:sz w:val="18"/>
                <w:szCs w:val="18"/>
              </w:rPr>
              <w:t>RT01H412ID01</w:t>
            </w:r>
          </w:p>
        </w:tc>
        <w:tc>
          <w:tcPr>
            <w:tcW w:w="2271" w:type="dxa"/>
            <w:tcBorders>
              <w:top w:val="nil"/>
              <w:left w:val="nil"/>
              <w:bottom w:val="single" w:sz="4" w:space="0" w:color="auto"/>
              <w:right w:val="single" w:sz="4" w:space="0" w:color="auto"/>
            </w:tcBorders>
            <w:shd w:val="clear" w:color="auto" w:fill="auto"/>
            <w:hideMark/>
          </w:tcPr>
          <w:p w14:paraId="080A8AD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AD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 xml:space="preserve">Indicador que deberá </w:t>
            </w:r>
            <w:proofErr w:type="spellStart"/>
            <w:r w:rsidRPr="00FC2D49">
              <w:rPr>
                <w:rFonts w:ascii="Arial Narrow" w:hAnsi="Arial Narrow"/>
                <w:sz w:val="18"/>
                <w:szCs w:val="18"/>
              </w:rPr>
              <w:t>requisitarse</w:t>
            </w:r>
            <w:proofErr w:type="spellEnd"/>
            <w:r w:rsidRPr="00FC2D49">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AD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Si/No</w:t>
            </w:r>
          </w:p>
        </w:tc>
      </w:tr>
      <w:tr w:rsidR="00843040" w:rsidRPr="00FC2D49" w14:paraId="080A8ADD"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AD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RT01H412ID02</w:t>
            </w:r>
          </w:p>
        </w:tc>
        <w:tc>
          <w:tcPr>
            <w:tcW w:w="2271" w:type="dxa"/>
            <w:tcBorders>
              <w:top w:val="nil"/>
              <w:left w:val="nil"/>
              <w:bottom w:val="single" w:sz="4" w:space="0" w:color="auto"/>
              <w:right w:val="single" w:sz="4" w:space="0" w:color="auto"/>
            </w:tcBorders>
            <w:shd w:val="clear" w:color="auto" w:fill="auto"/>
            <w:hideMark/>
          </w:tcPr>
          <w:p w14:paraId="080A8AD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ADB" w14:textId="4B7452AE" w:rsidR="00843040" w:rsidRPr="00FC2D49" w:rsidRDefault="00843040" w:rsidP="00746A21">
            <w:pPr>
              <w:rPr>
                <w:rFonts w:ascii="Arial Narrow" w:hAnsi="Arial Narrow"/>
                <w:sz w:val="18"/>
                <w:szCs w:val="18"/>
              </w:rPr>
            </w:pPr>
            <w:r w:rsidRPr="00FC2D49">
              <w:rPr>
                <w:rFonts w:ascii="Arial Narrow" w:hAnsi="Arial Narrow"/>
                <w:sz w:val="18"/>
                <w:szCs w:val="18"/>
              </w:rPr>
              <w:t xml:space="preserve">Indicador que deberá </w:t>
            </w:r>
            <w:proofErr w:type="spellStart"/>
            <w:r w:rsidRPr="00FC2D49">
              <w:rPr>
                <w:rFonts w:ascii="Arial Narrow" w:hAnsi="Arial Narrow"/>
                <w:sz w:val="18"/>
                <w:szCs w:val="18"/>
              </w:rPr>
              <w:t>requisitarse</w:t>
            </w:r>
            <w:proofErr w:type="spellEnd"/>
            <w:r w:rsidRPr="00FC2D49">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AD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Si/No</w:t>
            </w:r>
          </w:p>
        </w:tc>
      </w:tr>
      <w:tr w:rsidR="00843040" w:rsidRPr="00FC2D49" w14:paraId="080A8AE2"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AD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RT01H412ID03</w:t>
            </w:r>
          </w:p>
        </w:tc>
        <w:tc>
          <w:tcPr>
            <w:tcW w:w="2271" w:type="dxa"/>
            <w:tcBorders>
              <w:top w:val="nil"/>
              <w:left w:val="nil"/>
              <w:bottom w:val="single" w:sz="4" w:space="0" w:color="auto"/>
              <w:right w:val="single" w:sz="4" w:space="0" w:color="auto"/>
            </w:tcBorders>
            <w:shd w:val="clear" w:color="auto" w:fill="auto"/>
            <w:hideMark/>
          </w:tcPr>
          <w:p w14:paraId="080A8AD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AE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 xml:space="preserve">Cantidad expresada en moneda nacional  incluyendo impuestos aplicables (Impuesto al Valor Agregado, IVA  y en su caso el Impuesto Especial sobre Productos y Servicios, IEPS) correspondiente al monto  de recarga para obtener saldo.  Indicador que deberá </w:t>
            </w:r>
            <w:proofErr w:type="spellStart"/>
            <w:r w:rsidRPr="00FC2D49">
              <w:rPr>
                <w:rFonts w:ascii="Arial Narrow" w:hAnsi="Arial Narrow"/>
                <w:sz w:val="18"/>
                <w:szCs w:val="18"/>
              </w:rPr>
              <w:t>requisitarse</w:t>
            </w:r>
            <w:proofErr w:type="spellEnd"/>
            <w:r w:rsidRPr="00FC2D49">
              <w:rPr>
                <w:rFonts w:ascii="Arial Narrow" w:hAnsi="Arial Narrow"/>
                <w:sz w:val="18"/>
                <w:szCs w:val="18"/>
              </w:rPr>
              <w:t xml:space="preserv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AE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AE7"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AE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lastRenderedPageBreak/>
              <w:t>RT01H412ID04</w:t>
            </w:r>
          </w:p>
        </w:tc>
        <w:tc>
          <w:tcPr>
            <w:tcW w:w="2271" w:type="dxa"/>
            <w:tcBorders>
              <w:top w:val="nil"/>
              <w:left w:val="nil"/>
              <w:bottom w:val="single" w:sz="4" w:space="0" w:color="auto"/>
              <w:right w:val="single" w:sz="4" w:space="0" w:color="auto"/>
            </w:tcBorders>
            <w:shd w:val="clear" w:color="auto" w:fill="auto"/>
            <w:hideMark/>
          </w:tcPr>
          <w:p w14:paraId="080A8AE4" w14:textId="77777777" w:rsidR="00843040" w:rsidRPr="00FC2D49" w:rsidRDefault="00843040" w:rsidP="00FC2D49">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AE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 xml:space="preserve">Fecha límite en la que el cliente puede hacer uso del saldo de la recarga que en su caso haya ingresado. Indicador que deberá </w:t>
            </w:r>
            <w:proofErr w:type="spellStart"/>
            <w:r w:rsidRPr="00FC2D49">
              <w:rPr>
                <w:rFonts w:ascii="Arial Narrow" w:hAnsi="Arial Narrow"/>
                <w:sz w:val="18"/>
                <w:szCs w:val="18"/>
              </w:rPr>
              <w:t>requisitarse</w:t>
            </w:r>
            <w:proofErr w:type="spellEnd"/>
            <w:r w:rsidRPr="00FC2D49">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Obligatorio.</w:t>
            </w:r>
          </w:p>
        </w:tc>
        <w:tc>
          <w:tcPr>
            <w:tcW w:w="2170" w:type="dxa"/>
            <w:tcBorders>
              <w:top w:val="nil"/>
              <w:left w:val="nil"/>
              <w:bottom w:val="single" w:sz="4" w:space="0" w:color="auto"/>
              <w:right w:val="single" w:sz="4" w:space="0" w:color="auto"/>
            </w:tcBorders>
            <w:shd w:val="clear" w:color="auto" w:fill="auto"/>
            <w:hideMark/>
          </w:tcPr>
          <w:p w14:paraId="080A8AE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Número de días</w:t>
            </w:r>
          </w:p>
        </w:tc>
      </w:tr>
      <w:tr w:rsidR="00843040" w:rsidRPr="00FC2D49" w14:paraId="080A8AEC"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AE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RT01H412ID05</w:t>
            </w:r>
          </w:p>
        </w:tc>
        <w:tc>
          <w:tcPr>
            <w:tcW w:w="2271" w:type="dxa"/>
            <w:tcBorders>
              <w:top w:val="nil"/>
              <w:left w:val="nil"/>
              <w:bottom w:val="single" w:sz="4" w:space="0" w:color="auto"/>
              <w:right w:val="single" w:sz="4" w:space="0" w:color="auto"/>
            </w:tcBorders>
            <w:shd w:val="clear" w:color="auto" w:fill="auto"/>
            <w:hideMark/>
          </w:tcPr>
          <w:p w14:paraId="080A8AE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AE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EB"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1"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AED"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RT01H412ID06</w:t>
            </w:r>
          </w:p>
        </w:tc>
        <w:tc>
          <w:tcPr>
            <w:tcW w:w="2271" w:type="dxa"/>
            <w:tcBorders>
              <w:top w:val="nil"/>
              <w:left w:val="nil"/>
              <w:bottom w:val="single" w:sz="4" w:space="0" w:color="auto"/>
              <w:right w:val="single" w:sz="4" w:space="0" w:color="auto"/>
            </w:tcBorders>
            <w:shd w:val="clear" w:color="auto" w:fill="auto"/>
            <w:hideMark/>
          </w:tcPr>
          <w:p w14:paraId="080A8AE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AE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F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6"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AF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RT01H412ID07</w:t>
            </w:r>
          </w:p>
        </w:tc>
        <w:tc>
          <w:tcPr>
            <w:tcW w:w="2271" w:type="dxa"/>
            <w:tcBorders>
              <w:top w:val="nil"/>
              <w:left w:val="nil"/>
              <w:bottom w:val="single" w:sz="4" w:space="0" w:color="auto"/>
              <w:right w:val="single" w:sz="4" w:space="0" w:color="auto"/>
            </w:tcBorders>
            <w:shd w:val="clear" w:color="auto" w:fill="auto"/>
            <w:hideMark/>
          </w:tcPr>
          <w:p w14:paraId="080A8AF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AF4"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F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B"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AF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RT01H412ID08</w:t>
            </w:r>
          </w:p>
        </w:tc>
        <w:tc>
          <w:tcPr>
            <w:tcW w:w="2271" w:type="dxa"/>
            <w:tcBorders>
              <w:top w:val="nil"/>
              <w:left w:val="nil"/>
              <w:bottom w:val="single" w:sz="4" w:space="0" w:color="auto"/>
              <w:right w:val="single" w:sz="4" w:space="0" w:color="auto"/>
            </w:tcBorders>
            <w:shd w:val="clear" w:color="auto" w:fill="auto"/>
            <w:hideMark/>
          </w:tcPr>
          <w:p w14:paraId="080A8AF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AF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AF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B00"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AF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RT01H412ID09</w:t>
            </w:r>
          </w:p>
        </w:tc>
        <w:tc>
          <w:tcPr>
            <w:tcW w:w="2271" w:type="dxa"/>
            <w:tcBorders>
              <w:top w:val="nil"/>
              <w:left w:val="nil"/>
              <w:bottom w:val="single" w:sz="4" w:space="0" w:color="auto"/>
              <w:right w:val="single" w:sz="4" w:space="0" w:color="auto"/>
            </w:tcBorders>
            <w:shd w:val="clear" w:color="auto" w:fill="auto"/>
            <w:hideMark/>
          </w:tcPr>
          <w:p w14:paraId="080A8AFD"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AF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AF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B05" w14:textId="77777777" w:rsidTr="00843040">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B0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RT01H412ID10</w:t>
            </w:r>
          </w:p>
        </w:tc>
        <w:tc>
          <w:tcPr>
            <w:tcW w:w="2271" w:type="dxa"/>
            <w:tcBorders>
              <w:top w:val="nil"/>
              <w:left w:val="nil"/>
              <w:bottom w:val="single" w:sz="4" w:space="0" w:color="auto"/>
              <w:right w:val="single" w:sz="4" w:space="0" w:color="auto"/>
            </w:tcBorders>
            <w:shd w:val="clear" w:color="auto" w:fill="auto"/>
            <w:hideMark/>
          </w:tcPr>
          <w:p w14:paraId="080A8B0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de equipo terminal incluido</w:t>
            </w:r>
          </w:p>
        </w:tc>
        <w:tc>
          <w:tcPr>
            <w:tcW w:w="3969" w:type="dxa"/>
            <w:tcBorders>
              <w:top w:val="nil"/>
              <w:left w:val="nil"/>
              <w:bottom w:val="single" w:sz="4" w:space="0" w:color="auto"/>
              <w:right w:val="single" w:sz="4" w:space="0" w:color="auto"/>
            </w:tcBorders>
            <w:shd w:val="clear" w:color="auto" w:fill="auto"/>
            <w:hideMark/>
          </w:tcPr>
          <w:p w14:paraId="080A8B0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4"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Numérico</w:t>
            </w:r>
          </w:p>
        </w:tc>
      </w:tr>
      <w:tr w:rsidR="00843040" w:rsidRPr="00FC2D49" w14:paraId="080A8B0A"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B0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RT01H412ID11</w:t>
            </w:r>
          </w:p>
        </w:tc>
        <w:tc>
          <w:tcPr>
            <w:tcW w:w="2271" w:type="dxa"/>
            <w:tcBorders>
              <w:top w:val="nil"/>
              <w:left w:val="nil"/>
              <w:bottom w:val="single" w:sz="4" w:space="0" w:color="auto"/>
              <w:right w:val="single" w:sz="4" w:space="0" w:color="auto"/>
            </w:tcBorders>
            <w:shd w:val="clear" w:color="auto" w:fill="auto"/>
            <w:hideMark/>
          </w:tcPr>
          <w:p w14:paraId="080A8B0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B08" w14:textId="22AA07A1" w:rsidR="00843040" w:rsidRPr="00FC2D49" w:rsidRDefault="00843040" w:rsidP="004F09A4">
            <w:pPr>
              <w:rPr>
                <w:rFonts w:ascii="Arial Narrow" w:hAnsi="Arial Narrow"/>
                <w:sz w:val="18"/>
                <w:szCs w:val="18"/>
              </w:rPr>
            </w:pPr>
            <w:r w:rsidRPr="00FC2D49">
              <w:rPr>
                <w:rFonts w:ascii="Arial Narrow" w:hAnsi="Arial Narrow"/>
                <w:sz w:val="18"/>
                <w:szCs w:val="18"/>
              </w:rPr>
              <w:t>Cantidad expresada en moneda nacional incluyendo impuestos, correspondiente al monto mensual que, de ser el caso, cobrará el proveedor de servicios por concepto de renta del equipo terminal (módem</w:t>
            </w:r>
            <w:r w:rsidR="004F09A4">
              <w:rPr>
                <w:rFonts w:ascii="Arial Narrow" w:hAnsi="Arial Narrow"/>
                <w:sz w:val="18"/>
                <w:szCs w:val="18"/>
              </w:rPr>
              <w:t>/</w:t>
            </w:r>
            <w:proofErr w:type="spellStart"/>
            <w:r w:rsidR="004F09A4">
              <w:rPr>
                <w:rFonts w:ascii="Arial Narrow" w:hAnsi="Arial Narrow"/>
                <w:sz w:val="18"/>
                <w:szCs w:val="18"/>
              </w:rPr>
              <w:t>router</w:t>
            </w:r>
            <w:proofErr w:type="spellEnd"/>
            <w:r w:rsidRPr="00FC2D49">
              <w:rPr>
                <w:rFonts w:ascii="Arial Narrow" w:hAnsi="Arial Narrow"/>
                <w:sz w:val="18"/>
                <w:szCs w:val="18"/>
              </w:rPr>
              <w:t>)</w:t>
            </w:r>
            <w:r w:rsidR="00401CDB">
              <w:rPr>
                <w:rFonts w:ascii="Arial Narrow" w:hAnsi="Arial Narrow"/>
                <w:sz w:val="18"/>
                <w:szCs w:val="18"/>
              </w:rPr>
              <w:t xml:space="preserve"> adicional</w:t>
            </w:r>
            <w:r w:rsidR="004F09A4">
              <w:rPr>
                <w:rFonts w:ascii="Arial Narrow" w:hAnsi="Arial Narrow"/>
                <w:sz w:val="18"/>
                <w:szCs w:val="18"/>
              </w:rPr>
              <w:t>, en su caso,</w:t>
            </w:r>
            <w:r w:rsidR="00401CDB">
              <w:rPr>
                <w:rFonts w:ascii="Arial Narrow" w:hAnsi="Arial Narrow"/>
                <w:sz w:val="18"/>
                <w:szCs w:val="18"/>
              </w:rPr>
              <w:t xml:space="preserve"> al equipo terminal incluido señalado en el indicador </w:t>
            </w:r>
            <w:r w:rsidR="00401CDB" w:rsidRPr="00FC2D49">
              <w:rPr>
                <w:rFonts w:ascii="Arial Narrow" w:hAnsi="Arial Narrow"/>
                <w:sz w:val="18"/>
                <w:szCs w:val="18"/>
              </w:rPr>
              <w:t>RT01H412ID10</w:t>
            </w:r>
            <w:r w:rsidRPr="00FC2D49">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0F"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B0B" w14:textId="77777777" w:rsidR="00843040" w:rsidRPr="00FC2D49" w:rsidRDefault="00843040" w:rsidP="00FC2D49">
            <w:pPr>
              <w:rPr>
                <w:rFonts w:ascii="Arial Narrow" w:hAnsi="Arial Narrow"/>
                <w:sz w:val="18"/>
                <w:szCs w:val="18"/>
              </w:rPr>
            </w:pPr>
            <w:r w:rsidRPr="00FC2D49">
              <w:rPr>
                <w:rFonts w:ascii="Arial Narrow" w:hAnsi="Arial Narrow"/>
                <w:sz w:val="18"/>
                <w:szCs w:val="18"/>
              </w:rPr>
              <w:lastRenderedPageBreak/>
              <w:t>RT01H412ID12</w:t>
            </w:r>
          </w:p>
        </w:tc>
        <w:tc>
          <w:tcPr>
            <w:tcW w:w="2271" w:type="dxa"/>
            <w:tcBorders>
              <w:top w:val="nil"/>
              <w:left w:val="nil"/>
              <w:bottom w:val="single" w:sz="4" w:space="0" w:color="auto"/>
              <w:right w:val="single" w:sz="4" w:space="0" w:color="auto"/>
            </w:tcBorders>
            <w:shd w:val="clear" w:color="auto" w:fill="auto"/>
            <w:hideMark/>
          </w:tcPr>
          <w:p w14:paraId="080A8B0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B0D" w14:textId="2E639DA3" w:rsidR="00843040" w:rsidRPr="00FC2D49" w:rsidRDefault="00843040" w:rsidP="00401CDB">
            <w:pPr>
              <w:rPr>
                <w:rFonts w:ascii="Arial Narrow" w:hAnsi="Arial Narrow"/>
                <w:sz w:val="18"/>
                <w:szCs w:val="18"/>
              </w:rPr>
            </w:pPr>
            <w:r w:rsidRPr="00FC2D49">
              <w:rPr>
                <w:rFonts w:ascii="Arial Narrow" w:hAnsi="Arial Narrow"/>
                <w:sz w:val="18"/>
                <w:szCs w:val="18"/>
              </w:rPr>
              <w:t>Cantidad expresada en moneda nacional incluyendo impuestos, correspondiente al monto que, de ser el caso, cobrará el proveedor de servicios</w:t>
            </w:r>
            <w:r w:rsidR="00401CDB">
              <w:rPr>
                <w:rFonts w:ascii="Arial Narrow" w:hAnsi="Arial Narrow"/>
                <w:sz w:val="18"/>
                <w:szCs w:val="18"/>
              </w:rPr>
              <w:t>,</w:t>
            </w:r>
            <w:r w:rsidRPr="00FC2D49">
              <w:rPr>
                <w:rFonts w:ascii="Arial Narrow" w:hAnsi="Arial Narrow"/>
                <w:sz w:val="18"/>
                <w:szCs w:val="18"/>
              </w:rPr>
              <w:t xml:space="preserve"> </w:t>
            </w:r>
            <w:r w:rsidR="00401CDB" w:rsidRPr="00FC2D49">
              <w:rPr>
                <w:rFonts w:ascii="Arial Narrow" w:hAnsi="Arial Narrow"/>
                <w:sz w:val="18"/>
                <w:szCs w:val="18"/>
              </w:rPr>
              <w:t>en un solo pago</w:t>
            </w:r>
            <w:r w:rsidR="00401CDB">
              <w:rPr>
                <w:rFonts w:ascii="Arial Narrow" w:hAnsi="Arial Narrow"/>
                <w:sz w:val="18"/>
                <w:szCs w:val="18"/>
              </w:rPr>
              <w:t>,</w:t>
            </w:r>
            <w:r w:rsidR="00401CDB" w:rsidRPr="00FC2D49">
              <w:rPr>
                <w:rFonts w:ascii="Arial Narrow" w:hAnsi="Arial Narrow"/>
                <w:sz w:val="18"/>
                <w:szCs w:val="18"/>
              </w:rPr>
              <w:t xml:space="preserve"> </w:t>
            </w:r>
            <w:r w:rsidRPr="00FC2D49">
              <w:rPr>
                <w:rFonts w:ascii="Arial Narrow" w:hAnsi="Arial Narrow"/>
                <w:sz w:val="18"/>
                <w:szCs w:val="18"/>
              </w:rPr>
              <w:t>por la provisión del equipo terminal (módem</w:t>
            </w:r>
            <w:r w:rsidR="004F09A4">
              <w:rPr>
                <w:rFonts w:ascii="Arial Narrow" w:hAnsi="Arial Narrow"/>
                <w:sz w:val="18"/>
                <w:szCs w:val="18"/>
              </w:rPr>
              <w:t>/</w:t>
            </w:r>
            <w:proofErr w:type="spellStart"/>
            <w:r w:rsidR="004F09A4">
              <w:rPr>
                <w:rFonts w:ascii="Arial Narrow" w:hAnsi="Arial Narrow"/>
                <w:sz w:val="18"/>
                <w:szCs w:val="18"/>
              </w:rPr>
              <w:t>router</w:t>
            </w:r>
            <w:proofErr w:type="spellEnd"/>
            <w:r w:rsidRPr="00FC2D49">
              <w:rPr>
                <w:rFonts w:ascii="Arial Narrow" w:hAnsi="Arial Narrow"/>
                <w:sz w:val="18"/>
                <w:szCs w:val="18"/>
              </w:rPr>
              <w:t>)</w:t>
            </w:r>
            <w:r w:rsidR="00401CDB">
              <w:rPr>
                <w:rFonts w:ascii="Arial Narrow" w:hAnsi="Arial Narrow"/>
                <w:sz w:val="18"/>
                <w:szCs w:val="18"/>
              </w:rPr>
              <w:t xml:space="preserve"> adicional</w:t>
            </w:r>
            <w:r w:rsidR="004F09A4">
              <w:rPr>
                <w:rFonts w:ascii="Arial Narrow" w:hAnsi="Arial Narrow"/>
                <w:sz w:val="18"/>
                <w:szCs w:val="18"/>
              </w:rPr>
              <w:t>, en su caso,</w:t>
            </w:r>
            <w:r w:rsidR="00401CDB">
              <w:rPr>
                <w:rFonts w:ascii="Arial Narrow" w:hAnsi="Arial Narrow"/>
                <w:sz w:val="18"/>
                <w:szCs w:val="18"/>
              </w:rPr>
              <w:t xml:space="preserve"> al equipo terminal incluido señalado en el indicador </w:t>
            </w:r>
            <w:r w:rsidR="00401CDB" w:rsidRPr="00FC2D49">
              <w:rPr>
                <w:rFonts w:ascii="Arial Narrow" w:hAnsi="Arial Narrow"/>
                <w:sz w:val="18"/>
                <w:szCs w:val="18"/>
              </w:rPr>
              <w:t>RT01H412ID10</w:t>
            </w:r>
            <w:r w:rsidRPr="00FC2D49">
              <w:rPr>
                <w:rFonts w:ascii="Arial Narrow" w:hAnsi="Arial Narrow"/>
                <w:sz w:val="18"/>
                <w:szCs w:val="18"/>
              </w:rPr>
              <w:t>.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4"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B1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RT01H412ID13</w:t>
            </w:r>
          </w:p>
        </w:tc>
        <w:tc>
          <w:tcPr>
            <w:tcW w:w="2271" w:type="dxa"/>
            <w:tcBorders>
              <w:top w:val="nil"/>
              <w:left w:val="nil"/>
              <w:bottom w:val="single" w:sz="4" w:space="0" w:color="auto"/>
              <w:right w:val="single" w:sz="4" w:space="0" w:color="auto"/>
            </w:tcBorders>
            <w:shd w:val="clear" w:color="auto" w:fill="auto"/>
            <w:hideMark/>
          </w:tcPr>
          <w:p w14:paraId="080A8B1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B1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1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9"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B1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RT01H412ID14</w:t>
            </w:r>
          </w:p>
        </w:tc>
        <w:tc>
          <w:tcPr>
            <w:tcW w:w="2271" w:type="dxa"/>
            <w:tcBorders>
              <w:top w:val="nil"/>
              <w:left w:val="nil"/>
              <w:bottom w:val="single" w:sz="4" w:space="0" w:color="auto"/>
              <w:right w:val="single" w:sz="4" w:space="0" w:color="auto"/>
            </w:tcBorders>
            <w:shd w:val="clear" w:color="auto" w:fill="auto"/>
            <w:hideMark/>
          </w:tcPr>
          <w:p w14:paraId="080A8B1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B1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1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E"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tcPr>
          <w:p w14:paraId="080A8B1A" w14:textId="77777777" w:rsidR="00843040" w:rsidRDefault="00843040" w:rsidP="00382F97">
            <w:pPr>
              <w:spacing w:after="0" w:line="240" w:lineRule="auto"/>
              <w:rPr>
                <w:rFonts w:ascii="Arial Narrow" w:eastAsia="Times New Roman" w:hAnsi="Arial Narrow"/>
                <w:color w:val="000000"/>
                <w:sz w:val="18"/>
                <w:szCs w:val="18"/>
              </w:rPr>
            </w:pPr>
            <w:r>
              <w:rPr>
                <w:rFonts w:ascii="Arial Narrow" w:hAnsi="Arial Narrow"/>
                <w:color w:val="000000"/>
                <w:sz w:val="18"/>
                <w:szCs w:val="18"/>
              </w:rPr>
              <w:t>RT01H412ID15</w:t>
            </w:r>
          </w:p>
        </w:tc>
        <w:tc>
          <w:tcPr>
            <w:tcW w:w="2271" w:type="dxa"/>
            <w:tcBorders>
              <w:top w:val="nil"/>
              <w:left w:val="nil"/>
              <w:bottom w:val="single" w:sz="4" w:space="0" w:color="auto"/>
              <w:right w:val="single" w:sz="4" w:space="0" w:color="auto"/>
            </w:tcBorders>
            <w:shd w:val="clear" w:color="auto" w:fill="auto"/>
          </w:tcPr>
          <w:p w14:paraId="080A8B1B" w14:textId="77777777" w:rsidR="00843040" w:rsidRDefault="00843040" w:rsidP="00382F97">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B1C"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1D" w14:textId="77777777" w:rsidR="00843040" w:rsidRDefault="00843040" w:rsidP="00382F97">
            <w:pPr>
              <w:rPr>
                <w:rFonts w:ascii="Arial Narrow" w:hAnsi="Arial Narrow"/>
                <w:color w:val="808080"/>
                <w:sz w:val="18"/>
                <w:szCs w:val="18"/>
              </w:rPr>
            </w:pPr>
            <w:r>
              <w:rPr>
                <w:rFonts w:ascii="Arial Narrow" w:hAnsi="Arial Narrow"/>
                <w:color w:val="808080"/>
                <w:sz w:val="18"/>
                <w:szCs w:val="18"/>
              </w:rPr>
              <w:t>Pesos (MXN)</w:t>
            </w:r>
          </w:p>
        </w:tc>
      </w:tr>
      <w:tr w:rsidR="00843040" w:rsidRPr="00FC2D49" w14:paraId="080A8B23" w14:textId="77777777" w:rsidTr="00843040">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B1F"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RT01H412ID16</w:t>
            </w:r>
          </w:p>
        </w:tc>
        <w:tc>
          <w:tcPr>
            <w:tcW w:w="2271" w:type="dxa"/>
            <w:tcBorders>
              <w:top w:val="nil"/>
              <w:left w:val="nil"/>
              <w:bottom w:val="single" w:sz="4" w:space="0" w:color="auto"/>
              <w:right w:val="single" w:sz="4" w:space="0" w:color="auto"/>
            </w:tcBorders>
            <w:shd w:val="clear" w:color="auto" w:fill="auto"/>
            <w:hideMark/>
          </w:tcPr>
          <w:p w14:paraId="080A8B20"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B21"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22"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Pesos (MXN)</w:t>
            </w:r>
          </w:p>
        </w:tc>
      </w:tr>
      <w:tr w:rsidR="00843040" w:rsidRPr="00FC2D49" w14:paraId="080A8B28" w14:textId="77777777" w:rsidTr="00843040">
        <w:trPr>
          <w:trHeight w:val="929"/>
        </w:trPr>
        <w:tc>
          <w:tcPr>
            <w:tcW w:w="1273" w:type="dxa"/>
            <w:tcBorders>
              <w:top w:val="nil"/>
              <w:left w:val="single" w:sz="4" w:space="0" w:color="auto"/>
              <w:bottom w:val="single" w:sz="4" w:space="0" w:color="auto"/>
              <w:right w:val="single" w:sz="4" w:space="0" w:color="auto"/>
            </w:tcBorders>
            <w:shd w:val="clear" w:color="auto" w:fill="auto"/>
            <w:hideMark/>
          </w:tcPr>
          <w:p w14:paraId="080A8B24"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RT01H412ID17</w:t>
            </w:r>
          </w:p>
        </w:tc>
        <w:tc>
          <w:tcPr>
            <w:tcW w:w="2271" w:type="dxa"/>
            <w:tcBorders>
              <w:top w:val="nil"/>
              <w:left w:val="nil"/>
              <w:bottom w:val="single" w:sz="4" w:space="0" w:color="auto"/>
              <w:right w:val="single" w:sz="4" w:space="0" w:color="auto"/>
            </w:tcBorders>
            <w:shd w:val="clear" w:color="auto" w:fill="auto"/>
            <w:hideMark/>
          </w:tcPr>
          <w:p w14:paraId="080A8B2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B26"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Indicador por el que se especifica la unidad de medida en la que se encuentra señalado el indicador "Costo de cableado". (cm, m, km).  Obligatorio si se establece co</w:t>
            </w:r>
            <w:r>
              <w:rPr>
                <w:rFonts w:ascii="Arial Narrow" w:hAnsi="Arial Narrow"/>
                <w:sz w:val="18"/>
                <w:szCs w:val="18"/>
              </w:rPr>
              <w:t>sto de cableado en RT01IH412ID16</w:t>
            </w:r>
            <w:r w:rsidRPr="00FC2D49">
              <w:rPr>
                <w:rFonts w:ascii="Arial Narrow" w:hAnsi="Arial Narrow"/>
                <w:sz w:val="18"/>
                <w:szCs w:val="18"/>
              </w:rPr>
              <w:t>.</w:t>
            </w:r>
          </w:p>
        </w:tc>
        <w:tc>
          <w:tcPr>
            <w:tcW w:w="2170" w:type="dxa"/>
            <w:tcBorders>
              <w:top w:val="nil"/>
              <w:left w:val="nil"/>
              <w:bottom w:val="single" w:sz="4" w:space="0" w:color="auto"/>
              <w:right w:val="single" w:sz="4" w:space="0" w:color="auto"/>
            </w:tcBorders>
            <w:shd w:val="clear" w:color="auto" w:fill="auto"/>
            <w:hideMark/>
          </w:tcPr>
          <w:p w14:paraId="080A8B27"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cm/m/km</w:t>
            </w:r>
          </w:p>
        </w:tc>
      </w:tr>
      <w:tr w:rsidR="00843040" w:rsidRPr="00FC2D49" w14:paraId="080A8B2D" w14:textId="77777777" w:rsidTr="00843040">
        <w:trPr>
          <w:trHeight w:val="1033"/>
        </w:trPr>
        <w:tc>
          <w:tcPr>
            <w:tcW w:w="1273" w:type="dxa"/>
            <w:tcBorders>
              <w:top w:val="nil"/>
              <w:left w:val="single" w:sz="4" w:space="0" w:color="auto"/>
              <w:bottom w:val="single" w:sz="4" w:space="0" w:color="auto"/>
              <w:right w:val="single" w:sz="4" w:space="0" w:color="auto"/>
            </w:tcBorders>
            <w:shd w:val="clear" w:color="auto" w:fill="auto"/>
            <w:hideMark/>
          </w:tcPr>
          <w:p w14:paraId="080A8B29"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RT01H412ID18</w:t>
            </w:r>
          </w:p>
        </w:tc>
        <w:tc>
          <w:tcPr>
            <w:tcW w:w="2271" w:type="dxa"/>
            <w:tcBorders>
              <w:top w:val="nil"/>
              <w:left w:val="nil"/>
              <w:bottom w:val="single" w:sz="4" w:space="0" w:color="auto"/>
              <w:right w:val="single" w:sz="4" w:space="0" w:color="auto"/>
            </w:tcBorders>
            <w:shd w:val="clear" w:color="auto" w:fill="auto"/>
            <w:hideMark/>
          </w:tcPr>
          <w:p w14:paraId="080A8B2A"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B2B"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2C"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Pesos (MXN)</w:t>
            </w:r>
          </w:p>
        </w:tc>
      </w:tr>
      <w:tr w:rsidR="00843040" w:rsidRPr="00FC2D49" w14:paraId="080A8B32" w14:textId="77777777" w:rsidTr="00843040">
        <w:trPr>
          <w:trHeight w:val="988"/>
        </w:trPr>
        <w:tc>
          <w:tcPr>
            <w:tcW w:w="1273" w:type="dxa"/>
            <w:tcBorders>
              <w:top w:val="nil"/>
              <w:left w:val="single" w:sz="4" w:space="0" w:color="auto"/>
              <w:bottom w:val="single" w:sz="4" w:space="0" w:color="auto"/>
              <w:right w:val="single" w:sz="4" w:space="0" w:color="auto"/>
            </w:tcBorders>
            <w:shd w:val="clear" w:color="auto" w:fill="auto"/>
            <w:hideMark/>
          </w:tcPr>
          <w:p w14:paraId="080A8B2E"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RT01H412ID19</w:t>
            </w:r>
          </w:p>
        </w:tc>
        <w:tc>
          <w:tcPr>
            <w:tcW w:w="2271" w:type="dxa"/>
            <w:tcBorders>
              <w:top w:val="nil"/>
              <w:left w:val="nil"/>
              <w:bottom w:val="single" w:sz="4" w:space="0" w:color="auto"/>
              <w:right w:val="single" w:sz="4" w:space="0" w:color="auto"/>
            </w:tcBorders>
            <w:shd w:val="clear" w:color="auto" w:fill="auto"/>
            <w:hideMark/>
          </w:tcPr>
          <w:p w14:paraId="080A8B2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B30" w14:textId="6E7CC631" w:rsidR="00843040" w:rsidRPr="00FC2D49" w:rsidRDefault="00843040" w:rsidP="00382F97">
            <w:pPr>
              <w:rPr>
                <w:rFonts w:ascii="Arial Narrow" w:hAnsi="Arial Narrow"/>
                <w:sz w:val="18"/>
                <w:szCs w:val="18"/>
              </w:rPr>
            </w:pPr>
            <w:r w:rsidRPr="00FC2D49">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xml:space="preserve">, entendiendo que los beneficios que se indiquen en este indicador únicamente podrán referirse a </w:t>
            </w:r>
            <w:r w:rsidR="00B539E9">
              <w:rPr>
                <w:rFonts w:ascii="Arial Narrow" w:hAnsi="Arial Narrow"/>
                <w:sz w:val="18"/>
                <w:szCs w:val="18"/>
              </w:rPr>
              <w:lastRenderedPageBreak/>
              <w:t>servicios de telecomunicaciones</w:t>
            </w:r>
            <w:r w:rsidRPr="00FC2D49">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31" w14:textId="77777777" w:rsidR="00843040" w:rsidRPr="00FC2D49" w:rsidRDefault="00843040" w:rsidP="00382F97">
            <w:pPr>
              <w:rPr>
                <w:rFonts w:ascii="Arial Narrow" w:hAnsi="Arial Narrow"/>
                <w:sz w:val="18"/>
                <w:szCs w:val="18"/>
              </w:rPr>
            </w:pPr>
            <w:r w:rsidRPr="00FC2D49">
              <w:rPr>
                <w:rFonts w:ascii="Arial Narrow" w:hAnsi="Arial Narrow"/>
                <w:sz w:val="18"/>
                <w:szCs w:val="18"/>
              </w:rPr>
              <w:lastRenderedPageBreak/>
              <w:t>Texto libre</w:t>
            </w:r>
          </w:p>
        </w:tc>
      </w:tr>
      <w:tr w:rsidR="00843040" w:rsidRPr="00FC2D49" w14:paraId="080A8B37"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B33"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RT01H412ID20</w:t>
            </w:r>
          </w:p>
        </w:tc>
        <w:tc>
          <w:tcPr>
            <w:tcW w:w="2271" w:type="dxa"/>
            <w:tcBorders>
              <w:top w:val="nil"/>
              <w:left w:val="nil"/>
              <w:bottom w:val="single" w:sz="4" w:space="0" w:color="auto"/>
              <w:right w:val="single" w:sz="4" w:space="0" w:color="auto"/>
            </w:tcBorders>
            <w:shd w:val="clear" w:color="auto" w:fill="auto"/>
            <w:hideMark/>
          </w:tcPr>
          <w:p w14:paraId="080A8B34"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B3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36"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3C" w14:textId="77777777" w:rsidTr="00843040">
        <w:trPr>
          <w:trHeight w:val="1105"/>
        </w:trPr>
        <w:tc>
          <w:tcPr>
            <w:tcW w:w="1273" w:type="dxa"/>
            <w:tcBorders>
              <w:top w:val="nil"/>
              <w:left w:val="single" w:sz="4" w:space="0" w:color="auto"/>
              <w:bottom w:val="single" w:sz="4" w:space="0" w:color="auto"/>
              <w:right w:val="single" w:sz="4" w:space="0" w:color="auto"/>
            </w:tcBorders>
            <w:shd w:val="clear" w:color="auto" w:fill="auto"/>
          </w:tcPr>
          <w:p w14:paraId="080A8B38"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RT01H412ID21</w:t>
            </w:r>
          </w:p>
        </w:tc>
        <w:tc>
          <w:tcPr>
            <w:tcW w:w="2271" w:type="dxa"/>
            <w:tcBorders>
              <w:top w:val="nil"/>
              <w:left w:val="nil"/>
              <w:bottom w:val="single" w:sz="4" w:space="0" w:color="auto"/>
              <w:right w:val="single" w:sz="4" w:space="0" w:color="auto"/>
            </w:tcBorders>
            <w:shd w:val="clear" w:color="auto" w:fill="auto"/>
          </w:tcPr>
          <w:p w14:paraId="080A8B39" w14:textId="77777777" w:rsidR="00843040" w:rsidRDefault="00843040" w:rsidP="00382F97">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B3A" w14:textId="77777777" w:rsidR="00843040" w:rsidRDefault="00843040" w:rsidP="00382F97">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3B" w14:textId="77777777" w:rsidR="00843040" w:rsidRDefault="00843040" w:rsidP="00382F97">
            <w:pPr>
              <w:rPr>
                <w:rFonts w:ascii="Arial Narrow" w:hAnsi="Arial Narrow"/>
                <w:sz w:val="18"/>
                <w:szCs w:val="18"/>
              </w:rPr>
            </w:pPr>
            <w:r>
              <w:rPr>
                <w:rFonts w:ascii="Arial Narrow" w:hAnsi="Arial Narrow"/>
                <w:sz w:val="18"/>
                <w:szCs w:val="18"/>
              </w:rPr>
              <w:t>Número de meses</w:t>
            </w:r>
          </w:p>
        </w:tc>
      </w:tr>
      <w:tr w:rsidR="00843040" w:rsidRPr="00FC2D49" w14:paraId="080A8B41"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B3D"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RT01H412ID22</w:t>
            </w:r>
          </w:p>
        </w:tc>
        <w:tc>
          <w:tcPr>
            <w:tcW w:w="2271" w:type="dxa"/>
            <w:tcBorders>
              <w:top w:val="nil"/>
              <w:left w:val="nil"/>
              <w:bottom w:val="single" w:sz="4" w:space="0" w:color="auto"/>
              <w:right w:val="single" w:sz="4" w:space="0" w:color="auto"/>
            </w:tcBorders>
            <w:shd w:val="clear" w:color="auto" w:fill="auto"/>
            <w:hideMark/>
          </w:tcPr>
          <w:p w14:paraId="080A8B3E"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B3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B40"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46"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B42"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RT01H412ID23</w:t>
            </w:r>
          </w:p>
        </w:tc>
        <w:tc>
          <w:tcPr>
            <w:tcW w:w="2271" w:type="dxa"/>
            <w:tcBorders>
              <w:top w:val="nil"/>
              <w:left w:val="nil"/>
              <w:bottom w:val="single" w:sz="4" w:space="0" w:color="auto"/>
              <w:right w:val="single" w:sz="4" w:space="0" w:color="auto"/>
            </w:tcBorders>
            <w:shd w:val="clear" w:color="auto" w:fill="auto"/>
            <w:hideMark/>
          </w:tcPr>
          <w:p w14:paraId="080A8B43"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B44"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B4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4B" w14:textId="77777777" w:rsidTr="00843040">
        <w:trPr>
          <w:trHeight w:val="863"/>
        </w:trPr>
        <w:tc>
          <w:tcPr>
            <w:tcW w:w="1273" w:type="dxa"/>
            <w:tcBorders>
              <w:top w:val="nil"/>
              <w:left w:val="single" w:sz="4" w:space="0" w:color="auto"/>
              <w:bottom w:val="single" w:sz="4" w:space="0" w:color="auto"/>
              <w:right w:val="single" w:sz="4" w:space="0" w:color="auto"/>
            </w:tcBorders>
            <w:shd w:val="clear" w:color="auto" w:fill="auto"/>
            <w:hideMark/>
          </w:tcPr>
          <w:p w14:paraId="080A8B47"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RT01H412ID24</w:t>
            </w:r>
          </w:p>
        </w:tc>
        <w:tc>
          <w:tcPr>
            <w:tcW w:w="2271" w:type="dxa"/>
            <w:tcBorders>
              <w:top w:val="nil"/>
              <w:left w:val="nil"/>
              <w:bottom w:val="single" w:sz="4" w:space="0" w:color="auto"/>
              <w:right w:val="single" w:sz="4" w:space="0" w:color="auto"/>
            </w:tcBorders>
            <w:shd w:val="clear" w:color="auto" w:fill="auto"/>
            <w:hideMark/>
          </w:tcPr>
          <w:p w14:paraId="080A8B48"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B49"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4A"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50"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B4C"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RT01H412ID25</w:t>
            </w:r>
          </w:p>
        </w:tc>
        <w:tc>
          <w:tcPr>
            <w:tcW w:w="2271" w:type="dxa"/>
            <w:tcBorders>
              <w:top w:val="nil"/>
              <w:left w:val="nil"/>
              <w:bottom w:val="single" w:sz="4" w:space="0" w:color="auto"/>
              <w:right w:val="single" w:sz="4" w:space="0" w:color="auto"/>
            </w:tcBorders>
            <w:shd w:val="clear" w:color="auto" w:fill="auto"/>
            <w:hideMark/>
          </w:tcPr>
          <w:p w14:paraId="080A8B4D"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B4E" w14:textId="36DBB37E" w:rsidR="00843040" w:rsidRPr="00FC2D49" w:rsidRDefault="00843040" w:rsidP="00366036">
            <w:pPr>
              <w:rPr>
                <w:rFonts w:ascii="Arial Narrow" w:hAnsi="Arial Narrow"/>
                <w:sz w:val="18"/>
                <w:szCs w:val="18"/>
              </w:rPr>
            </w:pPr>
            <w:r w:rsidRPr="00FC2D49">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w:t>
            </w:r>
            <w:r w:rsidR="00A06AA3">
              <w:rPr>
                <w:rFonts w:ascii="Arial Narrow" w:hAnsi="Arial Narrow"/>
                <w:sz w:val="18"/>
                <w:szCs w:val="18"/>
              </w:rPr>
              <w:t xml:space="preserve"> ni contravenir a la información capturada, </w:t>
            </w:r>
            <w:r w:rsidRPr="00FC2D49">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sidRPr="00FC2D49">
              <w:rPr>
                <w:rFonts w:ascii="Arial Narrow" w:hAnsi="Arial Narrow"/>
                <w:sz w:val="18"/>
                <w:szCs w:val="18"/>
              </w:rPr>
              <w:t xml:space="preserve">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B4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Carga de archivo PDF</w:t>
            </w:r>
          </w:p>
        </w:tc>
      </w:tr>
    </w:tbl>
    <w:p w14:paraId="080A8B51" w14:textId="77777777" w:rsidR="00035D63" w:rsidRDefault="00035D63">
      <w:pPr>
        <w:spacing w:after="160" w:line="259" w:lineRule="auto"/>
      </w:pPr>
      <w:r>
        <w:br w:type="page"/>
      </w:r>
    </w:p>
    <w:p w14:paraId="080A8B52" w14:textId="77777777" w:rsidR="00035D63" w:rsidRPr="00592B52" w:rsidRDefault="00035D63" w:rsidP="00035D63">
      <w:pPr>
        <w:spacing w:after="0" w:line="240" w:lineRule="auto"/>
        <w:jc w:val="both"/>
      </w:pPr>
    </w:p>
    <w:p w14:paraId="080A8B53" w14:textId="77777777" w:rsidR="00035D63" w:rsidRDefault="00035D63" w:rsidP="00035D63">
      <w:pPr>
        <w:pStyle w:val="Ttulo1"/>
      </w:pPr>
      <w:r>
        <w:t xml:space="preserve">     </w:t>
      </w:r>
      <w:bookmarkStart w:id="14" w:name="_Toc497213575"/>
      <w:r>
        <w:t>--</w:t>
      </w:r>
      <w:r w:rsidR="00DA7798">
        <w:rPr>
          <w:noProof/>
        </w:rPr>
        <w:t>Tarifas Internet Fijo Pos</w:t>
      </w:r>
      <w:r>
        <w:rPr>
          <w:noProof/>
        </w:rPr>
        <w:t>pago RT01H413</w:t>
      </w:r>
      <w:bookmarkEnd w:id="14"/>
    </w:p>
    <w:p w14:paraId="080A8B54" w14:textId="77777777" w:rsidR="00035D63" w:rsidRDefault="00035D63" w:rsidP="00035D63">
      <w:pPr>
        <w:pStyle w:val="Sinespaciado"/>
        <w:jc w:val="both"/>
        <w:rPr>
          <w:rFonts w:asciiTheme="majorHAnsi" w:hAnsiTheme="majorHAnsi"/>
          <w:szCs w:val="20"/>
          <w:lang w:val="es-ES_tradnl"/>
        </w:rPr>
      </w:pPr>
    </w:p>
    <w:p w14:paraId="080A8B55" w14:textId="77777777" w:rsidR="00035D63"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2417226"/>
          <w:placeholder>
            <w:docPart w:val="8A7EDBA6750E4668B064A278FE8FDF6D"/>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B56" w14:textId="77777777" w:rsidR="00035D63" w:rsidRDefault="00035D63" w:rsidP="00035D63">
      <w:pPr>
        <w:pStyle w:val="Sinespaciado"/>
        <w:ind w:left="360"/>
        <w:jc w:val="both"/>
        <w:rPr>
          <w:rFonts w:asciiTheme="majorHAnsi" w:hAnsiTheme="majorHAnsi"/>
          <w:szCs w:val="20"/>
          <w:u w:val="single"/>
          <w:lang w:val="es-ES_tradnl"/>
        </w:rPr>
      </w:pPr>
    </w:p>
    <w:p w14:paraId="080A8B57" w14:textId="77777777" w:rsidR="00035D63" w:rsidRDefault="00035D63" w:rsidP="00035D63">
      <w:pPr>
        <w:pStyle w:val="Sinespaciado"/>
        <w:ind w:left="360"/>
        <w:jc w:val="both"/>
        <w:rPr>
          <w:rFonts w:asciiTheme="majorHAnsi" w:hAnsiTheme="majorHAnsi"/>
          <w:szCs w:val="20"/>
          <w:u w:val="single"/>
          <w:lang w:val="es-ES_tradnl"/>
        </w:rPr>
      </w:pPr>
    </w:p>
    <w:p w14:paraId="080A8B58" w14:textId="77777777" w:rsidR="00035D63" w:rsidRPr="001250C6"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146438571"/>
          <w:placeholder>
            <w:docPart w:val="921A0A434E6646DEA4E705BB1258E3C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576091909"/>
          <w:placeholder>
            <w:docPart w:val="F4BAC28932204AD6BF87051ED9207B8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B59" w14:textId="77777777" w:rsidR="00035D63" w:rsidRDefault="0027541D" w:rsidP="00035D6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604416252"/>
          <w:placeholder>
            <w:docPart w:val="DEB550A10CE8495C9F1F6E21F7A4FBD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5D63">
            <w:rPr>
              <w:rFonts w:asciiTheme="majorHAnsi" w:hAnsiTheme="majorHAnsi"/>
              <w:b/>
              <w:szCs w:val="20"/>
              <w:lang w:val="es-ES_tradnl"/>
            </w:rPr>
            <w:t>Concesionarios</w:t>
          </w:r>
        </w:sdtContent>
      </w:sdt>
      <w:r w:rsidR="00035D63">
        <w:rPr>
          <w:rFonts w:asciiTheme="majorHAnsi" w:hAnsiTheme="majorHAnsi"/>
          <w:b/>
          <w:szCs w:val="20"/>
          <w:lang w:val="es-ES_tradnl"/>
        </w:rPr>
        <w:t xml:space="preserve"> </w:t>
      </w:r>
      <w:sdt>
        <w:sdtPr>
          <w:rPr>
            <w:rFonts w:asciiTheme="majorHAnsi" w:hAnsiTheme="majorHAnsi"/>
            <w:b/>
            <w:szCs w:val="20"/>
            <w:lang w:val="es-ES_tradnl"/>
          </w:rPr>
          <w:id w:val="561677136"/>
          <w:placeholder>
            <w:docPart w:val="3BABCA63571E48B8B88EB9EB7B73C56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035D63">
            <w:rPr>
              <w:rFonts w:asciiTheme="majorHAnsi" w:hAnsiTheme="majorHAnsi"/>
              <w:b/>
              <w:szCs w:val="20"/>
              <w:lang w:val="es-ES_tradnl"/>
            </w:rPr>
            <w:t>Sociales</w:t>
          </w:r>
        </w:sdtContent>
      </w:sdt>
    </w:p>
    <w:p w14:paraId="080A8B5A" w14:textId="77777777" w:rsidR="00035D63" w:rsidRDefault="0027541D" w:rsidP="00035D6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46429701"/>
          <w:placeholder>
            <w:docPart w:val="B4BA0E1F082B488EA1AD677C377E9AE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5D63">
            <w:rPr>
              <w:rFonts w:asciiTheme="majorHAnsi" w:hAnsiTheme="majorHAnsi"/>
              <w:b/>
              <w:szCs w:val="20"/>
              <w:lang w:val="es-ES_tradnl"/>
            </w:rPr>
            <w:t>Autorizados/Permisionarios</w:t>
          </w:r>
        </w:sdtContent>
      </w:sdt>
    </w:p>
    <w:p w14:paraId="080A8B5B" w14:textId="77777777" w:rsidR="00035D63" w:rsidRDefault="00035D63" w:rsidP="00035D63">
      <w:pPr>
        <w:pStyle w:val="Sinespaciado"/>
        <w:ind w:left="360"/>
        <w:jc w:val="both"/>
        <w:rPr>
          <w:rFonts w:asciiTheme="majorHAnsi" w:hAnsiTheme="majorHAnsi"/>
          <w:szCs w:val="20"/>
          <w:lang w:val="es-ES_tradnl"/>
        </w:rPr>
      </w:pPr>
    </w:p>
    <w:p w14:paraId="080A8B5C" w14:textId="77777777" w:rsidR="00035D63" w:rsidRDefault="00035D63" w:rsidP="00035D63">
      <w:pPr>
        <w:pStyle w:val="Sinespaciado"/>
        <w:ind w:left="360"/>
        <w:jc w:val="both"/>
        <w:rPr>
          <w:rFonts w:asciiTheme="majorHAnsi" w:hAnsiTheme="majorHAnsi"/>
          <w:szCs w:val="20"/>
          <w:u w:val="single"/>
          <w:lang w:val="es-ES_tradnl"/>
        </w:rPr>
      </w:pPr>
    </w:p>
    <w:p w14:paraId="080A8B5D" w14:textId="77777777" w:rsidR="00035D63" w:rsidRPr="0013438D"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440567932"/>
        <w15:repeatingSection>
          <w15:sectionTitle w:val="aaa"/>
        </w15:repeatingSection>
      </w:sdtPr>
      <w:sdtEndPr/>
      <w:sdtContent>
        <w:sdt>
          <w:sdtPr>
            <w:rPr>
              <w:rFonts w:asciiTheme="majorHAnsi" w:hAnsiTheme="majorHAnsi"/>
              <w:b/>
              <w:szCs w:val="20"/>
              <w:lang w:val="es-ES_tradnl"/>
            </w:rPr>
            <w:id w:val="-1499725419"/>
            <w:placeholder>
              <w:docPart w:val="710E1A40576644ADB100CE93499CFEB9"/>
            </w:placeholder>
            <w15:repeatingSectionItem/>
          </w:sdtPr>
          <w:sdtEndPr/>
          <w:sdtContent>
            <w:p w14:paraId="080A8B5E" w14:textId="77777777" w:rsidR="00035D63" w:rsidRDefault="00035D63" w:rsidP="00035D6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267236121"/>
                  <w:placeholder>
                    <w:docPart w:val="055ED772C0FB46DA8652D0AE83218906"/>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B5F" w14:textId="77777777" w:rsidR="00035D63" w:rsidRDefault="00035D63" w:rsidP="00035D63">
      <w:pPr>
        <w:tabs>
          <w:tab w:val="center" w:pos="5319"/>
        </w:tabs>
        <w:spacing w:after="0" w:line="240" w:lineRule="auto"/>
        <w:rPr>
          <w:rFonts w:asciiTheme="majorHAnsi" w:hAnsiTheme="majorHAnsi"/>
          <w:b/>
          <w:szCs w:val="20"/>
          <w:lang w:val="es-ES_tradnl"/>
        </w:rPr>
      </w:pPr>
    </w:p>
    <w:p w14:paraId="080A8B60" w14:textId="77777777" w:rsidR="00035D63" w:rsidRDefault="00035D63" w:rsidP="00035D63">
      <w:pPr>
        <w:tabs>
          <w:tab w:val="center" w:pos="5319"/>
        </w:tabs>
        <w:spacing w:after="0" w:line="240" w:lineRule="auto"/>
        <w:rPr>
          <w:rFonts w:asciiTheme="majorHAnsi" w:hAnsiTheme="majorHAnsi"/>
          <w:b/>
          <w:szCs w:val="20"/>
          <w:lang w:val="es-ES_tradnl"/>
        </w:rPr>
      </w:pPr>
    </w:p>
    <w:p w14:paraId="080A8B61"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2" w14:textId="77777777" w:rsidR="00035D63" w:rsidRDefault="00035D63" w:rsidP="00035D6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5104" behindDoc="0" locked="0" layoutInCell="1" allowOverlap="1" wp14:anchorId="080A8F6A" wp14:editId="080A8F6B">
            <wp:simplePos x="0" y="0"/>
            <wp:positionH relativeFrom="margin">
              <wp:align>right</wp:align>
            </wp:positionH>
            <wp:positionV relativeFrom="paragraph">
              <wp:posOffset>300355</wp:posOffset>
            </wp:positionV>
            <wp:extent cx="5600700" cy="7439025"/>
            <wp:effectExtent l="0" t="0" r="0" b="9525"/>
            <wp:wrapSquare wrapText="bothSides"/>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B63" w14:textId="77777777" w:rsidR="00035D63" w:rsidRPr="008A16E0" w:rsidRDefault="00035D63" w:rsidP="00035D63">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B64"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5" w14:textId="77777777" w:rsidR="00035D63" w:rsidRDefault="00FC2D49" w:rsidP="00035D63">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6128" behindDoc="0" locked="0" layoutInCell="1" allowOverlap="1" wp14:anchorId="080A8F6C" wp14:editId="080A8F6D">
            <wp:simplePos x="0" y="0"/>
            <wp:positionH relativeFrom="margin">
              <wp:posOffset>176530</wp:posOffset>
            </wp:positionH>
            <wp:positionV relativeFrom="paragraph">
              <wp:posOffset>300355</wp:posOffset>
            </wp:positionV>
            <wp:extent cx="5381625" cy="7439025"/>
            <wp:effectExtent l="38100" t="0" r="66675" b="0"/>
            <wp:wrapSquare wrapText="bothSides"/>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margin">
              <wp14:pctWidth>0</wp14:pctWidth>
            </wp14:sizeRelH>
            <wp14:sizeRelV relativeFrom="margin">
              <wp14:pctHeight>0</wp14:pctHeight>
            </wp14:sizeRelV>
          </wp:anchor>
        </w:drawing>
      </w:r>
    </w:p>
    <w:p w14:paraId="080A8B66" w14:textId="77777777" w:rsidR="00035D63" w:rsidRDefault="00035D63" w:rsidP="00035D63">
      <w:pPr>
        <w:spacing w:after="160" w:line="259" w:lineRule="auto"/>
        <w:rPr>
          <w:rFonts w:asciiTheme="majorHAnsi" w:hAnsiTheme="majorHAnsi"/>
          <w:b/>
          <w:szCs w:val="20"/>
          <w:lang w:val="es-ES_tradnl"/>
        </w:rPr>
      </w:pPr>
    </w:p>
    <w:p w14:paraId="080A8B67"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8" w14:textId="77777777" w:rsidR="00035D63" w:rsidRDefault="00035D63" w:rsidP="00035D63">
      <w:pPr>
        <w:spacing w:after="160" w:line="259" w:lineRule="auto"/>
        <w:rPr>
          <w:rFonts w:asciiTheme="majorHAnsi" w:hAnsiTheme="majorHAnsi"/>
          <w:b/>
          <w:szCs w:val="20"/>
          <w:lang w:val="es-ES_tradnl"/>
        </w:rPr>
      </w:pPr>
    </w:p>
    <w:p w14:paraId="080A8B69" w14:textId="77777777" w:rsidR="00035D63" w:rsidRPr="00A54E3C"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B6B" w14:textId="77777777" w:rsidR="00035D63" w:rsidRDefault="00035D63" w:rsidP="00035D63">
      <w:pPr>
        <w:pStyle w:val="Sinespaciado"/>
        <w:jc w:val="both"/>
        <w:rPr>
          <w:rFonts w:asciiTheme="majorHAnsi" w:hAnsiTheme="majorHAnsi" w:cs="Segoe UI"/>
          <w:lang w:val="es-ES_tradnl"/>
        </w:rPr>
      </w:pPr>
    </w:p>
    <w:p w14:paraId="080A8B6C" w14:textId="77777777" w:rsidR="00035D63" w:rsidRDefault="00035D63" w:rsidP="00035D6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B6D" w14:textId="77777777" w:rsidR="00035D63" w:rsidRDefault="00035D63" w:rsidP="00035D63">
      <w:pPr>
        <w:pStyle w:val="Sinespaciado"/>
        <w:jc w:val="both"/>
        <w:rPr>
          <w:rFonts w:asciiTheme="majorHAnsi" w:hAnsiTheme="majorHAnsi" w:cs="Segoe UI"/>
          <w:lang w:val="es-ES_tradnl"/>
        </w:rPr>
      </w:pPr>
    </w:p>
    <w:p w14:paraId="080A8B6F" w14:textId="77777777" w:rsidR="00035D63" w:rsidRDefault="00035D63" w:rsidP="00035D6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B70" w14:textId="77777777" w:rsidR="00035D63" w:rsidRPr="005D5C4A" w:rsidRDefault="00035D63" w:rsidP="00035D63">
      <w:pPr>
        <w:pStyle w:val="Sinespaciado"/>
        <w:rPr>
          <w:rFonts w:asciiTheme="majorHAnsi" w:hAnsiTheme="majorHAnsi" w:cs="Tahoma"/>
          <w:b/>
          <w:noProof/>
          <w:szCs w:val="20"/>
          <w:shd w:val="clear" w:color="auto" w:fill="FFFFFF" w:themeFill="background1"/>
          <w:lang w:eastAsia="es-MX"/>
        </w:rPr>
      </w:pPr>
    </w:p>
    <w:p w14:paraId="080A8B72" w14:textId="77777777" w:rsidR="00035D63" w:rsidRPr="009D78FA"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942952576"/>
          <w:placeholder>
            <w:docPart w:val="1564619CE6014DA48F42C598879CF73D"/>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B73" w14:textId="77777777" w:rsidR="00035D63" w:rsidRPr="002323B9" w:rsidRDefault="00035D63" w:rsidP="00035D63">
      <w:pPr>
        <w:pStyle w:val="Sinespaciado"/>
        <w:ind w:left="1068"/>
        <w:jc w:val="both"/>
        <w:rPr>
          <w:rFonts w:asciiTheme="majorHAnsi" w:hAnsiTheme="majorHAnsi"/>
          <w:szCs w:val="20"/>
          <w:lang w:val="es-ES_tradnl"/>
        </w:rPr>
      </w:pPr>
    </w:p>
    <w:p w14:paraId="080A8B74" w14:textId="77777777" w:rsidR="00035D63" w:rsidRPr="004823D0"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301618565"/>
          <w:placeholder>
            <w:docPart w:val="70A973203D004E58B302DD3CB4699AE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B75" w14:textId="77777777" w:rsidR="00035D63" w:rsidRPr="00921D45" w:rsidRDefault="00035D63" w:rsidP="00035D63">
      <w:pPr>
        <w:pStyle w:val="Sinespaciado"/>
        <w:ind w:left="1068"/>
        <w:jc w:val="both"/>
        <w:rPr>
          <w:rFonts w:asciiTheme="majorHAnsi" w:hAnsiTheme="majorHAnsi"/>
          <w:szCs w:val="20"/>
          <w:lang w:val="es-ES_tradnl"/>
        </w:rPr>
      </w:pPr>
    </w:p>
    <w:p w14:paraId="080A8B76" w14:textId="77777777" w:rsidR="00035D63" w:rsidRPr="006017F9"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721665739"/>
          <w:placeholder>
            <w:docPart w:val="CFE23EB9356E4D828ABBA0DF8A8A96D1"/>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B77" w14:textId="77777777" w:rsidR="00035D63" w:rsidRPr="009D1E3B" w:rsidRDefault="00035D63" w:rsidP="00035D6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B78" w14:textId="77777777" w:rsidR="00035D63"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959022809"/>
          <w:placeholder>
            <w:docPart w:val="F7230050CCDF4B57AEAD639A4DD8EC4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B79" w14:textId="77777777" w:rsidR="00035D63" w:rsidRPr="00E03E0E" w:rsidRDefault="00035D63" w:rsidP="00035D63">
      <w:pPr>
        <w:pStyle w:val="Sinespaciado"/>
        <w:ind w:left="1068"/>
        <w:jc w:val="both"/>
        <w:rPr>
          <w:rFonts w:asciiTheme="majorHAnsi" w:hAnsiTheme="majorHAnsi"/>
          <w:szCs w:val="20"/>
          <w:lang w:val="es-ES_tradnl"/>
        </w:rPr>
      </w:pPr>
    </w:p>
    <w:p w14:paraId="080A8B7A" w14:textId="77777777" w:rsidR="00035D63" w:rsidRDefault="00035D63" w:rsidP="00035D6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040205562"/>
          <w:placeholder>
            <w:docPart w:val="237788FD76A44A1BB8528CC7E124554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B7B" w14:textId="77777777" w:rsidR="009136CB" w:rsidRDefault="009136CB" w:rsidP="00035D63">
      <w:pPr>
        <w:pStyle w:val="Sinespaciado"/>
        <w:rPr>
          <w:rFonts w:asciiTheme="majorHAnsi" w:hAnsiTheme="majorHAnsi"/>
          <w:szCs w:val="20"/>
          <w:u w:val="single"/>
          <w:lang w:val="es-ES_tradnl"/>
        </w:rPr>
      </w:pPr>
    </w:p>
    <w:p w14:paraId="080A8B7E" w14:textId="77777777" w:rsidR="00035D63" w:rsidRDefault="00035D63" w:rsidP="00035D6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035D63" w:rsidRPr="00542F72" w14:paraId="080A8B81"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B80" w14:textId="77777777" w:rsidR="00035D63" w:rsidRPr="00542F72" w:rsidRDefault="00035D63" w:rsidP="00035D6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H413 TARIFAS INTERNET FIJO POSPAGO</w:t>
            </w:r>
          </w:p>
        </w:tc>
      </w:tr>
      <w:tr w:rsidR="00843040" w:rsidRPr="00542F72" w14:paraId="080A8B86"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B82"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B83"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B84"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B85"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B8B"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B87" w14:textId="77777777" w:rsidR="00843040" w:rsidRDefault="00843040" w:rsidP="0099116F">
            <w:pPr>
              <w:spacing w:after="0" w:line="240" w:lineRule="auto"/>
              <w:jc w:val="center"/>
              <w:rPr>
                <w:rFonts w:ascii="Arial Narrow" w:eastAsia="Times New Roman" w:hAnsi="Arial Narrow"/>
                <w:sz w:val="18"/>
                <w:szCs w:val="18"/>
              </w:rPr>
            </w:pPr>
            <w:r>
              <w:rPr>
                <w:rFonts w:ascii="Arial Narrow" w:hAnsi="Arial Narrow"/>
                <w:sz w:val="18"/>
                <w:szCs w:val="18"/>
              </w:rPr>
              <w:t>RT01H413ID01</w:t>
            </w:r>
          </w:p>
        </w:tc>
        <w:tc>
          <w:tcPr>
            <w:tcW w:w="2271" w:type="dxa"/>
            <w:tcBorders>
              <w:top w:val="nil"/>
              <w:left w:val="nil"/>
              <w:bottom w:val="single" w:sz="4" w:space="0" w:color="auto"/>
              <w:right w:val="single" w:sz="4" w:space="0" w:color="auto"/>
            </w:tcBorders>
            <w:shd w:val="clear" w:color="auto" w:fill="auto"/>
            <w:hideMark/>
          </w:tcPr>
          <w:p w14:paraId="080A8B88" w14:textId="77777777" w:rsidR="00843040" w:rsidRDefault="00843040" w:rsidP="0099116F">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B89" w14:textId="77777777" w:rsidR="00843040" w:rsidRDefault="00843040" w:rsidP="0099116F">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B8A" w14:textId="77777777" w:rsidR="00843040" w:rsidRDefault="00843040" w:rsidP="0099116F">
            <w:pPr>
              <w:rPr>
                <w:rFonts w:ascii="Arial Narrow" w:hAnsi="Arial Narrow"/>
                <w:sz w:val="18"/>
                <w:szCs w:val="18"/>
              </w:rPr>
            </w:pPr>
            <w:r>
              <w:rPr>
                <w:rFonts w:ascii="Arial Narrow" w:hAnsi="Arial Narrow"/>
                <w:sz w:val="18"/>
                <w:szCs w:val="18"/>
              </w:rPr>
              <w:t>Si/No</w:t>
            </w:r>
          </w:p>
        </w:tc>
      </w:tr>
      <w:tr w:rsidR="00843040" w:rsidRPr="00592B52" w14:paraId="080A8B90"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B8C" w14:textId="77777777" w:rsidR="00843040" w:rsidRDefault="00843040" w:rsidP="0099116F">
            <w:pPr>
              <w:jc w:val="center"/>
              <w:rPr>
                <w:rFonts w:ascii="Arial Narrow" w:hAnsi="Arial Narrow"/>
                <w:sz w:val="18"/>
                <w:szCs w:val="18"/>
              </w:rPr>
            </w:pPr>
            <w:r>
              <w:rPr>
                <w:rFonts w:ascii="Arial Narrow" w:hAnsi="Arial Narrow"/>
                <w:sz w:val="18"/>
                <w:szCs w:val="18"/>
              </w:rPr>
              <w:t>RT01H413ID02</w:t>
            </w:r>
          </w:p>
        </w:tc>
        <w:tc>
          <w:tcPr>
            <w:tcW w:w="2271" w:type="dxa"/>
            <w:tcBorders>
              <w:top w:val="nil"/>
              <w:left w:val="nil"/>
              <w:bottom w:val="single" w:sz="4" w:space="0" w:color="auto"/>
              <w:right w:val="single" w:sz="4" w:space="0" w:color="auto"/>
            </w:tcBorders>
            <w:shd w:val="clear" w:color="auto" w:fill="auto"/>
            <w:hideMark/>
          </w:tcPr>
          <w:p w14:paraId="080A8B8D" w14:textId="77777777" w:rsidR="00843040" w:rsidRDefault="00843040" w:rsidP="0099116F">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B8E" w14:textId="77777777" w:rsidR="00843040" w:rsidRDefault="00843040" w:rsidP="0099116F">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B8F" w14:textId="77777777" w:rsidR="00843040" w:rsidRDefault="00843040" w:rsidP="0099116F">
            <w:pPr>
              <w:rPr>
                <w:rFonts w:ascii="Arial Narrow" w:hAnsi="Arial Narrow"/>
                <w:sz w:val="18"/>
                <w:szCs w:val="18"/>
              </w:rPr>
            </w:pPr>
            <w:r>
              <w:rPr>
                <w:rFonts w:ascii="Arial Narrow" w:hAnsi="Arial Narrow"/>
                <w:sz w:val="18"/>
                <w:szCs w:val="18"/>
              </w:rPr>
              <w:t>Si/No</w:t>
            </w:r>
          </w:p>
        </w:tc>
      </w:tr>
      <w:tr w:rsidR="00843040" w:rsidRPr="00592B52" w14:paraId="080A8B95" w14:textId="77777777" w:rsidTr="00FB1FC4">
        <w:trPr>
          <w:trHeight w:val="803"/>
        </w:trPr>
        <w:tc>
          <w:tcPr>
            <w:tcW w:w="1273" w:type="dxa"/>
            <w:tcBorders>
              <w:top w:val="nil"/>
              <w:left w:val="single" w:sz="4" w:space="0" w:color="auto"/>
              <w:bottom w:val="single" w:sz="4" w:space="0" w:color="auto"/>
              <w:right w:val="single" w:sz="4" w:space="0" w:color="auto"/>
            </w:tcBorders>
            <w:shd w:val="clear" w:color="auto" w:fill="auto"/>
            <w:hideMark/>
          </w:tcPr>
          <w:p w14:paraId="080A8B91" w14:textId="77777777" w:rsidR="00843040" w:rsidRDefault="00843040" w:rsidP="0099116F">
            <w:pPr>
              <w:jc w:val="center"/>
              <w:rPr>
                <w:rFonts w:ascii="Arial Narrow" w:hAnsi="Arial Narrow"/>
                <w:sz w:val="18"/>
                <w:szCs w:val="18"/>
              </w:rPr>
            </w:pPr>
            <w:r>
              <w:rPr>
                <w:rFonts w:ascii="Arial Narrow" w:hAnsi="Arial Narrow"/>
                <w:sz w:val="18"/>
                <w:szCs w:val="18"/>
              </w:rPr>
              <w:t>RT01H413ID03</w:t>
            </w:r>
          </w:p>
        </w:tc>
        <w:tc>
          <w:tcPr>
            <w:tcW w:w="2271" w:type="dxa"/>
            <w:tcBorders>
              <w:top w:val="nil"/>
              <w:left w:val="nil"/>
              <w:bottom w:val="single" w:sz="4" w:space="0" w:color="auto"/>
              <w:right w:val="single" w:sz="4" w:space="0" w:color="auto"/>
            </w:tcBorders>
            <w:shd w:val="clear" w:color="auto" w:fill="auto"/>
            <w:hideMark/>
          </w:tcPr>
          <w:p w14:paraId="080A8B92" w14:textId="77777777" w:rsidR="00843040" w:rsidRDefault="00843040" w:rsidP="0099116F">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B93" w14:textId="77777777" w:rsidR="00843040" w:rsidRDefault="00843040" w:rsidP="0099116F">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B94"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9A" w14:textId="77777777" w:rsidTr="008F6B00">
        <w:trPr>
          <w:trHeight w:val="421"/>
        </w:trPr>
        <w:tc>
          <w:tcPr>
            <w:tcW w:w="1273" w:type="dxa"/>
            <w:tcBorders>
              <w:top w:val="nil"/>
              <w:left w:val="single" w:sz="4" w:space="0" w:color="auto"/>
              <w:bottom w:val="single" w:sz="4" w:space="0" w:color="auto"/>
              <w:right w:val="single" w:sz="4" w:space="0" w:color="auto"/>
            </w:tcBorders>
            <w:shd w:val="clear" w:color="auto" w:fill="auto"/>
            <w:hideMark/>
          </w:tcPr>
          <w:p w14:paraId="080A8B96" w14:textId="77777777" w:rsidR="00843040" w:rsidRDefault="00843040" w:rsidP="0099116F">
            <w:pPr>
              <w:jc w:val="center"/>
              <w:rPr>
                <w:rFonts w:ascii="Arial Narrow" w:hAnsi="Arial Narrow"/>
                <w:sz w:val="18"/>
                <w:szCs w:val="18"/>
              </w:rPr>
            </w:pPr>
            <w:r>
              <w:rPr>
                <w:rFonts w:ascii="Arial Narrow" w:hAnsi="Arial Narrow"/>
                <w:sz w:val="18"/>
                <w:szCs w:val="18"/>
              </w:rPr>
              <w:t>RT01H413ID04</w:t>
            </w:r>
          </w:p>
        </w:tc>
        <w:tc>
          <w:tcPr>
            <w:tcW w:w="2271" w:type="dxa"/>
            <w:tcBorders>
              <w:top w:val="nil"/>
              <w:left w:val="nil"/>
              <w:bottom w:val="single" w:sz="4" w:space="0" w:color="auto"/>
              <w:right w:val="single" w:sz="4" w:space="0" w:color="auto"/>
            </w:tcBorders>
            <w:shd w:val="clear" w:color="auto" w:fill="auto"/>
            <w:hideMark/>
          </w:tcPr>
          <w:p w14:paraId="080A8B97" w14:textId="77777777" w:rsidR="00843040" w:rsidRDefault="00843040" w:rsidP="0099116F">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B98" w14:textId="77777777" w:rsidR="00843040" w:rsidRDefault="00843040" w:rsidP="0099116F">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B99"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9F"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B9B" w14:textId="77777777" w:rsidR="00843040" w:rsidRDefault="00843040" w:rsidP="0099116F">
            <w:pPr>
              <w:jc w:val="center"/>
              <w:rPr>
                <w:rFonts w:ascii="Arial Narrow" w:hAnsi="Arial Narrow"/>
                <w:sz w:val="18"/>
                <w:szCs w:val="18"/>
              </w:rPr>
            </w:pPr>
            <w:r>
              <w:rPr>
                <w:rFonts w:ascii="Arial Narrow" w:hAnsi="Arial Narrow"/>
                <w:sz w:val="18"/>
                <w:szCs w:val="18"/>
              </w:rPr>
              <w:t>RT01H413ID05</w:t>
            </w:r>
          </w:p>
        </w:tc>
        <w:tc>
          <w:tcPr>
            <w:tcW w:w="2271" w:type="dxa"/>
            <w:tcBorders>
              <w:top w:val="nil"/>
              <w:left w:val="nil"/>
              <w:bottom w:val="single" w:sz="4" w:space="0" w:color="auto"/>
              <w:right w:val="single" w:sz="4" w:space="0" w:color="auto"/>
            </w:tcBorders>
            <w:shd w:val="clear" w:color="auto" w:fill="auto"/>
            <w:hideMark/>
          </w:tcPr>
          <w:p w14:paraId="080A8B9C" w14:textId="77777777" w:rsidR="00843040" w:rsidRDefault="00843040" w:rsidP="0099116F">
            <w:pPr>
              <w:rPr>
                <w:rFonts w:ascii="Arial Narrow" w:hAnsi="Arial Narrow"/>
                <w:sz w:val="18"/>
                <w:szCs w:val="18"/>
              </w:rPr>
            </w:pPr>
            <w:r>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B9D"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9E"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4"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BA0" w14:textId="77777777" w:rsidR="00843040" w:rsidRDefault="00843040" w:rsidP="0099116F">
            <w:pPr>
              <w:jc w:val="center"/>
              <w:rPr>
                <w:rFonts w:ascii="Arial Narrow" w:hAnsi="Arial Narrow"/>
                <w:sz w:val="18"/>
                <w:szCs w:val="18"/>
              </w:rPr>
            </w:pPr>
            <w:r>
              <w:rPr>
                <w:rFonts w:ascii="Arial Narrow" w:hAnsi="Arial Narrow"/>
                <w:sz w:val="18"/>
                <w:szCs w:val="18"/>
              </w:rPr>
              <w:lastRenderedPageBreak/>
              <w:t>RT01H413ID06</w:t>
            </w:r>
          </w:p>
        </w:tc>
        <w:tc>
          <w:tcPr>
            <w:tcW w:w="2271" w:type="dxa"/>
            <w:tcBorders>
              <w:top w:val="nil"/>
              <w:left w:val="nil"/>
              <w:bottom w:val="single" w:sz="4" w:space="0" w:color="auto"/>
              <w:right w:val="single" w:sz="4" w:space="0" w:color="auto"/>
            </w:tcBorders>
            <w:shd w:val="clear" w:color="auto" w:fill="auto"/>
            <w:hideMark/>
          </w:tcPr>
          <w:p w14:paraId="080A8BA1" w14:textId="77777777" w:rsidR="00843040" w:rsidRDefault="00843040" w:rsidP="0099116F">
            <w:pPr>
              <w:rPr>
                <w:rFonts w:ascii="Arial Narrow" w:hAnsi="Arial Narrow"/>
                <w:sz w:val="18"/>
                <w:szCs w:val="18"/>
              </w:rPr>
            </w:pPr>
            <w:r>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BA2"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A3"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9" w14:textId="77777777" w:rsidTr="00366036">
        <w:trPr>
          <w:trHeight w:val="691"/>
        </w:trPr>
        <w:tc>
          <w:tcPr>
            <w:tcW w:w="1273" w:type="dxa"/>
            <w:tcBorders>
              <w:top w:val="nil"/>
              <w:left w:val="single" w:sz="4" w:space="0" w:color="auto"/>
              <w:bottom w:val="single" w:sz="4" w:space="0" w:color="auto"/>
              <w:right w:val="single" w:sz="4" w:space="0" w:color="auto"/>
            </w:tcBorders>
            <w:shd w:val="clear" w:color="auto" w:fill="auto"/>
            <w:hideMark/>
          </w:tcPr>
          <w:p w14:paraId="080A8BA5" w14:textId="77777777" w:rsidR="00843040" w:rsidRDefault="00843040" w:rsidP="0099116F">
            <w:pPr>
              <w:jc w:val="center"/>
              <w:rPr>
                <w:rFonts w:ascii="Arial Narrow" w:hAnsi="Arial Narrow"/>
                <w:sz w:val="18"/>
                <w:szCs w:val="18"/>
              </w:rPr>
            </w:pPr>
            <w:r>
              <w:rPr>
                <w:rFonts w:ascii="Arial Narrow" w:hAnsi="Arial Narrow"/>
                <w:sz w:val="18"/>
                <w:szCs w:val="18"/>
              </w:rPr>
              <w:t>RT01H413ID07</w:t>
            </w:r>
          </w:p>
        </w:tc>
        <w:tc>
          <w:tcPr>
            <w:tcW w:w="2271" w:type="dxa"/>
            <w:tcBorders>
              <w:top w:val="nil"/>
              <w:left w:val="nil"/>
              <w:bottom w:val="single" w:sz="4" w:space="0" w:color="auto"/>
              <w:right w:val="single" w:sz="4" w:space="0" w:color="auto"/>
            </w:tcBorders>
            <w:shd w:val="clear" w:color="auto" w:fill="auto"/>
            <w:hideMark/>
          </w:tcPr>
          <w:p w14:paraId="080A8BA6" w14:textId="77777777" w:rsidR="00843040" w:rsidRDefault="00843040" w:rsidP="0099116F">
            <w:pPr>
              <w:rPr>
                <w:rFonts w:ascii="Arial Narrow" w:hAnsi="Arial Narrow"/>
                <w:sz w:val="18"/>
                <w:szCs w:val="18"/>
              </w:rPr>
            </w:pPr>
            <w:r>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BA7"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A8"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E" w14:textId="77777777" w:rsidTr="00FB1FC4">
        <w:trPr>
          <w:trHeight w:val="1218"/>
        </w:trPr>
        <w:tc>
          <w:tcPr>
            <w:tcW w:w="1273" w:type="dxa"/>
            <w:tcBorders>
              <w:top w:val="nil"/>
              <w:left w:val="single" w:sz="4" w:space="0" w:color="auto"/>
              <w:bottom w:val="single" w:sz="4" w:space="0" w:color="auto"/>
              <w:right w:val="single" w:sz="4" w:space="0" w:color="auto"/>
            </w:tcBorders>
            <w:shd w:val="clear" w:color="auto" w:fill="auto"/>
            <w:hideMark/>
          </w:tcPr>
          <w:p w14:paraId="080A8BAA" w14:textId="77777777" w:rsidR="00843040" w:rsidRDefault="00843040" w:rsidP="0099116F">
            <w:pPr>
              <w:jc w:val="center"/>
              <w:rPr>
                <w:rFonts w:ascii="Arial Narrow" w:hAnsi="Arial Narrow"/>
                <w:sz w:val="18"/>
                <w:szCs w:val="18"/>
              </w:rPr>
            </w:pPr>
            <w:r>
              <w:rPr>
                <w:rFonts w:ascii="Arial Narrow" w:hAnsi="Arial Narrow"/>
                <w:sz w:val="18"/>
                <w:szCs w:val="18"/>
              </w:rPr>
              <w:t>RT01H413ID08</w:t>
            </w:r>
          </w:p>
        </w:tc>
        <w:tc>
          <w:tcPr>
            <w:tcW w:w="2271" w:type="dxa"/>
            <w:tcBorders>
              <w:top w:val="nil"/>
              <w:left w:val="nil"/>
              <w:bottom w:val="single" w:sz="4" w:space="0" w:color="auto"/>
              <w:right w:val="single" w:sz="4" w:space="0" w:color="auto"/>
            </w:tcBorders>
            <w:shd w:val="clear" w:color="auto" w:fill="auto"/>
            <w:hideMark/>
          </w:tcPr>
          <w:p w14:paraId="080A8BAB" w14:textId="77777777" w:rsidR="00843040" w:rsidRDefault="00843040" w:rsidP="0099116F">
            <w:pPr>
              <w:rPr>
                <w:rFonts w:ascii="Arial Narrow" w:hAnsi="Arial Narrow"/>
                <w:sz w:val="18"/>
                <w:szCs w:val="18"/>
              </w:rPr>
            </w:pPr>
            <w:r>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BAC" w14:textId="77777777" w:rsidR="00843040" w:rsidRDefault="00843040" w:rsidP="0099116F">
            <w:pPr>
              <w:rPr>
                <w:rFonts w:ascii="Arial Narrow" w:hAnsi="Arial Narrow"/>
                <w:sz w:val="18"/>
                <w:szCs w:val="18"/>
              </w:rPr>
            </w:pPr>
            <w:r>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BAD"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B3"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BAF" w14:textId="77777777" w:rsidR="00843040" w:rsidRDefault="00843040" w:rsidP="0099116F">
            <w:pPr>
              <w:jc w:val="center"/>
              <w:rPr>
                <w:rFonts w:ascii="Arial Narrow" w:hAnsi="Arial Narrow"/>
                <w:sz w:val="18"/>
                <w:szCs w:val="18"/>
              </w:rPr>
            </w:pPr>
            <w:r>
              <w:rPr>
                <w:rFonts w:ascii="Arial Narrow" w:hAnsi="Arial Narrow"/>
                <w:sz w:val="18"/>
                <w:szCs w:val="18"/>
              </w:rPr>
              <w:t>RT01H413ID09</w:t>
            </w:r>
          </w:p>
        </w:tc>
        <w:tc>
          <w:tcPr>
            <w:tcW w:w="2271" w:type="dxa"/>
            <w:tcBorders>
              <w:top w:val="nil"/>
              <w:left w:val="nil"/>
              <w:bottom w:val="single" w:sz="4" w:space="0" w:color="auto"/>
              <w:right w:val="single" w:sz="4" w:space="0" w:color="auto"/>
            </w:tcBorders>
            <w:shd w:val="clear" w:color="auto" w:fill="auto"/>
            <w:hideMark/>
          </w:tcPr>
          <w:p w14:paraId="080A8BB0" w14:textId="77777777" w:rsidR="00843040" w:rsidRDefault="00843040" w:rsidP="0099116F">
            <w:pPr>
              <w:rPr>
                <w:rFonts w:ascii="Arial Narrow" w:hAnsi="Arial Narrow"/>
                <w:sz w:val="18"/>
                <w:szCs w:val="18"/>
              </w:rPr>
            </w:pPr>
            <w:r>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BB1" w14:textId="77777777" w:rsidR="00843040" w:rsidRDefault="00843040" w:rsidP="0099116F">
            <w:pPr>
              <w:rPr>
                <w:rFonts w:ascii="Arial Narrow" w:hAnsi="Arial Narrow"/>
                <w:sz w:val="18"/>
                <w:szCs w:val="18"/>
              </w:rPr>
            </w:pPr>
            <w:r>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BB2"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B8" w14:textId="77777777" w:rsidTr="00FB1FC4">
        <w:trPr>
          <w:trHeight w:val="925"/>
        </w:trPr>
        <w:tc>
          <w:tcPr>
            <w:tcW w:w="1273" w:type="dxa"/>
            <w:tcBorders>
              <w:top w:val="nil"/>
              <w:left w:val="single" w:sz="4" w:space="0" w:color="auto"/>
              <w:bottom w:val="single" w:sz="4" w:space="0" w:color="auto"/>
              <w:right w:val="single" w:sz="4" w:space="0" w:color="auto"/>
            </w:tcBorders>
            <w:shd w:val="clear" w:color="auto" w:fill="auto"/>
            <w:hideMark/>
          </w:tcPr>
          <w:p w14:paraId="080A8BB4" w14:textId="77777777" w:rsidR="00843040" w:rsidRDefault="00843040" w:rsidP="0099116F">
            <w:pPr>
              <w:jc w:val="center"/>
              <w:rPr>
                <w:rFonts w:ascii="Arial Narrow" w:hAnsi="Arial Narrow"/>
                <w:sz w:val="18"/>
                <w:szCs w:val="18"/>
              </w:rPr>
            </w:pPr>
            <w:r>
              <w:rPr>
                <w:rFonts w:ascii="Arial Narrow" w:hAnsi="Arial Narrow"/>
                <w:sz w:val="18"/>
                <w:szCs w:val="18"/>
              </w:rPr>
              <w:t>RT01H413ID10</w:t>
            </w:r>
          </w:p>
        </w:tc>
        <w:tc>
          <w:tcPr>
            <w:tcW w:w="2271" w:type="dxa"/>
            <w:tcBorders>
              <w:top w:val="nil"/>
              <w:left w:val="nil"/>
              <w:bottom w:val="single" w:sz="4" w:space="0" w:color="auto"/>
              <w:right w:val="single" w:sz="4" w:space="0" w:color="auto"/>
            </w:tcBorders>
            <w:shd w:val="clear" w:color="auto" w:fill="auto"/>
            <w:hideMark/>
          </w:tcPr>
          <w:p w14:paraId="080A8BB5" w14:textId="77777777" w:rsidR="00843040" w:rsidRDefault="00843040" w:rsidP="0099116F">
            <w:pPr>
              <w:rPr>
                <w:rFonts w:ascii="Arial Narrow" w:hAnsi="Arial Narrow"/>
                <w:sz w:val="18"/>
                <w:szCs w:val="18"/>
              </w:rPr>
            </w:pPr>
            <w:r>
              <w:rPr>
                <w:rFonts w:ascii="Arial Narrow" w:hAnsi="Arial Narrow"/>
                <w:sz w:val="18"/>
                <w:szCs w:val="18"/>
              </w:rPr>
              <w:t>Cantidad de equipo terminal incluido</w:t>
            </w:r>
          </w:p>
        </w:tc>
        <w:tc>
          <w:tcPr>
            <w:tcW w:w="3969" w:type="dxa"/>
            <w:tcBorders>
              <w:top w:val="nil"/>
              <w:left w:val="nil"/>
              <w:bottom w:val="single" w:sz="4" w:space="0" w:color="auto"/>
              <w:right w:val="single" w:sz="4" w:space="0" w:color="auto"/>
            </w:tcBorders>
            <w:shd w:val="clear" w:color="auto" w:fill="auto"/>
            <w:hideMark/>
          </w:tcPr>
          <w:p w14:paraId="080A8BB6" w14:textId="77777777" w:rsidR="00843040" w:rsidRDefault="00843040" w:rsidP="0099116F">
            <w:pPr>
              <w:rPr>
                <w:rFonts w:ascii="Arial Narrow" w:hAnsi="Arial Narrow"/>
                <w:sz w:val="18"/>
                <w:szCs w:val="18"/>
              </w:rPr>
            </w:pPr>
            <w:r>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B7" w14:textId="77777777" w:rsidR="00843040" w:rsidRDefault="00843040" w:rsidP="0099116F">
            <w:pPr>
              <w:rPr>
                <w:rFonts w:ascii="Arial Narrow" w:hAnsi="Arial Narrow"/>
                <w:sz w:val="18"/>
                <w:szCs w:val="18"/>
              </w:rPr>
            </w:pPr>
            <w:r>
              <w:rPr>
                <w:rFonts w:ascii="Arial Narrow" w:hAnsi="Arial Narrow"/>
                <w:sz w:val="18"/>
                <w:szCs w:val="18"/>
              </w:rPr>
              <w:t>Numérico</w:t>
            </w:r>
          </w:p>
        </w:tc>
      </w:tr>
      <w:tr w:rsidR="00843040" w:rsidRPr="00592B52" w14:paraId="080A8BBD"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BB9" w14:textId="77777777" w:rsidR="00843040" w:rsidRDefault="00843040" w:rsidP="0099116F">
            <w:pPr>
              <w:jc w:val="center"/>
              <w:rPr>
                <w:rFonts w:ascii="Arial Narrow" w:hAnsi="Arial Narrow"/>
                <w:sz w:val="18"/>
                <w:szCs w:val="18"/>
              </w:rPr>
            </w:pPr>
            <w:r>
              <w:rPr>
                <w:rFonts w:ascii="Arial Narrow" w:hAnsi="Arial Narrow"/>
                <w:sz w:val="18"/>
                <w:szCs w:val="18"/>
              </w:rPr>
              <w:t>RT01H413ID11</w:t>
            </w:r>
          </w:p>
        </w:tc>
        <w:tc>
          <w:tcPr>
            <w:tcW w:w="2271" w:type="dxa"/>
            <w:tcBorders>
              <w:top w:val="nil"/>
              <w:left w:val="nil"/>
              <w:bottom w:val="single" w:sz="4" w:space="0" w:color="auto"/>
              <w:right w:val="single" w:sz="4" w:space="0" w:color="auto"/>
            </w:tcBorders>
            <w:shd w:val="clear" w:color="auto" w:fill="auto"/>
            <w:hideMark/>
          </w:tcPr>
          <w:p w14:paraId="080A8BBA" w14:textId="77777777" w:rsidR="00843040" w:rsidRDefault="00843040" w:rsidP="0099116F">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BBB" w14:textId="01FD3DDF" w:rsidR="00843040" w:rsidRDefault="00843040" w:rsidP="0099116F">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(módem</w:t>
            </w:r>
            <w:r w:rsidR="004F09A4">
              <w:rPr>
                <w:rFonts w:ascii="Arial Narrow" w:hAnsi="Arial Narrow"/>
                <w:sz w:val="18"/>
                <w:szCs w:val="18"/>
              </w:rPr>
              <w:t>/</w:t>
            </w:r>
            <w:proofErr w:type="spellStart"/>
            <w:r w:rsidR="004F09A4">
              <w:rPr>
                <w:rFonts w:ascii="Arial Narrow" w:hAnsi="Arial Narrow"/>
                <w:sz w:val="18"/>
                <w:szCs w:val="18"/>
              </w:rPr>
              <w:t>router</w:t>
            </w:r>
            <w:proofErr w:type="spellEnd"/>
            <w:r>
              <w:rPr>
                <w:rFonts w:ascii="Arial Narrow" w:hAnsi="Arial Narrow"/>
                <w:sz w:val="18"/>
                <w:szCs w:val="18"/>
              </w:rPr>
              <w:t>)</w:t>
            </w:r>
            <w:r w:rsidR="0017162C">
              <w:rPr>
                <w:rFonts w:ascii="Arial Narrow" w:hAnsi="Arial Narrow"/>
                <w:sz w:val="18"/>
                <w:szCs w:val="18"/>
              </w:rPr>
              <w:t xml:space="preserve"> adicional</w:t>
            </w:r>
            <w:r w:rsidR="004F09A4">
              <w:rPr>
                <w:rFonts w:ascii="Arial Narrow" w:hAnsi="Arial Narrow"/>
                <w:sz w:val="18"/>
                <w:szCs w:val="18"/>
              </w:rPr>
              <w:t>, en su caso,</w:t>
            </w:r>
            <w:r w:rsidR="0017162C">
              <w:rPr>
                <w:rFonts w:ascii="Arial Narrow" w:hAnsi="Arial Narrow"/>
                <w:sz w:val="18"/>
                <w:szCs w:val="18"/>
              </w:rPr>
              <w:t xml:space="preserve"> al equipo terminal incluido señalado en el indicador RT01H413ID10</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BC"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C2" w14:textId="77777777" w:rsidTr="008F6B00">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BBE" w14:textId="77777777" w:rsidR="00843040" w:rsidRDefault="00843040" w:rsidP="0099116F">
            <w:pPr>
              <w:jc w:val="center"/>
              <w:rPr>
                <w:rFonts w:ascii="Arial Narrow" w:hAnsi="Arial Narrow"/>
                <w:sz w:val="18"/>
                <w:szCs w:val="18"/>
              </w:rPr>
            </w:pPr>
            <w:r>
              <w:rPr>
                <w:rFonts w:ascii="Arial Narrow" w:hAnsi="Arial Narrow"/>
                <w:sz w:val="18"/>
                <w:szCs w:val="18"/>
              </w:rPr>
              <w:t>RT01H413ID12</w:t>
            </w:r>
          </w:p>
        </w:tc>
        <w:tc>
          <w:tcPr>
            <w:tcW w:w="2271" w:type="dxa"/>
            <w:tcBorders>
              <w:top w:val="nil"/>
              <w:left w:val="nil"/>
              <w:bottom w:val="single" w:sz="4" w:space="0" w:color="auto"/>
              <w:right w:val="single" w:sz="4" w:space="0" w:color="auto"/>
            </w:tcBorders>
            <w:shd w:val="clear" w:color="auto" w:fill="auto"/>
            <w:hideMark/>
          </w:tcPr>
          <w:p w14:paraId="080A8BBF" w14:textId="77777777" w:rsidR="00843040" w:rsidRDefault="00843040" w:rsidP="0099116F">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BC0" w14:textId="7AD204D6" w:rsidR="00843040" w:rsidRDefault="00843040" w:rsidP="0017162C">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w:t>
            </w:r>
            <w:r w:rsidR="0017162C">
              <w:rPr>
                <w:rFonts w:ascii="Arial Narrow" w:hAnsi="Arial Narrow"/>
                <w:sz w:val="18"/>
                <w:szCs w:val="18"/>
              </w:rPr>
              <w:t xml:space="preserve">, en un solo pago, </w:t>
            </w:r>
            <w:r>
              <w:rPr>
                <w:rFonts w:ascii="Arial Narrow" w:hAnsi="Arial Narrow"/>
                <w:sz w:val="18"/>
                <w:szCs w:val="18"/>
              </w:rPr>
              <w:t>por la provisión del equipo terminal (módem</w:t>
            </w:r>
            <w:r w:rsidR="004F09A4">
              <w:rPr>
                <w:rFonts w:ascii="Arial Narrow" w:hAnsi="Arial Narrow"/>
                <w:sz w:val="18"/>
                <w:szCs w:val="18"/>
              </w:rPr>
              <w:t>/</w:t>
            </w:r>
            <w:proofErr w:type="spellStart"/>
            <w:r w:rsidR="004F09A4">
              <w:rPr>
                <w:rFonts w:ascii="Arial Narrow" w:hAnsi="Arial Narrow"/>
                <w:sz w:val="18"/>
                <w:szCs w:val="18"/>
              </w:rPr>
              <w:t>router</w:t>
            </w:r>
            <w:proofErr w:type="spellEnd"/>
            <w:r>
              <w:rPr>
                <w:rFonts w:ascii="Arial Narrow" w:hAnsi="Arial Narrow"/>
                <w:sz w:val="18"/>
                <w:szCs w:val="18"/>
              </w:rPr>
              <w:t>)</w:t>
            </w:r>
            <w:r w:rsidR="0017162C">
              <w:rPr>
                <w:rFonts w:ascii="Arial Narrow" w:hAnsi="Arial Narrow"/>
                <w:sz w:val="18"/>
                <w:szCs w:val="18"/>
              </w:rPr>
              <w:t xml:space="preserve"> adicional</w:t>
            </w:r>
            <w:r w:rsidR="004F09A4">
              <w:rPr>
                <w:rFonts w:ascii="Arial Narrow" w:hAnsi="Arial Narrow"/>
                <w:sz w:val="18"/>
                <w:szCs w:val="18"/>
              </w:rPr>
              <w:t>, en su caso,</w:t>
            </w:r>
            <w:r w:rsidR="0017162C">
              <w:rPr>
                <w:rFonts w:ascii="Arial Narrow" w:hAnsi="Arial Narrow"/>
                <w:sz w:val="18"/>
                <w:szCs w:val="18"/>
              </w:rPr>
              <w:t xml:space="preserve"> al equipo terminal incluido señalado en el indicador RT01H413ID10</w:t>
            </w:r>
            <w:r>
              <w:rPr>
                <w:rFonts w:ascii="Arial Narrow" w:hAnsi="Arial Narrow"/>
                <w:sz w:val="18"/>
                <w:szCs w:val="18"/>
              </w:rPr>
              <w:t>.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1"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C7"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BC3" w14:textId="77777777" w:rsidR="00843040" w:rsidRDefault="00843040" w:rsidP="00A433FF">
            <w:pPr>
              <w:spacing w:after="0" w:line="240" w:lineRule="auto"/>
              <w:jc w:val="center"/>
              <w:rPr>
                <w:rFonts w:ascii="Arial Narrow" w:eastAsia="Times New Roman" w:hAnsi="Arial Narrow"/>
                <w:sz w:val="18"/>
                <w:szCs w:val="18"/>
              </w:rPr>
            </w:pPr>
            <w:r>
              <w:rPr>
                <w:rFonts w:ascii="Arial Narrow" w:hAnsi="Arial Narrow"/>
                <w:sz w:val="18"/>
                <w:szCs w:val="18"/>
              </w:rPr>
              <w:lastRenderedPageBreak/>
              <w:t>RT01H413ID13</w:t>
            </w:r>
          </w:p>
        </w:tc>
        <w:tc>
          <w:tcPr>
            <w:tcW w:w="2271" w:type="dxa"/>
            <w:tcBorders>
              <w:top w:val="nil"/>
              <w:left w:val="nil"/>
              <w:bottom w:val="single" w:sz="4" w:space="0" w:color="auto"/>
              <w:right w:val="single" w:sz="4" w:space="0" w:color="auto"/>
            </w:tcBorders>
            <w:shd w:val="clear" w:color="auto" w:fill="auto"/>
            <w:hideMark/>
          </w:tcPr>
          <w:p w14:paraId="080A8BC4" w14:textId="77777777" w:rsidR="00843040" w:rsidRDefault="00843040" w:rsidP="00A433FF">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BC5"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6"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CC"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BC8" w14:textId="77777777" w:rsidR="00843040" w:rsidRDefault="00843040" w:rsidP="00A433FF">
            <w:pPr>
              <w:jc w:val="center"/>
              <w:rPr>
                <w:rFonts w:ascii="Arial Narrow" w:hAnsi="Arial Narrow"/>
                <w:sz w:val="18"/>
                <w:szCs w:val="18"/>
              </w:rPr>
            </w:pPr>
            <w:r>
              <w:rPr>
                <w:rFonts w:ascii="Arial Narrow" w:hAnsi="Arial Narrow"/>
                <w:sz w:val="18"/>
                <w:szCs w:val="18"/>
              </w:rPr>
              <w:t>RT01H413ID14</w:t>
            </w:r>
          </w:p>
        </w:tc>
        <w:tc>
          <w:tcPr>
            <w:tcW w:w="2271" w:type="dxa"/>
            <w:tcBorders>
              <w:top w:val="nil"/>
              <w:left w:val="nil"/>
              <w:bottom w:val="single" w:sz="4" w:space="0" w:color="auto"/>
              <w:right w:val="single" w:sz="4" w:space="0" w:color="auto"/>
            </w:tcBorders>
            <w:shd w:val="clear" w:color="auto" w:fill="auto"/>
            <w:hideMark/>
          </w:tcPr>
          <w:p w14:paraId="080A8BC9" w14:textId="77777777" w:rsidR="00843040" w:rsidRDefault="00843040" w:rsidP="00A433FF">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BCA"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B"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D1"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tcPr>
          <w:p w14:paraId="080A8BCD" w14:textId="77777777" w:rsidR="00843040" w:rsidRDefault="00843040" w:rsidP="00A433FF">
            <w:pPr>
              <w:jc w:val="center"/>
              <w:rPr>
                <w:rFonts w:ascii="Arial Narrow" w:hAnsi="Arial Narrow"/>
                <w:sz w:val="18"/>
                <w:szCs w:val="18"/>
              </w:rPr>
            </w:pPr>
            <w:r>
              <w:rPr>
                <w:rFonts w:ascii="Arial Narrow" w:hAnsi="Arial Narrow"/>
                <w:sz w:val="18"/>
                <w:szCs w:val="18"/>
              </w:rPr>
              <w:t>RT01H413ID15</w:t>
            </w:r>
          </w:p>
        </w:tc>
        <w:tc>
          <w:tcPr>
            <w:tcW w:w="2271" w:type="dxa"/>
            <w:tcBorders>
              <w:top w:val="nil"/>
              <w:left w:val="nil"/>
              <w:bottom w:val="single" w:sz="4" w:space="0" w:color="auto"/>
              <w:right w:val="single" w:sz="4" w:space="0" w:color="auto"/>
            </w:tcBorders>
            <w:shd w:val="clear" w:color="auto" w:fill="auto"/>
          </w:tcPr>
          <w:p w14:paraId="080A8BCE" w14:textId="77777777" w:rsidR="00843040" w:rsidRDefault="00843040" w:rsidP="00A433FF">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BCF" w14:textId="77777777" w:rsidR="00843040" w:rsidRDefault="00843040" w:rsidP="00A433FF">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D0" w14:textId="77777777" w:rsidR="00843040" w:rsidRDefault="00843040" w:rsidP="00A433FF">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BD6" w14:textId="77777777" w:rsidTr="00843040">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BD2" w14:textId="77777777" w:rsidR="00843040" w:rsidRDefault="00843040" w:rsidP="00A433FF">
            <w:pPr>
              <w:jc w:val="center"/>
              <w:rPr>
                <w:rFonts w:ascii="Arial Narrow" w:hAnsi="Arial Narrow"/>
                <w:sz w:val="18"/>
                <w:szCs w:val="18"/>
              </w:rPr>
            </w:pPr>
            <w:r>
              <w:rPr>
                <w:rFonts w:ascii="Arial Narrow" w:hAnsi="Arial Narrow"/>
                <w:sz w:val="18"/>
                <w:szCs w:val="18"/>
              </w:rPr>
              <w:t>RT01H413ID16</w:t>
            </w:r>
          </w:p>
        </w:tc>
        <w:tc>
          <w:tcPr>
            <w:tcW w:w="2271" w:type="dxa"/>
            <w:tcBorders>
              <w:top w:val="nil"/>
              <w:left w:val="nil"/>
              <w:bottom w:val="single" w:sz="4" w:space="0" w:color="auto"/>
              <w:right w:val="single" w:sz="4" w:space="0" w:color="auto"/>
            </w:tcBorders>
            <w:shd w:val="clear" w:color="auto" w:fill="auto"/>
            <w:hideMark/>
          </w:tcPr>
          <w:p w14:paraId="080A8BD3" w14:textId="77777777" w:rsidR="00843040" w:rsidRDefault="00843040" w:rsidP="00A433FF">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BD4"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D5"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DB" w14:textId="77777777" w:rsidTr="00366036">
        <w:trPr>
          <w:trHeight w:val="934"/>
        </w:trPr>
        <w:tc>
          <w:tcPr>
            <w:tcW w:w="1273" w:type="dxa"/>
            <w:tcBorders>
              <w:top w:val="nil"/>
              <w:left w:val="single" w:sz="4" w:space="0" w:color="auto"/>
              <w:bottom w:val="single" w:sz="4" w:space="0" w:color="auto"/>
              <w:right w:val="single" w:sz="4" w:space="0" w:color="auto"/>
            </w:tcBorders>
            <w:shd w:val="clear" w:color="auto" w:fill="auto"/>
            <w:hideMark/>
          </w:tcPr>
          <w:p w14:paraId="080A8BD7" w14:textId="77777777" w:rsidR="00843040" w:rsidRDefault="00843040" w:rsidP="00A433FF">
            <w:pPr>
              <w:jc w:val="center"/>
              <w:rPr>
                <w:rFonts w:ascii="Arial Narrow" w:hAnsi="Arial Narrow"/>
                <w:sz w:val="18"/>
                <w:szCs w:val="18"/>
              </w:rPr>
            </w:pPr>
            <w:r>
              <w:rPr>
                <w:rFonts w:ascii="Arial Narrow" w:hAnsi="Arial Narrow"/>
                <w:sz w:val="18"/>
                <w:szCs w:val="18"/>
              </w:rPr>
              <w:t>RT01H413ID17</w:t>
            </w:r>
          </w:p>
        </w:tc>
        <w:tc>
          <w:tcPr>
            <w:tcW w:w="2271" w:type="dxa"/>
            <w:tcBorders>
              <w:top w:val="nil"/>
              <w:left w:val="nil"/>
              <w:bottom w:val="single" w:sz="4" w:space="0" w:color="auto"/>
              <w:right w:val="single" w:sz="4" w:space="0" w:color="auto"/>
            </w:tcBorders>
            <w:shd w:val="clear" w:color="auto" w:fill="auto"/>
            <w:hideMark/>
          </w:tcPr>
          <w:p w14:paraId="080A8BD8" w14:textId="77777777" w:rsidR="00843040" w:rsidRDefault="00843040" w:rsidP="00A433FF">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BD9" w14:textId="77777777" w:rsidR="00843040" w:rsidRDefault="00843040" w:rsidP="00A433FF">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RT01H413ID16.</w:t>
            </w:r>
          </w:p>
        </w:tc>
        <w:tc>
          <w:tcPr>
            <w:tcW w:w="2170" w:type="dxa"/>
            <w:tcBorders>
              <w:top w:val="nil"/>
              <w:left w:val="nil"/>
              <w:bottom w:val="single" w:sz="4" w:space="0" w:color="auto"/>
              <w:right w:val="single" w:sz="4" w:space="0" w:color="auto"/>
            </w:tcBorders>
            <w:shd w:val="clear" w:color="auto" w:fill="auto"/>
            <w:hideMark/>
          </w:tcPr>
          <w:p w14:paraId="080A8BDA" w14:textId="77777777" w:rsidR="00843040" w:rsidRDefault="00843040" w:rsidP="00A433FF">
            <w:pPr>
              <w:rPr>
                <w:rFonts w:ascii="Arial Narrow" w:hAnsi="Arial Narrow"/>
                <w:sz w:val="18"/>
                <w:szCs w:val="18"/>
              </w:rPr>
            </w:pPr>
            <w:r>
              <w:rPr>
                <w:rFonts w:ascii="Arial Narrow" w:hAnsi="Arial Narrow"/>
                <w:sz w:val="18"/>
                <w:szCs w:val="18"/>
              </w:rPr>
              <w:t>cm/m/km</w:t>
            </w:r>
          </w:p>
        </w:tc>
      </w:tr>
      <w:tr w:rsidR="00843040" w:rsidRPr="00592B52" w14:paraId="080A8BE0" w14:textId="77777777" w:rsidTr="00843040">
        <w:trPr>
          <w:trHeight w:val="1033"/>
        </w:trPr>
        <w:tc>
          <w:tcPr>
            <w:tcW w:w="1273" w:type="dxa"/>
            <w:tcBorders>
              <w:top w:val="nil"/>
              <w:left w:val="single" w:sz="4" w:space="0" w:color="auto"/>
              <w:bottom w:val="single" w:sz="4" w:space="0" w:color="auto"/>
              <w:right w:val="single" w:sz="4" w:space="0" w:color="auto"/>
            </w:tcBorders>
            <w:shd w:val="clear" w:color="auto" w:fill="auto"/>
            <w:hideMark/>
          </w:tcPr>
          <w:p w14:paraId="080A8BDC" w14:textId="77777777" w:rsidR="00843040" w:rsidRDefault="00843040" w:rsidP="00A433FF">
            <w:pPr>
              <w:jc w:val="center"/>
              <w:rPr>
                <w:rFonts w:ascii="Arial Narrow" w:hAnsi="Arial Narrow"/>
                <w:sz w:val="18"/>
                <w:szCs w:val="18"/>
              </w:rPr>
            </w:pPr>
            <w:r>
              <w:rPr>
                <w:rFonts w:ascii="Arial Narrow" w:hAnsi="Arial Narrow"/>
                <w:sz w:val="18"/>
                <w:szCs w:val="18"/>
              </w:rPr>
              <w:t>RT01H413ID18</w:t>
            </w:r>
          </w:p>
        </w:tc>
        <w:tc>
          <w:tcPr>
            <w:tcW w:w="2271" w:type="dxa"/>
            <w:tcBorders>
              <w:top w:val="nil"/>
              <w:left w:val="nil"/>
              <w:bottom w:val="single" w:sz="4" w:space="0" w:color="auto"/>
              <w:right w:val="single" w:sz="4" w:space="0" w:color="auto"/>
            </w:tcBorders>
            <w:shd w:val="clear" w:color="auto" w:fill="auto"/>
            <w:hideMark/>
          </w:tcPr>
          <w:p w14:paraId="080A8BDD" w14:textId="77777777" w:rsidR="00843040" w:rsidRDefault="00843040" w:rsidP="00A433FF">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BDE"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DF"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E5" w14:textId="77777777" w:rsidTr="00843040">
        <w:trPr>
          <w:trHeight w:val="279"/>
        </w:trPr>
        <w:tc>
          <w:tcPr>
            <w:tcW w:w="1273" w:type="dxa"/>
            <w:tcBorders>
              <w:top w:val="nil"/>
              <w:left w:val="single" w:sz="4" w:space="0" w:color="auto"/>
              <w:bottom w:val="single" w:sz="4" w:space="0" w:color="auto"/>
              <w:right w:val="single" w:sz="4" w:space="0" w:color="auto"/>
            </w:tcBorders>
            <w:shd w:val="clear" w:color="auto" w:fill="auto"/>
            <w:hideMark/>
          </w:tcPr>
          <w:p w14:paraId="080A8BE1" w14:textId="77777777" w:rsidR="00843040" w:rsidRDefault="00843040" w:rsidP="00A433FF">
            <w:pPr>
              <w:jc w:val="center"/>
              <w:rPr>
                <w:rFonts w:ascii="Arial Narrow" w:hAnsi="Arial Narrow"/>
                <w:sz w:val="18"/>
                <w:szCs w:val="18"/>
              </w:rPr>
            </w:pPr>
            <w:r>
              <w:rPr>
                <w:rFonts w:ascii="Arial Narrow" w:hAnsi="Arial Narrow"/>
                <w:sz w:val="18"/>
                <w:szCs w:val="18"/>
              </w:rPr>
              <w:t>RT01H413ID19</w:t>
            </w:r>
          </w:p>
        </w:tc>
        <w:tc>
          <w:tcPr>
            <w:tcW w:w="2271" w:type="dxa"/>
            <w:tcBorders>
              <w:top w:val="nil"/>
              <w:left w:val="nil"/>
              <w:bottom w:val="single" w:sz="4" w:space="0" w:color="auto"/>
              <w:right w:val="single" w:sz="4" w:space="0" w:color="auto"/>
            </w:tcBorders>
            <w:shd w:val="clear" w:color="auto" w:fill="auto"/>
            <w:hideMark/>
          </w:tcPr>
          <w:p w14:paraId="080A8BE2" w14:textId="77777777" w:rsidR="00843040" w:rsidRDefault="00843040" w:rsidP="00A433FF">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BE3" w14:textId="77777777" w:rsidR="00843040" w:rsidRDefault="00843040" w:rsidP="00A433FF">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4"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EA"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BE6" w14:textId="77777777" w:rsidR="00843040" w:rsidRDefault="00843040" w:rsidP="00A433FF">
            <w:pPr>
              <w:jc w:val="center"/>
              <w:rPr>
                <w:rFonts w:ascii="Arial Narrow" w:hAnsi="Arial Narrow"/>
                <w:sz w:val="18"/>
                <w:szCs w:val="18"/>
              </w:rPr>
            </w:pPr>
            <w:r>
              <w:rPr>
                <w:rFonts w:ascii="Arial Narrow" w:hAnsi="Arial Narrow"/>
                <w:sz w:val="18"/>
                <w:szCs w:val="18"/>
              </w:rPr>
              <w:lastRenderedPageBreak/>
              <w:t>RT01H413ID20</w:t>
            </w:r>
          </w:p>
        </w:tc>
        <w:tc>
          <w:tcPr>
            <w:tcW w:w="2271" w:type="dxa"/>
            <w:tcBorders>
              <w:top w:val="nil"/>
              <w:left w:val="nil"/>
              <w:bottom w:val="single" w:sz="4" w:space="0" w:color="auto"/>
              <w:right w:val="single" w:sz="4" w:space="0" w:color="auto"/>
            </w:tcBorders>
            <w:shd w:val="clear" w:color="auto" w:fill="auto"/>
            <w:hideMark/>
          </w:tcPr>
          <w:p w14:paraId="080A8BE7" w14:textId="77777777" w:rsidR="00843040" w:rsidRDefault="00843040" w:rsidP="00A433FF">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BE8" w14:textId="77777777" w:rsidR="00843040" w:rsidRDefault="00843040" w:rsidP="00A433FF">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9"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EF"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BEB" w14:textId="77777777" w:rsidR="00843040" w:rsidRDefault="00843040" w:rsidP="00A433FF">
            <w:pPr>
              <w:jc w:val="center"/>
              <w:rPr>
                <w:rFonts w:ascii="Arial Narrow" w:hAnsi="Arial Narrow"/>
                <w:sz w:val="18"/>
                <w:szCs w:val="18"/>
              </w:rPr>
            </w:pPr>
            <w:r>
              <w:rPr>
                <w:rFonts w:ascii="Arial Narrow" w:hAnsi="Arial Narrow"/>
                <w:sz w:val="18"/>
                <w:szCs w:val="18"/>
              </w:rPr>
              <w:t>RT01H413ID21</w:t>
            </w:r>
          </w:p>
        </w:tc>
        <w:tc>
          <w:tcPr>
            <w:tcW w:w="2271" w:type="dxa"/>
            <w:tcBorders>
              <w:top w:val="nil"/>
              <w:left w:val="nil"/>
              <w:bottom w:val="single" w:sz="4" w:space="0" w:color="auto"/>
              <w:right w:val="single" w:sz="4" w:space="0" w:color="auto"/>
            </w:tcBorders>
            <w:shd w:val="clear" w:color="auto" w:fill="auto"/>
            <w:hideMark/>
          </w:tcPr>
          <w:p w14:paraId="080A8BEC" w14:textId="77777777" w:rsidR="00843040" w:rsidRDefault="00843040" w:rsidP="00A433FF">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BED" w14:textId="1A9FBC97" w:rsidR="00843040" w:rsidRDefault="00843040" w:rsidP="00A433FF">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w:t>
            </w:r>
            <w:r w:rsidR="004D02A3">
              <w:rPr>
                <w:rFonts w:ascii="Arial Narrow" w:hAnsi="Arial Narrow"/>
                <w:sz w:val="18"/>
                <w:szCs w:val="18"/>
              </w:rPr>
              <w:t xml:space="preserve"> Este indicador deberá </w:t>
            </w:r>
            <w:proofErr w:type="spellStart"/>
            <w:r w:rsidR="004D02A3">
              <w:rPr>
                <w:rFonts w:ascii="Arial Narrow" w:hAnsi="Arial Narrow"/>
                <w:sz w:val="18"/>
                <w:szCs w:val="18"/>
              </w:rPr>
              <w:t>requisitarse</w:t>
            </w:r>
            <w:proofErr w:type="spellEnd"/>
            <w:r w:rsidR="004D02A3">
              <w:rPr>
                <w:rFonts w:ascii="Arial Narrow" w:hAnsi="Arial Narrow"/>
                <w:sz w:val="18"/>
                <w:szCs w:val="18"/>
              </w:rPr>
              <w:t xml:space="preserve"> tantas veces como opciones de pagos oportunos contemple la tarifa que se inscribe.</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E" w14:textId="77777777" w:rsidR="00843040" w:rsidRDefault="00843040" w:rsidP="00A433FF">
            <w:pPr>
              <w:rPr>
                <w:rFonts w:ascii="Arial Narrow" w:hAnsi="Arial Narrow"/>
                <w:sz w:val="18"/>
                <w:szCs w:val="18"/>
              </w:rPr>
            </w:pPr>
            <w:r>
              <w:rPr>
                <w:rFonts w:ascii="Arial Narrow" w:hAnsi="Arial Narrow"/>
                <w:sz w:val="18"/>
                <w:szCs w:val="18"/>
              </w:rPr>
              <w:t>Número de días</w:t>
            </w:r>
          </w:p>
        </w:tc>
      </w:tr>
      <w:tr w:rsidR="00843040" w:rsidRPr="00592B52" w14:paraId="080A8BF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BF0" w14:textId="77777777" w:rsidR="00843040" w:rsidRDefault="00843040" w:rsidP="00A433FF">
            <w:pPr>
              <w:jc w:val="center"/>
              <w:rPr>
                <w:rFonts w:ascii="Arial Narrow" w:hAnsi="Arial Narrow"/>
                <w:sz w:val="18"/>
                <w:szCs w:val="18"/>
              </w:rPr>
            </w:pPr>
            <w:r>
              <w:rPr>
                <w:rFonts w:ascii="Arial Narrow" w:hAnsi="Arial Narrow"/>
                <w:sz w:val="18"/>
                <w:szCs w:val="18"/>
              </w:rPr>
              <w:t>RT01H413ID22</w:t>
            </w:r>
          </w:p>
        </w:tc>
        <w:tc>
          <w:tcPr>
            <w:tcW w:w="2271" w:type="dxa"/>
            <w:tcBorders>
              <w:top w:val="nil"/>
              <w:left w:val="nil"/>
              <w:bottom w:val="single" w:sz="4" w:space="0" w:color="auto"/>
              <w:right w:val="single" w:sz="4" w:space="0" w:color="auto"/>
            </w:tcBorders>
            <w:shd w:val="clear" w:color="auto" w:fill="auto"/>
            <w:hideMark/>
          </w:tcPr>
          <w:p w14:paraId="080A8BF1" w14:textId="77777777" w:rsidR="00843040" w:rsidRDefault="00843040" w:rsidP="00A433FF">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BF2" w14:textId="77777777" w:rsidR="00843040" w:rsidRDefault="00843040" w:rsidP="00A433FF">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3"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F9"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BF5" w14:textId="77777777" w:rsidR="00843040" w:rsidRDefault="00843040" w:rsidP="00A433FF">
            <w:pPr>
              <w:jc w:val="center"/>
              <w:rPr>
                <w:rFonts w:ascii="Arial Narrow" w:hAnsi="Arial Narrow"/>
                <w:sz w:val="18"/>
                <w:szCs w:val="18"/>
              </w:rPr>
            </w:pPr>
            <w:r>
              <w:rPr>
                <w:rFonts w:ascii="Arial Narrow" w:hAnsi="Arial Narrow"/>
                <w:sz w:val="18"/>
                <w:szCs w:val="18"/>
              </w:rPr>
              <w:t>RT01H413ID23</w:t>
            </w:r>
          </w:p>
        </w:tc>
        <w:tc>
          <w:tcPr>
            <w:tcW w:w="2271" w:type="dxa"/>
            <w:tcBorders>
              <w:top w:val="nil"/>
              <w:left w:val="nil"/>
              <w:bottom w:val="single" w:sz="4" w:space="0" w:color="auto"/>
              <w:right w:val="single" w:sz="4" w:space="0" w:color="auto"/>
            </w:tcBorders>
            <w:shd w:val="clear" w:color="auto" w:fill="auto"/>
            <w:hideMark/>
          </w:tcPr>
          <w:p w14:paraId="080A8BF6" w14:textId="77777777" w:rsidR="00843040" w:rsidRDefault="00843040" w:rsidP="00A433FF">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BF7" w14:textId="77777777" w:rsidR="00843040" w:rsidRDefault="00843040" w:rsidP="00A433FF">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8"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FE"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BFA" w14:textId="77777777" w:rsidR="00843040" w:rsidRDefault="00843040" w:rsidP="00A433FF">
            <w:pPr>
              <w:jc w:val="center"/>
              <w:rPr>
                <w:rFonts w:ascii="Arial Narrow" w:hAnsi="Arial Narrow"/>
                <w:sz w:val="18"/>
                <w:szCs w:val="18"/>
              </w:rPr>
            </w:pPr>
            <w:r>
              <w:rPr>
                <w:rFonts w:ascii="Arial Narrow" w:hAnsi="Arial Narrow"/>
                <w:sz w:val="18"/>
                <w:szCs w:val="18"/>
              </w:rPr>
              <w:t>RT01H413ID24</w:t>
            </w:r>
          </w:p>
        </w:tc>
        <w:tc>
          <w:tcPr>
            <w:tcW w:w="2271" w:type="dxa"/>
            <w:tcBorders>
              <w:top w:val="nil"/>
              <w:left w:val="nil"/>
              <w:bottom w:val="single" w:sz="4" w:space="0" w:color="auto"/>
              <w:right w:val="single" w:sz="4" w:space="0" w:color="auto"/>
            </w:tcBorders>
            <w:shd w:val="clear" w:color="auto" w:fill="auto"/>
            <w:hideMark/>
          </w:tcPr>
          <w:p w14:paraId="080A8BFB" w14:textId="77777777" w:rsidR="00843040" w:rsidRDefault="00843040" w:rsidP="00A433FF">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BFC" w14:textId="2AEE44E5" w:rsidR="00843040" w:rsidRDefault="00843040" w:rsidP="007E0BCA">
            <w:pPr>
              <w:rPr>
                <w:rFonts w:ascii="Arial Narrow" w:hAnsi="Arial Narrow"/>
                <w:sz w:val="18"/>
                <w:szCs w:val="18"/>
              </w:rPr>
            </w:pPr>
            <w:r>
              <w:rPr>
                <w:rFonts w:ascii="Arial Narrow" w:hAnsi="Arial Narrow"/>
                <w:sz w:val="18"/>
                <w:szCs w:val="18"/>
              </w:rPr>
              <w:t xml:space="preserve">Para cada indicador de pago tardío que se establezca,  el día o días en que se aplicará, por ejemplo, dentro de los primeros 5 días del mes calendario o dentro de los primeros 2 días posteriores al corte de facturación. </w:t>
            </w:r>
            <w:r w:rsidR="004D02A3">
              <w:rPr>
                <w:rFonts w:ascii="Arial Narrow" w:hAnsi="Arial Narrow"/>
                <w:sz w:val="18"/>
                <w:szCs w:val="18"/>
              </w:rPr>
              <w:t xml:space="preserve">Este indicador deberá </w:t>
            </w:r>
            <w:proofErr w:type="spellStart"/>
            <w:r w:rsidR="004D02A3">
              <w:rPr>
                <w:rFonts w:ascii="Arial Narrow" w:hAnsi="Arial Narrow"/>
                <w:sz w:val="18"/>
                <w:szCs w:val="18"/>
              </w:rPr>
              <w:t>requisitarse</w:t>
            </w:r>
            <w:proofErr w:type="spellEnd"/>
            <w:r w:rsidR="004D02A3">
              <w:rPr>
                <w:rFonts w:ascii="Arial Narrow" w:hAnsi="Arial Narrow"/>
                <w:sz w:val="18"/>
                <w:szCs w:val="18"/>
              </w:rPr>
              <w:t xml:space="preserve"> tantas veces como opciones de cargos por pago</w:t>
            </w:r>
            <w:r w:rsidR="007E0BCA">
              <w:rPr>
                <w:rFonts w:ascii="Arial Narrow" w:hAnsi="Arial Narrow"/>
                <w:sz w:val="18"/>
                <w:szCs w:val="18"/>
              </w:rPr>
              <w:t xml:space="preserve">s tardíos </w:t>
            </w:r>
            <w:r w:rsidR="004D02A3">
              <w:rPr>
                <w:rFonts w:ascii="Arial Narrow" w:hAnsi="Arial Narrow"/>
                <w:sz w:val="18"/>
                <w:szCs w:val="18"/>
              </w:rPr>
              <w:t xml:space="preserve">contemple la tarifa que se inscribe. </w:t>
            </w:r>
            <w:r>
              <w:rPr>
                <w:rFonts w:ascii="Arial Narrow" w:hAnsi="Arial Narrow"/>
                <w:sz w:val="18"/>
                <w:szCs w:val="18"/>
              </w:rPr>
              <w:t>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D" w14:textId="77777777" w:rsidR="00843040" w:rsidRDefault="00843040" w:rsidP="00A433FF">
            <w:pPr>
              <w:rPr>
                <w:rFonts w:ascii="Arial Narrow" w:hAnsi="Arial Narrow"/>
                <w:sz w:val="18"/>
                <w:szCs w:val="18"/>
              </w:rPr>
            </w:pPr>
            <w:r>
              <w:rPr>
                <w:rFonts w:ascii="Arial Narrow" w:hAnsi="Arial Narrow"/>
                <w:sz w:val="18"/>
                <w:szCs w:val="18"/>
              </w:rPr>
              <w:t>Número de días</w:t>
            </w:r>
          </w:p>
        </w:tc>
      </w:tr>
      <w:tr w:rsidR="00843040" w:rsidRPr="00592B52" w14:paraId="080A8C03" w14:textId="77777777" w:rsidTr="00FB1FC4">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BFF" w14:textId="77777777" w:rsidR="00843040" w:rsidRDefault="00843040" w:rsidP="00A433FF">
            <w:pPr>
              <w:jc w:val="center"/>
              <w:rPr>
                <w:rFonts w:ascii="Arial Narrow" w:hAnsi="Arial Narrow"/>
                <w:sz w:val="18"/>
                <w:szCs w:val="18"/>
              </w:rPr>
            </w:pPr>
            <w:r>
              <w:rPr>
                <w:rFonts w:ascii="Arial Narrow" w:hAnsi="Arial Narrow"/>
                <w:sz w:val="18"/>
                <w:szCs w:val="18"/>
              </w:rPr>
              <w:t>RT01H413ID25</w:t>
            </w:r>
          </w:p>
        </w:tc>
        <w:tc>
          <w:tcPr>
            <w:tcW w:w="2271" w:type="dxa"/>
            <w:tcBorders>
              <w:top w:val="nil"/>
              <w:left w:val="nil"/>
              <w:bottom w:val="single" w:sz="4" w:space="0" w:color="auto"/>
              <w:right w:val="single" w:sz="4" w:space="0" w:color="auto"/>
            </w:tcBorders>
            <w:shd w:val="clear" w:color="auto" w:fill="auto"/>
            <w:hideMark/>
          </w:tcPr>
          <w:p w14:paraId="080A8C00" w14:textId="77777777" w:rsidR="00843040" w:rsidRDefault="00843040" w:rsidP="00A433FF">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C01" w14:textId="77777777" w:rsidR="00843040" w:rsidRDefault="00843040" w:rsidP="00A433FF">
            <w:pPr>
              <w:rPr>
                <w:rFonts w:ascii="Arial Narrow" w:hAnsi="Arial Narrow"/>
                <w:sz w:val="18"/>
                <w:szCs w:val="18"/>
              </w:rPr>
            </w:pPr>
            <w:r>
              <w:rPr>
                <w:rFonts w:ascii="Arial Narrow" w:hAnsi="Arial Narrow"/>
                <w:sz w:val="18"/>
                <w:szCs w:val="18"/>
              </w:rPr>
              <w:t xml:space="preserve">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w:t>
            </w:r>
            <w:r>
              <w:rPr>
                <w:rFonts w:ascii="Arial Narrow" w:hAnsi="Arial Narrow"/>
                <w:sz w:val="18"/>
                <w:szCs w:val="18"/>
              </w:rPr>
              <w:lastRenderedPageBreak/>
              <w:t>RT01H413ID19,  RT01H413ID20,  RT01H413ID22 y  RT01H413ID23.</w:t>
            </w:r>
          </w:p>
        </w:tc>
        <w:tc>
          <w:tcPr>
            <w:tcW w:w="2170" w:type="dxa"/>
            <w:tcBorders>
              <w:top w:val="nil"/>
              <w:left w:val="nil"/>
              <w:bottom w:val="single" w:sz="4" w:space="0" w:color="auto"/>
              <w:right w:val="single" w:sz="4" w:space="0" w:color="auto"/>
            </w:tcBorders>
            <w:shd w:val="clear" w:color="auto" w:fill="auto"/>
            <w:hideMark/>
          </w:tcPr>
          <w:p w14:paraId="080A8C02" w14:textId="77777777" w:rsidR="00843040" w:rsidRDefault="00843040" w:rsidP="00A433FF">
            <w:pPr>
              <w:rPr>
                <w:rFonts w:ascii="Arial Narrow" w:hAnsi="Arial Narrow"/>
                <w:sz w:val="18"/>
                <w:szCs w:val="18"/>
              </w:rPr>
            </w:pPr>
            <w:r>
              <w:rPr>
                <w:rFonts w:ascii="Arial Narrow" w:hAnsi="Arial Narrow"/>
                <w:sz w:val="18"/>
                <w:szCs w:val="18"/>
              </w:rPr>
              <w:lastRenderedPageBreak/>
              <w:t>Texto libre</w:t>
            </w:r>
          </w:p>
        </w:tc>
      </w:tr>
      <w:tr w:rsidR="00843040" w:rsidRPr="00592B52" w14:paraId="080A8C08" w14:textId="77777777" w:rsidTr="00FB1FC4">
        <w:trPr>
          <w:trHeight w:val="884"/>
        </w:trPr>
        <w:tc>
          <w:tcPr>
            <w:tcW w:w="1273" w:type="dxa"/>
            <w:tcBorders>
              <w:top w:val="nil"/>
              <w:left w:val="single" w:sz="4" w:space="0" w:color="auto"/>
              <w:bottom w:val="single" w:sz="4" w:space="0" w:color="auto"/>
              <w:right w:val="single" w:sz="4" w:space="0" w:color="auto"/>
            </w:tcBorders>
            <w:shd w:val="clear" w:color="auto" w:fill="auto"/>
            <w:hideMark/>
          </w:tcPr>
          <w:p w14:paraId="080A8C04" w14:textId="77777777" w:rsidR="00843040" w:rsidRDefault="00843040" w:rsidP="00A433FF">
            <w:pPr>
              <w:jc w:val="center"/>
              <w:rPr>
                <w:rFonts w:ascii="Arial Narrow" w:hAnsi="Arial Narrow"/>
                <w:sz w:val="18"/>
                <w:szCs w:val="18"/>
              </w:rPr>
            </w:pPr>
            <w:r>
              <w:rPr>
                <w:rFonts w:ascii="Arial Narrow" w:hAnsi="Arial Narrow"/>
                <w:sz w:val="18"/>
                <w:szCs w:val="18"/>
              </w:rPr>
              <w:t>RT01H413ID26</w:t>
            </w:r>
          </w:p>
        </w:tc>
        <w:tc>
          <w:tcPr>
            <w:tcW w:w="2271" w:type="dxa"/>
            <w:tcBorders>
              <w:top w:val="nil"/>
              <w:left w:val="nil"/>
              <w:bottom w:val="single" w:sz="4" w:space="0" w:color="auto"/>
              <w:right w:val="single" w:sz="4" w:space="0" w:color="auto"/>
            </w:tcBorders>
            <w:shd w:val="clear" w:color="auto" w:fill="auto"/>
            <w:hideMark/>
          </w:tcPr>
          <w:p w14:paraId="080A8C05" w14:textId="77777777" w:rsidR="00843040" w:rsidRDefault="00843040" w:rsidP="00A433FF">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C06" w14:textId="43CC2CC1" w:rsidR="00843040" w:rsidRDefault="00843040" w:rsidP="00A433FF">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07"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0D" w14:textId="77777777" w:rsidTr="008F6B00">
        <w:trPr>
          <w:trHeight w:val="1680"/>
        </w:trPr>
        <w:tc>
          <w:tcPr>
            <w:tcW w:w="1273" w:type="dxa"/>
            <w:tcBorders>
              <w:top w:val="nil"/>
              <w:left w:val="single" w:sz="4" w:space="0" w:color="auto"/>
              <w:bottom w:val="single" w:sz="4" w:space="0" w:color="auto"/>
              <w:right w:val="single" w:sz="4" w:space="0" w:color="auto"/>
            </w:tcBorders>
            <w:shd w:val="clear" w:color="auto" w:fill="auto"/>
            <w:hideMark/>
          </w:tcPr>
          <w:p w14:paraId="080A8C09" w14:textId="77777777" w:rsidR="00843040" w:rsidRDefault="00843040" w:rsidP="00A433FF">
            <w:pPr>
              <w:jc w:val="center"/>
              <w:rPr>
                <w:rFonts w:ascii="Arial Narrow" w:hAnsi="Arial Narrow"/>
                <w:sz w:val="18"/>
                <w:szCs w:val="18"/>
              </w:rPr>
            </w:pPr>
            <w:r>
              <w:rPr>
                <w:rFonts w:ascii="Arial Narrow" w:hAnsi="Arial Narrow"/>
                <w:sz w:val="18"/>
                <w:szCs w:val="18"/>
              </w:rPr>
              <w:t>RT01H413ID27</w:t>
            </w:r>
          </w:p>
        </w:tc>
        <w:tc>
          <w:tcPr>
            <w:tcW w:w="2271" w:type="dxa"/>
            <w:tcBorders>
              <w:top w:val="nil"/>
              <w:left w:val="nil"/>
              <w:bottom w:val="single" w:sz="4" w:space="0" w:color="auto"/>
              <w:right w:val="single" w:sz="4" w:space="0" w:color="auto"/>
            </w:tcBorders>
            <w:shd w:val="clear" w:color="auto" w:fill="auto"/>
            <w:hideMark/>
          </w:tcPr>
          <w:p w14:paraId="080A8C0A" w14:textId="77777777" w:rsidR="00843040" w:rsidRDefault="00843040" w:rsidP="00A433FF">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C0B" w14:textId="77777777" w:rsidR="00843040" w:rsidRDefault="00843040" w:rsidP="00A433FF">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0C"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12" w14:textId="77777777" w:rsidTr="00843040">
        <w:trPr>
          <w:trHeight w:val="917"/>
        </w:trPr>
        <w:tc>
          <w:tcPr>
            <w:tcW w:w="1273" w:type="dxa"/>
            <w:tcBorders>
              <w:top w:val="nil"/>
              <w:left w:val="single" w:sz="4" w:space="0" w:color="auto"/>
              <w:bottom w:val="single" w:sz="4" w:space="0" w:color="auto"/>
              <w:right w:val="single" w:sz="4" w:space="0" w:color="auto"/>
            </w:tcBorders>
            <w:shd w:val="clear" w:color="auto" w:fill="auto"/>
            <w:hideMark/>
          </w:tcPr>
          <w:p w14:paraId="080A8C0E" w14:textId="77777777" w:rsidR="00843040" w:rsidRDefault="00843040" w:rsidP="00A433FF">
            <w:pPr>
              <w:jc w:val="center"/>
              <w:rPr>
                <w:rFonts w:ascii="Arial Narrow" w:hAnsi="Arial Narrow"/>
                <w:sz w:val="18"/>
                <w:szCs w:val="18"/>
              </w:rPr>
            </w:pPr>
            <w:r>
              <w:rPr>
                <w:rFonts w:ascii="Arial Narrow" w:hAnsi="Arial Narrow"/>
                <w:sz w:val="18"/>
                <w:szCs w:val="18"/>
              </w:rPr>
              <w:t>RT01H413ID28</w:t>
            </w:r>
          </w:p>
        </w:tc>
        <w:tc>
          <w:tcPr>
            <w:tcW w:w="2271" w:type="dxa"/>
            <w:tcBorders>
              <w:top w:val="nil"/>
              <w:left w:val="nil"/>
              <w:bottom w:val="single" w:sz="4" w:space="0" w:color="auto"/>
              <w:right w:val="single" w:sz="4" w:space="0" w:color="auto"/>
            </w:tcBorders>
            <w:shd w:val="clear" w:color="auto" w:fill="auto"/>
            <w:hideMark/>
          </w:tcPr>
          <w:p w14:paraId="080A8C0F" w14:textId="77777777" w:rsidR="00843040" w:rsidRDefault="00843040" w:rsidP="00A433FF">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C10" w14:textId="77777777" w:rsidR="00843040" w:rsidRDefault="00843040" w:rsidP="00A433FF">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11" w14:textId="77777777" w:rsidR="00843040" w:rsidRDefault="00843040" w:rsidP="00A433FF">
            <w:pPr>
              <w:rPr>
                <w:rFonts w:ascii="Arial Narrow" w:hAnsi="Arial Narrow"/>
                <w:sz w:val="18"/>
                <w:szCs w:val="18"/>
              </w:rPr>
            </w:pPr>
            <w:r>
              <w:rPr>
                <w:rFonts w:ascii="Arial Narrow" w:hAnsi="Arial Narrow"/>
                <w:sz w:val="18"/>
                <w:szCs w:val="18"/>
              </w:rPr>
              <w:t>Número de meses</w:t>
            </w:r>
          </w:p>
        </w:tc>
      </w:tr>
      <w:tr w:rsidR="00843040" w:rsidRPr="00592B52" w14:paraId="080A8C17" w14:textId="77777777" w:rsidTr="008F6B00">
        <w:trPr>
          <w:trHeight w:val="1496"/>
        </w:trPr>
        <w:tc>
          <w:tcPr>
            <w:tcW w:w="1273" w:type="dxa"/>
            <w:tcBorders>
              <w:top w:val="nil"/>
              <w:left w:val="single" w:sz="4" w:space="0" w:color="auto"/>
              <w:bottom w:val="single" w:sz="4" w:space="0" w:color="auto"/>
              <w:right w:val="single" w:sz="4" w:space="0" w:color="auto"/>
            </w:tcBorders>
            <w:shd w:val="clear" w:color="auto" w:fill="auto"/>
            <w:hideMark/>
          </w:tcPr>
          <w:p w14:paraId="080A8C13" w14:textId="77777777" w:rsidR="00843040" w:rsidRDefault="00843040" w:rsidP="00A433FF">
            <w:pPr>
              <w:jc w:val="center"/>
              <w:rPr>
                <w:rFonts w:ascii="Arial Narrow" w:hAnsi="Arial Narrow"/>
                <w:sz w:val="18"/>
                <w:szCs w:val="18"/>
              </w:rPr>
            </w:pPr>
            <w:r>
              <w:rPr>
                <w:rFonts w:ascii="Arial Narrow" w:hAnsi="Arial Narrow"/>
                <w:sz w:val="18"/>
                <w:szCs w:val="18"/>
              </w:rPr>
              <w:t>RT01H413ID29</w:t>
            </w:r>
          </w:p>
        </w:tc>
        <w:tc>
          <w:tcPr>
            <w:tcW w:w="2271" w:type="dxa"/>
            <w:tcBorders>
              <w:top w:val="nil"/>
              <w:left w:val="nil"/>
              <w:bottom w:val="single" w:sz="4" w:space="0" w:color="auto"/>
              <w:right w:val="single" w:sz="4" w:space="0" w:color="auto"/>
            </w:tcBorders>
            <w:shd w:val="clear" w:color="auto" w:fill="auto"/>
            <w:hideMark/>
          </w:tcPr>
          <w:p w14:paraId="080A8C14" w14:textId="77777777" w:rsidR="00843040" w:rsidRDefault="00843040" w:rsidP="00A433FF">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C15" w14:textId="77777777" w:rsidR="00843040" w:rsidRDefault="00843040" w:rsidP="00A433FF">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16"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1C" w14:textId="77777777" w:rsidTr="00843040">
        <w:trPr>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C18" w14:textId="77777777" w:rsidR="00843040" w:rsidRDefault="00843040" w:rsidP="00A433FF">
            <w:pPr>
              <w:jc w:val="center"/>
              <w:rPr>
                <w:rFonts w:ascii="Arial Narrow" w:hAnsi="Arial Narrow"/>
                <w:sz w:val="18"/>
                <w:szCs w:val="18"/>
              </w:rPr>
            </w:pPr>
            <w:r>
              <w:rPr>
                <w:rFonts w:ascii="Arial Narrow" w:hAnsi="Arial Narrow"/>
                <w:sz w:val="18"/>
                <w:szCs w:val="18"/>
              </w:rPr>
              <w:t>RT01H413ID30</w:t>
            </w:r>
          </w:p>
        </w:tc>
        <w:tc>
          <w:tcPr>
            <w:tcW w:w="2271" w:type="dxa"/>
            <w:tcBorders>
              <w:top w:val="nil"/>
              <w:left w:val="nil"/>
              <w:bottom w:val="single" w:sz="4" w:space="0" w:color="auto"/>
              <w:right w:val="single" w:sz="4" w:space="0" w:color="auto"/>
            </w:tcBorders>
            <w:shd w:val="clear" w:color="auto" w:fill="auto"/>
            <w:hideMark/>
          </w:tcPr>
          <w:p w14:paraId="080A8C19" w14:textId="77777777" w:rsidR="00843040" w:rsidRDefault="00843040" w:rsidP="00A433FF">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C1A" w14:textId="77777777" w:rsidR="00843040" w:rsidRDefault="00843040" w:rsidP="00A433FF">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C1B"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21" w14:textId="77777777" w:rsidTr="00366036">
        <w:trPr>
          <w:trHeight w:val="778"/>
        </w:trPr>
        <w:tc>
          <w:tcPr>
            <w:tcW w:w="1273" w:type="dxa"/>
            <w:tcBorders>
              <w:top w:val="nil"/>
              <w:left w:val="single" w:sz="4" w:space="0" w:color="auto"/>
              <w:bottom w:val="single" w:sz="4" w:space="0" w:color="auto"/>
              <w:right w:val="single" w:sz="4" w:space="0" w:color="auto"/>
            </w:tcBorders>
            <w:shd w:val="clear" w:color="auto" w:fill="auto"/>
            <w:hideMark/>
          </w:tcPr>
          <w:p w14:paraId="080A8C1D" w14:textId="77777777" w:rsidR="00843040" w:rsidRDefault="00843040" w:rsidP="00A433FF">
            <w:pPr>
              <w:jc w:val="center"/>
              <w:rPr>
                <w:rFonts w:ascii="Arial Narrow" w:hAnsi="Arial Narrow"/>
                <w:sz w:val="18"/>
                <w:szCs w:val="18"/>
              </w:rPr>
            </w:pPr>
            <w:r>
              <w:rPr>
                <w:rFonts w:ascii="Arial Narrow" w:hAnsi="Arial Narrow"/>
                <w:sz w:val="18"/>
                <w:szCs w:val="18"/>
              </w:rPr>
              <w:t>RT01H413ID31</w:t>
            </w:r>
          </w:p>
        </w:tc>
        <w:tc>
          <w:tcPr>
            <w:tcW w:w="2271" w:type="dxa"/>
            <w:tcBorders>
              <w:top w:val="nil"/>
              <w:left w:val="nil"/>
              <w:bottom w:val="single" w:sz="4" w:space="0" w:color="auto"/>
              <w:right w:val="single" w:sz="4" w:space="0" w:color="auto"/>
            </w:tcBorders>
            <w:shd w:val="clear" w:color="auto" w:fill="auto"/>
            <w:hideMark/>
          </w:tcPr>
          <w:p w14:paraId="080A8C1E" w14:textId="77777777" w:rsidR="00843040" w:rsidRDefault="00843040" w:rsidP="00A433FF">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C1F" w14:textId="77777777" w:rsidR="00843040" w:rsidRDefault="00843040" w:rsidP="00A433FF">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20"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26" w14:textId="77777777" w:rsidTr="00FB1FC4">
        <w:trPr>
          <w:trHeight w:val="3087"/>
        </w:trPr>
        <w:tc>
          <w:tcPr>
            <w:tcW w:w="1273" w:type="dxa"/>
            <w:tcBorders>
              <w:top w:val="nil"/>
              <w:left w:val="single" w:sz="4" w:space="0" w:color="auto"/>
              <w:bottom w:val="single" w:sz="4" w:space="0" w:color="auto"/>
              <w:right w:val="single" w:sz="4" w:space="0" w:color="auto"/>
            </w:tcBorders>
            <w:shd w:val="clear" w:color="auto" w:fill="auto"/>
            <w:hideMark/>
          </w:tcPr>
          <w:p w14:paraId="080A8C22" w14:textId="77777777" w:rsidR="00843040" w:rsidRDefault="00843040" w:rsidP="00A433FF">
            <w:pPr>
              <w:jc w:val="center"/>
              <w:rPr>
                <w:rFonts w:ascii="Arial Narrow" w:hAnsi="Arial Narrow"/>
                <w:sz w:val="18"/>
                <w:szCs w:val="18"/>
              </w:rPr>
            </w:pPr>
            <w:r>
              <w:rPr>
                <w:rFonts w:ascii="Arial Narrow" w:hAnsi="Arial Narrow"/>
                <w:sz w:val="18"/>
                <w:szCs w:val="18"/>
              </w:rPr>
              <w:lastRenderedPageBreak/>
              <w:t>RT01H413ID32</w:t>
            </w:r>
          </w:p>
        </w:tc>
        <w:tc>
          <w:tcPr>
            <w:tcW w:w="2271" w:type="dxa"/>
            <w:tcBorders>
              <w:top w:val="nil"/>
              <w:left w:val="nil"/>
              <w:bottom w:val="single" w:sz="4" w:space="0" w:color="auto"/>
              <w:right w:val="single" w:sz="4" w:space="0" w:color="auto"/>
            </w:tcBorders>
            <w:shd w:val="clear" w:color="auto" w:fill="auto"/>
            <w:hideMark/>
          </w:tcPr>
          <w:p w14:paraId="080A8C23" w14:textId="77777777" w:rsidR="00843040" w:rsidRDefault="00843040" w:rsidP="00A433FF">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C24" w14:textId="2AF1B8F5" w:rsidR="00843040" w:rsidRDefault="00843040" w:rsidP="00FB1FC4">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25" w14:textId="77777777" w:rsidR="00843040" w:rsidRDefault="00843040" w:rsidP="00A433FF">
            <w:pPr>
              <w:rPr>
                <w:rFonts w:ascii="Arial Narrow" w:hAnsi="Arial Narrow"/>
                <w:sz w:val="18"/>
                <w:szCs w:val="18"/>
              </w:rPr>
            </w:pPr>
            <w:r>
              <w:rPr>
                <w:rFonts w:ascii="Arial Narrow" w:hAnsi="Arial Narrow"/>
                <w:sz w:val="18"/>
                <w:szCs w:val="18"/>
              </w:rPr>
              <w:t>Carga de archivo PDF</w:t>
            </w:r>
          </w:p>
        </w:tc>
      </w:tr>
    </w:tbl>
    <w:p w14:paraId="080A8C28" w14:textId="0E3C35B4" w:rsidR="004F42C5" w:rsidRDefault="004F42C5">
      <w:pPr>
        <w:spacing w:after="160" w:line="259" w:lineRule="auto"/>
      </w:pPr>
    </w:p>
    <w:p w14:paraId="080A8C29" w14:textId="77777777" w:rsidR="00112069" w:rsidRDefault="00112069" w:rsidP="00112069">
      <w:pPr>
        <w:pStyle w:val="Ttulo1"/>
      </w:pPr>
      <w:r>
        <w:t xml:space="preserve">     </w:t>
      </w:r>
      <w:bookmarkStart w:id="15" w:name="_Toc497213576"/>
      <w:r>
        <w:t>--</w:t>
      </w:r>
      <w:r>
        <w:rPr>
          <w:noProof/>
        </w:rPr>
        <w:t>Tarifas Internet Fijo Paquete Adicional RT01H414</w:t>
      </w:r>
      <w:bookmarkEnd w:id="15"/>
    </w:p>
    <w:p w14:paraId="080A8C2A" w14:textId="77777777" w:rsidR="00112069" w:rsidRDefault="00112069" w:rsidP="00112069">
      <w:pPr>
        <w:pStyle w:val="Sinespaciado"/>
        <w:jc w:val="both"/>
        <w:rPr>
          <w:rFonts w:asciiTheme="majorHAnsi" w:hAnsiTheme="majorHAnsi"/>
          <w:szCs w:val="20"/>
          <w:lang w:val="es-ES_tradnl"/>
        </w:rPr>
      </w:pPr>
    </w:p>
    <w:p w14:paraId="080A8C2B" w14:textId="77777777" w:rsidR="00112069"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466786774"/>
          <w:placeholder>
            <w:docPart w:val="63B1DAEA00614D408A9C7C0CFC7C3A08"/>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C2C" w14:textId="77777777" w:rsidR="00112069" w:rsidRDefault="00112069" w:rsidP="00112069">
      <w:pPr>
        <w:pStyle w:val="Sinespaciado"/>
        <w:ind w:left="360"/>
        <w:jc w:val="both"/>
        <w:rPr>
          <w:rFonts w:asciiTheme="majorHAnsi" w:hAnsiTheme="majorHAnsi"/>
          <w:szCs w:val="20"/>
          <w:u w:val="single"/>
          <w:lang w:val="es-ES_tradnl"/>
        </w:rPr>
      </w:pPr>
    </w:p>
    <w:p w14:paraId="080A8C2D" w14:textId="77777777" w:rsidR="00112069" w:rsidRDefault="00112069" w:rsidP="00112069">
      <w:pPr>
        <w:pStyle w:val="Sinespaciado"/>
        <w:ind w:left="360"/>
        <w:jc w:val="both"/>
        <w:rPr>
          <w:rFonts w:asciiTheme="majorHAnsi" w:hAnsiTheme="majorHAnsi"/>
          <w:szCs w:val="20"/>
          <w:u w:val="single"/>
          <w:lang w:val="es-ES_tradnl"/>
        </w:rPr>
      </w:pPr>
    </w:p>
    <w:p w14:paraId="080A8C2E" w14:textId="77777777" w:rsidR="00112069" w:rsidRPr="001250C6"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377280976"/>
          <w:placeholder>
            <w:docPart w:val="5EAC62B115A249F89267A068775F1F6F"/>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843201581"/>
          <w:placeholder>
            <w:docPart w:val="02EA2B1812194EBFB913A638AB4CFF6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C2F" w14:textId="77777777" w:rsidR="00112069" w:rsidRDefault="0027541D" w:rsidP="00112069">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785083183"/>
          <w:placeholder>
            <w:docPart w:val="0F949617DE69481C80C916BD5F2D91A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12069">
            <w:rPr>
              <w:rFonts w:asciiTheme="majorHAnsi" w:hAnsiTheme="majorHAnsi"/>
              <w:b/>
              <w:szCs w:val="20"/>
              <w:lang w:val="es-ES_tradnl"/>
            </w:rPr>
            <w:t>Concesionarios</w:t>
          </w:r>
        </w:sdtContent>
      </w:sdt>
      <w:r w:rsidR="00112069">
        <w:rPr>
          <w:rFonts w:asciiTheme="majorHAnsi" w:hAnsiTheme="majorHAnsi"/>
          <w:b/>
          <w:szCs w:val="20"/>
          <w:lang w:val="es-ES_tradnl"/>
        </w:rPr>
        <w:t xml:space="preserve"> </w:t>
      </w:r>
      <w:sdt>
        <w:sdtPr>
          <w:rPr>
            <w:rFonts w:asciiTheme="majorHAnsi" w:hAnsiTheme="majorHAnsi"/>
            <w:b/>
            <w:szCs w:val="20"/>
            <w:lang w:val="es-ES_tradnl"/>
          </w:rPr>
          <w:id w:val="836268597"/>
          <w:placeholder>
            <w:docPart w:val="3CE7BC15C4E445EB9D058B56C794CCE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12069">
            <w:rPr>
              <w:rFonts w:asciiTheme="majorHAnsi" w:hAnsiTheme="majorHAnsi"/>
              <w:b/>
              <w:szCs w:val="20"/>
              <w:lang w:val="es-ES_tradnl"/>
            </w:rPr>
            <w:t>Sociales</w:t>
          </w:r>
        </w:sdtContent>
      </w:sdt>
    </w:p>
    <w:p w14:paraId="080A8C30" w14:textId="77777777" w:rsidR="00112069" w:rsidRDefault="0027541D" w:rsidP="00112069">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341232991"/>
          <w:placeholder>
            <w:docPart w:val="B9F775A09D324297BDFEA0997CC437D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12069">
            <w:rPr>
              <w:rFonts w:asciiTheme="majorHAnsi" w:hAnsiTheme="majorHAnsi"/>
              <w:b/>
              <w:szCs w:val="20"/>
              <w:lang w:val="es-ES_tradnl"/>
            </w:rPr>
            <w:t>Autorizados/Permisionarios</w:t>
          </w:r>
        </w:sdtContent>
      </w:sdt>
    </w:p>
    <w:p w14:paraId="080A8C31" w14:textId="77777777" w:rsidR="00112069" w:rsidRDefault="00112069" w:rsidP="00112069">
      <w:pPr>
        <w:pStyle w:val="Sinespaciado"/>
        <w:ind w:left="360"/>
        <w:jc w:val="both"/>
        <w:rPr>
          <w:rFonts w:asciiTheme="majorHAnsi" w:hAnsiTheme="majorHAnsi"/>
          <w:szCs w:val="20"/>
          <w:lang w:val="es-ES_tradnl"/>
        </w:rPr>
      </w:pPr>
    </w:p>
    <w:p w14:paraId="080A8C32" w14:textId="77777777" w:rsidR="00112069" w:rsidRDefault="00112069" w:rsidP="00112069">
      <w:pPr>
        <w:pStyle w:val="Sinespaciado"/>
        <w:ind w:left="360"/>
        <w:jc w:val="both"/>
        <w:rPr>
          <w:rFonts w:asciiTheme="majorHAnsi" w:hAnsiTheme="majorHAnsi"/>
          <w:szCs w:val="20"/>
          <w:u w:val="single"/>
          <w:lang w:val="es-ES_tradnl"/>
        </w:rPr>
      </w:pPr>
    </w:p>
    <w:p w14:paraId="080A8C33" w14:textId="77777777" w:rsidR="00112069" w:rsidRPr="0013438D"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326701885"/>
        <w15:repeatingSection>
          <w15:sectionTitle w:val="aaa"/>
        </w15:repeatingSection>
      </w:sdtPr>
      <w:sdtEndPr/>
      <w:sdtContent>
        <w:sdt>
          <w:sdtPr>
            <w:rPr>
              <w:rFonts w:asciiTheme="majorHAnsi" w:hAnsiTheme="majorHAnsi"/>
              <w:b/>
              <w:szCs w:val="20"/>
              <w:lang w:val="es-ES_tradnl"/>
            </w:rPr>
            <w:id w:val="-946771477"/>
            <w:placeholder>
              <w:docPart w:val="21748DEB1B1940BFB8C9E2A04A847D92"/>
            </w:placeholder>
            <w15:repeatingSectionItem/>
          </w:sdtPr>
          <w:sdtEndPr/>
          <w:sdtContent>
            <w:p w14:paraId="080A8C34" w14:textId="77777777" w:rsidR="00112069" w:rsidRDefault="00112069" w:rsidP="00112069">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033192124"/>
                  <w:placeholder>
                    <w:docPart w:val="09AE19DF859A4421BAD612D9056403C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C35" w14:textId="77777777" w:rsidR="00112069" w:rsidRDefault="00112069" w:rsidP="00112069">
      <w:pPr>
        <w:tabs>
          <w:tab w:val="center" w:pos="5319"/>
        </w:tabs>
        <w:spacing w:after="0" w:line="240" w:lineRule="auto"/>
        <w:rPr>
          <w:rFonts w:asciiTheme="majorHAnsi" w:hAnsiTheme="majorHAnsi"/>
          <w:b/>
          <w:szCs w:val="20"/>
          <w:lang w:val="es-ES_tradnl"/>
        </w:rPr>
      </w:pPr>
    </w:p>
    <w:p w14:paraId="080A8C36" w14:textId="77777777" w:rsidR="00112069" w:rsidRDefault="00112069" w:rsidP="00112069">
      <w:pPr>
        <w:tabs>
          <w:tab w:val="center" w:pos="5319"/>
        </w:tabs>
        <w:spacing w:after="0" w:line="240" w:lineRule="auto"/>
        <w:rPr>
          <w:rFonts w:asciiTheme="majorHAnsi" w:hAnsiTheme="majorHAnsi"/>
          <w:b/>
          <w:szCs w:val="20"/>
          <w:lang w:val="es-ES_tradnl"/>
        </w:rPr>
      </w:pPr>
    </w:p>
    <w:p w14:paraId="080A8C37" w14:textId="77777777" w:rsidR="00112069"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38" w14:textId="77777777" w:rsidR="00112069" w:rsidRDefault="00112069" w:rsidP="00112069">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8176" behindDoc="0" locked="0" layoutInCell="1" allowOverlap="1" wp14:anchorId="080A8F6E" wp14:editId="080A8F6F">
            <wp:simplePos x="0" y="0"/>
            <wp:positionH relativeFrom="column">
              <wp:posOffset>5715</wp:posOffset>
            </wp:positionH>
            <wp:positionV relativeFrom="paragraph">
              <wp:posOffset>300355</wp:posOffset>
            </wp:positionV>
            <wp:extent cx="5514975" cy="7439025"/>
            <wp:effectExtent l="0" t="0" r="9525" b="0"/>
            <wp:wrapSquare wrapText="bothSides"/>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C39" w14:textId="77777777" w:rsidR="00112069" w:rsidRPr="008A16E0" w:rsidRDefault="00112069" w:rsidP="00112069">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C3A" w14:textId="77777777" w:rsidR="00112069"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3B" w14:textId="77777777" w:rsidR="00112069" w:rsidRDefault="00112069" w:rsidP="00112069">
      <w:pPr>
        <w:spacing w:after="160" w:line="259" w:lineRule="auto"/>
        <w:rPr>
          <w:rFonts w:asciiTheme="majorHAnsi" w:hAnsiTheme="majorHAnsi"/>
          <w:b/>
          <w:szCs w:val="20"/>
          <w:lang w:val="es-ES_tradnl"/>
        </w:rPr>
      </w:pPr>
    </w:p>
    <w:p w14:paraId="080A8C3C" w14:textId="77777777" w:rsidR="00112069" w:rsidRPr="00A54E3C"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C3D" w14:textId="77777777" w:rsidR="00112069" w:rsidRPr="00D00ACA" w:rsidRDefault="00112069" w:rsidP="00112069">
      <w:pPr>
        <w:pStyle w:val="Sinespaciado"/>
        <w:jc w:val="both"/>
        <w:rPr>
          <w:rFonts w:ascii="Segoe UI" w:hAnsi="Segoe UI" w:cs="Segoe UI"/>
          <w:b/>
          <w:lang w:val="es-ES_tradnl"/>
        </w:rPr>
      </w:pPr>
    </w:p>
    <w:p w14:paraId="080A8C3E" w14:textId="77777777" w:rsidR="00112069" w:rsidRDefault="00112069" w:rsidP="00112069">
      <w:pPr>
        <w:pStyle w:val="Sinespaciado"/>
        <w:jc w:val="both"/>
        <w:rPr>
          <w:rFonts w:asciiTheme="majorHAnsi" w:hAnsiTheme="majorHAnsi" w:cs="Segoe UI"/>
          <w:lang w:val="es-ES_tradnl"/>
        </w:rPr>
      </w:pPr>
    </w:p>
    <w:p w14:paraId="080A8C3F" w14:textId="77777777" w:rsidR="00112069" w:rsidRDefault="00112069" w:rsidP="00112069">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C40" w14:textId="77777777" w:rsidR="00112069" w:rsidRDefault="00112069" w:rsidP="00112069">
      <w:pPr>
        <w:pStyle w:val="Sinespaciado"/>
        <w:jc w:val="both"/>
        <w:rPr>
          <w:rFonts w:asciiTheme="majorHAnsi" w:hAnsiTheme="majorHAnsi" w:cs="Segoe UI"/>
          <w:lang w:val="es-ES_tradnl"/>
        </w:rPr>
      </w:pPr>
    </w:p>
    <w:p w14:paraId="080A8C41" w14:textId="77777777" w:rsidR="00112069" w:rsidRPr="00A54E3C" w:rsidRDefault="00112069" w:rsidP="00112069">
      <w:pPr>
        <w:spacing w:after="160" w:line="259" w:lineRule="auto"/>
        <w:rPr>
          <w:rFonts w:asciiTheme="majorHAnsi" w:hAnsiTheme="majorHAnsi" w:cs="Tahoma"/>
          <w:noProof/>
          <w:szCs w:val="20"/>
          <w:shd w:val="clear" w:color="auto" w:fill="FFFFFF" w:themeFill="background1"/>
          <w:lang w:eastAsia="es-MX"/>
        </w:rPr>
      </w:pPr>
    </w:p>
    <w:p w14:paraId="080A8C42" w14:textId="77777777" w:rsidR="00112069" w:rsidRDefault="00112069" w:rsidP="00112069">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C43" w14:textId="77777777" w:rsidR="00112069" w:rsidRPr="005D5C4A" w:rsidRDefault="00112069" w:rsidP="00112069">
      <w:pPr>
        <w:pStyle w:val="Sinespaciado"/>
        <w:rPr>
          <w:rFonts w:asciiTheme="majorHAnsi" w:hAnsiTheme="majorHAnsi" w:cs="Tahoma"/>
          <w:b/>
          <w:noProof/>
          <w:szCs w:val="20"/>
          <w:shd w:val="clear" w:color="auto" w:fill="FFFFFF" w:themeFill="background1"/>
          <w:lang w:eastAsia="es-MX"/>
        </w:rPr>
      </w:pPr>
    </w:p>
    <w:p w14:paraId="080A8C44" w14:textId="77777777" w:rsidR="00112069" w:rsidRPr="00E03E0E" w:rsidRDefault="00112069" w:rsidP="00112069">
      <w:pPr>
        <w:pStyle w:val="Sinespaciado"/>
        <w:rPr>
          <w:rFonts w:asciiTheme="majorHAnsi" w:hAnsiTheme="majorHAnsi" w:cs="Tahoma"/>
          <w:noProof/>
          <w:szCs w:val="20"/>
          <w:shd w:val="clear" w:color="auto" w:fill="FFFFFF" w:themeFill="background1"/>
          <w:lang w:eastAsia="es-MX"/>
        </w:rPr>
      </w:pPr>
    </w:p>
    <w:p w14:paraId="080A8C45" w14:textId="77777777" w:rsidR="00112069" w:rsidRPr="009D78FA"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854694763"/>
          <w:placeholder>
            <w:docPart w:val="197F6758D8D04C339A34FB48B2C62EC7"/>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C46" w14:textId="77777777" w:rsidR="00112069" w:rsidRPr="002323B9" w:rsidRDefault="00112069" w:rsidP="00112069">
      <w:pPr>
        <w:pStyle w:val="Sinespaciado"/>
        <w:ind w:left="1068"/>
        <w:jc w:val="both"/>
        <w:rPr>
          <w:rFonts w:asciiTheme="majorHAnsi" w:hAnsiTheme="majorHAnsi"/>
          <w:szCs w:val="20"/>
          <w:lang w:val="es-ES_tradnl"/>
        </w:rPr>
      </w:pPr>
    </w:p>
    <w:p w14:paraId="080A8C47" w14:textId="77777777" w:rsidR="00112069" w:rsidRPr="004823D0"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392653363"/>
          <w:placeholder>
            <w:docPart w:val="6A92F5EB2290480FA328FC66ADDDB3A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C48" w14:textId="77777777" w:rsidR="00112069" w:rsidRPr="00921D45" w:rsidRDefault="00112069" w:rsidP="00112069">
      <w:pPr>
        <w:pStyle w:val="Sinespaciado"/>
        <w:ind w:left="1068"/>
        <w:jc w:val="both"/>
        <w:rPr>
          <w:rFonts w:asciiTheme="majorHAnsi" w:hAnsiTheme="majorHAnsi"/>
          <w:szCs w:val="20"/>
          <w:lang w:val="es-ES_tradnl"/>
        </w:rPr>
      </w:pPr>
    </w:p>
    <w:p w14:paraId="080A8C49" w14:textId="77777777" w:rsidR="00112069" w:rsidRPr="006017F9"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467214310"/>
          <w:placeholder>
            <w:docPart w:val="E65786EA9FE34BE1914241119FACB57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C4A" w14:textId="77777777" w:rsidR="00112069" w:rsidRPr="009D1E3B" w:rsidRDefault="00112069" w:rsidP="00112069">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C4B" w14:textId="77777777" w:rsidR="00112069"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600096761"/>
          <w:placeholder>
            <w:docPart w:val="F4A2F3A6013E4DD9B93F89A6052EB0FF"/>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C4C" w14:textId="77777777" w:rsidR="00112069" w:rsidRPr="00E03E0E" w:rsidRDefault="00112069" w:rsidP="00112069">
      <w:pPr>
        <w:pStyle w:val="Sinespaciado"/>
        <w:ind w:left="1068"/>
        <w:jc w:val="both"/>
        <w:rPr>
          <w:rFonts w:asciiTheme="majorHAnsi" w:hAnsiTheme="majorHAnsi"/>
          <w:szCs w:val="20"/>
          <w:lang w:val="es-ES_tradnl"/>
        </w:rPr>
      </w:pPr>
    </w:p>
    <w:p w14:paraId="080A8C4D" w14:textId="77777777" w:rsidR="00112069" w:rsidRDefault="00112069" w:rsidP="00112069">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112784170"/>
          <w:placeholder>
            <w:docPart w:val="EF0CB9ED10694710B07AC96DDA720A18"/>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C4E" w14:textId="77777777" w:rsidR="00112069" w:rsidRDefault="00112069" w:rsidP="00112069">
      <w:pPr>
        <w:tabs>
          <w:tab w:val="center" w:pos="5319"/>
        </w:tabs>
        <w:spacing w:after="160" w:line="259" w:lineRule="auto"/>
        <w:ind w:left="1800"/>
        <w:rPr>
          <w:rFonts w:asciiTheme="majorHAnsi" w:hAnsiTheme="majorHAnsi"/>
          <w:b/>
          <w:szCs w:val="20"/>
          <w:lang w:val="es-ES_tradnl"/>
        </w:rPr>
      </w:pPr>
    </w:p>
    <w:p w14:paraId="080A8C4F" w14:textId="77777777" w:rsidR="009136CB" w:rsidRDefault="009136CB" w:rsidP="00112069">
      <w:pPr>
        <w:tabs>
          <w:tab w:val="center" w:pos="5319"/>
        </w:tabs>
        <w:spacing w:after="160" w:line="259" w:lineRule="auto"/>
        <w:ind w:left="1800"/>
        <w:rPr>
          <w:rFonts w:asciiTheme="majorHAnsi" w:hAnsiTheme="majorHAnsi"/>
          <w:b/>
          <w:szCs w:val="20"/>
          <w:lang w:val="es-ES_tradnl"/>
        </w:rPr>
      </w:pPr>
    </w:p>
    <w:p w14:paraId="080A8C50" w14:textId="77777777" w:rsidR="00112069" w:rsidRDefault="00112069" w:rsidP="00112069">
      <w:pPr>
        <w:tabs>
          <w:tab w:val="center" w:pos="5319"/>
        </w:tabs>
        <w:spacing w:after="160" w:line="259" w:lineRule="auto"/>
        <w:ind w:left="1800"/>
        <w:rPr>
          <w:rFonts w:asciiTheme="majorHAnsi" w:hAnsiTheme="majorHAnsi"/>
          <w:b/>
          <w:szCs w:val="20"/>
          <w:lang w:val="es-ES_tradnl"/>
        </w:rPr>
      </w:pPr>
    </w:p>
    <w:p w14:paraId="080A8C51" w14:textId="77777777" w:rsidR="00112069" w:rsidRDefault="00112069" w:rsidP="00112069">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C52" w14:textId="77777777" w:rsidR="00112069" w:rsidRDefault="00112069" w:rsidP="00112069">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112069" w:rsidRPr="00542F72" w14:paraId="080A8C54"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C53" w14:textId="77777777" w:rsidR="00112069" w:rsidRPr="00542F72" w:rsidRDefault="00112069" w:rsidP="00E7527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E75278">
              <w:rPr>
                <w:rFonts w:ascii="Arial Narrow" w:eastAsia="Times New Roman" w:hAnsi="Arial Narrow"/>
                <w:b/>
                <w:bCs/>
                <w:color w:val="000000"/>
                <w:sz w:val="18"/>
                <w:szCs w:val="18"/>
                <w:lang w:eastAsia="es-MX"/>
              </w:rPr>
              <w:t>4</w:t>
            </w:r>
            <w:r>
              <w:rPr>
                <w:rFonts w:ascii="Arial Narrow" w:eastAsia="Times New Roman" w:hAnsi="Arial Narrow"/>
                <w:b/>
                <w:bCs/>
                <w:color w:val="000000"/>
                <w:sz w:val="18"/>
                <w:szCs w:val="18"/>
                <w:lang w:eastAsia="es-MX"/>
              </w:rPr>
              <w:t xml:space="preserve"> TARIFAS INTERNET FIJO </w:t>
            </w:r>
            <w:r w:rsidR="00E75278">
              <w:rPr>
                <w:rFonts w:ascii="Arial Narrow" w:eastAsia="Times New Roman" w:hAnsi="Arial Narrow"/>
                <w:b/>
                <w:bCs/>
                <w:color w:val="000000"/>
                <w:sz w:val="18"/>
                <w:szCs w:val="18"/>
                <w:lang w:eastAsia="es-MX"/>
              </w:rPr>
              <w:t>PAQUETE ADICIONAL</w:t>
            </w:r>
          </w:p>
        </w:tc>
      </w:tr>
      <w:tr w:rsidR="00843040" w:rsidRPr="00542F72" w14:paraId="080A8C59"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C55"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C56"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C57"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C58"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C5E"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C5A" w14:textId="77777777" w:rsidR="00843040" w:rsidRDefault="00843040" w:rsidP="00441596">
            <w:pPr>
              <w:spacing w:after="0" w:line="240" w:lineRule="auto"/>
              <w:jc w:val="center"/>
              <w:rPr>
                <w:rFonts w:ascii="Arial Narrow" w:eastAsia="Times New Roman" w:hAnsi="Arial Narrow"/>
                <w:sz w:val="18"/>
                <w:szCs w:val="18"/>
              </w:rPr>
            </w:pPr>
            <w:r>
              <w:rPr>
                <w:rFonts w:ascii="Arial Narrow" w:hAnsi="Arial Narrow"/>
                <w:sz w:val="18"/>
                <w:szCs w:val="18"/>
              </w:rPr>
              <w:t>RT01H414ID01</w:t>
            </w:r>
          </w:p>
        </w:tc>
        <w:tc>
          <w:tcPr>
            <w:tcW w:w="2271" w:type="dxa"/>
            <w:tcBorders>
              <w:top w:val="nil"/>
              <w:left w:val="nil"/>
              <w:bottom w:val="single" w:sz="4" w:space="0" w:color="auto"/>
              <w:right w:val="single" w:sz="4" w:space="0" w:color="auto"/>
            </w:tcBorders>
            <w:shd w:val="clear" w:color="auto" w:fill="auto"/>
            <w:hideMark/>
          </w:tcPr>
          <w:p w14:paraId="080A8C5B" w14:textId="02E2EE53" w:rsidR="00843040" w:rsidRDefault="00E33963" w:rsidP="00E33963">
            <w:pPr>
              <w:rPr>
                <w:rFonts w:ascii="Arial Narrow" w:hAnsi="Arial Narrow"/>
                <w:sz w:val="18"/>
                <w:szCs w:val="18"/>
              </w:rPr>
            </w:pPr>
            <w:r>
              <w:rPr>
                <w:rFonts w:ascii="Arial Narrow" w:hAnsi="Arial Narrow"/>
                <w:sz w:val="18"/>
                <w:szCs w:val="18"/>
              </w:rPr>
              <w:t xml:space="preserve">Número de inscripción de tarifa </w:t>
            </w:r>
            <w:r w:rsidR="00843040">
              <w:rPr>
                <w:rFonts w:ascii="Arial Narrow" w:hAnsi="Arial Narrow"/>
                <w:sz w:val="18"/>
                <w:szCs w:val="18"/>
              </w:rPr>
              <w:t>a la que aplica</w:t>
            </w:r>
          </w:p>
        </w:tc>
        <w:tc>
          <w:tcPr>
            <w:tcW w:w="3969" w:type="dxa"/>
            <w:tcBorders>
              <w:top w:val="nil"/>
              <w:left w:val="nil"/>
              <w:bottom w:val="single" w:sz="4" w:space="0" w:color="auto"/>
              <w:right w:val="single" w:sz="4" w:space="0" w:color="auto"/>
            </w:tcBorders>
            <w:shd w:val="clear" w:color="auto" w:fill="auto"/>
            <w:hideMark/>
          </w:tcPr>
          <w:p w14:paraId="080A8C5C" w14:textId="1F47CF3C" w:rsidR="00843040" w:rsidRDefault="00843040" w:rsidP="00E33963">
            <w:pPr>
              <w:rPr>
                <w:rFonts w:ascii="Arial Narrow" w:hAnsi="Arial Narrow"/>
                <w:sz w:val="18"/>
                <w:szCs w:val="18"/>
              </w:rPr>
            </w:pPr>
            <w:r>
              <w:rPr>
                <w:rFonts w:ascii="Arial Narrow" w:hAnsi="Arial Narrow"/>
                <w:sz w:val="18"/>
                <w:szCs w:val="18"/>
              </w:rPr>
              <w:t>Folio de inscr</w:t>
            </w:r>
            <w:r w:rsidR="00E33963">
              <w:rPr>
                <w:rFonts w:ascii="Arial Narrow" w:hAnsi="Arial Narrow"/>
                <w:sz w:val="18"/>
                <w:szCs w:val="18"/>
              </w:rPr>
              <w:t>ipción de registro de la tarifa</w:t>
            </w:r>
            <w:r>
              <w:rPr>
                <w:rFonts w:ascii="Arial Narrow" w:hAnsi="Arial Narrow"/>
                <w:sz w:val="18"/>
                <w:szCs w:val="18"/>
              </w:rPr>
              <w:t xml:space="preserve"> a</w:t>
            </w:r>
            <w:r w:rsidR="00E33963">
              <w:rPr>
                <w:rFonts w:ascii="Arial Narrow" w:hAnsi="Arial Narrow"/>
                <w:sz w:val="18"/>
                <w:szCs w:val="18"/>
              </w:rPr>
              <w:t xml:space="preserve"> </w:t>
            </w:r>
            <w:r>
              <w:rPr>
                <w:rFonts w:ascii="Arial Narrow" w:hAnsi="Arial Narrow"/>
                <w:sz w:val="18"/>
                <w:szCs w:val="18"/>
              </w:rPr>
              <w:t>l</w:t>
            </w:r>
            <w:r w:rsidR="00E33963">
              <w:rPr>
                <w:rFonts w:ascii="Arial Narrow" w:hAnsi="Arial Narrow"/>
                <w:sz w:val="18"/>
                <w:szCs w:val="18"/>
              </w:rPr>
              <w:t>a</w:t>
            </w:r>
            <w:r>
              <w:rPr>
                <w:rFonts w:ascii="Arial Narrow" w:hAnsi="Arial Narrow"/>
                <w:sz w:val="18"/>
                <w:szCs w:val="18"/>
              </w:rPr>
              <w:t xml:space="preserve"> que aplicará el paquete adicional que se inscribe. </w:t>
            </w:r>
            <w:r w:rsidR="00E33963">
              <w:rPr>
                <w:rFonts w:ascii="Arial Narrow" w:hAnsi="Arial Narrow"/>
                <w:sz w:val="18"/>
                <w:szCs w:val="18"/>
              </w:rPr>
              <w:t xml:space="preserve">Indicador que deberá </w:t>
            </w:r>
            <w:proofErr w:type="spellStart"/>
            <w:r w:rsidR="00E33963">
              <w:rPr>
                <w:rFonts w:ascii="Arial Narrow" w:hAnsi="Arial Narrow"/>
                <w:sz w:val="18"/>
                <w:szCs w:val="18"/>
              </w:rPr>
              <w:t>requisitarse</w:t>
            </w:r>
            <w:proofErr w:type="spellEnd"/>
            <w:r w:rsidR="00E33963">
              <w:rPr>
                <w:rFonts w:ascii="Arial Narrow" w:hAnsi="Arial Narrow"/>
                <w:sz w:val="18"/>
                <w:szCs w:val="18"/>
              </w:rPr>
              <w:t xml:space="preserve"> tantas veces como a folios de tarifas les sea aplicable el paquete adicional. </w:t>
            </w:r>
            <w:r>
              <w:rPr>
                <w:rFonts w:ascii="Arial Narrow" w:hAnsi="Arial Narrow"/>
                <w:sz w:val="18"/>
                <w:szCs w:val="18"/>
              </w:rPr>
              <w:t>Obligatorio.</w:t>
            </w:r>
          </w:p>
        </w:tc>
        <w:tc>
          <w:tcPr>
            <w:tcW w:w="2170" w:type="dxa"/>
            <w:tcBorders>
              <w:top w:val="nil"/>
              <w:left w:val="nil"/>
              <w:bottom w:val="single" w:sz="4" w:space="0" w:color="auto"/>
              <w:right w:val="single" w:sz="4" w:space="0" w:color="auto"/>
            </w:tcBorders>
            <w:shd w:val="clear" w:color="auto" w:fill="auto"/>
            <w:hideMark/>
          </w:tcPr>
          <w:p w14:paraId="080A8C5D" w14:textId="77777777" w:rsidR="00843040" w:rsidRDefault="00843040" w:rsidP="00441596">
            <w:pPr>
              <w:rPr>
                <w:rFonts w:ascii="Arial Narrow" w:hAnsi="Arial Narrow"/>
                <w:sz w:val="18"/>
                <w:szCs w:val="18"/>
              </w:rPr>
            </w:pPr>
            <w:r>
              <w:rPr>
                <w:rFonts w:ascii="Arial Narrow" w:hAnsi="Arial Narrow"/>
                <w:sz w:val="18"/>
                <w:szCs w:val="18"/>
              </w:rPr>
              <w:t>Numérico (######)</w:t>
            </w:r>
          </w:p>
        </w:tc>
      </w:tr>
      <w:tr w:rsidR="00843040" w:rsidRPr="00592B52" w14:paraId="080A8C63"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C5F" w14:textId="77777777" w:rsidR="00843040" w:rsidRDefault="00843040" w:rsidP="00441596">
            <w:pPr>
              <w:jc w:val="center"/>
              <w:rPr>
                <w:rFonts w:ascii="Arial Narrow" w:hAnsi="Arial Narrow"/>
                <w:sz w:val="18"/>
                <w:szCs w:val="18"/>
              </w:rPr>
            </w:pPr>
            <w:r>
              <w:rPr>
                <w:rFonts w:ascii="Arial Narrow" w:hAnsi="Arial Narrow"/>
                <w:sz w:val="18"/>
                <w:szCs w:val="18"/>
              </w:rPr>
              <w:t>RT01H414ID02</w:t>
            </w:r>
          </w:p>
        </w:tc>
        <w:tc>
          <w:tcPr>
            <w:tcW w:w="2271" w:type="dxa"/>
            <w:tcBorders>
              <w:top w:val="nil"/>
              <w:left w:val="nil"/>
              <w:bottom w:val="single" w:sz="4" w:space="0" w:color="auto"/>
              <w:right w:val="single" w:sz="4" w:space="0" w:color="auto"/>
            </w:tcBorders>
            <w:shd w:val="clear" w:color="auto" w:fill="auto"/>
            <w:hideMark/>
          </w:tcPr>
          <w:p w14:paraId="080A8C60" w14:textId="77777777" w:rsidR="00843040" w:rsidRDefault="00843040" w:rsidP="00441596">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C61" w14:textId="77777777" w:rsidR="00843040" w:rsidRDefault="00843040" w:rsidP="00441596">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62" w14:textId="77777777" w:rsidR="00843040" w:rsidRDefault="00843040" w:rsidP="00441596">
            <w:pPr>
              <w:rPr>
                <w:rFonts w:ascii="Arial Narrow" w:hAnsi="Arial Narrow"/>
                <w:sz w:val="18"/>
                <w:szCs w:val="18"/>
              </w:rPr>
            </w:pPr>
            <w:r>
              <w:rPr>
                <w:rFonts w:ascii="Arial Narrow" w:hAnsi="Arial Narrow"/>
                <w:sz w:val="18"/>
                <w:szCs w:val="18"/>
              </w:rPr>
              <w:t>Pesos (MXN)</w:t>
            </w:r>
          </w:p>
        </w:tc>
      </w:tr>
      <w:tr w:rsidR="00843040" w:rsidRPr="00592B52" w14:paraId="080A8C68"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C64" w14:textId="77777777" w:rsidR="00843040" w:rsidRDefault="00843040" w:rsidP="00441596">
            <w:pPr>
              <w:jc w:val="center"/>
              <w:rPr>
                <w:rFonts w:ascii="Arial Narrow" w:hAnsi="Arial Narrow"/>
                <w:sz w:val="18"/>
                <w:szCs w:val="18"/>
              </w:rPr>
            </w:pPr>
            <w:r>
              <w:rPr>
                <w:rFonts w:ascii="Arial Narrow" w:hAnsi="Arial Narrow"/>
                <w:sz w:val="18"/>
                <w:szCs w:val="18"/>
              </w:rPr>
              <w:t>RT01H414ID03</w:t>
            </w:r>
          </w:p>
        </w:tc>
        <w:tc>
          <w:tcPr>
            <w:tcW w:w="2271" w:type="dxa"/>
            <w:tcBorders>
              <w:top w:val="nil"/>
              <w:left w:val="nil"/>
              <w:bottom w:val="single" w:sz="4" w:space="0" w:color="auto"/>
              <w:right w:val="single" w:sz="4" w:space="0" w:color="auto"/>
            </w:tcBorders>
            <w:shd w:val="clear" w:color="auto" w:fill="auto"/>
            <w:hideMark/>
          </w:tcPr>
          <w:p w14:paraId="080A8C65" w14:textId="77777777" w:rsidR="00843040" w:rsidRDefault="00843040" w:rsidP="00441596">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C66" w14:textId="77777777" w:rsidR="00843040" w:rsidRDefault="00843040" w:rsidP="00441596">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67" w14:textId="77777777" w:rsidR="00843040" w:rsidRDefault="00843040" w:rsidP="00441596">
            <w:pPr>
              <w:rPr>
                <w:rFonts w:ascii="Arial Narrow" w:hAnsi="Arial Narrow"/>
                <w:sz w:val="18"/>
                <w:szCs w:val="18"/>
              </w:rPr>
            </w:pPr>
            <w:r>
              <w:rPr>
                <w:rFonts w:ascii="Arial Narrow" w:hAnsi="Arial Narrow"/>
                <w:sz w:val="18"/>
                <w:szCs w:val="18"/>
              </w:rPr>
              <w:t>Pesos (MXN)</w:t>
            </w:r>
          </w:p>
        </w:tc>
      </w:tr>
      <w:tr w:rsidR="00843040" w:rsidRPr="00592B52" w14:paraId="080A8C6D"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C69" w14:textId="77777777" w:rsidR="00843040" w:rsidRDefault="00843040" w:rsidP="00441596">
            <w:pPr>
              <w:jc w:val="center"/>
              <w:rPr>
                <w:rFonts w:ascii="Arial Narrow" w:hAnsi="Arial Narrow"/>
                <w:sz w:val="18"/>
                <w:szCs w:val="18"/>
              </w:rPr>
            </w:pPr>
            <w:r>
              <w:rPr>
                <w:rFonts w:ascii="Arial Narrow" w:hAnsi="Arial Narrow"/>
                <w:sz w:val="18"/>
                <w:szCs w:val="18"/>
              </w:rPr>
              <w:lastRenderedPageBreak/>
              <w:t>RT01H414ID04</w:t>
            </w:r>
          </w:p>
        </w:tc>
        <w:tc>
          <w:tcPr>
            <w:tcW w:w="2271" w:type="dxa"/>
            <w:tcBorders>
              <w:top w:val="nil"/>
              <w:left w:val="nil"/>
              <w:bottom w:val="single" w:sz="4" w:space="0" w:color="auto"/>
              <w:right w:val="single" w:sz="4" w:space="0" w:color="auto"/>
            </w:tcBorders>
            <w:shd w:val="clear" w:color="auto" w:fill="auto"/>
            <w:hideMark/>
          </w:tcPr>
          <w:p w14:paraId="080A8C6A" w14:textId="77777777" w:rsidR="00843040" w:rsidRDefault="00843040" w:rsidP="00441596">
            <w:pPr>
              <w:rPr>
                <w:rFonts w:ascii="Arial Narrow" w:hAnsi="Arial Narrow"/>
                <w:sz w:val="18"/>
                <w:szCs w:val="18"/>
              </w:rPr>
            </w:pPr>
            <w:r>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C6B"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6C"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2"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C6E" w14:textId="77777777" w:rsidR="00843040" w:rsidRDefault="00843040" w:rsidP="00441596">
            <w:pPr>
              <w:jc w:val="center"/>
              <w:rPr>
                <w:rFonts w:ascii="Arial Narrow" w:hAnsi="Arial Narrow"/>
                <w:sz w:val="18"/>
                <w:szCs w:val="18"/>
              </w:rPr>
            </w:pPr>
            <w:r>
              <w:rPr>
                <w:rFonts w:ascii="Arial Narrow" w:hAnsi="Arial Narrow"/>
                <w:sz w:val="18"/>
                <w:szCs w:val="18"/>
              </w:rPr>
              <w:t>RT01H414ID05</w:t>
            </w:r>
          </w:p>
        </w:tc>
        <w:tc>
          <w:tcPr>
            <w:tcW w:w="2271" w:type="dxa"/>
            <w:tcBorders>
              <w:top w:val="nil"/>
              <w:left w:val="nil"/>
              <w:bottom w:val="single" w:sz="4" w:space="0" w:color="auto"/>
              <w:right w:val="single" w:sz="4" w:space="0" w:color="auto"/>
            </w:tcBorders>
            <w:shd w:val="clear" w:color="auto" w:fill="auto"/>
            <w:hideMark/>
          </w:tcPr>
          <w:p w14:paraId="080A8C6F" w14:textId="77777777" w:rsidR="00843040" w:rsidRDefault="00843040" w:rsidP="00441596">
            <w:pPr>
              <w:rPr>
                <w:rFonts w:ascii="Arial Narrow" w:hAnsi="Arial Narrow"/>
                <w:sz w:val="18"/>
                <w:szCs w:val="18"/>
              </w:rPr>
            </w:pPr>
            <w:r>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C70"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71"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7"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C73" w14:textId="77777777" w:rsidR="00843040" w:rsidRDefault="00843040" w:rsidP="00441596">
            <w:pPr>
              <w:jc w:val="center"/>
              <w:rPr>
                <w:rFonts w:ascii="Arial Narrow" w:hAnsi="Arial Narrow"/>
                <w:sz w:val="18"/>
                <w:szCs w:val="18"/>
              </w:rPr>
            </w:pPr>
            <w:r>
              <w:rPr>
                <w:rFonts w:ascii="Arial Narrow" w:hAnsi="Arial Narrow"/>
                <w:sz w:val="18"/>
                <w:szCs w:val="18"/>
              </w:rPr>
              <w:t>RT01H414ID06</w:t>
            </w:r>
          </w:p>
        </w:tc>
        <w:tc>
          <w:tcPr>
            <w:tcW w:w="2271" w:type="dxa"/>
            <w:tcBorders>
              <w:top w:val="nil"/>
              <w:left w:val="nil"/>
              <w:bottom w:val="single" w:sz="4" w:space="0" w:color="auto"/>
              <w:right w:val="single" w:sz="4" w:space="0" w:color="auto"/>
            </w:tcBorders>
            <w:shd w:val="clear" w:color="auto" w:fill="auto"/>
            <w:hideMark/>
          </w:tcPr>
          <w:p w14:paraId="080A8C74" w14:textId="77777777" w:rsidR="00843040" w:rsidRDefault="00843040" w:rsidP="00441596">
            <w:pPr>
              <w:rPr>
                <w:rFonts w:ascii="Arial Narrow" w:hAnsi="Arial Narrow"/>
                <w:sz w:val="18"/>
                <w:szCs w:val="18"/>
              </w:rPr>
            </w:pPr>
            <w:r>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C75"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76"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C"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C78" w14:textId="77777777" w:rsidR="00843040" w:rsidRDefault="00843040" w:rsidP="00441596">
            <w:pPr>
              <w:jc w:val="center"/>
              <w:rPr>
                <w:rFonts w:ascii="Arial Narrow" w:hAnsi="Arial Narrow"/>
                <w:sz w:val="18"/>
                <w:szCs w:val="18"/>
              </w:rPr>
            </w:pPr>
            <w:r>
              <w:rPr>
                <w:rFonts w:ascii="Arial Narrow" w:hAnsi="Arial Narrow"/>
                <w:sz w:val="18"/>
                <w:szCs w:val="18"/>
              </w:rPr>
              <w:t>RT01H414ID07</w:t>
            </w:r>
          </w:p>
        </w:tc>
        <w:tc>
          <w:tcPr>
            <w:tcW w:w="2271" w:type="dxa"/>
            <w:tcBorders>
              <w:top w:val="nil"/>
              <w:left w:val="nil"/>
              <w:bottom w:val="single" w:sz="4" w:space="0" w:color="auto"/>
              <w:right w:val="single" w:sz="4" w:space="0" w:color="auto"/>
            </w:tcBorders>
            <w:shd w:val="clear" w:color="auto" w:fill="auto"/>
            <w:hideMark/>
          </w:tcPr>
          <w:p w14:paraId="080A8C79" w14:textId="77777777" w:rsidR="00843040" w:rsidRDefault="00843040" w:rsidP="00441596">
            <w:pPr>
              <w:rPr>
                <w:rFonts w:ascii="Arial Narrow" w:hAnsi="Arial Narrow"/>
                <w:sz w:val="18"/>
                <w:szCs w:val="18"/>
              </w:rPr>
            </w:pPr>
            <w:r>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C7A" w14:textId="77777777" w:rsidR="00843040" w:rsidRDefault="00843040" w:rsidP="00441596">
            <w:pPr>
              <w:rPr>
                <w:rFonts w:ascii="Arial Narrow" w:hAnsi="Arial Narrow"/>
                <w:sz w:val="18"/>
                <w:szCs w:val="18"/>
              </w:rPr>
            </w:pPr>
            <w:r>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C7B"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81"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C7D" w14:textId="77777777" w:rsidR="00843040" w:rsidRDefault="00843040" w:rsidP="00441596">
            <w:pPr>
              <w:jc w:val="center"/>
              <w:rPr>
                <w:rFonts w:ascii="Arial Narrow" w:hAnsi="Arial Narrow"/>
                <w:sz w:val="18"/>
                <w:szCs w:val="18"/>
              </w:rPr>
            </w:pPr>
            <w:r>
              <w:rPr>
                <w:rFonts w:ascii="Arial Narrow" w:hAnsi="Arial Narrow"/>
                <w:sz w:val="18"/>
                <w:szCs w:val="18"/>
              </w:rPr>
              <w:t>RT01H414ID08</w:t>
            </w:r>
          </w:p>
        </w:tc>
        <w:tc>
          <w:tcPr>
            <w:tcW w:w="2271" w:type="dxa"/>
            <w:tcBorders>
              <w:top w:val="nil"/>
              <w:left w:val="nil"/>
              <w:bottom w:val="single" w:sz="4" w:space="0" w:color="auto"/>
              <w:right w:val="single" w:sz="4" w:space="0" w:color="auto"/>
            </w:tcBorders>
            <w:shd w:val="clear" w:color="auto" w:fill="auto"/>
            <w:hideMark/>
          </w:tcPr>
          <w:p w14:paraId="080A8C7E" w14:textId="77777777" w:rsidR="00843040" w:rsidRDefault="00843040" w:rsidP="00441596">
            <w:pPr>
              <w:rPr>
                <w:rFonts w:ascii="Arial Narrow" w:hAnsi="Arial Narrow"/>
                <w:sz w:val="18"/>
                <w:szCs w:val="18"/>
              </w:rPr>
            </w:pPr>
            <w:r>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C7F" w14:textId="77777777" w:rsidR="00843040" w:rsidRDefault="00843040" w:rsidP="00441596">
            <w:pPr>
              <w:rPr>
                <w:rFonts w:ascii="Arial Narrow" w:hAnsi="Arial Narrow"/>
                <w:sz w:val="18"/>
                <w:szCs w:val="18"/>
              </w:rPr>
            </w:pPr>
            <w:r>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C80"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86"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C82" w14:textId="77777777" w:rsidR="00843040" w:rsidRDefault="00843040" w:rsidP="00441596">
            <w:pPr>
              <w:jc w:val="center"/>
              <w:rPr>
                <w:rFonts w:ascii="Arial Narrow" w:hAnsi="Arial Narrow"/>
                <w:sz w:val="18"/>
                <w:szCs w:val="18"/>
              </w:rPr>
            </w:pPr>
            <w:r>
              <w:rPr>
                <w:rFonts w:ascii="Arial Narrow" w:hAnsi="Arial Narrow"/>
                <w:sz w:val="18"/>
                <w:szCs w:val="18"/>
              </w:rPr>
              <w:t>RT01H414ID09</w:t>
            </w:r>
          </w:p>
        </w:tc>
        <w:tc>
          <w:tcPr>
            <w:tcW w:w="2271" w:type="dxa"/>
            <w:tcBorders>
              <w:top w:val="nil"/>
              <w:left w:val="nil"/>
              <w:bottom w:val="single" w:sz="4" w:space="0" w:color="auto"/>
              <w:right w:val="single" w:sz="4" w:space="0" w:color="auto"/>
            </w:tcBorders>
            <w:shd w:val="clear" w:color="auto" w:fill="auto"/>
            <w:hideMark/>
          </w:tcPr>
          <w:p w14:paraId="080A8C83" w14:textId="77777777" w:rsidR="00843040" w:rsidRDefault="00843040" w:rsidP="00441596">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C84" w14:textId="77777777" w:rsidR="00843040" w:rsidRDefault="00843040" w:rsidP="00441596">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85"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8B" w14:textId="77777777" w:rsidTr="00843040">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C87" w14:textId="77777777" w:rsidR="00843040" w:rsidRDefault="00843040" w:rsidP="00441596">
            <w:pPr>
              <w:jc w:val="center"/>
              <w:rPr>
                <w:rFonts w:ascii="Arial Narrow" w:hAnsi="Arial Narrow"/>
                <w:sz w:val="18"/>
                <w:szCs w:val="18"/>
              </w:rPr>
            </w:pPr>
            <w:r>
              <w:rPr>
                <w:rFonts w:ascii="Arial Narrow" w:hAnsi="Arial Narrow"/>
                <w:sz w:val="18"/>
                <w:szCs w:val="18"/>
              </w:rPr>
              <w:t>RT01H414ID10</w:t>
            </w:r>
          </w:p>
        </w:tc>
        <w:tc>
          <w:tcPr>
            <w:tcW w:w="2271" w:type="dxa"/>
            <w:tcBorders>
              <w:top w:val="nil"/>
              <w:left w:val="nil"/>
              <w:bottom w:val="single" w:sz="4" w:space="0" w:color="auto"/>
              <w:right w:val="single" w:sz="4" w:space="0" w:color="auto"/>
            </w:tcBorders>
            <w:shd w:val="clear" w:color="auto" w:fill="auto"/>
            <w:hideMark/>
          </w:tcPr>
          <w:p w14:paraId="080A8C88" w14:textId="77777777" w:rsidR="00843040" w:rsidRDefault="00843040" w:rsidP="00441596">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C89" w14:textId="77777777" w:rsidR="00843040" w:rsidRDefault="00843040" w:rsidP="00441596">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8A" w14:textId="77777777" w:rsidR="00843040" w:rsidRDefault="00843040" w:rsidP="00441596">
            <w:pPr>
              <w:rPr>
                <w:rFonts w:ascii="Arial Narrow" w:hAnsi="Arial Narrow"/>
                <w:sz w:val="18"/>
                <w:szCs w:val="18"/>
              </w:rPr>
            </w:pPr>
            <w:r>
              <w:rPr>
                <w:rFonts w:ascii="Arial Narrow" w:hAnsi="Arial Narrow"/>
                <w:sz w:val="18"/>
                <w:szCs w:val="18"/>
              </w:rPr>
              <w:t>Número de meses</w:t>
            </w:r>
          </w:p>
        </w:tc>
      </w:tr>
      <w:tr w:rsidR="00843040" w:rsidRPr="00592B52" w14:paraId="080A8C90"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C8C" w14:textId="77777777" w:rsidR="00843040" w:rsidRDefault="00843040" w:rsidP="00441596">
            <w:pPr>
              <w:jc w:val="center"/>
              <w:rPr>
                <w:rFonts w:ascii="Arial Narrow" w:hAnsi="Arial Narrow"/>
                <w:sz w:val="18"/>
                <w:szCs w:val="18"/>
              </w:rPr>
            </w:pPr>
            <w:r>
              <w:rPr>
                <w:rFonts w:ascii="Arial Narrow" w:hAnsi="Arial Narrow"/>
                <w:sz w:val="18"/>
                <w:szCs w:val="18"/>
              </w:rPr>
              <w:t>RT01H414ID11</w:t>
            </w:r>
          </w:p>
        </w:tc>
        <w:tc>
          <w:tcPr>
            <w:tcW w:w="2271" w:type="dxa"/>
            <w:tcBorders>
              <w:top w:val="nil"/>
              <w:left w:val="nil"/>
              <w:bottom w:val="single" w:sz="4" w:space="0" w:color="auto"/>
              <w:right w:val="single" w:sz="4" w:space="0" w:color="auto"/>
            </w:tcBorders>
            <w:shd w:val="clear" w:color="auto" w:fill="auto"/>
            <w:hideMark/>
          </w:tcPr>
          <w:p w14:paraId="080A8C8D" w14:textId="77777777" w:rsidR="00843040" w:rsidRDefault="00843040" w:rsidP="00441596">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C8E" w14:textId="77777777" w:rsidR="00843040" w:rsidRDefault="00843040" w:rsidP="00441596">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8F"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5"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C91" w14:textId="77777777" w:rsidR="00843040" w:rsidRDefault="00843040" w:rsidP="00441596">
            <w:pPr>
              <w:jc w:val="center"/>
              <w:rPr>
                <w:rFonts w:ascii="Arial Narrow" w:hAnsi="Arial Narrow"/>
                <w:sz w:val="18"/>
                <w:szCs w:val="18"/>
              </w:rPr>
            </w:pPr>
            <w:r>
              <w:rPr>
                <w:rFonts w:ascii="Arial Narrow" w:hAnsi="Arial Narrow"/>
                <w:sz w:val="18"/>
                <w:szCs w:val="18"/>
              </w:rPr>
              <w:t>RT01H414ID12</w:t>
            </w:r>
          </w:p>
        </w:tc>
        <w:tc>
          <w:tcPr>
            <w:tcW w:w="2271" w:type="dxa"/>
            <w:tcBorders>
              <w:top w:val="nil"/>
              <w:left w:val="nil"/>
              <w:bottom w:val="single" w:sz="4" w:space="0" w:color="auto"/>
              <w:right w:val="single" w:sz="4" w:space="0" w:color="auto"/>
            </w:tcBorders>
            <w:shd w:val="clear" w:color="auto" w:fill="auto"/>
            <w:hideMark/>
          </w:tcPr>
          <w:p w14:paraId="080A8C92" w14:textId="77777777" w:rsidR="00843040" w:rsidRDefault="00843040" w:rsidP="00441596">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C93" w14:textId="77777777" w:rsidR="00843040" w:rsidRDefault="00843040" w:rsidP="00441596">
            <w:pPr>
              <w:rPr>
                <w:rFonts w:ascii="Arial Narrow" w:hAnsi="Arial Narrow"/>
                <w:sz w:val="18"/>
                <w:szCs w:val="18"/>
              </w:rPr>
            </w:pPr>
            <w:r>
              <w:rPr>
                <w:rFonts w:ascii="Arial Narrow" w:hAnsi="Arial Narrow"/>
                <w:sz w:val="18"/>
                <w:szCs w:val="18"/>
              </w:rPr>
              <w:t>De ser el caso, descripción de las reglas de aplicación del 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C94"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A"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C96" w14:textId="77777777" w:rsidR="00843040" w:rsidRDefault="00843040" w:rsidP="00441596">
            <w:pPr>
              <w:jc w:val="center"/>
              <w:rPr>
                <w:rFonts w:ascii="Arial Narrow" w:hAnsi="Arial Narrow"/>
                <w:sz w:val="18"/>
                <w:szCs w:val="18"/>
              </w:rPr>
            </w:pPr>
            <w:r>
              <w:rPr>
                <w:rFonts w:ascii="Arial Narrow" w:hAnsi="Arial Narrow"/>
                <w:sz w:val="18"/>
                <w:szCs w:val="18"/>
              </w:rPr>
              <w:lastRenderedPageBreak/>
              <w:t>RT01H414ID13</w:t>
            </w:r>
          </w:p>
        </w:tc>
        <w:tc>
          <w:tcPr>
            <w:tcW w:w="2271" w:type="dxa"/>
            <w:tcBorders>
              <w:top w:val="nil"/>
              <w:left w:val="nil"/>
              <w:bottom w:val="single" w:sz="4" w:space="0" w:color="auto"/>
              <w:right w:val="single" w:sz="4" w:space="0" w:color="auto"/>
            </w:tcBorders>
            <w:shd w:val="clear" w:color="auto" w:fill="auto"/>
            <w:hideMark/>
          </w:tcPr>
          <w:p w14:paraId="080A8C97" w14:textId="77777777" w:rsidR="00843040" w:rsidRDefault="00843040" w:rsidP="00441596">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C98" w14:textId="77777777" w:rsidR="00843040" w:rsidRDefault="00843040" w:rsidP="00441596">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99"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F"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C9B" w14:textId="77777777" w:rsidR="00843040" w:rsidRDefault="00843040" w:rsidP="00441596">
            <w:pPr>
              <w:jc w:val="center"/>
              <w:rPr>
                <w:rFonts w:ascii="Arial Narrow" w:hAnsi="Arial Narrow"/>
                <w:sz w:val="18"/>
                <w:szCs w:val="18"/>
              </w:rPr>
            </w:pPr>
            <w:r>
              <w:rPr>
                <w:rFonts w:ascii="Arial Narrow" w:hAnsi="Arial Narrow"/>
                <w:sz w:val="18"/>
                <w:szCs w:val="18"/>
              </w:rPr>
              <w:t>RT01H414ID14</w:t>
            </w:r>
          </w:p>
        </w:tc>
        <w:tc>
          <w:tcPr>
            <w:tcW w:w="2271" w:type="dxa"/>
            <w:tcBorders>
              <w:top w:val="nil"/>
              <w:left w:val="nil"/>
              <w:bottom w:val="single" w:sz="4" w:space="0" w:color="auto"/>
              <w:right w:val="single" w:sz="4" w:space="0" w:color="auto"/>
            </w:tcBorders>
            <w:shd w:val="clear" w:color="auto" w:fill="auto"/>
            <w:hideMark/>
          </w:tcPr>
          <w:p w14:paraId="080A8C9C" w14:textId="77777777" w:rsidR="00843040" w:rsidRDefault="00843040" w:rsidP="00441596">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C9D" w14:textId="49C1CD1B" w:rsidR="00843040" w:rsidRDefault="00843040" w:rsidP="00366036">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w:t>
            </w:r>
            <w:r w:rsidR="00A06AA3">
              <w:rPr>
                <w:rFonts w:ascii="Arial Narrow" w:hAnsi="Arial Narrow"/>
                <w:sz w:val="18"/>
                <w:szCs w:val="18"/>
              </w:rPr>
              <w:t xml:space="preserve"> ni contravenir a la información capturada, </w:t>
            </w:r>
            <w:r>
              <w:rPr>
                <w:rFonts w:ascii="Arial Narrow" w:hAnsi="Arial Narrow"/>
                <w:sz w:val="18"/>
                <w:szCs w:val="18"/>
              </w:rPr>
              <w:t xml:space="preserve"> 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9E" w14:textId="77777777" w:rsidR="00843040" w:rsidRDefault="00843040" w:rsidP="00441596">
            <w:pPr>
              <w:rPr>
                <w:rFonts w:ascii="Arial Narrow" w:hAnsi="Arial Narrow"/>
                <w:sz w:val="18"/>
                <w:szCs w:val="18"/>
              </w:rPr>
            </w:pPr>
            <w:r>
              <w:rPr>
                <w:rFonts w:ascii="Arial Narrow" w:hAnsi="Arial Narrow"/>
                <w:sz w:val="18"/>
                <w:szCs w:val="18"/>
              </w:rPr>
              <w:t>Carga de archivo PDF</w:t>
            </w:r>
          </w:p>
        </w:tc>
      </w:tr>
    </w:tbl>
    <w:p w14:paraId="080A8CA0" w14:textId="77777777" w:rsidR="00112069" w:rsidRDefault="00112069" w:rsidP="00112069">
      <w:pPr>
        <w:spacing w:after="0" w:line="240" w:lineRule="auto"/>
        <w:jc w:val="both"/>
      </w:pPr>
    </w:p>
    <w:p w14:paraId="080A8CA1" w14:textId="77777777" w:rsidR="00112069" w:rsidRDefault="00112069" w:rsidP="00112069">
      <w:pPr>
        <w:spacing w:after="160" w:line="259" w:lineRule="auto"/>
      </w:pPr>
      <w:r>
        <w:br w:type="page"/>
      </w:r>
    </w:p>
    <w:p w14:paraId="080A8CA2" w14:textId="77777777" w:rsidR="00DA7798" w:rsidRPr="00592B52" w:rsidRDefault="00DA7798" w:rsidP="00DA7798">
      <w:pPr>
        <w:spacing w:after="0" w:line="240" w:lineRule="auto"/>
        <w:jc w:val="both"/>
      </w:pPr>
    </w:p>
    <w:p w14:paraId="080A8CA3" w14:textId="77777777" w:rsidR="00DA7798" w:rsidRDefault="00DA7798" w:rsidP="00DA7798">
      <w:pPr>
        <w:pStyle w:val="Ttulo1"/>
      </w:pPr>
      <w:r>
        <w:t xml:space="preserve">     </w:t>
      </w:r>
      <w:bookmarkStart w:id="16" w:name="_Toc497213577"/>
      <w:r>
        <w:t>--</w:t>
      </w:r>
      <w:r>
        <w:rPr>
          <w:noProof/>
        </w:rPr>
        <w:t>Tarifas Internet Móvil Prepago RT01H415</w:t>
      </w:r>
      <w:bookmarkEnd w:id="16"/>
    </w:p>
    <w:p w14:paraId="080A8CA4" w14:textId="77777777" w:rsidR="00DA7798" w:rsidRDefault="00DA7798" w:rsidP="00DA7798">
      <w:pPr>
        <w:pStyle w:val="Sinespaciado"/>
        <w:jc w:val="both"/>
        <w:rPr>
          <w:rFonts w:asciiTheme="majorHAnsi" w:hAnsiTheme="majorHAnsi"/>
          <w:szCs w:val="20"/>
          <w:lang w:val="es-ES_tradnl"/>
        </w:rPr>
      </w:pPr>
    </w:p>
    <w:p w14:paraId="080A8CA5" w14:textId="77777777" w:rsidR="00DA7798"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580682005"/>
          <w:placeholder>
            <w:docPart w:val="C1E26B682FC14930AC598A81AE39826F"/>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CA6" w14:textId="77777777" w:rsidR="00DA7798" w:rsidRDefault="00DA7798" w:rsidP="00DA7798">
      <w:pPr>
        <w:pStyle w:val="Sinespaciado"/>
        <w:ind w:left="360"/>
        <w:jc w:val="both"/>
        <w:rPr>
          <w:rFonts w:asciiTheme="majorHAnsi" w:hAnsiTheme="majorHAnsi"/>
          <w:szCs w:val="20"/>
          <w:u w:val="single"/>
          <w:lang w:val="es-ES_tradnl"/>
        </w:rPr>
      </w:pPr>
    </w:p>
    <w:p w14:paraId="080A8CA7" w14:textId="77777777" w:rsidR="00DA7798" w:rsidRDefault="00DA7798" w:rsidP="00DA7798">
      <w:pPr>
        <w:pStyle w:val="Sinespaciado"/>
        <w:ind w:left="360"/>
        <w:jc w:val="both"/>
        <w:rPr>
          <w:rFonts w:asciiTheme="majorHAnsi" w:hAnsiTheme="majorHAnsi"/>
          <w:szCs w:val="20"/>
          <w:u w:val="single"/>
          <w:lang w:val="es-ES_tradnl"/>
        </w:rPr>
      </w:pPr>
    </w:p>
    <w:p w14:paraId="080A8CA8" w14:textId="77777777" w:rsidR="00DA7798" w:rsidRPr="001250C6"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391232025"/>
          <w:placeholder>
            <w:docPart w:val="AFAE8E9F10DC417DB33DC54E5538400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71059046"/>
          <w:placeholder>
            <w:docPart w:val="9908273DCC7742F1B08096B0F8CEF706"/>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CA9" w14:textId="77777777" w:rsidR="00DA7798" w:rsidRDefault="0027541D" w:rsidP="00DA7798">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048823764"/>
          <w:placeholder>
            <w:docPart w:val="C037E6782CFC43868F4C08D5551D61F8"/>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DA7798">
            <w:rPr>
              <w:rFonts w:asciiTheme="majorHAnsi" w:hAnsiTheme="majorHAnsi"/>
              <w:b/>
              <w:szCs w:val="20"/>
              <w:lang w:val="es-ES_tradnl"/>
            </w:rPr>
            <w:t>Concesionarios</w:t>
          </w:r>
        </w:sdtContent>
      </w:sdt>
      <w:r w:rsidR="00DA7798">
        <w:rPr>
          <w:rFonts w:asciiTheme="majorHAnsi" w:hAnsiTheme="majorHAnsi"/>
          <w:b/>
          <w:szCs w:val="20"/>
          <w:lang w:val="es-ES_tradnl"/>
        </w:rPr>
        <w:t xml:space="preserve"> </w:t>
      </w:r>
      <w:sdt>
        <w:sdtPr>
          <w:rPr>
            <w:rFonts w:asciiTheme="majorHAnsi" w:hAnsiTheme="majorHAnsi"/>
            <w:b/>
            <w:szCs w:val="20"/>
            <w:lang w:val="es-ES_tradnl"/>
          </w:rPr>
          <w:id w:val="-591393415"/>
          <w:placeholder>
            <w:docPart w:val="2D3C1C33C33A48389BF46095979EC86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DA7798">
            <w:rPr>
              <w:rFonts w:asciiTheme="majorHAnsi" w:hAnsiTheme="majorHAnsi"/>
              <w:b/>
              <w:szCs w:val="20"/>
              <w:lang w:val="es-ES_tradnl"/>
            </w:rPr>
            <w:t>Sociales</w:t>
          </w:r>
        </w:sdtContent>
      </w:sdt>
    </w:p>
    <w:p w14:paraId="080A8CAA" w14:textId="77777777" w:rsidR="00DA7798" w:rsidRDefault="0027541D" w:rsidP="00DA7798">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671527670"/>
          <w:placeholder>
            <w:docPart w:val="2F3DEBEF065E45BFBF6AB67C1103ED3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DA7798">
            <w:rPr>
              <w:rFonts w:asciiTheme="majorHAnsi" w:hAnsiTheme="majorHAnsi"/>
              <w:b/>
              <w:szCs w:val="20"/>
              <w:lang w:val="es-ES_tradnl"/>
            </w:rPr>
            <w:t>Autorizados/Permisionarios</w:t>
          </w:r>
        </w:sdtContent>
      </w:sdt>
    </w:p>
    <w:p w14:paraId="080A8CAB" w14:textId="77777777" w:rsidR="00DA7798" w:rsidRDefault="00DA7798" w:rsidP="00DA7798">
      <w:pPr>
        <w:pStyle w:val="Sinespaciado"/>
        <w:ind w:left="360"/>
        <w:jc w:val="both"/>
        <w:rPr>
          <w:rFonts w:asciiTheme="majorHAnsi" w:hAnsiTheme="majorHAnsi"/>
          <w:szCs w:val="20"/>
          <w:lang w:val="es-ES_tradnl"/>
        </w:rPr>
      </w:pPr>
    </w:p>
    <w:p w14:paraId="080A8CAC" w14:textId="77777777" w:rsidR="00DA7798" w:rsidRDefault="00DA7798" w:rsidP="00DA7798">
      <w:pPr>
        <w:pStyle w:val="Sinespaciado"/>
        <w:ind w:left="360"/>
        <w:jc w:val="both"/>
        <w:rPr>
          <w:rFonts w:asciiTheme="majorHAnsi" w:hAnsiTheme="majorHAnsi"/>
          <w:szCs w:val="20"/>
          <w:u w:val="single"/>
          <w:lang w:val="es-ES_tradnl"/>
        </w:rPr>
      </w:pPr>
    </w:p>
    <w:p w14:paraId="080A8CAD" w14:textId="77777777" w:rsidR="00DA7798" w:rsidRPr="0013438D"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90373357"/>
        <w15:repeatingSection>
          <w15:sectionTitle w:val="aaa"/>
        </w15:repeatingSection>
      </w:sdtPr>
      <w:sdtEndPr/>
      <w:sdtContent>
        <w:sdt>
          <w:sdtPr>
            <w:rPr>
              <w:rFonts w:asciiTheme="majorHAnsi" w:hAnsiTheme="majorHAnsi"/>
              <w:b/>
              <w:szCs w:val="20"/>
              <w:lang w:val="es-ES_tradnl"/>
            </w:rPr>
            <w:id w:val="-2113818668"/>
            <w:placeholder>
              <w:docPart w:val="11DF9EC3C2B445E4B1324B38AFAAD7D5"/>
            </w:placeholder>
            <w15:repeatingSectionItem/>
          </w:sdtPr>
          <w:sdtEndPr/>
          <w:sdtContent>
            <w:p w14:paraId="080A8CAE" w14:textId="77777777" w:rsidR="00DA7798" w:rsidRDefault="00DA7798" w:rsidP="00DA779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450777663"/>
                  <w:placeholder>
                    <w:docPart w:val="DAAD864219C8496293F1C7AD30855AB7"/>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2070768286"/>
            <w:placeholder>
              <w:docPart w:val="A78D6FBFE23E4E73A706BEFBD1CB13F1"/>
            </w:placeholder>
            <w15:repeatingSectionItem/>
          </w:sdtPr>
          <w:sdtEndPr/>
          <w:sdtContent>
            <w:p w14:paraId="080A8CAF" w14:textId="77777777" w:rsidR="00DA7798" w:rsidRDefault="00DA7798" w:rsidP="00DA779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2123672827"/>
                  <w:placeholder>
                    <w:docPart w:val="6ED7C83176FA4253AEA9686C34E2B5D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CB0" w14:textId="77777777" w:rsidR="00DA7798" w:rsidRDefault="00DA7798" w:rsidP="00DA7798">
      <w:pPr>
        <w:tabs>
          <w:tab w:val="center" w:pos="5319"/>
        </w:tabs>
        <w:spacing w:after="0" w:line="240" w:lineRule="auto"/>
        <w:rPr>
          <w:rFonts w:asciiTheme="majorHAnsi" w:hAnsiTheme="majorHAnsi"/>
          <w:b/>
          <w:szCs w:val="20"/>
          <w:lang w:val="es-ES_tradnl"/>
        </w:rPr>
      </w:pPr>
    </w:p>
    <w:p w14:paraId="080A8CB1" w14:textId="77777777" w:rsidR="00DA7798" w:rsidRDefault="00DA7798" w:rsidP="00DA7798">
      <w:pPr>
        <w:tabs>
          <w:tab w:val="center" w:pos="5319"/>
        </w:tabs>
        <w:spacing w:after="0" w:line="240" w:lineRule="auto"/>
        <w:rPr>
          <w:rFonts w:asciiTheme="majorHAnsi" w:hAnsiTheme="majorHAnsi"/>
          <w:b/>
          <w:szCs w:val="20"/>
          <w:lang w:val="es-ES_tradnl"/>
        </w:rPr>
      </w:pPr>
    </w:p>
    <w:p w14:paraId="080A8CB2" w14:textId="77777777" w:rsidR="00DA7798"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B3" w14:textId="77777777" w:rsidR="00DA7798" w:rsidRDefault="00DA7798" w:rsidP="00DA7798">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700224" behindDoc="0" locked="0" layoutInCell="1" allowOverlap="1" wp14:anchorId="080A8F70" wp14:editId="7EC59212">
            <wp:simplePos x="0" y="0"/>
            <wp:positionH relativeFrom="column">
              <wp:posOffset>5715</wp:posOffset>
            </wp:positionH>
            <wp:positionV relativeFrom="paragraph">
              <wp:posOffset>300355</wp:posOffset>
            </wp:positionV>
            <wp:extent cx="5553075" cy="7439025"/>
            <wp:effectExtent l="0" t="38100" r="0" b="47625"/>
            <wp:wrapSquare wrapText="bothSides"/>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CB4" w14:textId="77777777" w:rsidR="00DA7798" w:rsidRPr="008A16E0" w:rsidRDefault="00DA7798" w:rsidP="00DA7798">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CB5" w14:textId="77777777" w:rsidR="00DA7798"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B6" w14:textId="77777777" w:rsidR="00DA7798" w:rsidRDefault="00DA7798" w:rsidP="00DA7798">
      <w:pPr>
        <w:spacing w:after="160" w:line="259" w:lineRule="auto"/>
        <w:rPr>
          <w:rFonts w:asciiTheme="majorHAnsi" w:hAnsiTheme="majorHAnsi"/>
          <w:b/>
          <w:szCs w:val="20"/>
          <w:lang w:val="es-ES_tradnl"/>
        </w:rPr>
      </w:pPr>
    </w:p>
    <w:p w14:paraId="080A8CB7" w14:textId="77777777" w:rsidR="00DA7798" w:rsidRPr="00A54E3C"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CB8" w14:textId="77777777" w:rsidR="00DA7798" w:rsidRPr="00D00ACA" w:rsidRDefault="00DA7798" w:rsidP="00DA7798">
      <w:pPr>
        <w:pStyle w:val="Sinespaciado"/>
        <w:jc w:val="both"/>
        <w:rPr>
          <w:rFonts w:ascii="Segoe UI" w:hAnsi="Segoe UI" w:cs="Segoe UI"/>
          <w:b/>
          <w:lang w:val="es-ES_tradnl"/>
        </w:rPr>
      </w:pPr>
    </w:p>
    <w:p w14:paraId="080A8CB9" w14:textId="77777777" w:rsidR="00DA7798" w:rsidRDefault="00DA7798" w:rsidP="00DA7798">
      <w:pPr>
        <w:pStyle w:val="Sinespaciado"/>
        <w:jc w:val="both"/>
        <w:rPr>
          <w:rFonts w:asciiTheme="majorHAnsi" w:hAnsiTheme="majorHAnsi" w:cs="Segoe UI"/>
          <w:lang w:val="es-ES_tradnl"/>
        </w:rPr>
      </w:pPr>
    </w:p>
    <w:p w14:paraId="080A8CBA" w14:textId="77777777" w:rsidR="00DA7798" w:rsidRDefault="00DA7798" w:rsidP="00DA7798">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CBB" w14:textId="77777777" w:rsidR="00DA7798" w:rsidRDefault="00DA7798" w:rsidP="00DA7798">
      <w:pPr>
        <w:pStyle w:val="Sinespaciado"/>
        <w:jc w:val="both"/>
        <w:rPr>
          <w:rFonts w:asciiTheme="majorHAnsi" w:hAnsiTheme="majorHAnsi" w:cs="Segoe UI"/>
          <w:lang w:val="es-ES_tradnl"/>
        </w:rPr>
      </w:pPr>
    </w:p>
    <w:p w14:paraId="080A8CBC" w14:textId="77777777" w:rsidR="00DA7798" w:rsidRPr="00A54E3C" w:rsidRDefault="00DA7798" w:rsidP="00DA7798">
      <w:pPr>
        <w:spacing w:after="160" w:line="259" w:lineRule="auto"/>
        <w:rPr>
          <w:rFonts w:asciiTheme="majorHAnsi" w:hAnsiTheme="majorHAnsi" w:cs="Tahoma"/>
          <w:noProof/>
          <w:szCs w:val="20"/>
          <w:shd w:val="clear" w:color="auto" w:fill="FFFFFF" w:themeFill="background1"/>
          <w:lang w:eastAsia="es-MX"/>
        </w:rPr>
      </w:pPr>
    </w:p>
    <w:p w14:paraId="080A8CBD" w14:textId="77777777" w:rsidR="00DA7798" w:rsidRDefault="00DA7798" w:rsidP="00DA7798">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CBE" w14:textId="77777777" w:rsidR="00DA7798" w:rsidRPr="005D5C4A" w:rsidRDefault="00DA7798" w:rsidP="00DA7798">
      <w:pPr>
        <w:pStyle w:val="Sinespaciado"/>
        <w:rPr>
          <w:rFonts w:asciiTheme="majorHAnsi" w:hAnsiTheme="majorHAnsi" w:cs="Tahoma"/>
          <w:b/>
          <w:noProof/>
          <w:szCs w:val="20"/>
          <w:shd w:val="clear" w:color="auto" w:fill="FFFFFF" w:themeFill="background1"/>
          <w:lang w:eastAsia="es-MX"/>
        </w:rPr>
      </w:pPr>
    </w:p>
    <w:p w14:paraId="080A8CBF" w14:textId="77777777" w:rsidR="00DA7798" w:rsidRPr="00E03E0E" w:rsidRDefault="00DA7798" w:rsidP="00DA7798">
      <w:pPr>
        <w:pStyle w:val="Sinespaciado"/>
        <w:rPr>
          <w:rFonts w:asciiTheme="majorHAnsi" w:hAnsiTheme="majorHAnsi" w:cs="Tahoma"/>
          <w:noProof/>
          <w:szCs w:val="20"/>
          <w:shd w:val="clear" w:color="auto" w:fill="FFFFFF" w:themeFill="background1"/>
          <w:lang w:eastAsia="es-MX"/>
        </w:rPr>
      </w:pPr>
    </w:p>
    <w:p w14:paraId="080A8CC0" w14:textId="77777777" w:rsidR="00DA7798" w:rsidRPr="009D78FA"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563405236"/>
          <w:placeholder>
            <w:docPart w:val="88060C37758947D4A8ECDE41212B6ABB"/>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CC1" w14:textId="77777777" w:rsidR="00DA7798" w:rsidRPr="002323B9" w:rsidRDefault="00DA7798" w:rsidP="00DA7798">
      <w:pPr>
        <w:pStyle w:val="Sinespaciado"/>
        <w:ind w:left="1068"/>
        <w:jc w:val="both"/>
        <w:rPr>
          <w:rFonts w:asciiTheme="majorHAnsi" w:hAnsiTheme="majorHAnsi"/>
          <w:szCs w:val="20"/>
          <w:lang w:val="es-ES_tradnl"/>
        </w:rPr>
      </w:pPr>
    </w:p>
    <w:p w14:paraId="080A8CC2" w14:textId="77777777" w:rsidR="00DA7798" w:rsidRPr="004823D0"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563952131"/>
          <w:placeholder>
            <w:docPart w:val="3CC28025FE244C16899CF1EED10B7C58"/>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CC3" w14:textId="77777777" w:rsidR="00DA7798" w:rsidRPr="00921D45" w:rsidRDefault="00DA7798" w:rsidP="00DA7798">
      <w:pPr>
        <w:pStyle w:val="Sinespaciado"/>
        <w:ind w:left="1068"/>
        <w:jc w:val="both"/>
        <w:rPr>
          <w:rFonts w:asciiTheme="majorHAnsi" w:hAnsiTheme="majorHAnsi"/>
          <w:szCs w:val="20"/>
          <w:lang w:val="es-ES_tradnl"/>
        </w:rPr>
      </w:pPr>
    </w:p>
    <w:p w14:paraId="080A8CC4" w14:textId="77777777" w:rsidR="00DA7798" w:rsidRPr="006017F9"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801837066"/>
          <w:placeholder>
            <w:docPart w:val="7CCEDCD33BC54F78BA2832F44D4D9F6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CC5" w14:textId="77777777" w:rsidR="00DA7798" w:rsidRPr="009D1E3B" w:rsidRDefault="00DA7798" w:rsidP="00DA7798">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CC6" w14:textId="77777777" w:rsidR="00DA7798"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400816655"/>
          <w:placeholder>
            <w:docPart w:val="AD23BE20DF9B42029D14D157BD2C324A"/>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CC7" w14:textId="77777777" w:rsidR="00DA7798" w:rsidRPr="00E03E0E" w:rsidRDefault="00DA7798" w:rsidP="00DA7798">
      <w:pPr>
        <w:pStyle w:val="Sinespaciado"/>
        <w:ind w:left="1068"/>
        <w:jc w:val="both"/>
        <w:rPr>
          <w:rFonts w:asciiTheme="majorHAnsi" w:hAnsiTheme="majorHAnsi"/>
          <w:szCs w:val="20"/>
          <w:lang w:val="es-ES_tradnl"/>
        </w:rPr>
      </w:pPr>
    </w:p>
    <w:p w14:paraId="080A8CC8" w14:textId="77777777" w:rsidR="00DA7798" w:rsidRDefault="00DA7798" w:rsidP="00DA7798">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471825703"/>
          <w:placeholder>
            <w:docPart w:val="127FC0EBBC8D43179D58BDD6673ED337"/>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CC9" w14:textId="77777777" w:rsidR="00DA7798" w:rsidRDefault="00DA7798" w:rsidP="00DA7798">
      <w:pPr>
        <w:tabs>
          <w:tab w:val="center" w:pos="5319"/>
        </w:tabs>
        <w:spacing w:after="160" w:line="259" w:lineRule="auto"/>
        <w:ind w:left="1800"/>
        <w:rPr>
          <w:rFonts w:asciiTheme="majorHAnsi" w:hAnsiTheme="majorHAnsi"/>
          <w:b/>
          <w:szCs w:val="20"/>
          <w:lang w:val="es-ES_tradnl"/>
        </w:rPr>
      </w:pPr>
    </w:p>
    <w:p w14:paraId="080A8CCA" w14:textId="77777777" w:rsidR="009136CB" w:rsidRDefault="009136CB" w:rsidP="00DA7798">
      <w:pPr>
        <w:tabs>
          <w:tab w:val="center" w:pos="5319"/>
        </w:tabs>
        <w:spacing w:after="160" w:line="259" w:lineRule="auto"/>
        <w:ind w:left="1800"/>
        <w:rPr>
          <w:rFonts w:asciiTheme="majorHAnsi" w:hAnsiTheme="majorHAnsi"/>
          <w:b/>
          <w:szCs w:val="20"/>
          <w:lang w:val="es-ES_tradnl"/>
        </w:rPr>
      </w:pPr>
    </w:p>
    <w:p w14:paraId="080A8CCB" w14:textId="77777777" w:rsidR="00DA7798" w:rsidRDefault="00DA7798" w:rsidP="00DA7798">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CCC" w14:textId="77777777" w:rsidR="00DA7798" w:rsidRDefault="00DA7798" w:rsidP="00DA7798">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DA7798" w:rsidRPr="00542F72" w14:paraId="080A8CCE"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CCD" w14:textId="77777777" w:rsidR="00DA7798" w:rsidRPr="00542F72" w:rsidRDefault="00DA7798" w:rsidP="00DA779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H415 TARIFAS INTERNET MÓVIL PREPAGO</w:t>
            </w:r>
          </w:p>
        </w:tc>
      </w:tr>
      <w:tr w:rsidR="00F9122F" w:rsidRPr="00542F72" w14:paraId="080A8CD3"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CC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CD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CD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CD2"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CD8" w14:textId="77777777" w:rsidTr="00F9122F">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CD4" w14:textId="77777777" w:rsidR="00F9122F" w:rsidRDefault="00F9122F" w:rsidP="00441596">
            <w:pPr>
              <w:spacing w:after="0" w:line="240" w:lineRule="auto"/>
              <w:jc w:val="center"/>
              <w:rPr>
                <w:rFonts w:ascii="Arial Narrow" w:eastAsia="Times New Roman" w:hAnsi="Arial Narrow"/>
                <w:sz w:val="18"/>
                <w:szCs w:val="18"/>
              </w:rPr>
            </w:pPr>
            <w:r>
              <w:rPr>
                <w:rFonts w:ascii="Arial Narrow" w:hAnsi="Arial Narrow"/>
                <w:sz w:val="18"/>
                <w:szCs w:val="18"/>
              </w:rPr>
              <w:t>RT01H415ID01</w:t>
            </w:r>
          </w:p>
        </w:tc>
        <w:tc>
          <w:tcPr>
            <w:tcW w:w="2271" w:type="dxa"/>
            <w:tcBorders>
              <w:top w:val="nil"/>
              <w:left w:val="nil"/>
              <w:bottom w:val="single" w:sz="4" w:space="0" w:color="auto"/>
              <w:right w:val="single" w:sz="4" w:space="0" w:color="auto"/>
            </w:tcBorders>
            <w:shd w:val="clear" w:color="auto" w:fill="auto"/>
            <w:hideMark/>
          </w:tcPr>
          <w:p w14:paraId="080A8CD5" w14:textId="77777777" w:rsidR="00F9122F" w:rsidRDefault="00F9122F" w:rsidP="00441596">
            <w:pPr>
              <w:rPr>
                <w:rFonts w:ascii="Arial Narrow" w:hAnsi="Arial Narrow"/>
                <w:sz w:val="18"/>
                <w:szCs w:val="18"/>
              </w:rPr>
            </w:pPr>
            <w:r>
              <w:rPr>
                <w:rFonts w:ascii="Arial Narrow" w:hAnsi="Arial Narrow"/>
                <w:sz w:val="18"/>
                <w:szCs w:val="18"/>
              </w:rPr>
              <w:t xml:space="preserve">Modalidad Particular </w:t>
            </w:r>
          </w:p>
        </w:tc>
        <w:tc>
          <w:tcPr>
            <w:tcW w:w="3969" w:type="dxa"/>
            <w:tcBorders>
              <w:top w:val="nil"/>
              <w:left w:val="nil"/>
              <w:bottom w:val="single" w:sz="4" w:space="0" w:color="auto"/>
              <w:right w:val="single" w:sz="4" w:space="0" w:color="auto"/>
            </w:tcBorders>
            <w:shd w:val="clear" w:color="auto" w:fill="auto"/>
            <w:hideMark/>
          </w:tcPr>
          <w:p w14:paraId="080A8CD6" w14:textId="77777777" w:rsidR="00F9122F" w:rsidRDefault="00F9122F" w:rsidP="00441596">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generales que contratan el servicio para uso personal.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CD7" w14:textId="77777777" w:rsidR="00F9122F" w:rsidRDefault="00F9122F" w:rsidP="00441596">
            <w:pPr>
              <w:rPr>
                <w:rFonts w:ascii="Arial Narrow" w:hAnsi="Arial Narrow"/>
                <w:sz w:val="18"/>
                <w:szCs w:val="18"/>
              </w:rPr>
            </w:pPr>
            <w:r>
              <w:rPr>
                <w:rFonts w:ascii="Arial Narrow" w:hAnsi="Arial Narrow"/>
                <w:sz w:val="18"/>
                <w:szCs w:val="18"/>
              </w:rPr>
              <w:t>Si/No</w:t>
            </w:r>
          </w:p>
        </w:tc>
      </w:tr>
      <w:tr w:rsidR="00F9122F" w:rsidRPr="00592B52" w14:paraId="080A8CDD" w14:textId="77777777" w:rsidTr="00F9122F">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CD9" w14:textId="77777777" w:rsidR="00F9122F" w:rsidRDefault="00F9122F" w:rsidP="00441596">
            <w:pPr>
              <w:jc w:val="center"/>
              <w:rPr>
                <w:rFonts w:ascii="Arial Narrow" w:hAnsi="Arial Narrow"/>
                <w:sz w:val="18"/>
                <w:szCs w:val="18"/>
              </w:rPr>
            </w:pPr>
            <w:r>
              <w:rPr>
                <w:rFonts w:ascii="Arial Narrow" w:hAnsi="Arial Narrow"/>
                <w:sz w:val="18"/>
                <w:szCs w:val="18"/>
              </w:rPr>
              <w:t>RT01H415ID02</w:t>
            </w:r>
          </w:p>
        </w:tc>
        <w:tc>
          <w:tcPr>
            <w:tcW w:w="2271" w:type="dxa"/>
            <w:tcBorders>
              <w:top w:val="nil"/>
              <w:left w:val="nil"/>
              <w:bottom w:val="single" w:sz="4" w:space="0" w:color="auto"/>
              <w:right w:val="single" w:sz="4" w:space="0" w:color="auto"/>
            </w:tcBorders>
            <w:shd w:val="clear" w:color="auto" w:fill="auto"/>
            <w:hideMark/>
          </w:tcPr>
          <w:p w14:paraId="080A8CDA" w14:textId="77777777" w:rsidR="00F9122F" w:rsidRDefault="00F9122F" w:rsidP="00441596">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CDB" w14:textId="77777777" w:rsidR="00F9122F" w:rsidRDefault="00F9122F" w:rsidP="00441596">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que corresponden a personas con actividad empresarial.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CDC" w14:textId="77777777" w:rsidR="00F9122F" w:rsidRDefault="00F9122F" w:rsidP="00441596">
            <w:pPr>
              <w:rPr>
                <w:rFonts w:ascii="Arial Narrow" w:hAnsi="Arial Narrow"/>
                <w:sz w:val="18"/>
                <w:szCs w:val="18"/>
              </w:rPr>
            </w:pPr>
            <w:r>
              <w:rPr>
                <w:rFonts w:ascii="Arial Narrow" w:hAnsi="Arial Narrow"/>
                <w:sz w:val="18"/>
                <w:szCs w:val="18"/>
              </w:rPr>
              <w:t>Si/No</w:t>
            </w:r>
          </w:p>
        </w:tc>
      </w:tr>
      <w:tr w:rsidR="00F9122F" w:rsidRPr="00592B52" w14:paraId="080A8CE2"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CDE" w14:textId="77777777" w:rsidR="00F9122F" w:rsidRDefault="00F9122F" w:rsidP="00441596">
            <w:pPr>
              <w:jc w:val="center"/>
              <w:rPr>
                <w:rFonts w:ascii="Arial Narrow" w:hAnsi="Arial Narrow"/>
                <w:sz w:val="18"/>
                <w:szCs w:val="18"/>
              </w:rPr>
            </w:pPr>
            <w:r>
              <w:rPr>
                <w:rFonts w:ascii="Arial Narrow" w:hAnsi="Arial Narrow"/>
                <w:sz w:val="18"/>
                <w:szCs w:val="18"/>
              </w:rPr>
              <w:t>RT01H415ID03</w:t>
            </w:r>
          </w:p>
        </w:tc>
        <w:tc>
          <w:tcPr>
            <w:tcW w:w="2271" w:type="dxa"/>
            <w:tcBorders>
              <w:top w:val="nil"/>
              <w:left w:val="nil"/>
              <w:bottom w:val="single" w:sz="4" w:space="0" w:color="auto"/>
              <w:right w:val="single" w:sz="4" w:space="0" w:color="auto"/>
            </w:tcBorders>
            <w:shd w:val="clear" w:color="auto" w:fill="auto"/>
            <w:hideMark/>
          </w:tcPr>
          <w:p w14:paraId="080A8CDF" w14:textId="77777777" w:rsidR="00F9122F" w:rsidRDefault="00F9122F" w:rsidP="00441596">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CE0"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 para obtener saldo.  Obligatorio.</w:t>
            </w:r>
          </w:p>
        </w:tc>
        <w:tc>
          <w:tcPr>
            <w:tcW w:w="2170" w:type="dxa"/>
            <w:tcBorders>
              <w:top w:val="nil"/>
              <w:left w:val="nil"/>
              <w:bottom w:val="single" w:sz="4" w:space="0" w:color="auto"/>
              <w:right w:val="single" w:sz="4" w:space="0" w:color="auto"/>
            </w:tcBorders>
            <w:shd w:val="clear" w:color="auto" w:fill="auto"/>
            <w:hideMark/>
          </w:tcPr>
          <w:p w14:paraId="080A8CE1"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636C14" w:rsidRPr="00592B52" w14:paraId="77D8A7C7" w14:textId="77777777" w:rsidTr="00CC061A">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3D202A03" w14:textId="796E6C65" w:rsidR="00636C14" w:rsidRDefault="00636C14" w:rsidP="00CC061A">
            <w:pPr>
              <w:jc w:val="center"/>
              <w:rPr>
                <w:rFonts w:ascii="Arial Narrow" w:hAnsi="Arial Narrow"/>
                <w:sz w:val="18"/>
                <w:szCs w:val="18"/>
              </w:rPr>
            </w:pPr>
            <w:r>
              <w:rPr>
                <w:rFonts w:ascii="Arial Narrow" w:hAnsi="Arial Narrow"/>
                <w:sz w:val="18"/>
                <w:szCs w:val="18"/>
              </w:rPr>
              <w:t>RT01H415ID04</w:t>
            </w:r>
          </w:p>
        </w:tc>
        <w:tc>
          <w:tcPr>
            <w:tcW w:w="2271" w:type="dxa"/>
            <w:tcBorders>
              <w:top w:val="nil"/>
              <w:left w:val="nil"/>
              <w:bottom w:val="single" w:sz="4" w:space="0" w:color="auto"/>
              <w:right w:val="single" w:sz="4" w:space="0" w:color="auto"/>
            </w:tcBorders>
            <w:shd w:val="clear" w:color="auto" w:fill="auto"/>
            <w:hideMark/>
          </w:tcPr>
          <w:p w14:paraId="15F8839E" w14:textId="1C416650" w:rsidR="00636C14" w:rsidRDefault="00636C14" w:rsidP="00CC061A">
            <w:pPr>
              <w:rPr>
                <w:rFonts w:ascii="Arial Narrow" w:hAnsi="Arial Narrow"/>
                <w:sz w:val="18"/>
                <w:szCs w:val="18"/>
              </w:rPr>
            </w:pPr>
            <w:r>
              <w:rPr>
                <w:rFonts w:ascii="Arial Narrow" w:hAnsi="Arial Narrow"/>
                <w:sz w:val="18"/>
                <w:szCs w:val="18"/>
              </w:rPr>
              <w:t>Vigencia del saldo por recarga</w:t>
            </w:r>
          </w:p>
        </w:tc>
        <w:tc>
          <w:tcPr>
            <w:tcW w:w="3969" w:type="dxa"/>
            <w:tcBorders>
              <w:top w:val="nil"/>
              <w:left w:val="nil"/>
              <w:bottom w:val="single" w:sz="4" w:space="0" w:color="auto"/>
              <w:right w:val="single" w:sz="4" w:space="0" w:color="auto"/>
            </w:tcBorders>
            <w:shd w:val="clear" w:color="auto" w:fill="auto"/>
            <w:hideMark/>
          </w:tcPr>
          <w:p w14:paraId="79DE05A8" w14:textId="77777777" w:rsidR="00636C14" w:rsidRDefault="00636C14" w:rsidP="00CC061A">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w:t>
            </w:r>
            <w:r>
              <w:rPr>
                <w:rFonts w:ascii="Arial Narrow" w:hAnsi="Arial Narrow"/>
                <w:sz w:val="18"/>
                <w:szCs w:val="18"/>
              </w:rPr>
              <w:lastRenderedPageBreak/>
              <w:t>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558C0640" w14:textId="77777777" w:rsidR="00636C14" w:rsidRDefault="00636C14" w:rsidP="00CC061A">
            <w:pPr>
              <w:rPr>
                <w:rFonts w:ascii="Arial Narrow" w:hAnsi="Arial Narrow"/>
                <w:sz w:val="18"/>
                <w:szCs w:val="18"/>
              </w:rPr>
            </w:pPr>
            <w:r>
              <w:rPr>
                <w:rFonts w:ascii="Arial Narrow" w:hAnsi="Arial Narrow"/>
                <w:sz w:val="18"/>
                <w:szCs w:val="18"/>
              </w:rPr>
              <w:lastRenderedPageBreak/>
              <w:t>Número de días</w:t>
            </w:r>
          </w:p>
        </w:tc>
      </w:tr>
      <w:tr w:rsidR="00F9122F" w:rsidRPr="00592B52" w14:paraId="080A8CE7" w14:textId="77777777" w:rsidTr="00F9122F">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CE3" w14:textId="5F523321" w:rsidR="00F9122F" w:rsidRDefault="00427C7F" w:rsidP="00441596">
            <w:pPr>
              <w:jc w:val="center"/>
              <w:rPr>
                <w:rFonts w:ascii="Arial Narrow" w:hAnsi="Arial Narrow"/>
                <w:sz w:val="18"/>
                <w:szCs w:val="18"/>
              </w:rPr>
            </w:pPr>
            <w:r>
              <w:rPr>
                <w:rFonts w:ascii="Arial Narrow" w:hAnsi="Arial Narrow"/>
                <w:sz w:val="18"/>
                <w:szCs w:val="18"/>
              </w:rPr>
              <w:t>RT01H415ID05</w:t>
            </w:r>
          </w:p>
        </w:tc>
        <w:tc>
          <w:tcPr>
            <w:tcW w:w="2271" w:type="dxa"/>
            <w:tcBorders>
              <w:top w:val="nil"/>
              <w:left w:val="nil"/>
              <w:bottom w:val="single" w:sz="4" w:space="0" w:color="auto"/>
              <w:right w:val="single" w:sz="4" w:space="0" w:color="auto"/>
            </w:tcBorders>
            <w:shd w:val="clear" w:color="auto" w:fill="auto"/>
            <w:hideMark/>
          </w:tcPr>
          <w:p w14:paraId="080A8CE4" w14:textId="77777777" w:rsidR="00F9122F" w:rsidRDefault="00F9122F" w:rsidP="00441596">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CE5"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E6"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427C7F" w:rsidRPr="00592B52" w14:paraId="21F3EA1B" w14:textId="77777777" w:rsidTr="00CC061A">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4845764E" w14:textId="77777777" w:rsidR="00427C7F" w:rsidRDefault="00427C7F" w:rsidP="00CC061A">
            <w:pPr>
              <w:jc w:val="center"/>
              <w:rPr>
                <w:rFonts w:ascii="Arial Narrow" w:hAnsi="Arial Narrow"/>
                <w:sz w:val="18"/>
                <w:szCs w:val="18"/>
              </w:rPr>
            </w:pPr>
            <w:r>
              <w:rPr>
                <w:rFonts w:ascii="Arial Narrow" w:hAnsi="Arial Narrow"/>
                <w:sz w:val="18"/>
                <w:szCs w:val="18"/>
              </w:rPr>
              <w:t>RT01H415ID06</w:t>
            </w:r>
          </w:p>
        </w:tc>
        <w:tc>
          <w:tcPr>
            <w:tcW w:w="2271" w:type="dxa"/>
            <w:tcBorders>
              <w:top w:val="nil"/>
              <w:left w:val="nil"/>
              <w:bottom w:val="single" w:sz="4" w:space="0" w:color="auto"/>
              <w:right w:val="single" w:sz="4" w:space="0" w:color="auto"/>
            </w:tcBorders>
            <w:shd w:val="clear" w:color="auto" w:fill="auto"/>
            <w:hideMark/>
          </w:tcPr>
          <w:p w14:paraId="2BD87909" w14:textId="2568C076" w:rsidR="00427C7F" w:rsidRDefault="00427C7F" w:rsidP="00CC061A">
            <w:pPr>
              <w:rPr>
                <w:rFonts w:ascii="Arial Narrow" w:hAnsi="Arial Narrow"/>
                <w:sz w:val="18"/>
                <w:szCs w:val="18"/>
              </w:rPr>
            </w:pPr>
            <w:r>
              <w:rPr>
                <w:rFonts w:ascii="Arial Narrow" w:hAnsi="Arial Narrow"/>
                <w:sz w:val="18"/>
                <w:szCs w:val="18"/>
              </w:rPr>
              <w:t>Vigencia del saldo promocional</w:t>
            </w:r>
          </w:p>
        </w:tc>
        <w:tc>
          <w:tcPr>
            <w:tcW w:w="3969" w:type="dxa"/>
            <w:tcBorders>
              <w:top w:val="nil"/>
              <w:left w:val="nil"/>
              <w:bottom w:val="single" w:sz="4" w:space="0" w:color="auto"/>
              <w:right w:val="single" w:sz="4" w:space="0" w:color="auto"/>
            </w:tcBorders>
            <w:shd w:val="clear" w:color="auto" w:fill="auto"/>
            <w:hideMark/>
          </w:tcPr>
          <w:p w14:paraId="2AA81AEC" w14:textId="3C5240A5" w:rsidR="00427C7F" w:rsidRDefault="00427C7F" w:rsidP="00427C7F">
            <w:pPr>
              <w:rPr>
                <w:rFonts w:ascii="Arial Narrow" w:hAnsi="Arial Narrow"/>
                <w:sz w:val="18"/>
                <w:szCs w:val="18"/>
              </w:rPr>
            </w:pPr>
            <w:r>
              <w:rPr>
                <w:rFonts w:ascii="Arial Narrow" w:hAnsi="Arial Narrow"/>
                <w:sz w:val="18"/>
                <w:szCs w:val="18"/>
              </w:rPr>
              <w:t xml:space="preserve">Fecha límite en la que el cliente puede hacer uso del saldo promocional por recarga que en su caso le sea agregado.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E1DA29C" w14:textId="77777777" w:rsidR="00427C7F" w:rsidRDefault="00427C7F" w:rsidP="00CC061A">
            <w:pPr>
              <w:rPr>
                <w:rFonts w:ascii="Arial Narrow" w:hAnsi="Arial Narrow"/>
                <w:sz w:val="18"/>
                <w:szCs w:val="18"/>
              </w:rPr>
            </w:pPr>
            <w:r>
              <w:rPr>
                <w:rFonts w:ascii="Arial Narrow" w:hAnsi="Arial Narrow"/>
                <w:sz w:val="18"/>
                <w:szCs w:val="18"/>
              </w:rPr>
              <w:t>Número de días</w:t>
            </w:r>
          </w:p>
        </w:tc>
      </w:tr>
      <w:tr w:rsidR="00F9122F" w:rsidRPr="00592B52" w14:paraId="080A8CEC"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CE8" w14:textId="2AB10CC6" w:rsidR="00F9122F" w:rsidRDefault="00F9122F" w:rsidP="00427C7F">
            <w:pPr>
              <w:jc w:val="center"/>
              <w:rPr>
                <w:rFonts w:ascii="Arial Narrow" w:hAnsi="Arial Narrow"/>
                <w:sz w:val="18"/>
                <w:szCs w:val="18"/>
              </w:rPr>
            </w:pPr>
            <w:r>
              <w:rPr>
                <w:rFonts w:ascii="Arial Narrow" w:hAnsi="Arial Narrow"/>
                <w:sz w:val="18"/>
                <w:szCs w:val="18"/>
              </w:rPr>
              <w:t>RT01H415ID0</w:t>
            </w:r>
            <w:r w:rsidR="00427C7F">
              <w:rPr>
                <w:rFonts w:ascii="Arial Narrow" w:hAnsi="Arial Narrow"/>
                <w:sz w:val="18"/>
                <w:szCs w:val="18"/>
              </w:rPr>
              <w:t>7</w:t>
            </w:r>
          </w:p>
        </w:tc>
        <w:tc>
          <w:tcPr>
            <w:tcW w:w="2271" w:type="dxa"/>
            <w:tcBorders>
              <w:top w:val="nil"/>
              <w:left w:val="nil"/>
              <w:bottom w:val="single" w:sz="4" w:space="0" w:color="auto"/>
              <w:right w:val="single" w:sz="4" w:space="0" w:color="auto"/>
            </w:tcBorders>
            <w:shd w:val="clear" w:color="auto" w:fill="auto"/>
            <w:hideMark/>
          </w:tcPr>
          <w:p w14:paraId="080A8CE9" w14:textId="77777777" w:rsidR="00F9122F" w:rsidRDefault="00F9122F" w:rsidP="00441596">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CEA"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del total de saldo que el cliente recibirá por la recarga. (RT01H415ID05=RT01H415ID03+RT01H415ID04). Obligatorio.</w:t>
            </w:r>
          </w:p>
        </w:tc>
        <w:tc>
          <w:tcPr>
            <w:tcW w:w="2170" w:type="dxa"/>
            <w:tcBorders>
              <w:top w:val="nil"/>
              <w:left w:val="nil"/>
              <w:bottom w:val="single" w:sz="4" w:space="0" w:color="auto"/>
              <w:right w:val="single" w:sz="4" w:space="0" w:color="auto"/>
            </w:tcBorders>
            <w:shd w:val="clear" w:color="auto" w:fill="auto"/>
            <w:hideMark/>
          </w:tcPr>
          <w:p w14:paraId="080A8CEB"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CF1"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CED" w14:textId="7508B8F7" w:rsidR="00F9122F" w:rsidRDefault="00F9122F" w:rsidP="00427C7F">
            <w:pPr>
              <w:jc w:val="center"/>
              <w:rPr>
                <w:rFonts w:ascii="Arial Narrow" w:hAnsi="Arial Narrow"/>
                <w:sz w:val="18"/>
                <w:szCs w:val="18"/>
              </w:rPr>
            </w:pPr>
            <w:r>
              <w:rPr>
                <w:rFonts w:ascii="Arial Narrow" w:hAnsi="Arial Narrow"/>
                <w:sz w:val="18"/>
                <w:szCs w:val="18"/>
              </w:rPr>
              <w:t>RT01H415ID0</w:t>
            </w:r>
            <w:r w:rsidR="00427C7F">
              <w:rPr>
                <w:rFonts w:ascii="Arial Narrow" w:hAnsi="Arial Narrow"/>
                <w:sz w:val="18"/>
                <w:szCs w:val="18"/>
              </w:rPr>
              <w:t>8</w:t>
            </w:r>
          </w:p>
        </w:tc>
        <w:tc>
          <w:tcPr>
            <w:tcW w:w="2271" w:type="dxa"/>
            <w:tcBorders>
              <w:top w:val="nil"/>
              <w:left w:val="nil"/>
              <w:bottom w:val="single" w:sz="4" w:space="0" w:color="auto"/>
              <w:right w:val="single" w:sz="4" w:space="0" w:color="auto"/>
            </w:tcBorders>
            <w:shd w:val="clear" w:color="auto" w:fill="auto"/>
            <w:hideMark/>
          </w:tcPr>
          <w:p w14:paraId="080A8CEE" w14:textId="77777777" w:rsidR="00F9122F" w:rsidRDefault="00F9122F" w:rsidP="00441596">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CEF" w14:textId="77777777" w:rsidR="00F9122F" w:rsidRDefault="00F9122F" w:rsidP="00441596">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F0" w14:textId="77777777" w:rsidR="00F9122F" w:rsidRDefault="00F9122F" w:rsidP="00441596">
            <w:pPr>
              <w:rPr>
                <w:rFonts w:ascii="Arial Narrow" w:hAnsi="Arial Narrow"/>
                <w:sz w:val="18"/>
                <w:szCs w:val="18"/>
              </w:rPr>
            </w:pPr>
            <w:r>
              <w:rPr>
                <w:rFonts w:ascii="Arial Narrow" w:hAnsi="Arial Narrow"/>
                <w:sz w:val="18"/>
                <w:szCs w:val="18"/>
              </w:rPr>
              <w:t>Número de días</w:t>
            </w:r>
          </w:p>
        </w:tc>
      </w:tr>
      <w:tr w:rsidR="00F9122F" w:rsidRPr="00592B52" w14:paraId="080A8CF6" w14:textId="77777777" w:rsidTr="008F6B00">
        <w:trPr>
          <w:trHeight w:val="1013"/>
        </w:trPr>
        <w:tc>
          <w:tcPr>
            <w:tcW w:w="1273" w:type="dxa"/>
            <w:tcBorders>
              <w:top w:val="nil"/>
              <w:left w:val="single" w:sz="4" w:space="0" w:color="auto"/>
              <w:bottom w:val="single" w:sz="4" w:space="0" w:color="auto"/>
              <w:right w:val="single" w:sz="4" w:space="0" w:color="auto"/>
            </w:tcBorders>
            <w:shd w:val="clear" w:color="auto" w:fill="auto"/>
            <w:hideMark/>
          </w:tcPr>
          <w:p w14:paraId="080A8CF2" w14:textId="019892F1" w:rsidR="00F9122F" w:rsidRDefault="00427C7F" w:rsidP="00441596">
            <w:pPr>
              <w:jc w:val="center"/>
              <w:rPr>
                <w:rFonts w:ascii="Arial Narrow" w:hAnsi="Arial Narrow"/>
                <w:sz w:val="18"/>
                <w:szCs w:val="18"/>
              </w:rPr>
            </w:pPr>
            <w:r>
              <w:rPr>
                <w:rFonts w:ascii="Arial Narrow" w:hAnsi="Arial Narrow"/>
                <w:sz w:val="18"/>
                <w:szCs w:val="18"/>
              </w:rPr>
              <w:t>RT01H415ID09</w:t>
            </w:r>
          </w:p>
        </w:tc>
        <w:tc>
          <w:tcPr>
            <w:tcW w:w="2271" w:type="dxa"/>
            <w:tcBorders>
              <w:top w:val="nil"/>
              <w:left w:val="nil"/>
              <w:bottom w:val="single" w:sz="4" w:space="0" w:color="auto"/>
              <w:right w:val="single" w:sz="4" w:space="0" w:color="auto"/>
            </w:tcBorders>
            <w:shd w:val="clear" w:color="auto" w:fill="auto"/>
            <w:hideMark/>
          </w:tcPr>
          <w:p w14:paraId="080A8CF3" w14:textId="77777777" w:rsidR="00F9122F" w:rsidRDefault="00F9122F" w:rsidP="00441596">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CF4" w14:textId="77777777" w:rsidR="00F9122F" w:rsidRDefault="00F9122F" w:rsidP="00441596">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Obligatorio.</w:t>
            </w:r>
          </w:p>
        </w:tc>
        <w:tc>
          <w:tcPr>
            <w:tcW w:w="2170" w:type="dxa"/>
            <w:tcBorders>
              <w:top w:val="nil"/>
              <w:left w:val="nil"/>
              <w:bottom w:val="single" w:sz="4" w:space="0" w:color="auto"/>
              <w:right w:val="single" w:sz="4" w:space="0" w:color="auto"/>
            </w:tcBorders>
            <w:shd w:val="clear" w:color="auto" w:fill="auto"/>
            <w:hideMark/>
          </w:tcPr>
          <w:p w14:paraId="080A8CF5" w14:textId="77777777" w:rsidR="00F9122F" w:rsidRDefault="00F9122F" w:rsidP="00441596">
            <w:pPr>
              <w:rPr>
                <w:rFonts w:ascii="Arial Narrow" w:hAnsi="Arial Narrow"/>
                <w:sz w:val="18"/>
                <w:szCs w:val="18"/>
              </w:rPr>
            </w:pPr>
            <w:r>
              <w:rPr>
                <w:rFonts w:ascii="Arial Narrow" w:hAnsi="Arial Narrow"/>
                <w:sz w:val="18"/>
                <w:szCs w:val="18"/>
              </w:rPr>
              <w:t>Numérico</w:t>
            </w:r>
          </w:p>
        </w:tc>
      </w:tr>
      <w:tr w:rsidR="00F9122F" w:rsidRPr="00592B52" w14:paraId="080A8CFB"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CF7" w14:textId="0CBAD4DA" w:rsidR="00F9122F" w:rsidRDefault="00427C7F" w:rsidP="00441596">
            <w:pPr>
              <w:jc w:val="center"/>
              <w:rPr>
                <w:rFonts w:ascii="Arial Narrow" w:hAnsi="Arial Narrow"/>
                <w:sz w:val="18"/>
                <w:szCs w:val="18"/>
              </w:rPr>
            </w:pPr>
            <w:r>
              <w:rPr>
                <w:rFonts w:ascii="Arial Narrow" w:hAnsi="Arial Narrow"/>
                <w:sz w:val="18"/>
                <w:szCs w:val="18"/>
              </w:rPr>
              <w:t>RT01H415ID10</w:t>
            </w:r>
          </w:p>
        </w:tc>
        <w:tc>
          <w:tcPr>
            <w:tcW w:w="2271" w:type="dxa"/>
            <w:tcBorders>
              <w:top w:val="nil"/>
              <w:left w:val="nil"/>
              <w:bottom w:val="single" w:sz="4" w:space="0" w:color="auto"/>
              <w:right w:val="single" w:sz="4" w:space="0" w:color="auto"/>
            </w:tcBorders>
            <w:shd w:val="clear" w:color="auto" w:fill="auto"/>
            <w:hideMark/>
          </w:tcPr>
          <w:p w14:paraId="080A8CF8" w14:textId="77777777" w:rsidR="00F9122F" w:rsidRDefault="00F9122F" w:rsidP="00441596">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CF9" w14:textId="77777777"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Obligatorio.</w:t>
            </w:r>
          </w:p>
        </w:tc>
        <w:tc>
          <w:tcPr>
            <w:tcW w:w="2170" w:type="dxa"/>
            <w:tcBorders>
              <w:top w:val="nil"/>
              <w:left w:val="nil"/>
              <w:bottom w:val="single" w:sz="4" w:space="0" w:color="auto"/>
              <w:right w:val="single" w:sz="4" w:space="0" w:color="auto"/>
            </w:tcBorders>
            <w:shd w:val="clear" w:color="auto" w:fill="auto"/>
            <w:hideMark/>
          </w:tcPr>
          <w:p w14:paraId="080A8CFA"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00"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CFC" w14:textId="4DA24AFC" w:rsidR="00F9122F" w:rsidRDefault="00427C7F" w:rsidP="00441596">
            <w:pPr>
              <w:jc w:val="center"/>
              <w:rPr>
                <w:rFonts w:ascii="Arial Narrow" w:hAnsi="Arial Narrow"/>
                <w:sz w:val="18"/>
                <w:szCs w:val="18"/>
              </w:rPr>
            </w:pPr>
            <w:r>
              <w:rPr>
                <w:rFonts w:ascii="Arial Narrow" w:hAnsi="Arial Narrow"/>
                <w:sz w:val="18"/>
                <w:szCs w:val="18"/>
              </w:rPr>
              <w:t>RT01H415ID11</w:t>
            </w:r>
          </w:p>
        </w:tc>
        <w:tc>
          <w:tcPr>
            <w:tcW w:w="2271" w:type="dxa"/>
            <w:tcBorders>
              <w:top w:val="nil"/>
              <w:left w:val="nil"/>
              <w:bottom w:val="single" w:sz="4" w:space="0" w:color="auto"/>
              <w:right w:val="single" w:sz="4" w:space="0" w:color="auto"/>
            </w:tcBorders>
            <w:shd w:val="clear" w:color="auto" w:fill="auto"/>
            <w:hideMark/>
          </w:tcPr>
          <w:p w14:paraId="080A8CFD" w14:textId="77777777" w:rsidR="00F9122F" w:rsidRDefault="00F9122F" w:rsidP="00441596">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CFE"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antes de impuestos aplicables, correspondiente al costo por unidad de  consumo de datos adicionales a los señalados en "Capacidad incluida". Este indicador se complementa con el de "Unidad de medida del costo por capacidad adicional". Obligatorio.</w:t>
            </w:r>
          </w:p>
        </w:tc>
        <w:tc>
          <w:tcPr>
            <w:tcW w:w="2170" w:type="dxa"/>
            <w:tcBorders>
              <w:top w:val="nil"/>
              <w:left w:val="nil"/>
              <w:bottom w:val="single" w:sz="4" w:space="0" w:color="auto"/>
              <w:right w:val="single" w:sz="4" w:space="0" w:color="auto"/>
            </w:tcBorders>
            <w:shd w:val="clear" w:color="auto" w:fill="auto"/>
            <w:hideMark/>
          </w:tcPr>
          <w:p w14:paraId="080A8CFF"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D05"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D01" w14:textId="7E6721C4" w:rsidR="00F9122F" w:rsidRDefault="00F9122F" w:rsidP="00441596">
            <w:pPr>
              <w:jc w:val="center"/>
              <w:rPr>
                <w:rFonts w:ascii="Arial Narrow" w:hAnsi="Arial Narrow"/>
                <w:sz w:val="18"/>
                <w:szCs w:val="18"/>
              </w:rPr>
            </w:pPr>
            <w:r>
              <w:rPr>
                <w:rFonts w:ascii="Arial Narrow" w:hAnsi="Arial Narrow"/>
                <w:sz w:val="18"/>
                <w:szCs w:val="18"/>
              </w:rPr>
              <w:lastRenderedPageBreak/>
              <w:t>R</w:t>
            </w:r>
            <w:r w:rsidR="00427C7F">
              <w:rPr>
                <w:rFonts w:ascii="Arial Narrow" w:hAnsi="Arial Narrow"/>
                <w:sz w:val="18"/>
                <w:szCs w:val="18"/>
              </w:rPr>
              <w:t>T01H415ID12</w:t>
            </w:r>
          </w:p>
        </w:tc>
        <w:tc>
          <w:tcPr>
            <w:tcW w:w="2271" w:type="dxa"/>
            <w:tcBorders>
              <w:top w:val="nil"/>
              <w:left w:val="nil"/>
              <w:bottom w:val="single" w:sz="4" w:space="0" w:color="auto"/>
              <w:right w:val="single" w:sz="4" w:space="0" w:color="auto"/>
            </w:tcBorders>
            <w:shd w:val="clear" w:color="auto" w:fill="auto"/>
            <w:hideMark/>
          </w:tcPr>
          <w:p w14:paraId="080A8D02" w14:textId="77777777" w:rsidR="00F9122F" w:rsidRDefault="00F9122F" w:rsidP="00441596">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D03"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04"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D0A"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D06" w14:textId="453010AF" w:rsidR="00F9122F" w:rsidRDefault="00427C7F" w:rsidP="00441596">
            <w:pPr>
              <w:jc w:val="center"/>
              <w:rPr>
                <w:rFonts w:ascii="Arial Narrow" w:hAnsi="Arial Narrow"/>
                <w:sz w:val="18"/>
                <w:szCs w:val="18"/>
              </w:rPr>
            </w:pPr>
            <w:r>
              <w:rPr>
                <w:rFonts w:ascii="Arial Narrow" w:hAnsi="Arial Narrow"/>
                <w:sz w:val="18"/>
                <w:szCs w:val="18"/>
              </w:rPr>
              <w:t>RT01H415ID13</w:t>
            </w:r>
          </w:p>
        </w:tc>
        <w:tc>
          <w:tcPr>
            <w:tcW w:w="2271" w:type="dxa"/>
            <w:tcBorders>
              <w:top w:val="nil"/>
              <w:left w:val="nil"/>
              <w:bottom w:val="single" w:sz="4" w:space="0" w:color="auto"/>
              <w:right w:val="single" w:sz="4" w:space="0" w:color="auto"/>
            </w:tcBorders>
            <w:shd w:val="clear" w:color="auto" w:fill="auto"/>
            <w:hideMark/>
          </w:tcPr>
          <w:p w14:paraId="080A8D07" w14:textId="77777777" w:rsidR="00F9122F" w:rsidRDefault="00F9122F" w:rsidP="00441596">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D08" w14:textId="77777777"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w:t>
            </w:r>
            <w:proofErr w:type="gramStart"/>
            <w:r>
              <w:rPr>
                <w:rFonts w:ascii="Arial Narrow" w:hAnsi="Arial Narrow"/>
                <w:sz w:val="18"/>
                <w:szCs w:val="18"/>
              </w:rPr>
              <w:t>,TB</w:t>
            </w:r>
            <w:proofErr w:type="gramEnd"/>
            <w:r>
              <w:rPr>
                <w:rFonts w:ascii="Arial Narrow" w:hAnsi="Arial Narrow"/>
                <w:sz w:val="18"/>
                <w:szCs w:val="18"/>
              </w:rPr>
              <w:t>).  Obligatorio si se establece el indicador RT01H415ID11.</w:t>
            </w:r>
          </w:p>
        </w:tc>
        <w:tc>
          <w:tcPr>
            <w:tcW w:w="2170" w:type="dxa"/>
            <w:tcBorders>
              <w:top w:val="nil"/>
              <w:left w:val="nil"/>
              <w:bottom w:val="single" w:sz="4" w:space="0" w:color="auto"/>
              <w:right w:val="single" w:sz="4" w:space="0" w:color="auto"/>
            </w:tcBorders>
            <w:shd w:val="clear" w:color="auto" w:fill="auto"/>
            <w:hideMark/>
          </w:tcPr>
          <w:p w14:paraId="080A8D09"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0F" w14:textId="77777777" w:rsidTr="00F9122F">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D0B" w14:textId="029097FD" w:rsidR="00F9122F" w:rsidRDefault="00427C7F" w:rsidP="00441596">
            <w:pPr>
              <w:jc w:val="center"/>
              <w:rPr>
                <w:rFonts w:ascii="Arial Narrow" w:hAnsi="Arial Narrow"/>
                <w:sz w:val="18"/>
                <w:szCs w:val="18"/>
              </w:rPr>
            </w:pPr>
            <w:r>
              <w:rPr>
                <w:rFonts w:ascii="Arial Narrow" w:hAnsi="Arial Narrow"/>
                <w:sz w:val="18"/>
                <w:szCs w:val="18"/>
              </w:rPr>
              <w:t>RT01H415ID14</w:t>
            </w:r>
          </w:p>
        </w:tc>
        <w:tc>
          <w:tcPr>
            <w:tcW w:w="2271" w:type="dxa"/>
            <w:tcBorders>
              <w:top w:val="nil"/>
              <w:left w:val="nil"/>
              <w:bottom w:val="single" w:sz="4" w:space="0" w:color="auto"/>
              <w:right w:val="single" w:sz="4" w:space="0" w:color="auto"/>
            </w:tcBorders>
            <w:shd w:val="clear" w:color="auto" w:fill="auto"/>
            <w:hideMark/>
          </w:tcPr>
          <w:p w14:paraId="080A8D0C" w14:textId="77777777" w:rsidR="00F9122F" w:rsidRDefault="00F9122F" w:rsidP="00441596">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w:t>
            </w:r>
          </w:p>
        </w:tc>
        <w:tc>
          <w:tcPr>
            <w:tcW w:w="3969" w:type="dxa"/>
            <w:tcBorders>
              <w:top w:val="nil"/>
              <w:left w:val="nil"/>
              <w:bottom w:val="single" w:sz="4" w:space="0" w:color="auto"/>
              <w:right w:val="single" w:sz="4" w:space="0" w:color="auto"/>
            </w:tcBorders>
            <w:shd w:val="clear" w:color="auto" w:fill="auto"/>
            <w:hideMark/>
          </w:tcPr>
          <w:p w14:paraId="080A8D0D" w14:textId="77777777" w:rsidR="00F9122F" w:rsidRDefault="00F9122F" w:rsidP="00441596">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0E" w14:textId="77777777" w:rsidR="00F9122F" w:rsidRDefault="00F9122F" w:rsidP="00441596">
            <w:pPr>
              <w:rPr>
                <w:rFonts w:ascii="Arial Narrow" w:hAnsi="Arial Narrow"/>
                <w:sz w:val="18"/>
                <w:szCs w:val="18"/>
              </w:rPr>
            </w:pPr>
            <w:r>
              <w:rPr>
                <w:rFonts w:ascii="Arial Narrow" w:hAnsi="Arial Narrow"/>
                <w:sz w:val="18"/>
                <w:szCs w:val="18"/>
              </w:rPr>
              <w:t>Sí/No</w:t>
            </w:r>
          </w:p>
        </w:tc>
      </w:tr>
      <w:tr w:rsidR="00F9122F" w:rsidRPr="00592B52" w14:paraId="080A8D14" w14:textId="77777777" w:rsidTr="008F6B0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D10" w14:textId="69A37899" w:rsidR="00F9122F" w:rsidRDefault="00427C7F" w:rsidP="00441596">
            <w:pPr>
              <w:jc w:val="center"/>
              <w:rPr>
                <w:rFonts w:ascii="Arial Narrow" w:hAnsi="Arial Narrow"/>
                <w:sz w:val="18"/>
                <w:szCs w:val="18"/>
              </w:rPr>
            </w:pPr>
            <w:r>
              <w:rPr>
                <w:rFonts w:ascii="Arial Narrow" w:hAnsi="Arial Narrow"/>
                <w:sz w:val="18"/>
                <w:szCs w:val="18"/>
              </w:rPr>
              <w:t>RT01H415ID15</w:t>
            </w:r>
          </w:p>
        </w:tc>
        <w:tc>
          <w:tcPr>
            <w:tcW w:w="2271" w:type="dxa"/>
            <w:tcBorders>
              <w:top w:val="nil"/>
              <w:left w:val="nil"/>
              <w:bottom w:val="single" w:sz="4" w:space="0" w:color="auto"/>
              <w:right w:val="single" w:sz="4" w:space="0" w:color="auto"/>
            </w:tcBorders>
            <w:shd w:val="clear" w:color="auto" w:fill="auto"/>
            <w:hideMark/>
          </w:tcPr>
          <w:p w14:paraId="080A8D11" w14:textId="476A5AE2" w:rsidR="00F9122F" w:rsidRDefault="00F9122F" w:rsidP="00BF6DAA">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D12" w14:textId="71A6C948" w:rsidR="00F9122F" w:rsidRDefault="00F9122F" w:rsidP="00441596">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13"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19" w14:textId="77777777" w:rsidTr="00F9122F">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D15" w14:textId="716EB812" w:rsidR="00F9122F" w:rsidRDefault="00427C7F" w:rsidP="00441596">
            <w:pPr>
              <w:jc w:val="center"/>
              <w:rPr>
                <w:rFonts w:ascii="Arial Narrow" w:hAnsi="Arial Narrow"/>
                <w:sz w:val="18"/>
                <w:szCs w:val="18"/>
              </w:rPr>
            </w:pPr>
            <w:r>
              <w:rPr>
                <w:rFonts w:ascii="Arial Narrow" w:hAnsi="Arial Narrow"/>
                <w:sz w:val="18"/>
                <w:szCs w:val="18"/>
              </w:rPr>
              <w:t>RT01H415ID16</w:t>
            </w:r>
          </w:p>
        </w:tc>
        <w:tc>
          <w:tcPr>
            <w:tcW w:w="2271" w:type="dxa"/>
            <w:tcBorders>
              <w:top w:val="nil"/>
              <w:left w:val="nil"/>
              <w:bottom w:val="single" w:sz="4" w:space="0" w:color="auto"/>
              <w:right w:val="single" w:sz="4" w:space="0" w:color="auto"/>
            </w:tcBorders>
            <w:shd w:val="clear" w:color="auto" w:fill="auto"/>
            <w:hideMark/>
          </w:tcPr>
          <w:p w14:paraId="080A8D16" w14:textId="4C4559EF" w:rsidR="00F9122F" w:rsidRDefault="00F9122F" w:rsidP="00441596">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17" w14:textId="7BB4E3E4" w:rsidR="00F9122F" w:rsidRDefault="00F9122F" w:rsidP="00441596">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RT01H415ID13, puede ser ilimitado.</w:t>
            </w:r>
          </w:p>
        </w:tc>
        <w:tc>
          <w:tcPr>
            <w:tcW w:w="2170" w:type="dxa"/>
            <w:tcBorders>
              <w:top w:val="nil"/>
              <w:left w:val="nil"/>
              <w:bottom w:val="single" w:sz="4" w:space="0" w:color="auto"/>
              <w:right w:val="single" w:sz="4" w:space="0" w:color="auto"/>
            </w:tcBorders>
            <w:shd w:val="clear" w:color="auto" w:fill="auto"/>
            <w:hideMark/>
          </w:tcPr>
          <w:p w14:paraId="080A8D18" w14:textId="77777777" w:rsidR="00F9122F" w:rsidRDefault="00F9122F" w:rsidP="00441596">
            <w:pPr>
              <w:rPr>
                <w:rFonts w:ascii="Arial Narrow" w:hAnsi="Arial Narrow"/>
                <w:sz w:val="18"/>
                <w:szCs w:val="18"/>
              </w:rPr>
            </w:pPr>
            <w:r>
              <w:rPr>
                <w:rFonts w:ascii="Arial Narrow" w:hAnsi="Arial Narrow"/>
                <w:sz w:val="18"/>
                <w:szCs w:val="18"/>
              </w:rPr>
              <w:t>Numérico</w:t>
            </w:r>
          </w:p>
        </w:tc>
      </w:tr>
      <w:tr w:rsidR="00F9122F" w:rsidRPr="00592B52" w14:paraId="080A8D1E" w14:textId="77777777" w:rsidTr="00F9122F">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D1A" w14:textId="59CD4FAB" w:rsidR="00F9122F" w:rsidRDefault="00427C7F" w:rsidP="00441596">
            <w:pPr>
              <w:jc w:val="center"/>
              <w:rPr>
                <w:rFonts w:ascii="Arial Narrow" w:hAnsi="Arial Narrow"/>
                <w:sz w:val="18"/>
                <w:szCs w:val="18"/>
              </w:rPr>
            </w:pPr>
            <w:r>
              <w:rPr>
                <w:rFonts w:ascii="Arial Narrow" w:hAnsi="Arial Narrow"/>
                <w:sz w:val="18"/>
                <w:szCs w:val="18"/>
              </w:rPr>
              <w:t>RT01H415ID17</w:t>
            </w:r>
          </w:p>
        </w:tc>
        <w:tc>
          <w:tcPr>
            <w:tcW w:w="2271" w:type="dxa"/>
            <w:tcBorders>
              <w:top w:val="nil"/>
              <w:left w:val="nil"/>
              <w:bottom w:val="single" w:sz="4" w:space="0" w:color="auto"/>
              <w:right w:val="single" w:sz="4" w:space="0" w:color="auto"/>
            </w:tcBorders>
            <w:shd w:val="clear" w:color="auto" w:fill="auto"/>
            <w:hideMark/>
          </w:tcPr>
          <w:p w14:paraId="080A8D1B" w14:textId="031376F8" w:rsidR="00F9122F" w:rsidRDefault="00F9122F" w:rsidP="00441596">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1C" w14:textId="378D2988"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TB).  Obligatorio si se establece el indicador RT01H415ID13.</w:t>
            </w:r>
          </w:p>
        </w:tc>
        <w:tc>
          <w:tcPr>
            <w:tcW w:w="2170" w:type="dxa"/>
            <w:tcBorders>
              <w:top w:val="nil"/>
              <w:left w:val="nil"/>
              <w:bottom w:val="single" w:sz="4" w:space="0" w:color="auto"/>
              <w:right w:val="single" w:sz="4" w:space="0" w:color="auto"/>
            </w:tcBorders>
            <w:shd w:val="clear" w:color="auto" w:fill="auto"/>
            <w:hideMark/>
          </w:tcPr>
          <w:p w14:paraId="080A8D1D"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23"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D1F" w14:textId="374B2CA6" w:rsidR="00F9122F" w:rsidRDefault="00427C7F" w:rsidP="00441596">
            <w:pPr>
              <w:jc w:val="center"/>
              <w:rPr>
                <w:rFonts w:ascii="Arial Narrow" w:hAnsi="Arial Narrow"/>
                <w:sz w:val="18"/>
                <w:szCs w:val="18"/>
              </w:rPr>
            </w:pPr>
            <w:r>
              <w:rPr>
                <w:rFonts w:ascii="Arial Narrow" w:hAnsi="Arial Narrow"/>
                <w:sz w:val="18"/>
                <w:szCs w:val="18"/>
              </w:rPr>
              <w:t>RT01H415ID18</w:t>
            </w:r>
          </w:p>
        </w:tc>
        <w:tc>
          <w:tcPr>
            <w:tcW w:w="2271" w:type="dxa"/>
            <w:tcBorders>
              <w:top w:val="nil"/>
              <w:left w:val="nil"/>
              <w:bottom w:val="single" w:sz="4" w:space="0" w:color="auto"/>
              <w:right w:val="single" w:sz="4" w:space="0" w:color="auto"/>
            </w:tcBorders>
            <w:shd w:val="clear" w:color="auto" w:fill="auto"/>
            <w:hideMark/>
          </w:tcPr>
          <w:p w14:paraId="080A8D20" w14:textId="4E2503AA" w:rsidR="00F9122F" w:rsidRDefault="00F9122F" w:rsidP="00441596">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21" w14:textId="2B4A2B48" w:rsidR="00F9122F" w:rsidRDefault="00F9122F" w:rsidP="00441596">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RT01H415ID13.</w:t>
            </w:r>
          </w:p>
        </w:tc>
        <w:tc>
          <w:tcPr>
            <w:tcW w:w="2170" w:type="dxa"/>
            <w:tcBorders>
              <w:top w:val="nil"/>
              <w:left w:val="nil"/>
              <w:bottom w:val="single" w:sz="4" w:space="0" w:color="auto"/>
              <w:right w:val="single" w:sz="4" w:space="0" w:color="auto"/>
            </w:tcBorders>
            <w:shd w:val="clear" w:color="auto" w:fill="auto"/>
            <w:hideMark/>
          </w:tcPr>
          <w:p w14:paraId="080A8D22"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28" w14:textId="77777777" w:rsidTr="008F6B00">
        <w:trPr>
          <w:trHeight w:val="70"/>
        </w:trPr>
        <w:tc>
          <w:tcPr>
            <w:tcW w:w="1273" w:type="dxa"/>
            <w:tcBorders>
              <w:top w:val="nil"/>
              <w:left w:val="single" w:sz="4" w:space="0" w:color="auto"/>
              <w:bottom w:val="single" w:sz="4" w:space="0" w:color="auto"/>
              <w:right w:val="single" w:sz="4" w:space="0" w:color="auto"/>
            </w:tcBorders>
            <w:shd w:val="clear" w:color="auto" w:fill="auto"/>
            <w:hideMark/>
          </w:tcPr>
          <w:p w14:paraId="080A8D24" w14:textId="4D6BEC0E" w:rsidR="00F9122F" w:rsidRDefault="00427C7F" w:rsidP="00441596">
            <w:pPr>
              <w:jc w:val="center"/>
              <w:rPr>
                <w:rFonts w:ascii="Arial Narrow" w:hAnsi="Arial Narrow"/>
                <w:sz w:val="18"/>
                <w:szCs w:val="18"/>
              </w:rPr>
            </w:pPr>
            <w:r>
              <w:rPr>
                <w:rFonts w:ascii="Arial Narrow" w:hAnsi="Arial Narrow"/>
                <w:sz w:val="18"/>
                <w:szCs w:val="18"/>
              </w:rPr>
              <w:t>RT01H415ID19</w:t>
            </w:r>
          </w:p>
        </w:tc>
        <w:tc>
          <w:tcPr>
            <w:tcW w:w="2271" w:type="dxa"/>
            <w:tcBorders>
              <w:top w:val="nil"/>
              <w:left w:val="nil"/>
              <w:bottom w:val="single" w:sz="4" w:space="0" w:color="auto"/>
              <w:right w:val="single" w:sz="4" w:space="0" w:color="auto"/>
            </w:tcBorders>
            <w:shd w:val="clear" w:color="auto" w:fill="auto"/>
            <w:hideMark/>
          </w:tcPr>
          <w:p w14:paraId="080A8D25" w14:textId="47245742" w:rsidR="00F9122F" w:rsidRDefault="00F9122F" w:rsidP="00441596">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26" w14:textId="6D7F01BB" w:rsidR="00F9122F" w:rsidRDefault="00F9122F" w:rsidP="00441596">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27" w14:textId="77777777" w:rsidR="00F9122F" w:rsidRDefault="00F9122F" w:rsidP="00441596">
            <w:pPr>
              <w:rPr>
                <w:rFonts w:ascii="Arial Narrow" w:hAnsi="Arial Narrow"/>
                <w:sz w:val="18"/>
                <w:szCs w:val="18"/>
              </w:rPr>
            </w:pPr>
            <w:r>
              <w:rPr>
                <w:rFonts w:ascii="Arial Narrow" w:hAnsi="Arial Narrow"/>
                <w:sz w:val="18"/>
                <w:szCs w:val="18"/>
              </w:rPr>
              <w:t>Sí/No</w:t>
            </w:r>
          </w:p>
        </w:tc>
      </w:tr>
      <w:tr w:rsidR="00F9122F" w:rsidRPr="00592B52" w14:paraId="080A8D2D" w14:textId="77777777" w:rsidTr="008F6B00">
        <w:trPr>
          <w:trHeight w:val="816"/>
        </w:trPr>
        <w:tc>
          <w:tcPr>
            <w:tcW w:w="1273" w:type="dxa"/>
            <w:tcBorders>
              <w:top w:val="nil"/>
              <w:left w:val="single" w:sz="4" w:space="0" w:color="auto"/>
              <w:bottom w:val="single" w:sz="4" w:space="0" w:color="auto"/>
              <w:right w:val="single" w:sz="4" w:space="0" w:color="auto"/>
            </w:tcBorders>
            <w:shd w:val="clear" w:color="auto" w:fill="auto"/>
            <w:hideMark/>
          </w:tcPr>
          <w:p w14:paraId="080A8D29" w14:textId="32DBA7C3" w:rsidR="00F9122F" w:rsidRDefault="00427C7F" w:rsidP="00441596">
            <w:pPr>
              <w:jc w:val="center"/>
              <w:rPr>
                <w:rFonts w:ascii="Arial Narrow" w:hAnsi="Arial Narrow"/>
                <w:sz w:val="18"/>
                <w:szCs w:val="18"/>
              </w:rPr>
            </w:pPr>
            <w:r>
              <w:rPr>
                <w:rFonts w:ascii="Arial Narrow" w:hAnsi="Arial Narrow"/>
                <w:sz w:val="18"/>
                <w:szCs w:val="18"/>
              </w:rPr>
              <w:lastRenderedPageBreak/>
              <w:t>RT01H415ID20</w:t>
            </w:r>
          </w:p>
        </w:tc>
        <w:tc>
          <w:tcPr>
            <w:tcW w:w="2271" w:type="dxa"/>
            <w:tcBorders>
              <w:top w:val="nil"/>
              <w:left w:val="nil"/>
              <w:bottom w:val="single" w:sz="4" w:space="0" w:color="auto"/>
              <w:right w:val="single" w:sz="4" w:space="0" w:color="auto"/>
            </w:tcBorders>
            <w:shd w:val="clear" w:color="auto" w:fill="auto"/>
            <w:hideMark/>
          </w:tcPr>
          <w:p w14:paraId="080A8D2A" w14:textId="77777777" w:rsidR="00F9122F" w:rsidRDefault="00F9122F" w:rsidP="00441596">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D2B" w14:textId="0ADDB1C5" w:rsidR="00F9122F" w:rsidRDefault="00F9122F" w:rsidP="00441596">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2C"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32" w14:textId="77777777" w:rsidTr="00F9122F">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D2E" w14:textId="4E5B0C84" w:rsidR="00F9122F" w:rsidRDefault="00427C7F" w:rsidP="00427C7F">
            <w:pPr>
              <w:jc w:val="center"/>
              <w:rPr>
                <w:rFonts w:ascii="Arial Narrow" w:hAnsi="Arial Narrow"/>
                <w:sz w:val="18"/>
                <w:szCs w:val="18"/>
              </w:rPr>
            </w:pPr>
            <w:r>
              <w:rPr>
                <w:rFonts w:ascii="Arial Narrow" w:hAnsi="Arial Narrow"/>
                <w:sz w:val="18"/>
                <w:szCs w:val="18"/>
              </w:rPr>
              <w:t>RT01H415ID21</w:t>
            </w:r>
          </w:p>
        </w:tc>
        <w:tc>
          <w:tcPr>
            <w:tcW w:w="2271" w:type="dxa"/>
            <w:tcBorders>
              <w:top w:val="nil"/>
              <w:left w:val="nil"/>
              <w:bottom w:val="single" w:sz="4" w:space="0" w:color="auto"/>
              <w:right w:val="single" w:sz="4" w:space="0" w:color="auto"/>
            </w:tcBorders>
            <w:shd w:val="clear" w:color="auto" w:fill="auto"/>
            <w:hideMark/>
          </w:tcPr>
          <w:p w14:paraId="080A8D2F" w14:textId="77777777" w:rsidR="00F9122F" w:rsidRDefault="00F9122F" w:rsidP="00441596">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D30" w14:textId="77777777" w:rsidR="00F9122F" w:rsidRDefault="00F9122F" w:rsidP="00441596">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31"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37" w14:textId="77777777" w:rsidTr="008F6B00">
        <w:trPr>
          <w:trHeight w:val="932"/>
        </w:trPr>
        <w:tc>
          <w:tcPr>
            <w:tcW w:w="1273" w:type="dxa"/>
            <w:tcBorders>
              <w:top w:val="nil"/>
              <w:left w:val="single" w:sz="4" w:space="0" w:color="auto"/>
              <w:bottom w:val="single" w:sz="4" w:space="0" w:color="auto"/>
              <w:right w:val="single" w:sz="4" w:space="0" w:color="auto"/>
            </w:tcBorders>
            <w:shd w:val="clear" w:color="auto" w:fill="auto"/>
          </w:tcPr>
          <w:p w14:paraId="080A8D33" w14:textId="7D897A55" w:rsidR="00F9122F" w:rsidRDefault="00427C7F" w:rsidP="0011099F">
            <w:pPr>
              <w:spacing w:after="0" w:line="240" w:lineRule="auto"/>
              <w:jc w:val="center"/>
              <w:rPr>
                <w:rFonts w:ascii="Arial Narrow" w:eastAsia="Times New Roman" w:hAnsi="Arial Narrow"/>
                <w:sz w:val="18"/>
                <w:szCs w:val="18"/>
              </w:rPr>
            </w:pPr>
            <w:r>
              <w:rPr>
                <w:rFonts w:ascii="Arial Narrow" w:hAnsi="Arial Narrow"/>
                <w:sz w:val="18"/>
                <w:szCs w:val="18"/>
              </w:rPr>
              <w:t>RT01H415ID22</w:t>
            </w:r>
          </w:p>
        </w:tc>
        <w:tc>
          <w:tcPr>
            <w:tcW w:w="2271" w:type="dxa"/>
            <w:tcBorders>
              <w:top w:val="nil"/>
              <w:left w:val="nil"/>
              <w:bottom w:val="single" w:sz="4" w:space="0" w:color="auto"/>
              <w:right w:val="single" w:sz="4" w:space="0" w:color="auto"/>
            </w:tcBorders>
            <w:shd w:val="clear" w:color="auto" w:fill="auto"/>
          </w:tcPr>
          <w:p w14:paraId="080A8D34" w14:textId="77777777" w:rsidR="00F9122F" w:rsidRDefault="00F9122F" w:rsidP="0011099F">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D35" w14:textId="77777777" w:rsidR="00F9122F" w:rsidRDefault="00F9122F" w:rsidP="0011099F">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D36" w14:textId="77777777" w:rsidR="00F9122F" w:rsidRDefault="00F9122F" w:rsidP="0011099F">
            <w:pPr>
              <w:rPr>
                <w:rFonts w:ascii="Arial Narrow" w:hAnsi="Arial Narrow"/>
                <w:sz w:val="18"/>
                <w:szCs w:val="18"/>
              </w:rPr>
            </w:pPr>
            <w:r>
              <w:rPr>
                <w:rFonts w:ascii="Arial Narrow" w:hAnsi="Arial Narrow"/>
                <w:sz w:val="18"/>
                <w:szCs w:val="18"/>
              </w:rPr>
              <w:t>Número de meses</w:t>
            </w:r>
          </w:p>
        </w:tc>
      </w:tr>
      <w:tr w:rsidR="00F9122F" w:rsidRPr="00592B52" w14:paraId="080A8D3C" w14:textId="77777777" w:rsidTr="00F9122F">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D38" w14:textId="58C8896A" w:rsidR="00F9122F" w:rsidRDefault="00F9122F" w:rsidP="00427C7F">
            <w:pPr>
              <w:spacing w:after="0" w:line="240" w:lineRule="auto"/>
              <w:jc w:val="center"/>
              <w:rPr>
                <w:rFonts w:ascii="Arial Narrow" w:eastAsia="Times New Roman" w:hAnsi="Arial Narrow"/>
                <w:sz w:val="18"/>
                <w:szCs w:val="18"/>
              </w:rPr>
            </w:pPr>
            <w:r>
              <w:rPr>
                <w:rFonts w:ascii="Arial Narrow" w:hAnsi="Arial Narrow"/>
                <w:sz w:val="18"/>
                <w:szCs w:val="18"/>
              </w:rPr>
              <w:t>RT01H415ID2</w:t>
            </w:r>
            <w:r w:rsidR="00427C7F">
              <w:rPr>
                <w:rFonts w:ascii="Arial Narrow" w:hAnsi="Arial Narrow"/>
                <w:sz w:val="18"/>
                <w:szCs w:val="18"/>
              </w:rPr>
              <w:t>3</w:t>
            </w:r>
          </w:p>
        </w:tc>
        <w:tc>
          <w:tcPr>
            <w:tcW w:w="2271" w:type="dxa"/>
            <w:tcBorders>
              <w:top w:val="nil"/>
              <w:left w:val="nil"/>
              <w:bottom w:val="single" w:sz="4" w:space="0" w:color="auto"/>
              <w:right w:val="single" w:sz="4" w:space="0" w:color="auto"/>
            </w:tcBorders>
            <w:shd w:val="clear" w:color="auto" w:fill="auto"/>
            <w:hideMark/>
          </w:tcPr>
          <w:p w14:paraId="080A8D39" w14:textId="77777777" w:rsidR="00F9122F" w:rsidRDefault="00F9122F" w:rsidP="0011099F">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D3A" w14:textId="77777777" w:rsidR="00F9122F" w:rsidRDefault="00F9122F" w:rsidP="0011099F">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D3B"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1" w14:textId="77777777" w:rsidTr="00F9122F">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D3D" w14:textId="31C3283D" w:rsidR="00F9122F" w:rsidRDefault="00427C7F" w:rsidP="0011099F">
            <w:pPr>
              <w:jc w:val="center"/>
              <w:rPr>
                <w:rFonts w:ascii="Arial Narrow" w:hAnsi="Arial Narrow"/>
                <w:sz w:val="18"/>
                <w:szCs w:val="18"/>
              </w:rPr>
            </w:pPr>
            <w:r>
              <w:rPr>
                <w:rFonts w:ascii="Arial Narrow" w:hAnsi="Arial Narrow"/>
                <w:sz w:val="18"/>
                <w:szCs w:val="18"/>
              </w:rPr>
              <w:t>RT01H415ID24</w:t>
            </w:r>
          </w:p>
        </w:tc>
        <w:tc>
          <w:tcPr>
            <w:tcW w:w="2271" w:type="dxa"/>
            <w:tcBorders>
              <w:top w:val="nil"/>
              <w:left w:val="nil"/>
              <w:bottom w:val="single" w:sz="4" w:space="0" w:color="auto"/>
              <w:right w:val="single" w:sz="4" w:space="0" w:color="auto"/>
            </w:tcBorders>
            <w:shd w:val="clear" w:color="auto" w:fill="auto"/>
            <w:hideMark/>
          </w:tcPr>
          <w:p w14:paraId="080A8D3E" w14:textId="77777777" w:rsidR="00F9122F" w:rsidRDefault="00F9122F" w:rsidP="0011099F">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D3F" w14:textId="77777777" w:rsidR="00F9122F" w:rsidRDefault="00F9122F" w:rsidP="0011099F">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D40"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6" w14:textId="77777777" w:rsidTr="008F6B00">
        <w:trPr>
          <w:trHeight w:val="863"/>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D42" w14:textId="32A07545" w:rsidR="00F9122F" w:rsidRDefault="00427C7F" w:rsidP="0011099F">
            <w:pPr>
              <w:jc w:val="center"/>
              <w:rPr>
                <w:rFonts w:ascii="Arial Narrow" w:hAnsi="Arial Narrow"/>
                <w:sz w:val="18"/>
                <w:szCs w:val="18"/>
              </w:rPr>
            </w:pPr>
            <w:r>
              <w:rPr>
                <w:rFonts w:ascii="Arial Narrow" w:hAnsi="Arial Narrow"/>
                <w:sz w:val="18"/>
                <w:szCs w:val="18"/>
              </w:rPr>
              <w:t>RT01H415ID25</w:t>
            </w:r>
          </w:p>
        </w:tc>
        <w:tc>
          <w:tcPr>
            <w:tcW w:w="2271" w:type="dxa"/>
            <w:tcBorders>
              <w:top w:val="single" w:sz="4" w:space="0" w:color="auto"/>
              <w:left w:val="nil"/>
              <w:bottom w:val="single" w:sz="4" w:space="0" w:color="auto"/>
              <w:right w:val="single" w:sz="4" w:space="0" w:color="auto"/>
            </w:tcBorders>
            <w:shd w:val="clear" w:color="auto" w:fill="auto"/>
            <w:hideMark/>
          </w:tcPr>
          <w:p w14:paraId="080A8D43" w14:textId="77777777" w:rsidR="00F9122F" w:rsidRDefault="00F9122F" w:rsidP="0011099F">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hideMark/>
          </w:tcPr>
          <w:p w14:paraId="080A8D44" w14:textId="77777777" w:rsidR="00F9122F" w:rsidRDefault="00F9122F" w:rsidP="0011099F">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hideMark/>
          </w:tcPr>
          <w:p w14:paraId="080A8D45"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B" w14:textId="77777777" w:rsidTr="00F9122F">
        <w:trPr>
          <w:trHeight w:val="1248"/>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D47" w14:textId="64AE87BC" w:rsidR="00F9122F" w:rsidRDefault="00427C7F" w:rsidP="0011099F">
            <w:pPr>
              <w:jc w:val="center"/>
              <w:rPr>
                <w:rFonts w:ascii="Arial Narrow" w:hAnsi="Arial Narrow"/>
                <w:sz w:val="18"/>
                <w:szCs w:val="18"/>
              </w:rPr>
            </w:pPr>
            <w:r>
              <w:rPr>
                <w:rFonts w:ascii="Arial Narrow" w:hAnsi="Arial Narrow"/>
                <w:sz w:val="18"/>
                <w:szCs w:val="18"/>
              </w:rPr>
              <w:t>RT01H415ID26</w:t>
            </w:r>
          </w:p>
        </w:tc>
        <w:tc>
          <w:tcPr>
            <w:tcW w:w="2271" w:type="dxa"/>
            <w:tcBorders>
              <w:top w:val="single" w:sz="4" w:space="0" w:color="auto"/>
              <w:left w:val="nil"/>
              <w:bottom w:val="single" w:sz="4" w:space="0" w:color="auto"/>
              <w:right w:val="single" w:sz="4" w:space="0" w:color="auto"/>
            </w:tcBorders>
            <w:shd w:val="clear" w:color="auto" w:fill="auto"/>
          </w:tcPr>
          <w:p w14:paraId="080A8D48" w14:textId="77777777" w:rsidR="00F9122F" w:rsidRDefault="00F9122F" w:rsidP="0011099F">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D49" w14:textId="6309DF38" w:rsidR="00F9122F" w:rsidRDefault="00F9122F"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D4A" w14:textId="77777777" w:rsidR="00F9122F" w:rsidRDefault="00F9122F" w:rsidP="0011099F">
            <w:pPr>
              <w:rPr>
                <w:rFonts w:ascii="Arial Narrow" w:hAnsi="Arial Narrow"/>
                <w:sz w:val="18"/>
                <w:szCs w:val="18"/>
              </w:rPr>
            </w:pPr>
            <w:r>
              <w:rPr>
                <w:rFonts w:ascii="Arial Narrow" w:hAnsi="Arial Narrow"/>
                <w:sz w:val="18"/>
                <w:szCs w:val="18"/>
              </w:rPr>
              <w:t>Carga de archivo PDF</w:t>
            </w:r>
          </w:p>
        </w:tc>
      </w:tr>
    </w:tbl>
    <w:p w14:paraId="080A8D4C" w14:textId="77777777" w:rsidR="00DA7798" w:rsidRDefault="00DA7798" w:rsidP="00DA7798">
      <w:pPr>
        <w:spacing w:after="0" w:line="240" w:lineRule="auto"/>
        <w:jc w:val="both"/>
      </w:pPr>
    </w:p>
    <w:p w14:paraId="080A8D4D" w14:textId="77777777" w:rsidR="008B4B65" w:rsidRDefault="008B4B65">
      <w:pPr>
        <w:spacing w:after="160" w:line="259" w:lineRule="auto"/>
      </w:pPr>
      <w:r>
        <w:br w:type="page"/>
      </w:r>
    </w:p>
    <w:p w14:paraId="080A8D4E" w14:textId="77777777" w:rsidR="008B4B65" w:rsidRPr="00592B52" w:rsidRDefault="008B4B65" w:rsidP="008B4B65">
      <w:pPr>
        <w:spacing w:after="0" w:line="240" w:lineRule="auto"/>
        <w:jc w:val="both"/>
      </w:pPr>
    </w:p>
    <w:p w14:paraId="080A8D4F" w14:textId="77777777" w:rsidR="008B4B65" w:rsidRDefault="008B4B65" w:rsidP="008B4B65">
      <w:pPr>
        <w:pStyle w:val="Ttulo1"/>
      </w:pPr>
      <w:r>
        <w:t xml:space="preserve">     </w:t>
      </w:r>
      <w:bookmarkStart w:id="17" w:name="_Toc497213578"/>
      <w:r>
        <w:t>--</w:t>
      </w:r>
      <w:r>
        <w:rPr>
          <w:noProof/>
        </w:rPr>
        <w:t>Tarifas Internet Móvil Pospago RT01H416</w:t>
      </w:r>
      <w:bookmarkEnd w:id="17"/>
    </w:p>
    <w:p w14:paraId="080A8D50" w14:textId="77777777" w:rsidR="008B4B65" w:rsidRDefault="008B4B65" w:rsidP="008B4B65">
      <w:pPr>
        <w:pStyle w:val="Sinespaciado"/>
        <w:jc w:val="both"/>
        <w:rPr>
          <w:rFonts w:asciiTheme="majorHAnsi" w:hAnsiTheme="majorHAnsi"/>
          <w:szCs w:val="20"/>
          <w:lang w:val="es-ES_tradnl"/>
        </w:rPr>
      </w:pPr>
    </w:p>
    <w:p w14:paraId="080A8D51" w14:textId="77777777" w:rsidR="008B4B65"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436089938"/>
          <w:placeholder>
            <w:docPart w:val="306C1F6B9B4146C4B560D4B39323A4F5"/>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D52" w14:textId="77777777" w:rsidR="008B4B65" w:rsidRDefault="008B4B65" w:rsidP="008B4B65">
      <w:pPr>
        <w:pStyle w:val="Sinespaciado"/>
        <w:ind w:left="360"/>
        <w:jc w:val="both"/>
        <w:rPr>
          <w:rFonts w:asciiTheme="majorHAnsi" w:hAnsiTheme="majorHAnsi"/>
          <w:szCs w:val="20"/>
          <w:u w:val="single"/>
          <w:lang w:val="es-ES_tradnl"/>
        </w:rPr>
      </w:pPr>
    </w:p>
    <w:p w14:paraId="080A8D53" w14:textId="77777777" w:rsidR="008B4B65" w:rsidRDefault="008B4B65" w:rsidP="008B4B65">
      <w:pPr>
        <w:pStyle w:val="Sinespaciado"/>
        <w:ind w:left="360"/>
        <w:jc w:val="both"/>
        <w:rPr>
          <w:rFonts w:asciiTheme="majorHAnsi" w:hAnsiTheme="majorHAnsi"/>
          <w:szCs w:val="20"/>
          <w:u w:val="single"/>
          <w:lang w:val="es-ES_tradnl"/>
        </w:rPr>
      </w:pPr>
    </w:p>
    <w:p w14:paraId="080A8D54" w14:textId="77777777" w:rsidR="008B4B65" w:rsidRPr="001250C6"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218942360"/>
          <w:placeholder>
            <w:docPart w:val="11F39BDA3F25442B9E307064A37FC72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3416089"/>
          <w:placeholder>
            <w:docPart w:val="764226B2B7954ABE8DDE400F1F689BC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D55" w14:textId="77777777" w:rsidR="008B4B65" w:rsidRDefault="0027541D" w:rsidP="008B4B65">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22571490"/>
          <w:placeholder>
            <w:docPart w:val="A835D2D879E74616BD49953434A81221"/>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B4B65">
            <w:rPr>
              <w:rFonts w:asciiTheme="majorHAnsi" w:hAnsiTheme="majorHAnsi"/>
              <w:b/>
              <w:szCs w:val="20"/>
              <w:lang w:val="es-ES_tradnl"/>
            </w:rPr>
            <w:t>Concesionarios</w:t>
          </w:r>
        </w:sdtContent>
      </w:sdt>
      <w:r w:rsidR="008B4B65">
        <w:rPr>
          <w:rFonts w:asciiTheme="majorHAnsi" w:hAnsiTheme="majorHAnsi"/>
          <w:b/>
          <w:szCs w:val="20"/>
          <w:lang w:val="es-ES_tradnl"/>
        </w:rPr>
        <w:t xml:space="preserve"> </w:t>
      </w:r>
      <w:sdt>
        <w:sdtPr>
          <w:rPr>
            <w:rFonts w:asciiTheme="majorHAnsi" w:hAnsiTheme="majorHAnsi"/>
            <w:b/>
            <w:szCs w:val="20"/>
            <w:lang w:val="es-ES_tradnl"/>
          </w:rPr>
          <w:id w:val="-1260605212"/>
          <w:placeholder>
            <w:docPart w:val="094A2B701FFE42C8BB409445D84FD6D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8B4B65">
            <w:rPr>
              <w:rFonts w:asciiTheme="majorHAnsi" w:hAnsiTheme="majorHAnsi"/>
              <w:b/>
              <w:szCs w:val="20"/>
              <w:lang w:val="es-ES_tradnl"/>
            </w:rPr>
            <w:t>Sociales</w:t>
          </w:r>
        </w:sdtContent>
      </w:sdt>
    </w:p>
    <w:p w14:paraId="080A8D56" w14:textId="77777777" w:rsidR="008B4B65" w:rsidRDefault="0027541D" w:rsidP="008B4B65">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32548474"/>
          <w:placeholder>
            <w:docPart w:val="DDFB59DAAB1F466FB64FDDA9D1F578D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B4B65">
            <w:rPr>
              <w:rFonts w:asciiTheme="majorHAnsi" w:hAnsiTheme="majorHAnsi"/>
              <w:b/>
              <w:szCs w:val="20"/>
              <w:lang w:val="es-ES_tradnl"/>
            </w:rPr>
            <w:t>Autorizados/Permisionarios</w:t>
          </w:r>
        </w:sdtContent>
      </w:sdt>
    </w:p>
    <w:p w14:paraId="080A8D57" w14:textId="77777777" w:rsidR="008B4B65" w:rsidRDefault="008B4B65" w:rsidP="008B4B65">
      <w:pPr>
        <w:pStyle w:val="Sinespaciado"/>
        <w:ind w:left="360"/>
        <w:jc w:val="both"/>
        <w:rPr>
          <w:rFonts w:asciiTheme="majorHAnsi" w:hAnsiTheme="majorHAnsi"/>
          <w:szCs w:val="20"/>
          <w:lang w:val="es-ES_tradnl"/>
        </w:rPr>
      </w:pPr>
    </w:p>
    <w:p w14:paraId="080A8D58" w14:textId="77777777" w:rsidR="008B4B65" w:rsidRDefault="008B4B65" w:rsidP="008B4B65">
      <w:pPr>
        <w:pStyle w:val="Sinespaciado"/>
        <w:ind w:left="360"/>
        <w:jc w:val="both"/>
        <w:rPr>
          <w:rFonts w:asciiTheme="majorHAnsi" w:hAnsiTheme="majorHAnsi"/>
          <w:szCs w:val="20"/>
          <w:u w:val="single"/>
          <w:lang w:val="es-ES_tradnl"/>
        </w:rPr>
      </w:pPr>
    </w:p>
    <w:p w14:paraId="080A8D59" w14:textId="77777777" w:rsidR="008B4B65" w:rsidRPr="0013438D"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223450594"/>
        <w15:repeatingSection>
          <w15:sectionTitle w:val="aaa"/>
        </w15:repeatingSection>
      </w:sdtPr>
      <w:sdtEndPr/>
      <w:sdtContent>
        <w:sdt>
          <w:sdtPr>
            <w:rPr>
              <w:rFonts w:asciiTheme="majorHAnsi" w:hAnsiTheme="majorHAnsi"/>
              <w:b/>
              <w:szCs w:val="20"/>
              <w:lang w:val="es-ES_tradnl"/>
            </w:rPr>
            <w:id w:val="1788619181"/>
            <w:placeholder>
              <w:docPart w:val="32E7264BCD774890A67F42E37AB49828"/>
            </w:placeholder>
            <w15:repeatingSectionItem/>
          </w:sdtPr>
          <w:sdtEndPr/>
          <w:sdtContent>
            <w:p w14:paraId="080A8D5A" w14:textId="77777777" w:rsidR="008B4B65" w:rsidRDefault="008B4B65" w:rsidP="008B4B65">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529233203"/>
                  <w:placeholder>
                    <w:docPart w:val="EC0903F64FD648EB9168F6FC151A6CE4"/>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2137218587"/>
            <w:placeholder>
              <w:docPart w:val="58A33A2CE3F842F1A6307FEC005D34A7"/>
            </w:placeholder>
            <w15:repeatingSectionItem/>
          </w:sdtPr>
          <w:sdtEndPr/>
          <w:sdtContent>
            <w:p w14:paraId="080A8D5B" w14:textId="77777777" w:rsidR="008B4B65" w:rsidRDefault="008B4B65" w:rsidP="008B4B65">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83973481"/>
                  <w:placeholder>
                    <w:docPart w:val="1DAFFB947A4D4CB3B1E4D60139477AD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D5C" w14:textId="77777777" w:rsidR="008B4B65" w:rsidRDefault="008B4B65" w:rsidP="008B4B65">
      <w:pPr>
        <w:tabs>
          <w:tab w:val="center" w:pos="5319"/>
        </w:tabs>
        <w:spacing w:after="0" w:line="240" w:lineRule="auto"/>
        <w:rPr>
          <w:rFonts w:asciiTheme="majorHAnsi" w:hAnsiTheme="majorHAnsi"/>
          <w:b/>
          <w:szCs w:val="20"/>
          <w:lang w:val="es-ES_tradnl"/>
        </w:rPr>
      </w:pPr>
    </w:p>
    <w:p w14:paraId="080A8D5D" w14:textId="77777777" w:rsidR="008B4B65" w:rsidRDefault="008B4B65" w:rsidP="008B4B65">
      <w:pPr>
        <w:tabs>
          <w:tab w:val="center" w:pos="5319"/>
        </w:tabs>
        <w:spacing w:after="0" w:line="240" w:lineRule="auto"/>
        <w:rPr>
          <w:rFonts w:asciiTheme="majorHAnsi" w:hAnsiTheme="majorHAnsi"/>
          <w:b/>
          <w:szCs w:val="20"/>
          <w:lang w:val="es-ES_tradnl"/>
        </w:rPr>
      </w:pPr>
    </w:p>
    <w:p w14:paraId="080A8D5E" w14:textId="77777777" w:rsidR="008B4B65"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D5F" w14:textId="77777777" w:rsidR="008B4B65" w:rsidRDefault="008B4B65" w:rsidP="008B4B65">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702272" behindDoc="0" locked="0" layoutInCell="1" allowOverlap="1" wp14:anchorId="080A8F72" wp14:editId="0139F0E8">
            <wp:simplePos x="0" y="0"/>
            <wp:positionH relativeFrom="margin">
              <wp:align>left</wp:align>
            </wp:positionH>
            <wp:positionV relativeFrom="paragraph">
              <wp:posOffset>301625</wp:posOffset>
            </wp:positionV>
            <wp:extent cx="5592445" cy="7439025"/>
            <wp:effectExtent l="0" t="0" r="27305" b="0"/>
            <wp:wrapSquare wrapText="bothSides"/>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D60" w14:textId="77777777" w:rsidR="008B4B65" w:rsidRPr="008A16E0" w:rsidRDefault="008B4B65" w:rsidP="008B4B65">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D61" w14:textId="77777777" w:rsidR="008B4B65" w:rsidRDefault="008B4B65" w:rsidP="008B4B65">
      <w:pPr>
        <w:spacing w:after="160" w:line="259" w:lineRule="auto"/>
        <w:rPr>
          <w:rFonts w:asciiTheme="majorHAnsi" w:hAnsiTheme="majorHAnsi"/>
          <w:b/>
          <w:szCs w:val="20"/>
          <w:lang w:val="es-ES_tradnl"/>
        </w:rPr>
      </w:pPr>
    </w:p>
    <w:p w14:paraId="080A8D62" w14:textId="77777777" w:rsidR="008B4B65" w:rsidRDefault="008B4B65" w:rsidP="008B4B65">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704320" behindDoc="0" locked="0" layoutInCell="1" allowOverlap="1" wp14:anchorId="080A8F74" wp14:editId="588A5703">
            <wp:simplePos x="0" y="0"/>
            <wp:positionH relativeFrom="margin">
              <wp:posOffset>0</wp:posOffset>
            </wp:positionH>
            <wp:positionV relativeFrom="paragraph">
              <wp:posOffset>276225</wp:posOffset>
            </wp:positionV>
            <wp:extent cx="5592445" cy="7439025"/>
            <wp:effectExtent l="38100" t="0" r="27305" b="0"/>
            <wp:wrapSquare wrapText="bothSides"/>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14:sizeRelH relativeFrom="margin">
              <wp14:pctWidth>0</wp14:pctWidth>
            </wp14:sizeRelH>
            <wp14:sizeRelV relativeFrom="margin">
              <wp14:pctHeight>0</wp14:pctHeight>
            </wp14:sizeRelV>
          </wp:anchor>
        </w:drawing>
      </w:r>
    </w:p>
    <w:p w14:paraId="080A8D63" w14:textId="77777777" w:rsidR="008B4B65"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D64" w14:textId="77777777" w:rsidR="008B4B65" w:rsidRDefault="008B4B65" w:rsidP="008B4B65">
      <w:pPr>
        <w:spacing w:after="160" w:line="259" w:lineRule="auto"/>
        <w:rPr>
          <w:rFonts w:asciiTheme="majorHAnsi" w:hAnsiTheme="majorHAnsi"/>
          <w:b/>
          <w:szCs w:val="20"/>
          <w:lang w:val="es-ES_tradnl"/>
        </w:rPr>
      </w:pPr>
    </w:p>
    <w:p w14:paraId="080A8D65" w14:textId="77777777" w:rsidR="008B4B65" w:rsidRPr="00A54E3C"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D66" w14:textId="77777777" w:rsidR="008B4B65" w:rsidRPr="00D00ACA" w:rsidRDefault="008B4B65" w:rsidP="008B4B65">
      <w:pPr>
        <w:pStyle w:val="Sinespaciado"/>
        <w:jc w:val="both"/>
        <w:rPr>
          <w:rFonts w:ascii="Segoe UI" w:hAnsi="Segoe UI" w:cs="Segoe UI"/>
          <w:b/>
          <w:lang w:val="es-ES_tradnl"/>
        </w:rPr>
      </w:pPr>
    </w:p>
    <w:p w14:paraId="080A8D67" w14:textId="77777777" w:rsidR="008B4B65" w:rsidRDefault="008B4B65" w:rsidP="008B4B65">
      <w:pPr>
        <w:pStyle w:val="Sinespaciado"/>
        <w:jc w:val="both"/>
        <w:rPr>
          <w:rFonts w:asciiTheme="majorHAnsi" w:hAnsiTheme="majorHAnsi" w:cs="Segoe UI"/>
          <w:lang w:val="es-ES_tradnl"/>
        </w:rPr>
      </w:pPr>
    </w:p>
    <w:p w14:paraId="080A8D68" w14:textId="77777777" w:rsidR="008B4B65" w:rsidRDefault="008B4B65" w:rsidP="008B4B65">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D69" w14:textId="77777777" w:rsidR="008B4B65" w:rsidRDefault="008B4B65" w:rsidP="008B4B65">
      <w:pPr>
        <w:pStyle w:val="Sinespaciado"/>
        <w:jc w:val="both"/>
        <w:rPr>
          <w:rFonts w:asciiTheme="majorHAnsi" w:hAnsiTheme="majorHAnsi" w:cs="Segoe UI"/>
          <w:lang w:val="es-ES_tradnl"/>
        </w:rPr>
      </w:pPr>
    </w:p>
    <w:p w14:paraId="080A8D6A" w14:textId="77777777" w:rsidR="008B4B65" w:rsidRPr="00A54E3C" w:rsidRDefault="008B4B65" w:rsidP="008B4B65">
      <w:pPr>
        <w:spacing w:after="160" w:line="259" w:lineRule="auto"/>
        <w:rPr>
          <w:rFonts w:asciiTheme="majorHAnsi" w:hAnsiTheme="majorHAnsi" w:cs="Tahoma"/>
          <w:noProof/>
          <w:szCs w:val="20"/>
          <w:shd w:val="clear" w:color="auto" w:fill="FFFFFF" w:themeFill="background1"/>
          <w:lang w:eastAsia="es-MX"/>
        </w:rPr>
      </w:pPr>
    </w:p>
    <w:p w14:paraId="080A8D6B" w14:textId="77777777" w:rsidR="008B4B65" w:rsidRDefault="008B4B65" w:rsidP="008B4B65">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D6C" w14:textId="77777777" w:rsidR="008B4B65" w:rsidRPr="005D5C4A" w:rsidRDefault="008B4B65" w:rsidP="008B4B65">
      <w:pPr>
        <w:pStyle w:val="Sinespaciado"/>
        <w:rPr>
          <w:rFonts w:asciiTheme="majorHAnsi" w:hAnsiTheme="majorHAnsi" w:cs="Tahoma"/>
          <w:b/>
          <w:noProof/>
          <w:szCs w:val="20"/>
          <w:shd w:val="clear" w:color="auto" w:fill="FFFFFF" w:themeFill="background1"/>
          <w:lang w:eastAsia="es-MX"/>
        </w:rPr>
      </w:pPr>
    </w:p>
    <w:p w14:paraId="080A8D6D" w14:textId="77777777" w:rsidR="008B4B65" w:rsidRPr="00E03E0E" w:rsidRDefault="008B4B65" w:rsidP="008B4B65">
      <w:pPr>
        <w:pStyle w:val="Sinespaciado"/>
        <w:rPr>
          <w:rFonts w:asciiTheme="majorHAnsi" w:hAnsiTheme="majorHAnsi" w:cs="Tahoma"/>
          <w:noProof/>
          <w:szCs w:val="20"/>
          <w:shd w:val="clear" w:color="auto" w:fill="FFFFFF" w:themeFill="background1"/>
          <w:lang w:eastAsia="es-MX"/>
        </w:rPr>
      </w:pPr>
    </w:p>
    <w:p w14:paraId="080A8D6E" w14:textId="77777777" w:rsidR="008B4B65" w:rsidRPr="009D78FA"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52516712"/>
          <w:placeholder>
            <w:docPart w:val="C952BDD790F8459D91AFB143725CB753"/>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D6F" w14:textId="77777777" w:rsidR="008B4B65" w:rsidRPr="002323B9" w:rsidRDefault="008B4B65" w:rsidP="008B4B65">
      <w:pPr>
        <w:pStyle w:val="Sinespaciado"/>
        <w:ind w:left="1068"/>
        <w:jc w:val="both"/>
        <w:rPr>
          <w:rFonts w:asciiTheme="majorHAnsi" w:hAnsiTheme="majorHAnsi"/>
          <w:szCs w:val="20"/>
          <w:lang w:val="es-ES_tradnl"/>
        </w:rPr>
      </w:pPr>
    </w:p>
    <w:p w14:paraId="080A8D70" w14:textId="77777777" w:rsidR="008B4B65" w:rsidRPr="004823D0"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682622430"/>
          <w:placeholder>
            <w:docPart w:val="6E9D48445ED84BF7A039941E02206C0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D71" w14:textId="77777777" w:rsidR="008B4B65" w:rsidRPr="00921D45" w:rsidRDefault="008B4B65" w:rsidP="008B4B65">
      <w:pPr>
        <w:pStyle w:val="Sinespaciado"/>
        <w:ind w:left="1068"/>
        <w:jc w:val="both"/>
        <w:rPr>
          <w:rFonts w:asciiTheme="majorHAnsi" w:hAnsiTheme="majorHAnsi"/>
          <w:szCs w:val="20"/>
          <w:lang w:val="es-ES_tradnl"/>
        </w:rPr>
      </w:pPr>
    </w:p>
    <w:p w14:paraId="080A8D72" w14:textId="77777777" w:rsidR="008B4B65" w:rsidRPr="006017F9"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77893180"/>
          <w:placeholder>
            <w:docPart w:val="05605A2E544341339D796DC5FBC08804"/>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D73" w14:textId="77777777" w:rsidR="008B4B65" w:rsidRPr="009D1E3B" w:rsidRDefault="008B4B65" w:rsidP="008B4B65">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D74" w14:textId="77777777" w:rsidR="008B4B65"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233840967"/>
          <w:placeholder>
            <w:docPart w:val="8A83FC043AE04870B8344762518F371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D75" w14:textId="77777777" w:rsidR="008B4B65" w:rsidRPr="00E03E0E" w:rsidRDefault="008B4B65" w:rsidP="008B4B65">
      <w:pPr>
        <w:pStyle w:val="Sinespaciado"/>
        <w:ind w:left="1068"/>
        <w:jc w:val="both"/>
        <w:rPr>
          <w:rFonts w:asciiTheme="majorHAnsi" w:hAnsiTheme="majorHAnsi"/>
          <w:szCs w:val="20"/>
          <w:lang w:val="es-ES_tradnl"/>
        </w:rPr>
      </w:pPr>
    </w:p>
    <w:p w14:paraId="080A8D76" w14:textId="77777777" w:rsidR="008B4B65" w:rsidRDefault="008B4B65" w:rsidP="008B4B65">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375582953"/>
          <w:placeholder>
            <w:docPart w:val="6DF3A7A11440487FBDF71DF06DA76DDF"/>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D77" w14:textId="77777777" w:rsidR="008B4B65" w:rsidRDefault="008B4B65" w:rsidP="008B4B65">
      <w:pPr>
        <w:tabs>
          <w:tab w:val="center" w:pos="5319"/>
        </w:tabs>
        <w:spacing w:after="160" w:line="259" w:lineRule="auto"/>
        <w:ind w:left="1800"/>
        <w:rPr>
          <w:rFonts w:asciiTheme="majorHAnsi" w:hAnsiTheme="majorHAnsi"/>
          <w:b/>
          <w:szCs w:val="20"/>
          <w:lang w:val="es-ES_tradnl"/>
        </w:rPr>
      </w:pPr>
    </w:p>
    <w:p w14:paraId="080A8D78" w14:textId="77777777" w:rsidR="009136CB" w:rsidRDefault="009136CB" w:rsidP="008B4B65">
      <w:pPr>
        <w:tabs>
          <w:tab w:val="center" w:pos="5319"/>
        </w:tabs>
        <w:spacing w:after="160" w:line="259" w:lineRule="auto"/>
        <w:ind w:left="1800"/>
        <w:rPr>
          <w:rFonts w:asciiTheme="majorHAnsi" w:hAnsiTheme="majorHAnsi"/>
          <w:b/>
          <w:szCs w:val="20"/>
          <w:lang w:val="es-ES_tradnl"/>
        </w:rPr>
      </w:pPr>
    </w:p>
    <w:p w14:paraId="080A8D79" w14:textId="77777777" w:rsidR="009136CB" w:rsidRDefault="009136CB" w:rsidP="008B4B65">
      <w:pPr>
        <w:tabs>
          <w:tab w:val="center" w:pos="5319"/>
        </w:tabs>
        <w:spacing w:after="160" w:line="259" w:lineRule="auto"/>
        <w:ind w:left="1800"/>
        <w:rPr>
          <w:rFonts w:asciiTheme="majorHAnsi" w:hAnsiTheme="majorHAnsi"/>
          <w:b/>
          <w:szCs w:val="20"/>
          <w:lang w:val="es-ES_tradnl"/>
        </w:rPr>
      </w:pPr>
    </w:p>
    <w:p w14:paraId="080A8D7A" w14:textId="77777777" w:rsidR="008B4B65" w:rsidRDefault="008B4B65" w:rsidP="008B4B65">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D7B" w14:textId="77777777" w:rsidR="008B4B65" w:rsidRDefault="008B4B65" w:rsidP="008B4B65">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8B4B65" w:rsidRPr="00542F72" w14:paraId="080A8D7D"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D7C" w14:textId="77777777" w:rsidR="008B4B65" w:rsidRPr="00542F72" w:rsidRDefault="008B4B65" w:rsidP="00484F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484F13">
              <w:rPr>
                <w:rFonts w:ascii="Arial Narrow" w:eastAsia="Times New Roman" w:hAnsi="Arial Narrow"/>
                <w:b/>
                <w:bCs/>
                <w:color w:val="000000"/>
                <w:sz w:val="18"/>
                <w:szCs w:val="18"/>
                <w:lang w:eastAsia="es-MX"/>
              </w:rPr>
              <w:t>6</w:t>
            </w:r>
            <w:r>
              <w:rPr>
                <w:rFonts w:ascii="Arial Narrow" w:eastAsia="Times New Roman" w:hAnsi="Arial Narrow"/>
                <w:b/>
                <w:bCs/>
                <w:color w:val="000000"/>
                <w:sz w:val="18"/>
                <w:szCs w:val="18"/>
                <w:lang w:eastAsia="es-MX"/>
              </w:rPr>
              <w:t xml:space="preserve"> TARIFAS INTERNET MÓVIL P</w:t>
            </w:r>
            <w:r w:rsidR="00484F13">
              <w:rPr>
                <w:rFonts w:ascii="Arial Narrow" w:eastAsia="Times New Roman" w:hAnsi="Arial Narrow"/>
                <w:b/>
                <w:bCs/>
                <w:color w:val="000000"/>
                <w:sz w:val="18"/>
                <w:szCs w:val="18"/>
                <w:lang w:eastAsia="es-MX"/>
              </w:rPr>
              <w:t>OS</w:t>
            </w:r>
            <w:r>
              <w:rPr>
                <w:rFonts w:ascii="Arial Narrow" w:eastAsia="Times New Roman" w:hAnsi="Arial Narrow"/>
                <w:b/>
                <w:bCs/>
                <w:color w:val="000000"/>
                <w:sz w:val="18"/>
                <w:szCs w:val="18"/>
                <w:lang w:eastAsia="es-MX"/>
              </w:rPr>
              <w:t>PAGO</w:t>
            </w:r>
          </w:p>
        </w:tc>
      </w:tr>
      <w:tr w:rsidR="00F9122F" w:rsidRPr="00542F72" w14:paraId="080A8D82"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D7E"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D7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D8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D8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D87" w14:textId="77777777" w:rsidTr="00F9122F">
        <w:trPr>
          <w:trHeight w:val="1444"/>
        </w:trPr>
        <w:tc>
          <w:tcPr>
            <w:tcW w:w="1273" w:type="dxa"/>
            <w:tcBorders>
              <w:top w:val="nil"/>
              <w:left w:val="single" w:sz="4" w:space="0" w:color="auto"/>
              <w:bottom w:val="single" w:sz="4" w:space="0" w:color="auto"/>
              <w:right w:val="single" w:sz="4" w:space="0" w:color="auto"/>
            </w:tcBorders>
            <w:shd w:val="clear" w:color="auto" w:fill="auto"/>
            <w:hideMark/>
          </w:tcPr>
          <w:p w14:paraId="080A8D83"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RT01H416ID01</w:t>
            </w:r>
          </w:p>
        </w:tc>
        <w:tc>
          <w:tcPr>
            <w:tcW w:w="2271" w:type="dxa"/>
            <w:tcBorders>
              <w:top w:val="nil"/>
              <w:left w:val="nil"/>
              <w:bottom w:val="single" w:sz="4" w:space="0" w:color="auto"/>
              <w:right w:val="single" w:sz="4" w:space="0" w:color="auto"/>
            </w:tcBorders>
            <w:shd w:val="clear" w:color="auto" w:fill="auto"/>
            <w:hideMark/>
          </w:tcPr>
          <w:p w14:paraId="080A8D84" w14:textId="77777777" w:rsidR="00F9122F" w:rsidRDefault="00F9122F" w:rsidP="008969DE">
            <w:pPr>
              <w:rPr>
                <w:rFonts w:ascii="Arial Narrow" w:hAnsi="Arial Narrow"/>
                <w:sz w:val="18"/>
                <w:szCs w:val="18"/>
              </w:rPr>
            </w:pPr>
            <w:r>
              <w:rPr>
                <w:rFonts w:ascii="Arial Narrow" w:hAnsi="Arial Narrow"/>
                <w:sz w:val="18"/>
                <w:szCs w:val="18"/>
              </w:rPr>
              <w:t xml:space="preserve">Modalidad Particular </w:t>
            </w:r>
          </w:p>
        </w:tc>
        <w:tc>
          <w:tcPr>
            <w:tcW w:w="3969" w:type="dxa"/>
            <w:tcBorders>
              <w:top w:val="nil"/>
              <w:left w:val="nil"/>
              <w:bottom w:val="single" w:sz="4" w:space="0" w:color="auto"/>
              <w:right w:val="single" w:sz="4" w:space="0" w:color="auto"/>
            </w:tcBorders>
            <w:shd w:val="clear" w:color="auto" w:fill="auto"/>
            <w:hideMark/>
          </w:tcPr>
          <w:p w14:paraId="080A8D85"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generales que contratan el servicio para uso personal.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D86"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8C" w14:textId="77777777" w:rsidTr="00F9122F">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D88" w14:textId="77777777" w:rsidR="00F9122F" w:rsidRDefault="00F9122F" w:rsidP="008969DE">
            <w:pPr>
              <w:jc w:val="center"/>
              <w:rPr>
                <w:rFonts w:ascii="Arial Narrow" w:hAnsi="Arial Narrow"/>
                <w:sz w:val="18"/>
                <w:szCs w:val="18"/>
              </w:rPr>
            </w:pPr>
            <w:r>
              <w:rPr>
                <w:rFonts w:ascii="Arial Narrow" w:hAnsi="Arial Narrow"/>
                <w:sz w:val="18"/>
                <w:szCs w:val="18"/>
              </w:rPr>
              <w:t>RT01H416ID02</w:t>
            </w:r>
          </w:p>
        </w:tc>
        <w:tc>
          <w:tcPr>
            <w:tcW w:w="2271" w:type="dxa"/>
            <w:tcBorders>
              <w:top w:val="nil"/>
              <w:left w:val="nil"/>
              <w:bottom w:val="single" w:sz="4" w:space="0" w:color="auto"/>
              <w:right w:val="single" w:sz="4" w:space="0" w:color="auto"/>
            </w:tcBorders>
            <w:shd w:val="clear" w:color="auto" w:fill="auto"/>
            <w:hideMark/>
          </w:tcPr>
          <w:p w14:paraId="080A8D89" w14:textId="77777777" w:rsidR="00F9122F" w:rsidRDefault="00F9122F" w:rsidP="008969DE">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D8A"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usuarios  que corresponden a personas con actividad empresarial.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D8B"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91"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D8D" w14:textId="77777777" w:rsidR="00F9122F" w:rsidRDefault="00F9122F" w:rsidP="008969DE">
            <w:pPr>
              <w:jc w:val="center"/>
              <w:rPr>
                <w:rFonts w:ascii="Arial Narrow" w:hAnsi="Arial Narrow"/>
                <w:sz w:val="18"/>
                <w:szCs w:val="18"/>
              </w:rPr>
            </w:pPr>
            <w:r>
              <w:rPr>
                <w:rFonts w:ascii="Arial Narrow" w:hAnsi="Arial Narrow"/>
                <w:sz w:val="18"/>
                <w:szCs w:val="18"/>
              </w:rPr>
              <w:t>RT01H416ID03</w:t>
            </w:r>
          </w:p>
        </w:tc>
        <w:tc>
          <w:tcPr>
            <w:tcW w:w="2271" w:type="dxa"/>
            <w:tcBorders>
              <w:top w:val="nil"/>
              <w:left w:val="nil"/>
              <w:bottom w:val="single" w:sz="4" w:space="0" w:color="auto"/>
              <w:right w:val="single" w:sz="4" w:space="0" w:color="auto"/>
            </w:tcBorders>
            <w:shd w:val="clear" w:color="auto" w:fill="auto"/>
            <w:hideMark/>
          </w:tcPr>
          <w:p w14:paraId="080A8D8E" w14:textId="77777777" w:rsidR="00F9122F" w:rsidRDefault="00F9122F" w:rsidP="008969DE">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D8F"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90"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96" w14:textId="77777777" w:rsidTr="00F9122F">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D92" w14:textId="77777777" w:rsidR="00F9122F" w:rsidRDefault="00F9122F" w:rsidP="008969DE">
            <w:pPr>
              <w:jc w:val="center"/>
              <w:rPr>
                <w:rFonts w:ascii="Arial Narrow" w:hAnsi="Arial Narrow"/>
                <w:sz w:val="18"/>
                <w:szCs w:val="18"/>
              </w:rPr>
            </w:pPr>
            <w:r>
              <w:rPr>
                <w:rFonts w:ascii="Arial Narrow" w:hAnsi="Arial Narrow"/>
                <w:sz w:val="18"/>
                <w:szCs w:val="18"/>
              </w:rPr>
              <w:lastRenderedPageBreak/>
              <w:t>RT01H416ID04</w:t>
            </w:r>
          </w:p>
        </w:tc>
        <w:tc>
          <w:tcPr>
            <w:tcW w:w="2271" w:type="dxa"/>
            <w:tcBorders>
              <w:top w:val="nil"/>
              <w:left w:val="nil"/>
              <w:bottom w:val="single" w:sz="4" w:space="0" w:color="auto"/>
              <w:right w:val="single" w:sz="4" w:space="0" w:color="auto"/>
            </w:tcBorders>
            <w:shd w:val="clear" w:color="auto" w:fill="auto"/>
            <w:hideMark/>
          </w:tcPr>
          <w:p w14:paraId="080A8D93" w14:textId="77777777" w:rsidR="00F9122F" w:rsidRDefault="00F9122F" w:rsidP="008969DE">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D94"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95"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9B"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D97" w14:textId="77777777" w:rsidR="00F9122F" w:rsidRDefault="00F9122F" w:rsidP="008969DE">
            <w:pPr>
              <w:jc w:val="center"/>
              <w:rPr>
                <w:rFonts w:ascii="Arial Narrow" w:hAnsi="Arial Narrow"/>
                <w:sz w:val="18"/>
                <w:szCs w:val="18"/>
              </w:rPr>
            </w:pPr>
            <w:r>
              <w:rPr>
                <w:rFonts w:ascii="Arial Narrow" w:hAnsi="Arial Narrow"/>
                <w:sz w:val="18"/>
                <w:szCs w:val="18"/>
              </w:rPr>
              <w:t>RT01H416ID05</w:t>
            </w:r>
          </w:p>
        </w:tc>
        <w:tc>
          <w:tcPr>
            <w:tcW w:w="2271" w:type="dxa"/>
            <w:tcBorders>
              <w:top w:val="nil"/>
              <w:left w:val="nil"/>
              <w:bottom w:val="single" w:sz="4" w:space="0" w:color="auto"/>
              <w:right w:val="single" w:sz="4" w:space="0" w:color="auto"/>
            </w:tcBorders>
            <w:shd w:val="clear" w:color="auto" w:fill="auto"/>
            <w:hideMark/>
          </w:tcPr>
          <w:p w14:paraId="080A8D98" w14:textId="77777777" w:rsidR="00F9122F" w:rsidRDefault="00F9122F" w:rsidP="008969DE">
            <w:pPr>
              <w:rPr>
                <w:rFonts w:ascii="Arial Narrow" w:hAnsi="Arial Narrow"/>
                <w:sz w:val="18"/>
                <w:szCs w:val="18"/>
              </w:rPr>
            </w:pPr>
            <w:r>
              <w:rPr>
                <w:rFonts w:ascii="Arial Narrow" w:hAnsi="Arial Narrow"/>
                <w:sz w:val="18"/>
                <w:szCs w:val="18"/>
              </w:rPr>
              <w:t xml:space="preserve">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p>
        </w:tc>
        <w:tc>
          <w:tcPr>
            <w:tcW w:w="3969" w:type="dxa"/>
            <w:tcBorders>
              <w:top w:val="nil"/>
              <w:left w:val="nil"/>
              <w:bottom w:val="single" w:sz="4" w:space="0" w:color="auto"/>
              <w:right w:val="single" w:sz="4" w:space="0" w:color="auto"/>
            </w:tcBorders>
            <w:shd w:val="clear" w:color="auto" w:fill="auto"/>
            <w:hideMark/>
          </w:tcPr>
          <w:p w14:paraId="080A8D99"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inscripción corresponda a un plan de </w:t>
            </w:r>
            <w:proofErr w:type="spellStart"/>
            <w:r>
              <w:rPr>
                <w:rFonts w:ascii="Arial Narrow" w:hAnsi="Arial Narrow"/>
                <w:sz w:val="18"/>
                <w:szCs w:val="18"/>
              </w:rPr>
              <w:t>pospago</w:t>
            </w:r>
            <w:proofErr w:type="spellEnd"/>
            <w:r>
              <w:rPr>
                <w:rFonts w:ascii="Arial Narrow" w:hAnsi="Arial Narrow"/>
                <w:sz w:val="18"/>
                <w:szCs w:val="18"/>
              </w:rPr>
              <w:t xml:space="preserve"> en el cual al consumir los servicios que se detallan como incluidos, los excedentes consumidos se facturarán adicionalmente al precio establecido en la renta mensual, conforme a los indicadores que se indiquen en la inscripción como costos adicionales. Este indicador es obligatorio y excluyente del "Tipo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 xml:space="preserve"> controlado"</w:t>
            </w:r>
          </w:p>
        </w:tc>
        <w:tc>
          <w:tcPr>
            <w:tcW w:w="2170" w:type="dxa"/>
            <w:tcBorders>
              <w:top w:val="nil"/>
              <w:left w:val="nil"/>
              <w:bottom w:val="single" w:sz="4" w:space="0" w:color="auto"/>
              <w:right w:val="single" w:sz="4" w:space="0" w:color="auto"/>
            </w:tcBorders>
            <w:shd w:val="clear" w:color="auto" w:fill="auto"/>
            <w:hideMark/>
          </w:tcPr>
          <w:p w14:paraId="080A8D9A"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A0"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D9C" w14:textId="77777777" w:rsidR="00F9122F" w:rsidRDefault="00F9122F" w:rsidP="008969DE">
            <w:pPr>
              <w:jc w:val="center"/>
              <w:rPr>
                <w:rFonts w:ascii="Arial Narrow" w:hAnsi="Arial Narrow"/>
                <w:sz w:val="18"/>
                <w:szCs w:val="18"/>
              </w:rPr>
            </w:pPr>
            <w:r>
              <w:rPr>
                <w:rFonts w:ascii="Arial Narrow" w:hAnsi="Arial Narrow"/>
                <w:sz w:val="18"/>
                <w:szCs w:val="18"/>
              </w:rPr>
              <w:t>RT01H416ID06</w:t>
            </w:r>
          </w:p>
        </w:tc>
        <w:tc>
          <w:tcPr>
            <w:tcW w:w="2271" w:type="dxa"/>
            <w:tcBorders>
              <w:top w:val="nil"/>
              <w:left w:val="nil"/>
              <w:bottom w:val="single" w:sz="4" w:space="0" w:color="auto"/>
              <w:right w:val="single" w:sz="4" w:space="0" w:color="auto"/>
            </w:tcBorders>
            <w:shd w:val="clear" w:color="auto" w:fill="auto"/>
            <w:hideMark/>
          </w:tcPr>
          <w:p w14:paraId="080A8D9D" w14:textId="77777777" w:rsidR="00F9122F" w:rsidRDefault="00F9122F" w:rsidP="008969DE">
            <w:pPr>
              <w:rPr>
                <w:rFonts w:ascii="Arial Narrow" w:hAnsi="Arial Narrow"/>
                <w:sz w:val="18"/>
                <w:szCs w:val="18"/>
              </w:rPr>
            </w:pPr>
            <w:r>
              <w:rPr>
                <w:rFonts w:ascii="Arial Narrow" w:hAnsi="Arial Narrow"/>
                <w:sz w:val="18"/>
                <w:szCs w:val="18"/>
              </w:rPr>
              <w:t xml:space="preserve">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 xml:space="preserve"> controlado</w:t>
            </w:r>
          </w:p>
        </w:tc>
        <w:tc>
          <w:tcPr>
            <w:tcW w:w="3969" w:type="dxa"/>
            <w:tcBorders>
              <w:top w:val="nil"/>
              <w:left w:val="nil"/>
              <w:bottom w:val="single" w:sz="4" w:space="0" w:color="auto"/>
              <w:right w:val="single" w:sz="4" w:space="0" w:color="auto"/>
            </w:tcBorders>
            <w:shd w:val="clear" w:color="auto" w:fill="auto"/>
            <w:hideMark/>
          </w:tcPr>
          <w:p w14:paraId="080A8D9E"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inscripción corresponda a un plan de </w:t>
            </w:r>
            <w:proofErr w:type="spellStart"/>
            <w:r>
              <w:rPr>
                <w:rFonts w:ascii="Arial Narrow" w:hAnsi="Arial Narrow"/>
                <w:sz w:val="18"/>
                <w:szCs w:val="18"/>
              </w:rPr>
              <w:t>pospago</w:t>
            </w:r>
            <w:proofErr w:type="spellEnd"/>
            <w:r>
              <w:rPr>
                <w:rFonts w:ascii="Arial Narrow" w:hAnsi="Arial Narrow"/>
                <w:sz w:val="18"/>
                <w:szCs w:val="18"/>
              </w:rPr>
              <w:t xml:space="preserve"> en el cual una vez consumidos los servicios que se detallan como incluidos, los clientes podrán realizar recargas (prepago) para obtener saldo adicional. Este indicador es obligatorio y es excluyente del "Tipo de </w:t>
            </w:r>
            <w:proofErr w:type="spellStart"/>
            <w:r>
              <w:rPr>
                <w:rFonts w:ascii="Arial Narrow" w:hAnsi="Arial Narrow"/>
                <w:sz w:val="18"/>
                <w:szCs w:val="18"/>
              </w:rPr>
              <w:t>pospago</w:t>
            </w:r>
            <w:proofErr w:type="spellEnd"/>
            <w:r>
              <w:rPr>
                <w:rFonts w:ascii="Arial Narrow" w:hAnsi="Arial Narrow"/>
                <w:sz w:val="18"/>
                <w:szCs w:val="18"/>
              </w:rPr>
              <w:t xml:space="preserve">. </w:t>
            </w:r>
            <w:proofErr w:type="spellStart"/>
            <w:r>
              <w:rPr>
                <w:rFonts w:ascii="Arial Narrow" w:hAnsi="Arial Narrow"/>
                <w:sz w:val="18"/>
                <w:szCs w:val="18"/>
              </w:rPr>
              <w:t>Pospago</w:t>
            </w:r>
            <w:proofErr w:type="spellEnd"/>
            <w:r>
              <w:rPr>
                <w:rFonts w:ascii="Arial Narrow" w:hAnsi="Arial Narrow"/>
                <w:sz w:val="18"/>
                <w:szCs w:val="18"/>
              </w:rPr>
              <w:t>"</w:t>
            </w:r>
          </w:p>
        </w:tc>
        <w:tc>
          <w:tcPr>
            <w:tcW w:w="2170" w:type="dxa"/>
            <w:tcBorders>
              <w:top w:val="nil"/>
              <w:left w:val="nil"/>
              <w:bottom w:val="single" w:sz="4" w:space="0" w:color="auto"/>
              <w:right w:val="single" w:sz="4" w:space="0" w:color="auto"/>
            </w:tcBorders>
            <w:shd w:val="clear" w:color="auto" w:fill="auto"/>
            <w:hideMark/>
          </w:tcPr>
          <w:p w14:paraId="080A8D9F"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A5" w14:textId="77777777" w:rsidTr="00F9122F">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DA1" w14:textId="77777777" w:rsidR="00F9122F" w:rsidRDefault="00F9122F" w:rsidP="008969DE">
            <w:pPr>
              <w:jc w:val="center"/>
              <w:rPr>
                <w:rFonts w:ascii="Arial Narrow" w:hAnsi="Arial Narrow"/>
                <w:sz w:val="18"/>
                <w:szCs w:val="18"/>
              </w:rPr>
            </w:pPr>
            <w:r>
              <w:rPr>
                <w:rFonts w:ascii="Arial Narrow" w:hAnsi="Arial Narrow"/>
                <w:sz w:val="18"/>
                <w:szCs w:val="18"/>
              </w:rPr>
              <w:t>RT01H416ID07</w:t>
            </w:r>
          </w:p>
        </w:tc>
        <w:tc>
          <w:tcPr>
            <w:tcW w:w="2271" w:type="dxa"/>
            <w:tcBorders>
              <w:top w:val="nil"/>
              <w:left w:val="nil"/>
              <w:bottom w:val="single" w:sz="4" w:space="0" w:color="auto"/>
              <w:right w:val="single" w:sz="4" w:space="0" w:color="auto"/>
            </w:tcBorders>
            <w:shd w:val="clear" w:color="auto" w:fill="auto"/>
            <w:hideMark/>
          </w:tcPr>
          <w:p w14:paraId="080A8DA2" w14:textId="77777777" w:rsidR="00F9122F" w:rsidRDefault="00F9122F" w:rsidP="008969DE">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DA3" w14:textId="77777777" w:rsidR="00F9122F" w:rsidRDefault="00F9122F" w:rsidP="008969DE">
            <w:pPr>
              <w:rPr>
                <w:rFonts w:ascii="Arial Narrow" w:hAnsi="Arial Narrow"/>
                <w:sz w:val="18"/>
                <w:szCs w:val="18"/>
              </w:rPr>
            </w:pPr>
            <w:r>
              <w:rPr>
                <w:rFonts w:ascii="Arial Narrow" w:hAnsi="Arial Narrow"/>
                <w:sz w:val="18"/>
                <w:szCs w:val="18"/>
              </w:rPr>
              <w:t xml:space="preserve">Indicador que se deberá </w:t>
            </w:r>
            <w:proofErr w:type="spellStart"/>
            <w:r>
              <w:rPr>
                <w:rFonts w:ascii="Arial Narrow" w:hAnsi="Arial Narrow"/>
                <w:sz w:val="18"/>
                <w:szCs w:val="18"/>
              </w:rPr>
              <w:t>requisitar</w:t>
            </w:r>
            <w:proofErr w:type="spellEnd"/>
            <w:r>
              <w:rPr>
                <w:rFonts w:ascii="Arial Narrow" w:hAnsi="Arial Narrow"/>
                <w:sz w:val="18"/>
                <w:szCs w:val="18"/>
              </w:rPr>
              <w:t xml:space="preserve"> en el caso de haber seleccionado "Plan </w:t>
            </w:r>
            <w:proofErr w:type="spellStart"/>
            <w:r>
              <w:rPr>
                <w:rFonts w:ascii="Arial Narrow" w:hAnsi="Arial Narrow"/>
                <w:sz w:val="18"/>
                <w:szCs w:val="18"/>
              </w:rPr>
              <w:t>pospago</w:t>
            </w:r>
            <w:proofErr w:type="spellEnd"/>
            <w:r>
              <w:rPr>
                <w:rFonts w:ascii="Arial Narrow" w:hAnsi="Arial Narrow"/>
                <w:sz w:val="18"/>
                <w:szCs w:val="18"/>
              </w:rPr>
              <w:t xml:space="preserve">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A4"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427C7F" w:rsidRPr="00592B52" w14:paraId="5C7896B2" w14:textId="77777777" w:rsidTr="00CC061A">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53333270" w14:textId="1D5234D4" w:rsidR="00427C7F" w:rsidRDefault="00427C7F" w:rsidP="00CC061A">
            <w:pPr>
              <w:jc w:val="center"/>
              <w:rPr>
                <w:rFonts w:ascii="Arial Narrow" w:hAnsi="Arial Narrow"/>
                <w:sz w:val="18"/>
                <w:szCs w:val="18"/>
              </w:rPr>
            </w:pPr>
            <w:r>
              <w:rPr>
                <w:rFonts w:ascii="Arial Narrow" w:hAnsi="Arial Narrow"/>
                <w:sz w:val="18"/>
                <w:szCs w:val="18"/>
              </w:rPr>
              <w:t>RT01H416ID08</w:t>
            </w:r>
          </w:p>
        </w:tc>
        <w:tc>
          <w:tcPr>
            <w:tcW w:w="2271" w:type="dxa"/>
            <w:tcBorders>
              <w:top w:val="nil"/>
              <w:left w:val="nil"/>
              <w:bottom w:val="single" w:sz="4" w:space="0" w:color="auto"/>
              <w:right w:val="single" w:sz="4" w:space="0" w:color="auto"/>
            </w:tcBorders>
            <w:shd w:val="clear" w:color="auto" w:fill="auto"/>
            <w:hideMark/>
          </w:tcPr>
          <w:p w14:paraId="6E22CE2C" w14:textId="193A1C09" w:rsidR="00427C7F" w:rsidRDefault="00427C7F" w:rsidP="00CC061A">
            <w:pPr>
              <w:rPr>
                <w:rFonts w:ascii="Arial Narrow" w:hAnsi="Arial Narrow"/>
                <w:sz w:val="18"/>
                <w:szCs w:val="18"/>
              </w:rPr>
            </w:pPr>
            <w:r>
              <w:rPr>
                <w:rFonts w:ascii="Arial Narrow" w:hAnsi="Arial Narrow"/>
                <w:sz w:val="18"/>
                <w:szCs w:val="18"/>
              </w:rPr>
              <w:t>Vigencia del saldo por recarga</w:t>
            </w:r>
          </w:p>
        </w:tc>
        <w:tc>
          <w:tcPr>
            <w:tcW w:w="3969" w:type="dxa"/>
            <w:tcBorders>
              <w:top w:val="nil"/>
              <w:left w:val="nil"/>
              <w:bottom w:val="single" w:sz="4" w:space="0" w:color="auto"/>
              <w:right w:val="single" w:sz="4" w:space="0" w:color="auto"/>
            </w:tcBorders>
            <w:shd w:val="clear" w:color="auto" w:fill="auto"/>
            <w:hideMark/>
          </w:tcPr>
          <w:p w14:paraId="484C65DF" w14:textId="77777777" w:rsidR="00427C7F" w:rsidRDefault="00427C7F" w:rsidP="00CC061A">
            <w:pPr>
              <w:rPr>
                <w:rFonts w:ascii="Arial Narrow" w:hAnsi="Arial Narrow"/>
                <w:sz w:val="18"/>
                <w:szCs w:val="18"/>
              </w:rPr>
            </w:pPr>
            <w:r>
              <w:rPr>
                <w:rFonts w:ascii="Arial Narrow" w:hAnsi="Arial Narrow"/>
                <w:sz w:val="18"/>
                <w:szCs w:val="18"/>
              </w:rPr>
              <w:t xml:space="preserve">Fecha límite en la que el cliente puede hacer uso del saldo de la recarga que en su caso haya ingresado.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35ECE777" w14:textId="77777777" w:rsidR="00427C7F" w:rsidRDefault="00427C7F" w:rsidP="00CC061A">
            <w:pPr>
              <w:rPr>
                <w:rFonts w:ascii="Arial Narrow" w:hAnsi="Arial Narrow"/>
                <w:sz w:val="18"/>
                <w:szCs w:val="18"/>
              </w:rPr>
            </w:pPr>
            <w:r>
              <w:rPr>
                <w:rFonts w:ascii="Arial Narrow" w:hAnsi="Arial Narrow"/>
                <w:sz w:val="18"/>
                <w:szCs w:val="18"/>
              </w:rPr>
              <w:t>Número de días</w:t>
            </w:r>
          </w:p>
        </w:tc>
      </w:tr>
      <w:tr w:rsidR="00F9122F" w:rsidRPr="00592B52" w14:paraId="080A8DAA"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DA6" w14:textId="2989D5B9" w:rsidR="00F9122F" w:rsidRDefault="00427C7F" w:rsidP="008969DE">
            <w:pPr>
              <w:jc w:val="center"/>
              <w:rPr>
                <w:rFonts w:ascii="Arial Narrow" w:hAnsi="Arial Narrow"/>
                <w:sz w:val="18"/>
                <w:szCs w:val="18"/>
              </w:rPr>
            </w:pPr>
            <w:r>
              <w:rPr>
                <w:rFonts w:ascii="Arial Narrow" w:hAnsi="Arial Narrow"/>
                <w:sz w:val="18"/>
                <w:szCs w:val="18"/>
              </w:rPr>
              <w:t>RT01H416ID09</w:t>
            </w:r>
          </w:p>
        </w:tc>
        <w:tc>
          <w:tcPr>
            <w:tcW w:w="2271" w:type="dxa"/>
            <w:tcBorders>
              <w:top w:val="nil"/>
              <w:left w:val="nil"/>
              <w:bottom w:val="single" w:sz="4" w:space="0" w:color="auto"/>
              <w:right w:val="single" w:sz="4" w:space="0" w:color="auto"/>
            </w:tcBorders>
            <w:shd w:val="clear" w:color="auto" w:fill="auto"/>
            <w:hideMark/>
          </w:tcPr>
          <w:p w14:paraId="080A8DA7" w14:textId="77777777" w:rsidR="00F9122F" w:rsidRDefault="00F9122F" w:rsidP="008969DE">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DA8"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A9"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B4"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DB0" w14:textId="1FB708EE" w:rsidR="00F9122F" w:rsidRDefault="00427C7F" w:rsidP="008969DE">
            <w:pPr>
              <w:jc w:val="center"/>
              <w:rPr>
                <w:rFonts w:ascii="Arial Narrow" w:hAnsi="Arial Narrow"/>
                <w:sz w:val="18"/>
                <w:szCs w:val="18"/>
              </w:rPr>
            </w:pPr>
            <w:r>
              <w:rPr>
                <w:rFonts w:ascii="Arial Narrow" w:hAnsi="Arial Narrow"/>
                <w:sz w:val="18"/>
                <w:szCs w:val="18"/>
              </w:rPr>
              <w:lastRenderedPageBreak/>
              <w:t>RT01H416ID10</w:t>
            </w:r>
          </w:p>
        </w:tc>
        <w:tc>
          <w:tcPr>
            <w:tcW w:w="2271" w:type="dxa"/>
            <w:tcBorders>
              <w:top w:val="nil"/>
              <w:left w:val="nil"/>
              <w:bottom w:val="single" w:sz="4" w:space="0" w:color="auto"/>
              <w:right w:val="single" w:sz="4" w:space="0" w:color="auto"/>
            </w:tcBorders>
            <w:shd w:val="clear" w:color="auto" w:fill="auto"/>
            <w:hideMark/>
          </w:tcPr>
          <w:p w14:paraId="080A8DB1" w14:textId="27D8E2D0" w:rsidR="00F9122F" w:rsidRDefault="00F9122F" w:rsidP="008969DE">
            <w:pPr>
              <w:rPr>
                <w:rFonts w:ascii="Arial Narrow" w:hAnsi="Arial Narrow"/>
                <w:sz w:val="18"/>
                <w:szCs w:val="18"/>
              </w:rPr>
            </w:pPr>
            <w:r>
              <w:rPr>
                <w:rFonts w:ascii="Arial Narrow" w:hAnsi="Arial Narrow"/>
                <w:sz w:val="18"/>
                <w:szCs w:val="18"/>
              </w:rPr>
              <w:t>Vigencia del saldo</w:t>
            </w:r>
            <w:r w:rsidR="00427C7F">
              <w:rPr>
                <w:rFonts w:ascii="Arial Narrow" w:hAnsi="Arial Narrow"/>
                <w:sz w:val="18"/>
                <w:szCs w:val="18"/>
              </w:rPr>
              <w:t xml:space="preserve"> promocional</w:t>
            </w:r>
          </w:p>
        </w:tc>
        <w:tc>
          <w:tcPr>
            <w:tcW w:w="3969" w:type="dxa"/>
            <w:tcBorders>
              <w:top w:val="nil"/>
              <w:left w:val="nil"/>
              <w:bottom w:val="single" w:sz="4" w:space="0" w:color="auto"/>
              <w:right w:val="single" w:sz="4" w:space="0" w:color="auto"/>
            </w:tcBorders>
            <w:shd w:val="clear" w:color="auto" w:fill="auto"/>
            <w:hideMark/>
          </w:tcPr>
          <w:p w14:paraId="080A8DB2" w14:textId="7EAFC290" w:rsidR="00F9122F" w:rsidRDefault="00F9122F" w:rsidP="00427C7F">
            <w:pPr>
              <w:rPr>
                <w:rFonts w:ascii="Arial Narrow" w:hAnsi="Arial Narrow"/>
                <w:sz w:val="18"/>
                <w:szCs w:val="18"/>
              </w:rPr>
            </w:pPr>
            <w:r>
              <w:rPr>
                <w:rFonts w:ascii="Arial Narrow" w:hAnsi="Arial Narrow"/>
                <w:sz w:val="18"/>
                <w:szCs w:val="18"/>
              </w:rPr>
              <w:t xml:space="preserve">Fecha límite en la que el cliente puede hacer uso del saldo </w:t>
            </w:r>
            <w:r w:rsidR="00427C7F">
              <w:rPr>
                <w:rFonts w:ascii="Arial Narrow" w:hAnsi="Arial Narrow"/>
                <w:sz w:val="18"/>
                <w:szCs w:val="18"/>
              </w:rPr>
              <w:t>promocional por</w:t>
            </w:r>
            <w:r>
              <w:rPr>
                <w:rFonts w:ascii="Arial Narrow" w:hAnsi="Arial Narrow"/>
                <w:sz w:val="18"/>
                <w:szCs w:val="18"/>
              </w:rPr>
              <w:t xml:space="preserve"> recarga que en su caso </w:t>
            </w:r>
            <w:r w:rsidR="00427C7F">
              <w:rPr>
                <w:rFonts w:ascii="Arial Narrow" w:hAnsi="Arial Narrow"/>
                <w:sz w:val="18"/>
                <w:szCs w:val="18"/>
              </w:rPr>
              <w:t>le sea agregado</w:t>
            </w:r>
            <w:r>
              <w:rPr>
                <w:rFonts w:ascii="Arial Narrow" w:hAnsi="Arial Narrow"/>
                <w:sz w:val="18"/>
                <w:szCs w:val="18"/>
              </w:rPr>
              <w:t xml:space="preserve">. 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B3"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427C7F" w:rsidRPr="00592B52" w14:paraId="276CE3B2" w14:textId="77777777" w:rsidTr="00CC061A">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1E90728C" w14:textId="741ECA57" w:rsidR="00427C7F" w:rsidRDefault="00427C7F" w:rsidP="00CC061A">
            <w:pPr>
              <w:jc w:val="center"/>
              <w:rPr>
                <w:rFonts w:ascii="Arial Narrow" w:hAnsi="Arial Narrow"/>
                <w:sz w:val="18"/>
                <w:szCs w:val="18"/>
              </w:rPr>
            </w:pPr>
            <w:r>
              <w:rPr>
                <w:rFonts w:ascii="Arial Narrow" w:hAnsi="Arial Narrow"/>
                <w:sz w:val="18"/>
                <w:szCs w:val="18"/>
              </w:rPr>
              <w:t>RT01H416ID11</w:t>
            </w:r>
          </w:p>
        </w:tc>
        <w:tc>
          <w:tcPr>
            <w:tcW w:w="2271" w:type="dxa"/>
            <w:tcBorders>
              <w:top w:val="nil"/>
              <w:left w:val="nil"/>
              <w:bottom w:val="single" w:sz="4" w:space="0" w:color="auto"/>
              <w:right w:val="single" w:sz="4" w:space="0" w:color="auto"/>
            </w:tcBorders>
            <w:shd w:val="clear" w:color="auto" w:fill="auto"/>
            <w:hideMark/>
          </w:tcPr>
          <w:p w14:paraId="26872394" w14:textId="77777777" w:rsidR="00427C7F" w:rsidRDefault="00427C7F" w:rsidP="00CC061A">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296C9984" w14:textId="77777777" w:rsidR="00427C7F" w:rsidRDefault="00427C7F" w:rsidP="00CC061A">
            <w:pPr>
              <w:rPr>
                <w:rFonts w:ascii="Arial Narrow" w:hAnsi="Arial Narrow"/>
                <w:sz w:val="18"/>
                <w:szCs w:val="18"/>
              </w:rPr>
            </w:pPr>
            <w:r>
              <w:rPr>
                <w:rFonts w:ascii="Arial Narrow" w:hAnsi="Arial Narrow"/>
                <w:sz w:val="18"/>
                <w:szCs w:val="18"/>
              </w:rPr>
              <w:t>Cantidad expresada en moneda nacional del total de saldo que el cliente recibirá por la recarga. (RT01H416ID09=RT01H416ID07+RT01H416ID08).  Obligatorio.</w:t>
            </w:r>
          </w:p>
        </w:tc>
        <w:tc>
          <w:tcPr>
            <w:tcW w:w="2170" w:type="dxa"/>
            <w:tcBorders>
              <w:top w:val="nil"/>
              <w:left w:val="nil"/>
              <w:bottom w:val="single" w:sz="4" w:space="0" w:color="auto"/>
              <w:right w:val="single" w:sz="4" w:space="0" w:color="auto"/>
            </w:tcBorders>
            <w:shd w:val="clear" w:color="auto" w:fill="auto"/>
            <w:hideMark/>
          </w:tcPr>
          <w:p w14:paraId="464A31FF" w14:textId="77777777" w:rsidR="00427C7F" w:rsidRDefault="00427C7F" w:rsidP="00CC061A">
            <w:pPr>
              <w:rPr>
                <w:rFonts w:ascii="Arial Narrow" w:hAnsi="Arial Narrow"/>
                <w:sz w:val="18"/>
                <w:szCs w:val="18"/>
              </w:rPr>
            </w:pPr>
            <w:r>
              <w:rPr>
                <w:rFonts w:ascii="Arial Narrow" w:hAnsi="Arial Narrow"/>
                <w:sz w:val="18"/>
                <w:szCs w:val="18"/>
              </w:rPr>
              <w:t>Pesos (MXN)</w:t>
            </w:r>
          </w:p>
        </w:tc>
      </w:tr>
      <w:tr w:rsidR="00F9122F" w:rsidRPr="00592B52" w14:paraId="080A8DB9"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DB5" w14:textId="6A91209F" w:rsidR="00F9122F" w:rsidRDefault="00F9122F" w:rsidP="00427C7F">
            <w:pPr>
              <w:jc w:val="center"/>
              <w:rPr>
                <w:rFonts w:ascii="Arial Narrow" w:hAnsi="Arial Narrow"/>
                <w:sz w:val="18"/>
                <w:szCs w:val="18"/>
              </w:rPr>
            </w:pPr>
            <w:r>
              <w:rPr>
                <w:rFonts w:ascii="Arial Narrow" w:hAnsi="Arial Narrow"/>
                <w:sz w:val="18"/>
                <w:szCs w:val="18"/>
              </w:rPr>
              <w:t>RT01H416ID1</w:t>
            </w:r>
            <w:r w:rsidR="00427C7F">
              <w:rPr>
                <w:rFonts w:ascii="Arial Narrow" w:hAnsi="Arial Narrow"/>
                <w:sz w:val="18"/>
                <w:szCs w:val="18"/>
              </w:rPr>
              <w:t>2</w:t>
            </w:r>
          </w:p>
        </w:tc>
        <w:tc>
          <w:tcPr>
            <w:tcW w:w="2271" w:type="dxa"/>
            <w:tcBorders>
              <w:top w:val="nil"/>
              <w:left w:val="nil"/>
              <w:bottom w:val="single" w:sz="4" w:space="0" w:color="auto"/>
              <w:right w:val="single" w:sz="4" w:space="0" w:color="auto"/>
            </w:tcBorders>
            <w:shd w:val="clear" w:color="auto" w:fill="auto"/>
            <w:hideMark/>
          </w:tcPr>
          <w:p w14:paraId="080A8DB6" w14:textId="77777777" w:rsidR="00F9122F" w:rsidRDefault="00F9122F" w:rsidP="008969DE">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DB7" w14:textId="77777777" w:rsidR="00F9122F" w:rsidRDefault="00F9122F" w:rsidP="008969DE">
            <w:pPr>
              <w:rPr>
                <w:rFonts w:ascii="Arial Narrow" w:hAnsi="Arial Narrow"/>
                <w:sz w:val="18"/>
                <w:szCs w:val="18"/>
              </w:rPr>
            </w:pPr>
            <w:r>
              <w:rPr>
                <w:rFonts w:ascii="Arial Narrow" w:hAnsi="Arial Narrow"/>
                <w:sz w:val="18"/>
                <w:szCs w:val="18"/>
              </w:rPr>
              <w:t>Cantidad de números telefónicos móviles  (tarjetas SIM) incluidos en las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B8" w14:textId="77777777" w:rsidR="00F9122F" w:rsidRDefault="00F9122F" w:rsidP="008969DE">
            <w:pPr>
              <w:rPr>
                <w:rFonts w:ascii="Arial Narrow" w:hAnsi="Arial Narrow"/>
                <w:sz w:val="18"/>
                <w:szCs w:val="18"/>
              </w:rPr>
            </w:pPr>
            <w:r>
              <w:rPr>
                <w:rFonts w:ascii="Arial Narrow" w:hAnsi="Arial Narrow"/>
                <w:sz w:val="18"/>
                <w:szCs w:val="18"/>
              </w:rPr>
              <w:t>Número de líneas</w:t>
            </w:r>
          </w:p>
        </w:tc>
      </w:tr>
      <w:tr w:rsidR="00F9122F" w:rsidRPr="00592B52" w14:paraId="080A8DBE" w14:textId="77777777" w:rsidTr="00F9122F">
        <w:trPr>
          <w:trHeight w:val="519"/>
        </w:trPr>
        <w:tc>
          <w:tcPr>
            <w:tcW w:w="1273" w:type="dxa"/>
            <w:tcBorders>
              <w:top w:val="nil"/>
              <w:left w:val="single" w:sz="4" w:space="0" w:color="auto"/>
              <w:bottom w:val="single" w:sz="4" w:space="0" w:color="auto"/>
              <w:right w:val="single" w:sz="4" w:space="0" w:color="auto"/>
            </w:tcBorders>
            <w:shd w:val="clear" w:color="auto" w:fill="auto"/>
            <w:hideMark/>
          </w:tcPr>
          <w:p w14:paraId="080A8DBA" w14:textId="1D4615A0" w:rsidR="00F9122F" w:rsidRDefault="00427C7F" w:rsidP="008969DE">
            <w:pPr>
              <w:jc w:val="center"/>
              <w:rPr>
                <w:rFonts w:ascii="Arial Narrow" w:hAnsi="Arial Narrow"/>
                <w:sz w:val="18"/>
                <w:szCs w:val="18"/>
              </w:rPr>
            </w:pPr>
            <w:r>
              <w:rPr>
                <w:rFonts w:ascii="Arial Narrow" w:hAnsi="Arial Narrow"/>
                <w:sz w:val="18"/>
                <w:szCs w:val="18"/>
              </w:rPr>
              <w:t>RT01H416ID13</w:t>
            </w:r>
          </w:p>
        </w:tc>
        <w:tc>
          <w:tcPr>
            <w:tcW w:w="2271" w:type="dxa"/>
            <w:tcBorders>
              <w:top w:val="nil"/>
              <w:left w:val="nil"/>
              <w:bottom w:val="single" w:sz="4" w:space="0" w:color="auto"/>
              <w:right w:val="single" w:sz="4" w:space="0" w:color="auto"/>
            </w:tcBorders>
            <w:shd w:val="clear" w:color="auto" w:fill="auto"/>
            <w:hideMark/>
          </w:tcPr>
          <w:p w14:paraId="080A8DBB" w14:textId="77777777" w:rsidR="00F9122F" w:rsidRDefault="00F9122F" w:rsidP="008969DE">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DBC"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permita contratar líneas adicionales.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B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C3" w14:textId="77777777" w:rsidTr="00F9122F">
        <w:trPr>
          <w:trHeight w:val="1107"/>
        </w:trPr>
        <w:tc>
          <w:tcPr>
            <w:tcW w:w="1273" w:type="dxa"/>
            <w:tcBorders>
              <w:top w:val="nil"/>
              <w:left w:val="single" w:sz="4" w:space="0" w:color="auto"/>
              <w:bottom w:val="single" w:sz="4" w:space="0" w:color="auto"/>
              <w:right w:val="single" w:sz="4" w:space="0" w:color="auto"/>
            </w:tcBorders>
            <w:shd w:val="clear" w:color="auto" w:fill="auto"/>
            <w:hideMark/>
          </w:tcPr>
          <w:p w14:paraId="080A8DBF" w14:textId="4D4D5FE2" w:rsidR="00F9122F" w:rsidRDefault="00427C7F" w:rsidP="008969DE">
            <w:pPr>
              <w:jc w:val="center"/>
              <w:rPr>
                <w:rFonts w:ascii="Arial Narrow" w:hAnsi="Arial Narrow"/>
                <w:sz w:val="18"/>
                <w:szCs w:val="18"/>
              </w:rPr>
            </w:pPr>
            <w:r>
              <w:rPr>
                <w:rFonts w:ascii="Arial Narrow" w:hAnsi="Arial Narrow"/>
                <w:sz w:val="18"/>
                <w:szCs w:val="18"/>
              </w:rPr>
              <w:t>RT01H416ID14</w:t>
            </w:r>
          </w:p>
        </w:tc>
        <w:tc>
          <w:tcPr>
            <w:tcW w:w="2271" w:type="dxa"/>
            <w:tcBorders>
              <w:top w:val="nil"/>
              <w:left w:val="nil"/>
              <w:bottom w:val="single" w:sz="4" w:space="0" w:color="auto"/>
              <w:right w:val="single" w:sz="4" w:space="0" w:color="auto"/>
            </w:tcBorders>
            <w:shd w:val="clear" w:color="auto" w:fill="auto"/>
            <w:hideMark/>
          </w:tcPr>
          <w:p w14:paraId="080A8DC0" w14:textId="77777777" w:rsidR="00F9122F" w:rsidRDefault="00F9122F" w:rsidP="008969DE">
            <w:pPr>
              <w:rPr>
                <w:rFonts w:ascii="Arial Narrow" w:hAnsi="Arial Narrow"/>
                <w:sz w:val="18"/>
                <w:szCs w:val="18"/>
              </w:rPr>
            </w:pPr>
            <w:r>
              <w:rPr>
                <w:rFonts w:ascii="Arial Narrow" w:hAnsi="Arial Narrow"/>
                <w:sz w:val="18"/>
                <w:szCs w:val="18"/>
              </w:rPr>
              <w:t>Cantidad de equipos terminales incluidos sin cargo</w:t>
            </w:r>
          </w:p>
        </w:tc>
        <w:tc>
          <w:tcPr>
            <w:tcW w:w="3969" w:type="dxa"/>
            <w:tcBorders>
              <w:top w:val="nil"/>
              <w:left w:val="nil"/>
              <w:bottom w:val="single" w:sz="4" w:space="0" w:color="auto"/>
              <w:right w:val="single" w:sz="4" w:space="0" w:color="auto"/>
            </w:tcBorders>
            <w:shd w:val="clear" w:color="auto" w:fill="auto"/>
            <w:hideMark/>
          </w:tcPr>
          <w:p w14:paraId="080A8DC1" w14:textId="77777777" w:rsidR="00F9122F" w:rsidRDefault="00F9122F" w:rsidP="008969DE">
            <w:pPr>
              <w:rPr>
                <w:rFonts w:ascii="Arial Narrow" w:hAnsi="Arial Narrow"/>
                <w:sz w:val="18"/>
                <w:szCs w:val="18"/>
              </w:rPr>
            </w:pPr>
            <w:r>
              <w:rPr>
                <w:rFonts w:ascii="Arial Narrow" w:hAnsi="Arial Narrow"/>
                <w:sz w:val="18"/>
                <w:szCs w:val="18"/>
              </w:rPr>
              <w:t>Número de equipos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2" w14:textId="77777777" w:rsidR="00F9122F" w:rsidRDefault="00F9122F" w:rsidP="008969DE">
            <w:pPr>
              <w:rPr>
                <w:rFonts w:ascii="Arial Narrow" w:hAnsi="Arial Narrow"/>
                <w:sz w:val="18"/>
                <w:szCs w:val="18"/>
              </w:rPr>
            </w:pPr>
            <w:r>
              <w:rPr>
                <w:rFonts w:ascii="Arial Narrow" w:hAnsi="Arial Narrow"/>
                <w:sz w:val="18"/>
                <w:szCs w:val="18"/>
              </w:rPr>
              <w:t>Número de equipo</w:t>
            </w:r>
          </w:p>
        </w:tc>
      </w:tr>
      <w:tr w:rsidR="00F9122F" w:rsidRPr="00592B52" w14:paraId="080A8DC8" w14:textId="77777777" w:rsidTr="00F9122F">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DC4" w14:textId="1F46BDEB" w:rsidR="00F9122F" w:rsidRDefault="00427C7F" w:rsidP="008969DE">
            <w:pPr>
              <w:jc w:val="center"/>
              <w:rPr>
                <w:rFonts w:ascii="Arial Narrow" w:hAnsi="Arial Narrow"/>
                <w:sz w:val="18"/>
                <w:szCs w:val="18"/>
              </w:rPr>
            </w:pPr>
            <w:r>
              <w:rPr>
                <w:rFonts w:ascii="Arial Narrow" w:hAnsi="Arial Narrow"/>
                <w:sz w:val="18"/>
                <w:szCs w:val="18"/>
              </w:rPr>
              <w:t>RT01H416ID15</w:t>
            </w:r>
          </w:p>
        </w:tc>
        <w:tc>
          <w:tcPr>
            <w:tcW w:w="2271" w:type="dxa"/>
            <w:tcBorders>
              <w:top w:val="nil"/>
              <w:left w:val="nil"/>
              <w:bottom w:val="single" w:sz="4" w:space="0" w:color="auto"/>
              <w:right w:val="single" w:sz="4" w:space="0" w:color="auto"/>
            </w:tcBorders>
            <w:shd w:val="clear" w:color="auto" w:fill="auto"/>
            <w:hideMark/>
          </w:tcPr>
          <w:p w14:paraId="080A8DC5" w14:textId="77777777" w:rsidR="00F9122F" w:rsidRDefault="00F9122F" w:rsidP="008969DE">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DC6" w14:textId="77777777" w:rsidR="00F9122F" w:rsidRDefault="00F9122F" w:rsidP="008969DE">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7"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DCD" w14:textId="77777777" w:rsidTr="00F9122F">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DC9" w14:textId="673331A9" w:rsidR="00F9122F" w:rsidRDefault="00427C7F" w:rsidP="008969DE">
            <w:pPr>
              <w:jc w:val="center"/>
              <w:rPr>
                <w:rFonts w:ascii="Arial Narrow" w:hAnsi="Arial Narrow"/>
                <w:sz w:val="18"/>
                <w:szCs w:val="18"/>
              </w:rPr>
            </w:pPr>
            <w:r>
              <w:rPr>
                <w:rFonts w:ascii="Arial Narrow" w:hAnsi="Arial Narrow"/>
                <w:sz w:val="18"/>
                <w:szCs w:val="18"/>
              </w:rPr>
              <w:t>RT01H416ID16</w:t>
            </w:r>
          </w:p>
        </w:tc>
        <w:tc>
          <w:tcPr>
            <w:tcW w:w="2271" w:type="dxa"/>
            <w:tcBorders>
              <w:top w:val="nil"/>
              <w:left w:val="nil"/>
              <w:bottom w:val="single" w:sz="4" w:space="0" w:color="auto"/>
              <w:right w:val="single" w:sz="4" w:space="0" w:color="auto"/>
            </w:tcBorders>
            <w:shd w:val="clear" w:color="auto" w:fill="auto"/>
            <w:hideMark/>
          </w:tcPr>
          <w:p w14:paraId="080A8DCA" w14:textId="77777777" w:rsidR="00F9122F" w:rsidRDefault="00F9122F" w:rsidP="008969DE">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DCB"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C"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D2"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DCE" w14:textId="074DBB73" w:rsidR="00F9122F" w:rsidRDefault="00F9122F" w:rsidP="00427C7F">
            <w:pPr>
              <w:jc w:val="center"/>
              <w:rPr>
                <w:rFonts w:ascii="Arial Narrow" w:hAnsi="Arial Narrow"/>
                <w:sz w:val="18"/>
                <w:szCs w:val="18"/>
              </w:rPr>
            </w:pPr>
            <w:r>
              <w:rPr>
                <w:rFonts w:ascii="Arial Narrow" w:hAnsi="Arial Narrow"/>
                <w:sz w:val="18"/>
                <w:szCs w:val="18"/>
              </w:rPr>
              <w:t>RT01H416ID1</w:t>
            </w:r>
            <w:r w:rsidR="00427C7F">
              <w:rPr>
                <w:rFonts w:ascii="Arial Narrow" w:hAnsi="Arial Narrow"/>
                <w:sz w:val="18"/>
                <w:szCs w:val="18"/>
              </w:rPr>
              <w:t>7</w:t>
            </w:r>
          </w:p>
        </w:tc>
        <w:tc>
          <w:tcPr>
            <w:tcW w:w="2271" w:type="dxa"/>
            <w:tcBorders>
              <w:top w:val="nil"/>
              <w:left w:val="nil"/>
              <w:bottom w:val="single" w:sz="4" w:space="0" w:color="auto"/>
              <w:right w:val="single" w:sz="4" w:space="0" w:color="auto"/>
            </w:tcBorders>
            <w:shd w:val="clear" w:color="auto" w:fill="auto"/>
            <w:hideMark/>
          </w:tcPr>
          <w:p w14:paraId="080A8DCF" w14:textId="77777777" w:rsidR="00F9122F" w:rsidRDefault="00F9122F" w:rsidP="008969DE">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DD0"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aplicables,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1"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D7" w14:textId="77777777" w:rsidTr="00F9122F">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DD3" w14:textId="0CDD1A64" w:rsidR="00F9122F" w:rsidRDefault="00F9122F" w:rsidP="008969DE">
            <w:pPr>
              <w:jc w:val="center"/>
              <w:rPr>
                <w:rFonts w:ascii="Arial Narrow" w:hAnsi="Arial Narrow"/>
                <w:sz w:val="18"/>
                <w:szCs w:val="18"/>
              </w:rPr>
            </w:pPr>
            <w:r>
              <w:rPr>
                <w:rFonts w:ascii="Arial Narrow" w:hAnsi="Arial Narrow"/>
                <w:sz w:val="18"/>
                <w:szCs w:val="18"/>
              </w:rPr>
              <w:t>RT01H416I</w:t>
            </w:r>
            <w:r w:rsidR="00427C7F">
              <w:rPr>
                <w:rFonts w:ascii="Arial Narrow" w:hAnsi="Arial Narrow"/>
                <w:sz w:val="18"/>
                <w:szCs w:val="18"/>
              </w:rPr>
              <w:t>D18</w:t>
            </w:r>
          </w:p>
        </w:tc>
        <w:tc>
          <w:tcPr>
            <w:tcW w:w="2271" w:type="dxa"/>
            <w:tcBorders>
              <w:top w:val="nil"/>
              <w:left w:val="nil"/>
              <w:bottom w:val="single" w:sz="4" w:space="0" w:color="auto"/>
              <w:right w:val="single" w:sz="4" w:space="0" w:color="auto"/>
            </w:tcBorders>
            <w:shd w:val="clear" w:color="auto" w:fill="auto"/>
            <w:hideMark/>
          </w:tcPr>
          <w:p w14:paraId="080A8DD4" w14:textId="77777777" w:rsidR="00F9122F" w:rsidRDefault="00F9122F" w:rsidP="008969DE">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DD5"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con impuestos, correspondiente al costo por unidad de  consumo de datos adicionales a los señalados en "Capacidad incluida". Este indicador se complementa con el de </w:t>
            </w:r>
            <w:r>
              <w:rPr>
                <w:rFonts w:ascii="Arial Narrow" w:hAnsi="Arial Narrow"/>
                <w:sz w:val="18"/>
                <w:szCs w:val="18"/>
              </w:rPr>
              <w:lastRenderedPageBreak/>
              <w:t>"Unidad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6" w14:textId="77777777" w:rsidR="00F9122F" w:rsidRDefault="00F9122F" w:rsidP="008969DE">
            <w:pPr>
              <w:rPr>
                <w:rFonts w:ascii="Arial Narrow" w:hAnsi="Arial Narrow"/>
                <w:sz w:val="18"/>
                <w:szCs w:val="18"/>
              </w:rPr>
            </w:pPr>
            <w:r>
              <w:rPr>
                <w:rFonts w:ascii="Arial Narrow" w:hAnsi="Arial Narrow"/>
                <w:sz w:val="18"/>
                <w:szCs w:val="18"/>
              </w:rPr>
              <w:lastRenderedPageBreak/>
              <w:t>Pesos (MXN)</w:t>
            </w:r>
          </w:p>
        </w:tc>
      </w:tr>
      <w:tr w:rsidR="00F9122F" w:rsidRPr="00592B52" w14:paraId="080A8DDC" w14:textId="77777777" w:rsidTr="00F9122F">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DD8" w14:textId="49F4850B" w:rsidR="00F9122F" w:rsidRDefault="00427C7F" w:rsidP="008969DE">
            <w:pPr>
              <w:jc w:val="center"/>
              <w:rPr>
                <w:rFonts w:ascii="Arial Narrow" w:hAnsi="Arial Narrow"/>
                <w:sz w:val="18"/>
                <w:szCs w:val="18"/>
              </w:rPr>
            </w:pPr>
            <w:r>
              <w:rPr>
                <w:rFonts w:ascii="Arial Narrow" w:hAnsi="Arial Narrow"/>
                <w:sz w:val="18"/>
                <w:szCs w:val="18"/>
              </w:rPr>
              <w:t>RT01H416ID19</w:t>
            </w:r>
          </w:p>
        </w:tc>
        <w:tc>
          <w:tcPr>
            <w:tcW w:w="2271" w:type="dxa"/>
            <w:tcBorders>
              <w:top w:val="nil"/>
              <w:left w:val="nil"/>
              <w:bottom w:val="single" w:sz="4" w:space="0" w:color="auto"/>
              <w:right w:val="single" w:sz="4" w:space="0" w:color="auto"/>
            </w:tcBorders>
            <w:shd w:val="clear" w:color="auto" w:fill="auto"/>
            <w:hideMark/>
          </w:tcPr>
          <w:p w14:paraId="080A8DD9" w14:textId="77777777" w:rsidR="00F9122F" w:rsidRDefault="00F9122F" w:rsidP="008969DE">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DDA"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w:t>
            </w:r>
            <w:proofErr w:type="gramStart"/>
            <w:r>
              <w:rPr>
                <w:rFonts w:ascii="Arial Narrow" w:hAnsi="Arial Narrow"/>
                <w:sz w:val="18"/>
                <w:szCs w:val="18"/>
              </w:rPr>
              <w:t>,TB</w:t>
            </w:r>
            <w:proofErr w:type="gramEnd"/>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B"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E1" w14:textId="77777777" w:rsidTr="00F9122F">
        <w:trPr>
          <w:trHeight w:val="697"/>
        </w:trPr>
        <w:tc>
          <w:tcPr>
            <w:tcW w:w="1273" w:type="dxa"/>
            <w:tcBorders>
              <w:top w:val="nil"/>
              <w:left w:val="single" w:sz="4" w:space="0" w:color="auto"/>
              <w:bottom w:val="single" w:sz="4" w:space="0" w:color="auto"/>
              <w:right w:val="single" w:sz="4" w:space="0" w:color="auto"/>
            </w:tcBorders>
            <w:shd w:val="clear" w:color="auto" w:fill="auto"/>
            <w:hideMark/>
          </w:tcPr>
          <w:p w14:paraId="080A8DDD" w14:textId="6B91CFB8" w:rsidR="00F9122F" w:rsidRDefault="00427C7F" w:rsidP="008969DE">
            <w:pPr>
              <w:jc w:val="center"/>
              <w:rPr>
                <w:rFonts w:ascii="Arial Narrow" w:hAnsi="Arial Narrow"/>
                <w:sz w:val="18"/>
                <w:szCs w:val="18"/>
              </w:rPr>
            </w:pPr>
            <w:r>
              <w:rPr>
                <w:rFonts w:ascii="Arial Narrow" w:hAnsi="Arial Narrow"/>
                <w:sz w:val="18"/>
                <w:szCs w:val="18"/>
              </w:rPr>
              <w:t>RT01H416ID20</w:t>
            </w:r>
          </w:p>
        </w:tc>
        <w:tc>
          <w:tcPr>
            <w:tcW w:w="2271" w:type="dxa"/>
            <w:tcBorders>
              <w:top w:val="nil"/>
              <w:left w:val="nil"/>
              <w:bottom w:val="single" w:sz="4" w:space="0" w:color="auto"/>
              <w:right w:val="single" w:sz="4" w:space="0" w:color="auto"/>
            </w:tcBorders>
            <w:shd w:val="clear" w:color="auto" w:fill="auto"/>
            <w:hideMark/>
          </w:tcPr>
          <w:p w14:paraId="080A8DDE" w14:textId="77777777" w:rsidR="00F9122F" w:rsidRDefault="00F9122F" w:rsidP="008969DE">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w:t>
            </w:r>
          </w:p>
        </w:tc>
        <w:tc>
          <w:tcPr>
            <w:tcW w:w="3969" w:type="dxa"/>
            <w:tcBorders>
              <w:top w:val="nil"/>
              <w:left w:val="nil"/>
              <w:bottom w:val="single" w:sz="4" w:space="0" w:color="auto"/>
              <w:right w:val="single" w:sz="4" w:space="0" w:color="auto"/>
            </w:tcBorders>
            <w:shd w:val="clear" w:color="auto" w:fill="auto"/>
            <w:hideMark/>
          </w:tcPr>
          <w:p w14:paraId="080A8DDF"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E0"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DE6" w14:textId="77777777" w:rsidTr="00F9122F">
        <w:trPr>
          <w:trHeight w:val="827"/>
        </w:trPr>
        <w:tc>
          <w:tcPr>
            <w:tcW w:w="1273" w:type="dxa"/>
            <w:tcBorders>
              <w:top w:val="nil"/>
              <w:left w:val="single" w:sz="4" w:space="0" w:color="auto"/>
              <w:bottom w:val="single" w:sz="4" w:space="0" w:color="auto"/>
              <w:right w:val="single" w:sz="4" w:space="0" w:color="auto"/>
            </w:tcBorders>
            <w:shd w:val="clear" w:color="auto" w:fill="auto"/>
            <w:hideMark/>
          </w:tcPr>
          <w:p w14:paraId="080A8DE2" w14:textId="0720F7D2" w:rsidR="00F9122F" w:rsidRDefault="00427C7F" w:rsidP="008969DE">
            <w:pPr>
              <w:jc w:val="center"/>
              <w:rPr>
                <w:rFonts w:ascii="Arial Narrow" w:hAnsi="Arial Narrow"/>
                <w:sz w:val="18"/>
                <w:szCs w:val="18"/>
              </w:rPr>
            </w:pPr>
            <w:r>
              <w:rPr>
                <w:rFonts w:ascii="Arial Narrow" w:hAnsi="Arial Narrow"/>
                <w:sz w:val="18"/>
                <w:szCs w:val="18"/>
              </w:rPr>
              <w:t>RT01H416ID21</w:t>
            </w:r>
          </w:p>
        </w:tc>
        <w:tc>
          <w:tcPr>
            <w:tcW w:w="2271" w:type="dxa"/>
            <w:tcBorders>
              <w:top w:val="nil"/>
              <w:left w:val="nil"/>
              <w:bottom w:val="single" w:sz="4" w:space="0" w:color="auto"/>
              <w:right w:val="single" w:sz="4" w:space="0" w:color="auto"/>
            </w:tcBorders>
            <w:shd w:val="clear" w:color="auto" w:fill="auto"/>
            <w:hideMark/>
          </w:tcPr>
          <w:p w14:paraId="080A8DE3" w14:textId="7B1809F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DE4" w14:textId="2D30F3D4" w:rsidR="00F9122F" w:rsidRDefault="00F9122F" w:rsidP="008969DE">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E5"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DEB" w14:textId="77777777" w:rsidTr="00F9122F">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DE7" w14:textId="4394FF31"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2</w:t>
            </w:r>
          </w:p>
        </w:tc>
        <w:tc>
          <w:tcPr>
            <w:tcW w:w="2271" w:type="dxa"/>
            <w:tcBorders>
              <w:top w:val="nil"/>
              <w:left w:val="nil"/>
              <w:bottom w:val="single" w:sz="4" w:space="0" w:color="auto"/>
              <w:right w:val="single" w:sz="4" w:space="0" w:color="auto"/>
            </w:tcBorders>
            <w:shd w:val="clear" w:color="auto" w:fill="auto"/>
            <w:hideMark/>
          </w:tcPr>
          <w:p w14:paraId="080A8DE8" w14:textId="00D02C3C"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E9" w14:textId="59263679" w:rsidR="00F9122F" w:rsidRDefault="00F9122F" w:rsidP="008969DE">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RT01H416ID20, puede ser ilimitado.</w:t>
            </w:r>
          </w:p>
        </w:tc>
        <w:tc>
          <w:tcPr>
            <w:tcW w:w="2170" w:type="dxa"/>
            <w:tcBorders>
              <w:top w:val="nil"/>
              <w:left w:val="nil"/>
              <w:bottom w:val="single" w:sz="4" w:space="0" w:color="auto"/>
              <w:right w:val="single" w:sz="4" w:space="0" w:color="auto"/>
            </w:tcBorders>
            <w:shd w:val="clear" w:color="auto" w:fill="auto"/>
            <w:hideMark/>
          </w:tcPr>
          <w:p w14:paraId="080A8DEA"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DF0"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EC" w14:textId="401A9F1B"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3</w:t>
            </w:r>
          </w:p>
        </w:tc>
        <w:tc>
          <w:tcPr>
            <w:tcW w:w="2271" w:type="dxa"/>
            <w:tcBorders>
              <w:top w:val="nil"/>
              <w:left w:val="nil"/>
              <w:bottom w:val="single" w:sz="4" w:space="0" w:color="auto"/>
              <w:right w:val="single" w:sz="4" w:space="0" w:color="auto"/>
            </w:tcBorders>
            <w:shd w:val="clear" w:color="auto" w:fill="auto"/>
            <w:hideMark/>
          </w:tcPr>
          <w:p w14:paraId="080A8DED" w14:textId="110810B2" w:rsidR="00F9122F" w:rsidRDefault="00F9122F" w:rsidP="008969DE">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EE" w14:textId="11F8BB72"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Obligatorio si se establece el indicador RT01H416ID20.</w:t>
            </w:r>
          </w:p>
        </w:tc>
        <w:tc>
          <w:tcPr>
            <w:tcW w:w="2170" w:type="dxa"/>
            <w:tcBorders>
              <w:top w:val="nil"/>
              <w:left w:val="nil"/>
              <w:bottom w:val="single" w:sz="4" w:space="0" w:color="auto"/>
              <w:right w:val="single" w:sz="4" w:space="0" w:color="auto"/>
            </w:tcBorders>
            <w:shd w:val="clear" w:color="auto" w:fill="auto"/>
            <w:hideMark/>
          </w:tcPr>
          <w:p w14:paraId="080A8DEF"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F5"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1" w14:textId="1062908A"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4</w:t>
            </w:r>
          </w:p>
        </w:tc>
        <w:tc>
          <w:tcPr>
            <w:tcW w:w="2271" w:type="dxa"/>
            <w:tcBorders>
              <w:top w:val="nil"/>
              <w:left w:val="nil"/>
              <w:bottom w:val="single" w:sz="4" w:space="0" w:color="auto"/>
              <w:right w:val="single" w:sz="4" w:space="0" w:color="auto"/>
            </w:tcBorders>
            <w:shd w:val="clear" w:color="auto" w:fill="auto"/>
            <w:hideMark/>
          </w:tcPr>
          <w:p w14:paraId="080A8DF2" w14:textId="2512EB9B" w:rsidR="00F9122F" w:rsidRDefault="00F9122F" w:rsidP="008969DE">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F3" w14:textId="4B68AE7A" w:rsidR="00F9122F" w:rsidRDefault="00F9122F" w:rsidP="008969DE">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RT01H416ID20.</w:t>
            </w:r>
          </w:p>
        </w:tc>
        <w:tc>
          <w:tcPr>
            <w:tcW w:w="2170" w:type="dxa"/>
            <w:tcBorders>
              <w:top w:val="nil"/>
              <w:left w:val="nil"/>
              <w:bottom w:val="single" w:sz="4" w:space="0" w:color="auto"/>
              <w:right w:val="single" w:sz="4" w:space="0" w:color="auto"/>
            </w:tcBorders>
            <w:shd w:val="clear" w:color="auto" w:fill="auto"/>
            <w:hideMark/>
          </w:tcPr>
          <w:p w14:paraId="080A8DF4"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DFA"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6" w14:textId="7D3515A4" w:rsidR="00F9122F" w:rsidRDefault="00427C7F" w:rsidP="008969DE">
            <w:pPr>
              <w:jc w:val="center"/>
              <w:rPr>
                <w:rFonts w:ascii="Arial Narrow" w:hAnsi="Arial Narrow"/>
                <w:sz w:val="18"/>
                <w:szCs w:val="18"/>
              </w:rPr>
            </w:pPr>
            <w:r>
              <w:rPr>
                <w:rFonts w:ascii="Arial Narrow" w:hAnsi="Arial Narrow"/>
                <w:sz w:val="18"/>
                <w:szCs w:val="18"/>
              </w:rPr>
              <w:t>RT01H416ID25</w:t>
            </w:r>
          </w:p>
        </w:tc>
        <w:tc>
          <w:tcPr>
            <w:tcW w:w="2271" w:type="dxa"/>
            <w:tcBorders>
              <w:top w:val="nil"/>
              <w:left w:val="nil"/>
              <w:bottom w:val="single" w:sz="4" w:space="0" w:color="auto"/>
              <w:right w:val="single" w:sz="4" w:space="0" w:color="auto"/>
            </w:tcBorders>
            <w:shd w:val="clear" w:color="auto" w:fill="auto"/>
            <w:hideMark/>
          </w:tcPr>
          <w:p w14:paraId="080A8DF7" w14:textId="623D83C6" w:rsidR="00F9122F" w:rsidRDefault="00F9122F" w:rsidP="008969DE">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F8" w14:textId="15D89B26"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F9"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DFF"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B" w14:textId="356D12DB"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6</w:t>
            </w:r>
          </w:p>
        </w:tc>
        <w:tc>
          <w:tcPr>
            <w:tcW w:w="2271" w:type="dxa"/>
            <w:tcBorders>
              <w:top w:val="nil"/>
              <w:left w:val="nil"/>
              <w:bottom w:val="single" w:sz="4" w:space="0" w:color="auto"/>
              <w:right w:val="single" w:sz="4" w:space="0" w:color="auto"/>
            </w:tcBorders>
            <w:shd w:val="clear" w:color="auto" w:fill="auto"/>
            <w:hideMark/>
          </w:tcPr>
          <w:p w14:paraId="080A8DFC" w14:textId="77777777" w:rsidR="00F9122F" w:rsidRDefault="00F9122F" w:rsidP="008969DE">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DFD"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lastRenderedPageBreak/>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FE" w14:textId="77777777" w:rsidR="00F9122F" w:rsidRDefault="00F9122F" w:rsidP="008969DE">
            <w:pPr>
              <w:rPr>
                <w:rFonts w:ascii="Arial Narrow" w:hAnsi="Arial Narrow"/>
                <w:sz w:val="18"/>
                <w:szCs w:val="18"/>
              </w:rPr>
            </w:pPr>
            <w:r>
              <w:rPr>
                <w:rFonts w:ascii="Arial Narrow" w:hAnsi="Arial Narrow"/>
                <w:sz w:val="18"/>
                <w:szCs w:val="18"/>
              </w:rPr>
              <w:lastRenderedPageBreak/>
              <w:t>Pesos (MXN)</w:t>
            </w:r>
          </w:p>
        </w:tc>
      </w:tr>
      <w:tr w:rsidR="00F9122F" w:rsidRPr="00592B52" w14:paraId="080A8E04"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0" w14:textId="27926C48"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7</w:t>
            </w:r>
          </w:p>
        </w:tc>
        <w:tc>
          <w:tcPr>
            <w:tcW w:w="2271" w:type="dxa"/>
            <w:tcBorders>
              <w:top w:val="nil"/>
              <w:left w:val="nil"/>
              <w:bottom w:val="single" w:sz="4" w:space="0" w:color="auto"/>
              <w:right w:val="single" w:sz="4" w:space="0" w:color="auto"/>
            </w:tcBorders>
            <w:shd w:val="clear" w:color="auto" w:fill="auto"/>
            <w:hideMark/>
          </w:tcPr>
          <w:p w14:paraId="080A8E01" w14:textId="77777777" w:rsidR="00F9122F" w:rsidRDefault="00F9122F" w:rsidP="008969DE">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E02"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ofrezca el beneficio de pagar una tarifa menor a la señalada en "Renta mensual" por pago oportuno, esto es dentro de un plazo establecido.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03"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09"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5" w14:textId="332CDCA4" w:rsidR="00F9122F" w:rsidRDefault="00427C7F" w:rsidP="008969DE">
            <w:pPr>
              <w:jc w:val="center"/>
              <w:rPr>
                <w:rFonts w:ascii="Arial Narrow" w:hAnsi="Arial Narrow"/>
                <w:sz w:val="18"/>
                <w:szCs w:val="18"/>
              </w:rPr>
            </w:pPr>
            <w:r>
              <w:rPr>
                <w:rFonts w:ascii="Arial Narrow" w:hAnsi="Arial Narrow"/>
                <w:sz w:val="18"/>
                <w:szCs w:val="18"/>
              </w:rPr>
              <w:t>RT01H416ID28</w:t>
            </w:r>
          </w:p>
        </w:tc>
        <w:tc>
          <w:tcPr>
            <w:tcW w:w="2271" w:type="dxa"/>
            <w:tcBorders>
              <w:top w:val="nil"/>
              <w:left w:val="nil"/>
              <w:bottom w:val="single" w:sz="4" w:space="0" w:color="auto"/>
              <w:right w:val="single" w:sz="4" w:space="0" w:color="auto"/>
            </w:tcBorders>
            <w:shd w:val="clear" w:color="auto" w:fill="auto"/>
            <w:hideMark/>
          </w:tcPr>
          <w:p w14:paraId="080A8E06" w14:textId="77777777" w:rsidR="00F9122F" w:rsidRDefault="00F9122F" w:rsidP="008969DE">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E07" w14:textId="72FFDDD2" w:rsidR="00F9122F" w:rsidRDefault="00F9122F" w:rsidP="008969DE">
            <w:pPr>
              <w:rPr>
                <w:rFonts w:ascii="Arial Narrow" w:hAnsi="Arial Narrow"/>
                <w:sz w:val="18"/>
                <w:szCs w:val="18"/>
              </w:rPr>
            </w:pPr>
            <w:r>
              <w:rPr>
                <w:rFonts w:ascii="Arial Narrow" w:hAnsi="Arial Narrow"/>
                <w:sz w:val="18"/>
                <w:szCs w:val="18"/>
              </w:rPr>
              <w:t xml:space="preserve">Para cada indicador de pago oportuno que se establezca,  el día o días en que se debe realizar el pago para obtener el beneficio, por ejemplo, dentro de los primeros 5 días del mes calendario o dentro de los primeros 2 días posteriores al corte de facturación. </w:t>
            </w:r>
            <w:r w:rsidR="007E0BCA">
              <w:rPr>
                <w:rFonts w:ascii="Arial Narrow" w:hAnsi="Arial Narrow"/>
                <w:sz w:val="18"/>
                <w:szCs w:val="18"/>
              </w:rPr>
              <w:t xml:space="preserve">Este indicador deberá </w:t>
            </w:r>
            <w:proofErr w:type="spellStart"/>
            <w:r w:rsidR="007E0BCA">
              <w:rPr>
                <w:rFonts w:ascii="Arial Narrow" w:hAnsi="Arial Narrow"/>
                <w:sz w:val="18"/>
                <w:szCs w:val="18"/>
              </w:rPr>
              <w:t>requisitarse</w:t>
            </w:r>
            <w:proofErr w:type="spellEnd"/>
            <w:r w:rsidR="007E0BCA">
              <w:rPr>
                <w:rFonts w:ascii="Arial Narrow" w:hAnsi="Arial Narrow"/>
                <w:sz w:val="18"/>
                <w:szCs w:val="18"/>
              </w:rPr>
              <w:t xml:space="preserve"> tantas veces como opciones de pagos oportunos contemple la tarifa que se inscribe. </w:t>
            </w:r>
            <w:r>
              <w:rPr>
                <w:rFonts w:ascii="Arial Narrow" w:hAnsi="Arial Narrow"/>
                <w:sz w:val="18"/>
                <w:szCs w:val="18"/>
              </w:rPr>
              <w:t>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08"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F9122F" w:rsidRPr="00592B52" w14:paraId="080A8E0E"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A" w14:textId="72FBD868" w:rsidR="00F9122F" w:rsidRDefault="00F9122F" w:rsidP="00427C7F">
            <w:pPr>
              <w:jc w:val="center"/>
              <w:rPr>
                <w:rFonts w:ascii="Arial Narrow" w:hAnsi="Arial Narrow"/>
                <w:sz w:val="18"/>
                <w:szCs w:val="18"/>
              </w:rPr>
            </w:pPr>
            <w:r>
              <w:rPr>
                <w:rFonts w:ascii="Arial Narrow" w:hAnsi="Arial Narrow"/>
                <w:sz w:val="18"/>
                <w:szCs w:val="18"/>
              </w:rPr>
              <w:t>RT01H416ID2</w:t>
            </w:r>
            <w:r w:rsidR="00427C7F">
              <w:rPr>
                <w:rFonts w:ascii="Arial Narrow" w:hAnsi="Arial Narrow"/>
                <w:sz w:val="18"/>
                <w:szCs w:val="18"/>
              </w:rPr>
              <w:t>9</w:t>
            </w:r>
          </w:p>
        </w:tc>
        <w:tc>
          <w:tcPr>
            <w:tcW w:w="2271" w:type="dxa"/>
            <w:tcBorders>
              <w:top w:val="nil"/>
              <w:left w:val="nil"/>
              <w:bottom w:val="single" w:sz="4" w:space="0" w:color="auto"/>
              <w:right w:val="single" w:sz="4" w:space="0" w:color="auto"/>
            </w:tcBorders>
            <w:shd w:val="clear" w:color="auto" w:fill="auto"/>
            <w:hideMark/>
          </w:tcPr>
          <w:p w14:paraId="080A8E0B" w14:textId="78F3D1E0" w:rsidR="00F9122F" w:rsidRDefault="007E0BCA" w:rsidP="008969DE">
            <w:pPr>
              <w:rPr>
                <w:rFonts w:ascii="Arial Narrow" w:hAnsi="Arial Narrow"/>
                <w:sz w:val="18"/>
                <w:szCs w:val="18"/>
              </w:rPr>
            </w:pPr>
            <w:r>
              <w:rPr>
                <w:rFonts w:ascii="Arial Narrow" w:hAnsi="Arial Narrow"/>
                <w:sz w:val="18"/>
                <w:szCs w:val="18"/>
              </w:rPr>
              <w:t>Cargo</w:t>
            </w:r>
            <w:r w:rsidR="00F9122F">
              <w:rPr>
                <w:rFonts w:ascii="Arial Narrow" w:hAnsi="Arial Narrow"/>
                <w:sz w:val="18"/>
                <w:szCs w:val="18"/>
              </w:rPr>
              <w:t xml:space="preserve"> por pago tardío. Sin impuestos</w:t>
            </w:r>
          </w:p>
        </w:tc>
        <w:tc>
          <w:tcPr>
            <w:tcW w:w="3969" w:type="dxa"/>
            <w:tcBorders>
              <w:top w:val="nil"/>
              <w:left w:val="nil"/>
              <w:bottom w:val="single" w:sz="4" w:space="0" w:color="auto"/>
              <w:right w:val="single" w:sz="4" w:space="0" w:color="auto"/>
            </w:tcBorders>
            <w:shd w:val="clear" w:color="auto" w:fill="auto"/>
            <w:hideMark/>
          </w:tcPr>
          <w:p w14:paraId="080A8E0C"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antes de impuestos,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w:t>
            </w:r>
          </w:p>
        </w:tc>
        <w:tc>
          <w:tcPr>
            <w:tcW w:w="2170" w:type="dxa"/>
            <w:tcBorders>
              <w:top w:val="nil"/>
              <w:left w:val="nil"/>
              <w:bottom w:val="single" w:sz="4" w:space="0" w:color="auto"/>
              <w:right w:val="single" w:sz="4" w:space="0" w:color="auto"/>
            </w:tcBorders>
            <w:shd w:val="clear" w:color="auto" w:fill="auto"/>
            <w:hideMark/>
          </w:tcPr>
          <w:p w14:paraId="080A8E0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13"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F" w14:textId="108592B2" w:rsidR="00F9122F" w:rsidRDefault="00427C7F" w:rsidP="008969DE">
            <w:pPr>
              <w:jc w:val="center"/>
              <w:rPr>
                <w:rFonts w:ascii="Arial Narrow" w:hAnsi="Arial Narrow"/>
                <w:sz w:val="18"/>
                <w:szCs w:val="18"/>
              </w:rPr>
            </w:pPr>
            <w:r>
              <w:rPr>
                <w:rFonts w:ascii="Arial Narrow" w:hAnsi="Arial Narrow"/>
                <w:sz w:val="18"/>
                <w:szCs w:val="18"/>
              </w:rPr>
              <w:t>RT01H416ID30</w:t>
            </w:r>
          </w:p>
        </w:tc>
        <w:tc>
          <w:tcPr>
            <w:tcW w:w="2271" w:type="dxa"/>
            <w:tcBorders>
              <w:top w:val="nil"/>
              <w:left w:val="nil"/>
              <w:bottom w:val="single" w:sz="4" w:space="0" w:color="auto"/>
              <w:right w:val="single" w:sz="4" w:space="0" w:color="auto"/>
            </w:tcBorders>
            <w:shd w:val="clear" w:color="auto" w:fill="auto"/>
            <w:hideMark/>
          </w:tcPr>
          <w:p w14:paraId="080A8E10" w14:textId="2BD58760" w:rsidR="00F9122F" w:rsidRDefault="007E0BCA" w:rsidP="008969DE">
            <w:pPr>
              <w:rPr>
                <w:rFonts w:ascii="Arial Narrow" w:hAnsi="Arial Narrow"/>
                <w:sz w:val="18"/>
                <w:szCs w:val="18"/>
              </w:rPr>
            </w:pPr>
            <w:r>
              <w:rPr>
                <w:rFonts w:ascii="Arial Narrow" w:hAnsi="Arial Narrow"/>
                <w:sz w:val="18"/>
                <w:szCs w:val="18"/>
              </w:rPr>
              <w:t>Cargo</w:t>
            </w:r>
            <w:r w:rsidR="00F9122F">
              <w:rPr>
                <w:rFonts w:ascii="Arial Narrow" w:hAnsi="Arial Narrow"/>
                <w:sz w:val="18"/>
                <w:szCs w:val="18"/>
              </w:rPr>
              <w:t xml:space="preserve"> por pago tardío. Con impuestos</w:t>
            </w:r>
          </w:p>
        </w:tc>
        <w:tc>
          <w:tcPr>
            <w:tcW w:w="3969" w:type="dxa"/>
            <w:tcBorders>
              <w:top w:val="nil"/>
              <w:left w:val="nil"/>
              <w:bottom w:val="single" w:sz="4" w:space="0" w:color="auto"/>
              <w:right w:val="single" w:sz="4" w:space="0" w:color="auto"/>
            </w:tcBorders>
            <w:shd w:val="clear" w:color="auto" w:fill="auto"/>
            <w:hideMark/>
          </w:tcPr>
          <w:p w14:paraId="080A8E11"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incluyendo impuestos aplicables, que deberá </w:t>
            </w:r>
            <w:proofErr w:type="spellStart"/>
            <w:r>
              <w:rPr>
                <w:rFonts w:ascii="Arial Narrow" w:hAnsi="Arial Narrow"/>
                <w:sz w:val="18"/>
                <w:szCs w:val="18"/>
              </w:rPr>
              <w:t>requisitarse</w:t>
            </w:r>
            <w:proofErr w:type="spellEnd"/>
            <w:r>
              <w:rPr>
                <w:rFonts w:ascii="Arial Narrow" w:hAnsi="Arial Narrow"/>
                <w:sz w:val="18"/>
                <w:szCs w:val="18"/>
              </w:rPr>
              <w:t xml:space="preserve"> en el caso de que se tenga contemplado un pago de penalidad por no realizar el pago de la "Renta mensual" en el período establecido al contratar el servicio.  Este indicador deberá </w:t>
            </w:r>
            <w:proofErr w:type="spellStart"/>
            <w:r>
              <w:rPr>
                <w:rFonts w:ascii="Arial Narrow" w:hAnsi="Arial Narrow"/>
                <w:sz w:val="18"/>
                <w:szCs w:val="18"/>
              </w:rPr>
              <w:t>requisitarse</w:t>
            </w:r>
            <w:proofErr w:type="spellEnd"/>
            <w:r>
              <w:rPr>
                <w:rFonts w:ascii="Arial Narrow" w:hAnsi="Arial Narrow"/>
                <w:sz w:val="18"/>
                <w:szCs w:val="18"/>
              </w:rPr>
              <w:t xml:space="preserv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12"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18" w14:textId="77777777" w:rsidTr="00F9122F">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E14" w14:textId="53442485" w:rsidR="00F9122F" w:rsidRDefault="00427C7F" w:rsidP="008969DE">
            <w:pPr>
              <w:jc w:val="center"/>
              <w:rPr>
                <w:rFonts w:ascii="Arial Narrow" w:hAnsi="Arial Narrow"/>
                <w:sz w:val="18"/>
                <w:szCs w:val="18"/>
              </w:rPr>
            </w:pPr>
            <w:r>
              <w:rPr>
                <w:rFonts w:ascii="Arial Narrow" w:hAnsi="Arial Narrow"/>
                <w:sz w:val="18"/>
                <w:szCs w:val="18"/>
              </w:rPr>
              <w:t>RT01H416ID31</w:t>
            </w:r>
          </w:p>
        </w:tc>
        <w:tc>
          <w:tcPr>
            <w:tcW w:w="2271" w:type="dxa"/>
            <w:tcBorders>
              <w:top w:val="nil"/>
              <w:left w:val="nil"/>
              <w:bottom w:val="single" w:sz="4" w:space="0" w:color="auto"/>
              <w:right w:val="single" w:sz="4" w:space="0" w:color="auto"/>
            </w:tcBorders>
            <w:shd w:val="clear" w:color="auto" w:fill="auto"/>
            <w:hideMark/>
          </w:tcPr>
          <w:p w14:paraId="080A8E15" w14:textId="3E5DB7B7" w:rsidR="00F9122F" w:rsidRDefault="007E0BCA" w:rsidP="008969DE">
            <w:pPr>
              <w:rPr>
                <w:rFonts w:ascii="Arial Narrow" w:hAnsi="Arial Narrow"/>
                <w:sz w:val="18"/>
                <w:szCs w:val="18"/>
              </w:rPr>
            </w:pPr>
            <w:r>
              <w:rPr>
                <w:rFonts w:ascii="Arial Narrow" w:hAnsi="Arial Narrow"/>
                <w:sz w:val="18"/>
                <w:szCs w:val="18"/>
              </w:rPr>
              <w:t>Cargo</w:t>
            </w:r>
            <w:r w:rsidR="00F9122F">
              <w:rPr>
                <w:rFonts w:ascii="Arial Narrow" w:hAnsi="Arial Narrow"/>
                <w:sz w:val="18"/>
                <w:szCs w:val="18"/>
              </w:rPr>
              <w:t xml:space="preserve">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E16" w14:textId="670863C2" w:rsidR="00F9122F" w:rsidRDefault="00F9122F" w:rsidP="007E0BCA">
            <w:pPr>
              <w:rPr>
                <w:rFonts w:ascii="Arial Narrow" w:hAnsi="Arial Narrow"/>
                <w:sz w:val="18"/>
                <w:szCs w:val="18"/>
              </w:rPr>
            </w:pPr>
            <w:r>
              <w:rPr>
                <w:rFonts w:ascii="Arial Narrow" w:hAnsi="Arial Narrow"/>
                <w:sz w:val="18"/>
                <w:szCs w:val="18"/>
              </w:rPr>
              <w:t xml:space="preserve">Para cada indicador de pago tardío que se establezca,  el día o días en que se aplicará, por ejemplo, dentro de los primeros 5 días del mes calendario o dentro de los primeros 2 días posteriores al corte de facturación. </w:t>
            </w:r>
            <w:r w:rsidR="007E0BCA">
              <w:rPr>
                <w:rFonts w:ascii="Arial Narrow" w:hAnsi="Arial Narrow"/>
                <w:sz w:val="18"/>
                <w:szCs w:val="18"/>
              </w:rPr>
              <w:t xml:space="preserve">Este indicador deberá </w:t>
            </w:r>
            <w:proofErr w:type="spellStart"/>
            <w:r w:rsidR="007E0BCA">
              <w:rPr>
                <w:rFonts w:ascii="Arial Narrow" w:hAnsi="Arial Narrow"/>
                <w:sz w:val="18"/>
                <w:szCs w:val="18"/>
              </w:rPr>
              <w:t>requisitarse</w:t>
            </w:r>
            <w:proofErr w:type="spellEnd"/>
            <w:r w:rsidR="007E0BCA">
              <w:rPr>
                <w:rFonts w:ascii="Arial Narrow" w:hAnsi="Arial Narrow"/>
                <w:sz w:val="18"/>
                <w:szCs w:val="18"/>
              </w:rPr>
              <w:t xml:space="preserve"> tantas veces como opciones de cargos por pagos tardíos contemple la tarifa que se inscribe </w:t>
            </w:r>
            <w:r>
              <w:rPr>
                <w:rFonts w:ascii="Arial Narrow" w:hAnsi="Arial Narrow"/>
                <w:sz w:val="18"/>
                <w:szCs w:val="18"/>
              </w:rPr>
              <w:t>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17"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F9122F" w:rsidRPr="00592B52" w14:paraId="080A8E1D"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19" w14:textId="5D66CBB9" w:rsidR="00F9122F" w:rsidRDefault="00F9122F" w:rsidP="008969DE">
            <w:pPr>
              <w:jc w:val="center"/>
              <w:rPr>
                <w:rFonts w:ascii="Arial Narrow" w:hAnsi="Arial Narrow"/>
                <w:sz w:val="18"/>
                <w:szCs w:val="18"/>
              </w:rPr>
            </w:pPr>
            <w:r>
              <w:rPr>
                <w:rFonts w:ascii="Arial Narrow" w:hAnsi="Arial Narrow"/>
                <w:sz w:val="18"/>
                <w:szCs w:val="18"/>
              </w:rPr>
              <w:lastRenderedPageBreak/>
              <w:t>RT0</w:t>
            </w:r>
            <w:r w:rsidR="00427C7F">
              <w:rPr>
                <w:rFonts w:ascii="Arial Narrow" w:hAnsi="Arial Narrow"/>
                <w:sz w:val="18"/>
                <w:szCs w:val="18"/>
              </w:rPr>
              <w:t>1H416ID32</w:t>
            </w:r>
          </w:p>
        </w:tc>
        <w:tc>
          <w:tcPr>
            <w:tcW w:w="2271" w:type="dxa"/>
            <w:tcBorders>
              <w:top w:val="nil"/>
              <w:left w:val="nil"/>
              <w:bottom w:val="single" w:sz="4" w:space="0" w:color="auto"/>
              <w:right w:val="single" w:sz="4" w:space="0" w:color="auto"/>
            </w:tcBorders>
            <w:shd w:val="clear" w:color="auto" w:fill="auto"/>
            <w:hideMark/>
          </w:tcPr>
          <w:p w14:paraId="080A8E1A" w14:textId="77777777" w:rsidR="00F9122F" w:rsidRDefault="00F9122F" w:rsidP="008969DE">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E1B" w14:textId="77777777" w:rsidR="00F9122F" w:rsidRDefault="00F9122F" w:rsidP="00822D7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RT01H416ID25, RT01H416ID26, RT01H416ID28 y RT01H416ID29.</w:t>
            </w:r>
          </w:p>
        </w:tc>
        <w:tc>
          <w:tcPr>
            <w:tcW w:w="2170" w:type="dxa"/>
            <w:tcBorders>
              <w:top w:val="nil"/>
              <w:left w:val="nil"/>
              <w:bottom w:val="single" w:sz="4" w:space="0" w:color="auto"/>
              <w:right w:val="single" w:sz="4" w:space="0" w:color="auto"/>
            </w:tcBorders>
            <w:shd w:val="clear" w:color="auto" w:fill="auto"/>
            <w:hideMark/>
          </w:tcPr>
          <w:p w14:paraId="080A8E1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2"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1E" w14:textId="2C85EFCB" w:rsidR="00F9122F" w:rsidRDefault="00F9122F" w:rsidP="008969DE">
            <w:pPr>
              <w:jc w:val="center"/>
              <w:rPr>
                <w:rFonts w:ascii="Arial Narrow" w:hAnsi="Arial Narrow"/>
                <w:sz w:val="18"/>
                <w:szCs w:val="18"/>
              </w:rPr>
            </w:pPr>
            <w:r>
              <w:rPr>
                <w:rFonts w:ascii="Arial Narrow" w:hAnsi="Arial Narrow"/>
                <w:sz w:val="18"/>
                <w:szCs w:val="18"/>
              </w:rPr>
              <w:t>RT01H416ID3</w:t>
            </w:r>
            <w:r w:rsidR="00427C7F">
              <w:rPr>
                <w:rFonts w:ascii="Arial Narrow" w:hAnsi="Arial Narrow"/>
                <w:sz w:val="18"/>
                <w:szCs w:val="18"/>
              </w:rPr>
              <w:t>3</w:t>
            </w:r>
          </w:p>
        </w:tc>
        <w:tc>
          <w:tcPr>
            <w:tcW w:w="2271" w:type="dxa"/>
            <w:tcBorders>
              <w:top w:val="nil"/>
              <w:left w:val="nil"/>
              <w:bottom w:val="single" w:sz="4" w:space="0" w:color="auto"/>
              <w:right w:val="single" w:sz="4" w:space="0" w:color="auto"/>
            </w:tcBorders>
            <w:shd w:val="clear" w:color="auto" w:fill="auto"/>
            <w:hideMark/>
          </w:tcPr>
          <w:p w14:paraId="080A8E1F" w14:textId="77777777" w:rsidR="00F9122F" w:rsidRDefault="00F9122F" w:rsidP="008969DE">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E20" w14:textId="75F99B3E" w:rsidR="00F9122F" w:rsidRDefault="00F9122F" w:rsidP="008969DE">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7"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3" w14:textId="0A7369AC" w:rsidR="00F9122F" w:rsidRDefault="00F9122F" w:rsidP="008969DE">
            <w:pPr>
              <w:jc w:val="center"/>
              <w:rPr>
                <w:rFonts w:ascii="Arial Narrow" w:hAnsi="Arial Narrow"/>
                <w:sz w:val="18"/>
                <w:szCs w:val="18"/>
              </w:rPr>
            </w:pPr>
            <w:r>
              <w:rPr>
                <w:rFonts w:ascii="Arial Narrow" w:hAnsi="Arial Narrow"/>
                <w:sz w:val="18"/>
                <w:szCs w:val="18"/>
              </w:rPr>
              <w:t>RT01H416I</w:t>
            </w:r>
            <w:r w:rsidR="00427C7F">
              <w:rPr>
                <w:rFonts w:ascii="Arial Narrow" w:hAnsi="Arial Narrow"/>
                <w:sz w:val="18"/>
                <w:szCs w:val="18"/>
              </w:rPr>
              <w:t>D34</w:t>
            </w:r>
          </w:p>
        </w:tc>
        <w:tc>
          <w:tcPr>
            <w:tcW w:w="2271" w:type="dxa"/>
            <w:tcBorders>
              <w:top w:val="nil"/>
              <w:left w:val="nil"/>
              <w:bottom w:val="single" w:sz="4" w:space="0" w:color="auto"/>
              <w:right w:val="single" w:sz="4" w:space="0" w:color="auto"/>
            </w:tcBorders>
            <w:shd w:val="clear" w:color="auto" w:fill="auto"/>
            <w:hideMark/>
          </w:tcPr>
          <w:p w14:paraId="080A8E24" w14:textId="77777777" w:rsidR="00F9122F" w:rsidRDefault="00F9122F" w:rsidP="008969DE">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E25" w14:textId="77777777" w:rsidR="00F9122F" w:rsidRDefault="00F9122F" w:rsidP="008969DE">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C"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8" w14:textId="6F130BBA" w:rsidR="00F9122F" w:rsidRDefault="00427C7F" w:rsidP="008969DE">
            <w:pPr>
              <w:jc w:val="center"/>
              <w:rPr>
                <w:rFonts w:ascii="Arial Narrow" w:hAnsi="Arial Narrow"/>
                <w:sz w:val="18"/>
                <w:szCs w:val="18"/>
              </w:rPr>
            </w:pPr>
            <w:r>
              <w:rPr>
                <w:rFonts w:ascii="Arial Narrow" w:hAnsi="Arial Narrow"/>
                <w:sz w:val="18"/>
                <w:szCs w:val="18"/>
              </w:rPr>
              <w:t>RT01H416ID35</w:t>
            </w:r>
          </w:p>
        </w:tc>
        <w:tc>
          <w:tcPr>
            <w:tcW w:w="2271" w:type="dxa"/>
            <w:tcBorders>
              <w:top w:val="nil"/>
              <w:left w:val="nil"/>
              <w:bottom w:val="single" w:sz="4" w:space="0" w:color="auto"/>
              <w:right w:val="single" w:sz="4" w:space="0" w:color="auto"/>
            </w:tcBorders>
            <w:shd w:val="clear" w:color="auto" w:fill="auto"/>
            <w:hideMark/>
          </w:tcPr>
          <w:p w14:paraId="080A8E29"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E2A"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B"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E31"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D" w14:textId="7FE61513" w:rsidR="00F9122F" w:rsidRDefault="00427C7F" w:rsidP="008969DE">
            <w:pPr>
              <w:jc w:val="center"/>
              <w:rPr>
                <w:rFonts w:ascii="Arial Narrow" w:hAnsi="Arial Narrow"/>
                <w:sz w:val="18"/>
                <w:szCs w:val="18"/>
              </w:rPr>
            </w:pPr>
            <w:r>
              <w:rPr>
                <w:rFonts w:ascii="Arial Narrow" w:hAnsi="Arial Narrow"/>
                <w:sz w:val="18"/>
                <w:szCs w:val="18"/>
              </w:rPr>
              <w:t>RT01H416ID36</w:t>
            </w:r>
          </w:p>
        </w:tc>
        <w:tc>
          <w:tcPr>
            <w:tcW w:w="2271" w:type="dxa"/>
            <w:tcBorders>
              <w:top w:val="nil"/>
              <w:left w:val="nil"/>
              <w:bottom w:val="single" w:sz="4" w:space="0" w:color="auto"/>
              <w:right w:val="single" w:sz="4" w:space="0" w:color="auto"/>
            </w:tcBorders>
            <w:shd w:val="clear" w:color="auto" w:fill="auto"/>
            <w:hideMark/>
          </w:tcPr>
          <w:p w14:paraId="080A8E2E" w14:textId="77777777" w:rsidR="00F9122F" w:rsidRDefault="00F9122F" w:rsidP="008969DE">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E2F"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30"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36"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32" w14:textId="3F5E01E7" w:rsidR="00F9122F" w:rsidRDefault="00F9122F" w:rsidP="00427C7F">
            <w:pPr>
              <w:jc w:val="center"/>
              <w:rPr>
                <w:rFonts w:ascii="Arial Narrow" w:hAnsi="Arial Narrow"/>
                <w:sz w:val="18"/>
                <w:szCs w:val="18"/>
              </w:rPr>
            </w:pPr>
            <w:r>
              <w:rPr>
                <w:rFonts w:ascii="Arial Narrow" w:hAnsi="Arial Narrow"/>
                <w:sz w:val="18"/>
                <w:szCs w:val="18"/>
              </w:rPr>
              <w:t>RT01H416ID3</w:t>
            </w:r>
            <w:r w:rsidR="00427C7F">
              <w:rPr>
                <w:rFonts w:ascii="Arial Narrow" w:hAnsi="Arial Narrow"/>
                <w:sz w:val="18"/>
                <w:szCs w:val="18"/>
              </w:rPr>
              <w:t>7</w:t>
            </w:r>
          </w:p>
        </w:tc>
        <w:tc>
          <w:tcPr>
            <w:tcW w:w="2271" w:type="dxa"/>
            <w:tcBorders>
              <w:top w:val="nil"/>
              <w:left w:val="nil"/>
              <w:bottom w:val="single" w:sz="4" w:space="0" w:color="auto"/>
              <w:right w:val="single" w:sz="4" w:space="0" w:color="auto"/>
            </w:tcBorders>
            <w:shd w:val="clear" w:color="auto" w:fill="auto"/>
            <w:hideMark/>
          </w:tcPr>
          <w:p w14:paraId="080A8E33"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E34"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E35"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3B" w14:textId="77777777" w:rsidTr="00F9122F">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E37" w14:textId="6BF19B6A" w:rsidR="00F9122F" w:rsidRDefault="00427C7F" w:rsidP="008969DE">
            <w:pPr>
              <w:jc w:val="center"/>
              <w:rPr>
                <w:rFonts w:ascii="Arial Narrow" w:hAnsi="Arial Narrow"/>
                <w:sz w:val="18"/>
                <w:szCs w:val="18"/>
              </w:rPr>
            </w:pPr>
            <w:r>
              <w:rPr>
                <w:rFonts w:ascii="Arial Narrow" w:hAnsi="Arial Narrow"/>
                <w:sz w:val="18"/>
                <w:szCs w:val="18"/>
              </w:rPr>
              <w:t>RT01H416ID38</w:t>
            </w:r>
          </w:p>
        </w:tc>
        <w:tc>
          <w:tcPr>
            <w:tcW w:w="2271" w:type="dxa"/>
            <w:tcBorders>
              <w:top w:val="nil"/>
              <w:left w:val="nil"/>
              <w:bottom w:val="single" w:sz="4" w:space="0" w:color="auto"/>
              <w:right w:val="single" w:sz="4" w:space="0" w:color="auto"/>
            </w:tcBorders>
            <w:shd w:val="clear" w:color="auto" w:fill="auto"/>
            <w:hideMark/>
          </w:tcPr>
          <w:p w14:paraId="080A8E38"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E39"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3A"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40" w14:textId="77777777" w:rsidTr="00F9122F">
        <w:trPr>
          <w:trHeight w:val="562"/>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3C" w14:textId="034B452E" w:rsidR="00F9122F" w:rsidRDefault="00427C7F" w:rsidP="008969DE">
            <w:pPr>
              <w:jc w:val="center"/>
              <w:rPr>
                <w:rFonts w:ascii="Arial Narrow" w:hAnsi="Arial Narrow"/>
                <w:sz w:val="18"/>
                <w:szCs w:val="18"/>
              </w:rPr>
            </w:pPr>
            <w:r>
              <w:rPr>
                <w:rFonts w:ascii="Arial Narrow" w:hAnsi="Arial Narrow"/>
                <w:sz w:val="18"/>
                <w:szCs w:val="18"/>
              </w:rPr>
              <w:t>RT01H416ID39</w:t>
            </w:r>
          </w:p>
        </w:tc>
        <w:tc>
          <w:tcPr>
            <w:tcW w:w="2271" w:type="dxa"/>
            <w:tcBorders>
              <w:top w:val="single" w:sz="4" w:space="0" w:color="auto"/>
              <w:left w:val="nil"/>
              <w:bottom w:val="single" w:sz="4" w:space="0" w:color="auto"/>
              <w:right w:val="single" w:sz="4" w:space="0" w:color="auto"/>
            </w:tcBorders>
            <w:shd w:val="clear" w:color="auto" w:fill="auto"/>
          </w:tcPr>
          <w:p w14:paraId="080A8E3D"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E3E" w14:textId="0FC23CA3" w:rsidR="00F9122F" w:rsidRDefault="00F9122F"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w:t>
            </w:r>
            <w:r>
              <w:rPr>
                <w:rFonts w:ascii="Arial Narrow" w:hAnsi="Arial Narrow"/>
                <w:sz w:val="18"/>
                <w:szCs w:val="18"/>
              </w:rPr>
              <w:lastRenderedPageBreak/>
              <w:t xml:space="preserve">nuevamente la información que sea ingresada en los indicadores del registro de la tarifa/promoción/paquete adicional, </w:t>
            </w:r>
            <w:r w:rsidR="00A06AA3">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3F" w14:textId="77777777" w:rsidR="00F9122F" w:rsidRDefault="00F9122F" w:rsidP="008969DE">
            <w:pPr>
              <w:rPr>
                <w:rFonts w:ascii="Arial Narrow" w:hAnsi="Arial Narrow"/>
                <w:sz w:val="18"/>
                <w:szCs w:val="18"/>
              </w:rPr>
            </w:pPr>
            <w:r>
              <w:rPr>
                <w:rFonts w:ascii="Arial Narrow" w:hAnsi="Arial Narrow"/>
                <w:sz w:val="18"/>
                <w:szCs w:val="18"/>
              </w:rPr>
              <w:lastRenderedPageBreak/>
              <w:t>Carga de archivo PDF</w:t>
            </w:r>
          </w:p>
        </w:tc>
      </w:tr>
    </w:tbl>
    <w:p w14:paraId="080A8E41" w14:textId="77777777" w:rsidR="008B4B65" w:rsidRDefault="008B4B65" w:rsidP="008B4B65">
      <w:pPr>
        <w:spacing w:after="0" w:line="240" w:lineRule="auto"/>
        <w:jc w:val="both"/>
      </w:pPr>
    </w:p>
    <w:p w14:paraId="080A8E42" w14:textId="77777777" w:rsidR="008B4B65" w:rsidRDefault="008B4B65" w:rsidP="008B4B65">
      <w:pPr>
        <w:spacing w:after="160" w:line="259" w:lineRule="auto"/>
      </w:pPr>
      <w:r>
        <w:br w:type="page"/>
      </w:r>
    </w:p>
    <w:p w14:paraId="080A8E43" w14:textId="77777777" w:rsidR="00AA6728" w:rsidRPr="00592B52" w:rsidRDefault="00AA6728" w:rsidP="00AA6728">
      <w:pPr>
        <w:spacing w:after="0" w:line="240" w:lineRule="auto"/>
        <w:jc w:val="both"/>
      </w:pPr>
    </w:p>
    <w:p w14:paraId="080A8E44" w14:textId="77777777" w:rsidR="00AA6728" w:rsidRDefault="00AA6728" w:rsidP="00AA6728">
      <w:pPr>
        <w:pStyle w:val="Ttulo1"/>
      </w:pPr>
      <w:r>
        <w:t xml:space="preserve">     </w:t>
      </w:r>
      <w:bookmarkStart w:id="18" w:name="_Toc497213579"/>
      <w:r>
        <w:t>--</w:t>
      </w:r>
      <w:r>
        <w:rPr>
          <w:noProof/>
        </w:rPr>
        <w:t>Tarifas Internet Móvil Paquete Adicional RT01H417</w:t>
      </w:r>
      <w:bookmarkEnd w:id="18"/>
    </w:p>
    <w:p w14:paraId="080A8E45" w14:textId="77777777" w:rsidR="00AA6728" w:rsidRDefault="00AA6728" w:rsidP="00AA6728">
      <w:pPr>
        <w:pStyle w:val="Sinespaciado"/>
        <w:jc w:val="both"/>
        <w:rPr>
          <w:rFonts w:asciiTheme="majorHAnsi" w:hAnsiTheme="majorHAnsi"/>
          <w:szCs w:val="20"/>
          <w:lang w:val="es-ES_tradnl"/>
        </w:rPr>
      </w:pPr>
    </w:p>
    <w:p w14:paraId="080A8E46" w14:textId="77777777" w:rsidR="00AA6728"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74314091"/>
          <w:placeholder>
            <w:docPart w:val="C5273067F5D642969E7AD86D845F1B67"/>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E47" w14:textId="77777777" w:rsidR="00AA6728" w:rsidRDefault="00AA6728" w:rsidP="00AA6728">
      <w:pPr>
        <w:pStyle w:val="Sinespaciado"/>
        <w:ind w:left="360"/>
        <w:jc w:val="both"/>
        <w:rPr>
          <w:rFonts w:asciiTheme="majorHAnsi" w:hAnsiTheme="majorHAnsi"/>
          <w:szCs w:val="20"/>
          <w:u w:val="single"/>
          <w:lang w:val="es-ES_tradnl"/>
        </w:rPr>
      </w:pPr>
    </w:p>
    <w:p w14:paraId="080A8E48" w14:textId="77777777" w:rsidR="00AA6728" w:rsidRDefault="00AA6728" w:rsidP="00AA6728">
      <w:pPr>
        <w:pStyle w:val="Sinespaciado"/>
        <w:ind w:left="360"/>
        <w:jc w:val="both"/>
        <w:rPr>
          <w:rFonts w:asciiTheme="majorHAnsi" w:hAnsiTheme="majorHAnsi"/>
          <w:szCs w:val="20"/>
          <w:u w:val="single"/>
          <w:lang w:val="es-ES_tradnl"/>
        </w:rPr>
      </w:pPr>
    </w:p>
    <w:p w14:paraId="080A8E49" w14:textId="77777777" w:rsidR="00AA6728" w:rsidRPr="001250C6"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605537355"/>
          <w:placeholder>
            <w:docPart w:val="29591C9B5F2C4513A2A4F1DBFE4BAEE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858355714"/>
          <w:placeholder>
            <w:docPart w:val="52E5C3D4D06441E2A07F8C9AC17D2253"/>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E4A" w14:textId="77777777" w:rsidR="00AA6728" w:rsidRDefault="0027541D" w:rsidP="00AA6728">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143108953"/>
          <w:placeholder>
            <w:docPart w:val="ED3B166B522C47AA88E92F01012E899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A6728">
            <w:rPr>
              <w:rFonts w:asciiTheme="majorHAnsi" w:hAnsiTheme="majorHAnsi"/>
              <w:b/>
              <w:szCs w:val="20"/>
              <w:lang w:val="es-ES_tradnl"/>
            </w:rPr>
            <w:t>Concesionarios</w:t>
          </w:r>
        </w:sdtContent>
      </w:sdt>
      <w:r w:rsidR="00AA6728">
        <w:rPr>
          <w:rFonts w:asciiTheme="majorHAnsi" w:hAnsiTheme="majorHAnsi"/>
          <w:b/>
          <w:szCs w:val="20"/>
          <w:lang w:val="es-ES_tradnl"/>
        </w:rPr>
        <w:t xml:space="preserve"> </w:t>
      </w:r>
      <w:sdt>
        <w:sdtPr>
          <w:rPr>
            <w:rFonts w:asciiTheme="majorHAnsi" w:hAnsiTheme="majorHAnsi"/>
            <w:b/>
            <w:szCs w:val="20"/>
            <w:lang w:val="es-ES_tradnl"/>
          </w:rPr>
          <w:id w:val="971871831"/>
          <w:placeholder>
            <w:docPart w:val="4B33C068A9F2473993DBA7D1313B2EE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AA6728">
            <w:rPr>
              <w:rFonts w:asciiTheme="majorHAnsi" w:hAnsiTheme="majorHAnsi"/>
              <w:b/>
              <w:szCs w:val="20"/>
              <w:lang w:val="es-ES_tradnl"/>
            </w:rPr>
            <w:t>Sociales</w:t>
          </w:r>
        </w:sdtContent>
      </w:sdt>
    </w:p>
    <w:p w14:paraId="080A8E4B" w14:textId="77777777" w:rsidR="00AA6728" w:rsidRDefault="0027541D" w:rsidP="00AA6728">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87201149"/>
          <w:placeholder>
            <w:docPart w:val="A7A76D9D84DD47F0BB8D9912F3A4EDA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A6728">
            <w:rPr>
              <w:rFonts w:asciiTheme="majorHAnsi" w:hAnsiTheme="majorHAnsi"/>
              <w:b/>
              <w:szCs w:val="20"/>
              <w:lang w:val="es-ES_tradnl"/>
            </w:rPr>
            <w:t>Autorizados/Permisionarios</w:t>
          </w:r>
        </w:sdtContent>
      </w:sdt>
    </w:p>
    <w:p w14:paraId="080A8E4C" w14:textId="77777777" w:rsidR="00AA6728" w:rsidRDefault="00AA6728" w:rsidP="00AA6728">
      <w:pPr>
        <w:pStyle w:val="Sinespaciado"/>
        <w:ind w:left="360"/>
        <w:jc w:val="both"/>
        <w:rPr>
          <w:rFonts w:asciiTheme="majorHAnsi" w:hAnsiTheme="majorHAnsi"/>
          <w:szCs w:val="20"/>
          <w:lang w:val="es-ES_tradnl"/>
        </w:rPr>
      </w:pPr>
    </w:p>
    <w:p w14:paraId="080A8E4D" w14:textId="77777777" w:rsidR="00AA6728" w:rsidRDefault="00AA6728" w:rsidP="00AA6728">
      <w:pPr>
        <w:pStyle w:val="Sinespaciado"/>
        <w:ind w:left="360"/>
        <w:jc w:val="both"/>
        <w:rPr>
          <w:rFonts w:asciiTheme="majorHAnsi" w:hAnsiTheme="majorHAnsi"/>
          <w:szCs w:val="20"/>
          <w:u w:val="single"/>
          <w:lang w:val="es-ES_tradnl"/>
        </w:rPr>
      </w:pPr>
    </w:p>
    <w:p w14:paraId="080A8E4E" w14:textId="77777777" w:rsidR="00AA6728" w:rsidRPr="0013438D"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22711589"/>
        <w15:repeatingSection>
          <w15:sectionTitle w:val="aaa"/>
        </w15:repeatingSection>
      </w:sdtPr>
      <w:sdtEndPr/>
      <w:sdtContent>
        <w:sdt>
          <w:sdtPr>
            <w:rPr>
              <w:rFonts w:asciiTheme="majorHAnsi" w:hAnsiTheme="majorHAnsi"/>
              <w:b/>
              <w:szCs w:val="20"/>
              <w:lang w:val="es-ES_tradnl"/>
            </w:rPr>
            <w:id w:val="-1935743830"/>
            <w:placeholder>
              <w:docPart w:val="4180609D5B9844F5A4A4C21E1692C961"/>
            </w:placeholder>
            <w15:repeatingSectionItem/>
          </w:sdtPr>
          <w:sdtEndPr/>
          <w:sdtContent>
            <w:p w14:paraId="080A8E4F" w14:textId="77777777" w:rsidR="00AA6728" w:rsidRDefault="00AA6728" w:rsidP="00AA672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43194337"/>
                  <w:placeholder>
                    <w:docPart w:val="628C86570CF14093BE3229B2CD7A574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339276278"/>
            <w:placeholder>
              <w:docPart w:val="F5A1507FE6024E05A77FD12B8FD49669"/>
            </w:placeholder>
            <w15:repeatingSectionItem/>
          </w:sdtPr>
          <w:sdtEndPr/>
          <w:sdtContent>
            <w:p w14:paraId="080A8E50" w14:textId="77777777" w:rsidR="00AA6728" w:rsidRDefault="00AA6728" w:rsidP="00AA672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777263293"/>
                  <w:placeholder>
                    <w:docPart w:val="7C46D6DA2256498F856CD863E839EE2B"/>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E51" w14:textId="77777777" w:rsidR="00AA6728" w:rsidRDefault="00AA6728" w:rsidP="00AA6728">
      <w:pPr>
        <w:tabs>
          <w:tab w:val="center" w:pos="5319"/>
        </w:tabs>
        <w:spacing w:after="0" w:line="240" w:lineRule="auto"/>
        <w:rPr>
          <w:rFonts w:asciiTheme="majorHAnsi" w:hAnsiTheme="majorHAnsi"/>
          <w:b/>
          <w:szCs w:val="20"/>
          <w:lang w:val="es-ES_tradnl"/>
        </w:rPr>
      </w:pPr>
    </w:p>
    <w:p w14:paraId="080A8E52" w14:textId="77777777" w:rsidR="00AA6728" w:rsidRDefault="00AA6728" w:rsidP="00AA6728">
      <w:pPr>
        <w:tabs>
          <w:tab w:val="center" w:pos="5319"/>
        </w:tabs>
        <w:spacing w:after="0" w:line="240" w:lineRule="auto"/>
        <w:rPr>
          <w:rFonts w:asciiTheme="majorHAnsi" w:hAnsiTheme="majorHAnsi"/>
          <w:b/>
          <w:szCs w:val="20"/>
          <w:lang w:val="es-ES_tradnl"/>
        </w:rPr>
      </w:pPr>
    </w:p>
    <w:p w14:paraId="080A8E53" w14:textId="77777777" w:rsidR="00AA6728" w:rsidRDefault="00AA6728" w:rsidP="00AA672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E54" w14:textId="77777777" w:rsidR="00AA6728" w:rsidRDefault="00AA6728" w:rsidP="00AA6728">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706368" behindDoc="0" locked="0" layoutInCell="1" allowOverlap="1" wp14:anchorId="080A8F76" wp14:editId="0201BA7B">
            <wp:simplePos x="0" y="0"/>
            <wp:positionH relativeFrom="margin">
              <wp:align>left</wp:align>
            </wp:positionH>
            <wp:positionV relativeFrom="paragraph">
              <wp:posOffset>301625</wp:posOffset>
            </wp:positionV>
            <wp:extent cx="6076950" cy="7439025"/>
            <wp:effectExtent l="0" t="0" r="19050" b="47625"/>
            <wp:wrapSquare wrapText="bothSides"/>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E55" w14:textId="77777777" w:rsidR="00AA6728" w:rsidRPr="008A16E0" w:rsidRDefault="00AA6728" w:rsidP="00AA6728">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E56" w14:textId="77777777" w:rsidR="00AA6728" w:rsidRDefault="00AA6728" w:rsidP="00AA6728">
      <w:pPr>
        <w:spacing w:after="160" w:line="259" w:lineRule="auto"/>
        <w:rPr>
          <w:rFonts w:asciiTheme="majorHAnsi" w:hAnsiTheme="majorHAnsi"/>
          <w:b/>
          <w:szCs w:val="20"/>
          <w:lang w:val="es-ES_tradnl"/>
        </w:rPr>
      </w:pPr>
    </w:p>
    <w:p w14:paraId="080A8E57" w14:textId="77777777" w:rsidR="00AA6728" w:rsidRDefault="00AA6728" w:rsidP="00AA6728">
      <w:pPr>
        <w:spacing w:after="160" w:line="259" w:lineRule="auto"/>
        <w:rPr>
          <w:rFonts w:asciiTheme="majorHAnsi" w:hAnsiTheme="majorHAnsi"/>
          <w:b/>
          <w:szCs w:val="20"/>
          <w:lang w:val="es-ES_tradnl"/>
        </w:rPr>
      </w:pPr>
    </w:p>
    <w:p w14:paraId="080A8E58" w14:textId="77777777" w:rsidR="00AA6728" w:rsidRPr="00A54E3C" w:rsidRDefault="00AA6728" w:rsidP="00AA6728">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E59" w14:textId="77777777" w:rsidR="00AA6728" w:rsidRPr="00D00ACA" w:rsidRDefault="00AA6728" w:rsidP="00AA6728">
      <w:pPr>
        <w:pStyle w:val="Sinespaciado"/>
        <w:jc w:val="both"/>
        <w:rPr>
          <w:rFonts w:ascii="Segoe UI" w:hAnsi="Segoe UI" w:cs="Segoe UI"/>
          <w:b/>
          <w:lang w:val="es-ES_tradnl"/>
        </w:rPr>
      </w:pPr>
    </w:p>
    <w:p w14:paraId="080A8E5B" w14:textId="77777777" w:rsidR="00AA6728" w:rsidRDefault="00AA6728" w:rsidP="00AA6728">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E5C" w14:textId="77777777" w:rsidR="00AA6728" w:rsidRDefault="00AA6728" w:rsidP="00AA6728">
      <w:pPr>
        <w:pStyle w:val="Sinespaciado"/>
        <w:jc w:val="both"/>
        <w:rPr>
          <w:rFonts w:asciiTheme="majorHAnsi" w:hAnsiTheme="majorHAnsi" w:cs="Segoe UI"/>
          <w:lang w:val="es-ES_tradnl"/>
        </w:rPr>
      </w:pPr>
    </w:p>
    <w:p w14:paraId="080A8E5E" w14:textId="77777777" w:rsidR="00AA6728" w:rsidRDefault="00AA6728" w:rsidP="00AA6728">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E5F" w14:textId="77777777" w:rsidR="00AA6728" w:rsidRPr="005D5C4A" w:rsidRDefault="00AA6728" w:rsidP="00AA6728">
      <w:pPr>
        <w:pStyle w:val="Sinespaciado"/>
        <w:rPr>
          <w:rFonts w:asciiTheme="majorHAnsi" w:hAnsiTheme="majorHAnsi" w:cs="Tahoma"/>
          <w:b/>
          <w:noProof/>
          <w:szCs w:val="20"/>
          <w:shd w:val="clear" w:color="auto" w:fill="FFFFFF" w:themeFill="background1"/>
          <w:lang w:eastAsia="es-MX"/>
        </w:rPr>
      </w:pPr>
    </w:p>
    <w:p w14:paraId="080A8E61" w14:textId="77777777" w:rsidR="00AA6728" w:rsidRPr="009D78FA"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336647378"/>
          <w:placeholder>
            <w:docPart w:val="366443D2E62D4E01B5D854FDE0647BE8"/>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E62" w14:textId="77777777" w:rsidR="00AA6728" w:rsidRPr="002323B9" w:rsidRDefault="00AA6728" w:rsidP="00AA6728">
      <w:pPr>
        <w:pStyle w:val="Sinespaciado"/>
        <w:ind w:left="1068"/>
        <w:jc w:val="both"/>
        <w:rPr>
          <w:rFonts w:asciiTheme="majorHAnsi" w:hAnsiTheme="majorHAnsi"/>
          <w:szCs w:val="20"/>
          <w:lang w:val="es-ES_tradnl"/>
        </w:rPr>
      </w:pPr>
    </w:p>
    <w:p w14:paraId="080A8E63" w14:textId="77777777" w:rsidR="00AA6728" w:rsidRPr="004823D0"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744076130"/>
          <w:placeholder>
            <w:docPart w:val="EC51C0687CE046C1829EC25314A1FBD2"/>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E64" w14:textId="77777777" w:rsidR="00AA6728" w:rsidRPr="00921D45" w:rsidRDefault="00AA6728" w:rsidP="00AA6728">
      <w:pPr>
        <w:pStyle w:val="Sinespaciado"/>
        <w:ind w:left="1068"/>
        <w:jc w:val="both"/>
        <w:rPr>
          <w:rFonts w:asciiTheme="majorHAnsi" w:hAnsiTheme="majorHAnsi"/>
          <w:szCs w:val="20"/>
          <w:lang w:val="es-ES_tradnl"/>
        </w:rPr>
      </w:pPr>
    </w:p>
    <w:p w14:paraId="080A8E65" w14:textId="77777777" w:rsidR="00AA6728" w:rsidRPr="006017F9"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328878657"/>
          <w:placeholder>
            <w:docPart w:val="265D81E3F38A4EC8BF34B314DA9BD03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E66" w14:textId="77777777" w:rsidR="00AA6728" w:rsidRPr="009D1E3B" w:rsidRDefault="00AA6728" w:rsidP="00AA6728">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E67" w14:textId="77777777" w:rsidR="00AA6728"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464736319"/>
          <w:placeholder>
            <w:docPart w:val="89E185AC85724DA2B5E4B89102C6E80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E68" w14:textId="77777777" w:rsidR="00AA6728" w:rsidRPr="00E03E0E" w:rsidRDefault="00AA6728" w:rsidP="00AA6728">
      <w:pPr>
        <w:pStyle w:val="Sinespaciado"/>
        <w:ind w:left="1068"/>
        <w:jc w:val="both"/>
        <w:rPr>
          <w:rFonts w:asciiTheme="majorHAnsi" w:hAnsiTheme="majorHAnsi"/>
          <w:szCs w:val="20"/>
          <w:lang w:val="es-ES_tradnl"/>
        </w:rPr>
      </w:pPr>
    </w:p>
    <w:p w14:paraId="080A8E69" w14:textId="77777777" w:rsidR="00AA6728" w:rsidRDefault="00AA6728" w:rsidP="00AA6728">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377013415"/>
          <w:placeholder>
            <w:docPart w:val="1D375DFE3A984EB89FB4A5F641B7FCB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E6A" w14:textId="77777777" w:rsidR="00AA6728" w:rsidRDefault="00AA6728" w:rsidP="00AA6728">
      <w:pPr>
        <w:tabs>
          <w:tab w:val="center" w:pos="5319"/>
        </w:tabs>
        <w:spacing w:after="160" w:line="259" w:lineRule="auto"/>
        <w:ind w:left="1800"/>
        <w:rPr>
          <w:rFonts w:asciiTheme="majorHAnsi" w:hAnsiTheme="majorHAnsi"/>
          <w:b/>
          <w:szCs w:val="20"/>
          <w:lang w:val="es-ES_tradnl"/>
        </w:rPr>
      </w:pPr>
    </w:p>
    <w:p w14:paraId="080A8E6B" w14:textId="77777777" w:rsidR="00AA6728" w:rsidRDefault="00AA6728" w:rsidP="00AA6728">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AA6728" w:rsidRPr="00542F72" w14:paraId="080A8E6E"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E6D" w14:textId="77777777" w:rsidR="00AA6728" w:rsidRPr="00542F72" w:rsidRDefault="00822557" w:rsidP="00822557">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H417</w:t>
            </w:r>
            <w:r w:rsidR="00AA6728">
              <w:rPr>
                <w:rFonts w:ascii="Arial Narrow" w:eastAsia="Times New Roman" w:hAnsi="Arial Narrow"/>
                <w:b/>
                <w:bCs/>
                <w:color w:val="000000"/>
                <w:sz w:val="18"/>
                <w:szCs w:val="18"/>
                <w:lang w:eastAsia="es-MX"/>
              </w:rPr>
              <w:t xml:space="preserve"> TARIFAS INTERNET MÓVIL </w:t>
            </w:r>
            <w:r>
              <w:rPr>
                <w:rFonts w:ascii="Arial Narrow" w:eastAsia="Times New Roman" w:hAnsi="Arial Narrow"/>
                <w:b/>
                <w:bCs/>
                <w:color w:val="000000"/>
                <w:sz w:val="18"/>
                <w:szCs w:val="18"/>
                <w:lang w:eastAsia="es-MX"/>
              </w:rPr>
              <w:t>PAQUETE ADICIONAL</w:t>
            </w:r>
          </w:p>
        </w:tc>
      </w:tr>
      <w:tr w:rsidR="00F9122F" w:rsidRPr="00542F72" w14:paraId="080A8E73"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E6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E7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E7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E72"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E78" w14:textId="77777777" w:rsidTr="00F9122F">
        <w:trPr>
          <w:trHeight w:val="891"/>
        </w:trPr>
        <w:tc>
          <w:tcPr>
            <w:tcW w:w="1273" w:type="dxa"/>
            <w:tcBorders>
              <w:top w:val="nil"/>
              <w:left w:val="single" w:sz="4" w:space="0" w:color="auto"/>
              <w:bottom w:val="single" w:sz="4" w:space="0" w:color="auto"/>
              <w:right w:val="single" w:sz="4" w:space="0" w:color="auto"/>
            </w:tcBorders>
            <w:shd w:val="clear" w:color="auto" w:fill="auto"/>
            <w:hideMark/>
          </w:tcPr>
          <w:p w14:paraId="080A8E74"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RT01H417ID01</w:t>
            </w:r>
          </w:p>
        </w:tc>
        <w:tc>
          <w:tcPr>
            <w:tcW w:w="2271" w:type="dxa"/>
            <w:tcBorders>
              <w:top w:val="nil"/>
              <w:left w:val="nil"/>
              <w:bottom w:val="single" w:sz="4" w:space="0" w:color="auto"/>
              <w:right w:val="single" w:sz="4" w:space="0" w:color="auto"/>
            </w:tcBorders>
            <w:shd w:val="clear" w:color="auto" w:fill="auto"/>
            <w:hideMark/>
          </w:tcPr>
          <w:p w14:paraId="080A8E75" w14:textId="6896D08F" w:rsidR="00F9122F" w:rsidRDefault="00E33963" w:rsidP="00E33963">
            <w:pPr>
              <w:rPr>
                <w:rFonts w:ascii="Arial Narrow" w:hAnsi="Arial Narrow"/>
                <w:sz w:val="18"/>
                <w:szCs w:val="18"/>
              </w:rPr>
            </w:pPr>
            <w:r>
              <w:rPr>
                <w:rFonts w:ascii="Arial Narrow" w:hAnsi="Arial Narrow"/>
                <w:sz w:val="18"/>
                <w:szCs w:val="18"/>
              </w:rPr>
              <w:t>Número de inscripción de tarifa</w:t>
            </w:r>
            <w:r w:rsidR="00F9122F">
              <w:rPr>
                <w:rFonts w:ascii="Arial Narrow" w:hAnsi="Arial Narrow"/>
                <w:sz w:val="18"/>
                <w:szCs w:val="18"/>
              </w:rPr>
              <w:t xml:space="preserve"> a la que aplica</w:t>
            </w:r>
          </w:p>
        </w:tc>
        <w:tc>
          <w:tcPr>
            <w:tcW w:w="3969" w:type="dxa"/>
            <w:tcBorders>
              <w:top w:val="nil"/>
              <w:left w:val="nil"/>
              <w:bottom w:val="single" w:sz="4" w:space="0" w:color="auto"/>
              <w:right w:val="single" w:sz="4" w:space="0" w:color="auto"/>
            </w:tcBorders>
            <w:shd w:val="clear" w:color="auto" w:fill="auto"/>
            <w:hideMark/>
          </w:tcPr>
          <w:p w14:paraId="080A8E76" w14:textId="751D2232" w:rsidR="00F9122F" w:rsidRDefault="00F9122F" w:rsidP="00E33963">
            <w:pPr>
              <w:rPr>
                <w:rFonts w:ascii="Arial Narrow" w:hAnsi="Arial Narrow"/>
                <w:sz w:val="18"/>
                <w:szCs w:val="18"/>
              </w:rPr>
            </w:pPr>
            <w:r>
              <w:rPr>
                <w:rFonts w:ascii="Arial Narrow" w:hAnsi="Arial Narrow"/>
                <w:sz w:val="18"/>
                <w:szCs w:val="18"/>
              </w:rPr>
              <w:t>Folio de inscr</w:t>
            </w:r>
            <w:r w:rsidR="00E33963">
              <w:rPr>
                <w:rFonts w:ascii="Arial Narrow" w:hAnsi="Arial Narrow"/>
                <w:sz w:val="18"/>
                <w:szCs w:val="18"/>
              </w:rPr>
              <w:t>ipción de registro de la tarifa</w:t>
            </w:r>
            <w:r>
              <w:rPr>
                <w:rFonts w:ascii="Arial Narrow" w:hAnsi="Arial Narrow"/>
                <w:sz w:val="18"/>
                <w:szCs w:val="18"/>
              </w:rPr>
              <w:t xml:space="preserve"> a</w:t>
            </w:r>
            <w:r w:rsidR="00E33963">
              <w:rPr>
                <w:rFonts w:ascii="Arial Narrow" w:hAnsi="Arial Narrow"/>
                <w:sz w:val="18"/>
                <w:szCs w:val="18"/>
              </w:rPr>
              <w:t xml:space="preserve"> </w:t>
            </w:r>
            <w:r>
              <w:rPr>
                <w:rFonts w:ascii="Arial Narrow" w:hAnsi="Arial Narrow"/>
                <w:sz w:val="18"/>
                <w:szCs w:val="18"/>
              </w:rPr>
              <w:t>l</w:t>
            </w:r>
            <w:r w:rsidR="00E33963">
              <w:rPr>
                <w:rFonts w:ascii="Arial Narrow" w:hAnsi="Arial Narrow"/>
                <w:sz w:val="18"/>
                <w:szCs w:val="18"/>
              </w:rPr>
              <w:t>a</w:t>
            </w:r>
            <w:r>
              <w:rPr>
                <w:rFonts w:ascii="Arial Narrow" w:hAnsi="Arial Narrow"/>
                <w:sz w:val="18"/>
                <w:szCs w:val="18"/>
              </w:rPr>
              <w:t xml:space="preserve"> que aplicará el paquete adicional que se inscribe. </w:t>
            </w:r>
            <w:r w:rsidR="00E33963">
              <w:rPr>
                <w:rFonts w:ascii="Arial Narrow" w:hAnsi="Arial Narrow"/>
                <w:sz w:val="18"/>
                <w:szCs w:val="18"/>
              </w:rPr>
              <w:t xml:space="preserve">Indicador que deberá </w:t>
            </w:r>
            <w:proofErr w:type="spellStart"/>
            <w:r w:rsidR="00E33963">
              <w:rPr>
                <w:rFonts w:ascii="Arial Narrow" w:hAnsi="Arial Narrow"/>
                <w:sz w:val="18"/>
                <w:szCs w:val="18"/>
              </w:rPr>
              <w:t>requisitarse</w:t>
            </w:r>
            <w:proofErr w:type="spellEnd"/>
            <w:r w:rsidR="00E33963">
              <w:rPr>
                <w:rFonts w:ascii="Arial Narrow" w:hAnsi="Arial Narrow"/>
                <w:sz w:val="18"/>
                <w:szCs w:val="18"/>
              </w:rPr>
              <w:t xml:space="preserve"> tantas veces como a folios de tarifas les sea aplicable el paquete adicional. </w:t>
            </w:r>
            <w:r>
              <w:rPr>
                <w:rFonts w:ascii="Arial Narrow" w:hAnsi="Arial Narrow"/>
                <w:sz w:val="18"/>
                <w:szCs w:val="18"/>
              </w:rPr>
              <w:t>Obligatorio.</w:t>
            </w:r>
          </w:p>
        </w:tc>
        <w:tc>
          <w:tcPr>
            <w:tcW w:w="2170" w:type="dxa"/>
            <w:tcBorders>
              <w:top w:val="nil"/>
              <w:left w:val="nil"/>
              <w:bottom w:val="single" w:sz="4" w:space="0" w:color="auto"/>
              <w:right w:val="single" w:sz="4" w:space="0" w:color="auto"/>
            </w:tcBorders>
            <w:shd w:val="clear" w:color="auto" w:fill="auto"/>
            <w:hideMark/>
          </w:tcPr>
          <w:p w14:paraId="080A8E77" w14:textId="77777777" w:rsidR="00F9122F" w:rsidRDefault="00F9122F" w:rsidP="008969DE">
            <w:pPr>
              <w:rPr>
                <w:rFonts w:ascii="Arial Narrow" w:hAnsi="Arial Narrow"/>
                <w:sz w:val="18"/>
                <w:szCs w:val="18"/>
              </w:rPr>
            </w:pPr>
            <w:r>
              <w:rPr>
                <w:rFonts w:ascii="Arial Narrow" w:hAnsi="Arial Narrow"/>
                <w:sz w:val="18"/>
                <w:szCs w:val="18"/>
              </w:rPr>
              <w:t>Numérico (######)</w:t>
            </w:r>
          </w:p>
        </w:tc>
      </w:tr>
      <w:tr w:rsidR="00F9122F" w:rsidRPr="00592B52" w14:paraId="080A8E7D" w14:textId="77777777" w:rsidTr="008F6B00">
        <w:trPr>
          <w:trHeight w:val="684"/>
        </w:trPr>
        <w:tc>
          <w:tcPr>
            <w:tcW w:w="1273" w:type="dxa"/>
            <w:tcBorders>
              <w:top w:val="nil"/>
              <w:left w:val="single" w:sz="4" w:space="0" w:color="auto"/>
              <w:bottom w:val="single" w:sz="4" w:space="0" w:color="auto"/>
              <w:right w:val="single" w:sz="4" w:space="0" w:color="auto"/>
            </w:tcBorders>
            <w:shd w:val="clear" w:color="auto" w:fill="auto"/>
            <w:hideMark/>
          </w:tcPr>
          <w:p w14:paraId="080A8E79" w14:textId="77777777" w:rsidR="00F9122F" w:rsidRDefault="00F9122F" w:rsidP="008969DE">
            <w:pPr>
              <w:jc w:val="center"/>
              <w:rPr>
                <w:rFonts w:ascii="Arial Narrow" w:hAnsi="Arial Narrow"/>
                <w:sz w:val="18"/>
                <w:szCs w:val="18"/>
              </w:rPr>
            </w:pPr>
            <w:r>
              <w:rPr>
                <w:rFonts w:ascii="Arial Narrow" w:hAnsi="Arial Narrow"/>
                <w:sz w:val="18"/>
                <w:szCs w:val="18"/>
              </w:rPr>
              <w:t>RT01H417ID02</w:t>
            </w:r>
          </w:p>
        </w:tc>
        <w:tc>
          <w:tcPr>
            <w:tcW w:w="2271" w:type="dxa"/>
            <w:tcBorders>
              <w:top w:val="nil"/>
              <w:left w:val="nil"/>
              <w:bottom w:val="single" w:sz="4" w:space="0" w:color="auto"/>
              <w:right w:val="single" w:sz="4" w:space="0" w:color="auto"/>
            </w:tcBorders>
            <w:shd w:val="clear" w:color="auto" w:fill="auto"/>
            <w:hideMark/>
          </w:tcPr>
          <w:p w14:paraId="080A8E7A" w14:textId="77777777" w:rsidR="00F9122F" w:rsidRDefault="00F9122F" w:rsidP="008969DE">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E7B"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7C"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82"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E7E" w14:textId="77777777" w:rsidR="00F9122F" w:rsidRDefault="00F9122F" w:rsidP="008969DE">
            <w:pPr>
              <w:jc w:val="center"/>
              <w:rPr>
                <w:rFonts w:ascii="Arial Narrow" w:hAnsi="Arial Narrow"/>
                <w:sz w:val="18"/>
                <w:szCs w:val="18"/>
              </w:rPr>
            </w:pPr>
            <w:r>
              <w:rPr>
                <w:rFonts w:ascii="Arial Narrow" w:hAnsi="Arial Narrow"/>
                <w:sz w:val="18"/>
                <w:szCs w:val="18"/>
              </w:rPr>
              <w:t>RT01H417ID03</w:t>
            </w:r>
          </w:p>
        </w:tc>
        <w:tc>
          <w:tcPr>
            <w:tcW w:w="2271" w:type="dxa"/>
            <w:tcBorders>
              <w:top w:val="nil"/>
              <w:left w:val="nil"/>
              <w:bottom w:val="single" w:sz="4" w:space="0" w:color="auto"/>
              <w:right w:val="single" w:sz="4" w:space="0" w:color="auto"/>
            </w:tcBorders>
            <w:shd w:val="clear" w:color="auto" w:fill="auto"/>
            <w:hideMark/>
          </w:tcPr>
          <w:p w14:paraId="080A8E7F" w14:textId="77777777" w:rsidR="00F9122F" w:rsidRDefault="00F9122F" w:rsidP="008969DE">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E80"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81"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87" w14:textId="77777777" w:rsidTr="008F6B00">
        <w:trPr>
          <w:trHeight w:val="901"/>
        </w:trPr>
        <w:tc>
          <w:tcPr>
            <w:tcW w:w="1273" w:type="dxa"/>
            <w:tcBorders>
              <w:top w:val="nil"/>
              <w:left w:val="single" w:sz="4" w:space="0" w:color="auto"/>
              <w:bottom w:val="single" w:sz="4" w:space="0" w:color="auto"/>
              <w:right w:val="single" w:sz="4" w:space="0" w:color="auto"/>
            </w:tcBorders>
            <w:shd w:val="clear" w:color="auto" w:fill="auto"/>
            <w:hideMark/>
          </w:tcPr>
          <w:p w14:paraId="080A8E83" w14:textId="77777777" w:rsidR="00F9122F" w:rsidRDefault="00F9122F" w:rsidP="008969DE">
            <w:pPr>
              <w:jc w:val="center"/>
              <w:rPr>
                <w:rFonts w:ascii="Arial Narrow" w:hAnsi="Arial Narrow"/>
                <w:sz w:val="18"/>
                <w:szCs w:val="18"/>
              </w:rPr>
            </w:pPr>
            <w:r>
              <w:rPr>
                <w:rFonts w:ascii="Arial Narrow" w:hAnsi="Arial Narrow"/>
                <w:sz w:val="18"/>
                <w:szCs w:val="18"/>
              </w:rPr>
              <w:t>RT01H417ID04</w:t>
            </w:r>
          </w:p>
        </w:tc>
        <w:tc>
          <w:tcPr>
            <w:tcW w:w="2271" w:type="dxa"/>
            <w:tcBorders>
              <w:top w:val="nil"/>
              <w:left w:val="nil"/>
              <w:bottom w:val="single" w:sz="4" w:space="0" w:color="auto"/>
              <w:right w:val="single" w:sz="4" w:space="0" w:color="auto"/>
            </w:tcBorders>
            <w:shd w:val="clear" w:color="auto" w:fill="auto"/>
            <w:hideMark/>
          </w:tcPr>
          <w:p w14:paraId="080A8E84" w14:textId="77777777" w:rsidR="00F9122F" w:rsidRDefault="00F9122F" w:rsidP="008969DE">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E85" w14:textId="77777777" w:rsidR="00F9122F" w:rsidRDefault="00F9122F" w:rsidP="008969DE">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Obligatorio.</w:t>
            </w:r>
          </w:p>
        </w:tc>
        <w:tc>
          <w:tcPr>
            <w:tcW w:w="2170" w:type="dxa"/>
            <w:tcBorders>
              <w:top w:val="nil"/>
              <w:left w:val="nil"/>
              <w:bottom w:val="single" w:sz="4" w:space="0" w:color="auto"/>
              <w:right w:val="single" w:sz="4" w:space="0" w:color="auto"/>
            </w:tcBorders>
            <w:shd w:val="clear" w:color="auto" w:fill="auto"/>
            <w:hideMark/>
          </w:tcPr>
          <w:p w14:paraId="080A8E86"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E8C"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E88" w14:textId="77777777" w:rsidR="00F9122F" w:rsidRDefault="00F9122F" w:rsidP="008969DE">
            <w:pPr>
              <w:jc w:val="center"/>
              <w:rPr>
                <w:rFonts w:ascii="Arial Narrow" w:hAnsi="Arial Narrow"/>
                <w:sz w:val="18"/>
                <w:szCs w:val="18"/>
              </w:rPr>
            </w:pPr>
            <w:r>
              <w:rPr>
                <w:rFonts w:ascii="Arial Narrow" w:hAnsi="Arial Narrow"/>
                <w:sz w:val="18"/>
                <w:szCs w:val="18"/>
              </w:rPr>
              <w:t>RT01H417ID05</w:t>
            </w:r>
          </w:p>
        </w:tc>
        <w:tc>
          <w:tcPr>
            <w:tcW w:w="2271" w:type="dxa"/>
            <w:tcBorders>
              <w:top w:val="nil"/>
              <w:left w:val="nil"/>
              <w:bottom w:val="single" w:sz="4" w:space="0" w:color="auto"/>
              <w:right w:val="single" w:sz="4" w:space="0" w:color="auto"/>
            </w:tcBorders>
            <w:shd w:val="clear" w:color="auto" w:fill="auto"/>
            <w:hideMark/>
          </w:tcPr>
          <w:p w14:paraId="080A8E89" w14:textId="77777777" w:rsidR="00F9122F" w:rsidRDefault="00F9122F" w:rsidP="008969DE">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E8A"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Obligatorio.</w:t>
            </w:r>
          </w:p>
        </w:tc>
        <w:tc>
          <w:tcPr>
            <w:tcW w:w="2170" w:type="dxa"/>
            <w:tcBorders>
              <w:top w:val="nil"/>
              <w:left w:val="nil"/>
              <w:bottom w:val="single" w:sz="4" w:space="0" w:color="auto"/>
              <w:right w:val="single" w:sz="4" w:space="0" w:color="auto"/>
            </w:tcBorders>
            <w:shd w:val="clear" w:color="auto" w:fill="auto"/>
            <w:hideMark/>
          </w:tcPr>
          <w:p w14:paraId="080A8E8B"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91" w14:textId="77777777" w:rsidTr="008F6B00">
        <w:trPr>
          <w:trHeight w:val="421"/>
        </w:trPr>
        <w:tc>
          <w:tcPr>
            <w:tcW w:w="1273" w:type="dxa"/>
            <w:tcBorders>
              <w:top w:val="nil"/>
              <w:left w:val="single" w:sz="4" w:space="0" w:color="auto"/>
              <w:bottom w:val="single" w:sz="4" w:space="0" w:color="auto"/>
              <w:right w:val="single" w:sz="4" w:space="0" w:color="auto"/>
            </w:tcBorders>
            <w:shd w:val="clear" w:color="auto" w:fill="auto"/>
            <w:hideMark/>
          </w:tcPr>
          <w:p w14:paraId="080A8E8D" w14:textId="77777777" w:rsidR="00F9122F" w:rsidRDefault="00F9122F" w:rsidP="008969DE">
            <w:pPr>
              <w:jc w:val="center"/>
              <w:rPr>
                <w:rFonts w:ascii="Arial Narrow" w:hAnsi="Arial Narrow"/>
                <w:sz w:val="18"/>
                <w:szCs w:val="18"/>
              </w:rPr>
            </w:pPr>
            <w:r>
              <w:rPr>
                <w:rFonts w:ascii="Arial Narrow" w:hAnsi="Arial Narrow"/>
                <w:sz w:val="18"/>
                <w:szCs w:val="18"/>
              </w:rPr>
              <w:t>RT01H417ID06</w:t>
            </w:r>
          </w:p>
        </w:tc>
        <w:tc>
          <w:tcPr>
            <w:tcW w:w="2271" w:type="dxa"/>
            <w:tcBorders>
              <w:top w:val="nil"/>
              <w:left w:val="nil"/>
              <w:bottom w:val="single" w:sz="4" w:space="0" w:color="auto"/>
              <w:right w:val="single" w:sz="4" w:space="0" w:color="auto"/>
            </w:tcBorders>
            <w:shd w:val="clear" w:color="auto" w:fill="auto"/>
            <w:hideMark/>
          </w:tcPr>
          <w:p w14:paraId="080A8E8E" w14:textId="77777777" w:rsidR="00F9122F" w:rsidRDefault="00F9122F" w:rsidP="008969DE">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E8F" w14:textId="77777777" w:rsidR="00F9122F" w:rsidRDefault="00F9122F" w:rsidP="008969DE">
            <w:pPr>
              <w:rPr>
                <w:rFonts w:ascii="Arial Narrow" w:hAnsi="Arial Narrow"/>
                <w:sz w:val="18"/>
                <w:szCs w:val="18"/>
              </w:rPr>
            </w:pPr>
            <w:r>
              <w:rPr>
                <w:rFonts w:ascii="Arial Narrow" w:hAnsi="Arial Narrow"/>
                <w:sz w:val="18"/>
                <w:szCs w:val="18"/>
              </w:rPr>
              <w:t xml:space="preserve">Cantidad expresada en moneda nacional antes de impuestos aplicables, correspondiente al costo por unidad de  consumo de datos adicionales a los señalados en "Capacidad incluida". Este indicador se complementa con el de "Unidad de medida del costo por capacidad </w:t>
            </w:r>
            <w:r>
              <w:rPr>
                <w:rFonts w:ascii="Arial Narrow" w:hAnsi="Arial Narrow"/>
                <w:sz w:val="18"/>
                <w:szCs w:val="18"/>
              </w:rPr>
              <w:lastRenderedPageBreak/>
              <w:t>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0" w14:textId="77777777" w:rsidR="00F9122F" w:rsidRDefault="00F9122F" w:rsidP="008969DE">
            <w:pPr>
              <w:rPr>
                <w:rFonts w:ascii="Arial Narrow" w:hAnsi="Arial Narrow"/>
                <w:sz w:val="18"/>
                <w:szCs w:val="18"/>
              </w:rPr>
            </w:pPr>
            <w:r>
              <w:rPr>
                <w:rFonts w:ascii="Arial Narrow" w:hAnsi="Arial Narrow"/>
                <w:sz w:val="18"/>
                <w:szCs w:val="18"/>
              </w:rPr>
              <w:lastRenderedPageBreak/>
              <w:t>Pesos (MXN)</w:t>
            </w:r>
          </w:p>
        </w:tc>
      </w:tr>
      <w:tr w:rsidR="00F9122F" w:rsidRPr="00592B52" w14:paraId="080A8E96" w14:textId="77777777" w:rsidTr="00F9122F">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E92" w14:textId="77777777" w:rsidR="00F9122F" w:rsidRDefault="00F9122F" w:rsidP="008969DE">
            <w:pPr>
              <w:jc w:val="center"/>
              <w:rPr>
                <w:rFonts w:ascii="Arial Narrow" w:hAnsi="Arial Narrow"/>
                <w:sz w:val="18"/>
                <w:szCs w:val="18"/>
              </w:rPr>
            </w:pPr>
            <w:r>
              <w:rPr>
                <w:rFonts w:ascii="Arial Narrow" w:hAnsi="Arial Narrow"/>
                <w:sz w:val="18"/>
                <w:szCs w:val="18"/>
              </w:rPr>
              <w:t>RT01H417ID07</w:t>
            </w:r>
          </w:p>
        </w:tc>
        <w:tc>
          <w:tcPr>
            <w:tcW w:w="2271" w:type="dxa"/>
            <w:tcBorders>
              <w:top w:val="nil"/>
              <w:left w:val="nil"/>
              <w:bottom w:val="single" w:sz="4" w:space="0" w:color="auto"/>
              <w:right w:val="single" w:sz="4" w:space="0" w:color="auto"/>
            </w:tcBorders>
            <w:shd w:val="clear" w:color="auto" w:fill="auto"/>
            <w:hideMark/>
          </w:tcPr>
          <w:p w14:paraId="080A8E93" w14:textId="77777777" w:rsidR="00F9122F" w:rsidRDefault="00F9122F" w:rsidP="008969DE">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E94"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5"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9B"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E97" w14:textId="77777777" w:rsidR="00F9122F" w:rsidRDefault="00F9122F" w:rsidP="008969DE">
            <w:pPr>
              <w:jc w:val="center"/>
              <w:rPr>
                <w:rFonts w:ascii="Arial Narrow" w:hAnsi="Arial Narrow"/>
                <w:sz w:val="18"/>
                <w:szCs w:val="18"/>
              </w:rPr>
            </w:pPr>
            <w:r>
              <w:rPr>
                <w:rFonts w:ascii="Arial Narrow" w:hAnsi="Arial Narrow"/>
                <w:sz w:val="18"/>
                <w:szCs w:val="18"/>
              </w:rPr>
              <w:t>RT01H417ID08</w:t>
            </w:r>
          </w:p>
        </w:tc>
        <w:tc>
          <w:tcPr>
            <w:tcW w:w="2271" w:type="dxa"/>
            <w:tcBorders>
              <w:top w:val="nil"/>
              <w:left w:val="nil"/>
              <w:bottom w:val="single" w:sz="4" w:space="0" w:color="auto"/>
              <w:right w:val="single" w:sz="4" w:space="0" w:color="auto"/>
            </w:tcBorders>
            <w:shd w:val="clear" w:color="auto" w:fill="auto"/>
            <w:hideMark/>
          </w:tcPr>
          <w:p w14:paraId="080A8E98" w14:textId="77777777" w:rsidR="00F9122F" w:rsidRDefault="00F9122F" w:rsidP="008969DE">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E99"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w:t>
            </w:r>
            <w:proofErr w:type="gramStart"/>
            <w:r>
              <w:rPr>
                <w:rFonts w:ascii="Arial Narrow" w:hAnsi="Arial Narrow"/>
                <w:sz w:val="18"/>
                <w:szCs w:val="18"/>
              </w:rPr>
              <w:t>,TB</w:t>
            </w:r>
            <w:proofErr w:type="gramEnd"/>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A"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A0"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E9C" w14:textId="77777777" w:rsidR="00F9122F" w:rsidRDefault="00F9122F" w:rsidP="008969DE">
            <w:pPr>
              <w:jc w:val="center"/>
              <w:rPr>
                <w:rFonts w:ascii="Arial Narrow" w:hAnsi="Arial Narrow"/>
                <w:sz w:val="18"/>
                <w:szCs w:val="18"/>
              </w:rPr>
            </w:pPr>
            <w:r>
              <w:rPr>
                <w:rFonts w:ascii="Arial Narrow" w:hAnsi="Arial Narrow"/>
                <w:sz w:val="18"/>
                <w:szCs w:val="18"/>
              </w:rPr>
              <w:t>RT01H417ID09</w:t>
            </w:r>
          </w:p>
        </w:tc>
        <w:tc>
          <w:tcPr>
            <w:tcW w:w="2271" w:type="dxa"/>
            <w:tcBorders>
              <w:top w:val="nil"/>
              <w:left w:val="nil"/>
              <w:bottom w:val="single" w:sz="4" w:space="0" w:color="auto"/>
              <w:right w:val="single" w:sz="4" w:space="0" w:color="auto"/>
            </w:tcBorders>
            <w:shd w:val="clear" w:color="auto" w:fill="auto"/>
            <w:hideMark/>
          </w:tcPr>
          <w:p w14:paraId="080A8E9D" w14:textId="77777777" w:rsidR="00F9122F" w:rsidRDefault="00F9122F" w:rsidP="008969DE">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w:t>
            </w:r>
          </w:p>
        </w:tc>
        <w:tc>
          <w:tcPr>
            <w:tcW w:w="3969" w:type="dxa"/>
            <w:tcBorders>
              <w:top w:val="nil"/>
              <w:left w:val="nil"/>
              <w:bottom w:val="single" w:sz="4" w:space="0" w:color="auto"/>
              <w:right w:val="single" w:sz="4" w:space="0" w:color="auto"/>
            </w:tcBorders>
            <w:shd w:val="clear" w:color="auto" w:fill="auto"/>
            <w:hideMark/>
          </w:tcPr>
          <w:p w14:paraId="080A8E9E"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el paquete adicional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F"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EA5"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EA1" w14:textId="77777777" w:rsidR="00F9122F" w:rsidRDefault="00F9122F" w:rsidP="008969DE">
            <w:pPr>
              <w:jc w:val="center"/>
              <w:rPr>
                <w:rFonts w:ascii="Arial Narrow" w:hAnsi="Arial Narrow"/>
                <w:sz w:val="18"/>
                <w:szCs w:val="18"/>
              </w:rPr>
            </w:pPr>
            <w:r>
              <w:rPr>
                <w:rFonts w:ascii="Arial Narrow" w:hAnsi="Arial Narrow"/>
                <w:sz w:val="18"/>
                <w:szCs w:val="18"/>
              </w:rPr>
              <w:t>RT01H417ID10</w:t>
            </w:r>
          </w:p>
        </w:tc>
        <w:tc>
          <w:tcPr>
            <w:tcW w:w="2271" w:type="dxa"/>
            <w:tcBorders>
              <w:top w:val="nil"/>
              <w:left w:val="nil"/>
              <w:bottom w:val="single" w:sz="4" w:space="0" w:color="auto"/>
              <w:right w:val="single" w:sz="4" w:space="0" w:color="auto"/>
            </w:tcBorders>
            <w:shd w:val="clear" w:color="auto" w:fill="auto"/>
            <w:hideMark/>
          </w:tcPr>
          <w:p w14:paraId="080A8EA2" w14:textId="6638D24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EA3" w14:textId="7C234860" w:rsidR="00F9122F" w:rsidRDefault="00F9122F" w:rsidP="008969DE">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A4"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AA"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EA6" w14:textId="77777777" w:rsidR="00F9122F" w:rsidRDefault="00F9122F" w:rsidP="008969DE">
            <w:pPr>
              <w:jc w:val="center"/>
              <w:rPr>
                <w:rFonts w:ascii="Arial Narrow" w:hAnsi="Arial Narrow"/>
                <w:sz w:val="18"/>
                <w:szCs w:val="18"/>
              </w:rPr>
            </w:pPr>
            <w:r>
              <w:rPr>
                <w:rFonts w:ascii="Arial Narrow" w:hAnsi="Arial Narrow"/>
                <w:sz w:val="18"/>
                <w:szCs w:val="18"/>
              </w:rPr>
              <w:t>RT01H417ID11</w:t>
            </w:r>
          </w:p>
        </w:tc>
        <w:tc>
          <w:tcPr>
            <w:tcW w:w="2271" w:type="dxa"/>
            <w:tcBorders>
              <w:top w:val="nil"/>
              <w:left w:val="nil"/>
              <w:bottom w:val="single" w:sz="4" w:space="0" w:color="auto"/>
              <w:right w:val="single" w:sz="4" w:space="0" w:color="auto"/>
            </w:tcBorders>
            <w:shd w:val="clear" w:color="auto" w:fill="auto"/>
            <w:hideMark/>
          </w:tcPr>
          <w:p w14:paraId="080A8EA7" w14:textId="4267BAC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EA8" w14:textId="1B736AD3" w:rsidR="00F9122F" w:rsidRDefault="00F9122F" w:rsidP="008969DE">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RT01H417ID10, puede ser ilimitado.</w:t>
            </w:r>
          </w:p>
        </w:tc>
        <w:tc>
          <w:tcPr>
            <w:tcW w:w="2170" w:type="dxa"/>
            <w:tcBorders>
              <w:top w:val="nil"/>
              <w:left w:val="nil"/>
              <w:bottom w:val="single" w:sz="4" w:space="0" w:color="auto"/>
              <w:right w:val="single" w:sz="4" w:space="0" w:color="auto"/>
            </w:tcBorders>
            <w:shd w:val="clear" w:color="auto" w:fill="auto"/>
            <w:hideMark/>
          </w:tcPr>
          <w:p w14:paraId="080A8EA9"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EAF" w14:textId="77777777" w:rsidTr="00F9122F">
        <w:trPr>
          <w:trHeight w:val="519"/>
        </w:trPr>
        <w:tc>
          <w:tcPr>
            <w:tcW w:w="1273" w:type="dxa"/>
            <w:tcBorders>
              <w:top w:val="nil"/>
              <w:left w:val="single" w:sz="4" w:space="0" w:color="auto"/>
              <w:bottom w:val="single" w:sz="4" w:space="0" w:color="auto"/>
              <w:right w:val="single" w:sz="4" w:space="0" w:color="auto"/>
            </w:tcBorders>
            <w:shd w:val="clear" w:color="auto" w:fill="auto"/>
            <w:hideMark/>
          </w:tcPr>
          <w:p w14:paraId="080A8EAB" w14:textId="77777777" w:rsidR="00F9122F" w:rsidRDefault="00F9122F" w:rsidP="008969DE">
            <w:pPr>
              <w:jc w:val="center"/>
              <w:rPr>
                <w:rFonts w:ascii="Arial Narrow" w:hAnsi="Arial Narrow"/>
                <w:sz w:val="18"/>
                <w:szCs w:val="18"/>
              </w:rPr>
            </w:pPr>
            <w:r>
              <w:rPr>
                <w:rFonts w:ascii="Arial Narrow" w:hAnsi="Arial Narrow"/>
                <w:sz w:val="18"/>
                <w:szCs w:val="18"/>
              </w:rPr>
              <w:t>RT01H417ID12</w:t>
            </w:r>
          </w:p>
        </w:tc>
        <w:tc>
          <w:tcPr>
            <w:tcW w:w="2271" w:type="dxa"/>
            <w:tcBorders>
              <w:top w:val="nil"/>
              <w:left w:val="nil"/>
              <w:bottom w:val="single" w:sz="4" w:space="0" w:color="auto"/>
              <w:right w:val="single" w:sz="4" w:space="0" w:color="auto"/>
            </w:tcBorders>
            <w:shd w:val="clear" w:color="auto" w:fill="auto"/>
            <w:hideMark/>
          </w:tcPr>
          <w:p w14:paraId="080A8EAC" w14:textId="6B7EF662" w:rsidR="00F9122F" w:rsidRDefault="00F9122F" w:rsidP="008969DE">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EAD" w14:textId="3CDA85A6"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Obligatorio si se establece el indicador RT01H417ID10.</w:t>
            </w:r>
          </w:p>
        </w:tc>
        <w:tc>
          <w:tcPr>
            <w:tcW w:w="2170" w:type="dxa"/>
            <w:tcBorders>
              <w:top w:val="nil"/>
              <w:left w:val="nil"/>
              <w:bottom w:val="single" w:sz="4" w:space="0" w:color="auto"/>
              <w:right w:val="single" w:sz="4" w:space="0" w:color="auto"/>
            </w:tcBorders>
            <w:shd w:val="clear" w:color="auto" w:fill="auto"/>
            <w:hideMark/>
          </w:tcPr>
          <w:p w14:paraId="080A8EAE"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B4" w14:textId="77777777" w:rsidTr="00F9122F">
        <w:trPr>
          <w:trHeight w:val="1107"/>
        </w:trPr>
        <w:tc>
          <w:tcPr>
            <w:tcW w:w="1273" w:type="dxa"/>
            <w:tcBorders>
              <w:top w:val="nil"/>
              <w:left w:val="single" w:sz="4" w:space="0" w:color="auto"/>
              <w:bottom w:val="single" w:sz="4" w:space="0" w:color="auto"/>
              <w:right w:val="single" w:sz="4" w:space="0" w:color="auto"/>
            </w:tcBorders>
            <w:shd w:val="clear" w:color="auto" w:fill="auto"/>
            <w:hideMark/>
          </w:tcPr>
          <w:p w14:paraId="080A8EB0" w14:textId="77777777" w:rsidR="00F9122F" w:rsidRDefault="00F9122F" w:rsidP="008969DE">
            <w:pPr>
              <w:jc w:val="center"/>
              <w:rPr>
                <w:rFonts w:ascii="Arial Narrow" w:hAnsi="Arial Narrow"/>
                <w:sz w:val="18"/>
                <w:szCs w:val="18"/>
              </w:rPr>
            </w:pPr>
            <w:r>
              <w:rPr>
                <w:rFonts w:ascii="Arial Narrow" w:hAnsi="Arial Narrow"/>
                <w:sz w:val="18"/>
                <w:szCs w:val="18"/>
              </w:rPr>
              <w:t>RT01H417ID13</w:t>
            </w:r>
          </w:p>
        </w:tc>
        <w:tc>
          <w:tcPr>
            <w:tcW w:w="2271" w:type="dxa"/>
            <w:tcBorders>
              <w:top w:val="nil"/>
              <w:left w:val="nil"/>
              <w:bottom w:val="single" w:sz="4" w:space="0" w:color="auto"/>
              <w:right w:val="single" w:sz="4" w:space="0" w:color="auto"/>
            </w:tcBorders>
            <w:shd w:val="clear" w:color="auto" w:fill="auto"/>
            <w:hideMark/>
          </w:tcPr>
          <w:p w14:paraId="080A8EB1" w14:textId="68460627" w:rsidR="00F9122F" w:rsidRDefault="00F9122F" w:rsidP="008969DE">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EB2" w14:textId="470F09B0" w:rsidR="00F9122F" w:rsidRDefault="00F9122F" w:rsidP="008969DE">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RT01H417ID10.</w:t>
            </w:r>
          </w:p>
        </w:tc>
        <w:tc>
          <w:tcPr>
            <w:tcW w:w="2170" w:type="dxa"/>
            <w:tcBorders>
              <w:top w:val="nil"/>
              <w:left w:val="nil"/>
              <w:bottom w:val="single" w:sz="4" w:space="0" w:color="auto"/>
              <w:right w:val="single" w:sz="4" w:space="0" w:color="auto"/>
            </w:tcBorders>
            <w:shd w:val="clear" w:color="auto" w:fill="auto"/>
            <w:hideMark/>
          </w:tcPr>
          <w:p w14:paraId="080A8EB3"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B9" w14:textId="77777777" w:rsidTr="008F6B00">
        <w:trPr>
          <w:trHeight w:val="421"/>
        </w:trPr>
        <w:tc>
          <w:tcPr>
            <w:tcW w:w="1273" w:type="dxa"/>
            <w:tcBorders>
              <w:top w:val="nil"/>
              <w:left w:val="single" w:sz="4" w:space="0" w:color="auto"/>
              <w:bottom w:val="single" w:sz="4" w:space="0" w:color="auto"/>
              <w:right w:val="single" w:sz="4" w:space="0" w:color="auto"/>
            </w:tcBorders>
            <w:shd w:val="clear" w:color="auto" w:fill="auto"/>
            <w:hideMark/>
          </w:tcPr>
          <w:p w14:paraId="080A8EB5" w14:textId="77777777" w:rsidR="00F9122F" w:rsidRDefault="00F9122F" w:rsidP="008969DE">
            <w:pPr>
              <w:jc w:val="center"/>
              <w:rPr>
                <w:rFonts w:ascii="Arial Narrow" w:hAnsi="Arial Narrow"/>
                <w:sz w:val="18"/>
                <w:szCs w:val="18"/>
              </w:rPr>
            </w:pPr>
            <w:r>
              <w:rPr>
                <w:rFonts w:ascii="Arial Narrow" w:hAnsi="Arial Narrow"/>
                <w:sz w:val="18"/>
                <w:szCs w:val="18"/>
              </w:rPr>
              <w:t>RT01H417ID14</w:t>
            </w:r>
          </w:p>
        </w:tc>
        <w:tc>
          <w:tcPr>
            <w:tcW w:w="2271" w:type="dxa"/>
            <w:tcBorders>
              <w:top w:val="nil"/>
              <w:left w:val="nil"/>
              <w:bottom w:val="single" w:sz="4" w:space="0" w:color="auto"/>
              <w:right w:val="single" w:sz="4" w:space="0" w:color="auto"/>
            </w:tcBorders>
            <w:shd w:val="clear" w:color="auto" w:fill="auto"/>
            <w:hideMark/>
          </w:tcPr>
          <w:p w14:paraId="080A8EB6" w14:textId="63B2C83A" w:rsidR="00F9122F" w:rsidRDefault="00F9122F" w:rsidP="008969DE">
            <w:pPr>
              <w:rPr>
                <w:rFonts w:ascii="Arial Narrow" w:hAnsi="Arial Narrow"/>
                <w:sz w:val="18"/>
                <w:szCs w:val="18"/>
              </w:rPr>
            </w:pPr>
            <w:proofErr w:type="spellStart"/>
            <w:r>
              <w:rPr>
                <w:rFonts w:ascii="Arial Narrow" w:hAnsi="Arial Narrow"/>
                <w:sz w:val="18"/>
                <w:szCs w:val="18"/>
              </w:rPr>
              <w:t>Roaming</w:t>
            </w:r>
            <w:proofErr w:type="spellEnd"/>
            <w:r>
              <w:rPr>
                <w:rFonts w:ascii="Arial Narrow" w:hAnsi="Arial Narrow"/>
                <w:sz w:val="18"/>
                <w:szCs w:val="18"/>
              </w:rPr>
              <w:t xml:space="preserve">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EB7" w14:textId="223DDE0B"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el paquete adicional que se inscribe incluya sin cargo adicional </w:t>
            </w:r>
            <w:proofErr w:type="spellStart"/>
            <w:r>
              <w:rPr>
                <w:rFonts w:ascii="Arial Narrow" w:hAnsi="Arial Narrow"/>
                <w:sz w:val="18"/>
                <w:szCs w:val="18"/>
              </w:rPr>
              <w:t>roaming</w:t>
            </w:r>
            <w:proofErr w:type="spellEnd"/>
            <w:r>
              <w:rPr>
                <w:rFonts w:ascii="Arial Narrow" w:hAnsi="Arial Narrow"/>
                <w:sz w:val="18"/>
                <w:szCs w:val="18"/>
              </w:rPr>
              <w:t xml:space="preserve">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B8"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EBE" w14:textId="77777777" w:rsidTr="00F9122F">
        <w:trPr>
          <w:trHeight w:val="1111"/>
        </w:trPr>
        <w:tc>
          <w:tcPr>
            <w:tcW w:w="1273" w:type="dxa"/>
            <w:tcBorders>
              <w:top w:val="nil"/>
              <w:left w:val="single" w:sz="4" w:space="0" w:color="auto"/>
              <w:bottom w:val="single" w:sz="4" w:space="0" w:color="auto"/>
              <w:right w:val="single" w:sz="4" w:space="0" w:color="auto"/>
            </w:tcBorders>
            <w:shd w:val="clear" w:color="auto" w:fill="auto"/>
            <w:hideMark/>
          </w:tcPr>
          <w:p w14:paraId="080A8EBA" w14:textId="77777777" w:rsidR="00F9122F" w:rsidRDefault="00F9122F" w:rsidP="008969DE">
            <w:pPr>
              <w:jc w:val="center"/>
              <w:rPr>
                <w:rFonts w:ascii="Arial Narrow" w:hAnsi="Arial Narrow"/>
                <w:sz w:val="18"/>
                <w:szCs w:val="18"/>
              </w:rPr>
            </w:pPr>
            <w:r>
              <w:rPr>
                <w:rFonts w:ascii="Arial Narrow" w:hAnsi="Arial Narrow"/>
                <w:sz w:val="18"/>
                <w:szCs w:val="18"/>
              </w:rPr>
              <w:lastRenderedPageBreak/>
              <w:t>RT01H417ID15</w:t>
            </w:r>
          </w:p>
        </w:tc>
        <w:tc>
          <w:tcPr>
            <w:tcW w:w="2271" w:type="dxa"/>
            <w:tcBorders>
              <w:top w:val="nil"/>
              <w:left w:val="nil"/>
              <w:bottom w:val="single" w:sz="4" w:space="0" w:color="auto"/>
              <w:right w:val="single" w:sz="4" w:space="0" w:color="auto"/>
            </w:tcBorders>
            <w:shd w:val="clear" w:color="auto" w:fill="auto"/>
            <w:hideMark/>
          </w:tcPr>
          <w:p w14:paraId="080A8EBB" w14:textId="77777777" w:rsidR="00F9122F" w:rsidRDefault="00F9122F" w:rsidP="008969DE">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EBC" w14:textId="03C5A113" w:rsidR="00F9122F" w:rsidRDefault="00F9122F" w:rsidP="008969DE">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w:t>
            </w:r>
            <w:r w:rsidR="00B539E9">
              <w:rPr>
                <w:rFonts w:ascii="Arial Narrow" w:hAnsi="Arial Narrow"/>
                <w:sz w:val="18"/>
                <w:szCs w:val="18"/>
              </w:rPr>
              <w:t>, entendiendo que los beneficios que se indiquen en este indicador únicamente podrán referirse a servicios de telecomunicaciones</w:t>
            </w:r>
            <w:r>
              <w:rPr>
                <w:rFonts w:ascii="Arial Narrow" w:hAnsi="Arial Narrow"/>
                <w:sz w:val="18"/>
                <w:szCs w:val="18"/>
              </w:rPr>
              <w:t>.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BD"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C3"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EBF" w14:textId="77777777" w:rsidR="00F9122F" w:rsidRDefault="00F9122F" w:rsidP="008969DE">
            <w:pPr>
              <w:jc w:val="center"/>
              <w:rPr>
                <w:rFonts w:ascii="Arial Narrow" w:hAnsi="Arial Narrow"/>
                <w:sz w:val="18"/>
                <w:szCs w:val="18"/>
              </w:rPr>
            </w:pPr>
            <w:r>
              <w:rPr>
                <w:rFonts w:ascii="Arial Narrow" w:hAnsi="Arial Narrow"/>
                <w:sz w:val="18"/>
                <w:szCs w:val="18"/>
              </w:rPr>
              <w:t>RT01H417ID16</w:t>
            </w:r>
          </w:p>
        </w:tc>
        <w:tc>
          <w:tcPr>
            <w:tcW w:w="2271" w:type="dxa"/>
            <w:tcBorders>
              <w:top w:val="nil"/>
              <w:left w:val="nil"/>
              <w:bottom w:val="single" w:sz="4" w:space="0" w:color="auto"/>
              <w:right w:val="single" w:sz="4" w:space="0" w:color="auto"/>
            </w:tcBorders>
            <w:shd w:val="clear" w:color="auto" w:fill="auto"/>
            <w:hideMark/>
          </w:tcPr>
          <w:p w14:paraId="080A8EC0" w14:textId="77777777" w:rsidR="00F9122F" w:rsidRDefault="00F9122F" w:rsidP="008969DE">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EC1" w14:textId="77777777" w:rsidR="00F9122F" w:rsidRDefault="00F9122F" w:rsidP="008969DE">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C2"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C8" w14:textId="77777777" w:rsidTr="00F9122F">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EC4" w14:textId="77777777" w:rsidR="00F9122F" w:rsidRDefault="00F9122F" w:rsidP="008969DE">
            <w:pPr>
              <w:jc w:val="center"/>
              <w:rPr>
                <w:rFonts w:ascii="Arial Narrow" w:hAnsi="Arial Narrow"/>
                <w:sz w:val="18"/>
                <w:szCs w:val="18"/>
              </w:rPr>
            </w:pPr>
            <w:r>
              <w:rPr>
                <w:rFonts w:ascii="Arial Narrow" w:hAnsi="Arial Narrow"/>
                <w:sz w:val="18"/>
                <w:szCs w:val="18"/>
              </w:rPr>
              <w:t>RT01H417ID17</w:t>
            </w:r>
          </w:p>
        </w:tc>
        <w:tc>
          <w:tcPr>
            <w:tcW w:w="2271" w:type="dxa"/>
            <w:tcBorders>
              <w:top w:val="nil"/>
              <w:left w:val="nil"/>
              <w:bottom w:val="single" w:sz="4" w:space="0" w:color="auto"/>
              <w:right w:val="single" w:sz="4" w:space="0" w:color="auto"/>
            </w:tcBorders>
            <w:shd w:val="clear" w:color="auto" w:fill="auto"/>
            <w:hideMark/>
          </w:tcPr>
          <w:p w14:paraId="080A8EC5"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EC6"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C7"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ECD" w14:textId="77777777" w:rsidTr="00F9122F">
        <w:trPr>
          <w:trHeight w:val="554"/>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EC9" w14:textId="77777777" w:rsidR="00F9122F" w:rsidRDefault="00F9122F" w:rsidP="008969DE">
            <w:pPr>
              <w:jc w:val="center"/>
              <w:rPr>
                <w:rFonts w:ascii="Arial Narrow" w:hAnsi="Arial Narrow"/>
                <w:sz w:val="18"/>
                <w:szCs w:val="18"/>
              </w:rPr>
            </w:pPr>
            <w:r>
              <w:rPr>
                <w:rFonts w:ascii="Arial Narrow" w:hAnsi="Arial Narrow"/>
                <w:sz w:val="18"/>
                <w:szCs w:val="18"/>
              </w:rPr>
              <w:t>RT01H417ID18</w:t>
            </w:r>
          </w:p>
        </w:tc>
        <w:tc>
          <w:tcPr>
            <w:tcW w:w="2271" w:type="dxa"/>
            <w:tcBorders>
              <w:top w:val="single" w:sz="4" w:space="0" w:color="auto"/>
              <w:left w:val="nil"/>
              <w:bottom w:val="single" w:sz="4" w:space="0" w:color="auto"/>
              <w:right w:val="single" w:sz="4" w:space="0" w:color="auto"/>
            </w:tcBorders>
            <w:shd w:val="clear" w:color="auto" w:fill="auto"/>
            <w:hideMark/>
          </w:tcPr>
          <w:p w14:paraId="080A8ECA" w14:textId="77777777" w:rsidR="00F9122F" w:rsidRDefault="00F9122F" w:rsidP="008969DE">
            <w:pPr>
              <w:rPr>
                <w:rFonts w:ascii="Arial Narrow" w:hAnsi="Arial Narrow"/>
                <w:sz w:val="18"/>
                <w:szCs w:val="18"/>
              </w:rPr>
            </w:pPr>
            <w:r>
              <w:rPr>
                <w:rFonts w:ascii="Arial Narrow" w:hAnsi="Arial Narrow"/>
                <w:sz w:val="18"/>
                <w:szCs w:val="18"/>
              </w:rPr>
              <w:t>Descripción del Paquete adicional</w:t>
            </w:r>
          </w:p>
        </w:tc>
        <w:tc>
          <w:tcPr>
            <w:tcW w:w="3969" w:type="dxa"/>
            <w:tcBorders>
              <w:top w:val="single" w:sz="4" w:space="0" w:color="auto"/>
              <w:left w:val="nil"/>
              <w:bottom w:val="single" w:sz="4" w:space="0" w:color="auto"/>
              <w:right w:val="single" w:sz="4" w:space="0" w:color="auto"/>
            </w:tcBorders>
            <w:shd w:val="clear" w:color="auto" w:fill="auto"/>
            <w:hideMark/>
          </w:tcPr>
          <w:p w14:paraId="080A8ECB"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single" w:sz="4" w:space="0" w:color="auto"/>
              <w:left w:val="nil"/>
              <w:bottom w:val="single" w:sz="4" w:space="0" w:color="auto"/>
              <w:right w:val="single" w:sz="4" w:space="0" w:color="auto"/>
            </w:tcBorders>
            <w:shd w:val="clear" w:color="auto" w:fill="auto"/>
            <w:hideMark/>
          </w:tcPr>
          <w:p w14:paraId="080A8EC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2"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ECE" w14:textId="77777777" w:rsidR="00F9122F" w:rsidRDefault="00F9122F" w:rsidP="008969DE">
            <w:pPr>
              <w:jc w:val="center"/>
              <w:rPr>
                <w:rFonts w:ascii="Arial Narrow" w:hAnsi="Arial Narrow"/>
                <w:sz w:val="18"/>
                <w:szCs w:val="18"/>
              </w:rPr>
            </w:pPr>
            <w:r>
              <w:rPr>
                <w:rFonts w:ascii="Arial Narrow" w:hAnsi="Arial Narrow"/>
                <w:sz w:val="18"/>
                <w:szCs w:val="18"/>
              </w:rPr>
              <w:t>RT01H417ID19</w:t>
            </w:r>
          </w:p>
        </w:tc>
        <w:tc>
          <w:tcPr>
            <w:tcW w:w="2271" w:type="dxa"/>
            <w:tcBorders>
              <w:top w:val="single" w:sz="4" w:space="0" w:color="auto"/>
              <w:left w:val="nil"/>
              <w:bottom w:val="single" w:sz="4" w:space="0" w:color="auto"/>
              <w:right w:val="single" w:sz="4" w:space="0" w:color="auto"/>
            </w:tcBorders>
            <w:shd w:val="clear" w:color="auto" w:fill="auto"/>
            <w:hideMark/>
          </w:tcPr>
          <w:p w14:paraId="080A8ECF"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hideMark/>
          </w:tcPr>
          <w:p w14:paraId="080A8ED0"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single" w:sz="4" w:space="0" w:color="auto"/>
              <w:left w:val="nil"/>
              <w:bottom w:val="single" w:sz="4" w:space="0" w:color="auto"/>
              <w:right w:val="single" w:sz="4" w:space="0" w:color="auto"/>
            </w:tcBorders>
            <w:shd w:val="clear" w:color="auto" w:fill="auto"/>
            <w:hideMark/>
          </w:tcPr>
          <w:p w14:paraId="080A8ED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7"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D3" w14:textId="77777777" w:rsidR="00F9122F" w:rsidRDefault="00F9122F" w:rsidP="008969DE">
            <w:pPr>
              <w:jc w:val="center"/>
              <w:rPr>
                <w:rFonts w:ascii="Arial Narrow" w:hAnsi="Arial Narrow"/>
                <w:sz w:val="18"/>
                <w:szCs w:val="18"/>
              </w:rPr>
            </w:pPr>
            <w:r>
              <w:rPr>
                <w:rFonts w:ascii="Arial Narrow" w:hAnsi="Arial Narrow"/>
                <w:sz w:val="18"/>
                <w:szCs w:val="18"/>
              </w:rPr>
              <w:t>RT01H417ID20</w:t>
            </w:r>
          </w:p>
        </w:tc>
        <w:tc>
          <w:tcPr>
            <w:tcW w:w="2271" w:type="dxa"/>
            <w:tcBorders>
              <w:top w:val="single" w:sz="4" w:space="0" w:color="auto"/>
              <w:left w:val="nil"/>
              <w:bottom w:val="single" w:sz="4" w:space="0" w:color="auto"/>
              <w:right w:val="single" w:sz="4" w:space="0" w:color="auto"/>
            </w:tcBorders>
            <w:shd w:val="clear" w:color="auto" w:fill="auto"/>
          </w:tcPr>
          <w:p w14:paraId="080A8ED4"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ED5"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D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C"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D8" w14:textId="77777777" w:rsidR="00F9122F" w:rsidRDefault="00F9122F" w:rsidP="008969DE">
            <w:pPr>
              <w:jc w:val="center"/>
              <w:rPr>
                <w:rFonts w:ascii="Arial Narrow" w:hAnsi="Arial Narrow"/>
                <w:sz w:val="18"/>
                <w:szCs w:val="18"/>
              </w:rPr>
            </w:pPr>
            <w:r>
              <w:rPr>
                <w:rFonts w:ascii="Arial Narrow" w:hAnsi="Arial Narrow"/>
                <w:sz w:val="18"/>
                <w:szCs w:val="18"/>
              </w:rPr>
              <w:t>RT01H417ID21</w:t>
            </w:r>
          </w:p>
        </w:tc>
        <w:tc>
          <w:tcPr>
            <w:tcW w:w="2271" w:type="dxa"/>
            <w:tcBorders>
              <w:top w:val="single" w:sz="4" w:space="0" w:color="auto"/>
              <w:left w:val="nil"/>
              <w:bottom w:val="single" w:sz="4" w:space="0" w:color="auto"/>
              <w:right w:val="single" w:sz="4" w:space="0" w:color="auto"/>
            </w:tcBorders>
            <w:shd w:val="clear" w:color="auto" w:fill="auto"/>
          </w:tcPr>
          <w:p w14:paraId="080A8ED9"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EDA" w14:textId="730EA599" w:rsidR="00F9122F" w:rsidRDefault="00F9122F"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D03CCB">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DB" w14:textId="77777777" w:rsidR="00F9122F" w:rsidRDefault="00F9122F" w:rsidP="008969DE">
            <w:pPr>
              <w:rPr>
                <w:rFonts w:ascii="Arial Narrow" w:hAnsi="Arial Narrow"/>
                <w:sz w:val="18"/>
                <w:szCs w:val="18"/>
              </w:rPr>
            </w:pPr>
            <w:r>
              <w:rPr>
                <w:rFonts w:ascii="Arial Narrow" w:hAnsi="Arial Narrow"/>
                <w:sz w:val="18"/>
                <w:szCs w:val="18"/>
              </w:rPr>
              <w:t>Carga de archivo PDF</w:t>
            </w:r>
          </w:p>
        </w:tc>
      </w:tr>
    </w:tbl>
    <w:p w14:paraId="080A8EDD" w14:textId="77777777" w:rsidR="001E31C0" w:rsidRDefault="001E31C0" w:rsidP="00E866D4">
      <w:pPr>
        <w:spacing w:after="0" w:line="240" w:lineRule="auto"/>
        <w:jc w:val="both"/>
      </w:pPr>
    </w:p>
    <w:p w14:paraId="080A8EDE" w14:textId="77777777" w:rsidR="001E31C0" w:rsidRDefault="001E31C0">
      <w:pPr>
        <w:spacing w:after="160" w:line="259" w:lineRule="auto"/>
      </w:pPr>
      <w:r>
        <w:lastRenderedPageBreak/>
        <w:br w:type="page"/>
      </w:r>
    </w:p>
    <w:p w14:paraId="080A8EDF" w14:textId="77777777" w:rsidR="00E866D4" w:rsidRPr="00592B52" w:rsidRDefault="00E866D4" w:rsidP="00E866D4">
      <w:pPr>
        <w:spacing w:after="0" w:line="240" w:lineRule="auto"/>
        <w:jc w:val="both"/>
      </w:pPr>
    </w:p>
    <w:p w14:paraId="080A8EE0" w14:textId="77777777" w:rsidR="00E866D4" w:rsidRDefault="00E866D4" w:rsidP="00E866D4">
      <w:pPr>
        <w:pStyle w:val="Ttulo1"/>
      </w:pPr>
      <w:r>
        <w:t xml:space="preserve">     </w:t>
      </w:r>
      <w:bookmarkStart w:id="19" w:name="_Toc497213580"/>
      <w:r>
        <w:t>--</w:t>
      </w:r>
      <w:r>
        <w:rPr>
          <w:noProof/>
        </w:rPr>
        <w:t>Tarifas Otros Servicios RT01H418</w:t>
      </w:r>
      <w:bookmarkEnd w:id="19"/>
    </w:p>
    <w:p w14:paraId="080A8EE1" w14:textId="77777777" w:rsidR="00E866D4" w:rsidRDefault="00E866D4" w:rsidP="00E866D4">
      <w:pPr>
        <w:pStyle w:val="Sinespaciado"/>
        <w:jc w:val="both"/>
        <w:rPr>
          <w:rFonts w:asciiTheme="majorHAnsi" w:hAnsiTheme="majorHAnsi"/>
          <w:szCs w:val="20"/>
          <w:lang w:val="es-ES_tradnl"/>
        </w:rPr>
      </w:pPr>
    </w:p>
    <w:p w14:paraId="080A8EE2" w14:textId="77777777" w:rsidR="00E866D4"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935021534"/>
          <w:placeholder>
            <w:docPart w:val="0B792AB194FC4773837AD2A344A217AD"/>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EE3" w14:textId="77777777" w:rsidR="00E866D4" w:rsidRDefault="00E866D4" w:rsidP="00E866D4">
      <w:pPr>
        <w:pStyle w:val="Sinespaciado"/>
        <w:ind w:left="360"/>
        <w:jc w:val="both"/>
        <w:rPr>
          <w:rFonts w:asciiTheme="majorHAnsi" w:hAnsiTheme="majorHAnsi"/>
          <w:szCs w:val="20"/>
          <w:u w:val="single"/>
          <w:lang w:val="es-ES_tradnl"/>
        </w:rPr>
      </w:pPr>
    </w:p>
    <w:p w14:paraId="080A8EE4" w14:textId="77777777" w:rsidR="00E866D4" w:rsidRDefault="00E866D4" w:rsidP="00E866D4">
      <w:pPr>
        <w:pStyle w:val="Sinespaciado"/>
        <w:ind w:left="360"/>
        <w:jc w:val="both"/>
        <w:rPr>
          <w:rFonts w:asciiTheme="majorHAnsi" w:hAnsiTheme="majorHAnsi"/>
          <w:szCs w:val="20"/>
          <w:u w:val="single"/>
          <w:lang w:val="es-ES_tradnl"/>
        </w:rPr>
      </w:pPr>
    </w:p>
    <w:p w14:paraId="080A8EE5" w14:textId="77777777" w:rsidR="00E866D4" w:rsidRPr="001250C6"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700970814"/>
          <w:placeholder>
            <w:docPart w:val="5D5FB9587DF04B03B59933861A115F8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794164428"/>
          <w:placeholder>
            <w:docPart w:val="76C9D947DCCD4D2595731BFA7944B457"/>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EE6" w14:textId="77777777" w:rsidR="00E866D4" w:rsidRDefault="0027541D" w:rsidP="00E866D4">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650210465"/>
          <w:placeholder>
            <w:docPart w:val="09F0E7C2CAE94EB9AFE57CA78BBD4241"/>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866D4">
            <w:rPr>
              <w:rFonts w:asciiTheme="majorHAnsi" w:hAnsiTheme="majorHAnsi"/>
              <w:b/>
              <w:szCs w:val="20"/>
              <w:lang w:val="es-ES_tradnl"/>
            </w:rPr>
            <w:t>Concesionarios</w:t>
          </w:r>
        </w:sdtContent>
      </w:sdt>
      <w:r w:rsidR="00E866D4">
        <w:rPr>
          <w:rFonts w:asciiTheme="majorHAnsi" w:hAnsiTheme="majorHAnsi"/>
          <w:b/>
          <w:szCs w:val="20"/>
          <w:lang w:val="es-ES_tradnl"/>
        </w:rPr>
        <w:t xml:space="preserve"> </w:t>
      </w:r>
      <w:sdt>
        <w:sdtPr>
          <w:rPr>
            <w:rFonts w:asciiTheme="majorHAnsi" w:hAnsiTheme="majorHAnsi"/>
            <w:b/>
            <w:szCs w:val="20"/>
            <w:lang w:val="es-ES_tradnl"/>
          </w:rPr>
          <w:id w:val="-18708013"/>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866D4">
            <w:rPr>
              <w:rFonts w:asciiTheme="majorHAnsi" w:hAnsiTheme="majorHAnsi"/>
              <w:b/>
              <w:szCs w:val="20"/>
              <w:lang w:val="es-ES_tradnl"/>
            </w:rPr>
            <w:t>Sociales</w:t>
          </w:r>
        </w:sdtContent>
      </w:sdt>
    </w:p>
    <w:p w14:paraId="080A8EE7" w14:textId="77777777" w:rsidR="00E866D4" w:rsidRDefault="0027541D" w:rsidP="00E866D4">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160768154"/>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866D4">
            <w:rPr>
              <w:rFonts w:asciiTheme="majorHAnsi" w:hAnsiTheme="majorHAnsi"/>
              <w:b/>
              <w:szCs w:val="20"/>
              <w:lang w:val="es-ES_tradnl"/>
            </w:rPr>
            <w:t>Autorizados/Permisionarios</w:t>
          </w:r>
        </w:sdtContent>
      </w:sdt>
    </w:p>
    <w:p w14:paraId="080A8EE8" w14:textId="77777777" w:rsidR="00E866D4" w:rsidRDefault="00E866D4" w:rsidP="00E866D4">
      <w:pPr>
        <w:pStyle w:val="Sinespaciado"/>
        <w:ind w:left="360"/>
        <w:jc w:val="both"/>
        <w:rPr>
          <w:rFonts w:asciiTheme="majorHAnsi" w:hAnsiTheme="majorHAnsi"/>
          <w:szCs w:val="20"/>
          <w:lang w:val="es-ES_tradnl"/>
        </w:rPr>
      </w:pPr>
    </w:p>
    <w:p w14:paraId="080A8EE9" w14:textId="77777777" w:rsidR="00E866D4" w:rsidRDefault="00E866D4" w:rsidP="00E866D4">
      <w:pPr>
        <w:pStyle w:val="Sinespaciado"/>
        <w:ind w:left="360"/>
        <w:jc w:val="both"/>
        <w:rPr>
          <w:rFonts w:asciiTheme="majorHAnsi" w:hAnsiTheme="majorHAnsi"/>
          <w:szCs w:val="20"/>
          <w:u w:val="single"/>
          <w:lang w:val="es-ES_tradnl"/>
        </w:rPr>
      </w:pPr>
    </w:p>
    <w:p w14:paraId="080A8EEA" w14:textId="77777777" w:rsidR="00E866D4" w:rsidRPr="0013438D"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931855145"/>
        <w15:repeatingSection>
          <w15:sectionTitle w:val="aaa"/>
        </w15:repeatingSection>
      </w:sdtPr>
      <w:sdtEndPr/>
      <w:sdtContent>
        <w:sdt>
          <w:sdtPr>
            <w:rPr>
              <w:rFonts w:asciiTheme="majorHAnsi" w:hAnsiTheme="majorHAnsi"/>
              <w:b/>
              <w:szCs w:val="20"/>
              <w:lang w:val="es-ES_tradnl"/>
            </w:rPr>
            <w:id w:val="-910626027"/>
            <w15:repeatingSectionItem/>
          </w:sdtPr>
          <w:sdtEndPr/>
          <w:sdtContent>
            <w:p w14:paraId="080A8EEB"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667858357"/>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Enlaces Dedicados Fijos</w:t>
                  </w:r>
                </w:sdtContent>
              </w:sdt>
              <w:r>
                <w:rPr>
                  <w:rStyle w:val="Textodelmarcadordeposicin"/>
                </w:rPr>
                <w:t xml:space="preserve">           </w:t>
              </w:r>
            </w:p>
          </w:sdtContent>
        </w:sdt>
        <w:sdt>
          <w:sdtPr>
            <w:rPr>
              <w:rFonts w:asciiTheme="majorHAnsi" w:hAnsiTheme="majorHAnsi"/>
              <w:b/>
              <w:szCs w:val="20"/>
              <w:lang w:val="es-ES_tradnl"/>
            </w:rPr>
            <w:id w:val="1707369349"/>
            <w15:repeatingSectionItem/>
          </w:sdtPr>
          <w:sdtEndPr/>
          <w:sdtContent>
            <w:p w14:paraId="080A8EEC"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15916382"/>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Enlaces Dedicados SCPC</w:t>
                  </w:r>
                </w:sdtContent>
              </w:sdt>
              <w:r>
                <w:rPr>
                  <w:rStyle w:val="Textodelmarcadordeposicin"/>
                </w:rPr>
                <w:t xml:space="preserve">           </w:t>
              </w:r>
            </w:p>
          </w:sdtContent>
        </w:sdt>
        <w:sdt>
          <w:sdtPr>
            <w:rPr>
              <w:rFonts w:asciiTheme="majorHAnsi" w:hAnsiTheme="majorHAnsi"/>
              <w:b/>
              <w:szCs w:val="20"/>
              <w:lang w:val="es-ES_tradnl"/>
            </w:rPr>
            <w:id w:val="-1432360763"/>
            <w15:repeatingSectionItem/>
          </w:sdtPr>
          <w:sdtEndPr/>
          <w:sdtContent>
            <w:p w14:paraId="080A8EED"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652867913"/>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Redes Privadas Satelitales</w:t>
                  </w:r>
                </w:sdtContent>
              </w:sdt>
              <w:r>
                <w:rPr>
                  <w:rStyle w:val="Textodelmarcadordeposicin"/>
                </w:rPr>
                <w:t xml:space="preserve">           </w:t>
              </w:r>
            </w:p>
          </w:sdtContent>
        </w:sdt>
        <w:sdt>
          <w:sdtPr>
            <w:rPr>
              <w:rFonts w:asciiTheme="majorHAnsi" w:hAnsiTheme="majorHAnsi"/>
              <w:b/>
              <w:szCs w:val="20"/>
              <w:lang w:val="es-ES_tradnl"/>
            </w:rPr>
            <w:id w:val="1128213423"/>
            <w15:repeatingSectionItem/>
          </w:sdtPr>
          <w:sdtEndPr/>
          <w:sdtContent>
            <w:p w14:paraId="080A8EEE"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77745183"/>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Trunking</w:t>
                  </w:r>
                </w:sdtContent>
              </w:sdt>
              <w:r>
                <w:rPr>
                  <w:rStyle w:val="Textodelmarcadordeposicin"/>
                </w:rPr>
                <w:t xml:space="preserve">           </w:t>
              </w:r>
            </w:p>
          </w:sdtContent>
        </w:sdt>
        <w:sdt>
          <w:sdtPr>
            <w:rPr>
              <w:rFonts w:asciiTheme="majorHAnsi" w:hAnsiTheme="majorHAnsi"/>
              <w:b/>
              <w:szCs w:val="20"/>
              <w:lang w:val="es-ES_tradnl"/>
            </w:rPr>
            <w:id w:val="1159815708"/>
            <w15:repeatingSectionItem/>
          </w:sdtPr>
          <w:sdtEndPr/>
          <w:sdtContent>
            <w:p w14:paraId="080A8EEF" w14:textId="77777777" w:rsidR="00843040" w:rsidRDefault="00E866D4" w:rsidP="0084304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89749888"/>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Paging</w:t>
                  </w:r>
                </w:sdtContent>
              </w:sdt>
              <w:r>
                <w:rPr>
                  <w:rStyle w:val="Textodelmarcadordeposicin"/>
                </w:rPr>
                <w:t xml:space="preserve">           </w:t>
              </w:r>
            </w:p>
          </w:sdtContent>
        </w:sdt>
      </w:sdtContent>
    </w:sdt>
    <w:p w14:paraId="080A8EF0" w14:textId="77777777" w:rsidR="00E866D4" w:rsidRPr="00843040" w:rsidRDefault="00843040" w:rsidP="00843040">
      <w:pPr>
        <w:tabs>
          <w:tab w:val="center" w:pos="5319"/>
        </w:tabs>
        <w:spacing w:after="0" w:line="240" w:lineRule="auto"/>
        <w:ind w:left="717"/>
        <w:rPr>
          <w:rFonts w:asciiTheme="majorHAnsi" w:hAnsiTheme="majorHAnsi"/>
          <w:szCs w:val="20"/>
          <w:lang w:val="es-ES_tradnl"/>
        </w:rPr>
      </w:pPr>
      <w:r w:rsidRPr="00843040">
        <w:rPr>
          <w:rFonts w:asciiTheme="majorHAnsi" w:hAnsiTheme="majorHAnsi"/>
          <w:szCs w:val="20"/>
          <w:lang w:val="es-ES_tradnl"/>
        </w:rPr>
        <w:t>A</w:t>
      </w:r>
      <w:r w:rsidR="00E866D4" w:rsidRPr="00843040">
        <w:rPr>
          <w:rFonts w:asciiTheme="majorHAnsi" w:hAnsiTheme="majorHAnsi"/>
          <w:szCs w:val="20"/>
          <w:lang w:val="es-ES_tradnl"/>
        </w:rPr>
        <w:t>gregar al catálogo telefonía pública</w:t>
      </w:r>
    </w:p>
    <w:p w14:paraId="080A8EF1" w14:textId="77777777" w:rsidR="00E866D4" w:rsidRDefault="00E866D4" w:rsidP="00E866D4">
      <w:pPr>
        <w:tabs>
          <w:tab w:val="center" w:pos="5319"/>
        </w:tabs>
        <w:spacing w:after="0" w:line="240" w:lineRule="auto"/>
        <w:rPr>
          <w:rFonts w:asciiTheme="majorHAnsi" w:hAnsiTheme="majorHAnsi"/>
          <w:b/>
          <w:szCs w:val="20"/>
          <w:lang w:val="es-ES_tradnl"/>
        </w:rPr>
      </w:pPr>
    </w:p>
    <w:p w14:paraId="080A8EF2" w14:textId="77777777" w:rsidR="00E866D4" w:rsidRDefault="00E866D4" w:rsidP="00E866D4">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EF3" w14:textId="77777777" w:rsidR="00E866D4" w:rsidRDefault="00E866D4" w:rsidP="00E866D4">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708416" behindDoc="0" locked="0" layoutInCell="1" allowOverlap="1" wp14:anchorId="080A8F78" wp14:editId="080A8F79">
            <wp:simplePos x="0" y="0"/>
            <wp:positionH relativeFrom="margin">
              <wp:align>left</wp:align>
            </wp:positionH>
            <wp:positionV relativeFrom="paragraph">
              <wp:posOffset>301625</wp:posOffset>
            </wp:positionV>
            <wp:extent cx="5592445" cy="7439025"/>
            <wp:effectExtent l="38100" t="0" r="8255" b="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EF4" w14:textId="77777777" w:rsidR="00E866D4" w:rsidRPr="008A16E0" w:rsidRDefault="00E866D4" w:rsidP="00E866D4">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EF5" w14:textId="77777777" w:rsidR="00E866D4" w:rsidRDefault="00E866D4" w:rsidP="00E866D4">
      <w:pPr>
        <w:spacing w:after="160" w:line="259" w:lineRule="auto"/>
        <w:rPr>
          <w:rFonts w:asciiTheme="majorHAnsi" w:hAnsiTheme="majorHAnsi"/>
          <w:b/>
          <w:szCs w:val="20"/>
          <w:lang w:val="es-ES_tradnl"/>
        </w:rPr>
      </w:pPr>
    </w:p>
    <w:p w14:paraId="080A8EF6" w14:textId="77777777" w:rsidR="00E866D4" w:rsidRDefault="00E866D4" w:rsidP="00E866D4">
      <w:pPr>
        <w:spacing w:after="160" w:line="259" w:lineRule="auto"/>
        <w:rPr>
          <w:rFonts w:asciiTheme="majorHAnsi" w:hAnsiTheme="majorHAnsi"/>
          <w:b/>
          <w:szCs w:val="20"/>
          <w:lang w:val="es-ES_tradnl"/>
        </w:rPr>
      </w:pPr>
    </w:p>
    <w:p w14:paraId="080A8EF7" w14:textId="77777777" w:rsidR="00E866D4" w:rsidRPr="00A54E3C" w:rsidRDefault="00E866D4" w:rsidP="00E866D4">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EF8" w14:textId="77777777" w:rsidR="00E866D4" w:rsidRPr="00D00ACA" w:rsidRDefault="00E866D4" w:rsidP="00E866D4">
      <w:pPr>
        <w:pStyle w:val="Sinespaciado"/>
        <w:jc w:val="both"/>
        <w:rPr>
          <w:rFonts w:ascii="Segoe UI" w:hAnsi="Segoe UI" w:cs="Segoe UI"/>
          <w:b/>
          <w:lang w:val="es-ES_tradnl"/>
        </w:rPr>
      </w:pPr>
    </w:p>
    <w:p w14:paraId="080A8EFA" w14:textId="77777777" w:rsidR="00E866D4" w:rsidRDefault="00E866D4" w:rsidP="00E866D4">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EFB" w14:textId="77777777" w:rsidR="00E866D4" w:rsidRDefault="00E866D4" w:rsidP="00E866D4">
      <w:pPr>
        <w:pStyle w:val="Sinespaciado"/>
        <w:jc w:val="both"/>
        <w:rPr>
          <w:rFonts w:asciiTheme="majorHAnsi" w:hAnsiTheme="majorHAnsi" w:cs="Segoe UI"/>
          <w:lang w:val="es-ES_tradnl"/>
        </w:rPr>
      </w:pPr>
    </w:p>
    <w:p w14:paraId="080A8EFD" w14:textId="77777777" w:rsidR="00E866D4" w:rsidRDefault="00E866D4" w:rsidP="00E866D4">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EFE" w14:textId="77777777" w:rsidR="00E866D4" w:rsidRPr="005D5C4A" w:rsidRDefault="00E866D4" w:rsidP="00E866D4">
      <w:pPr>
        <w:pStyle w:val="Sinespaciado"/>
        <w:rPr>
          <w:rFonts w:asciiTheme="majorHAnsi" w:hAnsiTheme="majorHAnsi" w:cs="Tahoma"/>
          <w:b/>
          <w:noProof/>
          <w:szCs w:val="20"/>
          <w:shd w:val="clear" w:color="auto" w:fill="FFFFFF" w:themeFill="background1"/>
          <w:lang w:eastAsia="es-MX"/>
        </w:rPr>
      </w:pPr>
    </w:p>
    <w:p w14:paraId="080A8F00" w14:textId="77777777" w:rsidR="00E866D4" w:rsidRPr="009D78FA"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430115919"/>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F01" w14:textId="77777777" w:rsidR="00E866D4" w:rsidRPr="002323B9" w:rsidRDefault="00E866D4" w:rsidP="00E866D4">
      <w:pPr>
        <w:pStyle w:val="Sinespaciado"/>
        <w:ind w:left="1068"/>
        <w:jc w:val="both"/>
        <w:rPr>
          <w:rFonts w:asciiTheme="majorHAnsi" w:hAnsiTheme="majorHAnsi"/>
          <w:szCs w:val="20"/>
          <w:lang w:val="es-ES_tradnl"/>
        </w:rPr>
      </w:pPr>
    </w:p>
    <w:p w14:paraId="080A8F02" w14:textId="77777777" w:rsidR="00E866D4" w:rsidRPr="004823D0"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55721319"/>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F03" w14:textId="77777777" w:rsidR="00E866D4" w:rsidRPr="00921D45" w:rsidRDefault="00E866D4" w:rsidP="00E866D4">
      <w:pPr>
        <w:pStyle w:val="Sinespaciado"/>
        <w:ind w:left="1068"/>
        <w:jc w:val="both"/>
        <w:rPr>
          <w:rFonts w:asciiTheme="majorHAnsi" w:hAnsiTheme="majorHAnsi"/>
          <w:szCs w:val="20"/>
          <w:lang w:val="es-ES_tradnl"/>
        </w:rPr>
      </w:pPr>
    </w:p>
    <w:p w14:paraId="080A8F04" w14:textId="77777777" w:rsidR="00E866D4" w:rsidRPr="006017F9"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695653540"/>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F05" w14:textId="77777777" w:rsidR="00E866D4" w:rsidRPr="009D1E3B" w:rsidRDefault="00E866D4" w:rsidP="00E866D4">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F06" w14:textId="77777777" w:rsidR="00E866D4"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205804284"/>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F07" w14:textId="77777777" w:rsidR="00E866D4" w:rsidRPr="00E03E0E" w:rsidRDefault="00E866D4" w:rsidP="00E866D4">
      <w:pPr>
        <w:pStyle w:val="Sinespaciado"/>
        <w:ind w:left="1068"/>
        <w:jc w:val="both"/>
        <w:rPr>
          <w:rFonts w:asciiTheme="majorHAnsi" w:hAnsiTheme="majorHAnsi"/>
          <w:szCs w:val="20"/>
          <w:lang w:val="es-ES_tradnl"/>
        </w:rPr>
      </w:pPr>
    </w:p>
    <w:p w14:paraId="080A8F08" w14:textId="77777777" w:rsidR="00E866D4" w:rsidRDefault="00E866D4" w:rsidP="00E866D4">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394657030"/>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F09" w14:textId="77777777" w:rsidR="00E866D4" w:rsidRDefault="00E866D4" w:rsidP="00E866D4">
      <w:pPr>
        <w:tabs>
          <w:tab w:val="center" w:pos="5319"/>
        </w:tabs>
        <w:spacing w:after="160" w:line="259" w:lineRule="auto"/>
        <w:ind w:left="1800"/>
        <w:rPr>
          <w:rFonts w:asciiTheme="majorHAnsi" w:hAnsiTheme="majorHAnsi"/>
          <w:b/>
          <w:szCs w:val="20"/>
          <w:lang w:val="es-ES_tradnl"/>
        </w:rPr>
      </w:pPr>
    </w:p>
    <w:p w14:paraId="080A8F0C" w14:textId="77777777" w:rsidR="00E866D4" w:rsidRDefault="00E866D4" w:rsidP="00E866D4">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866D4" w:rsidRPr="00542F72" w14:paraId="080A8F10" w14:textId="77777777" w:rsidTr="00477B6F">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F0F" w14:textId="77777777" w:rsidR="00E866D4" w:rsidRPr="00542F72" w:rsidRDefault="00E866D4" w:rsidP="00E866D4">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H418 TARIFAS OTROS SERVICIOS</w:t>
            </w:r>
          </w:p>
        </w:tc>
      </w:tr>
      <w:tr w:rsidR="00F9122F" w:rsidRPr="00542F72" w14:paraId="080A8F15"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F11"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F12"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F13"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F14"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F1A" w14:textId="77777777" w:rsidTr="00F9122F">
        <w:trPr>
          <w:trHeight w:val="891"/>
        </w:trPr>
        <w:tc>
          <w:tcPr>
            <w:tcW w:w="1273" w:type="dxa"/>
            <w:tcBorders>
              <w:top w:val="nil"/>
              <w:left w:val="single" w:sz="4" w:space="0" w:color="auto"/>
              <w:bottom w:val="single" w:sz="4" w:space="0" w:color="auto"/>
              <w:right w:val="single" w:sz="4" w:space="0" w:color="auto"/>
            </w:tcBorders>
            <w:shd w:val="clear" w:color="auto" w:fill="auto"/>
            <w:hideMark/>
          </w:tcPr>
          <w:p w14:paraId="080A8F16"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RT01H418ID01</w:t>
            </w:r>
          </w:p>
        </w:tc>
        <w:tc>
          <w:tcPr>
            <w:tcW w:w="2271" w:type="dxa"/>
            <w:tcBorders>
              <w:top w:val="nil"/>
              <w:left w:val="nil"/>
              <w:bottom w:val="single" w:sz="4" w:space="0" w:color="auto"/>
              <w:right w:val="single" w:sz="4" w:space="0" w:color="auto"/>
            </w:tcBorders>
            <w:shd w:val="clear" w:color="auto" w:fill="auto"/>
            <w:hideMark/>
          </w:tcPr>
          <w:p w14:paraId="080A8F17" w14:textId="77777777" w:rsidR="00F9122F" w:rsidRDefault="00F9122F" w:rsidP="008969DE">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F18"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F19"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F1F" w14:textId="77777777" w:rsidTr="00F9122F">
        <w:trPr>
          <w:trHeight w:val="961"/>
        </w:trPr>
        <w:tc>
          <w:tcPr>
            <w:tcW w:w="1273" w:type="dxa"/>
            <w:tcBorders>
              <w:top w:val="nil"/>
              <w:left w:val="single" w:sz="4" w:space="0" w:color="auto"/>
              <w:bottom w:val="single" w:sz="4" w:space="0" w:color="auto"/>
              <w:right w:val="single" w:sz="4" w:space="0" w:color="auto"/>
            </w:tcBorders>
            <w:shd w:val="clear" w:color="auto" w:fill="auto"/>
            <w:hideMark/>
          </w:tcPr>
          <w:p w14:paraId="080A8F1B" w14:textId="77777777" w:rsidR="00F9122F" w:rsidRDefault="00F9122F" w:rsidP="008969DE">
            <w:pPr>
              <w:jc w:val="center"/>
              <w:rPr>
                <w:rFonts w:ascii="Arial Narrow" w:hAnsi="Arial Narrow"/>
                <w:sz w:val="18"/>
                <w:szCs w:val="18"/>
              </w:rPr>
            </w:pPr>
            <w:r>
              <w:rPr>
                <w:rFonts w:ascii="Arial Narrow" w:hAnsi="Arial Narrow"/>
                <w:sz w:val="18"/>
                <w:szCs w:val="18"/>
              </w:rPr>
              <w:t>RT01H418ID02</w:t>
            </w:r>
          </w:p>
        </w:tc>
        <w:tc>
          <w:tcPr>
            <w:tcW w:w="2271" w:type="dxa"/>
            <w:tcBorders>
              <w:top w:val="nil"/>
              <w:left w:val="nil"/>
              <w:bottom w:val="single" w:sz="4" w:space="0" w:color="auto"/>
              <w:right w:val="single" w:sz="4" w:space="0" w:color="auto"/>
            </w:tcBorders>
            <w:shd w:val="clear" w:color="auto" w:fill="auto"/>
            <w:hideMark/>
          </w:tcPr>
          <w:p w14:paraId="080A8F1C" w14:textId="77777777" w:rsidR="00F9122F" w:rsidRDefault="00F9122F" w:rsidP="008969DE">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F1D" w14:textId="77777777" w:rsidR="00F9122F" w:rsidRDefault="00F9122F" w:rsidP="008969DE">
            <w:pPr>
              <w:rPr>
                <w:rFonts w:ascii="Arial Narrow" w:hAnsi="Arial Narrow"/>
                <w:sz w:val="18"/>
                <w:szCs w:val="18"/>
              </w:rPr>
            </w:pPr>
            <w:r>
              <w:rPr>
                <w:rFonts w:ascii="Arial Narrow" w:hAnsi="Arial Narrow"/>
                <w:sz w:val="18"/>
                <w:szCs w:val="18"/>
              </w:rPr>
              <w:t xml:space="preserve">Indicador que deberá </w:t>
            </w:r>
            <w:proofErr w:type="spellStart"/>
            <w:r>
              <w:rPr>
                <w:rFonts w:ascii="Arial Narrow" w:hAnsi="Arial Narrow"/>
                <w:sz w:val="18"/>
                <w:szCs w:val="18"/>
              </w:rPr>
              <w:t>requisitarse</w:t>
            </w:r>
            <w:proofErr w:type="spellEnd"/>
            <w:r>
              <w:rPr>
                <w:rFonts w:ascii="Arial Narrow" w:hAnsi="Arial Narrow"/>
                <w:sz w:val="18"/>
                <w:szCs w:val="18"/>
              </w:rPr>
              <w:t xml:space="preserve"> en valor "SI" en el caso de que la tarifa/promoción que se inscribe se encuentre dirigida a clientes  que corresponden a personas con actividad </w:t>
            </w:r>
            <w:proofErr w:type="spellStart"/>
            <w:r>
              <w:rPr>
                <w:rFonts w:ascii="Arial Narrow" w:hAnsi="Arial Narrow"/>
                <w:sz w:val="18"/>
                <w:szCs w:val="18"/>
              </w:rPr>
              <w:t>empresarial.Obligatorio</w:t>
            </w:r>
            <w:proofErr w:type="spellEnd"/>
            <w:r>
              <w:rPr>
                <w:rFonts w:ascii="Arial Narrow" w:hAnsi="Arial Narrow"/>
                <w:sz w:val="18"/>
                <w:szCs w:val="18"/>
              </w:rPr>
              <w:t xml:space="preserve">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F1E"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F24"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F20" w14:textId="77777777" w:rsidR="00F9122F" w:rsidRDefault="00F9122F" w:rsidP="008969DE">
            <w:pPr>
              <w:jc w:val="center"/>
              <w:rPr>
                <w:rFonts w:ascii="Arial Narrow" w:hAnsi="Arial Narrow"/>
                <w:sz w:val="18"/>
                <w:szCs w:val="18"/>
              </w:rPr>
            </w:pPr>
            <w:r>
              <w:rPr>
                <w:rFonts w:ascii="Arial Narrow" w:hAnsi="Arial Narrow"/>
                <w:sz w:val="18"/>
                <w:szCs w:val="18"/>
              </w:rPr>
              <w:t>RT01H418ID03</w:t>
            </w:r>
          </w:p>
        </w:tc>
        <w:tc>
          <w:tcPr>
            <w:tcW w:w="2271" w:type="dxa"/>
            <w:tcBorders>
              <w:top w:val="nil"/>
              <w:left w:val="nil"/>
              <w:bottom w:val="single" w:sz="4" w:space="0" w:color="auto"/>
              <w:right w:val="single" w:sz="4" w:space="0" w:color="auto"/>
            </w:tcBorders>
            <w:shd w:val="clear" w:color="auto" w:fill="auto"/>
            <w:hideMark/>
          </w:tcPr>
          <w:p w14:paraId="080A8F21" w14:textId="77777777" w:rsidR="00F9122F" w:rsidRDefault="00F9122F" w:rsidP="008969DE">
            <w:pPr>
              <w:rPr>
                <w:rFonts w:ascii="Arial Narrow" w:hAnsi="Arial Narrow"/>
                <w:sz w:val="18"/>
                <w:szCs w:val="18"/>
              </w:rPr>
            </w:pPr>
            <w:r>
              <w:rPr>
                <w:rFonts w:ascii="Arial Narrow" w:hAnsi="Arial Narrow"/>
                <w:sz w:val="18"/>
                <w:szCs w:val="18"/>
              </w:rPr>
              <w:t>Servicio</w:t>
            </w:r>
          </w:p>
        </w:tc>
        <w:tc>
          <w:tcPr>
            <w:tcW w:w="3969" w:type="dxa"/>
            <w:tcBorders>
              <w:top w:val="nil"/>
              <w:left w:val="nil"/>
              <w:bottom w:val="single" w:sz="4" w:space="0" w:color="auto"/>
              <w:right w:val="single" w:sz="4" w:space="0" w:color="auto"/>
            </w:tcBorders>
            <w:shd w:val="clear" w:color="auto" w:fill="auto"/>
            <w:hideMark/>
          </w:tcPr>
          <w:p w14:paraId="080A8F22" w14:textId="77777777" w:rsidR="00F9122F" w:rsidRDefault="00F9122F" w:rsidP="008969DE">
            <w:pPr>
              <w:rPr>
                <w:rFonts w:ascii="Arial Narrow" w:hAnsi="Arial Narrow"/>
                <w:sz w:val="18"/>
                <w:szCs w:val="18"/>
              </w:rPr>
            </w:pPr>
            <w:r>
              <w:rPr>
                <w:rFonts w:ascii="Arial Narrow" w:hAnsi="Arial Narrow"/>
                <w:sz w:val="18"/>
                <w:szCs w:val="18"/>
              </w:rPr>
              <w:t>Nombre genérico del servicio de telecomunicaciones que se proporcionará  al que le aplica la tarifa que se inscribe. Este indicador se complementará con el de "Concepto". Obligatorio.</w:t>
            </w:r>
          </w:p>
        </w:tc>
        <w:tc>
          <w:tcPr>
            <w:tcW w:w="2170" w:type="dxa"/>
            <w:tcBorders>
              <w:top w:val="nil"/>
              <w:left w:val="nil"/>
              <w:bottom w:val="single" w:sz="4" w:space="0" w:color="auto"/>
              <w:right w:val="single" w:sz="4" w:space="0" w:color="auto"/>
            </w:tcBorders>
            <w:shd w:val="clear" w:color="auto" w:fill="auto"/>
            <w:hideMark/>
          </w:tcPr>
          <w:p w14:paraId="080A8F23"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29" w14:textId="77777777" w:rsidTr="00F9122F">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F25" w14:textId="77777777" w:rsidR="00F9122F" w:rsidRDefault="00F9122F" w:rsidP="008969DE">
            <w:pPr>
              <w:jc w:val="center"/>
              <w:rPr>
                <w:rFonts w:ascii="Arial Narrow" w:hAnsi="Arial Narrow"/>
                <w:sz w:val="18"/>
                <w:szCs w:val="18"/>
              </w:rPr>
            </w:pPr>
            <w:r>
              <w:rPr>
                <w:rFonts w:ascii="Arial Narrow" w:hAnsi="Arial Narrow"/>
                <w:sz w:val="18"/>
                <w:szCs w:val="18"/>
              </w:rPr>
              <w:t>RT01H418ID04</w:t>
            </w:r>
          </w:p>
        </w:tc>
        <w:tc>
          <w:tcPr>
            <w:tcW w:w="2271" w:type="dxa"/>
            <w:tcBorders>
              <w:top w:val="nil"/>
              <w:left w:val="nil"/>
              <w:bottom w:val="single" w:sz="4" w:space="0" w:color="auto"/>
              <w:right w:val="single" w:sz="4" w:space="0" w:color="auto"/>
            </w:tcBorders>
            <w:shd w:val="clear" w:color="auto" w:fill="auto"/>
            <w:hideMark/>
          </w:tcPr>
          <w:p w14:paraId="080A8F26" w14:textId="77777777" w:rsidR="00F9122F" w:rsidRDefault="00F9122F" w:rsidP="008969DE">
            <w:pPr>
              <w:rPr>
                <w:rFonts w:ascii="Arial Narrow" w:hAnsi="Arial Narrow"/>
                <w:sz w:val="18"/>
                <w:szCs w:val="18"/>
              </w:rPr>
            </w:pPr>
            <w:r>
              <w:rPr>
                <w:rFonts w:ascii="Arial Narrow" w:hAnsi="Arial Narrow"/>
                <w:sz w:val="18"/>
                <w:szCs w:val="18"/>
              </w:rPr>
              <w:t>Concepto</w:t>
            </w:r>
          </w:p>
        </w:tc>
        <w:tc>
          <w:tcPr>
            <w:tcW w:w="3969" w:type="dxa"/>
            <w:tcBorders>
              <w:top w:val="nil"/>
              <w:left w:val="nil"/>
              <w:bottom w:val="single" w:sz="4" w:space="0" w:color="auto"/>
              <w:right w:val="single" w:sz="4" w:space="0" w:color="auto"/>
            </w:tcBorders>
            <w:shd w:val="clear" w:color="auto" w:fill="auto"/>
            <w:hideMark/>
          </w:tcPr>
          <w:p w14:paraId="080A8F27" w14:textId="77777777" w:rsidR="00F9122F" w:rsidRDefault="00F9122F" w:rsidP="008969DE">
            <w:pPr>
              <w:rPr>
                <w:rFonts w:ascii="Arial Narrow" w:hAnsi="Arial Narrow"/>
                <w:sz w:val="18"/>
                <w:szCs w:val="18"/>
              </w:rPr>
            </w:pPr>
            <w:r>
              <w:rPr>
                <w:rFonts w:ascii="Arial Narrow" w:hAnsi="Arial Narrow"/>
                <w:sz w:val="18"/>
                <w:szCs w:val="18"/>
              </w:rPr>
              <w:t>Detalle del servicio de telecomunicaciones que se proporcionará  al que le aplica la tarifa que se inscribe. Este indicador se complementará con el de "Servicio". Obligatorio.</w:t>
            </w:r>
          </w:p>
        </w:tc>
        <w:tc>
          <w:tcPr>
            <w:tcW w:w="2170" w:type="dxa"/>
            <w:tcBorders>
              <w:top w:val="nil"/>
              <w:left w:val="nil"/>
              <w:bottom w:val="single" w:sz="4" w:space="0" w:color="auto"/>
              <w:right w:val="single" w:sz="4" w:space="0" w:color="auto"/>
            </w:tcBorders>
            <w:shd w:val="clear" w:color="auto" w:fill="auto"/>
            <w:hideMark/>
          </w:tcPr>
          <w:p w14:paraId="080A8F28"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2E" w14:textId="77777777" w:rsidTr="00F9122F">
        <w:trPr>
          <w:trHeight w:val="833"/>
        </w:trPr>
        <w:tc>
          <w:tcPr>
            <w:tcW w:w="1273" w:type="dxa"/>
            <w:tcBorders>
              <w:top w:val="nil"/>
              <w:left w:val="single" w:sz="4" w:space="0" w:color="auto"/>
              <w:bottom w:val="single" w:sz="4" w:space="0" w:color="auto"/>
              <w:right w:val="single" w:sz="4" w:space="0" w:color="auto"/>
            </w:tcBorders>
            <w:shd w:val="clear" w:color="auto" w:fill="auto"/>
            <w:hideMark/>
          </w:tcPr>
          <w:p w14:paraId="080A8F2A" w14:textId="77777777" w:rsidR="00F9122F" w:rsidRDefault="00F9122F" w:rsidP="008969DE">
            <w:pPr>
              <w:jc w:val="center"/>
              <w:rPr>
                <w:rFonts w:ascii="Arial Narrow" w:hAnsi="Arial Narrow"/>
                <w:sz w:val="18"/>
                <w:szCs w:val="18"/>
              </w:rPr>
            </w:pPr>
            <w:r>
              <w:rPr>
                <w:rFonts w:ascii="Arial Narrow" w:hAnsi="Arial Narrow"/>
                <w:sz w:val="18"/>
                <w:szCs w:val="18"/>
              </w:rPr>
              <w:t>RT01H418ID05</w:t>
            </w:r>
          </w:p>
        </w:tc>
        <w:tc>
          <w:tcPr>
            <w:tcW w:w="2271" w:type="dxa"/>
            <w:tcBorders>
              <w:top w:val="nil"/>
              <w:left w:val="nil"/>
              <w:bottom w:val="single" w:sz="4" w:space="0" w:color="auto"/>
              <w:right w:val="single" w:sz="4" w:space="0" w:color="auto"/>
            </w:tcBorders>
            <w:shd w:val="clear" w:color="auto" w:fill="auto"/>
            <w:hideMark/>
          </w:tcPr>
          <w:p w14:paraId="080A8F2B" w14:textId="77777777" w:rsidR="00F9122F" w:rsidRDefault="00F9122F" w:rsidP="008969DE">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F2C"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F2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F33"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F2F" w14:textId="77777777" w:rsidR="00F9122F" w:rsidRDefault="00F9122F" w:rsidP="008969DE">
            <w:pPr>
              <w:jc w:val="center"/>
              <w:rPr>
                <w:rFonts w:ascii="Arial Narrow" w:hAnsi="Arial Narrow"/>
                <w:sz w:val="18"/>
                <w:szCs w:val="18"/>
              </w:rPr>
            </w:pPr>
            <w:r>
              <w:rPr>
                <w:rFonts w:ascii="Arial Narrow" w:hAnsi="Arial Narrow"/>
                <w:sz w:val="18"/>
                <w:szCs w:val="18"/>
              </w:rPr>
              <w:lastRenderedPageBreak/>
              <w:t>RT01H418ID06</w:t>
            </w:r>
          </w:p>
        </w:tc>
        <w:tc>
          <w:tcPr>
            <w:tcW w:w="2271" w:type="dxa"/>
            <w:tcBorders>
              <w:top w:val="nil"/>
              <w:left w:val="nil"/>
              <w:bottom w:val="single" w:sz="4" w:space="0" w:color="auto"/>
              <w:right w:val="single" w:sz="4" w:space="0" w:color="auto"/>
            </w:tcBorders>
            <w:shd w:val="clear" w:color="auto" w:fill="auto"/>
            <w:hideMark/>
          </w:tcPr>
          <w:p w14:paraId="080A8F30" w14:textId="77777777" w:rsidR="00F9122F" w:rsidRDefault="00F9122F" w:rsidP="008969DE">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F31"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F32"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F38" w14:textId="77777777" w:rsidTr="00F9122F">
        <w:trPr>
          <w:trHeight w:val="1342"/>
        </w:trPr>
        <w:tc>
          <w:tcPr>
            <w:tcW w:w="1273" w:type="dxa"/>
            <w:tcBorders>
              <w:top w:val="nil"/>
              <w:left w:val="single" w:sz="4" w:space="0" w:color="auto"/>
              <w:bottom w:val="single" w:sz="4" w:space="0" w:color="auto"/>
              <w:right w:val="single" w:sz="4" w:space="0" w:color="auto"/>
            </w:tcBorders>
            <w:shd w:val="clear" w:color="auto" w:fill="auto"/>
            <w:hideMark/>
          </w:tcPr>
          <w:p w14:paraId="080A8F34" w14:textId="77777777" w:rsidR="00F9122F" w:rsidRDefault="00F9122F" w:rsidP="008969DE">
            <w:pPr>
              <w:jc w:val="center"/>
              <w:rPr>
                <w:rFonts w:ascii="Arial Narrow" w:hAnsi="Arial Narrow"/>
                <w:sz w:val="18"/>
                <w:szCs w:val="18"/>
              </w:rPr>
            </w:pPr>
            <w:r>
              <w:rPr>
                <w:rFonts w:ascii="Arial Narrow" w:hAnsi="Arial Narrow"/>
                <w:sz w:val="18"/>
                <w:szCs w:val="18"/>
              </w:rPr>
              <w:t>RT01H418ID07</w:t>
            </w:r>
          </w:p>
        </w:tc>
        <w:tc>
          <w:tcPr>
            <w:tcW w:w="2271" w:type="dxa"/>
            <w:tcBorders>
              <w:top w:val="nil"/>
              <w:left w:val="nil"/>
              <w:bottom w:val="single" w:sz="4" w:space="0" w:color="auto"/>
              <w:right w:val="single" w:sz="4" w:space="0" w:color="auto"/>
            </w:tcBorders>
            <w:shd w:val="clear" w:color="auto" w:fill="auto"/>
            <w:hideMark/>
          </w:tcPr>
          <w:p w14:paraId="080A8F35"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F36"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37"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F3D"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F39" w14:textId="77777777" w:rsidR="00F9122F" w:rsidRDefault="00F9122F" w:rsidP="008969DE">
            <w:pPr>
              <w:jc w:val="center"/>
              <w:rPr>
                <w:rFonts w:ascii="Arial Narrow" w:hAnsi="Arial Narrow"/>
                <w:sz w:val="18"/>
                <w:szCs w:val="18"/>
              </w:rPr>
            </w:pPr>
            <w:r>
              <w:rPr>
                <w:rFonts w:ascii="Arial Narrow" w:hAnsi="Arial Narrow"/>
                <w:sz w:val="18"/>
                <w:szCs w:val="18"/>
              </w:rPr>
              <w:t>RT01H418ID08</w:t>
            </w:r>
          </w:p>
        </w:tc>
        <w:tc>
          <w:tcPr>
            <w:tcW w:w="2271" w:type="dxa"/>
            <w:tcBorders>
              <w:top w:val="nil"/>
              <w:left w:val="nil"/>
              <w:bottom w:val="single" w:sz="4" w:space="0" w:color="auto"/>
              <w:right w:val="single" w:sz="4" w:space="0" w:color="auto"/>
            </w:tcBorders>
            <w:shd w:val="clear" w:color="auto" w:fill="auto"/>
            <w:hideMark/>
          </w:tcPr>
          <w:p w14:paraId="080A8F3A" w14:textId="77777777" w:rsidR="00F9122F" w:rsidRDefault="00F9122F" w:rsidP="008969DE">
            <w:pPr>
              <w:rPr>
                <w:rFonts w:ascii="Arial Narrow" w:hAnsi="Arial Narrow"/>
                <w:sz w:val="18"/>
                <w:szCs w:val="18"/>
              </w:rPr>
            </w:pPr>
            <w:r>
              <w:rPr>
                <w:rFonts w:ascii="Arial Narrow" w:hAnsi="Arial Narrow"/>
                <w:sz w:val="18"/>
                <w:szCs w:val="18"/>
              </w:rPr>
              <w:t>Descripción de la Tarifa/Promoción/Paquete adicional</w:t>
            </w:r>
          </w:p>
        </w:tc>
        <w:tc>
          <w:tcPr>
            <w:tcW w:w="3969" w:type="dxa"/>
            <w:tcBorders>
              <w:top w:val="nil"/>
              <w:left w:val="nil"/>
              <w:bottom w:val="single" w:sz="4" w:space="0" w:color="auto"/>
              <w:right w:val="single" w:sz="4" w:space="0" w:color="auto"/>
            </w:tcBorders>
            <w:shd w:val="clear" w:color="auto" w:fill="auto"/>
            <w:hideMark/>
          </w:tcPr>
          <w:p w14:paraId="080A8F3B"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F3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2"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F3E" w14:textId="77777777" w:rsidR="00F9122F" w:rsidRDefault="00F9122F" w:rsidP="008969DE">
            <w:pPr>
              <w:jc w:val="center"/>
              <w:rPr>
                <w:rFonts w:ascii="Arial Narrow" w:hAnsi="Arial Narrow"/>
                <w:sz w:val="18"/>
                <w:szCs w:val="18"/>
              </w:rPr>
            </w:pPr>
            <w:r>
              <w:rPr>
                <w:rFonts w:ascii="Arial Narrow" w:hAnsi="Arial Narrow"/>
                <w:sz w:val="18"/>
                <w:szCs w:val="18"/>
              </w:rPr>
              <w:t>RT01H418ID09</w:t>
            </w:r>
          </w:p>
        </w:tc>
        <w:tc>
          <w:tcPr>
            <w:tcW w:w="2271" w:type="dxa"/>
            <w:tcBorders>
              <w:top w:val="nil"/>
              <w:left w:val="nil"/>
              <w:bottom w:val="single" w:sz="4" w:space="0" w:color="auto"/>
              <w:right w:val="single" w:sz="4" w:space="0" w:color="auto"/>
            </w:tcBorders>
            <w:shd w:val="clear" w:color="auto" w:fill="auto"/>
            <w:hideMark/>
          </w:tcPr>
          <w:p w14:paraId="080A8F3F"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F40"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F4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7" w14:textId="77777777" w:rsidTr="00F9122F">
        <w:trPr>
          <w:trHeight w:val="443"/>
        </w:trPr>
        <w:tc>
          <w:tcPr>
            <w:tcW w:w="1273" w:type="dxa"/>
            <w:tcBorders>
              <w:top w:val="nil"/>
              <w:left w:val="single" w:sz="4" w:space="0" w:color="auto"/>
              <w:bottom w:val="single" w:sz="4" w:space="0" w:color="auto"/>
              <w:right w:val="single" w:sz="4" w:space="0" w:color="auto"/>
            </w:tcBorders>
            <w:shd w:val="clear" w:color="auto" w:fill="auto"/>
            <w:hideMark/>
          </w:tcPr>
          <w:p w14:paraId="080A8F43" w14:textId="77777777" w:rsidR="00F9122F" w:rsidRDefault="00F9122F" w:rsidP="008969DE">
            <w:pPr>
              <w:jc w:val="center"/>
              <w:rPr>
                <w:rFonts w:ascii="Arial Narrow" w:hAnsi="Arial Narrow"/>
                <w:sz w:val="18"/>
                <w:szCs w:val="18"/>
              </w:rPr>
            </w:pPr>
            <w:r>
              <w:rPr>
                <w:rFonts w:ascii="Arial Narrow" w:hAnsi="Arial Narrow"/>
                <w:sz w:val="18"/>
                <w:szCs w:val="18"/>
              </w:rPr>
              <w:t>RT01H418ID10</w:t>
            </w:r>
          </w:p>
        </w:tc>
        <w:tc>
          <w:tcPr>
            <w:tcW w:w="2271" w:type="dxa"/>
            <w:tcBorders>
              <w:top w:val="nil"/>
              <w:left w:val="nil"/>
              <w:bottom w:val="single" w:sz="4" w:space="0" w:color="auto"/>
              <w:right w:val="single" w:sz="4" w:space="0" w:color="auto"/>
            </w:tcBorders>
            <w:shd w:val="clear" w:color="auto" w:fill="auto"/>
            <w:hideMark/>
          </w:tcPr>
          <w:p w14:paraId="080A8F44"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F45"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4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C"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F48" w14:textId="77777777" w:rsidR="00F9122F" w:rsidRDefault="00F9122F" w:rsidP="008969DE">
            <w:pPr>
              <w:jc w:val="center"/>
              <w:rPr>
                <w:rFonts w:ascii="Arial Narrow" w:hAnsi="Arial Narrow"/>
                <w:sz w:val="18"/>
                <w:szCs w:val="18"/>
              </w:rPr>
            </w:pPr>
            <w:r>
              <w:rPr>
                <w:rFonts w:ascii="Arial Narrow" w:hAnsi="Arial Narrow"/>
                <w:sz w:val="18"/>
                <w:szCs w:val="18"/>
              </w:rPr>
              <w:t>RT01H418ID11</w:t>
            </w:r>
          </w:p>
        </w:tc>
        <w:tc>
          <w:tcPr>
            <w:tcW w:w="2271" w:type="dxa"/>
            <w:tcBorders>
              <w:top w:val="nil"/>
              <w:left w:val="nil"/>
              <w:bottom w:val="single" w:sz="4" w:space="0" w:color="auto"/>
              <w:right w:val="single" w:sz="4" w:space="0" w:color="auto"/>
            </w:tcBorders>
            <w:shd w:val="clear" w:color="auto" w:fill="auto"/>
            <w:hideMark/>
          </w:tcPr>
          <w:p w14:paraId="080A8F49"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F4A" w14:textId="1F139D6C" w:rsidR="00F9122F" w:rsidRDefault="00F9122F" w:rsidP="00366036">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w:t>
            </w:r>
            <w:r w:rsidR="00D03CCB">
              <w:rPr>
                <w:rFonts w:ascii="Arial Narrow" w:hAnsi="Arial Narrow"/>
                <w:sz w:val="18"/>
                <w:szCs w:val="18"/>
              </w:rPr>
              <w:t xml:space="preserve">ni contravenir a la información capturada, </w:t>
            </w:r>
            <w:r>
              <w:rPr>
                <w:rFonts w:ascii="Arial Narrow" w:hAnsi="Arial Narrow"/>
                <w:sz w:val="18"/>
                <w:szCs w:val="18"/>
              </w:rPr>
              <w:t>toda vez que deberá ser considerado como documento complementario</w:t>
            </w:r>
            <w:r w:rsidR="00366036">
              <w:rPr>
                <w:rFonts w:ascii="Arial Narrow" w:hAnsi="Arial Narrow"/>
                <w:sz w:val="18"/>
                <w:szCs w:val="18"/>
              </w:rPr>
              <w:t xml:space="preserve">, </w:t>
            </w:r>
            <w:r w:rsidR="00366036" w:rsidRPr="00366036">
              <w:rPr>
                <w:rFonts w:ascii="Arial Narrow" w:hAnsi="Arial Narrow"/>
                <w:sz w:val="18"/>
                <w:szCs w:val="18"/>
              </w:rPr>
              <w:t>y en el caso de diferencia alguna entre la información capturada y la indicada en el documento de cargos no incluidos prevalecerá la información capturada en el Sistema.</w:t>
            </w:r>
            <w:r>
              <w:rPr>
                <w:rFonts w:ascii="Arial Narrow" w:hAnsi="Arial Narrow"/>
                <w:sz w:val="18"/>
                <w:szCs w:val="18"/>
              </w:rPr>
              <w:t xml:space="preserv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4B" w14:textId="77777777" w:rsidR="00F9122F" w:rsidRDefault="00F9122F" w:rsidP="008969DE">
            <w:pPr>
              <w:rPr>
                <w:rFonts w:ascii="Arial Narrow" w:hAnsi="Arial Narrow"/>
                <w:sz w:val="18"/>
                <w:szCs w:val="18"/>
              </w:rPr>
            </w:pPr>
            <w:r>
              <w:rPr>
                <w:rFonts w:ascii="Arial Narrow" w:hAnsi="Arial Narrow"/>
                <w:sz w:val="18"/>
                <w:szCs w:val="18"/>
              </w:rPr>
              <w:t>Carga de archivo PDF</w:t>
            </w:r>
          </w:p>
        </w:tc>
      </w:tr>
    </w:tbl>
    <w:p w14:paraId="080A8F4D" w14:textId="77777777" w:rsidR="004F42C5" w:rsidRPr="00592B52" w:rsidRDefault="004F42C5" w:rsidP="00810A12">
      <w:pPr>
        <w:spacing w:after="0" w:line="240" w:lineRule="auto"/>
        <w:jc w:val="both"/>
      </w:pPr>
    </w:p>
    <w:sectPr w:rsidR="004F42C5" w:rsidRPr="00592B52" w:rsidSect="00366036">
      <w:headerReference w:type="even" r:id="rId121"/>
      <w:headerReference w:type="default" r:id="rId122"/>
      <w:footerReference w:type="default" r:id="rId123"/>
      <w:headerReference w:type="first" r:id="rId124"/>
      <w:pgSz w:w="12240" w:h="15840"/>
      <w:pgMar w:top="1417"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075E" w14:textId="77777777" w:rsidR="0027541D" w:rsidRDefault="0027541D" w:rsidP="00551539">
      <w:pPr>
        <w:spacing w:after="0" w:line="240" w:lineRule="auto"/>
      </w:pPr>
      <w:r>
        <w:separator/>
      </w:r>
    </w:p>
  </w:endnote>
  <w:endnote w:type="continuationSeparator" w:id="0">
    <w:p w14:paraId="2B2787C8" w14:textId="77777777" w:rsidR="0027541D" w:rsidRDefault="0027541D" w:rsidP="0055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93239"/>
      <w:docPartObj>
        <w:docPartGallery w:val="Page Numbers (Bottom of Page)"/>
        <w:docPartUnique/>
      </w:docPartObj>
    </w:sdtPr>
    <w:sdtEndPr/>
    <w:sdtContent>
      <w:p w14:paraId="080A8F81" w14:textId="77777777" w:rsidR="00B539E9" w:rsidRDefault="00B539E9">
        <w:pPr>
          <w:pStyle w:val="Piedepgina"/>
          <w:jc w:val="right"/>
        </w:pPr>
        <w:r>
          <w:fldChar w:fldCharType="begin"/>
        </w:r>
        <w:r>
          <w:instrText>PAGE   \* MERGEFORMAT</w:instrText>
        </w:r>
        <w:r>
          <w:fldChar w:fldCharType="separate"/>
        </w:r>
        <w:r w:rsidR="00116601" w:rsidRPr="00116601">
          <w:rPr>
            <w:noProof/>
            <w:lang w:val="es-ES"/>
          </w:rPr>
          <w:t>2</w:t>
        </w:r>
        <w:r>
          <w:fldChar w:fldCharType="end"/>
        </w:r>
      </w:p>
    </w:sdtContent>
  </w:sdt>
  <w:p w14:paraId="080A8F82" w14:textId="77777777" w:rsidR="00B539E9" w:rsidRDefault="00B53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C35" w14:textId="77777777" w:rsidR="0027541D" w:rsidRDefault="0027541D" w:rsidP="00551539">
      <w:pPr>
        <w:spacing w:after="0" w:line="240" w:lineRule="auto"/>
      </w:pPr>
      <w:r>
        <w:separator/>
      </w:r>
    </w:p>
  </w:footnote>
  <w:footnote w:type="continuationSeparator" w:id="0">
    <w:p w14:paraId="43EC0A4E" w14:textId="77777777" w:rsidR="0027541D" w:rsidRDefault="0027541D" w:rsidP="0055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7E" w14:textId="77777777" w:rsidR="00B539E9" w:rsidRDefault="0027541D">
    <w:pPr>
      <w:pStyle w:val="Encabezado"/>
    </w:pPr>
    <w:r>
      <w:rPr>
        <w:noProof/>
        <w:lang w:eastAsia="es-MX"/>
      </w:rPr>
      <w:pict w14:anchorId="080A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7" o:spid="_x0000_s2050" type="#_x0000_t75" style="position:absolute;margin-left:0;margin-top:0;width:441.8pt;height:422.65pt;z-index:-251656192;mso-position-horizontal:center;mso-position-horizontal-relative:margin;mso-position-vertical:center;mso-position-vertical-relative:margin" o:allowincell="f">
          <v:imagedata r:id="rId1" o:title="Aros I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7F" w14:textId="77777777" w:rsidR="00B539E9" w:rsidRDefault="00B539E9" w:rsidP="00164236">
    <w:pPr>
      <w:pStyle w:val="Encabezado"/>
      <w:rPr>
        <w:noProof/>
        <w:lang w:eastAsia="es-MX"/>
      </w:rPr>
    </w:pPr>
    <w:r>
      <w:rPr>
        <w:noProof/>
        <w:lang w:eastAsia="es-MX"/>
      </w:rPr>
      <mc:AlternateContent>
        <mc:Choice Requires="wpg">
          <w:drawing>
            <wp:anchor distT="0" distB="0" distL="114300" distR="114300" simplePos="0" relativeHeight="251666432" behindDoc="0" locked="0" layoutInCell="1" allowOverlap="1" wp14:anchorId="080A8F85" wp14:editId="080A8F86">
              <wp:simplePos x="0" y="0"/>
              <wp:positionH relativeFrom="margin">
                <wp:posOffset>3871150</wp:posOffset>
              </wp:positionH>
              <wp:positionV relativeFrom="paragraph">
                <wp:posOffset>-320675</wp:posOffset>
              </wp:positionV>
              <wp:extent cx="2743223" cy="902525"/>
              <wp:effectExtent l="0" t="0" r="0" b="0"/>
              <wp:wrapNone/>
              <wp:docPr id="7" name="Grupo 7"/>
              <wp:cNvGraphicFramePr/>
              <a:graphic xmlns:a="http://schemas.openxmlformats.org/drawingml/2006/main">
                <a:graphicData uri="http://schemas.microsoft.com/office/word/2010/wordprocessingGroup">
                  <wpg:wgp>
                    <wpg:cNvGrpSpPr/>
                    <wpg:grpSpPr>
                      <a:xfrm>
                        <a:off x="0" y="0"/>
                        <a:ext cx="2743223" cy="902525"/>
                        <a:chOff x="0" y="0"/>
                        <a:chExt cx="2743223" cy="978535"/>
                      </a:xfrm>
                    </wpg:grpSpPr>
                    <pic:pic xmlns:pic="http://schemas.openxmlformats.org/drawingml/2006/picture">
                      <pic:nvPicPr>
                        <pic:cNvPr id="8" name="Imagen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78535"/>
                        </a:xfrm>
                        <a:prstGeom prst="rect">
                          <a:avLst/>
                        </a:prstGeom>
                        <a:noFill/>
                        <a:ln>
                          <a:noFill/>
                        </a:ln>
                      </pic:spPr>
                    </pic:pic>
                    <wps:wsp>
                      <wps:cNvPr id="9" name="Cuadro de texto 2"/>
                      <wps:cNvSpPr txBox="1">
                        <a:spLocks noChangeArrowheads="1"/>
                      </wps:cNvSpPr>
                      <wps:spPr bwMode="auto">
                        <a:xfrm>
                          <a:off x="831239" y="273132"/>
                          <a:ext cx="1911984" cy="370839"/>
                        </a:xfrm>
                        <a:prstGeom prst="rect">
                          <a:avLst/>
                        </a:prstGeom>
                        <a:noFill/>
                        <a:ln w="9525">
                          <a:noFill/>
                          <a:miter lim="800000"/>
                          <a:headEnd/>
                          <a:tailEnd/>
                        </a:ln>
                      </wps:spPr>
                      <wps:txbx>
                        <w:txbxContent>
                          <w:p w14:paraId="080A8F8B" w14:textId="77777777" w:rsidR="00B539E9" w:rsidRPr="00831F35" w:rsidRDefault="00B539E9"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0A8F85" id="Grupo 7" o:spid="_x0000_s1026" style="position:absolute;margin-left:304.8pt;margin-top:-25.25pt;width:3in;height:71.05pt;z-index:251666432;mso-position-horizontal-relative:margin;mso-width-relative:margin;mso-height-relative:margin" coordsize="27432,9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0090;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cRq+AAAA2gAAAA8AAABkcnMvZG93bnJldi54bWxET8uKwjAU3Q/4D+EK7sZUERmrUaQ4WJEB&#10;X7i+NNe22NyUJmPr35uF4PJw3otVZyrxoMaVlhWMhhEI4szqknMFl/Pv9w8I55E1VpZJwZMcrJa9&#10;rwXG2rZ8pMfJ5yKEsItRQeF9HUvpsoIMuqGtiQN3s41BH2CTS91gG8JNJcdRNJUGSw4NBdaUFJTd&#10;T/9GwaT62yVtup3tN/WmO1zZJKm9KjXod+s5CE+d/4jf7lQrCFvDlXA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oQcRq+AAAA2gAAAA8AAAAAAAAAAAAAAAAAnwIAAGRy&#10;cy9kb3ducmV2LnhtbFBLBQYAAAAABAAEAPcAAACKAw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8312;top:2731;width:1912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80A8F8B" w14:textId="77777777" w:rsidR="00B539E9" w:rsidRPr="00831F35" w:rsidRDefault="00B539E9"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v:textbox>
              </v:shape>
              <w10:wrap anchorx="margin"/>
            </v:group>
          </w:pict>
        </mc:Fallback>
      </mc:AlternateContent>
    </w:r>
    <w:r w:rsidR="0027541D">
      <w:rPr>
        <w:noProof/>
        <w:lang w:eastAsia="es-MX"/>
      </w:rPr>
      <w:pict w14:anchorId="080A8F87">
        <v:shape id="WordPictureWatermark1571424798" o:spid="_x0000_s2051" type="#_x0000_t75" style="position:absolute;margin-left:0;margin-top:0;width:441.8pt;height:422.65pt;z-index:-251655168;mso-position-horizontal:center;mso-position-horizontal-relative:margin;mso-position-vertical:center;mso-position-vertical-relative:margin" o:allowincell="f">
          <v:imagedata r:id="rId3" o:title="Aros IFT" gain="19661f" blacklevel="22938f"/>
          <w10:wrap anchorx="margin" anchory="margin"/>
        </v:shape>
      </w:pict>
    </w:r>
    <w:r>
      <w:rPr>
        <w:noProof/>
        <w:lang w:eastAsia="es-MX"/>
      </w:rPr>
      <w:tab/>
    </w:r>
    <w:r>
      <w:rPr>
        <w:noProof/>
        <w:lang w:eastAsia="es-MX"/>
      </w:rPr>
      <w:tab/>
      <w:t xml:space="preserve">  </w:t>
    </w:r>
  </w:p>
  <w:p w14:paraId="080A8F80" w14:textId="77777777" w:rsidR="00B539E9" w:rsidRDefault="00B539E9" w:rsidP="001642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83" w14:textId="77777777" w:rsidR="00B539E9" w:rsidRDefault="00B539E9">
    <w:pPr>
      <w:pStyle w:val="Encabezado"/>
    </w:pPr>
    <w:r>
      <w:rPr>
        <w:noProof/>
        <w:lang w:eastAsia="es-MX"/>
      </w:rPr>
      <mc:AlternateContent>
        <mc:Choice Requires="wpg">
          <w:drawing>
            <wp:anchor distT="0" distB="0" distL="114300" distR="114300" simplePos="0" relativeHeight="251664384" behindDoc="0" locked="0" layoutInCell="1" allowOverlap="1" wp14:anchorId="080A8F88" wp14:editId="080A8F89">
              <wp:simplePos x="0" y="0"/>
              <wp:positionH relativeFrom="margin">
                <wp:posOffset>3883232</wp:posOffset>
              </wp:positionH>
              <wp:positionV relativeFrom="paragraph">
                <wp:posOffset>-343114</wp:posOffset>
              </wp:positionV>
              <wp:extent cx="2743223" cy="902525"/>
              <wp:effectExtent l="0" t="0" r="0" b="0"/>
              <wp:wrapNone/>
              <wp:docPr id="2" name="Grupo 2"/>
              <wp:cNvGraphicFramePr/>
              <a:graphic xmlns:a="http://schemas.openxmlformats.org/drawingml/2006/main">
                <a:graphicData uri="http://schemas.microsoft.com/office/word/2010/wordprocessingGroup">
                  <wpg:wgp>
                    <wpg:cNvGrpSpPr/>
                    <wpg:grpSpPr>
                      <a:xfrm>
                        <a:off x="0" y="0"/>
                        <a:ext cx="2743223" cy="902525"/>
                        <a:chOff x="0" y="0"/>
                        <a:chExt cx="2743223" cy="978535"/>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78535"/>
                        </a:xfrm>
                        <a:prstGeom prst="rect">
                          <a:avLst/>
                        </a:prstGeom>
                        <a:noFill/>
                        <a:ln>
                          <a:noFill/>
                        </a:ln>
                      </pic:spPr>
                    </pic:pic>
                    <wps:wsp>
                      <wps:cNvPr id="217" name="Cuadro de texto 2"/>
                      <wps:cNvSpPr txBox="1">
                        <a:spLocks noChangeArrowheads="1"/>
                      </wps:cNvSpPr>
                      <wps:spPr bwMode="auto">
                        <a:xfrm>
                          <a:off x="831239" y="273132"/>
                          <a:ext cx="1911984" cy="370839"/>
                        </a:xfrm>
                        <a:prstGeom prst="rect">
                          <a:avLst/>
                        </a:prstGeom>
                        <a:noFill/>
                        <a:ln w="9525">
                          <a:noFill/>
                          <a:miter lim="800000"/>
                          <a:headEnd/>
                          <a:tailEnd/>
                        </a:ln>
                      </wps:spPr>
                      <wps:txbx>
                        <w:txbxContent>
                          <w:p w14:paraId="080A8F8C" w14:textId="77777777" w:rsidR="00B539E9" w:rsidRPr="00831F35" w:rsidRDefault="00B539E9"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0A8F88" id="Grupo 2" o:spid="_x0000_s1029" style="position:absolute;margin-left:305.75pt;margin-top:-27pt;width:3in;height:71.05pt;z-index:251664384;mso-position-horizontal-relative:margin;mso-width-relative:margin;mso-height-relative:margin" coordsize="27432,9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&#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width:10090;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2IfBAAAA2gAAAA8AAABkcnMvZG93bnJldi54bWxET01rwkAQvQv+h2UKvZlNpRRN3YQSlKYU&#10;QdPiechOk9DsbMiuJv33XUHwNDze52yyyXTiQoNrLSt4imIQxJXVLdcKvr92ixUI55E1dpZJwR85&#10;yNL5bIOJtiMf6VL6WoQQdgkqaLzvEyld1ZBBF9meOHA/djDoAxxqqQccQ7jp5DKOX6TBlkNDgz3l&#10;DVW/5dkoeO72H/lYvK8/t/12OpzY5IU9KfX4ML29gvA0+bv45i50mA/XV65Xp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sq2If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Cuadro de texto 2" o:spid="_x0000_s1031" type="#_x0000_t202" style="position:absolute;left:8312;top:2731;width:1912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80A8F8C" w14:textId="77777777" w:rsidR="00B539E9" w:rsidRPr="00831F35" w:rsidRDefault="00B539E9"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v:textbox>
              </v:shape>
              <w10:wrap anchorx="margin"/>
            </v:group>
          </w:pict>
        </mc:Fallback>
      </mc:AlternateContent>
    </w:r>
    <w:r w:rsidR="0027541D">
      <w:rPr>
        <w:noProof/>
        <w:lang w:eastAsia="es-MX"/>
      </w:rPr>
      <w:pict w14:anchorId="080A8F8A">
        <v:shape id="WordPictureWatermark1571424796" o:spid="_x0000_s2049" type="#_x0000_t75" style="position:absolute;margin-left:0;margin-top:0;width:441.8pt;height:422.65pt;z-index:-251657216;mso-position-horizontal:center;mso-position-horizontal-relative:margin;mso-position-vertical:center;mso-position-vertical-relative:margin" o:allowincell="f">
          <v:imagedata r:id="rId3" o:title="Aros IF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D27"/>
    <w:multiLevelType w:val="hybridMultilevel"/>
    <w:tmpl w:val="CD129F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45F"/>
    <w:multiLevelType w:val="hybridMultilevel"/>
    <w:tmpl w:val="886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1788"/>
    <w:multiLevelType w:val="hybridMultilevel"/>
    <w:tmpl w:val="06A6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A0F49"/>
    <w:multiLevelType w:val="hybridMultilevel"/>
    <w:tmpl w:val="3D4AA398"/>
    <w:lvl w:ilvl="0" w:tplc="69322134">
      <w:start w:val="1"/>
      <w:numFmt w:val="bullet"/>
      <w:lvlText w:val="•"/>
      <w:lvlJc w:val="left"/>
      <w:pPr>
        <w:tabs>
          <w:tab w:val="num" w:pos="720"/>
        </w:tabs>
        <w:ind w:left="720" w:hanging="360"/>
      </w:pPr>
      <w:rPr>
        <w:rFonts w:ascii="Times New Roman" w:hAnsi="Times New Roman" w:hint="default"/>
      </w:rPr>
    </w:lvl>
    <w:lvl w:ilvl="1" w:tplc="212609E4" w:tentative="1">
      <w:start w:val="1"/>
      <w:numFmt w:val="bullet"/>
      <w:lvlText w:val="•"/>
      <w:lvlJc w:val="left"/>
      <w:pPr>
        <w:tabs>
          <w:tab w:val="num" w:pos="1440"/>
        </w:tabs>
        <w:ind w:left="1440" w:hanging="360"/>
      </w:pPr>
      <w:rPr>
        <w:rFonts w:ascii="Times New Roman" w:hAnsi="Times New Roman" w:hint="default"/>
      </w:rPr>
    </w:lvl>
    <w:lvl w:ilvl="2" w:tplc="D04450D6" w:tentative="1">
      <w:start w:val="1"/>
      <w:numFmt w:val="bullet"/>
      <w:lvlText w:val="•"/>
      <w:lvlJc w:val="left"/>
      <w:pPr>
        <w:tabs>
          <w:tab w:val="num" w:pos="2160"/>
        </w:tabs>
        <w:ind w:left="2160" w:hanging="360"/>
      </w:pPr>
      <w:rPr>
        <w:rFonts w:ascii="Times New Roman" w:hAnsi="Times New Roman" w:hint="default"/>
      </w:rPr>
    </w:lvl>
    <w:lvl w:ilvl="3" w:tplc="9E56BB56" w:tentative="1">
      <w:start w:val="1"/>
      <w:numFmt w:val="bullet"/>
      <w:lvlText w:val="•"/>
      <w:lvlJc w:val="left"/>
      <w:pPr>
        <w:tabs>
          <w:tab w:val="num" w:pos="2880"/>
        </w:tabs>
        <w:ind w:left="2880" w:hanging="360"/>
      </w:pPr>
      <w:rPr>
        <w:rFonts w:ascii="Times New Roman" w:hAnsi="Times New Roman" w:hint="default"/>
      </w:rPr>
    </w:lvl>
    <w:lvl w:ilvl="4" w:tplc="4A203758" w:tentative="1">
      <w:start w:val="1"/>
      <w:numFmt w:val="bullet"/>
      <w:lvlText w:val="•"/>
      <w:lvlJc w:val="left"/>
      <w:pPr>
        <w:tabs>
          <w:tab w:val="num" w:pos="3600"/>
        </w:tabs>
        <w:ind w:left="3600" w:hanging="360"/>
      </w:pPr>
      <w:rPr>
        <w:rFonts w:ascii="Times New Roman" w:hAnsi="Times New Roman" w:hint="default"/>
      </w:rPr>
    </w:lvl>
    <w:lvl w:ilvl="5" w:tplc="A25E94CC" w:tentative="1">
      <w:start w:val="1"/>
      <w:numFmt w:val="bullet"/>
      <w:lvlText w:val="•"/>
      <w:lvlJc w:val="left"/>
      <w:pPr>
        <w:tabs>
          <w:tab w:val="num" w:pos="4320"/>
        </w:tabs>
        <w:ind w:left="4320" w:hanging="360"/>
      </w:pPr>
      <w:rPr>
        <w:rFonts w:ascii="Times New Roman" w:hAnsi="Times New Roman" w:hint="default"/>
      </w:rPr>
    </w:lvl>
    <w:lvl w:ilvl="6" w:tplc="D9787354" w:tentative="1">
      <w:start w:val="1"/>
      <w:numFmt w:val="bullet"/>
      <w:lvlText w:val="•"/>
      <w:lvlJc w:val="left"/>
      <w:pPr>
        <w:tabs>
          <w:tab w:val="num" w:pos="5040"/>
        </w:tabs>
        <w:ind w:left="5040" w:hanging="360"/>
      </w:pPr>
      <w:rPr>
        <w:rFonts w:ascii="Times New Roman" w:hAnsi="Times New Roman" w:hint="default"/>
      </w:rPr>
    </w:lvl>
    <w:lvl w:ilvl="7" w:tplc="F7727BB8" w:tentative="1">
      <w:start w:val="1"/>
      <w:numFmt w:val="bullet"/>
      <w:lvlText w:val="•"/>
      <w:lvlJc w:val="left"/>
      <w:pPr>
        <w:tabs>
          <w:tab w:val="num" w:pos="5760"/>
        </w:tabs>
        <w:ind w:left="5760" w:hanging="360"/>
      </w:pPr>
      <w:rPr>
        <w:rFonts w:ascii="Times New Roman" w:hAnsi="Times New Roman" w:hint="default"/>
      </w:rPr>
    </w:lvl>
    <w:lvl w:ilvl="8" w:tplc="D49E6F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894EF1"/>
    <w:multiLevelType w:val="hybridMultilevel"/>
    <w:tmpl w:val="4BD20CD0"/>
    <w:lvl w:ilvl="0" w:tplc="0409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C5F5209"/>
    <w:multiLevelType w:val="hybridMultilevel"/>
    <w:tmpl w:val="B05C392A"/>
    <w:lvl w:ilvl="0" w:tplc="5C1E8350">
      <w:start w:val="1"/>
      <w:numFmt w:val="bullet"/>
      <w:lvlText w:val="•"/>
      <w:lvlJc w:val="left"/>
      <w:pPr>
        <w:tabs>
          <w:tab w:val="num" w:pos="720"/>
        </w:tabs>
        <w:ind w:left="720" w:hanging="360"/>
      </w:pPr>
      <w:rPr>
        <w:rFonts w:ascii="Times New Roman" w:hAnsi="Times New Roman" w:hint="default"/>
      </w:rPr>
    </w:lvl>
    <w:lvl w:ilvl="1" w:tplc="1A045F96" w:tentative="1">
      <w:start w:val="1"/>
      <w:numFmt w:val="bullet"/>
      <w:lvlText w:val="•"/>
      <w:lvlJc w:val="left"/>
      <w:pPr>
        <w:tabs>
          <w:tab w:val="num" w:pos="1440"/>
        </w:tabs>
        <w:ind w:left="1440" w:hanging="360"/>
      </w:pPr>
      <w:rPr>
        <w:rFonts w:ascii="Times New Roman" w:hAnsi="Times New Roman" w:hint="default"/>
      </w:rPr>
    </w:lvl>
    <w:lvl w:ilvl="2" w:tplc="668A3E3E" w:tentative="1">
      <w:start w:val="1"/>
      <w:numFmt w:val="bullet"/>
      <w:lvlText w:val="•"/>
      <w:lvlJc w:val="left"/>
      <w:pPr>
        <w:tabs>
          <w:tab w:val="num" w:pos="2160"/>
        </w:tabs>
        <w:ind w:left="2160" w:hanging="360"/>
      </w:pPr>
      <w:rPr>
        <w:rFonts w:ascii="Times New Roman" w:hAnsi="Times New Roman" w:hint="default"/>
      </w:rPr>
    </w:lvl>
    <w:lvl w:ilvl="3" w:tplc="31C81D04" w:tentative="1">
      <w:start w:val="1"/>
      <w:numFmt w:val="bullet"/>
      <w:lvlText w:val="•"/>
      <w:lvlJc w:val="left"/>
      <w:pPr>
        <w:tabs>
          <w:tab w:val="num" w:pos="2880"/>
        </w:tabs>
        <w:ind w:left="2880" w:hanging="360"/>
      </w:pPr>
      <w:rPr>
        <w:rFonts w:ascii="Times New Roman" w:hAnsi="Times New Roman" w:hint="default"/>
      </w:rPr>
    </w:lvl>
    <w:lvl w:ilvl="4" w:tplc="AC4A0F58" w:tentative="1">
      <w:start w:val="1"/>
      <w:numFmt w:val="bullet"/>
      <w:lvlText w:val="•"/>
      <w:lvlJc w:val="left"/>
      <w:pPr>
        <w:tabs>
          <w:tab w:val="num" w:pos="3600"/>
        </w:tabs>
        <w:ind w:left="3600" w:hanging="360"/>
      </w:pPr>
      <w:rPr>
        <w:rFonts w:ascii="Times New Roman" w:hAnsi="Times New Roman" w:hint="default"/>
      </w:rPr>
    </w:lvl>
    <w:lvl w:ilvl="5" w:tplc="E76E0E4A" w:tentative="1">
      <w:start w:val="1"/>
      <w:numFmt w:val="bullet"/>
      <w:lvlText w:val="•"/>
      <w:lvlJc w:val="left"/>
      <w:pPr>
        <w:tabs>
          <w:tab w:val="num" w:pos="4320"/>
        </w:tabs>
        <w:ind w:left="4320" w:hanging="360"/>
      </w:pPr>
      <w:rPr>
        <w:rFonts w:ascii="Times New Roman" w:hAnsi="Times New Roman" w:hint="default"/>
      </w:rPr>
    </w:lvl>
    <w:lvl w:ilvl="6" w:tplc="A138932E" w:tentative="1">
      <w:start w:val="1"/>
      <w:numFmt w:val="bullet"/>
      <w:lvlText w:val="•"/>
      <w:lvlJc w:val="left"/>
      <w:pPr>
        <w:tabs>
          <w:tab w:val="num" w:pos="5040"/>
        </w:tabs>
        <w:ind w:left="5040" w:hanging="360"/>
      </w:pPr>
      <w:rPr>
        <w:rFonts w:ascii="Times New Roman" w:hAnsi="Times New Roman" w:hint="default"/>
      </w:rPr>
    </w:lvl>
    <w:lvl w:ilvl="7" w:tplc="E5964F42" w:tentative="1">
      <w:start w:val="1"/>
      <w:numFmt w:val="bullet"/>
      <w:lvlText w:val="•"/>
      <w:lvlJc w:val="left"/>
      <w:pPr>
        <w:tabs>
          <w:tab w:val="num" w:pos="5760"/>
        </w:tabs>
        <w:ind w:left="5760" w:hanging="360"/>
      </w:pPr>
      <w:rPr>
        <w:rFonts w:ascii="Times New Roman" w:hAnsi="Times New Roman" w:hint="default"/>
      </w:rPr>
    </w:lvl>
    <w:lvl w:ilvl="8" w:tplc="16B443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7C4BB8"/>
    <w:multiLevelType w:val="hybridMultilevel"/>
    <w:tmpl w:val="4C943570"/>
    <w:lvl w:ilvl="0" w:tplc="81A64848">
      <w:start w:val="1"/>
      <w:numFmt w:val="bullet"/>
      <w:lvlText w:val="•"/>
      <w:lvlJc w:val="left"/>
      <w:pPr>
        <w:tabs>
          <w:tab w:val="num" w:pos="720"/>
        </w:tabs>
        <w:ind w:left="720" w:hanging="360"/>
      </w:pPr>
      <w:rPr>
        <w:rFonts w:ascii="Times New Roman" w:hAnsi="Times New Roman" w:hint="default"/>
      </w:rPr>
    </w:lvl>
    <w:lvl w:ilvl="1" w:tplc="66A08118" w:tentative="1">
      <w:start w:val="1"/>
      <w:numFmt w:val="bullet"/>
      <w:lvlText w:val="•"/>
      <w:lvlJc w:val="left"/>
      <w:pPr>
        <w:tabs>
          <w:tab w:val="num" w:pos="1440"/>
        </w:tabs>
        <w:ind w:left="1440" w:hanging="360"/>
      </w:pPr>
      <w:rPr>
        <w:rFonts w:ascii="Times New Roman" w:hAnsi="Times New Roman" w:hint="default"/>
      </w:rPr>
    </w:lvl>
    <w:lvl w:ilvl="2" w:tplc="1DF82C68" w:tentative="1">
      <w:start w:val="1"/>
      <w:numFmt w:val="bullet"/>
      <w:lvlText w:val="•"/>
      <w:lvlJc w:val="left"/>
      <w:pPr>
        <w:tabs>
          <w:tab w:val="num" w:pos="2160"/>
        </w:tabs>
        <w:ind w:left="2160" w:hanging="360"/>
      </w:pPr>
      <w:rPr>
        <w:rFonts w:ascii="Times New Roman" w:hAnsi="Times New Roman" w:hint="default"/>
      </w:rPr>
    </w:lvl>
    <w:lvl w:ilvl="3" w:tplc="E1728904" w:tentative="1">
      <w:start w:val="1"/>
      <w:numFmt w:val="bullet"/>
      <w:lvlText w:val="•"/>
      <w:lvlJc w:val="left"/>
      <w:pPr>
        <w:tabs>
          <w:tab w:val="num" w:pos="2880"/>
        </w:tabs>
        <w:ind w:left="2880" w:hanging="360"/>
      </w:pPr>
      <w:rPr>
        <w:rFonts w:ascii="Times New Roman" w:hAnsi="Times New Roman" w:hint="default"/>
      </w:rPr>
    </w:lvl>
    <w:lvl w:ilvl="4" w:tplc="CF464628" w:tentative="1">
      <w:start w:val="1"/>
      <w:numFmt w:val="bullet"/>
      <w:lvlText w:val="•"/>
      <w:lvlJc w:val="left"/>
      <w:pPr>
        <w:tabs>
          <w:tab w:val="num" w:pos="3600"/>
        </w:tabs>
        <w:ind w:left="3600" w:hanging="360"/>
      </w:pPr>
      <w:rPr>
        <w:rFonts w:ascii="Times New Roman" w:hAnsi="Times New Roman" w:hint="default"/>
      </w:rPr>
    </w:lvl>
    <w:lvl w:ilvl="5" w:tplc="E63404C2" w:tentative="1">
      <w:start w:val="1"/>
      <w:numFmt w:val="bullet"/>
      <w:lvlText w:val="•"/>
      <w:lvlJc w:val="left"/>
      <w:pPr>
        <w:tabs>
          <w:tab w:val="num" w:pos="4320"/>
        </w:tabs>
        <w:ind w:left="4320" w:hanging="360"/>
      </w:pPr>
      <w:rPr>
        <w:rFonts w:ascii="Times New Roman" w:hAnsi="Times New Roman" w:hint="default"/>
      </w:rPr>
    </w:lvl>
    <w:lvl w:ilvl="6" w:tplc="E91440A8" w:tentative="1">
      <w:start w:val="1"/>
      <w:numFmt w:val="bullet"/>
      <w:lvlText w:val="•"/>
      <w:lvlJc w:val="left"/>
      <w:pPr>
        <w:tabs>
          <w:tab w:val="num" w:pos="5040"/>
        </w:tabs>
        <w:ind w:left="5040" w:hanging="360"/>
      </w:pPr>
      <w:rPr>
        <w:rFonts w:ascii="Times New Roman" w:hAnsi="Times New Roman" w:hint="default"/>
      </w:rPr>
    </w:lvl>
    <w:lvl w:ilvl="7" w:tplc="CCBE393C" w:tentative="1">
      <w:start w:val="1"/>
      <w:numFmt w:val="bullet"/>
      <w:lvlText w:val="•"/>
      <w:lvlJc w:val="left"/>
      <w:pPr>
        <w:tabs>
          <w:tab w:val="num" w:pos="5760"/>
        </w:tabs>
        <w:ind w:left="5760" w:hanging="360"/>
      </w:pPr>
      <w:rPr>
        <w:rFonts w:ascii="Times New Roman" w:hAnsi="Times New Roman" w:hint="default"/>
      </w:rPr>
    </w:lvl>
    <w:lvl w:ilvl="8" w:tplc="FAE838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DA7E32"/>
    <w:multiLevelType w:val="hybridMultilevel"/>
    <w:tmpl w:val="530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E2E5A"/>
    <w:multiLevelType w:val="hybridMultilevel"/>
    <w:tmpl w:val="CCD0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F7437"/>
    <w:multiLevelType w:val="hybridMultilevel"/>
    <w:tmpl w:val="62D887D4"/>
    <w:lvl w:ilvl="0" w:tplc="30C6846A">
      <w:start w:val="1"/>
      <w:numFmt w:val="bullet"/>
      <w:lvlText w:val="•"/>
      <w:lvlJc w:val="left"/>
      <w:pPr>
        <w:tabs>
          <w:tab w:val="num" w:pos="720"/>
        </w:tabs>
        <w:ind w:left="720" w:hanging="360"/>
      </w:pPr>
      <w:rPr>
        <w:rFonts w:ascii="Times New Roman" w:hAnsi="Times New Roman" w:hint="default"/>
      </w:rPr>
    </w:lvl>
    <w:lvl w:ilvl="1" w:tplc="4002FD56" w:tentative="1">
      <w:start w:val="1"/>
      <w:numFmt w:val="bullet"/>
      <w:lvlText w:val="•"/>
      <w:lvlJc w:val="left"/>
      <w:pPr>
        <w:tabs>
          <w:tab w:val="num" w:pos="1440"/>
        </w:tabs>
        <w:ind w:left="1440" w:hanging="360"/>
      </w:pPr>
      <w:rPr>
        <w:rFonts w:ascii="Times New Roman" w:hAnsi="Times New Roman" w:hint="default"/>
      </w:rPr>
    </w:lvl>
    <w:lvl w:ilvl="2" w:tplc="902459F6" w:tentative="1">
      <w:start w:val="1"/>
      <w:numFmt w:val="bullet"/>
      <w:lvlText w:val="•"/>
      <w:lvlJc w:val="left"/>
      <w:pPr>
        <w:tabs>
          <w:tab w:val="num" w:pos="2160"/>
        </w:tabs>
        <w:ind w:left="2160" w:hanging="360"/>
      </w:pPr>
      <w:rPr>
        <w:rFonts w:ascii="Times New Roman" w:hAnsi="Times New Roman" w:hint="default"/>
      </w:rPr>
    </w:lvl>
    <w:lvl w:ilvl="3" w:tplc="AFEA1E8A" w:tentative="1">
      <w:start w:val="1"/>
      <w:numFmt w:val="bullet"/>
      <w:lvlText w:val="•"/>
      <w:lvlJc w:val="left"/>
      <w:pPr>
        <w:tabs>
          <w:tab w:val="num" w:pos="2880"/>
        </w:tabs>
        <w:ind w:left="2880" w:hanging="360"/>
      </w:pPr>
      <w:rPr>
        <w:rFonts w:ascii="Times New Roman" w:hAnsi="Times New Roman" w:hint="default"/>
      </w:rPr>
    </w:lvl>
    <w:lvl w:ilvl="4" w:tplc="14C04EB4" w:tentative="1">
      <w:start w:val="1"/>
      <w:numFmt w:val="bullet"/>
      <w:lvlText w:val="•"/>
      <w:lvlJc w:val="left"/>
      <w:pPr>
        <w:tabs>
          <w:tab w:val="num" w:pos="3600"/>
        </w:tabs>
        <w:ind w:left="3600" w:hanging="360"/>
      </w:pPr>
      <w:rPr>
        <w:rFonts w:ascii="Times New Roman" w:hAnsi="Times New Roman" w:hint="default"/>
      </w:rPr>
    </w:lvl>
    <w:lvl w:ilvl="5" w:tplc="B45005D2" w:tentative="1">
      <w:start w:val="1"/>
      <w:numFmt w:val="bullet"/>
      <w:lvlText w:val="•"/>
      <w:lvlJc w:val="left"/>
      <w:pPr>
        <w:tabs>
          <w:tab w:val="num" w:pos="4320"/>
        </w:tabs>
        <w:ind w:left="4320" w:hanging="360"/>
      </w:pPr>
      <w:rPr>
        <w:rFonts w:ascii="Times New Roman" w:hAnsi="Times New Roman" w:hint="default"/>
      </w:rPr>
    </w:lvl>
    <w:lvl w:ilvl="6" w:tplc="C1427ADA" w:tentative="1">
      <w:start w:val="1"/>
      <w:numFmt w:val="bullet"/>
      <w:lvlText w:val="•"/>
      <w:lvlJc w:val="left"/>
      <w:pPr>
        <w:tabs>
          <w:tab w:val="num" w:pos="5040"/>
        </w:tabs>
        <w:ind w:left="5040" w:hanging="360"/>
      </w:pPr>
      <w:rPr>
        <w:rFonts w:ascii="Times New Roman" w:hAnsi="Times New Roman" w:hint="default"/>
      </w:rPr>
    </w:lvl>
    <w:lvl w:ilvl="7" w:tplc="61127EE8" w:tentative="1">
      <w:start w:val="1"/>
      <w:numFmt w:val="bullet"/>
      <w:lvlText w:val="•"/>
      <w:lvlJc w:val="left"/>
      <w:pPr>
        <w:tabs>
          <w:tab w:val="num" w:pos="5760"/>
        </w:tabs>
        <w:ind w:left="5760" w:hanging="360"/>
      </w:pPr>
      <w:rPr>
        <w:rFonts w:ascii="Times New Roman" w:hAnsi="Times New Roman" w:hint="default"/>
      </w:rPr>
    </w:lvl>
    <w:lvl w:ilvl="8" w:tplc="F9C6C8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0D755F"/>
    <w:multiLevelType w:val="hybridMultilevel"/>
    <w:tmpl w:val="7CEAB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54C26"/>
    <w:multiLevelType w:val="hybridMultilevel"/>
    <w:tmpl w:val="CA50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C46F8"/>
    <w:multiLevelType w:val="hybridMultilevel"/>
    <w:tmpl w:val="79646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E209C0"/>
    <w:multiLevelType w:val="hybridMultilevel"/>
    <w:tmpl w:val="607AA4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053404E"/>
    <w:multiLevelType w:val="hybridMultilevel"/>
    <w:tmpl w:val="4EB2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809E4"/>
    <w:multiLevelType w:val="hybridMultilevel"/>
    <w:tmpl w:val="647C79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657184"/>
    <w:multiLevelType w:val="hybridMultilevel"/>
    <w:tmpl w:val="53EA95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660267"/>
    <w:multiLevelType w:val="hybridMultilevel"/>
    <w:tmpl w:val="9E941EF8"/>
    <w:lvl w:ilvl="0" w:tplc="680E67AA">
      <w:start w:val="1"/>
      <w:numFmt w:val="bullet"/>
      <w:lvlText w:val="•"/>
      <w:lvlJc w:val="left"/>
      <w:pPr>
        <w:tabs>
          <w:tab w:val="num" w:pos="720"/>
        </w:tabs>
        <w:ind w:left="720" w:hanging="360"/>
      </w:pPr>
      <w:rPr>
        <w:rFonts w:ascii="Times New Roman" w:hAnsi="Times New Roman" w:hint="default"/>
      </w:rPr>
    </w:lvl>
    <w:lvl w:ilvl="1" w:tplc="3E70B1A4" w:tentative="1">
      <w:start w:val="1"/>
      <w:numFmt w:val="bullet"/>
      <w:lvlText w:val="•"/>
      <w:lvlJc w:val="left"/>
      <w:pPr>
        <w:tabs>
          <w:tab w:val="num" w:pos="1440"/>
        </w:tabs>
        <w:ind w:left="1440" w:hanging="360"/>
      </w:pPr>
      <w:rPr>
        <w:rFonts w:ascii="Times New Roman" w:hAnsi="Times New Roman" w:hint="default"/>
      </w:rPr>
    </w:lvl>
    <w:lvl w:ilvl="2" w:tplc="7A1C2882" w:tentative="1">
      <w:start w:val="1"/>
      <w:numFmt w:val="bullet"/>
      <w:lvlText w:val="•"/>
      <w:lvlJc w:val="left"/>
      <w:pPr>
        <w:tabs>
          <w:tab w:val="num" w:pos="2160"/>
        </w:tabs>
        <w:ind w:left="2160" w:hanging="360"/>
      </w:pPr>
      <w:rPr>
        <w:rFonts w:ascii="Times New Roman" w:hAnsi="Times New Roman" w:hint="default"/>
      </w:rPr>
    </w:lvl>
    <w:lvl w:ilvl="3" w:tplc="873ECA3C" w:tentative="1">
      <w:start w:val="1"/>
      <w:numFmt w:val="bullet"/>
      <w:lvlText w:val="•"/>
      <w:lvlJc w:val="left"/>
      <w:pPr>
        <w:tabs>
          <w:tab w:val="num" w:pos="2880"/>
        </w:tabs>
        <w:ind w:left="2880" w:hanging="360"/>
      </w:pPr>
      <w:rPr>
        <w:rFonts w:ascii="Times New Roman" w:hAnsi="Times New Roman" w:hint="default"/>
      </w:rPr>
    </w:lvl>
    <w:lvl w:ilvl="4" w:tplc="F41A4ECA" w:tentative="1">
      <w:start w:val="1"/>
      <w:numFmt w:val="bullet"/>
      <w:lvlText w:val="•"/>
      <w:lvlJc w:val="left"/>
      <w:pPr>
        <w:tabs>
          <w:tab w:val="num" w:pos="3600"/>
        </w:tabs>
        <w:ind w:left="3600" w:hanging="360"/>
      </w:pPr>
      <w:rPr>
        <w:rFonts w:ascii="Times New Roman" w:hAnsi="Times New Roman" w:hint="default"/>
      </w:rPr>
    </w:lvl>
    <w:lvl w:ilvl="5" w:tplc="F5127E58" w:tentative="1">
      <w:start w:val="1"/>
      <w:numFmt w:val="bullet"/>
      <w:lvlText w:val="•"/>
      <w:lvlJc w:val="left"/>
      <w:pPr>
        <w:tabs>
          <w:tab w:val="num" w:pos="4320"/>
        </w:tabs>
        <w:ind w:left="4320" w:hanging="360"/>
      </w:pPr>
      <w:rPr>
        <w:rFonts w:ascii="Times New Roman" w:hAnsi="Times New Roman" w:hint="default"/>
      </w:rPr>
    </w:lvl>
    <w:lvl w:ilvl="6" w:tplc="8124E9A8" w:tentative="1">
      <w:start w:val="1"/>
      <w:numFmt w:val="bullet"/>
      <w:lvlText w:val="•"/>
      <w:lvlJc w:val="left"/>
      <w:pPr>
        <w:tabs>
          <w:tab w:val="num" w:pos="5040"/>
        </w:tabs>
        <w:ind w:left="5040" w:hanging="360"/>
      </w:pPr>
      <w:rPr>
        <w:rFonts w:ascii="Times New Roman" w:hAnsi="Times New Roman" w:hint="default"/>
      </w:rPr>
    </w:lvl>
    <w:lvl w:ilvl="7" w:tplc="63F88474" w:tentative="1">
      <w:start w:val="1"/>
      <w:numFmt w:val="bullet"/>
      <w:lvlText w:val="•"/>
      <w:lvlJc w:val="left"/>
      <w:pPr>
        <w:tabs>
          <w:tab w:val="num" w:pos="5760"/>
        </w:tabs>
        <w:ind w:left="5760" w:hanging="360"/>
      </w:pPr>
      <w:rPr>
        <w:rFonts w:ascii="Times New Roman" w:hAnsi="Times New Roman" w:hint="default"/>
      </w:rPr>
    </w:lvl>
    <w:lvl w:ilvl="8" w:tplc="C750E5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6A57F1"/>
    <w:multiLevelType w:val="hybridMultilevel"/>
    <w:tmpl w:val="7A22F8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A677531"/>
    <w:multiLevelType w:val="hybridMultilevel"/>
    <w:tmpl w:val="68B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C7BDA"/>
    <w:multiLevelType w:val="hybridMultilevel"/>
    <w:tmpl w:val="722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11DA3"/>
    <w:multiLevelType w:val="hybridMultilevel"/>
    <w:tmpl w:val="48FC582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0C11D28"/>
    <w:multiLevelType w:val="hybridMultilevel"/>
    <w:tmpl w:val="6166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84C84"/>
    <w:multiLevelType w:val="hybridMultilevel"/>
    <w:tmpl w:val="30EACDA4"/>
    <w:lvl w:ilvl="0" w:tplc="ADBA5CB2">
      <w:start w:val="1"/>
      <w:numFmt w:val="bullet"/>
      <w:lvlText w:val="•"/>
      <w:lvlJc w:val="left"/>
      <w:pPr>
        <w:tabs>
          <w:tab w:val="num" w:pos="720"/>
        </w:tabs>
        <w:ind w:left="720" w:hanging="360"/>
      </w:pPr>
      <w:rPr>
        <w:rFonts w:ascii="Times New Roman" w:hAnsi="Times New Roman" w:hint="default"/>
      </w:rPr>
    </w:lvl>
    <w:lvl w:ilvl="1" w:tplc="A8E60D5C" w:tentative="1">
      <w:start w:val="1"/>
      <w:numFmt w:val="bullet"/>
      <w:lvlText w:val="•"/>
      <w:lvlJc w:val="left"/>
      <w:pPr>
        <w:tabs>
          <w:tab w:val="num" w:pos="1440"/>
        </w:tabs>
        <w:ind w:left="1440" w:hanging="360"/>
      </w:pPr>
      <w:rPr>
        <w:rFonts w:ascii="Times New Roman" w:hAnsi="Times New Roman" w:hint="default"/>
      </w:rPr>
    </w:lvl>
    <w:lvl w:ilvl="2" w:tplc="C8645F54" w:tentative="1">
      <w:start w:val="1"/>
      <w:numFmt w:val="bullet"/>
      <w:lvlText w:val="•"/>
      <w:lvlJc w:val="left"/>
      <w:pPr>
        <w:tabs>
          <w:tab w:val="num" w:pos="2160"/>
        </w:tabs>
        <w:ind w:left="2160" w:hanging="360"/>
      </w:pPr>
      <w:rPr>
        <w:rFonts w:ascii="Times New Roman" w:hAnsi="Times New Roman" w:hint="default"/>
      </w:rPr>
    </w:lvl>
    <w:lvl w:ilvl="3" w:tplc="AFA499C6" w:tentative="1">
      <w:start w:val="1"/>
      <w:numFmt w:val="bullet"/>
      <w:lvlText w:val="•"/>
      <w:lvlJc w:val="left"/>
      <w:pPr>
        <w:tabs>
          <w:tab w:val="num" w:pos="2880"/>
        </w:tabs>
        <w:ind w:left="2880" w:hanging="360"/>
      </w:pPr>
      <w:rPr>
        <w:rFonts w:ascii="Times New Roman" w:hAnsi="Times New Roman" w:hint="default"/>
      </w:rPr>
    </w:lvl>
    <w:lvl w:ilvl="4" w:tplc="BC766BDA" w:tentative="1">
      <w:start w:val="1"/>
      <w:numFmt w:val="bullet"/>
      <w:lvlText w:val="•"/>
      <w:lvlJc w:val="left"/>
      <w:pPr>
        <w:tabs>
          <w:tab w:val="num" w:pos="3600"/>
        </w:tabs>
        <w:ind w:left="3600" w:hanging="360"/>
      </w:pPr>
      <w:rPr>
        <w:rFonts w:ascii="Times New Roman" w:hAnsi="Times New Roman" w:hint="default"/>
      </w:rPr>
    </w:lvl>
    <w:lvl w:ilvl="5" w:tplc="0C768016" w:tentative="1">
      <w:start w:val="1"/>
      <w:numFmt w:val="bullet"/>
      <w:lvlText w:val="•"/>
      <w:lvlJc w:val="left"/>
      <w:pPr>
        <w:tabs>
          <w:tab w:val="num" w:pos="4320"/>
        </w:tabs>
        <w:ind w:left="4320" w:hanging="360"/>
      </w:pPr>
      <w:rPr>
        <w:rFonts w:ascii="Times New Roman" w:hAnsi="Times New Roman" w:hint="default"/>
      </w:rPr>
    </w:lvl>
    <w:lvl w:ilvl="6" w:tplc="4282C5FE" w:tentative="1">
      <w:start w:val="1"/>
      <w:numFmt w:val="bullet"/>
      <w:lvlText w:val="•"/>
      <w:lvlJc w:val="left"/>
      <w:pPr>
        <w:tabs>
          <w:tab w:val="num" w:pos="5040"/>
        </w:tabs>
        <w:ind w:left="5040" w:hanging="360"/>
      </w:pPr>
      <w:rPr>
        <w:rFonts w:ascii="Times New Roman" w:hAnsi="Times New Roman" w:hint="default"/>
      </w:rPr>
    </w:lvl>
    <w:lvl w:ilvl="7" w:tplc="3B9C4212" w:tentative="1">
      <w:start w:val="1"/>
      <w:numFmt w:val="bullet"/>
      <w:lvlText w:val="•"/>
      <w:lvlJc w:val="left"/>
      <w:pPr>
        <w:tabs>
          <w:tab w:val="num" w:pos="5760"/>
        </w:tabs>
        <w:ind w:left="5760" w:hanging="360"/>
      </w:pPr>
      <w:rPr>
        <w:rFonts w:ascii="Times New Roman" w:hAnsi="Times New Roman" w:hint="default"/>
      </w:rPr>
    </w:lvl>
    <w:lvl w:ilvl="8" w:tplc="118EC3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6A38A2"/>
    <w:multiLevelType w:val="hybridMultilevel"/>
    <w:tmpl w:val="B9DA7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8B3753"/>
    <w:multiLevelType w:val="hybridMultilevel"/>
    <w:tmpl w:val="748CB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C5E9F"/>
    <w:multiLevelType w:val="multilevel"/>
    <w:tmpl w:val="926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13908"/>
    <w:multiLevelType w:val="hybridMultilevel"/>
    <w:tmpl w:val="283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A6136"/>
    <w:multiLevelType w:val="hybridMultilevel"/>
    <w:tmpl w:val="3928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A12FF9"/>
    <w:multiLevelType w:val="hybridMultilevel"/>
    <w:tmpl w:val="2AA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245FC"/>
    <w:multiLevelType w:val="hybridMultilevel"/>
    <w:tmpl w:val="150E0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4B2183D"/>
    <w:multiLevelType w:val="hybridMultilevel"/>
    <w:tmpl w:val="01E63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4BF1BAF"/>
    <w:multiLevelType w:val="hybridMultilevel"/>
    <w:tmpl w:val="90A6C6E8"/>
    <w:lvl w:ilvl="0" w:tplc="28E67C08">
      <w:start w:val="1"/>
      <w:numFmt w:val="bullet"/>
      <w:lvlText w:val="•"/>
      <w:lvlJc w:val="left"/>
      <w:pPr>
        <w:tabs>
          <w:tab w:val="num" w:pos="720"/>
        </w:tabs>
        <w:ind w:left="720" w:hanging="360"/>
      </w:pPr>
      <w:rPr>
        <w:rFonts w:ascii="Times New Roman" w:hAnsi="Times New Roman" w:hint="default"/>
      </w:rPr>
    </w:lvl>
    <w:lvl w:ilvl="1" w:tplc="A5C0266E" w:tentative="1">
      <w:start w:val="1"/>
      <w:numFmt w:val="bullet"/>
      <w:lvlText w:val="•"/>
      <w:lvlJc w:val="left"/>
      <w:pPr>
        <w:tabs>
          <w:tab w:val="num" w:pos="1440"/>
        </w:tabs>
        <w:ind w:left="1440" w:hanging="360"/>
      </w:pPr>
      <w:rPr>
        <w:rFonts w:ascii="Times New Roman" w:hAnsi="Times New Roman" w:hint="default"/>
      </w:rPr>
    </w:lvl>
    <w:lvl w:ilvl="2" w:tplc="A32E9D8E" w:tentative="1">
      <w:start w:val="1"/>
      <w:numFmt w:val="bullet"/>
      <w:lvlText w:val="•"/>
      <w:lvlJc w:val="left"/>
      <w:pPr>
        <w:tabs>
          <w:tab w:val="num" w:pos="2160"/>
        </w:tabs>
        <w:ind w:left="2160" w:hanging="360"/>
      </w:pPr>
      <w:rPr>
        <w:rFonts w:ascii="Times New Roman" w:hAnsi="Times New Roman" w:hint="default"/>
      </w:rPr>
    </w:lvl>
    <w:lvl w:ilvl="3" w:tplc="CE6A3962" w:tentative="1">
      <w:start w:val="1"/>
      <w:numFmt w:val="bullet"/>
      <w:lvlText w:val="•"/>
      <w:lvlJc w:val="left"/>
      <w:pPr>
        <w:tabs>
          <w:tab w:val="num" w:pos="2880"/>
        </w:tabs>
        <w:ind w:left="2880" w:hanging="360"/>
      </w:pPr>
      <w:rPr>
        <w:rFonts w:ascii="Times New Roman" w:hAnsi="Times New Roman" w:hint="default"/>
      </w:rPr>
    </w:lvl>
    <w:lvl w:ilvl="4" w:tplc="CFD8210A" w:tentative="1">
      <w:start w:val="1"/>
      <w:numFmt w:val="bullet"/>
      <w:lvlText w:val="•"/>
      <w:lvlJc w:val="left"/>
      <w:pPr>
        <w:tabs>
          <w:tab w:val="num" w:pos="3600"/>
        </w:tabs>
        <w:ind w:left="3600" w:hanging="360"/>
      </w:pPr>
      <w:rPr>
        <w:rFonts w:ascii="Times New Roman" w:hAnsi="Times New Roman" w:hint="default"/>
      </w:rPr>
    </w:lvl>
    <w:lvl w:ilvl="5" w:tplc="C64CDA20" w:tentative="1">
      <w:start w:val="1"/>
      <w:numFmt w:val="bullet"/>
      <w:lvlText w:val="•"/>
      <w:lvlJc w:val="left"/>
      <w:pPr>
        <w:tabs>
          <w:tab w:val="num" w:pos="4320"/>
        </w:tabs>
        <w:ind w:left="4320" w:hanging="360"/>
      </w:pPr>
      <w:rPr>
        <w:rFonts w:ascii="Times New Roman" w:hAnsi="Times New Roman" w:hint="default"/>
      </w:rPr>
    </w:lvl>
    <w:lvl w:ilvl="6" w:tplc="A62696E4" w:tentative="1">
      <w:start w:val="1"/>
      <w:numFmt w:val="bullet"/>
      <w:lvlText w:val="•"/>
      <w:lvlJc w:val="left"/>
      <w:pPr>
        <w:tabs>
          <w:tab w:val="num" w:pos="5040"/>
        </w:tabs>
        <w:ind w:left="5040" w:hanging="360"/>
      </w:pPr>
      <w:rPr>
        <w:rFonts w:ascii="Times New Roman" w:hAnsi="Times New Roman" w:hint="default"/>
      </w:rPr>
    </w:lvl>
    <w:lvl w:ilvl="7" w:tplc="2256C702" w:tentative="1">
      <w:start w:val="1"/>
      <w:numFmt w:val="bullet"/>
      <w:lvlText w:val="•"/>
      <w:lvlJc w:val="left"/>
      <w:pPr>
        <w:tabs>
          <w:tab w:val="num" w:pos="5760"/>
        </w:tabs>
        <w:ind w:left="5760" w:hanging="360"/>
      </w:pPr>
      <w:rPr>
        <w:rFonts w:ascii="Times New Roman" w:hAnsi="Times New Roman" w:hint="default"/>
      </w:rPr>
    </w:lvl>
    <w:lvl w:ilvl="8" w:tplc="181AFA8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6126EE5"/>
    <w:multiLevelType w:val="hybridMultilevel"/>
    <w:tmpl w:val="E8242ECE"/>
    <w:lvl w:ilvl="0" w:tplc="11D6A572">
      <w:start w:val="1"/>
      <w:numFmt w:val="decimal"/>
      <w:lvlText w:val="%1."/>
      <w:lvlJc w:val="left"/>
      <w:pPr>
        <w:ind w:left="644" w:hanging="360"/>
      </w:pPr>
      <w:rPr>
        <w:b w:val="0"/>
        <w:sz w:val="28"/>
        <w:szCs w:val="28"/>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AD20EEC"/>
    <w:multiLevelType w:val="hybridMultilevel"/>
    <w:tmpl w:val="714E3B3A"/>
    <w:lvl w:ilvl="0" w:tplc="AEC8AD86">
      <w:start w:val="1"/>
      <w:numFmt w:val="bullet"/>
      <w:lvlText w:val="•"/>
      <w:lvlJc w:val="left"/>
      <w:pPr>
        <w:tabs>
          <w:tab w:val="num" w:pos="720"/>
        </w:tabs>
        <w:ind w:left="720" w:hanging="360"/>
      </w:pPr>
      <w:rPr>
        <w:rFonts w:ascii="Times New Roman" w:hAnsi="Times New Roman" w:hint="default"/>
      </w:rPr>
    </w:lvl>
    <w:lvl w:ilvl="1" w:tplc="65EA1B00" w:tentative="1">
      <w:start w:val="1"/>
      <w:numFmt w:val="bullet"/>
      <w:lvlText w:val="•"/>
      <w:lvlJc w:val="left"/>
      <w:pPr>
        <w:tabs>
          <w:tab w:val="num" w:pos="1440"/>
        </w:tabs>
        <w:ind w:left="1440" w:hanging="360"/>
      </w:pPr>
      <w:rPr>
        <w:rFonts w:ascii="Times New Roman" w:hAnsi="Times New Roman" w:hint="default"/>
      </w:rPr>
    </w:lvl>
    <w:lvl w:ilvl="2" w:tplc="10CE35D4" w:tentative="1">
      <w:start w:val="1"/>
      <w:numFmt w:val="bullet"/>
      <w:lvlText w:val="•"/>
      <w:lvlJc w:val="left"/>
      <w:pPr>
        <w:tabs>
          <w:tab w:val="num" w:pos="2160"/>
        </w:tabs>
        <w:ind w:left="2160" w:hanging="360"/>
      </w:pPr>
      <w:rPr>
        <w:rFonts w:ascii="Times New Roman" w:hAnsi="Times New Roman" w:hint="default"/>
      </w:rPr>
    </w:lvl>
    <w:lvl w:ilvl="3" w:tplc="7F683370" w:tentative="1">
      <w:start w:val="1"/>
      <w:numFmt w:val="bullet"/>
      <w:lvlText w:val="•"/>
      <w:lvlJc w:val="left"/>
      <w:pPr>
        <w:tabs>
          <w:tab w:val="num" w:pos="2880"/>
        </w:tabs>
        <w:ind w:left="2880" w:hanging="360"/>
      </w:pPr>
      <w:rPr>
        <w:rFonts w:ascii="Times New Roman" w:hAnsi="Times New Roman" w:hint="default"/>
      </w:rPr>
    </w:lvl>
    <w:lvl w:ilvl="4" w:tplc="A82874B2" w:tentative="1">
      <w:start w:val="1"/>
      <w:numFmt w:val="bullet"/>
      <w:lvlText w:val="•"/>
      <w:lvlJc w:val="left"/>
      <w:pPr>
        <w:tabs>
          <w:tab w:val="num" w:pos="3600"/>
        </w:tabs>
        <w:ind w:left="3600" w:hanging="360"/>
      </w:pPr>
      <w:rPr>
        <w:rFonts w:ascii="Times New Roman" w:hAnsi="Times New Roman" w:hint="default"/>
      </w:rPr>
    </w:lvl>
    <w:lvl w:ilvl="5" w:tplc="45ECDA82" w:tentative="1">
      <w:start w:val="1"/>
      <w:numFmt w:val="bullet"/>
      <w:lvlText w:val="•"/>
      <w:lvlJc w:val="left"/>
      <w:pPr>
        <w:tabs>
          <w:tab w:val="num" w:pos="4320"/>
        </w:tabs>
        <w:ind w:left="4320" w:hanging="360"/>
      </w:pPr>
      <w:rPr>
        <w:rFonts w:ascii="Times New Roman" w:hAnsi="Times New Roman" w:hint="default"/>
      </w:rPr>
    </w:lvl>
    <w:lvl w:ilvl="6" w:tplc="49B05274" w:tentative="1">
      <w:start w:val="1"/>
      <w:numFmt w:val="bullet"/>
      <w:lvlText w:val="•"/>
      <w:lvlJc w:val="left"/>
      <w:pPr>
        <w:tabs>
          <w:tab w:val="num" w:pos="5040"/>
        </w:tabs>
        <w:ind w:left="5040" w:hanging="360"/>
      </w:pPr>
      <w:rPr>
        <w:rFonts w:ascii="Times New Roman" w:hAnsi="Times New Roman" w:hint="default"/>
      </w:rPr>
    </w:lvl>
    <w:lvl w:ilvl="7" w:tplc="AF0CDA86" w:tentative="1">
      <w:start w:val="1"/>
      <w:numFmt w:val="bullet"/>
      <w:lvlText w:val="•"/>
      <w:lvlJc w:val="left"/>
      <w:pPr>
        <w:tabs>
          <w:tab w:val="num" w:pos="5760"/>
        </w:tabs>
        <w:ind w:left="5760" w:hanging="360"/>
      </w:pPr>
      <w:rPr>
        <w:rFonts w:ascii="Times New Roman" w:hAnsi="Times New Roman" w:hint="default"/>
      </w:rPr>
    </w:lvl>
    <w:lvl w:ilvl="8" w:tplc="C3AE91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C407D03"/>
    <w:multiLevelType w:val="hybridMultilevel"/>
    <w:tmpl w:val="5D6207D0"/>
    <w:lvl w:ilvl="0" w:tplc="07DCCFEA">
      <w:start w:val="1"/>
      <w:numFmt w:val="bullet"/>
      <w:lvlText w:val="•"/>
      <w:lvlJc w:val="left"/>
      <w:pPr>
        <w:tabs>
          <w:tab w:val="num" w:pos="720"/>
        </w:tabs>
        <w:ind w:left="720" w:hanging="360"/>
      </w:pPr>
      <w:rPr>
        <w:rFonts w:ascii="Times New Roman" w:hAnsi="Times New Roman" w:hint="default"/>
      </w:rPr>
    </w:lvl>
    <w:lvl w:ilvl="1" w:tplc="EFB812EC" w:tentative="1">
      <w:start w:val="1"/>
      <w:numFmt w:val="bullet"/>
      <w:lvlText w:val="•"/>
      <w:lvlJc w:val="left"/>
      <w:pPr>
        <w:tabs>
          <w:tab w:val="num" w:pos="1440"/>
        </w:tabs>
        <w:ind w:left="1440" w:hanging="360"/>
      </w:pPr>
      <w:rPr>
        <w:rFonts w:ascii="Times New Roman" w:hAnsi="Times New Roman" w:hint="default"/>
      </w:rPr>
    </w:lvl>
    <w:lvl w:ilvl="2" w:tplc="2B7C99F8" w:tentative="1">
      <w:start w:val="1"/>
      <w:numFmt w:val="bullet"/>
      <w:lvlText w:val="•"/>
      <w:lvlJc w:val="left"/>
      <w:pPr>
        <w:tabs>
          <w:tab w:val="num" w:pos="2160"/>
        </w:tabs>
        <w:ind w:left="2160" w:hanging="360"/>
      </w:pPr>
      <w:rPr>
        <w:rFonts w:ascii="Times New Roman" w:hAnsi="Times New Roman" w:hint="default"/>
      </w:rPr>
    </w:lvl>
    <w:lvl w:ilvl="3" w:tplc="5308F478" w:tentative="1">
      <w:start w:val="1"/>
      <w:numFmt w:val="bullet"/>
      <w:lvlText w:val="•"/>
      <w:lvlJc w:val="left"/>
      <w:pPr>
        <w:tabs>
          <w:tab w:val="num" w:pos="2880"/>
        </w:tabs>
        <w:ind w:left="2880" w:hanging="360"/>
      </w:pPr>
      <w:rPr>
        <w:rFonts w:ascii="Times New Roman" w:hAnsi="Times New Roman" w:hint="default"/>
      </w:rPr>
    </w:lvl>
    <w:lvl w:ilvl="4" w:tplc="2FB213A4" w:tentative="1">
      <w:start w:val="1"/>
      <w:numFmt w:val="bullet"/>
      <w:lvlText w:val="•"/>
      <w:lvlJc w:val="left"/>
      <w:pPr>
        <w:tabs>
          <w:tab w:val="num" w:pos="3600"/>
        </w:tabs>
        <w:ind w:left="3600" w:hanging="360"/>
      </w:pPr>
      <w:rPr>
        <w:rFonts w:ascii="Times New Roman" w:hAnsi="Times New Roman" w:hint="default"/>
      </w:rPr>
    </w:lvl>
    <w:lvl w:ilvl="5" w:tplc="FB78E4F8" w:tentative="1">
      <w:start w:val="1"/>
      <w:numFmt w:val="bullet"/>
      <w:lvlText w:val="•"/>
      <w:lvlJc w:val="left"/>
      <w:pPr>
        <w:tabs>
          <w:tab w:val="num" w:pos="4320"/>
        </w:tabs>
        <w:ind w:left="4320" w:hanging="360"/>
      </w:pPr>
      <w:rPr>
        <w:rFonts w:ascii="Times New Roman" w:hAnsi="Times New Roman" w:hint="default"/>
      </w:rPr>
    </w:lvl>
    <w:lvl w:ilvl="6" w:tplc="989E7D7E" w:tentative="1">
      <w:start w:val="1"/>
      <w:numFmt w:val="bullet"/>
      <w:lvlText w:val="•"/>
      <w:lvlJc w:val="left"/>
      <w:pPr>
        <w:tabs>
          <w:tab w:val="num" w:pos="5040"/>
        </w:tabs>
        <w:ind w:left="5040" w:hanging="360"/>
      </w:pPr>
      <w:rPr>
        <w:rFonts w:ascii="Times New Roman" w:hAnsi="Times New Roman" w:hint="default"/>
      </w:rPr>
    </w:lvl>
    <w:lvl w:ilvl="7" w:tplc="B7B88E58" w:tentative="1">
      <w:start w:val="1"/>
      <w:numFmt w:val="bullet"/>
      <w:lvlText w:val="•"/>
      <w:lvlJc w:val="left"/>
      <w:pPr>
        <w:tabs>
          <w:tab w:val="num" w:pos="5760"/>
        </w:tabs>
        <w:ind w:left="5760" w:hanging="360"/>
      </w:pPr>
      <w:rPr>
        <w:rFonts w:ascii="Times New Roman" w:hAnsi="Times New Roman" w:hint="default"/>
      </w:rPr>
    </w:lvl>
    <w:lvl w:ilvl="8" w:tplc="3B84BC3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FB81501"/>
    <w:multiLevelType w:val="hybridMultilevel"/>
    <w:tmpl w:val="0FEC2538"/>
    <w:lvl w:ilvl="0" w:tplc="34ACF6CC">
      <w:start w:val="1"/>
      <w:numFmt w:val="bullet"/>
      <w:lvlText w:val="•"/>
      <w:lvlJc w:val="left"/>
      <w:pPr>
        <w:tabs>
          <w:tab w:val="num" w:pos="720"/>
        </w:tabs>
        <w:ind w:left="720" w:hanging="360"/>
      </w:pPr>
      <w:rPr>
        <w:rFonts w:ascii="Times New Roman" w:hAnsi="Times New Roman" w:hint="default"/>
      </w:rPr>
    </w:lvl>
    <w:lvl w:ilvl="1" w:tplc="A59E46F6" w:tentative="1">
      <w:start w:val="1"/>
      <w:numFmt w:val="bullet"/>
      <w:lvlText w:val="•"/>
      <w:lvlJc w:val="left"/>
      <w:pPr>
        <w:tabs>
          <w:tab w:val="num" w:pos="1440"/>
        </w:tabs>
        <w:ind w:left="1440" w:hanging="360"/>
      </w:pPr>
      <w:rPr>
        <w:rFonts w:ascii="Times New Roman" w:hAnsi="Times New Roman" w:hint="default"/>
      </w:rPr>
    </w:lvl>
    <w:lvl w:ilvl="2" w:tplc="C51415BC" w:tentative="1">
      <w:start w:val="1"/>
      <w:numFmt w:val="bullet"/>
      <w:lvlText w:val="•"/>
      <w:lvlJc w:val="left"/>
      <w:pPr>
        <w:tabs>
          <w:tab w:val="num" w:pos="2160"/>
        </w:tabs>
        <w:ind w:left="2160" w:hanging="360"/>
      </w:pPr>
      <w:rPr>
        <w:rFonts w:ascii="Times New Roman" w:hAnsi="Times New Roman" w:hint="default"/>
      </w:rPr>
    </w:lvl>
    <w:lvl w:ilvl="3" w:tplc="11E6E62C" w:tentative="1">
      <w:start w:val="1"/>
      <w:numFmt w:val="bullet"/>
      <w:lvlText w:val="•"/>
      <w:lvlJc w:val="left"/>
      <w:pPr>
        <w:tabs>
          <w:tab w:val="num" w:pos="2880"/>
        </w:tabs>
        <w:ind w:left="2880" w:hanging="360"/>
      </w:pPr>
      <w:rPr>
        <w:rFonts w:ascii="Times New Roman" w:hAnsi="Times New Roman" w:hint="default"/>
      </w:rPr>
    </w:lvl>
    <w:lvl w:ilvl="4" w:tplc="E4BEF02C" w:tentative="1">
      <w:start w:val="1"/>
      <w:numFmt w:val="bullet"/>
      <w:lvlText w:val="•"/>
      <w:lvlJc w:val="left"/>
      <w:pPr>
        <w:tabs>
          <w:tab w:val="num" w:pos="3600"/>
        </w:tabs>
        <w:ind w:left="3600" w:hanging="360"/>
      </w:pPr>
      <w:rPr>
        <w:rFonts w:ascii="Times New Roman" w:hAnsi="Times New Roman" w:hint="default"/>
      </w:rPr>
    </w:lvl>
    <w:lvl w:ilvl="5" w:tplc="7E9A4BD8" w:tentative="1">
      <w:start w:val="1"/>
      <w:numFmt w:val="bullet"/>
      <w:lvlText w:val="•"/>
      <w:lvlJc w:val="left"/>
      <w:pPr>
        <w:tabs>
          <w:tab w:val="num" w:pos="4320"/>
        </w:tabs>
        <w:ind w:left="4320" w:hanging="360"/>
      </w:pPr>
      <w:rPr>
        <w:rFonts w:ascii="Times New Roman" w:hAnsi="Times New Roman" w:hint="default"/>
      </w:rPr>
    </w:lvl>
    <w:lvl w:ilvl="6" w:tplc="050E31F2" w:tentative="1">
      <w:start w:val="1"/>
      <w:numFmt w:val="bullet"/>
      <w:lvlText w:val="•"/>
      <w:lvlJc w:val="left"/>
      <w:pPr>
        <w:tabs>
          <w:tab w:val="num" w:pos="5040"/>
        </w:tabs>
        <w:ind w:left="5040" w:hanging="360"/>
      </w:pPr>
      <w:rPr>
        <w:rFonts w:ascii="Times New Roman" w:hAnsi="Times New Roman" w:hint="default"/>
      </w:rPr>
    </w:lvl>
    <w:lvl w:ilvl="7" w:tplc="8AD47556" w:tentative="1">
      <w:start w:val="1"/>
      <w:numFmt w:val="bullet"/>
      <w:lvlText w:val="•"/>
      <w:lvlJc w:val="left"/>
      <w:pPr>
        <w:tabs>
          <w:tab w:val="num" w:pos="5760"/>
        </w:tabs>
        <w:ind w:left="5760" w:hanging="360"/>
      </w:pPr>
      <w:rPr>
        <w:rFonts w:ascii="Times New Roman" w:hAnsi="Times New Roman" w:hint="default"/>
      </w:rPr>
    </w:lvl>
    <w:lvl w:ilvl="8" w:tplc="E382A71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0E105DF"/>
    <w:multiLevelType w:val="multilevel"/>
    <w:tmpl w:val="F70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7355C8"/>
    <w:multiLevelType w:val="hybridMultilevel"/>
    <w:tmpl w:val="45764B20"/>
    <w:lvl w:ilvl="0" w:tplc="98965E88">
      <w:start w:val="1"/>
      <w:numFmt w:val="bullet"/>
      <w:lvlText w:val="•"/>
      <w:lvlJc w:val="left"/>
      <w:pPr>
        <w:tabs>
          <w:tab w:val="num" w:pos="720"/>
        </w:tabs>
        <w:ind w:left="720" w:hanging="360"/>
      </w:pPr>
      <w:rPr>
        <w:rFonts w:ascii="Times New Roman" w:hAnsi="Times New Roman" w:hint="default"/>
      </w:rPr>
    </w:lvl>
    <w:lvl w:ilvl="1" w:tplc="20943E16" w:tentative="1">
      <w:start w:val="1"/>
      <w:numFmt w:val="bullet"/>
      <w:lvlText w:val="•"/>
      <w:lvlJc w:val="left"/>
      <w:pPr>
        <w:tabs>
          <w:tab w:val="num" w:pos="1440"/>
        </w:tabs>
        <w:ind w:left="1440" w:hanging="360"/>
      </w:pPr>
      <w:rPr>
        <w:rFonts w:ascii="Times New Roman" w:hAnsi="Times New Roman" w:hint="default"/>
      </w:rPr>
    </w:lvl>
    <w:lvl w:ilvl="2" w:tplc="34B672C8" w:tentative="1">
      <w:start w:val="1"/>
      <w:numFmt w:val="bullet"/>
      <w:lvlText w:val="•"/>
      <w:lvlJc w:val="left"/>
      <w:pPr>
        <w:tabs>
          <w:tab w:val="num" w:pos="2160"/>
        </w:tabs>
        <w:ind w:left="2160" w:hanging="360"/>
      </w:pPr>
      <w:rPr>
        <w:rFonts w:ascii="Times New Roman" w:hAnsi="Times New Roman" w:hint="default"/>
      </w:rPr>
    </w:lvl>
    <w:lvl w:ilvl="3" w:tplc="05003DCC" w:tentative="1">
      <w:start w:val="1"/>
      <w:numFmt w:val="bullet"/>
      <w:lvlText w:val="•"/>
      <w:lvlJc w:val="left"/>
      <w:pPr>
        <w:tabs>
          <w:tab w:val="num" w:pos="2880"/>
        </w:tabs>
        <w:ind w:left="2880" w:hanging="360"/>
      </w:pPr>
      <w:rPr>
        <w:rFonts w:ascii="Times New Roman" w:hAnsi="Times New Roman" w:hint="default"/>
      </w:rPr>
    </w:lvl>
    <w:lvl w:ilvl="4" w:tplc="31D4FF0A" w:tentative="1">
      <w:start w:val="1"/>
      <w:numFmt w:val="bullet"/>
      <w:lvlText w:val="•"/>
      <w:lvlJc w:val="left"/>
      <w:pPr>
        <w:tabs>
          <w:tab w:val="num" w:pos="3600"/>
        </w:tabs>
        <w:ind w:left="3600" w:hanging="360"/>
      </w:pPr>
      <w:rPr>
        <w:rFonts w:ascii="Times New Roman" w:hAnsi="Times New Roman" w:hint="default"/>
      </w:rPr>
    </w:lvl>
    <w:lvl w:ilvl="5" w:tplc="D62625FA" w:tentative="1">
      <w:start w:val="1"/>
      <w:numFmt w:val="bullet"/>
      <w:lvlText w:val="•"/>
      <w:lvlJc w:val="left"/>
      <w:pPr>
        <w:tabs>
          <w:tab w:val="num" w:pos="4320"/>
        </w:tabs>
        <w:ind w:left="4320" w:hanging="360"/>
      </w:pPr>
      <w:rPr>
        <w:rFonts w:ascii="Times New Roman" w:hAnsi="Times New Roman" w:hint="default"/>
      </w:rPr>
    </w:lvl>
    <w:lvl w:ilvl="6" w:tplc="70B8B332" w:tentative="1">
      <w:start w:val="1"/>
      <w:numFmt w:val="bullet"/>
      <w:lvlText w:val="•"/>
      <w:lvlJc w:val="left"/>
      <w:pPr>
        <w:tabs>
          <w:tab w:val="num" w:pos="5040"/>
        </w:tabs>
        <w:ind w:left="5040" w:hanging="360"/>
      </w:pPr>
      <w:rPr>
        <w:rFonts w:ascii="Times New Roman" w:hAnsi="Times New Roman" w:hint="default"/>
      </w:rPr>
    </w:lvl>
    <w:lvl w:ilvl="7" w:tplc="04767188" w:tentative="1">
      <w:start w:val="1"/>
      <w:numFmt w:val="bullet"/>
      <w:lvlText w:val="•"/>
      <w:lvlJc w:val="left"/>
      <w:pPr>
        <w:tabs>
          <w:tab w:val="num" w:pos="5760"/>
        </w:tabs>
        <w:ind w:left="5760" w:hanging="360"/>
      </w:pPr>
      <w:rPr>
        <w:rFonts w:ascii="Times New Roman" w:hAnsi="Times New Roman" w:hint="default"/>
      </w:rPr>
    </w:lvl>
    <w:lvl w:ilvl="8" w:tplc="DAFC771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5B955D0"/>
    <w:multiLevelType w:val="hybridMultilevel"/>
    <w:tmpl w:val="1B40CC6A"/>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61526340"/>
    <w:multiLevelType w:val="hybridMultilevel"/>
    <w:tmpl w:val="1B40CC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6E7498"/>
    <w:multiLevelType w:val="hybridMultilevel"/>
    <w:tmpl w:val="4BBE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D62ED"/>
    <w:multiLevelType w:val="hybridMultilevel"/>
    <w:tmpl w:val="1B40CC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D911F04"/>
    <w:multiLevelType w:val="hybridMultilevel"/>
    <w:tmpl w:val="37AE5F20"/>
    <w:lvl w:ilvl="0" w:tplc="C230409C">
      <w:start w:val="1"/>
      <w:numFmt w:val="bullet"/>
      <w:lvlText w:val="•"/>
      <w:lvlJc w:val="left"/>
      <w:pPr>
        <w:tabs>
          <w:tab w:val="num" w:pos="720"/>
        </w:tabs>
        <w:ind w:left="720" w:hanging="360"/>
      </w:pPr>
      <w:rPr>
        <w:rFonts w:ascii="Times New Roman" w:hAnsi="Times New Roman" w:hint="default"/>
      </w:rPr>
    </w:lvl>
    <w:lvl w:ilvl="1" w:tplc="159A32F6" w:tentative="1">
      <w:start w:val="1"/>
      <w:numFmt w:val="bullet"/>
      <w:lvlText w:val="•"/>
      <w:lvlJc w:val="left"/>
      <w:pPr>
        <w:tabs>
          <w:tab w:val="num" w:pos="1440"/>
        </w:tabs>
        <w:ind w:left="1440" w:hanging="360"/>
      </w:pPr>
      <w:rPr>
        <w:rFonts w:ascii="Times New Roman" w:hAnsi="Times New Roman" w:hint="default"/>
      </w:rPr>
    </w:lvl>
    <w:lvl w:ilvl="2" w:tplc="8D4E780A" w:tentative="1">
      <w:start w:val="1"/>
      <w:numFmt w:val="bullet"/>
      <w:lvlText w:val="•"/>
      <w:lvlJc w:val="left"/>
      <w:pPr>
        <w:tabs>
          <w:tab w:val="num" w:pos="2160"/>
        </w:tabs>
        <w:ind w:left="2160" w:hanging="360"/>
      </w:pPr>
      <w:rPr>
        <w:rFonts w:ascii="Times New Roman" w:hAnsi="Times New Roman" w:hint="default"/>
      </w:rPr>
    </w:lvl>
    <w:lvl w:ilvl="3" w:tplc="949491D4" w:tentative="1">
      <w:start w:val="1"/>
      <w:numFmt w:val="bullet"/>
      <w:lvlText w:val="•"/>
      <w:lvlJc w:val="left"/>
      <w:pPr>
        <w:tabs>
          <w:tab w:val="num" w:pos="2880"/>
        </w:tabs>
        <w:ind w:left="2880" w:hanging="360"/>
      </w:pPr>
      <w:rPr>
        <w:rFonts w:ascii="Times New Roman" w:hAnsi="Times New Roman" w:hint="default"/>
      </w:rPr>
    </w:lvl>
    <w:lvl w:ilvl="4" w:tplc="ED7064CE" w:tentative="1">
      <w:start w:val="1"/>
      <w:numFmt w:val="bullet"/>
      <w:lvlText w:val="•"/>
      <w:lvlJc w:val="left"/>
      <w:pPr>
        <w:tabs>
          <w:tab w:val="num" w:pos="3600"/>
        </w:tabs>
        <w:ind w:left="3600" w:hanging="360"/>
      </w:pPr>
      <w:rPr>
        <w:rFonts w:ascii="Times New Roman" w:hAnsi="Times New Roman" w:hint="default"/>
      </w:rPr>
    </w:lvl>
    <w:lvl w:ilvl="5" w:tplc="ABF8FB52" w:tentative="1">
      <w:start w:val="1"/>
      <w:numFmt w:val="bullet"/>
      <w:lvlText w:val="•"/>
      <w:lvlJc w:val="left"/>
      <w:pPr>
        <w:tabs>
          <w:tab w:val="num" w:pos="4320"/>
        </w:tabs>
        <w:ind w:left="4320" w:hanging="360"/>
      </w:pPr>
      <w:rPr>
        <w:rFonts w:ascii="Times New Roman" w:hAnsi="Times New Roman" w:hint="default"/>
      </w:rPr>
    </w:lvl>
    <w:lvl w:ilvl="6" w:tplc="11240E4E" w:tentative="1">
      <w:start w:val="1"/>
      <w:numFmt w:val="bullet"/>
      <w:lvlText w:val="•"/>
      <w:lvlJc w:val="left"/>
      <w:pPr>
        <w:tabs>
          <w:tab w:val="num" w:pos="5040"/>
        </w:tabs>
        <w:ind w:left="5040" w:hanging="360"/>
      </w:pPr>
      <w:rPr>
        <w:rFonts w:ascii="Times New Roman" w:hAnsi="Times New Roman" w:hint="default"/>
      </w:rPr>
    </w:lvl>
    <w:lvl w:ilvl="7" w:tplc="095EBA84" w:tentative="1">
      <w:start w:val="1"/>
      <w:numFmt w:val="bullet"/>
      <w:lvlText w:val="•"/>
      <w:lvlJc w:val="left"/>
      <w:pPr>
        <w:tabs>
          <w:tab w:val="num" w:pos="5760"/>
        </w:tabs>
        <w:ind w:left="5760" w:hanging="360"/>
      </w:pPr>
      <w:rPr>
        <w:rFonts w:ascii="Times New Roman" w:hAnsi="Times New Roman" w:hint="default"/>
      </w:rPr>
    </w:lvl>
    <w:lvl w:ilvl="8" w:tplc="05FC046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05C37B0"/>
    <w:multiLevelType w:val="hybridMultilevel"/>
    <w:tmpl w:val="8148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AAE"/>
    <w:multiLevelType w:val="hybridMultilevel"/>
    <w:tmpl w:val="5C92BC34"/>
    <w:lvl w:ilvl="0" w:tplc="AD5670FA">
      <w:start w:val="1"/>
      <w:numFmt w:val="bullet"/>
      <w:lvlText w:val="•"/>
      <w:lvlJc w:val="left"/>
      <w:pPr>
        <w:tabs>
          <w:tab w:val="num" w:pos="720"/>
        </w:tabs>
        <w:ind w:left="720" w:hanging="360"/>
      </w:pPr>
      <w:rPr>
        <w:rFonts w:ascii="Times New Roman" w:hAnsi="Times New Roman" w:hint="default"/>
      </w:rPr>
    </w:lvl>
    <w:lvl w:ilvl="1" w:tplc="9984F062" w:tentative="1">
      <w:start w:val="1"/>
      <w:numFmt w:val="bullet"/>
      <w:lvlText w:val="•"/>
      <w:lvlJc w:val="left"/>
      <w:pPr>
        <w:tabs>
          <w:tab w:val="num" w:pos="1440"/>
        </w:tabs>
        <w:ind w:left="1440" w:hanging="360"/>
      </w:pPr>
      <w:rPr>
        <w:rFonts w:ascii="Times New Roman" w:hAnsi="Times New Roman" w:hint="default"/>
      </w:rPr>
    </w:lvl>
    <w:lvl w:ilvl="2" w:tplc="8474C644" w:tentative="1">
      <w:start w:val="1"/>
      <w:numFmt w:val="bullet"/>
      <w:lvlText w:val="•"/>
      <w:lvlJc w:val="left"/>
      <w:pPr>
        <w:tabs>
          <w:tab w:val="num" w:pos="2160"/>
        </w:tabs>
        <w:ind w:left="2160" w:hanging="360"/>
      </w:pPr>
      <w:rPr>
        <w:rFonts w:ascii="Times New Roman" w:hAnsi="Times New Roman" w:hint="default"/>
      </w:rPr>
    </w:lvl>
    <w:lvl w:ilvl="3" w:tplc="A90EEDBE" w:tentative="1">
      <w:start w:val="1"/>
      <w:numFmt w:val="bullet"/>
      <w:lvlText w:val="•"/>
      <w:lvlJc w:val="left"/>
      <w:pPr>
        <w:tabs>
          <w:tab w:val="num" w:pos="2880"/>
        </w:tabs>
        <w:ind w:left="2880" w:hanging="360"/>
      </w:pPr>
      <w:rPr>
        <w:rFonts w:ascii="Times New Roman" w:hAnsi="Times New Roman" w:hint="default"/>
      </w:rPr>
    </w:lvl>
    <w:lvl w:ilvl="4" w:tplc="52F283E0" w:tentative="1">
      <w:start w:val="1"/>
      <w:numFmt w:val="bullet"/>
      <w:lvlText w:val="•"/>
      <w:lvlJc w:val="left"/>
      <w:pPr>
        <w:tabs>
          <w:tab w:val="num" w:pos="3600"/>
        </w:tabs>
        <w:ind w:left="3600" w:hanging="360"/>
      </w:pPr>
      <w:rPr>
        <w:rFonts w:ascii="Times New Roman" w:hAnsi="Times New Roman" w:hint="default"/>
      </w:rPr>
    </w:lvl>
    <w:lvl w:ilvl="5" w:tplc="C54EEB92" w:tentative="1">
      <w:start w:val="1"/>
      <w:numFmt w:val="bullet"/>
      <w:lvlText w:val="•"/>
      <w:lvlJc w:val="left"/>
      <w:pPr>
        <w:tabs>
          <w:tab w:val="num" w:pos="4320"/>
        </w:tabs>
        <w:ind w:left="4320" w:hanging="360"/>
      </w:pPr>
      <w:rPr>
        <w:rFonts w:ascii="Times New Roman" w:hAnsi="Times New Roman" w:hint="default"/>
      </w:rPr>
    </w:lvl>
    <w:lvl w:ilvl="6" w:tplc="EEF6E766" w:tentative="1">
      <w:start w:val="1"/>
      <w:numFmt w:val="bullet"/>
      <w:lvlText w:val="•"/>
      <w:lvlJc w:val="left"/>
      <w:pPr>
        <w:tabs>
          <w:tab w:val="num" w:pos="5040"/>
        </w:tabs>
        <w:ind w:left="5040" w:hanging="360"/>
      </w:pPr>
      <w:rPr>
        <w:rFonts w:ascii="Times New Roman" w:hAnsi="Times New Roman" w:hint="default"/>
      </w:rPr>
    </w:lvl>
    <w:lvl w:ilvl="7" w:tplc="F8A0CFBE" w:tentative="1">
      <w:start w:val="1"/>
      <w:numFmt w:val="bullet"/>
      <w:lvlText w:val="•"/>
      <w:lvlJc w:val="left"/>
      <w:pPr>
        <w:tabs>
          <w:tab w:val="num" w:pos="5760"/>
        </w:tabs>
        <w:ind w:left="5760" w:hanging="360"/>
      </w:pPr>
      <w:rPr>
        <w:rFonts w:ascii="Times New Roman" w:hAnsi="Times New Roman" w:hint="default"/>
      </w:rPr>
    </w:lvl>
    <w:lvl w:ilvl="8" w:tplc="20920B0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A45E7C"/>
    <w:multiLevelType w:val="hybridMultilevel"/>
    <w:tmpl w:val="112ACC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BB40671"/>
    <w:multiLevelType w:val="hybridMultilevel"/>
    <w:tmpl w:val="84C26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F676376"/>
    <w:multiLevelType w:val="hybridMultilevel"/>
    <w:tmpl w:val="C8EA701C"/>
    <w:lvl w:ilvl="0" w:tplc="6D142A12">
      <w:start w:val="1"/>
      <w:numFmt w:val="bullet"/>
      <w:lvlText w:val="•"/>
      <w:lvlJc w:val="left"/>
      <w:pPr>
        <w:tabs>
          <w:tab w:val="num" w:pos="720"/>
        </w:tabs>
        <w:ind w:left="720" w:hanging="360"/>
      </w:pPr>
      <w:rPr>
        <w:rFonts w:ascii="Times New Roman" w:hAnsi="Times New Roman" w:hint="default"/>
      </w:rPr>
    </w:lvl>
    <w:lvl w:ilvl="1" w:tplc="809EA274" w:tentative="1">
      <w:start w:val="1"/>
      <w:numFmt w:val="bullet"/>
      <w:lvlText w:val="•"/>
      <w:lvlJc w:val="left"/>
      <w:pPr>
        <w:tabs>
          <w:tab w:val="num" w:pos="1440"/>
        </w:tabs>
        <w:ind w:left="1440" w:hanging="360"/>
      </w:pPr>
      <w:rPr>
        <w:rFonts w:ascii="Times New Roman" w:hAnsi="Times New Roman" w:hint="default"/>
      </w:rPr>
    </w:lvl>
    <w:lvl w:ilvl="2" w:tplc="EE607878" w:tentative="1">
      <w:start w:val="1"/>
      <w:numFmt w:val="bullet"/>
      <w:lvlText w:val="•"/>
      <w:lvlJc w:val="left"/>
      <w:pPr>
        <w:tabs>
          <w:tab w:val="num" w:pos="2160"/>
        </w:tabs>
        <w:ind w:left="2160" w:hanging="360"/>
      </w:pPr>
      <w:rPr>
        <w:rFonts w:ascii="Times New Roman" w:hAnsi="Times New Roman" w:hint="default"/>
      </w:rPr>
    </w:lvl>
    <w:lvl w:ilvl="3" w:tplc="FB907FC2" w:tentative="1">
      <w:start w:val="1"/>
      <w:numFmt w:val="bullet"/>
      <w:lvlText w:val="•"/>
      <w:lvlJc w:val="left"/>
      <w:pPr>
        <w:tabs>
          <w:tab w:val="num" w:pos="2880"/>
        </w:tabs>
        <w:ind w:left="2880" w:hanging="360"/>
      </w:pPr>
      <w:rPr>
        <w:rFonts w:ascii="Times New Roman" w:hAnsi="Times New Roman" w:hint="default"/>
      </w:rPr>
    </w:lvl>
    <w:lvl w:ilvl="4" w:tplc="BD16ACB0" w:tentative="1">
      <w:start w:val="1"/>
      <w:numFmt w:val="bullet"/>
      <w:lvlText w:val="•"/>
      <w:lvlJc w:val="left"/>
      <w:pPr>
        <w:tabs>
          <w:tab w:val="num" w:pos="3600"/>
        </w:tabs>
        <w:ind w:left="3600" w:hanging="360"/>
      </w:pPr>
      <w:rPr>
        <w:rFonts w:ascii="Times New Roman" w:hAnsi="Times New Roman" w:hint="default"/>
      </w:rPr>
    </w:lvl>
    <w:lvl w:ilvl="5" w:tplc="7C8C8C18" w:tentative="1">
      <w:start w:val="1"/>
      <w:numFmt w:val="bullet"/>
      <w:lvlText w:val="•"/>
      <w:lvlJc w:val="left"/>
      <w:pPr>
        <w:tabs>
          <w:tab w:val="num" w:pos="4320"/>
        </w:tabs>
        <w:ind w:left="4320" w:hanging="360"/>
      </w:pPr>
      <w:rPr>
        <w:rFonts w:ascii="Times New Roman" w:hAnsi="Times New Roman" w:hint="default"/>
      </w:rPr>
    </w:lvl>
    <w:lvl w:ilvl="6" w:tplc="FE52392E" w:tentative="1">
      <w:start w:val="1"/>
      <w:numFmt w:val="bullet"/>
      <w:lvlText w:val="•"/>
      <w:lvlJc w:val="left"/>
      <w:pPr>
        <w:tabs>
          <w:tab w:val="num" w:pos="5040"/>
        </w:tabs>
        <w:ind w:left="5040" w:hanging="360"/>
      </w:pPr>
      <w:rPr>
        <w:rFonts w:ascii="Times New Roman" w:hAnsi="Times New Roman" w:hint="default"/>
      </w:rPr>
    </w:lvl>
    <w:lvl w:ilvl="7" w:tplc="22C65798" w:tentative="1">
      <w:start w:val="1"/>
      <w:numFmt w:val="bullet"/>
      <w:lvlText w:val="•"/>
      <w:lvlJc w:val="left"/>
      <w:pPr>
        <w:tabs>
          <w:tab w:val="num" w:pos="5760"/>
        </w:tabs>
        <w:ind w:left="5760" w:hanging="360"/>
      </w:pPr>
      <w:rPr>
        <w:rFonts w:ascii="Times New Roman" w:hAnsi="Times New Roman" w:hint="default"/>
      </w:rPr>
    </w:lvl>
    <w:lvl w:ilvl="8" w:tplc="CA1288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19"/>
  </w:num>
  <w:num w:numId="4">
    <w:abstractNumId w:val="20"/>
  </w:num>
  <w:num w:numId="5">
    <w:abstractNumId w:val="14"/>
  </w:num>
  <w:num w:numId="6">
    <w:abstractNumId w:val="47"/>
  </w:num>
  <w:num w:numId="7">
    <w:abstractNumId w:val="1"/>
  </w:num>
  <w:num w:numId="8">
    <w:abstractNumId w:val="33"/>
  </w:num>
  <w:num w:numId="9">
    <w:abstractNumId w:val="7"/>
  </w:num>
  <w:num w:numId="10">
    <w:abstractNumId w:val="29"/>
  </w:num>
  <w:num w:numId="11">
    <w:abstractNumId w:val="41"/>
  </w:num>
  <w:num w:numId="12">
    <w:abstractNumId w:val="27"/>
  </w:num>
  <w:num w:numId="13">
    <w:abstractNumId w:val="22"/>
  </w:num>
  <w:num w:numId="14">
    <w:abstractNumId w:val="8"/>
  </w:num>
  <w:num w:numId="15">
    <w:abstractNumId w:val="11"/>
  </w:num>
  <w:num w:numId="16">
    <w:abstractNumId w:val="44"/>
  </w:num>
  <w:num w:numId="17">
    <w:abstractNumId w:val="26"/>
  </w:num>
  <w:num w:numId="18">
    <w:abstractNumId w:val="37"/>
  </w:num>
  <w:num w:numId="19">
    <w:abstractNumId w:val="25"/>
  </w:num>
  <w:num w:numId="20">
    <w:abstractNumId w:val="46"/>
  </w:num>
  <w:num w:numId="21">
    <w:abstractNumId w:val="42"/>
  </w:num>
  <w:num w:numId="22">
    <w:abstractNumId w:val="31"/>
  </w:num>
  <w:num w:numId="23">
    <w:abstractNumId w:val="12"/>
  </w:num>
  <w:num w:numId="24">
    <w:abstractNumId w:val="16"/>
  </w:num>
  <w:num w:numId="25">
    <w:abstractNumId w:val="24"/>
  </w:num>
  <w:num w:numId="26">
    <w:abstractNumId w:val="39"/>
  </w:num>
  <w:num w:numId="27">
    <w:abstractNumId w:val="28"/>
  </w:num>
  <w:num w:numId="28">
    <w:abstractNumId w:val="40"/>
  </w:num>
  <w:num w:numId="29">
    <w:abstractNumId w:val="13"/>
  </w:num>
  <w:num w:numId="30">
    <w:abstractNumId w:val="30"/>
  </w:num>
  <w:num w:numId="31">
    <w:abstractNumId w:val="18"/>
  </w:num>
  <w:num w:numId="32">
    <w:abstractNumId w:val="4"/>
  </w:num>
  <w:num w:numId="33">
    <w:abstractNumId w:val="6"/>
  </w:num>
  <w:num w:numId="34">
    <w:abstractNumId w:val="43"/>
  </w:num>
  <w:num w:numId="35">
    <w:abstractNumId w:val="38"/>
  </w:num>
  <w:num w:numId="36">
    <w:abstractNumId w:val="34"/>
  </w:num>
  <w:num w:numId="37">
    <w:abstractNumId w:val="45"/>
  </w:num>
  <w:num w:numId="38">
    <w:abstractNumId w:val="3"/>
  </w:num>
  <w:num w:numId="39">
    <w:abstractNumId w:val="17"/>
  </w:num>
  <w:num w:numId="40">
    <w:abstractNumId w:val="9"/>
  </w:num>
  <w:num w:numId="41">
    <w:abstractNumId w:val="23"/>
  </w:num>
  <w:num w:numId="42">
    <w:abstractNumId w:val="36"/>
  </w:num>
  <w:num w:numId="43">
    <w:abstractNumId w:val="35"/>
  </w:num>
  <w:num w:numId="44">
    <w:abstractNumId w:val="48"/>
  </w:num>
  <w:num w:numId="45">
    <w:abstractNumId w:val="32"/>
  </w:num>
  <w:num w:numId="46">
    <w:abstractNumId w:val="15"/>
  </w:num>
  <w:num w:numId="47">
    <w:abstractNumId w:val="2"/>
  </w:num>
  <w:num w:numId="48">
    <w:abstractNumId w:val="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C"/>
    <w:rsid w:val="0000227A"/>
    <w:rsid w:val="000056EC"/>
    <w:rsid w:val="0000576D"/>
    <w:rsid w:val="00005E4C"/>
    <w:rsid w:val="00006C0A"/>
    <w:rsid w:val="00010751"/>
    <w:rsid w:val="00011F42"/>
    <w:rsid w:val="00015BC2"/>
    <w:rsid w:val="00022B00"/>
    <w:rsid w:val="00023B88"/>
    <w:rsid w:val="00023E8E"/>
    <w:rsid w:val="0002540C"/>
    <w:rsid w:val="000259B9"/>
    <w:rsid w:val="00025D54"/>
    <w:rsid w:val="000265D3"/>
    <w:rsid w:val="000277B9"/>
    <w:rsid w:val="00030EE3"/>
    <w:rsid w:val="000311EC"/>
    <w:rsid w:val="00034579"/>
    <w:rsid w:val="00035286"/>
    <w:rsid w:val="00035D63"/>
    <w:rsid w:val="00035EDC"/>
    <w:rsid w:val="000424CE"/>
    <w:rsid w:val="00042CEE"/>
    <w:rsid w:val="00043916"/>
    <w:rsid w:val="00045246"/>
    <w:rsid w:val="00050241"/>
    <w:rsid w:val="00052147"/>
    <w:rsid w:val="000602E7"/>
    <w:rsid w:val="00061030"/>
    <w:rsid w:val="00064605"/>
    <w:rsid w:val="00064687"/>
    <w:rsid w:val="00066613"/>
    <w:rsid w:val="00067C74"/>
    <w:rsid w:val="00067F85"/>
    <w:rsid w:val="0007156A"/>
    <w:rsid w:val="00071C95"/>
    <w:rsid w:val="00073477"/>
    <w:rsid w:val="00073F1A"/>
    <w:rsid w:val="0007497A"/>
    <w:rsid w:val="0008196B"/>
    <w:rsid w:val="000865A6"/>
    <w:rsid w:val="000872C6"/>
    <w:rsid w:val="000877B7"/>
    <w:rsid w:val="00091FEB"/>
    <w:rsid w:val="00092D55"/>
    <w:rsid w:val="00092EED"/>
    <w:rsid w:val="00092F67"/>
    <w:rsid w:val="0009611A"/>
    <w:rsid w:val="000A081F"/>
    <w:rsid w:val="000A0CDB"/>
    <w:rsid w:val="000A4310"/>
    <w:rsid w:val="000A61C5"/>
    <w:rsid w:val="000B088F"/>
    <w:rsid w:val="000B2594"/>
    <w:rsid w:val="000B3844"/>
    <w:rsid w:val="000B67C6"/>
    <w:rsid w:val="000C2AC6"/>
    <w:rsid w:val="000C30D0"/>
    <w:rsid w:val="000C39A3"/>
    <w:rsid w:val="000C570A"/>
    <w:rsid w:val="000C60B2"/>
    <w:rsid w:val="000C77BA"/>
    <w:rsid w:val="000D040E"/>
    <w:rsid w:val="000D5D79"/>
    <w:rsid w:val="000D7617"/>
    <w:rsid w:val="000E7FD6"/>
    <w:rsid w:val="000F0B37"/>
    <w:rsid w:val="000F2289"/>
    <w:rsid w:val="000F3416"/>
    <w:rsid w:val="001011F5"/>
    <w:rsid w:val="00102660"/>
    <w:rsid w:val="001035A2"/>
    <w:rsid w:val="001075F0"/>
    <w:rsid w:val="0011099F"/>
    <w:rsid w:val="00112069"/>
    <w:rsid w:val="00112717"/>
    <w:rsid w:val="00112E68"/>
    <w:rsid w:val="00116601"/>
    <w:rsid w:val="00120949"/>
    <w:rsid w:val="00121878"/>
    <w:rsid w:val="00121D40"/>
    <w:rsid w:val="001250C6"/>
    <w:rsid w:val="001255C1"/>
    <w:rsid w:val="00127B61"/>
    <w:rsid w:val="00127F72"/>
    <w:rsid w:val="0013438D"/>
    <w:rsid w:val="001420EE"/>
    <w:rsid w:val="001428FE"/>
    <w:rsid w:val="00145F9E"/>
    <w:rsid w:val="001460CF"/>
    <w:rsid w:val="001475EA"/>
    <w:rsid w:val="00150D93"/>
    <w:rsid w:val="00161296"/>
    <w:rsid w:val="001617C4"/>
    <w:rsid w:val="00164236"/>
    <w:rsid w:val="001664EE"/>
    <w:rsid w:val="001669A0"/>
    <w:rsid w:val="00171005"/>
    <w:rsid w:val="0017162C"/>
    <w:rsid w:val="0017175F"/>
    <w:rsid w:val="0017201C"/>
    <w:rsid w:val="00172591"/>
    <w:rsid w:val="0017329B"/>
    <w:rsid w:val="00175D4B"/>
    <w:rsid w:val="001766FA"/>
    <w:rsid w:val="00177754"/>
    <w:rsid w:val="00177C83"/>
    <w:rsid w:val="00183784"/>
    <w:rsid w:val="0018556B"/>
    <w:rsid w:val="00186EA9"/>
    <w:rsid w:val="00192DBA"/>
    <w:rsid w:val="00196DB7"/>
    <w:rsid w:val="00197ED4"/>
    <w:rsid w:val="001A3E40"/>
    <w:rsid w:val="001A6EF1"/>
    <w:rsid w:val="001B0AF4"/>
    <w:rsid w:val="001B371D"/>
    <w:rsid w:val="001B44D7"/>
    <w:rsid w:val="001B4ADB"/>
    <w:rsid w:val="001B650B"/>
    <w:rsid w:val="001C4FD5"/>
    <w:rsid w:val="001C693C"/>
    <w:rsid w:val="001D012D"/>
    <w:rsid w:val="001D4EB7"/>
    <w:rsid w:val="001E31C0"/>
    <w:rsid w:val="001E6C90"/>
    <w:rsid w:val="001F2EC3"/>
    <w:rsid w:val="001F56C2"/>
    <w:rsid w:val="001F585F"/>
    <w:rsid w:val="001F74DD"/>
    <w:rsid w:val="00201B4C"/>
    <w:rsid w:val="002111C4"/>
    <w:rsid w:val="00211374"/>
    <w:rsid w:val="00212866"/>
    <w:rsid w:val="00215E65"/>
    <w:rsid w:val="00217909"/>
    <w:rsid w:val="0022746D"/>
    <w:rsid w:val="002323B9"/>
    <w:rsid w:val="00236DF7"/>
    <w:rsid w:val="00242A73"/>
    <w:rsid w:val="00243AA3"/>
    <w:rsid w:val="00246033"/>
    <w:rsid w:val="002502BE"/>
    <w:rsid w:val="00253CF4"/>
    <w:rsid w:val="00264956"/>
    <w:rsid w:val="002656A5"/>
    <w:rsid w:val="00267171"/>
    <w:rsid w:val="00270A3E"/>
    <w:rsid w:val="00273271"/>
    <w:rsid w:val="002737D2"/>
    <w:rsid w:val="0027541D"/>
    <w:rsid w:val="00275AB9"/>
    <w:rsid w:val="00276439"/>
    <w:rsid w:val="00277AA6"/>
    <w:rsid w:val="002809CB"/>
    <w:rsid w:val="00286F59"/>
    <w:rsid w:val="002970D3"/>
    <w:rsid w:val="00297E42"/>
    <w:rsid w:val="002A4C93"/>
    <w:rsid w:val="002B3714"/>
    <w:rsid w:val="002B42BD"/>
    <w:rsid w:val="002B6F76"/>
    <w:rsid w:val="002B7772"/>
    <w:rsid w:val="002C1A0B"/>
    <w:rsid w:val="002C4F4F"/>
    <w:rsid w:val="002C638A"/>
    <w:rsid w:val="002D3A99"/>
    <w:rsid w:val="002D5308"/>
    <w:rsid w:val="002D7BEE"/>
    <w:rsid w:val="002E0955"/>
    <w:rsid w:val="002E34EF"/>
    <w:rsid w:val="002E39C6"/>
    <w:rsid w:val="002E404B"/>
    <w:rsid w:val="002E5457"/>
    <w:rsid w:val="002F2B9C"/>
    <w:rsid w:val="002F398F"/>
    <w:rsid w:val="002F53D8"/>
    <w:rsid w:val="0030121B"/>
    <w:rsid w:val="003016A9"/>
    <w:rsid w:val="00301BDC"/>
    <w:rsid w:val="003112AE"/>
    <w:rsid w:val="00312495"/>
    <w:rsid w:val="00313AE2"/>
    <w:rsid w:val="00314EBF"/>
    <w:rsid w:val="003178BF"/>
    <w:rsid w:val="00321A3D"/>
    <w:rsid w:val="0032286A"/>
    <w:rsid w:val="00323ED7"/>
    <w:rsid w:val="00326602"/>
    <w:rsid w:val="00327AE9"/>
    <w:rsid w:val="003312EA"/>
    <w:rsid w:val="0033137B"/>
    <w:rsid w:val="003320EE"/>
    <w:rsid w:val="00332632"/>
    <w:rsid w:val="00336FF9"/>
    <w:rsid w:val="00337F7D"/>
    <w:rsid w:val="0034417A"/>
    <w:rsid w:val="00344442"/>
    <w:rsid w:val="00344C6A"/>
    <w:rsid w:val="003542EB"/>
    <w:rsid w:val="00355E42"/>
    <w:rsid w:val="003640E3"/>
    <w:rsid w:val="00366036"/>
    <w:rsid w:val="00366B03"/>
    <w:rsid w:val="00377846"/>
    <w:rsid w:val="00380087"/>
    <w:rsid w:val="0038200E"/>
    <w:rsid w:val="00382F97"/>
    <w:rsid w:val="00384E2F"/>
    <w:rsid w:val="00385022"/>
    <w:rsid w:val="003934DA"/>
    <w:rsid w:val="003964FB"/>
    <w:rsid w:val="003A13F6"/>
    <w:rsid w:val="003A411F"/>
    <w:rsid w:val="003A4C17"/>
    <w:rsid w:val="003A5C04"/>
    <w:rsid w:val="003A6ED2"/>
    <w:rsid w:val="003A721F"/>
    <w:rsid w:val="003B22E4"/>
    <w:rsid w:val="003B35D9"/>
    <w:rsid w:val="003B6A50"/>
    <w:rsid w:val="003C203E"/>
    <w:rsid w:val="003C21CB"/>
    <w:rsid w:val="003C79D8"/>
    <w:rsid w:val="003D260B"/>
    <w:rsid w:val="003D272B"/>
    <w:rsid w:val="003D285E"/>
    <w:rsid w:val="003D3300"/>
    <w:rsid w:val="003D54B1"/>
    <w:rsid w:val="003E0F60"/>
    <w:rsid w:val="003E18C6"/>
    <w:rsid w:val="003E3324"/>
    <w:rsid w:val="003E3476"/>
    <w:rsid w:val="003E4DB9"/>
    <w:rsid w:val="003F1F11"/>
    <w:rsid w:val="003F5429"/>
    <w:rsid w:val="003F60DC"/>
    <w:rsid w:val="004019C1"/>
    <w:rsid w:val="00401CDB"/>
    <w:rsid w:val="00402BD5"/>
    <w:rsid w:val="0040436D"/>
    <w:rsid w:val="004058AC"/>
    <w:rsid w:val="00406D28"/>
    <w:rsid w:val="00410323"/>
    <w:rsid w:val="00411669"/>
    <w:rsid w:val="00416587"/>
    <w:rsid w:val="00420602"/>
    <w:rsid w:val="00421B3C"/>
    <w:rsid w:val="0042457C"/>
    <w:rsid w:val="00427C7F"/>
    <w:rsid w:val="0043029C"/>
    <w:rsid w:val="004328F3"/>
    <w:rsid w:val="00432CA5"/>
    <w:rsid w:val="00433F9D"/>
    <w:rsid w:val="00435524"/>
    <w:rsid w:val="004364F1"/>
    <w:rsid w:val="004378B3"/>
    <w:rsid w:val="004414CD"/>
    <w:rsid w:val="00441596"/>
    <w:rsid w:val="00443F75"/>
    <w:rsid w:val="004452F5"/>
    <w:rsid w:val="004504C3"/>
    <w:rsid w:val="00455425"/>
    <w:rsid w:val="004662F6"/>
    <w:rsid w:val="00467796"/>
    <w:rsid w:val="00473E41"/>
    <w:rsid w:val="00475003"/>
    <w:rsid w:val="00477B6F"/>
    <w:rsid w:val="00477EBA"/>
    <w:rsid w:val="0048111F"/>
    <w:rsid w:val="004823D0"/>
    <w:rsid w:val="004825D9"/>
    <w:rsid w:val="00484F13"/>
    <w:rsid w:val="00491E16"/>
    <w:rsid w:val="004A0E67"/>
    <w:rsid w:val="004A23A3"/>
    <w:rsid w:val="004A4B7B"/>
    <w:rsid w:val="004A63B0"/>
    <w:rsid w:val="004A6C11"/>
    <w:rsid w:val="004B5D2F"/>
    <w:rsid w:val="004C2A5F"/>
    <w:rsid w:val="004C3466"/>
    <w:rsid w:val="004C3F89"/>
    <w:rsid w:val="004D02A3"/>
    <w:rsid w:val="004D6F4C"/>
    <w:rsid w:val="004E1404"/>
    <w:rsid w:val="004E17BB"/>
    <w:rsid w:val="004E3002"/>
    <w:rsid w:val="004E4EA4"/>
    <w:rsid w:val="004F09A4"/>
    <w:rsid w:val="004F3248"/>
    <w:rsid w:val="004F42C5"/>
    <w:rsid w:val="004F4AF5"/>
    <w:rsid w:val="004F7B63"/>
    <w:rsid w:val="005108FA"/>
    <w:rsid w:val="0051727D"/>
    <w:rsid w:val="00522D2E"/>
    <w:rsid w:val="00523D5A"/>
    <w:rsid w:val="00524433"/>
    <w:rsid w:val="00526F66"/>
    <w:rsid w:val="00534A8E"/>
    <w:rsid w:val="005356BE"/>
    <w:rsid w:val="00536319"/>
    <w:rsid w:val="005406E2"/>
    <w:rsid w:val="00542ACA"/>
    <w:rsid w:val="00542F72"/>
    <w:rsid w:val="005441FD"/>
    <w:rsid w:val="00546013"/>
    <w:rsid w:val="005504CD"/>
    <w:rsid w:val="005513F8"/>
    <w:rsid w:val="00551539"/>
    <w:rsid w:val="00551E65"/>
    <w:rsid w:val="0055599A"/>
    <w:rsid w:val="00555A65"/>
    <w:rsid w:val="00557350"/>
    <w:rsid w:val="00557C7C"/>
    <w:rsid w:val="00561F14"/>
    <w:rsid w:val="0056245D"/>
    <w:rsid w:val="00562DBE"/>
    <w:rsid w:val="00570372"/>
    <w:rsid w:val="00575255"/>
    <w:rsid w:val="005769A0"/>
    <w:rsid w:val="00580821"/>
    <w:rsid w:val="0058439F"/>
    <w:rsid w:val="0058616D"/>
    <w:rsid w:val="0059007E"/>
    <w:rsid w:val="00591CC3"/>
    <w:rsid w:val="00592B52"/>
    <w:rsid w:val="005946F8"/>
    <w:rsid w:val="005A04FB"/>
    <w:rsid w:val="005A0938"/>
    <w:rsid w:val="005A25F6"/>
    <w:rsid w:val="005A3BA5"/>
    <w:rsid w:val="005A4C2A"/>
    <w:rsid w:val="005B2A92"/>
    <w:rsid w:val="005B3CE8"/>
    <w:rsid w:val="005B6D4D"/>
    <w:rsid w:val="005C3744"/>
    <w:rsid w:val="005C3F1B"/>
    <w:rsid w:val="005C6D15"/>
    <w:rsid w:val="005D080C"/>
    <w:rsid w:val="005D0BE4"/>
    <w:rsid w:val="005D1622"/>
    <w:rsid w:val="005D258C"/>
    <w:rsid w:val="005D34AD"/>
    <w:rsid w:val="005D5C4A"/>
    <w:rsid w:val="005D6807"/>
    <w:rsid w:val="005E0C27"/>
    <w:rsid w:val="005E3F90"/>
    <w:rsid w:val="005E6CE6"/>
    <w:rsid w:val="005E7557"/>
    <w:rsid w:val="005F2B6D"/>
    <w:rsid w:val="005F345D"/>
    <w:rsid w:val="005F5BD4"/>
    <w:rsid w:val="005F5F2D"/>
    <w:rsid w:val="006017F9"/>
    <w:rsid w:val="006063CC"/>
    <w:rsid w:val="00606827"/>
    <w:rsid w:val="00610DA0"/>
    <w:rsid w:val="0061278E"/>
    <w:rsid w:val="0061314F"/>
    <w:rsid w:val="00622B59"/>
    <w:rsid w:val="00624AA4"/>
    <w:rsid w:val="006250AD"/>
    <w:rsid w:val="00625C46"/>
    <w:rsid w:val="0062688D"/>
    <w:rsid w:val="0063585B"/>
    <w:rsid w:val="00635D1F"/>
    <w:rsid w:val="0063660B"/>
    <w:rsid w:val="00636C14"/>
    <w:rsid w:val="00636E93"/>
    <w:rsid w:val="006377E9"/>
    <w:rsid w:val="00642E21"/>
    <w:rsid w:val="0064777E"/>
    <w:rsid w:val="0065182D"/>
    <w:rsid w:val="006522F6"/>
    <w:rsid w:val="006531AD"/>
    <w:rsid w:val="0065381A"/>
    <w:rsid w:val="00653ED8"/>
    <w:rsid w:val="0065611D"/>
    <w:rsid w:val="00656A89"/>
    <w:rsid w:val="00667218"/>
    <w:rsid w:val="006703E0"/>
    <w:rsid w:val="00681609"/>
    <w:rsid w:val="00682753"/>
    <w:rsid w:val="00685D75"/>
    <w:rsid w:val="00692909"/>
    <w:rsid w:val="006946ED"/>
    <w:rsid w:val="00694976"/>
    <w:rsid w:val="00695191"/>
    <w:rsid w:val="006A0EE6"/>
    <w:rsid w:val="006A11FA"/>
    <w:rsid w:val="006A20B2"/>
    <w:rsid w:val="006A2D88"/>
    <w:rsid w:val="006A4513"/>
    <w:rsid w:val="006A5254"/>
    <w:rsid w:val="006A56DF"/>
    <w:rsid w:val="006A7829"/>
    <w:rsid w:val="006B78BC"/>
    <w:rsid w:val="006B7A7D"/>
    <w:rsid w:val="006C05AE"/>
    <w:rsid w:val="006C0858"/>
    <w:rsid w:val="006D1DF8"/>
    <w:rsid w:val="006D37E6"/>
    <w:rsid w:val="006D4093"/>
    <w:rsid w:val="006D4FA1"/>
    <w:rsid w:val="006D6F9E"/>
    <w:rsid w:val="006E0C44"/>
    <w:rsid w:val="006E0D55"/>
    <w:rsid w:val="006E2526"/>
    <w:rsid w:val="006E6894"/>
    <w:rsid w:val="006E7F2E"/>
    <w:rsid w:val="006F123E"/>
    <w:rsid w:val="006F2E57"/>
    <w:rsid w:val="006F50DA"/>
    <w:rsid w:val="006F5D9A"/>
    <w:rsid w:val="00701460"/>
    <w:rsid w:val="0070651B"/>
    <w:rsid w:val="00707091"/>
    <w:rsid w:val="007071CD"/>
    <w:rsid w:val="00707915"/>
    <w:rsid w:val="00714AC0"/>
    <w:rsid w:val="00715957"/>
    <w:rsid w:val="00716C71"/>
    <w:rsid w:val="00725F39"/>
    <w:rsid w:val="00730E51"/>
    <w:rsid w:val="0073195D"/>
    <w:rsid w:val="00732CA0"/>
    <w:rsid w:val="00732F1E"/>
    <w:rsid w:val="00735F2B"/>
    <w:rsid w:val="00737D53"/>
    <w:rsid w:val="00741B30"/>
    <w:rsid w:val="00741CD6"/>
    <w:rsid w:val="00743DDD"/>
    <w:rsid w:val="00744A76"/>
    <w:rsid w:val="00746A21"/>
    <w:rsid w:val="00751230"/>
    <w:rsid w:val="007518ED"/>
    <w:rsid w:val="00756CAE"/>
    <w:rsid w:val="007579FD"/>
    <w:rsid w:val="00757D54"/>
    <w:rsid w:val="007604B9"/>
    <w:rsid w:val="00764283"/>
    <w:rsid w:val="00765643"/>
    <w:rsid w:val="00765A9A"/>
    <w:rsid w:val="0077392A"/>
    <w:rsid w:val="00774CD7"/>
    <w:rsid w:val="00796CCE"/>
    <w:rsid w:val="00797302"/>
    <w:rsid w:val="007A100D"/>
    <w:rsid w:val="007A7378"/>
    <w:rsid w:val="007A7457"/>
    <w:rsid w:val="007C1F2A"/>
    <w:rsid w:val="007C2679"/>
    <w:rsid w:val="007C2990"/>
    <w:rsid w:val="007C2FB8"/>
    <w:rsid w:val="007C4D25"/>
    <w:rsid w:val="007C64B1"/>
    <w:rsid w:val="007E08A8"/>
    <w:rsid w:val="007E0BCA"/>
    <w:rsid w:val="007E5EE0"/>
    <w:rsid w:val="007E6D01"/>
    <w:rsid w:val="007F08AE"/>
    <w:rsid w:val="007F10EA"/>
    <w:rsid w:val="007F5369"/>
    <w:rsid w:val="008013F0"/>
    <w:rsid w:val="00803C55"/>
    <w:rsid w:val="00810A12"/>
    <w:rsid w:val="00811B37"/>
    <w:rsid w:val="00820DC3"/>
    <w:rsid w:val="008216AB"/>
    <w:rsid w:val="00822557"/>
    <w:rsid w:val="00822D79"/>
    <w:rsid w:val="008258E4"/>
    <w:rsid w:val="0083091F"/>
    <w:rsid w:val="00834F61"/>
    <w:rsid w:val="00835086"/>
    <w:rsid w:val="00841496"/>
    <w:rsid w:val="00843040"/>
    <w:rsid w:val="0084397C"/>
    <w:rsid w:val="00844871"/>
    <w:rsid w:val="00844BB7"/>
    <w:rsid w:val="0084555A"/>
    <w:rsid w:val="00851A2E"/>
    <w:rsid w:val="00855ED7"/>
    <w:rsid w:val="00860465"/>
    <w:rsid w:val="00860D56"/>
    <w:rsid w:val="00864056"/>
    <w:rsid w:val="00864379"/>
    <w:rsid w:val="00872B88"/>
    <w:rsid w:val="00876C14"/>
    <w:rsid w:val="00882AA4"/>
    <w:rsid w:val="0088640A"/>
    <w:rsid w:val="008872A1"/>
    <w:rsid w:val="00892A3E"/>
    <w:rsid w:val="00894BB7"/>
    <w:rsid w:val="008969DE"/>
    <w:rsid w:val="008A16E0"/>
    <w:rsid w:val="008A5590"/>
    <w:rsid w:val="008A5B12"/>
    <w:rsid w:val="008B4B65"/>
    <w:rsid w:val="008B63B8"/>
    <w:rsid w:val="008B78A3"/>
    <w:rsid w:val="008C05C3"/>
    <w:rsid w:val="008C1D36"/>
    <w:rsid w:val="008C243D"/>
    <w:rsid w:val="008D0472"/>
    <w:rsid w:val="008D3C74"/>
    <w:rsid w:val="008D4AFE"/>
    <w:rsid w:val="008E22B8"/>
    <w:rsid w:val="008E2479"/>
    <w:rsid w:val="008E3EA5"/>
    <w:rsid w:val="008E4B01"/>
    <w:rsid w:val="008E4E71"/>
    <w:rsid w:val="008E7DF2"/>
    <w:rsid w:val="008F185C"/>
    <w:rsid w:val="008F55BB"/>
    <w:rsid w:val="008F6986"/>
    <w:rsid w:val="008F6B00"/>
    <w:rsid w:val="00900BF8"/>
    <w:rsid w:val="00904A3B"/>
    <w:rsid w:val="009072F2"/>
    <w:rsid w:val="00910013"/>
    <w:rsid w:val="00910815"/>
    <w:rsid w:val="009136CB"/>
    <w:rsid w:val="00913933"/>
    <w:rsid w:val="00916C2E"/>
    <w:rsid w:val="009214DF"/>
    <w:rsid w:val="00921D45"/>
    <w:rsid w:val="0092401F"/>
    <w:rsid w:val="00926CA0"/>
    <w:rsid w:val="0093027D"/>
    <w:rsid w:val="00931393"/>
    <w:rsid w:val="009319D1"/>
    <w:rsid w:val="00931EC6"/>
    <w:rsid w:val="00932191"/>
    <w:rsid w:val="00932E1E"/>
    <w:rsid w:val="00933083"/>
    <w:rsid w:val="0093580C"/>
    <w:rsid w:val="009361B0"/>
    <w:rsid w:val="00940E93"/>
    <w:rsid w:val="0095097C"/>
    <w:rsid w:val="0095488E"/>
    <w:rsid w:val="00954D1C"/>
    <w:rsid w:val="009575DD"/>
    <w:rsid w:val="00964ECC"/>
    <w:rsid w:val="00967902"/>
    <w:rsid w:val="00970890"/>
    <w:rsid w:val="00977830"/>
    <w:rsid w:val="00980168"/>
    <w:rsid w:val="009806C7"/>
    <w:rsid w:val="00982BBE"/>
    <w:rsid w:val="00985516"/>
    <w:rsid w:val="0099116F"/>
    <w:rsid w:val="00991539"/>
    <w:rsid w:val="00993110"/>
    <w:rsid w:val="0099354F"/>
    <w:rsid w:val="009939A3"/>
    <w:rsid w:val="009943A0"/>
    <w:rsid w:val="00994D03"/>
    <w:rsid w:val="00995463"/>
    <w:rsid w:val="009B16C7"/>
    <w:rsid w:val="009B3D57"/>
    <w:rsid w:val="009B450B"/>
    <w:rsid w:val="009B52DB"/>
    <w:rsid w:val="009B6C2F"/>
    <w:rsid w:val="009C1FDC"/>
    <w:rsid w:val="009C2CCA"/>
    <w:rsid w:val="009C4239"/>
    <w:rsid w:val="009D0A63"/>
    <w:rsid w:val="009D1D34"/>
    <w:rsid w:val="009D1E3B"/>
    <w:rsid w:val="009D4733"/>
    <w:rsid w:val="009D78FA"/>
    <w:rsid w:val="009E02CB"/>
    <w:rsid w:val="009E2FC2"/>
    <w:rsid w:val="009E40D0"/>
    <w:rsid w:val="009E564B"/>
    <w:rsid w:val="009F22E1"/>
    <w:rsid w:val="009F4927"/>
    <w:rsid w:val="00A01DDF"/>
    <w:rsid w:val="00A0227B"/>
    <w:rsid w:val="00A06AA3"/>
    <w:rsid w:val="00A10E74"/>
    <w:rsid w:val="00A1476C"/>
    <w:rsid w:val="00A156B1"/>
    <w:rsid w:val="00A15E5E"/>
    <w:rsid w:val="00A1610A"/>
    <w:rsid w:val="00A210A9"/>
    <w:rsid w:val="00A23A66"/>
    <w:rsid w:val="00A24C84"/>
    <w:rsid w:val="00A257DA"/>
    <w:rsid w:val="00A26425"/>
    <w:rsid w:val="00A26450"/>
    <w:rsid w:val="00A302E1"/>
    <w:rsid w:val="00A33350"/>
    <w:rsid w:val="00A3691B"/>
    <w:rsid w:val="00A37F6D"/>
    <w:rsid w:val="00A37FA3"/>
    <w:rsid w:val="00A412F7"/>
    <w:rsid w:val="00A42005"/>
    <w:rsid w:val="00A42E71"/>
    <w:rsid w:val="00A430B7"/>
    <w:rsid w:val="00A4313E"/>
    <w:rsid w:val="00A433FF"/>
    <w:rsid w:val="00A44B9C"/>
    <w:rsid w:val="00A4570E"/>
    <w:rsid w:val="00A47C39"/>
    <w:rsid w:val="00A5160D"/>
    <w:rsid w:val="00A54E3C"/>
    <w:rsid w:val="00A55FE1"/>
    <w:rsid w:val="00A57FEC"/>
    <w:rsid w:val="00A61A02"/>
    <w:rsid w:val="00A621CE"/>
    <w:rsid w:val="00A633B7"/>
    <w:rsid w:val="00A637DD"/>
    <w:rsid w:val="00A644B6"/>
    <w:rsid w:val="00A6549D"/>
    <w:rsid w:val="00A702B6"/>
    <w:rsid w:val="00A722E7"/>
    <w:rsid w:val="00A82404"/>
    <w:rsid w:val="00A860B4"/>
    <w:rsid w:val="00A917A7"/>
    <w:rsid w:val="00A951EF"/>
    <w:rsid w:val="00A95C45"/>
    <w:rsid w:val="00AA6728"/>
    <w:rsid w:val="00AA6A00"/>
    <w:rsid w:val="00AB00C7"/>
    <w:rsid w:val="00AB156D"/>
    <w:rsid w:val="00AB1DAF"/>
    <w:rsid w:val="00AC0927"/>
    <w:rsid w:val="00AC5F59"/>
    <w:rsid w:val="00AC5FC3"/>
    <w:rsid w:val="00AC6429"/>
    <w:rsid w:val="00AD03D3"/>
    <w:rsid w:val="00AD08EE"/>
    <w:rsid w:val="00AE38E3"/>
    <w:rsid w:val="00AE4EF1"/>
    <w:rsid w:val="00AE5730"/>
    <w:rsid w:val="00AE7DB0"/>
    <w:rsid w:val="00AF1375"/>
    <w:rsid w:val="00AF3E2C"/>
    <w:rsid w:val="00AF5129"/>
    <w:rsid w:val="00B00CC1"/>
    <w:rsid w:val="00B01E11"/>
    <w:rsid w:val="00B0438E"/>
    <w:rsid w:val="00B04609"/>
    <w:rsid w:val="00B1006F"/>
    <w:rsid w:val="00B11629"/>
    <w:rsid w:val="00B128AF"/>
    <w:rsid w:val="00B16902"/>
    <w:rsid w:val="00B213BF"/>
    <w:rsid w:val="00B23506"/>
    <w:rsid w:val="00B23DEA"/>
    <w:rsid w:val="00B25663"/>
    <w:rsid w:val="00B277AE"/>
    <w:rsid w:val="00B27F38"/>
    <w:rsid w:val="00B33583"/>
    <w:rsid w:val="00B33B59"/>
    <w:rsid w:val="00B34C88"/>
    <w:rsid w:val="00B4041A"/>
    <w:rsid w:val="00B40D49"/>
    <w:rsid w:val="00B44C3F"/>
    <w:rsid w:val="00B4688A"/>
    <w:rsid w:val="00B50D0F"/>
    <w:rsid w:val="00B51F8D"/>
    <w:rsid w:val="00B539E9"/>
    <w:rsid w:val="00B56F4D"/>
    <w:rsid w:val="00B62D5B"/>
    <w:rsid w:val="00B64C89"/>
    <w:rsid w:val="00B716B1"/>
    <w:rsid w:val="00B719C1"/>
    <w:rsid w:val="00B8062C"/>
    <w:rsid w:val="00B80E54"/>
    <w:rsid w:val="00B84D2D"/>
    <w:rsid w:val="00B85BFE"/>
    <w:rsid w:val="00B90562"/>
    <w:rsid w:val="00B916F5"/>
    <w:rsid w:val="00B91D57"/>
    <w:rsid w:val="00B944BC"/>
    <w:rsid w:val="00BA22AB"/>
    <w:rsid w:val="00BA644A"/>
    <w:rsid w:val="00BA66E3"/>
    <w:rsid w:val="00BA6A58"/>
    <w:rsid w:val="00BC25A2"/>
    <w:rsid w:val="00BC33AA"/>
    <w:rsid w:val="00BC47C9"/>
    <w:rsid w:val="00BC6A1D"/>
    <w:rsid w:val="00BC7752"/>
    <w:rsid w:val="00BD38E0"/>
    <w:rsid w:val="00BD437A"/>
    <w:rsid w:val="00BD7198"/>
    <w:rsid w:val="00BE0C71"/>
    <w:rsid w:val="00BE2DFC"/>
    <w:rsid w:val="00BF6DAA"/>
    <w:rsid w:val="00C0062F"/>
    <w:rsid w:val="00C01379"/>
    <w:rsid w:val="00C05A74"/>
    <w:rsid w:val="00C13E70"/>
    <w:rsid w:val="00C15359"/>
    <w:rsid w:val="00C15FA9"/>
    <w:rsid w:val="00C16FC7"/>
    <w:rsid w:val="00C21990"/>
    <w:rsid w:val="00C22D58"/>
    <w:rsid w:val="00C259B9"/>
    <w:rsid w:val="00C2691B"/>
    <w:rsid w:val="00C31AEC"/>
    <w:rsid w:val="00C34F02"/>
    <w:rsid w:val="00C374CC"/>
    <w:rsid w:val="00C375CF"/>
    <w:rsid w:val="00C441CD"/>
    <w:rsid w:val="00C46CA9"/>
    <w:rsid w:val="00C5544C"/>
    <w:rsid w:val="00C5677F"/>
    <w:rsid w:val="00C571E6"/>
    <w:rsid w:val="00C60446"/>
    <w:rsid w:val="00C660DF"/>
    <w:rsid w:val="00C677A8"/>
    <w:rsid w:val="00C70A93"/>
    <w:rsid w:val="00C72650"/>
    <w:rsid w:val="00C7482F"/>
    <w:rsid w:val="00C767D9"/>
    <w:rsid w:val="00C90FD9"/>
    <w:rsid w:val="00C91A71"/>
    <w:rsid w:val="00C94BEE"/>
    <w:rsid w:val="00C95F16"/>
    <w:rsid w:val="00C95F5C"/>
    <w:rsid w:val="00CA3B50"/>
    <w:rsid w:val="00CA644F"/>
    <w:rsid w:val="00CB0751"/>
    <w:rsid w:val="00CB1E3A"/>
    <w:rsid w:val="00CB4602"/>
    <w:rsid w:val="00CB76E9"/>
    <w:rsid w:val="00CC061A"/>
    <w:rsid w:val="00CC21AD"/>
    <w:rsid w:val="00CC4B66"/>
    <w:rsid w:val="00CD0486"/>
    <w:rsid w:val="00CD33C0"/>
    <w:rsid w:val="00CD5369"/>
    <w:rsid w:val="00CE0002"/>
    <w:rsid w:val="00CE4745"/>
    <w:rsid w:val="00CF25B4"/>
    <w:rsid w:val="00CF3E0E"/>
    <w:rsid w:val="00CF676A"/>
    <w:rsid w:val="00D00BAD"/>
    <w:rsid w:val="00D03CCB"/>
    <w:rsid w:val="00D04C0F"/>
    <w:rsid w:val="00D07D1E"/>
    <w:rsid w:val="00D14C51"/>
    <w:rsid w:val="00D15C1A"/>
    <w:rsid w:val="00D17685"/>
    <w:rsid w:val="00D21B1E"/>
    <w:rsid w:val="00D23BB7"/>
    <w:rsid w:val="00D24A59"/>
    <w:rsid w:val="00D25374"/>
    <w:rsid w:val="00D2581B"/>
    <w:rsid w:val="00D2605B"/>
    <w:rsid w:val="00D30F07"/>
    <w:rsid w:val="00D31D2C"/>
    <w:rsid w:val="00D33E95"/>
    <w:rsid w:val="00D34580"/>
    <w:rsid w:val="00D365DF"/>
    <w:rsid w:val="00D4045D"/>
    <w:rsid w:val="00D4182A"/>
    <w:rsid w:val="00D4440E"/>
    <w:rsid w:val="00D447A4"/>
    <w:rsid w:val="00D44F3C"/>
    <w:rsid w:val="00D46F68"/>
    <w:rsid w:val="00D51C81"/>
    <w:rsid w:val="00D53C4A"/>
    <w:rsid w:val="00D548AE"/>
    <w:rsid w:val="00D55492"/>
    <w:rsid w:val="00D57050"/>
    <w:rsid w:val="00D5712E"/>
    <w:rsid w:val="00D6535D"/>
    <w:rsid w:val="00D65CEF"/>
    <w:rsid w:val="00D65D14"/>
    <w:rsid w:val="00D67683"/>
    <w:rsid w:val="00D72B6C"/>
    <w:rsid w:val="00D72DAE"/>
    <w:rsid w:val="00D74CCD"/>
    <w:rsid w:val="00D74F18"/>
    <w:rsid w:val="00D75A85"/>
    <w:rsid w:val="00D8120E"/>
    <w:rsid w:val="00D813E8"/>
    <w:rsid w:val="00D851A4"/>
    <w:rsid w:val="00D87318"/>
    <w:rsid w:val="00D901DF"/>
    <w:rsid w:val="00D91A16"/>
    <w:rsid w:val="00D92DA5"/>
    <w:rsid w:val="00D94668"/>
    <w:rsid w:val="00DA7798"/>
    <w:rsid w:val="00DB0E46"/>
    <w:rsid w:val="00DB2B31"/>
    <w:rsid w:val="00DC0F07"/>
    <w:rsid w:val="00DC1EEE"/>
    <w:rsid w:val="00DC2544"/>
    <w:rsid w:val="00DD086D"/>
    <w:rsid w:val="00DD1F21"/>
    <w:rsid w:val="00DE2457"/>
    <w:rsid w:val="00DE6439"/>
    <w:rsid w:val="00DE6DED"/>
    <w:rsid w:val="00DF48C1"/>
    <w:rsid w:val="00DF4C50"/>
    <w:rsid w:val="00DF4E8D"/>
    <w:rsid w:val="00DF62A0"/>
    <w:rsid w:val="00DF7AC3"/>
    <w:rsid w:val="00E00D9F"/>
    <w:rsid w:val="00E0455F"/>
    <w:rsid w:val="00E15F3E"/>
    <w:rsid w:val="00E16D7D"/>
    <w:rsid w:val="00E17EAF"/>
    <w:rsid w:val="00E201DA"/>
    <w:rsid w:val="00E21553"/>
    <w:rsid w:val="00E21E37"/>
    <w:rsid w:val="00E23A67"/>
    <w:rsid w:val="00E25427"/>
    <w:rsid w:val="00E307F2"/>
    <w:rsid w:val="00E32191"/>
    <w:rsid w:val="00E33963"/>
    <w:rsid w:val="00E33A80"/>
    <w:rsid w:val="00E3631B"/>
    <w:rsid w:val="00E36AB6"/>
    <w:rsid w:val="00E36D05"/>
    <w:rsid w:val="00E402D1"/>
    <w:rsid w:val="00E41F1B"/>
    <w:rsid w:val="00E42DAC"/>
    <w:rsid w:val="00E43873"/>
    <w:rsid w:val="00E43A96"/>
    <w:rsid w:val="00E446E0"/>
    <w:rsid w:val="00E4482C"/>
    <w:rsid w:val="00E50CE1"/>
    <w:rsid w:val="00E5251E"/>
    <w:rsid w:val="00E548E0"/>
    <w:rsid w:val="00E55B9F"/>
    <w:rsid w:val="00E61A96"/>
    <w:rsid w:val="00E657A7"/>
    <w:rsid w:val="00E674A3"/>
    <w:rsid w:val="00E712CE"/>
    <w:rsid w:val="00E72C0E"/>
    <w:rsid w:val="00E72D87"/>
    <w:rsid w:val="00E75278"/>
    <w:rsid w:val="00E7620C"/>
    <w:rsid w:val="00E77A6C"/>
    <w:rsid w:val="00E84A0E"/>
    <w:rsid w:val="00E84CAF"/>
    <w:rsid w:val="00E866D4"/>
    <w:rsid w:val="00E86E5B"/>
    <w:rsid w:val="00E922BD"/>
    <w:rsid w:val="00E93C1E"/>
    <w:rsid w:val="00E94A18"/>
    <w:rsid w:val="00E9534C"/>
    <w:rsid w:val="00EA5ADD"/>
    <w:rsid w:val="00EB0CFB"/>
    <w:rsid w:val="00EB0F2F"/>
    <w:rsid w:val="00EB38AA"/>
    <w:rsid w:val="00EB3A52"/>
    <w:rsid w:val="00EB55CB"/>
    <w:rsid w:val="00EB6794"/>
    <w:rsid w:val="00EB6E20"/>
    <w:rsid w:val="00EC145D"/>
    <w:rsid w:val="00EC2713"/>
    <w:rsid w:val="00EC7427"/>
    <w:rsid w:val="00ED78D5"/>
    <w:rsid w:val="00EE05A5"/>
    <w:rsid w:val="00EE2DBD"/>
    <w:rsid w:val="00EE466C"/>
    <w:rsid w:val="00EE4875"/>
    <w:rsid w:val="00EE743B"/>
    <w:rsid w:val="00EE7569"/>
    <w:rsid w:val="00EF0C35"/>
    <w:rsid w:val="00EF0F24"/>
    <w:rsid w:val="00EF2160"/>
    <w:rsid w:val="00EF3B7A"/>
    <w:rsid w:val="00EF4EF2"/>
    <w:rsid w:val="00EF660C"/>
    <w:rsid w:val="00F029C6"/>
    <w:rsid w:val="00F069E7"/>
    <w:rsid w:val="00F12CCF"/>
    <w:rsid w:val="00F1480E"/>
    <w:rsid w:val="00F26770"/>
    <w:rsid w:val="00F2767C"/>
    <w:rsid w:val="00F278FF"/>
    <w:rsid w:val="00F30928"/>
    <w:rsid w:val="00F33024"/>
    <w:rsid w:val="00F34F88"/>
    <w:rsid w:val="00F3699B"/>
    <w:rsid w:val="00F415D6"/>
    <w:rsid w:val="00F42455"/>
    <w:rsid w:val="00F448E3"/>
    <w:rsid w:val="00F46755"/>
    <w:rsid w:val="00F52132"/>
    <w:rsid w:val="00F551F7"/>
    <w:rsid w:val="00F5593C"/>
    <w:rsid w:val="00F562E3"/>
    <w:rsid w:val="00F56954"/>
    <w:rsid w:val="00F57837"/>
    <w:rsid w:val="00F662DF"/>
    <w:rsid w:val="00F708EB"/>
    <w:rsid w:val="00F75A1A"/>
    <w:rsid w:val="00F76544"/>
    <w:rsid w:val="00F77638"/>
    <w:rsid w:val="00F81C97"/>
    <w:rsid w:val="00F81DE5"/>
    <w:rsid w:val="00F84676"/>
    <w:rsid w:val="00F903AC"/>
    <w:rsid w:val="00F9061C"/>
    <w:rsid w:val="00F911C5"/>
    <w:rsid w:val="00F9122F"/>
    <w:rsid w:val="00F93700"/>
    <w:rsid w:val="00F93CEE"/>
    <w:rsid w:val="00FA4CF1"/>
    <w:rsid w:val="00FB1FC4"/>
    <w:rsid w:val="00FB3D13"/>
    <w:rsid w:val="00FB3E47"/>
    <w:rsid w:val="00FB5C83"/>
    <w:rsid w:val="00FB7DEF"/>
    <w:rsid w:val="00FC2228"/>
    <w:rsid w:val="00FC2D49"/>
    <w:rsid w:val="00FC63F7"/>
    <w:rsid w:val="00FD1995"/>
    <w:rsid w:val="00FD3E12"/>
    <w:rsid w:val="00FD43FD"/>
    <w:rsid w:val="00FD6049"/>
    <w:rsid w:val="00FD752A"/>
    <w:rsid w:val="00FE027F"/>
    <w:rsid w:val="00FE1348"/>
    <w:rsid w:val="00FE6BB7"/>
    <w:rsid w:val="00FF0C4F"/>
    <w:rsid w:val="00FF38DD"/>
    <w:rsid w:val="00FF4255"/>
    <w:rsid w:val="00FF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A8381"/>
  <w15:docId w15:val="{407CBF42-8104-4A51-B26F-3E46678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7C83"/>
    <w:pPr>
      <w:keepNext/>
      <w:keepLines/>
      <w:spacing w:before="240" w:after="0"/>
      <w:outlineLvl w:val="0"/>
    </w:pPr>
    <w:rPr>
      <w:rFonts w:asciiTheme="majorHAnsi" w:eastAsiaTheme="majorEastAsia" w:hAnsiTheme="majorHAnsi"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457"/>
    <w:pPr>
      <w:ind w:left="720"/>
      <w:contextualSpacing/>
    </w:pPr>
  </w:style>
  <w:style w:type="paragraph" w:styleId="Encabezado">
    <w:name w:val="header"/>
    <w:basedOn w:val="Normal"/>
    <w:link w:val="EncabezadoCar"/>
    <w:uiPriority w:val="99"/>
    <w:unhideWhenUsed/>
    <w:rsid w:val="007A7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457"/>
  </w:style>
  <w:style w:type="character" w:styleId="Refdecomentario">
    <w:name w:val="annotation reference"/>
    <w:basedOn w:val="Fuentedeprrafopredeter"/>
    <w:uiPriority w:val="99"/>
    <w:semiHidden/>
    <w:unhideWhenUsed/>
    <w:rsid w:val="007A7457"/>
    <w:rPr>
      <w:sz w:val="18"/>
      <w:szCs w:val="18"/>
    </w:rPr>
  </w:style>
  <w:style w:type="paragraph" w:styleId="Textocomentario">
    <w:name w:val="annotation text"/>
    <w:basedOn w:val="Normal"/>
    <w:link w:val="TextocomentarioCar"/>
    <w:uiPriority w:val="99"/>
    <w:unhideWhenUsed/>
    <w:rsid w:val="007A7457"/>
    <w:pPr>
      <w:spacing w:line="240" w:lineRule="auto"/>
    </w:pPr>
    <w:rPr>
      <w:sz w:val="24"/>
      <w:szCs w:val="24"/>
    </w:rPr>
  </w:style>
  <w:style w:type="character" w:customStyle="1" w:styleId="TextocomentarioCar">
    <w:name w:val="Texto comentario Car"/>
    <w:basedOn w:val="Fuentedeprrafopredeter"/>
    <w:link w:val="Textocomentario"/>
    <w:uiPriority w:val="99"/>
    <w:rsid w:val="007A7457"/>
    <w:rPr>
      <w:sz w:val="24"/>
      <w:szCs w:val="24"/>
    </w:rPr>
  </w:style>
  <w:style w:type="paragraph" w:styleId="Textodeglobo">
    <w:name w:val="Balloon Text"/>
    <w:basedOn w:val="Normal"/>
    <w:link w:val="TextodegloboCar"/>
    <w:uiPriority w:val="99"/>
    <w:semiHidden/>
    <w:unhideWhenUsed/>
    <w:rsid w:val="007A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A7457"/>
    <w:rPr>
      <w:b/>
      <w:bCs/>
      <w:sz w:val="20"/>
      <w:szCs w:val="20"/>
    </w:rPr>
  </w:style>
  <w:style w:type="character" w:customStyle="1" w:styleId="AsuntodelcomentarioCar">
    <w:name w:val="Asunto del comentario Car"/>
    <w:basedOn w:val="TextocomentarioCar"/>
    <w:link w:val="Asuntodelcomentario"/>
    <w:uiPriority w:val="99"/>
    <w:semiHidden/>
    <w:rsid w:val="007A7457"/>
    <w:rPr>
      <w:b/>
      <w:bCs/>
      <w:sz w:val="20"/>
      <w:szCs w:val="20"/>
    </w:rPr>
  </w:style>
  <w:style w:type="paragraph" w:styleId="Piedepgina">
    <w:name w:val="footer"/>
    <w:basedOn w:val="Normal"/>
    <w:link w:val="PiedepginaCar"/>
    <w:uiPriority w:val="99"/>
    <w:unhideWhenUsed/>
    <w:rsid w:val="0055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539"/>
  </w:style>
  <w:style w:type="paragraph" w:styleId="Sinespaciado">
    <w:name w:val="No Spacing"/>
    <w:uiPriority w:val="1"/>
    <w:qFormat/>
    <w:rsid w:val="00EE466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E466C"/>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unhideWhenUsed/>
    <w:rsid w:val="00EE466C"/>
    <w:rPr>
      <w:color w:val="0000FF"/>
      <w:u w:val="single"/>
    </w:rPr>
  </w:style>
  <w:style w:type="character" w:customStyle="1" w:styleId="TextodegloboCar1">
    <w:name w:val="Texto de globo Car1"/>
    <w:basedOn w:val="Fuentedeprrafopredeter"/>
    <w:uiPriority w:val="99"/>
    <w:semiHidden/>
    <w:rsid w:val="00EE466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EE4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66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E466C"/>
    <w:rPr>
      <w:vertAlign w:val="superscript"/>
    </w:rPr>
  </w:style>
  <w:style w:type="table" w:styleId="Tablaconcuadrcula">
    <w:name w:val="Table Grid"/>
    <w:basedOn w:val="Tablanormal"/>
    <w:uiPriority w:val="59"/>
    <w:rsid w:val="00EE46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E466C"/>
  </w:style>
  <w:style w:type="paragraph" w:customStyle="1" w:styleId="Default">
    <w:name w:val="Default"/>
    <w:rsid w:val="00B213B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77C83"/>
    <w:rPr>
      <w:rFonts w:asciiTheme="majorHAnsi" w:eastAsiaTheme="majorEastAsia" w:hAnsiTheme="majorHAnsi" w:cstheme="majorBidi"/>
      <w:b/>
      <w:sz w:val="24"/>
      <w:szCs w:val="32"/>
    </w:rPr>
  </w:style>
  <w:style w:type="paragraph" w:styleId="TtulodeTDC">
    <w:name w:val="TOC Heading"/>
    <w:basedOn w:val="Ttulo1"/>
    <w:next w:val="Normal"/>
    <w:uiPriority w:val="39"/>
    <w:unhideWhenUsed/>
    <w:qFormat/>
    <w:rsid w:val="00177C83"/>
    <w:pPr>
      <w:spacing w:line="259" w:lineRule="auto"/>
      <w:outlineLvl w:val="9"/>
    </w:pPr>
    <w:rPr>
      <w:b w:val="0"/>
      <w:color w:val="2E74B5" w:themeColor="accent1" w:themeShade="BF"/>
      <w:sz w:val="32"/>
      <w:lang w:eastAsia="es-MX"/>
    </w:rPr>
  </w:style>
  <w:style w:type="paragraph" w:styleId="TDC1">
    <w:name w:val="toc 1"/>
    <w:basedOn w:val="Normal"/>
    <w:next w:val="Normal"/>
    <w:autoRedefine/>
    <w:uiPriority w:val="39"/>
    <w:unhideWhenUsed/>
    <w:rsid w:val="00177C83"/>
    <w:pPr>
      <w:spacing w:after="100"/>
    </w:pPr>
  </w:style>
  <w:style w:type="paragraph" w:styleId="Revisin">
    <w:name w:val="Revision"/>
    <w:hidden/>
    <w:uiPriority w:val="99"/>
    <w:semiHidden/>
    <w:rsid w:val="00730E51"/>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7EBA"/>
    <w:rPr>
      <w:color w:val="808080"/>
    </w:rPr>
  </w:style>
  <w:style w:type="paragraph" w:styleId="Puesto">
    <w:name w:val="Title"/>
    <w:basedOn w:val="Normal"/>
    <w:next w:val="Normal"/>
    <w:link w:val="PuestoCar"/>
    <w:uiPriority w:val="2"/>
    <w:qFormat/>
    <w:rsid w:val="00092EED"/>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val="es-ES" w:eastAsia="es-ES"/>
    </w:rPr>
  </w:style>
  <w:style w:type="character" w:customStyle="1" w:styleId="PuestoCar">
    <w:name w:val="Puesto Car"/>
    <w:basedOn w:val="Fuentedeprrafopredeter"/>
    <w:link w:val="Puesto"/>
    <w:uiPriority w:val="2"/>
    <w:rsid w:val="00092EED"/>
    <w:rPr>
      <w:rFonts w:asciiTheme="majorHAnsi" w:eastAsiaTheme="majorEastAsia" w:hAnsiTheme="majorHAnsi" w:cstheme="majorBidi"/>
      <w:caps/>
      <w:color w:val="1F4E79" w:themeColor="accent1" w:themeShade="80"/>
      <w:kern w:val="28"/>
      <w:sz w:val="3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
      <w:bodyDiv w:val="1"/>
      <w:marLeft w:val="0"/>
      <w:marRight w:val="0"/>
      <w:marTop w:val="0"/>
      <w:marBottom w:val="0"/>
      <w:divBdr>
        <w:top w:val="none" w:sz="0" w:space="0" w:color="auto"/>
        <w:left w:val="none" w:sz="0" w:space="0" w:color="auto"/>
        <w:bottom w:val="none" w:sz="0" w:space="0" w:color="auto"/>
        <w:right w:val="none" w:sz="0" w:space="0" w:color="auto"/>
      </w:divBdr>
    </w:div>
    <w:div w:id="35934755">
      <w:bodyDiv w:val="1"/>
      <w:marLeft w:val="0"/>
      <w:marRight w:val="0"/>
      <w:marTop w:val="0"/>
      <w:marBottom w:val="0"/>
      <w:divBdr>
        <w:top w:val="none" w:sz="0" w:space="0" w:color="auto"/>
        <w:left w:val="none" w:sz="0" w:space="0" w:color="auto"/>
        <w:bottom w:val="none" w:sz="0" w:space="0" w:color="auto"/>
        <w:right w:val="none" w:sz="0" w:space="0" w:color="auto"/>
      </w:divBdr>
      <w:divsChild>
        <w:div w:id="812916178">
          <w:marLeft w:val="547"/>
          <w:marRight w:val="0"/>
          <w:marTop w:val="0"/>
          <w:marBottom w:val="0"/>
          <w:divBdr>
            <w:top w:val="none" w:sz="0" w:space="0" w:color="auto"/>
            <w:left w:val="none" w:sz="0" w:space="0" w:color="auto"/>
            <w:bottom w:val="none" w:sz="0" w:space="0" w:color="auto"/>
            <w:right w:val="none" w:sz="0" w:space="0" w:color="auto"/>
          </w:divBdr>
        </w:div>
      </w:divsChild>
    </w:div>
    <w:div w:id="57753160">
      <w:bodyDiv w:val="1"/>
      <w:marLeft w:val="0"/>
      <w:marRight w:val="0"/>
      <w:marTop w:val="0"/>
      <w:marBottom w:val="0"/>
      <w:divBdr>
        <w:top w:val="none" w:sz="0" w:space="0" w:color="auto"/>
        <w:left w:val="none" w:sz="0" w:space="0" w:color="auto"/>
        <w:bottom w:val="none" w:sz="0" w:space="0" w:color="auto"/>
        <w:right w:val="none" w:sz="0" w:space="0" w:color="auto"/>
      </w:divBdr>
      <w:divsChild>
        <w:div w:id="943726761">
          <w:marLeft w:val="547"/>
          <w:marRight w:val="0"/>
          <w:marTop w:val="0"/>
          <w:marBottom w:val="0"/>
          <w:divBdr>
            <w:top w:val="none" w:sz="0" w:space="0" w:color="auto"/>
            <w:left w:val="none" w:sz="0" w:space="0" w:color="auto"/>
            <w:bottom w:val="none" w:sz="0" w:space="0" w:color="auto"/>
            <w:right w:val="none" w:sz="0" w:space="0" w:color="auto"/>
          </w:divBdr>
        </w:div>
      </w:divsChild>
    </w:div>
    <w:div w:id="66727864">
      <w:bodyDiv w:val="1"/>
      <w:marLeft w:val="0"/>
      <w:marRight w:val="0"/>
      <w:marTop w:val="0"/>
      <w:marBottom w:val="0"/>
      <w:divBdr>
        <w:top w:val="none" w:sz="0" w:space="0" w:color="auto"/>
        <w:left w:val="none" w:sz="0" w:space="0" w:color="auto"/>
        <w:bottom w:val="none" w:sz="0" w:space="0" w:color="auto"/>
        <w:right w:val="none" w:sz="0" w:space="0" w:color="auto"/>
      </w:divBdr>
    </w:div>
    <w:div w:id="87239798">
      <w:bodyDiv w:val="1"/>
      <w:marLeft w:val="0"/>
      <w:marRight w:val="0"/>
      <w:marTop w:val="0"/>
      <w:marBottom w:val="0"/>
      <w:divBdr>
        <w:top w:val="none" w:sz="0" w:space="0" w:color="auto"/>
        <w:left w:val="none" w:sz="0" w:space="0" w:color="auto"/>
        <w:bottom w:val="none" w:sz="0" w:space="0" w:color="auto"/>
        <w:right w:val="none" w:sz="0" w:space="0" w:color="auto"/>
      </w:divBdr>
      <w:divsChild>
        <w:div w:id="1625498161">
          <w:marLeft w:val="547"/>
          <w:marRight w:val="0"/>
          <w:marTop w:val="0"/>
          <w:marBottom w:val="0"/>
          <w:divBdr>
            <w:top w:val="none" w:sz="0" w:space="0" w:color="auto"/>
            <w:left w:val="none" w:sz="0" w:space="0" w:color="auto"/>
            <w:bottom w:val="none" w:sz="0" w:space="0" w:color="auto"/>
            <w:right w:val="none" w:sz="0" w:space="0" w:color="auto"/>
          </w:divBdr>
        </w:div>
        <w:div w:id="294875877">
          <w:marLeft w:val="547"/>
          <w:marRight w:val="0"/>
          <w:marTop w:val="0"/>
          <w:marBottom w:val="0"/>
          <w:divBdr>
            <w:top w:val="none" w:sz="0" w:space="0" w:color="auto"/>
            <w:left w:val="none" w:sz="0" w:space="0" w:color="auto"/>
            <w:bottom w:val="none" w:sz="0" w:space="0" w:color="auto"/>
            <w:right w:val="none" w:sz="0" w:space="0" w:color="auto"/>
          </w:divBdr>
        </w:div>
        <w:div w:id="180901027">
          <w:marLeft w:val="547"/>
          <w:marRight w:val="0"/>
          <w:marTop w:val="0"/>
          <w:marBottom w:val="0"/>
          <w:divBdr>
            <w:top w:val="none" w:sz="0" w:space="0" w:color="auto"/>
            <w:left w:val="none" w:sz="0" w:space="0" w:color="auto"/>
            <w:bottom w:val="none" w:sz="0" w:space="0" w:color="auto"/>
            <w:right w:val="none" w:sz="0" w:space="0" w:color="auto"/>
          </w:divBdr>
        </w:div>
        <w:div w:id="326251994">
          <w:marLeft w:val="547"/>
          <w:marRight w:val="0"/>
          <w:marTop w:val="0"/>
          <w:marBottom w:val="0"/>
          <w:divBdr>
            <w:top w:val="none" w:sz="0" w:space="0" w:color="auto"/>
            <w:left w:val="none" w:sz="0" w:space="0" w:color="auto"/>
            <w:bottom w:val="none" w:sz="0" w:space="0" w:color="auto"/>
            <w:right w:val="none" w:sz="0" w:space="0" w:color="auto"/>
          </w:divBdr>
        </w:div>
        <w:div w:id="403727394">
          <w:marLeft w:val="547"/>
          <w:marRight w:val="0"/>
          <w:marTop w:val="0"/>
          <w:marBottom w:val="0"/>
          <w:divBdr>
            <w:top w:val="none" w:sz="0" w:space="0" w:color="auto"/>
            <w:left w:val="none" w:sz="0" w:space="0" w:color="auto"/>
            <w:bottom w:val="none" w:sz="0" w:space="0" w:color="auto"/>
            <w:right w:val="none" w:sz="0" w:space="0" w:color="auto"/>
          </w:divBdr>
        </w:div>
        <w:div w:id="688533468">
          <w:marLeft w:val="547"/>
          <w:marRight w:val="0"/>
          <w:marTop w:val="0"/>
          <w:marBottom w:val="0"/>
          <w:divBdr>
            <w:top w:val="none" w:sz="0" w:space="0" w:color="auto"/>
            <w:left w:val="none" w:sz="0" w:space="0" w:color="auto"/>
            <w:bottom w:val="none" w:sz="0" w:space="0" w:color="auto"/>
            <w:right w:val="none" w:sz="0" w:space="0" w:color="auto"/>
          </w:divBdr>
        </w:div>
        <w:div w:id="341860985">
          <w:marLeft w:val="547"/>
          <w:marRight w:val="0"/>
          <w:marTop w:val="0"/>
          <w:marBottom w:val="0"/>
          <w:divBdr>
            <w:top w:val="none" w:sz="0" w:space="0" w:color="auto"/>
            <w:left w:val="none" w:sz="0" w:space="0" w:color="auto"/>
            <w:bottom w:val="none" w:sz="0" w:space="0" w:color="auto"/>
            <w:right w:val="none" w:sz="0" w:space="0" w:color="auto"/>
          </w:divBdr>
        </w:div>
        <w:div w:id="391198438">
          <w:marLeft w:val="547"/>
          <w:marRight w:val="0"/>
          <w:marTop w:val="0"/>
          <w:marBottom w:val="0"/>
          <w:divBdr>
            <w:top w:val="none" w:sz="0" w:space="0" w:color="auto"/>
            <w:left w:val="none" w:sz="0" w:space="0" w:color="auto"/>
            <w:bottom w:val="none" w:sz="0" w:space="0" w:color="auto"/>
            <w:right w:val="none" w:sz="0" w:space="0" w:color="auto"/>
          </w:divBdr>
        </w:div>
        <w:div w:id="1444960508">
          <w:marLeft w:val="547"/>
          <w:marRight w:val="0"/>
          <w:marTop w:val="0"/>
          <w:marBottom w:val="0"/>
          <w:divBdr>
            <w:top w:val="none" w:sz="0" w:space="0" w:color="auto"/>
            <w:left w:val="none" w:sz="0" w:space="0" w:color="auto"/>
            <w:bottom w:val="none" w:sz="0" w:space="0" w:color="auto"/>
            <w:right w:val="none" w:sz="0" w:space="0" w:color="auto"/>
          </w:divBdr>
        </w:div>
        <w:div w:id="1007050898">
          <w:marLeft w:val="547"/>
          <w:marRight w:val="0"/>
          <w:marTop w:val="0"/>
          <w:marBottom w:val="0"/>
          <w:divBdr>
            <w:top w:val="none" w:sz="0" w:space="0" w:color="auto"/>
            <w:left w:val="none" w:sz="0" w:space="0" w:color="auto"/>
            <w:bottom w:val="none" w:sz="0" w:space="0" w:color="auto"/>
            <w:right w:val="none" w:sz="0" w:space="0" w:color="auto"/>
          </w:divBdr>
        </w:div>
        <w:div w:id="1130124843">
          <w:marLeft w:val="547"/>
          <w:marRight w:val="0"/>
          <w:marTop w:val="0"/>
          <w:marBottom w:val="0"/>
          <w:divBdr>
            <w:top w:val="none" w:sz="0" w:space="0" w:color="auto"/>
            <w:left w:val="none" w:sz="0" w:space="0" w:color="auto"/>
            <w:bottom w:val="none" w:sz="0" w:space="0" w:color="auto"/>
            <w:right w:val="none" w:sz="0" w:space="0" w:color="auto"/>
          </w:divBdr>
        </w:div>
        <w:div w:id="1022631514">
          <w:marLeft w:val="547"/>
          <w:marRight w:val="0"/>
          <w:marTop w:val="0"/>
          <w:marBottom w:val="0"/>
          <w:divBdr>
            <w:top w:val="none" w:sz="0" w:space="0" w:color="auto"/>
            <w:left w:val="none" w:sz="0" w:space="0" w:color="auto"/>
            <w:bottom w:val="none" w:sz="0" w:space="0" w:color="auto"/>
            <w:right w:val="none" w:sz="0" w:space="0" w:color="auto"/>
          </w:divBdr>
        </w:div>
      </w:divsChild>
    </w:div>
    <w:div w:id="170461944">
      <w:bodyDiv w:val="1"/>
      <w:marLeft w:val="0"/>
      <w:marRight w:val="0"/>
      <w:marTop w:val="0"/>
      <w:marBottom w:val="0"/>
      <w:divBdr>
        <w:top w:val="none" w:sz="0" w:space="0" w:color="auto"/>
        <w:left w:val="none" w:sz="0" w:space="0" w:color="auto"/>
        <w:bottom w:val="none" w:sz="0" w:space="0" w:color="auto"/>
        <w:right w:val="none" w:sz="0" w:space="0" w:color="auto"/>
      </w:divBdr>
    </w:div>
    <w:div w:id="172306747">
      <w:bodyDiv w:val="1"/>
      <w:marLeft w:val="0"/>
      <w:marRight w:val="0"/>
      <w:marTop w:val="0"/>
      <w:marBottom w:val="0"/>
      <w:divBdr>
        <w:top w:val="none" w:sz="0" w:space="0" w:color="auto"/>
        <w:left w:val="none" w:sz="0" w:space="0" w:color="auto"/>
        <w:bottom w:val="none" w:sz="0" w:space="0" w:color="auto"/>
        <w:right w:val="none" w:sz="0" w:space="0" w:color="auto"/>
      </w:divBdr>
    </w:div>
    <w:div w:id="241303817">
      <w:bodyDiv w:val="1"/>
      <w:marLeft w:val="0"/>
      <w:marRight w:val="0"/>
      <w:marTop w:val="0"/>
      <w:marBottom w:val="0"/>
      <w:divBdr>
        <w:top w:val="none" w:sz="0" w:space="0" w:color="auto"/>
        <w:left w:val="none" w:sz="0" w:space="0" w:color="auto"/>
        <w:bottom w:val="none" w:sz="0" w:space="0" w:color="auto"/>
        <w:right w:val="none" w:sz="0" w:space="0" w:color="auto"/>
      </w:divBdr>
    </w:div>
    <w:div w:id="278995986">
      <w:bodyDiv w:val="1"/>
      <w:marLeft w:val="0"/>
      <w:marRight w:val="0"/>
      <w:marTop w:val="0"/>
      <w:marBottom w:val="0"/>
      <w:divBdr>
        <w:top w:val="none" w:sz="0" w:space="0" w:color="auto"/>
        <w:left w:val="none" w:sz="0" w:space="0" w:color="auto"/>
        <w:bottom w:val="none" w:sz="0" w:space="0" w:color="auto"/>
        <w:right w:val="none" w:sz="0" w:space="0" w:color="auto"/>
      </w:divBdr>
      <w:divsChild>
        <w:div w:id="1462992151">
          <w:marLeft w:val="547"/>
          <w:marRight w:val="0"/>
          <w:marTop w:val="0"/>
          <w:marBottom w:val="0"/>
          <w:divBdr>
            <w:top w:val="none" w:sz="0" w:space="0" w:color="auto"/>
            <w:left w:val="none" w:sz="0" w:space="0" w:color="auto"/>
            <w:bottom w:val="none" w:sz="0" w:space="0" w:color="auto"/>
            <w:right w:val="none" w:sz="0" w:space="0" w:color="auto"/>
          </w:divBdr>
        </w:div>
      </w:divsChild>
    </w:div>
    <w:div w:id="303582210">
      <w:bodyDiv w:val="1"/>
      <w:marLeft w:val="0"/>
      <w:marRight w:val="0"/>
      <w:marTop w:val="0"/>
      <w:marBottom w:val="0"/>
      <w:divBdr>
        <w:top w:val="none" w:sz="0" w:space="0" w:color="auto"/>
        <w:left w:val="none" w:sz="0" w:space="0" w:color="auto"/>
        <w:bottom w:val="none" w:sz="0" w:space="0" w:color="auto"/>
        <w:right w:val="none" w:sz="0" w:space="0" w:color="auto"/>
      </w:divBdr>
    </w:div>
    <w:div w:id="363024515">
      <w:bodyDiv w:val="1"/>
      <w:marLeft w:val="0"/>
      <w:marRight w:val="0"/>
      <w:marTop w:val="0"/>
      <w:marBottom w:val="0"/>
      <w:divBdr>
        <w:top w:val="none" w:sz="0" w:space="0" w:color="auto"/>
        <w:left w:val="none" w:sz="0" w:space="0" w:color="auto"/>
        <w:bottom w:val="none" w:sz="0" w:space="0" w:color="auto"/>
        <w:right w:val="none" w:sz="0" w:space="0" w:color="auto"/>
      </w:divBdr>
    </w:div>
    <w:div w:id="390932099">
      <w:bodyDiv w:val="1"/>
      <w:marLeft w:val="0"/>
      <w:marRight w:val="0"/>
      <w:marTop w:val="0"/>
      <w:marBottom w:val="0"/>
      <w:divBdr>
        <w:top w:val="none" w:sz="0" w:space="0" w:color="auto"/>
        <w:left w:val="none" w:sz="0" w:space="0" w:color="auto"/>
        <w:bottom w:val="none" w:sz="0" w:space="0" w:color="auto"/>
        <w:right w:val="none" w:sz="0" w:space="0" w:color="auto"/>
      </w:divBdr>
    </w:div>
    <w:div w:id="418983139">
      <w:bodyDiv w:val="1"/>
      <w:marLeft w:val="0"/>
      <w:marRight w:val="0"/>
      <w:marTop w:val="0"/>
      <w:marBottom w:val="0"/>
      <w:divBdr>
        <w:top w:val="none" w:sz="0" w:space="0" w:color="auto"/>
        <w:left w:val="none" w:sz="0" w:space="0" w:color="auto"/>
        <w:bottom w:val="none" w:sz="0" w:space="0" w:color="auto"/>
        <w:right w:val="none" w:sz="0" w:space="0" w:color="auto"/>
      </w:divBdr>
      <w:divsChild>
        <w:div w:id="1360661208">
          <w:marLeft w:val="547"/>
          <w:marRight w:val="0"/>
          <w:marTop w:val="0"/>
          <w:marBottom w:val="0"/>
          <w:divBdr>
            <w:top w:val="none" w:sz="0" w:space="0" w:color="auto"/>
            <w:left w:val="none" w:sz="0" w:space="0" w:color="auto"/>
            <w:bottom w:val="none" w:sz="0" w:space="0" w:color="auto"/>
            <w:right w:val="none" w:sz="0" w:space="0" w:color="auto"/>
          </w:divBdr>
        </w:div>
      </w:divsChild>
    </w:div>
    <w:div w:id="425736377">
      <w:bodyDiv w:val="1"/>
      <w:marLeft w:val="0"/>
      <w:marRight w:val="0"/>
      <w:marTop w:val="0"/>
      <w:marBottom w:val="0"/>
      <w:divBdr>
        <w:top w:val="none" w:sz="0" w:space="0" w:color="auto"/>
        <w:left w:val="none" w:sz="0" w:space="0" w:color="auto"/>
        <w:bottom w:val="none" w:sz="0" w:space="0" w:color="auto"/>
        <w:right w:val="none" w:sz="0" w:space="0" w:color="auto"/>
      </w:divBdr>
    </w:div>
    <w:div w:id="430471165">
      <w:bodyDiv w:val="1"/>
      <w:marLeft w:val="0"/>
      <w:marRight w:val="0"/>
      <w:marTop w:val="0"/>
      <w:marBottom w:val="0"/>
      <w:divBdr>
        <w:top w:val="none" w:sz="0" w:space="0" w:color="auto"/>
        <w:left w:val="none" w:sz="0" w:space="0" w:color="auto"/>
        <w:bottom w:val="none" w:sz="0" w:space="0" w:color="auto"/>
        <w:right w:val="none" w:sz="0" w:space="0" w:color="auto"/>
      </w:divBdr>
    </w:div>
    <w:div w:id="515970764">
      <w:bodyDiv w:val="1"/>
      <w:marLeft w:val="0"/>
      <w:marRight w:val="0"/>
      <w:marTop w:val="0"/>
      <w:marBottom w:val="0"/>
      <w:divBdr>
        <w:top w:val="none" w:sz="0" w:space="0" w:color="auto"/>
        <w:left w:val="none" w:sz="0" w:space="0" w:color="auto"/>
        <w:bottom w:val="none" w:sz="0" w:space="0" w:color="auto"/>
        <w:right w:val="none" w:sz="0" w:space="0" w:color="auto"/>
      </w:divBdr>
      <w:divsChild>
        <w:div w:id="1102189093">
          <w:marLeft w:val="547"/>
          <w:marRight w:val="0"/>
          <w:marTop w:val="0"/>
          <w:marBottom w:val="0"/>
          <w:divBdr>
            <w:top w:val="none" w:sz="0" w:space="0" w:color="auto"/>
            <w:left w:val="none" w:sz="0" w:space="0" w:color="auto"/>
            <w:bottom w:val="none" w:sz="0" w:space="0" w:color="auto"/>
            <w:right w:val="none" w:sz="0" w:space="0" w:color="auto"/>
          </w:divBdr>
        </w:div>
      </w:divsChild>
    </w:div>
    <w:div w:id="522790268">
      <w:bodyDiv w:val="1"/>
      <w:marLeft w:val="0"/>
      <w:marRight w:val="0"/>
      <w:marTop w:val="0"/>
      <w:marBottom w:val="0"/>
      <w:divBdr>
        <w:top w:val="none" w:sz="0" w:space="0" w:color="auto"/>
        <w:left w:val="none" w:sz="0" w:space="0" w:color="auto"/>
        <w:bottom w:val="none" w:sz="0" w:space="0" w:color="auto"/>
        <w:right w:val="none" w:sz="0" w:space="0" w:color="auto"/>
      </w:divBdr>
    </w:div>
    <w:div w:id="581530571">
      <w:bodyDiv w:val="1"/>
      <w:marLeft w:val="0"/>
      <w:marRight w:val="0"/>
      <w:marTop w:val="0"/>
      <w:marBottom w:val="0"/>
      <w:divBdr>
        <w:top w:val="none" w:sz="0" w:space="0" w:color="auto"/>
        <w:left w:val="none" w:sz="0" w:space="0" w:color="auto"/>
        <w:bottom w:val="none" w:sz="0" w:space="0" w:color="auto"/>
        <w:right w:val="none" w:sz="0" w:space="0" w:color="auto"/>
      </w:divBdr>
    </w:div>
    <w:div w:id="648752196">
      <w:bodyDiv w:val="1"/>
      <w:marLeft w:val="0"/>
      <w:marRight w:val="0"/>
      <w:marTop w:val="0"/>
      <w:marBottom w:val="0"/>
      <w:divBdr>
        <w:top w:val="none" w:sz="0" w:space="0" w:color="auto"/>
        <w:left w:val="none" w:sz="0" w:space="0" w:color="auto"/>
        <w:bottom w:val="none" w:sz="0" w:space="0" w:color="auto"/>
        <w:right w:val="none" w:sz="0" w:space="0" w:color="auto"/>
      </w:divBdr>
    </w:div>
    <w:div w:id="668480945">
      <w:bodyDiv w:val="1"/>
      <w:marLeft w:val="0"/>
      <w:marRight w:val="0"/>
      <w:marTop w:val="0"/>
      <w:marBottom w:val="0"/>
      <w:divBdr>
        <w:top w:val="none" w:sz="0" w:space="0" w:color="auto"/>
        <w:left w:val="none" w:sz="0" w:space="0" w:color="auto"/>
        <w:bottom w:val="none" w:sz="0" w:space="0" w:color="auto"/>
        <w:right w:val="none" w:sz="0" w:space="0" w:color="auto"/>
      </w:divBdr>
    </w:div>
    <w:div w:id="684938821">
      <w:bodyDiv w:val="1"/>
      <w:marLeft w:val="0"/>
      <w:marRight w:val="0"/>
      <w:marTop w:val="0"/>
      <w:marBottom w:val="0"/>
      <w:divBdr>
        <w:top w:val="none" w:sz="0" w:space="0" w:color="auto"/>
        <w:left w:val="none" w:sz="0" w:space="0" w:color="auto"/>
        <w:bottom w:val="none" w:sz="0" w:space="0" w:color="auto"/>
        <w:right w:val="none" w:sz="0" w:space="0" w:color="auto"/>
      </w:divBdr>
    </w:div>
    <w:div w:id="731542387">
      <w:bodyDiv w:val="1"/>
      <w:marLeft w:val="0"/>
      <w:marRight w:val="0"/>
      <w:marTop w:val="0"/>
      <w:marBottom w:val="0"/>
      <w:divBdr>
        <w:top w:val="none" w:sz="0" w:space="0" w:color="auto"/>
        <w:left w:val="none" w:sz="0" w:space="0" w:color="auto"/>
        <w:bottom w:val="none" w:sz="0" w:space="0" w:color="auto"/>
        <w:right w:val="none" w:sz="0" w:space="0" w:color="auto"/>
      </w:divBdr>
    </w:div>
    <w:div w:id="757168667">
      <w:bodyDiv w:val="1"/>
      <w:marLeft w:val="0"/>
      <w:marRight w:val="0"/>
      <w:marTop w:val="0"/>
      <w:marBottom w:val="0"/>
      <w:divBdr>
        <w:top w:val="none" w:sz="0" w:space="0" w:color="auto"/>
        <w:left w:val="none" w:sz="0" w:space="0" w:color="auto"/>
        <w:bottom w:val="none" w:sz="0" w:space="0" w:color="auto"/>
        <w:right w:val="none" w:sz="0" w:space="0" w:color="auto"/>
      </w:divBdr>
    </w:div>
    <w:div w:id="867371822">
      <w:bodyDiv w:val="1"/>
      <w:marLeft w:val="0"/>
      <w:marRight w:val="0"/>
      <w:marTop w:val="0"/>
      <w:marBottom w:val="0"/>
      <w:divBdr>
        <w:top w:val="none" w:sz="0" w:space="0" w:color="auto"/>
        <w:left w:val="none" w:sz="0" w:space="0" w:color="auto"/>
        <w:bottom w:val="none" w:sz="0" w:space="0" w:color="auto"/>
        <w:right w:val="none" w:sz="0" w:space="0" w:color="auto"/>
      </w:divBdr>
    </w:div>
    <w:div w:id="949239918">
      <w:bodyDiv w:val="1"/>
      <w:marLeft w:val="0"/>
      <w:marRight w:val="0"/>
      <w:marTop w:val="0"/>
      <w:marBottom w:val="0"/>
      <w:divBdr>
        <w:top w:val="none" w:sz="0" w:space="0" w:color="auto"/>
        <w:left w:val="none" w:sz="0" w:space="0" w:color="auto"/>
        <w:bottom w:val="none" w:sz="0" w:space="0" w:color="auto"/>
        <w:right w:val="none" w:sz="0" w:space="0" w:color="auto"/>
      </w:divBdr>
    </w:div>
    <w:div w:id="1070931160">
      <w:bodyDiv w:val="1"/>
      <w:marLeft w:val="0"/>
      <w:marRight w:val="0"/>
      <w:marTop w:val="0"/>
      <w:marBottom w:val="0"/>
      <w:divBdr>
        <w:top w:val="none" w:sz="0" w:space="0" w:color="auto"/>
        <w:left w:val="none" w:sz="0" w:space="0" w:color="auto"/>
        <w:bottom w:val="none" w:sz="0" w:space="0" w:color="auto"/>
        <w:right w:val="none" w:sz="0" w:space="0" w:color="auto"/>
      </w:divBdr>
    </w:div>
    <w:div w:id="1076246606">
      <w:bodyDiv w:val="1"/>
      <w:marLeft w:val="0"/>
      <w:marRight w:val="0"/>
      <w:marTop w:val="0"/>
      <w:marBottom w:val="0"/>
      <w:divBdr>
        <w:top w:val="none" w:sz="0" w:space="0" w:color="auto"/>
        <w:left w:val="none" w:sz="0" w:space="0" w:color="auto"/>
        <w:bottom w:val="none" w:sz="0" w:space="0" w:color="auto"/>
        <w:right w:val="none" w:sz="0" w:space="0" w:color="auto"/>
      </w:divBdr>
    </w:div>
    <w:div w:id="1094982764">
      <w:bodyDiv w:val="1"/>
      <w:marLeft w:val="0"/>
      <w:marRight w:val="0"/>
      <w:marTop w:val="0"/>
      <w:marBottom w:val="0"/>
      <w:divBdr>
        <w:top w:val="none" w:sz="0" w:space="0" w:color="auto"/>
        <w:left w:val="none" w:sz="0" w:space="0" w:color="auto"/>
        <w:bottom w:val="none" w:sz="0" w:space="0" w:color="auto"/>
        <w:right w:val="none" w:sz="0" w:space="0" w:color="auto"/>
      </w:divBdr>
      <w:divsChild>
        <w:div w:id="1560676090">
          <w:marLeft w:val="547"/>
          <w:marRight w:val="0"/>
          <w:marTop w:val="0"/>
          <w:marBottom w:val="0"/>
          <w:divBdr>
            <w:top w:val="none" w:sz="0" w:space="0" w:color="auto"/>
            <w:left w:val="none" w:sz="0" w:space="0" w:color="auto"/>
            <w:bottom w:val="none" w:sz="0" w:space="0" w:color="auto"/>
            <w:right w:val="none" w:sz="0" w:space="0" w:color="auto"/>
          </w:divBdr>
        </w:div>
      </w:divsChild>
    </w:div>
    <w:div w:id="1127166434">
      <w:bodyDiv w:val="1"/>
      <w:marLeft w:val="0"/>
      <w:marRight w:val="0"/>
      <w:marTop w:val="0"/>
      <w:marBottom w:val="0"/>
      <w:divBdr>
        <w:top w:val="none" w:sz="0" w:space="0" w:color="auto"/>
        <w:left w:val="none" w:sz="0" w:space="0" w:color="auto"/>
        <w:bottom w:val="none" w:sz="0" w:space="0" w:color="auto"/>
        <w:right w:val="none" w:sz="0" w:space="0" w:color="auto"/>
      </w:divBdr>
    </w:div>
    <w:div w:id="1127968345">
      <w:bodyDiv w:val="1"/>
      <w:marLeft w:val="0"/>
      <w:marRight w:val="0"/>
      <w:marTop w:val="0"/>
      <w:marBottom w:val="0"/>
      <w:divBdr>
        <w:top w:val="none" w:sz="0" w:space="0" w:color="auto"/>
        <w:left w:val="none" w:sz="0" w:space="0" w:color="auto"/>
        <w:bottom w:val="none" w:sz="0" w:space="0" w:color="auto"/>
        <w:right w:val="none" w:sz="0" w:space="0" w:color="auto"/>
      </w:divBdr>
    </w:div>
    <w:div w:id="1128233369">
      <w:bodyDiv w:val="1"/>
      <w:marLeft w:val="0"/>
      <w:marRight w:val="0"/>
      <w:marTop w:val="0"/>
      <w:marBottom w:val="0"/>
      <w:divBdr>
        <w:top w:val="none" w:sz="0" w:space="0" w:color="auto"/>
        <w:left w:val="none" w:sz="0" w:space="0" w:color="auto"/>
        <w:bottom w:val="none" w:sz="0" w:space="0" w:color="auto"/>
        <w:right w:val="none" w:sz="0" w:space="0" w:color="auto"/>
      </w:divBdr>
    </w:div>
    <w:div w:id="1142117706">
      <w:bodyDiv w:val="1"/>
      <w:marLeft w:val="0"/>
      <w:marRight w:val="0"/>
      <w:marTop w:val="0"/>
      <w:marBottom w:val="0"/>
      <w:divBdr>
        <w:top w:val="none" w:sz="0" w:space="0" w:color="auto"/>
        <w:left w:val="none" w:sz="0" w:space="0" w:color="auto"/>
        <w:bottom w:val="none" w:sz="0" w:space="0" w:color="auto"/>
        <w:right w:val="none" w:sz="0" w:space="0" w:color="auto"/>
      </w:divBdr>
    </w:div>
    <w:div w:id="1151289615">
      <w:bodyDiv w:val="1"/>
      <w:marLeft w:val="0"/>
      <w:marRight w:val="0"/>
      <w:marTop w:val="0"/>
      <w:marBottom w:val="0"/>
      <w:divBdr>
        <w:top w:val="none" w:sz="0" w:space="0" w:color="auto"/>
        <w:left w:val="none" w:sz="0" w:space="0" w:color="auto"/>
        <w:bottom w:val="none" w:sz="0" w:space="0" w:color="auto"/>
        <w:right w:val="none" w:sz="0" w:space="0" w:color="auto"/>
      </w:divBdr>
    </w:div>
    <w:div w:id="1154368492">
      <w:bodyDiv w:val="1"/>
      <w:marLeft w:val="0"/>
      <w:marRight w:val="0"/>
      <w:marTop w:val="0"/>
      <w:marBottom w:val="0"/>
      <w:divBdr>
        <w:top w:val="none" w:sz="0" w:space="0" w:color="auto"/>
        <w:left w:val="none" w:sz="0" w:space="0" w:color="auto"/>
        <w:bottom w:val="none" w:sz="0" w:space="0" w:color="auto"/>
        <w:right w:val="none" w:sz="0" w:space="0" w:color="auto"/>
      </w:divBdr>
    </w:div>
    <w:div w:id="1162618515">
      <w:bodyDiv w:val="1"/>
      <w:marLeft w:val="0"/>
      <w:marRight w:val="0"/>
      <w:marTop w:val="0"/>
      <w:marBottom w:val="0"/>
      <w:divBdr>
        <w:top w:val="none" w:sz="0" w:space="0" w:color="auto"/>
        <w:left w:val="none" w:sz="0" w:space="0" w:color="auto"/>
        <w:bottom w:val="none" w:sz="0" w:space="0" w:color="auto"/>
        <w:right w:val="none" w:sz="0" w:space="0" w:color="auto"/>
      </w:divBdr>
      <w:divsChild>
        <w:div w:id="1869297613">
          <w:marLeft w:val="547"/>
          <w:marRight w:val="0"/>
          <w:marTop w:val="0"/>
          <w:marBottom w:val="0"/>
          <w:divBdr>
            <w:top w:val="none" w:sz="0" w:space="0" w:color="auto"/>
            <w:left w:val="none" w:sz="0" w:space="0" w:color="auto"/>
            <w:bottom w:val="none" w:sz="0" w:space="0" w:color="auto"/>
            <w:right w:val="none" w:sz="0" w:space="0" w:color="auto"/>
          </w:divBdr>
        </w:div>
      </w:divsChild>
    </w:div>
    <w:div w:id="1187325547">
      <w:bodyDiv w:val="1"/>
      <w:marLeft w:val="0"/>
      <w:marRight w:val="0"/>
      <w:marTop w:val="0"/>
      <w:marBottom w:val="0"/>
      <w:divBdr>
        <w:top w:val="none" w:sz="0" w:space="0" w:color="auto"/>
        <w:left w:val="none" w:sz="0" w:space="0" w:color="auto"/>
        <w:bottom w:val="none" w:sz="0" w:space="0" w:color="auto"/>
        <w:right w:val="none" w:sz="0" w:space="0" w:color="auto"/>
      </w:divBdr>
      <w:divsChild>
        <w:div w:id="1402023707">
          <w:marLeft w:val="547"/>
          <w:marRight w:val="0"/>
          <w:marTop w:val="0"/>
          <w:marBottom w:val="0"/>
          <w:divBdr>
            <w:top w:val="none" w:sz="0" w:space="0" w:color="auto"/>
            <w:left w:val="none" w:sz="0" w:space="0" w:color="auto"/>
            <w:bottom w:val="none" w:sz="0" w:space="0" w:color="auto"/>
            <w:right w:val="none" w:sz="0" w:space="0" w:color="auto"/>
          </w:divBdr>
        </w:div>
      </w:divsChild>
    </w:div>
    <w:div w:id="1230534651">
      <w:bodyDiv w:val="1"/>
      <w:marLeft w:val="0"/>
      <w:marRight w:val="0"/>
      <w:marTop w:val="0"/>
      <w:marBottom w:val="0"/>
      <w:divBdr>
        <w:top w:val="none" w:sz="0" w:space="0" w:color="auto"/>
        <w:left w:val="none" w:sz="0" w:space="0" w:color="auto"/>
        <w:bottom w:val="none" w:sz="0" w:space="0" w:color="auto"/>
        <w:right w:val="none" w:sz="0" w:space="0" w:color="auto"/>
      </w:divBdr>
    </w:div>
    <w:div w:id="1230847259">
      <w:bodyDiv w:val="1"/>
      <w:marLeft w:val="0"/>
      <w:marRight w:val="0"/>
      <w:marTop w:val="0"/>
      <w:marBottom w:val="0"/>
      <w:divBdr>
        <w:top w:val="none" w:sz="0" w:space="0" w:color="auto"/>
        <w:left w:val="none" w:sz="0" w:space="0" w:color="auto"/>
        <w:bottom w:val="none" w:sz="0" w:space="0" w:color="auto"/>
        <w:right w:val="none" w:sz="0" w:space="0" w:color="auto"/>
      </w:divBdr>
      <w:divsChild>
        <w:div w:id="29690642">
          <w:marLeft w:val="547"/>
          <w:marRight w:val="0"/>
          <w:marTop w:val="0"/>
          <w:marBottom w:val="0"/>
          <w:divBdr>
            <w:top w:val="none" w:sz="0" w:space="0" w:color="auto"/>
            <w:left w:val="none" w:sz="0" w:space="0" w:color="auto"/>
            <w:bottom w:val="none" w:sz="0" w:space="0" w:color="auto"/>
            <w:right w:val="none" w:sz="0" w:space="0" w:color="auto"/>
          </w:divBdr>
        </w:div>
      </w:divsChild>
    </w:div>
    <w:div w:id="1248146981">
      <w:bodyDiv w:val="1"/>
      <w:marLeft w:val="0"/>
      <w:marRight w:val="0"/>
      <w:marTop w:val="0"/>
      <w:marBottom w:val="0"/>
      <w:divBdr>
        <w:top w:val="none" w:sz="0" w:space="0" w:color="auto"/>
        <w:left w:val="none" w:sz="0" w:space="0" w:color="auto"/>
        <w:bottom w:val="none" w:sz="0" w:space="0" w:color="auto"/>
        <w:right w:val="none" w:sz="0" w:space="0" w:color="auto"/>
      </w:divBdr>
    </w:div>
    <w:div w:id="1249925383">
      <w:bodyDiv w:val="1"/>
      <w:marLeft w:val="0"/>
      <w:marRight w:val="0"/>
      <w:marTop w:val="0"/>
      <w:marBottom w:val="0"/>
      <w:divBdr>
        <w:top w:val="none" w:sz="0" w:space="0" w:color="auto"/>
        <w:left w:val="none" w:sz="0" w:space="0" w:color="auto"/>
        <w:bottom w:val="none" w:sz="0" w:space="0" w:color="auto"/>
        <w:right w:val="none" w:sz="0" w:space="0" w:color="auto"/>
      </w:divBdr>
    </w:div>
    <w:div w:id="1260021348">
      <w:bodyDiv w:val="1"/>
      <w:marLeft w:val="0"/>
      <w:marRight w:val="0"/>
      <w:marTop w:val="0"/>
      <w:marBottom w:val="0"/>
      <w:divBdr>
        <w:top w:val="none" w:sz="0" w:space="0" w:color="auto"/>
        <w:left w:val="none" w:sz="0" w:space="0" w:color="auto"/>
        <w:bottom w:val="none" w:sz="0" w:space="0" w:color="auto"/>
        <w:right w:val="none" w:sz="0" w:space="0" w:color="auto"/>
      </w:divBdr>
    </w:div>
    <w:div w:id="1262226360">
      <w:bodyDiv w:val="1"/>
      <w:marLeft w:val="0"/>
      <w:marRight w:val="0"/>
      <w:marTop w:val="0"/>
      <w:marBottom w:val="0"/>
      <w:divBdr>
        <w:top w:val="none" w:sz="0" w:space="0" w:color="auto"/>
        <w:left w:val="none" w:sz="0" w:space="0" w:color="auto"/>
        <w:bottom w:val="none" w:sz="0" w:space="0" w:color="auto"/>
        <w:right w:val="none" w:sz="0" w:space="0" w:color="auto"/>
      </w:divBdr>
    </w:div>
    <w:div w:id="1362366805">
      <w:bodyDiv w:val="1"/>
      <w:marLeft w:val="0"/>
      <w:marRight w:val="0"/>
      <w:marTop w:val="0"/>
      <w:marBottom w:val="0"/>
      <w:divBdr>
        <w:top w:val="none" w:sz="0" w:space="0" w:color="auto"/>
        <w:left w:val="none" w:sz="0" w:space="0" w:color="auto"/>
        <w:bottom w:val="none" w:sz="0" w:space="0" w:color="auto"/>
        <w:right w:val="none" w:sz="0" w:space="0" w:color="auto"/>
      </w:divBdr>
      <w:divsChild>
        <w:div w:id="1446459054">
          <w:marLeft w:val="547"/>
          <w:marRight w:val="0"/>
          <w:marTop w:val="0"/>
          <w:marBottom w:val="0"/>
          <w:divBdr>
            <w:top w:val="none" w:sz="0" w:space="0" w:color="auto"/>
            <w:left w:val="none" w:sz="0" w:space="0" w:color="auto"/>
            <w:bottom w:val="none" w:sz="0" w:space="0" w:color="auto"/>
            <w:right w:val="none" w:sz="0" w:space="0" w:color="auto"/>
          </w:divBdr>
        </w:div>
      </w:divsChild>
    </w:div>
    <w:div w:id="1378510066">
      <w:bodyDiv w:val="1"/>
      <w:marLeft w:val="0"/>
      <w:marRight w:val="0"/>
      <w:marTop w:val="0"/>
      <w:marBottom w:val="0"/>
      <w:divBdr>
        <w:top w:val="none" w:sz="0" w:space="0" w:color="auto"/>
        <w:left w:val="none" w:sz="0" w:space="0" w:color="auto"/>
        <w:bottom w:val="none" w:sz="0" w:space="0" w:color="auto"/>
        <w:right w:val="none" w:sz="0" w:space="0" w:color="auto"/>
      </w:divBdr>
    </w:div>
    <w:div w:id="1385523504">
      <w:bodyDiv w:val="1"/>
      <w:marLeft w:val="0"/>
      <w:marRight w:val="0"/>
      <w:marTop w:val="0"/>
      <w:marBottom w:val="0"/>
      <w:divBdr>
        <w:top w:val="none" w:sz="0" w:space="0" w:color="auto"/>
        <w:left w:val="none" w:sz="0" w:space="0" w:color="auto"/>
        <w:bottom w:val="none" w:sz="0" w:space="0" w:color="auto"/>
        <w:right w:val="none" w:sz="0" w:space="0" w:color="auto"/>
      </w:divBdr>
    </w:div>
    <w:div w:id="1418331123">
      <w:bodyDiv w:val="1"/>
      <w:marLeft w:val="0"/>
      <w:marRight w:val="0"/>
      <w:marTop w:val="0"/>
      <w:marBottom w:val="0"/>
      <w:divBdr>
        <w:top w:val="none" w:sz="0" w:space="0" w:color="auto"/>
        <w:left w:val="none" w:sz="0" w:space="0" w:color="auto"/>
        <w:bottom w:val="none" w:sz="0" w:space="0" w:color="auto"/>
        <w:right w:val="none" w:sz="0" w:space="0" w:color="auto"/>
      </w:divBdr>
    </w:div>
    <w:div w:id="1425300567">
      <w:bodyDiv w:val="1"/>
      <w:marLeft w:val="0"/>
      <w:marRight w:val="0"/>
      <w:marTop w:val="0"/>
      <w:marBottom w:val="0"/>
      <w:divBdr>
        <w:top w:val="none" w:sz="0" w:space="0" w:color="auto"/>
        <w:left w:val="none" w:sz="0" w:space="0" w:color="auto"/>
        <w:bottom w:val="none" w:sz="0" w:space="0" w:color="auto"/>
        <w:right w:val="none" w:sz="0" w:space="0" w:color="auto"/>
      </w:divBdr>
    </w:div>
    <w:div w:id="1445416878">
      <w:bodyDiv w:val="1"/>
      <w:marLeft w:val="0"/>
      <w:marRight w:val="0"/>
      <w:marTop w:val="0"/>
      <w:marBottom w:val="0"/>
      <w:divBdr>
        <w:top w:val="none" w:sz="0" w:space="0" w:color="auto"/>
        <w:left w:val="none" w:sz="0" w:space="0" w:color="auto"/>
        <w:bottom w:val="none" w:sz="0" w:space="0" w:color="auto"/>
        <w:right w:val="none" w:sz="0" w:space="0" w:color="auto"/>
      </w:divBdr>
    </w:div>
    <w:div w:id="1455948337">
      <w:bodyDiv w:val="1"/>
      <w:marLeft w:val="0"/>
      <w:marRight w:val="0"/>
      <w:marTop w:val="0"/>
      <w:marBottom w:val="0"/>
      <w:divBdr>
        <w:top w:val="none" w:sz="0" w:space="0" w:color="auto"/>
        <w:left w:val="none" w:sz="0" w:space="0" w:color="auto"/>
        <w:bottom w:val="none" w:sz="0" w:space="0" w:color="auto"/>
        <w:right w:val="none" w:sz="0" w:space="0" w:color="auto"/>
      </w:divBdr>
    </w:div>
    <w:div w:id="1491673136">
      <w:bodyDiv w:val="1"/>
      <w:marLeft w:val="0"/>
      <w:marRight w:val="0"/>
      <w:marTop w:val="0"/>
      <w:marBottom w:val="0"/>
      <w:divBdr>
        <w:top w:val="none" w:sz="0" w:space="0" w:color="auto"/>
        <w:left w:val="none" w:sz="0" w:space="0" w:color="auto"/>
        <w:bottom w:val="none" w:sz="0" w:space="0" w:color="auto"/>
        <w:right w:val="none" w:sz="0" w:space="0" w:color="auto"/>
      </w:divBdr>
    </w:div>
    <w:div w:id="1578829694">
      <w:bodyDiv w:val="1"/>
      <w:marLeft w:val="0"/>
      <w:marRight w:val="0"/>
      <w:marTop w:val="0"/>
      <w:marBottom w:val="0"/>
      <w:divBdr>
        <w:top w:val="none" w:sz="0" w:space="0" w:color="auto"/>
        <w:left w:val="none" w:sz="0" w:space="0" w:color="auto"/>
        <w:bottom w:val="none" w:sz="0" w:space="0" w:color="auto"/>
        <w:right w:val="none" w:sz="0" w:space="0" w:color="auto"/>
      </w:divBdr>
    </w:div>
    <w:div w:id="16616136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419">
          <w:marLeft w:val="547"/>
          <w:marRight w:val="0"/>
          <w:marTop w:val="0"/>
          <w:marBottom w:val="0"/>
          <w:divBdr>
            <w:top w:val="none" w:sz="0" w:space="0" w:color="auto"/>
            <w:left w:val="none" w:sz="0" w:space="0" w:color="auto"/>
            <w:bottom w:val="none" w:sz="0" w:space="0" w:color="auto"/>
            <w:right w:val="none" w:sz="0" w:space="0" w:color="auto"/>
          </w:divBdr>
        </w:div>
      </w:divsChild>
    </w:div>
    <w:div w:id="1688486468">
      <w:bodyDiv w:val="1"/>
      <w:marLeft w:val="0"/>
      <w:marRight w:val="0"/>
      <w:marTop w:val="0"/>
      <w:marBottom w:val="0"/>
      <w:divBdr>
        <w:top w:val="none" w:sz="0" w:space="0" w:color="auto"/>
        <w:left w:val="none" w:sz="0" w:space="0" w:color="auto"/>
        <w:bottom w:val="none" w:sz="0" w:space="0" w:color="auto"/>
        <w:right w:val="none" w:sz="0" w:space="0" w:color="auto"/>
      </w:divBdr>
      <w:divsChild>
        <w:div w:id="308443020">
          <w:marLeft w:val="547"/>
          <w:marRight w:val="0"/>
          <w:marTop w:val="0"/>
          <w:marBottom w:val="0"/>
          <w:divBdr>
            <w:top w:val="none" w:sz="0" w:space="0" w:color="auto"/>
            <w:left w:val="none" w:sz="0" w:space="0" w:color="auto"/>
            <w:bottom w:val="none" w:sz="0" w:space="0" w:color="auto"/>
            <w:right w:val="none" w:sz="0" w:space="0" w:color="auto"/>
          </w:divBdr>
        </w:div>
      </w:divsChild>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sChild>
        <w:div w:id="256989009">
          <w:marLeft w:val="547"/>
          <w:marRight w:val="0"/>
          <w:marTop w:val="0"/>
          <w:marBottom w:val="0"/>
          <w:divBdr>
            <w:top w:val="none" w:sz="0" w:space="0" w:color="auto"/>
            <w:left w:val="none" w:sz="0" w:space="0" w:color="auto"/>
            <w:bottom w:val="none" w:sz="0" w:space="0" w:color="auto"/>
            <w:right w:val="none" w:sz="0" w:space="0" w:color="auto"/>
          </w:divBdr>
        </w:div>
      </w:divsChild>
    </w:div>
    <w:div w:id="1695958487">
      <w:bodyDiv w:val="1"/>
      <w:marLeft w:val="0"/>
      <w:marRight w:val="0"/>
      <w:marTop w:val="0"/>
      <w:marBottom w:val="0"/>
      <w:divBdr>
        <w:top w:val="none" w:sz="0" w:space="0" w:color="auto"/>
        <w:left w:val="none" w:sz="0" w:space="0" w:color="auto"/>
        <w:bottom w:val="none" w:sz="0" w:space="0" w:color="auto"/>
        <w:right w:val="none" w:sz="0" w:space="0" w:color="auto"/>
      </w:divBdr>
    </w:div>
    <w:div w:id="1705522503">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97404372">
      <w:bodyDiv w:val="1"/>
      <w:marLeft w:val="0"/>
      <w:marRight w:val="0"/>
      <w:marTop w:val="0"/>
      <w:marBottom w:val="0"/>
      <w:divBdr>
        <w:top w:val="none" w:sz="0" w:space="0" w:color="auto"/>
        <w:left w:val="none" w:sz="0" w:space="0" w:color="auto"/>
        <w:bottom w:val="none" w:sz="0" w:space="0" w:color="auto"/>
        <w:right w:val="none" w:sz="0" w:space="0" w:color="auto"/>
      </w:divBdr>
    </w:div>
    <w:div w:id="1819148808">
      <w:bodyDiv w:val="1"/>
      <w:marLeft w:val="0"/>
      <w:marRight w:val="0"/>
      <w:marTop w:val="0"/>
      <w:marBottom w:val="0"/>
      <w:divBdr>
        <w:top w:val="none" w:sz="0" w:space="0" w:color="auto"/>
        <w:left w:val="none" w:sz="0" w:space="0" w:color="auto"/>
        <w:bottom w:val="none" w:sz="0" w:space="0" w:color="auto"/>
        <w:right w:val="none" w:sz="0" w:space="0" w:color="auto"/>
      </w:divBdr>
    </w:div>
    <w:div w:id="1824196233">
      <w:bodyDiv w:val="1"/>
      <w:marLeft w:val="0"/>
      <w:marRight w:val="0"/>
      <w:marTop w:val="0"/>
      <w:marBottom w:val="0"/>
      <w:divBdr>
        <w:top w:val="none" w:sz="0" w:space="0" w:color="auto"/>
        <w:left w:val="none" w:sz="0" w:space="0" w:color="auto"/>
        <w:bottom w:val="none" w:sz="0" w:space="0" w:color="auto"/>
        <w:right w:val="none" w:sz="0" w:space="0" w:color="auto"/>
      </w:divBdr>
      <w:divsChild>
        <w:div w:id="1083911664">
          <w:marLeft w:val="547"/>
          <w:marRight w:val="0"/>
          <w:marTop w:val="0"/>
          <w:marBottom w:val="0"/>
          <w:divBdr>
            <w:top w:val="none" w:sz="0" w:space="0" w:color="auto"/>
            <w:left w:val="none" w:sz="0" w:space="0" w:color="auto"/>
            <w:bottom w:val="none" w:sz="0" w:space="0" w:color="auto"/>
            <w:right w:val="none" w:sz="0" w:space="0" w:color="auto"/>
          </w:divBdr>
        </w:div>
      </w:divsChild>
    </w:div>
    <w:div w:id="1829009954">
      <w:bodyDiv w:val="1"/>
      <w:marLeft w:val="0"/>
      <w:marRight w:val="0"/>
      <w:marTop w:val="0"/>
      <w:marBottom w:val="0"/>
      <w:divBdr>
        <w:top w:val="none" w:sz="0" w:space="0" w:color="auto"/>
        <w:left w:val="none" w:sz="0" w:space="0" w:color="auto"/>
        <w:bottom w:val="none" w:sz="0" w:space="0" w:color="auto"/>
        <w:right w:val="none" w:sz="0" w:space="0" w:color="auto"/>
      </w:divBdr>
      <w:divsChild>
        <w:div w:id="2120639134">
          <w:marLeft w:val="547"/>
          <w:marRight w:val="0"/>
          <w:marTop w:val="0"/>
          <w:marBottom w:val="0"/>
          <w:divBdr>
            <w:top w:val="none" w:sz="0" w:space="0" w:color="auto"/>
            <w:left w:val="none" w:sz="0" w:space="0" w:color="auto"/>
            <w:bottom w:val="none" w:sz="0" w:space="0" w:color="auto"/>
            <w:right w:val="none" w:sz="0" w:space="0" w:color="auto"/>
          </w:divBdr>
        </w:div>
      </w:divsChild>
    </w:div>
    <w:div w:id="1857042410">
      <w:bodyDiv w:val="1"/>
      <w:marLeft w:val="0"/>
      <w:marRight w:val="0"/>
      <w:marTop w:val="0"/>
      <w:marBottom w:val="0"/>
      <w:divBdr>
        <w:top w:val="none" w:sz="0" w:space="0" w:color="auto"/>
        <w:left w:val="none" w:sz="0" w:space="0" w:color="auto"/>
        <w:bottom w:val="none" w:sz="0" w:space="0" w:color="auto"/>
        <w:right w:val="none" w:sz="0" w:space="0" w:color="auto"/>
      </w:divBdr>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
    <w:div w:id="1877889641">
      <w:bodyDiv w:val="1"/>
      <w:marLeft w:val="0"/>
      <w:marRight w:val="0"/>
      <w:marTop w:val="0"/>
      <w:marBottom w:val="0"/>
      <w:divBdr>
        <w:top w:val="none" w:sz="0" w:space="0" w:color="auto"/>
        <w:left w:val="none" w:sz="0" w:space="0" w:color="auto"/>
        <w:bottom w:val="none" w:sz="0" w:space="0" w:color="auto"/>
        <w:right w:val="none" w:sz="0" w:space="0" w:color="auto"/>
      </w:divBdr>
      <w:divsChild>
        <w:div w:id="2002155885">
          <w:marLeft w:val="547"/>
          <w:marRight w:val="0"/>
          <w:marTop w:val="0"/>
          <w:marBottom w:val="0"/>
          <w:divBdr>
            <w:top w:val="none" w:sz="0" w:space="0" w:color="auto"/>
            <w:left w:val="none" w:sz="0" w:space="0" w:color="auto"/>
            <w:bottom w:val="none" w:sz="0" w:space="0" w:color="auto"/>
            <w:right w:val="none" w:sz="0" w:space="0" w:color="auto"/>
          </w:divBdr>
        </w:div>
      </w:divsChild>
    </w:div>
    <w:div w:id="1952468627">
      <w:bodyDiv w:val="1"/>
      <w:marLeft w:val="0"/>
      <w:marRight w:val="0"/>
      <w:marTop w:val="0"/>
      <w:marBottom w:val="0"/>
      <w:divBdr>
        <w:top w:val="none" w:sz="0" w:space="0" w:color="auto"/>
        <w:left w:val="none" w:sz="0" w:space="0" w:color="auto"/>
        <w:bottom w:val="none" w:sz="0" w:space="0" w:color="auto"/>
        <w:right w:val="none" w:sz="0" w:space="0" w:color="auto"/>
      </w:divBdr>
    </w:div>
    <w:div w:id="2003313237">
      <w:bodyDiv w:val="1"/>
      <w:marLeft w:val="0"/>
      <w:marRight w:val="0"/>
      <w:marTop w:val="0"/>
      <w:marBottom w:val="0"/>
      <w:divBdr>
        <w:top w:val="none" w:sz="0" w:space="0" w:color="auto"/>
        <w:left w:val="none" w:sz="0" w:space="0" w:color="auto"/>
        <w:bottom w:val="none" w:sz="0" w:space="0" w:color="auto"/>
        <w:right w:val="none" w:sz="0" w:space="0" w:color="auto"/>
      </w:divBdr>
      <w:divsChild>
        <w:div w:id="1016928778">
          <w:marLeft w:val="547"/>
          <w:marRight w:val="0"/>
          <w:marTop w:val="0"/>
          <w:marBottom w:val="0"/>
          <w:divBdr>
            <w:top w:val="none" w:sz="0" w:space="0" w:color="auto"/>
            <w:left w:val="none" w:sz="0" w:space="0" w:color="auto"/>
            <w:bottom w:val="none" w:sz="0" w:space="0" w:color="auto"/>
            <w:right w:val="none" w:sz="0" w:space="0" w:color="auto"/>
          </w:divBdr>
        </w:div>
      </w:divsChild>
    </w:div>
    <w:div w:id="2007585293">
      <w:bodyDiv w:val="1"/>
      <w:marLeft w:val="0"/>
      <w:marRight w:val="0"/>
      <w:marTop w:val="0"/>
      <w:marBottom w:val="0"/>
      <w:divBdr>
        <w:top w:val="none" w:sz="0" w:space="0" w:color="auto"/>
        <w:left w:val="none" w:sz="0" w:space="0" w:color="auto"/>
        <w:bottom w:val="none" w:sz="0" w:space="0" w:color="auto"/>
        <w:right w:val="none" w:sz="0" w:space="0" w:color="auto"/>
      </w:divBdr>
      <w:divsChild>
        <w:div w:id="1823736024">
          <w:marLeft w:val="547"/>
          <w:marRight w:val="0"/>
          <w:marTop w:val="0"/>
          <w:marBottom w:val="0"/>
          <w:divBdr>
            <w:top w:val="none" w:sz="0" w:space="0" w:color="auto"/>
            <w:left w:val="none" w:sz="0" w:space="0" w:color="auto"/>
            <w:bottom w:val="none" w:sz="0" w:space="0" w:color="auto"/>
            <w:right w:val="none" w:sz="0" w:space="0" w:color="auto"/>
          </w:divBdr>
        </w:div>
      </w:divsChild>
    </w:div>
    <w:div w:id="2014523794">
      <w:bodyDiv w:val="1"/>
      <w:marLeft w:val="0"/>
      <w:marRight w:val="0"/>
      <w:marTop w:val="0"/>
      <w:marBottom w:val="0"/>
      <w:divBdr>
        <w:top w:val="none" w:sz="0" w:space="0" w:color="auto"/>
        <w:left w:val="none" w:sz="0" w:space="0" w:color="auto"/>
        <w:bottom w:val="none" w:sz="0" w:space="0" w:color="auto"/>
        <w:right w:val="none" w:sz="0" w:space="0" w:color="auto"/>
      </w:divBdr>
      <w:divsChild>
        <w:div w:id="1244149216">
          <w:marLeft w:val="547"/>
          <w:marRight w:val="0"/>
          <w:marTop w:val="0"/>
          <w:marBottom w:val="0"/>
          <w:divBdr>
            <w:top w:val="none" w:sz="0" w:space="0" w:color="auto"/>
            <w:left w:val="none" w:sz="0" w:space="0" w:color="auto"/>
            <w:bottom w:val="none" w:sz="0" w:space="0" w:color="auto"/>
            <w:right w:val="none" w:sz="0" w:space="0" w:color="auto"/>
          </w:divBdr>
        </w:div>
      </w:divsChild>
    </w:div>
    <w:div w:id="2047410197">
      <w:bodyDiv w:val="1"/>
      <w:marLeft w:val="0"/>
      <w:marRight w:val="0"/>
      <w:marTop w:val="0"/>
      <w:marBottom w:val="0"/>
      <w:divBdr>
        <w:top w:val="none" w:sz="0" w:space="0" w:color="auto"/>
        <w:left w:val="none" w:sz="0" w:space="0" w:color="auto"/>
        <w:bottom w:val="none" w:sz="0" w:space="0" w:color="auto"/>
        <w:right w:val="none" w:sz="0" w:space="0" w:color="auto"/>
      </w:divBdr>
    </w:div>
    <w:div w:id="2073041185">
      <w:bodyDiv w:val="1"/>
      <w:marLeft w:val="0"/>
      <w:marRight w:val="0"/>
      <w:marTop w:val="0"/>
      <w:marBottom w:val="0"/>
      <w:divBdr>
        <w:top w:val="none" w:sz="0" w:space="0" w:color="auto"/>
        <w:left w:val="none" w:sz="0" w:space="0" w:color="auto"/>
        <w:bottom w:val="none" w:sz="0" w:space="0" w:color="auto"/>
        <w:right w:val="none" w:sz="0" w:space="0" w:color="auto"/>
      </w:divBdr>
    </w:div>
    <w:div w:id="2088073830">
      <w:bodyDiv w:val="1"/>
      <w:marLeft w:val="0"/>
      <w:marRight w:val="0"/>
      <w:marTop w:val="0"/>
      <w:marBottom w:val="0"/>
      <w:divBdr>
        <w:top w:val="none" w:sz="0" w:space="0" w:color="auto"/>
        <w:left w:val="none" w:sz="0" w:space="0" w:color="auto"/>
        <w:bottom w:val="none" w:sz="0" w:space="0" w:color="auto"/>
        <w:right w:val="none" w:sz="0" w:space="0" w:color="auto"/>
      </w:divBdr>
    </w:div>
    <w:div w:id="2126652748">
      <w:bodyDiv w:val="1"/>
      <w:marLeft w:val="0"/>
      <w:marRight w:val="0"/>
      <w:marTop w:val="0"/>
      <w:marBottom w:val="0"/>
      <w:divBdr>
        <w:top w:val="none" w:sz="0" w:space="0" w:color="auto"/>
        <w:left w:val="none" w:sz="0" w:space="0" w:color="auto"/>
        <w:bottom w:val="none" w:sz="0" w:space="0" w:color="auto"/>
        <w:right w:val="none" w:sz="0" w:space="0" w:color="auto"/>
      </w:divBdr>
    </w:div>
    <w:div w:id="2143841519">
      <w:bodyDiv w:val="1"/>
      <w:marLeft w:val="0"/>
      <w:marRight w:val="0"/>
      <w:marTop w:val="0"/>
      <w:marBottom w:val="0"/>
      <w:divBdr>
        <w:top w:val="none" w:sz="0" w:space="0" w:color="auto"/>
        <w:left w:val="none" w:sz="0" w:space="0" w:color="auto"/>
        <w:bottom w:val="none" w:sz="0" w:space="0" w:color="auto"/>
        <w:right w:val="none" w:sz="0" w:space="0" w:color="auto"/>
      </w:divBdr>
      <w:divsChild>
        <w:div w:id="1416248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openxmlformats.org/officeDocument/2006/relationships/diagramLayout" Target="diagrams/layout22.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12" Type="http://schemas.openxmlformats.org/officeDocument/2006/relationships/diagramLayout" Target="diagrams/layout21.xml"/><Relationship Id="rId16" Type="http://schemas.openxmlformats.org/officeDocument/2006/relationships/diagramData" Target="diagrams/data2.xml"/><Relationship Id="rId107" Type="http://schemas.openxmlformats.org/officeDocument/2006/relationships/diagramLayout" Target="diagrams/layout20.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102" Type="http://schemas.openxmlformats.org/officeDocument/2006/relationships/diagramLayout" Target="diagrams/layout19.xml"/><Relationship Id="rId123" Type="http://schemas.openxmlformats.org/officeDocument/2006/relationships/footer" Target="footer1.xml"/><Relationship Id="rId5" Type="http://schemas.openxmlformats.org/officeDocument/2006/relationships/numbering" Target="numbering.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113" Type="http://schemas.openxmlformats.org/officeDocument/2006/relationships/diagramQuickStyle" Target="diagrams/quickStyle21.xml"/><Relationship Id="rId118" Type="http://schemas.openxmlformats.org/officeDocument/2006/relationships/diagramQuickStyle" Target="diagrams/quickStyle22.xml"/><Relationship Id="rId80" Type="http://schemas.microsoft.com/office/2007/relationships/diagramDrawing" Target="diagrams/drawing14.xml"/><Relationship Id="rId85" Type="http://schemas.microsoft.com/office/2007/relationships/diagramDrawing" Target="diagrams/drawing15.xml"/><Relationship Id="rId12" Type="http://schemas.openxmlformats.org/officeDocument/2006/relationships/diagramLayout" Target="diagrams/layout1.xml"/><Relationship Id="rId17" Type="http://schemas.openxmlformats.org/officeDocument/2006/relationships/diagramLayout" Target="diagrams/layout2.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59" Type="http://schemas.openxmlformats.org/officeDocument/2006/relationships/diagramColors" Target="diagrams/colors10.xml"/><Relationship Id="rId103" Type="http://schemas.openxmlformats.org/officeDocument/2006/relationships/diagramQuickStyle" Target="diagrams/quickStyle19.xml"/><Relationship Id="rId108" Type="http://schemas.openxmlformats.org/officeDocument/2006/relationships/diagramQuickStyle" Target="diagrams/quickStyle20.xml"/><Relationship Id="rId124" Type="http://schemas.openxmlformats.org/officeDocument/2006/relationships/header" Target="header3.xml"/><Relationship Id="rId54" Type="http://schemas.openxmlformats.org/officeDocument/2006/relationships/diagramColors" Target="diagrams/colors9.xml"/><Relationship Id="rId70" Type="http://schemas.microsoft.com/office/2007/relationships/diagramDrawing" Target="diagrams/drawing12.xml"/><Relationship Id="rId75" Type="http://schemas.microsoft.com/office/2007/relationships/diagramDrawing" Target="diagrams/drawing13.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49" Type="http://schemas.openxmlformats.org/officeDocument/2006/relationships/diagramColors" Target="diagrams/colors8.xml"/><Relationship Id="rId114" Type="http://schemas.openxmlformats.org/officeDocument/2006/relationships/diagramColors" Target="diagrams/colors21.xml"/><Relationship Id="rId119" Type="http://schemas.openxmlformats.org/officeDocument/2006/relationships/diagramColors" Target="diagrams/colors22.xml"/><Relationship Id="rId44" Type="http://schemas.openxmlformats.org/officeDocument/2006/relationships/diagramColors" Target="diagrams/colors7.xml"/><Relationship Id="rId60" Type="http://schemas.microsoft.com/office/2007/relationships/diagramDrawing" Target="diagrams/drawing10.xml"/><Relationship Id="rId65" Type="http://schemas.microsoft.com/office/2007/relationships/diagramDrawing" Target="diagrams/drawing11.xml"/><Relationship Id="rId81" Type="http://schemas.openxmlformats.org/officeDocument/2006/relationships/diagramData" Target="diagrams/data15.xml"/><Relationship Id="rId86" Type="http://schemas.openxmlformats.org/officeDocument/2006/relationships/diagramData" Target="diagrams/data16.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diagramColors" Target="diagrams/colors20.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 Id="rId120" Type="http://schemas.microsoft.com/office/2007/relationships/diagramDrawing" Target="diagrams/drawing22.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customXml" Target="../customXml/item2.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110" Type="http://schemas.microsoft.com/office/2007/relationships/diagramDrawing" Target="diagrams/drawing20.xml"/><Relationship Id="rId115" Type="http://schemas.microsoft.com/office/2007/relationships/diagramDrawing" Target="diagrams/drawing21.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12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121" Type="http://schemas.openxmlformats.org/officeDocument/2006/relationships/header" Target="header1.xml"/><Relationship Id="rId3" Type="http://schemas.openxmlformats.org/officeDocument/2006/relationships/customXml" Target="../customXml/item3.xml"/><Relationship Id="rId25" Type="http://schemas.microsoft.com/office/2007/relationships/diagramDrawing" Target="diagrams/drawing3.xml"/><Relationship Id="rId46" Type="http://schemas.openxmlformats.org/officeDocument/2006/relationships/diagramData" Target="diagrams/data8.xml"/><Relationship Id="rId67" Type="http://schemas.openxmlformats.org/officeDocument/2006/relationships/diagramLayout" Target="diagrams/layout12.xml"/><Relationship Id="rId116" Type="http://schemas.openxmlformats.org/officeDocument/2006/relationships/diagramData" Target="diagrams/data22.xml"/><Relationship Id="rId20" Type="http://schemas.microsoft.com/office/2007/relationships/diagramDrawing" Target="diagrams/drawing2.xml"/><Relationship Id="rId41" Type="http://schemas.openxmlformats.org/officeDocument/2006/relationships/diagramData" Target="diagrams/data7.xml"/><Relationship Id="rId62" Type="http://schemas.openxmlformats.org/officeDocument/2006/relationships/diagramLayout" Target="diagrams/layout11.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111" Type="http://schemas.openxmlformats.org/officeDocument/2006/relationships/diagramData" Target="diagrams/data21.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diagramLayout" Target="diagrams/layout10.xml"/><Relationship Id="rId106" Type="http://schemas.openxmlformats.org/officeDocument/2006/relationships/diagramData" Target="diagrams/data20.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diagramLayout" Target="diagrams/layout9.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leticia.diaz\Documents\RPC\Actualizaci&#243;n%20Acuerdo%20Tarifas\Plantilla%20formatos%20Registro%20Tarifas.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0" baseline="0">
              <a:solidFill>
                <a:schemeClr val="bg1"/>
              </a:solidFill>
              <a:latin typeface="+mn-lt"/>
            </a:rPr>
            <a:t>Tarifas General (RT01H402)</a:t>
          </a:r>
        </a:p>
      </dgm:t>
    </dgm:pt>
    <dgm:pt modelId="{20557C9C-7AB2-4A0F-AC18-33DC83C1AE3E}" type="parTrans" cxnId="{F533AA3A-C541-4B6D-BB9C-F4BDDBA01425}">
      <dgm:prSet/>
      <dgm:spPr/>
      <dgm:t>
        <a:bodyPr/>
        <a:lstStyle/>
        <a:p>
          <a:endParaRPr lang="es-MX" sz="1100" b="0">
            <a:solidFill>
              <a:schemeClr val="bg1"/>
            </a:solidFill>
            <a:latin typeface="+mn-lt"/>
          </a:endParaRPr>
        </a:p>
      </dgm:t>
    </dgm:pt>
    <dgm:pt modelId="{F44E3425-3D17-4817-9BF2-4AC837078BFC}" type="sibTrans" cxnId="{F533AA3A-C541-4B6D-BB9C-F4BDDBA01425}">
      <dgm:prSet/>
      <dgm:spPr/>
      <dgm:t>
        <a:bodyPr/>
        <a:lstStyle/>
        <a:p>
          <a:endParaRPr lang="es-MX" sz="1100" b="0">
            <a:solidFill>
              <a:schemeClr val="bg1"/>
            </a:solidFill>
            <a:latin typeface="+mn-lt"/>
          </a:endParaRPr>
        </a:p>
      </dgm:t>
    </dgm:pt>
    <dgm:pt modelId="{A5D81664-FF6A-4E0F-8E5F-36CBB4A4CB97}">
      <dgm:prSet phldrT="[Texto]" custT="1"/>
      <dgm:spPr>
        <a:solidFill>
          <a:srgbClr val="93C472"/>
        </a:solidFill>
      </dgm:spPr>
      <dgm:t>
        <a:bodyPr/>
        <a:lstStyle/>
        <a:p>
          <a:r>
            <a:rPr lang="es-MX" sz="1100" b="0">
              <a:solidFill>
                <a:schemeClr val="bg1"/>
              </a:solidFill>
              <a:latin typeface="+mn-lt"/>
            </a:rPr>
            <a:t>Nombre con el que se oferta la tarifa o promoción o paquete adicional</a:t>
          </a:r>
          <a:endParaRPr lang="es-MX" sz="1100" b="0" baseline="0">
            <a:solidFill>
              <a:schemeClr val="bg1"/>
            </a:solidFill>
            <a:latin typeface="+mn-lt"/>
          </a:endParaRPr>
        </a:p>
      </dgm:t>
    </dgm:pt>
    <dgm:pt modelId="{FD4D2720-9D5F-4E56-8946-7E67359C2D8B}" type="parTrans" cxnId="{18742510-17BA-41CD-88C0-BCB04033E8E5}">
      <dgm:prSet/>
      <dgm:spPr>
        <a:solidFill>
          <a:srgbClr val="93C472"/>
        </a:solidFill>
      </dgm:spPr>
      <dgm:t>
        <a:bodyPr/>
        <a:lstStyle/>
        <a:p>
          <a:endParaRPr lang="es-MX" sz="1100" b="0">
            <a:solidFill>
              <a:schemeClr val="bg1"/>
            </a:solidFill>
            <a:latin typeface="+mn-lt"/>
          </a:endParaRPr>
        </a:p>
      </dgm:t>
    </dgm:pt>
    <dgm:pt modelId="{84636228-4B44-4D4D-A9C1-285B067CC225}" type="sibTrans" cxnId="{18742510-17BA-41CD-88C0-BCB04033E8E5}">
      <dgm:prSet/>
      <dgm:spPr/>
      <dgm:t>
        <a:bodyPr/>
        <a:lstStyle/>
        <a:p>
          <a:endParaRPr lang="es-MX" sz="1100" b="0">
            <a:solidFill>
              <a:schemeClr val="bg1"/>
            </a:solidFill>
            <a:latin typeface="+mn-lt"/>
          </a:endParaRPr>
        </a:p>
      </dgm:t>
    </dgm:pt>
    <dgm:pt modelId="{3977F312-3747-484A-9CF9-2B62FED4ACC6}">
      <dgm:prSet phldrT="[Texto]" custT="1"/>
      <dgm:spPr>
        <a:solidFill>
          <a:srgbClr val="93C472"/>
        </a:solidFill>
      </dgm:spPr>
      <dgm:t>
        <a:bodyPr/>
        <a:lstStyle/>
        <a:p>
          <a:r>
            <a:rPr lang="es-MX" sz="1100" b="0">
              <a:solidFill>
                <a:schemeClr val="bg1"/>
              </a:solidFill>
              <a:latin typeface="+mn-lt"/>
            </a:rPr>
            <a:t>Número de inscripción a sustituir</a:t>
          </a:r>
        </a:p>
      </dgm:t>
    </dgm:pt>
    <dgm:pt modelId="{94D747E5-998A-4298-A678-217381ED708E}" type="parTrans" cxnId="{8580F7F7-20C0-4C60-B351-372C6A82C51B}">
      <dgm:prSet/>
      <dgm:spPr/>
      <dgm:t>
        <a:bodyPr/>
        <a:lstStyle/>
        <a:p>
          <a:endParaRPr lang="es-MX" sz="1100" b="0">
            <a:solidFill>
              <a:schemeClr val="bg1"/>
            </a:solidFill>
            <a:latin typeface="+mn-lt"/>
          </a:endParaRPr>
        </a:p>
      </dgm:t>
    </dgm:pt>
    <dgm:pt modelId="{DD016634-527B-40F1-BEF0-63D0F8DA7AB2}" type="sibTrans" cxnId="{8580F7F7-20C0-4C60-B351-372C6A82C51B}">
      <dgm:prSet/>
      <dgm:spPr/>
      <dgm:t>
        <a:bodyPr/>
        <a:lstStyle/>
        <a:p>
          <a:endParaRPr lang="es-MX" sz="1100" b="0">
            <a:solidFill>
              <a:schemeClr val="bg1"/>
            </a:solidFill>
            <a:latin typeface="+mn-lt"/>
          </a:endParaRPr>
        </a:p>
      </dgm:t>
    </dgm:pt>
    <dgm:pt modelId="{31F7D42E-36DA-4D7D-BD57-0784F674BBE5}">
      <dgm:prSet phldrT="[Texto]" custT="1"/>
      <dgm:spPr>
        <a:solidFill>
          <a:srgbClr val="93C472"/>
        </a:solidFill>
      </dgm:spPr>
      <dgm:t>
        <a:bodyPr/>
        <a:lstStyle/>
        <a:p>
          <a:r>
            <a:rPr lang="es-MX" sz="1100" b="0">
              <a:solidFill>
                <a:schemeClr val="bg1"/>
              </a:solidFill>
              <a:latin typeface="+mn-lt"/>
            </a:rPr>
            <a:t>Denominación de la tarifa/promoción/paquete adicional a sustituir</a:t>
          </a:r>
        </a:p>
      </dgm:t>
    </dgm:pt>
    <dgm:pt modelId="{FDF834D6-C55E-4CC3-81BE-AE31ADDB9F5A}" type="parTrans" cxnId="{B47DEE7E-6E9E-4AF1-BA6E-2CBA1B16D2E9}">
      <dgm:prSet/>
      <dgm:spPr/>
      <dgm:t>
        <a:bodyPr/>
        <a:lstStyle/>
        <a:p>
          <a:endParaRPr lang="es-MX" sz="1100" b="0">
            <a:solidFill>
              <a:schemeClr val="bg1"/>
            </a:solidFill>
            <a:latin typeface="+mn-lt"/>
          </a:endParaRPr>
        </a:p>
      </dgm:t>
    </dgm:pt>
    <dgm:pt modelId="{27C56F44-71F7-4E07-A07D-CCE729E8F7A6}" type="sibTrans" cxnId="{B47DEE7E-6E9E-4AF1-BA6E-2CBA1B16D2E9}">
      <dgm:prSet/>
      <dgm:spPr/>
      <dgm:t>
        <a:bodyPr/>
        <a:lstStyle/>
        <a:p>
          <a:endParaRPr lang="es-MX" sz="1100" b="0">
            <a:solidFill>
              <a:schemeClr val="bg1"/>
            </a:solidFill>
            <a:latin typeface="+mn-lt"/>
          </a:endParaRPr>
        </a:p>
      </dgm:t>
    </dgm:pt>
    <dgm:pt modelId="{9D04F3CC-DFF7-4101-93E8-A1D5399A8953}">
      <dgm:prSet phldrT="[Texto]" custT="1"/>
      <dgm:spPr>
        <a:solidFill>
          <a:srgbClr val="93C472"/>
        </a:solidFill>
      </dgm:spPr>
      <dgm:t>
        <a:bodyPr/>
        <a:lstStyle/>
        <a:p>
          <a:r>
            <a:rPr lang="es-MX" sz="1100" b="0">
              <a:solidFill>
                <a:schemeClr val="bg1"/>
              </a:solidFill>
              <a:latin typeface="+mn-lt"/>
            </a:rPr>
            <a:t>Tipo de registro. Tarifa</a:t>
          </a:r>
        </a:p>
      </dgm:t>
    </dgm:pt>
    <dgm:pt modelId="{7939AA64-8DC1-4B78-9376-FEB5F05AF83A}" type="parTrans" cxnId="{9468E858-88B7-40CF-AE21-2CD7105AC47D}">
      <dgm:prSet/>
      <dgm:spPr/>
      <dgm:t>
        <a:bodyPr/>
        <a:lstStyle/>
        <a:p>
          <a:endParaRPr lang="es-MX" sz="1100" b="0">
            <a:solidFill>
              <a:schemeClr val="bg1"/>
            </a:solidFill>
            <a:latin typeface="+mn-lt"/>
          </a:endParaRPr>
        </a:p>
      </dgm:t>
    </dgm:pt>
    <dgm:pt modelId="{0C5EAF3C-A42E-42D6-8D8E-31E69FA3B976}" type="sibTrans" cxnId="{9468E858-88B7-40CF-AE21-2CD7105AC47D}">
      <dgm:prSet/>
      <dgm:spPr/>
      <dgm:t>
        <a:bodyPr/>
        <a:lstStyle/>
        <a:p>
          <a:endParaRPr lang="es-MX" sz="1100" b="0">
            <a:solidFill>
              <a:schemeClr val="bg1"/>
            </a:solidFill>
            <a:latin typeface="+mn-lt"/>
          </a:endParaRPr>
        </a:p>
      </dgm:t>
    </dgm:pt>
    <dgm:pt modelId="{0D718886-B1CF-4AC9-BDDB-303833E50CD7}">
      <dgm:prSet phldrT="[Texto]" custT="1"/>
      <dgm:spPr>
        <a:solidFill>
          <a:srgbClr val="93C472"/>
        </a:solidFill>
      </dgm:spPr>
      <dgm:t>
        <a:bodyPr/>
        <a:lstStyle/>
        <a:p>
          <a:r>
            <a:rPr lang="es-MX" sz="1100" b="0">
              <a:solidFill>
                <a:schemeClr val="bg1"/>
              </a:solidFill>
              <a:latin typeface="+mn-lt"/>
            </a:rPr>
            <a:t>Tipo de registro. Promoción</a:t>
          </a:r>
        </a:p>
      </dgm:t>
    </dgm:pt>
    <dgm:pt modelId="{B09AEF32-D9E3-41F0-89C0-4CAECDBC227E}" type="parTrans" cxnId="{AE99492A-E681-4C4A-B88D-812B596D0933}">
      <dgm:prSet/>
      <dgm:spPr/>
      <dgm:t>
        <a:bodyPr/>
        <a:lstStyle/>
        <a:p>
          <a:endParaRPr lang="es-MX" sz="1100" b="0">
            <a:solidFill>
              <a:schemeClr val="bg1"/>
            </a:solidFill>
            <a:latin typeface="+mn-lt"/>
          </a:endParaRPr>
        </a:p>
      </dgm:t>
    </dgm:pt>
    <dgm:pt modelId="{FD9A7C0C-B1C8-43EA-BAE1-58549946B9D3}" type="sibTrans" cxnId="{AE99492A-E681-4C4A-B88D-812B596D0933}">
      <dgm:prSet/>
      <dgm:spPr/>
      <dgm:t>
        <a:bodyPr/>
        <a:lstStyle/>
        <a:p>
          <a:endParaRPr lang="es-MX" sz="1100" b="0">
            <a:solidFill>
              <a:schemeClr val="bg1"/>
            </a:solidFill>
            <a:latin typeface="+mn-lt"/>
          </a:endParaRPr>
        </a:p>
      </dgm:t>
    </dgm:pt>
    <dgm:pt modelId="{23EBA1A9-B2CD-4130-9AE4-9A4FB231C0D0}">
      <dgm:prSet phldrT="[Texto]" custT="1"/>
      <dgm:spPr>
        <a:solidFill>
          <a:srgbClr val="93C472"/>
        </a:solidFill>
      </dgm:spPr>
      <dgm:t>
        <a:bodyPr/>
        <a:lstStyle/>
        <a:p>
          <a:r>
            <a:rPr lang="es-MX" sz="1100" b="0">
              <a:solidFill>
                <a:schemeClr val="bg1"/>
              </a:solidFill>
              <a:latin typeface="+mn-lt"/>
            </a:rPr>
            <a:t>Tipo de registro. Paquete adicional</a:t>
          </a:r>
        </a:p>
      </dgm:t>
    </dgm:pt>
    <dgm:pt modelId="{B9C98C63-BAD6-4E22-9F01-7DB8FC5078B5}" type="parTrans" cxnId="{9B888152-3AC5-449C-8BC7-A07255A36691}">
      <dgm:prSet/>
      <dgm:spPr/>
      <dgm:t>
        <a:bodyPr/>
        <a:lstStyle/>
        <a:p>
          <a:endParaRPr lang="es-MX" sz="1100" b="0">
            <a:solidFill>
              <a:schemeClr val="bg1"/>
            </a:solidFill>
            <a:latin typeface="+mn-lt"/>
          </a:endParaRPr>
        </a:p>
      </dgm:t>
    </dgm:pt>
    <dgm:pt modelId="{6C2AD5F4-9BEE-4384-8135-D94E23777194}" type="sibTrans" cxnId="{9B888152-3AC5-449C-8BC7-A07255A36691}">
      <dgm:prSet/>
      <dgm:spPr/>
      <dgm:t>
        <a:bodyPr/>
        <a:lstStyle/>
        <a:p>
          <a:endParaRPr lang="es-MX" sz="1100" b="0">
            <a:solidFill>
              <a:schemeClr val="bg1"/>
            </a:solidFill>
            <a:latin typeface="+mn-lt"/>
          </a:endParaRPr>
        </a:p>
      </dgm:t>
    </dgm:pt>
    <dgm:pt modelId="{ECE29B80-076D-4179-B5F0-E4233BE4D259}">
      <dgm:prSet phldrT="[Texto]" custT="1"/>
      <dgm:spPr>
        <a:solidFill>
          <a:srgbClr val="93C472"/>
        </a:solidFill>
      </dgm:spPr>
      <dgm:t>
        <a:bodyPr/>
        <a:lstStyle/>
        <a:p>
          <a:r>
            <a:rPr lang="es-MX" sz="1100" b="0">
              <a:solidFill>
                <a:schemeClr val="bg1"/>
              </a:solidFill>
              <a:latin typeface="+mn-lt"/>
            </a:rPr>
            <a:t>Número de inscripción de tarifa o de paquete adicional al que aplica</a:t>
          </a:r>
        </a:p>
      </dgm:t>
    </dgm:pt>
    <dgm:pt modelId="{EB90A342-7533-419A-A33A-8240B7DA6564}" type="parTrans" cxnId="{9F39DCED-6ACD-4499-AAC5-1D7DB77A701D}">
      <dgm:prSet/>
      <dgm:spPr/>
      <dgm:t>
        <a:bodyPr/>
        <a:lstStyle/>
        <a:p>
          <a:endParaRPr lang="es-MX" sz="1100" b="0">
            <a:solidFill>
              <a:schemeClr val="bg1"/>
            </a:solidFill>
            <a:latin typeface="+mn-lt"/>
          </a:endParaRPr>
        </a:p>
      </dgm:t>
    </dgm:pt>
    <dgm:pt modelId="{8E31F5EC-7580-419E-BF64-0E8F916950CE}" type="sibTrans" cxnId="{9F39DCED-6ACD-4499-AAC5-1D7DB77A701D}">
      <dgm:prSet/>
      <dgm:spPr/>
      <dgm:t>
        <a:bodyPr/>
        <a:lstStyle/>
        <a:p>
          <a:endParaRPr lang="es-MX" sz="1100" b="0">
            <a:solidFill>
              <a:schemeClr val="bg1"/>
            </a:solidFill>
            <a:latin typeface="+mn-lt"/>
          </a:endParaRPr>
        </a:p>
      </dgm:t>
    </dgm:pt>
    <dgm:pt modelId="{DEA0C47B-CA2E-4163-BB74-9231E60F18AD}">
      <dgm:prSet phldrT="[Texto]" custT="1"/>
      <dgm:spPr>
        <a:solidFill>
          <a:srgbClr val="93C472"/>
        </a:solidFill>
      </dgm:spPr>
      <dgm:t>
        <a:bodyPr/>
        <a:lstStyle/>
        <a:p>
          <a:r>
            <a:rPr lang="es-MX" sz="1100" b="0">
              <a:solidFill>
                <a:schemeClr val="bg1"/>
              </a:solidFill>
              <a:latin typeface="+mn-lt"/>
            </a:rPr>
            <a:t>Inicio de vigencia</a:t>
          </a:r>
        </a:p>
      </dgm:t>
    </dgm:pt>
    <dgm:pt modelId="{C85D9E53-2AD8-4A57-B4F0-DBC1CB014A2A}" type="parTrans" cxnId="{4AE23BA6-1ED4-4C28-9D3E-AA3DAE76EF82}">
      <dgm:prSet/>
      <dgm:spPr/>
      <dgm:t>
        <a:bodyPr/>
        <a:lstStyle/>
        <a:p>
          <a:endParaRPr lang="es-MX" sz="1100" b="0">
            <a:solidFill>
              <a:schemeClr val="bg1"/>
            </a:solidFill>
            <a:latin typeface="+mn-lt"/>
          </a:endParaRPr>
        </a:p>
      </dgm:t>
    </dgm:pt>
    <dgm:pt modelId="{279BC9E3-42B0-4D35-8713-BD65B572A6EE}" type="sibTrans" cxnId="{4AE23BA6-1ED4-4C28-9D3E-AA3DAE76EF82}">
      <dgm:prSet/>
      <dgm:spPr/>
      <dgm:t>
        <a:bodyPr/>
        <a:lstStyle/>
        <a:p>
          <a:endParaRPr lang="es-MX" sz="1100" b="0">
            <a:solidFill>
              <a:schemeClr val="bg1"/>
            </a:solidFill>
            <a:latin typeface="+mn-lt"/>
          </a:endParaRPr>
        </a:p>
      </dgm:t>
    </dgm:pt>
    <dgm:pt modelId="{991BC997-EFFB-46DB-94B3-3009CC676BA9}">
      <dgm:prSet phldrT="[Texto]" custT="1"/>
      <dgm:spPr>
        <a:solidFill>
          <a:srgbClr val="93C472"/>
        </a:solidFill>
      </dgm:spPr>
      <dgm:t>
        <a:bodyPr/>
        <a:lstStyle/>
        <a:p>
          <a:r>
            <a:rPr lang="es-MX" sz="1100" b="0">
              <a:solidFill>
                <a:schemeClr val="bg1"/>
              </a:solidFill>
              <a:latin typeface="+mn-lt"/>
            </a:rPr>
            <a:t>Fecha de finalización</a:t>
          </a:r>
        </a:p>
      </dgm:t>
    </dgm:pt>
    <dgm:pt modelId="{2F0B82AC-7FAD-44C1-9FA3-1D4777F51974}" type="parTrans" cxnId="{1C1AD63F-0CF2-4A51-9C97-FFE579CF3658}">
      <dgm:prSet/>
      <dgm:spPr/>
      <dgm:t>
        <a:bodyPr/>
        <a:lstStyle/>
        <a:p>
          <a:endParaRPr lang="es-MX" sz="1100" b="0">
            <a:solidFill>
              <a:schemeClr val="bg1"/>
            </a:solidFill>
            <a:latin typeface="+mn-lt"/>
          </a:endParaRPr>
        </a:p>
      </dgm:t>
    </dgm:pt>
    <dgm:pt modelId="{E4600AF8-9CE9-4444-A5EF-CCC0AE31971B}" type="sibTrans" cxnId="{1C1AD63F-0CF2-4A51-9C97-FFE579CF3658}">
      <dgm:prSet/>
      <dgm:spPr/>
      <dgm:t>
        <a:bodyPr/>
        <a:lstStyle/>
        <a:p>
          <a:endParaRPr lang="es-MX" sz="1100" b="0">
            <a:solidFill>
              <a:schemeClr val="bg1"/>
            </a:solidFill>
            <a:latin typeface="+mn-lt"/>
          </a:endParaRPr>
        </a:p>
      </dgm:t>
    </dgm:pt>
    <dgm:pt modelId="{F9DEF663-6CDA-47DD-B165-93639A442EA4}">
      <dgm:prSet phldrT="[Texto]" custT="1"/>
      <dgm:spPr>
        <a:solidFill>
          <a:srgbClr val="93C472"/>
        </a:solidFill>
      </dgm:spPr>
      <dgm:t>
        <a:bodyPr/>
        <a:lstStyle/>
        <a:p>
          <a:r>
            <a:rPr lang="es-MX" sz="1100" b="0">
              <a:solidFill>
                <a:schemeClr val="bg1"/>
              </a:solidFill>
              <a:latin typeface="+mn-lt"/>
            </a:rPr>
            <a:t>Lugar de contratación (Cobertura). A nivel nacional</a:t>
          </a:r>
        </a:p>
      </dgm:t>
    </dgm:pt>
    <dgm:pt modelId="{5C8316F7-6A0C-46AB-96AA-EB1DBB045983}" type="parTrans" cxnId="{5D04E97C-F50E-437A-A4D6-2202DB88F3DC}">
      <dgm:prSet/>
      <dgm:spPr/>
      <dgm:t>
        <a:bodyPr/>
        <a:lstStyle/>
        <a:p>
          <a:endParaRPr lang="es-MX" sz="1100" b="0">
            <a:solidFill>
              <a:schemeClr val="bg1"/>
            </a:solidFill>
            <a:latin typeface="+mn-lt"/>
          </a:endParaRPr>
        </a:p>
      </dgm:t>
    </dgm:pt>
    <dgm:pt modelId="{EC513A96-9DF9-4A0A-A34A-F8F4A9E3C3A2}" type="sibTrans" cxnId="{5D04E97C-F50E-437A-A4D6-2202DB88F3DC}">
      <dgm:prSet/>
      <dgm:spPr/>
      <dgm:t>
        <a:bodyPr/>
        <a:lstStyle/>
        <a:p>
          <a:endParaRPr lang="es-MX" sz="1100" b="0">
            <a:solidFill>
              <a:schemeClr val="bg1"/>
            </a:solidFill>
            <a:latin typeface="+mn-lt"/>
          </a:endParaRPr>
        </a:p>
      </dgm:t>
    </dgm:pt>
    <dgm:pt modelId="{DABB8BBA-857E-474E-9F7F-859B221154B7}">
      <dgm:prSet phldrT="[Texto]" custT="1"/>
      <dgm:spPr>
        <a:solidFill>
          <a:srgbClr val="93C472"/>
        </a:solidFill>
      </dgm:spPr>
      <dgm:t>
        <a:bodyPr/>
        <a:lstStyle/>
        <a:p>
          <a:r>
            <a:rPr lang="es-MX" sz="1100" b="0">
              <a:solidFill>
                <a:schemeClr val="bg1"/>
              </a:solidFill>
              <a:latin typeface="+mn-lt"/>
            </a:rPr>
            <a:t>Lugar de contratación (Cobertura)</a:t>
          </a:r>
        </a:p>
      </dgm:t>
    </dgm:pt>
    <dgm:pt modelId="{A922B01A-A56B-48A0-A64D-F8E9DF97899A}" type="parTrans" cxnId="{5C34C747-5E0B-47D8-A871-31B13D92FBBC}">
      <dgm:prSet/>
      <dgm:spPr/>
      <dgm:t>
        <a:bodyPr/>
        <a:lstStyle/>
        <a:p>
          <a:endParaRPr lang="es-MX" sz="1100" b="0">
            <a:solidFill>
              <a:schemeClr val="bg1"/>
            </a:solidFill>
            <a:latin typeface="+mn-lt"/>
          </a:endParaRPr>
        </a:p>
      </dgm:t>
    </dgm:pt>
    <dgm:pt modelId="{2E498327-5CF7-456B-9181-21D9B2C88D19}" type="sibTrans" cxnId="{5C34C747-5E0B-47D8-A871-31B13D92FBBC}">
      <dgm:prSet/>
      <dgm:spPr/>
      <dgm:t>
        <a:bodyPr/>
        <a:lstStyle/>
        <a:p>
          <a:endParaRPr lang="es-MX" sz="1100" b="0">
            <a:solidFill>
              <a:schemeClr val="bg1"/>
            </a:solidFill>
            <a:latin typeface="+mn-lt"/>
          </a:endParaRPr>
        </a:p>
      </dgm:t>
    </dgm:pt>
    <dgm:pt modelId="{1E321D8F-8861-4DAB-8437-0C66355845DC}">
      <dgm:prSet phldrT="[Texto]" custT="1"/>
      <dgm:spPr>
        <a:solidFill>
          <a:srgbClr val="93C472"/>
        </a:solidFill>
      </dgm:spPr>
      <dgm:t>
        <a:bodyPr/>
        <a:lstStyle/>
        <a:p>
          <a:r>
            <a:rPr lang="es-MX" sz="1100" b="0">
              <a:solidFill>
                <a:schemeClr val="bg1"/>
              </a:solidFill>
              <a:latin typeface="+mn-lt"/>
            </a:rPr>
            <a:t>Esquema de pago. Prepago</a:t>
          </a:r>
        </a:p>
      </dgm:t>
    </dgm:pt>
    <dgm:pt modelId="{8A120023-D94A-4C66-A0F7-33A4829475DE}" type="parTrans" cxnId="{7931E1EE-8CE0-478B-B76E-96B3161712B4}">
      <dgm:prSet/>
      <dgm:spPr/>
      <dgm:t>
        <a:bodyPr/>
        <a:lstStyle/>
        <a:p>
          <a:endParaRPr lang="es-MX" sz="1100" b="0">
            <a:solidFill>
              <a:schemeClr val="bg1"/>
            </a:solidFill>
            <a:latin typeface="+mn-lt"/>
          </a:endParaRPr>
        </a:p>
      </dgm:t>
    </dgm:pt>
    <dgm:pt modelId="{D693C93A-7338-44A6-B2F0-9FAA86AA52F1}" type="sibTrans" cxnId="{7931E1EE-8CE0-478B-B76E-96B3161712B4}">
      <dgm:prSet/>
      <dgm:spPr/>
      <dgm:t>
        <a:bodyPr/>
        <a:lstStyle/>
        <a:p>
          <a:endParaRPr lang="es-MX" sz="1100" b="0">
            <a:solidFill>
              <a:schemeClr val="bg1"/>
            </a:solidFill>
            <a:latin typeface="+mn-lt"/>
          </a:endParaRPr>
        </a:p>
      </dgm:t>
    </dgm:pt>
    <dgm:pt modelId="{260E8BE5-C954-4EFC-90D8-7D5B5A013E88}">
      <dgm:prSet phldrT="[Texto]" custT="1"/>
      <dgm:spPr>
        <a:solidFill>
          <a:srgbClr val="93C472"/>
        </a:solidFill>
      </dgm:spPr>
      <dgm:t>
        <a:bodyPr/>
        <a:lstStyle/>
        <a:p>
          <a:r>
            <a:rPr lang="es-MX" sz="1100" b="0">
              <a:solidFill>
                <a:schemeClr val="bg1"/>
              </a:solidFill>
              <a:latin typeface="+mn-lt"/>
            </a:rPr>
            <a:t>Esquema de pago. Pospago</a:t>
          </a:r>
        </a:p>
      </dgm:t>
    </dgm:pt>
    <dgm:pt modelId="{EB70EDED-A17F-4F8F-BA70-FCADF46E8F32}" type="parTrans" cxnId="{E8C7F682-9BA0-4F87-93BF-D14A3F6950B8}">
      <dgm:prSet/>
      <dgm:spPr/>
      <dgm:t>
        <a:bodyPr/>
        <a:lstStyle/>
        <a:p>
          <a:endParaRPr lang="es-MX" sz="1100" b="0">
            <a:solidFill>
              <a:schemeClr val="bg1"/>
            </a:solidFill>
            <a:latin typeface="+mn-lt"/>
          </a:endParaRPr>
        </a:p>
      </dgm:t>
    </dgm:pt>
    <dgm:pt modelId="{0DC71245-C601-4B33-907F-6F8086C7D8F9}" type="sibTrans" cxnId="{E8C7F682-9BA0-4F87-93BF-D14A3F6950B8}">
      <dgm:prSet/>
      <dgm:spPr/>
      <dgm:t>
        <a:bodyPr/>
        <a:lstStyle/>
        <a:p>
          <a:endParaRPr lang="es-MX" sz="1100" b="0">
            <a:solidFill>
              <a:schemeClr val="bg1"/>
            </a:solidFill>
            <a:latin typeface="+mn-lt"/>
          </a:endParaRPr>
        </a:p>
      </dgm:t>
    </dgm:pt>
    <dgm:pt modelId="{15F714F6-9591-4BEF-AE99-36FECEC64D2A}">
      <dgm:prSet phldrT="[Texto]" custT="1"/>
      <dgm:spPr>
        <a:solidFill>
          <a:srgbClr val="93C472"/>
        </a:solidFill>
      </dgm:spPr>
      <dgm:t>
        <a:bodyPr/>
        <a:lstStyle/>
        <a:p>
          <a:r>
            <a:rPr lang="es-MX" sz="1100" b="0">
              <a:solidFill>
                <a:schemeClr val="bg1"/>
              </a:solidFill>
              <a:latin typeface="+mn-lt"/>
            </a:rPr>
            <a:t>Sustituye a tarifa/promoción/paquete adicional</a:t>
          </a:r>
          <a:endParaRPr lang="es-MX" sz="1100" b="0" baseline="0">
            <a:solidFill>
              <a:schemeClr val="bg1"/>
            </a:solidFill>
            <a:latin typeface="+mn-lt"/>
          </a:endParaRPr>
        </a:p>
      </dgm:t>
    </dgm:pt>
    <dgm:pt modelId="{CB3837BA-D22D-47B1-A757-B28BF8875DC4}" type="parTrans" cxnId="{045E7471-3CDE-49B5-908D-722732B47D78}">
      <dgm:prSet/>
      <dgm:spPr/>
      <dgm:t>
        <a:bodyPr/>
        <a:lstStyle/>
        <a:p>
          <a:endParaRPr lang="es-MX" sz="1100" b="0">
            <a:latin typeface="+mn-lt"/>
          </a:endParaRPr>
        </a:p>
      </dgm:t>
    </dgm:pt>
    <dgm:pt modelId="{729FAEF1-6D0B-437F-A0C5-6B05FA364CDC}" type="sibTrans" cxnId="{045E7471-3CDE-49B5-908D-722732B47D78}">
      <dgm:prSet/>
      <dgm:spPr/>
      <dgm:t>
        <a:bodyPr/>
        <a:lstStyle/>
        <a:p>
          <a:endParaRPr lang="es-MX" sz="1100" b="0">
            <a:latin typeface="+mn-lt"/>
          </a:endParaRPr>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00694" custScaleY="190038">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4" custSzX="268056" custSzY="2851107"/>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4" custScaleX="303296" custScaleY="8607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4"/>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DA12C623-ACA7-4899-965B-CB77C8E25F40}" type="pres">
      <dgm:prSet presAssocID="{CB3837BA-D22D-47B1-A757-B28BF8875DC4}" presName="Name64" presStyleLbl="parChTrans1D2" presStyleIdx="1" presStyleCnt="14" custSzX="268056" custSzY="2344934"/>
      <dgm:spPr/>
      <dgm:t>
        <a:bodyPr/>
        <a:lstStyle/>
        <a:p>
          <a:endParaRPr lang="es-MX"/>
        </a:p>
      </dgm:t>
    </dgm:pt>
    <dgm:pt modelId="{8BCE8307-7D14-440B-B68B-2F651CB6CFB6}" type="pres">
      <dgm:prSet presAssocID="{15F714F6-9591-4BEF-AE99-36FECEC64D2A}" presName="hierRoot2" presStyleCnt="0">
        <dgm:presLayoutVars>
          <dgm:hierBranch val="init"/>
        </dgm:presLayoutVars>
      </dgm:prSet>
      <dgm:spPr/>
    </dgm:pt>
    <dgm:pt modelId="{20969DC4-9CF8-438B-91E6-1A905F1C3673}" type="pres">
      <dgm:prSet presAssocID="{15F714F6-9591-4BEF-AE99-36FECEC64D2A}" presName="rootComposite" presStyleCnt="0"/>
      <dgm:spPr/>
    </dgm:pt>
    <dgm:pt modelId="{228C52C5-675B-4CC6-97A2-58E2AD3DED1A}" type="pres">
      <dgm:prSet presAssocID="{15F714F6-9591-4BEF-AE99-36FECEC64D2A}" presName="rootText" presStyleLbl="node2" presStyleIdx="1" presStyleCnt="14" custScaleX="302577" custScaleY="84884">
        <dgm:presLayoutVars>
          <dgm:chPref val="3"/>
        </dgm:presLayoutVars>
      </dgm:prSet>
      <dgm:spPr/>
      <dgm:t>
        <a:bodyPr/>
        <a:lstStyle/>
        <a:p>
          <a:endParaRPr lang="es-MX"/>
        </a:p>
      </dgm:t>
    </dgm:pt>
    <dgm:pt modelId="{8B0998D5-32B7-48B1-8A73-0E8F6E0803A4}" type="pres">
      <dgm:prSet presAssocID="{15F714F6-9591-4BEF-AE99-36FECEC64D2A}" presName="rootConnector" presStyleLbl="node2" presStyleIdx="1" presStyleCnt="14"/>
      <dgm:spPr/>
      <dgm:t>
        <a:bodyPr/>
        <a:lstStyle/>
        <a:p>
          <a:endParaRPr lang="es-MX"/>
        </a:p>
      </dgm:t>
    </dgm:pt>
    <dgm:pt modelId="{8916FA53-15B2-42A5-98F4-6B099931346D}" type="pres">
      <dgm:prSet presAssocID="{15F714F6-9591-4BEF-AE99-36FECEC64D2A}" presName="hierChild4" presStyleCnt="0"/>
      <dgm:spPr/>
    </dgm:pt>
    <dgm:pt modelId="{A590BB10-1ECB-413E-930F-A8852950115D}" type="pres">
      <dgm:prSet presAssocID="{15F714F6-9591-4BEF-AE99-36FECEC64D2A}" presName="hierChild5" presStyleCnt="0"/>
      <dgm:spPr/>
    </dgm:pt>
    <dgm:pt modelId="{FB61C5DD-A408-4F03-9CB7-90DC056A99AE}" type="pres">
      <dgm:prSet presAssocID="{94D747E5-998A-4298-A678-217381ED708E}" presName="Name64" presStyleLbl="parChTrans1D2" presStyleIdx="2" presStyleCnt="14" custSzX="268056" custSzY="1874949"/>
      <dgm:spPr/>
      <dgm:t>
        <a:bodyPr/>
        <a:lstStyle/>
        <a:p>
          <a:endParaRPr lang="es-MX"/>
        </a:p>
      </dgm:t>
    </dgm:pt>
    <dgm:pt modelId="{D06535C2-C077-4EFE-863A-C0832180532F}" type="pres">
      <dgm:prSet presAssocID="{3977F312-3747-484A-9CF9-2B62FED4ACC6}" presName="hierRoot2" presStyleCnt="0">
        <dgm:presLayoutVars>
          <dgm:hierBranch val="init"/>
        </dgm:presLayoutVars>
      </dgm:prSet>
      <dgm:spPr/>
    </dgm:pt>
    <dgm:pt modelId="{94333999-49CA-411B-B498-FFF978B0BF2C}" type="pres">
      <dgm:prSet presAssocID="{3977F312-3747-484A-9CF9-2B62FED4ACC6}" presName="rootComposite" presStyleCnt="0"/>
      <dgm:spPr/>
    </dgm:pt>
    <dgm:pt modelId="{CB6E1D3C-BB81-4859-B485-BFC4FCFF4F5F}" type="pres">
      <dgm:prSet presAssocID="{3977F312-3747-484A-9CF9-2B62FED4ACC6}" presName="rootText" presStyleLbl="node2" presStyleIdx="2" presStyleCnt="14" custScaleX="304032" custScaleY="68882">
        <dgm:presLayoutVars>
          <dgm:chPref val="3"/>
        </dgm:presLayoutVars>
      </dgm:prSet>
      <dgm:spPr/>
      <dgm:t>
        <a:bodyPr/>
        <a:lstStyle/>
        <a:p>
          <a:endParaRPr lang="es-MX"/>
        </a:p>
      </dgm:t>
    </dgm:pt>
    <dgm:pt modelId="{54736A3F-2610-496C-A12E-6398C3777E75}" type="pres">
      <dgm:prSet presAssocID="{3977F312-3747-484A-9CF9-2B62FED4ACC6}" presName="rootConnector" presStyleLbl="node2" presStyleIdx="2" presStyleCnt="14"/>
      <dgm:spPr/>
      <dgm:t>
        <a:bodyPr/>
        <a:lstStyle/>
        <a:p>
          <a:endParaRPr lang="es-MX"/>
        </a:p>
      </dgm:t>
    </dgm:pt>
    <dgm:pt modelId="{0406FABD-F097-43C9-BD17-062C28F07EFC}" type="pres">
      <dgm:prSet presAssocID="{3977F312-3747-484A-9CF9-2B62FED4ACC6}" presName="hierChild4" presStyleCnt="0"/>
      <dgm:spPr/>
    </dgm:pt>
    <dgm:pt modelId="{42A4D517-CC42-4FFA-AB5E-C6E6A74A1D34}" type="pres">
      <dgm:prSet presAssocID="{3977F312-3747-484A-9CF9-2B62FED4ACC6}" presName="hierChild5" presStyleCnt="0"/>
      <dgm:spPr/>
    </dgm:pt>
    <dgm:pt modelId="{E0544567-47F7-46D3-B412-34B44D454C2E}" type="pres">
      <dgm:prSet presAssocID="{FDF834D6-C55E-4CC3-81BE-AE31ADDB9F5A}" presName="Name64" presStyleLbl="parChTrans1D2" presStyleIdx="3" presStyleCnt="14" custSzX="268056" custSzY="1438639"/>
      <dgm:spPr/>
      <dgm:t>
        <a:bodyPr/>
        <a:lstStyle/>
        <a:p>
          <a:endParaRPr lang="es-MX"/>
        </a:p>
      </dgm:t>
    </dgm:pt>
    <dgm:pt modelId="{2B4587E8-1C9B-47F9-94FF-966BD92A3EFA}" type="pres">
      <dgm:prSet presAssocID="{31F7D42E-36DA-4D7D-BD57-0784F674BBE5}" presName="hierRoot2" presStyleCnt="0">
        <dgm:presLayoutVars>
          <dgm:hierBranch val="init"/>
        </dgm:presLayoutVars>
      </dgm:prSet>
      <dgm:spPr/>
    </dgm:pt>
    <dgm:pt modelId="{4B17BF22-8DF8-4226-917D-9466D2A03906}" type="pres">
      <dgm:prSet presAssocID="{31F7D42E-36DA-4D7D-BD57-0784F674BBE5}" presName="rootComposite" presStyleCnt="0"/>
      <dgm:spPr/>
    </dgm:pt>
    <dgm:pt modelId="{0EBB5C1E-A5DA-4EBE-ABC5-5E6C9F9BBE87}" type="pres">
      <dgm:prSet presAssocID="{31F7D42E-36DA-4D7D-BD57-0784F674BBE5}" presName="rootText" presStyleLbl="node2" presStyleIdx="3" presStyleCnt="14" custScaleX="304032" custScaleY="68882">
        <dgm:presLayoutVars>
          <dgm:chPref val="3"/>
        </dgm:presLayoutVars>
      </dgm:prSet>
      <dgm:spPr/>
      <dgm:t>
        <a:bodyPr/>
        <a:lstStyle/>
        <a:p>
          <a:endParaRPr lang="es-MX"/>
        </a:p>
      </dgm:t>
    </dgm:pt>
    <dgm:pt modelId="{6556BF1B-D761-4162-8393-7106FF172B96}" type="pres">
      <dgm:prSet presAssocID="{31F7D42E-36DA-4D7D-BD57-0784F674BBE5}" presName="rootConnector" presStyleLbl="node2" presStyleIdx="3" presStyleCnt="14"/>
      <dgm:spPr/>
      <dgm:t>
        <a:bodyPr/>
        <a:lstStyle/>
        <a:p>
          <a:endParaRPr lang="es-MX"/>
        </a:p>
      </dgm:t>
    </dgm:pt>
    <dgm:pt modelId="{FC9F45AF-CF44-41E7-8D64-DBF2D3A7983E}" type="pres">
      <dgm:prSet presAssocID="{31F7D42E-36DA-4D7D-BD57-0784F674BBE5}" presName="hierChild4" presStyleCnt="0"/>
      <dgm:spPr/>
    </dgm:pt>
    <dgm:pt modelId="{BC8B4131-0042-4771-AF0A-3D691C664910}" type="pres">
      <dgm:prSet presAssocID="{31F7D42E-36DA-4D7D-BD57-0784F674BBE5}" presName="hierChild5" presStyleCnt="0"/>
      <dgm:spPr/>
    </dgm:pt>
    <dgm:pt modelId="{CEC55F37-06A1-4A71-8973-CEA394CF4790}" type="pres">
      <dgm:prSet presAssocID="{7939AA64-8DC1-4B78-9376-FEB5F05AF83A}" presName="Name64" presStyleLbl="parChTrans1D2" presStyleIdx="4" presStyleCnt="14" custSzX="268056" custSzY="1002328"/>
      <dgm:spPr/>
      <dgm:t>
        <a:bodyPr/>
        <a:lstStyle/>
        <a:p>
          <a:endParaRPr lang="es-MX"/>
        </a:p>
      </dgm:t>
    </dgm:pt>
    <dgm:pt modelId="{60AB607B-B19F-4212-9FD3-B77E5DC925CF}" type="pres">
      <dgm:prSet presAssocID="{9D04F3CC-DFF7-4101-93E8-A1D5399A8953}" presName="hierRoot2" presStyleCnt="0">
        <dgm:presLayoutVars>
          <dgm:hierBranch val="init"/>
        </dgm:presLayoutVars>
      </dgm:prSet>
      <dgm:spPr/>
    </dgm:pt>
    <dgm:pt modelId="{715D36A6-04B9-40BD-9F8B-F51C721C1038}" type="pres">
      <dgm:prSet presAssocID="{9D04F3CC-DFF7-4101-93E8-A1D5399A8953}" presName="rootComposite" presStyleCnt="0"/>
      <dgm:spPr/>
    </dgm:pt>
    <dgm:pt modelId="{5DE4402F-E497-441B-8B26-E4D9E33ED2EA}" type="pres">
      <dgm:prSet presAssocID="{9D04F3CC-DFF7-4101-93E8-A1D5399A8953}" presName="rootText" presStyleLbl="node2" presStyleIdx="4" presStyleCnt="14" custScaleX="304032" custScaleY="68882">
        <dgm:presLayoutVars>
          <dgm:chPref val="3"/>
        </dgm:presLayoutVars>
      </dgm:prSet>
      <dgm:spPr/>
      <dgm:t>
        <a:bodyPr/>
        <a:lstStyle/>
        <a:p>
          <a:endParaRPr lang="es-MX"/>
        </a:p>
      </dgm:t>
    </dgm:pt>
    <dgm:pt modelId="{7FE67E17-6CDD-442D-B05D-7CF62C9E1BC4}" type="pres">
      <dgm:prSet presAssocID="{9D04F3CC-DFF7-4101-93E8-A1D5399A8953}" presName="rootConnector" presStyleLbl="node2" presStyleIdx="4" presStyleCnt="14"/>
      <dgm:spPr/>
      <dgm:t>
        <a:bodyPr/>
        <a:lstStyle/>
        <a:p>
          <a:endParaRPr lang="es-MX"/>
        </a:p>
      </dgm:t>
    </dgm:pt>
    <dgm:pt modelId="{30628431-73E0-4D57-BC8D-E8D8477D1220}" type="pres">
      <dgm:prSet presAssocID="{9D04F3CC-DFF7-4101-93E8-A1D5399A8953}" presName="hierChild4" presStyleCnt="0"/>
      <dgm:spPr/>
    </dgm:pt>
    <dgm:pt modelId="{3CC91E99-74B5-44D0-92E6-237F4CA1DFC4}" type="pres">
      <dgm:prSet presAssocID="{9D04F3CC-DFF7-4101-93E8-A1D5399A8953}" presName="hierChild5" presStyleCnt="0"/>
      <dgm:spPr/>
    </dgm:pt>
    <dgm:pt modelId="{CD16E17C-070C-44E4-9313-9EEDB7695D0D}" type="pres">
      <dgm:prSet presAssocID="{B09AEF32-D9E3-41F0-89C0-4CAECDBC227E}" presName="Name64" presStyleLbl="parChTrans1D2" presStyleIdx="5" presStyleCnt="14" custSzX="268056" custSzY="566018"/>
      <dgm:spPr/>
      <dgm:t>
        <a:bodyPr/>
        <a:lstStyle/>
        <a:p>
          <a:endParaRPr lang="es-MX"/>
        </a:p>
      </dgm:t>
    </dgm:pt>
    <dgm:pt modelId="{B759AF1F-2538-44E5-B4AC-E95BD09E6369}" type="pres">
      <dgm:prSet presAssocID="{0D718886-B1CF-4AC9-BDDB-303833E50CD7}" presName="hierRoot2" presStyleCnt="0">
        <dgm:presLayoutVars>
          <dgm:hierBranch val="init"/>
        </dgm:presLayoutVars>
      </dgm:prSet>
      <dgm:spPr/>
    </dgm:pt>
    <dgm:pt modelId="{C4F5C06A-4A5C-4135-B5C3-B95EB9DB869F}" type="pres">
      <dgm:prSet presAssocID="{0D718886-B1CF-4AC9-BDDB-303833E50CD7}" presName="rootComposite" presStyleCnt="0"/>
      <dgm:spPr/>
    </dgm:pt>
    <dgm:pt modelId="{48E37FD9-5C56-4540-A4B3-8B6F224163A8}" type="pres">
      <dgm:prSet presAssocID="{0D718886-B1CF-4AC9-BDDB-303833E50CD7}" presName="rootText" presStyleLbl="node2" presStyleIdx="5" presStyleCnt="14" custScaleX="304032" custScaleY="68882">
        <dgm:presLayoutVars>
          <dgm:chPref val="3"/>
        </dgm:presLayoutVars>
      </dgm:prSet>
      <dgm:spPr/>
      <dgm:t>
        <a:bodyPr/>
        <a:lstStyle/>
        <a:p>
          <a:endParaRPr lang="es-MX"/>
        </a:p>
      </dgm:t>
    </dgm:pt>
    <dgm:pt modelId="{C67EB229-E6A9-4496-85AE-EAC16160A7F9}" type="pres">
      <dgm:prSet presAssocID="{0D718886-B1CF-4AC9-BDDB-303833E50CD7}" presName="rootConnector" presStyleLbl="node2" presStyleIdx="5" presStyleCnt="14"/>
      <dgm:spPr/>
      <dgm:t>
        <a:bodyPr/>
        <a:lstStyle/>
        <a:p>
          <a:endParaRPr lang="es-MX"/>
        </a:p>
      </dgm:t>
    </dgm:pt>
    <dgm:pt modelId="{9D7198AA-C31A-4B6F-99A0-E25CA35FA045}" type="pres">
      <dgm:prSet presAssocID="{0D718886-B1CF-4AC9-BDDB-303833E50CD7}" presName="hierChild4" presStyleCnt="0"/>
      <dgm:spPr/>
    </dgm:pt>
    <dgm:pt modelId="{222CD044-D9A3-4268-AB26-7917F86DA2DC}" type="pres">
      <dgm:prSet presAssocID="{0D718886-B1CF-4AC9-BDDB-303833E50CD7}" presName="hierChild5" presStyleCnt="0"/>
      <dgm:spPr/>
    </dgm:pt>
    <dgm:pt modelId="{259FE93D-AA7E-495D-B5CF-47A52FE65779}" type="pres">
      <dgm:prSet presAssocID="{B9C98C63-BAD6-4E22-9F01-7DB8FC5078B5}" presName="Name64" presStyleLbl="parChTrans1D2" presStyleIdx="6" presStyleCnt="14" custSzX="268056" custSzY="129708"/>
      <dgm:spPr/>
      <dgm:t>
        <a:bodyPr/>
        <a:lstStyle/>
        <a:p>
          <a:endParaRPr lang="es-MX"/>
        </a:p>
      </dgm:t>
    </dgm:pt>
    <dgm:pt modelId="{E7A14D3C-DC12-44C1-A625-74B47D5CF2AA}" type="pres">
      <dgm:prSet presAssocID="{23EBA1A9-B2CD-4130-9AE4-9A4FB231C0D0}" presName="hierRoot2" presStyleCnt="0">
        <dgm:presLayoutVars>
          <dgm:hierBranch val="init"/>
        </dgm:presLayoutVars>
      </dgm:prSet>
      <dgm:spPr/>
    </dgm:pt>
    <dgm:pt modelId="{B8E8C1C4-81CB-4364-A101-6C2E305FD1F3}" type="pres">
      <dgm:prSet presAssocID="{23EBA1A9-B2CD-4130-9AE4-9A4FB231C0D0}" presName="rootComposite" presStyleCnt="0"/>
      <dgm:spPr/>
    </dgm:pt>
    <dgm:pt modelId="{68D7F0E3-BA9F-4AA3-ADF0-193AA61A0460}" type="pres">
      <dgm:prSet presAssocID="{23EBA1A9-B2CD-4130-9AE4-9A4FB231C0D0}" presName="rootText" presStyleLbl="node2" presStyleIdx="6" presStyleCnt="14" custScaleX="304032" custScaleY="68882">
        <dgm:presLayoutVars>
          <dgm:chPref val="3"/>
        </dgm:presLayoutVars>
      </dgm:prSet>
      <dgm:spPr/>
      <dgm:t>
        <a:bodyPr/>
        <a:lstStyle/>
        <a:p>
          <a:endParaRPr lang="es-MX"/>
        </a:p>
      </dgm:t>
    </dgm:pt>
    <dgm:pt modelId="{4F841D8A-91F0-4353-A9D6-8BC93798D3B4}" type="pres">
      <dgm:prSet presAssocID="{23EBA1A9-B2CD-4130-9AE4-9A4FB231C0D0}" presName="rootConnector" presStyleLbl="node2" presStyleIdx="6" presStyleCnt="14"/>
      <dgm:spPr/>
      <dgm:t>
        <a:bodyPr/>
        <a:lstStyle/>
        <a:p>
          <a:endParaRPr lang="es-MX"/>
        </a:p>
      </dgm:t>
    </dgm:pt>
    <dgm:pt modelId="{9AAF4DAD-655A-447D-B87E-4AF873D37007}" type="pres">
      <dgm:prSet presAssocID="{23EBA1A9-B2CD-4130-9AE4-9A4FB231C0D0}" presName="hierChild4" presStyleCnt="0"/>
      <dgm:spPr/>
    </dgm:pt>
    <dgm:pt modelId="{1D9DE691-5B9F-4312-84C3-6FFE96A7E37E}" type="pres">
      <dgm:prSet presAssocID="{23EBA1A9-B2CD-4130-9AE4-9A4FB231C0D0}" presName="hierChild5" presStyleCnt="0"/>
      <dgm:spPr/>
    </dgm:pt>
    <dgm:pt modelId="{43CC365E-7110-4AA0-BFBB-9A7D056DC201}" type="pres">
      <dgm:prSet presAssocID="{EB90A342-7533-419A-A33A-8240B7DA6564}" presName="Name64" presStyleLbl="parChTrans1D2" presStyleIdx="7" presStyleCnt="14" custSzX="268056" custSzY="306602"/>
      <dgm:spPr/>
      <dgm:t>
        <a:bodyPr/>
        <a:lstStyle/>
        <a:p>
          <a:endParaRPr lang="es-MX"/>
        </a:p>
      </dgm:t>
    </dgm:pt>
    <dgm:pt modelId="{03552849-7190-483E-AE0E-3072D81D7DDD}" type="pres">
      <dgm:prSet presAssocID="{ECE29B80-076D-4179-B5F0-E4233BE4D259}" presName="hierRoot2" presStyleCnt="0">
        <dgm:presLayoutVars>
          <dgm:hierBranch val="init"/>
        </dgm:presLayoutVars>
      </dgm:prSet>
      <dgm:spPr/>
    </dgm:pt>
    <dgm:pt modelId="{740BC4A3-ECE0-40C8-98B9-9074C2352396}" type="pres">
      <dgm:prSet presAssocID="{ECE29B80-076D-4179-B5F0-E4233BE4D259}" presName="rootComposite" presStyleCnt="0"/>
      <dgm:spPr/>
    </dgm:pt>
    <dgm:pt modelId="{72342DAB-BFED-43BA-AA6C-95AB4D2C54CA}" type="pres">
      <dgm:prSet presAssocID="{ECE29B80-076D-4179-B5F0-E4233BE4D259}" presName="rootText" presStyleLbl="node2" presStyleIdx="7" presStyleCnt="14" custScaleX="304032" custScaleY="68882">
        <dgm:presLayoutVars>
          <dgm:chPref val="3"/>
        </dgm:presLayoutVars>
      </dgm:prSet>
      <dgm:spPr/>
      <dgm:t>
        <a:bodyPr/>
        <a:lstStyle/>
        <a:p>
          <a:endParaRPr lang="es-MX"/>
        </a:p>
      </dgm:t>
    </dgm:pt>
    <dgm:pt modelId="{7EBFF440-176C-4FCA-B756-B383B582B904}" type="pres">
      <dgm:prSet presAssocID="{ECE29B80-076D-4179-B5F0-E4233BE4D259}" presName="rootConnector" presStyleLbl="node2" presStyleIdx="7" presStyleCnt="14"/>
      <dgm:spPr/>
      <dgm:t>
        <a:bodyPr/>
        <a:lstStyle/>
        <a:p>
          <a:endParaRPr lang="es-MX"/>
        </a:p>
      </dgm:t>
    </dgm:pt>
    <dgm:pt modelId="{AA4552AE-3F38-486B-A88F-8ABBD288C4C3}" type="pres">
      <dgm:prSet presAssocID="{ECE29B80-076D-4179-B5F0-E4233BE4D259}" presName="hierChild4" presStyleCnt="0"/>
      <dgm:spPr/>
    </dgm:pt>
    <dgm:pt modelId="{4946831A-D13F-44D3-A878-60AA5F4EAA7B}" type="pres">
      <dgm:prSet presAssocID="{ECE29B80-076D-4179-B5F0-E4233BE4D259}" presName="hierChild5" presStyleCnt="0"/>
      <dgm:spPr/>
    </dgm:pt>
    <dgm:pt modelId="{044ABBD5-E979-4095-A4C4-99040BAE5B7D}" type="pres">
      <dgm:prSet presAssocID="{C85D9E53-2AD8-4A57-B4F0-DBC1CB014A2A}" presName="Name64" presStyleLbl="parChTrans1D2" presStyleIdx="8" presStyleCnt="14" custSzX="268056" custSzY="742912"/>
      <dgm:spPr/>
      <dgm:t>
        <a:bodyPr/>
        <a:lstStyle/>
        <a:p>
          <a:endParaRPr lang="es-MX"/>
        </a:p>
      </dgm:t>
    </dgm:pt>
    <dgm:pt modelId="{050F4181-E5C9-4DA4-A1E2-D8B16EDFA285}" type="pres">
      <dgm:prSet presAssocID="{DEA0C47B-CA2E-4163-BB74-9231E60F18AD}" presName="hierRoot2" presStyleCnt="0">
        <dgm:presLayoutVars>
          <dgm:hierBranch val="init"/>
        </dgm:presLayoutVars>
      </dgm:prSet>
      <dgm:spPr/>
    </dgm:pt>
    <dgm:pt modelId="{2444B5E1-84FE-466E-89E3-9C99FD75C335}" type="pres">
      <dgm:prSet presAssocID="{DEA0C47B-CA2E-4163-BB74-9231E60F18AD}" presName="rootComposite" presStyleCnt="0"/>
      <dgm:spPr/>
    </dgm:pt>
    <dgm:pt modelId="{D1DA2920-F69A-4618-8A65-08C18DEF35F7}" type="pres">
      <dgm:prSet presAssocID="{DEA0C47B-CA2E-4163-BB74-9231E60F18AD}" presName="rootText" presStyleLbl="node2" presStyleIdx="8" presStyleCnt="14" custScaleX="304032" custScaleY="68882">
        <dgm:presLayoutVars>
          <dgm:chPref val="3"/>
        </dgm:presLayoutVars>
      </dgm:prSet>
      <dgm:spPr/>
      <dgm:t>
        <a:bodyPr/>
        <a:lstStyle/>
        <a:p>
          <a:endParaRPr lang="es-MX"/>
        </a:p>
      </dgm:t>
    </dgm:pt>
    <dgm:pt modelId="{A76D86AA-DC2C-46CE-92DE-23AB512D49EA}" type="pres">
      <dgm:prSet presAssocID="{DEA0C47B-CA2E-4163-BB74-9231E60F18AD}" presName="rootConnector" presStyleLbl="node2" presStyleIdx="8" presStyleCnt="14"/>
      <dgm:spPr/>
      <dgm:t>
        <a:bodyPr/>
        <a:lstStyle/>
        <a:p>
          <a:endParaRPr lang="es-MX"/>
        </a:p>
      </dgm:t>
    </dgm:pt>
    <dgm:pt modelId="{3149FDB1-8031-46C4-BF2D-4BB04FD010FF}" type="pres">
      <dgm:prSet presAssocID="{DEA0C47B-CA2E-4163-BB74-9231E60F18AD}" presName="hierChild4" presStyleCnt="0"/>
      <dgm:spPr/>
    </dgm:pt>
    <dgm:pt modelId="{CB7D93E7-2467-4049-8CC2-0A0E8C6F4335}" type="pres">
      <dgm:prSet presAssocID="{DEA0C47B-CA2E-4163-BB74-9231E60F18AD}" presName="hierChild5" presStyleCnt="0"/>
      <dgm:spPr/>
    </dgm:pt>
    <dgm:pt modelId="{1B918384-0A93-4E3D-9ADE-D010BAEF6EAA}" type="pres">
      <dgm:prSet presAssocID="{2F0B82AC-7FAD-44C1-9FA3-1D4777F51974}" presName="Name64" presStyleLbl="parChTrans1D2" presStyleIdx="9" presStyleCnt="14" custSzX="268056" custSzY="1179222"/>
      <dgm:spPr/>
      <dgm:t>
        <a:bodyPr/>
        <a:lstStyle/>
        <a:p>
          <a:endParaRPr lang="es-MX"/>
        </a:p>
      </dgm:t>
    </dgm:pt>
    <dgm:pt modelId="{5D02BE76-B4E8-45BD-A970-6C4BBAE1CBA5}" type="pres">
      <dgm:prSet presAssocID="{991BC997-EFFB-46DB-94B3-3009CC676BA9}" presName="hierRoot2" presStyleCnt="0">
        <dgm:presLayoutVars>
          <dgm:hierBranch val="init"/>
        </dgm:presLayoutVars>
      </dgm:prSet>
      <dgm:spPr/>
    </dgm:pt>
    <dgm:pt modelId="{608EDF40-ACE6-4195-B77F-57513C3B2835}" type="pres">
      <dgm:prSet presAssocID="{991BC997-EFFB-46DB-94B3-3009CC676BA9}" presName="rootComposite" presStyleCnt="0"/>
      <dgm:spPr/>
    </dgm:pt>
    <dgm:pt modelId="{C7CFBBBB-F66C-4DD3-AD9F-DB603890E6D1}" type="pres">
      <dgm:prSet presAssocID="{991BC997-EFFB-46DB-94B3-3009CC676BA9}" presName="rootText" presStyleLbl="node2" presStyleIdx="9" presStyleCnt="14" custScaleX="304032" custScaleY="68882">
        <dgm:presLayoutVars>
          <dgm:chPref val="3"/>
        </dgm:presLayoutVars>
      </dgm:prSet>
      <dgm:spPr/>
      <dgm:t>
        <a:bodyPr/>
        <a:lstStyle/>
        <a:p>
          <a:endParaRPr lang="es-MX"/>
        </a:p>
      </dgm:t>
    </dgm:pt>
    <dgm:pt modelId="{27C964FC-CC46-4878-8DCF-B0DD6BE5F428}" type="pres">
      <dgm:prSet presAssocID="{991BC997-EFFB-46DB-94B3-3009CC676BA9}" presName="rootConnector" presStyleLbl="node2" presStyleIdx="9" presStyleCnt="14"/>
      <dgm:spPr/>
      <dgm:t>
        <a:bodyPr/>
        <a:lstStyle/>
        <a:p>
          <a:endParaRPr lang="es-MX"/>
        </a:p>
      </dgm:t>
    </dgm:pt>
    <dgm:pt modelId="{1FCCEA37-4C66-48C0-889A-84870BE62635}" type="pres">
      <dgm:prSet presAssocID="{991BC997-EFFB-46DB-94B3-3009CC676BA9}" presName="hierChild4" presStyleCnt="0"/>
      <dgm:spPr/>
    </dgm:pt>
    <dgm:pt modelId="{62B7F733-9E9F-41E1-8363-D6416C9D912C}" type="pres">
      <dgm:prSet presAssocID="{991BC997-EFFB-46DB-94B3-3009CC676BA9}" presName="hierChild5" presStyleCnt="0"/>
      <dgm:spPr/>
    </dgm:pt>
    <dgm:pt modelId="{88C57803-7ECE-4479-92AE-1CE4EB683995}" type="pres">
      <dgm:prSet presAssocID="{5C8316F7-6A0C-46AB-96AA-EB1DBB045983}" presName="Name64" presStyleLbl="parChTrans1D2" presStyleIdx="10" presStyleCnt="14" custSzX="268056" custSzY="1615533"/>
      <dgm:spPr/>
      <dgm:t>
        <a:bodyPr/>
        <a:lstStyle/>
        <a:p>
          <a:endParaRPr lang="es-MX"/>
        </a:p>
      </dgm:t>
    </dgm:pt>
    <dgm:pt modelId="{DC64C1C1-D1DE-4EC7-8307-7E5EBFD45666}" type="pres">
      <dgm:prSet presAssocID="{F9DEF663-6CDA-47DD-B165-93639A442EA4}" presName="hierRoot2" presStyleCnt="0">
        <dgm:presLayoutVars>
          <dgm:hierBranch val="init"/>
        </dgm:presLayoutVars>
      </dgm:prSet>
      <dgm:spPr/>
    </dgm:pt>
    <dgm:pt modelId="{84A4702B-1ABD-4AEF-9C8E-45AC8DD0BF07}" type="pres">
      <dgm:prSet presAssocID="{F9DEF663-6CDA-47DD-B165-93639A442EA4}" presName="rootComposite" presStyleCnt="0"/>
      <dgm:spPr/>
    </dgm:pt>
    <dgm:pt modelId="{1BD19CDB-A28A-4B1D-8BED-820A986CC206}" type="pres">
      <dgm:prSet presAssocID="{F9DEF663-6CDA-47DD-B165-93639A442EA4}" presName="rootText" presStyleLbl="node2" presStyleIdx="10" presStyleCnt="14" custScaleX="304032" custScaleY="68882">
        <dgm:presLayoutVars>
          <dgm:chPref val="3"/>
        </dgm:presLayoutVars>
      </dgm:prSet>
      <dgm:spPr/>
      <dgm:t>
        <a:bodyPr/>
        <a:lstStyle/>
        <a:p>
          <a:endParaRPr lang="es-MX"/>
        </a:p>
      </dgm:t>
    </dgm:pt>
    <dgm:pt modelId="{207A08EB-0050-4404-82FA-D9F6C6853D62}" type="pres">
      <dgm:prSet presAssocID="{F9DEF663-6CDA-47DD-B165-93639A442EA4}" presName="rootConnector" presStyleLbl="node2" presStyleIdx="10" presStyleCnt="14"/>
      <dgm:spPr/>
      <dgm:t>
        <a:bodyPr/>
        <a:lstStyle/>
        <a:p>
          <a:endParaRPr lang="es-MX"/>
        </a:p>
      </dgm:t>
    </dgm:pt>
    <dgm:pt modelId="{E0DDA554-6759-41E6-AEBF-6976E2EC3F0B}" type="pres">
      <dgm:prSet presAssocID="{F9DEF663-6CDA-47DD-B165-93639A442EA4}" presName="hierChild4" presStyleCnt="0"/>
      <dgm:spPr/>
    </dgm:pt>
    <dgm:pt modelId="{E34C65F3-47FF-4B3B-9BF3-AA0C8A3CFF69}" type="pres">
      <dgm:prSet presAssocID="{F9DEF663-6CDA-47DD-B165-93639A442EA4}" presName="hierChild5" presStyleCnt="0"/>
      <dgm:spPr/>
    </dgm:pt>
    <dgm:pt modelId="{62706C58-1966-4B98-B644-6736BD854350}" type="pres">
      <dgm:prSet presAssocID="{A922B01A-A56B-48A0-A64D-F8E9DF97899A}" presName="Name64" presStyleLbl="parChTrans1D2" presStyleIdx="11" presStyleCnt="14" custSzX="268056" custSzY="2051843"/>
      <dgm:spPr/>
      <dgm:t>
        <a:bodyPr/>
        <a:lstStyle/>
        <a:p>
          <a:endParaRPr lang="es-MX"/>
        </a:p>
      </dgm:t>
    </dgm:pt>
    <dgm:pt modelId="{DE5FC572-4FE7-4F00-A134-8E56512D134F}" type="pres">
      <dgm:prSet presAssocID="{DABB8BBA-857E-474E-9F7F-859B221154B7}" presName="hierRoot2" presStyleCnt="0">
        <dgm:presLayoutVars>
          <dgm:hierBranch val="init"/>
        </dgm:presLayoutVars>
      </dgm:prSet>
      <dgm:spPr/>
    </dgm:pt>
    <dgm:pt modelId="{3EEB65E6-AD87-47B9-A1D1-A03487A6AA1B}" type="pres">
      <dgm:prSet presAssocID="{DABB8BBA-857E-474E-9F7F-859B221154B7}" presName="rootComposite" presStyleCnt="0"/>
      <dgm:spPr/>
    </dgm:pt>
    <dgm:pt modelId="{6402CC3C-8F18-43CF-B4B5-B39CD1B4AC16}" type="pres">
      <dgm:prSet presAssocID="{DABB8BBA-857E-474E-9F7F-859B221154B7}" presName="rootText" presStyleLbl="node2" presStyleIdx="11" presStyleCnt="14" custScaleX="304032" custScaleY="68882">
        <dgm:presLayoutVars>
          <dgm:chPref val="3"/>
        </dgm:presLayoutVars>
      </dgm:prSet>
      <dgm:spPr/>
      <dgm:t>
        <a:bodyPr/>
        <a:lstStyle/>
        <a:p>
          <a:endParaRPr lang="es-MX"/>
        </a:p>
      </dgm:t>
    </dgm:pt>
    <dgm:pt modelId="{47314BED-F833-493B-BEC8-AE1F1AA0F62F}" type="pres">
      <dgm:prSet presAssocID="{DABB8BBA-857E-474E-9F7F-859B221154B7}" presName="rootConnector" presStyleLbl="node2" presStyleIdx="11" presStyleCnt="14"/>
      <dgm:spPr/>
      <dgm:t>
        <a:bodyPr/>
        <a:lstStyle/>
        <a:p>
          <a:endParaRPr lang="es-MX"/>
        </a:p>
      </dgm:t>
    </dgm:pt>
    <dgm:pt modelId="{158F956B-A027-4A3A-8710-BE002B5771C0}" type="pres">
      <dgm:prSet presAssocID="{DABB8BBA-857E-474E-9F7F-859B221154B7}" presName="hierChild4" presStyleCnt="0"/>
      <dgm:spPr/>
    </dgm:pt>
    <dgm:pt modelId="{78FBA414-AE9E-41E7-A7D6-3806C18780D7}" type="pres">
      <dgm:prSet presAssocID="{DABB8BBA-857E-474E-9F7F-859B221154B7}" presName="hierChild5" presStyleCnt="0"/>
      <dgm:spPr/>
    </dgm:pt>
    <dgm:pt modelId="{FDDFBBF2-0616-4F5D-984F-F633F9261A8D}" type="pres">
      <dgm:prSet presAssocID="{8A120023-D94A-4C66-A0F7-33A4829475DE}" presName="Name64" presStyleLbl="parChTrans1D2" presStyleIdx="12" presStyleCnt="14" custSzX="268056" custSzY="2478862"/>
      <dgm:spPr/>
      <dgm:t>
        <a:bodyPr/>
        <a:lstStyle/>
        <a:p>
          <a:endParaRPr lang="es-MX"/>
        </a:p>
      </dgm:t>
    </dgm:pt>
    <dgm:pt modelId="{1F322745-2340-492B-A655-90BE43912FE0}" type="pres">
      <dgm:prSet presAssocID="{1E321D8F-8861-4DAB-8437-0C66355845DC}" presName="hierRoot2" presStyleCnt="0">
        <dgm:presLayoutVars>
          <dgm:hierBranch val="init"/>
        </dgm:presLayoutVars>
      </dgm:prSet>
      <dgm:spPr/>
    </dgm:pt>
    <dgm:pt modelId="{2EE84737-58B6-49FD-A4AD-04CBE45E8C4B}" type="pres">
      <dgm:prSet presAssocID="{1E321D8F-8861-4DAB-8437-0C66355845DC}" presName="rootComposite" presStyleCnt="0"/>
      <dgm:spPr/>
    </dgm:pt>
    <dgm:pt modelId="{5B45CF43-1097-416F-BCF0-1899BF24D11B}" type="pres">
      <dgm:prSet presAssocID="{1E321D8F-8861-4DAB-8437-0C66355845DC}" presName="rootText" presStyleLbl="node2" presStyleIdx="12" presStyleCnt="14" custScaleX="301946" custScaleY="64466">
        <dgm:presLayoutVars>
          <dgm:chPref val="3"/>
        </dgm:presLayoutVars>
      </dgm:prSet>
      <dgm:spPr/>
      <dgm:t>
        <a:bodyPr/>
        <a:lstStyle/>
        <a:p>
          <a:endParaRPr lang="es-MX"/>
        </a:p>
      </dgm:t>
    </dgm:pt>
    <dgm:pt modelId="{70341322-1E35-42FD-9A2F-984E0B4BF944}" type="pres">
      <dgm:prSet presAssocID="{1E321D8F-8861-4DAB-8437-0C66355845DC}" presName="rootConnector" presStyleLbl="node2" presStyleIdx="12" presStyleCnt="14"/>
      <dgm:spPr/>
      <dgm:t>
        <a:bodyPr/>
        <a:lstStyle/>
        <a:p>
          <a:endParaRPr lang="es-MX"/>
        </a:p>
      </dgm:t>
    </dgm:pt>
    <dgm:pt modelId="{EA0B9D44-EA77-4C7C-B200-1225FDCC7469}" type="pres">
      <dgm:prSet presAssocID="{1E321D8F-8861-4DAB-8437-0C66355845DC}" presName="hierChild4" presStyleCnt="0"/>
      <dgm:spPr/>
    </dgm:pt>
    <dgm:pt modelId="{BD42054B-94D4-4106-8CA0-556C3DAF2F9D}" type="pres">
      <dgm:prSet presAssocID="{1E321D8F-8861-4DAB-8437-0C66355845DC}" presName="hierChild5" presStyleCnt="0"/>
      <dgm:spPr/>
    </dgm:pt>
    <dgm:pt modelId="{CCD14765-866E-49A0-A83F-BEF27B00A780}" type="pres">
      <dgm:prSet presAssocID="{EB70EDED-A17F-4F8F-BA70-FCADF46E8F32}" presName="Name64" presStyleLbl="parChTrans1D2" presStyleIdx="13" presStyleCnt="14" custSzX="268056" custSzY="2896588"/>
      <dgm:spPr/>
      <dgm:t>
        <a:bodyPr/>
        <a:lstStyle/>
        <a:p>
          <a:endParaRPr lang="es-MX"/>
        </a:p>
      </dgm:t>
    </dgm:pt>
    <dgm:pt modelId="{BF2D0415-29F2-47E9-AFFF-639D8177633A}" type="pres">
      <dgm:prSet presAssocID="{260E8BE5-C954-4EFC-90D8-7D5B5A013E88}" presName="hierRoot2" presStyleCnt="0">
        <dgm:presLayoutVars>
          <dgm:hierBranch val="init"/>
        </dgm:presLayoutVars>
      </dgm:prSet>
      <dgm:spPr/>
    </dgm:pt>
    <dgm:pt modelId="{D7639B7F-A0F2-4664-A17D-C10F3E756D76}" type="pres">
      <dgm:prSet presAssocID="{260E8BE5-C954-4EFC-90D8-7D5B5A013E88}" presName="rootComposite" presStyleCnt="0"/>
      <dgm:spPr/>
    </dgm:pt>
    <dgm:pt modelId="{1B9593BA-70F7-44A5-AA2C-A6490F7E1703}" type="pres">
      <dgm:prSet presAssocID="{260E8BE5-C954-4EFC-90D8-7D5B5A013E88}" presName="rootText" presStyleLbl="node2" presStyleIdx="13" presStyleCnt="14" custScaleX="301946" custScaleY="64466">
        <dgm:presLayoutVars>
          <dgm:chPref val="3"/>
        </dgm:presLayoutVars>
      </dgm:prSet>
      <dgm:spPr/>
      <dgm:t>
        <a:bodyPr/>
        <a:lstStyle/>
        <a:p>
          <a:endParaRPr lang="es-MX"/>
        </a:p>
      </dgm:t>
    </dgm:pt>
    <dgm:pt modelId="{EBE2A73D-4F22-4496-B106-4C2F1BA59C92}" type="pres">
      <dgm:prSet presAssocID="{260E8BE5-C954-4EFC-90D8-7D5B5A013E88}" presName="rootConnector" presStyleLbl="node2" presStyleIdx="13" presStyleCnt="14"/>
      <dgm:spPr/>
      <dgm:t>
        <a:bodyPr/>
        <a:lstStyle/>
        <a:p>
          <a:endParaRPr lang="es-MX"/>
        </a:p>
      </dgm:t>
    </dgm:pt>
    <dgm:pt modelId="{D8658C05-2275-4CC1-981B-D248082504F6}" type="pres">
      <dgm:prSet presAssocID="{260E8BE5-C954-4EFC-90D8-7D5B5A013E88}" presName="hierChild4" presStyleCnt="0"/>
      <dgm:spPr/>
    </dgm:pt>
    <dgm:pt modelId="{38982F4A-AEC9-40DE-BF80-C82871BC6F11}" type="pres">
      <dgm:prSet presAssocID="{260E8BE5-C954-4EFC-90D8-7D5B5A013E88}" presName="hierChild5" presStyleCnt="0"/>
      <dgm:spPr/>
    </dgm:pt>
    <dgm:pt modelId="{28EA55CE-7E16-47BA-B95A-C16A70AEC331}" type="pres">
      <dgm:prSet presAssocID="{BC7D847A-059D-4ABD-9809-AD9AA6F6158D}" presName="hierChild3" presStyleCnt="0"/>
      <dgm:spPr/>
    </dgm:pt>
  </dgm:ptLst>
  <dgm:cxnLst>
    <dgm:cxn modelId="{F22BB55B-AF97-4B80-9051-5A6F7017072D}" type="presOf" srcId="{7939AA64-8DC1-4B78-9376-FEB5F05AF83A}" destId="{CEC55F37-06A1-4A71-8973-CEA394CF4790}" srcOrd="0" destOrd="0" presId="urn:microsoft.com/office/officeart/2009/3/layout/HorizontalOrganizationChart"/>
    <dgm:cxn modelId="{7E47E8A0-4D84-48A6-BD51-89D9941B53F6}" type="presOf" srcId="{3977F312-3747-484A-9CF9-2B62FED4ACC6}" destId="{CB6E1D3C-BB81-4859-B485-BFC4FCFF4F5F}" srcOrd="0" destOrd="0" presId="urn:microsoft.com/office/officeart/2009/3/layout/HorizontalOrganizationChart"/>
    <dgm:cxn modelId="{B017C7B9-F2AE-458E-8A9A-84A2C6752186}" type="presOf" srcId="{0D718886-B1CF-4AC9-BDDB-303833E50CD7}" destId="{48E37FD9-5C56-4540-A4B3-8B6F224163A8}" srcOrd="0" destOrd="0" presId="urn:microsoft.com/office/officeart/2009/3/layout/HorizontalOrganizationChart"/>
    <dgm:cxn modelId="{42064417-0E21-4923-B86B-AB3310F03EDB}" type="presOf" srcId="{2F0B82AC-7FAD-44C1-9FA3-1D4777F51974}" destId="{1B918384-0A93-4E3D-9ADE-D010BAEF6EAA}" srcOrd="0" destOrd="0" presId="urn:microsoft.com/office/officeart/2009/3/layout/HorizontalOrganizationChart"/>
    <dgm:cxn modelId="{9B888152-3AC5-449C-8BC7-A07255A36691}" srcId="{BC7D847A-059D-4ABD-9809-AD9AA6F6158D}" destId="{23EBA1A9-B2CD-4130-9AE4-9A4FB231C0D0}" srcOrd="6" destOrd="0" parTransId="{B9C98C63-BAD6-4E22-9F01-7DB8FC5078B5}" sibTransId="{6C2AD5F4-9BEE-4384-8135-D94E23777194}"/>
    <dgm:cxn modelId="{B854B441-BD16-4814-BC45-41E6AFA4B67A}" type="presOf" srcId="{A922B01A-A56B-48A0-A64D-F8E9DF97899A}" destId="{62706C58-1966-4B98-B644-6736BD854350}" srcOrd="0" destOrd="0" presId="urn:microsoft.com/office/officeart/2009/3/layout/HorizontalOrganizationChart"/>
    <dgm:cxn modelId="{7BC40482-0AE0-45A8-9318-0B51760CB16D}" type="presOf" srcId="{94D747E5-998A-4298-A678-217381ED708E}" destId="{FB61C5DD-A408-4F03-9CB7-90DC056A99AE}" srcOrd="0" destOrd="0" presId="urn:microsoft.com/office/officeart/2009/3/layout/HorizontalOrganizationChart"/>
    <dgm:cxn modelId="{D2CF68DE-F700-4B73-8CA7-783DE6F426D1}" type="presOf" srcId="{A5D81664-FF6A-4E0F-8E5F-36CBB4A4CB97}" destId="{93408244-ED63-4135-B7CE-E734B5E2E058}" srcOrd="0" destOrd="0" presId="urn:microsoft.com/office/officeart/2009/3/layout/HorizontalOrganizationChart"/>
    <dgm:cxn modelId="{EBFCE535-8910-4D68-A975-D11AC9A7988D}" type="presOf" srcId="{0D718886-B1CF-4AC9-BDDB-303833E50CD7}" destId="{C67EB229-E6A9-4496-85AE-EAC16160A7F9}" srcOrd="1" destOrd="0" presId="urn:microsoft.com/office/officeart/2009/3/layout/HorizontalOrganizationChart"/>
    <dgm:cxn modelId="{E1177FB9-CEA1-4E2E-A83C-69AFA33C4949}" type="presOf" srcId="{DEA0C47B-CA2E-4163-BB74-9231E60F18AD}" destId="{D1DA2920-F69A-4618-8A65-08C18DEF35F7}" srcOrd="0" destOrd="0" presId="urn:microsoft.com/office/officeart/2009/3/layout/HorizontalOrganizationChart"/>
    <dgm:cxn modelId="{DD350AD4-80C8-4910-9327-891DE90AAA2B}" type="presOf" srcId="{DEA0C47B-CA2E-4163-BB74-9231E60F18AD}" destId="{A76D86AA-DC2C-46CE-92DE-23AB512D49EA}" srcOrd="1" destOrd="0" presId="urn:microsoft.com/office/officeart/2009/3/layout/HorizontalOrganizationChart"/>
    <dgm:cxn modelId="{045E7471-3CDE-49B5-908D-722732B47D78}" srcId="{BC7D847A-059D-4ABD-9809-AD9AA6F6158D}" destId="{15F714F6-9591-4BEF-AE99-36FECEC64D2A}" srcOrd="1" destOrd="0" parTransId="{CB3837BA-D22D-47B1-A757-B28BF8875DC4}" sibTransId="{729FAEF1-6D0B-437F-A0C5-6B05FA364CDC}"/>
    <dgm:cxn modelId="{5978DE49-13EB-4AC8-BCAD-F445CAB4715C}" type="presOf" srcId="{FD4D2720-9D5F-4E56-8946-7E67359C2D8B}" destId="{879BE5F0-9A4D-4CA3-A190-96E0B6676FB3}" srcOrd="0" destOrd="0" presId="urn:microsoft.com/office/officeart/2009/3/layout/HorizontalOrganizationChart"/>
    <dgm:cxn modelId="{5C9F674F-3690-421F-8773-3BB490EA01AC}" type="presOf" srcId="{BC7D847A-059D-4ABD-9809-AD9AA6F6158D}" destId="{402689E3-FB36-47D2-8FFC-B46F1081D4ED}" srcOrd="1" destOrd="0" presId="urn:microsoft.com/office/officeart/2009/3/layout/HorizontalOrganizationChart"/>
    <dgm:cxn modelId="{39A20E94-E64F-48E3-A880-FAC8EE77B0BD}" type="presOf" srcId="{31F7D42E-36DA-4D7D-BD57-0784F674BBE5}" destId="{6556BF1B-D761-4162-8393-7106FF172B96}" srcOrd="1" destOrd="0" presId="urn:microsoft.com/office/officeart/2009/3/layout/HorizontalOrganizationChart"/>
    <dgm:cxn modelId="{5D04E97C-F50E-437A-A4D6-2202DB88F3DC}" srcId="{BC7D847A-059D-4ABD-9809-AD9AA6F6158D}" destId="{F9DEF663-6CDA-47DD-B165-93639A442EA4}" srcOrd="10" destOrd="0" parTransId="{5C8316F7-6A0C-46AB-96AA-EB1DBB045983}" sibTransId="{EC513A96-9DF9-4A0A-A34A-F8F4A9E3C3A2}"/>
    <dgm:cxn modelId="{632AE54D-3DC9-4621-868F-99BEB1126CB9}" type="presOf" srcId="{FDF834D6-C55E-4CC3-81BE-AE31ADDB9F5A}" destId="{E0544567-47F7-46D3-B412-34B44D454C2E}" srcOrd="0" destOrd="0" presId="urn:microsoft.com/office/officeart/2009/3/layout/HorizontalOrganizationChart"/>
    <dgm:cxn modelId="{8580F7F7-20C0-4C60-B351-372C6A82C51B}" srcId="{BC7D847A-059D-4ABD-9809-AD9AA6F6158D}" destId="{3977F312-3747-484A-9CF9-2B62FED4ACC6}" srcOrd="2" destOrd="0" parTransId="{94D747E5-998A-4298-A678-217381ED708E}" sibTransId="{DD016634-527B-40F1-BEF0-63D0F8DA7AB2}"/>
    <dgm:cxn modelId="{C5AFBC71-EAF9-467D-B84C-EF06450200FF}" type="presOf" srcId="{23EBA1A9-B2CD-4130-9AE4-9A4FB231C0D0}" destId="{68D7F0E3-BA9F-4AA3-ADF0-193AA61A0460}" srcOrd="0" destOrd="0" presId="urn:microsoft.com/office/officeart/2009/3/layout/HorizontalOrganizationChart"/>
    <dgm:cxn modelId="{940ACE41-742E-4C73-9FAB-7ED335A54128}" type="presOf" srcId="{260E8BE5-C954-4EFC-90D8-7D5B5A013E88}" destId="{1B9593BA-70F7-44A5-AA2C-A6490F7E1703}" srcOrd="0" destOrd="0" presId="urn:microsoft.com/office/officeart/2009/3/layout/HorizontalOrganizationChart"/>
    <dgm:cxn modelId="{4CC9A036-F4C7-4BED-9160-33622A6ACFD8}" type="presOf" srcId="{991BC997-EFFB-46DB-94B3-3009CC676BA9}" destId="{C7CFBBBB-F66C-4DD3-AD9F-DB603890E6D1}" srcOrd="0" destOrd="0" presId="urn:microsoft.com/office/officeart/2009/3/layout/HorizontalOrganizationChart"/>
    <dgm:cxn modelId="{2368F987-B28B-45EA-96B7-98F89ABC0A93}" type="presOf" srcId="{CB3837BA-D22D-47B1-A757-B28BF8875DC4}" destId="{DA12C623-ACA7-4899-965B-CB77C8E25F40}" srcOrd="0" destOrd="0" presId="urn:microsoft.com/office/officeart/2009/3/layout/HorizontalOrganizationChart"/>
    <dgm:cxn modelId="{51D08727-B44F-486F-8BD5-2C6D5022829C}" type="presOf" srcId="{C85D9E53-2AD8-4A57-B4F0-DBC1CB014A2A}" destId="{044ABBD5-E979-4095-A4C4-99040BAE5B7D}" srcOrd="0" destOrd="0" presId="urn:microsoft.com/office/officeart/2009/3/layout/HorizontalOrganizationChart"/>
    <dgm:cxn modelId="{1129380A-0FC0-4285-89F9-08578E280769}" type="presOf" srcId="{15F714F6-9591-4BEF-AE99-36FECEC64D2A}" destId="{8B0998D5-32B7-48B1-8A73-0E8F6E0803A4}" srcOrd="1" destOrd="0" presId="urn:microsoft.com/office/officeart/2009/3/layout/HorizontalOrganizationChart"/>
    <dgm:cxn modelId="{4A42F4F8-AACF-47C9-B73A-D8DE02F3296E}" type="presOf" srcId="{31F7D42E-36DA-4D7D-BD57-0784F674BBE5}" destId="{0EBB5C1E-A5DA-4EBE-ABC5-5E6C9F9BBE87}" srcOrd="0" destOrd="0" presId="urn:microsoft.com/office/officeart/2009/3/layout/HorizontalOrganizationChart"/>
    <dgm:cxn modelId="{BB354586-FA1A-42CB-8B17-0191A00F42F8}" type="presOf" srcId="{B09AEF32-D9E3-41F0-89C0-4CAECDBC227E}" destId="{CD16E17C-070C-44E4-9313-9EEDB7695D0D}" srcOrd="0" destOrd="0" presId="urn:microsoft.com/office/officeart/2009/3/layout/HorizontalOrganizationChart"/>
    <dgm:cxn modelId="{E1451356-E50E-4DB0-ADD7-BF834B147640}" type="presOf" srcId="{EB90A342-7533-419A-A33A-8240B7DA6564}" destId="{43CC365E-7110-4AA0-BFBB-9A7D056DC201}" srcOrd="0" destOrd="0" presId="urn:microsoft.com/office/officeart/2009/3/layout/HorizontalOrganizationChart"/>
    <dgm:cxn modelId="{F2DC74F6-6685-4E26-80CF-5AD4BDA045D6}" type="presOf" srcId="{BC7D847A-059D-4ABD-9809-AD9AA6F6158D}" destId="{21247387-8BE1-4131-AA70-F54A9538EB21}" srcOrd="0" destOrd="0" presId="urn:microsoft.com/office/officeart/2009/3/layout/HorizontalOrganizationChart"/>
    <dgm:cxn modelId="{AE99492A-E681-4C4A-B88D-812B596D0933}" srcId="{BC7D847A-059D-4ABD-9809-AD9AA6F6158D}" destId="{0D718886-B1CF-4AC9-BDDB-303833E50CD7}" srcOrd="5" destOrd="0" parTransId="{B09AEF32-D9E3-41F0-89C0-4CAECDBC227E}" sibTransId="{FD9A7C0C-B1C8-43EA-BAE1-58549946B9D3}"/>
    <dgm:cxn modelId="{5B4BE992-3FD9-4D25-B71E-6BCB91B5F569}" type="presOf" srcId="{DABB8BBA-857E-474E-9F7F-859B221154B7}" destId="{47314BED-F833-493B-BEC8-AE1F1AA0F62F}" srcOrd="1" destOrd="0" presId="urn:microsoft.com/office/officeart/2009/3/layout/HorizontalOrganizationChart"/>
    <dgm:cxn modelId="{7FB8F4F9-2C8C-4C0D-9E81-C4FC8BC4278A}" type="presOf" srcId="{EB70EDED-A17F-4F8F-BA70-FCADF46E8F32}" destId="{CCD14765-866E-49A0-A83F-BEF27B00A780}" srcOrd="0" destOrd="0" presId="urn:microsoft.com/office/officeart/2009/3/layout/HorizontalOrganizationChart"/>
    <dgm:cxn modelId="{6DF2EC80-52DA-4339-AFBD-711F77DB4E04}" type="presOf" srcId="{3977F312-3747-484A-9CF9-2B62FED4ACC6}" destId="{54736A3F-2610-496C-A12E-6398C3777E75}" srcOrd="1" destOrd="0" presId="urn:microsoft.com/office/officeart/2009/3/layout/HorizontalOrganizationChart"/>
    <dgm:cxn modelId="{07A05018-080D-4FBF-889A-7AF78BC9C414}" type="presOf" srcId="{ECE29B80-076D-4179-B5F0-E4233BE4D259}" destId="{72342DAB-BFED-43BA-AA6C-95AB4D2C54CA}"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4AE23BA6-1ED4-4C28-9D3E-AA3DAE76EF82}" srcId="{BC7D847A-059D-4ABD-9809-AD9AA6F6158D}" destId="{DEA0C47B-CA2E-4163-BB74-9231E60F18AD}" srcOrd="8" destOrd="0" parTransId="{C85D9E53-2AD8-4A57-B4F0-DBC1CB014A2A}" sibTransId="{279BC9E3-42B0-4D35-8713-BD65B572A6EE}"/>
    <dgm:cxn modelId="{00A9CB9A-9465-4E0E-B993-68BDC9B5A661}" type="presOf" srcId="{F9DEF663-6CDA-47DD-B165-93639A442EA4}" destId="{1BD19CDB-A28A-4B1D-8BED-820A986CC206}" srcOrd="0" destOrd="0" presId="urn:microsoft.com/office/officeart/2009/3/layout/HorizontalOrganizationChart"/>
    <dgm:cxn modelId="{02A7CF98-FF22-47B3-B92E-6E10DC4042BB}" type="presOf" srcId="{F9DEF663-6CDA-47DD-B165-93639A442EA4}" destId="{207A08EB-0050-4404-82FA-D9F6C6853D62}" srcOrd="1" destOrd="0" presId="urn:microsoft.com/office/officeart/2009/3/layout/HorizontalOrganizationChart"/>
    <dgm:cxn modelId="{CD2B611F-414D-46B9-A972-E6E4C8D61E80}" type="presOf" srcId="{8A120023-D94A-4C66-A0F7-33A4829475DE}" destId="{FDDFBBF2-0616-4F5D-984F-F633F9261A8D}" srcOrd="0" destOrd="0" presId="urn:microsoft.com/office/officeart/2009/3/layout/HorizontalOrganizationChart"/>
    <dgm:cxn modelId="{1E92114D-B6CB-4F25-B55C-55B85DC441BB}" type="presOf" srcId="{DABB8BBA-857E-474E-9F7F-859B221154B7}" destId="{6402CC3C-8F18-43CF-B4B5-B39CD1B4AC16}" srcOrd="0" destOrd="0" presId="urn:microsoft.com/office/officeart/2009/3/layout/HorizontalOrganizationChart"/>
    <dgm:cxn modelId="{F974859F-FFF9-4292-802E-17FB9803FE79}" type="presOf" srcId="{991BC997-EFFB-46DB-94B3-3009CC676BA9}" destId="{27C964FC-CC46-4878-8DCF-B0DD6BE5F428}" srcOrd="1" destOrd="0" presId="urn:microsoft.com/office/officeart/2009/3/layout/HorizontalOrganizationChart"/>
    <dgm:cxn modelId="{9468E858-88B7-40CF-AE21-2CD7105AC47D}" srcId="{BC7D847A-059D-4ABD-9809-AD9AA6F6158D}" destId="{9D04F3CC-DFF7-4101-93E8-A1D5399A8953}" srcOrd="4" destOrd="0" parTransId="{7939AA64-8DC1-4B78-9376-FEB5F05AF83A}" sibTransId="{0C5EAF3C-A42E-42D6-8D8E-31E69FA3B976}"/>
    <dgm:cxn modelId="{D5EFA03D-13AF-4871-915E-748364538FB9}" type="presOf" srcId="{5C8316F7-6A0C-46AB-96AA-EB1DBB045983}" destId="{88C57803-7ECE-4479-92AE-1CE4EB683995}" srcOrd="0" destOrd="0" presId="urn:microsoft.com/office/officeart/2009/3/layout/HorizontalOrganizationChart"/>
    <dgm:cxn modelId="{7931E1EE-8CE0-478B-B76E-96B3161712B4}" srcId="{BC7D847A-059D-4ABD-9809-AD9AA6F6158D}" destId="{1E321D8F-8861-4DAB-8437-0C66355845DC}" srcOrd="12" destOrd="0" parTransId="{8A120023-D94A-4C66-A0F7-33A4829475DE}" sibTransId="{D693C93A-7338-44A6-B2F0-9FAA86AA52F1}"/>
    <dgm:cxn modelId="{47F60E5B-F843-427E-9E5A-F1F2ECD6C0B6}" type="presOf" srcId="{1E321D8F-8861-4DAB-8437-0C66355845DC}" destId="{5B45CF43-1097-416F-BCF0-1899BF24D11B}" srcOrd="0" destOrd="0" presId="urn:microsoft.com/office/officeart/2009/3/layout/HorizontalOrganizationChart"/>
    <dgm:cxn modelId="{084B8771-6F9F-4BB9-9C3B-82CCF36865D5}" type="presOf" srcId="{B9C98C63-BAD6-4E22-9F01-7DB8FC5078B5}" destId="{259FE93D-AA7E-495D-B5CF-47A52FE65779}" srcOrd="0" destOrd="0" presId="urn:microsoft.com/office/officeart/2009/3/layout/HorizontalOrganizationChart"/>
    <dgm:cxn modelId="{4F24C776-EF4E-4294-A8E5-A7B40CEC5E10}" type="presOf" srcId="{15F714F6-9591-4BEF-AE99-36FECEC64D2A}" destId="{228C52C5-675B-4CC6-97A2-58E2AD3DED1A}" srcOrd="0" destOrd="0" presId="urn:microsoft.com/office/officeart/2009/3/layout/HorizontalOrganizationChart"/>
    <dgm:cxn modelId="{9F39DCED-6ACD-4499-AAC5-1D7DB77A701D}" srcId="{BC7D847A-059D-4ABD-9809-AD9AA6F6158D}" destId="{ECE29B80-076D-4179-B5F0-E4233BE4D259}" srcOrd="7" destOrd="0" parTransId="{EB90A342-7533-419A-A33A-8240B7DA6564}" sibTransId="{8E31F5EC-7580-419E-BF64-0E8F916950CE}"/>
    <dgm:cxn modelId="{93F69FE3-3A2B-4341-9824-09305B541DFF}" type="presOf" srcId="{23EBA1A9-B2CD-4130-9AE4-9A4FB231C0D0}" destId="{4F841D8A-91F0-4353-A9D6-8BC93798D3B4}" srcOrd="1" destOrd="0" presId="urn:microsoft.com/office/officeart/2009/3/layout/HorizontalOrganizationChart"/>
    <dgm:cxn modelId="{E87D46B6-84DE-4210-99A1-A3A664DCA417}" type="presOf" srcId="{A5D81664-FF6A-4E0F-8E5F-36CBB4A4CB97}" destId="{D549EA12-ADC7-4163-BCE4-FB124AC23BCA}" srcOrd="1" destOrd="0" presId="urn:microsoft.com/office/officeart/2009/3/layout/HorizontalOrganizationChart"/>
    <dgm:cxn modelId="{719DA7B4-CA6C-4E7A-88FE-A186CFC0C591}" type="presOf" srcId="{9D04F3CC-DFF7-4101-93E8-A1D5399A8953}" destId="{7FE67E17-6CDD-442D-B05D-7CF62C9E1BC4}" srcOrd="1" destOrd="0" presId="urn:microsoft.com/office/officeart/2009/3/layout/HorizontalOrganizationChart"/>
    <dgm:cxn modelId="{5D35BE30-0290-4BF0-8D74-4F3DFE4D0962}" type="presOf" srcId="{1E321D8F-8861-4DAB-8437-0C66355845DC}" destId="{70341322-1E35-42FD-9A2F-984E0B4BF944}"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8E36BF40-C402-4D7F-A056-B73DE9540A53}" type="presOf" srcId="{9D04F3CC-DFF7-4101-93E8-A1D5399A8953}" destId="{5DE4402F-E497-441B-8B26-E4D9E33ED2EA}" srcOrd="0" destOrd="0" presId="urn:microsoft.com/office/officeart/2009/3/layout/HorizontalOrganizationChart"/>
    <dgm:cxn modelId="{5C34C747-5E0B-47D8-A871-31B13D92FBBC}" srcId="{BC7D847A-059D-4ABD-9809-AD9AA6F6158D}" destId="{DABB8BBA-857E-474E-9F7F-859B221154B7}" srcOrd="11" destOrd="0" parTransId="{A922B01A-A56B-48A0-A64D-F8E9DF97899A}" sibTransId="{2E498327-5CF7-456B-9181-21D9B2C88D19}"/>
    <dgm:cxn modelId="{B47DEE7E-6E9E-4AF1-BA6E-2CBA1B16D2E9}" srcId="{BC7D847A-059D-4ABD-9809-AD9AA6F6158D}" destId="{31F7D42E-36DA-4D7D-BD57-0784F674BBE5}" srcOrd="3" destOrd="0" parTransId="{FDF834D6-C55E-4CC3-81BE-AE31ADDB9F5A}" sibTransId="{27C56F44-71F7-4E07-A07D-CCE729E8F7A6}"/>
    <dgm:cxn modelId="{3B11E4A9-9940-4125-8425-40CE1CAE07F8}" type="presOf" srcId="{260E8BE5-C954-4EFC-90D8-7D5B5A013E88}" destId="{EBE2A73D-4F22-4496-B106-4C2F1BA59C92}" srcOrd="1" destOrd="0" presId="urn:microsoft.com/office/officeart/2009/3/layout/HorizontalOrganizationChart"/>
    <dgm:cxn modelId="{E86EB57E-9A64-4501-B765-AE0050591AE9}" type="presOf" srcId="{ECE29B80-076D-4179-B5F0-E4233BE4D259}" destId="{7EBFF440-176C-4FCA-B756-B383B582B904}" srcOrd="1" destOrd="0" presId="urn:microsoft.com/office/officeart/2009/3/layout/HorizontalOrganizationChart"/>
    <dgm:cxn modelId="{E8C7F682-9BA0-4F87-93BF-D14A3F6950B8}" srcId="{BC7D847A-059D-4ABD-9809-AD9AA6F6158D}" destId="{260E8BE5-C954-4EFC-90D8-7D5B5A013E88}" srcOrd="13" destOrd="0" parTransId="{EB70EDED-A17F-4F8F-BA70-FCADF46E8F32}" sibTransId="{0DC71245-C601-4B33-907F-6F8086C7D8F9}"/>
    <dgm:cxn modelId="{1C1AD63F-0CF2-4A51-9C97-FFE579CF3658}" srcId="{BC7D847A-059D-4ABD-9809-AD9AA6F6158D}" destId="{991BC997-EFFB-46DB-94B3-3009CC676BA9}" srcOrd="9" destOrd="0" parTransId="{2F0B82AC-7FAD-44C1-9FA3-1D4777F51974}" sibTransId="{E4600AF8-9CE9-4444-A5EF-CCC0AE31971B}"/>
    <dgm:cxn modelId="{74BE9D2D-1983-452C-8D1D-80D7ADA9A8C5}" type="presOf" srcId="{E47CB8E5-4847-42BD-8B3F-043611825343}" destId="{D64537EF-0816-42C5-A017-093517BCC2A9}" srcOrd="0" destOrd="0" presId="urn:microsoft.com/office/officeart/2009/3/layout/HorizontalOrganizationChart"/>
    <dgm:cxn modelId="{7235F4F4-C3CC-4A3D-A285-4582865553A1}" type="presParOf" srcId="{D64537EF-0816-42C5-A017-093517BCC2A9}" destId="{7C381B09-316D-49A9-B575-D4C18DAEAA53}" srcOrd="0" destOrd="0" presId="urn:microsoft.com/office/officeart/2009/3/layout/HorizontalOrganizationChart"/>
    <dgm:cxn modelId="{E2BEA85B-0780-4C7C-9A0A-ECCF121B2C73}" type="presParOf" srcId="{7C381B09-316D-49A9-B575-D4C18DAEAA53}" destId="{223E44EA-80EE-41BE-A310-7978C4FBB455}" srcOrd="0" destOrd="0" presId="urn:microsoft.com/office/officeart/2009/3/layout/HorizontalOrganizationChart"/>
    <dgm:cxn modelId="{0EFE4080-28D5-4E3F-BF32-020BB75D3051}" type="presParOf" srcId="{223E44EA-80EE-41BE-A310-7978C4FBB455}" destId="{21247387-8BE1-4131-AA70-F54A9538EB21}" srcOrd="0" destOrd="0" presId="urn:microsoft.com/office/officeart/2009/3/layout/HorizontalOrganizationChart"/>
    <dgm:cxn modelId="{5FC9E612-10FF-4D25-A964-562F44ADBF5C}" type="presParOf" srcId="{223E44EA-80EE-41BE-A310-7978C4FBB455}" destId="{402689E3-FB36-47D2-8FFC-B46F1081D4ED}" srcOrd="1" destOrd="0" presId="urn:microsoft.com/office/officeart/2009/3/layout/HorizontalOrganizationChart"/>
    <dgm:cxn modelId="{D3294CDD-917F-496F-AF14-54428FEB2682}" type="presParOf" srcId="{7C381B09-316D-49A9-B575-D4C18DAEAA53}" destId="{B7F13616-9EBA-40D5-8372-CF6E6D2AD657}" srcOrd="1" destOrd="0" presId="urn:microsoft.com/office/officeart/2009/3/layout/HorizontalOrganizationChart"/>
    <dgm:cxn modelId="{950288A8-AA26-4C25-8924-57D3104C9297}" type="presParOf" srcId="{B7F13616-9EBA-40D5-8372-CF6E6D2AD657}" destId="{879BE5F0-9A4D-4CA3-A190-96E0B6676FB3}" srcOrd="0" destOrd="0" presId="urn:microsoft.com/office/officeart/2009/3/layout/HorizontalOrganizationChart"/>
    <dgm:cxn modelId="{6311B63D-0860-42F4-9CC0-5FD1A88A7B51}" type="presParOf" srcId="{B7F13616-9EBA-40D5-8372-CF6E6D2AD657}" destId="{A4836D2D-8B45-4487-BCDD-261774EC9073}" srcOrd="1" destOrd="0" presId="urn:microsoft.com/office/officeart/2009/3/layout/HorizontalOrganizationChart"/>
    <dgm:cxn modelId="{0FFC8F55-823F-4341-B771-5270E5D5310D}" type="presParOf" srcId="{A4836D2D-8B45-4487-BCDD-261774EC9073}" destId="{60CCD01A-CD0E-4D84-AB21-40E6433706A6}" srcOrd="0" destOrd="0" presId="urn:microsoft.com/office/officeart/2009/3/layout/HorizontalOrganizationChart"/>
    <dgm:cxn modelId="{7FFF94E9-0E63-4435-A658-EF2A9BFBA2BC}" type="presParOf" srcId="{60CCD01A-CD0E-4D84-AB21-40E6433706A6}" destId="{93408244-ED63-4135-B7CE-E734B5E2E058}" srcOrd="0" destOrd="0" presId="urn:microsoft.com/office/officeart/2009/3/layout/HorizontalOrganizationChart"/>
    <dgm:cxn modelId="{1814478A-48C6-4E87-978B-0A62C17CB036}" type="presParOf" srcId="{60CCD01A-CD0E-4D84-AB21-40E6433706A6}" destId="{D549EA12-ADC7-4163-BCE4-FB124AC23BCA}" srcOrd="1" destOrd="0" presId="urn:microsoft.com/office/officeart/2009/3/layout/HorizontalOrganizationChart"/>
    <dgm:cxn modelId="{35344C44-FB5A-41A6-9384-3A51D0BDED29}" type="presParOf" srcId="{A4836D2D-8B45-4487-BCDD-261774EC9073}" destId="{7A312A0D-F4EA-4948-B425-4514FFD4B2F7}" srcOrd="1" destOrd="0" presId="urn:microsoft.com/office/officeart/2009/3/layout/HorizontalOrganizationChart"/>
    <dgm:cxn modelId="{2AFD81D0-DACF-49B7-B576-ABA6A026DC89}" type="presParOf" srcId="{A4836D2D-8B45-4487-BCDD-261774EC9073}" destId="{01CDEF35-BC95-4353-B100-40E8D796B166}" srcOrd="2" destOrd="0" presId="urn:microsoft.com/office/officeart/2009/3/layout/HorizontalOrganizationChart"/>
    <dgm:cxn modelId="{41D82760-E74E-4F64-8D5D-476F0ACD1B9C}" type="presParOf" srcId="{B7F13616-9EBA-40D5-8372-CF6E6D2AD657}" destId="{DA12C623-ACA7-4899-965B-CB77C8E25F40}" srcOrd="2" destOrd="0" presId="urn:microsoft.com/office/officeart/2009/3/layout/HorizontalOrganizationChart"/>
    <dgm:cxn modelId="{A983D3BB-C488-4071-AD59-678B674201A4}" type="presParOf" srcId="{B7F13616-9EBA-40D5-8372-CF6E6D2AD657}" destId="{8BCE8307-7D14-440B-B68B-2F651CB6CFB6}" srcOrd="3" destOrd="0" presId="urn:microsoft.com/office/officeart/2009/3/layout/HorizontalOrganizationChart"/>
    <dgm:cxn modelId="{6E940E4F-8875-4E52-971A-C4A5CEFF5A66}" type="presParOf" srcId="{8BCE8307-7D14-440B-B68B-2F651CB6CFB6}" destId="{20969DC4-9CF8-438B-91E6-1A905F1C3673}" srcOrd="0" destOrd="0" presId="urn:microsoft.com/office/officeart/2009/3/layout/HorizontalOrganizationChart"/>
    <dgm:cxn modelId="{D3FE77AC-2AAD-474D-830D-A1B26DA6E6EC}" type="presParOf" srcId="{20969DC4-9CF8-438B-91E6-1A905F1C3673}" destId="{228C52C5-675B-4CC6-97A2-58E2AD3DED1A}" srcOrd="0" destOrd="0" presId="urn:microsoft.com/office/officeart/2009/3/layout/HorizontalOrganizationChart"/>
    <dgm:cxn modelId="{1B68BE16-95A7-48E3-B37F-4797AD6104B7}" type="presParOf" srcId="{20969DC4-9CF8-438B-91E6-1A905F1C3673}" destId="{8B0998D5-32B7-48B1-8A73-0E8F6E0803A4}" srcOrd="1" destOrd="0" presId="urn:microsoft.com/office/officeart/2009/3/layout/HorizontalOrganizationChart"/>
    <dgm:cxn modelId="{2FA658DD-77AD-4737-9186-184147D5DB31}" type="presParOf" srcId="{8BCE8307-7D14-440B-B68B-2F651CB6CFB6}" destId="{8916FA53-15B2-42A5-98F4-6B099931346D}" srcOrd="1" destOrd="0" presId="urn:microsoft.com/office/officeart/2009/3/layout/HorizontalOrganizationChart"/>
    <dgm:cxn modelId="{D21D888F-C21F-4A3A-A847-616FE6069DA0}" type="presParOf" srcId="{8BCE8307-7D14-440B-B68B-2F651CB6CFB6}" destId="{A590BB10-1ECB-413E-930F-A8852950115D}" srcOrd="2" destOrd="0" presId="urn:microsoft.com/office/officeart/2009/3/layout/HorizontalOrganizationChart"/>
    <dgm:cxn modelId="{F4899F12-3661-468D-9A26-6C90BA4034EB}" type="presParOf" srcId="{B7F13616-9EBA-40D5-8372-CF6E6D2AD657}" destId="{FB61C5DD-A408-4F03-9CB7-90DC056A99AE}" srcOrd="4" destOrd="0" presId="urn:microsoft.com/office/officeart/2009/3/layout/HorizontalOrganizationChart"/>
    <dgm:cxn modelId="{7E48DD7B-3B6F-4E00-9EDA-724210639FDD}" type="presParOf" srcId="{B7F13616-9EBA-40D5-8372-CF6E6D2AD657}" destId="{D06535C2-C077-4EFE-863A-C0832180532F}" srcOrd="5" destOrd="0" presId="urn:microsoft.com/office/officeart/2009/3/layout/HorizontalOrganizationChart"/>
    <dgm:cxn modelId="{F91F153F-D4E8-43D1-A056-88FF8A2D4273}" type="presParOf" srcId="{D06535C2-C077-4EFE-863A-C0832180532F}" destId="{94333999-49CA-411B-B498-FFF978B0BF2C}" srcOrd="0" destOrd="0" presId="urn:microsoft.com/office/officeart/2009/3/layout/HorizontalOrganizationChart"/>
    <dgm:cxn modelId="{14E01121-C6A3-467D-B110-5E0C6148B8A8}" type="presParOf" srcId="{94333999-49CA-411B-B498-FFF978B0BF2C}" destId="{CB6E1D3C-BB81-4859-B485-BFC4FCFF4F5F}" srcOrd="0" destOrd="0" presId="urn:microsoft.com/office/officeart/2009/3/layout/HorizontalOrganizationChart"/>
    <dgm:cxn modelId="{CF648E7F-06D0-4F72-8984-942BDD5B3082}" type="presParOf" srcId="{94333999-49CA-411B-B498-FFF978B0BF2C}" destId="{54736A3F-2610-496C-A12E-6398C3777E75}" srcOrd="1" destOrd="0" presId="urn:microsoft.com/office/officeart/2009/3/layout/HorizontalOrganizationChart"/>
    <dgm:cxn modelId="{DF26BB9A-3633-4B52-A117-A8655D8EB2C4}" type="presParOf" srcId="{D06535C2-C077-4EFE-863A-C0832180532F}" destId="{0406FABD-F097-43C9-BD17-062C28F07EFC}" srcOrd="1" destOrd="0" presId="urn:microsoft.com/office/officeart/2009/3/layout/HorizontalOrganizationChart"/>
    <dgm:cxn modelId="{17B781F8-54B0-4D89-B5F3-84DB46017D76}" type="presParOf" srcId="{D06535C2-C077-4EFE-863A-C0832180532F}" destId="{42A4D517-CC42-4FFA-AB5E-C6E6A74A1D34}" srcOrd="2" destOrd="0" presId="urn:microsoft.com/office/officeart/2009/3/layout/HorizontalOrganizationChart"/>
    <dgm:cxn modelId="{7DCC6BF5-23F7-4536-AA83-4C48F0328890}" type="presParOf" srcId="{B7F13616-9EBA-40D5-8372-CF6E6D2AD657}" destId="{E0544567-47F7-46D3-B412-34B44D454C2E}" srcOrd="6" destOrd="0" presId="urn:microsoft.com/office/officeart/2009/3/layout/HorizontalOrganizationChart"/>
    <dgm:cxn modelId="{DC4D3EE9-04C6-47F3-BDEF-8B6E8A65D610}" type="presParOf" srcId="{B7F13616-9EBA-40D5-8372-CF6E6D2AD657}" destId="{2B4587E8-1C9B-47F9-94FF-966BD92A3EFA}" srcOrd="7" destOrd="0" presId="urn:microsoft.com/office/officeart/2009/3/layout/HorizontalOrganizationChart"/>
    <dgm:cxn modelId="{883A219C-C17D-4497-A8C4-7AB96C4DEA59}" type="presParOf" srcId="{2B4587E8-1C9B-47F9-94FF-966BD92A3EFA}" destId="{4B17BF22-8DF8-4226-917D-9466D2A03906}" srcOrd="0" destOrd="0" presId="urn:microsoft.com/office/officeart/2009/3/layout/HorizontalOrganizationChart"/>
    <dgm:cxn modelId="{4EE8FEE1-1E21-46BA-8DF9-8A5B52FA07DB}" type="presParOf" srcId="{4B17BF22-8DF8-4226-917D-9466D2A03906}" destId="{0EBB5C1E-A5DA-4EBE-ABC5-5E6C9F9BBE87}" srcOrd="0" destOrd="0" presId="urn:microsoft.com/office/officeart/2009/3/layout/HorizontalOrganizationChart"/>
    <dgm:cxn modelId="{9C068A12-D3ED-41DF-9B32-FDC650884446}" type="presParOf" srcId="{4B17BF22-8DF8-4226-917D-9466D2A03906}" destId="{6556BF1B-D761-4162-8393-7106FF172B96}" srcOrd="1" destOrd="0" presId="urn:microsoft.com/office/officeart/2009/3/layout/HorizontalOrganizationChart"/>
    <dgm:cxn modelId="{3C1D4750-5F98-449A-9FF3-BD7BFC6FA7C1}" type="presParOf" srcId="{2B4587E8-1C9B-47F9-94FF-966BD92A3EFA}" destId="{FC9F45AF-CF44-41E7-8D64-DBF2D3A7983E}" srcOrd="1" destOrd="0" presId="urn:microsoft.com/office/officeart/2009/3/layout/HorizontalOrganizationChart"/>
    <dgm:cxn modelId="{C6C4AE53-05B7-41A3-8059-B796A4939CDC}" type="presParOf" srcId="{2B4587E8-1C9B-47F9-94FF-966BD92A3EFA}" destId="{BC8B4131-0042-4771-AF0A-3D691C664910}" srcOrd="2" destOrd="0" presId="urn:microsoft.com/office/officeart/2009/3/layout/HorizontalOrganizationChart"/>
    <dgm:cxn modelId="{D6A7CF33-F33F-4F5A-B760-17987CA7ADE9}" type="presParOf" srcId="{B7F13616-9EBA-40D5-8372-CF6E6D2AD657}" destId="{CEC55F37-06A1-4A71-8973-CEA394CF4790}" srcOrd="8" destOrd="0" presId="urn:microsoft.com/office/officeart/2009/3/layout/HorizontalOrganizationChart"/>
    <dgm:cxn modelId="{C81D47D3-82CC-4194-8507-BA885858A953}" type="presParOf" srcId="{B7F13616-9EBA-40D5-8372-CF6E6D2AD657}" destId="{60AB607B-B19F-4212-9FD3-B77E5DC925CF}" srcOrd="9" destOrd="0" presId="urn:microsoft.com/office/officeart/2009/3/layout/HorizontalOrganizationChart"/>
    <dgm:cxn modelId="{C0661F48-F656-49A9-82B7-DF68491097DA}" type="presParOf" srcId="{60AB607B-B19F-4212-9FD3-B77E5DC925CF}" destId="{715D36A6-04B9-40BD-9F8B-F51C721C1038}" srcOrd="0" destOrd="0" presId="urn:microsoft.com/office/officeart/2009/3/layout/HorizontalOrganizationChart"/>
    <dgm:cxn modelId="{5DF3891D-F3E3-4417-9F3D-31F7F57C6938}" type="presParOf" srcId="{715D36A6-04B9-40BD-9F8B-F51C721C1038}" destId="{5DE4402F-E497-441B-8B26-E4D9E33ED2EA}" srcOrd="0" destOrd="0" presId="urn:microsoft.com/office/officeart/2009/3/layout/HorizontalOrganizationChart"/>
    <dgm:cxn modelId="{C9DB2195-A0E4-4E66-9396-24E212C12530}" type="presParOf" srcId="{715D36A6-04B9-40BD-9F8B-F51C721C1038}" destId="{7FE67E17-6CDD-442D-B05D-7CF62C9E1BC4}" srcOrd="1" destOrd="0" presId="urn:microsoft.com/office/officeart/2009/3/layout/HorizontalOrganizationChart"/>
    <dgm:cxn modelId="{C8D179C1-8D17-469C-8FF3-DA2F950D3775}" type="presParOf" srcId="{60AB607B-B19F-4212-9FD3-B77E5DC925CF}" destId="{30628431-73E0-4D57-BC8D-E8D8477D1220}" srcOrd="1" destOrd="0" presId="urn:microsoft.com/office/officeart/2009/3/layout/HorizontalOrganizationChart"/>
    <dgm:cxn modelId="{6AB561CC-EB96-4126-B5CD-CF14A4FE7BFA}" type="presParOf" srcId="{60AB607B-B19F-4212-9FD3-B77E5DC925CF}" destId="{3CC91E99-74B5-44D0-92E6-237F4CA1DFC4}" srcOrd="2" destOrd="0" presId="urn:microsoft.com/office/officeart/2009/3/layout/HorizontalOrganizationChart"/>
    <dgm:cxn modelId="{9D752E70-82ED-49B6-BE18-39094B89897C}" type="presParOf" srcId="{B7F13616-9EBA-40D5-8372-CF6E6D2AD657}" destId="{CD16E17C-070C-44E4-9313-9EEDB7695D0D}" srcOrd="10" destOrd="0" presId="urn:microsoft.com/office/officeart/2009/3/layout/HorizontalOrganizationChart"/>
    <dgm:cxn modelId="{C674FF2E-9E94-44D8-AE2B-3CFE4DEE6D74}" type="presParOf" srcId="{B7F13616-9EBA-40D5-8372-CF6E6D2AD657}" destId="{B759AF1F-2538-44E5-B4AC-E95BD09E6369}" srcOrd="11" destOrd="0" presId="urn:microsoft.com/office/officeart/2009/3/layout/HorizontalOrganizationChart"/>
    <dgm:cxn modelId="{B3D48F96-7450-4AAF-BACB-D1DEFDC16ACE}" type="presParOf" srcId="{B759AF1F-2538-44E5-B4AC-E95BD09E6369}" destId="{C4F5C06A-4A5C-4135-B5C3-B95EB9DB869F}" srcOrd="0" destOrd="0" presId="urn:microsoft.com/office/officeart/2009/3/layout/HorizontalOrganizationChart"/>
    <dgm:cxn modelId="{13A43D7E-EA74-4430-AA54-261E2D35734D}" type="presParOf" srcId="{C4F5C06A-4A5C-4135-B5C3-B95EB9DB869F}" destId="{48E37FD9-5C56-4540-A4B3-8B6F224163A8}" srcOrd="0" destOrd="0" presId="urn:microsoft.com/office/officeart/2009/3/layout/HorizontalOrganizationChart"/>
    <dgm:cxn modelId="{813C950E-6789-4E38-9FED-A23532A38824}" type="presParOf" srcId="{C4F5C06A-4A5C-4135-B5C3-B95EB9DB869F}" destId="{C67EB229-E6A9-4496-85AE-EAC16160A7F9}" srcOrd="1" destOrd="0" presId="urn:microsoft.com/office/officeart/2009/3/layout/HorizontalOrganizationChart"/>
    <dgm:cxn modelId="{FAAD0374-CF14-49A0-9DB9-4C48BAB3B603}" type="presParOf" srcId="{B759AF1F-2538-44E5-B4AC-E95BD09E6369}" destId="{9D7198AA-C31A-4B6F-99A0-E25CA35FA045}" srcOrd="1" destOrd="0" presId="urn:microsoft.com/office/officeart/2009/3/layout/HorizontalOrganizationChart"/>
    <dgm:cxn modelId="{EA61E317-EA3F-4B3A-94D5-5D5F0067AC9F}" type="presParOf" srcId="{B759AF1F-2538-44E5-B4AC-E95BD09E6369}" destId="{222CD044-D9A3-4268-AB26-7917F86DA2DC}" srcOrd="2" destOrd="0" presId="urn:microsoft.com/office/officeart/2009/3/layout/HorizontalOrganizationChart"/>
    <dgm:cxn modelId="{774B743C-43FC-48FF-8DD9-594A25319A55}" type="presParOf" srcId="{B7F13616-9EBA-40D5-8372-CF6E6D2AD657}" destId="{259FE93D-AA7E-495D-B5CF-47A52FE65779}" srcOrd="12" destOrd="0" presId="urn:microsoft.com/office/officeart/2009/3/layout/HorizontalOrganizationChart"/>
    <dgm:cxn modelId="{EC0C33F3-BA52-413C-8FF6-5BDCA3BCB258}" type="presParOf" srcId="{B7F13616-9EBA-40D5-8372-CF6E6D2AD657}" destId="{E7A14D3C-DC12-44C1-A625-74B47D5CF2AA}" srcOrd="13" destOrd="0" presId="urn:microsoft.com/office/officeart/2009/3/layout/HorizontalOrganizationChart"/>
    <dgm:cxn modelId="{E821AC34-495E-41C3-8CFC-F1B3CE977C4F}" type="presParOf" srcId="{E7A14D3C-DC12-44C1-A625-74B47D5CF2AA}" destId="{B8E8C1C4-81CB-4364-A101-6C2E305FD1F3}" srcOrd="0" destOrd="0" presId="urn:microsoft.com/office/officeart/2009/3/layout/HorizontalOrganizationChart"/>
    <dgm:cxn modelId="{664D263D-7792-489F-A712-5A61B3BF6C27}" type="presParOf" srcId="{B8E8C1C4-81CB-4364-A101-6C2E305FD1F3}" destId="{68D7F0E3-BA9F-4AA3-ADF0-193AA61A0460}" srcOrd="0" destOrd="0" presId="urn:microsoft.com/office/officeart/2009/3/layout/HorizontalOrganizationChart"/>
    <dgm:cxn modelId="{3FD6486E-FCCB-412A-9505-66D281D716AF}" type="presParOf" srcId="{B8E8C1C4-81CB-4364-A101-6C2E305FD1F3}" destId="{4F841D8A-91F0-4353-A9D6-8BC93798D3B4}" srcOrd="1" destOrd="0" presId="urn:microsoft.com/office/officeart/2009/3/layout/HorizontalOrganizationChart"/>
    <dgm:cxn modelId="{99C0E178-6E1C-4C72-A2B5-C5DF6EFC3FE1}" type="presParOf" srcId="{E7A14D3C-DC12-44C1-A625-74B47D5CF2AA}" destId="{9AAF4DAD-655A-447D-B87E-4AF873D37007}" srcOrd="1" destOrd="0" presId="urn:microsoft.com/office/officeart/2009/3/layout/HorizontalOrganizationChart"/>
    <dgm:cxn modelId="{789225EB-11A6-420F-92E8-E77EF54D0D54}" type="presParOf" srcId="{E7A14D3C-DC12-44C1-A625-74B47D5CF2AA}" destId="{1D9DE691-5B9F-4312-84C3-6FFE96A7E37E}" srcOrd="2" destOrd="0" presId="urn:microsoft.com/office/officeart/2009/3/layout/HorizontalOrganizationChart"/>
    <dgm:cxn modelId="{D3AE4819-6CE5-4247-8BF3-4FE6479D7BE3}" type="presParOf" srcId="{B7F13616-9EBA-40D5-8372-CF6E6D2AD657}" destId="{43CC365E-7110-4AA0-BFBB-9A7D056DC201}" srcOrd="14" destOrd="0" presId="urn:microsoft.com/office/officeart/2009/3/layout/HorizontalOrganizationChart"/>
    <dgm:cxn modelId="{5719F37C-C9CB-4A0F-AF97-4EBB25B86F90}" type="presParOf" srcId="{B7F13616-9EBA-40D5-8372-CF6E6D2AD657}" destId="{03552849-7190-483E-AE0E-3072D81D7DDD}" srcOrd="15" destOrd="0" presId="urn:microsoft.com/office/officeart/2009/3/layout/HorizontalOrganizationChart"/>
    <dgm:cxn modelId="{D0B8F1A0-50A5-4F9C-B225-01ECAFB0C6B3}" type="presParOf" srcId="{03552849-7190-483E-AE0E-3072D81D7DDD}" destId="{740BC4A3-ECE0-40C8-98B9-9074C2352396}" srcOrd="0" destOrd="0" presId="urn:microsoft.com/office/officeart/2009/3/layout/HorizontalOrganizationChart"/>
    <dgm:cxn modelId="{300B4896-4A92-424C-B7FD-11A0DEEDD7FC}" type="presParOf" srcId="{740BC4A3-ECE0-40C8-98B9-9074C2352396}" destId="{72342DAB-BFED-43BA-AA6C-95AB4D2C54CA}" srcOrd="0" destOrd="0" presId="urn:microsoft.com/office/officeart/2009/3/layout/HorizontalOrganizationChart"/>
    <dgm:cxn modelId="{3F55D988-FB30-4B3A-8ECB-325129DB9931}" type="presParOf" srcId="{740BC4A3-ECE0-40C8-98B9-9074C2352396}" destId="{7EBFF440-176C-4FCA-B756-B383B582B904}" srcOrd="1" destOrd="0" presId="urn:microsoft.com/office/officeart/2009/3/layout/HorizontalOrganizationChart"/>
    <dgm:cxn modelId="{AC2C50AF-454B-42E5-9EA9-A84234994330}" type="presParOf" srcId="{03552849-7190-483E-AE0E-3072D81D7DDD}" destId="{AA4552AE-3F38-486B-A88F-8ABBD288C4C3}" srcOrd="1" destOrd="0" presId="urn:microsoft.com/office/officeart/2009/3/layout/HorizontalOrganizationChart"/>
    <dgm:cxn modelId="{7252DCFF-3FDF-41C9-AB5C-E1D7EF03734B}" type="presParOf" srcId="{03552849-7190-483E-AE0E-3072D81D7DDD}" destId="{4946831A-D13F-44D3-A878-60AA5F4EAA7B}" srcOrd="2" destOrd="0" presId="urn:microsoft.com/office/officeart/2009/3/layout/HorizontalOrganizationChart"/>
    <dgm:cxn modelId="{82846914-931A-4516-B80C-57BBF2EDD142}" type="presParOf" srcId="{B7F13616-9EBA-40D5-8372-CF6E6D2AD657}" destId="{044ABBD5-E979-4095-A4C4-99040BAE5B7D}" srcOrd="16" destOrd="0" presId="urn:microsoft.com/office/officeart/2009/3/layout/HorizontalOrganizationChart"/>
    <dgm:cxn modelId="{2460E34E-40AF-4C5B-BC3E-74A370E0290D}" type="presParOf" srcId="{B7F13616-9EBA-40D5-8372-CF6E6D2AD657}" destId="{050F4181-E5C9-4DA4-A1E2-D8B16EDFA285}" srcOrd="17" destOrd="0" presId="urn:microsoft.com/office/officeart/2009/3/layout/HorizontalOrganizationChart"/>
    <dgm:cxn modelId="{FA0477E4-F425-4903-812C-0E171F9101A4}" type="presParOf" srcId="{050F4181-E5C9-4DA4-A1E2-D8B16EDFA285}" destId="{2444B5E1-84FE-466E-89E3-9C99FD75C335}" srcOrd="0" destOrd="0" presId="urn:microsoft.com/office/officeart/2009/3/layout/HorizontalOrganizationChart"/>
    <dgm:cxn modelId="{03467873-6773-465F-B079-4385EFAF96A6}" type="presParOf" srcId="{2444B5E1-84FE-466E-89E3-9C99FD75C335}" destId="{D1DA2920-F69A-4618-8A65-08C18DEF35F7}" srcOrd="0" destOrd="0" presId="urn:microsoft.com/office/officeart/2009/3/layout/HorizontalOrganizationChart"/>
    <dgm:cxn modelId="{559E1BC9-BF64-4BF1-A617-A78B9BA0E475}" type="presParOf" srcId="{2444B5E1-84FE-466E-89E3-9C99FD75C335}" destId="{A76D86AA-DC2C-46CE-92DE-23AB512D49EA}" srcOrd="1" destOrd="0" presId="urn:microsoft.com/office/officeart/2009/3/layout/HorizontalOrganizationChart"/>
    <dgm:cxn modelId="{8461ABE0-342C-4B16-90B0-08CA350FBB32}" type="presParOf" srcId="{050F4181-E5C9-4DA4-A1E2-D8B16EDFA285}" destId="{3149FDB1-8031-46C4-BF2D-4BB04FD010FF}" srcOrd="1" destOrd="0" presId="urn:microsoft.com/office/officeart/2009/3/layout/HorizontalOrganizationChart"/>
    <dgm:cxn modelId="{7B41696C-7623-4B93-8110-A7DBA0902E42}" type="presParOf" srcId="{050F4181-E5C9-4DA4-A1E2-D8B16EDFA285}" destId="{CB7D93E7-2467-4049-8CC2-0A0E8C6F4335}" srcOrd="2" destOrd="0" presId="urn:microsoft.com/office/officeart/2009/3/layout/HorizontalOrganizationChart"/>
    <dgm:cxn modelId="{953DEDB5-A32A-437D-8976-9C904C0E284E}" type="presParOf" srcId="{B7F13616-9EBA-40D5-8372-CF6E6D2AD657}" destId="{1B918384-0A93-4E3D-9ADE-D010BAEF6EAA}" srcOrd="18" destOrd="0" presId="urn:microsoft.com/office/officeart/2009/3/layout/HorizontalOrganizationChart"/>
    <dgm:cxn modelId="{14A28786-E995-4639-8958-BAC93B5C8824}" type="presParOf" srcId="{B7F13616-9EBA-40D5-8372-CF6E6D2AD657}" destId="{5D02BE76-B4E8-45BD-A970-6C4BBAE1CBA5}" srcOrd="19" destOrd="0" presId="urn:microsoft.com/office/officeart/2009/3/layout/HorizontalOrganizationChart"/>
    <dgm:cxn modelId="{68CA37CB-2947-49B6-93C4-E5285E5E0A69}" type="presParOf" srcId="{5D02BE76-B4E8-45BD-A970-6C4BBAE1CBA5}" destId="{608EDF40-ACE6-4195-B77F-57513C3B2835}" srcOrd="0" destOrd="0" presId="urn:microsoft.com/office/officeart/2009/3/layout/HorizontalOrganizationChart"/>
    <dgm:cxn modelId="{86F2900A-816E-490F-942D-7EDADBE6C9B2}" type="presParOf" srcId="{608EDF40-ACE6-4195-B77F-57513C3B2835}" destId="{C7CFBBBB-F66C-4DD3-AD9F-DB603890E6D1}" srcOrd="0" destOrd="0" presId="urn:microsoft.com/office/officeart/2009/3/layout/HorizontalOrganizationChart"/>
    <dgm:cxn modelId="{F85E313A-7BE3-462F-A6F6-B7CE44726C29}" type="presParOf" srcId="{608EDF40-ACE6-4195-B77F-57513C3B2835}" destId="{27C964FC-CC46-4878-8DCF-B0DD6BE5F428}" srcOrd="1" destOrd="0" presId="urn:microsoft.com/office/officeart/2009/3/layout/HorizontalOrganizationChart"/>
    <dgm:cxn modelId="{BCFB892A-09A4-4ACA-828A-0E39A54E2D13}" type="presParOf" srcId="{5D02BE76-B4E8-45BD-A970-6C4BBAE1CBA5}" destId="{1FCCEA37-4C66-48C0-889A-84870BE62635}" srcOrd="1" destOrd="0" presId="urn:microsoft.com/office/officeart/2009/3/layout/HorizontalOrganizationChart"/>
    <dgm:cxn modelId="{3D6B8330-1C67-4C26-8545-E2BB5C22CD44}" type="presParOf" srcId="{5D02BE76-B4E8-45BD-A970-6C4BBAE1CBA5}" destId="{62B7F733-9E9F-41E1-8363-D6416C9D912C}" srcOrd="2" destOrd="0" presId="urn:microsoft.com/office/officeart/2009/3/layout/HorizontalOrganizationChart"/>
    <dgm:cxn modelId="{A3079B6E-31FA-43F6-853A-EAB11067CFF9}" type="presParOf" srcId="{B7F13616-9EBA-40D5-8372-CF6E6D2AD657}" destId="{88C57803-7ECE-4479-92AE-1CE4EB683995}" srcOrd="20" destOrd="0" presId="urn:microsoft.com/office/officeart/2009/3/layout/HorizontalOrganizationChart"/>
    <dgm:cxn modelId="{BACB7506-6050-4080-89FC-FFF9D5E38397}" type="presParOf" srcId="{B7F13616-9EBA-40D5-8372-CF6E6D2AD657}" destId="{DC64C1C1-D1DE-4EC7-8307-7E5EBFD45666}" srcOrd="21" destOrd="0" presId="urn:microsoft.com/office/officeart/2009/3/layout/HorizontalOrganizationChart"/>
    <dgm:cxn modelId="{772C51AF-B04D-4845-B844-99DF365E2189}" type="presParOf" srcId="{DC64C1C1-D1DE-4EC7-8307-7E5EBFD45666}" destId="{84A4702B-1ABD-4AEF-9C8E-45AC8DD0BF07}" srcOrd="0" destOrd="0" presId="urn:microsoft.com/office/officeart/2009/3/layout/HorizontalOrganizationChart"/>
    <dgm:cxn modelId="{0F9435A7-521A-4AD2-9F09-BF0F219E4C12}" type="presParOf" srcId="{84A4702B-1ABD-4AEF-9C8E-45AC8DD0BF07}" destId="{1BD19CDB-A28A-4B1D-8BED-820A986CC206}" srcOrd="0" destOrd="0" presId="urn:microsoft.com/office/officeart/2009/3/layout/HorizontalOrganizationChart"/>
    <dgm:cxn modelId="{D397C2BB-2641-42EB-9DF8-3C74EBF49733}" type="presParOf" srcId="{84A4702B-1ABD-4AEF-9C8E-45AC8DD0BF07}" destId="{207A08EB-0050-4404-82FA-D9F6C6853D62}" srcOrd="1" destOrd="0" presId="urn:microsoft.com/office/officeart/2009/3/layout/HorizontalOrganizationChart"/>
    <dgm:cxn modelId="{A3D03253-C868-45C3-B390-B7961AA9A183}" type="presParOf" srcId="{DC64C1C1-D1DE-4EC7-8307-7E5EBFD45666}" destId="{E0DDA554-6759-41E6-AEBF-6976E2EC3F0B}" srcOrd="1" destOrd="0" presId="urn:microsoft.com/office/officeart/2009/3/layout/HorizontalOrganizationChart"/>
    <dgm:cxn modelId="{3A9B6C0F-5F4D-4018-B379-799803014118}" type="presParOf" srcId="{DC64C1C1-D1DE-4EC7-8307-7E5EBFD45666}" destId="{E34C65F3-47FF-4B3B-9BF3-AA0C8A3CFF69}" srcOrd="2" destOrd="0" presId="urn:microsoft.com/office/officeart/2009/3/layout/HorizontalOrganizationChart"/>
    <dgm:cxn modelId="{AD4D3841-9A7D-494E-9B48-D55251E3BCA2}" type="presParOf" srcId="{B7F13616-9EBA-40D5-8372-CF6E6D2AD657}" destId="{62706C58-1966-4B98-B644-6736BD854350}" srcOrd="22" destOrd="0" presId="urn:microsoft.com/office/officeart/2009/3/layout/HorizontalOrganizationChart"/>
    <dgm:cxn modelId="{3017D675-AD77-4198-937D-7508089AEF6C}" type="presParOf" srcId="{B7F13616-9EBA-40D5-8372-CF6E6D2AD657}" destId="{DE5FC572-4FE7-4F00-A134-8E56512D134F}" srcOrd="23" destOrd="0" presId="urn:microsoft.com/office/officeart/2009/3/layout/HorizontalOrganizationChart"/>
    <dgm:cxn modelId="{660B4319-0771-4D84-868D-9B3689163E17}" type="presParOf" srcId="{DE5FC572-4FE7-4F00-A134-8E56512D134F}" destId="{3EEB65E6-AD87-47B9-A1D1-A03487A6AA1B}" srcOrd="0" destOrd="0" presId="urn:microsoft.com/office/officeart/2009/3/layout/HorizontalOrganizationChart"/>
    <dgm:cxn modelId="{8EB31D3A-9E0F-4BE1-95DE-61BF5B3D2414}" type="presParOf" srcId="{3EEB65E6-AD87-47B9-A1D1-A03487A6AA1B}" destId="{6402CC3C-8F18-43CF-B4B5-B39CD1B4AC16}" srcOrd="0" destOrd="0" presId="urn:microsoft.com/office/officeart/2009/3/layout/HorizontalOrganizationChart"/>
    <dgm:cxn modelId="{4706DFB8-072A-4D87-B484-916071A06876}" type="presParOf" srcId="{3EEB65E6-AD87-47B9-A1D1-A03487A6AA1B}" destId="{47314BED-F833-493B-BEC8-AE1F1AA0F62F}" srcOrd="1" destOrd="0" presId="urn:microsoft.com/office/officeart/2009/3/layout/HorizontalOrganizationChart"/>
    <dgm:cxn modelId="{B569B9F4-D093-44A5-B0FF-217098AAD489}" type="presParOf" srcId="{DE5FC572-4FE7-4F00-A134-8E56512D134F}" destId="{158F956B-A027-4A3A-8710-BE002B5771C0}" srcOrd="1" destOrd="0" presId="urn:microsoft.com/office/officeart/2009/3/layout/HorizontalOrganizationChart"/>
    <dgm:cxn modelId="{77BF09AE-4405-41D3-BFA5-79799DBB6037}" type="presParOf" srcId="{DE5FC572-4FE7-4F00-A134-8E56512D134F}" destId="{78FBA414-AE9E-41E7-A7D6-3806C18780D7}" srcOrd="2" destOrd="0" presId="urn:microsoft.com/office/officeart/2009/3/layout/HorizontalOrganizationChart"/>
    <dgm:cxn modelId="{7FEA5C5E-567F-4AF9-AD73-D06A21D37D87}" type="presParOf" srcId="{B7F13616-9EBA-40D5-8372-CF6E6D2AD657}" destId="{FDDFBBF2-0616-4F5D-984F-F633F9261A8D}" srcOrd="24" destOrd="0" presId="urn:microsoft.com/office/officeart/2009/3/layout/HorizontalOrganizationChart"/>
    <dgm:cxn modelId="{1561B3C7-DEAD-4119-A422-221BF35DDC09}" type="presParOf" srcId="{B7F13616-9EBA-40D5-8372-CF6E6D2AD657}" destId="{1F322745-2340-492B-A655-90BE43912FE0}" srcOrd="25" destOrd="0" presId="urn:microsoft.com/office/officeart/2009/3/layout/HorizontalOrganizationChart"/>
    <dgm:cxn modelId="{3A0DC108-4AC9-4766-9738-A31FAB31F145}" type="presParOf" srcId="{1F322745-2340-492B-A655-90BE43912FE0}" destId="{2EE84737-58B6-49FD-A4AD-04CBE45E8C4B}" srcOrd="0" destOrd="0" presId="urn:microsoft.com/office/officeart/2009/3/layout/HorizontalOrganizationChart"/>
    <dgm:cxn modelId="{EEA89061-EE1F-4944-9862-F0DCAD0A9F04}" type="presParOf" srcId="{2EE84737-58B6-49FD-A4AD-04CBE45E8C4B}" destId="{5B45CF43-1097-416F-BCF0-1899BF24D11B}" srcOrd="0" destOrd="0" presId="urn:microsoft.com/office/officeart/2009/3/layout/HorizontalOrganizationChart"/>
    <dgm:cxn modelId="{600AE7F0-0B42-4D57-9FF1-88C1BA30F4B4}" type="presParOf" srcId="{2EE84737-58B6-49FD-A4AD-04CBE45E8C4B}" destId="{70341322-1E35-42FD-9A2F-984E0B4BF944}" srcOrd="1" destOrd="0" presId="urn:microsoft.com/office/officeart/2009/3/layout/HorizontalOrganizationChart"/>
    <dgm:cxn modelId="{D29AD041-4008-4D08-A7D0-7C10B9ABECE9}" type="presParOf" srcId="{1F322745-2340-492B-A655-90BE43912FE0}" destId="{EA0B9D44-EA77-4C7C-B200-1225FDCC7469}" srcOrd="1" destOrd="0" presId="urn:microsoft.com/office/officeart/2009/3/layout/HorizontalOrganizationChart"/>
    <dgm:cxn modelId="{F15F8830-D102-40F4-8F67-D96C98D32EE2}" type="presParOf" srcId="{1F322745-2340-492B-A655-90BE43912FE0}" destId="{BD42054B-94D4-4106-8CA0-556C3DAF2F9D}" srcOrd="2" destOrd="0" presId="urn:microsoft.com/office/officeart/2009/3/layout/HorizontalOrganizationChart"/>
    <dgm:cxn modelId="{AC3F778F-A87E-4F46-838F-DA83B89FF106}" type="presParOf" srcId="{B7F13616-9EBA-40D5-8372-CF6E6D2AD657}" destId="{CCD14765-866E-49A0-A83F-BEF27B00A780}" srcOrd="26" destOrd="0" presId="urn:microsoft.com/office/officeart/2009/3/layout/HorizontalOrganizationChart"/>
    <dgm:cxn modelId="{2728987E-DA95-4DAD-A950-ECD72C849F03}" type="presParOf" srcId="{B7F13616-9EBA-40D5-8372-CF6E6D2AD657}" destId="{BF2D0415-29F2-47E9-AFFF-639D8177633A}" srcOrd="27" destOrd="0" presId="urn:microsoft.com/office/officeart/2009/3/layout/HorizontalOrganizationChart"/>
    <dgm:cxn modelId="{EB21D670-DC88-4FC8-8A5F-8FEBD6AD12E6}" type="presParOf" srcId="{BF2D0415-29F2-47E9-AFFF-639D8177633A}" destId="{D7639B7F-A0F2-4664-A17D-C10F3E756D76}" srcOrd="0" destOrd="0" presId="urn:microsoft.com/office/officeart/2009/3/layout/HorizontalOrganizationChart"/>
    <dgm:cxn modelId="{E3F5BF55-DE25-407B-88F0-4E0E35555EC4}" type="presParOf" srcId="{D7639B7F-A0F2-4664-A17D-C10F3E756D76}" destId="{1B9593BA-70F7-44A5-AA2C-A6490F7E1703}" srcOrd="0" destOrd="0" presId="urn:microsoft.com/office/officeart/2009/3/layout/HorizontalOrganizationChart"/>
    <dgm:cxn modelId="{38075364-1B01-457F-AB03-40D39AE8B8DF}" type="presParOf" srcId="{D7639B7F-A0F2-4664-A17D-C10F3E756D76}" destId="{EBE2A73D-4F22-4496-B106-4C2F1BA59C92}" srcOrd="1" destOrd="0" presId="urn:microsoft.com/office/officeart/2009/3/layout/HorizontalOrganizationChart"/>
    <dgm:cxn modelId="{C38FCD3F-1A45-4834-BCBD-723E07DD39D8}" type="presParOf" srcId="{BF2D0415-29F2-47E9-AFFF-639D8177633A}" destId="{D8658C05-2275-4CC1-981B-D248082504F6}" srcOrd="1" destOrd="0" presId="urn:microsoft.com/office/officeart/2009/3/layout/HorizontalOrganizationChart"/>
    <dgm:cxn modelId="{D1756904-DCD2-4180-8F67-712F0216C970}" type="presParOf" srcId="{BF2D0415-29F2-47E9-AFFF-639D8177633A}" destId="{38982F4A-AEC9-40DE-BF80-C82871BC6F11}" srcOrd="2" destOrd="0" presId="urn:microsoft.com/office/officeart/2009/3/layout/HorizontalOrganizationChart"/>
    <dgm:cxn modelId="{D18F77BC-8AF5-412E-B615-19E350D67FB8}"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Paquete Adicional </a:t>
          </a:r>
          <a:r>
            <a:rPr lang="es-MX" sz="1100" baseline="0">
              <a:solidFill>
                <a:schemeClr val="bg1"/>
              </a:solidFill>
              <a:latin typeface="+mn-lt"/>
            </a:rPr>
            <a:t>(RT01H408)</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8762B16A-DF6E-4BA4-BFD9-7732557DE6A8}">
      <dgm:prSet custT="1"/>
      <dgm:spPr/>
      <dgm:t>
        <a:bodyPr/>
        <a:lstStyle/>
        <a:p>
          <a:r>
            <a:rPr lang="es-MX" sz="1100"/>
            <a:t>Precio de paquete sin impuestos</a:t>
          </a:r>
        </a:p>
      </dgm:t>
    </dgm:pt>
    <dgm:pt modelId="{3065EA1F-E0AE-40E4-96EF-CE99DB20B654}" type="parTrans" cxnId="{3CD5425F-10BD-47A4-B92C-7D646561C3D9}">
      <dgm:prSet/>
      <dgm:spPr/>
      <dgm:t>
        <a:bodyPr/>
        <a:lstStyle/>
        <a:p>
          <a:endParaRPr lang="es-MX" sz="1100"/>
        </a:p>
      </dgm:t>
    </dgm:pt>
    <dgm:pt modelId="{7518A65B-C5F2-49A9-9445-98437F2F53DC}" type="sibTrans" cxnId="{3CD5425F-10BD-47A4-B92C-7D646561C3D9}">
      <dgm:prSet/>
      <dgm:spPr/>
      <dgm:t>
        <a:bodyPr/>
        <a:lstStyle/>
        <a:p>
          <a:endParaRPr lang="es-MX" sz="1100"/>
        </a:p>
      </dgm:t>
    </dgm:pt>
    <dgm:pt modelId="{4AE00C78-CE00-4697-B7C4-CBBD407945D5}">
      <dgm:prSet custT="1"/>
      <dgm:spPr/>
      <dgm:t>
        <a:bodyPr/>
        <a:lstStyle/>
        <a:p>
          <a:r>
            <a:rPr lang="es-MX" sz="1100"/>
            <a:t>Precio de paquete con impuestos</a:t>
          </a:r>
        </a:p>
      </dgm:t>
    </dgm:pt>
    <dgm:pt modelId="{8AF8F7F3-16B5-429B-945A-2A924BC68AAA}" type="parTrans" cxnId="{AE89919F-FE61-40B1-BE98-CB8511432A25}">
      <dgm:prSet/>
      <dgm:spPr/>
      <dgm:t>
        <a:bodyPr/>
        <a:lstStyle/>
        <a:p>
          <a:endParaRPr lang="es-MX" sz="1100"/>
        </a:p>
      </dgm:t>
    </dgm:pt>
    <dgm:pt modelId="{C0F8708B-4517-4F8C-9FE6-63A60997F435}" type="sibTrans" cxnId="{AE89919F-FE61-40B1-BE98-CB8511432A25}">
      <dgm:prSet/>
      <dgm:spPr/>
      <dgm:t>
        <a:bodyPr/>
        <a:lstStyle/>
        <a:p>
          <a:endParaRPr lang="es-MX" sz="1100"/>
        </a:p>
      </dgm:t>
    </dgm:pt>
    <dgm:pt modelId="{899C2661-C3D7-4D52-8C17-11886C2FCD1C}">
      <dgm:prSet custT="1"/>
      <dgm:spPr/>
      <dgm:t>
        <a:bodyPr/>
        <a:lstStyle/>
        <a:p>
          <a:r>
            <a:rPr lang="es-MX" sz="1100"/>
            <a:t>Llamadas incluidas</a:t>
          </a:r>
        </a:p>
      </dgm:t>
    </dgm:pt>
    <dgm:pt modelId="{4B1DF15D-99BF-406B-83E6-95F01B499948}" type="parTrans" cxnId="{63927FB4-1B21-4360-89D4-5A37437785ED}">
      <dgm:prSet/>
      <dgm:spPr/>
      <dgm:t>
        <a:bodyPr/>
        <a:lstStyle/>
        <a:p>
          <a:endParaRPr lang="es-MX" sz="1100"/>
        </a:p>
      </dgm:t>
    </dgm:pt>
    <dgm:pt modelId="{5F8FF726-B3D9-426C-A47D-BC4043CC72B0}" type="sibTrans" cxnId="{63927FB4-1B21-4360-89D4-5A37437785ED}">
      <dgm:prSet/>
      <dgm:spPr/>
      <dgm:t>
        <a:bodyPr/>
        <a:lstStyle/>
        <a:p>
          <a:endParaRPr lang="es-MX" sz="1100"/>
        </a:p>
      </dgm:t>
    </dgm:pt>
    <dgm:pt modelId="{5903E5D5-383C-4A80-B6D1-BC083AD8ADE9}">
      <dgm:prSet custT="1"/>
      <dgm:spPr/>
      <dgm:t>
        <a:bodyPr/>
        <a:lstStyle/>
        <a:p>
          <a:r>
            <a:rPr lang="es-MX" sz="1100"/>
            <a:t>Costo por llamada adicional sin impuestos</a:t>
          </a:r>
        </a:p>
      </dgm:t>
    </dgm:pt>
    <dgm:pt modelId="{69A676A0-D568-45B5-8BC5-F70C92B6620D}" type="parTrans" cxnId="{46039777-5691-4696-98CC-D34A21222CF8}">
      <dgm:prSet/>
      <dgm:spPr/>
      <dgm:t>
        <a:bodyPr/>
        <a:lstStyle/>
        <a:p>
          <a:endParaRPr lang="es-MX" sz="1100"/>
        </a:p>
      </dgm:t>
    </dgm:pt>
    <dgm:pt modelId="{3A37994F-550E-4FBB-BEA2-5FFE37C61231}" type="sibTrans" cxnId="{46039777-5691-4696-98CC-D34A21222CF8}">
      <dgm:prSet/>
      <dgm:spPr/>
      <dgm:t>
        <a:bodyPr/>
        <a:lstStyle/>
        <a:p>
          <a:endParaRPr lang="es-MX" sz="1100"/>
        </a:p>
      </dgm:t>
    </dgm:pt>
    <dgm:pt modelId="{BE62105E-31DC-466E-9A33-37B8780248A6}">
      <dgm:prSet custT="1"/>
      <dgm:spPr/>
      <dgm:t>
        <a:bodyPr/>
        <a:lstStyle/>
        <a:p>
          <a:r>
            <a:rPr lang="es-MX" sz="1100"/>
            <a:t>Costo por llamada adicional con impuestos</a:t>
          </a:r>
        </a:p>
      </dgm:t>
    </dgm:pt>
    <dgm:pt modelId="{89DCEC33-886F-41DC-B9D3-E1FF9829C91E}" type="parTrans" cxnId="{E8A1C52B-9C55-4ED4-BA6C-9CD89955A7E8}">
      <dgm:prSet/>
      <dgm:spPr/>
      <dgm:t>
        <a:bodyPr/>
        <a:lstStyle/>
        <a:p>
          <a:endParaRPr lang="es-MX" sz="1100"/>
        </a:p>
      </dgm:t>
    </dgm:pt>
    <dgm:pt modelId="{93C9DFB5-9198-4475-812E-7A346B478B76}" type="sibTrans" cxnId="{E8A1C52B-9C55-4ED4-BA6C-9CD89955A7E8}">
      <dgm:prSet/>
      <dgm:spPr/>
      <dgm:t>
        <a:bodyPr/>
        <a:lstStyle/>
        <a:p>
          <a:endParaRPr lang="es-MX" sz="1100"/>
        </a:p>
      </dgm:t>
    </dgm:pt>
    <dgm:pt modelId="{95C78E4B-8DCD-4CEF-B080-AA33C71EDBA3}">
      <dgm:prSet custT="1"/>
      <dgm:spPr/>
      <dgm:t>
        <a:bodyPr/>
        <a:lstStyle/>
        <a:p>
          <a:r>
            <a:rPr lang="es-MX" sz="1100"/>
            <a:t>Minutos incluidos</a:t>
          </a:r>
        </a:p>
      </dgm:t>
    </dgm:pt>
    <dgm:pt modelId="{BF764F1F-DF15-4856-BAB8-89214EC978D4}" type="parTrans" cxnId="{D44C265B-C142-4887-97EF-BA6B5C59A01B}">
      <dgm:prSet/>
      <dgm:spPr/>
      <dgm:t>
        <a:bodyPr/>
        <a:lstStyle/>
        <a:p>
          <a:endParaRPr lang="es-MX" sz="1100"/>
        </a:p>
      </dgm:t>
    </dgm:pt>
    <dgm:pt modelId="{10256516-21BA-446C-818B-1D96C6DFC0CB}" type="sibTrans" cxnId="{D44C265B-C142-4887-97EF-BA6B5C59A01B}">
      <dgm:prSet/>
      <dgm:spPr/>
      <dgm:t>
        <a:bodyPr/>
        <a:lstStyle/>
        <a:p>
          <a:endParaRPr lang="es-MX" sz="1100"/>
        </a:p>
      </dgm:t>
    </dgm:pt>
    <dgm:pt modelId="{395F0EC3-ECC4-4BF9-BF08-B0D8C894A9FD}">
      <dgm:prSet custT="1"/>
      <dgm:spPr/>
      <dgm:t>
        <a:bodyPr/>
        <a:lstStyle/>
        <a:p>
          <a:r>
            <a:rPr lang="es-MX" sz="1100"/>
            <a:t>Costo por minuto adicional sin impuestos</a:t>
          </a:r>
        </a:p>
      </dgm:t>
    </dgm:pt>
    <dgm:pt modelId="{38FAC7AA-F33D-4348-B89F-7D128C7633B3}" type="parTrans" cxnId="{76E2C5E9-FB33-4A78-8CFF-B312694738DC}">
      <dgm:prSet/>
      <dgm:spPr/>
      <dgm:t>
        <a:bodyPr/>
        <a:lstStyle/>
        <a:p>
          <a:endParaRPr lang="es-MX" sz="1100"/>
        </a:p>
      </dgm:t>
    </dgm:pt>
    <dgm:pt modelId="{F5D9BA3F-7562-49AE-9730-ADDA166F86A6}" type="sibTrans" cxnId="{76E2C5E9-FB33-4A78-8CFF-B312694738DC}">
      <dgm:prSet/>
      <dgm:spPr/>
      <dgm:t>
        <a:bodyPr/>
        <a:lstStyle/>
        <a:p>
          <a:endParaRPr lang="es-MX" sz="1100"/>
        </a:p>
      </dgm:t>
    </dgm:pt>
    <dgm:pt modelId="{FAE4629A-789A-4A60-BD88-4B45FAAD1B25}">
      <dgm:prSet custT="1"/>
      <dgm:spPr/>
      <dgm:t>
        <a:bodyPr/>
        <a:lstStyle/>
        <a:p>
          <a:r>
            <a:rPr lang="es-MX" sz="1100"/>
            <a:t>Costo por minuto adicional con impuestos</a:t>
          </a:r>
        </a:p>
      </dgm:t>
    </dgm:pt>
    <dgm:pt modelId="{7ED720F6-48CA-46D1-B27B-7A0C5B44C31B}" type="parTrans" cxnId="{261ECBE1-3F58-4B95-B94D-CCD362201B74}">
      <dgm:prSet/>
      <dgm:spPr/>
      <dgm:t>
        <a:bodyPr/>
        <a:lstStyle/>
        <a:p>
          <a:endParaRPr lang="es-MX" sz="1100"/>
        </a:p>
      </dgm:t>
    </dgm:pt>
    <dgm:pt modelId="{7453928D-7858-4306-8A42-A6C114ADC576}" type="sibTrans" cxnId="{261ECBE1-3F58-4B95-B94D-CCD362201B74}">
      <dgm:prSet/>
      <dgm:spPr/>
      <dgm:t>
        <a:bodyPr/>
        <a:lstStyle/>
        <a:p>
          <a:endParaRPr lang="es-MX" sz="1100"/>
        </a:p>
      </dgm:t>
    </dgm:pt>
    <dgm:pt modelId="{B681FF8E-9C81-482E-889D-68C23E4DAE48}">
      <dgm:prSet custT="1"/>
      <dgm:spPr/>
      <dgm:t>
        <a:bodyPr/>
        <a:lstStyle/>
        <a:p>
          <a:r>
            <a:rPr lang="es-MX" sz="1100"/>
            <a:t>Segundos incluidos</a:t>
          </a:r>
        </a:p>
      </dgm:t>
    </dgm:pt>
    <dgm:pt modelId="{59884739-26F0-41BF-B6A0-468B3FE93B80}" type="parTrans" cxnId="{6F899252-35B0-457D-9B0C-24D50CCF60E5}">
      <dgm:prSet/>
      <dgm:spPr/>
      <dgm:t>
        <a:bodyPr/>
        <a:lstStyle/>
        <a:p>
          <a:endParaRPr lang="es-MX" sz="1100"/>
        </a:p>
      </dgm:t>
    </dgm:pt>
    <dgm:pt modelId="{4BD7FDA4-7EB5-4181-8047-979C25F80D88}" type="sibTrans" cxnId="{6F899252-35B0-457D-9B0C-24D50CCF60E5}">
      <dgm:prSet/>
      <dgm:spPr/>
      <dgm:t>
        <a:bodyPr/>
        <a:lstStyle/>
        <a:p>
          <a:endParaRPr lang="es-MX" sz="1100"/>
        </a:p>
      </dgm:t>
    </dgm:pt>
    <dgm:pt modelId="{BF699CDF-4A5D-4431-87BB-DEFC06DDC756}">
      <dgm:prSet custT="1"/>
      <dgm:spPr/>
      <dgm:t>
        <a:bodyPr/>
        <a:lstStyle/>
        <a:p>
          <a:r>
            <a:rPr lang="es-MX" sz="1100"/>
            <a:t>Costo por segundo adicional sin impuestos</a:t>
          </a:r>
        </a:p>
      </dgm:t>
    </dgm:pt>
    <dgm:pt modelId="{43ECEB04-0860-4A44-8DC5-83656BDAB114}" type="parTrans" cxnId="{C5E9C05A-5C85-4C27-8EF0-841F77580407}">
      <dgm:prSet/>
      <dgm:spPr/>
      <dgm:t>
        <a:bodyPr/>
        <a:lstStyle/>
        <a:p>
          <a:endParaRPr lang="es-MX" sz="1100"/>
        </a:p>
      </dgm:t>
    </dgm:pt>
    <dgm:pt modelId="{C72C205F-77FD-4AEF-A3C6-9BD7CD010C4E}" type="sibTrans" cxnId="{C5E9C05A-5C85-4C27-8EF0-841F77580407}">
      <dgm:prSet/>
      <dgm:spPr/>
      <dgm:t>
        <a:bodyPr/>
        <a:lstStyle/>
        <a:p>
          <a:endParaRPr lang="es-MX" sz="1100"/>
        </a:p>
      </dgm:t>
    </dgm:pt>
    <dgm:pt modelId="{69966C96-CD38-477A-9F29-5C24F95E4077}">
      <dgm:prSet custT="1"/>
      <dgm:spPr/>
      <dgm:t>
        <a:bodyPr/>
        <a:lstStyle/>
        <a:p>
          <a:r>
            <a:rPr lang="es-MX" sz="1100"/>
            <a:t>Costo por segundo adicional con impuestos</a:t>
          </a:r>
        </a:p>
      </dgm:t>
    </dgm:pt>
    <dgm:pt modelId="{728BCFDB-EDD2-4BE6-8405-2549DAF1C085}" type="parTrans" cxnId="{9B74CD34-5136-4087-AF2C-816CB7D6ECD0}">
      <dgm:prSet/>
      <dgm:spPr/>
      <dgm:t>
        <a:bodyPr/>
        <a:lstStyle/>
        <a:p>
          <a:endParaRPr lang="es-MX" sz="1100"/>
        </a:p>
      </dgm:t>
    </dgm:pt>
    <dgm:pt modelId="{9B24EFD7-B8B1-4B86-A961-5ACA0B48DDA3}" type="sibTrans" cxnId="{9B74CD34-5136-4087-AF2C-816CB7D6ECD0}">
      <dgm:prSet/>
      <dgm:spPr/>
      <dgm:t>
        <a:bodyPr/>
        <a:lstStyle/>
        <a:p>
          <a:endParaRPr lang="es-MX" sz="1100"/>
        </a:p>
      </dgm:t>
    </dgm:pt>
    <dgm:pt modelId="{4480C0AD-0CD5-4BCE-8515-94ED3D2FCA8E}">
      <dgm:prSet custT="1"/>
      <dgm:spPr/>
      <dgm:t>
        <a:bodyPr/>
        <a:lstStyle/>
        <a:p>
          <a:r>
            <a:rPr lang="es-MX" sz="1100"/>
            <a:t>Consideraciones del uso de los servicios: (política de uso justo)</a:t>
          </a:r>
        </a:p>
      </dgm:t>
    </dgm:pt>
    <dgm:pt modelId="{464BC91A-D703-4E32-9D5F-532D0BB7FE76}" type="parTrans" cxnId="{DBA64B35-B80D-46E1-A353-A6A71E0CEDAF}">
      <dgm:prSet/>
      <dgm:spPr/>
      <dgm:t>
        <a:bodyPr/>
        <a:lstStyle/>
        <a:p>
          <a:endParaRPr lang="es-MX" sz="1100"/>
        </a:p>
      </dgm:t>
    </dgm:pt>
    <dgm:pt modelId="{D3C43F0B-2695-408D-962B-C8F867EF1765}" type="sibTrans" cxnId="{DBA64B35-B80D-46E1-A353-A6A71E0CEDAF}">
      <dgm:prSet/>
      <dgm:spPr/>
      <dgm:t>
        <a:bodyPr/>
        <a:lstStyle/>
        <a:p>
          <a:endParaRPr lang="es-MX" sz="1100"/>
        </a:p>
      </dgm:t>
    </dgm:pt>
    <dgm:pt modelId="{BE1850F5-2E6E-436E-AD3D-DD55F3FFEE63}">
      <dgm:prSet custT="1"/>
      <dgm:spPr/>
      <dgm:t>
        <a:bodyPr/>
        <a:lstStyle/>
        <a:p>
          <a:r>
            <a:rPr lang="es-MX" sz="1100"/>
            <a:t>Descripción del  Paquete adicional</a:t>
          </a:r>
        </a:p>
      </dgm:t>
    </dgm:pt>
    <dgm:pt modelId="{C340DF93-596D-481D-8AD1-119382C1FE5E}" type="parTrans" cxnId="{D5DF46C5-1DBC-4946-91A0-A872BB361697}">
      <dgm:prSet/>
      <dgm:spPr/>
      <dgm:t>
        <a:bodyPr/>
        <a:lstStyle/>
        <a:p>
          <a:endParaRPr lang="es-MX" sz="1100"/>
        </a:p>
      </dgm:t>
    </dgm:pt>
    <dgm:pt modelId="{D03C3E02-BE66-4111-81CC-0E90767159F5}" type="sibTrans" cxnId="{D5DF46C5-1DBC-4946-91A0-A872BB361697}">
      <dgm:prSet/>
      <dgm:spPr/>
      <dgm:t>
        <a:bodyPr/>
        <a:lstStyle/>
        <a:p>
          <a:endParaRPr lang="es-MX" sz="1100"/>
        </a:p>
      </dgm:t>
    </dgm:pt>
    <dgm:pt modelId="{AE0BFD71-D60D-4BD5-A06E-67DBCCC4C215}">
      <dgm:prSet custT="1"/>
      <dgm:spPr/>
      <dgm:t>
        <a:bodyPr/>
        <a:lstStyle/>
        <a:p>
          <a:r>
            <a:rPr lang="es-MX" sz="1100"/>
            <a:t>Reglas de Aplicación</a:t>
          </a:r>
        </a:p>
      </dgm:t>
    </dgm:pt>
    <dgm:pt modelId="{FAD6FAB7-7542-4538-83D8-42FCB6270B0C}" type="parTrans" cxnId="{EFD7F4A1-5D09-4FFE-83EF-E7666D6A91A2}">
      <dgm:prSet/>
      <dgm:spPr/>
      <dgm:t>
        <a:bodyPr/>
        <a:lstStyle/>
        <a:p>
          <a:endParaRPr lang="es-MX" sz="1100"/>
        </a:p>
      </dgm:t>
    </dgm:pt>
    <dgm:pt modelId="{572BFB4E-9639-494E-9E00-3CE4AADFA08C}" type="sibTrans" cxnId="{EFD7F4A1-5D09-4FFE-83EF-E7666D6A91A2}">
      <dgm:prSet/>
      <dgm:spPr/>
      <dgm:t>
        <a:bodyPr/>
        <a:lstStyle/>
        <a:p>
          <a:endParaRPr lang="es-MX" sz="1100"/>
        </a:p>
      </dgm:t>
    </dgm:pt>
    <dgm:pt modelId="{73AEEF55-FA37-46BF-8B4F-C13D12F0467F}">
      <dgm:prSet custT="1"/>
      <dgm:spPr/>
      <dgm:t>
        <a:bodyPr/>
        <a:lstStyle/>
        <a:p>
          <a:r>
            <a:rPr lang="es-MX" sz="1100"/>
            <a:t>Penalidades</a:t>
          </a:r>
        </a:p>
      </dgm:t>
    </dgm:pt>
    <dgm:pt modelId="{5F1BECAF-50A8-47BD-A156-3F8F15FAE93A}" type="parTrans" cxnId="{2BEF5CA9-9699-4BA1-A0AB-4EE2355292A9}">
      <dgm:prSet/>
      <dgm:spPr/>
      <dgm:t>
        <a:bodyPr/>
        <a:lstStyle/>
        <a:p>
          <a:endParaRPr lang="es-MX" sz="1100"/>
        </a:p>
      </dgm:t>
    </dgm:pt>
    <dgm:pt modelId="{2C1BC302-04EB-468C-88A1-6EDFAD4175CC}" type="sibTrans" cxnId="{2BEF5CA9-9699-4BA1-A0AB-4EE2355292A9}">
      <dgm:prSet/>
      <dgm:spPr/>
      <dgm:t>
        <a:bodyPr/>
        <a:lstStyle/>
        <a:p>
          <a:endParaRPr lang="es-MX" sz="1100"/>
        </a:p>
      </dgm:t>
    </dgm:pt>
    <dgm:pt modelId="{2E593B57-02EE-415F-BB36-D2F6ABAED6C6}">
      <dgm:prSet custT="1"/>
      <dgm:spPr/>
      <dgm:t>
        <a:bodyPr/>
        <a:lstStyle/>
        <a:p>
          <a:r>
            <a:rPr lang="es-MX" sz="1100"/>
            <a:t>Detalles de los cargos no incluidos en los conceptos anteriores</a:t>
          </a:r>
        </a:p>
      </dgm:t>
    </dgm:pt>
    <dgm:pt modelId="{307DD5A7-82A2-4C13-B9F0-20F0758C00DD}" type="parTrans" cxnId="{E1144C11-61D7-49AC-AC78-19E32B68E3E8}">
      <dgm:prSet/>
      <dgm:spPr/>
      <dgm:t>
        <a:bodyPr/>
        <a:lstStyle/>
        <a:p>
          <a:endParaRPr lang="es-MX" sz="1100"/>
        </a:p>
      </dgm:t>
    </dgm:pt>
    <dgm:pt modelId="{EEA1B1C7-AB76-4525-98EF-CF9282648B39}" type="sibTrans" cxnId="{E1144C11-61D7-49AC-AC78-19E32B68E3E8}">
      <dgm:prSet/>
      <dgm:spPr/>
      <dgm:t>
        <a:bodyPr/>
        <a:lstStyle/>
        <a:p>
          <a:endParaRPr lang="es-MX" sz="1100"/>
        </a:p>
      </dgm:t>
    </dgm:pt>
    <dgm:pt modelId="{A63DB811-55C7-40FC-90D5-DF1A58071AE4}">
      <dgm:prSet phldrT="[Texto]" custT="1"/>
      <dgm:spPr>
        <a:solidFill>
          <a:srgbClr val="93C472"/>
        </a:solidFill>
      </dgm:spPr>
      <dgm:t>
        <a:bodyPr/>
        <a:lstStyle/>
        <a:p>
          <a:r>
            <a:rPr lang="es-MX" sz="1100"/>
            <a:t>Número de inscripción de tarifa/promoción a la que aplica</a:t>
          </a:r>
          <a:endParaRPr lang="es-MX" sz="1100" baseline="0">
            <a:solidFill>
              <a:schemeClr val="bg1"/>
            </a:solidFill>
            <a:latin typeface="+mn-lt"/>
          </a:endParaRPr>
        </a:p>
      </dgm:t>
    </dgm:pt>
    <dgm:pt modelId="{5C9FA7AE-FD72-42A0-870F-14A5123FD253}" type="parTrans" cxnId="{4A779EC8-8E27-4E18-A96D-595C7C4E0065}">
      <dgm:prSet/>
      <dgm:spPr/>
      <dgm:t>
        <a:bodyPr/>
        <a:lstStyle/>
        <a:p>
          <a:endParaRPr lang="es-MX" sz="1100"/>
        </a:p>
      </dgm:t>
    </dgm:pt>
    <dgm:pt modelId="{582A2E67-0F5B-49B8-B6DA-8E9C22A3B842}" type="sibTrans" cxnId="{4A779EC8-8E27-4E18-A96D-595C7C4E0065}">
      <dgm:prSet/>
      <dgm:spPr/>
      <dgm:t>
        <a:bodyPr/>
        <a:lstStyle/>
        <a:p>
          <a:endParaRPr lang="es-MX" sz="1100"/>
        </a:p>
      </dgm:t>
    </dgm:pt>
    <dgm:pt modelId="{A7AC67AD-6A6A-4BE9-ADF1-C4E231F3BBDF}">
      <dgm:prSet custT="1"/>
      <dgm:spPr/>
      <dgm:t>
        <a:bodyPr/>
        <a:lstStyle/>
        <a:p>
          <a:r>
            <a:rPr lang="es-MX" sz="1100"/>
            <a:t>Plazo mínimo de permanencia</a:t>
          </a:r>
        </a:p>
      </dgm:t>
    </dgm:pt>
    <dgm:pt modelId="{9B11C2E0-3622-49DF-91F0-850D1FB49839}" type="parTrans" cxnId="{3D671038-2632-4DEE-BE08-87C564B98DC2}">
      <dgm:prSet/>
      <dgm:spPr/>
      <dgm:t>
        <a:bodyPr/>
        <a:lstStyle/>
        <a:p>
          <a:endParaRPr lang="es-MX"/>
        </a:p>
      </dgm:t>
    </dgm:pt>
    <dgm:pt modelId="{74E695B2-0816-455B-BE7F-414D5A30957F}" type="sibTrans" cxnId="{3D671038-2632-4DEE-BE08-87C564B98DC2}">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8413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3CC0D648-64E4-482E-A837-B7C04CF6C7C2}" type="pres">
      <dgm:prSet presAssocID="{5C9FA7AE-FD72-42A0-870F-14A5123FD253}" presName="Name64" presStyleLbl="parChTrans1D2" presStyleIdx="0" presStyleCnt="18" custSzX="674546"/>
      <dgm:spPr/>
      <dgm:t>
        <a:bodyPr/>
        <a:lstStyle/>
        <a:p>
          <a:endParaRPr lang="es-MX"/>
        </a:p>
      </dgm:t>
    </dgm:pt>
    <dgm:pt modelId="{FAD5644B-1A34-4660-84AC-5FC7BB36A117}" type="pres">
      <dgm:prSet presAssocID="{A63DB811-55C7-40FC-90D5-DF1A58071AE4}" presName="hierRoot2" presStyleCnt="0">
        <dgm:presLayoutVars>
          <dgm:hierBranch val="init"/>
        </dgm:presLayoutVars>
      </dgm:prSet>
      <dgm:spPr/>
    </dgm:pt>
    <dgm:pt modelId="{BC7770F6-408D-41C9-BF29-53FA44CF9252}" type="pres">
      <dgm:prSet presAssocID="{A63DB811-55C7-40FC-90D5-DF1A58071AE4}" presName="rootComposite" presStyleCnt="0"/>
      <dgm:spPr/>
    </dgm:pt>
    <dgm:pt modelId="{B08864D2-DBD1-474F-A4A4-AFC024FCAB03}" type="pres">
      <dgm:prSet presAssocID="{A63DB811-55C7-40FC-90D5-DF1A58071AE4}" presName="rootText" presStyleLbl="node2" presStyleIdx="0" presStyleCnt="18" custScaleX="391284" custScaleY="70773">
        <dgm:presLayoutVars>
          <dgm:chPref val="3"/>
        </dgm:presLayoutVars>
      </dgm:prSet>
      <dgm:spPr/>
      <dgm:t>
        <a:bodyPr/>
        <a:lstStyle/>
        <a:p>
          <a:endParaRPr lang="es-MX"/>
        </a:p>
      </dgm:t>
    </dgm:pt>
    <dgm:pt modelId="{E452C28A-524B-44DD-AD17-EAEEF8F6E1A8}" type="pres">
      <dgm:prSet presAssocID="{A63DB811-55C7-40FC-90D5-DF1A58071AE4}" presName="rootConnector" presStyleLbl="node2" presStyleIdx="0" presStyleCnt="18"/>
      <dgm:spPr/>
      <dgm:t>
        <a:bodyPr/>
        <a:lstStyle/>
        <a:p>
          <a:endParaRPr lang="es-MX"/>
        </a:p>
      </dgm:t>
    </dgm:pt>
    <dgm:pt modelId="{7009B8D1-0591-404D-9469-B3C357F9ED05}" type="pres">
      <dgm:prSet presAssocID="{A63DB811-55C7-40FC-90D5-DF1A58071AE4}" presName="hierChild4" presStyleCnt="0"/>
      <dgm:spPr/>
    </dgm:pt>
    <dgm:pt modelId="{04579E93-AB10-4154-8E11-C248AE489A0F}" type="pres">
      <dgm:prSet presAssocID="{A63DB811-55C7-40FC-90D5-DF1A58071AE4}" presName="hierChild5" presStyleCnt="0"/>
      <dgm:spPr/>
    </dgm:pt>
    <dgm:pt modelId="{AC069A92-9D36-42AC-867A-F03BEFD9577C}" type="pres">
      <dgm:prSet presAssocID="{3065EA1F-E0AE-40E4-96EF-CE99DB20B654}" presName="Name64" presStyleLbl="parChTrans1D2" presStyleIdx="1" presStyleCnt="18" custSzX="674546"/>
      <dgm:spPr/>
      <dgm:t>
        <a:bodyPr/>
        <a:lstStyle/>
        <a:p>
          <a:endParaRPr lang="es-MX"/>
        </a:p>
      </dgm:t>
    </dgm:pt>
    <dgm:pt modelId="{1839624B-6F1F-44FE-A823-0F8C6737F3E0}" type="pres">
      <dgm:prSet presAssocID="{8762B16A-DF6E-4BA4-BFD9-7732557DE6A8}" presName="hierRoot2" presStyleCnt="0">
        <dgm:presLayoutVars>
          <dgm:hierBranch val="init"/>
        </dgm:presLayoutVars>
      </dgm:prSet>
      <dgm:spPr/>
    </dgm:pt>
    <dgm:pt modelId="{1C625611-DA57-4BC4-92C3-E8A8BB142F52}" type="pres">
      <dgm:prSet presAssocID="{8762B16A-DF6E-4BA4-BFD9-7732557DE6A8}" presName="rootComposite" presStyleCnt="0"/>
      <dgm:spPr/>
    </dgm:pt>
    <dgm:pt modelId="{C7F998BD-5176-42F0-AAC5-E3B4E79266EF}" type="pres">
      <dgm:prSet presAssocID="{8762B16A-DF6E-4BA4-BFD9-7732557DE6A8}" presName="rootText" presStyleLbl="node2" presStyleIdx="1" presStyleCnt="18" custScaleX="392282" custScaleY="70773">
        <dgm:presLayoutVars>
          <dgm:chPref val="3"/>
        </dgm:presLayoutVars>
      </dgm:prSet>
      <dgm:spPr/>
      <dgm:t>
        <a:bodyPr/>
        <a:lstStyle/>
        <a:p>
          <a:endParaRPr lang="es-MX"/>
        </a:p>
      </dgm:t>
    </dgm:pt>
    <dgm:pt modelId="{43BD632A-1CAC-44D4-B761-D00CC8B12417}" type="pres">
      <dgm:prSet presAssocID="{8762B16A-DF6E-4BA4-BFD9-7732557DE6A8}" presName="rootConnector" presStyleLbl="node2" presStyleIdx="1" presStyleCnt="18"/>
      <dgm:spPr/>
      <dgm:t>
        <a:bodyPr/>
        <a:lstStyle/>
        <a:p>
          <a:endParaRPr lang="es-MX"/>
        </a:p>
      </dgm:t>
    </dgm:pt>
    <dgm:pt modelId="{AEDC1247-488C-42FA-BC35-E0DA41522D59}" type="pres">
      <dgm:prSet presAssocID="{8762B16A-DF6E-4BA4-BFD9-7732557DE6A8}" presName="hierChild4" presStyleCnt="0"/>
      <dgm:spPr/>
    </dgm:pt>
    <dgm:pt modelId="{DDC8D63D-D535-4AEB-84B3-0A4D045D9EBE}" type="pres">
      <dgm:prSet presAssocID="{8762B16A-DF6E-4BA4-BFD9-7732557DE6A8}" presName="hierChild5" presStyleCnt="0"/>
      <dgm:spPr/>
    </dgm:pt>
    <dgm:pt modelId="{2A05E8FB-B850-4A4A-9ABD-7F082657FD76}" type="pres">
      <dgm:prSet presAssocID="{8AF8F7F3-16B5-429B-945A-2A924BC68AAA}" presName="Name64" presStyleLbl="parChTrans1D2" presStyleIdx="2" presStyleCnt="18" custSzX="674546"/>
      <dgm:spPr/>
      <dgm:t>
        <a:bodyPr/>
        <a:lstStyle/>
        <a:p>
          <a:endParaRPr lang="es-MX"/>
        </a:p>
      </dgm:t>
    </dgm:pt>
    <dgm:pt modelId="{A9B81DE7-55CD-4670-9D44-553D21D6B61F}" type="pres">
      <dgm:prSet presAssocID="{4AE00C78-CE00-4697-B7C4-CBBD407945D5}" presName="hierRoot2" presStyleCnt="0">
        <dgm:presLayoutVars>
          <dgm:hierBranch val="init"/>
        </dgm:presLayoutVars>
      </dgm:prSet>
      <dgm:spPr/>
    </dgm:pt>
    <dgm:pt modelId="{8A3C9E9D-5170-4369-9F42-216D1D4CCE64}" type="pres">
      <dgm:prSet presAssocID="{4AE00C78-CE00-4697-B7C4-CBBD407945D5}" presName="rootComposite" presStyleCnt="0"/>
      <dgm:spPr/>
    </dgm:pt>
    <dgm:pt modelId="{6A594E1A-FACA-451F-AE06-9A3F8331C3B3}" type="pres">
      <dgm:prSet presAssocID="{4AE00C78-CE00-4697-B7C4-CBBD407945D5}" presName="rootText" presStyleLbl="node2" presStyleIdx="2" presStyleCnt="18" custScaleX="392282" custScaleY="70773">
        <dgm:presLayoutVars>
          <dgm:chPref val="3"/>
        </dgm:presLayoutVars>
      </dgm:prSet>
      <dgm:spPr/>
      <dgm:t>
        <a:bodyPr/>
        <a:lstStyle/>
        <a:p>
          <a:endParaRPr lang="es-MX"/>
        </a:p>
      </dgm:t>
    </dgm:pt>
    <dgm:pt modelId="{E3119F36-DFF3-44AD-B110-38A365A455A7}" type="pres">
      <dgm:prSet presAssocID="{4AE00C78-CE00-4697-B7C4-CBBD407945D5}" presName="rootConnector" presStyleLbl="node2" presStyleIdx="2" presStyleCnt="18"/>
      <dgm:spPr/>
      <dgm:t>
        <a:bodyPr/>
        <a:lstStyle/>
        <a:p>
          <a:endParaRPr lang="es-MX"/>
        </a:p>
      </dgm:t>
    </dgm:pt>
    <dgm:pt modelId="{0F43F3FF-93C6-4EDE-A8A5-FE5BA1B155F8}" type="pres">
      <dgm:prSet presAssocID="{4AE00C78-CE00-4697-B7C4-CBBD407945D5}" presName="hierChild4" presStyleCnt="0"/>
      <dgm:spPr/>
    </dgm:pt>
    <dgm:pt modelId="{BC760B61-5EA2-450A-95FC-BC1FC14BF8BE}" type="pres">
      <dgm:prSet presAssocID="{4AE00C78-CE00-4697-B7C4-CBBD407945D5}" presName="hierChild5" presStyleCnt="0"/>
      <dgm:spPr/>
    </dgm:pt>
    <dgm:pt modelId="{6C6B970F-4EE9-4E7F-9038-1770940868F1}" type="pres">
      <dgm:prSet presAssocID="{4B1DF15D-99BF-406B-83E6-95F01B499948}" presName="Name64" presStyleLbl="parChTrans1D2" presStyleIdx="3" presStyleCnt="18" custSzX="674546"/>
      <dgm:spPr/>
      <dgm:t>
        <a:bodyPr/>
        <a:lstStyle/>
        <a:p>
          <a:endParaRPr lang="es-MX"/>
        </a:p>
      </dgm:t>
    </dgm:pt>
    <dgm:pt modelId="{F261BE57-DFCE-4D5F-B583-9D7404FECA39}" type="pres">
      <dgm:prSet presAssocID="{899C2661-C3D7-4D52-8C17-11886C2FCD1C}" presName="hierRoot2" presStyleCnt="0">
        <dgm:presLayoutVars>
          <dgm:hierBranch val="init"/>
        </dgm:presLayoutVars>
      </dgm:prSet>
      <dgm:spPr/>
    </dgm:pt>
    <dgm:pt modelId="{422CFF5F-A923-4D27-820E-4D0E31E5133E}" type="pres">
      <dgm:prSet presAssocID="{899C2661-C3D7-4D52-8C17-11886C2FCD1C}" presName="rootComposite" presStyleCnt="0"/>
      <dgm:spPr/>
    </dgm:pt>
    <dgm:pt modelId="{7D1E8FAF-6368-4AEB-939E-CFA4E5826E06}" type="pres">
      <dgm:prSet presAssocID="{899C2661-C3D7-4D52-8C17-11886C2FCD1C}" presName="rootText" presStyleLbl="node2" presStyleIdx="3" presStyleCnt="18" custScaleX="392282" custScaleY="70773">
        <dgm:presLayoutVars>
          <dgm:chPref val="3"/>
        </dgm:presLayoutVars>
      </dgm:prSet>
      <dgm:spPr/>
      <dgm:t>
        <a:bodyPr/>
        <a:lstStyle/>
        <a:p>
          <a:endParaRPr lang="es-MX"/>
        </a:p>
      </dgm:t>
    </dgm:pt>
    <dgm:pt modelId="{2E2FF2ED-468B-498C-8F5F-A3B7C874E96F}" type="pres">
      <dgm:prSet presAssocID="{899C2661-C3D7-4D52-8C17-11886C2FCD1C}" presName="rootConnector" presStyleLbl="node2" presStyleIdx="3" presStyleCnt="18"/>
      <dgm:spPr/>
      <dgm:t>
        <a:bodyPr/>
        <a:lstStyle/>
        <a:p>
          <a:endParaRPr lang="es-MX"/>
        </a:p>
      </dgm:t>
    </dgm:pt>
    <dgm:pt modelId="{24268449-5A68-4927-8D6C-CBECFA5C7F97}" type="pres">
      <dgm:prSet presAssocID="{899C2661-C3D7-4D52-8C17-11886C2FCD1C}" presName="hierChild4" presStyleCnt="0"/>
      <dgm:spPr/>
    </dgm:pt>
    <dgm:pt modelId="{A21D824C-C088-42FC-8A4E-FA3F1E5F6A82}" type="pres">
      <dgm:prSet presAssocID="{899C2661-C3D7-4D52-8C17-11886C2FCD1C}" presName="hierChild5" presStyleCnt="0"/>
      <dgm:spPr/>
    </dgm:pt>
    <dgm:pt modelId="{ECE2B23B-7C87-4BB9-AD9C-41637EE10F53}" type="pres">
      <dgm:prSet presAssocID="{69A676A0-D568-45B5-8BC5-F70C92B6620D}" presName="Name64" presStyleLbl="parChTrans1D2" presStyleIdx="4" presStyleCnt="18" custSzX="674546"/>
      <dgm:spPr/>
      <dgm:t>
        <a:bodyPr/>
        <a:lstStyle/>
        <a:p>
          <a:endParaRPr lang="es-MX"/>
        </a:p>
      </dgm:t>
    </dgm:pt>
    <dgm:pt modelId="{24C65EB2-4BAC-45E2-86D6-708D18A461A5}" type="pres">
      <dgm:prSet presAssocID="{5903E5D5-383C-4A80-B6D1-BC083AD8ADE9}" presName="hierRoot2" presStyleCnt="0">
        <dgm:presLayoutVars>
          <dgm:hierBranch val="init"/>
        </dgm:presLayoutVars>
      </dgm:prSet>
      <dgm:spPr/>
    </dgm:pt>
    <dgm:pt modelId="{D167B28A-18A8-46FB-8939-06AA6F0B855A}" type="pres">
      <dgm:prSet presAssocID="{5903E5D5-383C-4A80-B6D1-BC083AD8ADE9}" presName="rootComposite" presStyleCnt="0"/>
      <dgm:spPr/>
    </dgm:pt>
    <dgm:pt modelId="{D38BF1E0-1163-4166-96E1-5EC8ECC84F02}" type="pres">
      <dgm:prSet presAssocID="{5903E5D5-383C-4A80-B6D1-BC083AD8ADE9}" presName="rootText" presStyleLbl="node2" presStyleIdx="4" presStyleCnt="18" custScaleX="392282" custScaleY="70773">
        <dgm:presLayoutVars>
          <dgm:chPref val="3"/>
        </dgm:presLayoutVars>
      </dgm:prSet>
      <dgm:spPr/>
      <dgm:t>
        <a:bodyPr/>
        <a:lstStyle/>
        <a:p>
          <a:endParaRPr lang="es-MX"/>
        </a:p>
      </dgm:t>
    </dgm:pt>
    <dgm:pt modelId="{E7883F4C-CA55-432C-8888-FB0F4F35563F}" type="pres">
      <dgm:prSet presAssocID="{5903E5D5-383C-4A80-B6D1-BC083AD8ADE9}" presName="rootConnector" presStyleLbl="node2" presStyleIdx="4" presStyleCnt="18"/>
      <dgm:spPr/>
      <dgm:t>
        <a:bodyPr/>
        <a:lstStyle/>
        <a:p>
          <a:endParaRPr lang="es-MX"/>
        </a:p>
      </dgm:t>
    </dgm:pt>
    <dgm:pt modelId="{94972912-20CB-41A5-92D2-8F1AC976694F}" type="pres">
      <dgm:prSet presAssocID="{5903E5D5-383C-4A80-B6D1-BC083AD8ADE9}" presName="hierChild4" presStyleCnt="0"/>
      <dgm:spPr/>
    </dgm:pt>
    <dgm:pt modelId="{998CB67F-EECC-4D7A-A696-9D4F04F09D25}" type="pres">
      <dgm:prSet presAssocID="{5903E5D5-383C-4A80-B6D1-BC083AD8ADE9}" presName="hierChild5" presStyleCnt="0"/>
      <dgm:spPr/>
    </dgm:pt>
    <dgm:pt modelId="{D447794C-4371-4FE0-8CCE-02855029C60A}" type="pres">
      <dgm:prSet presAssocID="{89DCEC33-886F-41DC-B9D3-E1FF9829C91E}" presName="Name64" presStyleLbl="parChTrans1D2" presStyleIdx="5" presStyleCnt="18" custSzX="674546"/>
      <dgm:spPr/>
      <dgm:t>
        <a:bodyPr/>
        <a:lstStyle/>
        <a:p>
          <a:endParaRPr lang="es-MX"/>
        </a:p>
      </dgm:t>
    </dgm:pt>
    <dgm:pt modelId="{75099370-53C7-4AF3-AADB-91E179C4D33A}" type="pres">
      <dgm:prSet presAssocID="{BE62105E-31DC-466E-9A33-37B8780248A6}" presName="hierRoot2" presStyleCnt="0">
        <dgm:presLayoutVars>
          <dgm:hierBranch val="init"/>
        </dgm:presLayoutVars>
      </dgm:prSet>
      <dgm:spPr/>
    </dgm:pt>
    <dgm:pt modelId="{98074EC8-6A49-4DD6-BCCB-539A9144FF7F}" type="pres">
      <dgm:prSet presAssocID="{BE62105E-31DC-466E-9A33-37B8780248A6}" presName="rootComposite" presStyleCnt="0"/>
      <dgm:spPr/>
    </dgm:pt>
    <dgm:pt modelId="{6E01AADC-F5A6-4212-9A1F-C6DCED5508D3}" type="pres">
      <dgm:prSet presAssocID="{BE62105E-31DC-466E-9A33-37B8780248A6}" presName="rootText" presStyleLbl="node2" presStyleIdx="5" presStyleCnt="18" custScaleX="392282" custScaleY="70773">
        <dgm:presLayoutVars>
          <dgm:chPref val="3"/>
        </dgm:presLayoutVars>
      </dgm:prSet>
      <dgm:spPr/>
      <dgm:t>
        <a:bodyPr/>
        <a:lstStyle/>
        <a:p>
          <a:endParaRPr lang="es-MX"/>
        </a:p>
      </dgm:t>
    </dgm:pt>
    <dgm:pt modelId="{9014F608-D7DD-41BC-9E36-BA5A1A8737CF}" type="pres">
      <dgm:prSet presAssocID="{BE62105E-31DC-466E-9A33-37B8780248A6}" presName="rootConnector" presStyleLbl="node2" presStyleIdx="5" presStyleCnt="18"/>
      <dgm:spPr/>
      <dgm:t>
        <a:bodyPr/>
        <a:lstStyle/>
        <a:p>
          <a:endParaRPr lang="es-MX"/>
        </a:p>
      </dgm:t>
    </dgm:pt>
    <dgm:pt modelId="{0D5D7A7A-3301-4A61-A0C4-7AD2D28BDE8D}" type="pres">
      <dgm:prSet presAssocID="{BE62105E-31DC-466E-9A33-37B8780248A6}" presName="hierChild4" presStyleCnt="0"/>
      <dgm:spPr/>
    </dgm:pt>
    <dgm:pt modelId="{40C043ED-B851-405D-9FE1-A657306B2BF4}" type="pres">
      <dgm:prSet presAssocID="{BE62105E-31DC-466E-9A33-37B8780248A6}" presName="hierChild5" presStyleCnt="0"/>
      <dgm:spPr/>
    </dgm:pt>
    <dgm:pt modelId="{BDB98B93-8FED-4557-A14D-32142372A9DE}" type="pres">
      <dgm:prSet presAssocID="{BF764F1F-DF15-4856-BAB8-89214EC978D4}" presName="Name64" presStyleLbl="parChTrans1D2" presStyleIdx="6" presStyleCnt="18" custSzX="674546"/>
      <dgm:spPr/>
      <dgm:t>
        <a:bodyPr/>
        <a:lstStyle/>
        <a:p>
          <a:endParaRPr lang="es-MX"/>
        </a:p>
      </dgm:t>
    </dgm:pt>
    <dgm:pt modelId="{09673D8E-DA15-4BA4-A2A2-ADB231CA97E1}" type="pres">
      <dgm:prSet presAssocID="{95C78E4B-8DCD-4CEF-B080-AA33C71EDBA3}" presName="hierRoot2" presStyleCnt="0">
        <dgm:presLayoutVars>
          <dgm:hierBranch val="init"/>
        </dgm:presLayoutVars>
      </dgm:prSet>
      <dgm:spPr/>
    </dgm:pt>
    <dgm:pt modelId="{EC88E328-D217-4695-8529-C566A4F0BEB1}" type="pres">
      <dgm:prSet presAssocID="{95C78E4B-8DCD-4CEF-B080-AA33C71EDBA3}" presName="rootComposite" presStyleCnt="0"/>
      <dgm:spPr/>
    </dgm:pt>
    <dgm:pt modelId="{12915881-F206-4B1E-9A0C-64D28AFF638B}" type="pres">
      <dgm:prSet presAssocID="{95C78E4B-8DCD-4CEF-B080-AA33C71EDBA3}" presName="rootText" presStyleLbl="node2" presStyleIdx="6" presStyleCnt="18" custScaleX="392282" custScaleY="70773">
        <dgm:presLayoutVars>
          <dgm:chPref val="3"/>
        </dgm:presLayoutVars>
      </dgm:prSet>
      <dgm:spPr/>
      <dgm:t>
        <a:bodyPr/>
        <a:lstStyle/>
        <a:p>
          <a:endParaRPr lang="es-MX"/>
        </a:p>
      </dgm:t>
    </dgm:pt>
    <dgm:pt modelId="{93FB8630-9A15-421B-8EBF-A0325676D4C4}" type="pres">
      <dgm:prSet presAssocID="{95C78E4B-8DCD-4CEF-B080-AA33C71EDBA3}" presName="rootConnector" presStyleLbl="node2" presStyleIdx="6" presStyleCnt="18"/>
      <dgm:spPr/>
      <dgm:t>
        <a:bodyPr/>
        <a:lstStyle/>
        <a:p>
          <a:endParaRPr lang="es-MX"/>
        </a:p>
      </dgm:t>
    </dgm:pt>
    <dgm:pt modelId="{C50C4F55-6D11-4F0A-97B2-6B4CCF122936}" type="pres">
      <dgm:prSet presAssocID="{95C78E4B-8DCD-4CEF-B080-AA33C71EDBA3}" presName="hierChild4" presStyleCnt="0"/>
      <dgm:spPr/>
    </dgm:pt>
    <dgm:pt modelId="{933F6A73-FE70-482C-B746-F2D72B516A1C}" type="pres">
      <dgm:prSet presAssocID="{95C78E4B-8DCD-4CEF-B080-AA33C71EDBA3}" presName="hierChild5" presStyleCnt="0"/>
      <dgm:spPr/>
    </dgm:pt>
    <dgm:pt modelId="{5AB63BED-69C6-40ED-8A13-47FC80D32DF5}" type="pres">
      <dgm:prSet presAssocID="{38FAC7AA-F33D-4348-B89F-7D128C7633B3}" presName="Name64" presStyleLbl="parChTrans1D2" presStyleIdx="7" presStyleCnt="18" custSzX="674546"/>
      <dgm:spPr/>
      <dgm:t>
        <a:bodyPr/>
        <a:lstStyle/>
        <a:p>
          <a:endParaRPr lang="es-MX"/>
        </a:p>
      </dgm:t>
    </dgm:pt>
    <dgm:pt modelId="{EA6B9705-2564-4F6D-96DF-B9DF50EB410F}" type="pres">
      <dgm:prSet presAssocID="{395F0EC3-ECC4-4BF9-BF08-B0D8C894A9FD}" presName="hierRoot2" presStyleCnt="0">
        <dgm:presLayoutVars>
          <dgm:hierBranch val="init"/>
        </dgm:presLayoutVars>
      </dgm:prSet>
      <dgm:spPr/>
    </dgm:pt>
    <dgm:pt modelId="{46169B1C-82D6-4F2E-93F9-790560D7D42E}" type="pres">
      <dgm:prSet presAssocID="{395F0EC3-ECC4-4BF9-BF08-B0D8C894A9FD}" presName="rootComposite" presStyleCnt="0"/>
      <dgm:spPr/>
    </dgm:pt>
    <dgm:pt modelId="{4044517C-9A76-4BE7-8D83-0050419FA190}" type="pres">
      <dgm:prSet presAssocID="{395F0EC3-ECC4-4BF9-BF08-B0D8C894A9FD}" presName="rootText" presStyleLbl="node2" presStyleIdx="7" presStyleCnt="18" custScaleX="392282" custScaleY="70773">
        <dgm:presLayoutVars>
          <dgm:chPref val="3"/>
        </dgm:presLayoutVars>
      </dgm:prSet>
      <dgm:spPr/>
      <dgm:t>
        <a:bodyPr/>
        <a:lstStyle/>
        <a:p>
          <a:endParaRPr lang="es-MX"/>
        </a:p>
      </dgm:t>
    </dgm:pt>
    <dgm:pt modelId="{40423573-C8D7-4B82-B983-FB6D2A35868F}" type="pres">
      <dgm:prSet presAssocID="{395F0EC3-ECC4-4BF9-BF08-B0D8C894A9FD}" presName="rootConnector" presStyleLbl="node2" presStyleIdx="7" presStyleCnt="18"/>
      <dgm:spPr/>
      <dgm:t>
        <a:bodyPr/>
        <a:lstStyle/>
        <a:p>
          <a:endParaRPr lang="es-MX"/>
        </a:p>
      </dgm:t>
    </dgm:pt>
    <dgm:pt modelId="{B75E6A3F-CD3A-45A8-8C81-3AEB414CE420}" type="pres">
      <dgm:prSet presAssocID="{395F0EC3-ECC4-4BF9-BF08-B0D8C894A9FD}" presName="hierChild4" presStyleCnt="0"/>
      <dgm:spPr/>
    </dgm:pt>
    <dgm:pt modelId="{370D5ED3-7854-4DB2-9BCA-4A306799F9F4}" type="pres">
      <dgm:prSet presAssocID="{395F0EC3-ECC4-4BF9-BF08-B0D8C894A9FD}" presName="hierChild5" presStyleCnt="0"/>
      <dgm:spPr/>
    </dgm:pt>
    <dgm:pt modelId="{91096681-2C81-4032-A2AF-E0CAB16E2A01}" type="pres">
      <dgm:prSet presAssocID="{7ED720F6-48CA-46D1-B27B-7A0C5B44C31B}" presName="Name64" presStyleLbl="parChTrans1D2" presStyleIdx="8" presStyleCnt="18" custSzX="674546"/>
      <dgm:spPr/>
      <dgm:t>
        <a:bodyPr/>
        <a:lstStyle/>
        <a:p>
          <a:endParaRPr lang="es-MX"/>
        </a:p>
      </dgm:t>
    </dgm:pt>
    <dgm:pt modelId="{73100392-7674-4675-AA7F-EF577B3CF27C}" type="pres">
      <dgm:prSet presAssocID="{FAE4629A-789A-4A60-BD88-4B45FAAD1B25}" presName="hierRoot2" presStyleCnt="0">
        <dgm:presLayoutVars>
          <dgm:hierBranch val="init"/>
        </dgm:presLayoutVars>
      </dgm:prSet>
      <dgm:spPr/>
    </dgm:pt>
    <dgm:pt modelId="{824E4BF5-B7C8-40E0-BFA3-9BC73D860177}" type="pres">
      <dgm:prSet presAssocID="{FAE4629A-789A-4A60-BD88-4B45FAAD1B25}" presName="rootComposite" presStyleCnt="0"/>
      <dgm:spPr/>
    </dgm:pt>
    <dgm:pt modelId="{5825125D-6304-4917-B16E-223B1F70CD6D}" type="pres">
      <dgm:prSet presAssocID="{FAE4629A-789A-4A60-BD88-4B45FAAD1B25}" presName="rootText" presStyleLbl="node2" presStyleIdx="8" presStyleCnt="18" custScaleX="392282" custScaleY="70773">
        <dgm:presLayoutVars>
          <dgm:chPref val="3"/>
        </dgm:presLayoutVars>
      </dgm:prSet>
      <dgm:spPr/>
      <dgm:t>
        <a:bodyPr/>
        <a:lstStyle/>
        <a:p>
          <a:endParaRPr lang="es-MX"/>
        </a:p>
      </dgm:t>
    </dgm:pt>
    <dgm:pt modelId="{FC36EAF7-262A-44D1-A8D7-E633CF211994}" type="pres">
      <dgm:prSet presAssocID="{FAE4629A-789A-4A60-BD88-4B45FAAD1B25}" presName="rootConnector" presStyleLbl="node2" presStyleIdx="8" presStyleCnt="18"/>
      <dgm:spPr/>
      <dgm:t>
        <a:bodyPr/>
        <a:lstStyle/>
        <a:p>
          <a:endParaRPr lang="es-MX"/>
        </a:p>
      </dgm:t>
    </dgm:pt>
    <dgm:pt modelId="{D75E6795-D85C-4048-A5A4-59FC9C2E2FD9}" type="pres">
      <dgm:prSet presAssocID="{FAE4629A-789A-4A60-BD88-4B45FAAD1B25}" presName="hierChild4" presStyleCnt="0"/>
      <dgm:spPr/>
    </dgm:pt>
    <dgm:pt modelId="{9C456266-4662-4092-B1C1-1E16C2499F6D}" type="pres">
      <dgm:prSet presAssocID="{FAE4629A-789A-4A60-BD88-4B45FAAD1B25}" presName="hierChild5" presStyleCnt="0"/>
      <dgm:spPr/>
    </dgm:pt>
    <dgm:pt modelId="{E8469F0B-77CF-48D5-ABF9-FF9C40FA4DD7}" type="pres">
      <dgm:prSet presAssocID="{59884739-26F0-41BF-B6A0-468B3FE93B80}" presName="Name64" presStyleLbl="parChTrans1D2" presStyleIdx="9" presStyleCnt="18" custSzX="674546"/>
      <dgm:spPr/>
      <dgm:t>
        <a:bodyPr/>
        <a:lstStyle/>
        <a:p>
          <a:endParaRPr lang="es-MX"/>
        </a:p>
      </dgm:t>
    </dgm:pt>
    <dgm:pt modelId="{9A313C87-BFE6-4F45-AB12-EA678D32E75C}" type="pres">
      <dgm:prSet presAssocID="{B681FF8E-9C81-482E-889D-68C23E4DAE48}" presName="hierRoot2" presStyleCnt="0">
        <dgm:presLayoutVars>
          <dgm:hierBranch val="init"/>
        </dgm:presLayoutVars>
      </dgm:prSet>
      <dgm:spPr/>
    </dgm:pt>
    <dgm:pt modelId="{EC89C136-22C8-474F-8682-878A5E0E7EA4}" type="pres">
      <dgm:prSet presAssocID="{B681FF8E-9C81-482E-889D-68C23E4DAE48}" presName="rootComposite" presStyleCnt="0"/>
      <dgm:spPr/>
    </dgm:pt>
    <dgm:pt modelId="{063C1C46-5623-41D9-BCF6-DF00F8466CD1}" type="pres">
      <dgm:prSet presAssocID="{B681FF8E-9C81-482E-889D-68C23E4DAE48}" presName="rootText" presStyleLbl="node2" presStyleIdx="9" presStyleCnt="18" custScaleX="392282" custScaleY="70773">
        <dgm:presLayoutVars>
          <dgm:chPref val="3"/>
        </dgm:presLayoutVars>
      </dgm:prSet>
      <dgm:spPr/>
      <dgm:t>
        <a:bodyPr/>
        <a:lstStyle/>
        <a:p>
          <a:endParaRPr lang="es-MX"/>
        </a:p>
      </dgm:t>
    </dgm:pt>
    <dgm:pt modelId="{A36FE652-C3C6-41E1-AE86-6231806BE20A}" type="pres">
      <dgm:prSet presAssocID="{B681FF8E-9C81-482E-889D-68C23E4DAE48}" presName="rootConnector" presStyleLbl="node2" presStyleIdx="9" presStyleCnt="18"/>
      <dgm:spPr/>
      <dgm:t>
        <a:bodyPr/>
        <a:lstStyle/>
        <a:p>
          <a:endParaRPr lang="es-MX"/>
        </a:p>
      </dgm:t>
    </dgm:pt>
    <dgm:pt modelId="{C223E282-E091-4C9A-A5EB-2FC156263BF5}" type="pres">
      <dgm:prSet presAssocID="{B681FF8E-9C81-482E-889D-68C23E4DAE48}" presName="hierChild4" presStyleCnt="0"/>
      <dgm:spPr/>
    </dgm:pt>
    <dgm:pt modelId="{07817FA8-0185-4217-8258-F0850B923DA6}" type="pres">
      <dgm:prSet presAssocID="{B681FF8E-9C81-482E-889D-68C23E4DAE48}" presName="hierChild5" presStyleCnt="0"/>
      <dgm:spPr/>
    </dgm:pt>
    <dgm:pt modelId="{7E8587C4-6E97-4F6F-A90A-21B122754987}" type="pres">
      <dgm:prSet presAssocID="{43ECEB04-0860-4A44-8DC5-83656BDAB114}" presName="Name64" presStyleLbl="parChTrans1D2" presStyleIdx="10" presStyleCnt="18" custSzX="674546"/>
      <dgm:spPr/>
      <dgm:t>
        <a:bodyPr/>
        <a:lstStyle/>
        <a:p>
          <a:endParaRPr lang="es-MX"/>
        </a:p>
      </dgm:t>
    </dgm:pt>
    <dgm:pt modelId="{865EF93A-B083-4997-879C-EDB5C0CFF99E}" type="pres">
      <dgm:prSet presAssocID="{BF699CDF-4A5D-4431-87BB-DEFC06DDC756}" presName="hierRoot2" presStyleCnt="0">
        <dgm:presLayoutVars>
          <dgm:hierBranch val="init"/>
        </dgm:presLayoutVars>
      </dgm:prSet>
      <dgm:spPr/>
    </dgm:pt>
    <dgm:pt modelId="{6F9B2BEC-C5C0-4494-A4EB-7E3B3DE0BAA4}" type="pres">
      <dgm:prSet presAssocID="{BF699CDF-4A5D-4431-87BB-DEFC06DDC756}" presName="rootComposite" presStyleCnt="0"/>
      <dgm:spPr/>
    </dgm:pt>
    <dgm:pt modelId="{727C1DBB-D054-4A3B-A62E-3715B87864C9}" type="pres">
      <dgm:prSet presAssocID="{BF699CDF-4A5D-4431-87BB-DEFC06DDC756}" presName="rootText" presStyleLbl="node2" presStyleIdx="10" presStyleCnt="18" custScaleX="392282" custScaleY="70773">
        <dgm:presLayoutVars>
          <dgm:chPref val="3"/>
        </dgm:presLayoutVars>
      </dgm:prSet>
      <dgm:spPr/>
      <dgm:t>
        <a:bodyPr/>
        <a:lstStyle/>
        <a:p>
          <a:endParaRPr lang="es-MX"/>
        </a:p>
      </dgm:t>
    </dgm:pt>
    <dgm:pt modelId="{3DE36772-60FA-45D2-A147-A3918E9236AF}" type="pres">
      <dgm:prSet presAssocID="{BF699CDF-4A5D-4431-87BB-DEFC06DDC756}" presName="rootConnector" presStyleLbl="node2" presStyleIdx="10" presStyleCnt="18"/>
      <dgm:spPr/>
      <dgm:t>
        <a:bodyPr/>
        <a:lstStyle/>
        <a:p>
          <a:endParaRPr lang="es-MX"/>
        </a:p>
      </dgm:t>
    </dgm:pt>
    <dgm:pt modelId="{FB97D026-44BB-40E0-A8CD-6FC4CD83FEBD}" type="pres">
      <dgm:prSet presAssocID="{BF699CDF-4A5D-4431-87BB-DEFC06DDC756}" presName="hierChild4" presStyleCnt="0"/>
      <dgm:spPr/>
    </dgm:pt>
    <dgm:pt modelId="{E73C9F8F-5440-4FB2-BDE9-83D3F2B5D81D}" type="pres">
      <dgm:prSet presAssocID="{BF699CDF-4A5D-4431-87BB-DEFC06DDC756}" presName="hierChild5" presStyleCnt="0"/>
      <dgm:spPr/>
    </dgm:pt>
    <dgm:pt modelId="{9EC9C16C-9DDF-4376-A516-D06442164EE8}" type="pres">
      <dgm:prSet presAssocID="{728BCFDB-EDD2-4BE6-8405-2549DAF1C085}" presName="Name64" presStyleLbl="parChTrans1D2" presStyleIdx="11" presStyleCnt="18" custSzX="674546"/>
      <dgm:spPr/>
      <dgm:t>
        <a:bodyPr/>
        <a:lstStyle/>
        <a:p>
          <a:endParaRPr lang="es-MX"/>
        </a:p>
      </dgm:t>
    </dgm:pt>
    <dgm:pt modelId="{17AFC75F-E656-4145-992A-F4AAE0344F9C}" type="pres">
      <dgm:prSet presAssocID="{69966C96-CD38-477A-9F29-5C24F95E4077}" presName="hierRoot2" presStyleCnt="0">
        <dgm:presLayoutVars>
          <dgm:hierBranch val="init"/>
        </dgm:presLayoutVars>
      </dgm:prSet>
      <dgm:spPr/>
    </dgm:pt>
    <dgm:pt modelId="{AC2D5776-B6FC-4793-91A8-0C41FF092970}" type="pres">
      <dgm:prSet presAssocID="{69966C96-CD38-477A-9F29-5C24F95E4077}" presName="rootComposite" presStyleCnt="0"/>
      <dgm:spPr/>
    </dgm:pt>
    <dgm:pt modelId="{4B8DA92D-4CF2-471E-AE7B-BBE30D9A1F10}" type="pres">
      <dgm:prSet presAssocID="{69966C96-CD38-477A-9F29-5C24F95E4077}" presName="rootText" presStyleLbl="node2" presStyleIdx="11" presStyleCnt="18" custScaleX="392282" custScaleY="70773">
        <dgm:presLayoutVars>
          <dgm:chPref val="3"/>
        </dgm:presLayoutVars>
      </dgm:prSet>
      <dgm:spPr/>
      <dgm:t>
        <a:bodyPr/>
        <a:lstStyle/>
        <a:p>
          <a:endParaRPr lang="es-MX"/>
        </a:p>
      </dgm:t>
    </dgm:pt>
    <dgm:pt modelId="{C2EAAF2F-84E7-4D3F-B2C7-1C31A39E2E6B}" type="pres">
      <dgm:prSet presAssocID="{69966C96-CD38-477A-9F29-5C24F95E4077}" presName="rootConnector" presStyleLbl="node2" presStyleIdx="11" presStyleCnt="18"/>
      <dgm:spPr/>
      <dgm:t>
        <a:bodyPr/>
        <a:lstStyle/>
        <a:p>
          <a:endParaRPr lang="es-MX"/>
        </a:p>
      </dgm:t>
    </dgm:pt>
    <dgm:pt modelId="{D663B018-C377-4D05-8187-B4E045AA0280}" type="pres">
      <dgm:prSet presAssocID="{69966C96-CD38-477A-9F29-5C24F95E4077}" presName="hierChild4" presStyleCnt="0"/>
      <dgm:spPr/>
    </dgm:pt>
    <dgm:pt modelId="{10C8ABDE-320A-4EC7-9373-AA445C54DA76}" type="pres">
      <dgm:prSet presAssocID="{69966C96-CD38-477A-9F29-5C24F95E4077}" presName="hierChild5" presStyleCnt="0"/>
      <dgm:spPr/>
    </dgm:pt>
    <dgm:pt modelId="{EEF5EA20-23D6-4AA2-AA27-B52967352934}" type="pres">
      <dgm:prSet presAssocID="{464BC91A-D703-4E32-9D5F-532D0BB7FE76}" presName="Name64" presStyleLbl="parChTrans1D2" presStyleIdx="12" presStyleCnt="18" custSzX="674546"/>
      <dgm:spPr/>
      <dgm:t>
        <a:bodyPr/>
        <a:lstStyle/>
        <a:p>
          <a:endParaRPr lang="es-MX"/>
        </a:p>
      </dgm:t>
    </dgm:pt>
    <dgm:pt modelId="{683E9C07-1202-48F3-9F2B-F6A6E17763F1}" type="pres">
      <dgm:prSet presAssocID="{4480C0AD-0CD5-4BCE-8515-94ED3D2FCA8E}" presName="hierRoot2" presStyleCnt="0">
        <dgm:presLayoutVars>
          <dgm:hierBranch val="init"/>
        </dgm:presLayoutVars>
      </dgm:prSet>
      <dgm:spPr/>
    </dgm:pt>
    <dgm:pt modelId="{053A513E-9594-46F3-9354-FF2426478C41}" type="pres">
      <dgm:prSet presAssocID="{4480C0AD-0CD5-4BCE-8515-94ED3D2FCA8E}" presName="rootComposite" presStyleCnt="0"/>
      <dgm:spPr/>
    </dgm:pt>
    <dgm:pt modelId="{EEA0627A-5354-4C31-ABD1-B9AE82347C76}" type="pres">
      <dgm:prSet presAssocID="{4480C0AD-0CD5-4BCE-8515-94ED3D2FCA8E}" presName="rootText" presStyleLbl="node2" presStyleIdx="12" presStyleCnt="18" custScaleX="392282" custScaleY="70773">
        <dgm:presLayoutVars>
          <dgm:chPref val="3"/>
        </dgm:presLayoutVars>
      </dgm:prSet>
      <dgm:spPr/>
      <dgm:t>
        <a:bodyPr/>
        <a:lstStyle/>
        <a:p>
          <a:endParaRPr lang="es-MX"/>
        </a:p>
      </dgm:t>
    </dgm:pt>
    <dgm:pt modelId="{AC6AA6DB-1C8A-481E-90F8-591AA2A4B1C7}" type="pres">
      <dgm:prSet presAssocID="{4480C0AD-0CD5-4BCE-8515-94ED3D2FCA8E}" presName="rootConnector" presStyleLbl="node2" presStyleIdx="12" presStyleCnt="18"/>
      <dgm:spPr/>
      <dgm:t>
        <a:bodyPr/>
        <a:lstStyle/>
        <a:p>
          <a:endParaRPr lang="es-MX"/>
        </a:p>
      </dgm:t>
    </dgm:pt>
    <dgm:pt modelId="{6AE274B1-5F3C-4948-B24C-9B3FAEF805CE}" type="pres">
      <dgm:prSet presAssocID="{4480C0AD-0CD5-4BCE-8515-94ED3D2FCA8E}" presName="hierChild4" presStyleCnt="0"/>
      <dgm:spPr/>
    </dgm:pt>
    <dgm:pt modelId="{28FB8B9B-76D2-43C9-B400-C450D6870FB2}" type="pres">
      <dgm:prSet presAssocID="{4480C0AD-0CD5-4BCE-8515-94ED3D2FCA8E}" presName="hierChild5" presStyleCnt="0"/>
      <dgm:spPr/>
    </dgm:pt>
    <dgm:pt modelId="{A09E0370-6340-4F29-9FF0-07543A606F18}" type="pres">
      <dgm:prSet presAssocID="{9B11C2E0-3622-49DF-91F0-850D1FB49839}" presName="Name64" presStyleLbl="parChTrans1D2" presStyleIdx="13" presStyleCnt="18"/>
      <dgm:spPr/>
      <dgm:t>
        <a:bodyPr/>
        <a:lstStyle/>
        <a:p>
          <a:endParaRPr lang="es-MX"/>
        </a:p>
      </dgm:t>
    </dgm:pt>
    <dgm:pt modelId="{D5D0EC33-B872-4119-AE74-1DBA7FD4E58C}" type="pres">
      <dgm:prSet presAssocID="{A7AC67AD-6A6A-4BE9-ADF1-C4E231F3BBDF}" presName="hierRoot2" presStyleCnt="0">
        <dgm:presLayoutVars>
          <dgm:hierBranch val="init"/>
        </dgm:presLayoutVars>
      </dgm:prSet>
      <dgm:spPr/>
    </dgm:pt>
    <dgm:pt modelId="{64EFF5A0-31B3-4A29-8D1A-799B5E6DF405}" type="pres">
      <dgm:prSet presAssocID="{A7AC67AD-6A6A-4BE9-ADF1-C4E231F3BBDF}" presName="rootComposite" presStyleCnt="0"/>
      <dgm:spPr/>
    </dgm:pt>
    <dgm:pt modelId="{8A0FD3D7-6232-4F6D-992D-C467A8911EE0}" type="pres">
      <dgm:prSet presAssocID="{A7AC67AD-6A6A-4BE9-ADF1-C4E231F3BBDF}" presName="rootText" presStyleLbl="node2" presStyleIdx="13" presStyleCnt="18" custScaleX="394411" custScaleY="77604">
        <dgm:presLayoutVars>
          <dgm:chPref val="3"/>
        </dgm:presLayoutVars>
      </dgm:prSet>
      <dgm:spPr/>
      <dgm:t>
        <a:bodyPr/>
        <a:lstStyle/>
        <a:p>
          <a:endParaRPr lang="es-MX"/>
        </a:p>
      </dgm:t>
    </dgm:pt>
    <dgm:pt modelId="{9720FD5E-EF91-47C2-8C3C-87FC62156318}" type="pres">
      <dgm:prSet presAssocID="{A7AC67AD-6A6A-4BE9-ADF1-C4E231F3BBDF}" presName="rootConnector" presStyleLbl="node2" presStyleIdx="13" presStyleCnt="18"/>
      <dgm:spPr/>
      <dgm:t>
        <a:bodyPr/>
        <a:lstStyle/>
        <a:p>
          <a:endParaRPr lang="es-MX"/>
        </a:p>
      </dgm:t>
    </dgm:pt>
    <dgm:pt modelId="{81AF373C-24B6-44F7-8840-DFDC93964D2A}" type="pres">
      <dgm:prSet presAssocID="{A7AC67AD-6A6A-4BE9-ADF1-C4E231F3BBDF}" presName="hierChild4" presStyleCnt="0"/>
      <dgm:spPr/>
    </dgm:pt>
    <dgm:pt modelId="{64173161-7AEF-4395-A48C-479D22658098}" type="pres">
      <dgm:prSet presAssocID="{A7AC67AD-6A6A-4BE9-ADF1-C4E231F3BBDF}" presName="hierChild5" presStyleCnt="0"/>
      <dgm:spPr/>
    </dgm:pt>
    <dgm:pt modelId="{AFBBD1A7-A61B-4DC3-8B5E-EC382716A5DB}" type="pres">
      <dgm:prSet presAssocID="{C340DF93-596D-481D-8AD1-119382C1FE5E}" presName="Name64" presStyleLbl="parChTrans1D2" presStyleIdx="14" presStyleCnt="18" custSzX="674546"/>
      <dgm:spPr/>
      <dgm:t>
        <a:bodyPr/>
        <a:lstStyle/>
        <a:p>
          <a:endParaRPr lang="es-MX"/>
        </a:p>
      </dgm:t>
    </dgm:pt>
    <dgm:pt modelId="{B2B9E6BE-6C3D-4BBA-B921-C9B918C79E11}" type="pres">
      <dgm:prSet presAssocID="{BE1850F5-2E6E-436E-AD3D-DD55F3FFEE63}" presName="hierRoot2" presStyleCnt="0">
        <dgm:presLayoutVars>
          <dgm:hierBranch val="init"/>
        </dgm:presLayoutVars>
      </dgm:prSet>
      <dgm:spPr/>
    </dgm:pt>
    <dgm:pt modelId="{FA30E301-4358-4EE5-AE14-3AB976A80FCF}" type="pres">
      <dgm:prSet presAssocID="{BE1850F5-2E6E-436E-AD3D-DD55F3FFEE63}" presName="rootComposite" presStyleCnt="0"/>
      <dgm:spPr/>
    </dgm:pt>
    <dgm:pt modelId="{77E6C446-7699-4BD4-94BA-66175CB8A8DD}" type="pres">
      <dgm:prSet presAssocID="{BE1850F5-2E6E-436E-AD3D-DD55F3FFEE63}" presName="rootText" presStyleLbl="node2" presStyleIdx="14" presStyleCnt="18" custScaleX="392282" custScaleY="70773">
        <dgm:presLayoutVars>
          <dgm:chPref val="3"/>
        </dgm:presLayoutVars>
      </dgm:prSet>
      <dgm:spPr/>
      <dgm:t>
        <a:bodyPr/>
        <a:lstStyle/>
        <a:p>
          <a:endParaRPr lang="es-MX"/>
        </a:p>
      </dgm:t>
    </dgm:pt>
    <dgm:pt modelId="{CA8C3BFE-BDED-4DDD-A9B3-E20937840059}" type="pres">
      <dgm:prSet presAssocID="{BE1850F5-2E6E-436E-AD3D-DD55F3FFEE63}" presName="rootConnector" presStyleLbl="node2" presStyleIdx="14" presStyleCnt="18"/>
      <dgm:spPr/>
      <dgm:t>
        <a:bodyPr/>
        <a:lstStyle/>
        <a:p>
          <a:endParaRPr lang="es-MX"/>
        </a:p>
      </dgm:t>
    </dgm:pt>
    <dgm:pt modelId="{55B852D0-C530-4951-A064-A1CCA7FEA70B}" type="pres">
      <dgm:prSet presAssocID="{BE1850F5-2E6E-436E-AD3D-DD55F3FFEE63}" presName="hierChild4" presStyleCnt="0"/>
      <dgm:spPr/>
    </dgm:pt>
    <dgm:pt modelId="{5E4C9F5C-569D-4944-BEBA-7FB836D8B056}" type="pres">
      <dgm:prSet presAssocID="{BE1850F5-2E6E-436E-AD3D-DD55F3FFEE63}" presName="hierChild5" presStyleCnt="0"/>
      <dgm:spPr/>
    </dgm:pt>
    <dgm:pt modelId="{D6CDD7AE-E659-4082-92D6-C94B474D0C88}" type="pres">
      <dgm:prSet presAssocID="{FAD6FAB7-7542-4538-83D8-42FCB6270B0C}" presName="Name64" presStyleLbl="parChTrans1D2" presStyleIdx="15" presStyleCnt="18" custSzX="674546"/>
      <dgm:spPr/>
      <dgm:t>
        <a:bodyPr/>
        <a:lstStyle/>
        <a:p>
          <a:endParaRPr lang="es-MX"/>
        </a:p>
      </dgm:t>
    </dgm:pt>
    <dgm:pt modelId="{B9BB017C-56E9-4F3D-9792-07BDF7858151}" type="pres">
      <dgm:prSet presAssocID="{AE0BFD71-D60D-4BD5-A06E-67DBCCC4C215}" presName="hierRoot2" presStyleCnt="0">
        <dgm:presLayoutVars>
          <dgm:hierBranch val="init"/>
        </dgm:presLayoutVars>
      </dgm:prSet>
      <dgm:spPr/>
    </dgm:pt>
    <dgm:pt modelId="{8235A642-8A14-4EF5-8EBA-C38EC22591B2}" type="pres">
      <dgm:prSet presAssocID="{AE0BFD71-D60D-4BD5-A06E-67DBCCC4C215}" presName="rootComposite" presStyleCnt="0"/>
      <dgm:spPr/>
    </dgm:pt>
    <dgm:pt modelId="{0AFD34EA-B656-42BC-97BF-2C0B845FCFB7}" type="pres">
      <dgm:prSet presAssocID="{AE0BFD71-D60D-4BD5-A06E-67DBCCC4C215}" presName="rootText" presStyleLbl="node2" presStyleIdx="15" presStyleCnt="18" custScaleX="392282" custScaleY="70773">
        <dgm:presLayoutVars>
          <dgm:chPref val="3"/>
        </dgm:presLayoutVars>
      </dgm:prSet>
      <dgm:spPr/>
      <dgm:t>
        <a:bodyPr/>
        <a:lstStyle/>
        <a:p>
          <a:endParaRPr lang="es-MX"/>
        </a:p>
      </dgm:t>
    </dgm:pt>
    <dgm:pt modelId="{EDA53091-DA0C-458B-932A-BE876D13A0FD}" type="pres">
      <dgm:prSet presAssocID="{AE0BFD71-D60D-4BD5-A06E-67DBCCC4C215}" presName="rootConnector" presStyleLbl="node2" presStyleIdx="15" presStyleCnt="18"/>
      <dgm:spPr/>
      <dgm:t>
        <a:bodyPr/>
        <a:lstStyle/>
        <a:p>
          <a:endParaRPr lang="es-MX"/>
        </a:p>
      </dgm:t>
    </dgm:pt>
    <dgm:pt modelId="{2ED508E0-9F1F-40FE-986F-157F7D236E17}" type="pres">
      <dgm:prSet presAssocID="{AE0BFD71-D60D-4BD5-A06E-67DBCCC4C215}" presName="hierChild4" presStyleCnt="0"/>
      <dgm:spPr/>
    </dgm:pt>
    <dgm:pt modelId="{65C2C27D-3B55-4183-A1E1-B4929ABACE15}" type="pres">
      <dgm:prSet presAssocID="{AE0BFD71-D60D-4BD5-A06E-67DBCCC4C215}" presName="hierChild5" presStyleCnt="0"/>
      <dgm:spPr/>
    </dgm:pt>
    <dgm:pt modelId="{F028A37F-03C0-4641-9647-7640E54AA4D0}" type="pres">
      <dgm:prSet presAssocID="{5F1BECAF-50A8-47BD-A156-3F8F15FAE93A}" presName="Name64" presStyleLbl="parChTrans1D2" presStyleIdx="16" presStyleCnt="18" custSzX="674546"/>
      <dgm:spPr/>
      <dgm:t>
        <a:bodyPr/>
        <a:lstStyle/>
        <a:p>
          <a:endParaRPr lang="es-MX"/>
        </a:p>
      </dgm:t>
    </dgm:pt>
    <dgm:pt modelId="{F9299D71-65FE-4A8B-8D54-6CF9D949C9A9}" type="pres">
      <dgm:prSet presAssocID="{73AEEF55-FA37-46BF-8B4F-C13D12F0467F}" presName="hierRoot2" presStyleCnt="0">
        <dgm:presLayoutVars>
          <dgm:hierBranch val="init"/>
        </dgm:presLayoutVars>
      </dgm:prSet>
      <dgm:spPr/>
    </dgm:pt>
    <dgm:pt modelId="{E9AA523D-5A06-4D14-AC15-7EC9D48E0869}" type="pres">
      <dgm:prSet presAssocID="{73AEEF55-FA37-46BF-8B4F-C13D12F0467F}" presName="rootComposite" presStyleCnt="0"/>
      <dgm:spPr/>
    </dgm:pt>
    <dgm:pt modelId="{599A8F49-071C-499F-9550-EC91A92284D0}" type="pres">
      <dgm:prSet presAssocID="{73AEEF55-FA37-46BF-8B4F-C13D12F0467F}" presName="rootText" presStyleLbl="node2" presStyleIdx="16" presStyleCnt="18" custScaleX="392282" custScaleY="70773">
        <dgm:presLayoutVars>
          <dgm:chPref val="3"/>
        </dgm:presLayoutVars>
      </dgm:prSet>
      <dgm:spPr/>
      <dgm:t>
        <a:bodyPr/>
        <a:lstStyle/>
        <a:p>
          <a:endParaRPr lang="es-MX"/>
        </a:p>
      </dgm:t>
    </dgm:pt>
    <dgm:pt modelId="{2903F0AF-716F-4ECB-B692-2903812AB1AF}" type="pres">
      <dgm:prSet presAssocID="{73AEEF55-FA37-46BF-8B4F-C13D12F0467F}" presName="rootConnector" presStyleLbl="node2" presStyleIdx="16" presStyleCnt="18"/>
      <dgm:spPr/>
      <dgm:t>
        <a:bodyPr/>
        <a:lstStyle/>
        <a:p>
          <a:endParaRPr lang="es-MX"/>
        </a:p>
      </dgm:t>
    </dgm:pt>
    <dgm:pt modelId="{B7AB6A1F-1902-49B3-9064-93666C3C8E5B}" type="pres">
      <dgm:prSet presAssocID="{73AEEF55-FA37-46BF-8B4F-C13D12F0467F}" presName="hierChild4" presStyleCnt="0"/>
      <dgm:spPr/>
    </dgm:pt>
    <dgm:pt modelId="{8AD3E2E0-1717-41A2-A291-C25FA46EBC8E}" type="pres">
      <dgm:prSet presAssocID="{73AEEF55-FA37-46BF-8B4F-C13D12F0467F}" presName="hierChild5" presStyleCnt="0"/>
      <dgm:spPr/>
    </dgm:pt>
    <dgm:pt modelId="{86EB236B-194E-4865-A63B-2F02693588A7}" type="pres">
      <dgm:prSet presAssocID="{307DD5A7-82A2-4C13-B9F0-20F0758C00DD}" presName="Name64" presStyleLbl="parChTrans1D2" presStyleIdx="17" presStyleCnt="18" custSzX="674546"/>
      <dgm:spPr/>
      <dgm:t>
        <a:bodyPr/>
        <a:lstStyle/>
        <a:p>
          <a:endParaRPr lang="es-MX"/>
        </a:p>
      </dgm:t>
    </dgm:pt>
    <dgm:pt modelId="{2BE21C85-18FB-419C-9916-12082ACA3AFD}" type="pres">
      <dgm:prSet presAssocID="{2E593B57-02EE-415F-BB36-D2F6ABAED6C6}" presName="hierRoot2" presStyleCnt="0">
        <dgm:presLayoutVars>
          <dgm:hierBranch val="init"/>
        </dgm:presLayoutVars>
      </dgm:prSet>
      <dgm:spPr/>
    </dgm:pt>
    <dgm:pt modelId="{4DBA16D7-2EB1-4803-8775-4A749A44D4C4}" type="pres">
      <dgm:prSet presAssocID="{2E593B57-02EE-415F-BB36-D2F6ABAED6C6}" presName="rootComposite" presStyleCnt="0"/>
      <dgm:spPr/>
    </dgm:pt>
    <dgm:pt modelId="{2509E61B-4F65-46D6-B66B-C50D842582C5}" type="pres">
      <dgm:prSet presAssocID="{2E593B57-02EE-415F-BB36-D2F6ABAED6C6}" presName="rootText" presStyleLbl="node2" presStyleIdx="17" presStyleCnt="18" custScaleX="395427" custScaleY="70773">
        <dgm:presLayoutVars>
          <dgm:chPref val="3"/>
        </dgm:presLayoutVars>
      </dgm:prSet>
      <dgm:spPr/>
      <dgm:t>
        <a:bodyPr/>
        <a:lstStyle/>
        <a:p>
          <a:endParaRPr lang="es-MX"/>
        </a:p>
      </dgm:t>
    </dgm:pt>
    <dgm:pt modelId="{87A434BC-7697-4879-BEBB-E49699E0E9ED}" type="pres">
      <dgm:prSet presAssocID="{2E593B57-02EE-415F-BB36-D2F6ABAED6C6}" presName="rootConnector" presStyleLbl="node2" presStyleIdx="17" presStyleCnt="18"/>
      <dgm:spPr/>
      <dgm:t>
        <a:bodyPr/>
        <a:lstStyle/>
        <a:p>
          <a:endParaRPr lang="es-MX"/>
        </a:p>
      </dgm:t>
    </dgm:pt>
    <dgm:pt modelId="{68652458-FF39-445E-A0DC-6C2B6063C4C1}" type="pres">
      <dgm:prSet presAssocID="{2E593B57-02EE-415F-BB36-D2F6ABAED6C6}" presName="hierChild4" presStyleCnt="0"/>
      <dgm:spPr/>
    </dgm:pt>
    <dgm:pt modelId="{5D253F31-B681-474F-9E1B-D4EDAD8AFE10}" type="pres">
      <dgm:prSet presAssocID="{2E593B57-02EE-415F-BB36-D2F6ABAED6C6}"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DBA64B35-B80D-46E1-A353-A6A71E0CEDAF}" srcId="{BC7D847A-059D-4ABD-9809-AD9AA6F6158D}" destId="{4480C0AD-0CD5-4BCE-8515-94ED3D2FCA8E}" srcOrd="12" destOrd="0" parTransId="{464BC91A-D703-4E32-9D5F-532D0BB7FE76}" sibTransId="{D3C43F0B-2695-408D-962B-C8F867EF1765}"/>
    <dgm:cxn modelId="{7BB10793-4E73-438F-AB1C-70002BBFCC0C}" type="presOf" srcId="{A63DB811-55C7-40FC-90D5-DF1A58071AE4}" destId="{B08864D2-DBD1-474F-A4A4-AFC024FCAB03}" srcOrd="0" destOrd="0" presId="urn:microsoft.com/office/officeart/2009/3/layout/HorizontalOrganizationChart"/>
    <dgm:cxn modelId="{E709C0BE-9617-4392-B720-A3AB0951DF17}" type="presOf" srcId="{BF699CDF-4A5D-4431-87BB-DEFC06DDC756}" destId="{3DE36772-60FA-45D2-A147-A3918E9236AF}" srcOrd="1" destOrd="0" presId="urn:microsoft.com/office/officeart/2009/3/layout/HorizontalOrganizationChart"/>
    <dgm:cxn modelId="{76E2C5E9-FB33-4A78-8CFF-B312694738DC}" srcId="{BC7D847A-059D-4ABD-9809-AD9AA6F6158D}" destId="{395F0EC3-ECC4-4BF9-BF08-B0D8C894A9FD}" srcOrd="7" destOrd="0" parTransId="{38FAC7AA-F33D-4348-B89F-7D128C7633B3}" sibTransId="{F5D9BA3F-7562-49AE-9730-ADDA166F86A6}"/>
    <dgm:cxn modelId="{EA6C6E72-37AF-4B71-953E-69FD2C5EB76D}" type="presOf" srcId="{BF699CDF-4A5D-4431-87BB-DEFC06DDC756}" destId="{727C1DBB-D054-4A3B-A62E-3715B87864C9}" srcOrd="0" destOrd="0" presId="urn:microsoft.com/office/officeart/2009/3/layout/HorizontalOrganizationChart"/>
    <dgm:cxn modelId="{4FCB2B7C-A42D-411A-8A26-EC2C3B978ABD}" type="presOf" srcId="{69966C96-CD38-477A-9F29-5C24F95E4077}" destId="{4B8DA92D-4CF2-471E-AE7B-BBE30D9A1F10}" srcOrd="0" destOrd="0" presId="urn:microsoft.com/office/officeart/2009/3/layout/HorizontalOrganizationChart"/>
    <dgm:cxn modelId="{3D671038-2632-4DEE-BE08-87C564B98DC2}" srcId="{BC7D847A-059D-4ABD-9809-AD9AA6F6158D}" destId="{A7AC67AD-6A6A-4BE9-ADF1-C4E231F3BBDF}" srcOrd="13" destOrd="0" parTransId="{9B11C2E0-3622-49DF-91F0-850D1FB49839}" sibTransId="{74E695B2-0816-455B-BE7F-414D5A30957F}"/>
    <dgm:cxn modelId="{C980FE50-9DBE-4F7F-B957-768747DC91BD}" type="presOf" srcId="{AE0BFD71-D60D-4BD5-A06E-67DBCCC4C215}" destId="{EDA53091-DA0C-458B-932A-BE876D13A0FD}" srcOrd="1" destOrd="0" presId="urn:microsoft.com/office/officeart/2009/3/layout/HorizontalOrganizationChart"/>
    <dgm:cxn modelId="{9D127582-AE99-4979-9D1B-1625CD572CB3}" type="presOf" srcId="{5F1BECAF-50A8-47BD-A156-3F8F15FAE93A}" destId="{F028A37F-03C0-4641-9647-7640E54AA4D0}" srcOrd="0" destOrd="0" presId="urn:microsoft.com/office/officeart/2009/3/layout/HorizontalOrganizationChart"/>
    <dgm:cxn modelId="{3F598274-5FAD-4A27-83B3-F1642F840496}" type="presOf" srcId="{69966C96-CD38-477A-9F29-5C24F95E4077}" destId="{C2EAAF2F-84E7-4D3F-B2C7-1C31A39E2E6B}" srcOrd="1" destOrd="0" presId="urn:microsoft.com/office/officeart/2009/3/layout/HorizontalOrganizationChart"/>
    <dgm:cxn modelId="{99E95213-D93B-4981-B028-AB9B6008503C}" type="presOf" srcId="{307DD5A7-82A2-4C13-B9F0-20F0758C00DD}" destId="{86EB236B-194E-4865-A63B-2F02693588A7}" srcOrd="0" destOrd="0" presId="urn:microsoft.com/office/officeart/2009/3/layout/HorizontalOrganizationChart"/>
    <dgm:cxn modelId="{EA443F6E-4467-45C1-9DB0-AC334FA71896}" type="presOf" srcId="{8762B16A-DF6E-4BA4-BFD9-7732557DE6A8}" destId="{C7F998BD-5176-42F0-AAC5-E3B4E79266EF}" srcOrd="0" destOrd="0" presId="urn:microsoft.com/office/officeart/2009/3/layout/HorizontalOrganizationChart"/>
    <dgm:cxn modelId="{8344C3DF-D902-4105-B057-27CD38F483B9}" type="presOf" srcId="{AE0BFD71-D60D-4BD5-A06E-67DBCCC4C215}" destId="{0AFD34EA-B656-42BC-97BF-2C0B845FCFB7}" srcOrd="0" destOrd="0" presId="urn:microsoft.com/office/officeart/2009/3/layout/HorizontalOrganizationChart"/>
    <dgm:cxn modelId="{98041708-31F9-461F-83C8-903C1DB3517F}" type="presOf" srcId="{69A676A0-D568-45B5-8BC5-F70C92B6620D}" destId="{ECE2B23B-7C87-4BB9-AD9C-41637EE10F53}" srcOrd="0" destOrd="0" presId="urn:microsoft.com/office/officeart/2009/3/layout/HorizontalOrganizationChart"/>
    <dgm:cxn modelId="{A0D9FB71-5FDD-4B3E-BDC0-659D2D2AEF9A}" type="presOf" srcId="{5903E5D5-383C-4A80-B6D1-BC083AD8ADE9}" destId="{D38BF1E0-1163-4166-96E1-5EC8ECC84F02}" srcOrd="0" destOrd="0" presId="urn:microsoft.com/office/officeart/2009/3/layout/HorizontalOrganizationChart"/>
    <dgm:cxn modelId="{49CB0152-131F-491D-8488-7CB73D32BF0E}" type="presOf" srcId="{4480C0AD-0CD5-4BCE-8515-94ED3D2FCA8E}" destId="{EEA0627A-5354-4C31-ABD1-B9AE82347C76}" srcOrd="0" destOrd="0" presId="urn:microsoft.com/office/officeart/2009/3/layout/HorizontalOrganizationChart"/>
    <dgm:cxn modelId="{48B1637B-B1A3-4C81-8C62-DD349A1F651C}" type="presOf" srcId="{A7AC67AD-6A6A-4BE9-ADF1-C4E231F3BBDF}" destId="{8A0FD3D7-6232-4F6D-992D-C467A8911EE0}" srcOrd="0" destOrd="0" presId="urn:microsoft.com/office/officeart/2009/3/layout/HorizontalOrganizationChart"/>
    <dgm:cxn modelId="{08146D12-343E-4F93-B555-4B24C4F034EA}" type="presOf" srcId="{BE62105E-31DC-466E-9A33-37B8780248A6}" destId="{6E01AADC-F5A6-4212-9A1F-C6DCED5508D3}" srcOrd="0" destOrd="0" presId="urn:microsoft.com/office/officeart/2009/3/layout/HorizontalOrganizationChart"/>
    <dgm:cxn modelId="{9C1B9F05-0C4B-45BE-B327-516B59EC93D9}" type="presOf" srcId="{38FAC7AA-F33D-4348-B89F-7D128C7633B3}" destId="{5AB63BED-69C6-40ED-8A13-47FC80D32DF5}" srcOrd="0" destOrd="0" presId="urn:microsoft.com/office/officeart/2009/3/layout/HorizontalOrganizationChart"/>
    <dgm:cxn modelId="{33034A5C-0DAF-4BA0-B1D4-B6A48D4774D9}" type="presOf" srcId="{5C9FA7AE-FD72-42A0-870F-14A5123FD253}" destId="{3CC0D648-64E4-482E-A837-B7C04CF6C7C2}" srcOrd="0" destOrd="0" presId="urn:microsoft.com/office/officeart/2009/3/layout/HorizontalOrganizationChart"/>
    <dgm:cxn modelId="{9B74CD34-5136-4087-AF2C-816CB7D6ECD0}" srcId="{BC7D847A-059D-4ABD-9809-AD9AA6F6158D}" destId="{69966C96-CD38-477A-9F29-5C24F95E4077}" srcOrd="11" destOrd="0" parTransId="{728BCFDB-EDD2-4BE6-8405-2549DAF1C085}" sibTransId="{9B24EFD7-B8B1-4B86-A961-5ACA0B48DDA3}"/>
    <dgm:cxn modelId="{4BC5A538-A48A-4695-94ED-177AD74FEB95}" type="presOf" srcId="{95C78E4B-8DCD-4CEF-B080-AA33C71EDBA3}" destId="{93FB8630-9A15-421B-8EBF-A0325676D4C4}" srcOrd="1" destOrd="0" presId="urn:microsoft.com/office/officeart/2009/3/layout/HorizontalOrganizationChart"/>
    <dgm:cxn modelId="{CA3BC153-D6CD-41D9-8C2B-64D5E5AAB260}" type="presOf" srcId="{FAE4629A-789A-4A60-BD88-4B45FAAD1B25}" destId="{FC36EAF7-262A-44D1-A8D7-E633CF211994}" srcOrd="1" destOrd="0" presId="urn:microsoft.com/office/officeart/2009/3/layout/HorizontalOrganizationChart"/>
    <dgm:cxn modelId="{D973E025-EAF3-460C-89B4-A930EC26B87A}" type="presOf" srcId="{5903E5D5-383C-4A80-B6D1-BC083AD8ADE9}" destId="{E7883F4C-CA55-432C-8888-FB0F4F35563F}" srcOrd="1" destOrd="0" presId="urn:microsoft.com/office/officeart/2009/3/layout/HorizontalOrganizationChart"/>
    <dgm:cxn modelId="{2A9BDBE8-A48E-4400-9F28-67BC0674ED00}" type="presOf" srcId="{FAE4629A-789A-4A60-BD88-4B45FAAD1B25}" destId="{5825125D-6304-4917-B16E-223B1F70CD6D}" srcOrd="0" destOrd="0" presId="urn:microsoft.com/office/officeart/2009/3/layout/HorizontalOrganizationChart"/>
    <dgm:cxn modelId="{D4512E25-738E-447C-B496-7A567C9BCB28}" type="presOf" srcId="{4AE00C78-CE00-4697-B7C4-CBBD407945D5}" destId="{6A594E1A-FACA-451F-AE06-9A3F8331C3B3}" srcOrd="0" destOrd="0" presId="urn:microsoft.com/office/officeart/2009/3/layout/HorizontalOrganizationChart"/>
    <dgm:cxn modelId="{502A2340-52AA-41E2-9C93-95E04DC6D1E4}" type="presOf" srcId="{59884739-26F0-41BF-B6A0-468B3FE93B80}" destId="{E8469F0B-77CF-48D5-ABF9-FF9C40FA4DD7}" srcOrd="0" destOrd="0" presId="urn:microsoft.com/office/officeart/2009/3/layout/HorizontalOrganizationChart"/>
    <dgm:cxn modelId="{79B4A83D-80D2-468E-83B9-3F03C5A803A5}" type="presOf" srcId="{4B1DF15D-99BF-406B-83E6-95F01B499948}" destId="{6C6B970F-4EE9-4E7F-9038-1770940868F1}" srcOrd="0" destOrd="0" presId="urn:microsoft.com/office/officeart/2009/3/layout/HorizontalOrganizationChart"/>
    <dgm:cxn modelId="{EF4AC7A6-050F-425F-8440-1FF5625269EB}" type="presOf" srcId="{FAD6FAB7-7542-4538-83D8-42FCB6270B0C}" destId="{D6CDD7AE-E659-4082-92D6-C94B474D0C88}" srcOrd="0" destOrd="0" presId="urn:microsoft.com/office/officeart/2009/3/layout/HorizontalOrganizationChart"/>
    <dgm:cxn modelId="{E9773ABA-C1A4-4CE9-906C-6B4583805CCE}" type="presOf" srcId="{7ED720F6-48CA-46D1-B27B-7A0C5B44C31B}" destId="{91096681-2C81-4032-A2AF-E0CAB16E2A01}" srcOrd="0" destOrd="0" presId="urn:microsoft.com/office/officeart/2009/3/layout/HorizontalOrganizationChart"/>
    <dgm:cxn modelId="{C5E9C05A-5C85-4C27-8EF0-841F77580407}" srcId="{BC7D847A-059D-4ABD-9809-AD9AA6F6158D}" destId="{BF699CDF-4A5D-4431-87BB-DEFC06DDC756}" srcOrd="10" destOrd="0" parTransId="{43ECEB04-0860-4A44-8DC5-83656BDAB114}" sibTransId="{C72C205F-77FD-4AEF-A3C6-9BD7CD010C4E}"/>
    <dgm:cxn modelId="{A5210A00-9754-4D23-B2DD-EC719EB36019}" type="presOf" srcId="{2E593B57-02EE-415F-BB36-D2F6ABAED6C6}" destId="{2509E61B-4F65-46D6-B66B-C50D842582C5}" srcOrd="0" destOrd="0" presId="urn:microsoft.com/office/officeart/2009/3/layout/HorizontalOrganizationChart"/>
    <dgm:cxn modelId="{640E3C71-E92F-40BB-8779-83CEFA32D150}" type="presOf" srcId="{8762B16A-DF6E-4BA4-BFD9-7732557DE6A8}" destId="{43BD632A-1CAC-44D4-B761-D00CC8B12417}" srcOrd="1" destOrd="0" presId="urn:microsoft.com/office/officeart/2009/3/layout/HorizontalOrganizationChart"/>
    <dgm:cxn modelId="{59FB9B45-3B0D-4904-8D3B-23B3C687537A}" type="presOf" srcId="{43ECEB04-0860-4A44-8DC5-83656BDAB114}" destId="{7E8587C4-6E97-4F6F-A90A-21B122754987}" srcOrd="0" destOrd="0" presId="urn:microsoft.com/office/officeart/2009/3/layout/HorizontalOrganizationChart"/>
    <dgm:cxn modelId="{2BEF5CA9-9699-4BA1-A0AB-4EE2355292A9}" srcId="{BC7D847A-059D-4ABD-9809-AD9AA6F6158D}" destId="{73AEEF55-FA37-46BF-8B4F-C13D12F0467F}" srcOrd="16" destOrd="0" parTransId="{5F1BECAF-50A8-47BD-A156-3F8F15FAE93A}" sibTransId="{2C1BC302-04EB-468C-88A1-6EDFAD4175CC}"/>
    <dgm:cxn modelId="{4934F007-778B-41E8-B3BE-AC2147477730}" type="presOf" srcId="{73AEEF55-FA37-46BF-8B4F-C13D12F0467F}" destId="{599A8F49-071C-499F-9550-EC91A92284D0}" srcOrd="0" destOrd="0" presId="urn:microsoft.com/office/officeart/2009/3/layout/HorizontalOrganizationChart"/>
    <dgm:cxn modelId="{6F899252-35B0-457D-9B0C-24D50CCF60E5}" srcId="{BC7D847A-059D-4ABD-9809-AD9AA6F6158D}" destId="{B681FF8E-9C81-482E-889D-68C23E4DAE48}" srcOrd="9" destOrd="0" parTransId="{59884739-26F0-41BF-B6A0-468B3FE93B80}" sibTransId="{4BD7FDA4-7EB5-4181-8047-979C25F80D88}"/>
    <dgm:cxn modelId="{3CD5425F-10BD-47A4-B92C-7D646561C3D9}" srcId="{BC7D847A-059D-4ABD-9809-AD9AA6F6158D}" destId="{8762B16A-DF6E-4BA4-BFD9-7732557DE6A8}" srcOrd="1" destOrd="0" parTransId="{3065EA1F-E0AE-40E4-96EF-CE99DB20B654}" sibTransId="{7518A65B-C5F2-49A9-9445-98437F2F53DC}"/>
    <dgm:cxn modelId="{8D944FA4-DCEE-460C-BC01-F2FEA287A369}" type="presOf" srcId="{395F0EC3-ECC4-4BF9-BF08-B0D8C894A9FD}" destId="{40423573-C8D7-4B82-B983-FB6D2A35868F}" srcOrd="1" destOrd="0" presId="urn:microsoft.com/office/officeart/2009/3/layout/HorizontalOrganizationChart"/>
    <dgm:cxn modelId="{161235D4-C580-4DDF-8763-1938206EA885}" type="presOf" srcId="{BE1850F5-2E6E-436E-AD3D-DD55F3FFEE63}" destId="{77E6C446-7699-4BD4-94BA-66175CB8A8DD}" srcOrd="0" destOrd="0" presId="urn:microsoft.com/office/officeart/2009/3/layout/HorizontalOrganizationChart"/>
    <dgm:cxn modelId="{EFD7F4A1-5D09-4FFE-83EF-E7666D6A91A2}" srcId="{BC7D847A-059D-4ABD-9809-AD9AA6F6158D}" destId="{AE0BFD71-D60D-4BD5-A06E-67DBCCC4C215}" srcOrd="15" destOrd="0" parTransId="{FAD6FAB7-7542-4538-83D8-42FCB6270B0C}" sibTransId="{572BFB4E-9639-494E-9E00-3CE4AADFA08C}"/>
    <dgm:cxn modelId="{0EF9A7B0-0654-4E1E-9C10-90ABBFE99EC5}" type="presOf" srcId="{BE1850F5-2E6E-436E-AD3D-DD55F3FFEE63}" destId="{CA8C3BFE-BDED-4DDD-A9B3-E20937840059}" srcOrd="1" destOrd="0" presId="urn:microsoft.com/office/officeart/2009/3/layout/HorizontalOrganizationChart"/>
    <dgm:cxn modelId="{9A92E7C1-9691-4BDC-9391-DBFE7DF580FE}" type="presOf" srcId="{9B11C2E0-3622-49DF-91F0-850D1FB49839}" destId="{A09E0370-6340-4F29-9FF0-07543A606F18}" srcOrd="0" destOrd="0" presId="urn:microsoft.com/office/officeart/2009/3/layout/HorizontalOrganizationChart"/>
    <dgm:cxn modelId="{3CF79D84-5686-4E94-B7C4-822841D0B9D1}" type="presOf" srcId="{BC7D847A-059D-4ABD-9809-AD9AA6F6158D}" destId="{21247387-8BE1-4131-AA70-F54A9538EB21}" srcOrd="0" destOrd="0" presId="urn:microsoft.com/office/officeart/2009/3/layout/HorizontalOrganizationChart"/>
    <dgm:cxn modelId="{46039777-5691-4696-98CC-D34A21222CF8}" srcId="{BC7D847A-059D-4ABD-9809-AD9AA6F6158D}" destId="{5903E5D5-383C-4A80-B6D1-BC083AD8ADE9}" srcOrd="4" destOrd="0" parTransId="{69A676A0-D568-45B5-8BC5-F70C92B6620D}" sibTransId="{3A37994F-550E-4FBB-BEA2-5FFE37C61231}"/>
    <dgm:cxn modelId="{AE89919F-FE61-40B1-BE98-CB8511432A25}" srcId="{BC7D847A-059D-4ABD-9809-AD9AA6F6158D}" destId="{4AE00C78-CE00-4697-B7C4-CBBD407945D5}" srcOrd="2" destOrd="0" parTransId="{8AF8F7F3-16B5-429B-945A-2A924BC68AAA}" sibTransId="{C0F8708B-4517-4F8C-9FE6-63A60997F435}"/>
    <dgm:cxn modelId="{106D2976-34B2-4A21-B6C2-D9DD4C7D2383}" type="presOf" srcId="{464BC91A-D703-4E32-9D5F-532D0BB7FE76}" destId="{EEF5EA20-23D6-4AA2-AA27-B52967352934}" srcOrd="0" destOrd="0" presId="urn:microsoft.com/office/officeart/2009/3/layout/HorizontalOrganizationChart"/>
    <dgm:cxn modelId="{6B7D0F04-A3D4-4381-BE72-2D873CB7E86C}" type="presOf" srcId="{B681FF8E-9C81-482E-889D-68C23E4DAE48}" destId="{A36FE652-C3C6-41E1-AE86-6231806BE20A}" srcOrd="1" destOrd="0" presId="urn:microsoft.com/office/officeart/2009/3/layout/HorizontalOrganizationChart"/>
    <dgm:cxn modelId="{28F20F4F-4D97-444D-8CA3-315940C63281}" type="presOf" srcId="{BE62105E-31DC-466E-9A33-37B8780248A6}" destId="{9014F608-D7DD-41BC-9E36-BA5A1A8737CF}" srcOrd="1" destOrd="0" presId="urn:microsoft.com/office/officeart/2009/3/layout/HorizontalOrganizationChart"/>
    <dgm:cxn modelId="{261ECBE1-3F58-4B95-B94D-CCD362201B74}" srcId="{BC7D847A-059D-4ABD-9809-AD9AA6F6158D}" destId="{FAE4629A-789A-4A60-BD88-4B45FAAD1B25}" srcOrd="8" destOrd="0" parTransId="{7ED720F6-48CA-46D1-B27B-7A0C5B44C31B}" sibTransId="{7453928D-7858-4306-8A42-A6C114ADC576}"/>
    <dgm:cxn modelId="{5D2B442A-681A-4823-B266-FC8E4B16F6FF}" type="presOf" srcId="{B681FF8E-9C81-482E-889D-68C23E4DAE48}" destId="{063C1C46-5623-41D9-BCF6-DF00F8466CD1}" srcOrd="0" destOrd="0" presId="urn:microsoft.com/office/officeart/2009/3/layout/HorizontalOrganizationChart"/>
    <dgm:cxn modelId="{FF99A1BD-0D37-4453-BA9F-A6A51A513A1B}" type="presOf" srcId="{BF764F1F-DF15-4856-BAB8-89214EC978D4}" destId="{BDB98B93-8FED-4557-A14D-32142372A9DE}" srcOrd="0" destOrd="0" presId="urn:microsoft.com/office/officeart/2009/3/layout/HorizontalOrganizationChart"/>
    <dgm:cxn modelId="{EECCB461-51EC-4457-B861-5C304389F0A6}" type="presOf" srcId="{E47CB8E5-4847-42BD-8B3F-043611825343}" destId="{D64537EF-0816-42C5-A017-093517BCC2A9}" srcOrd="0" destOrd="0" presId="urn:microsoft.com/office/officeart/2009/3/layout/HorizontalOrganizationChart"/>
    <dgm:cxn modelId="{D44C265B-C142-4887-97EF-BA6B5C59A01B}" srcId="{BC7D847A-059D-4ABD-9809-AD9AA6F6158D}" destId="{95C78E4B-8DCD-4CEF-B080-AA33C71EDBA3}" srcOrd="6" destOrd="0" parTransId="{BF764F1F-DF15-4856-BAB8-89214EC978D4}" sibTransId="{10256516-21BA-446C-818B-1D96C6DFC0CB}"/>
    <dgm:cxn modelId="{B0B240D2-478C-45A8-BCA8-49DC21B55459}" type="presOf" srcId="{728BCFDB-EDD2-4BE6-8405-2549DAF1C085}" destId="{9EC9C16C-9DDF-4376-A516-D06442164EE8}" srcOrd="0" destOrd="0" presId="urn:microsoft.com/office/officeart/2009/3/layout/HorizontalOrganizationChart"/>
    <dgm:cxn modelId="{FD830FEB-B57A-4C68-B0E3-681F501A3B92}" type="presOf" srcId="{BC7D847A-059D-4ABD-9809-AD9AA6F6158D}" destId="{402689E3-FB36-47D2-8FFC-B46F1081D4ED}" srcOrd="1" destOrd="0" presId="urn:microsoft.com/office/officeart/2009/3/layout/HorizontalOrganizationChart"/>
    <dgm:cxn modelId="{50957ABD-F0F2-435C-AFF1-D5441CD1BD38}" type="presOf" srcId="{73AEEF55-FA37-46BF-8B4F-C13D12F0467F}" destId="{2903F0AF-716F-4ECB-B692-2903812AB1AF}" srcOrd="1" destOrd="0" presId="urn:microsoft.com/office/officeart/2009/3/layout/HorizontalOrganizationChart"/>
    <dgm:cxn modelId="{EEA3177B-985A-434D-A865-EE356555A1C5}" type="presOf" srcId="{395F0EC3-ECC4-4BF9-BF08-B0D8C894A9FD}" destId="{4044517C-9A76-4BE7-8D83-0050419FA190}" srcOrd="0" destOrd="0" presId="urn:microsoft.com/office/officeart/2009/3/layout/HorizontalOrganizationChart"/>
    <dgm:cxn modelId="{46035F4B-33BD-440C-83C3-F0E916731A53}" type="presOf" srcId="{A7AC67AD-6A6A-4BE9-ADF1-C4E231F3BBDF}" destId="{9720FD5E-EF91-47C2-8C3C-87FC62156318}" srcOrd="1" destOrd="0" presId="urn:microsoft.com/office/officeart/2009/3/layout/HorizontalOrganizationChart"/>
    <dgm:cxn modelId="{4EC1424B-3687-40FD-925F-BB30BA9109A3}" type="presOf" srcId="{95C78E4B-8DCD-4CEF-B080-AA33C71EDBA3}" destId="{12915881-F206-4B1E-9A0C-64D28AFF638B}" srcOrd="0" destOrd="0" presId="urn:microsoft.com/office/officeart/2009/3/layout/HorizontalOrganizationChart"/>
    <dgm:cxn modelId="{141E992C-A954-4DE3-AD6E-F15425242900}" type="presOf" srcId="{3065EA1F-E0AE-40E4-96EF-CE99DB20B654}" destId="{AC069A92-9D36-42AC-867A-F03BEFD9577C}" srcOrd="0" destOrd="0" presId="urn:microsoft.com/office/officeart/2009/3/layout/HorizontalOrganizationChart"/>
    <dgm:cxn modelId="{4A779EC8-8E27-4E18-A96D-595C7C4E0065}" srcId="{BC7D847A-059D-4ABD-9809-AD9AA6F6158D}" destId="{A63DB811-55C7-40FC-90D5-DF1A58071AE4}" srcOrd="0" destOrd="0" parTransId="{5C9FA7AE-FD72-42A0-870F-14A5123FD253}" sibTransId="{582A2E67-0F5B-49B8-B6DA-8E9C22A3B842}"/>
    <dgm:cxn modelId="{D5DF46C5-1DBC-4946-91A0-A872BB361697}" srcId="{BC7D847A-059D-4ABD-9809-AD9AA6F6158D}" destId="{BE1850F5-2E6E-436E-AD3D-DD55F3FFEE63}" srcOrd="14" destOrd="0" parTransId="{C340DF93-596D-481D-8AD1-119382C1FE5E}" sibTransId="{D03C3E02-BE66-4111-81CC-0E90767159F5}"/>
    <dgm:cxn modelId="{63927FB4-1B21-4360-89D4-5A37437785ED}" srcId="{BC7D847A-059D-4ABD-9809-AD9AA6F6158D}" destId="{899C2661-C3D7-4D52-8C17-11886C2FCD1C}" srcOrd="3" destOrd="0" parTransId="{4B1DF15D-99BF-406B-83E6-95F01B499948}" sibTransId="{5F8FF726-B3D9-426C-A47D-BC4043CC72B0}"/>
    <dgm:cxn modelId="{7233FB49-0FC1-408B-AA76-5FDEF85FB79C}" type="presOf" srcId="{2E593B57-02EE-415F-BB36-D2F6ABAED6C6}" destId="{87A434BC-7697-4879-BEBB-E49699E0E9ED}" srcOrd="1" destOrd="0" presId="urn:microsoft.com/office/officeart/2009/3/layout/HorizontalOrganizationChart"/>
    <dgm:cxn modelId="{E8A1C52B-9C55-4ED4-BA6C-9CD89955A7E8}" srcId="{BC7D847A-059D-4ABD-9809-AD9AA6F6158D}" destId="{BE62105E-31DC-466E-9A33-37B8780248A6}" srcOrd="5" destOrd="0" parTransId="{89DCEC33-886F-41DC-B9D3-E1FF9829C91E}" sibTransId="{93C9DFB5-9198-4475-812E-7A346B478B76}"/>
    <dgm:cxn modelId="{6D7E8B86-221D-453C-8110-E2892BD0315F}" type="presOf" srcId="{899C2661-C3D7-4D52-8C17-11886C2FCD1C}" destId="{7D1E8FAF-6368-4AEB-939E-CFA4E5826E06}" srcOrd="0" destOrd="0" presId="urn:microsoft.com/office/officeart/2009/3/layout/HorizontalOrganizationChart"/>
    <dgm:cxn modelId="{7926D586-8FBB-49FE-909F-A078580C2DC7}" type="presOf" srcId="{4AE00C78-CE00-4697-B7C4-CBBD407945D5}" destId="{E3119F36-DFF3-44AD-B110-38A365A455A7}" srcOrd="1" destOrd="0" presId="urn:microsoft.com/office/officeart/2009/3/layout/HorizontalOrganizationChart"/>
    <dgm:cxn modelId="{410D3551-22C5-407C-B172-2851D825363B}" type="presOf" srcId="{C340DF93-596D-481D-8AD1-119382C1FE5E}" destId="{AFBBD1A7-A61B-4DC3-8B5E-EC382716A5DB}" srcOrd="0" destOrd="0" presId="urn:microsoft.com/office/officeart/2009/3/layout/HorizontalOrganizationChart"/>
    <dgm:cxn modelId="{6118A2EB-C99E-4B59-9181-121DBF0DB739}" type="presOf" srcId="{8AF8F7F3-16B5-429B-945A-2A924BC68AAA}" destId="{2A05E8FB-B850-4A4A-9ABD-7F082657FD76}"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E1144C11-61D7-49AC-AC78-19E32B68E3E8}" srcId="{BC7D847A-059D-4ABD-9809-AD9AA6F6158D}" destId="{2E593B57-02EE-415F-BB36-D2F6ABAED6C6}" srcOrd="17" destOrd="0" parTransId="{307DD5A7-82A2-4C13-B9F0-20F0758C00DD}" sibTransId="{EEA1B1C7-AB76-4525-98EF-CF9282648B39}"/>
    <dgm:cxn modelId="{61B6BDD2-556E-407D-9AF5-0A72F82DDCC0}" type="presOf" srcId="{4480C0AD-0CD5-4BCE-8515-94ED3D2FCA8E}" destId="{AC6AA6DB-1C8A-481E-90F8-591AA2A4B1C7}" srcOrd="1" destOrd="0" presId="urn:microsoft.com/office/officeart/2009/3/layout/HorizontalOrganizationChart"/>
    <dgm:cxn modelId="{D95D1DCC-A92D-4785-8B86-9A897DCFBB6C}" type="presOf" srcId="{89DCEC33-886F-41DC-B9D3-E1FF9829C91E}" destId="{D447794C-4371-4FE0-8CCE-02855029C60A}" srcOrd="0" destOrd="0" presId="urn:microsoft.com/office/officeart/2009/3/layout/HorizontalOrganizationChart"/>
    <dgm:cxn modelId="{B8BD7381-6017-4A53-9419-3C1A3FAC0E43}" type="presOf" srcId="{899C2661-C3D7-4D52-8C17-11886C2FCD1C}" destId="{2E2FF2ED-468B-498C-8F5F-A3B7C874E96F}" srcOrd="1" destOrd="0" presId="urn:microsoft.com/office/officeart/2009/3/layout/HorizontalOrganizationChart"/>
    <dgm:cxn modelId="{12BB7CCF-AA6E-4A41-AE7E-1A7D030DC365}" type="presOf" srcId="{A63DB811-55C7-40FC-90D5-DF1A58071AE4}" destId="{E452C28A-524B-44DD-AD17-EAEEF8F6E1A8}" srcOrd="1" destOrd="0" presId="urn:microsoft.com/office/officeart/2009/3/layout/HorizontalOrganizationChart"/>
    <dgm:cxn modelId="{74132A99-DF70-4874-8D86-D94E664D886C}" type="presParOf" srcId="{D64537EF-0816-42C5-A017-093517BCC2A9}" destId="{7C381B09-316D-49A9-B575-D4C18DAEAA53}" srcOrd="0" destOrd="0" presId="urn:microsoft.com/office/officeart/2009/3/layout/HorizontalOrganizationChart"/>
    <dgm:cxn modelId="{252B998E-AD22-4E8C-B49A-CB2E4D2CC250}" type="presParOf" srcId="{7C381B09-316D-49A9-B575-D4C18DAEAA53}" destId="{223E44EA-80EE-41BE-A310-7978C4FBB455}" srcOrd="0" destOrd="0" presId="urn:microsoft.com/office/officeart/2009/3/layout/HorizontalOrganizationChart"/>
    <dgm:cxn modelId="{74006DC3-DB63-41CE-9B8B-80AA72463B83}" type="presParOf" srcId="{223E44EA-80EE-41BE-A310-7978C4FBB455}" destId="{21247387-8BE1-4131-AA70-F54A9538EB21}" srcOrd="0" destOrd="0" presId="urn:microsoft.com/office/officeart/2009/3/layout/HorizontalOrganizationChart"/>
    <dgm:cxn modelId="{A5A94C7F-476A-4A56-B107-8C1166AC418E}" type="presParOf" srcId="{223E44EA-80EE-41BE-A310-7978C4FBB455}" destId="{402689E3-FB36-47D2-8FFC-B46F1081D4ED}" srcOrd="1" destOrd="0" presId="urn:microsoft.com/office/officeart/2009/3/layout/HorizontalOrganizationChart"/>
    <dgm:cxn modelId="{630B102F-89F5-414E-968D-65E59A1BBDD0}" type="presParOf" srcId="{7C381B09-316D-49A9-B575-D4C18DAEAA53}" destId="{B7F13616-9EBA-40D5-8372-CF6E6D2AD657}" srcOrd="1" destOrd="0" presId="urn:microsoft.com/office/officeart/2009/3/layout/HorizontalOrganizationChart"/>
    <dgm:cxn modelId="{4C772F08-D6E6-42C3-A0DE-72BCEBB0C58E}" type="presParOf" srcId="{B7F13616-9EBA-40D5-8372-CF6E6D2AD657}" destId="{3CC0D648-64E4-482E-A837-B7C04CF6C7C2}" srcOrd="0" destOrd="0" presId="urn:microsoft.com/office/officeart/2009/3/layout/HorizontalOrganizationChart"/>
    <dgm:cxn modelId="{04A47647-23B8-4A2B-8CA5-0E6D161BBABB}" type="presParOf" srcId="{B7F13616-9EBA-40D5-8372-CF6E6D2AD657}" destId="{FAD5644B-1A34-4660-84AC-5FC7BB36A117}" srcOrd="1" destOrd="0" presId="urn:microsoft.com/office/officeart/2009/3/layout/HorizontalOrganizationChart"/>
    <dgm:cxn modelId="{21E72FE9-78CB-4DB1-866F-8CC4A2BB7146}" type="presParOf" srcId="{FAD5644B-1A34-4660-84AC-5FC7BB36A117}" destId="{BC7770F6-408D-41C9-BF29-53FA44CF9252}" srcOrd="0" destOrd="0" presId="urn:microsoft.com/office/officeart/2009/3/layout/HorizontalOrganizationChart"/>
    <dgm:cxn modelId="{D46834F9-765A-4968-A6E4-DB13A6E00A1B}" type="presParOf" srcId="{BC7770F6-408D-41C9-BF29-53FA44CF9252}" destId="{B08864D2-DBD1-474F-A4A4-AFC024FCAB03}" srcOrd="0" destOrd="0" presId="urn:microsoft.com/office/officeart/2009/3/layout/HorizontalOrganizationChart"/>
    <dgm:cxn modelId="{173093FB-0D55-45C1-9BD0-E40DB028A089}" type="presParOf" srcId="{BC7770F6-408D-41C9-BF29-53FA44CF9252}" destId="{E452C28A-524B-44DD-AD17-EAEEF8F6E1A8}" srcOrd="1" destOrd="0" presId="urn:microsoft.com/office/officeart/2009/3/layout/HorizontalOrganizationChart"/>
    <dgm:cxn modelId="{5B7DC681-E78D-496D-9F3B-09002771298B}" type="presParOf" srcId="{FAD5644B-1A34-4660-84AC-5FC7BB36A117}" destId="{7009B8D1-0591-404D-9469-B3C357F9ED05}" srcOrd="1" destOrd="0" presId="urn:microsoft.com/office/officeart/2009/3/layout/HorizontalOrganizationChart"/>
    <dgm:cxn modelId="{5E9C430E-F46D-4AA9-9302-2D232922C2BA}" type="presParOf" srcId="{FAD5644B-1A34-4660-84AC-5FC7BB36A117}" destId="{04579E93-AB10-4154-8E11-C248AE489A0F}" srcOrd="2" destOrd="0" presId="urn:microsoft.com/office/officeart/2009/3/layout/HorizontalOrganizationChart"/>
    <dgm:cxn modelId="{4C19830E-486D-4399-BFB3-923DCB385872}" type="presParOf" srcId="{B7F13616-9EBA-40D5-8372-CF6E6D2AD657}" destId="{AC069A92-9D36-42AC-867A-F03BEFD9577C}" srcOrd="2" destOrd="0" presId="urn:microsoft.com/office/officeart/2009/3/layout/HorizontalOrganizationChart"/>
    <dgm:cxn modelId="{7683A3E3-4EBF-4F98-9DAE-9CB56C3B0A14}" type="presParOf" srcId="{B7F13616-9EBA-40D5-8372-CF6E6D2AD657}" destId="{1839624B-6F1F-44FE-A823-0F8C6737F3E0}" srcOrd="3" destOrd="0" presId="urn:microsoft.com/office/officeart/2009/3/layout/HorizontalOrganizationChart"/>
    <dgm:cxn modelId="{1FF0529C-1885-4150-8FA4-5EFFFD710D42}" type="presParOf" srcId="{1839624B-6F1F-44FE-A823-0F8C6737F3E0}" destId="{1C625611-DA57-4BC4-92C3-E8A8BB142F52}" srcOrd="0" destOrd="0" presId="urn:microsoft.com/office/officeart/2009/3/layout/HorizontalOrganizationChart"/>
    <dgm:cxn modelId="{62C4F5FC-0B8E-4332-BF84-9DD011A8E527}" type="presParOf" srcId="{1C625611-DA57-4BC4-92C3-E8A8BB142F52}" destId="{C7F998BD-5176-42F0-AAC5-E3B4E79266EF}" srcOrd="0" destOrd="0" presId="urn:microsoft.com/office/officeart/2009/3/layout/HorizontalOrganizationChart"/>
    <dgm:cxn modelId="{258F63C4-4774-4894-86C2-D92A789BFAFF}" type="presParOf" srcId="{1C625611-DA57-4BC4-92C3-E8A8BB142F52}" destId="{43BD632A-1CAC-44D4-B761-D00CC8B12417}" srcOrd="1" destOrd="0" presId="urn:microsoft.com/office/officeart/2009/3/layout/HorizontalOrganizationChart"/>
    <dgm:cxn modelId="{A38966A4-42E6-4413-9D69-7BD5C2476660}" type="presParOf" srcId="{1839624B-6F1F-44FE-A823-0F8C6737F3E0}" destId="{AEDC1247-488C-42FA-BC35-E0DA41522D59}" srcOrd="1" destOrd="0" presId="urn:microsoft.com/office/officeart/2009/3/layout/HorizontalOrganizationChart"/>
    <dgm:cxn modelId="{0FA67787-A67E-4E3C-8450-A6C4F7A46DE8}" type="presParOf" srcId="{1839624B-6F1F-44FE-A823-0F8C6737F3E0}" destId="{DDC8D63D-D535-4AEB-84B3-0A4D045D9EBE}" srcOrd="2" destOrd="0" presId="urn:microsoft.com/office/officeart/2009/3/layout/HorizontalOrganizationChart"/>
    <dgm:cxn modelId="{599C66E0-9D5F-47E4-BC51-639DB3C40BEB}" type="presParOf" srcId="{B7F13616-9EBA-40D5-8372-CF6E6D2AD657}" destId="{2A05E8FB-B850-4A4A-9ABD-7F082657FD76}" srcOrd="4" destOrd="0" presId="urn:microsoft.com/office/officeart/2009/3/layout/HorizontalOrganizationChart"/>
    <dgm:cxn modelId="{E3FD855D-08BD-41D2-BF6A-0F4B96E63C37}" type="presParOf" srcId="{B7F13616-9EBA-40D5-8372-CF6E6D2AD657}" destId="{A9B81DE7-55CD-4670-9D44-553D21D6B61F}" srcOrd="5" destOrd="0" presId="urn:microsoft.com/office/officeart/2009/3/layout/HorizontalOrganizationChart"/>
    <dgm:cxn modelId="{370D319D-CCCA-4A85-8AA8-BD4847F28C1F}" type="presParOf" srcId="{A9B81DE7-55CD-4670-9D44-553D21D6B61F}" destId="{8A3C9E9D-5170-4369-9F42-216D1D4CCE64}" srcOrd="0" destOrd="0" presId="urn:microsoft.com/office/officeart/2009/3/layout/HorizontalOrganizationChart"/>
    <dgm:cxn modelId="{E8CA1D8B-9C6D-491A-AFF9-BA6251CE7E7F}" type="presParOf" srcId="{8A3C9E9D-5170-4369-9F42-216D1D4CCE64}" destId="{6A594E1A-FACA-451F-AE06-9A3F8331C3B3}" srcOrd="0" destOrd="0" presId="urn:microsoft.com/office/officeart/2009/3/layout/HorizontalOrganizationChart"/>
    <dgm:cxn modelId="{040834CB-49FA-4983-B22C-4A55ADE421BE}" type="presParOf" srcId="{8A3C9E9D-5170-4369-9F42-216D1D4CCE64}" destId="{E3119F36-DFF3-44AD-B110-38A365A455A7}" srcOrd="1" destOrd="0" presId="urn:microsoft.com/office/officeart/2009/3/layout/HorizontalOrganizationChart"/>
    <dgm:cxn modelId="{50DB1A3F-4DA6-4AB0-8DB5-10D83A82F646}" type="presParOf" srcId="{A9B81DE7-55CD-4670-9D44-553D21D6B61F}" destId="{0F43F3FF-93C6-4EDE-A8A5-FE5BA1B155F8}" srcOrd="1" destOrd="0" presId="urn:microsoft.com/office/officeart/2009/3/layout/HorizontalOrganizationChart"/>
    <dgm:cxn modelId="{337E14E3-3D2D-4C6B-B685-17265F4B78C2}" type="presParOf" srcId="{A9B81DE7-55CD-4670-9D44-553D21D6B61F}" destId="{BC760B61-5EA2-450A-95FC-BC1FC14BF8BE}" srcOrd="2" destOrd="0" presId="urn:microsoft.com/office/officeart/2009/3/layout/HorizontalOrganizationChart"/>
    <dgm:cxn modelId="{2A577D53-618A-48CF-B6AD-D0377F9C757A}" type="presParOf" srcId="{B7F13616-9EBA-40D5-8372-CF6E6D2AD657}" destId="{6C6B970F-4EE9-4E7F-9038-1770940868F1}" srcOrd="6" destOrd="0" presId="urn:microsoft.com/office/officeart/2009/3/layout/HorizontalOrganizationChart"/>
    <dgm:cxn modelId="{F3EB4FBE-A9FD-4363-9E42-1C12B3FCCA61}" type="presParOf" srcId="{B7F13616-9EBA-40D5-8372-CF6E6D2AD657}" destId="{F261BE57-DFCE-4D5F-B583-9D7404FECA39}" srcOrd="7" destOrd="0" presId="urn:microsoft.com/office/officeart/2009/3/layout/HorizontalOrganizationChart"/>
    <dgm:cxn modelId="{CD8AEAAF-9FD5-45BB-8B0D-EF7BA051C394}" type="presParOf" srcId="{F261BE57-DFCE-4D5F-B583-9D7404FECA39}" destId="{422CFF5F-A923-4D27-820E-4D0E31E5133E}" srcOrd="0" destOrd="0" presId="urn:microsoft.com/office/officeart/2009/3/layout/HorizontalOrganizationChart"/>
    <dgm:cxn modelId="{9809067F-B2EB-47CB-BA10-E46C3A865A0F}" type="presParOf" srcId="{422CFF5F-A923-4D27-820E-4D0E31E5133E}" destId="{7D1E8FAF-6368-4AEB-939E-CFA4E5826E06}" srcOrd="0" destOrd="0" presId="urn:microsoft.com/office/officeart/2009/3/layout/HorizontalOrganizationChart"/>
    <dgm:cxn modelId="{0609FAF9-DAAB-4B59-96C3-ACC549332504}" type="presParOf" srcId="{422CFF5F-A923-4D27-820E-4D0E31E5133E}" destId="{2E2FF2ED-468B-498C-8F5F-A3B7C874E96F}" srcOrd="1" destOrd="0" presId="urn:microsoft.com/office/officeart/2009/3/layout/HorizontalOrganizationChart"/>
    <dgm:cxn modelId="{89277054-111F-47F1-9BB9-F41AA3C79B2F}" type="presParOf" srcId="{F261BE57-DFCE-4D5F-B583-9D7404FECA39}" destId="{24268449-5A68-4927-8D6C-CBECFA5C7F97}" srcOrd="1" destOrd="0" presId="urn:microsoft.com/office/officeart/2009/3/layout/HorizontalOrganizationChart"/>
    <dgm:cxn modelId="{D6FDAD4F-BC53-4FF9-BB65-243B407A250B}" type="presParOf" srcId="{F261BE57-DFCE-4D5F-B583-9D7404FECA39}" destId="{A21D824C-C088-42FC-8A4E-FA3F1E5F6A82}" srcOrd="2" destOrd="0" presId="urn:microsoft.com/office/officeart/2009/3/layout/HorizontalOrganizationChart"/>
    <dgm:cxn modelId="{EF0899BD-6BF1-4EEF-8338-1DBE895271CC}" type="presParOf" srcId="{B7F13616-9EBA-40D5-8372-CF6E6D2AD657}" destId="{ECE2B23B-7C87-4BB9-AD9C-41637EE10F53}" srcOrd="8" destOrd="0" presId="urn:microsoft.com/office/officeart/2009/3/layout/HorizontalOrganizationChart"/>
    <dgm:cxn modelId="{F9FB838D-5FC2-419B-ACDC-94DBC206D5F5}" type="presParOf" srcId="{B7F13616-9EBA-40D5-8372-CF6E6D2AD657}" destId="{24C65EB2-4BAC-45E2-86D6-708D18A461A5}" srcOrd="9" destOrd="0" presId="urn:microsoft.com/office/officeart/2009/3/layout/HorizontalOrganizationChart"/>
    <dgm:cxn modelId="{BA609044-BD59-4BA8-AF6F-EB40D5582199}" type="presParOf" srcId="{24C65EB2-4BAC-45E2-86D6-708D18A461A5}" destId="{D167B28A-18A8-46FB-8939-06AA6F0B855A}" srcOrd="0" destOrd="0" presId="urn:microsoft.com/office/officeart/2009/3/layout/HorizontalOrganizationChart"/>
    <dgm:cxn modelId="{A0FF7EA6-4796-421C-8F7D-D8B5F3DB5C9E}" type="presParOf" srcId="{D167B28A-18A8-46FB-8939-06AA6F0B855A}" destId="{D38BF1E0-1163-4166-96E1-5EC8ECC84F02}" srcOrd="0" destOrd="0" presId="urn:microsoft.com/office/officeart/2009/3/layout/HorizontalOrganizationChart"/>
    <dgm:cxn modelId="{C7FF14CF-3BAD-43AD-9B6F-E269B1A2C112}" type="presParOf" srcId="{D167B28A-18A8-46FB-8939-06AA6F0B855A}" destId="{E7883F4C-CA55-432C-8888-FB0F4F35563F}" srcOrd="1" destOrd="0" presId="urn:microsoft.com/office/officeart/2009/3/layout/HorizontalOrganizationChart"/>
    <dgm:cxn modelId="{5EC51745-90F6-429F-B541-5C1F53FD91C7}" type="presParOf" srcId="{24C65EB2-4BAC-45E2-86D6-708D18A461A5}" destId="{94972912-20CB-41A5-92D2-8F1AC976694F}" srcOrd="1" destOrd="0" presId="urn:microsoft.com/office/officeart/2009/3/layout/HorizontalOrganizationChart"/>
    <dgm:cxn modelId="{060B0173-4CAA-48F6-A317-0FA6C4E10489}" type="presParOf" srcId="{24C65EB2-4BAC-45E2-86D6-708D18A461A5}" destId="{998CB67F-EECC-4D7A-A696-9D4F04F09D25}" srcOrd="2" destOrd="0" presId="urn:microsoft.com/office/officeart/2009/3/layout/HorizontalOrganizationChart"/>
    <dgm:cxn modelId="{62BE3787-28FA-4D18-9A63-7230621E6194}" type="presParOf" srcId="{B7F13616-9EBA-40D5-8372-CF6E6D2AD657}" destId="{D447794C-4371-4FE0-8CCE-02855029C60A}" srcOrd="10" destOrd="0" presId="urn:microsoft.com/office/officeart/2009/3/layout/HorizontalOrganizationChart"/>
    <dgm:cxn modelId="{CC8E9C8B-2C4D-4CBA-A939-3B5F5FFCB4EA}" type="presParOf" srcId="{B7F13616-9EBA-40D5-8372-CF6E6D2AD657}" destId="{75099370-53C7-4AF3-AADB-91E179C4D33A}" srcOrd="11" destOrd="0" presId="urn:microsoft.com/office/officeart/2009/3/layout/HorizontalOrganizationChart"/>
    <dgm:cxn modelId="{51B93B25-9F15-4CF4-A799-9EB29652B33B}" type="presParOf" srcId="{75099370-53C7-4AF3-AADB-91E179C4D33A}" destId="{98074EC8-6A49-4DD6-BCCB-539A9144FF7F}" srcOrd="0" destOrd="0" presId="urn:microsoft.com/office/officeart/2009/3/layout/HorizontalOrganizationChart"/>
    <dgm:cxn modelId="{BBAEA79A-060A-456E-8EC5-1FDA5D8C0A5D}" type="presParOf" srcId="{98074EC8-6A49-4DD6-BCCB-539A9144FF7F}" destId="{6E01AADC-F5A6-4212-9A1F-C6DCED5508D3}" srcOrd="0" destOrd="0" presId="urn:microsoft.com/office/officeart/2009/3/layout/HorizontalOrganizationChart"/>
    <dgm:cxn modelId="{8BE1C809-13DD-49C2-8C4B-D89B5F0C7632}" type="presParOf" srcId="{98074EC8-6A49-4DD6-BCCB-539A9144FF7F}" destId="{9014F608-D7DD-41BC-9E36-BA5A1A8737CF}" srcOrd="1" destOrd="0" presId="urn:microsoft.com/office/officeart/2009/3/layout/HorizontalOrganizationChart"/>
    <dgm:cxn modelId="{C905060B-2D57-4C2B-B548-387B06F14F41}" type="presParOf" srcId="{75099370-53C7-4AF3-AADB-91E179C4D33A}" destId="{0D5D7A7A-3301-4A61-A0C4-7AD2D28BDE8D}" srcOrd="1" destOrd="0" presId="urn:microsoft.com/office/officeart/2009/3/layout/HorizontalOrganizationChart"/>
    <dgm:cxn modelId="{E11985A6-A9F5-4363-87DC-C1798E27F4BF}" type="presParOf" srcId="{75099370-53C7-4AF3-AADB-91E179C4D33A}" destId="{40C043ED-B851-405D-9FE1-A657306B2BF4}" srcOrd="2" destOrd="0" presId="urn:microsoft.com/office/officeart/2009/3/layout/HorizontalOrganizationChart"/>
    <dgm:cxn modelId="{5CC26A98-7D01-4E03-AE4B-22C774DE4AD9}" type="presParOf" srcId="{B7F13616-9EBA-40D5-8372-CF6E6D2AD657}" destId="{BDB98B93-8FED-4557-A14D-32142372A9DE}" srcOrd="12" destOrd="0" presId="urn:microsoft.com/office/officeart/2009/3/layout/HorizontalOrganizationChart"/>
    <dgm:cxn modelId="{85128C4D-AE78-457C-A9B5-5E583AE47B91}" type="presParOf" srcId="{B7F13616-9EBA-40D5-8372-CF6E6D2AD657}" destId="{09673D8E-DA15-4BA4-A2A2-ADB231CA97E1}" srcOrd="13" destOrd="0" presId="urn:microsoft.com/office/officeart/2009/3/layout/HorizontalOrganizationChart"/>
    <dgm:cxn modelId="{84EAB157-66A0-41E7-BC47-C11FB5B83889}" type="presParOf" srcId="{09673D8E-DA15-4BA4-A2A2-ADB231CA97E1}" destId="{EC88E328-D217-4695-8529-C566A4F0BEB1}" srcOrd="0" destOrd="0" presId="urn:microsoft.com/office/officeart/2009/3/layout/HorizontalOrganizationChart"/>
    <dgm:cxn modelId="{476548B2-5591-4D60-8B39-FD029B59FBCD}" type="presParOf" srcId="{EC88E328-D217-4695-8529-C566A4F0BEB1}" destId="{12915881-F206-4B1E-9A0C-64D28AFF638B}" srcOrd="0" destOrd="0" presId="urn:microsoft.com/office/officeart/2009/3/layout/HorizontalOrganizationChart"/>
    <dgm:cxn modelId="{7749C2AA-A4E7-450A-AAB9-E4A986192975}" type="presParOf" srcId="{EC88E328-D217-4695-8529-C566A4F0BEB1}" destId="{93FB8630-9A15-421B-8EBF-A0325676D4C4}" srcOrd="1" destOrd="0" presId="urn:microsoft.com/office/officeart/2009/3/layout/HorizontalOrganizationChart"/>
    <dgm:cxn modelId="{D445CDF9-C3CD-49AC-B5B7-2FB91F9F424E}" type="presParOf" srcId="{09673D8E-DA15-4BA4-A2A2-ADB231CA97E1}" destId="{C50C4F55-6D11-4F0A-97B2-6B4CCF122936}" srcOrd="1" destOrd="0" presId="urn:microsoft.com/office/officeart/2009/3/layout/HorizontalOrganizationChart"/>
    <dgm:cxn modelId="{91C7AFB6-1543-437A-96D0-6AF9A5D37791}" type="presParOf" srcId="{09673D8E-DA15-4BA4-A2A2-ADB231CA97E1}" destId="{933F6A73-FE70-482C-B746-F2D72B516A1C}" srcOrd="2" destOrd="0" presId="urn:microsoft.com/office/officeart/2009/3/layout/HorizontalOrganizationChart"/>
    <dgm:cxn modelId="{F523DB17-C22C-40A5-ADC3-010DB5EB42DB}" type="presParOf" srcId="{B7F13616-9EBA-40D5-8372-CF6E6D2AD657}" destId="{5AB63BED-69C6-40ED-8A13-47FC80D32DF5}" srcOrd="14" destOrd="0" presId="urn:microsoft.com/office/officeart/2009/3/layout/HorizontalOrganizationChart"/>
    <dgm:cxn modelId="{82CDDD79-802A-495B-AE5C-C895D98BE6B7}" type="presParOf" srcId="{B7F13616-9EBA-40D5-8372-CF6E6D2AD657}" destId="{EA6B9705-2564-4F6D-96DF-B9DF50EB410F}" srcOrd="15" destOrd="0" presId="urn:microsoft.com/office/officeart/2009/3/layout/HorizontalOrganizationChart"/>
    <dgm:cxn modelId="{83CCF03D-D9D8-4D78-835E-93D117C07BE9}" type="presParOf" srcId="{EA6B9705-2564-4F6D-96DF-B9DF50EB410F}" destId="{46169B1C-82D6-4F2E-93F9-790560D7D42E}" srcOrd="0" destOrd="0" presId="urn:microsoft.com/office/officeart/2009/3/layout/HorizontalOrganizationChart"/>
    <dgm:cxn modelId="{8119578A-3AC6-4236-A664-2DAF9FB18AC3}" type="presParOf" srcId="{46169B1C-82D6-4F2E-93F9-790560D7D42E}" destId="{4044517C-9A76-4BE7-8D83-0050419FA190}" srcOrd="0" destOrd="0" presId="urn:microsoft.com/office/officeart/2009/3/layout/HorizontalOrganizationChart"/>
    <dgm:cxn modelId="{0002DE7A-FE64-48B6-BD0D-35A918F1FC29}" type="presParOf" srcId="{46169B1C-82D6-4F2E-93F9-790560D7D42E}" destId="{40423573-C8D7-4B82-B983-FB6D2A35868F}" srcOrd="1" destOrd="0" presId="urn:microsoft.com/office/officeart/2009/3/layout/HorizontalOrganizationChart"/>
    <dgm:cxn modelId="{8651BA37-47A2-4395-8876-94DAAAC01789}" type="presParOf" srcId="{EA6B9705-2564-4F6D-96DF-B9DF50EB410F}" destId="{B75E6A3F-CD3A-45A8-8C81-3AEB414CE420}" srcOrd="1" destOrd="0" presId="urn:microsoft.com/office/officeart/2009/3/layout/HorizontalOrganizationChart"/>
    <dgm:cxn modelId="{C11D5F37-7BD0-4305-ADCE-0960F6803F00}" type="presParOf" srcId="{EA6B9705-2564-4F6D-96DF-B9DF50EB410F}" destId="{370D5ED3-7854-4DB2-9BCA-4A306799F9F4}" srcOrd="2" destOrd="0" presId="urn:microsoft.com/office/officeart/2009/3/layout/HorizontalOrganizationChart"/>
    <dgm:cxn modelId="{022DF3F9-28D3-4B12-A264-665D26E49196}" type="presParOf" srcId="{B7F13616-9EBA-40D5-8372-CF6E6D2AD657}" destId="{91096681-2C81-4032-A2AF-E0CAB16E2A01}" srcOrd="16" destOrd="0" presId="urn:microsoft.com/office/officeart/2009/3/layout/HorizontalOrganizationChart"/>
    <dgm:cxn modelId="{44CA81A2-5661-457A-B79B-6503F1EE460D}" type="presParOf" srcId="{B7F13616-9EBA-40D5-8372-CF6E6D2AD657}" destId="{73100392-7674-4675-AA7F-EF577B3CF27C}" srcOrd="17" destOrd="0" presId="urn:microsoft.com/office/officeart/2009/3/layout/HorizontalOrganizationChart"/>
    <dgm:cxn modelId="{3457AC7C-DF0E-4892-BAC5-BD48FD812C0C}" type="presParOf" srcId="{73100392-7674-4675-AA7F-EF577B3CF27C}" destId="{824E4BF5-B7C8-40E0-BFA3-9BC73D860177}" srcOrd="0" destOrd="0" presId="urn:microsoft.com/office/officeart/2009/3/layout/HorizontalOrganizationChart"/>
    <dgm:cxn modelId="{0C0B4C95-C03F-49E3-AEFB-D1D31FC8B609}" type="presParOf" srcId="{824E4BF5-B7C8-40E0-BFA3-9BC73D860177}" destId="{5825125D-6304-4917-B16E-223B1F70CD6D}" srcOrd="0" destOrd="0" presId="urn:microsoft.com/office/officeart/2009/3/layout/HorizontalOrganizationChart"/>
    <dgm:cxn modelId="{27DED775-8830-4340-B11B-79FC70AE9929}" type="presParOf" srcId="{824E4BF5-B7C8-40E0-BFA3-9BC73D860177}" destId="{FC36EAF7-262A-44D1-A8D7-E633CF211994}" srcOrd="1" destOrd="0" presId="urn:microsoft.com/office/officeart/2009/3/layout/HorizontalOrganizationChart"/>
    <dgm:cxn modelId="{5AA4B7D2-A7E7-4748-AF4E-0301E6777E9D}" type="presParOf" srcId="{73100392-7674-4675-AA7F-EF577B3CF27C}" destId="{D75E6795-D85C-4048-A5A4-59FC9C2E2FD9}" srcOrd="1" destOrd="0" presId="urn:microsoft.com/office/officeart/2009/3/layout/HorizontalOrganizationChart"/>
    <dgm:cxn modelId="{03ED7511-7084-417B-93B2-3C1D601F5FED}" type="presParOf" srcId="{73100392-7674-4675-AA7F-EF577B3CF27C}" destId="{9C456266-4662-4092-B1C1-1E16C2499F6D}" srcOrd="2" destOrd="0" presId="urn:microsoft.com/office/officeart/2009/3/layout/HorizontalOrganizationChart"/>
    <dgm:cxn modelId="{53F9468C-DD77-4DB7-9195-3F6E1B940A76}" type="presParOf" srcId="{B7F13616-9EBA-40D5-8372-CF6E6D2AD657}" destId="{E8469F0B-77CF-48D5-ABF9-FF9C40FA4DD7}" srcOrd="18" destOrd="0" presId="urn:microsoft.com/office/officeart/2009/3/layout/HorizontalOrganizationChart"/>
    <dgm:cxn modelId="{6BF5807E-B7F1-4A7C-AFE7-FE52FC217162}" type="presParOf" srcId="{B7F13616-9EBA-40D5-8372-CF6E6D2AD657}" destId="{9A313C87-BFE6-4F45-AB12-EA678D32E75C}" srcOrd="19" destOrd="0" presId="urn:microsoft.com/office/officeart/2009/3/layout/HorizontalOrganizationChart"/>
    <dgm:cxn modelId="{C15A93B8-CB77-4604-87C1-F0F9141619B6}" type="presParOf" srcId="{9A313C87-BFE6-4F45-AB12-EA678D32E75C}" destId="{EC89C136-22C8-474F-8682-878A5E0E7EA4}" srcOrd="0" destOrd="0" presId="urn:microsoft.com/office/officeart/2009/3/layout/HorizontalOrganizationChart"/>
    <dgm:cxn modelId="{FBC0DCB9-AD93-4FFC-9FAD-223B2055CC1B}" type="presParOf" srcId="{EC89C136-22C8-474F-8682-878A5E0E7EA4}" destId="{063C1C46-5623-41D9-BCF6-DF00F8466CD1}" srcOrd="0" destOrd="0" presId="urn:microsoft.com/office/officeart/2009/3/layout/HorizontalOrganizationChart"/>
    <dgm:cxn modelId="{502EE304-400E-4E41-BEEE-1032650590A7}" type="presParOf" srcId="{EC89C136-22C8-474F-8682-878A5E0E7EA4}" destId="{A36FE652-C3C6-41E1-AE86-6231806BE20A}" srcOrd="1" destOrd="0" presId="urn:microsoft.com/office/officeart/2009/3/layout/HorizontalOrganizationChart"/>
    <dgm:cxn modelId="{6D927E3F-753D-41FA-91B4-7927D5B61CF1}" type="presParOf" srcId="{9A313C87-BFE6-4F45-AB12-EA678D32E75C}" destId="{C223E282-E091-4C9A-A5EB-2FC156263BF5}" srcOrd="1" destOrd="0" presId="urn:microsoft.com/office/officeart/2009/3/layout/HorizontalOrganizationChart"/>
    <dgm:cxn modelId="{1701D5D7-44AF-431D-904B-CB44D52FA05F}" type="presParOf" srcId="{9A313C87-BFE6-4F45-AB12-EA678D32E75C}" destId="{07817FA8-0185-4217-8258-F0850B923DA6}" srcOrd="2" destOrd="0" presId="urn:microsoft.com/office/officeart/2009/3/layout/HorizontalOrganizationChart"/>
    <dgm:cxn modelId="{46B749E4-CAC7-47AF-BD99-974130F86D14}" type="presParOf" srcId="{B7F13616-9EBA-40D5-8372-CF6E6D2AD657}" destId="{7E8587C4-6E97-4F6F-A90A-21B122754987}" srcOrd="20" destOrd="0" presId="urn:microsoft.com/office/officeart/2009/3/layout/HorizontalOrganizationChart"/>
    <dgm:cxn modelId="{7C4D2DD5-8D0C-43EF-B52E-BFFCB4A7B7FD}" type="presParOf" srcId="{B7F13616-9EBA-40D5-8372-CF6E6D2AD657}" destId="{865EF93A-B083-4997-879C-EDB5C0CFF99E}" srcOrd="21" destOrd="0" presId="urn:microsoft.com/office/officeart/2009/3/layout/HorizontalOrganizationChart"/>
    <dgm:cxn modelId="{C0F73CC7-A4EB-45D2-AA0D-97D6EB111B91}" type="presParOf" srcId="{865EF93A-B083-4997-879C-EDB5C0CFF99E}" destId="{6F9B2BEC-C5C0-4494-A4EB-7E3B3DE0BAA4}" srcOrd="0" destOrd="0" presId="urn:microsoft.com/office/officeart/2009/3/layout/HorizontalOrganizationChart"/>
    <dgm:cxn modelId="{DF8174E1-B01A-4DA5-9E59-3BC74647C239}" type="presParOf" srcId="{6F9B2BEC-C5C0-4494-A4EB-7E3B3DE0BAA4}" destId="{727C1DBB-D054-4A3B-A62E-3715B87864C9}" srcOrd="0" destOrd="0" presId="urn:microsoft.com/office/officeart/2009/3/layout/HorizontalOrganizationChart"/>
    <dgm:cxn modelId="{60F9EB5F-700C-47B2-AB35-B53CBB12784D}" type="presParOf" srcId="{6F9B2BEC-C5C0-4494-A4EB-7E3B3DE0BAA4}" destId="{3DE36772-60FA-45D2-A147-A3918E9236AF}" srcOrd="1" destOrd="0" presId="urn:microsoft.com/office/officeart/2009/3/layout/HorizontalOrganizationChart"/>
    <dgm:cxn modelId="{3F62B427-E460-4BA2-BC07-B0919DDC84D0}" type="presParOf" srcId="{865EF93A-B083-4997-879C-EDB5C0CFF99E}" destId="{FB97D026-44BB-40E0-A8CD-6FC4CD83FEBD}" srcOrd="1" destOrd="0" presId="urn:microsoft.com/office/officeart/2009/3/layout/HorizontalOrganizationChart"/>
    <dgm:cxn modelId="{96C6FF5D-3CA6-4CF6-BF42-BE571487FD12}" type="presParOf" srcId="{865EF93A-B083-4997-879C-EDB5C0CFF99E}" destId="{E73C9F8F-5440-4FB2-BDE9-83D3F2B5D81D}" srcOrd="2" destOrd="0" presId="urn:microsoft.com/office/officeart/2009/3/layout/HorizontalOrganizationChart"/>
    <dgm:cxn modelId="{901226BC-E14B-40EA-AEB0-70E5BB57446C}" type="presParOf" srcId="{B7F13616-9EBA-40D5-8372-CF6E6D2AD657}" destId="{9EC9C16C-9DDF-4376-A516-D06442164EE8}" srcOrd="22" destOrd="0" presId="urn:microsoft.com/office/officeart/2009/3/layout/HorizontalOrganizationChart"/>
    <dgm:cxn modelId="{523F2502-75A0-4695-B8E3-5A2854C38BFC}" type="presParOf" srcId="{B7F13616-9EBA-40D5-8372-CF6E6D2AD657}" destId="{17AFC75F-E656-4145-992A-F4AAE0344F9C}" srcOrd="23" destOrd="0" presId="urn:microsoft.com/office/officeart/2009/3/layout/HorizontalOrganizationChart"/>
    <dgm:cxn modelId="{C2433A0C-2340-4DFD-A3DC-5F1BF987B055}" type="presParOf" srcId="{17AFC75F-E656-4145-992A-F4AAE0344F9C}" destId="{AC2D5776-B6FC-4793-91A8-0C41FF092970}" srcOrd="0" destOrd="0" presId="urn:microsoft.com/office/officeart/2009/3/layout/HorizontalOrganizationChart"/>
    <dgm:cxn modelId="{ADC0E4C0-B019-445E-8726-8055DC4F246E}" type="presParOf" srcId="{AC2D5776-B6FC-4793-91A8-0C41FF092970}" destId="{4B8DA92D-4CF2-471E-AE7B-BBE30D9A1F10}" srcOrd="0" destOrd="0" presId="urn:microsoft.com/office/officeart/2009/3/layout/HorizontalOrganizationChart"/>
    <dgm:cxn modelId="{2302C5A3-1395-4E2E-B2B1-1A12035F140B}" type="presParOf" srcId="{AC2D5776-B6FC-4793-91A8-0C41FF092970}" destId="{C2EAAF2F-84E7-4D3F-B2C7-1C31A39E2E6B}" srcOrd="1" destOrd="0" presId="urn:microsoft.com/office/officeart/2009/3/layout/HorizontalOrganizationChart"/>
    <dgm:cxn modelId="{87EAED35-F33C-4893-90FB-422B1073D539}" type="presParOf" srcId="{17AFC75F-E656-4145-992A-F4AAE0344F9C}" destId="{D663B018-C377-4D05-8187-B4E045AA0280}" srcOrd="1" destOrd="0" presId="urn:microsoft.com/office/officeart/2009/3/layout/HorizontalOrganizationChart"/>
    <dgm:cxn modelId="{F7B223D9-6649-4193-B76F-7630E94EC705}" type="presParOf" srcId="{17AFC75F-E656-4145-992A-F4AAE0344F9C}" destId="{10C8ABDE-320A-4EC7-9373-AA445C54DA76}" srcOrd="2" destOrd="0" presId="urn:microsoft.com/office/officeart/2009/3/layout/HorizontalOrganizationChart"/>
    <dgm:cxn modelId="{3EE24999-FE18-4191-810D-9A66C635DACC}" type="presParOf" srcId="{B7F13616-9EBA-40D5-8372-CF6E6D2AD657}" destId="{EEF5EA20-23D6-4AA2-AA27-B52967352934}" srcOrd="24" destOrd="0" presId="urn:microsoft.com/office/officeart/2009/3/layout/HorizontalOrganizationChart"/>
    <dgm:cxn modelId="{824E9BE2-BCBD-40B9-80E9-E2CDD3F72A3B}" type="presParOf" srcId="{B7F13616-9EBA-40D5-8372-CF6E6D2AD657}" destId="{683E9C07-1202-48F3-9F2B-F6A6E17763F1}" srcOrd="25" destOrd="0" presId="urn:microsoft.com/office/officeart/2009/3/layout/HorizontalOrganizationChart"/>
    <dgm:cxn modelId="{811D434A-E715-4A12-83FC-33EB5314B743}" type="presParOf" srcId="{683E9C07-1202-48F3-9F2B-F6A6E17763F1}" destId="{053A513E-9594-46F3-9354-FF2426478C41}" srcOrd="0" destOrd="0" presId="urn:microsoft.com/office/officeart/2009/3/layout/HorizontalOrganizationChart"/>
    <dgm:cxn modelId="{4F517D53-F188-4C1D-8C27-744558E53F00}" type="presParOf" srcId="{053A513E-9594-46F3-9354-FF2426478C41}" destId="{EEA0627A-5354-4C31-ABD1-B9AE82347C76}" srcOrd="0" destOrd="0" presId="urn:microsoft.com/office/officeart/2009/3/layout/HorizontalOrganizationChart"/>
    <dgm:cxn modelId="{96E6C764-FE03-41D2-8609-396F6210D7FD}" type="presParOf" srcId="{053A513E-9594-46F3-9354-FF2426478C41}" destId="{AC6AA6DB-1C8A-481E-90F8-591AA2A4B1C7}" srcOrd="1" destOrd="0" presId="urn:microsoft.com/office/officeart/2009/3/layout/HorizontalOrganizationChart"/>
    <dgm:cxn modelId="{1E185125-F8FF-4143-8B06-EF3817E71FAD}" type="presParOf" srcId="{683E9C07-1202-48F3-9F2B-F6A6E17763F1}" destId="{6AE274B1-5F3C-4948-B24C-9B3FAEF805CE}" srcOrd="1" destOrd="0" presId="urn:microsoft.com/office/officeart/2009/3/layout/HorizontalOrganizationChart"/>
    <dgm:cxn modelId="{FBB647D6-6B25-4BE1-8D29-EB9C5E4BAA81}" type="presParOf" srcId="{683E9C07-1202-48F3-9F2B-F6A6E17763F1}" destId="{28FB8B9B-76D2-43C9-B400-C450D6870FB2}" srcOrd="2" destOrd="0" presId="urn:microsoft.com/office/officeart/2009/3/layout/HorizontalOrganizationChart"/>
    <dgm:cxn modelId="{105C6BA8-F2EF-492B-A297-7C6B91B2DA85}" type="presParOf" srcId="{B7F13616-9EBA-40D5-8372-CF6E6D2AD657}" destId="{A09E0370-6340-4F29-9FF0-07543A606F18}" srcOrd="26" destOrd="0" presId="urn:microsoft.com/office/officeart/2009/3/layout/HorizontalOrganizationChart"/>
    <dgm:cxn modelId="{6BB6983B-E2C5-476F-AF30-8DD29DBBB474}" type="presParOf" srcId="{B7F13616-9EBA-40D5-8372-CF6E6D2AD657}" destId="{D5D0EC33-B872-4119-AE74-1DBA7FD4E58C}" srcOrd="27" destOrd="0" presId="urn:microsoft.com/office/officeart/2009/3/layout/HorizontalOrganizationChart"/>
    <dgm:cxn modelId="{3694EB27-FBC0-45FE-BFC6-DC9D93486AF1}" type="presParOf" srcId="{D5D0EC33-B872-4119-AE74-1DBA7FD4E58C}" destId="{64EFF5A0-31B3-4A29-8D1A-799B5E6DF405}" srcOrd="0" destOrd="0" presId="urn:microsoft.com/office/officeart/2009/3/layout/HorizontalOrganizationChart"/>
    <dgm:cxn modelId="{1309935F-E9B0-416C-9EA5-ECA5ECD95FD4}" type="presParOf" srcId="{64EFF5A0-31B3-4A29-8D1A-799B5E6DF405}" destId="{8A0FD3D7-6232-4F6D-992D-C467A8911EE0}" srcOrd="0" destOrd="0" presId="urn:microsoft.com/office/officeart/2009/3/layout/HorizontalOrganizationChart"/>
    <dgm:cxn modelId="{EB43D575-0CE7-4041-9CD3-594D958DCA06}" type="presParOf" srcId="{64EFF5A0-31B3-4A29-8D1A-799B5E6DF405}" destId="{9720FD5E-EF91-47C2-8C3C-87FC62156318}" srcOrd="1" destOrd="0" presId="urn:microsoft.com/office/officeart/2009/3/layout/HorizontalOrganizationChart"/>
    <dgm:cxn modelId="{266E3905-2C9B-48E7-80B1-1B8BE15B1657}" type="presParOf" srcId="{D5D0EC33-B872-4119-AE74-1DBA7FD4E58C}" destId="{81AF373C-24B6-44F7-8840-DFDC93964D2A}" srcOrd="1" destOrd="0" presId="urn:microsoft.com/office/officeart/2009/3/layout/HorizontalOrganizationChart"/>
    <dgm:cxn modelId="{5EED26DF-F94D-4C08-9C2F-FF48C1A1501E}" type="presParOf" srcId="{D5D0EC33-B872-4119-AE74-1DBA7FD4E58C}" destId="{64173161-7AEF-4395-A48C-479D22658098}" srcOrd="2" destOrd="0" presId="urn:microsoft.com/office/officeart/2009/3/layout/HorizontalOrganizationChart"/>
    <dgm:cxn modelId="{370EBC6C-0A2B-4E85-B690-6B6018C45A8F}" type="presParOf" srcId="{B7F13616-9EBA-40D5-8372-CF6E6D2AD657}" destId="{AFBBD1A7-A61B-4DC3-8B5E-EC382716A5DB}" srcOrd="28" destOrd="0" presId="urn:microsoft.com/office/officeart/2009/3/layout/HorizontalOrganizationChart"/>
    <dgm:cxn modelId="{697932FE-7F6C-43AE-B7CB-F3245B73E7A3}" type="presParOf" srcId="{B7F13616-9EBA-40D5-8372-CF6E6D2AD657}" destId="{B2B9E6BE-6C3D-4BBA-B921-C9B918C79E11}" srcOrd="29" destOrd="0" presId="urn:microsoft.com/office/officeart/2009/3/layout/HorizontalOrganizationChart"/>
    <dgm:cxn modelId="{5B010A44-3717-4F38-9E46-83F409DF00CB}" type="presParOf" srcId="{B2B9E6BE-6C3D-4BBA-B921-C9B918C79E11}" destId="{FA30E301-4358-4EE5-AE14-3AB976A80FCF}" srcOrd="0" destOrd="0" presId="urn:microsoft.com/office/officeart/2009/3/layout/HorizontalOrganizationChart"/>
    <dgm:cxn modelId="{17C06A88-24A0-499B-92D6-779C5B77C34F}" type="presParOf" srcId="{FA30E301-4358-4EE5-AE14-3AB976A80FCF}" destId="{77E6C446-7699-4BD4-94BA-66175CB8A8DD}" srcOrd="0" destOrd="0" presId="urn:microsoft.com/office/officeart/2009/3/layout/HorizontalOrganizationChart"/>
    <dgm:cxn modelId="{91B349F8-64A2-49DE-8904-D8703A771F97}" type="presParOf" srcId="{FA30E301-4358-4EE5-AE14-3AB976A80FCF}" destId="{CA8C3BFE-BDED-4DDD-A9B3-E20937840059}" srcOrd="1" destOrd="0" presId="urn:microsoft.com/office/officeart/2009/3/layout/HorizontalOrganizationChart"/>
    <dgm:cxn modelId="{D20094F0-42E7-4595-87E9-47DB5A7C71DE}" type="presParOf" srcId="{B2B9E6BE-6C3D-4BBA-B921-C9B918C79E11}" destId="{55B852D0-C530-4951-A064-A1CCA7FEA70B}" srcOrd="1" destOrd="0" presId="urn:microsoft.com/office/officeart/2009/3/layout/HorizontalOrganizationChart"/>
    <dgm:cxn modelId="{51FC0A87-C443-482D-B782-0052F71450FD}" type="presParOf" srcId="{B2B9E6BE-6C3D-4BBA-B921-C9B918C79E11}" destId="{5E4C9F5C-569D-4944-BEBA-7FB836D8B056}" srcOrd="2" destOrd="0" presId="urn:microsoft.com/office/officeart/2009/3/layout/HorizontalOrganizationChart"/>
    <dgm:cxn modelId="{598952F0-AB8F-4189-97C3-4BE9B7820B01}" type="presParOf" srcId="{B7F13616-9EBA-40D5-8372-CF6E6D2AD657}" destId="{D6CDD7AE-E659-4082-92D6-C94B474D0C88}" srcOrd="30" destOrd="0" presId="urn:microsoft.com/office/officeart/2009/3/layout/HorizontalOrganizationChart"/>
    <dgm:cxn modelId="{D27ABE32-6DCD-44C0-9EC5-D87488848152}" type="presParOf" srcId="{B7F13616-9EBA-40D5-8372-CF6E6D2AD657}" destId="{B9BB017C-56E9-4F3D-9792-07BDF7858151}" srcOrd="31" destOrd="0" presId="urn:microsoft.com/office/officeart/2009/3/layout/HorizontalOrganizationChart"/>
    <dgm:cxn modelId="{E290E47A-29A8-430E-B037-11A6FA22C8AE}" type="presParOf" srcId="{B9BB017C-56E9-4F3D-9792-07BDF7858151}" destId="{8235A642-8A14-4EF5-8EBA-C38EC22591B2}" srcOrd="0" destOrd="0" presId="urn:microsoft.com/office/officeart/2009/3/layout/HorizontalOrganizationChart"/>
    <dgm:cxn modelId="{1B4ABD0C-6D46-4E5D-A4BA-49D678EFD98A}" type="presParOf" srcId="{8235A642-8A14-4EF5-8EBA-C38EC22591B2}" destId="{0AFD34EA-B656-42BC-97BF-2C0B845FCFB7}" srcOrd="0" destOrd="0" presId="urn:microsoft.com/office/officeart/2009/3/layout/HorizontalOrganizationChart"/>
    <dgm:cxn modelId="{794CDEB6-B94D-4364-B0EB-63F80505E47B}" type="presParOf" srcId="{8235A642-8A14-4EF5-8EBA-C38EC22591B2}" destId="{EDA53091-DA0C-458B-932A-BE876D13A0FD}" srcOrd="1" destOrd="0" presId="urn:microsoft.com/office/officeart/2009/3/layout/HorizontalOrganizationChart"/>
    <dgm:cxn modelId="{2B65EEEC-976E-4649-A9FA-B1F4241D1651}" type="presParOf" srcId="{B9BB017C-56E9-4F3D-9792-07BDF7858151}" destId="{2ED508E0-9F1F-40FE-986F-157F7D236E17}" srcOrd="1" destOrd="0" presId="urn:microsoft.com/office/officeart/2009/3/layout/HorizontalOrganizationChart"/>
    <dgm:cxn modelId="{06009368-C0DD-4CFE-8CBB-FAEB42C26730}" type="presParOf" srcId="{B9BB017C-56E9-4F3D-9792-07BDF7858151}" destId="{65C2C27D-3B55-4183-A1E1-B4929ABACE15}" srcOrd="2" destOrd="0" presId="urn:microsoft.com/office/officeart/2009/3/layout/HorizontalOrganizationChart"/>
    <dgm:cxn modelId="{CC73127A-789B-4096-A0BC-37E268C72AF5}" type="presParOf" srcId="{B7F13616-9EBA-40D5-8372-CF6E6D2AD657}" destId="{F028A37F-03C0-4641-9647-7640E54AA4D0}" srcOrd="32" destOrd="0" presId="urn:microsoft.com/office/officeart/2009/3/layout/HorizontalOrganizationChart"/>
    <dgm:cxn modelId="{80C55CD3-1911-4C33-B5FB-D28CFDB703B3}" type="presParOf" srcId="{B7F13616-9EBA-40D5-8372-CF6E6D2AD657}" destId="{F9299D71-65FE-4A8B-8D54-6CF9D949C9A9}" srcOrd="33" destOrd="0" presId="urn:microsoft.com/office/officeart/2009/3/layout/HorizontalOrganizationChart"/>
    <dgm:cxn modelId="{125402FB-65A7-4921-935F-97D80DF0C0F2}" type="presParOf" srcId="{F9299D71-65FE-4A8B-8D54-6CF9D949C9A9}" destId="{E9AA523D-5A06-4D14-AC15-7EC9D48E0869}" srcOrd="0" destOrd="0" presId="urn:microsoft.com/office/officeart/2009/3/layout/HorizontalOrganizationChart"/>
    <dgm:cxn modelId="{3390A223-BECA-4570-A541-9D38EF1CC878}" type="presParOf" srcId="{E9AA523D-5A06-4D14-AC15-7EC9D48E0869}" destId="{599A8F49-071C-499F-9550-EC91A92284D0}" srcOrd="0" destOrd="0" presId="urn:microsoft.com/office/officeart/2009/3/layout/HorizontalOrganizationChart"/>
    <dgm:cxn modelId="{F8062DA0-AA03-49E3-8E45-C571E311B006}" type="presParOf" srcId="{E9AA523D-5A06-4D14-AC15-7EC9D48E0869}" destId="{2903F0AF-716F-4ECB-B692-2903812AB1AF}" srcOrd="1" destOrd="0" presId="urn:microsoft.com/office/officeart/2009/3/layout/HorizontalOrganizationChart"/>
    <dgm:cxn modelId="{5EC9789E-9971-40A2-AA21-E940D134D178}" type="presParOf" srcId="{F9299D71-65FE-4A8B-8D54-6CF9D949C9A9}" destId="{B7AB6A1F-1902-49B3-9064-93666C3C8E5B}" srcOrd="1" destOrd="0" presId="urn:microsoft.com/office/officeart/2009/3/layout/HorizontalOrganizationChart"/>
    <dgm:cxn modelId="{B9CF4BA3-AB8E-4878-A836-7E21C5E47DC0}" type="presParOf" srcId="{F9299D71-65FE-4A8B-8D54-6CF9D949C9A9}" destId="{8AD3E2E0-1717-41A2-A291-C25FA46EBC8E}" srcOrd="2" destOrd="0" presId="urn:microsoft.com/office/officeart/2009/3/layout/HorizontalOrganizationChart"/>
    <dgm:cxn modelId="{462DAC80-BD0E-4938-ACFD-8445A3C63A91}" type="presParOf" srcId="{B7F13616-9EBA-40D5-8372-CF6E6D2AD657}" destId="{86EB236B-194E-4865-A63B-2F02693588A7}" srcOrd="34" destOrd="0" presId="urn:microsoft.com/office/officeart/2009/3/layout/HorizontalOrganizationChart"/>
    <dgm:cxn modelId="{C143A832-8DF3-44DC-B4C6-11E35A0CCEDB}" type="presParOf" srcId="{B7F13616-9EBA-40D5-8372-CF6E6D2AD657}" destId="{2BE21C85-18FB-419C-9916-12082ACA3AFD}" srcOrd="35" destOrd="0" presId="urn:microsoft.com/office/officeart/2009/3/layout/HorizontalOrganizationChart"/>
    <dgm:cxn modelId="{B4594079-3ED1-42A2-A49F-4390DEB0F37C}" type="presParOf" srcId="{2BE21C85-18FB-419C-9916-12082ACA3AFD}" destId="{4DBA16D7-2EB1-4803-8775-4A749A44D4C4}" srcOrd="0" destOrd="0" presId="urn:microsoft.com/office/officeart/2009/3/layout/HorizontalOrganizationChart"/>
    <dgm:cxn modelId="{64368B0D-57C9-4F7A-9DF7-E0E526C88DC7}" type="presParOf" srcId="{4DBA16D7-2EB1-4803-8775-4A749A44D4C4}" destId="{2509E61B-4F65-46D6-B66B-C50D842582C5}" srcOrd="0" destOrd="0" presId="urn:microsoft.com/office/officeart/2009/3/layout/HorizontalOrganizationChart"/>
    <dgm:cxn modelId="{0A86D90A-5748-450B-9D24-873EF865000C}" type="presParOf" srcId="{4DBA16D7-2EB1-4803-8775-4A749A44D4C4}" destId="{87A434BC-7697-4879-BEBB-E49699E0E9ED}" srcOrd="1" destOrd="0" presId="urn:microsoft.com/office/officeart/2009/3/layout/HorizontalOrganizationChart"/>
    <dgm:cxn modelId="{CE1E7E07-B507-4687-AB8E-A54302B859A8}" type="presParOf" srcId="{2BE21C85-18FB-419C-9916-12082ACA3AFD}" destId="{68652458-FF39-445E-A0DC-6C2B6063C4C1}" srcOrd="1" destOrd="0" presId="urn:microsoft.com/office/officeart/2009/3/layout/HorizontalOrganizationChart"/>
    <dgm:cxn modelId="{4F5C6919-725A-4D98-86EB-81E26F5CFDF7}" type="presParOf" srcId="{2BE21C85-18FB-419C-9916-12082ACA3AFD}" destId="{5D253F31-B681-474F-9E1B-D4EDAD8AFE10}" srcOrd="2" destOrd="0" presId="urn:microsoft.com/office/officeart/2009/3/layout/HorizontalOrganizationChart"/>
    <dgm:cxn modelId="{F18707DB-D92F-4B55-B463-5673C0896195}"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Prepago </a:t>
          </a:r>
          <a:r>
            <a:rPr lang="es-MX" sz="1100" baseline="0">
              <a:solidFill>
                <a:schemeClr val="bg1"/>
              </a:solidFill>
              <a:latin typeface="+mn-lt"/>
            </a:rPr>
            <a:t>(RT01H409)</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63DB811-55C7-40FC-90D5-DF1A58071AE4}">
      <dgm:prSet phldrT="[Texto]" custT="1"/>
      <dgm:spPr>
        <a:solidFill>
          <a:srgbClr val="93C472"/>
        </a:solidFill>
      </dgm:spPr>
      <dgm:t>
        <a:bodyPr/>
        <a:lstStyle/>
        <a:p>
          <a:r>
            <a:rPr lang="es-MX" sz="1100"/>
            <a:t>Modalidad Residencial</a:t>
          </a:r>
          <a:endParaRPr lang="es-MX" sz="1100" baseline="0">
            <a:solidFill>
              <a:schemeClr val="bg1"/>
            </a:solidFill>
            <a:latin typeface="+mn-lt"/>
          </a:endParaRPr>
        </a:p>
      </dgm:t>
    </dgm:pt>
    <dgm:pt modelId="{5C9FA7AE-FD72-42A0-870F-14A5123FD253}" type="parTrans" cxnId="{4A779EC8-8E27-4E18-A96D-595C7C4E0065}">
      <dgm:prSet/>
      <dgm:spPr/>
      <dgm:t>
        <a:bodyPr/>
        <a:lstStyle/>
        <a:p>
          <a:endParaRPr lang="es-MX" sz="1100"/>
        </a:p>
      </dgm:t>
    </dgm:pt>
    <dgm:pt modelId="{582A2E67-0F5B-49B8-B6DA-8E9C22A3B842}" type="sibTrans" cxnId="{4A779EC8-8E27-4E18-A96D-595C7C4E0065}">
      <dgm:prSet/>
      <dgm:spPr/>
      <dgm:t>
        <a:bodyPr/>
        <a:lstStyle/>
        <a:p>
          <a:endParaRPr lang="es-MX" sz="1100"/>
        </a:p>
      </dgm:t>
    </dgm:pt>
    <dgm:pt modelId="{6EDF8481-7E42-43CE-9B44-538FF7FC2C39}">
      <dgm:prSet custT="1"/>
      <dgm:spPr/>
      <dgm:t>
        <a:bodyPr/>
        <a:lstStyle/>
        <a:p>
          <a:r>
            <a:rPr lang="es-MX" sz="1100"/>
            <a:t>Modalidad No residencial</a:t>
          </a:r>
        </a:p>
      </dgm:t>
    </dgm:pt>
    <dgm:pt modelId="{B5DFC455-47B1-436C-982A-B4ADCE32E075}" type="parTrans" cxnId="{6A9D449F-B670-4795-B3D1-05CB3EE79F97}">
      <dgm:prSet/>
      <dgm:spPr/>
      <dgm:t>
        <a:bodyPr/>
        <a:lstStyle/>
        <a:p>
          <a:endParaRPr lang="es-MX" sz="1100"/>
        </a:p>
      </dgm:t>
    </dgm:pt>
    <dgm:pt modelId="{19AC0C8A-D468-4338-BE96-70F9042AAC7F}" type="sibTrans" cxnId="{6A9D449F-B670-4795-B3D1-05CB3EE79F97}">
      <dgm:prSet/>
      <dgm:spPr/>
      <dgm:t>
        <a:bodyPr/>
        <a:lstStyle/>
        <a:p>
          <a:endParaRPr lang="es-MX" sz="1100"/>
        </a:p>
      </dgm:t>
    </dgm:pt>
    <dgm:pt modelId="{B4E78F12-4A0E-4FAE-AEEC-D118E8243267}">
      <dgm:prSet custT="1"/>
      <dgm:spPr/>
      <dgm:t>
        <a:bodyPr/>
        <a:lstStyle/>
        <a:p>
          <a:r>
            <a:rPr lang="es-MX" sz="1100"/>
            <a:t>Recarga con impuestos</a:t>
          </a:r>
        </a:p>
      </dgm:t>
    </dgm:pt>
    <dgm:pt modelId="{6689E2EC-6D59-49E2-9A9C-3C9C3A8D8557}" type="parTrans" cxnId="{3656AFDA-7B26-4E14-9CBE-559F3BDA93D0}">
      <dgm:prSet/>
      <dgm:spPr/>
      <dgm:t>
        <a:bodyPr/>
        <a:lstStyle/>
        <a:p>
          <a:endParaRPr lang="es-MX" sz="1100"/>
        </a:p>
      </dgm:t>
    </dgm:pt>
    <dgm:pt modelId="{8EA171B9-B1F9-4F8E-A58B-DB4C09775AB5}" type="sibTrans" cxnId="{3656AFDA-7B26-4E14-9CBE-559F3BDA93D0}">
      <dgm:prSet/>
      <dgm:spPr/>
      <dgm:t>
        <a:bodyPr/>
        <a:lstStyle/>
        <a:p>
          <a:endParaRPr lang="es-MX" sz="1100"/>
        </a:p>
      </dgm:t>
    </dgm:pt>
    <dgm:pt modelId="{3B41BCF8-FF73-42C0-81D1-3F51F82353FB}">
      <dgm:prSet custT="1"/>
      <dgm:spPr/>
      <dgm:t>
        <a:bodyPr/>
        <a:lstStyle/>
        <a:p>
          <a:r>
            <a:rPr lang="es-MX" sz="1100"/>
            <a:t>Vigencia del saldo</a:t>
          </a:r>
        </a:p>
      </dgm:t>
    </dgm:pt>
    <dgm:pt modelId="{3ADAD5B4-194B-4A0D-988B-13A1A7D52A83}" type="parTrans" cxnId="{C42349DA-1235-4D12-AF94-5DD5027FA81C}">
      <dgm:prSet/>
      <dgm:spPr/>
      <dgm:t>
        <a:bodyPr/>
        <a:lstStyle/>
        <a:p>
          <a:endParaRPr lang="es-MX" sz="1100"/>
        </a:p>
      </dgm:t>
    </dgm:pt>
    <dgm:pt modelId="{B14770C7-6B20-478F-913D-64D98DBA8735}" type="sibTrans" cxnId="{C42349DA-1235-4D12-AF94-5DD5027FA81C}">
      <dgm:prSet/>
      <dgm:spPr/>
      <dgm:t>
        <a:bodyPr/>
        <a:lstStyle/>
        <a:p>
          <a:endParaRPr lang="es-MX" sz="1100"/>
        </a:p>
      </dgm:t>
    </dgm:pt>
    <dgm:pt modelId="{656593C8-52C4-401E-9184-25C13D2A90A0}">
      <dgm:prSet custT="1"/>
      <dgm:spPr/>
      <dgm:t>
        <a:bodyPr/>
        <a:lstStyle/>
        <a:p>
          <a:r>
            <a:rPr lang="es-MX" sz="1100"/>
            <a:t>Cantidad de equipos terminales incluidos (decodificadores)</a:t>
          </a:r>
        </a:p>
      </dgm:t>
    </dgm:pt>
    <dgm:pt modelId="{4F7CBE1B-031E-48B1-90E9-49E618E34FAE}" type="parTrans" cxnId="{D9F1427D-6335-44C2-BD26-C59AFF7F0714}">
      <dgm:prSet/>
      <dgm:spPr/>
      <dgm:t>
        <a:bodyPr/>
        <a:lstStyle/>
        <a:p>
          <a:endParaRPr lang="es-MX" sz="1100"/>
        </a:p>
      </dgm:t>
    </dgm:pt>
    <dgm:pt modelId="{D6DEDE15-43D6-467A-B9A3-D2BE573FF38A}" type="sibTrans" cxnId="{D9F1427D-6335-44C2-BD26-C59AFF7F0714}">
      <dgm:prSet/>
      <dgm:spPr/>
      <dgm:t>
        <a:bodyPr/>
        <a:lstStyle/>
        <a:p>
          <a:endParaRPr lang="es-MX" sz="1100"/>
        </a:p>
      </dgm:t>
    </dgm:pt>
    <dgm:pt modelId="{EA989E83-58B3-4AF9-BBC5-FD476F7B19F0}">
      <dgm:prSet custT="1"/>
      <dgm:spPr/>
      <dgm:t>
        <a:bodyPr/>
        <a:lstStyle/>
        <a:p>
          <a:r>
            <a:rPr lang="es-MX" sz="1100"/>
            <a:t>Número de canales SD (Standard Definition) incluidos</a:t>
          </a:r>
        </a:p>
      </dgm:t>
    </dgm:pt>
    <dgm:pt modelId="{8D60EAD9-45EB-48BD-8E7E-FC432F629533}" type="parTrans" cxnId="{CDD99161-7839-4FB6-BA6C-F63953099675}">
      <dgm:prSet/>
      <dgm:spPr/>
      <dgm:t>
        <a:bodyPr/>
        <a:lstStyle/>
        <a:p>
          <a:endParaRPr lang="es-MX" sz="1100"/>
        </a:p>
      </dgm:t>
    </dgm:pt>
    <dgm:pt modelId="{DC7AEF84-CF33-4A7C-A94C-79874572E254}" type="sibTrans" cxnId="{CDD99161-7839-4FB6-BA6C-F63953099675}">
      <dgm:prSet/>
      <dgm:spPr/>
      <dgm:t>
        <a:bodyPr/>
        <a:lstStyle/>
        <a:p>
          <a:endParaRPr lang="es-MX" sz="1100"/>
        </a:p>
      </dgm:t>
    </dgm:pt>
    <dgm:pt modelId="{935E74CC-B526-4620-888C-ACFDC0FF9224}">
      <dgm:prSet custT="1"/>
      <dgm:spPr/>
      <dgm:t>
        <a:bodyPr/>
        <a:lstStyle/>
        <a:p>
          <a:r>
            <a:rPr lang="es-MX" sz="1100"/>
            <a:t>Número de canales HD (High Definition) incluidos</a:t>
          </a:r>
        </a:p>
      </dgm:t>
    </dgm:pt>
    <dgm:pt modelId="{5F63543B-396E-4B4B-BE14-67FDE06422A9}" type="parTrans" cxnId="{A27DDB36-5B62-48FE-BE31-8B4C45185DB9}">
      <dgm:prSet/>
      <dgm:spPr/>
      <dgm:t>
        <a:bodyPr/>
        <a:lstStyle/>
        <a:p>
          <a:endParaRPr lang="es-MX" sz="1100"/>
        </a:p>
      </dgm:t>
    </dgm:pt>
    <dgm:pt modelId="{8066632A-2E2D-48AA-BFE2-034CA5D3FB95}" type="sibTrans" cxnId="{A27DDB36-5B62-48FE-BE31-8B4C45185DB9}">
      <dgm:prSet/>
      <dgm:spPr/>
      <dgm:t>
        <a:bodyPr/>
        <a:lstStyle/>
        <a:p>
          <a:endParaRPr lang="es-MX" sz="1100"/>
        </a:p>
      </dgm:t>
    </dgm:pt>
    <dgm:pt modelId="{04701E6C-F22F-424F-BCDC-8F12A3AE3AC7}">
      <dgm:prSet custT="1"/>
      <dgm:spPr/>
      <dgm:t>
        <a:bodyPr/>
        <a:lstStyle/>
        <a:p>
          <a:r>
            <a:rPr lang="es-MX" sz="1100"/>
            <a:t>Número de canales de audio incluidos</a:t>
          </a:r>
        </a:p>
      </dgm:t>
    </dgm:pt>
    <dgm:pt modelId="{E6C07ECF-6554-40CC-A264-A6EF5C7512B3}" type="parTrans" cxnId="{5E9A0734-F400-4809-9AEB-937368A9557A}">
      <dgm:prSet/>
      <dgm:spPr/>
      <dgm:t>
        <a:bodyPr/>
        <a:lstStyle/>
        <a:p>
          <a:endParaRPr lang="es-MX" sz="1100"/>
        </a:p>
      </dgm:t>
    </dgm:pt>
    <dgm:pt modelId="{4E618863-1F58-4017-B32C-FF223788A6C9}" type="sibTrans" cxnId="{5E9A0734-F400-4809-9AEB-937368A9557A}">
      <dgm:prSet/>
      <dgm:spPr/>
      <dgm:t>
        <a:bodyPr/>
        <a:lstStyle/>
        <a:p>
          <a:endParaRPr lang="es-MX" sz="1100"/>
        </a:p>
      </dgm:t>
    </dgm:pt>
    <dgm:pt modelId="{AB980DA3-4CFC-4B57-9146-8FB6D41ADBEA}">
      <dgm:prSet custT="1"/>
      <dgm:spPr/>
      <dgm:t>
        <a:bodyPr/>
        <a:lstStyle/>
        <a:p>
          <a:r>
            <a:rPr lang="es-MX" sz="1100"/>
            <a:t>Número de otros canales incluidos</a:t>
          </a:r>
        </a:p>
      </dgm:t>
    </dgm:pt>
    <dgm:pt modelId="{F41FA20D-669A-425D-8056-00844DA4C144}" type="parTrans" cxnId="{7E80DB6A-1EAB-44D2-8EE9-67B8918D270D}">
      <dgm:prSet/>
      <dgm:spPr/>
      <dgm:t>
        <a:bodyPr/>
        <a:lstStyle/>
        <a:p>
          <a:endParaRPr lang="es-MX" sz="1100"/>
        </a:p>
      </dgm:t>
    </dgm:pt>
    <dgm:pt modelId="{C17C2910-232B-4558-AFA9-C9E67FC9B7CE}" type="sibTrans" cxnId="{7E80DB6A-1EAB-44D2-8EE9-67B8918D270D}">
      <dgm:prSet/>
      <dgm:spPr/>
      <dgm:t>
        <a:bodyPr/>
        <a:lstStyle/>
        <a:p>
          <a:endParaRPr lang="es-MX" sz="1100"/>
        </a:p>
      </dgm:t>
    </dgm:pt>
    <dgm:pt modelId="{A5D30F49-1177-46C3-9466-910F7BF0D4D1}">
      <dgm:prSet custT="1"/>
      <dgm:spPr/>
      <dgm:t>
        <a:bodyPr/>
        <a:lstStyle/>
        <a:p>
          <a:r>
            <a:rPr lang="es-MX" sz="1100"/>
            <a:t>Total de canales incluidos</a:t>
          </a:r>
        </a:p>
      </dgm:t>
    </dgm:pt>
    <dgm:pt modelId="{E7408D71-B8C4-42D7-A1CC-18F16B19290B}" type="parTrans" cxnId="{72C6F0D9-B601-4087-8333-E83B9500FDDA}">
      <dgm:prSet/>
      <dgm:spPr/>
      <dgm:t>
        <a:bodyPr/>
        <a:lstStyle/>
        <a:p>
          <a:endParaRPr lang="es-MX" sz="1100"/>
        </a:p>
      </dgm:t>
    </dgm:pt>
    <dgm:pt modelId="{22B736F4-A9F5-4B2F-8E14-8D9842016279}" type="sibTrans" cxnId="{72C6F0D9-B601-4087-8333-E83B9500FDDA}">
      <dgm:prSet/>
      <dgm:spPr/>
      <dgm:t>
        <a:bodyPr/>
        <a:lstStyle/>
        <a:p>
          <a:endParaRPr lang="es-MX" sz="1100"/>
        </a:p>
      </dgm:t>
    </dgm:pt>
    <dgm:pt modelId="{193E3CC8-D011-4D11-BC27-F6CB808CD21D}">
      <dgm:prSet custT="1"/>
      <dgm:spPr/>
      <dgm:t>
        <a:bodyPr/>
        <a:lstStyle/>
        <a:p>
          <a:r>
            <a:rPr lang="es-MX" sz="1100"/>
            <a:t>Listado de canales. Número de Canal</a:t>
          </a:r>
        </a:p>
      </dgm:t>
    </dgm:pt>
    <dgm:pt modelId="{F57857F6-DF3E-418D-BD4D-7939A3FE3E08}" type="parTrans" cxnId="{9737F1C5-F6D5-4696-8447-A24315C1E36E}">
      <dgm:prSet/>
      <dgm:spPr/>
      <dgm:t>
        <a:bodyPr/>
        <a:lstStyle/>
        <a:p>
          <a:endParaRPr lang="es-MX" sz="1100"/>
        </a:p>
      </dgm:t>
    </dgm:pt>
    <dgm:pt modelId="{D4011136-B351-469B-890D-9DBB5DF3DD78}" type="sibTrans" cxnId="{9737F1C5-F6D5-4696-8447-A24315C1E36E}">
      <dgm:prSet/>
      <dgm:spPr/>
      <dgm:t>
        <a:bodyPr/>
        <a:lstStyle/>
        <a:p>
          <a:endParaRPr lang="es-MX" sz="1100"/>
        </a:p>
      </dgm:t>
    </dgm:pt>
    <dgm:pt modelId="{75FA1703-72C4-40CB-A3C3-3490B91FA0DD}">
      <dgm:prSet custT="1"/>
      <dgm:spPr/>
      <dgm:t>
        <a:bodyPr/>
        <a:lstStyle/>
        <a:p>
          <a:r>
            <a:rPr lang="es-MX" sz="1100"/>
            <a:t>Listado de canales. Nombre del canal</a:t>
          </a:r>
        </a:p>
      </dgm:t>
    </dgm:pt>
    <dgm:pt modelId="{A16BC635-5D65-48E6-918B-CA7E1ADC277B}" type="parTrans" cxnId="{C86F6D0E-BE35-4798-B21F-FC6192A3396A}">
      <dgm:prSet/>
      <dgm:spPr/>
      <dgm:t>
        <a:bodyPr/>
        <a:lstStyle/>
        <a:p>
          <a:endParaRPr lang="es-MX" sz="1100"/>
        </a:p>
      </dgm:t>
    </dgm:pt>
    <dgm:pt modelId="{5EF671B4-31A1-4F24-8F0D-135891B073D9}" type="sibTrans" cxnId="{C86F6D0E-BE35-4798-B21F-FC6192A3396A}">
      <dgm:prSet/>
      <dgm:spPr/>
      <dgm:t>
        <a:bodyPr/>
        <a:lstStyle/>
        <a:p>
          <a:endParaRPr lang="es-MX" sz="1100"/>
        </a:p>
      </dgm:t>
    </dgm:pt>
    <dgm:pt modelId="{F9223797-DF01-4BB1-8E73-E477FB464B14}">
      <dgm:prSet custT="1"/>
      <dgm:spPr/>
      <dgm:t>
        <a:bodyPr/>
        <a:lstStyle/>
        <a:p>
          <a:r>
            <a:rPr lang="es-MX" sz="1100"/>
            <a:t>Renta mensual por equipo terminal adicional (decodificador) </a:t>
          </a:r>
        </a:p>
      </dgm:t>
    </dgm:pt>
    <dgm:pt modelId="{42DAD1D5-7BF8-4C47-9644-D86AB3B060AC}" type="parTrans" cxnId="{78B718C8-9F6E-4307-97D5-813715AE94A2}">
      <dgm:prSet/>
      <dgm:spPr/>
      <dgm:t>
        <a:bodyPr/>
        <a:lstStyle/>
        <a:p>
          <a:endParaRPr lang="es-MX" sz="1100"/>
        </a:p>
      </dgm:t>
    </dgm:pt>
    <dgm:pt modelId="{482761A3-1B3C-4357-BCD0-EEEE15C0BBFA}" type="sibTrans" cxnId="{78B718C8-9F6E-4307-97D5-813715AE94A2}">
      <dgm:prSet/>
      <dgm:spPr/>
      <dgm:t>
        <a:bodyPr/>
        <a:lstStyle/>
        <a:p>
          <a:endParaRPr lang="es-MX" sz="1100"/>
        </a:p>
      </dgm:t>
    </dgm:pt>
    <dgm:pt modelId="{B42E0204-F8C0-4004-B163-EF6FF696CFCA}">
      <dgm:prSet custT="1"/>
      <dgm:spPr/>
      <dgm:t>
        <a:bodyPr/>
        <a:lstStyle/>
        <a:p>
          <a:r>
            <a:rPr lang="es-MX" sz="1100"/>
            <a:t>Cargo único por provisión del equipo terminal adicional</a:t>
          </a:r>
        </a:p>
      </dgm:t>
    </dgm:pt>
    <dgm:pt modelId="{0C9C24F8-658B-440E-AE0A-F1C47AA8CBC4}" type="parTrans" cxnId="{D9170065-E57D-45F6-9FE0-2ED20948BC33}">
      <dgm:prSet/>
      <dgm:spPr/>
      <dgm:t>
        <a:bodyPr/>
        <a:lstStyle/>
        <a:p>
          <a:endParaRPr lang="es-MX" sz="1100"/>
        </a:p>
      </dgm:t>
    </dgm:pt>
    <dgm:pt modelId="{52F6C6DC-3CF9-4FB3-897E-0B6C12FEC617}" type="sibTrans" cxnId="{D9170065-E57D-45F6-9FE0-2ED20948BC33}">
      <dgm:prSet/>
      <dgm:spPr/>
      <dgm:t>
        <a:bodyPr/>
        <a:lstStyle/>
        <a:p>
          <a:endParaRPr lang="es-MX" sz="1100"/>
        </a:p>
      </dgm:t>
    </dgm:pt>
    <dgm:pt modelId="{A3B7FA2B-0BAC-497B-8D03-49937A27E997}">
      <dgm:prSet custT="1"/>
      <dgm:spPr/>
      <dgm:t>
        <a:bodyPr/>
        <a:lstStyle/>
        <a:p>
          <a:r>
            <a:rPr lang="es-MX" sz="1100"/>
            <a:t>Depósito por concepto de equipo terminal</a:t>
          </a:r>
        </a:p>
      </dgm:t>
    </dgm:pt>
    <dgm:pt modelId="{C3E04D77-4758-4AAA-878F-D093FA0FFFEE}" type="parTrans" cxnId="{829BCFBD-E904-4C48-9B4F-2474CF0D6F0B}">
      <dgm:prSet/>
      <dgm:spPr/>
      <dgm:t>
        <a:bodyPr/>
        <a:lstStyle/>
        <a:p>
          <a:endParaRPr lang="es-MX" sz="1100"/>
        </a:p>
      </dgm:t>
    </dgm:pt>
    <dgm:pt modelId="{5F5A359E-695B-45D5-8B45-AE36FB8C5CA5}" type="sibTrans" cxnId="{829BCFBD-E904-4C48-9B4F-2474CF0D6F0B}">
      <dgm:prSet/>
      <dgm:spPr/>
      <dgm:t>
        <a:bodyPr/>
        <a:lstStyle/>
        <a:p>
          <a:endParaRPr lang="es-MX" sz="1100"/>
        </a:p>
      </dgm:t>
    </dgm:pt>
    <dgm:pt modelId="{65CE008F-7AFB-4539-9065-BD10F3D51303}">
      <dgm:prSet custT="1"/>
      <dgm:spPr/>
      <dgm:t>
        <a:bodyPr/>
        <a:lstStyle/>
        <a:p>
          <a:r>
            <a:rPr lang="es-MX" sz="1100"/>
            <a:t>Costo por equipo terminal perdido o dañado</a:t>
          </a:r>
        </a:p>
      </dgm:t>
    </dgm:pt>
    <dgm:pt modelId="{821F2FF8-E2C6-411C-8B90-933973AC14E1}" type="parTrans" cxnId="{F2EF0734-4D79-4FDF-8575-DA5AEEE45BA9}">
      <dgm:prSet/>
      <dgm:spPr/>
      <dgm:t>
        <a:bodyPr/>
        <a:lstStyle/>
        <a:p>
          <a:endParaRPr lang="es-MX" sz="1100"/>
        </a:p>
      </dgm:t>
    </dgm:pt>
    <dgm:pt modelId="{85641AE7-040B-45D2-87AD-3F2E5C73DEE2}" type="sibTrans" cxnId="{F2EF0734-4D79-4FDF-8575-DA5AEEE45BA9}">
      <dgm:prSet/>
      <dgm:spPr/>
      <dgm:t>
        <a:bodyPr/>
        <a:lstStyle/>
        <a:p>
          <a:endParaRPr lang="es-MX" sz="1100"/>
        </a:p>
      </dgm:t>
    </dgm:pt>
    <dgm:pt modelId="{2E54A02C-8C9A-4B13-9BD3-BD28CC30D82A}">
      <dgm:prSet custT="1"/>
      <dgm:spPr/>
      <dgm:t>
        <a:bodyPr/>
        <a:lstStyle/>
        <a:p>
          <a:r>
            <a:rPr lang="es-MX" sz="1100"/>
            <a:t>Costo de cableado</a:t>
          </a:r>
        </a:p>
      </dgm:t>
    </dgm:pt>
    <dgm:pt modelId="{1EE82A0B-0DC6-493A-B8EE-AE3D39F940BB}" type="parTrans" cxnId="{DED6FAB2-E19A-4440-BF70-D84C04B30E59}">
      <dgm:prSet/>
      <dgm:spPr/>
      <dgm:t>
        <a:bodyPr/>
        <a:lstStyle/>
        <a:p>
          <a:endParaRPr lang="es-MX" sz="1100"/>
        </a:p>
      </dgm:t>
    </dgm:pt>
    <dgm:pt modelId="{21D08338-F627-41E1-9B56-E005D12FA052}" type="sibTrans" cxnId="{DED6FAB2-E19A-4440-BF70-D84C04B30E59}">
      <dgm:prSet/>
      <dgm:spPr/>
      <dgm:t>
        <a:bodyPr/>
        <a:lstStyle/>
        <a:p>
          <a:endParaRPr lang="es-MX" sz="1100"/>
        </a:p>
      </dgm:t>
    </dgm:pt>
    <dgm:pt modelId="{4330790F-977A-41FE-A611-D2A0A36F9317}">
      <dgm:prSet custT="1"/>
      <dgm:spPr/>
      <dgm:t>
        <a:bodyPr/>
        <a:lstStyle/>
        <a:p>
          <a:r>
            <a:rPr lang="es-MX" sz="1100"/>
            <a:t>Unidad de medida del costo de cableado</a:t>
          </a:r>
        </a:p>
      </dgm:t>
    </dgm:pt>
    <dgm:pt modelId="{FC7609A6-719E-409F-A483-24E22136BEBA}" type="parTrans" cxnId="{15739834-FDB9-4CCD-B930-B75364AFD4AD}">
      <dgm:prSet/>
      <dgm:spPr/>
      <dgm:t>
        <a:bodyPr/>
        <a:lstStyle/>
        <a:p>
          <a:endParaRPr lang="es-MX" sz="1100"/>
        </a:p>
      </dgm:t>
    </dgm:pt>
    <dgm:pt modelId="{4DED3CE3-7C6E-4A59-B0CE-3D8F6E657F61}" type="sibTrans" cxnId="{15739834-FDB9-4CCD-B930-B75364AFD4AD}">
      <dgm:prSet/>
      <dgm:spPr/>
      <dgm:t>
        <a:bodyPr/>
        <a:lstStyle/>
        <a:p>
          <a:endParaRPr lang="es-MX" sz="1100"/>
        </a:p>
      </dgm:t>
    </dgm:pt>
    <dgm:pt modelId="{FCD55380-6EE4-4E90-B196-9EA84E03DE4C}">
      <dgm:prSet custT="1"/>
      <dgm:spPr/>
      <dgm:t>
        <a:bodyPr/>
        <a:lstStyle/>
        <a:p>
          <a:r>
            <a:rPr lang="es-MX" sz="1100"/>
            <a:t>Cargo por cambio de domicilio</a:t>
          </a:r>
        </a:p>
      </dgm:t>
    </dgm:pt>
    <dgm:pt modelId="{A03D8A53-C8E5-44ED-AE91-62ACE3DB4118}" type="parTrans" cxnId="{AFBAF2F1-FE85-41A7-924E-50EBBEA5101A}">
      <dgm:prSet/>
      <dgm:spPr/>
      <dgm:t>
        <a:bodyPr/>
        <a:lstStyle/>
        <a:p>
          <a:endParaRPr lang="es-MX" sz="1100"/>
        </a:p>
      </dgm:t>
    </dgm:pt>
    <dgm:pt modelId="{E0BB6E08-C76A-4151-BC2E-1FEF4D0AB3BA}" type="sibTrans" cxnId="{AFBAF2F1-FE85-41A7-924E-50EBBEA5101A}">
      <dgm:prSet/>
      <dgm:spPr/>
      <dgm:t>
        <a:bodyPr/>
        <a:lstStyle/>
        <a:p>
          <a:endParaRPr lang="es-MX" sz="1100"/>
        </a:p>
      </dgm:t>
    </dgm:pt>
    <dgm:pt modelId="{2C2C58CA-CA41-4134-93D1-A95412EBF526}">
      <dgm:prSet custT="1"/>
      <dgm:spPr/>
      <dgm:t>
        <a:bodyPr/>
        <a:lstStyle/>
        <a:p>
          <a:r>
            <a:rPr lang="es-MX" sz="1100"/>
            <a:t>Beneficios adicionales. Descripción del beneficio</a:t>
          </a:r>
        </a:p>
      </dgm:t>
    </dgm:pt>
    <dgm:pt modelId="{884FAB16-0D15-4964-B033-A58AD152DDD5}" type="parTrans" cxnId="{765C73F4-7132-49E2-A689-C1110326E71A}">
      <dgm:prSet/>
      <dgm:spPr/>
      <dgm:t>
        <a:bodyPr/>
        <a:lstStyle/>
        <a:p>
          <a:endParaRPr lang="es-MX" sz="1100"/>
        </a:p>
      </dgm:t>
    </dgm:pt>
    <dgm:pt modelId="{8DE6EB3E-D385-45E9-A4E0-9365C215B89C}" type="sibTrans" cxnId="{765C73F4-7132-49E2-A689-C1110326E71A}">
      <dgm:prSet/>
      <dgm:spPr/>
      <dgm:t>
        <a:bodyPr/>
        <a:lstStyle/>
        <a:p>
          <a:endParaRPr lang="es-MX" sz="1100"/>
        </a:p>
      </dgm:t>
    </dgm:pt>
    <dgm:pt modelId="{BA972A48-BA1C-4A88-91B1-5ABBA7F2A48E}">
      <dgm:prSet custT="1"/>
      <dgm:spPr/>
      <dgm:t>
        <a:bodyPr/>
        <a:lstStyle/>
        <a:p>
          <a:r>
            <a:rPr lang="es-MX" sz="1100"/>
            <a:t>Descripción de la Tarifa/Promoción</a:t>
          </a:r>
        </a:p>
      </dgm:t>
    </dgm:pt>
    <dgm:pt modelId="{186CD5F5-C3D7-41BA-807B-003A1CB1DA62}" type="parTrans" cxnId="{C3FB81BD-BE05-4ECC-B33F-757A934B8E06}">
      <dgm:prSet/>
      <dgm:spPr/>
      <dgm:t>
        <a:bodyPr/>
        <a:lstStyle/>
        <a:p>
          <a:endParaRPr lang="es-MX" sz="1100"/>
        </a:p>
      </dgm:t>
    </dgm:pt>
    <dgm:pt modelId="{CC3F2283-EE77-4017-8B45-56DFEC598E03}" type="sibTrans" cxnId="{C3FB81BD-BE05-4ECC-B33F-757A934B8E06}">
      <dgm:prSet/>
      <dgm:spPr/>
      <dgm:t>
        <a:bodyPr/>
        <a:lstStyle/>
        <a:p>
          <a:endParaRPr lang="es-MX" sz="1100"/>
        </a:p>
      </dgm:t>
    </dgm:pt>
    <dgm:pt modelId="{789BA109-5A2D-4F92-9FB3-BF495C8C72DB}">
      <dgm:prSet custT="1"/>
      <dgm:spPr/>
      <dgm:t>
        <a:bodyPr/>
        <a:lstStyle/>
        <a:p>
          <a:r>
            <a:rPr lang="es-MX" sz="1100"/>
            <a:t>Reglas de Aplicación</a:t>
          </a:r>
        </a:p>
      </dgm:t>
    </dgm:pt>
    <dgm:pt modelId="{CD1DFC83-5B40-41A6-AAD4-1D64007ED820}" type="parTrans" cxnId="{56EC4B78-D8ED-4DD1-8EC6-3C8921214C5C}">
      <dgm:prSet/>
      <dgm:spPr/>
      <dgm:t>
        <a:bodyPr/>
        <a:lstStyle/>
        <a:p>
          <a:endParaRPr lang="es-MX" sz="1100"/>
        </a:p>
      </dgm:t>
    </dgm:pt>
    <dgm:pt modelId="{1C622280-D536-4FF9-ACE1-73CDC93EB068}" type="sibTrans" cxnId="{56EC4B78-D8ED-4DD1-8EC6-3C8921214C5C}">
      <dgm:prSet/>
      <dgm:spPr/>
      <dgm:t>
        <a:bodyPr/>
        <a:lstStyle/>
        <a:p>
          <a:endParaRPr lang="es-MX" sz="1100"/>
        </a:p>
      </dgm:t>
    </dgm:pt>
    <dgm:pt modelId="{08F95C0F-1CEC-4BDD-AA90-E31E619812B6}">
      <dgm:prSet custT="1"/>
      <dgm:spPr/>
      <dgm:t>
        <a:bodyPr/>
        <a:lstStyle/>
        <a:p>
          <a:r>
            <a:rPr lang="es-MX" sz="1100"/>
            <a:t>Penalidades</a:t>
          </a:r>
        </a:p>
      </dgm:t>
    </dgm:pt>
    <dgm:pt modelId="{9FD21DEC-651A-4BAA-AD45-DBE3919613E4}" type="parTrans" cxnId="{4990458F-95B9-4BBE-B984-15980BC9B129}">
      <dgm:prSet/>
      <dgm:spPr/>
      <dgm:t>
        <a:bodyPr/>
        <a:lstStyle/>
        <a:p>
          <a:endParaRPr lang="es-MX" sz="1100"/>
        </a:p>
      </dgm:t>
    </dgm:pt>
    <dgm:pt modelId="{2199F440-91E1-4A03-AE97-EBC5C1AA86F1}" type="sibTrans" cxnId="{4990458F-95B9-4BBE-B984-15980BC9B129}">
      <dgm:prSet/>
      <dgm:spPr/>
      <dgm:t>
        <a:bodyPr/>
        <a:lstStyle/>
        <a:p>
          <a:endParaRPr lang="es-MX" sz="1100"/>
        </a:p>
      </dgm:t>
    </dgm:pt>
    <dgm:pt modelId="{CCA7C666-97E1-4FFC-ADA0-6650E5F19D0C}">
      <dgm:prSet custT="1"/>
      <dgm:spPr/>
      <dgm:t>
        <a:bodyPr/>
        <a:lstStyle/>
        <a:p>
          <a:r>
            <a:rPr lang="es-MX" sz="1100"/>
            <a:t>Detalles de los cargos no incluidos en los conceptos anteriores</a:t>
          </a:r>
        </a:p>
      </dgm:t>
    </dgm:pt>
    <dgm:pt modelId="{33FEE4F6-D7AF-4EE2-B2B1-28D55DCB79A4}" type="parTrans" cxnId="{BBE7F5E1-6F1F-4971-8A28-05E0B1C7159D}">
      <dgm:prSet/>
      <dgm:spPr/>
      <dgm:t>
        <a:bodyPr/>
        <a:lstStyle/>
        <a:p>
          <a:endParaRPr lang="es-MX" sz="1100"/>
        </a:p>
      </dgm:t>
    </dgm:pt>
    <dgm:pt modelId="{6FE682DC-640F-423B-8F7D-A7521BC94E1F}" type="sibTrans" cxnId="{BBE7F5E1-6F1F-4971-8A28-05E0B1C7159D}">
      <dgm:prSet/>
      <dgm:spPr/>
      <dgm:t>
        <a:bodyPr/>
        <a:lstStyle/>
        <a:p>
          <a:endParaRPr lang="es-MX" sz="1100"/>
        </a:p>
      </dgm:t>
    </dgm:pt>
    <dgm:pt modelId="{68C71D58-B081-4322-93AB-ED58CFFA2DBD}">
      <dgm:prSet custT="1"/>
      <dgm:spPr/>
      <dgm:t>
        <a:bodyPr/>
        <a:lstStyle/>
        <a:p>
          <a:r>
            <a:rPr lang="es-MX" sz="1100"/>
            <a:t>Costo de instalación</a:t>
          </a:r>
        </a:p>
      </dgm:t>
    </dgm:pt>
    <dgm:pt modelId="{812B71F5-380B-4ADC-AE3F-FFE76ED3CE34}" type="parTrans" cxnId="{AF97920E-C0DB-46D9-994B-876C0B0FE5DF}">
      <dgm:prSet/>
      <dgm:spPr/>
    </dgm:pt>
    <dgm:pt modelId="{C8300FDF-7B5C-4B18-8B44-516B12EEF4FB}" type="sibTrans" cxnId="{AF97920E-C0DB-46D9-994B-876C0B0FE5DF}">
      <dgm:prSet/>
      <dgm:spPr/>
    </dgm:pt>
    <dgm:pt modelId="{50ABF236-880F-40C8-86A2-91AF2EFA26D0}">
      <dgm:prSet custT="1"/>
      <dgm:spPr/>
      <dgm:t>
        <a:bodyPr/>
        <a:lstStyle/>
        <a:p>
          <a:r>
            <a:rPr lang="es-MX" sz="1100"/>
            <a:t>Plazo mínimo de permanencia</a:t>
          </a:r>
        </a:p>
      </dgm:t>
    </dgm:pt>
    <dgm:pt modelId="{94498A54-C33A-4B89-BF0B-00198CD416F8}" type="parTrans" cxnId="{7D1CF0CD-D8B5-4F34-ADB1-2286D84DAF98}">
      <dgm:prSet/>
      <dgm:spPr/>
    </dgm:pt>
    <dgm:pt modelId="{0F911E55-C50F-406B-8605-1EBF1A0C3D24}" type="sibTrans" cxnId="{7D1CF0CD-D8B5-4F34-ADB1-2286D84DAF98}">
      <dgm:prSet/>
      <dgm:spPr/>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386734" custScaleY="941881">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3CC0D648-64E4-482E-A837-B7C04CF6C7C2}" type="pres">
      <dgm:prSet presAssocID="{5C9FA7AE-FD72-42A0-870F-14A5123FD253}" presName="Name64" presStyleLbl="parChTrans1D2" presStyleIdx="0" presStyleCnt="26" custSzX="100637" custSzY="2988872"/>
      <dgm:spPr/>
      <dgm:t>
        <a:bodyPr/>
        <a:lstStyle/>
        <a:p>
          <a:endParaRPr lang="es-MX"/>
        </a:p>
      </dgm:t>
    </dgm:pt>
    <dgm:pt modelId="{FAD5644B-1A34-4660-84AC-5FC7BB36A117}" type="pres">
      <dgm:prSet presAssocID="{A63DB811-55C7-40FC-90D5-DF1A58071AE4}" presName="hierRoot2" presStyleCnt="0">
        <dgm:presLayoutVars>
          <dgm:hierBranch val="init"/>
        </dgm:presLayoutVars>
      </dgm:prSet>
      <dgm:spPr/>
    </dgm:pt>
    <dgm:pt modelId="{BC7770F6-408D-41C9-BF29-53FA44CF9252}" type="pres">
      <dgm:prSet presAssocID="{A63DB811-55C7-40FC-90D5-DF1A58071AE4}" presName="rootComposite" presStyleCnt="0"/>
      <dgm:spPr/>
    </dgm:pt>
    <dgm:pt modelId="{B08864D2-DBD1-474F-A4A4-AFC024FCAB03}" type="pres">
      <dgm:prSet presAssocID="{A63DB811-55C7-40FC-90D5-DF1A58071AE4}" presName="rootText" presStyleLbl="node2" presStyleIdx="0" presStyleCnt="26" custScaleX="977990" custScaleY="183047">
        <dgm:presLayoutVars>
          <dgm:chPref val="3"/>
        </dgm:presLayoutVars>
      </dgm:prSet>
      <dgm:spPr/>
      <dgm:t>
        <a:bodyPr/>
        <a:lstStyle/>
        <a:p>
          <a:endParaRPr lang="es-MX"/>
        </a:p>
      </dgm:t>
    </dgm:pt>
    <dgm:pt modelId="{E452C28A-524B-44DD-AD17-EAEEF8F6E1A8}" type="pres">
      <dgm:prSet presAssocID="{A63DB811-55C7-40FC-90D5-DF1A58071AE4}" presName="rootConnector" presStyleLbl="node2" presStyleIdx="0" presStyleCnt="26"/>
      <dgm:spPr/>
      <dgm:t>
        <a:bodyPr/>
        <a:lstStyle/>
        <a:p>
          <a:endParaRPr lang="es-MX"/>
        </a:p>
      </dgm:t>
    </dgm:pt>
    <dgm:pt modelId="{7009B8D1-0591-404D-9469-B3C357F9ED05}" type="pres">
      <dgm:prSet presAssocID="{A63DB811-55C7-40FC-90D5-DF1A58071AE4}" presName="hierChild4" presStyleCnt="0"/>
      <dgm:spPr/>
    </dgm:pt>
    <dgm:pt modelId="{04579E93-AB10-4154-8E11-C248AE489A0F}" type="pres">
      <dgm:prSet presAssocID="{A63DB811-55C7-40FC-90D5-DF1A58071AE4}" presName="hierChild5" presStyleCnt="0"/>
      <dgm:spPr/>
    </dgm:pt>
    <dgm:pt modelId="{EDEC5819-942D-4DF1-AC9D-0262776FFECD}" type="pres">
      <dgm:prSet presAssocID="{B5DFC455-47B1-436C-982A-B4ADCE32E075}" presName="Name64" presStyleLbl="parChTrans1D2" presStyleIdx="1" presStyleCnt="26" custSzX="100637" custSzY="2754548"/>
      <dgm:spPr/>
      <dgm:t>
        <a:bodyPr/>
        <a:lstStyle/>
        <a:p>
          <a:endParaRPr lang="es-MX"/>
        </a:p>
      </dgm:t>
    </dgm:pt>
    <dgm:pt modelId="{69A5BD91-BA7A-4323-9F70-5136B5BA981E}" type="pres">
      <dgm:prSet presAssocID="{6EDF8481-7E42-43CE-9B44-538FF7FC2C39}" presName="hierRoot2" presStyleCnt="0">
        <dgm:presLayoutVars>
          <dgm:hierBranch val="init"/>
        </dgm:presLayoutVars>
      </dgm:prSet>
      <dgm:spPr/>
    </dgm:pt>
    <dgm:pt modelId="{6F62C93B-DD51-45CF-A4DA-74C8ACF7E67A}" type="pres">
      <dgm:prSet presAssocID="{6EDF8481-7E42-43CE-9B44-538FF7FC2C39}" presName="rootComposite" presStyleCnt="0"/>
      <dgm:spPr/>
    </dgm:pt>
    <dgm:pt modelId="{23EC10BE-F99E-4AF5-B386-7B198754CCC4}" type="pres">
      <dgm:prSet presAssocID="{6EDF8481-7E42-43CE-9B44-538FF7FC2C39}" presName="rootText" presStyleLbl="node2" presStyleIdx="1" presStyleCnt="26" custScaleX="980582" custScaleY="212004">
        <dgm:presLayoutVars>
          <dgm:chPref val="3"/>
        </dgm:presLayoutVars>
      </dgm:prSet>
      <dgm:spPr/>
      <dgm:t>
        <a:bodyPr/>
        <a:lstStyle/>
        <a:p>
          <a:endParaRPr lang="es-MX"/>
        </a:p>
      </dgm:t>
    </dgm:pt>
    <dgm:pt modelId="{31FE2B19-0191-41FD-9C2B-9AA7D5E2B70C}" type="pres">
      <dgm:prSet presAssocID="{6EDF8481-7E42-43CE-9B44-538FF7FC2C39}" presName="rootConnector" presStyleLbl="node2" presStyleIdx="1" presStyleCnt="26"/>
      <dgm:spPr/>
      <dgm:t>
        <a:bodyPr/>
        <a:lstStyle/>
        <a:p>
          <a:endParaRPr lang="es-MX"/>
        </a:p>
      </dgm:t>
    </dgm:pt>
    <dgm:pt modelId="{D4EEFCA1-1BD5-4431-BF7B-27912CE68810}" type="pres">
      <dgm:prSet presAssocID="{6EDF8481-7E42-43CE-9B44-538FF7FC2C39}" presName="hierChild4" presStyleCnt="0"/>
      <dgm:spPr/>
    </dgm:pt>
    <dgm:pt modelId="{1225875B-B2D5-41A8-B322-43FE31B275F8}" type="pres">
      <dgm:prSet presAssocID="{6EDF8481-7E42-43CE-9B44-538FF7FC2C39}" presName="hierChild5" presStyleCnt="0"/>
      <dgm:spPr/>
    </dgm:pt>
    <dgm:pt modelId="{92162B5C-B464-4AFC-B9B2-85E1CEF39A56}" type="pres">
      <dgm:prSet presAssocID="{6689E2EC-6D59-49E2-9A9C-3C9C3A8D8557}" presName="Name64" presStyleLbl="parChTrans1D2" presStyleIdx="2" presStyleCnt="26" custSzX="100637" custSzY="2505476"/>
      <dgm:spPr/>
      <dgm:t>
        <a:bodyPr/>
        <a:lstStyle/>
        <a:p>
          <a:endParaRPr lang="es-MX"/>
        </a:p>
      </dgm:t>
    </dgm:pt>
    <dgm:pt modelId="{EB9E308D-50B1-4FEA-A2D6-8EADB394F358}" type="pres">
      <dgm:prSet presAssocID="{B4E78F12-4A0E-4FAE-AEEC-D118E8243267}" presName="hierRoot2" presStyleCnt="0">
        <dgm:presLayoutVars>
          <dgm:hierBranch val="init"/>
        </dgm:presLayoutVars>
      </dgm:prSet>
      <dgm:spPr/>
    </dgm:pt>
    <dgm:pt modelId="{E86FEDD7-287C-4B10-B99D-844E9ECCB9E6}" type="pres">
      <dgm:prSet presAssocID="{B4E78F12-4A0E-4FAE-AEEC-D118E8243267}" presName="rootComposite" presStyleCnt="0"/>
      <dgm:spPr/>
    </dgm:pt>
    <dgm:pt modelId="{E54DD74A-1A01-465C-9C7F-A6A5D9E3452F}" type="pres">
      <dgm:prSet presAssocID="{B4E78F12-4A0E-4FAE-AEEC-D118E8243267}" presName="rootText" presStyleLbl="node2" presStyleIdx="2" presStyleCnt="26" custScaleX="980582" custScaleY="212004">
        <dgm:presLayoutVars>
          <dgm:chPref val="3"/>
        </dgm:presLayoutVars>
      </dgm:prSet>
      <dgm:spPr/>
      <dgm:t>
        <a:bodyPr/>
        <a:lstStyle/>
        <a:p>
          <a:endParaRPr lang="es-MX"/>
        </a:p>
      </dgm:t>
    </dgm:pt>
    <dgm:pt modelId="{7849D543-5D77-40C5-B5DD-3AB4D60CB0E8}" type="pres">
      <dgm:prSet presAssocID="{B4E78F12-4A0E-4FAE-AEEC-D118E8243267}" presName="rootConnector" presStyleLbl="node2" presStyleIdx="2" presStyleCnt="26"/>
      <dgm:spPr/>
      <dgm:t>
        <a:bodyPr/>
        <a:lstStyle/>
        <a:p>
          <a:endParaRPr lang="es-MX"/>
        </a:p>
      </dgm:t>
    </dgm:pt>
    <dgm:pt modelId="{F86049EA-250C-482E-8B6B-8DAB4A539868}" type="pres">
      <dgm:prSet presAssocID="{B4E78F12-4A0E-4FAE-AEEC-D118E8243267}" presName="hierChild4" presStyleCnt="0"/>
      <dgm:spPr/>
    </dgm:pt>
    <dgm:pt modelId="{8674106B-2E69-4A8F-93ED-600BC47D5AAB}" type="pres">
      <dgm:prSet presAssocID="{B4E78F12-4A0E-4FAE-AEEC-D118E8243267}" presName="hierChild5" presStyleCnt="0"/>
      <dgm:spPr/>
    </dgm:pt>
    <dgm:pt modelId="{A29C8A00-50C0-4535-B4AF-840CC36F5564}" type="pres">
      <dgm:prSet presAssocID="{3ADAD5B4-194B-4A0D-988B-13A1A7D52A83}" presName="Name64" presStyleLbl="parChTrans1D2" presStyleIdx="3" presStyleCnt="26" custSzX="100637" custSzY="2256403"/>
      <dgm:spPr/>
      <dgm:t>
        <a:bodyPr/>
        <a:lstStyle/>
        <a:p>
          <a:endParaRPr lang="es-MX"/>
        </a:p>
      </dgm:t>
    </dgm:pt>
    <dgm:pt modelId="{E7A6118A-DF95-480A-B7F0-5CC72A1682EC}" type="pres">
      <dgm:prSet presAssocID="{3B41BCF8-FF73-42C0-81D1-3F51F82353FB}" presName="hierRoot2" presStyleCnt="0">
        <dgm:presLayoutVars>
          <dgm:hierBranch val="init"/>
        </dgm:presLayoutVars>
      </dgm:prSet>
      <dgm:spPr/>
    </dgm:pt>
    <dgm:pt modelId="{7506B230-F05D-4DD7-8818-C12A94E0DA91}" type="pres">
      <dgm:prSet presAssocID="{3B41BCF8-FF73-42C0-81D1-3F51F82353FB}" presName="rootComposite" presStyleCnt="0"/>
      <dgm:spPr/>
    </dgm:pt>
    <dgm:pt modelId="{7CC720EF-25B2-4B7D-AB66-7DE0D02FDCC5}" type="pres">
      <dgm:prSet presAssocID="{3B41BCF8-FF73-42C0-81D1-3F51F82353FB}" presName="rootText" presStyleLbl="node2" presStyleIdx="3" presStyleCnt="26" custScaleX="980582" custScaleY="212004">
        <dgm:presLayoutVars>
          <dgm:chPref val="3"/>
        </dgm:presLayoutVars>
      </dgm:prSet>
      <dgm:spPr/>
      <dgm:t>
        <a:bodyPr/>
        <a:lstStyle/>
        <a:p>
          <a:endParaRPr lang="es-MX"/>
        </a:p>
      </dgm:t>
    </dgm:pt>
    <dgm:pt modelId="{3F18903A-16F2-43D8-9933-AEFAADF96B1B}" type="pres">
      <dgm:prSet presAssocID="{3B41BCF8-FF73-42C0-81D1-3F51F82353FB}" presName="rootConnector" presStyleLbl="node2" presStyleIdx="3" presStyleCnt="26"/>
      <dgm:spPr/>
      <dgm:t>
        <a:bodyPr/>
        <a:lstStyle/>
        <a:p>
          <a:endParaRPr lang="es-MX"/>
        </a:p>
      </dgm:t>
    </dgm:pt>
    <dgm:pt modelId="{214AB249-0C27-4FCE-AFB6-9F1C3A91BE8F}" type="pres">
      <dgm:prSet presAssocID="{3B41BCF8-FF73-42C0-81D1-3F51F82353FB}" presName="hierChild4" presStyleCnt="0"/>
      <dgm:spPr/>
    </dgm:pt>
    <dgm:pt modelId="{CE11FB3D-FD23-41B6-8076-CBC25D4C7030}" type="pres">
      <dgm:prSet presAssocID="{3B41BCF8-FF73-42C0-81D1-3F51F82353FB}" presName="hierChild5" presStyleCnt="0"/>
      <dgm:spPr/>
    </dgm:pt>
    <dgm:pt modelId="{9434AB2D-8544-4525-AD8D-717F62EF2210}" type="pres">
      <dgm:prSet presAssocID="{4F7CBE1B-031E-48B1-90E9-49E618E34FAE}" presName="Name64" presStyleLbl="parChTrans1D2" presStyleIdx="4" presStyleCnt="26" custSzX="100637" custSzY="2007330"/>
      <dgm:spPr/>
      <dgm:t>
        <a:bodyPr/>
        <a:lstStyle/>
        <a:p>
          <a:endParaRPr lang="es-MX"/>
        </a:p>
      </dgm:t>
    </dgm:pt>
    <dgm:pt modelId="{060B9719-E4A0-428C-97B9-24E2FD69931B}" type="pres">
      <dgm:prSet presAssocID="{656593C8-52C4-401E-9184-25C13D2A90A0}" presName="hierRoot2" presStyleCnt="0">
        <dgm:presLayoutVars>
          <dgm:hierBranch val="init"/>
        </dgm:presLayoutVars>
      </dgm:prSet>
      <dgm:spPr/>
    </dgm:pt>
    <dgm:pt modelId="{79777676-5EEC-4AC8-973D-A13803694933}" type="pres">
      <dgm:prSet presAssocID="{656593C8-52C4-401E-9184-25C13D2A90A0}" presName="rootComposite" presStyleCnt="0"/>
      <dgm:spPr/>
    </dgm:pt>
    <dgm:pt modelId="{C0A618A6-9675-46E2-9335-E4115E7910B5}" type="pres">
      <dgm:prSet presAssocID="{656593C8-52C4-401E-9184-25C13D2A90A0}" presName="rootText" presStyleLbl="node2" presStyleIdx="4" presStyleCnt="26" custScaleX="980582" custScaleY="212004">
        <dgm:presLayoutVars>
          <dgm:chPref val="3"/>
        </dgm:presLayoutVars>
      </dgm:prSet>
      <dgm:spPr/>
      <dgm:t>
        <a:bodyPr/>
        <a:lstStyle/>
        <a:p>
          <a:endParaRPr lang="es-MX"/>
        </a:p>
      </dgm:t>
    </dgm:pt>
    <dgm:pt modelId="{5293550F-5367-4486-B2D0-51B39D31F319}" type="pres">
      <dgm:prSet presAssocID="{656593C8-52C4-401E-9184-25C13D2A90A0}" presName="rootConnector" presStyleLbl="node2" presStyleIdx="4" presStyleCnt="26"/>
      <dgm:spPr/>
      <dgm:t>
        <a:bodyPr/>
        <a:lstStyle/>
        <a:p>
          <a:endParaRPr lang="es-MX"/>
        </a:p>
      </dgm:t>
    </dgm:pt>
    <dgm:pt modelId="{CD928AF6-22DB-4E31-BE68-F179DA8B805D}" type="pres">
      <dgm:prSet presAssocID="{656593C8-52C4-401E-9184-25C13D2A90A0}" presName="hierChild4" presStyleCnt="0"/>
      <dgm:spPr/>
    </dgm:pt>
    <dgm:pt modelId="{88304740-DD4D-4131-8298-ED4EF57211BC}" type="pres">
      <dgm:prSet presAssocID="{656593C8-52C4-401E-9184-25C13D2A90A0}" presName="hierChild5" presStyleCnt="0"/>
      <dgm:spPr/>
    </dgm:pt>
    <dgm:pt modelId="{925F786E-41B1-4E3B-93C6-AC365A24174F}" type="pres">
      <dgm:prSet presAssocID="{8D60EAD9-45EB-48BD-8E7E-FC432F629533}" presName="Name64" presStyleLbl="parChTrans1D2" presStyleIdx="5" presStyleCnt="26" custSzX="100637" custSzY="1758258"/>
      <dgm:spPr/>
      <dgm:t>
        <a:bodyPr/>
        <a:lstStyle/>
        <a:p>
          <a:endParaRPr lang="es-MX"/>
        </a:p>
      </dgm:t>
    </dgm:pt>
    <dgm:pt modelId="{FC2D046D-4F8E-41C1-BBB1-7A7C45D00491}" type="pres">
      <dgm:prSet presAssocID="{EA989E83-58B3-4AF9-BBC5-FD476F7B19F0}" presName="hierRoot2" presStyleCnt="0">
        <dgm:presLayoutVars>
          <dgm:hierBranch val="init"/>
        </dgm:presLayoutVars>
      </dgm:prSet>
      <dgm:spPr/>
    </dgm:pt>
    <dgm:pt modelId="{5BFBD904-1535-4F00-9FD1-7EB386860E5D}" type="pres">
      <dgm:prSet presAssocID="{EA989E83-58B3-4AF9-BBC5-FD476F7B19F0}" presName="rootComposite" presStyleCnt="0"/>
      <dgm:spPr/>
    </dgm:pt>
    <dgm:pt modelId="{F478EC74-2EFB-4EEB-8D6C-7ADF236532C7}" type="pres">
      <dgm:prSet presAssocID="{EA989E83-58B3-4AF9-BBC5-FD476F7B19F0}" presName="rootText" presStyleLbl="node2" presStyleIdx="5" presStyleCnt="26" custScaleX="980582" custScaleY="212004">
        <dgm:presLayoutVars>
          <dgm:chPref val="3"/>
        </dgm:presLayoutVars>
      </dgm:prSet>
      <dgm:spPr/>
      <dgm:t>
        <a:bodyPr/>
        <a:lstStyle/>
        <a:p>
          <a:endParaRPr lang="es-MX"/>
        </a:p>
      </dgm:t>
    </dgm:pt>
    <dgm:pt modelId="{75C9CAC0-3EFF-4050-983E-6063CA2B0DAB}" type="pres">
      <dgm:prSet presAssocID="{EA989E83-58B3-4AF9-BBC5-FD476F7B19F0}" presName="rootConnector" presStyleLbl="node2" presStyleIdx="5" presStyleCnt="26"/>
      <dgm:spPr/>
      <dgm:t>
        <a:bodyPr/>
        <a:lstStyle/>
        <a:p>
          <a:endParaRPr lang="es-MX"/>
        </a:p>
      </dgm:t>
    </dgm:pt>
    <dgm:pt modelId="{7690F1ED-E560-4DF7-A198-1C8803BCB80C}" type="pres">
      <dgm:prSet presAssocID="{EA989E83-58B3-4AF9-BBC5-FD476F7B19F0}" presName="hierChild4" presStyleCnt="0"/>
      <dgm:spPr/>
    </dgm:pt>
    <dgm:pt modelId="{028D633F-B792-4151-909E-AAC106B61DE0}" type="pres">
      <dgm:prSet presAssocID="{EA989E83-58B3-4AF9-BBC5-FD476F7B19F0}" presName="hierChild5" presStyleCnt="0"/>
      <dgm:spPr/>
    </dgm:pt>
    <dgm:pt modelId="{EEF832C4-1BF7-4A36-88A3-CF02966F987C}" type="pres">
      <dgm:prSet presAssocID="{5F63543B-396E-4B4B-BE14-67FDE06422A9}" presName="Name64" presStyleLbl="parChTrans1D2" presStyleIdx="6" presStyleCnt="26" custSzX="100637" custSzY="1509185"/>
      <dgm:spPr/>
      <dgm:t>
        <a:bodyPr/>
        <a:lstStyle/>
        <a:p>
          <a:endParaRPr lang="es-MX"/>
        </a:p>
      </dgm:t>
    </dgm:pt>
    <dgm:pt modelId="{AB5B3903-1E3C-43D6-AED2-71E7FE786853}" type="pres">
      <dgm:prSet presAssocID="{935E74CC-B526-4620-888C-ACFDC0FF9224}" presName="hierRoot2" presStyleCnt="0">
        <dgm:presLayoutVars>
          <dgm:hierBranch val="init"/>
        </dgm:presLayoutVars>
      </dgm:prSet>
      <dgm:spPr/>
    </dgm:pt>
    <dgm:pt modelId="{2E3F4743-9DA6-4443-8047-6595ABCB31A4}" type="pres">
      <dgm:prSet presAssocID="{935E74CC-B526-4620-888C-ACFDC0FF9224}" presName="rootComposite" presStyleCnt="0"/>
      <dgm:spPr/>
    </dgm:pt>
    <dgm:pt modelId="{FA780760-2D42-44BC-AEB5-7FA2C2417043}" type="pres">
      <dgm:prSet presAssocID="{935E74CC-B526-4620-888C-ACFDC0FF9224}" presName="rootText" presStyleLbl="node2" presStyleIdx="6" presStyleCnt="26" custScaleX="980582" custScaleY="212004">
        <dgm:presLayoutVars>
          <dgm:chPref val="3"/>
        </dgm:presLayoutVars>
      </dgm:prSet>
      <dgm:spPr/>
      <dgm:t>
        <a:bodyPr/>
        <a:lstStyle/>
        <a:p>
          <a:endParaRPr lang="es-MX"/>
        </a:p>
      </dgm:t>
    </dgm:pt>
    <dgm:pt modelId="{C9768CC2-6198-4246-981B-3B0B3D0CD345}" type="pres">
      <dgm:prSet presAssocID="{935E74CC-B526-4620-888C-ACFDC0FF9224}" presName="rootConnector" presStyleLbl="node2" presStyleIdx="6" presStyleCnt="26"/>
      <dgm:spPr/>
      <dgm:t>
        <a:bodyPr/>
        <a:lstStyle/>
        <a:p>
          <a:endParaRPr lang="es-MX"/>
        </a:p>
      </dgm:t>
    </dgm:pt>
    <dgm:pt modelId="{8FAA96FC-1189-42FB-AEC2-CD27E6CF7275}" type="pres">
      <dgm:prSet presAssocID="{935E74CC-B526-4620-888C-ACFDC0FF9224}" presName="hierChild4" presStyleCnt="0"/>
      <dgm:spPr/>
    </dgm:pt>
    <dgm:pt modelId="{E30F4F3E-30DD-42CA-9745-7D33786E6DE5}" type="pres">
      <dgm:prSet presAssocID="{935E74CC-B526-4620-888C-ACFDC0FF9224}" presName="hierChild5" presStyleCnt="0"/>
      <dgm:spPr/>
    </dgm:pt>
    <dgm:pt modelId="{E61E6E79-BEA0-4B26-B69D-A067DEAAC5AE}" type="pres">
      <dgm:prSet presAssocID="{E6C07ECF-6554-40CC-A264-A6EF5C7512B3}" presName="Name64" presStyleLbl="parChTrans1D2" presStyleIdx="7" presStyleCnt="26" custSzX="100637" custSzY="1260112"/>
      <dgm:spPr/>
      <dgm:t>
        <a:bodyPr/>
        <a:lstStyle/>
        <a:p>
          <a:endParaRPr lang="es-MX"/>
        </a:p>
      </dgm:t>
    </dgm:pt>
    <dgm:pt modelId="{B03478EF-26B4-4440-BCCD-C6A0ED45C7FD}" type="pres">
      <dgm:prSet presAssocID="{04701E6C-F22F-424F-BCDC-8F12A3AE3AC7}" presName="hierRoot2" presStyleCnt="0">
        <dgm:presLayoutVars>
          <dgm:hierBranch val="init"/>
        </dgm:presLayoutVars>
      </dgm:prSet>
      <dgm:spPr/>
    </dgm:pt>
    <dgm:pt modelId="{8CA0397E-53B6-4932-8AD2-6DEF3EE81923}" type="pres">
      <dgm:prSet presAssocID="{04701E6C-F22F-424F-BCDC-8F12A3AE3AC7}" presName="rootComposite" presStyleCnt="0"/>
      <dgm:spPr/>
    </dgm:pt>
    <dgm:pt modelId="{BDCC9E0D-7F0E-4EFF-8B5F-44C4C0AE5891}" type="pres">
      <dgm:prSet presAssocID="{04701E6C-F22F-424F-BCDC-8F12A3AE3AC7}" presName="rootText" presStyleLbl="node2" presStyleIdx="7" presStyleCnt="26" custScaleX="980582" custScaleY="212004">
        <dgm:presLayoutVars>
          <dgm:chPref val="3"/>
        </dgm:presLayoutVars>
      </dgm:prSet>
      <dgm:spPr/>
      <dgm:t>
        <a:bodyPr/>
        <a:lstStyle/>
        <a:p>
          <a:endParaRPr lang="es-MX"/>
        </a:p>
      </dgm:t>
    </dgm:pt>
    <dgm:pt modelId="{8EF3234C-276A-4487-9815-198ED6D62E52}" type="pres">
      <dgm:prSet presAssocID="{04701E6C-F22F-424F-BCDC-8F12A3AE3AC7}" presName="rootConnector" presStyleLbl="node2" presStyleIdx="7" presStyleCnt="26"/>
      <dgm:spPr/>
      <dgm:t>
        <a:bodyPr/>
        <a:lstStyle/>
        <a:p>
          <a:endParaRPr lang="es-MX"/>
        </a:p>
      </dgm:t>
    </dgm:pt>
    <dgm:pt modelId="{5999256A-29E4-40C2-8119-AA73C9488785}" type="pres">
      <dgm:prSet presAssocID="{04701E6C-F22F-424F-BCDC-8F12A3AE3AC7}" presName="hierChild4" presStyleCnt="0"/>
      <dgm:spPr/>
    </dgm:pt>
    <dgm:pt modelId="{8B66C515-891D-418B-A537-F86D9B09E7B4}" type="pres">
      <dgm:prSet presAssocID="{04701E6C-F22F-424F-BCDC-8F12A3AE3AC7}" presName="hierChild5" presStyleCnt="0"/>
      <dgm:spPr/>
    </dgm:pt>
    <dgm:pt modelId="{AEC15874-99D3-4214-8F52-4094646F22CA}" type="pres">
      <dgm:prSet presAssocID="{F41FA20D-669A-425D-8056-00844DA4C144}" presName="Name64" presStyleLbl="parChTrans1D2" presStyleIdx="8" presStyleCnt="26" custSzX="100637" custSzY="1011039"/>
      <dgm:spPr/>
      <dgm:t>
        <a:bodyPr/>
        <a:lstStyle/>
        <a:p>
          <a:endParaRPr lang="es-MX"/>
        </a:p>
      </dgm:t>
    </dgm:pt>
    <dgm:pt modelId="{3B61D888-4EEB-4F73-99FC-792D1B329D29}" type="pres">
      <dgm:prSet presAssocID="{AB980DA3-4CFC-4B57-9146-8FB6D41ADBEA}" presName="hierRoot2" presStyleCnt="0">
        <dgm:presLayoutVars>
          <dgm:hierBranch val="init"/>
        </dgm:presLayoutVars>
      </dgm:prSet>
      <dgm:spPr/>
    </dgm:pt>
    <dgm:pt modelId="{E96FA591-FFFE-4AB7-93A5-33E998FB1937}" type="pres">
      <dgm:prSet presAssocID="{AB980DA3-4CFC-4B57-9146-8FB6D41ADBEA}" presName="rootComposite" presStyleCnt="0"/>
      <dgm:spPr/>
    </dgm:pt>
    <dgm:pt modelId="{8B92427A-DC8E-41D0-A85C-EB00ADE88608}" type="pres">
      <dgm:prSet presAssocID="{AB980DA3-4CFC-4B57-9146-8FB6D41ADBEA}" presName="rootText" presStyleLbl="node2" presStyleIdx="8" presStyleCnt="26" custScaleX="980582" custScaleY="212004">
        <dgm:presLayoutVars>
          <dgm:chPref val="3"/>
        </dgm:presLayoutVars>
      </dgm:prSet>
      <dgm:spPr/>
      <dgm:t>
        <a:bodyPr/>
        <a:lstStyle/>
        <a:p>
          <a:endParaRPr lang="es-MX"/>
        </a:p>
      </dgm:t>
    </dgm:pt>
    <dgm:pt modelId="{C26B498C-85D5-4339-A79E-939BAD18120A}" type="pres">
      <dgm:prSet presAssocID="{AB980DA3-4CFC-4B57-9146-8FB6D41ADBEA}" presName="rootConnector" presStyleLbl="node2" presStyleIdx="8" presStyleCnt="26"/>
      <dgm:spPr/>
      <dgm:t>
        <a:bodyPr/>
        <a:lstStyle/>
        <a:p>
          <a:endParaRPr lang="es-MX"/>
        </a:p>
      </dgm:t>
    </dgm:pt>
    <dgm:pt modelId="{36F82E82-45FF-48AA-A98D-1E5C714A95EF}" type="pres">
      <dgm:prSet presAssocID="{AB980DA3-4CFC-4B57-9146-8FB6D41ADBEA}" presName="hierChild4" presStyleCnt="0"/>
      <dgm:spPr/>
    </dgm:pt>
    <dgm:pt modelId="{F7A4AF1E-1F8A-4057-B822-B79D858F516C}" type="pres">
      <dgm:prSet presAssocID="{AB980DA3-4CFC-4B57-9146-8FB6D41ADBEA}" presName="hierChild5" presStyleCnt="0"/>
      <dgm:spPr/>
    </dgm:pt>
    <dgm:pt modelId="{3148ED04-6E63-497E-A93B-DFDB919653A6}" type="pres">
      <dgm:prSet presAssocID="{E7408D71-B8C4-42D7-A1CC-18F16B19290B}" presName="Name64" presStyleLbl="parChTrans1D2" presStyleIdx="9" presStyleCnt="26" custSzX="100637" custSzY="761967"/>
      <dgm:spPr/>
      <dgm:t>
        <a:bodyPr/>
        <a:lstStyle/>
        <a:p>
          <a:endParaRPr lang="es-MX"/>
        </a:p>
      </dgm:t>
    </dgm:pt>
    <dgm:pt modelId="{76903403-AA3B-4D0B-B82B-DACAC96179E4}" type="pres">
      <dgm:prSet presAssocID="{A5D30F49-1177-46C3-9466-910F7BF0D4D1}" presName="hierRoot2" presStyleCnt="0">
        <dgm:presLayoutVars>
          <dgm:hierBranch val="init"/>
        </dgm:presLayoutVars>
      </dgm:prSet>
      <dgm:spPr/>
    </dgm:pt>
    <dgm:pt modelId="{0218636A-FD75-4C2D-A0DA-FAD26D39838D}" type="pres">
      <dgm:prSet presAssocID="{A5D30F49-1177-46C3-9466-910F7BF0D4D1}" presName="rootComposite" presStyleCnt="0"/>
      <dgm:spPr/>
    </dgm:pt>
    <dgm:pt modelId="{408BFA4A-C8DA-473C-95CE-59F720E64145}" type="pres">
      <dgm:prSet presAssocID="{A5D30F49-1177-46C3-9466-910F7BF0D4D1}" presName="rootText" presStyleLbl="node2" presStyleIdx="9" presStyleCnt="26" custScaleX="980582" custScaleY="212004">
        <dgm:presLayoutVars>
          <dgm:chPref val="3"/>
        </dgm:presLayoutVars>
      </dgm:prSet>
      <dgm:spPr/>
      <dgm:t>
        <a:bodyPr/>
        <a:lstStyle/>
        <a:p>
          <a:endParaRPr lang="es-MX"/>
        </a:p>
      </dgm:t>
    </dgm:pt>
    <dgm:pt modelId="{83E0D5DF-9EC9-425E-BCDD-D5FF03D17AB9}" type="pres">
      <dgm:prSet presAssocID="{A5D30F49-1177-46C3-9466-910F7BF0D4D1}" presName="rootConnector" presStyleLbl="node2" presStyleIdx="9" presStyleCnt="26"/>
      <dgm:spPr/>
      <dgm:t>
        <a:bodyPr/>
        <a:lstStyle/>
        <a:p>
          <a:endParaRPr lang="es-MX"/>
        </a:p>
      </dgm:t>
    </dgm:pt>
    <dgm:pt modelId="{68748E1A-FA4B-4E94-A20E-D5BBDC11FDBE}" type="pres">
      <dgm:prSet presAssocID="{A5D30F49-1177-46C3-9466-910F7BF0D4D1}" presName="hierChild4" presStyleCnt="0"/>
      <dgm:spPr/>
    </dgm:pt>
    <dgm:pt modelId="{DDF67A06-9AD5-4622-BAB7-5432801C843F}" type="pres">
      <dgm:prSet presAssocID="{A5D30F49-1177-46C3-9466-910F7BF0D4D1}" presName="hierChild5" presStyleCnt="0"/>
      <dgm:spPr/>
    </dgm:pt>
    <dgm:pt modelId="{8FFE542F-F7FF-48AA-AD20-4FD93C552C63}" type="pres">
      <dgm:prSet presAssocID="{F57857F6-DF3E-418D-BD4D-7939A3FE3E08}" presName="Name64" presStyleLbl="parChTrans1D2" presStyleIdx="10" presStyleCnt="26" custSzX="100637" custSzY="512894"/>
      <dgm:spPr/>
      <dgm:t>
        <a:bodyPr/>
        <a:lstStyle/>
        <a:p>
          <a:endParaRPr lang="es-MX"/>
        </a:p>
      </dgm:t>
    </dgm:pt>
    <dgm:pt modelId="{6432B018-26C1-4944-9F81-F73FEDF873A4}" type="pres">
      <dgm:prSet presAssocID="{193E3CC8-D011-4D11-BC27-F6CB808CD21D}" presName="hierRoot2" presStyleCnt="0">
        <dgm:presLayoutVars>
          <dgm:hierBranch val="init"/>
        </dgm:presLayoutVars>
      </dgm:prSet>
      <dgm:spPr/>
    </dgm:pt>
    <dgm:pt modelId="{A1716577-D236-4180-83FB-A38608A2AED0}" type="pres">
      <dgm:prSet presAssocID="{193E3CC8-D011-4D11-BC27-F6CB808CD21D}" presName="rootComposite" presStyleCnt="0"/>
      <dgm:spPr/>
    </dgm:pt>
    <dgm:pt modelId="{26A4E032-D5B4-4D44-8C27-8079B8E9807E}" type="pres">
      <dgm:prSet presAssocID="{193E3CC8-D011-4D11-BC27-F6CB808CD21D}" presName="rootText" presStyleLbl="node2" presStyleIdx="10" presStyleCnt="26" custScaleX="980582" custScaleY="212004">
        <dgm:presLayoutVars>
          <dgm:chPref val="3"/>
        </dgm:presLayoutVars>
      </dgm:prSet>
      <dgm:spPr/>
      <dgm:t>
        <a:bodyPr/>
        <a:lstStyle/>
        <a:p>
          <a:endParaRPr lang="es-MX"/>
        </a:p>
      </dgm:t>
    </dgm:pt>
    <dgm:pt modelId="{60B80E8C-93CA-4789-B1CD-A67916969A2C}" type="pres">
      <dgm:prSet presAssocID="{193E3CC8-D011-4D11-BC27-F6CB808CD21D}" presName="rootConnector" presStyleLbl="node2" presStyleIdx="10" presStyleCnt="26"/>
      <dgm:spPr/>
      <dgm:t>
        <a:bodyPr/>
        <a:lstStyle/>
        <a:p>
          <a:endParaRPr lang="es-MX"/>
        </a:p>
      </dgm:t>
    </dgm:pt>
    <dgm:pt modelId="{7B95E197-15F8-48E6-BB66-12A810AB92A1}" type="pres">
      <dgm:prSet presAssocID="{193E3CC8-D011-4D11-BC27-F6CB808CD21D}" presName="hierChild4" presStyleCnt="0"/>
      <dgm:spPr/>
    </dgm:pt>
    <dgm:pt modelId="{E94A2B39-6FC6-48A0-AFF8-BBB8C7AC8C52}" type="pres">
      <dgm:prSet presAssocID="{193E3CC8-D011-4D11-BC27-F6CB808CD21D}" presName="hierChild5" presStyleCnt="0"/>
      <dgm:spPr/>
    </dgm:pt>
    <dgm:pt modelId="{4EAF1B71-A1BB-44AE-8F40-A978E8B75EEA}" type="pres">
      <dgm:prSet presAssocID="{A16BC635-5D65-48E6-918B-CA7E1ADC277B}" presName="Name64" presStyleLbl="parChTrans1D2" presStyleIdx="11" presStyleCnt="26" custSzX="100637" custSzY="263821"/>
      <dgm:spPr/>
      <dgm:t>
        <a:bodyPr/>
        <a:lstStyle/>
        <a:p>
          <a:endParaRPr lang="es-MX"/>
        </a:p>
      </dgm:t>
    </dgm:pt>
    <dgm:pt modelId="{FA11AF37-FC55-4B90-BCA4-E2A692698103}" type="pres">
      <dgm:prSet presAssocID="{75FA1703-72C4-40CB-A3C3-3490B91FA0DD}" presName="hierRoot2" presStyleCnt="0">
        <dgm:presLayoutVars>
          <dgm:hierBranch val="init"/>
        </dgm:presLayoutVars>
      </dgm:prSet>
      <dgm:spPr/>
    </dgm:pt>
    <dgm:pt modelId="{18D7BAE2-CC83-4C89-AEEA-E51624C2B090}" type="pres">
      <dgm:prSet presAssocID="{75FA1703-72C4-40CB-A3C3-3490B91FA0DD}" presName="rootComposite" presStyleCnt="0"/>
      <dgm:spPr/>
    </dgm:pt>
    <dgm:pt modelId="{34BEA4C3-1228-4BF3-B43D-9C10A686385A}" type="pres">
      <dgm:prSet presAssocID="{75FA1703-72C4-40CB-A3C3-3490B91FA0DD}" presName="rootText" presStyleLbl="node2" presStyleIdx="11" presStyleCnt="26" custScaleX="980582" custScaleY="212004">
        <dgm:presLayoutVars>
          <dgm:chPref val="3"/>
        </dgm:presLayoutVars>
      </dgm:prSet>
      <dgm:spPr/>
      <dgm:t>
        <a:bodyPr/>
        <a:lstStyle/>
        <a:p>
          <a:endParaRPr lang="es-MX"/>
        </a:p>
      </dgm:t>
    </dgm:pt>
    <dgm:pt modelId="{4DB3EADE-DD8A-4EEF-957C-224889AA20C9}" type="pres">
      <dgm:prSet presAssocID="{75FA1703-72C4-40CB-A3C3-3490B91FA0DD}" presName="rootConnector" presStyleLbl="node2" presStyleIdx="11" presStyleCnt="26"/>
      <dgm:spPr/>
      <dgm:t>
        <a:bodyPr/>
        <a:lstStyle/>
        <a:p>
          <a:endParaRPr lang="es-MX"/>
        </a:p>
      </dgm:t>
    </dgm:pt>
    <dgm:pt modelId="{91F5CA8E-8DAD-45A1-9DCD-30C6A4832FC1}" type="pres">
      <dgm:prSet presAssocID="{75FA1703-72C4-40CB-A3C3-3490B91FA0DD}" presName="hierChild4" presStyleCnt="0"/>
      <dgm:spPr/>
    </dgm:pt>
    <dgm:pt modelId="{2BF364AC-A776-4DD7-99AC-4E3F9B4AA34B}" type="pres">
      <dgm:prSet presAssocID="{75FA1703-72C4-40CB-A3C3-3490B91FA0DD}" presName="hierChild5" presStyleCnt="0"/>
      <dgm:spPr/>
    </dgm:pt>
    <dgm:pt modelId="{8C85B742-4189-4DFB-BF9F-905A4C9A8779}" type="pres">
      <dgm:prSet presAssocID="{42DAD1D5-7BF8-4C47-9644-D86AB3B060AC}" presName="Name64" presStyleLbl="parChTrans1D2" presStyleIdx="12" presStyleCnt="26" custSzX="100637" custSzY="72503"/>
      <dgm:spPr/>
      <dgm:t>
        <a:bodyPr/>
        <a:lstStyle/>
        <a:p>
          <a:endParaRPr lang="es-MX"/>
        </a:p>
      </dgm:t>
    </dgm:pt>
    <dgm:pt modelId="{70804D72-AFA2-49E7-86A9-B958A062C818}" type="pres">
      <dgm:prSet presAssocID="{F9223797-DF01-4BB1-8E73-E477FB464B14}" presName="hierRoot2" presStyleCnt="0">
        <dgm:presLayoutVars>
          <dgm:hierBranch val="init"/>
        </dgm:presLayoutVars>
      </dgm:prSet>
      <dgm:spPr/>
    </dgm:pt>
    <dgm:pt modelId="{A86D8F11-8F03-4430-A28C-C04CFC1489D1}" type="pres">
      <dgm:prSet presAssocID="{F9223797-DF01-4BB1-8E73-E477FB464B14}" presName="rootComposite" presStyleCnt="0"/>
      <dgm:spPr/>
    </dgm:pt>
    <dgm:pt modelId="{6D8E50A6-B06D-4A08-BEBC-209FD0527F99}" type="pres">
      <dgm:prSet presAssocID="{F9223797-DF01-4BB1-8E73-E477FB464B14}" presName="rootText" presStyleLbl="node2" presStyleIdx="12" presStyleCnt="26" custScaleX="980582" custScaleY="212004">
        <dgm:presLayoutVars>
          <dgm:chPref val="3"/>
        </dgm:presLayoutVars>
      </dgm:prSet>
      <dgm:spPr/>
      <dgm:t>
        <a:bodyPr/>
        <a:lstStyle/>
        <a:p>
          <a:endParaRPr lang="es-MX"/>
        </a:p>
      </dgm:t>
    </dgm:pt>
    <dgm:pt modelId="{AC8857F8-C711-4EC9-8C52-90BCD9E229D7}" type="pres">
      <dgm:prSet presAssocID="{F9223797-DF01-4BB1-8E73-E477FB464B14}" presName="rootConnector" presStyleLbl="node2" presStyleIdx="12" presStyleCnt="26"/>
      <dgm:spPr/>
      <dgm:t>
        <a:bodyPr/>
        <a:lstStyle/>
        <a:p>
          <a:endParaRPr lang="es-MX"/>
        </a:p>
      </dgm:t>
    </dgm:pt>
    <dgm:pt modelId="{FF814220-E83E-4633-AA65-439D05646EC3}" type="pres">
      <dgm:prSet presAssocID="{F9223797-DF01-4BB1-8E73-E477FB464B14}" presName="hierChild4" presStyleCnt="0"/>
      <dgm:spPr/>
    </dgm:pt>
    <dgm:pt modelId="{93890B03-E07F-487B-A50D-E963E437F69E}" type="pres">
      <dgm:prSet presAssocID="{F9223797-DF01-4BB1-8E73-E477FB464B14}" presName="hierChild5" presStyleCnt="0"/>
      <dgm:spPr/>
    </dgm:pt>
    <dgm:pt modelId="{54E36ABC-C59A-4001-B18B-8561B9BEFE00}" type="pres">
      <dgm:prSet presAssocID="{0C9C24F8-658B-440E-AE0A-F1C47AA8CBC4}" presName="Name64" presStyleLbl="parChTrans1D2" presStyleIdx="13" presStyleCnt="26" custSzX="100637" custSzY="234323"/>
      <dgm:spPr/>
      <dgm:t>
        <a:bodyPr/>
        <a:lstStyle/>
        <a:p>
          <a:endParaRPr lang="es-MX"/>
        </a:p>
      </dgm:t>
    </dgm:pt>
    <dgm:pt modelId="{4900FC32-167B-421A-8EBC-A182DB97FB8F}" type="pres">
      <dgm:prSet presAssocID="{B42E0204-F8C0-4004-B163-EF6FF696CFCA}" presName="hierRoot2" presStyleCnt="0">
        <dgm:presLayoutVars>
          <dgm:hierBranch val="init"/>
        </dgm:presLayoutVars>
      </dgm:prSet>
      <dgm:spPr/>
    </dgm:pt>
    <dgm:pt modelId="{89A3D5CE-7E0C-42BE-97BC-47C29FB60021}" type="pres">
      <dgm:prSet presAssocID="{B42E0204-F8C0-4004-B163-EF6FF696CFCA}" presName="rootComposite" presStyleCnt="0"/>
      <dgm:spPr/>
    </dgm:pt>
    <dgm:pt modelId="{94D49DD8-E68D-455B-BDFC-CBA2D426C166}" type="pres">
      <dgm:prSet presAssocID="{B42E0204-F8C0-4004-B163-EF6FF696CFCA}" presName="rootText" presStyleLbl="node2" presStyleIdx="13" presStyleCnt="26" custScaleX="980582" custScaleY="212004">
        <dgm:presLayoutVars>
          <dgm:chPref val="3"/>
        </dgm:presLayoutVars>
      </dgm:prSet>
      <dgm:spPr/>
      <dgm:t>
        <a:bodyPr/>
        <a:lstStyle/>
        <a:p>
          <a:endParaRPr lang="es-MX"/>
        </a:p>
      </dgm:t>
    </dgm:pt>
    <dgm:pt modelId="{76562677-521E-4ABE-A79A-79A5CA571D56}" type="pres">
      <dgm:prSet presAssocID="{B42E0204-F8C0-4004-B163-EF6FF696CFCA}" presName="rootConnector" presStyleLbl="node2" presStyleIdx="13" presStyleCnt="26"/>
      <dgm:spPr/>
      <dgm:t>
        <a:bodyPr/>
        <a:lstStyle/>
        <a:p>
          <a:endParaRPr lang="es-MX"/>
        </a:p>
      </dgm:t>
    </dgm:pt>
    <dgm:pt modelId="{44E67C9F-3647-4666-95A5-C86B990BCFE3}" type="pres">
      <dgm:prSet presAssocID="{B42E0204-F8C0-4004-B163-EF6FF696CFCA}" presName="hierChild4" presStyleCnt="0"/>
      <dgm:spPr/>
    </dgm:pt>
    <dgm:pt modelId="{5B8DCA0D-184E-4C75-83F1-4C9F8530F03D}" type="pres">
      <dgm:prSet presAssocID="{B42E0204-F8C0-4004-B163-EF6FF696CFCA}" presName="hierChild5" presStyleCnt="0"/>
      <dgm:spPr/>
    </dgm:pt>
    <dgm:pt modelId="{EB06359A-8B3D-4EB5-9F42-23C5A120A10D}" type="pres">
      <dgm:prSet presAssocID="{C3E04D77-4758-4AAA-878F-D093FA0FFFEE}" presName="Name64" presStyleLbl="parChTrans1D2" presStyleIdx="14" presStyleCnt="26" custSzX="100637" custSzY="483396"/>
      <dgm:spPr/>
      <dgm:t>
        <a:bodyPr/>
        <a:lstStyle/>
        <a:p>
          <a:endParaRPr lang="es-MX"/>
        </a:p>
      </dgm:t>
    </dgm:pt>
    <dgm:pt modelId="{75F17A7E-6B30-42C4-819C-5A6CD691D3E6}" type="pres">
      <dgm:prSet presAssocID="{A3B7FA2B-0BAC-497B-8D03-49937A27E997}" presName="hierRoot2" presStyleCnt="0">
        <dgm:presLayoutVars>
          <dgm:hierBranch val="init"/>
        </dgm:presLayoutVars>
      </dgm:prSet>
      <dgm:spPr/>
    </dgm:pt>
    <dgm:pt modelId="{5749633A-66D3-4A73-A0B3-416FA0106C1E}" type="pres">
      <dgm:prSet presAssocID="{A3B7FA2B-0BAC-497B-8D03-49937A27E997}" presName="rootComposite" presStyleCnt="0"/>
      <dgm:spPr/>
    </dgm:pt>
    <dgm:pt modelId="{4CEA12A8-8FAE-435D-A981-3A2C336307AA}" type="pres">
      <dgm:prSet presAssocID="{A3B7FA2B-0BAC-497B-8D03-49937A27E997}" presName="rootText" presStyleLbl="node2" presStyleIdx="14" presStyleCnt="26" custScaleX="980582" custScaleY="212004">
        <dgm:presLayoutVars>
          <dgm:chPref val="3"/>
        </dgm:presLayoutVars>
      </dgm:prSet>
      <dgm:spPr/>
      <dgm:t>
        <a:bodyPr/>
        <a:lstStyle/>
        <a:p>
          <a:endParaRPr lang="es-MX"/>
        </a:p>
      </dgm:t>
    </dgm:pt>
    <dgm:pt modelId="{ECFAA6CD-0F6D-49C7-AAC0-9FE7456EC83F}" type="pres">
      <dgm:prSet presAssocID="{A3B7FA2B-0BAC-497B-8D03-49937A27E997}" presName="rootConnector" presStyleLbl="node2" presStyleIdx="14" presStyleCnt="26"/>
      <dgm:spPr/>
      <dgm:t>
        <a:bodyPr/>
        <a:lstStyle/>
        <a:p>
          <a:endParaRPr lang="es-MX"/>
        </a:p>
      </dgm:t>
    </dgm:pt>
    <dgm:pt modelId="{16B2C44E-B033-4709-BF95-9AB0DB091BC8}" type="pres">
      <dgm:prSet presAssocID="{A3B7FA2B-0BAC-497B-8D03-49937A27E997}" presName="hierChild4" presStyleCnt="0"/>
      <dgm:spPr/>
    </dgm:pt>
    <dgm:pt modelId="{83C70384-2F85-438D-A182-FCCF8A58F4C4}" type="pres">
      <dgm:prSet presAssocID="{A3B7FA2B-0BAC-497B-8D03-49937A27E997}" presName="hierChild5" presStyleCnt="0"/>
      <dgm:spPr/>
    </dgm:pt>
    <dgm:pt modelId="{E7B87050-E43B-45E5-AB91-1EEAB2ADCD21}" type="pres">
      <dgm:prSet presAssocID="{821F2FF8-E2C6-411C-8B90-933973AC14E1}" presName="Name64" presStyleLbl="parChTrans1D2" presStyleIdx="15" presStyleCnt="26" custSzX="100637" custSzY="732468"/>
      <dgm:spPr/>
      <dgm:t>
        <a:bodyPr/>
        <a:lstStyle/>
        <a:p>
          <a:endParaRPr lang="es-MX"/>
        </a:p>
      </dgm:t>
    </dgm:pt>
    <dgm:pt modelId="{2AD5EE33-1AC8-4A0F-8630-33ED82B45575}" type="pres">
      <dgm:prSet presAssocID="{65CE008F-7AFB-4539-9065-BD10F3D51303}" presName="hierRoot2" presStyleCnt="0">
        <dgm:presLayoutVars>
          <dgm:hierBranch val="init"/>
        </dgm:presLayoutVars>
      </dgm:prSet>
      <dgm:spPr/>
    </dgm:pt>
    <dgm:pt modelId="{6B67B258-6EB0-498A-AB82-3CDF8A242C6E}" type="pres">
      <dgm:prSet presAssocID="{65CE008F-7AFB-4539-9065-BD10F3D51303}" presName="rootComposite" presStyleCnt="0"/>
      <dgm:spPr/>
    </dgm:pt>
    <dgm:pt modelId="{760A2A33-13F1-4E00-9315-85ED5F6C2C51}" type="pres">
      <dgm:prSet presAssocID="{65CE008F-7AFB-4539-9065-BD10F3D51303}" presName="rootText" presStyleLbl="node2" presStyleIdx="15" presStyleCnt="26" custScaleX="980582" custScaleY="212004">
        <dgm:presLayoutVars>
          <dgm:chPref val="3"/>
        </dgm:presLayoutVars>
      </dgm:prSet>
      <dgm:spPr/>
      <dgm:t>
        <a:bodyPr/>
        <a:lstStyle/>
        <a:p>
          <a:endParaRPr lang="es-MX"/>
        </a:p>
      </dgm:t>
    </dgm:pt>
    <dgm:pt modelId="{EDC731EA-D864-4C8B-92DD-2F78FB22A6AB}" type="pres">
      <dgm:prSet presAssocID="{65CE008F-7AFB-4539-9065-BD10F3D51303}" presName="rootConnector" presStyleLbl="node2" presStyleIdx="15" presStyleCnt="26"/>
      <dgm:spPr/>
      <dgm:t>
        <a:bodyPr/>
        <a:lstStyle/>
        <a:p>
          <a:endParaRPr lang="es-MX"/>
        </a:p>
      </dgm:t>
    </dgm:pt>
    <dgm:pt modelId="{9AAB9AA9-706E-4500-AD8C-8D7ABC1F2FA8}" type="pres">
      <dgm:prSet presAssocID="{65CE008F-7AFB-4539-9065-BD10F3D51303}" presName="hierChild4" presStyleCnt="0"/>
      <dgm:spPr/>
    </dgm:pt>
    <dgm:pt modelId="{996F0337-5D01-46DE-8830-16F71CC29058}" type="pres">
      <dgm:prSet presAssocID="{65CE008F-7AFB-4539-9065-BD10F3D51303}" presName="hierChild5" presStyleCnt="0"/>
      <dgm:spPr/>
    </dgm:pt>
    <dgm:pt modelId="{5848E798-10B2-4F2F-8A08-4256EE612D0D}" type="pres">
      <dgm:prSet presAssocID="{812B71F5-380B-4ADC-AE3F-FFE76ED3CE34}" presName="Name64" presStyleLbl="parChTrans1D2" presStyleIdx="16" presStyleCnt="26"/>
      <dgm:spPr/>
    </dgm:pt>
    <dgm:pt modelId="{C2D8F390-C408-4B85-930E-1A67DE89BBF2}" type="pres">
      <dgm:prSet presAssocID="{68C71D58-B081-4322-93AB-ED58CFFA2DBD}" presName="hierRoot2" presStyleCnt="0">
        <dgm:presLayoutVars>
          <dgm:hierBranch val="init"/>
        </dgm:presLayoutVars>
      </dgm:prSet>
      <dgm:spPr/>
    </dgm:pt>
    <dgm:pt modelId="{4780043B-2122-4066-A525-3F8631ED5513}" type="pres">
      <dgm:prSet presAssocID="{68C71D58-B081-4322-93AB-ED58CFFA2DBD}" presName="rootComposite" presStyleCnt="0"/>
      <dgm:spPr/>
    </dgm:pt>
    <dgm:pt modelId="{E1735642-8E56-46BC-9E56-EAF90AD15B29}" type="pres">
      <dgm:prSet presAssocID="{68C71D58-B081-4322-93AB-ED58CFFA2DBD}" presName="rootText" presStyleLbl="node2" presStyleIdx="16" presStyleCnt="26" custScaleX="981807" custScaleY="140951">
        <dgm:presLayoutVars>
          <dgm:chPref val="3"/>
        </dgm:presLayoutVars>
      </dgm:prSet>
      <dgm:spPr/>
      <dgm:t>
        <a:bodyPr/>
        <a:lstStyle/>
        <a:p>
          <a:endParaRPr lang="es-MX"/>
        </a:p>
      </dgm:t>
    </dgm:pt>
    <dgm:pt modelId="{136E5D17-D431-4CBB-B668-17BF41AE825E}" type="pres">
      <dgm:prSet presAssocID="{68C71D58-B081-4322-93AB-ED58CFFA2DBD}" presName="rootConnector" presStyleLbl="node2" presStyleIdx="16" presStyleCnt="26"/>
      <dgm:spPr/>
      <dgm:t>
        <a:bodyPr/>
        <a:lstStyle/>
        <a:p>
          <a:endParaRPr lang="es-MX"/>
        </a:p>
      </dgm:t>
    </dgm:pt>
    <dgm:pt modelId="{AEB81F35-4C56-4721-9D4B-9F88EEA38753}" type="pres">
      <dgm:prSet presAssocID="{68C71D58-B081-4322-93AB-ED58CFFA2DBD}" presName="hierChild4" presStyleCnt="0"/>
      <dgm:spPr/>
    </dgm:pt>
    <dgm:pt modelId="{F456E652-8260-4ACD-AEB0-1C8D76B8F2A1}" type="pres">
      <dgm:prSet presAssocID="{68C71D58-B081-4322-93AB-ED58CFFA2DBD}" presName="hierChild5" presStyleCnt="0"/>
      <dgm:spPr/>
    </dgm:pt>
    <dgm:pt modelId="{A9371983-DF33-45AA-9D08-D3A1A336A507}" type="pres">
      <dgm:prSet presAssocID="{1EE82A0B-0DC6-493A-B8EE-AE3D39F940BB}" presName="Name64" presStyleLbl="parChTrans1D2" presStyleIdx="17" presStyleCnt="26" custSzX="100637" custSzY="981541"/>
      <dgm:spPr/>
      <dgm:t>
        <a:bodyPr/>
        <a:lstStyle/>
        <a:p>
          <a:endParaRPr lang="es-MX"/>
        </a:p>
      </dgm:t>
    </dgm:pt>
    <dgm:pt modelId="{E70E9670-52D5-4432-A44D-80CA74665AB2}" type="pres">
      <dgm:prSet presAssocID="{2E54A02C-8C9A-4B13-9BD3-BD28CC30D82A}" presName="hierRoot2" presStyleCnt="0">
        <dgm:presLayoutVars>
          <dgm:hierBranch val="init"/>
        </dgm:presLayoutVars>
      </dgm:prSet>
      <dgm:spPr/>
    </dgm:pt>
    <dgm:pt modelId="{EEB79CA1-5BD3-49BE-9F63-EEF5488F2B21}" type="pres">
      <dgm:prSet presAssocID="{2E54A02C-8C9A-4B13-9BD3-BD28CC30D82A}" presName="rootComposite" presStyleCnt="0"/>
      <dgm:spPr/>
    </dgm:pt>
    <dgm:pt modelId="{43107E65-A70F-42C4-8B79-D76ED564BB33}" type="pres">
      <dgm:prSet presAssocID="{2E54A02C-8C9A-4B13-9BD3-BD28CC30D82A}" presName="rootText" presStyleLbl="node2" presStyleIdx="17" presStyleCnt="26" custScaleX="980582" custScaleY="212004">
        <dgm:presLayoutVars>
          <dgm:chPref val="3"/>
        </dgm:presLayoutVars>
      </dgm:prSet>
      <dgm:spPr/>
      <dgm:t>
        <a:bodyPr/>
        <a:lstStyle/>
        <a:p>
          <a:endParaRPr lang="es-MX"/>
        </a:p>
      </dgm:t>
    </dgm:pt>
    <dgm:pt modelId="{1424C4D4-B596-4656-BB7E-85DE1E88D26C}" type="pres">
      <dgm:prSet presAssocID="{2E54A02C-8C9A-4B13-9BD3-BD28CC30D82A}" presName="rootConnector" presStyleLbl="node2" presStyleIdx="17" presStyleCnt="26"/>
      <dgm:spPr/>
      <dgm:t>
        <a:bodyPr/>
        <a:lstStyle/>
        <a:p>
          <a:endParaRPr lang="es-MX"/>
        </a:p>
      </dgm:t>
    </dgm:pt>
    <dgm:pt modelId="{318E8C70-7561-4FBE-BAC4-529EA9FD3E3D}" type="pres">
      <dgm:prSet presAssocID="{2E54A02C-8C9A-4B13-9BD3-BD28CC30D82A}" presName="hierChild4" presStyleCnt="0"/>
      <dgm:spPr/>
    </dgm:pt>
    <dgm:pt modelId="{187D0FDE-5494-4573-BABA-21AEB1FC8F92}" type="pres">
      <dgm:prSet presAssocID="{2E54A02C-8C9A-4B13-9BD3-BD28CC30D82A}" presName="hierChild5" presStyleCnt="0"/>
      <dgm:spPr/>
    </dgm:pt>
    <dgm:pt modelId="{E3BD5E26-ABEB-44E8-AA87-DF83777D0CE2}" type="pres">
      <dgm:prSet presAssocID="{FC7609A6-719E-409F-A483-24E22136BEBA}" presName="Name64" presStyleLbl="parChTrans1D2" presStyleIdx="18" presStyleCnt="26" custSzX="100637" custSzY="1230614"/>
      <dgm:spPr/>
      <dgm:t>
        <a:bodyPr/>
        <a:lstStyle/>
        <a:p>
          <a:endParaRPr lang="es-MX"/>
        </a:p>
      </dgm:t>
    </dgm:pt>
    <dgm:pt modelId="{33625A69-E95C-4DC1-AEAD-6A2BA589C922}" type="pres">
      <dgm:prSet presAssocID="{4330790F-977A-41FE-A611-D2A0A36F9317}" presName="hierRoot2" presStyleCnt="0">
        <dgm:presLayoutVars>
          <dgm:hierBranch val="init"/>
        </dgm:presLayoutVars>
      </dgm:prSet>
      <dgm:spPr/>
    </dgm:pt>
    <dgm:pt modelId="{492DF291-1E78-4092-94BE-DA6C9C6B046F}" type="pres">
      <dgm:prSet presAssocID="{4330790F-977A-41FE-A611-D2A0A36F9317}" presName="rootComposite" presStyleCnt="0"/>
      <dgm:spPr/>
    </dgm:pt>
    <dgm:pt modelId="{332D5722-D45D-4FBC-AF98-982B0CFA2852}" type="pres">
      <dgm:prSet presAssocID="{4330790F-977A-41FE-A611-D2A0A36F9317}" presName="rootText" presStyleLbl="node2" presStyleIdx="18" presStyleCnt="26" custScaleX="980582" custScaleY="212004">
        <dgm:presLayoutVars>
          <dgm:chPref val="3"/>
        </dgm:presLayoutVars>
      </dgm:prSet>
      <dgm:spPr/>
      <dgm:t>
        <a:bodyPr/>
        <a:lstStyle/>
        <a:p>
          <a:endParaRPr lang="es-MX"/>
        </a:p>
      </dgm:t>
    </dgm:pt>
    <dgm:pt modelId="{4CFBB5A6-B699-45B9-9AEE-AAEAE56CA89C}" type="pres">
      <dgm:prSet presAssocID="{4330790F-977A-41FE-A611-D2A0A36F9317}" presName="rootConnector" presStyleLbl="node2" presStyleIdx="18" presStyleCnt="26"/>
      <dgm:spPr/>
      <dgm:t>
        <a:bodyPr/>
        <a:lstStyle/>
        <a:p>
          <a:endParaRPr lang="es-MX"/>
        </a:p>
      </dgm:t>
    </dgm:pt>
    <dgm:pt modelId="{CF94D95C-3921-4926-AE8E-10169B50413F}" type="pres">
      <dgm:prSet presAssocID="{4330790F-977A-41FE-A611-D2A0A36F9317}" presName="hierChild4" presStyleCnt="0"/>
      <dgm:spPr/>
    </dgm:pt>
    <dgm:pt modelId="{872204A6-BB3A-42BA-A599-007257227382}" type="pres">
      <dgm:prSet presAssocID="{4330790F-977A-41FE-A611-D2A0A36F9317}" presName="hierChild5" presStyleCnt="0"/>
      <dgm:spPr/>
    </dgm:pt>
    <dgm:pt modelId="{751720FD-B085-4269-B58D-3EE6974B297A}" type="pres">
      <dgm:prSet presAssocID="{A03D8A53-C8E5-44ED-AE91-62ACE3DB4118}" presName="Name64" presStyleLbl="parChTrans1D2" presStyleIdx="19" presStyleCnt="26" custSzX="100637" custSzY="1479686"/>
      <dgm:spPr/>
      <dgm:t>
        <a:bodyPr/>
        <a:lstStyle/>
        <a:p>
          <a:endParaRPr lang="es-MX"/>
        </a:p>
      </dgm:t>
    </dgm:pt>
    <dgm:pt modelId="{DD63A6FB-BCB4-4F44-B548-0EBD98E19A92}" type="pres">
      <dgm:prSet presAssocID="{FCD55380-6EE4-4E90-B196-9EA84E03DE4C}" presName="hierRoot2" presStyleCnt="0">
        <dgm:presLayoutVars>
          <dgm:hierBranch val="init"/>
        </dgm:presLayoutVars>
      </dgm:prSet>
      <dgm:spPr/>
    </dgm:pt>
    <dgm:pt modelId="{B6460DC5-B4AE-4AB5-8D80-C39DDC1E432F}" type="pres">
      <dgm:prSet presAssocID="{FCD55380-6EE4-4E90-B196-9EA84E03DE4C}" presName="rootComposite" presStyleCnt="0"/>
      <dgm:spPr/>
    </dgm:pt>
    <dgm:pt modelId="{864BB878-2602-45C4-8DE4-DDB22518C0ED}" type="pres">
      <dgm:prSet presAssocID="{FCD55380-6EE4-4E90-B196-9EA84E03DE4C}" presName="rootText" presStyleLbl="node2" presStyleIdx="19" presStyleCnt="26" custScaleX="980582" custScaleY="212004">
        <dgm:presLayoutVars>
          <dgm:chPref val="3"/>
        </dgm:presLayoutVars>
      </dgm:prSet>
      <dgm:spPr/>
      <dgm:t>
        <a:bodyPr/>
        <a:lstStyle/>
        <a:p>
          <a:endParaRPr lang="es-MX"/>
        </a:p>
      </dgm:t>
    </dgm:pt>
    <dgm:pt modelId="{2412BA6F-8E59-46B4-8F5E-8437B34CB133}" type="pres">
      <dgm:prSet presAssocID="{FCD55380-6EE4-4E90-B196-9EA84E03DE4C}" presName="rootConnector" presStyleLbl="node2" presStyleIdx="19" presStyleCnt="26"/>
      <dgm:spPr/>
      <dgm:t>
        <a:bodyPr/>
        <a:lstStyle/>
        <a:p>
          <a:endParaRPr lang="es-MX"/>
        </a:p>
      </dgm:t>
    </dgm:pt>
    <dgm:pt modelId="{2562108E-B741-470C-8029-1D97A4C9AE59}" type="pres">
      <dgm:prSet presAssocID="{FCD55380-6EE4-4E90-B196-9EA84E03DE4C}" presName="hierChild4" presStyleCnt="0"/>
      <dgm:spPr/>
    </dgm:pt>
    <dgm:pt modelId="{53BE434F-90AF-45B4-82FA-5DC47245DAE5}" type="pres">
      <dgm:prSet presAssocID="{FCD55380-6EE4-4E90-B196-9EA84E03DE4C}" presName="hierChild5" presStyleCnt="0"/>
      <dgm:spPr/>
    </dgm:pt>
    <dgm:pt modelId="{F543981E-1BA7-413F-9700-998DBC7379B0}" type="pres">
      <dgm:prSet presAssocID="{884FAB16-0D15-4964-B033-A58AD152DDD5}" presName="Name64" presStyleLbl="parChTrans1D2" presStyleIdx="20" presStyleCnt="26" custSzX="100637" custSzY="1728759"/>
      <dgm:spPr/>
      <dgm:t>
        <a:bodyPr/>
        <a:lstStyle/>
        <a:p>
          <a:endParaRPr lang="es-MX"/>
        </a:p>
      </dgm:t>
    </dgm:pt>
    <dgm:pt modelId="{32E10E40-D662-4BEE-BAD6-243129B6D80B}" type="pres">
      <dgm:prSet presAssocID="{2C2C58CA-CA41-4134-93D1-A95412EBF526}" presName="hierRoot2" presStyleCnt="0">
        <dgm:presLayoutVars>
          <dgm:hierBranch val="init"/>
        </dgm:presLayoutVars>
      </dgm:prSet>
      <dgm:spPr/>
    </dgm:pt>
    <dgm:pt modelId="{D3028AC7-21F0-41D1-B20D-BE8E994DD9AA}" type="pres">
      <dgm:prSet presAssocID="{2C2C58CA-CA41-4134-93D1-A95412EBF526}" presName="rootComposite" presStyleCnt="0"/>
      <dgm:spPr/>
    </dgm:pt>
    <dgm:pt modelId="{09D43CED-BB30-4762-8D24-A6FC91561669}" type="pres">
      <dgm:prSet presAssocID="{2C2C58CA-CA41-4134-93D1-A95412EBF526}" presName="rootText" presStyleLbl="node2" presStyleIdx="20" presStyleCnt="26" custScaleX="980582" custScaleY="212004">
        <dgm:presLayoutVars>
          <dgm:chPref val="3"/>
        </dgm:presLayoutVars>
      </dgm:prSet>
      <dgm:spPr/>
      <dgm:t>
        <a:bodyPr/>
        <a:lstStyle/>
        <a:p>
          <a:endParaRPr lang="es-MX"/>
        </a:p>
      </dgm:t>
    </dgm:pt>
    <dgm:pt modelId="{4FB808EE-4879-4DC0-9935-60A4D3FF43F2}" type="pres">
      <dgm:prSet presAssocID="{2C2C58CA-CA41-4134-93D1-A95412EBF526}" presName="rootConnector" presStyleLbl="node2" presStyleIdx="20" presStyleCnt="26"/>
      <dgm:spPr/>
      <dgm:t>
        <a:bodyPr/>
        <a:lstStyle/>
        <a:p>
          <a:endParaRPr lang="es-MX"/>
        </a:p>
      </dgm:t>
    </dgm:pt>
    <dgm:pt modelId="{A4ED13DF-27E5-40E3-93FB-FA5F8E55B201}" type="pres">
      <dgm:prSet presAssocID="{2C2C58CA-CA41-4134-93D1-A95412EBF526}" presName="hierChild4" presStyleCnt="0"/>
      <dgm:spPr/>
    </dgm:pt>
    <dgm:pt modelId="{9AFD6E40-DBB1-4D3B-B6B0-6B80EEF7E79C}" type="pres">
      <dgm:prSet presAssocID="{2C2C58CA-CA41-4134-93D1-A95412EBF526}" presName="hierChild5" presStyleCnt="0"/>
      <dgm:spPr/>
    </dgm:pt>
    <dgm:pt modelId="{E5A2CCF0-935A-4BBC-9626-A599AE1C44C7}" type="pres">
      <dgm:prSet presAssocID="{94498A54-C33A-4B89-BF0B-00198CD416F8}" presName="Name64" presStyleLbl="parChTrans1D2" presStyleIdx="21" presStyleCnt="26"/>
      <dgm:spPr/>
    </dgm:pt>
    <dgm:pt modelId="{DDE99A68-C324-48F5-BA5F-E301344201C6}" type="pres">
      <dgm:prSet presAssocID="{50ABF236-880F-40C8-86A2-91AF2EFA26D0}" presName="hierRoot2" presStyleCnt="0">
        <dgm:presLayoutVars>
          <dgm:hierBranch val="init"/>
        </dgm:presLayoutVars>
      </dgm:prSet>
      <dgm:spPr/>
    </dgm:pt>
    <dgm:pt modelId="{0248F703-4164-4678-A72F-C69A768DD5AE}" type="pres">
      <dgm:prSet presAssocID="{50ABF236-880F-40C8-86A2-91AF2EFA26D0}" presName="rootComposite" presStyleCnt="0"/>
      <dgm:spPr/>
    </dgm:pt>
    <dgm:pt modelId="{5DC99B49-6C19-4589-9CA2-3DE9076C7EAF}" type="pres">
      <dgm:prSet presAssocID="{50ABF236-880F-40C8-86A2-91AF2EFA26D0}" presName="rootText" presStyleLbl="node2" presStyleIdx="21" presStyleCnt="26" custScaleX="986010" custScaleY="146993">
        <dgm:presLayoutVars>
          <dgm:chPref val="3"/>
        </dgm:presLayoutVars>
      </dgm:prSet>
      <dgm:spPr/>
      <dgm:t>
        <a:bodyPr/>
        <a:lstStyle/>
        <a:p>
          <a:endParaRPr lang="es-MX"/>
        </a:p>
      </dgm:t>
    </dgm:pt>
    <dgm:pt modelId="{525F95F1-F6C7-45A3-98FA-F093885161FE}" type="pres">
      <dgm:prSet presAssocID="{50ABF236-880F-40C8-86A2-91AF2EFA26D0}" presName="rootConnector" presStyleLbl="node2" presStyleIdx="21" presStyleCnt="26"/>
      <dgm:spPr/>
      <dgm:t>
        <a:bodyPr/>
        <a:lstStyle/>
        <a:p>
          <a:endParaRPr lang="es-MX"/>
        </a:p>
      </dgm:t>
    </dgm:pt>
    <dgm:pt modelId="{E88B55EA-0315-4D80-8ED8-790F1749E9CD}" type="pres">
      <dgm:prSet presAssocID="{50ABF236-880F-40C8-86A2-91AF2EFA26D0}" presName="hierChild4" presStyleCnt="0"/>
      <dgm:spPr/>
    </dgm:pt>
    <dgm:pt modelId="{B637C85E-0EEE-45A9-9FBE-BDFA8CE0D5F4}" type="pres">
      <dgm:prSet presAssocID="{50ABF236-880F-40C8-86A2-91AF2EFA26D0}" presName="hierChild5" presStyleCnt="0"/>
      <dgm:spPr/>
    </dgm:pt>
    <dgm:pt modelId="{9516A22B-7A9E-4177-B575-B93EA64A073D}" type="pres">
      <dgm:prSet presAssocID="{186CD5F5-C3D7-41BA-807B-003A1CB1DA62}" presName="Name64" presStyleLbl="parChTrans1D2" presStyleIdx="22" presStyleCnt="26" custSzX="100637" custSzY="2226904"/>
      <dgm:spPr/>
      <dgm:t>
        <a:bodyPr/>
        <a:lstStyle/>
        <a:p>
          <a:endParaRPr lang="es-MX"/>
        </a:p>
      </dgm:t>
    </dgm:pt>
    <dgm:pt modelId="{053F6CED-82EB-4B43-89A9-BFE18AA90EB9}" type="pres">
      <dgm:prSet presAssocID="{BA972A48-BA1C-4A88-91B1-5ABBA7F2A48E}" presName="hierRoot2" presStyleCnt="0">
        <dgm:presLayoutVars>
          <dgm:hierBranch val="init"/>
        </dgm:presLayoutVars>
      </dgm:prSet>
      <dgm:spPr/>
    </dgm:pt>
    <dgm:pt modelId="{D40B402D-F276-490B-9AF9-B4C7AAF51FF2}" type="pres">
      <dgm:prSet presAssocID="{BA972A48-BA1C-4A88-91B1-5ABBA7F2A48E}" presName="rootComposite" presStyleCnt="0"/>
      <dgm:spPr/>
    </dgm:pt>
    <dgm:pt modelId="{DBF448E7-3CA7-48C0-BF82-B5532D3C9380}" type="pres">
      <dgm:prSet presAssocID="{BA972A48-BA1C-4A88-91B1-5ABBA7F2A48E}" presName="rootText" presStyleLbl="node2" presStyleIdx="22" presStyleCnt="26" custScaleX="980582" custScaleY="212004">
        <dgm:presLayoutVars>
          <dgm:chPref val="3"/>
        </dgm:presLayoutVars>
      </dgm:prSet>
      <dgm:spPr/>
      <dgm:t>
        <a:bodyPr/>
        <a:lstStyle/>
        <a:p>
          <a:endParaRPr lang="es-MX"/>
        </a:p>
      </dgm:t>
    </dgm:pt>
    <dgm:pt modelId="{D78EB0BF-4DE3-4E74-B285-DD14BA0EFA43}" type="pres">
      <dgm:prSet presAssocID="{BA972A48-BA1C-4A88-91B1-5ABBA7F2A48E}" presName="rootConnector" presStyleLbl="node2" presStyleIdx="22" presStyleCnt="26"/>
      <dgm:spPr/>
      <dgm:t>
        <a:bodyPr/>
        <a:lstStyle/>
        <a:p>
          <a:endParaRPr lang="es-MX"/>
        </a:p>
      </dgm:t>
    </dgm:pt>
    <dgm:pt modelId="{77FE505B-BF9F-47FE-A39B-7567077A6F33}" type="pres">
      <dgm:prSet presAssocID="{BA972A48-BA1C-4A88-91B1-5ABBA7F2A48E}" presName="hierChild4" presStyleCnt="0"/>
      <dgm:spPr/>
    </dgm:pt>
    <dgm:pt modelId="{45F5B0C1-13C1-41BA-A448-0B77230E5982}" type="pres">
      <dgm:prSet presAssocID="{BA972A48-BA1C-4A88-91B1-5ABBA7F2A48E}" presName="hierChild5" presStyleCnt="0"/>
      <dgm:spPr/>
    </dgm:pt>
    <dgm:pt modelId="{154CFE4E-B637-4C21-9CA9-D0B4807C30C0}" type="pres">
      <dgm:prSet presAssocID="{CD1DFC83-5B40-41A6-AAD4-1D64007ED820}" presName="Name64" presStyleLbl="parChTrans1D2" presStyleIdx="23" presStyleCnt="26" custSzX="100637" custSzY="2475977"/>
      <dgm:spPr/>
      <dgm:t>
        <a:bodyPr/>
        <a:lstStyle/>
        <a:p>
          <a:endParaRPr lang="es-MX"/>
        </a:p>
      </dgm:t>
    </dgm:pt>
    <dgm:pt modelId="{B2262599-084D-4168-8957-C684AC0E754B}" type="pres">
      <dgm:prSet presAssocID="{789BA109-5A2D-4F92-9FB3-BF495C8C72DB}" presName="hierRoot2" presStyleCnt="0">
        <dgm:presLayoutVars>
          <dgm:hierBranch val="init"/>
        </dgm:presLayoutVars>
      </dgm:prSet>
      <dgm:spPr/>
    </dgm:pt>
    <dgm:pt modelId="{FB1C080D-5474-48C4-929A-97D50B535C83}" type="pres">
      <dgm:prSet presAssocID="{789BA109-5A2D-4F92-9FB3-BF495C8C72DB}" presName="rootComposite" presStyleCnt="0"/>
      <dgm:spPr/>
    </dgm:pt>
    <dgm:pt modelId="{B9D8EC0D-63BE-4948-8680-6958A1BB8265}" type="pres">
      <dgm:prSet presAssocID="{789BA109-5A2D-4F92-9FB3-BF495C8C72DB}" presName="rootText" presStyleLbl="node2" presStyleIdx="23" presStyleCnt="26" custScaleX="980582" custScaleY="212004">
        <dgm:presLayoutVars>
          <dgm:chPref val="3"/>
        </dgm:presLayoutVars>
      </dgm:prSet>
      <dgm:spPr/>
      <dgm:t>
        <a:bodyPr/>
        <a:lstStyle/>
        <a:p>
          <a:endParaRPr lang="es-MX"/>
        </a:p>
      </dgm:t>
    </dgm:pt>
    <dgm:pt modelId="{94E364A1-D37A-4F72-891A-9A6CF8B4BEDF}" type="pres">
      <dgm:prSet presAssocID="{789BA109-5A2D-4F92-9FB3-BF495C8C72DB}" presName="rootConnector" presStyleLbl="node2" presStyleIdx="23" presStyleCnt="26"/>
      <dgm:spPr/>
      <dgm:t>
        <a:bodyPr/>
        <a:lstStyle/>
        <a:p>
          <a:endParaRPr lang="es-MX"/>
        </a:p>
      </dgm:t>
    </dgm:pt>
    <dgm:pt modelId="{6E3D0B75-68FE-4FAD-B6F0-A6D54B8860CB}" type="pres">
      <dgm:prSet presAssocID="{789BA109-5A2D-4F92-9FB3-BF495C8C72DB}" presName="hierChild4" presStyleCnt="0"/>
      <dgm:spPr/>
    </dgm:pt>
    <dgm:pt modelId="{BC828253-02E5-4A38-9468-AF39A0345D03}" type="pres">
      <dgm:prSet presAssocID="{789BA109-5A2D-4F92-9FB3-BF495C8C72DB}" presName="hierChild5" presStyleCnt="0"/>
      <dgm:spPr/>
    </dgm:pt>
    <dgm:pt modelId="{810527B8-F51A-4B47-8210-121EE7B731F8}" type="pres">
      <dgm:prSet presAssocID="{9FD21DEC-651A-4BAA-AD45-DBE3919613E4}" presName="Name64" presStyleLbl="parChTrans1D2" presStyleIdx="24" presStyleCnt="26" custSzX="100637" custSzY="2725050"/>
      <dgm:spPr/>
      <dgm:t>
        <a:bodyPr/>
        <a:lstStyle/>
        <a:p>
          <a:endParaRPr lang="es-MX"/>
        </a:p>
      </dgm:t>
    </dgm:pt>
    <dgm:pt modelId="{F7037A30-7E19-4931-B76F-FE8FAF3F96CF}" type="pres">
      <dgm:prSet presAssocID="{08F95C0F-1CEC-4BDD-AA90-E31E619812B6}" presName="hierRoot2" presStyleCnt="0">
        <dgm:presLayoutVars>
          <dgm:hierBranch val="init"/>
        </dgm:presLayoutVars>
      </dgm:prSet>
      <dgm:spPr/>
    </dgm:pt>
    <dgm:pt modelId="{62830957-E34C-4A98-A6E2-313306EAC604}" type="pres">
      <dgm:prSet presAssocID="{08F95C0F-1CEC-4BDD-AA90-E31E619812B6}" presName="rootComposite" presStyleCnt="0"/>
      <dgm:spPr/>
    </dgm:pt>
    <dgm:pt modelId="{D84C0FEA-9E50-4002-99C2-B26204A54FDB}" type="pres">
      <dgm:prSet presAssocID="{08F95C0F-1CEC-4BDD-AA90-E31E619812B6}" presName="rootText" presStyleLbl="node2" presStyleIdx="24" presStyleCnt="26" custScaleX="980582" custScaleY="212004">
        <dgm:presLayoutVars>
          <dgm:chPref val="3"/>
        </dgm:presLayoutVars>
      </dgm:prSet>
      <dgm:spPr/>
      <dgm:t>
        <a:bodyPr/>
        <a:lstStyle/>
        <a:p>
          <a:endParaRPr lang="es-MX"/>
        </a:p>
      </dgm:t>
    </dgm:pt>
    <dgm:pt modelId="{E6BE3167-043B-45B7-B4B7-FA1AE00A7AA4}" type="pres">
      <dgm:prSet presAssocID="{08F95C0F-1CEC-4BDD-AA90-E31E619812B6}" presName="rootConnector" presStyleLbl="node2" presStyleIdx="24" presStyleCnt="26"/>
      <dgm:spPr/>
      <dgm:t>
        <a:bodyPr/>
        <a:lstStyle/>
        <a:p>
          <a:endParaRPr lang="es-MX"/>
        </a:p>
      </dgm:t>
    </dgm:pt>
    <dgm:pt modelId="{5A5C54BE-5069-4662-A97F-1B08052C9F75}" type="pres">
      <dgm:prSet presAssocID="{08F95C0F-1CEC-4BDD-AA90-E31E619812B6}" presName="hierChild4" presStyleCnt="0"/>
      <dgm:spPr/>
    </dgm:pt>
    <dgm:pt modelId="{E7AD6957-3FC1-4004-B151-A9979AC8B054}" type="pres">
      <dgm:prSet presAssocID="{08F95C0F-1CEC-4BDD-AA90-E31E619812B6}" presName="hierChild5" presStyleCnt="0"/>
      <dgm:spPr/>
    </dgm:pt>
    <dgm:pt modelId="{D2C0CC3C-B5C8-44A4-88C4-F25535463311}" type="pres">
      <dgm:prSet presAssocID="{33FEE4F6-D7AF-4EE2-B2B1-28D55DCB79A4}" presName="Name64" presStyleLbl="parChTrans1D2" presStyleIdx="25" presStyleCnt="26" custSzX="100637" custSzY="2974122"/>
      <dgm:spPr/>
      <dgm:t>
        <a:bodyPr/>
        <a:lstStyle/>
        <a:p>
          <a:endParaRPr lang="es-MX"/>
        </a:p>
      </dgm:t>
    </dgm:pt>
    <dgm:pt modelId="{1A7DD481-B8ED-41AF-89CE-05585FCFB21F}" type="pres">
      <dgm:prSet presAssocID="{CCA7C666-97E1-4FFC-ADA0-6650E5F19D0C}" presName="hierRoot2" presStyleCnt="0">
        <dgm:presLayoutVars>
          <dgm:hierBranch val="init"/>
        </dgm:presLayoutVars>
      </dgm:prSet>
      <dgm:spPr/>
    </dgm:pt>
    <dgm:pt modelId="{D0A9A4AE-661A-43DA-86B0-339A7867D14F}" type="pres">
      <dgm:prSet presAssocID="{CCA7C666-97E1-4FFC-ADA0-6650E5F19D0C}" presName="rootComposite" presStyleCnt="0"/>
      <dgm:spPr/>
    </dgm:pt>
    <dgm:pt modelId="{5CFAD5CA-86D3-479B-80E3-F1F7DF317540}" type="pres">
      <dgm:prSet presAssocID="{CCA7C666-97E1-4FFC-ADA0-6650E5F19D0C}" presName="rootText" presStyleLbl="node2" presStyleIdx="25" presStyleCnt="26" custScaleX="980582" custScaleY="212004">
        <dgm:presLayoutVars>
          <dgm:chPref val="3"/>
        </dgm:presLayoutVars>
      </dgm:prSet>
      <dgm:spPr/>
      <dgm:t>
        <a:bodyPr/>
        <a:lstStyle/>
        <a:p>
          <a:endParaRPr lang="es-MX"/>
        </a:p>
      </dgm:t>
    </dgm:pt>
    <dgm:pt modelId="{062B3D11-243A-4E25-97E2-699CDEBEA3AB}" type="pres">
      <dgm:prSet presAssocID="{CCA7C666-97E1-4FFC-ADA0-6650E5F19D0C}" presName="rootConnector" presStyleLbl="node2" presStyleIdx="25" presStyleCnt="26"/>
      <dgm:spPr/>
      <dgm:t>
        <a:bodyPr/>
        <a:lstStyle/>
        <a:p>
          <a:endParaRPr lang="es-MX"/>
        </a:p>
      </dgm:t>
    </dgm:pt>
    <dgm:pt modelId="{6AAD70E2-B072-4A9C-885B-CB5B42468309}" type="pres">
      <dgm:prSet presAssocID="{CCA7C666-97E1-4FFC-ADA0-6650E5F19D0C}" presName="hierChild4" presStyleCnt="0"/>
      <dgm:spPr/>
    </dgm:pt>
    <dgm:pt modelId="{6AADFFDD-637E-4847-82FE-8E3E7B770425}" type="pres">
      <dgm:prSet presAssocID="{CCA7C666-97E1-4FFC-ADA0-6650E5F19D0C}"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3656AFDA-7B26-4E14-9CBE-559F3BDA93D0}" srcId="{BC7D847A-059D-4ABD-9809-AD9AA6F6158D}" destId="{B4E78F12-4A0E-4FAE-AEEC-D118E8243267}" srcOrd="2" destOrd="0" parTransId="{6689E2EC-6D59-49E2-9A9C-3C9C3A8D8557}" sibTransId="{8EA171B9-B1F9-4F8E-A58B-DB4C09775AB5}"/>
    <dgm:cxn modelId="{F34BE7B4-E2A8-451D-8B6A-5E53D967A90C}" type="presOf" srcId="{4330790F-977A-41FE-A611-D2A0A36F9317}" destId="{332D5722-D45D-4FBC-AF98-982B0CFA2852}" srcOrd="0" destOrd="0" presId="urn:microsoft.com/office/officeart/2009/3/layout/HorizontalOrganizationChart"/>
    <dgm:cxn modelId="{78B718C8-9F6E-4307-97D5-813715AE94A2}" srcId="{BC7D847A-059D-4ABD-9809-AD9AA6F6158D}" destId="{F9223797-DF01-4BB1-8E73-E477FB464B14}" srcOrd="12" destOrd="0" parTransId="{42DAD1D5-7BF8-4C47-9644-D86AB3B060AC}" sibTransId="{482761A3-1B3C-4357-BCD0-EEEE15C0BBFA}"/>
    <dgm:cxn modelId="{9D0E4C94-CDAA-49C6-9644-11AC3028AACA}" type="presOf" srcId="{68C71D58-B081-4322-93AB-ED58CFFA2DBD}" destId="{136E5D17-D431-4CBB-B668-17BF41AE825E}" srcOrd="1" destOrd="0" presId="urn:microsoft.com/office/officeart/2009/3/layout/HorizontalOrganizationChart"/>
    <dgm:cxn modelId="{CB485EBA-FE31-41AE-A056-0C74ED667BA8}" type="presOf" srcId="{04701E6C-F22F-424F-BCDC-8F12A3AE3AC7}" destId="{8EF3234C-276A-4487-9815-198ED6D62E52}" srcOrd="1" destOrd="0" presId="urn:microsoft.com/office/officeart/2009/3/layout/HorizontalOrganizationChart"/>
    <dgm:cxn modelId="{155AC976-63E8-47BF-BC7F-1F5028268A56}" type="presOf" srcId="{2E54A02C-8C9A-4B13-9BD3-BD28CC30D82A}" destId="{43107E65-A70F-42C4-8B79-D76ED564BB33}" srcOrd="0" destOrd="0" presId="urn:microsoft.com/office/officeart/2009/3/layout/HorizontalOrganizationChart"/>
    <dgm:cxn modelId="{6AF13CFE-5013-4F4F-99DA-2616B423387F}" type="presOf" srcId="{50ABF236-880F-40C8-86A2-91AF2EFA26D0}" destId="{5DC99B49-6C19-4589-9CA2-3DE9076C7EAF}"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AF7D99EC-E254-4244-B959-9093B9C9AB1E}" type="presOf" srcId="{AB980DA3-4CFC-4B57-9146-8FB6D41ADBEA}" destId="{8B92427A-DC8E-41D0-A85C-EB00ADE88608}" srcOrd="0" destOrd="0" presId="urn:microsoft.com/office/officeart/2009/3/layout/HorizontalOrganizationChart"/>
    <dgm:cxn modelId="{15739834-FDB9-4CCD-B930-B75364AFD4AD}" srcId="{BC7D847A-059D-4ABD-9809-AD9AA6F6158D}" destId="{4330790F-977A-41FE-A611-D2A0A36F9317}" srcOrd="18" destOrd="0" parTransId="{FC7609A6-719E-409F-A483-24E22136BEBA}" sibTransId="{4DED3CE3-7C6E-4A59-B0CE-3D8F6E657F61}"/>
    <dgm:cxn modelId="{230E05FF-18A3-4FC4-98C0-0FB7261F8545}" type="presOf" srcId="{EA989E83-58B3-4AF9-BBC5-FD476F7B19F0}" destId="{75C9CAC0-3EFF-4050-983E-6063CA2B0DAB}" srcOrd="1" destOrd="0" presId="urn:microsoft.com/office/officeart/2009/3/layout/HorizontalOrganizationChart"/>
    <dgm:cxn modelId="{AFBAF2F1-FE85-41A7-924E-50EBBEA5101A}" srcId="{BC7D847A-059D-4ABD-9809-AD9AA6F6158D}" destId="{FCD55380-6EE4-4E90-B196-9EA84E03DE4C}" srcOrd="19" destOrd="0" parTransId="{A03D8A53-C8E5-44ED-AE91-62ACE3DB4118}" sibTransId="{E0BB6E08-C76A-4151-BC2E-1FEF4D0AB3BA}"/>
    <dgm:cxn modelId="{6A9D449F-B670-4795-B3D1-05CB3EE79F97}" srcId="{BC7D847A-059D-4ABD-9809-AD9AA6F6158D}" destId="{6EDF8481-7E42-43CE-9B44-538FF7FC2C39}" srcOrd="1" destOrd="0" parTransId="{B5DFC455-47B1-436C-982A-B4ADCE32E075}" sibTransId="{19AC0C8A-D468-4338-BE96-70F9042AAC7F}"/>
    <dgm:cxn modelId="{26E5BC96-870F-4199-951A-501CA867A33F}" type="presOf" srcId="{935E74CC-B526-4620-888C-ACFDC0FF9224}" destId="{FA780760-2D42-44BC-AEB5-7FA2C2417043}" srcOrd="0" destOrd="0" presId="urn:microsoft.com/office/officeart/2009/3/layout/HorizontalOrganizationChart"/>
    <dgm:cxn modelId="{D35F1539-83D6-4D83-AE92-CB2AD3934F18}" type="presOf" srcId="{CD1DFC83-5B40-41A6-AAD4-1D64007ED820}" destId="{154CFE4E-B637-4C21-9CA9-D0B4807C30C0}" srcOrd="0" destOrd="0" presId="urn:microsoft.com/office/officeart/2009/3/layout/HorizontalOrganizationChart"/>
    <dgm:cxn modelId="{98D5D759-9758-47B8-BAF0-5351336EB197}" type="presOf" srcId="{3ADAD5B4-194B-4A0D-988B-13A1A7D52A83}" destId="{A29C8A00-50C0-4535-B4AF-840CC36F5564}" srcOrd="0" destOrd="0" presId="urn:microsoft.com/office/officeart/2009/3/layout/HorizontalOrganizationChart"/>
    <dgm:cxn modelId="{4FCA8913-257E-42C9-9319-43F2780DA89F}" type="presOf" srcId="{E47CB8E5-4847-42BD-8B3F-043611825343}" destId="{D64537EF-0816-42C5-A017-093517BCC2A9}" srcOrd="0" destOrd="0" presId="urn:microsoft.com/office/officeart/2009/3/layout/HorizontalOrganizationChart"/>
    <dgm:cxn modelId="{4AF5C98D-2A93-4196-8D75-0B959E27BF54}" type="presOf" srcId="{E6C07ECF-6554-40CC-A264-A6EF5C7512B3}" destId="{E61E6E79-BEA0-4B26-B69D-A067DEAAC5AE}" srcOrd="0" destOrd="0" presId="urn:microsoft.com/office/officeart/2009/3/layout/HorizontalOrganizationChart"/>
    <dgm:cxn modelId="{52C5B0E3-F7B0-49A9-9FCA-09667F8CEFDD}" type="presOf" srcId="{656593C8-52C4-401E-9184-25C13D2A90A0}" destId="{C0A618A6-9675-46E2-9335-E4115E7910B5}" srcOrd="0" destOrd="0" presId="urn:microsoft.com/office/officeart/2009/3/layout/HorizontalOrganizationChart"/>
    <dgm:cxn modelId="{C2AD8565-744E-4FCA-A874-527F5859A9E9}" type="presOf" srcId="{4330790F-977A-41FE-A611-D2A0A36F9317}" destId="{4CFBB5A6-B699-45B9-9AEE-AAEAE56CA89C}" srcOrd="1" destOrd="0" presId="urn:microsoft.com/office/officeart/2009/3/layout/HorizontalOrganizationChart"/>
    <dgm:cxn modelId="{1D28ACF2-E905-4392-B88D-1490F429730C}" type="presOf" srcId="{789BA109-5A2D-4F92-9FB3-BF495C8C72DB}" destId="{94E364A1-D37A-4F72-891A-9A6CF8B4BEDF}" srcOrd="1" destOrd="0" presId="urn:microsoft.com/office/officeart/2009/3/layout/HorizontalOrganizationChart"/>
    <dgm:cxn modelId="{BB191C8E-6DBD-497E-A7F0-92CDC518EF1F}" type="presOf" srcId="{B42E0204-F8C0-4004-B163-EF6FF696CFCA}" destId="{94D49DD8-E68D-455B-BDFC-CBA2D426C166}" srcOrd="0" destOrd="0" presId="urn:microsoft.com/office/officeart/2009/3/layout/HorizontalOrganizationChart"/>
    <dgm:cxn modelId="{56EC4B78-D8ED-4DD1-8EC6-3C8921214C5C}" srcId="{BC7D847A-059D-4ABD-9809-AD9AA6F6158D}" destId="{789BA109-5A2D-4F92-9FB3-BF495C8C72DB}" srcOrd="23" destOrd="0" parTransId="{CD1DFC83-5B40-41A6-AAD4-1D64007ED820}" sibTransId="{1C622280-D536-4FF9-ACE1-73CDC93EB068}"/>
    <dgm:cxn modelId="{19301925-2792-4008-808F-703FA3B096BC}" type="presOf" srcId="{75FA1703-72C4-40CB-A3C3-3490B91FA0DD}" destId="{34BEA4C3-1228-4BF3-B43D-9C10A686385A}" srcOrd="0" destOrd="0" presId="urn:microsoft.com/office/officeart/2009/3/layout/HorizontalOrganizationChart"/>
    <dgm:cxn modelId="{B06F45C3-0907-479D-B773-9907704FE609}" type="presOf" srcId="{2C2C58CA-CA41-4134-93D1-A95412EBF526}" destId="{09D43CED-BB30-4762-8D24-A6FC91561669}" srcOrd="0" destOrd="0" presId="urn:microsoft.com/office/officeart/2009/3/layout/HorizontalOrganizationChart"/>
    <dgm:cxn modelId="{AF35FE9E-0EA9-431B-8D71-250BB0BCA3A5}" type="presOf" srcId="{94498A54-C33A-4B89-BF0B-00198CD416F8}" destId="{E5A2CCF0-935A-4BBC-9626-A599AE1C44C7}" srcOrd="0" destOrd="0" presId="urn:microsoft.com/office/officeart/2009/3/layout/HorizontalOrganizationChart"/>
    <dgm:cxn modelId="{CE6C5AA4-6C3C-4F41-A111-6BECC6A99003}" type="presOf" srcId="{4F7CBE1B-031E-48B1-90E9-49E618E34FAE}" destId="{9434AB2D-8544-4525-AD8D-717F62EF2210}" srcOrd="0" destOrd="0" presId="urn:microsoft.com/office/officeart/2009/3/layout/HorizontalOrganizationChart"/>
    <dgm:cxn modelId="{C053161F-D6AA-4EBE-8D6F-C4FC640F72AA}" type="presOf" srcId="{F41FA20D-669A-425D-8056-00844DA4C144}" destId="{AEC15874-99D3-4214-8F52-4094646F22CA}" srcOrd="0" destOrd="0" presId="urn:microsoft.com/office/officeart/2009/3/layout/HorizontalOrganizationChart"/>
    <dgm:cxn modelId="{45F04E01-8444-4904-9E08-7CB1DA4AC6F2}" type="presOf" srcId="{75FA1703-72C4-40CB-A3C3-3490B91FA0DD}" destId="{4DB3EADE-DD8A-4EEF-957C-224889AA20C9}" srcOrd="1" destOrd="0" presId="urn:microsoft.com/office/officeart/2009/3/layout/HorizontalOrganizationChart"/>
    <dgm:cxn modelId="{DFB2745D-6D03-4F5C-A3A9-11DD907BFAFB}" type="presOf" srcId="{A5D30F49-1177-46C3-9466-910F7BF0D4D1}" destId="{83E0D5DF-9EC9-425E-BCDD-D5FF03D17AB9}" srcOrd="1" destOrd="0" presId="urn:microsoft.com/office/officeart/2009/3/layout/HorizontalOrganizationChart"/>
    <dgm:cxn modelId="{E7853C38-20E5-4FA3-B6B5-86AB4E180DA9}" type="presOf" srcId="{CCA7C666-97E1-4FFC-ADA0-6650E5F19D0C}" destId="{5CFAD5CA-86D3-479B-80E3-F1F7DF317540}" srcOrd="0" destOrd="0" presId="urn:microsoft.com/office/officeart/2009/3/layout/HorizontalOrganizationChart"/>
    <dgm:cxn modelId="{0268176D-2529-496C-A96F-B497189A90C7}" type="presOf" srcId="{6EDF8481-7E42-43CE-9B44-538FF7FC2C39}" destId="{31FE2B19-0191-41FD-9C2B-9AA7D5E2B70C}" srcOrd="1" destOrd="0" presId="urn:microsoft.com/office/officeart/2009/3/layout/HorizontalOrganizationChart"/>
    <dgm:cxn modelId="{5DE56D24-81BD-44FB-A4CD-B9069300F047}" type="presOf" srcId="{68C71D58-B081-4322-93AB-ED58CFFA2DBD}" destId="{E1735642-8E56-46BC-9E56-EAF90AD15B29}" srcOrd="0" destOrd="0" presId="urn:microsoft.com/office/officeart/2009/3/layout/HorizontalOrganizationChart"/>
    <dgm:cxn modelId="{04B714B1-1497-4994-8CE1-AA5376820521}" type="presOf" srcId="{CCA7C666-97E1-4FFC-ADA0-6650E5F19D0C}" destId="{062B3D11-243A-4E25-97E2-699CDEBEA3AB}" srcOrd="1" destOrd="0" presId="urn:microsoft.com/office/officeart/2009/3/layout/HorizontalOrganizationChart"/>
    <dgm:cxn modelId="{72C6F0D9-B601-4087-8333-E83B9500FDDA}" srcId="{BC7D847A-059D-4ABD-9809-AD9AA6F6158D}" destId="{A5D30F49-1177-46C3-9466-910F7BF0D4D1}" srcOrd="9" destOrd="0" parTransId="{E7408D71-B8C4-42D7-A1CC-18F16B19290B}" sibTransId="{22B736F4-A9F5-4B2F-8E14-8D9842016279}"/>
    <dgm:cxn modelId="{F500AC11-A0FD-4D48-A0A1-189D3F269D6A}" type="presOf" srcId="{186CD5F5-C3D7-41BA-807B-003A1CB1DA62}" destId="{9516A22B-7A9E-4177-B575-B93EA64A073D}" srcOrd="0" destOrd="0" presId="urn:microsoft.com/office/officeart/2009/3/layout/HorizontalOrganizationChart"/>
    <dgm:cxn modelId="{AF97920E-C0DB-46D9-994B-876C0B0FE5DF}" srcId="{BC7D847A-059D-4ABD-9809-AD9AA6F6158D}" destId="{68C71D58-B081-4322-93AB-ED58CFFA2DBD}" srcOrd="16" destOrd="0" parTransId="{812B71F5-380B-4ADC-AE3F-FFE76ED3CE34}" sibTransId="{C8300FDF-7B5C-4B18-8B44-516B12EEF4FB}"/>
    <dgm:cxn modelId="{95476BD7-8F09-429B-A526-D7DC429055D1}" type="presOf" srcId="{884FAB16-0D15-4964-B033-A58AD152DDD5}" destId="{F543981E-1BA7-413F-9700-998DBC7379B0}" srcOrd="0" destOrd="0" presId="urn:microsoft.com/office/officeart/2009/3/layout/HorizontalOrganizationChart"/>
    <dgm:cxn modelId="{D9F1427D-6335-44C2-BD26-C59AFF7F0714}" srcId="{BC7D847A-059D-4ABD-9809-AD9AA6F6158D}" destId="{656593C8-52C4-401E-9184-25C13D2A90A0}" srcOrd="4" destOrd="0" parTransId="{4F7CBE1B-031E-48B1-90E9-49E618E34FAE}" sibTransId="{D6DEDE15-43D6-467A-B9A3-D2BE573FF38A}"/>
    <dgm:cxn modelId="{C3FB81BD-BE05-4ECC-B33F-757A934B8E06}" srcId="{BC7D847A-059D-4ABD-9809-AD9AA6F6158D}" destId="{BA972A48-BA1C-4A88-91B1-5ABBA7F2A48E}" srcOrd="22" destOrd="0" parTransId="{186CD5F5-C3D7-41BA-807B-003A1CB1DA62}" sibTransId="{CC3F2283-EE77-4017-8B45-56DFEC598E03}"/>
    <dgm:cxn modelId="{0BDAE7E9-DDA8-47F2-A07C-2A06B164DE3A}" type="presOf" srcId="{B42E0204-F8C0-4004-B163-EF6FF696CFCA}" destId="{76562677-521E-4ABE-A79A-79A5CA571D56}" srcOrd="1" destOrd="0" presId="urn:microsoft.com/office/officeart/2009/3/layout/HorizontalOrganizationChart"/>
    <dgm:cxn modelId="{7D1CF0CD-D8B5-4F34-ADB1-2286D84DAF98}" srcId="{BC7D847A-059D-4ABD-9809-AD9AA6F6158D}" destId="{50ABF236-880F-40C8-86A2-91AF2EFA26D0}" srcOrd="21" destOrd="0" parTransId="{94498A54-C33A-4B89-BF0B-00198CD416F8}" sibTransId="{0F911E55-C50F-406B-8605-1EBF1A0C3D24}"/>
    <dgm:cxn modelId="{02FD2C52-8F20-47EE-BF39-2A709DA94AE7}" type="presOf" srcId="{F57857F6-DF3E-418D-BD4D-7939A3FE3E08}" destId="{8FFE542F-F7FF-48AA-AD20-4FD93C552C63}" srcOrd="0" destOrd="0" presId="urn:microsoft.com/office/officeart/2009/3/layout/HorizontalOrganizationChart"/>
    <dgm:cxn modelId="{B5E4115A-756F-46B4-9499-9BAF511EBAAE}" type="presOf" srcId="{5C9FA7AE-FD72-42A0-870F-14A5123FD253}" destId="{3CC0D648-64E4-482E-A837-B7C04CF6C7C2}" srcOrd="0" destOrd="0" presId="urn:microsoft.com/office/officeart/2009/3/layout/HorizontalOrganizationChart"/>
    <dgm:cxn modelId="{0F095FAD-A70E-4010-9797-DA992EE5DF40}" type="presOf" srcId="{A16BC635-5D65-48E6-918B-CA7E1ADC277B}" destId="{4EAF1B71-A1BB-44AE-8F40-A978E8B75EEA}" srcOrd="0" destOrd="0" presId="urn:microsoft.com/office/officeart/2009/3/layout/HorizontalOrganizationChart"/>
    <dgm:cxn modelId="{1CECA566-AB7E-48C1-8CD3-F65570673E2B}" type="presOf" srcId="{8D60EAD9-45EB-48BD-8E7E-FC432F629533}" destId="{925F786E-41B1-4E3B-93C6-AC365A24174F}" srcOrd="0" destOrd="0" presId="urn:microsoft.com/office/officeart/2009/3/layout/HorizontalOrganizationChart"/>
    <dgm:cxn modelId="{F9EB8D18-46BD-4251-AF50-10A7DC06E849}" type="presOf" srcId="{65CE008F-7AFB-4539-9065-BD10F3D51303}" destId="{760A2A33-13F1-4E00-9315-85ED5F6C2C51}" srcOrd="0" destOrd="0" presId="urn:microsoft.com/office/officeart/2009/3/layout/HorizontalOrganizationChart"/>
    <dgm:cxn modelId="{F057A2C0-27D3-4985-9CBB-09912F6D45C1}" type="presOf" srcId="{656593C8-52C4-401E-9184-25C13D2A90A0}" destId="{5293550F-5367-4486-B2D0-51B39D31F319}" srcOrd="1" destOrd="0" presId="urn:microsoft.com/office/officeart/2009/3/layout/HorizontalOrganizationChart"/>
    <dgm:cxn modelId="{CB5F650D-1728-45DA-81D7-E5D000979EE9}" type="presOf" srcId="{F9223797-DF01-4BB1-8E73-E477FB464B14}" destId="{6D8E50A6-B06D-4A08-BEBC-209FD0527F99}" srcOrd="0" destOrd="0" presId="urn:microsoft.com/office/officeart/2009/3/layout/HorizontalOrganizationChart"/>
    <dgm:cxn modelId="{6565BC41-26C1-43FD-9F7B-301868F20DA0}" type="presOf" srcId="{E7408D71-B8C4-42D7-A1CC-18F16B19290B}" destId="{3148ED04-6E63-497E-A93B-DFDB919653A6}" srcOrd="0" destOrd="0" presId="urn:microsoft.com/office/officeart/2009/3/layout/HorizontalOrganizationChart"/>
    <dgm:cxn modelId="{7E80DB6A-1EAB-44D2-8EE9-67B8918D270D}" srcId="{BC7D847A-059D-4ABD-9809-AD9AA6F6158D}" destId="{AB980DA3-4CFC-4B57-9146-8FB6D41ADBEA}" srcOrd="8" destOrd="0" parTransId="{F41FA20D-669A-425D-8056-00844DA4C144}" sibTransId="{C17C2910-232B-4558-AFA9-C9E67FC9B7CE}"/>
    <dgm:cxn modelId="{FB8AE61B-FBEA-45D4-A10A-7FC52EF3AFAF}" type="presOf" srcId="{B4E78F12-4A0E-4FAE-AEEC-D118E8243267}" destId="{7849D543-5D77-40C5-B5DD-3AB4D60CB0E8}" srcOrd="1" destOrd="0" presId="urn:microsoft.com/office/officeart/2009/3/layout/HorizontalOrganizationChart"/>
    <dgm:cxn modelId="{5913D33F-D03A-4059-8F32-A484160C3688}" type="presOf" srcId="{B4E78F12-4A0E-4FAE-AEEC-D118E8243267}" destId="{E54DD74A-1A01-465C-9C7F-A6A5D9E3452F}" srcOrd="0" destOrd="0" presId="urn:microsoft.com/office/officeart/2009/3/layout/HorizontalOrganizationChart"/>
    <dgm:cxn modelId="{9737F1C5-F6D5-4696-8447-A24315C1E36E}" srcId="{BC7D847A-059D-4ABD-9809-AD9AA6F6158D}" destId="{193E3CC8-D011-4D11-BC27-F6CB808CD21D}" srcOrd="10" destOrd="0" parTransId="{F57857F6-DF3E-418D-BD4D-7939A3FE3E08}" sibTransId="{D4011136-B351-469B-890D-9DBB5DF3DD78}"/>
    <dgm:cxn modelId="{0E78A002-2027-483A-BE4C-5DEBCD539119}" type="presOf" srcId="{50ABF236-880F-40C8-86A2-91AF2EFA26D0}" destId="{525F95F1-F6C7-45A3-98FA-F093885161FE}" srcOrd="1" destOrd="0" presId="urn:microsoft.com/office/officeart/2009/3/layout/HorizontalOrganizationChart"/>
    <dgm:cxn modelId="{765C73F4-7132-49E2-A689-C1110326E71A}" srcId="{BC7D847A-059D-4ABD-9809-AD9AA6F6158D}" destId="{2C2C58CA-CA41-4134-93D1-A95412EBF526}" srcOrd="20" destOrd="0" parTransId="{884FAB16-0D15-4964-B033-A58AD152DDD5}" sibTransId="{8DE6EB3E-D385-45E9-A4E0-9365C215B89C}"/>
    <dgm:cxn modelId="{85592FE1-8686-4480-A324-399E967ADF16}" type="presOf" srcId="{AB980DA3-4CFC-4B57-9146-8FB6D41ADBEA}" destId="{C26B498C-85D5-4339-A79E-939BAD18120A}" srcOrd="1" destOrd="0" presId="urn:microsoft.com/office/officeart/2009/3/layout/HorizontalOrganizationChart"/>
    <dgm:cxn modelId="{BBE7F5E1-6F1F-4971-8A28-05E0B1C7159D}" srcId="{BC7D847A-059D-4ABD-9809-AD9AA6F6158D}" destId="{CCA7C666-97E1-4FFC-ADA0-6650E5F19D0C}" srcOrd="25" destOrd="0" parTransId="{33FEE4F6-D7AF-4EE2-B2B1-28D55DCB79A4}" sibTransId="{6FE682DC-640F-423B-8F7D-A7521BC94E1F}"/>
    <dgm:cxn modelId="{DDA523D2-D830-49B1-A60A-8F5E7072C770}" type="presOf" srcId="{08F95C0F-1CEC-4BDD-AA90-E31E619812B6}" destId="{D84C0FEA-9E50-4002-99C2-B26204A54FDB}" srcOrd="0" destOrd="0" presId="urn:microsoft.com/office/officeart/2009/3/layout/HorizontalOrganizationChart"/>
    <dgm:cxn modelId="{E8B29870-3362-4CB0-8263-74B7BD202EB8}" type="presOf" srcId="{821F2FF8-E2C6-411C-8B90-933973AC14E1}" destId="{E7B87050-E43B-45E5-AB91-1EEAB2ADCD21}" srcOrd="0" destOrd="0" presId="urn:microsoft.com/office/officeart/2009/3/layout/HorizontalOrganizationChart"/>
    <dgm:cxn modelId="{65C45C3A-A5FE-4C58-A227-557191A6A023}" type="presOf" srcId="{6EDF8481-7E42-43CE-9B44-538FF7FC2C39}" destId="{23EC10BE-F99E-4AF5-B386-7B198754CCC4}" srcOrd="0" destOrd="0" presId="urn:microsoft.com/office/officeart/2009/3/layout/HorizontalOrganizationChart"/>
    <dgm:cxn modelId="{BA9EA66E-03ED-4F1F-AE17-6A1B156BB4EF}" type="presOf" srcId="{A03D8A53-C8E5-44ED-AE91-62ACE3DB4118}" destId="{751720FD-B085-4269-B58D-3EE6974B297A}" srcOrd="0" destOrd="0" presId="urn:microsoft.com/office/officeart/2009/3/layout/HorizontalOrganizationChart"/>
    <dgm:cxn modelId="{0026775E-0343-4C1B-AD35-59DAB58C98E6}" type="presOf" srcId="{65CE008F-7AFB-4539-9065-BD10F3D51303}" destId="{EDC731EA-D864-4C8B-92DD-2F78FB22A6AB}" srcOrd="1" destOrd="0" presId="urn:microsoft.com/office/officeart/2009/3/layout/HorizontalOrganizationChart"/>
    <dgm:cxn modelId="{B0E59ED0-6CD8-45CA-AC79-93D8EFE0B4BF}" type="presOf" srcId="{0C9C24F8-658B-440E-AE0A-F1C47AA8CBC4}" destId="{54E36ABC-C59A-4001-B18B-8561B9BEFE00}" srcOrd="0" destOrd="0" presId="urn:microsoft.com/office/officeart/2009/3/layout/HorizontalOrganizationChart"/>
    <dgm:cxn modelId="{2EFA064E-733F-4477-91D3-DB9C1042CCD3}" type="presOf" srcId="{F9223797-DF01-4BB1-8E73-E477FB464B14}" destId="{AC8857F8-C711-4EC9-8C52-90BCD9E229D7}" srcOrd="1" destOrd="0" presId="urn:microsoft.com/office/officeart/2009/3/layout/HorizontalOrganizationChart"/>
    <dgm:cxn modelId="{B1E9754A-D2A0-416A-88A9-753260BC4017}" type="presOf" srcId="{FCD55380-6EE4-4E90-B196-9EA84E03DE4C}" destId="{2412BA6F-8E59-46B4-8F5E-8437B34CB133}" srcOrd="1" destOrd="0" presId="urn:microsoft.com/office/officeart/2009/3/layout/HorizontalOrganizationChart"/>
    <dgm:cxn modelId="{EC6986A1-AB7F-4183-90AD-6DDBE97B26E2}" type="presOf" srcId="{BA972A48-BA1C-4A88-91B1-5ABBA7F2A48E}" destId="{D78EB0BF-4DE3-4E74-B285-DD14BA0EFA43}" srcOrd="1" destOrd="0" presId="urn:microsoft.com/office/officeart/2009/3/layout/HorizontalOrganizationChart"/>
    <dgm:cxn modelId="{DED6FAB2-E19A-4440-BF70-D84C04B30E59}" srcId="{BC7D847A-059D-4ABD-9809-AD9AA6F6158D}" destId="{2E54A02C-8C9A-4B13-9BD3-BD28CC30D82A}" srcOrd="17" destOrd="0" parTransId="{1EE82A0B-0DC6-493A-B8EE-AE3D39F940BB}" sibTransId="{21D08338-F627-41E1-9B56-E005D12FA052}"/>
    <dgm:cxn modelId="{C42349DA-1235-4D12-AF94-5DD5027FA81C}" srcId="{BC7D847A-059D-4ABD-9809-AD9AA6F6158D}" destId="{3B41BCF8-FF73-42C0-81D1-3F51F82353FB}" srcOrd="3" destOrd="0" parTransId="{3ADAD5B4-194B-4A0D-988B-13A1A7D52A83}" sibTransId="{B14770C7-6B20-478F-913D-64D98DBA8735}"/>
    <dgm:cxn modelId="{0CB66621-5713-46E4-8543-8053E0894B37}" type="presOf" srcId="{A63DB811-55C7-40FC-90D5-DF1A58071AE4}" destId="{B08864D2-DBD1-474F-A4A4-AFC024FCAB03}" srcOrd="0" destOrd="0" presId="urn:microsoft.com/office/officeart/2009/3/layout/HorizontalOrganizationChart"/>
    <dgm:cxn modelId="{7A147D11-CA88-45D3-8D79-F5FB2BD6F8A4}" type="presOf" srcId="{193E3CC8-D011-4D11-BC27-F6CB808CD21D}" destId="{60B80E8C-93CA-4789-B1CD-A67916969A2C}" srcOrd="1" destOrd="0" presId="urn:microsoft.com/office/officeart/2009/3/layout/HorizontalOrganizationChart"/>
    <dgm:cxn modelId="{C4CAEE23-F8CC-473B-ADD9-F038ED94C808}" type="presOf" srcId="{935E74CC-B526-4620-888C-ACFDC0FF9224}" destId="{C9768CC2-6198-4246-981B-3B0B3D0CD345}" srcOrd="1" destOrd="0" presId="urn:microsoft.com/office/officeart/2009/3/layout/HorizontalOrganizationChart"/>
    <dgm:cxn modelId="{26F6E715-9328-4FBA-9F94-E3E0A0D16719}" type="presOf" srcId="{C3E04D77-4758-4AAA-878F-D093FA0FFFEE}" destId="{EB06359A-8B3D-4EB5-9F42-23C5A120A10D}" srcOrd="0" destOrd="0" presId="urn:microsoft.com/office/officeart/2009/3/layout/HorizontalOrganizationChart"/>
    <dgm:cxn modelId="{0A57B6D6-7237-412C-B260-EA82798182D2}" type="presOf" srcId="{789BA109-5A2D-4F92-9FB3-BF495C8C72DB}" destId="{B9D8EC0D-63BE-4948-8680-6958A1BB8265}" srcOrd="0" destOrd="0" presId="urn:microsoft.com/office/officeart/2009/3/layout/HorizontalOrganizationChart"/>
    <dgm:cxn modelId="{D9170065-E57D-45F6-9FE0-2ED20948BC33}" srcId="{BC7D847A-059D-4ABD-9809-AD9AA6F6158D}" destId="{B42E0204-F8C0-4004-B163-EF6FF696CFCA}" srcOrd="13" destOrd="0" parTransId="{0C9C24F8-658B-440E-AE0A-F1C47AA8CBC4}" sibTransId="{52F6C6DC-3CF9-4FB3-897E-0B6C12FEC617}"/>
    <dgm:cxn modelId="{249170B7-C20F-48A4-945C-DF810C1C85AC}" type="presOf" srcId="{EA989E83-58B3-4AF9-BBC5-FD476F7B19F0}" destId="{F478EC74-2EFB-4EEB-8D6C-7ADF236532C7}" srcOrd="0" destOrd="0" presId="urn:microsoft.com/office/officeart/2009/3/layout/HorizontalOrganizationChart"/>
    <dgm:cxn modelId="{7769859F-AF2E-42C5-9159-A13393D8C0C3}" type="presOf" srcId="{2E54A02C-8C9A-4B13-9BD3-BD28CC30D82A}" destId="{1424C4D4-B596-4656-BB7E-85DE1E88D26C}" srcOrd="1" destOrd="0" presId="urn:microsoft.com/office/officeart/2009/3/layout/HorizontalOrganizationChart"/>
    <dgm:cxn modelId="{BDF2A846-334C-41A9-B924-6C9D525E2BE3}" type="presOf" srcId="{2C2C58CA-CA41-4134-93D1-A95412EBF526}" destId="{4FB808EE-4879-4DC0-9935-60A4D3FF43F2}" srcOrd="1" destOrd="0" presId="urn:microsoft.com/office/officeart/2009/3/layout/HorizontalOrganizationChart"/>
    <dgm:cxn modelId="{4990458F-95B9-4BBE-B984-15980BC9B129}" srcId="{BC7D847A-059D-4ABD-9809-AD9AA6F6158D}" destId="{08F95C0F-1CEC-4BDD-AA90-E31E619812B6}" srcOrd="24" destOrd="0" parTransId="{9FD21DEC-651A-4BAA-AD45-DBE3919613E4}" sibTransId="{2199F440-91E1-4A03-AE97-EBC5C1AA86F1}"/>
    <dgm:cxn modelId="{6C46CF73-E0F6-4A2C-AD2C-8E38D19386C9}" type="presOf" srcId="{BA972A48-BA1C-4A88-91B1-5ABBA7F2A48E}" destId="{DBF448E7-3CA7-48C0-BF82-B5532D3C9380}" srcOrd="0" destOrd="0" presId="urn:microsoft.com/office/officeart/2009/3/layout/HorizontalOrganizationChart"/>
    <dgm:cxn modelId="{90CFA6FE-62A4-4E10-8466-597CBDA5B589}" type="presOf" srcId="{A63DB811-55C7-40FC-90D5-DF1A58071AE4}" destId="{E452C28A-524B-44DD-AD17-EAEEF8F6E1A8}" srcOrd="1" destOrd="0" presId="urn:microsoft.com/office/officeart/2009/3/layout/HorizontalOrganizationChart"/>
    <dgm:cxn modelId="{12906D49-3044-4C3C-B67A-08ECB483089C}" type="presOf" srcId="{08F95C0F-1CEC-4BDD-AA90-E31E619812B6}" destId="{E6BE3167-043B-45B7-B4B7-FA1AE00A7AA4}" srcOrd="1" destOrd="0" presId="urn:microsoft.com/office/officeart/2009/3/layout/HorizontalOrganizationChart"/>
    <dgm:cxn modelId="{F38EDC97-1843-4290-A9F2-B7D764551F3A}" type="presOf" srcId="{FC7609A6-719E-409F-A483-24E22136BEBA}" destId="{E3BD5E26-ABEB-44E8-AA87-DF83777D0CE2}" srcOrd="0" destOrd="0" presId="urn:microsoft.com/office/officeart/2009/3/layout/HorizontalOrganizationChart"/>
    <dgm:cxn modelId="{A27DDB36-5B62-48FE-BE31-8B4C45185DB9}" srcId="{BC7D847A-059D-4ABD-9809-AD9AA6F6158D}" destId="{935E74CC-B526-4620-888C-ACFDC0FF9224}" srcOrd="6" destOrd="0" parTransId="{5F63543B-396E-4B4B-BE14-67FDE06422A9}" sibTransId="{8066632A-2E2D-48AA-BFE2-034CA5D3FB95}"/>
    <dgm:cxn modelId="{CF595432-D715-46FE-BE2C-C201842F7DEF}" type="presOf" srcId="{A5D30F49-1177-46C3-9466-910F7BF0D4D1}" destId="{408BFA4A-C8DA-473C-95CE-59F720E64145}" srcOrd="0" destOrd="0" presId="urn:microsoft.com/office/officeart/2009/3/layout/HorizontalOrganizationChart"/>
    <dgm:cxn modelId="{304317C3-51F4-4D78-B327-85144B83A239}" type="presOf" srcId="{42DAD1D5-7BF8-4C47-9644-D86AB3B060AC}" destId="{8C85B742-4189-4DFB-BF9F-905A4C9A8779}" srcOrd="0" destOrd="0" presId="urn:microsoft.com/office/officeart/2009/3/layout/HorizontalOrganizationChart"/>
    <dgm:cxn modelId="{4A779EC8-8E27-4E18-A96D-595C7C4E0065}" srcId="{BC7D847A-059D-4ABD-9809-AD9AA6F6158D}" destId="{A63DB811-55C7-40FC-90D5-DF1A58071AE4}" srcOrd="0" destOrd="0" parTransId="{5C9FA7AE-FD72-42A0-870F-14A5123FD253}" sibTransId="{582A2E67-0F5B-49B8-B6DA-8E9C22A3B842}"/>
    <dgm:cxn modelId="{DE0DA68C-A991-4745-972A-27D81773428A}" type="presOf" srcId="{BC7D847A-059D-4ABD-9809-AD9AA6F6158D}" destId="{402689E3-FB36-47D2-8FFC-B46F1081D4ED}" srcOrd="1" destOrd="0" presId="urn:microsoft.com/office/officeart/2009/3/layout/HorizontalOrganizationChart"/>
    <dgm:cxn modelId="{B8D5FD77-6F85-482F-95FE-F9D4CBB992BF}" type="presOf" srcId="{FCD55380-6EE4-4E90-B196-9EA84E03DE4C}" destId="{864BB878-2602-45C4-8DE4-DDB22518C0ED}" srcOrd="0" destOrd="0" presId="urn:microsoft.com/office/officeart/2009/3/layout/HorizontalOrganizationChart"/>
    <dgm:cxn modelId="{F12B7F13-401C-47A7-BCA9-02E35A8AAB61}" type="presOf" srcId="{193E3CC8-D011-4D11-BC27-F6CB808CD21D}" destId="{26A4E032-D5B4-4D44-8C27-8079B8E9807E}" srcOrd="0" destOrd="0" presId="urn:microsoft.com/office/officeart/2009/3/layout/HorizontalOrganizationChart"/>
    <dgm:cxn modelId="{829BCFBD-E904-4C48-9B4F-2474CF0D6F0B}" srcId="{BC7D847A-059D-4ABD-9809-AD9AA6F6158D}" destId="{A3B7FA2B-0BAC-497B-8D03-49937A27E997}" srcOrd="14" destOrd="0" parTransId="{C3E04D77-4758-4AAA-878F-D093FA0FFFEE}" sibTransId="{5F5A359E-695B-45D5-8B45-AE36FB8C5CA5}"/>
    <dgm:cxn modelId="{648CE660-6336-4106-A574-4609E9BD898C}" type="presOf" srcId="{6689E2EC-6D59-49E2-9A9C-3C9C3A8D8557}" destId="{92162B5C-B464-4AFC-B9B2-85E1CEF39A56}" srcOrd="0" destOrd="0" presId="urn:microsoft.com/office/officeart/2009/3/layout/HorizontalOrganizationChart"/>
    <dgm:cxn modelId="{F5E94746-AEE0-4FAD-BD95-C8A71ED9B115}" type="presOf" srcId="{33FEE4F6-D7AF-4EE2-B2B1-28D55DCB79A4}" destId="{D2C0CC3C-B5C8-44A4-88C4-F25535463311}" srcOrd="0" destOrd="0" presId="urn:microsoft.com/office/officeart/2009/3/layout/HorizontalOrganizationChart"/>
    <dgm:cxn modelId="{CA39BF41-929C-4197-83BE-07C2EAAA589A}" type="presOf" srcId="{A3B7FA2B-0BAC-497B-8D03-49937A27E997}" destId="{ECFAA6CD-0F6D-49C7-AAC0-9FE7456EC83F}" srcOrd="1" destOrd="0" presId="urn:microsoft.com/office/officeart/2009/3/layout/HorizontalOrganizationChart"/>
    <dgm:cxn modelId="{2D089FD1-3AA5-42CB-B31E-8E10550E07E8}" type="presOf" srcId="{5F63543B-396E-4B4B-BE14-67FDE06422A9}" destId="{EEF832C4-1BF7-4A36-88A3-CF02966F987C}" srcOrd="0" destOrd="0" presId="urn:microsoft.com/office/officeart/2009/3/layout/HorizontalOrganizationChart"/>
    <dgm:cxn modelId="{BF2D83D4-01BC-4FFC-8F83-8D0F2B3ABDCD}" type="presOf" srcId="{812B71F5-380B-4ADC-AE3F-FFE76ED3CE34}" destId="{5848E798-10B2-4F2F-8A08-4256EE612D0D}" srcOrd="0" destOrd="0" presId="urn:microsoft.com/office/officeart/2009/3/layout/HorizontalOrganizationChart"/>
    <dgm:cxn modelId="{58B8264A-069B-451A-8C09-6C42BE58EF42}" type="presOf" srcId="{3B41BCF8-FF73-42C0-81D1-3F51F82353FB}" destId="{7CC720EF-25B2-4B7D-AB66-7DE0D02FDCC5}" srcOrd="0" destOrd="0" presId="urn:microsoft.com/office/officeart/2009/3/layout/HorizontalOrganizationChart"/>
    <dgm:cxn modelId="{1BE1443D-ED17-4068-A84C-F4255CC743A4}" type="presOf" srcId="{A3B7FA2B-0BAC-497B-8D03-49937A27E997}" destId="{4CEA12A8-8FAE-435D-A981-3A2C336307AA}" srcOrd="0" destOrd="0" presId="urn:microsoft.com/office/officeart/2009/3/layout/HorizontalOrganizationChart"/>
    <dgm:cxn modelId="{F2EF0734-4D79-4FDF-8575-DA5AEEE45BA9}" srcId="{BC7D847A-059D-4ABD-9809-AD9AA6F6158D}" destId="{65CE008F-7AFB-4539-9065-BD10F3D51303}" srcOrd="15" destOrd="0" parTransId="{821F2FF8-E2C6-411C-8B90-933973AC14E1}" sibTransId="{85641AE7-040B-45D2-87AD-3F2E5C73DEE2}"/>
    <dgm:cxn modelId="{20481EAB-4D99-417B-B8D3-B9EAABE650E7}" type="presOf" srcId="{1EE82A0B-0DC6-493A-B8EE-AE3D39F940BB}" destId="{A9371983-DF33-45AA-9D08-D3A1A336A507}" srcOrd="0" destOrd="0" presId="urn:microsoft.com/office/officeart/2009/3/layout/HorizontalOrganizationChart"/>
    <dgm:cxn modelId="{C86F6D0E-BE35-4798-B21F-FC6192A3396A}" srcId="{BC7D847A-059D-4ABD-9809-AD9AA6F6158D}" destId="{75FA1703-72C4-40CB-A3C3-3490B91FA0DD}" srcOrd="11" destOrd="0" parTransId="{A16BC635-5D65-48E6-918B-CA7E1ADC277B}" sibTransId="{5EF671B4-31A1-4F24-8F0D-135891B073D9}"/>
    <dgm:cxn modelId="{5E9A0734-F400-4809-9AEB-937368A9557A}" srcId="{BC7D847A-059D-4ABD-9809-AD9AA6F6158D}" destId="{04701E6C-F22F-424F-BCDC-8F12A3AE3AC7}" srcOrd="7" destOrd="0" parTransId="{E6C07ECF-6554-40CC-A264-A6EF5C7512B3}" sibTransId="{4E618863-1F58-4017-B32C-FF223788A6C9}"/>
    <dgm:cxn modelId="{7EDC151C-FF89-44F3-B0A3-17A5387AA551}" type="presOf" srcId="{BC7D847A-059D-4ABD-9809-AD9AA6F6158D}" destId="{21247387-8BE1-4131-AA70-F54A9538EB21}" srcOrd="0" destOrd="0" presId="urn:microsoft.com/office/officeart/2009/3/layout/HorizontalOrganizationChart"/>
    <dgm:cxn modelId="{441D5E89-176E-48F4-A38B-343700FE794C}" type="presOf" srcId="{9FD21DEC-651A-4BAA-AD45-DBE3919613E4}" destId="{810527B8-F51A-4B47-8210-121EE7B731F8}" srcOrd="0" destOrd="0" presId="urn:microsoft.com/office/officeart/2009/3/layout/HorizontalOrganizationChart"/>
    <dgm:cxn modelId="{4E15B99C-BBF7-4416-AEB5-C6E9F33401C3}" type="presOf" srcId="{3B41BCF8-FF73-42C0-81D1-3F51F82353FB}" destId="{3F18903A-16F2-43D8-9933-AEFAADF96B1B}" srcOrd="1" destOrd="0" presId="urn:microsoft.com/office/officeart/2009/3/layout/HorizontalOrganizationChart"/>
    <dgm:cxn modelId="{CDD99161-7839-4FB6-BA6C-F63953099675}" srcId="{BC7D847A-059D-4ABD-9809-AD9AA6F6158D}" destId="{EA989E83-58B3-4AF9-BBC5-FD476F7B19F0}" srcOrd="5" destOrd="0" parTransId="{8D60EAD9-45EB-48BD-8E7E-FC432F629533}" sibTransId="{DC7AEF84-CF33-4A7C-A94C-79874572E254}"/>
    <dgm:cxn modelId="{99F0F984-B1BE-4B50-8944-39B2D9FBF07D}" type="presOf" srcId="{04701E6C-F22F-424F-BCDC-8F12A3AE3AC7}" destId="{BDCC9E0D-7F0E-4EFF-8B5F-44C4C0AE5891}" srcOrd="0" destOrd="0" presId="urn:microsoft.com/office/officeart/2009/3/layout/HorizontalOrganizationChart"/>
    <dgm:cxn modelId="{F7026913-1E83-414B-A050-EDD902A98492}" type="presOf" srcId="{B5DFC455-47B1-436C-982A-B4ADCE32E075}" destId="{EDEC5819-942D-4DF1-AC9D-0262776FFECD}" srcOrd="0" destOrd="0" presId="urn:microsoft.com/office/officeart/2009/3/layout/HorizontalOrganizationChart"/>
    <dgm:cxn modelId="{8AE41214-0714-4AB7-B76E-4711E715F6AC}" type="presParOf" srcId="{D64537EF-0816-42C5-A017-093517BCC2A9}" destId="{7C381B09-316D-49A9-B575-D4C18DAEAA53}" srcOrd="0" destOrd="0" presId="urn:microsoft.com/office/officeart/2009/3/layout/HorizontalOrganizationChart"/>
    <dgm:cxn modelId="{639C8071-30F6-4EBB-B06A-649DE4272607}" type="presParOf" srcId="{7C381B09-316D-49A9-B575-D4C18DAEAA53}" destId="{223E44EA-80EE-41BE-A310-7978C4FBB455}" srcOrd="0" destOrd="0" presId="urn:microsoft.com/office/officeart/2009/3/layout/HorizontalOrganizationChart"/>
    <dgm:cxn modelId="{67A443C6-445C-4C15-99BE-6221090F2130}" type="presParOf" srcId="{223E44EA-80EE-41BE-A310-7978C4FBB455}" destId="{21247387-8BE1-4131-AA70-F54A9538EB21}" srcOrd="0" destOrd="0" presId="urn:microsoft.com/office/officeart/2009/3/layout/HorizontalOrganizationChart"/>
    <dgm:cxn modelId="{047A03C0-1724-4467-806C-1DB6BE649C8E}" type="presParOf" srcId="{223E44EA-80EE-41BE-A310-7978C4FBB455}" destId="{402689E3-FB36-47D2-8FFC-B46F1081D4ED}" srcOrd="1" destOrd="0" presId="urn:microsoft.com/office/officeart/2009/3/layout/HorizontalOrganizationChart"/>
    <dgm:cxn modelId="{D39B1E6A-F939-48B0-8DDB-FE28125B04C4}" type="presParOf" srcId="{7C381B09-316D-49A9-B575-D4C18DAEAA53}" destId="{B7F13616-9EBA-40D5-8372-CF6E6D2AD657}" srcOrd="1" destOrd="0" presId="urn:microsoft.com/office/officeart/2009/3/layout/HorizontalOrganizationChart"/>
    <dgm:cxn modelId="{8AD16812-9CD2-4442-B2AB-5F294D8EEDEA}" type="presParOf" srcId="{B7F13616-9EBA-40D5-8372-CF6E6D2AD657}" destId="{3CC0D648-64E4-482E-A837-B7C04CF6C7C2}" srcOrd="0" destOrd="0" presId="urn:microsoft.com/office/officeart/2009/3/layout/HorizontalOrganizationChart"/>
    <dgm:cxn modelId="{EB8C0BB6-E00B-46D3-A101-B1D206A5E17B}" type="presParOf" srcId="{B7F13616-9EBA-40D5-8372-CF6E6D2AD657}" destId="{FAD5644B-1A34-4660-84AC-5FC7BB36A117}" srcOrd="1" destOrd="0" presId="urn:microsoft.com/office/officeart/2009/3/layout/HorizontalOrganizationChart"/>
    <dgm:cxn modelId="{9DBED980-76AF-41F4-9FFC-FD002F4AECFC}" type="presParOf" srcId="{FAD5644B-1A34-4660-84AC-5FC7BB36A117}" destId="{BC7770F6-408D-41C9-BF29-53FA44CF9252}" srcOrd="0" destOrd="0" presId="urn:microsoft.com/office/officeart/2009/3/layout/HorizontalOrganizationChart"/>
    <dgm:cxn modelId="{1D2FA3B6-3ADE-47E8-9C96-539B96637DF4}" type="presParOf" srcId="{BC7770F6-408D-41C9-BF29-53FA44CF9252}" destId="{B08864D2-DBD1-474F-A4A4-AFC024FCAB03}" srcOrd="0" destOrd="0" presId="urn:microsoft.com/office/officeart/2009/3/layout/HorizontalOrganizationChart"/>
    <dgm:cxn modelId="{A68F8568-14EB-4F7C-9186-A861268A3DA4}" type="presParOf" srcId="{BC7770F6-408D-41C9-BF29-53FA44CF9252}" destId="{E452C28A-524B-44DD-AD17-EAEEF8F6E1A8}" srcOrd="1" destOrd="0" presId="urn:microsoft.com/office/officeart/2009/3/layout/HorizontalOrganizationChart"/>
    <dgm:cxn modelId="{01C42CA2-249C-48DB-9AA7-191E8587CEF5}" type="presParOf" srcId="{FAD5644B-1A34-4660-84AC-5FC7BB36A117}" destId="{7009B8D1-0591-404D-9469-B3C357F9ED05}" srcOrd="1" destOrd="0" presId="urn:microsoft.com/office/officeart/2009/3/layout/HorizontalOrganizationChart"/>
    <dgm:cxn modelId="{EAF68353-7603-49E4-A6B9-35ED82EDA279}" type="presParOf" srcId="{FAD5644B-1A34-4660-84AC-5FC7BB36A117}" destId="{04579E93-AB10-4154-8E11-C248AE489A0F}" srcOrd="2" destOrd="0" presId="urn:microsoft.com/office/officeart/2009/3/layout/HorizontalOrganizationChart"/>
    <dgm:cxn modelId="{3D8EFCC6-7D14-490D-9326-76EE17438540}" type="presParOf" srcId="{B7F13616-9EBA-40D5-8372-CF6E6D2AD657}" destId="{EDEC5819-942D-4DF1-AC9D-0262776FFECD}" srcOrd="2" destOrd="0" presId="urn:microsoft.com/office/officeart/2009/3/layout/HorizontalOrganizationChart"/>
    <dgm:cxn modelId="{9DFC9E18-78C6-4216-8513-DFAFB410DCA0}" type="presParOf" srcId="{B7F13616-9EBA-40D5-8372-CF6E6D2AD657}" destId="{69A5BD91-BA7A-4323-9F70-5136B5BA981E}" srcOrd="3" destOrd="0" presId="urn:microsoft.com/office/officeart/2009/3/layout/HorizontalOrganizationChart"/>
    <dgm:cxn modelId="{B451A750-C543-4EB2-8380-44FC65335CA2}" type="presParOf" srcId="{69A5BD91-BA7A-4323-9F70-5136B5BA981E}" destId="{6F62C93B-DD51-45CF-A4DA-74C8ACF7E67A}" srcOrd="0" destOrd="0" presId="urn:microsoft.com/office/officeart/2009/3/layout/HorizontalOrganizationChart"/>
    <dgm:cxn modelId="{63B10D4C-38A7-407B-9622-B174D504B9D9}" type="presParOf" srcId="{6F62C93B-DD51-45CF-A4DA-74C8ACF7E67A}" destId="{23EC10BE-F99E-4AF5-B386-7B198754CCC4}" srcOrd="0" destOrd="0" presId="urn:microsoft.com/office/officeart/2009/3/layout/HorizontalOrganizationChart"/>
    <dgm:cxn modelId="{E0AB9E8B-1AB3-4AF4-BB43-B79C96D254FB}" type="presParOf" srcId="{6F62C93B-DD51-45CF-A4DA-74C8ACF7E67A}" destId="{31FE2B19-0191-41FD-9C2B-9AA7D5E2B70C}" srcOrd="1" destOrd="0" presId="urn:microsoft.com/office/officeart/2009/3/layout/HorizontalOrganizationChart"/>
    <dgm:cxn modelId="{45CFDD70-121F-4D8B-8BE7-A38CC4F1D337}" type="presParOf" srcId="{69A5BD91-BA7A-4323-9F70-5136B5BA981E}" destId="{D4EEFCA1-1BD5-4431-BF7B-27912CE68810}" srcOrd="1" destOrd="0" presId="urn:microsoft.com/office/officeart/2009/3/layout/HorizontalOrganizationChart"/>
    <dgm:cxn modelId="{87551014-E50F-4294-B6C8-76A9F10A9E16}" type="presParOf" srcId="{69A5BD91-BA7A-4323-9F70-5136B5BA981E}" destId="{1225875B-B2D5-41A8-B322-43FE31B275F8}" srcOrd="2" destOrd="0" presId="urn:microsoft.com/office/officeart/2009/3/layout/HorizontalOrganizationChart"/>
    <dgm:cxn modelId="{41560FB4-307B-43DF-A834-AF4533556477}" type="presParOf" srcId="{B7F13616-9EBA-40D5-8372-CF6E6D2AD657}" destId="{92162B5C-B464-4AFC-B9B2-85E1CEF39A56}" srcOrd="4" destOrd="0" presId="urn:microsoft.com/office/officeart/2009/3/layout/HorizontalOrganizationChart"/>
    <dgm:cxn modelId="{9B29D612-C7FC-494B-A2B6-A5A4335284AE}" type="presParOf" srcId="{B7F13616-9EBA-40D5-8372-CF6E6D2AD657}" destId="{EB9E308D-50B1-4FEA-A2D6-8EADB394F358}" srcOrd="5" destOrd="0" presId="urn:microsoft.com/office/officeart/2009/3/layout/HorizontalOrganizationChart"/>
    <dgm:cxn modelId="{5160008D-10E8-46B0-B923-A8C492377A95}" type="presParOf" srcId="{EB9E308D-50B1-4FEA-A2D6-8EADB394F358}" destId="{E86FEDD7-287C-4B10-B99D-844E9ECCB9E6}" srcOrd="0" destOrd="0" presId="urn:microsoft.com/office/officeart/2009/3/layout/HorizontalOrganizationChart"/>
    <dgm:cxn modelId="{AEFD2173-B0E6-4A6C-8286-4169E4370984}" type="presParOf" srcId="{E86FEDD7-287C-4B10-B99D-844E9ECCB9E6}" destId="{E54DD74A-1A01-465C-9C7F-A6A5D9E3452F}" srcOrd="0" destOrd="0" presId="urn:microsoft.com/office/officeart/2009/3/layout/HorizontalOrganizationChart"/>
    <dgm:cxn modelId="{1FB3762E-518B-4D4F-8A65-9111A54AA611}" type="presParOf" srcId="{E86FEDD7-287C-4B10-B99D-844E9ECCB9E6}" destId="{7849D543-5D77-40C5-B5DD-3AB4D60CB0E8}" srcOrd="1" destOrd="0" presId="urn:microsoft.com/office/officeart/2009/3/layout/HorizontalOrganizationChart"/>
    <dgm:cxn modelId="{2AFA1CE3-C5A0-4F51-B3D0-D75C84F01685}" type="presParOf" srcId="{EB9E308D-50B1-4FEA-A2D6-8EADB394F358}" destId="{F86049EA-250C-482E-8B6B-8DAB4A539868}" srcOrd="1" destOrd="0" presId="urn:microsoft.com/office/officeart/2009/3/layout/HorizontalOrganizationChart"/>
    <dgm:cxn modelId="{9F6DABC7-7680-43A6-B409-F94D178F060F}" type="presParOf" srcId="{EB9E308D-50B1-4FEA-A2D6-8EADB394F358}" destId="{8674106B-2E69-4A8F-93ED-600BC47D5AAB}" srcOrd="2" destOrd="0" presId="urn:microsoft.com/office/officeart/2009/3/layout/HorizontalOrganizationChart"/>
    <dgm:cxn modelId="{0DBE597A-9D92-47DD-80A9-A58789078837}" type="presParOf" srcId="{B7F13616-9EBA-40D5-8372-CF6E6D2AD657}" destId="{A29C8A00-50C0-4535-B4AF-840CC36F5564}" srcOrd="6" destOrd="0" presId="urn:microsoft.com/office/officeart/2009/3/layout/HorizontalOrganizationChart"/>
    <dgm:cxn modelId="{5D67F574-1F92-4E70-9854-88C981B922A3}" type="presParOf" srcId="{B7F13616-9EBA-40D5-8372-CF6E6D2AD657}" destId="{E7A6118A-DF95-480A-B7F0-5CC72A1682EC}" srcOrd="7" destOrd="0" presId="urn:microsoft.com/office/officeart/2009/3/layout/HorizontalOrganizationChart"/>
    <dgm:cxn modelId="{4423289A-F1E2-431F-AF14-07825B407A1B}" type="presParOf" srcId="{E7A6118A-DF95-480A-B7F0-5CC72A1682EC}" destId="{7506B230-F05D-4DD7-8818-C12A94E0DA91}" srcOrd="0" destOrd="0" presId="urn:microsoft.com/office/officeart/2009/3/layout/HorizontalOrganizationChart"/>
    <dgm:cxn modelId="{884E943E-C97A-4AC4-866F-2496661D55CF}" type="presParOf" srcId="{7506B230-F05D-4DD7-8818-C12A94E0DA91}" destId="{7CC720EF-25B2-4B7D-AB66-7DE0D02FDCC5}" srcOrd="0" destOrd="0" presId="urn:microsoft.com/office/officeart/2009/3/layout/HorizontalOrganizationChart"/>
    <dgm:cxn modelId="{4C9BFDFE-8E6B-4098-8931-6CAC9F12FC64}" type="presParOf" srcId="{7506B230-F05D-4DD7-8818-C12A94E0DA91}" destId="{3F18903A-16F2-43D8-9933-AEFAADF96B1B}" srcOrd="1" destOrd="0" presId="urn:microsoft.com/office/officeart/2009/3/layout/HorizontalOrganizationChart"/>
    <dgm:cxn modelId="{AD1C4E4C-962A-4F88-9292-44CB3ED91A36}" type="presParOf" srcId="{E7A6118A-DF95-480A-B7F0-5CC72A1682EC}" destId="{214AB249-0C27-4FCE-AFB6-9F1C3A91BE8F}" srcOrd="1" destOrd="0" presId="urn:microsoft.com/office/officeart/2009/3/layout/HorizontalOrganizationChart"/>
    <dgm:cxn modelId="{CDF52296-8AB3-43D4-B625-C9F34C15B58D}" type="presParOf" srcId="{E7A6118A-DF95-480A-B7F0-5CC72A1682EC}" destId="{CE11FB3D-FD23-41B6-8076-CBC25D4C7030}" srcOrd="2" destOrd="0" presId="urn:microsoft.com/office/officeart/2009/3/layout/HorizontalOrganizationChart"/>
    <dgm:cxn modelId="{4A3C9156-AF72-4705-B211-999C3E424913}" type="presParOf" srcId="{B7F13616-9EBA-40D5-8372-CF6E6D2AD657}" destId="{9434AB2D-8544-4525-AD8D-717F62EF2210}" srcOrd="8" destOrd="0" presId="urn:microsoft.com/office/officeart/2009/3/layout/HorizontalOrganizationChart"/>
    <dgm:cxn modelId="{A11872EC-87C7-469A-A3DE-FB9C9ABC6654}" type="presParOf" srcId="{B7F13616-9EBA-40D5-8372-CF6E6D2AD657}" destId="{060B9719-E4A0-428C-97B9-24E2FD69931B}" srcOrd="9" destOrd="0" presId="urn:microsoft.com/office/officeart/2009/3/layout/HorizontalOrganizationChart"/>
    <dgm:cxn modelId="{3839CC17-2BD4-4456-8A64-0B932539392A}" type="presParOf" srcId="{060B9719-E4A0-428C-97B9-24E2FD69931B}" destId="{79777676-5EEC-4AC8-973D-A13803694933}" srcOrd="0" destOrd="0" presId="urn:microsoft.com/office/officeart/2009/3/layout/HorizontalOrganizationChart"/>
    <dgm:cxn modelId="{48BE41C3-93AE-4B9B-8F78-F81CE4E9938A}" type="presParOf" srcId="{79777676-5EEC-4AC8-973D-A13803694933}" destId="{C0A618A6-9675-46E2-9335-E4115E7910B5}" srcOrd="0" destOrd="0" presId="urn:microsoft.com/office/officeart/2009/3/layout/HorizontalOrganizationChart"/>
    <dgm:cxn modelId="{DB408A0B-9410-43DD-BBA2-2BE24BCCC485}" type="presParOf" srcId="{79777676-5EEC-4AC8-973D-A13803694933}" destId="{5293550F-5367-4486-B2D0-51B39D31F319}" srcOrd="1" destOrd="0" presId="urn:microsoft.com/office/officeart/2009/3/layout/HorizontalOrganizationChart"/>
    <dgm:cxn modelId="{77D99224-1811-488D-8638-44E40986C039}" type="presParOf" srcId="{060B9719-E4A0-428C-97B9-24E2FD69931B}" destId="{CD928AF6-22DB-4E31-BE68-F179DA8B805D}" srcOrd="1" destOrd="0" presId="urn:microsoft.com/office/officeart/2009/3/layout/HorizontalOrganizationChart"/>
    <dgm:cxn modelId="{DBF62B68-0039-4A44-801E-D897784FB702}" type="presParOf" srcId="{060B9719-E4A0-428C-97B9-24E2FD69931B}" destId="{88304740-DD4D-4131-8298-ED4EF57211BC}" srcOrd="2" destOrd="0" presId="urn:microsoft.com/office/officeart/2009/3/layout/HorizontalOrganizationChart"/>
    <dgm:cxn modelId="{9E8597AD-C11A-4969-BC68-8DD9514F27C7}" type="presParOf" srcId="{B7F13616-9EBA-40D5-8372-CF6E6D2AD657}" destId="{925F786E-41B1-4E3B-93C6-AC365A24174F}" srcOrd="10" destOrd="0" presId="urn:microsoft.com/office/officeart/2009/3/layout/HorizontalOrganizationChart"/>
    <dgm:cxn modelId="{EBF02740-6B35-451B-A265-2DB151F3300F}" type="presParOf" srcId="{B7F13616-9EBA-40D5-8372-CF6E6D2AD657}" destId="{FC2D046D-4F8E-41C1-BBB1-7A7C45D00491}" srcOrd="11" destOrd="0" presId="urn:microsoft.com/office/officeart/2009/3/layout/HorizontalOrganizationChart"/>
    <dgm:cxn modelId="{48E7AAA3-9D6D-461D-BAC2-3A8A5F35C43A}" type="presParOf" srcId="{FC2D046D-4F8E-41C1-BBB1-7A7C45D00491}" destId="{5BFBD904-1535-4F00-9FD1-7EB386860E5D}" srcOrd="0" destOrd="0" presId="urn:microsoft.com/office/officeart/2009/3/layout/HorizontalOrganizationChart"/>
    <dgm:cxn modelId="{81C13D9B-A115-4002-9C9B-E6DA1CB2A484}" type="presParOf" srcId="{5BFBD904-1535-4F00-9FD1-7EB386860E5D}" destId="{F478EC74-2EFB-4EEB-8D6C-7ADF236532C7}" srcOrd="0" destOrd="0" presId="urn:microsoft.com/office/officeart/2009/3/layout/HorizontalOrganizationChart"/>
    <dgm:cxn modelId="{598D103D-D6AD-4AFC-8E29-F2BDB7AA50B8}" type="presParOf" srcId="{5BFBD904-1535-4F00-9FD1-7EB386860E5D}" destId="{75C9CAC0-3EFF-4050-983E-6063CA2B0DAB}" srcOrd="1" destOrd="0" presId="urn:microsoft.com/office/officeart/2009/3/layout/HorizontalOrganizationChart"/>
    <dgm:cxn modelId="{066A9172-C8D3-4EC7-920F-DEB2249717EA}" type="presParOf" srcId="{FC2D046D-4F8E-41C1-BBB1-7A7C45D00491}" destId="{7690F1ED-E560-4DF7-A198-1C8803BCB80C}" srcOrd="1" destOrd="0" presId="urn:microsoft.com/office/officeart/2009/3/layout/HorizontalOrganizationChart"/>
    <dgm:cxn modelId="{67359101-4D4F-42DC-B549-7E7F54DC21BB}" type="presParOf" srcId="{FC2D046D-4F8E-41C1-BBB1-7A7C45D00491}" destId="{028D633F-B792-4151-909E-AAC106B61DE0}" srcOrd="2" destOrd="0" presId="urn:microsoft.com/office/officeart/2009/3/layout/HorizontalOrganizationChart"/>
    <dgm:cxn modelId="{0444F453-18F9-4AAD-91A2-1E5F58B33A30}" type="presParOf" srcId="{B7F13616-9EBA-40D5-8372-CF6E6D2AD657}" destId="{EEF832C4-1BF7-4A36-88A3-CF02966F987C}" srcOrd="12" destOrd="0" presId="urn:microsoft.com/office/officeart/2009/3/layout/HorizontalOrganizationChart"/>
    <dgm:cxn modelId="{0303EDD9-FCC0-474B-B780-CC778AFCB8D7}" type="presParOf" srcId="{B7F13616-9EBA-40D5-8372-CF6E6D2AD657}" destId="{AB5B3903-1E3C-43D6-AED2-71E7FE786853}" srcOrd="13" destOrd="0" presId="urn:microsoft.com/office/officeart/2009/3/layout/HorizontalOrganizationChart"/>
    <dgm:cxn modelId="{82A47044-B12D-44A9-B7B6-F8B725049CC7}" type="presParOf" srcId="{AB5B3903-1E3C-43D6-AED2-71E7FE786853}" destId="{2E3F4743-9DA6-4443-8047-6595ABCB31A4}" srcOrd="0" destOrd="0" presId="urn:microsoft.com/office/officeart/2009/3/layout/HorizontalOrganizationChart"/>
    <dgm:cxn modelId="{D85D3BD6-F60D-464A-8769-72046811956F}" type="presParOf" srcId="{2E3F4743-9DA6-4443-8047-6595ABCB31A4}" destId="{FA780760-2D42-44BC-AEB5-7FA2C2417043}" srcOrd="0" destOrd="0" presId="urn:microsoft.com/office/officeart/2009/3/layout/HorizontalOrganizationChart"/>
    <dgm:cxn modelId="{D5E8D96E-3A40-48D0-929D-B3B5A4E57C87}" type="presParOf" srcId="{2E3F4743-9DA6-4443-8047-6595ABCB31A4}" destId="{C9768CC2-6198-4246-981B-3B0B3D0CD345}" srcOrd="1" destOrd="0" presId="urn:microsoft.com/office/officeart/2009/3/layout/HorizontalOrganizationChart"/>
    <dgm:cxn modelId="{82615C89-2F8E-4ABE-8062-0134112903EE}" type="presParOf" srcId="{AB5B3903-1E3C-43D6-AED2-71E7FE786853}" destId="{8FAA96FC-1189-42FB-AEC2-CD27E6CF7275}" srcOrd="1" destOrd="0" presId="urn:microsoft.com/office/officeart/2009/3/layout/HorizontalOrganizationChart"/>
    <dgm:cxn modelId="{7A11D794-1DBB-46DB-858E-E221D38A5DFE}" type="presParOf" srcId="{AB5B3903-1E3C-43D6-AED2-71E7FE786853}" destId="{E30F4F3E-30DD-42CA-9745-7D33786E6DE5}" srcOrd="2" destOrd="0" presId="urn:microsoft.com/office/officeart/2009/3/layout/HorizontalOrganizationChart"/>
    <dgm:cxn modelId="{8A78DD98-9EAE-4CB9-889C-08EBB5B52E71}" type="presParOf" srcId="{B7F13616-9EBA-40D5-8372-CF6E6D2AD657}" destId="{E61E6E79-BEA0-4B26-B69D-A067DEAAC5AE}" srcOrd="14" destOrd="0" presId="urn:microsoft.com/office/officeart/2009/3/layout/HorizontalOrganizationChart"/>
    <dgm:cxn modelId="{E49FE29A-D76E-47EB-AE9B-38C82A74E74C}" type="presParOf" srcId="{B7F13616-9EBA-40D5-8372-CF6E6D2AD657}" destId="{B03478EF-26B4-4440-BCCD-C6A0ED45C7FD}" srcOrd="15" destOrd="0" presId="urn:microsoft.com/office/officeart/2009/3/layout/HorizontalOrganizationChart"/>
    <dgm:cxn modelId="{BE734F96-35D0-4C5F-A7A9-C9C2FC32EDF6}" type="presParOf" srcId="{B03478EF-26B4-4440-BCCD-C6A0ED45C7FD}" destId="{8CA0397E-53B6-4932-8AD2-6DEF3EE81923}" srcOrd="0" destOrd="0" presId="urn:microsoft.com/office/officeart/2009/3/layout/HorizontalOrganizationChart"/>
    <dgm:cxn modelId="{011B7696-3DDF-43DE-99C0-2469D16AF7D9}" type="presParOf" srcId="{8CA0397E-53B6-4932-8AD2-6DEF3EE81923}" destId="{BDCC9E0D-7F0E-4EFF-8B5F-44C4C0AE5891}" srcOrd="0" destOrd="0" presId="urn:microsoft.com/office/officeart/2009/3/layout/HorizontalOrganizationChart"/>
    <dgm:cxn modelId="{3D6A3B1F-3BD3-4202-BC8A-0B5B355FF068}" type="presParOf" srcId="{8CA0397E-53B6-4932-8AD2-6DEF3EE81923}" destId="{8EF3234C-276A-4487-9815-198ED6D62E52}" srcOrd="1" destOrd="0" presId="urn:microsoft.com/office/officeart/2009/3/layout/HorizontalOrganizationChart"/>
    <dgm:cxn modelId="{C580692C-4D67-4693-B92E-845635B90342}" type="presParOf" srcId="{B03478EF-26B4-4440-BCCD-C6A0ED45C7FD}" destId="{5999256A-29E4-40C2-8119-AA73C9488785}" srcOrd="1" destOrd="0" presId="urn:microsoft.com/office/officeart/2009/3/layout/HorizontalOrganizationChart"/>
    <dgm:cxn modelId="{669F6ACA-2D6A-400F-B277-1344E7214A3C}" type="presParOf" srcId="{B03478EF-26B4-4440-BCCD-C6A0ED45C7FD}" destId="{8B66C515-891D-418B-A537-F86D9B09E7B4}" srcOrd="2" destOrd="0" presId="urn:microsoft.com/office/officeart/2009/3/layout/HorizontalOrganizationChart"/>
    <dgm:cxn modelId="{C0C2184F-0B9F-45B0-AB93-28D08C0FBD98}" type="presParOf" srcId="{B7F13616-9EBA-40D5-8372-CF6E6D2AD657}" destId="{AEC15874-99D3-4214-8F52-4094646F22CA}" srcOrd="16" destOrd="0" presId="urn:microsoft.com/office/officeart/2009/3/layout/HorizontalOrganizationChart"/>
    <dgm:cxn modelId="{E4EA2639-0982-4D2E-BBF2-8CCF09DFB3C9}" type="presParOf" srcId="{B7F13616-9EBA-40D5-8372-CF6E6D2AD657}" destId="{3B61D888-4EEB-4F73-99FC-792D1B329D29}" srcOrd="17" destOrd="0" presId="urn:microsoft.com/office/officeart/2009/3/layout/HorizontalOrganizationChart"/>
    <dgm:cxn modelId="{5BC60AED-3693-444F-907C-CD50638B65DE}" type="presParOf" srcId="{3B61D888-4EEB-4F73-99FC-792D1B329D29}" destId="{E96FA591-FFFE-4AB7-93A5-33E998FB1937}" srcOrd="0" destOrd="0" presId="urn:microsoft.com/office/officeart/2009/3/layout/HorizontalOrganizationChart"/>
    <dgm:cxn modelId="{6450DC03-BA8E-4499-9D42-251FE4BDBE5B}" type="presParOf" srcId="{E96FA591-FFFE-4AB7-93A5-33E998FB1937}" destId="{8B92427A-DC8E-41D0-A85C-EB00ADE88608}" srcOrd="0" destOrd="0" presId="urn:microsoft.com/office/officeart/2009/3/layout/HorizontalOrganizationChart"/>
    <dgm:cxn modelId="{B9106200-1932-4609-A807-3F780AE1A36E}" type="presParOf" srcId="{E96FA591-FFFE-4AB7-93A5-33E998FB1937}" destId="{C26B498C-85D5-4339-A79E-939BAD18120A}" srcOrd="1" destOrd="0" presId="urn:microsoft.com/office/officeart/2009/3/layout/HorizontalOrganizationChart"/>
    <dgm:cxn modelId="{9E4D8350-C0D9-4081-B212-8FCE846A5A95}" type="presParOf" srcId="{3B61D888-4EEB-4F73-99FC-792D1B329D29}" destId="{36F82E82-45FF-48AA-A98D-1E5C714A95EF}" srcOrd="1" destOrd="0" presId="urn:microsoft.com/office/officeart/2009/3/layout/HorizontalOrganizationChart"/>
    <dgm:cxn modelId="{2824B73E-7FA3-4251-8057-8C95DBDF0B5E}" type="presParOf" srcId="{3B61D888-4EEB-4F73-99FC-792D1B329D29}" destId="{F7A4AF1E-1F8A-4057-B822-B79D858F516C}" srcOrd="2" destOrd="0" presId="urn:microsoft.com/office/officeart/2009/3/layout/HorizontalOrganizationChart"/>
    <dgm:cxn modelId="{BF9CA3AC-C43A-48E4-8585-18F46B1460EA}" type="presParOf" srcId="{B7F13616-9EBA-40D5-8372-CF6E6D2AD657}" destId="{3148ED04-6E63-497E-A93B-DFDB919653A6}" srcOrd="18" destOrd="0" presId="urn:microsoft.com/office/officeart/2009/3/layout/HorizontalOrganizationChart"/>
    <dgm:cxn modelId="{84AFD78A-DFF0-4321-9A4E-A27A81537F4E}" type="presParOf" srcId="{B7F13616-9EBA-40D5-8372-CF6E6D2AD657}" destId="{76903403-AA3B-4D0B-B82B-DACAC96179E4}" srcOrd="19" destOrd="0" presId="urn:microsoft.com/office/officeart/2009/3/layout/HorizontalOrganizationChart"/>
    <dgm:cxn modelId="{343FFA4D-BCC7-424A-ADAD-6198B7F4A631}" type="presParOf" srcId="{76903403-AA3B-4D0B-B82B-DACAC96179E4}" destId="{0218636A-FD75-4C2D-A0DA-FAD26D39838D}" srcOrd="0" destOrd="0" presId="urn:microsoft.com/office/officeart/2009/3/layout/HorizontalOrganizationChart"/>
    <dgm:cxn modelId="{667B9791-1CE2-42C4-86B8-B5CBC1CA643C}" type="presParOf" srcId="{0218636A-FD75-4C2D-A0DA-FAD26D39838D}" destId="{408BFA4A-C8DA-473C-95CE-59F720E64145}" srcOrd="0" destOrd="0" presId="urn:microsoft.com/office/officeart/2009/3/layout/HorizontalOrganizationChart"/>
    <dgm:cxn modelId="{758DAA6F-C70A-40F0-8A87-D088B2647F51}" type="presParOf" srcId="{0218636A-FD75-4C2D-A0DA-FAD26D39838D}" destId="{83E0D5DF-9EC9-425E-BCDD-D5FF03D17AB9}" srcOrd="1" destOrd="0" presId="urn:microsoft.com/office/officeart/2009/3/layout/HorizontalOrganizationChart"/>
    <dgm:cxn modelId="{2179F855-AF1C-4327-A843-1C4FD9E77D6B}" type="presParOf" srcId="{76903403-AA3B-4D0B-B82B-DACAC96179E4}" destId="{68748E1A-FA4B-4E94-A20E-D5BBDC11FDBE}" srcOrd="1" destOrd="0" presId="urn:microsoft.com/office/officeart/2009/3/layout/HorizontalOrganizationChart"/>
    <dgm:cxn modelId="{2F20D59A-2DF9-4FFD-ABA4-6B3183C18635}" type="presParOf" srcId="{76903403-AA3B-4D0B-B82B-DACAC96179E4}" destId="{DDF67A06-9AD5-4622-BAB7-5432801C843F}" srcOrd="2" destOrd="0" presId="urn:microsoft.com/office/officeart/2009/3/layout/HorizontalOrganizationChart"/>
    <dgm:cxn modelId="{470DB595-6DAF-47B7-8B66-FCE4F7BF6617}" type="presParOf" srcId="{B7F13616-9EBA-40D5-8372-CF6E6D2AD657}" destId="{8FFE542F-F7FF-48AA-AD20-4FD93C552C63}" srcOrd="20" destOrd="0" presId="urn:microsoft.com/office/officeart/2009/3/layout/HorizontalOrganizationChart"/>
    <dgm:cxn modelId="{B99AA968-3D55-446F-9500-81FCA716D8F7}" type="presParOf" srcId="{B7F13616-9EBA-40D5-8372-CF6E6D2AD657}" destId="{6432B018-26C1-4944-9F81-F73FEDF873A4}" srcOrd="21" destOrd="0" presId="urn:microsoft.com/office/officeart/2009/3/layout/HorizontalOrganizationChart"/>
    <dgm:cxn modelId="{A8B88765-7B34-4D4B-AD69-86155BA2E2D5}" type="presParOf" srcId="{6432B018-26C1-4944-9F81-F73FEDF873A4}" destId="{A1716577-D236-4180-83FB-A38608A2AED0}" srcOrd="0" destOrd="0" presId="urn:microsoft.com/office/officeart/2009/3/layout/HorizontalOrganizationChart"/>
    <dgm:cxn modelId="{B31748BB-ADF6-4806-B52F-FB755E8649B7}" type="presParOf" srcId="{A1716577-D236-4180-83FB-A38608A2AED0}" destId="{26A4E032-D5B4-4D44-8C27-8079B8E9807E}" srcOrd="0" destOrd="0" presId="urn:microsoft.com/office/officeart/2009/3/layout/HorizontalOrganizationChart"/>
    <dgm:cxn modelId="{EFD82538-4275-4EC2-B183-E2B1132FCA4A}" type="presParOf" srcId="{A1716577-D236-4180-83FB-A38608A2AED0}" destId="{60B80E8C-93CA-4789-B1CD-A67916969A2C}" srcOrd="1" destOrd="0" presId="urn:microsoft.com/office/officeart/2009/3/layout/HorizontalOrganizationChart"/>
    <dgm:cxn modelId="{FE5363CF-9EE7-4B32-A3F7-1BBBD81FBC97}" type="presParOf" srcId="{6432B018-26C1-4944-9F81-F73FEDF873A4}" destId="{7B95E197-15F8-48E6-BB66-12A810AB92A1}" srcOrd="1" destOrd="0" presId="urn:microsoft.com/office/officeart/2009/3/layout/HorizontalOrganizationChart"/>
    <dgm:cxn modelId="{3BEDF253-89EE-4EA4-9810-4AB9628397DE}" type="presParOf" srcId="{6432B018-26C1-4944-9F81-F73FEDF873A4}" destId="{E94A2B39-6FC6-48A0-AFF8-BBB8C7AC8C52}" srcOrd="2" destOrd="0" presId="urn:microsoft.com/office/officeart/2009/3/layout/HorizontalOrganizationChart"/>
    <dgm:cxn modelId="{CAF554EC-9DAD-4A0F-97EE-FEBA6AC9CB3C}" type="presParOf" srcId="{B7F13616-9EBA-40D5-8372-CF6E6D2AD657}" destId="{4EAF1B71-A1BB-44AE-8F40-A978E8B75EEA}" srcOrd="22" destOrd="0" presId="urn:microsoft.com/office/officeart/2009/3/layout/HorizontalOrganizationChart"/>
    <dgm:cxn modelId="{90462592-44C2-46BD-8554-7A59732CE373}" type="presParOf" srcId="{B7F13616-9EBA-40D5-8372-CF6E6D2AD657}" destId="{FA11AF37-FC55-4B90-BCA4-E2A692698103}" srcOrd="23" destOrd="0" presId="urn:microsoft.com/office/officeart/2009/3/layout/HorizontalOrganizationChart"/>
    <dgm:cxn modelId="{6DC98BCF-B675-4FD1-A37F-6E444652B3C6}" type="presParOf" srcId="{FA11AF37-FC55-4B90-BCA4-E2A692698103}" destId="{18D7BAE2-CC83-4C89-AEEA-E51624C2B090}" srcOrd="0" destOrd="0" presId="urn:microsoft.com/office/officeart/2009/3/layout/HorizontalOrganizationChart"/>
    <dgm:cxn modelId="{19B344F6-0FCD-4356-9A4C-461527569FCE}" type="presParOf" srcId="{18D7BAE2-CC83-4C89-AEEA-E51624C2B090}" destId="{34BEA4C3-1228-4BF3-B43D-9C10A686385A}" srcOrd="0" destOrd="0" presId="urn:microsoft.com/office/officeart/2009/3/layout/HorizontalOrganizationChart"/>
    <dgm:cxn modelId="{C1550423-E548-4F12-97D1-2D37297FDE00}" type="presParOf" srcId="{18D7BAE2-CC83-4C89-AEEA-E51624C2B090}" destId="{4DB3EADE-DD8A-4EEF-957C-224889AA20C9}" srcOrd="1" destOrd="0" presId="urn:microsoft.com/office/officeart/2009/3/layout/HorizontalOrganizationChart"/>
    <dgm:cxn modelId="{8516E518-7D0F-42FA-8A98-2FB8BEF3C38B}" type="presParOf" srcId="{FA11AF37-FC55-4B90-BCA4-E2A692698103}" destId="{91F5CA8E-8DAD-45A1-9DCD-30C6A4832FC1}" srcOrd="1" destOrd="0" presId="urn:microsoft.com/office/officeart/2009/3/layout/HorizontalOrganizationChart"/>
    <dgm:cxn modelId="{F7E6A67A-7344-475D-B6AF-FF871C75DE4A}" type="presParOf" srcId="{FA11AF37-FC55-4B90-BCA4-E2A692698103}" destId="{2BF364AC-A776-4DD7-99AC-4E3F9B4AA34B}" srcOrd="2" destOrd="0" presId="urn:microsoft.com/office/officeart/2009/3/layout/HorizontalOrganizationChart"/>
    <dgm:cxn modelId="{F6BAF2C3-F105-4181-823E-EC79243547B0}" type="presParOf" srcId="{B7F13616-9EBA-40D5-8372-CF6E6D2AD657}" destId="{8C85B742-4189-4DFB-BF9F-905A4C9A8779}" srcOrd="24" destOrd="0" presId="urn:microsoft.com/office/officeart/2009/3/layout/HorizontalOrganizationChart"/>
    <dgm:cxn modelId="{5192F927-1986-48AD-81FD-9D14802331D2}" type="presParOf" srcId="{B7F13616-9EBA-40D5-8372-CF6E6D2AD657}" destId="{70804D72-AFA2-49E7-86A9-B958A062C818}" srcOrd="25" destOrd="0" presId="urn:microsoft.com/office/officeart/2009/3/layout/HorizontalOrganizationChart"/>
    <dgm:cxn modelId="{48EB12DE-5036-46A2-A2CB-1287076AB0DB}" type="presParOf" srcId="{70804D72-AFA2-49E7-86A9-B958A062C818}" destId="{A86D8F11-8F03-4430-A28C-C04CFC1489D1}" srcOrd="0" destOrd="0" presId="urn:microsoft.com/office/officeart/2009/3/layout/HorizontalOrganizationChart"/>
    <dgm:cxn modelId="{92F2EEF6-FE0A-4E8E-AC2A-3A52F732F622}" type="presParOf" srcId="{A86D8F11-8F03-4430-A28C-C04CFC1489D1}" destId="{6D8E50A6-B06D-4A08-BEBC-209FD0527F99}" srcOrd="0" destOrd="0" presId="urn:microsoft.com/office/officeart/2009/3/layout/HorizontalOrganizationChart"/>
    <dgm:cxn modelId="{A68AF04B-75B8-41A0-BFA3-F4604E4C9D99}" type="presParOf" srcId="{A86D8F11-8F03-4430-A28C-C04CFC1489D1}" destId="{AC8857F8-C711-4EC9-8C52-90BCD9E229D7}" srcOrd="1" destOrd="0" presId="urn:microsoft.com/office/officeart/2009/3/layout/HorizontalOrganizationChart"/>
    <dgm:cxn modelId="{41AA7014-2AAE-499E-B8EC-178A5538CF47}" type="presParOf" srcId="{70804D72-AFA2-49E7-86A9-B958A062C818}" destId="{FF814220-E83E-4633-AA65-439D05646EC3}" srcOrd="1" destOrd="0" presId="urn:microsoft.com/office/officeart/2009/3/layout/HorizontalOrganizationChart"/>
    <dgm:cxn modelId="{FFB83023-4063-480E-8760-30BBF10266CB}" type="presParOf" srcId="{70804D72-AFA2-49E7-86A9-B958A062C818}" destId="{93890B03-E07F-487B-A50D-E963E437F69E}" srcOrd="2" destOrd="0" presId="urn:microsoft.com/office/officeart/2009/3/layout/HorizontalOrganizationChart"/>
    <dgm:cxn modelId="{FD78D016-9614-460F-893F-B7CD550E2152}" type="presParOf" srcId="{B7F13616-9EBA-40D5-8372-CF6E6D2AD657}" destId="{54E36ABC-C59A-4001-B18B-8561B9BEFE00}" srcOrd="26" destOrd="0" presId="urn:microsoft.com/office/officeart/2009/3/layout/HorizontalOrganizationChart"/>
    <dgm:cxn modelId="{3E75D96C-4E8D-4C26-9FCF-8338AD76D394}" type="presParOf" srcId="{B7F13616-9EBA-40D5-8372-CF6E6D2AD657}" destId="{4900FC32-167B-421A-8EBC-A182DB97FB8F}" srcOrd="27" destOrd="0" presId="urn:microsoft.com/office/officeart/2009/3/layout/HorizontalOrganizationChart"/>
    <dgm:cxn modelId="{41AA576C-8012-4340-B0DD-A511A85829FE}" type="presParOf" srcId="{4900FC32-167B-421A-8EBC-A182DB97FB8F}" destId="{89A3D5CE-7E0C-42BE-97BC-47C29FB60021}" srcOrd="0" destOrd="0" presId="urn:microsoft.com/office/officeart/2009/3/layout/HorizontalOrganizationChart"/>
    <dgm:cxn modelId="{48ED8F13-FEAC-42B8-BB12-6707339E4E06}" type="presParOf" srcId="{89A3D5CE-7E0C-42BE-97BC-47C29FB60021}" destId="{94D49DD8-E68D-455B-BDFC-CBA2D426C166}" srcOrd="0" destOrd="0" presId="urn:microsoft.com/office/officeart/2009/3/layout/HorizontalOrganizationChart"/>
    <dgm:cxn modelId="{E13ADEBC-B2BF-4784-A447-A98C32B48638}" type="presParOf" srcId="{89A3D5CE-7E0C-42BE-97BC-47C29FB60021}" destId="{76562677-521E-4ABE-A79A-79A5CA571D56}" srcOrd="1" destOrd="0" presId="urn:microsoft.com/office/officeart/2009/3/layout/HorizontalOrganizationChart"/>
    <dgm:cxn modelId="{ABBB6BD4-8E43-48EE-93FF-0AD422FCD315}" type="presParOf" srcId="{4900FC32-167B-421A-8EBC-A182DB97FB8F}" destId="{44E67C9F-3647-4666-95A5-C86B990BCFE3}" srcOrd="1" destOrd="0" presId="urn:microsoft.com/office/officeart/2009/3/layout/HorizontalOrganizationChart"/>
    <dgm:cxn modelId="{F538A2E7-2292-4716-9837-4201FED5958F}" type="presParOf" srcId="{4900FC32-167B-421A-8EBC-A182DB97FB8F}" destId="{5B8DCA0D-184E-4C75-83F1-4C9F8530F03D}" srcOrd="2" destOrd="0" presId="urn:microsoft.com/office/officeart/2009/3/layout/HorizontalOrganizationChart"/>
    <dgm:cxn modelId="{B398E577-373C-412D-B4F9-171617F67B98}" type="presParOf" srcId="{B7F13616-9EBA-40D5-8372-CF6E6D2AD657}" destId="{EB06359A-8B3D-4EB5-9F42-23C5A120A10D}" srcOrd="28" destOrd="0" presId="urn:microsoft.com/office/officeart/2009/3/layout/HorizontalOrganizationChart"/>
    <dgm:cxn modelId="{B7FB1999-2229-4989-9BD0-E4B0E715A050}" type="presParOf" srcId="{B7F13616-9EBA-40D5-8372-CF6E6D2AD657}" destId="{75F17A7E-6B30-42C4-819C-5A6CD691D3E6}" srcOrd="29" destOrd="0" presId="urn:microsoft.com/office/officeart/2009/3/layout/HorizontalOrganizationChart"/>
    <dgm:cxn modelId="{C476688C-41BC-44B7-9FDE-EB4519EAAEA9}" type="presParOf" srcId="{75F17A7E-6B30-42C4-819C-5A6CD691D3E6}" destId="{5749633A-66D3-4A73-A0B3-416FA0106C1E}" srcOrd="0" destOrd="0" presId="urn:microsoft.com/office/officeart/2009/3/layout/HorizontalOrganizationChart"/>
    <dgm:cxn modelId="{3BB15379-C848-4C08-9496-E65CC8489A82}" type="presParOf" srcId="{5749633A-66D3-4A73-A0B3-416FA0106C1E}" destId="{4CEA12A8-8FAE-435D-A981-3A2C336307AA}" srcOrd="0" destOrd="0" presId="urn:microsoft.com/office/officeart/2009/3/layout/HorizontalOrganizationChart"/>
    <dgm:cxn modelId="{D7D50DF2-EB82-46F8-97EA-87D1B8B5E2AA}" type="presParOf" srcId="{5749633A-66D3-4A73-A0B3-416FA0106C1E}" destId="{ECFAA6CD-0F6D-49C7-AAC0-9FE7456EC83F}" srcOrd="1" destOrd="0" presId="urn:microsoft.com/office/officeart/2009/3/layout/HorizontalOrganizationChart"/>
    <dgm:cxn modelId="{139A0AFA-A2A2-44D0-99BC-DED2B1B55D27}" type="presParOf" srcId="{75F17A7E-6B30-42C4-819C-5A6CD691D3E6}" destId="{16B2C44E-B033-4709-BF95-9AB0DB091BC8}" srcOrd="1" destOrd="0" presId="urn:microsoft.com/office/officeart/2009/3/layout/HorizontalOrganizationChart"/>
    <dgm:cxn modelId="{9F9D1481-045E-4B3F-8F82-D0AD6FEC1384}" type="presParOf" srcId="{75F17A7E-6B30-42C4-819C-5A6CD691D3E6}" destId="{83C70384-2F85-438D-A182-FCCF8A58F4C4}" srcOrd="2" destOrd="0" presId="urn:microsoft.com/office/officeart/2009/3/layout/HorizontalOrganizationChart"/>
    <dgm:cxn modelId="{0EE7CCE6-6D08-4689-90D2-28EDDDCF6434}" type="presParOf" srcId="{B7F13616-9EBA-40D5-8372-CF6E6D2AD657}" destId="{E7B87050-E43B-45E5-AB91-1EEAB2ADCD21}" srcOrd="30" destOrd="0" presId="urn:microsoft.com/office/officeart/2009/3/layout/HorizontalOrganizationChart"/>
    <dgm:cxn modelId="{37A04532-92C8-48C9-BD3B-F7A444235942}" type="presParOf" srcId="{B7F13616-9EBA-40D5-8372-CF6E6D2AD657}" destId="{2AD5EE33-1AC8-4A0F-8630-33ED82B45575}" srcOrd="31" destOrd="0" presId="urn:microsoft.com/office/officeart/2009/3/layout/HorizontalOrganizationChart"/>
    <dgm:cxn modelId="{9DE5F85F-861A-416A-9D41-5C43D6E85266}" type="presParOf" srcId="{2AD5EE33-1AC8-4A0F-8630-33ED82B45575}" destId="{6B67B258-6EB0-498A-AB82-3CDF8A242C6E}" srcOrd="0" destOrd="0" presId="urn:microsoft.com/office/officeart/2009/3/layout/HorizontalOrganizationChart"/>
    <dgm:cxn modelId="{2C2058EC-868F-4521-80EC-D1A347EB16C9}" type="presParOf" srcId="{6B67B258-6EB0-498A-AB82-3CDF8A242C6E}" destId="{760A2A33-13F1-4E00-9315-85ED5F6C2C51}" srcOrd="0" destOrd="0" presId="urn:microsoft.com/office/officeart/2009/3/layout/HorizontalOrganizationChart"/>
    <dgm:cxn modelId="{CDD4C957-D480-4808-8CD9-C69FA41B8A31}" type="presParOf" srcId="{6B67B258-6EB0-498A-AB82-3CDF8A242C6E}" destId="{EDC731EA-D864-4C8B-92DD-2F78FB22A6AB}" srcOrd="1" destOrd="0" presId="urn:microsoft.com/office/officeart/2009/3/layout/HorizontalOrganizationChart"/>
    <dgm:cxn modelId="{A1999AE3-D41F-45C1-9FF8-A7911BC7A4A9}" type="presParOf" srcId="{2AD5EE33-1AC8-4A0F-8630-33ED82B45575}" destId="{9AAB9AA9-706E-4500-AD8C-8D7ABC1F2FA8}" srcOrd="1" destOrd="0" presId="urn:microsoft.com/office/officeart/2009/3/layout/HorizontalOrganizationChart"/>
    <dgm:cxn modelId="{32B9781D-B735-4224-9CDB-CFEFDE5DC14D}" type="presParOf" srcId="{2AD5EE33-1AC8-4A0F-8630-33ED82B45575}" destId="{996F0337-5D01-46DE-8830-16F71CC29058}" srcOrd="2" destOrd="0" presId="urn:microsoft.com/office/officeart/2009/3/layout/HorizontalOrganizationChart"/>
    <dgm:cxn modelId="{8888B535-D105-43B5-8666-420A9DA8164E}" type="presParOf" srcId="{B7F13616-9EBA-40D5-8372-CF6E6D2AD657}" destId="{5848E798-10B2-4F2F-8A08-4256EE612D0D}" srcOrd="32" destOrd="0" presId="urn:microsoft.com/office/officeart/2009/3/layout/HorizontalOrganizationChart"/>
    <dgm:cxn modelId="{AB6D5984-9B6F-47F0-AF9B-086D0E2F26DA}" type="presParOf" srcId="{B7F13616-9EBA-40D5-8372-CF6E6D2AD657}" destId="{C2D8F390-C408-4B85-930E-1A67DE89BBF2}" srcOrd="33" destOrd="0" presId="urn:microsoft.com/office/officeart/2009/3/layout/HorizontalOrganizationChart"/>
    <dgm:cxn modelId="{CF90A1FC-C2CF-4141-A675-ECC6FE20C3BF}" type="presParOf" srcId="{C2D8F390-C408-4B85-930E-1A67DE89BBF2}" destId="{4780043B-2122-4066-A525-3F8631ED5513}" srcOrd="0" destOrd="0" presId="urn:microsoft.com/office/officeart/2009/3/layout/HorizontalOrganizationChart"/>
    <dgm:cxn modelId="{43DD1935-554A-4A6C-8939-24F8C4E76952}" type="presParOf" srcId="{4780043B-2122-4066-A525-3F8631ED5513}" destId="{E1735642-8E56-46BC-9E56-EAF90AD15B29}" srcOrd="0" destOrd="0" presId="urn:microsoft.com/office/officeart/2009/3/layout/HorizontalOrganizationChart"/>
    <dgm:cxn modelId="{0EE2AB62-C921-498C-83CB-AC1A6CFE637B}" type="presParOf" srcId="{4780043B-2122-4066-A525-3F8631ED5513}" destId="{136E5D17-D431-4CBB-B668-17BF41AE825E}" srcOrd="1" destOrd="0" presId="urn:microsoft.com/office/officeart/2009/3/layout/HorizontalOrganizationChart"/>
    <dgm:cxn modelId="{48327325-F310-47D5-80D9-3D67CCD28CD7}" type="presParOf" srcId="{C2D8F390-C408-4B85-930E-1A67DE89BBF2}" destId="{AEB81F35-4C56-4721-9D4B-9F88EEA38753}" srcOrd="1" destOrd="0" presId="urn:microsoft.com/office/officeart/2009/3/layout/HorizontalOrganizationChart"/>
    <dgm:cxn modelId="{F3DF3CED-430B-40F8-9B37-BF46720CA710}" type="presParOf" srcId="{C2D8F390-C408-4B85-930E-1A67DE89BBF2}" destId="{F456E652-8260-4ACD-AEB0-1C8D76B8F2A1}" srcOrd="2" destOrd="0" presId="urn:microsoft.com/office/officeart/2009/3/layout/HorizontalOrganizationChart"/>
    <dgm:cxn modelId="{CB07E6F8-4664-4143-A8BA-DDB7FD84762F}" type="presParOf" srcId="{B7F13616-9EBA-40D5-8372-CF6E6D2AD657}" destId="{A9371983-DF33-45AA-9D08-D3A1A336A507}" srcOrd="34" destOrd="0" presId="urn:microsoft.com/office/officeart/2009/3/layout/HorizontalOrganizationChart"/>
    <dgm:cxn modelId="{7652E369-8C93-445E-968F-D77D216A430D}" type="presParOf" srcId="{B7F13616-9EBA-40D5-8372-CF6E6D2AD657}" destId="{E70E9670-52D5-4432-A44D-80CA74665AB2}" srcOrd="35" destOrd="0" presId="urn:microsoft.com/office/officeart/2009/3/layout/HorizontalOrganizationChart"/>
    <dgm:cxn modelId="{4A6FC4C5-4934-4BD4-A829-78EB180EF696}" type="presParOf" srcId="{E70E9670-52D5-4432-A44D-80CA74665AB2}" destId="{EEB79CA1-5BD3-49BE-9F63-EEF5488F2B21}" srcOrd="0" destOrd="0" presId="urn:microsoft.com/office/officeart/2009/3/layout/HorizontalOrganizationChart"/>
    <dgm:cxn modelId="{914F3B91-376D-4432-9240-96C928F2F394}" type="presParOf" srcId="{EEB79CA1-5BD3-49BE-9F63-EEF5488F2B21}" destId="{43107E65-A70F-42C4-8B79-D76ED564BB33}" srcOrd="0" destOrd="0" presId="urn:microsoft.com/office/officeart/2009/3/layout/HorizontalOrganizationChart"/>
    <dgm:cxn modelId="{70BD9D97-0654-4A8B-8A09-5907C90369D4}" type="presParOf" srcId="{EEB79CA1-5BD3-49BE-9F63-EEF5488F2B21}" destId="{1424C4D4-B596-4656-BB7E-85DE1E88D26C}" srcOrd="1" destOrd="0" presId="urn:microsoft.com/office/officeart/2009/3/layout/HorizontalOrganizationChart"/>
    <dgm:cxn modelId="{00CFB158-6D77-44B4-A544-FB6A303CD4CD}" type="presParOf" srcId="{E70E9670-52D5-4432-A44D-80CA74665AB2}" destId="{318E8C70-7561-4FBE-BAC4-529EA9FD3E3D}" srcOrd="1" destOrd="0" presId="urn:microsoft.com/office/officeart/2009/3/layout/HorizontalOrganizationChart"/>
    <dgm:cxn modelId="{ACE5457C-8DF0-4FFE-B254-D6962AE9E15D}" type="presParOf" srcId="{E70E9670-52D5-4432-A44D-80CA74665AB2}" destId="{187D0FDE-5494-4573-BABA-21AEB1FC8F92}" srcOrd="2" destOrd="0" presId="urn:microsoft.com/office/officeart/2009/3/layout/HorizontalOrganizationChart"/>
    <dgm:cxn modelId="{1BF17A85-B0FF-4840-BA12-123A6C5D809B}" type="presParOf" srcId="{B7F13616-9EBA-40D5-8372-CF6E6D2AD657}" destId="{E3BD5E26-ABEB-44E8-AA87-DF83777D0CE2}" srcOrd="36" destOrd="0" presId="urn:microsoft.com/office/officeart/2009/3/layout/HorizontalOrganizationChart"/>
    <dgm:cxn modelId="{501013BA-010A-4CC9-A1BC-A0EDACDC431A}" type="presParOf" srcId="{B7F13616-9EBA-40D5-8372-CF6E6D2AD657}" destId="{33625A69-E95C-4DC1-AEAD-6A2BA589C922}" srcOrd="37" destOrd="0" presId="urn:microsoft.com/office/officeart/2009/3/layout/HorizontalOrganizationChart"/>
    <dgm:cxn modelId="{C5A81847-F936-49C2-8BFA-A8CD609B2E0D}" type="presParOf" srcId="{33625A69-E95C-4DC1-AEAD-6A2BA589C922}" destId="{492DF291-1E78-4092-94BE-DA6C9C6B046F}" srcOrd="0" destOrd="0" presId="urn:microsoft.com/office/officeart/2009/3/layout/HorizontalOrganizationChart"/>
    <dgm:cxn modelId="{F968D2CA-4D64-419D-9B43-560A8418AE7E}" type="presParOf" srcId="{492DF291-1E78-4092-94BE-DA6C9C6B046F}" destId="{332D5722-D45D-4FBC-AF98-982B0CFA2852}" srcOrd="0" destOrd="0" presId="urn:microsoft.com/office/officeart/2009/3/layout/HorizontalOrganizationChart"/>
    <dgm:cxn modelId="{05EA3299-7110-48F5-8037-52B8FF0CB2C5}" type="presParOf" srcId="{492DF291-1E78-4092-94BE-DA6C9C6B046F}" destId="{4CFBB5A6-B699-45B9-9AEE-AAEAE56CA89C}" srcOrd="1" destOrd="0" presId="urn:microsoft.com/office/officeart/2009/3/layout/HorizontalOrganizationChart"/>
    <dgm:cxn modelId="{6099D27A-CF76-4550-B232-097E3C08A530}" type="presParOf" srcId="{33625A69-E95C-4DC1-AEAD-6A2BA589C922}" destId="{CF94D95C-3921-4926-AE8E-10169B50413F}" srcOrd="1" destOrd="0" presId="urn:microsoft.com/office/officeart/2009/3/layout/HorizontalOrganizationChart"/>
    <dgm:cxn modelId="{5A0D5B87-9F42-4E29-9A4D-EB311361E35B}" type="presParOf" srcId="{33625A69-E95C-4DC1-AEAD-6A2BA589C922}" destId="{872204A6-BB3A-42BA-A599-007257227382}" srcOrd="2" destOrd="0" presId="urn:microsoft.com/office/officeart/2009/3/layout/HorizontalOrganizationChart"/>
    <dgm:cxn modelId="{29B351B9-6E38-4015-9DF9-BFB2BA0E9B91}" type="presParOf" srcId="{B7F13616-9EBA-40D5-8372-CF6E6D2AD657}" destId="{751720FD-B085-4269-B58D-3EE6974B297A}" srcOrd="38" destOrd="0" presId="urn:microsoft.com/office/officeart/2009/3/layout/HorizontalOrganizationChart"/>
    <dgm:cxn modelId="{7BB5A615-2B16-4CAA-BA4A-8F28922BDC36}" type="presParOf" srcId="{B7F13616-9EBA-40D5-8372-CF6E6D2AD657}" destId="{DD63A6FB-BCB4-4F44-B548-0EBD98E19A92}" srcOrd="39" destOrd="0" presId="urn:microsoft.com/office/officeart/2009/3/layout/HorizontalOrganizationChart"/>
    <dgm:cxn modelId="{776FC113-D172-445F-A6D5-35BA2CE9E794}" type="presParOf" srcId="{DD63A6FB-BCB4-4F44-B548-0EBD98E19A92}" destId="{B6460DC5-B4AE-4AB5-8D80-C39DDC1E432F}" srcOrd="0" destOrd="0" presId="urn:microsoft.com/office/officeart/2009/3/layout/HorizontalOrganizationChart"/>
    <dgm:cxn modelId="{3AB9E7B4-4888-4794-9926-754E37ED9D03}" type="presParOf" srcId="{B6460DC5-B4AE-4AB5-8D80-C39DDC1E432F}" destId="{864BB878-2602-45C4-8DE4-DDB22518C0ED}" srcOrd="0" destOrd="0" presId="urn:microsoft.com/office/officeart/2009/3/layout/HorizontalOrganizationChart"/>
    <dgm:cxn modelId="{E3806C73-FD44-49B3-A80D-A4FD74A94189}" type="presParOf" srcId="{B6460DC5-B4AE-4AB5-8D80-C39DDC1E432F}" destId="{2412BA6F-8E59-46B4-8F5E-8437B34CB133}" srcOrd="1" destOrd="0" presId="urn:microsoft.com/office/officeart/2009/3/layout/HorizontalOrganizationChart"/>
    <dgm:cxn modelId="{6ECD026B-BA61-4885-8CF4-1A48AF7C2124}" type="presParOf" srcId="{DD63A6FB-BCB4-4F44-B548-0EBD98E19A92}" destId="{2562108E-B741-470C-8029-1D97A4C9AE59}" srcOrd="1" destOrd="0" presId="urn:microsoft.com/office/officeart/2009/3/layout/HorizontalOrganizationChart"/>
    <dgm:cxn modelId="{453AF106-8704-45AD-8C2E-46C73EAE3AFD}" type="presParOf" srcId="{DD63A6FB-BCB4-4F44-B548-0EBD98E19A92}" destId="{53BE434F-90AF-45B4-82FA-5DC47245DAE5}" srcOrd="2" destOrd="0" presId="urn:microsoft.com/office/officeart/2009/3/layout/HorizontalOrganizationChart"/>
    <dgm:cxn modelId="{20B45A5E-ABCA-4DCB-B5BA-6051D5E2C539}" type="presParOf" srcId="{B7F13616-9EBA-40D5-8372-CF6E6D2AD657}" destId="{F543981E-1BA7-413F-9700-998DBC7379B0}" srcOrd="40" destOrd="0" presId="urn:microsoft.com/office/officeart/2009/3/layout/HorizontalOrganizationChart"/>
    <dgm:cxn modelId="{D54D82B8-51AC-4564-9F7C-22EBB5034A7F}" type="presParOf" srcId="{B7F13616-9EBA-40D5-8372-CF6E6D2AD657}" destId="{32E10E40-D662-4BEE-BAD6-243129B6D80B}" srcOrd="41" destOrd="0" presId="urn:microsoft.com/office/officeart/2009/3/layout/HorizontalOrganizationChart"/>
    <dgm:cxn modelId="{1585B401-C378-468D-95E2-61FB921A84D2}" type="presParOf" srcId="{32E10E40-D662-4BEE-BAD6-243129B6D80B}" destId="{D3028AC7-21F0-41D1-B20D-BE8E994DD9AA}" srcOrd="0" destOrd="0" presId="urn:microsoft.com/office/officeart/2009/3/layout/HorizontalOrganizationChart"/>
    <dgm:cxn modelId="{48291D56-D4D4-482E-96ED-E77AE81EBB18}" type="presParOf" srcId="{D3028AC7-21F0-41D1-B20D-BE8E994DD9AA}" destId="{09D43CED-BB30-4762-8D24-A6FC91561669}" srcOrd="0" destOrd="0" presId="urn:microsoft.com/office/officeart/2009/3/layout/HorizontalOrganizationChart"/>
    <dgm:cxn modelId="{F8C04B7D-CDCB-4289-B76F-0F552D8603DE}" type="presParOf" srcId="{D3028AC7-21F0-41D1-B20D-BE8E994DD9AA}" destId="{4FB808EE-4879-4DC0-9935-60A4D3FF43F2}" srcOrd="1" destOrd="0" presId="urn:microsoft.com/office/officeart/2009/3/layout/HorizontalOrganizationChart"/>
    <dgm:cxn modelId="{5EA341C6-5C7F-4A86-AC77-83D234221526}" type="presParOf" srcId="{32E10E40-D662-4BEE-BAD6-243129B6D80B}" destId="{A4ED13DF-27E5-40E3-93FB-FA5F8E55B201}" srcOrd="1" destOrd="0" presId="urn:microsoft.com/office/officeart/2009/3/layout/HorizontalOrganizationChart"/>
    <dgm:cxn modelId="{14DA83A6-0601-44F3-A58E-F4850344D6CE}" type="presParOf" srcId="{32E10E40-D662-4BEE-BAD6-243129B6D80B}" destId="{9AFD6E40-DBB1-4D3B-B6B0-6B80EEF7E79C}" srcOrd="2" destOrd="0" presId="urn:microsoft.com/office/officeart/2009/3/layout/HorizontalOrganizationChart"/>
    <dgm:cxn modelId="{89B001FF-15E2-49BC-8C7C-5498EDF5E089}" type="presParOf" srcId="{B7F13616-9EBA-40D5-8372-CF6E6D2AD657}" destId="{E5A2CCF0-935A-4BBC-9626-A599AE1C44C7}" srcOrd="42" destOrd="0" presId="urn:microsoft.com/office/officeart/2009/3/layout/HorizontalOrganizationChart"/>
    <dgm:cxn modelId="{8D7E3DF3-276E-4000-8422-A7949D6589B9}" type="presParOf" srcId="{B7F13616-9EBA-40D5-8372-CF6E6D2AD657}" destId="{DDE99A68-C324-48F5-BA5F-E301344201C6}" srcOrd="43" destOrd="0" presId="urn:microsoft.com/office/officeart/2009/3/layout/HorizontalOrganizationChart"/>
    <dgm:cxn modelId="{BFEFF1A8-2D81-455B-8E0F-E995FE46D580}" type="presParOf" srcId="{DDE99A68-C324-48F5-BA5F-E301344201C6}" destId="{0248F703-4164-4678-A72F-C69A768DD5AE}" srcOrd="0" destOrd="0" presId="urn:microsoft.com/office/officeart/2009/3/layout/HorizontalOrganizationChart"/>
    <dgm:cxn modelId="{A3E155A4-AC74-4E49-84A6-7376C11B8A42}" type="presParOf" srcId="{0248F703-4164-4678-A72F-C69A768DD5AE}" destId="{5DC99B49-6C19-4589-9CA2-3DE9076C7EAF}" srcOrd="0" destOrd="0" presId="urn:microsoft.com/office/officeart/2009/3/layout/HorizontalOrganizationChart"/>
    <dgm:cxn modelId="{6B4D6B6F-F8C4-45D8-AA82-AD5218363010}" type="presParOf" srcId="{0248F703-4164-4678-A72F-C69A768DD5AE}" destId="{525F95F1-F6C7-45A3-98FA-F093885161FE}" srcOrd="1" destOrd="0" presId="urn:microsoft.com/office/officeart/2009/3/layout/HorizontalOrganizationChart"/>
    <dgm:cxn modelId="{F3AAEDD2-D020-4D24-AF04-C034A4F4480F}" type="presParOf" srcId="{DDE99A68-C324-48F5-BA5F-E301344201C6}" destId="{E88B55EA-0315-4D80-8ED8-790F1749E9CD}" srcOrd="1" destOrd="0" presId="urn:microsoft.com/office/officeart/2009/3/layout/HorizontalOrganizationChart"/>
    <dgm:cxn modelId="{30C8EB72-7F63-4D1D-96A4-E184B80D73BB}" type="presParOf" srcId="{DDE99A68-C324-48F5-BA5F-E301344201C6}" destId="{B637C85E-0EEE-45A9-9FBE-BDFA8CE0D5F4}" srcOrd="2" destOrd="0" presId="urn:microsoft.com/office/officeart/2009/3/layout/HorizontalOrganizationChart"/>
    <dgm:cxn modelId="{30B44831-9BDD-4C06-9E3C-F1BDC651D33D}" type="presParOf" srcId="{B7F13616-9EBA-40D5-8372-CF6E6D2AD657}" destId="{9516A22B-7A9E-4177-B575-B93EA64A073D}" srcOrd="44" destOrd="0" presId="urn:microsoft.com/office/officeart/2009/3/layout/HorizontalOrganizationChart"/>
    <dgm:cxn modelId="{8F07E8CD-8208-4C6F-B5C7-E00DC5ACFC63}" type="presParOf" srcId="{B7F13616-9EBA-40D5-8372-CF6E6D2AD657}" destId="{053F6CED-82EB-4B43-89A9-BFE18AA90EB9}" srcOrd="45" destOrd="0" presId="urn:microsoft.com/office/officeart/2009/3/layout/HorizontalOrganizationChart"/>
    <dgm:cxn modelId="{5280FCF5-CF7E-4815-9655-BC5A611025B8}" type="presParOf" srcId="{053F6CED-82EB-4B43-89A9-BFE18AA90EB9}" destId="{D40B402D-F276-490B-9AF9-B4C7AAF51FF2}" srcOrd="0" destOrd="0" presId="urn:microsoft.com/office/officeart/2009/3/layout/HorizontalOrganizationChart"/>
    <dgm:cxn modelId="{74891673-69C4-4FF1-9451-2AE49CB417C0}" type="presParOf" srcId="{D40B402D-F276-490B-9AF9-B4C7AAF51FF2}" destId="{DBF448E7-3CA7-48C0-BF82-B5532D3C9380}" srcOrd="0" destOrd="0" presId="urn:microsoft.com/office/officeart/2009/3/layout/HorizontalOrganizationChart"/>
    <dgm:cxn modelId="{22234222-8A6D-4A9E-AB35-F68AAA355B5F}" type="presParOf" srcId="{D40B402D-F276-490B-9AF9-B4C7AAF51FF2}" destId="{D78EB0BF-4DE3-4E74-B285-DD14BA0EFA43}" srcOrd="1" destOrd="0" presId="urn:microsoft.com/office/officeart/2009/3/layout/HorizontalOrganizationChart"/>
    <dgm:cxn modelId="{3AA7CB92-4E7D-435D-94C0-812E09AE033B}" type="presParOf" srcId="{053F6CED-82EB-4B43-89A9-BFE18AA90EB9}" destId="{77FE505B-BF9F-47FE-A39B-7567077A6F33}" srcOrd="1" destOrd="0" presId="urn:microsoft.com/office/officeart/2009/3/layout/HorizontalOrganizationChart"/>
    <dgm:cxn modelId="{28A1AA21-3578-4CED-851B-B0B95904FB2D}" type="presParOf" srcId="{053F6CED-82EB-4B43-89A9-BFE18AA90EB9}" destId="{45F5B0C1-13C1-41BA-A448-0B77230E5982}" srcOrd="2" destOrd="0" presId="urn:microsoft.com/office/officeart/2009/3/layout/HorizontalOrganizationChart"/>
    <dgm:cxn modelId="{C0DF208C-116E-4B29-A0D5-D9250767BFA9}" type="presParOf" srcId="{B7F13616-9EBA-40D5-8372-CF6E6D2AD657}" destId="{154CFE4E-B637-4C21-9CA9-D0B4807C30C0}" srcOrd="46" destOrd="0" presId="urn:microsoft.com/office/officeart/2009/3/layout/HorizontalOrganizationChart"/>
    <dgm:cxn modelId="{6B9B7FA2-B862-49BC-BE68-AD2BF4BB2CFF}" type="presParOf" srcId="{B7F13616-9EBA-40D5-8372-CF6E6D2AD657}" destId="{B2262599-084D-4168-8957-C684AC0E754B}" srcOrd="47" destOrd="0" presId="urn:microsoft.com/office/officeart/2009/3/layout/HorizontalOrganizationChart"/>
    <dgm:cxn modelId="{C18DB7D2-9935-4178-A606-E9B6164C3198}" type="presParOf" srcId="{B2262599-084D-4168-8957-C684AC0E754B}" destId="{FB1C080D-5474-48C4-929A-97D50B535C83}" srcOrd="0" destOrd="0" presId="urn:microsoft.com/office/officeart/2009/3/layout/HorizontalOrganizationChart"/>
    <dgm:cxn modelId="{28E65B3F-4B74-4647-9AB2-B57BBD64F9A8}" type="presParOf" srcId="{FB1C080D-5474-48C4-929A-97D50B535C83}" destId="{B9D8EC0D-63BE-4948-8680-6958A1BB8265}" srcOrd="0" destOrd="0" presId="urn:microsoft.com/office/officeart/2009/3/layout/HorizontalOrganizationChart"/>
    <dgm:cxn modelId="{D55AED67-24DF-40C0-AF6A-73C199A77720}" type="presParOf" srcId="{FB1C080D-5474-48C4-929A-97D50B535C83}" destId="{94E364A1-D37A-4F72-891A-9A6CF8B4BEDF}" srcOrd="1" destOrd="0" presId="urn:microsoft.com/office/officeart/2009/3/layout/HorizontalOrganizationChart"/>
    <dgm:cxn modelId="{25DBAC22-797D-48B0-9AF4-0C5FC7FDC91C}" type="presParOf" srcId="{B2262599-084D-4168-8957-C684AC0E754B}" destId="{6E3D0B75-68FE-4FAD-B6F0-A6D54B8860CB}" srcOrd="1" destOrd="0" presId="urn:microsoft.com/office/officeart/2009/3/layout/HorizontalOrganizationChart"/>
    <dgm:cxn modelId="{44724210-25BD-420F-B0F2-72C07BDAE370}" type="presParOf" srcId="{B2262599-084D-4168-8957-C684AC0E754B}" destId="{BC828253-02E5-4A38-9468-AF39A0345D03}" srcOrd="2" destOrd="0" presId="urn:microsoft.com/office/officeart/2009/3/layout/HorizontalOrganizationChart"/>
    <dgm:cxn modelId="{72B2D577-CAA6-4D87-A295-8803A7290B4D}" type="presParOf" srcId="{B7F13616-9EBA-40D5-8372-CF6E6D2AD657}" destId="{810527B8-F51A-4B47-8210-121EE7B731F8}" srcOrd="48" destOrd="0" presId="urn:microsoft.com/office/officeart/2009/3/layout/HorizontalOrganizationChart"/>
    <dgm:cxn modelId="{18FFFD67-1AE0-4B86-A0F8-DFBE317F94D9}" type="presParOf" srcId="{B7F13616-9EBA-40D5-8372-CF6E6D2AD657}" destId="{F7037A30-7E19-4931-B76F-FE8FAF3F96CF}" srcOrd="49" destOrd="0" presId="urn:microsoft.com/office/officeart/2009/3/layout/HorizontalOrganizationChart"/>
    <dgm:cxn modelId="{14B564C8-4402-42C8-B9EE-2F4D184BF517}" type="presParOf" srcId="{F7037A30-7E19-4931-B76F-FE8FAF3F96CF}" destId="{62830957-E34C-4A98-A6E2-313306EAC604}" srcOrd="0" destOrd="0" presId="urn:microsoft.com/office/officeart/2009/3/layout/HorizontalOrganizationChart"/>
    <dgm:cxn modelId="{0F9F2AF9-D938-4811-8728-2AE4D5978FF6}" type="presParOf" srcId="{62830957-E34C-4A98-A6E2-313306EAC604}" destId="{D84C0FEA-9E50-4002-99C2-B26204A54FDB}" srcOrd="0" destOrd="0" presId="urn:microsoft.com/office/officeart/2009/3/layout/HorizontalOrganizationChart"/>
    <dgm:cxn modelId="{483D7572-D25D-463E-BB70-D8FC7EBB92DD}" type="presParOf" srcId="{62830957-E34C-4A98-A6E2-313306EAC604}" destId="{E6BE3167-043B-45B7-B4B7-FA1AE00A7AA4}" srcOrd="1" destOrd="0" presId="urn:microsoft.com/office/officeart/2009/3/layout/HorizontalOrganizationChart"/>
    <dgm:cxn modelId="{0C0EFD0C-C279-4CDD-8447-51BFD386BB8A}" type="presParOf" srcId="{F7037A30-7E19-4931-B76F-FE8FAF3F96CF}" destId="{5A5C54BE-5069-4662-A97F-1B08052C9F75}" srcOrd="1" destOrd="0" presId="urn:microsoft.com/office/officeart/2009/3/layout/HorizontalOrganizationChart"/>
    <dgm:cxn modelId="{2D68FF3D-90BC-4C64-9693-C5C1D2EADE62}" type="presParOf" srcId="{F7037A30-7E19-4931-B76F-FE8FAF3F96CF}" destId="{E7AD6957-3FC1-4004-B151-A9979AC8B054}" srcOrd="2" destOrd="0" presId="urn:microsoft.com/office/officeart/2009/3/layout/HorizontalOrganizationChart"/>
    <dgm:cxn modelId="{B0A930F2-DF98-4D38-ABBA-492218E8DB8A}" type="presParOf" srcId="{B7F13616-9EBA-40D5-8372-CF6E6D2AD657}" destId="{D2C0CC3C-B5C8-44A4-88C4-F25535463311}" srcOrd="50" destOrd="0" presId="urn:microsoft.com/office/officeart/2009/3/layout/HorizontalOrganizationChart"/>
    <dgm:cxn modelId="{BDDD8F35-21FD-4053-A694-1416C5F6E80F}" type="presParOf" srcId="{B7F13616-9EBA-40D5-8372-CF6E6D2AD657}" destId="{1A7DD481-B8ED-41AF-89CE-05585FCFB21F}" srcOrd="51" destOrd="0" presId="urn:microsoft.com/office/officeart/2009/3/layout/HorizontalOrganizationChart"/>
    <dgm:cxn modelId="{C6DA7B96-D4F5-4EAE-97C1-E12CE6E9A624}" type="presParOf" srcId="{1A7DD481-B8ED-41AF-89CE-05585FCFB21F}" destId="{D0A9A4AE-661A-43DA-86B0-339A7867D14F}" srcOrd="0" destOrd="0" presId="urn:microsoft.com/office/officeart/2009/3/layout/HorizontalOrganizationChart"/>
    <dgm:cxn modelId="{04D383A4-405F-4443-9000-3DBB083304BA}" type="presParOf" srcId="{D0A9A4AE-661A-43DA-86B0-339A7867D14F}" destId="{5CFAD5CA-86D3-479B-80E3-F1F7DF317540}" srcOrd="0" destOrd="0" presId="urn:microsoft.com/office/officeart/2009/3/layout/HorizontalOrganizationChart"/>
    <dgm:cxn modelId="{62774200-1281-42B9-ADB6-5D56DFD08C7D}" type="presParOf" srcId="{D0A9A4AE-661A-43DA-86B0-339A7867D14F}" destId="{062B3D11-243A-4E25-97E2-699CDEBEA3AB}" srcOrd="1" destOrd="0" presId="urn:microsoft.com/office/officeart/2009/3/layout/HorizontalOrganizationChart"/>
    <dgm:cxn modelId="{0108D340-6477-4AE9-9834-7D61C9AB2F4C}" type="presParOf" srcId="{1A7DD481-B8ED-41AF-89CE-05585FCFB21F}" destId="{6AAD70E2-B072-4A9C-885B-CB5B42468309}" srcOrd="1" destOrd="0" presId="urn:microsoft.com/office/officeart/2009/3/layout/HorizontalOrganizationChart"/>
    <dgm:cxn modelId="{C29847F4-6BF6-4312-B302-3CE045F3270C}" type="presParOf" srcId="{1A7DD481-B8ED-41AF-89CE-05585FCFB21F}" destId="{6AADFFDD-637E-4847-82FE-8E3E7B770425}" srcOrd="2" destOrd="0" presId="urn:microsoft.com/office/officeart/2009/3/layout/HorizontalOrganizationChart"/>
    <dgm:cxn modelId="{69431D3D-3573-471F-A97A-183552A1B32B}"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Pospago </a:t>
          </a:r>
          <a:r>
            <a:rPr lang="es-MX" sz="1100" baseline="0">
              <a:solidFill>
                <a:schemeClr val="bg1"/>
              </a:solidFill>
              <a:latin typeface="+mn-lt"/>
            </a:rPr>
            <a:t>(RT01H410)</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D59441DD-A304-46C8-A4FC-01143E37CDC8}">
      <dgm:prSet custT="1"/>
      <dgm:spPr/>
      <dgm:t>
        <a:bodyPr/>
        <a:lstStyle/>
        <a:p>
          <a:r>
            <a:rPr lang="es-MX" sz="1100"/>
            <a:t>Modalidad No residencial</a:t>
          </a:r>
        </a:p>
      </dgm:t>
    </dgm:pt>
    <dgm:pt modelId="{C771E4B6-ECC1-4984-93B6-23316091B9A7}" type="parTrans" cxnId="{EB52F8F6-3A47-4745-B492-E3D66FBE5086}">
      <dgm:prSet/>
      <dgm:spPr/>
      <dgm:t>
        <a:bodyPr/>
        <a:lstStyle/>
        <a:p>
          <a:endParaRPr lang="es-MX" sz="1100"/>
        </a:p>
      </dgm:t>
    </dgm:pt>
    <dgm:pt modelId="{BC71412A-5A4B-432F-B3D1-0D4FFBF9EB6E}" type="sibTrans" cxnId="{EB52F8F6-3A47-4745-B492-E3D66FBE5086}">
      <dgm:prSet/>
      <dgm:spPr/>
      <dgm:t>
        <a:bodyPr/>
        <a:lstStyle/>
        <a:p>
          <a:endParaRPr lang="es-MX" sz="1100"/>
        </a:p>
      </dgm:t>
    </dgm:pt>
    <dgm:pt modelId="{556EE7D3-787D-4787-9A83-A46F11D63CE9}">
      <dgm:prSet custT="1"/>
      <dgm:spPr/>
      <dgm:t>
        <a:bodyPr/>
        <a:lstStyle/>
        <a:p>
          <a:r>
            <a:rPr lang="es-MX" sz="1100"/>
            <a:t>Renta mensual sin impuestos</a:t>
          </a:r>
        </a:p>
      </dgm:t>
    </dgm:pt>
    <dgm:pt modelId="{3D61556B-7D0C-4D38-94FE-1777F181CF96}" type="parTrans" cxnId="{AD39D954-83E9-4817-9A71-6379310F0492}">
      <dgm:prSet/>
      <dgm:spPr/>
      <dgm:t>
        <a:bodyPr/>
        <a:lstStyle/>
        <a:p>
          <a:endParaRPr lang="es-MX" sz="1100"/>
        </a:p>
      </dgm:t>
    </dgm:pt>
    <dgm:pt modelId="{EF44ED6A-1427-436C-84DD-939C686BA87B}" type="sibTrans" cxnId="{AD39D954-83E9-4817-9A71-6379310F0492}">
      <dgm:prSet/>
      <dgm:spPr/>
      <dgm:t>
        <a:bodyPr/>
        <a:lstStyle/>
        <a:p>
          <a:endParaRPr lang="es-MX" sz="1100"/>
        </a:p>
      </dgm:t>
    </dgm:pt>
    <dgm:pt modelId="{D5BEAEBC-AD9A-4A8F-95FC-F7CC464F580C}">
      <dgm:prSet custT="1"/>
      <dgm:spPr/>
      <dgm:t>
        <a:bodyPr/>
        <a:lstStyle/>
        <a:p>
          <a:r>
            <a:rPr lang="es-MX" sz="1100"/>
            <a:t>Renta mensual con impuestos</a:t>
          </a:r>
        </a:p>
      </dgm:t>
    </dgm:pt>
    <dgm:pt modelId="{AFECF621-5F32-41FF-9C61-CC9CDCCDC44E}" type="parTrans" cxnId="{42A85D35-8E3E-47F1-B062-1BA45D6B749F}">
      <dgm:prSet/>
      <dgm:spPr/>
      <dgm:t>
        <a:bodyPr/>
        <a:lstStyle/>
        <a:p>
          <a:endParaRPr lang="es-MX" sz="1100"/>
        </a:p>
      </dgm:t>
    </dgm:pt>
    <dgm:pt modelId="{5EB60E51-A1AB-4F1E-9A72-EBD6923DE789}" type="sibTrans" cxnId="{42A85D35-8E3E-47F1-B062-1BA45D6B749F}">
      <dgm:prSet/>
      <dgm:spPr/>
      <dgm:t>
        <a:bodyPr/>
        <a:lstStyle/>
        <a:p>
          <a:endParaRPr lang="es-MX" sz="1100"/>
        </a:p>
      </dgm:t>
    </dgm:pt>
    <dgm:pt modelId="{0587C89E-2D7E-4873-8300-73445C83023E}">
      <dgm:prSet custT="1"/>
      <dgm:spPr/>
      <dgm:t>
        <a:bodyPr/>
        <a:lstStyle/>
        <a:p>
          <a:r>
            <a:rPr lang="es-MX" sz="1100"/>
            <a:t>Cantidad de equipos terminales incluidos (decodificadores)</a:t>
          </a:r>
        </a:p>
      </dgm:t>
    </dgm:pt>
    <dgm:pt modelId="{BED1081E-9542-4248-BE43-F5D19F3DE527}" type="parTrans" cxnId="{95B27BA1-28FA-4C17-BA23-5E40A7EFC6D9}">
      <dgm:prSet/>
      <dgm:spPr/>
      <dgm:t>
        <a:bodyPr/>
        <a:lstStyle/>
        <a:p>
          <a:endParaRPr lang="es-MX" sz="1100"/>
        </a:p>
      </dgm:t>
    </dgm:pt>
    <dgm:pt modelId="{4424C2B4-F245-4F29-8132-C25C717A7DBC}" type="sibTrans" cxnId="{95B27BA1-28FA-4C17-BA23-5E40A7EFC6D9}">
      <dgm:prSet/>
      <dgm:spPr/>
      <dgm:t>
        <a:bodyPr/>
        <a:lstStyle/>
        <a:p>
          <a:endParaRPr lang="es-MX" sz="1100"/>
        </a:p>
      </dgm:t>
    </dgm:pt>
    <dgm:pt modelId="{DE843A9B-FE92-4E52-AAEF-1060957EF4CC}">
      <dgm:prSet custT="1"/>
      <dgm:spPr/>
      <dgm:t>
        <a:bodyPr/>
        <a:lstStyle/>
        <a:p>
          <a:r>
            <a:rPr lang="es-MX" sz="1100"/>
            <a:t>Número de canales SD (Standard Definition) incluidos</a:t>
          </a:r>
        </a:p>
      </dgm:t>
    </dgm:pt>
    <dgm:pt modelId="{C7159F10-F412-47D3-93E6-F45421E17C10}" type="parTrans" cxnId="{8DA46173-3494-474E-BBB0-8BC94B02F7B7}">
      <dgm:prSet/>
      <dgm:spPr/>
      <dgm:t>
        <a:bodyPr/>
        <a:lstStyle/>
        <a:p>
          <a:endParaRPr lang="es-MX" sz="1100"/>
        </a:p>
      </dgm:t>
    </dgm:pt>
    <dgm:pt modelId="{F09C0B06-3F2C-4D12-88A5-C79FAD2967CD}" type="sibTrans" cxnId="{8DA46173-3494-474E-BBB0-8BC94B02F7B7}">
      <dgm:prSet/>
      <dgm:spPr/>
      <dgm:t>
        <a:bodyPr/>
        <a:lstStyle/>
        <a:p>
          <a:endParaRPr lang="es-MX" sz="1100"/>
        </a:p>
      </dgm:t>
    </dgm:pt>
    <dgm:pt modelId="{C84E0134-8570-46EF-B813-79919A22CC93}">
      <dgm:prSet custT="1"/>
      <dgm:spPr/>
      <dgm:t>
        <a:bodyPr/>
        <a:lstStyle/>
        <a:p>
          <a:r>
            <a:rPr lang="es-MX" sz="1100"/>
            <a:t>Número de canales HD (High Definition) incluidos</a:t>
          </a:r>
        </a:p>
      </dgm:t>
    </dgm:pt>
    <dgm:pt modelId="{D7768B77-F35D-47B7-84DC-EB1237A6B7F6}" type="parTrans" cxnId="{8FAA6C5F-8C49-42EE-99CE-6F93D16A9E1F}">
      <dgm:prSet/>
      <dgm:spPr/>
      <dgm:t>
        <a:bodyPr/>
        <a:lstStyle/>
        <a:p>
          <a:endParaRPr lang="es-MX" sz="1100"/>
        </a:p>
      </dgm:t>
    </dgm:pt>
    <dgm:pt modelId="{B16EFE60-637A-487D-ADEF-9FBA6E8376C6}" type="sibTrans" cxnId="{8FAA6C5F-8C49-42EE-99CE-6F93D16A9E1F}">
      <dgm:prSet/>
      <dgm:spPr/>
      <dgm:t>
        <a:bodyPr/>
        <a:lstStyle/>
        <a:p>
          <a:endParaRPr lang="es-MX" sz="1100"/>
        </a:p>
      </dgm:t>
    </dgm:pt>
    <dgm:pt modelId="{D09A0F03-2C4F-41E2-B50D-95703C1986FF}">
      <dgm:prSet custT="1"/>
      <dgm:spPr/>
      <dgm:t>
        <a:bodyPr/>
        <a:lstStyle/>
        <a:p>
          <a:r>
            <a:rPr lang="es-MX" sz="1100"/>
            <a:t>Número de canales de audio incluidos</a:t>
          </a:r>
        </a:p>
      </dgm:t>
    </dgm:pt>
    <dgm:pt modelId="{98D4BEDC-4464-427A-AC66-A8F29D70CC82}" type="parTrans" cxnId="{7C1D4C3A-AF65-4EAC-B9BA-AD84DD68CADF}">
      <dgm:prSet/>
      <dgm:spPr/>
      <dgm:t>
        <a:bodyPr/>
        <a:lstStyle/>
        <a:p>
          <a:endParaRPr lang="es-MX" sz="1100"/>
        </a:p>
      </dgm:t>
    </dgm:pt>
    <dgm:pt modelId="{EEF80EE7-2EA5-437C-B7FE-D368633A3DB0}" type="sibTrans" cxnId="{7C1D4C3A-AF65-4EAC-B9BA-AD84DD68CADF}">
      <dgm:prSet/>
      <dgm:spPr/>
      <dgm:t>
        <a:bodyPr/>
        <a:lstStyle/>
        <a:p>
          <a:endParaRPr lang="es-MX" sz="1100"/>
        </a:p>
      </dgm:t>
    </dgm:pt>
    <dgm:pt modelId="{414332C6-6274-4178-8B08-7335AD76B83F}">
      <dgm:prSet custT="1"/>
      <dgm:spPr/>
      <dgm:t>
        <a:bodyPr/>
        <a:lstStyle/>
        <a:p>
          <a:r>
            <a:rPr lang="es-MX" sz="1100"/>
            <a:t>Número de otros canales incluidos</a:t>
          </a:r>
        </a:p>
      </dgm:t>
    </dgm:pt>
    <dgm:pt modelId="{BB66D660-F023-4177-917D-66240F4E10F7}" type="parTrans" cxnId="{59DB5B7A-EF86-40D0-BF7C-AD67B9616E6D}">
      <dgm:prSet/>
      <dgm:spPr/>
      <dgm:t>
        <a:bodyPr/>
        <a:lstStyle/>
        <a:p>
          <a:endParaRPr lang="es-MX" sz="1100"/>
        </a:p>
      </dgm:t>
    </dgm:pt>
    <dgm:pt modelId="{BE362BC3-FDBD-4F2F-85F8-420C8DAA652F}" type="sibTrans" cxnId="{59DB5B7A-EF86-40D0-BF7C-AD67B9616E6D}">
      <dgm:prSet/>
      <dgm:spPr/>
      <dgm:t>
        <a:bodyPr/>
        <a:lstStyle/>
        <a:p>
          <a:endParaRPr lang="es-MX" sz="1100"/>
        </a:p>
      </dgm:t>
    </dgm:pt>
    <dgm:pt modelId="{A5437E55-3F99-4E0E-B450-8A3FA754D093}">
      <dgm:prSet custT="1"/>
      <dgm:spPr/>
      <dgm:t>
        <a:bodyPr/>
        <a:lstStyle/>
        <a:p>
          <a:r>
            <a:rPr lang="es-MX" sz="1100"/>
            <a:t>Total de canales incluidos</a:t>
          </a:r>
        </a:p>
      </dgm:t>
    </dgm:pt>
    <dgm:pt modelId="{22FA2CE5-F228-412E-A3EB-C1B22EF5BDF3}" type="parTrans" cxnId="{FB9745A4-2E0F-4DED-BDA3-6F60D5BCEC57}">
      <dgm:prSet/>
      <dgm:spPr/>
      <dgm:t>
        <a:bodyPr/>
        <a:lstStyle/>
        <a:p>
          <a:endParaRPr lang="es-MX" sz="1100"/>
        </a:p>
      </dgm:t>
    </dgm:pt>
    <dgm:pt modelId="{D55175F2-D0FD-44D5-9E1B-58FF55EB74B9}" type="sibTrans" cxnId="{FB9745A4-2E0F-4DED-BDA3-6F60D5BCEC57}">
      <dgm:prSet/>
      <dgm:spPr/>
      <dgm:t>
        <a:bodyPr/>
        <a:lstStyle/>
        <a:p>
          <a:endParaRPr lang="es-MX" sz="1100"/>
        </a:p>
      </dgm:t>
    </dgm:pt>
    <dgm:pt modelId="{B397CFCB-BAFB-4B1A-B6E7-2B19BABE1E9F}">
      <dgm:prSet custT="1"/>
      <dgm:spPr/>
      <dgm:t>
        <a:bodyPr/>
        <a:lstStyle/>
        <a:p>
          <a:r>
            <a:rPr lang="es-MX" sz="1100"/>
            <a:t>Listado de canales. Número de Canal</a:t>
          </a:r>
        </a:p>
      </dgm:t>
    </dgm:pt>
    <dgm:pt modelId="{86A7CCAE-0AD8-4875-8663-A6012E8999C3}" type="parTrans" cxnId="{71900A24-CC50-4021-BEC9-764EC72E6B74}">
      <dgm:prSet/>
      <dgm:spPr/>
      <dgm:t>
        <a:bodyPr/>
        <a:lstStyle/>
        <a:p>
          <a:endParaRPr lang="es-MX" sz="1100"/>
        </a:p>
      </dgm:t>
    </dgm:pt>
    <dgm:pt modelId="{A26DEA10-B75C-4F8A-9B2C-700B6F76D6B3}" type="sibTrans" cxnId="{71900A24-CC50-4021-BEC9-764EC72E6B74}">
      <dgm:prSet/>
      <dgm:spPr/>
      <dgm:t>
        <a:bodyPr/>
        <a:lstStyle/>
        <a:p>
          <a:endParaRPr lang="es-MX" sz="1100"/>
        </a:p>
      </dgm:t>
    </dgm:pt>
    <dgm:pt modelId="{B68C275C-6E58-4E3A-B088-52798B9DFB92}">
      <dgm:prSet custT="1"/>
      <dgm:spPr/>
      <dgm:t>
        <a:bodyPr/>
        <a:lstStyle/>
        <a:p>
          <a:r>
            <a:rPr lang="es-MX" sz="1100"/>
            <a:t>Listado de canales. Nombre del canal</a:t>
          </a:r>
        </a:p>
      </dgm:t>
    </dgm:pt>
    <dgm:pt modelId="{204DA09C-3189-40AE-A519-B9D019D3A5D8}" type="parTrans" cxnId="{3BCCE94D-D3CC-4A29-B45B-5017A75EF6E5}">
      <dgm:prSet/>
      <dgm:spPr/>
      <dgm:t>
        <a:bodyPr/>
        <a:lstStyle/>
        <a:p>
          <a:endParaRPr lang="es-MX" sz="1100"/>
        </a:p>
      </dgm:t>
    </dgm:pt>
    <dgm:pt modelId="{E42BA5F8-000C-48E9-B8ED-AC9A8748F57E}" type="sibTrans" cxnId="{3BCCE94D-D3CC-4A29-B45B-5017A75EF6E5}">
      <dgm:prSet/>
      <dgm:spPr/>
      <dgm:t>
        <a:bodyPr/>
        <a:lstStyle/>
        <a:p>
          <a:endParaRPr lang="es-MX" sz="1100"/>
        </a:p>
      </dgm:t>
    </dgm:pt>
    <dgm:pt modelId="{0A2946C2-EDED-438E-B30E-5A804691B4D4}">
      <dgm:prSet custT="1"/>
      <dgm:spPr/>
      <dgm:t>
        <a:bodyPr/>
        <a:lstStyle/>
        <a:p>
          <a:r>
            <a:rPr lang="es-MX" sz="1100"/>
            <a:t>Renta mensual por equipo terminal adicional (decodificador) </a:t>
          </a:r>
        </a:p>
      </dgm:t>
    </dgm:pt>
    <dgm:pt modelId="{A34E38FA-364C-48BF-B0BD-8961DE3F6335}" type="parTrans" cxnId="{C7F0D800-6B15-4B02-BC91-6ECC38379D52}">
      <dgm:prSet/>
      <dgm:spPr/>
      <dgm:t>
        <a:bodyPr/>
        <a:lstStyle/>
        <a:p>
          <a:endParaRPr lang="es-MX" sz="1100"/>
        </a:p>
      </dgm:t>
    </dgm:pt>
    <dgm:pt modelId="{26E1D0B1-58C7-4755-8DF2-C2332D389D0D}" type="sibTrans" cxnId="{C7F0D800-6B15-4B02-BC91-6ECC38379D52}">
      <dgm:prSet/>
      <dgm:spPr/>
      <dgm:t>
        <a:bodyPr/>
        <a:lstStyle/>
        <a:p>
          <a:endParaRPr lang="es-MX" sz="1100"/>
        </a:p>
      </dgm:t>
    </dgm:pt>
    <dgm:pt modelId="{2953EE09-1ACE-4491-8305-E1A13E976563}">
      <dgm:prSet custT="1"/>
      <dgm:spPr/>
      <dgm:t>
        <a:bodyPr/>
        <a:lstStyle/>
        <a:p>
          <a:r>
            <a:rPr lang="es-MX" sz="1100"/>
            <a:t>Cargo único por provisión del equipo terminal adicional</a:t>
          </a:r>
        </a:p>
      </dgm:t>
    </dgm:pt>
    <dgm:pt modelId="{1520D84F-D54C-4974-B659-28DA2D8ED657}" type="parTrans" cxnId="{32A6B2D1-0F34-4A84-88E6-00C2B9DC4848}">
      <dgm:prSet/>
      <dgm:spPr/>
      <dgm:t>
        <a:bodyPr/>
        <a:lstStyle/>
        <a:p>
          <a:endParaRPr lang="es-MX" sz="1100"/>
        </a:p>
      </dgm:t>
    </dgm:pt>
    <dgm:pt modelId="{4DE1A06F-F7EC-4963-9564-63C101D79D16}" type="sibTrans" cxnId="{32A6B2D1-0F34-4A84-88E6-00C2B9DC4848}">
      <dgm:prSet/>
      <dgm:spPr/>
      <dgm:t>
        <a:bodyPr/>
        <a:lstStyle/>
        <a:p>
          <a:endParaRPr lang="es-MX" sz="1100"/>
        </a:p>
      </dgm:t>
    </dgm:pt>
    <dgm:pt modelId="{7E351EE6-7FBB-47EB-9868-587769445014}">
      <dgm:prSet custT="1"/>
      <dgm:spPr/>
      <dgm:t>
        <a:bodyPr/>
        <a:lstStyle/>
        <a:p>
          <a:r>
            <a:rPr lang="es-MX" sz="1100"/>
            <a:t>Depósito por concepto de equipo terminal</a:t>
          </a:r>
        </a:p>
      </dgm:t>
    </dgm:pt>
    <dgm:pt modelId="{C0B8F5A8-A1C9-4709-82CC-52E6E34ACC0A}" type="parTrans" cxnId="{6AB7ED63-F628-4488-AB67-22C95B05812D}">
      <dgm:prSet/>
      <dgm:spPr/>
      <dgm:t>
        <a:bodyPr/>
        <a:lstStyle/>
        <a:p>
          <a:endParaRPr lang="es-MX" sz="1100"/>
        </a:p>
      </dgm:t>
    </dgm:pt>
    <dgm:pt modelId="{88F144E1-740A-4C41-85E8-762F98C126D9}" type="sibTrans" cxnId="{6AB7ED63-F628-4488-AB67-22C95B05812D}">
      <dgm:prSet/>
      <dgm:spPr/>
      <dgm:t>
        <a:bodyPr/>
        <a:lstStyle/>
        <a:p>
          <a:endParaRPr lang="es-MX" sz="1100"/>
        </a:p>
      </dgm:t>
    </dgm:pt>
    <dgm:pt modelId="{933B9F70-757A-43FE-A4CB-30B0D0E17795}">
      <dgm:prSet custT="1"/>
      <dgm:spPr/>
      <dgm:t>
        <a:bodyPr/>
        <a:lstStyle/>
        <a:p>
          <a:r>
            <a:rPr lang="es-MX" sz="1100"/>
            <a:t>Costo por equipo terminal perdido o dañado</a:t>
          </a:r>
        </a:p>
      </dgm:t>
    </dgm:pt>
    <dgm:pt modelId="{476040BB-A93E-4011-A6A5-94E94BD9A393}" type="parTrans" cxnId="{AB761CEF-C067-4EC3-88AC-59D65F9F9982}">
      <dgm:prSet/>
      <dgm:spPr/>
      <dgm:t>
        <a:bodyPr/>
        <a:lstStyle/>
        <a:p>
          <a:endParaRPr lang="es-MX" sz="1100"/>
        </a:p>
      </dgm:t>
    </dgm:pt>
    <dgm:pt modelId="{00F0BC90-68C4-4548-B0AD-AABB64B16CCF}" type="sibTrans" cxnId="{AB761CEF-C067-4EC3-88AC-59D65F9F9982}">
      <dgm:prSet/>
      <dgm:spPr/>
      <dgm:t>
        <a:bodyPr/>
        <a:lstStyle/>
        <a:p>
          <a:endParaRPr lang="es-MX" sz="1100"/>
        </a:p>
      </dgm:t>
    </dgm:pt>
    <dgm:pt modelId="{D2B342F6-1AC5-4DAD-8B18-39C89AFA3831}">
      <dgm:prSet custT="1"/>
      <dgm:spPr/>
      <dgm:t>
        <a:bodyPr/>
        <a:lstStyle/>
        <a:p>
          <a:r>
            <a:rPr lang="es-MX" sz="1100"/>
            <a:t>Costo de cableado</a:t>
          </a:r>
        </a:p>
      </dgm:t>
    </dgm:pt>
    <dgm:pt modelId="{0EF3BC5E-E2C5-4444-81BD-E623F1CB23C8}" type="parTrans" cxnId="{994B991D-3552-4FE7-A772-99E07B5A3734}">
      <dgm:prSet/>
      <dgm:spPr/>
      <dgm:t>
        <a:bodyPr/>
        <a:lstStyle/>
        <a:p>
          <a:endParaRPr lang="es-MX" sz="1100"/>
        </a:p>
      </dgm:t>
    </dgm:pt>
    <dgm:pt modelId="{7DD047E7-0B6E-473C-9664-BF2DA416FFFF}" type="sibTrans" cxnId="{994B991D-3552-4FE7-A772-99E07B5A3734}">
      <dgm:prSet/>
      <dgm:spPr/>
      <dgm:t>
        <a:bodyPr/>
        <a:lstStyle/>
        <a:p>
          <a:endParaRPr lang="es-MX" sz="1100"/>
        </a:p>
      </dgm:t>
    </dgm:pt>
    <dgm:pt modelId="{64E68023-1122-4F62-BB69-EF126FD76362}">
      <dgm:prSet custT="1"/>
      <dgm:spPr/>
      <dgm:t>
        <a:bodyPr/>
        <a:lstStyle/>
        <a:p>
          <a:r>
            <a:rPr lang="es-MX" sz="1100"/>
            <a:t>Unidad de medida del costo de cableado</a:t>
          </a:r>
        </a:p>
      </dgm:t>
    </dgm:pt>
    <dgm:pt modelId="{359DFF30-A131-4A5D-96E8-70936390A404}" type="parTrans" cxnId="{1C9C1BAA-AD8E-45A9-B118-E03C7A16C48D}">
      <dgm:prSet/>
      <dgm:spPr/>
      <dgm:t>
        <a:bodyPr/>
        <a:lstStyle/>
        <a:p>
          <a:endParaRPr lang="es-MX" sz="1100"/>
        </a:p>
      </dgm:t>
    </dgm:pt>
    <dgm:pt modelId="{913D1786-EB55-477E-B1F3-D2862F537CFC}" type="sibTrans" cxnId="{1C9C1BAA-AD8E-45A9-B118-E03C7A16C48D}">
      <dgm:prSet/>
      <dgm:spPr/>
      <dgm:t>
        <a:bodyPr/>
        <a:lstStyle/>
        <a:p>
          <a:endParaRPr lang="es-MX" sz="1100"/>
        </a:p>
      </dgm:t>
    </dgm:pt>
    <dgm:pt modelId="{03BA677A-E2B5-4D0C-8053-618973DE1E5B}">
      <dgm:prSet custT="1"/>
      <dgm:spPr/>
      <dgm:t>
        <a:bodyPr/>
        <a:lstStyle/>
        <a:p>
          <a:r>
            <a:rPr lang="es-MX" sz="1100"/>
            <a:t>Cargo por cambio de domicilio</a:t>
          </a:r>
        </a:p>
      </dgm:t>
    </dgm:pt>
    <dgm:pt modelId="{969DD38A-92F2-489F-8C32-16152C9D6607}" type="parTrans" cxnId="{FB4D26A2-37B3-456C-B8CF-6830DCB8E785}">
      <dgm:prSet/>
      <dgm:spPr/>
      <dgm:t>
        <a:bodyPr/>
        <a:lstStyle/>
        <a:p>
          <a:endParaRPr lang="es-MX" sz="1100"/>
        </a:p>
      </dgm:t>
    </dgm:pt>
    <dgm:pt modelId="{EB163DF2-A08D-421A-BB56-4BE75675D5D2}" type="sibTrans" cxnId="{FB4D26A2-37B3-456C-B8CF-6830DCB8E785}">
      <dgm:prSet/>
      <dgm:spPr/>
      <dgm:t>
        <a:bodyPr/>
        <a:lstStyle/>
        <a:p>
          <a:endParaRPr lang="es-MX" sz="1100"/>
        </a:p>
      </dgm:t>
    </dgm:pt>
    <dgm:pt modelId="{8C35C78E-9CFB-4CA9-A8A4-F8FEB4C337BD}">
      <dgm:prSet custT="1"/>
      <dgm:spPr/>
      <dgm:t>
        <a:bodyPr/>
        <a:lstStyle/>
        <a:p>
          <a:r>
            <a:rPr lang="es-MX" sz="1100"/>
            <a:t>Pago oportuno sin impuestos</a:t>
          </a:r>
        </a:p>
      </dgm:t>
    </dgm:pt>
    <dgm:pt modelId="{CF49F3D8-6230-4CCA-A489-DD88FD6262F2}" type="parTrans" cxnId="{D0B57769-B544-4AF3-8B95-3E126201F977}">
      <dgm:prSet/>
      <dgm:spPr/>
      <dgm:t>
        <a:bodyPr/>
        <a:lstStyle/>
        <a:p>
          <a:endParaRPr lang="es-MX" sz="1100"/>
        </a:p>
      </dgm:t>
    </dgm:pt>
    <dgm:pt modelId="{833CBBA3-2649-4B6F-8FB4-6316C1D19CD1}" type="sibTrans" cxnId="{D0B57769-B544-4AF3-8B95-3E126201F977}">
      <dgm:prSet/>
      <dgm:spPr/>
      <dgm:t>
        <a:bodyPr/>
        <a:lstStyle/>
        <a:p>
          <a:endParaRPr lang="es-MX" sz="1100"/>
        </a:p>
      </dgm:t>
    </dgm:pt>
    <dgm:pt modelId="{4A8E3FAD-C9B9-4B6C-A487-C14448EC6D72}">
      <dgm:prSet custT="1"/>
      <dgm:spPr/>
      <dgm:t>
        <a:bodyPr/>
        <a:lstStyle/>
        <a:p>
          <a:r>
            <a:rPr lang="es-MX" sz="1100"/>
            <a:t>Pago oportuno con impuestos</a:t>
          </a:r>
        </a:p>
      </dgm:t>
    </dgm:pt>
    <dgm:pt modelId="{C9C7228B-8A9F-4A27-B356-EDD31277EC18}" type="parTrans" cxnId="{FBB73470-AF4D-4C6F-9098-13BDDC6C6361}">
      <dgm:prSet/>
      <dgm:spPr/>
      <dgm:t>
        <a:bodyPr/>
        <a:lstStyle/>
        <a:p>
          <a:endParaRPr lang="es-MX" sz="1100"/>
        </a:p>
      </dgm:t>
    </dgm:pt>
    <dgm:pt modelId="{BEC597E2-8ACC-4DA0-88A9-7C28E92B71CD}" type="sibTrans" cxnId="{FBB73470-AF4D-4C6F-9098-13BDDC6C6361}">
      <dgm:prSet/>
      <dgm:spPr/>
      <dgm:t>
        <a:bodyPr/>
        <a:lstStyle/>
        <a:p>
          <a:endParaRPr lang="es-MX" sz="1100"/>
        </a:p>
      </dgm:t>
    </dgm:pt>
    <dgm:pt modelId="{BED84F60-021D-4704-8FFF-8EEBE99CEC35}">
      <dgm:prSet custT="1"/>
      <dgm:spPr/>
      <dgm:t>
        <a:bodyPr/>
        <a:lstStyle/>
        <a:p>
          <a:r>
            <a:rPr lang="es-MX" sz="1100"/>
            <a:t>Pago oportuno. Período de días</a:t>
          </a:r>
        </a:p>
      </dgm:t>
    </dgm:pt>
    <dgm:pt modelId="{EF670CF7-F2F0-4FF9-9BEF-484F6FE29291}" type="parTrans" cxnId="{371CFAB4-BD17-41D1-9BFB-44B24F1A87FE}">
      <dgm:prSet/>
      <dgm:spPr/>
      <dgm:t>
        <a:bodyPr/>
        <a:lstStyle/>
        <a:p>
          <a:endParaRPr lang="es-MX" sz="1100"/>
        </a:p>
      </dgm:t>
    </dgm:pt>
    <dgm:pt modelId="{0CC7BAA1-DDBD-4D8D-BDDE-E4243AED87EF}" type="sibTrans" cxnId="{371CFAB4-BD17-41D1-9BFB-44B24F1A87FE}">
      <dgm:prSet/>
      <dgm:spPr/>
      <dgm:t>
        <a:bodyPr/>
        <a:lstStyle/>
        <a:p>
          <a:endParaRPr lang="es-MX" sz="1100"/>
        </a:p>
      </dgm:t>
    </dgm:pt>
    <dgm:pt modelId="{C74CCA00-26DF-4903-BA13-E0F6988923C5}">
      <dgm:prSet custT="1"/>
      <dgm:spPr/>
      <dgm:t>
        <a:bodyPr/>
        <a:lstStyle/>
        <a:p>
          <a:r>
            <a:rPr lang="es-MX" sz="1100"/>
            <a:t>Cargo por pago tardío sin impuestos</a:t>
          </a:r>
        </a:p>
      </dgm:t>
    </dgm:pt>
    <dgm:pt modelId="{2FCDAFCB-3FD3-4D14-BF58-550DA1AC24B7}" type="parTrans" cxnId="{CD6E4330-D0EC-40CD-AAFF-D6E496C43A18}">
      <dgm:prSet/>
      <dgm:spPr/>
      <dgm:t>
        <a:bodyPr/>
        <a:lstStyle/>
        <a:p>
          <a:endParaRPr lang="es-MX" sz="1100"/>
        </a:p>
      </dgm:t>
    </dgm:pt>
    <dgm:pt modelId="{D0AE9557-AB80-47B5-A8F8-6D487F70083D}" type="sibTrans" cxnId="{CD6E4330-D0EC-40CD-AAFF-D6E496C43A18}">
      <dgm:prSet/>
      <dgm:spPr/>
      <dgm:t>
        <a:bodyPr/>
        <a:lstStyle/>
        <a:p>
          <a:endParaRPr lang="es-MX" sz="1100"/>
        </a:p>
      </dgm:t>
    </dgm:pt>
    <dgm:pt modelId="{E1400A20-95CC-4201-B7FC-5A50488BF87C}">
      <dgm:prSet custT="1"/>
      <dgm:spPr/>
      <dgm:t>
        <a:bodyPr/>
        <a:lstStyle/>
        <a:p>
          <a:r>
            <a:rPr lang="es-MX" sz="1100"/>
            <a:t>Cargo por pago tardío con impuestos</a:t>
          </a:r>
        </a:p>
      </dgm:t>
    </dgm:pt>
    <dgm:pt modelId="{1EE309E2-2040-44C7-B160-A7EF3B34441C}" type="parTrans" cxnId="{169B0CFF-7016-4AE3-8350-16ECE3061ACB}">
      <dgm:prSet/>
      <dgm:spPr/>
      <dgm:t>
        <a:bodyPr/>
        <a:lstStyle/>
        <a:p>
          <a:endParaRPr lang="es-MX" sz="1100"/>
        </a:p>
      </dgm:t>
    </dgm:pt>
    <dgm:pt modelId="{5AECFFC0-4770-44AE-B629-570D0CDB679B}" type="sibTrans" cxnId="{169B0CFF-7016-4AE3-8350-16ECE3061ACB}">
      <dgm:prSet/>
      <dgm:spPr/>
      <dgm:t>
        <a:bodyPr/>
        <a:lstStyle/>
        <a:p>
          <a:endParaRPr lang="es-MX" sz="1100"/>
        </a:p>
      </dgm:t>
    </dgm:pt>
    <dgm:pt modelId="{01DBFEB9-3035-4D8F-B06A-1954BA4DF45F}">
      <dgm:prSet custT="1"/>
      <dgm:spPr/>
      <dgm:t>
        <a:bodyPr/>
        <a:lstStyle/>
        <a:p>
          <a:r>
            <a:rPr lang="es-MX" sz="1100"/>
            <a:t>Cargo por pago tardío. Período de días</a:t>
          </a:r>
        </a:p>
      </dgm:t>
    </dgm:pt>
    <dgm:pt modelId="{6489BB9C-B633-4A6E-B212-52BB40AAF365}" type="parTrans" cxnId="{03BC6C25-C002-4A7A-98D7-EA445A6F282A}">
      <dgm:prSet/>
      <dgm:spPr/>
      <dgm:t>
        <a:bodyPr/>
        <a:lstStyle/>
        <a:p>
          <a:endParaRPr lang="es-MX" sz="1100"/>
        </a:p>
      </dgm:t>
    </dgm:pt>
    <dgm:pt modelId="{854557C7-623D-411F-A15D-DF82CEAA2DC0}" type="sibTrans" cxnId="{03BC6C25-C002-4A7A-98D7-EA445A6F282A}">
      <dgm:prSet/>
      <dgm:spPr/>
      <dgm:t>
        <a:bodyPr/>
        <a:lstStyle/>
        <a:p>
          <a:endParaRPr lang="es-MX" sz="1100"/>
        </a:p>
      </dgm:t>
    </dgm:pt>
    <dgm:pt modelId="{4A98CBAD-A4F1-44F2-85A6-4818462262F2}">
      <dgm:prSet custT="1"/>
      <dgm:spPr/>
      <dgm:t>
        <a:bodyPr/>
        <a:lstStyle/>
        <a:p>
          <a:r>
            <a:rPr lang="es-MX" sz="1100"/>
            <a:t>Condiciones en las que aplican los pagos y términos</a:t>
          </a:r>
        </a:p>
      </dgm:t>
    </dgm:pt>
    <dgm:pt modelId="{E85D1A4E-7099-471C-8C78-F0DD7F9145BF}" type="parTrans" cxnId="{AB05B2CB-CF5E-40B4-8E03-BAEF0CE8EB8E}">
      <dgm:prSet/>
      <dgm:spPr/>
      <dgm:t>
        <a:bodyPr/>
        <a:lstStyle/>
        <a:p>
          <a:endParaRPr lang="es-MX" sz="1100"/>
        </a:p>
      </dgm:t>
    </dgm:pt>
    <dgm:pt modelId="{BF0872DB-D7A1-4592-86BD-F3B9C493E489}" type="sibTrans" cxnId="{AB05B2CB-CF5E-40B4-8E03-BAEF0CE8EB8E}">
      <dgm:prSet/>
      <dgm:spPr/>
      <dgm:t>
        <a:bodyPr/>
        <a:lstStyle/>
        <a:p>
          <a:endParaRPr lang="es-MX" sz="1100"/>
        </a:p>
      </dgm:t>
    </dgm:pt>
    <dgm:pt modelId="{05CEAC4D-D029-491B-B807-784F89F49C36}">
      <dgm:prSet custT="1"/>
      <dgm:spPr/>
      <dgm:t>
        <a:bodyPr/>
        <a:lstStyle/>
        <a:p>
          <a:r>
            <a:rPr lang="es-MX" sz="1100"/>
            <a:t>Modalidad Residencial</a:t>
          </a:r>
        </a:p>
      </dgm:t>
    </dgm:pt>
    <dgm:pt modelId="{52063297-BF9F-4B99-8469-273D84488BBD}" type="parTrans" cxnId="{F1E073AB-92A1-49B1-AB97-40B7FB616028}">
      <dgm:prSet/>
      <dgm:spPr/>
      <dgm:t>
        <a:bodyPr/>
        <a:lstStyle/>
        <a:p>
          <a:endParaRPr lang="es-MX" sz="1100"/>
        </a:p>
      </dgm:t>
    </dgm:pt>
    <dgm:pt modelId="{0E939C61-66EF-46A1-9ADB-655D6FCBA09A}" type="sibTrans" cxnId="{F1E073AB-92A1-49B1-AB97-40B7FB616028}">
      <dgm:prSet/>
      <dgm:spPr/>
      <dgm:t>
        <a:bodyPr/>
        <a:lstStyle/>
        <a:p>
          <a:endParaRPr lang="es-MX" sz="1100"/>
        </a:p>
      </dgm:t>
    </dgm:pt>
    <dgm:pt modelId="{651F76C2-09E3-4776-8F59-7DB84B42FB23}">
      <dgm:prSet custT="1"/>
      <dgm:spPr/>
      <dgm:t>
        <a:bodyPr/>
        <a:lstStyle/>
        <a:p>
          <a:r>
            <a:rPr lang="es-MX" sz="1100"/>
            <a:t>Beneficios adicionales. Descripción del beneficio</a:t>
          </a:r>
        </a:p>
      </dgm:t>
    </dgm:pt>
    <dgm:pt modelId="{71081F8F-3CFA-4906-BBF5-2E62F8CA0569}" type="parTrans" cxnId="{D6D4D6AE-F783-405C-AA43-B5A15AC65ED1}">
      <dgm:prSet/>
      <dgm:spPr/>
      <dgm:t>
        <a:bodyPr/>
        <a:lstStyle/>
        <a:p>
          <a:endParaRPr lang="es-MX" sz="1100"/>
        </a:p>
      </dgm:t>
    </dgm:pt>
    <dgm:pt modelId="{F96C556C-C236-4E1E-9B84-17D907770217}" type="sibTrans" cxnId="{D6D4D6AE-F783-405C-AA43-B5A15AC65ED1}">
      <dgm:prSet/>
      <dgm:spPr/>
      <dgm:t>
        <a:bodyPr/>
        <a:lstStyle/>
        <a:p>
          <a:endParaRPr lang="es-MX" sz="1100"/>
        </a:p>
      </dgm:t>
    </dgm:pt>
    <dgm:pt modelId="{0F8E3F84-B0C0-49F3-BCDB-9C1A99860167}">
      <dgm:prSet custT="1"/>
      <dgm:spPr/>
      <dgm:t>
        <a:bodyPr/>
        <a:lstStyle/>
        <a:p>
          <a:r>
            <a:rPr lang="es-MX" sz="1100"/>
            <a:t>Plazo mínimo de permanencia</a:t>
          </a:r>
        </a:p>
      </dgm:t>
    </dgm:pt>
    <dgm:pt modelId="{386E2A9C-D93A-4587-B074-A076614C4A0B}" type="parTrans" cxnId="{80C8F8B7-AB4B-4771-8D3C-CF8B7171BB88}">
      <dgm:prSet/>
      <dgm:spPr/>
      <dgm:t>
        <a:bodyPr/>
        <a:lstStyle/>
        <a:p>
          <a:endParaRPr lang="es-MX" sz="1100"/>
        </a:p>
      </dgm:t>
    </dgm:pt>
    <dgm:pt modelId="{A3356197-1620-4069-9CD0-E1263D3038F9}" type="sibTrans" cxnId="{80C8F8B7-AB4B-4771-8D3C-CF8B7171BB88}">
      <dgm:prSet/>
      <dgm:spPr/>
      <dgm:t>
        <a:bodyPr/>
        <a:lstStyle/>
        <a:p>
          <a:endParaRPr lang="es-MX" sz="1100"/>
        </a:p>
      </dgm:t>
    </dgm:pt>
    <dgm:pt modelId="{7404FB0B-FBC2-4B46-8E77-AE3A623CBE81}">
      <dgm:prSet custT="1"/>
      <dgm:spPr/>
      <dgm:t>
        <a:bodyPr/>
        <a:lstStyle/>
        <a:p>
          <a:r>
            <a:rPr lang="es-MX" sz="1100"/>
            <a:t>Descripción de la Tarifa/Promoción</a:t>
          </a:r>
        </a:p>
      </dgm:t>
    </dgm:pt>
    <dgm:pt modelId="{15E13AC1-A544-4663-A217-B41FD3A83FBA}" type="parTrans" cxnId="{3A443784-4890-41F8-A6D0-70833DF155FF}">
      <dgm:prSet/>
      <dgm:spPr/>
      <dgm:t>
        <a:bodyPr/>
        <a:lstStyle/>
        <a:p>
          <a:endParaRPr lang="es-MX" sz="1100"/>
        </a:p>
      </dgm:t>
    </dgm:pt>
    <dgm:pt modelId="{79F811ED-63CD-4F8C-898A-905479EBCC02}" type="sibTrans" cxnId="{3A443784-4890-41F8-A6D0-70833DF155FF}">
      <dgm:prSet/>
      <dgm:spPr/>
      <dgm:t>
        <a:bodyPr/>
        <a:lstStyle/>
        <a:p>
          <a:endParaRPr lang="es-MX" sz="1100"/>
        </a:p>
      </dgm:t>
    </dgm:pt>
    <dgm:pt modelId="{859DA06F-BA5E-4315-9987-20FD759F0810}">
      <dgm:prSet custT="1"/>
      <dgm:spPr/>
      <dgm:t>
        <a:bodyPr/>
        <a:lstStyle/>
        <a:p>
          <a:r>
            <a:rPr lang="es-MX" sz="1100"/>
            <a:t>Reglas de Aplicación</a:t>
          </a:r>
        </a:p>
      </dgm:t>
    </dgm:pt>
    <dgm:pt modelId="{74C4600F-E9C7-4EBE-A074-563F8B696120}" type="parTrans" cxnId="{FE6820FA-5538-4F50-9DF2-66A5B3D2E30B}">
      <dgm:prSet/>
      <dgm:spPr/>
      <dgm:t>
        <a:bodyPr/>
        <a:lstStyle/>
        <a:p>
          <a:endParaRPr lang="es-MX" sz="1100"/>
        </a:p>
      </dgm:t>
    </dgm:pt>
    <dgm:pt modelId="{AEBF7C6E-671C-4023-8F4E-50A13FF99923}" type="sibTrans" cxnId="{FE6820FA-5538-4F50-9DF2-66A5B3D2E30B}">
      <dgm:prSet/>
      <dgm:spPr/>
      <dgm:t>
        <a:bodyPr/>
        <a:lstStyle/>
        <a:p>
          <a:endParaRPr lang="es-MX" sz="1100"/>
        </a:p>
      </dgm:t>
    </dgm:pt>
    <dgm:pt modelId="{E1EEF257-7042-4ADD-AECE-3F488070EAA9}">
      <dgm:prSet custT="1"/>
      <dgm:spPr/>
      <dgm:t>
        <a:bodyPr/>
        <a:lstStyle/>
        <a:p>
          <a:r>
            <a:rPr lang="es-MX" sz="1100"/>
            <a:t>Penalidades</a:t>
          </a:r>
        </a:p>
      </dgm:t>
    </dgm:pt>
    <dgm:pt modelId="{61005720-7814-4203-9A34-2DBDE9A23AA2}" type="parTrans" cxnId="{DCA9FB9F-D8F5-4239-91AA-455CF0662C6A}">
      <dgm:prSet/>
      <dgm:spPr/>
      <dgm:t>
        <a:bodyPr/>
        <a:lstStyle/>
        <a:p>
          <a:endParaRPr lang="es-MX" sz="1100"/>
        </a:p>
      </dgm:t>
    </dgm:pt>
    <dgm:pt modelId="{263E411A-330C-45F9-BD59-C0E3E441AA6B}" type="sibTrans" cxnId="{DCA9FB9F-D8F5-4239-91AA-455CF0662C6A}">
      <dgm:prSet/>
      <dgm:spPr/>
      <dgm:t>
        <a:bodyPr/>
        <a:lstStyle/>
        <a:p>
          <a:endParaRPr lang="es-MX" sz="1100"/>
        </a:p>
      </dgm:t>
    </dgm:pt>
    <dgm:pt modelId="{E6A4ABA6-C490-43A1-8B1A-E39031B25957}">
      <dgm:prSet custT="1"/>
      <dgm:spPr/>
      <dgm:t>
        <a:bodyPr/>
        <a:lstStyle/>
        <a:p>
          <a:r>
            <a:rPr lang="es-MX" sz="1100"/>
            <a:t>Detalles de los cargos no incluidos en los conceptos anteriores</a:t>
          </a:r>
        </a:p>
      </dgm:t>
    </dgm:pt>
    <dgm:pt modelId="{C5E76643-462A-4AF6-BD11-33EC6BB88B28}" type="parTrans" cxnId="{B52CCA65-52BE-4E9A-AA35-63426EDDD3BC}">
      <dgm:prSet/>
      <dgm:spPr/>
      <dgm:t>
        <a:bodyPr/>
        <a:lstStyle/>
        <a:p>
          <a:endParaRPr lang="es-MX" sz="1100"/>
        </a:p>
      </dgm:t>
    </dgm:pt>
    <dgm:pt modelId="{730A5ACE-5B4D-4A74-A082-892E5EB42B9A}" type="sibTrans" cxnId="{B52CCA65-52BE-4E9A-AA35-63426EDDD3BC}">
      <dgm:prSet/>
      <dgm:spPr/>
      <dgm:t>
        <a:bodyPr/>
        <a:lstStyle/>
        <a:p>
          <a:endParaRPr lang="es-MX" sz="1100"/>
        </a:p>
      </dgm:t>
    </dgm:pt>
    <dgm:pt modelId="{69F5AF59-B07D-4005-B6C4-E557FA49F588}">
      <dgm:prSet custT="1"/>
      <dgm:spPr/>
      <dgm:t>
        <a:bodyPr/>
        <a:lstStyle/>
        <a:p>
          <a:r>
            <a:rPr lang="es-MX" sz="1100"/>
            <a:t>Costo de instalación</a:t>
          </a:r>
        </a:p>
      </dgm:t>
    </dgm:pt>
    <dgm:pt modelId="{86F9DC30-1843-4048-91EF-A2C151278017}" type="parTrans" cxnId="{D5F8EC6E-1DE1-4C30-9283-69CCFBC06393}">
      <dgm:prSet/>
      <dgm:spPr/>
      <dgm:t>
        <a:bodyPr/>
        <a:lstStyle/>
        <a:p>
          <a:endParaRPr lang="es-MX"/>
        </a:p>
      </dgm:t>
    </dgm:pt>
    <dgm:pt modelId="{B04D0774-EFA8-4230-B4F8-837258B0766B}" type="sibTrans" cxnId="{D5F8EC6E-1DE1-4C30-9283-69CCFBC06393}">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536786" custScaleY="941881" custLinFactNeighborX="-96484" custLinFactNeighborY="-26362">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9A68B986-F67F-4154-8898-A606E7D75EB6}" type="pres">
      <dgm:prSet presAssocID="{52063297-BF9F-4B99-8469-273D84488BBD}" presName="Name64" presStyleLbl="parChTrans1D2" presStyleIdx="0" presStyleCnt="33" custSzX="87461" custSzY="3578031"/>
      <dgm:spPr/>
      <dgm:t>
        <a:bodyPr/>
        <a:lstStyle/>
        <a:p>
          <a:endParaRPr lang="es-MX"/>
        </a:p>
      </dgm:t>
    </dgm:pt>
    <dgm:pt modelId="{0885ACEC-CD1C-44C6-A825-770245CDC354}" type="pres">
      <dgm:prSet presAssocID="{05CEAC4D-D029-491B-B807-784F89F49C36}" presName="hierRoot2" presStyleCnt="0">
        <dgm:presLayoutVars>
          <dgm:hierBranch val="init"/>
        </dgm:presLayoutVars>
      </dgm:prSet>
      <dgm:spPr/>
    </dgm:pt>
    <dgm:pt modelId="{A779FBB4-9759-4310-88B3-A85CF3275D01}" type="pres">
      <dgm:prSet presAssocID="{05CEAC4D-D029-491B-B807-784F89F49C36}" presName="rootComposite" presStyleCnt="0"/>
      <dgm:spPr/>
    </dgm:pt>
    <dgm:pt modelId="{579C5251-B917-449C-9289-0A65F899FFCD}" type="pres">
      <dgm:prSet presAssocID="{05CEAC4D-D029-491B-B807-784F89F49C36}" presName="rootText" presStyleLbl="node2" presStyleIdx="0" presStyleCnt="33" custScaleX="1707798" custScaleY="324812" custLinFactNeighborX="4623" custLinFactNeighborY="14226">
        <dgm:presLayoutVars>
          <dgm:chPref val="3"/>
        </dgm:presLayoutVars>
      </dgm:prSet>
      <dgm:spPr/>
      <dgm:t>
        <a:bodyPr/>
        <a:lstStyle/>
        <a:p>
          <a:endParaRPr lang="es-MX"/>
        </a:p>
      </dgm:t>
    </dgm:pt>
    <dgm:pt modelId="{2156ABC9-DA5C-4A15-8FF2-AE424F4337FF}" type="pres">
      <dgm:prSet presAssocID="{05CEAC4D-D029-491B-B807-784F89F49C36}" presName="rootConnector" presStyleLbl="node2" presStyleIdx="0" presStyleCnt="33"/>
      <dgm:spPr/>
      <dgm:t>
        <a:bodyPr/>
        <a:lstStyle/>
        <a:p>
          <a:endParaRPr lang="es-MX"/>
        </a:p>
      </dgm:t>
    </dgm:pt>
    <dgm:pt modelId="{ACD41C3B-064D-48E6-B3C6-F916C922CCB8}" type="pres">
      <dgm:prSet presAssocID="{05CEAC4D-D029-491B-B807-784F89F49C36}" presName="hierChild4" presStyleCnt="0"/>
      <dgm:spPr/>
    </dgm:pt>
    <dgm:pt modelId="{7F673F18-CE12-445E-A8AD-43FE17023C3C}" type="pres">
      <dgm:prSet presAssocID="{05CEAC4D-D029-491B-B807-784F89F49C36}" presName="hierChild5" presStyleCnt="0"/>
      <dgm:spPr/>
    </dgm:pt>
    <dgm:pt modelId="{70A11FB5-EACF-40B4-8EFF-93F5698810A4}" type="pres">
      <dgm:prSet presAssocID="{C771E4B6-ECC1-4984-93B6-23316091B9A7}" presName="Name64" presStyleLbl="parChTrans1D2" presStyleIdx="1" presStyleCnt="33" custSzX="87461" custSzY="3331617"/>
      <dgm:spPr/>
      <dgm:t>
        <a:bodyPr/>
        <a:lstStyle/>
        <a:p>
          <a:endParaRPr lang="es-MX"/>
        </a:p>
      </dgm:t>
    </dgm:pt>
    <dgm:pt modelId="{1508B500-F7BD-47AC-BF0D-8D94B825F798}" type="pres">
      <dgm:prSet presAssocID="{D59441DD-A304-46C8-A4FC-01143E37CDC8}" presName="hierRoot2" presStyleCnt="0">
        <dgm:presLayoutVars>
          <dgm:hierBranch val="init"/>
        </dgm:presLayoutVars>
      </dgm:prSet>
      <dgm:spPr/>
    </dgm:pt>
    <dgm:pt modelId="{2F053FE5-9042-4814-99BB-A013FE3970EE}" type="pres">
      <dgm:prSet presAssocID="{D59441DD-A304-46C8-A4FC-01143E37CDC8}" presName="rootComposite" presStyleCnt="0"/>
      <dgm:spPr/>
    </dgm:pt>
    <dgm:pt modelId="{587E3E36-D230-4ABC-A1CF-A947B017DE08}" type="pres">
      <dgm:prSet presAssocID="{D59441DD-A304-46C8-A4FC-01143E37CDC8}" presName="rootText" presStyleLbl="node2" presStyleIdx="1" presStyleCnt="33" custScaleX="1702731" custScaleY="259247" custLinFactNeighborX="12540">
        <dgm:presLayoutVars>
          <dgm:chPref val="3"/>
        </dgm:presLayoutVars>
      </dgm:prSet>
      <dgm:spPr/>
      <dgm:t>
        <a:bodyPr/>
        <a:lstStyle/>
        <a:p>
          <a:endParaRPr lang="es-MX"/>
        </a:p>
      </dgm:t>
    </dgm:pt>
    <dgm:pt modelId="{A07B2990-87F3-4989-837F-72E54FAB5658}" type="pres">
      <dgm:prSet presAssocID="{D59441DD-A304-46C8-A4FC-01143E37CDC8}" presName="rootConnector" presStyleLbl="node2" presStyleIdx="1" presStyleCnt="33"/>
      <dgm:spPr/>
      <dgm:t>
        <a:bodyPr/>
        <a:lstStyle/>
        <a:p>
          <a:endParaRPr lang="es-MX"/>
        </a:p>
      </dgm:t>
    </dgm:pt>
    <dgm:pt modelId="{F027F03F-D261-4AB6-B032-41C6DC758587}" type="pres">
      <dgm:prSet presAssocID="{D59441DD-A304-46C8-A4FC-01143E37CDC8}" presName="hierChild4" presStyleCnt="0"/>
      <dgm:spPr/>
    </dgm:pt>
    <dgm:pt modelId="{AB4D8A38-8C8E-4DEB-9F98-607DAEC26FB0}" type="pres">
      <dgm:prSet presAssocID="{D59441DD-A304-46C8-A4FC-01143E37CDC8}" presName="hierChild5" presStyleCnt="0"/>
      <dgm:spPr/>
    </dgm:pt>
    <dgm:pt modelId="{87B07F99-75F3-4397-84A5-049C329A8508}" type="pres">
      <dgm:prSet presAssocID="{3D61556B-7D0C-4D38-94FE-1777F181CF96}" presName="Name64" presStyleLbl="parChTrans1D2" presStyleIdx="2" presStyleCnt="33" custSzX="87461" custSzY="3100096"/>
      <dgm:spPr/>
      <dgm:t>
        <a:bodyPr/>
        <a:lstStyle/>
        <a:p>
          <a:endParaRPr lang="es-MX"/>
        </a:p>
      </dgm:t>
    </dgm:pt>
    <dgm:pt modelId="{15B6DEA0-612B-4509-91FE-DA01B569DC67}" type="pres">
      <dgm:prSet presAssocID="{556EE7D3-787D-4787-9A83-A46F11D63CE9}" presName="hierRoot2" presStyleCnt="0">
        <dgm:presLayoutVars>
          <dgm:hierBranch val="init"/>
        </dgm:presLayoutVars>
      </dgm:prSet>
      <dgm:spPr/>
    </dgm:pt>
    <dgm:pt modelId="{0051CB54-9665-4759-8512-9E1175AC48CB}" type="pres">
      <dgm:prSet presAssocID="{556EE7D3-787D-4787-9A83-A46F11D63CE9}" presName="rootComposite" presStyleCnt="0"/>
      <dgm:spPr/>
    </dgm:pt>
    <dgm:pt modelId="{D7494837-9875-40E8-800E-86066E23E057}" type="pres">
      <dgm:prSet presAssocID="{556EE7D3-787D-4787-9A83-A46F11D63CE9}" presName="rootText" presStyleLbl="node2" presStyleIdx="2" presStyleCnt="33" custScaleX="1702731" custScaleY="259247" custLinFactNeighborX="12540">
        <dgm:presLayoutVars>
          <dgm:chPref val="3"/>
        </dgm:presLayoutVars>
      </dgm:prSet>
      <dgm:spPr/>
      <dgm:t>
        <a:bodyPr/>
        <a:lstStyle/>
        <a:p>
          <a:endParaRPr lang="es-MX"/>
        </a:p>
      </dgm:t>
    </dgm:pt>
    <dgm:pt modelId="{5018F6CB-278A-4729-AA2D-CC8CDF0C4BB4}" type="pres">
      <dgm:prSet presAssocID="{556EE7D3-787D-4787-9A83-A46F11D63CE9}" presName="rootConnector" presStyleLbl="node2" presStyleIdx="2" presStyleCnt="33"/>
      <dgm:spPr/>
      <dgm:t>
        <a:bodyPr/>
        <a:lstStyle/>
        <a:p>
          <a:endParaRPr lang="es-MX"/>
        </a:p>
      </dgm:t>
    </dgm:pt>
    <dgm:pt modelId="{64EAF49B-42C9-4999-8645-514BB65BB7E8}" type="pres">
      <dgm:prSet presAssocID="{556EE7D3-787D-4787-9A83-A46F11D63CE9}" presName="hierChild4" presStyleCnt="0"/>
      <dgm:spPr/>
    </dgm:pt>
    <dgm:pt modelId="{DB74BA47-62FE-46C1-B63E-30307CEA16DC}" type="pres">
      <dgm:prSet presAssocID="{556EE7D3-787D-4787-9A83-A46F11D63CE9}" presName="hierChild5" presStyleCnt="0"/>
      <dgm:spPr/>
    </dgm:pt>
    <dgm:pt modelId="{348A1EDE-6349-47A2-A576-E81D62F1F171}" type="pres">
      <dgm:prSet presAssocID="{AFECF621-5F32-41FF-9C61-CC9CDCCDC44E}" presName="Name64" presStyleLbl="parChTrans1D2" presStyleIdx="3" presStyleCnt="33" custSzX="87461" custSzY="2868575"/>
      <dgm:spPr/>
      <dgm:t>
        <a:bodyPr/>
        <a:lstStyle/>
        <a:p>
          <a:endParaRPr lang="es-MX"/>
        </a:p>
      </dgm:t>
    </dgm:pt>
    <dgm:pt modelId="{44ED2671-6E11-4DF8-A363-0C7C1E3CAA8C}" type="pres">
      <dgm:prSet presAssocID="{D5BEAEBC-AD9A-4A8F-95FC-F7CC464F580C}" presName="hierRoot2" presStyleCnt="0">
        <dgm:presLayoutVars>
          <dgm:hierBranch val="init"/>
        </dgm:presLayoutVars>
      </dgm:prSet>
      <dgm:spPr/>
    </dgm:pt>
    <dgm:pt modelId="{EF07CF0C-493C-4E08-ABFC-5B54AFE84D7F}" type="pres">
      <dgm:prSet presAssocID="{D5BEAEBC-AD9A-4A8F-95FC-F7CC464F580C}" presName="rootComposite" presStyleCnt="0"/>
      <dgm:spPr/>
    </dgm:pt>
    <dgm:pt modelId="{1CBA0A59-0390-406E-893A-6355F6577146}" type="pres">
      <dgm:prSet presAssocID="{D5BEAEBC-AD9A-4A8F-95FC-F7CC464F580C}" presName="rootText" presStyleLbl="node2" presStyleIdx="3" presStyleCnt="33" custScaleX="1702731" custScaleY="259247" custLinFactNeighborX="12540">
        <dgm:presLayoutVars>
          <dgm:chPref val="3"/>
        </dgm:presLayoutVars>
      </dgm:prSet>
      <dgm:spPr/>
      <dgm:t>
        <a:bodyPr/>
        <a:lstStyle/>
        <a:p>
          <a:endParaRPr lang="es-MX"/>
        </a:p>
      </dgm:t>
    </dgm:pt>
    <dgm:pt modelId="{CBDD834C-3F0D-4129-893D-3DC3C90758F8}" type="pres">
      <dgm:prSet presAssocID="{D5BEAEBC-AD9A-4A8F-95FC-F7CC464F580C}" presName="rootConnector" presStyleLbl="node2" presStyleIdx="3" presStyleCnt="33"/>
      <dgm:spPr/>
      <dgm:t>
        <a:bodyPr/>
        <a:lstStyle/>
        <a:p>
          <a:endParaRPr lang="es-MX"/>
        </a:p>
      </dgm:t>
    </dgm:pt>
    <dgm:pt modelId="{51FE3244-6619-4A68-8487-CB4EEE9656AA}" type="pres">
      <dgm:prSet presAssocID="{D5BEAEBC-AD9A-4A8F-95FC-F7CC464F580C}" presName="hierChild4" presStyleCnt="0"/>
      <dgm:spPr/>
    </dgm:pt>
    <dgm:pt modelId="{63C48963-01C7-43A1-99D2-121B9EC6F220}" type="pres">
      <dgm:prSet presAssocID="{D5BEAEBC-AD9A-4A8F-95FC-F7CC464F580C}" presName="hierChild5" presStyleCnt="0"/>
      <dgm:spPr/>
    </dgm:pt>
    <dgm:pt modelId="{B2E5027E-340C-44B3-8F4E-52172F8D0C79}" type="pres">
      <dgm:prSet presAssocID="{BED1081E-9542-4248-BE43-F5D19F3DE527}" presName="Name64" presStyleLbl="parChTrans1D2" presStyleIdx="4" presStyleCnt="33" custSzX="87461" custSzY="2637054"/>
      <dgm:spPr/>
      <dgm:t>
        <a:bodyPr/>
        <a:lstStyle/>
        <a:p>
          <a:endParaRPr lang="es-MX"/>
        </a:p>
      </dgm:t>
    </dgm:pt>
    <dgm:pt modelId="{6CAF48B2-377F-4795-B6B8-61C3EE6A7711}" type="pres">
      <dgm:prSet presAssocID="{0587C89E-2D7E-4873-8300-73445C83023E}" presName="hierRoot2" presStyleCnt="0">
        <dgm:presLayoutVars>
          <dgm:hierBranch val="init"/>
        </dgm:presLayoutVars>
      </dgm:prSet>
      <dgm:spPr/>
    </dgm:pt>
    <dgm:pt modelId="{FA8D9A08-6E1C-4634-8CB4-EF687E1AF9A0}" type="pres">
      <dgm:prSet presAssocID="{0587C89E-2D7E-4873-8300-73445C83023E}" presName="rootComposite" presStyleCnt="0"/>
      <dgm:spPr/>
    </dgm:pt>
    <dgm:pt modelId="{9AE6F416-1BE3-4505-BB46-98F6B2379749}" type="pres">
      <dgm:prSet presAssocID="{0587C89E-2D7E-4873-8300-73445C83023E}" presName="rootText" presStyleLbl="node2" presStyleIdx="4" presStyleCnt="33" custScaleX="1702731" custScaleY="259247" custLinFactNeighborX="12540">
        <dgm:presLayoutVars>
          <dgm:chPref val="3"/>
        </dgm:presLayoutVars>
      </dgm:prSet>
      <dgm:spPr/>
      <dgm:t>
        <a:bodyPr/>
        <a:lstStyle/>
        <a:p>
          <a:endParaRPr lang="es-MX"/>
        </a:p>
      </dgm:t>
    </dgm:pt>
    <dgm:pt modelId="{0407B0E1-F0FA-401D-B6E4-99C3111C6B16}" type="pres">
      <dgm:prSet presAssocID="{0587C89E-2D7E-4873-8300-73445C83023E}" presName="rootConnector" presStyleLbl="node2" presStyleIdx="4" presStyleCnt="33"/>
      <dgm:spPr/>
      <dgm:t>
        <a:bodyPr/>
        <a:lstStyle/>
        <a:p>
          <a:endParaRPr lang="es-MX"/>
        </a:p>
      </dgm:t>
    </dgm:pt>
    <dgm:pt modelId="{14A7607E-593B-437B-BB16-A50815936974}" type="pres">
      <dgm:prSet presAssocID="{0587C89E-2D7E-4873-8300-73445C83023E}" presName="hierChild4" presStyleCnt="0"/>
      <dgm:spPr/>
    </dgm:pt>
    <dgm:pt modelId="{24692683-74E2-4DD0-9979-74A5BD846B2F}" type="pres">
      <dgm:prSet presAssocID="{0587C89E-2D7E-4873-8300-73445C83023E}" presName="hierChild5" presStyleCnt="0"/>
      <dgm:spPr/>
    </dgm:pt>
    <dgm:pt modelId="{1A34729B-85E5-47DC-9680-C9865F2235CF}" type="pres">
      <dgm:prSet presAssocID="{C7159F10-F412-47D3-93E6-F45421E17C10}" presName="Name64" presStyleLbl="parChTrans1D2" presStyleIdx="5" presStyleCnt="33" custSzX="87461" custSzY="2405533"/>
      <dgm:spPr/>
      <dgm:t>
        <a:bodyPr/>
        <a:lstStyle/>
        <a:p>
          <a:endParaRPr lang="es-MX"/>
        </a:p>
      </dgm:t>
    </dgm:pt>
    <dgm:pt modelId="{3A72516A-6B30-4FC6-BD4B-C2CBBC441FF0}" type="pres">
      <dgm:prSet presAssocID="{DE843A9B-FE92-4E52-AAEF-1060957EF4CC}" presName="hierRoot2" presStyleCnt="0">
        <dgm:presLayoutVars>
          <dgm:hierBranch val="init"/>
        </dgm:presLayoutVars>
      </dgm:prSet>
      <dgm:spPr/>
    </dgm:pt>
    <dgm:pt modelId="{874F1BAA-BD29-4CFE-B242-E1BEF5899183}" type="pres">
      <dgm:prSet presAssocID="{DE843A9B-FE92-4E52-AAEF-1060957EF4CC}" presName="rootComposite" presStyleCnt="0"/>
      <dgm:spPr/>
    </dgm:pt>
    <dgm:pt modelId="{E0E2A0C9-5205-4F48-B45B-1CE7FBF75E7F}" type="pres">
      <dgm:prSet presAssocID="{DE843A9B-FE92-4E52-AAEF-1060957EF4CC}" presName="rootText" presStyleLbl="node2" presStyleIdx="5" presStyleCnt="33" custScaleX="1702731" custScaleY="259247" custLinFactNeighborX="12540">
        <dgm:presLayoutVars>
          <dgm:chPref val="3"/>
        </dgm:presLayoutVars>
      </dgm:prSet>
      <dgm:spPr/>
      <dgm:t>
        <a:bodyPr/>
        <a:lstStyle/>
        <a:p>
          <a:endParaRPr lang="es-MX"/>
        </a:p>
      </dgm:t>
    </dgm:pt>
    <dgm:pt modelId="{E44D55A3-6CE0-4E7A-95B1-84CCEA1F20D6}" type="pres">
      <dgm:prSet presAssocID="{DE843A9B-FE92-4E52-AAEF-1060957EF4CC}" presName="rootConnector" presStyleLbl="node2" presStyleIdx="5" presStyleCnt="33"/>
      <dgm:spPr/>
      <dgm:t>
        <a:bodyPr/>
        <a:lstStyle/>
        <a:p>
          <a:endParaRPr lang="es-MX"/>
        </a:p>
      </dgm:t>
    </dgm:pt>
    <dgm:pt modelId="{6929A567-65F8-426C-9EE0-8988FD22A127}" type="pres">
      <dgm:prSet presAssocID="{DE843A9B-FE92-4E52-AAEF-1060957EF4CC}" presName="hierChild4" presStyleCnt="0"/>
      <dgm:spPr/>
    </dgm:pt>
    <dgm:pt modelId="{274CBE23-4148-4BD0-BA57-72411FDFB35D}" type="pres">
      <dgm:prSet presAssocID="{DE843A9B-FE92-4E52-AAEF-1060957EF4CC}" presName="hierChild5" presStyleCnt="0"/>
      <dgm:spPr/>
    </dgm:pt>
    <dgm:pt modelId="{77BEC3AB-81DE-4398-844E-D55D6C52E8D7}" type="pres">
      <dgm:prSet presAssocID="{D7768B77-F35D-47B7-84DC-EB1237A6B7F6}" presName="Name64" presStyleLbl="parChTrans1D2" presStyleIdx="6" presStyleCnt="33" custSzX="87461" custSzY="2174012"/>
      <dgm:spPr/>
      <dgm:t>
        <a:bodyPr/>
        <a:lstStyle/>
        <a:p>
          <a:endParaRPr lang="es-MX"/>
        </a:p>
      </dgm:t>
    </dgm:pt>
    <dgm:pt modelId="{3BAFDDFC-C40E-4B5C-BEB5-3281A4D5DCE8}" type="pres">
      <dgm:prSet presAssocID="{C84E0134-8570-46EF-B813-79919A22CC93}" presName="hierRoot2" presStyleCnt="0">
        <dgm:presLayoutVars>
          <dgm:hierBranch val="init"/>
        </dgm:presLayoutVars>
      </dgm:prSet>
      <dgm:spPr/>
    </dgm:pt>
    <dgm:pt modelId="{16292CDE-C3D3-45A5-82CC-0052EBA5776B}" type="pres">
      <dgm:prSet presAssocID="{C84E0134-8570-46EF-B813-79919A22CC93}" presName="rootComposite" presStyleCnt="0"/>
      <dgm:spPr/>
    </dgm:pt>
    <dgm:pt modelId="{2B2B04EC-F711-4ACF-89D7-A67EE453A35B}" type="pres">
      <dgm:prSet presAssocID="{C84E0134-8570-46EF-B813-79919A22CC93}" presName="rootText" presStyleLbl="node2" presStyleIdx="6" presStyleCnt="33" custScaleX="1702731" custScaleY="259247" custLinFactNeighborX="12540">
        <dgm:presLayoutVars>
          <dgm:chPref val="3"/>
        </dgm:presLayoutVars>
      </dgm:prSet>
      <dgm:spPr/>
      <dgm:t>
        <a:bodyPr/>
        <a:lstStyle/>
        <a:p>
          <a:endParaRPr lang="es-MX"/>
        </a:p>
      </dgm:t>
    </dgm:pt>
    <dgm:pt modelId="{81D0481E-809E-46F7-8F22-296DFC884179}" type="pres">
      <dgm:prSet presAssocID="{C84E0134-8570-46EF-B813-79919A22CC93}" presName="rootConnector" presStyleLbl="node2" presStyleIdx="6" presStyleCnt="33"/>
      <dgm:spPr/>
      <dgm:t>
        <a:bodyPr/>
        <a:lstStyle/>
        <a:p>
          <a:endParaRPr lang="es-MX"/>
        </a:p>
      </dgm:t>
    </dgm:pt>
    <dgm:pt modelId="{ABAB0D34-8A67-4063-81F6-E9AA3FDC9D18}" type="pres">
      <dgm:prSet presAssocID="{C84E0134-8570-46EF-B813-79919A22CC93}" presName="hierChild4" presStyleCnt="0"/>
      <dgm:spPr/>
    </dgm:pt>
    <dgm:pt modelId="{BF4E2D5C-8941-4EDB-9865-198527DF4123}" type="pres">
      <dgm:prSet presAssocID="{C84E0134-8570-46EF-B813-79919A22CC93}" presName="hierChild5" presStyleCnt="0"/>
      <dgm:spPr/>
    </dgm:pt>
    <dgm:pt modelId="{4C3EA392-93F3-47FC-9F86-18918798F518}" type="pres">
      <dgm:prSet presAssocID="{98D4BEDC-4464-427A-AC66-A8F29D70CC82}" presName="Name64" presStyleLbl="parChTrans1D2" presStyleIdx="7" presStyleCnt="33" custSzX="87461" custSzY="1942491"/>
      <dgm:spPr/>
      <dgm:t>
        <a:bodyPr/>
        <a:lstStyle/>
        <a:p>
          <a:endParaRPr lang="es-MX"/>
        </a:p>
      </dgm:t>
    </dgm:pt>
    <dgm:pt modelId="{4AFD4CFE-C232-4A7D-944F-42D6CE9766FB}" type="pres">
      <dgm:prSet presAssocID="{D09A0F03-2C4F-41E2-B50D-95703C1986FF}" presName="hierRoot2" presStyleCnt="0">
        <dgm:presLayoutVars>
          <dgm:hierBranch val="init"/>
        </dgm:presLayoutVars>
      </dgm:prSet>
      <dgm:spPr/>
    </dgm:pt>
    <dgm:pt modelId="{A668B068-8F6C-425E-A59C-2EF5731AFBE0}" type="pres">
      <dgm:prSet presAssocID="{D09A0F03-2C4F-41E2-B50D-95703C1986FF}" presName="rootComposite" presStyleCnt="0"/>
      <dgm:spPr/>
    </dgm:pt>
    <dgm:pt modelId="{CB9BFEDD-496F-4586-A99A-789EB0CA675F}" type="pres">
      <dgm:prSet presAssocID="{D09A0F03-2C4F-41E2-B50D-95703C1986FF}" presName="rootText" presStyleLbl="node2" presStyleIdx="7" presStyleCnt="33" custScaleX="1702731" custScaleY="259247" custLinFactNeighborX="12540">
        <dgm:presLayoutVars>
          <dgm:chPref val="3"/>
        </dgm:presLayoutVars>
      </dgm:prSet>
      <dgm:spPr/>
      <dgm:t>
        <a:bodyPr/>
        <a:lstStyle/>
        <a:p>
          <a:endParaRPr lang="es-MX"/>
        </a:p>
      </dgm:t>
    </dgm:pt>
    <dgm:pt modelId="{F605E194-CEE0-4B52-846C-4983D8818E70}" type="pres">
      <dgm:prSet presAssocID="{D09A0F03-2C4F-41E2-B50D-95703C1986FF}" presName="rootConnector" presStyleLbl="node2" presStyleIdx="7" presStyleCnt="33"/>
      <dgm:spPr/>
      <dgm:t>
        <a:bodyPr/>
        <a:lstStyle/>
        <a:p>
          <a:endParaRPr lang="es-MX"/>
        </a:p>
      </dgm:t>
    </dgm:pt>
    <dgm:pt modelId="{B2AC3C92-7877-431B-B5A4-52CEE6338EAE}" type="pres">
      <dgm:prSet presAssocID="{D09A0F03-2C4F-41E2-B50D-95703C1986FF}" presName="hierChild4" presStyleCnt="0"/>
      <dgm:spPr/>
    </dgm:pt>
    <dgm:pt modelId="{9296844C-99FF-4E73-85EF-B7266D1E5FAF}" type="pres">
      <dgm:prSet presAssocID="{D09A0F03-2C4F-41E2-B50D-95703C1986FF}" presName="hierChild5" presStyleCnt="0"/>
      <dgm:spPr/>
    </dgm:pt>
    <dgm:pt modelId="{BB2EBE24-3B03-4CFC-BF4A-F7C7026332D8}" type="pres">
      <dgm:prSet presAssocID="{BB66D660-F023-4177-917D-66240F4E10F7}" presName="Name64" presStyleLbl="parChTrans1D2" presStyleIdx="8" presStyleCnt="33" custSzX="87461" custSzY="1710970"/>
      <dgm:spPr/>
      <dgm:t>
        <a:bodyPr/>
        <a:lstStyle/>
        <a:p>
          <a:endParaRPr lang="es-MX"/>
        </a:p>
      </dgm:t>
    </dgm:pt>
    <dgm:pt modelId="{B38A9016-C7D3-4C91-958C-BD6F4068C5F4}" type="pres">
      <dgm:prSet presAssocID="{414332C6-6274-4178-8B08-7335AD76B83F}" presName="hierRoot2" presStyleCnt="0">
        <dgm:presLayoutVars>
          <dgm:hierBranch val="init"/>
        </dgm:presLayoutVars>
      </dgm:prSet>
      <dgm:spPr/>
    </dgm:pt>
    <dgm:pt modelId="{A9A50BF9-C8CD-45C0-B6D1-03E0F9A68140}" type="pres">
      <dgm:prSet presAssocID="{414332C6-6274-4178-8B08-7335AD76B83F}" presName="rootComposite" presStyleCnt="0"/>
      <dgm:spPr/>
    </dgm:pt>
    <dgm:pt modelId="{C003E06B-244F-40C6-9CE6-1C58F107B61A}" type="pres">
      <dgm:prSet presAssocID="{414332C6-6274-4178-8B08-7335AD76B83F}" presName="rootText" presStyleLbl="node2" presStyleIdx="8" presStyleCnt="33" custScaleX="1702731" custScaleY="259247" custLinFactNeighborX="12540">
        <dgm:presLayoutVars>
          <dgm:chPref val="3"/>
        </dgm:presLayoutVars>
      </dgm:prSet>
      <dgm:spPr/>
      <dgm:t>
        <a:bodyPr/>
        <a:lstStyle/>
        <a:p>
          <a:endParaRPr lang="es-MX"/>
        </a:p>
      </dgm:t>
    </dgm:pt>
    <dgm:pt modelId="{BD0D1DCA-78FB-4CAC-9B8E-7AC21ABD1E71}" type="pres">
      <dgm:prSet presAssocID="{414332C6-6274-4178-8B08-7335AD76B83F}" presName="rootConnector" presStyleLbl="node2" presStyleIdx="8" presStyleCnt="33"/>
      <dgm:spPr/>
      <dgm:t>
        <a:bodyPr/>
        <a:lstStyle/>
        <a:p>
          <a:endParaRPr lang="es-MX"/>
        </a:p>
      </dgm:t>
    </dgm:pt>
    <dgm:pt modelId="{BD7873D0-0C3C-49AB-B8DC-E0F553A465D1}" type="pres">
      <dgm:prSet presAssocID="{414332C6-6274-4178-8B08-7335AD76B83F}" presName="hierChild4" presStyleCnt="0"/>
      <dgm:spPr/>
    </dgm:pt>
    <dgm:pt modelId="{E33999B4-0E59-46F4-A955-8F5CF1E9E2EF}" type="pres">
      <dgm:prSet presAssocID="{414332C6-6274-4178-8B08-7335AD76B83F}" presName="hierChild5" presStyleCnt="0"/>
      <dgm:spPr/>
    </dgm:pt>
    <dgm:pt modelId="{086E59CC-1CB0-414D-8DAB-E97002586E31}" type="pres">
      <dgm:prSet presAssocID="{22FA2CE5-F228-412E-A3EB-C1B22EF5BDF3}" presName="Name64" presStyleLbl="parChTrans1D2" presStyleIdx="9" presStyleCnt="33" custSzX="87461" custSzY="1479449"/>
      <dgm:spPr/>
      <dgm:t>
        <a:bodyPr/>
        <a:lstStyle/>
        <a:p>
          <a:endParaRPr lang="es-MX"/>
        </a:p>
      </dgm:t>
    </dgm:pt>
    <dgm:pt modelId="{ED8F3A5F-35E6-42B1-9B61-4A7E2667A62B}" type="pres">
      <dgm:prSet presAssocID="{A5437E55-3F99-4E0E-B450-8A3FA754D093}" presName="hierRoot2" presStyleCnt="0">
        <dgm:presLayoutVars>
          <dgm:hierBranch val="init"/>
        </dgm:presLayoutVars>
      </dgm:prSet>
      <dgm:spPr/>
    </dgm:pt>
    <dgm:pt modelId="{70F697BC-7711-47C0-9271-1C42C911BA41}" type="pres">
      <dgm:prSet presAssocID="{A5437E55-3F99-4E0E-B450-8A3FA754D093}" presName="rootComposite" presStyleCnt="0"/>
      <dgm:spPr/>
    </dgm:pt>
    <dgm:pt modelId="{8AD3B2D4-4CC2-4C51-9066-95F9174C12D0}" type="pres">
      <dgm:prSet presAssocID="{A5437E55-3F99-4E0E-B450-8A3FA754D093}" presName="rootText" presStyleLbl="node2" presStyleIdx="9" presStyleCnt="33" custScaleX="1702731" custScaleY="259247" custLinFactNeighborX="12540">
        <dgm:presLayoutVars>
          <dgm:chPref val="3"/>
        </dgm:presLayoutVars>
      </dgm:prSet>
      <dgm:spPr/>
      <dgm:t>
        <a:bodyPr/>
        <a:lstStyle/>
        <a:p>
          <a:endParaRPr lang="es-MX"/>
        </a:p>
      </dgm:t>
    </dgm:pt>
    <dgm:pt modelId="{407CEE34-AE37-43EF-916F-F1004E2CD7AC}" type="pres">
      <dgm:prSet presAssocID="{A5437E55-3F99-4E0E-B450-8A3FA754D093}" presName="rootConnector" presStyleLbl="node2" presStyleIdx="9" presStyleCnt="33"/>
      <dgm:spPr/>
      <dgm:t>
        <a:bodyPr/>
        <a:lstStyle/>
        <a:p>
          <a:endParaRPr lang="es-MX"/>
        </a:p>
      </dgm:t>
    </dgm:pt>
    <dgm:pt modelId="{7A33BC67-8DAD-4C28-A8A7-4B19CF639F7E}" type="pres">
      <dgm:prSet presAssocID="{A5437E55-3F99-4E0E-B450-8A3FA754D093}" presName="hierChild4" presStyleCnt="0"/>
      <dgm:spPr/>
    </dgm:pt>
    <dgm:pt modelId="{877AD6B4-9021-404B-B529-AC5285BEE1B0}" type="pres">
      <dgm:prSet presAssocID="{A5437E55-3F99-4E0E-B450-8A3FA754D093}" presName="hierChild5" presStyleCnt="0"/>
      <dgm:spPr/>
    </dgm:pt>
    <dgm:pt modelId="{BA82C6C0-F06E-4AC2-A1DF-07FD33960EFC}" type="pres">
      <dgm:prSet presAssocID="{86A7CCAE-0AD8-4875-8663-A6012E8999C3}" presName="Name64" presStyleLbl="parChTrans1D2" presStyleIdx="10" presStyleCnt="33" custSzX="87461" custSzY="1247928"/>
      <dgm:spPr/>
      <dgm:t>
        <a:bodyPr/>
        <a:lstStyle/>
        <a:p>
          <a:endParaRPr lang="es-MX"/>
        </a:p>
      </dgm:t>
    </dgm:pt>
    <dgm:pt modelId="{01BA9711-07CE-43E4-81A2-21B6175D3B32}" type="pres">
      <dgm:prSet presAssocID="{B397CFCB-BAFB-4B1A-B6E7-2B19BABE1E9F}" presName="hierRoot2" presStyleCnt="0">
        <dgm:presLayoutVars>
          <dgm:hierBranch val="init"/>
        </dgm:presLayoutVars>
      </dgm:prSet>
      <dgm:spPr/>
    </dgm:pt>
    <dgm:pt modelId="{AE5F214F-C8EC-49B3-8BED-A75DB70D76F5}" type="pres">
      <dgm:prSet presAssocID="{B397CFCB-BAFB-4B1A-B6E7-2B19BABE1E9F}" presName="rootComposite" presStyleCnt="0"/>
      <dgm:spPr/>
    </dgm:pt>
    <dgm:pt modelId="{D4127AE6-6501-40D7-BC67-9E07A39D6145}" type="pres">
      <dgm:prSet presAssocID="{B397CFCB-BAFB-4B1A-B6E7-2B19BABE1E9F}" presName="rootText" presStyleLbl="node2" presStyleIdx="10" presStyleCnt="33" custScaleX="1702731" custScaleY="259247" custLinFactNeighborX="12540">
        <dgm:presLayoutVars>
          <dgm:chPref val="3"/>
        </dgm:presLayoutVars>
      </dgm:prSet>
      <dgm:spPr/>
      <dgm:t>
        <a:bodyPr/>
        <a:lstStyle/>
        <a:p>
          <a:endParaRPr lang="es-MX"/>
        </a:p>
      </dgm:t>
    </dgm:pt>
    <dgm:pt modelId="{E150DAEB-27E1-4011-B172-EB88790B07B8}" type="pres">
      <dgm:prSet presAssocID="{B397CFCB-BAFB-4B1A-B6E7-2B19BABE1E9F}" presName="rootConnector" presStyleLbl="node2" presStyleIdx="10" presStyleCnt="33"/>
      <dgm:spPr/>
      <dgm:t>
        <a:bodyPr/>
        <a:lstStyle/>
        <a:p>
          <a:endParaRPr lang="es-MX"/>
        </a:p>
      </dgm:t>
    </dgm:pt>
    <dgm:pt modelId="{E4FCF8DD-A95E-4B84-8AD0-71A2C57B9738}" type="pres">
      <dgm:prSet presAssocID="{B397CFCB-BAFB-4B1A-B6E7-2B19BABE1E9F}" presName="hierChild4" presStyleCnt="0"/>
      <dgm:spPr/>
    </dgm:pt>
    <dgm:pt modelId="{C43EE3E9-0260-4A94-A960-918A4836134C}" type="pres">
      <dgm:prSet presAssocID="{B397CFCB-BAFB-4B1A-B6E7-2B19BABE1E9F}" presName="hierChild5" presStyleCnt="0"/>
      <dgm:spPr/>
    </dgm:pt>
    <dgm:pt modelId="{15DF0B0E-D93B-43F1-9A97-58AD07C04561}" type="pres">
      <dgm:prSet presAssocID="{204DA09C-3189-40AE-A519-B9D019D3A5D8}" presName="Name64" presStyleLbl="parChTrans1D2" presStyleIdx="11" presStyleCnt="33" custSzX="87461" custSzY="1016408"/>
      <dgm:spPr/>
      <dgm:t>
        <a:bodyPr/>
        <a:lstStyle/>
        <a:p>
          <a:endParaRPr lang="es-MX"/>
        </a:p>
      </dgm:t>
    </dgm:pt>
    <dgm:pt modelId="{4E9B90BF-39B8-47D5-AAFD-0CFAF302E5D2}" type="pres">
      <dgm:prSet presAssocID="{B68C275C-6E58-4E3A-B088-52798B9DFB92}" presName="hierRoot2" presStyleCnt="0">
        <dgm:presLayoutVars>
          <dgm:hierBranch val="init"/>
        </dgm:presLayoutVars>
      </dgm:prSet>
      <dgm:spPr/>
    </dgm:pt>
    <dgm:pt modelId="{D3944AFC-D8B4-4587-8631-30AAE0D554C9}" type="pres">
      <dgm:prSet presAssocID="{B68C275C-6E58-4E3A-B088-52798B9DFB92}" presName="rootComposite" presStyleCnt="0"/>
      <dgm:spPr/>
    </dgm:pt>
    <dgm:pt modelId="{0AFD597C-CE35-42B7-85E1-73B02C0A763E}" type="pres">
      <dgm:prSet presAssocID="{B68C275C-6E58-4E3A-B088-52798B9DFB92}" presName="rootText" presStyleLbl="node2" presStyleIdx="11" presStyleCnt="33" custScaleX="1702731" custScaleY="259247" custLinFactNeighborX="12540">
        <dgm:presLayoutVars>
          <dgm:chPref val="3"/>
        </dgm:presLayoutVars>
      </dgm:prSet>
      <dgm:spPr/>
      <dgm:t>
        <a:bodyPr/>
        <a:lstStyle/>
        <a:p>
          <a:endParaRPr lang="es-MX"/>
        </a:p>
      </dgm:t>
    </dgm:pt>
    <dgm:pt modelId="{C8F97993-03F7-4B16-AD5C-9254DF6678CA}" type="pres">
      <dgm:prSet presAssocID="{B68C275C-6E58-4E3A-B088-52798B9DFB92}" presName="rootConnector" presStyleLbl="node2" presStyleIdx="11" presStyleCnt="33"/>
      <dgm:spPr/>
      <dgm:t>
        <a:bodyPr/>
        <a:lstStyle/>
        <a:p>
          <a:endParaRPr lang="es-MX"/>
        </a:p>
      </dgm:t>
    </dgm:pt>
    <dgm:pt modelId="{F9F5B5CD-C4AE-412A-9EB6-BB8CDA3C352D}" type="pres">
      <dgm:prSet presAssocID="{B68C275C-6E58-4E3A-B088-52798B9DFB92}" presName="hierChild4" presStyleCnt="0"/>
      <dgm:spPr/>
    </dgm:pt>
    <dgm:pt modelId="{D8441147-8FF1-4E84-BBF3-26CCB6584C34}" type="pres">
      <dgm:prSet presAssocID="{B68C275C-6E58-4E3A-B088-52798B9DFB92}" presName="hierChild5" presStyleCnt="0"/>
      <dgm:spPr/>
    </dgm:pt>
    <dgm:pt modelId="{3D7FC814-3D52-48EA-9FCE-DCAD03FD8E96}" type="pres">
      <dgm:prSet presAssocID="{A34E38FA-364C-48BF-B0BD-8961DE3F6335}" presName="Name64" presStyleLbl="parChTrans1D2" presStyleIdx="12" presStyleCnt="33" custSzX="87461" custSzY="784887"/>
      <dgm:spPr/>
      <dgm:t>
        <a:bodyPr/>
        <a:lstStyle/>
        <a:p>
          <a:endParaRPr lang="es-MX"/>
        </a:p>
      </dgm:t>
    </dgm:pt>
    <dgm:pt modelId="{09F301FC-C527-4C9E-AEB9-9B469A234F1E}" type="pres">
      <dgm:prSet presAssocID="{0A2946C2-EDED-438E-B30E-5A804691B4D4}" presName="hierRoot2" presStyleCnt="0">
        <dgm:presLayoutVars>
          <dgm:hierBranch val="init"/>
        </dgm:presLayoutVars>
      </dgm:prSet>
      <dgm:spPr/>
    </dgm:pt>
    <dgm:pt modelId="{F5FC0A7E-6646-4221-8027-980BA73B170A}" type="pres">
      <dgm:prSet presAssocID="{0A2946C2-EDED-438E-B30E-5A804691B4D4}" presName="rootComposite" presStyleCnt="0"/>
      <dgm:spPr/>
    </dgm:pt>
    <dgm:pt modelId="{03716230-692F-48C6-9A99-4A7297D97717}" type="pres">
      <dgm:prSet presAssocID="{0A2946C2-EDED-438E-B30E-5A804691B4D4}" presName="rootText" presStyleLbl="node2" presStyleIdx="12" presStyleCnt="33" custScaleX="1702731" custScaleY="259247" custLinFactNeighborX="12540">
        <dgm:presLayoutVars>
          <dgm:chPref val="3"/>
        </dgm:presLayoutVars>
      </dgm:prSet>
      <dgm:spPr/>
      <dgm:t>
        <a:bodyPr/>
        <a:lstStyle/>
        <a:p>
          <a:endParaRPr lang="es-MX"/>
        </a:p>
      </dgm:t>
    </dgm:pt>
    <dgm:pt modelId="{6AEE53D9-C9EC-4D11-89F1-32714D778F3E}" type="pres">
      <dgm:prSet presAssocID="{0A2946C2-EDED-438E-B30E-5A804691B4D4}" presName="rootConnector" presStyleLbl="node2" presStyleIdx="12" presStyleCnt="33"/>
      <dgm:spPr/>
      <dgm:t>
        <a:bodyPr/>
        <a:lstStyle/>
        <a:p>
          <a:endParaRPr lang="es-MX"/>
        </a:p>
      </dgm:t>
    </dgm:pt>
    <dgm:pt modelId="{B65DA40E-E329-4AF2-8528-081FC798FF3C}" type="pres">
      <dgm:prSet presAssocID="{0A2946C2-EDED-438E-B30E-5A804691B4D4}" presName="hierChild4" presStyleCnt="0"/>
      <dgm:spPr/>
    </dgm:pt>
    <dgm:pt modelId="{6332E065-A2E1-49E0-A2CA-A2D9051FC18E}" type="pres">
      <dgm:prSet presAssocID="{0A2946C2-EDED-438E-B30E-5A804691B4D4}" presName="hierChild5" presStyleCnt="0"/>
      <dgm:spPr/>
    </dgm:pt>
    <dgm:pt modelId="{AE5FD2EE-8567-42DC-8D41-D69A9EB3AEF3}" type="pres">
      <dgm:prSet presAssocID="{1520D84F-D54C-4974-B659-28DA2D8ED657}" presName="Name64" presStyleLbl="parChTrans1D2" presStyleIdx="13" presStyleCnt="33" custSzX="87461" custSzY="553366"/>
      <dgm:spPr/>
      <dgm:t>
        <a:bodyPr/>
        <a:lstStyle/>
        <a:p>
          <a:endParaRPr lang="es-MX"/>
        </a:p>
      </dgm:t>
    </dgm:pt>
    <dgm:pt modelId="{1F4CF80E-C92F-4F0C-9960-95499CA4EA3A}" type="pres">
      <dgm:prSet presAssocID="{2953EE09-1ACE-4491-8305-E1A13E976563}" presName="hierRoot2" presStyleCnt="0">
        <dgm:presLayoutVars>
          <dgm:hierBranch val="init"/>
        </dgm:presLayoutVars>
      </dgm:prSet>
      <dgm:spPr/>
    </dgm:pt>
    <dgm:pt modelId="{225D1ED6-2F82-48D9-9A30-735CB63933AA}" type="pres">
      <dgm:prSet presAssocID="{2953EE09-1ACE-4491-8305-E1A13E976563}" presName="rootComposite" presStyleCnt="0"/>
      <dgm:spPr/>
    </dgm:pt>
    <dgm:pt modelId="{E9B44F66-2F51-49D0-AF38-BA8ABF8A5869}" type="pres">
      <dgm:prSet presAssocID="{2953EE09-1ACE-4491-8305-E1A13E976563}" presName="rootText" presStyleLbl="node2" presStyleIdx="13" presStyleCnt="33" custScaleX="1702731" custScaleY="259247" custLinFactNeighborX="12540">
        <dgm:presLayoutVars>
          <dgm:chPref val="3"/>
        </dgm:presLayoutVars>
      </dgm:prSet>
      <dgm:spPr/>
      <dgm:t>
        <a:bodyPr/>
        <a:lstStyle/>
        <a:p>
          <a:endParaRPr lang="es-MX"/>
        </a:p>
      </dgm:t>
    </dgm:pt>
    <dgm:pt modelId="{A7BD26B2-9BD5-4976-BCC7-CBBDE8DB6045}" type="pres">
      <dgm:prSet presAssocID="{2953EE09-1ACE-4491-8305-E1A13E976563}" presName="rootConnector" presStyleLbl="node2" presStyleIdx="13" presStyleCnt="33"/>
      <dgm:spPr/>
      <dgm:t>
        <a:bodyPr/>
        <a:lstStyle/>
        <a:p>
          <a:endParaRPr lang="es-MX"/>
        </a:p>
      </dgm:t>
    </dgm:pt>
    <dgm:pt modelId="{7060AB58-CD7A-40FD-B499-4B23261C9F9D}" type="pres">
      <dgm:prSet presAssocID="{2953EE09-1ACE-4491-8305-E1A13E976563}" presName="hierChild4" presStyleCnt="0"/>
      <dgm:spPr/>
    </dgm:pt>
    <dgm:pt modelId="{FD01B9E2-116B-4BE4-B435-59FE06057889}" type="pres">
      <dgm:prSet presAssocID="{2953EE09-1ACE-4491-8305-E1A13E976563}" presName="hierChild5" presStyleCnt="0"/>
      <dgm:spPr/>
    </dgm:pt>
    <dgm:pt modelId="{9B5CD003-6907-498E-A43A-104CAF1FEAB9}" type="pres">
      <dgm:prSet presAssocID="{C0B8F5A8-A1C9-4709-82CC-52E6E34ACC0A}" presName="Name64" presStyleLbl="parChTrans1D2" presStyleIdx="14" presStyleCnt="33" custSzX="87461" custSzY="321845"/>
      <dgm:spPr/>
      <dgm:t>
        <a:bodyPr/>
        <a:lstStyle/>
        <a:p>
          <a:endParaRPr lang="es-MX"/>
        </a:p>
      </dgm:t>
    </dgm:pt>
    <dgm:pt modelId="{5A2A1325-7F76-42A6-906A-FBE5920EE73D}" type="pres">
      <dgm:prSet presAssocID="{7E351EE6-7FBB-47EB-9868-587769445014}" presName="hierRoot2" presStyleCnt="0">
        <dgm:presLayoutVars>
          <dgm:hierBranch val="init"/>
        </dgm:presLayoutVars>
      </dgm:prSet>
      <dgm:spPr/>
    </dgm:pt>
    <dgm:pt modelId="{2D826B57-7797-4C06-9BFB-25195D18B63F}" type="pres">
      <dgm:prSet presAssocID="{7E351EE6-7FBB-47EB-9868-587769445014}" presName="rootComposite" presStyleCnt="0"/>
      <dgm:spPr/>
    </dgm:pt>
    <dgm:pt modelId="{0EB962A7-E22D-46BC-BC7E-8C077CA607F2}" type="pres">
      <dgm:prSet presAssocID="{7E351EE6-7FBB-47EB-9868-587769445014}" presName="rootText" presStyleLbl="node2" presStyleIdx="14" presStyleCnt="33" custScaleX="1702731" custScaleY="259247" custLinFactNeighborX="12540">
        <dgm:presLayoutVars>
          <dgm:chPref val="3"/>
        </dgm:presLayoutVars>
      </dgm:prSet>
      <dgm:spPr/>
      <dgm:t>
        <a:bodyPr/>
        <a:lstStyle/>
        <a:p>
          <a:endParaRPr lang="es-MX"/>
        </a:p>
      </dgm:t>
    </dgm:pt>
    <dgm:pt modelId="{C3EF22F3-3695-4ADA-9293-52933B31E3D8}" type="pres">
      <dgm:prSet presAssocID="{7E351EE6-7FBB-47EB-9868-587769445014}" presName="rootConnector" presStyleLbl="node2" presStyleIdx="14" presStyleCnt="33"/>
      <dgm:spPr/>
      <dgm:t>
        <a:bodyPr/>
        <a:lstStyle/>
        <a:p>
          <a:endParaRPr lang="es-MX"/>
        </a:p>
      </dgm:t>
    </dgm:pt>
    <dgm:pt modelId="{5A3FD52B-F821-462F-9604-EDFE697005B4}" type="pres">
      <dgm:prSet presAssocID="{7E351EE6-7FBB-47EB-9868-587769445014}" presName="hierChild4" presStyleCnt="0"/>
      <dgm:spPr/>
    </dgm:pt>
    <dgm:pt modelId="{7A1954B1-A6F5-456E-BFAB-D786EBAB2D83}" type="pres">
      <dgm:prSet presAssocID="{7E351EE6-7FBB-47EB-9868-587769445014}" presName="hierChild5" presStyleCnt="0"/>
      <dgm:spPr/>
    </dgm:pt>
    <dgm:pt modelId="{0DA2649F-051B-484C-9B9E-7AD30F232E81}" type="pres">
      <dgm:prSet presAssocID="{476040BB-A93E-4011-A6A5-94E94BD9A393}" presName="Name64" presStyleLbl="parChTrans1D2" presStyleIdx="15" presStyleCnt="33" custSzX="87461" custSzY="90324"/>
      <dgm:spPr/>
      <dgm:t>
        <a:bodyPr/>
        <a:lstStyle/>
        <a:p>
          <a:endParaRPr lang="es-MX"/>
        </a:p>
      </dgm:t>
    </dgm:pt>
    <dgm:pt modelId="{D7B46A02-7565-4067-A372-F8BF193A9FAD}" type="pres">
      <dgm:prSet presAssocID="{933B9F70-757A-43FE-A4CB-30B0D0E17795}" presName="hierRoot2" presStyleCnt="0">
        <dgm:presLayoutVars>
          <dgm:hierBranch val="init"/>
        </dgm:presLayoutVars>
      </dgm:prSet>
      <dgm:spPr/>
    </dgm:pt>
    <dgm:pt modelId="{C8056D5B-4B3B-498B-9497-E3078E84489D}" type="pres">
      <dgm:prSet presAssocID="{933B9F70-757A-43FE-A4CB-30B0D0E17795}" presName="rootComposite" presStyleCnt="0"/>
      <dgm:spPr/>
    </dgm:pt>
    <dgm:pt modelId="{CBC5C24F-6328-4941-8E1F-410223010126}" type="pres">
      <dgm:prSet presAssocID="{933B9F70-757A-43FE-A4CB-30B0D0E17795}" presName="rootText" presStyleLbl="node2" presStyleIdx="15" presStyleCnt="33" custScaleX="1702731" custScaleY="259247" custLinFactNeighborX="12540">
        <dgm:presLayoutVars>
          <dgm:chPref val="3"/>
        </dgm:presLayoutVars>
      </dgm:prSet>
      <dgm:spPr/>
      <dgm:t>
        <a:bodyPr/>
        <a:lstStyle/>
        <a:p>
          <a:endParaRPr lang="es-MX"/>
        </a:p>
      </dgm:t>
    </dgm:pt>
    <dgm:pt modelId="{7B62557C-4561-4447-A56D-47731179DD56}" type="pres">
      <dgm:prSet presAssocID="{933B9F70-757A-43FE-A4CB-30B0D0E17795}" presName="rootConnector" presStyleLbl="node2" presStyleIdx="15" presStyleCnt="33"/>
      <dgm:spPr/>
      <dgm:t>
        <a:bodyPr/>
        <a:lstStyle/>
        <a:p>
          <a:endParaRPr lang="es-MX"/>
        </a:p>
      </dgm:t>
    </dgm:pt>
    <dgm:pt modelId="{440CF88F-7F22-4698-9021-A55842FDC28B}" type="pres">
      <dgm:prSet presAssocID="{933B9F70-757A-43FE-A4CB-30B0D0E17795}" presName="hierChild4" presStyleCnt="0"/>
      <dgm:spPr/>
    </dgm:pt>
    <dgm:pt modelId="{FAF06D1C-0BCD-40CD-9976-092E19B38E9B}" type="pres">
      <dgm:prSet presAssocID="{933B9F70-757A-43FE-A4CB-30B0D0E17795}" presName="hierChild5" presStyleCnt="0"/>
      <dgm:spPr/>
    </dgm:pt>
    <dgm:pt modelId="{46C3A5DC-D125-4E62-A433-3CC53B8FB4DD}" type="pres">
      <dgm:prSet presAssocID="{86F9DC30-1843-4048-91EF-A2C151278017}" presName="Name64" presStyleLbl="parChTrans1D2" presStyleIdx="16" presStyleCnt="33"/>
      <dgm:spPr/>
      <dgm:t>
        <a:bodyPr/>
        <a:lstStyle/>
        <a:p>
          <a:endParaRPr lang="es-MX"/>
        </a:p>
      </dgm:t>
    </dgm:pt>
    <dgm:pt modelId="{82A83EAD-89D9-4168-908B-02C07E1E4F3D}" type="pres">
      <dgm:prSet presAssocID="{69F5AF59-B07D-4005-B6C4-E557FA49F588}" presName="hierRoot2" presStyleCnt="0">
        <dgm:presLayoutVars>
          <dgm:hierBranch val="init"/>
        </dgm:presLayoutVars>
      </dgm:prSet>
      <dgm:spPr/>
    </dgm:pt>
    <dgm:pt modelId="{85C9D219-97BB-4535-9181-9BCD8A6CD8A7}" type="pres">
      <dgm:prSet presAssocID="{69F5AF59-B07D-4005-B6C4-E557FA49F588}" presName="rootComposite" presStyleCnt="0"/>
      <dgm:spPr/>
    </dgm:pt>
    <dgm:pt modelId="{ED5B3E07-B3D1-41A4-9810-BEE3AE15F116}" type="pres">
      <dgm:prSet presAssocID="{69F5AF59-B07D-4005-B6C4-E557FA49F588}" presName="rootText" presStyleLbl="node2" presStyleIdx="16" presStyleCnt="33" custScaleX="1713134" custScaleY="234504" custLinFactNeighborX="19284">
        <dgm:presLayoutVars>
          <dgm:chPref val="3"/>
        </dgm:presLayoutVars>
      </dgm:prSet>
      <dgm:spPr/>
      <dgm:t>
        <a:bodyPr/>
        <a:lstStyle/>
        <a:p>
          <a:endParaRPr lang="es-MX"/>
        </a:p>
      </dgm:t>
    </dgm:pt>
    <dgm:pt modelId="{61F9F2BD-6574-4999-A8AE-CC8D27034071}" type="pres">
      <dgm:prSet presAssocID="{69F5AF59-B07D-4005-B6C4-E557FA49F588}" presName="rootConnector" presStyleLbl="node2" presStyleIdx="16" presStyleCnt="33"/>
      <dgm:spPr/>
      <dgm:t>
        <a:bodyPr/>
        <a:lstStyle/>
        <a:p>
          <a:endParaRPr lang="es-MX"/>
        </a:p>
      </dgm:t>
    </dgm:pt>
    <dgm:pt modelId="{BB83D6CC-7AEA-43C8-A70D-BFA3C3C17A74}" type="pres">
      <dgm:prSet presAssocID="{69F5AF59-B07D-4005-B6C4-E557FA49F588}" presName="hierChild4" presStyleCnt="0"/>
      <dgm:spPr/>
    </dgm:pt>
    <dgm:pt modelId="{30A54B21-3CB5-44BC-B1D3-3BEB4AED32A2}" type="pres">
      <dgm:prSet presAssocID="{69F5AF59-B07D-4005-B6C4-E557FA49F588}" presName="hierChild5" presStyleCnt="0"/>
      <dgm:spPr/>
    </dgm:pt>
    <dgm:pt modelId="{A70F723C-793B-4149-B3FE-FFE76B6DB149}" type="pres">
      <dgm:prSet presAssocID="{0EF3BC5E-E2C5-4444-81BD-E623F1CB23C8}" presName="Name64" presStyleLbl="parChTrans1D2" presStyleIdx="17" presStyleCnt="33" custSzX="87461" custSzY="372717"/>
      <dgm:spPr/>
      <dgm:t>
        <a:bodyPr/>
        <a:lstStyle/>
        <a:p>
          <a:endParaRPr lang="es-MX"/>
        </a:p>
      </dgm:t>
    </dgm:pt>
    <dgm:pt modelId="{E8BFE885-5878-409B-8F5A-F9C1F2760BD6}" type="pres">
      <dgm:prSet presAssocID="{D2B342F6-1AC5-4DAD-8B18-39C89AFA3831}" presName="hierRoot2" presStyleCnt="0">
        <dgm:presLayoutVars>
          <dgm:hierBranch val="init"/>
        </dgm:presLayoutVars>
      </dgm:prSet>
      <dgm:spPr/>
    </dgm:pt>
    <dgm:pt modelId="{5C1AB9CA-F125-4A6E-9B4E-C7C79B955125}" type="pres">
      <dgm:prSet presAssocID="{D2B342F6-1AC5-4DAD-8B18-39C89AFA3831}" presName="rootComposite" presStyleCnt="0"/>
      <dgm:spPr/>
    </dgm:pt>
    <dgm:pt modelId="{15C6C0C0-297B-431C-90C2-8AEDE7C73589}" type="pres">
      <dgm:prSet presAssocID="{D2B342F6-1AC5-4DAD-8B18-39C89AFA3831}" presName="rootText" presStyleLbl="node2" presStyleIdx="17" presStyleCnt="33" custScaleX="1702731" custScaleY="259247" custLinFactNeighborX="12540">
        <dgm:presLayoutVars>
          <dgm:chPref val="3"/>
        </dgm:presLayoutVars>
      </dgm:prSet>
      <dgm:spPr/>
      <dgm:t>
        <a:bodyPr/>
        <a:lstStyle/>
        <a:p>
          <a:endParaRPr lang="es-MX"/>
        </a:p>
      </dgm:t>
    </dgm:pt>
    <dgm:pt modelId="{FE68D012-F1E3-4609-9FB0-B8C666AC5636}" type="pres">
      <dgm:prSet presAssocID="{D2B342F6-1AC5-4DAD-8B18-39C89AFA3831}" presName="rootConnector" presStyleLbl="node2" presStyleIdx="17" presStyleCnt="33"/>
      <dgm:spPr/>
      <dgm:t>
        <a:bodyPr/>
        <a:lstStyle/>
        <a:p>
          <a:endParaRPr lang="es-MX"/>
        </a:p>
      </dgm:t>
    </dgm:pt>
    <dgm:pt modelId="{217BE84B-5BDD-4EA9-B603-AE55B3390C47}" type="pres">
      <dgm:prSet presAssocID="{D2B342F6-1AC5-4DAD-8B18-39C89AFA3831}" presName="hierChild4" presStyleCnt="0"/>
      <dgm:spPr/>
    </dgm:pt>
    <dgm:pt modelId="{884CC32F-EC68-4F19-AF9F-F43D0339BD43}" type="pres">
      <dgm:prSet presAssocID="{D2B342F6-1AC5-4DAD-8B18-39C89AFA3831}" presName="hierChild5" presStyleCnt="0"/>
      <dgm:spPr/>
    </dgm:pt>
    <dgm:pt modelId="{0D8D2841-5B8C-4D99-868A-AB90930F9D7E}" type="pres">
      <dgm:prSet presAssocID="{359DFF30-A131-4A5D-96E8-70936390A404}" presName="Name64" presStyleLbl="parChTrans1D2" presStyleIdx="18" presStyleCnt="33" custSzX="87461" custSzY="604238"/>
      <dgm:spPr/>
      <dgm:t>
        <a:bodyPr/>
        <a:lstStyle/>
        <a:p>
          <a:endParaRPr lang="es-MX"/>
        </a:p>
      </dgm:t>
    </dgm:pt>
    <dgm:pt modelId="{CF614982-BAEA-48B1-AD10-FB9B3F3685AC}" type="pres">
      <dgm:prSet presAssocID="{64E68023-1122-4F62-BB69-EF126FD76362}" presName="hierRoot2" presStyleCnt="0">
        <dgm:presLayoutVars>
          <dgm:hierBranch val="init"/>
        </dgm:presLayoutVars>
      </dgm:prSet>
      <dgm:spPr/>
    </dgm:pt>
    <dgm:pt modelId="{3F5DA99D-0B30-43AF-891D-67DD3BEBFEC1}" type="pres">
      <dgm:prSet presAssocID="{64E68023-1122-4F62-BB69-EF126FD76362}" presName="rootComposite" presStyleCnt="0"/>
      <dgm:spPr/>
    </dgm:pt>
    <dgm:pt modelId="{87F5D488-C34A-4B2A-BA5D-B93EA0911A26}" type="pres">
      <dgm:prSet presAssocID="{64E68023-1122-4F62-BB69-EF126FD76362}" presName="rootText" presStyleLbl="node2" presStyleIdx="18" presStyleCnt="33" custScaleX="1702731" custScaleY="259247" custLinFactNeighborX="12540">
        <dgm:presLayoutVars>
          <dgm:chPref val="3"/>
        </dgm:presLayoutVars>
      </dgm:prSet>
      <dgm:spPr/>
      <dgm:t>
        <a:bodyPr/>
        <a:lstStyle/>
        <a:p>
          <a:endParaRPr lang="es-MX"/>
        </a:p>
      </dgm:t>
    </dgm:pt>
    <dgm:pt modelId="{FEF4D977-29B6-44F4-9BC7-506D6E6E88EB}" type="pres">
      <dgm:prSet presAssocID="{64E68023-1122-4F62-BB69-EF126FD76362}" presName="rootConnector" presStyleLbl="node2" presStyleIdx="18" presStyleCnt="33"/>
      <dgm:spPr/>
      <dgm:t>
        <a:bodyPr/>
        <a:lstStyle/>
        <a:p>
          <a:endParaRPr lang="es-MX"/>
        </a:p>
      </dgm:t>
    </dgm:pt>
    <dgm:pt modelId="{2EB7096E-22AA-4F2C-AA0F-0AEE848D0A1C}" type="pres">
      <dgm:prSet presAssocID="{64E68023-1122-4F62-BB69-EF126FD76362}" presName="hierChild4" presStyleCnt="0"/>
      <dgm:spPr/>
    </dgm:pt>
    <dgm:pt modelId="{8472871D-4ADB-460E-BB20-F915105EC0B1}" type="pres">
      <dgm:prSet presAssocID="{64E68023-1122-4F62-BB69-EF126FD76362}" presName="hierChild5" presStyleCnt="0"/>
      <dgm:spPr/>
    </dgm:pt>
    <dgm:pt modelId="{3C44D6F4-A087-49EA-A607-5F8AA2207C87}" type="pres">
      <dgm:prSet presAssocID="{969DD38A-92F2-489F-8C32-16152C9D6607}" presName="Name64" presStyleLbl="parChTrans1D2" presStyleIdx="19" presStyleCnt="33" custSzX="87461" custSzY="835759"/>
      <dgm:spPr/>
      <dgm:t>
        <a:bodyPr/>
        <a:lstStyle/>
        <a:p>
          <a:endParaRPr lang="es-MX"/>
        </a:p>
      </dgm:t>
    </dgm:pt>
    <dgm:pt modelId="{5B5BD365-FAA4-42E8-A428-BCAFAC2E4ACF}" type="pres">
      <dgm:prSet presAssocID="{03BA677A-E2B5-4D0C-8053-618973DE1E5B}" presName="hierRoot2" presStyleCnt="0">
        <dgm:presLayoutVars>
          <dgm:hierBranch val="init"/>
        </dgm:presLayoutVars>
      </dgm:prSet>
      <dgm:spPr/>
    </dgm:pt>
    <dgm:pt modelId="{7F6B555C-8BE8-4FE7-B009-0FA0EFFF6611}" type="pres">
      <dgm:prSet presAssocID="{03BA677A-E2B5-4D0C-8053-618973DE1E5B}" presName="rootComposite" presStyleCnt="0"/>
      <dgm:spPr/>
    </dgm:pt>
    <dgm:pt modelId="{98C59E51-18A5-49D8-96F3-192E6B87B1EC}" type="pres">
      <dgm:prSet presAssocID="{03BA677A-E2B5-4D0C-8053-618973DE1E5B}" presName="rootText" presStyleLbl="node2" presStyleIdx="19" presStyleCnt="33" custScaleX="1702731" custScaleY="259247" custLinFactNeighborX="12540">
        <dgm:presLayoutVars>
          <dgm:chPref val="3"/>
        </dgm:presLayoutVars>
      </dgm:prSet>
      <dgm:spPr/>
      <dgm:t>
        <a:bodyPr/>
        <a:lstStyle/>
        <a:p>
          <a:endParaRPr lang="es-MX"/>
        </a:p>
      </dgm:t>
    </dgm:pt>
    <dgm:pt modelId="{C68E00BA-5DEA-45BE-8E4F-68DB9FA14702}" type="pres">
      <dgm:prSet presAssocID="{03BA677A-E2B5-4D0C-8053-618973DE1E5B}" presName="rootConnector" presStyleLbl="node2" presStyleIdx="19" presStyleCnt="33"/>
      <dgm:spPr/>
      <dgm:t>
        <a:bodyPr/>
        <a:lstStyle/>
        <a:p>
          <a:endParaRPr lang="es-MX"/>
        </a:p>
      </dgm:t>
    </dgm:pt>
    <dgm:pt modelId="{BAC5179D-AC1B-4BEB-8B7B-97408649E473}" type="pres">
      <dgm:prSet presAssocID="{03BA677A-E2B5-4D0C-8053-618973DE1E5B}" presName="hierChild4" presStyleCnt="0"/>
      <dgm:spPr/>
    </dgm:pt>
    <dgm:pt modelId="{48A05F6C-92A8-4647-8628-2969C4B6AA74}" type="pres">
      <dgm:prSet presAssocID="{03BA677A-E2B5-4D0C-8053-618973DE1E5B}" presName="hierChild5" presStyleCnt="0"/>
      <dgm:spPr/>
    </dgm:pt>
    <dgm:pt modelId="{C4092A08-6464-4A33-B08F-ACCE946747A5}" type="pres">
      <dgm:prSet presAssocID="{CF49F3D8-6230-4CCA-A489-DD88FD6262F2}" presName="Name64" presStyleLbl="parChTrans1D2" presStyleIdx="20" presStyleCnt="33" custSzX="87461" custSzY="1067280"/>
      <dgm:spPr/>
      <dgm:t>
        <a:bodyPr/>
        <a:lstStyle/>
        <a:p>
          <a:endParaRPr lang="es-MX"/>
        </a:p>
      </dgm:t>
    </dgm:pt>
    <dgm:pt modelId="{AAD3830B-398A-4A72-AD32-D5440DD47A69}" type="pres">
      <dgm:prSet presAssocID="{8C35C78E-9CFB-4CA9-A8A4-F8FEB4C337BD}" presName="hierRoot2" presStyleCnt="0">
        <dgm:presLayoutVars>
          <dgm:hierBranch val="init"/>
        </dgm:presLayoutVars>
      </dgm:prSet>
      <dgm:spPr/>
    </dgm:pt>
    <dgm:pt modelId="{2E5616A2-7DE1-44D9-9E29-E60A2F0A094C}" type="pres">
      <dgm:prSet presAssocID="{8C35C78E-9CFB-4CA9-A8A4-F8FEB4C337BD}" presName="rootComposite" presStyleCnt="0"/>
      <dgm:spPr/>
    </dgm:pt>
    <dgm:pt modelId="{D5F0FFEB-A148-4359-A0AA-5C483F88FBCF}" type="pres">
      <dgm:prSet presAssocID="{8C35C78E-9CFB-4CA9-A8A4-F8FEB4C337BD}" presName="rootText" presStyleLbl="node2" presStyleIdx="20" presStyleCnt="33" custScaleX="1702731" custScaleY="259247" custLinFactNeighborX="12540">
        <dgm:presLayoutVars>
          <dgm:chPref val="3"/>
        </dgm:presLayoutVars>
      </dgm:prSet>
      <dgm:spPr/>
      <dgm:t>
        <a:bodyPr/>
        <a:lstStyle/>
        <a:p>
          <a:endParaRPr lang="es-MX"/>
        </a:p>
      </dgm:t>
    </dgm:pt>
    <dgm:pt modelId="{92EDE70B-6EA1-47AA-A41F-66215195DE8B}" type="pres">
      <dgm:prSet presAssocID="{8C35C78E-9CFB-4CA9-A8A4-F8FEB4C337BD}" presName="rootConnector" presStyleLbl="node2" presStyleIdx="20" presStyleCnt="33"/>
      <dgm:spPr/>
      <dgm:t>
        <a:bodyPr/>
        <a:lstStyle/>
        <a:p>
          <a:endParaRPr lang="es-MX"/>
        </a:p>
      </dgm:t>
    </dgm:pt>
    <dgm:pt modelId="{C0277E1B-0AFE-40CC-B20C-919B0791E106}" type="pres">
      <dgm:prSet presAssocID="{8C35C78E-9CFB-4CA9-A8A4-F8FEB4C337BD}" presName="hierChild4" presStyleCnt="0"/>
      <dgm:spPr/>
    </dgm:pt>
    <dgm:pt modelId="{9C870FC3-2329-4E14-8438-DF1B61EFC190}" type="pres">
      <dgm:prSet presAssocID="{8C35C78E-9CFB-4CA9-A8A4-F8FEB4C337BD}" presName="hierChild5" presStyleCnt="0"/>
      <dgm:spPr/>
    </dgm:pt>
    <dgm:pt modelId="{C59B647B-B9B0-42E4-9B14-F5B1D6F01DFC}" type="pres">
      <dgm:prSet presAssocID="{C9C7228B-8A9F-4A27-B356-EDD31277EC18}" presName="Name64" presStyleLbl="parChTrans1D2" presStyleIdx="21" presStyleCnt="33" custSzX="87461" custSzY="1298801"/>
      <dgm:spPr/>
      <dgm:t>
        <a:bodyPr/>
        <a:lstStyle/>
        <a:p>
          <a:endParaRPr lang="es-MX"/>
        </a:p>
      </dgm:t>
    </dgm:pt>
    <dgm:pt modelId="{A5D20D01-A63C-40AB-B161-288C5ACF567E}" type="pres">
      <dgm:prSet presAssocID="{4A8E3FAD-C9B9-4B6C-A487-C14448EC6D72}" presName="hierRoot2" presStyleCnt="0">
        <dgm:presLayoutVars>
          <dgm:hierBranch val="init"/>
        </dgm:presLayoutVars>
      </dgm:prSet>
      <dgm:spPr/>
    </dgm:pt>
    <dgm:pt modelId="{00CD903C-599E-47E2-8E02-85C201D33510}" type="pres">
      <dgm:prSet presAssocID="{4A8E3FAD-C9B9-4B6C-A487-C14448EC6D72}" presName="rootComposite" presStyleCnt="0"/>
      <dgm:spPr/>
    </dgm:pt>
    <dgm:pt modelId="{AACD6E83-A135-4EAF-8C05-12091194F275}" type="pres">
      <dgm:prSet presAssocID="{4A8E3FAD-C9B9-4B6C-A487-C14448EC6D72}" presName="rootText" presStyleLbl="node2" presStyleIdx="21" presStyleCnt="33" custScaleX="1702731" custScaleY="259247" custLinFactNeighborX="12540">
        <dgm:presLayoutVars>
          <dgm:chPref val="3"/>
        </dgm:presLayoutVars>
      </dgm:prSet>
      <dgm:spPr/>
      <dgm:t>
        <a:bodyPr/>
        <a:lstStyle/>
        <a:p>
          <a:endParaRPr lang="es-MX"/>
        </a:p>
      </dgm:t>
    </dgm:pt>
    <dgm:pt modelId="{4EE4CFF4-DEBE-41FD-A0B3-7438465A47BB}" type="pres">
      <dgm:prSet presAssocID="{4A8E3FAD-C9B9-4B6C-A487-C14448EC6D72}" presName="rootConnector" presStyleLbl="node2" presStyleIdx="21" presStyleCnt="33"/>
      <dgm:spPr/>
      <dgm:t>
        <a:bodyPr/>
        <a:lstStyle/>
        <a:p>
          <a:endParaRPr lang="es-MX"/>
        </a:p>
      </dgm:t>
    </dgm:pt>
    <dgm:pt modelId="{3412C841-8898-46BB-9AC4-D23DAB33E060}" type="pres">
      <dgm:prSet presAssocID="{4A8E3FAD-C9B9-4B6C-A487-C14448EC6D72}" presName="hierChild4" presStyleCnt="0"/>
      <dgm:spPr/>
    </dgm:pt>
    <dgm:pt modelId="{A9752D4D-2BE4-46E5-829B-E6F1146C6ADC}" type="pres">
      <dgm:prSet presAssocID="{4A8E3FAD-C9B9-4B6C-A487-C14448EC6D72}" presName="hierChild5" presStyleCnt="0"/>
      <dgm:spPr/>
    </dgm:pt>
    <dgm:pt modelId="{0CF7F7BD-EA82-440E-A8E8-A4ED4432BD06}" type="pres">
      <dgm:prSet presAssocID="{EF670CF7-F2F0-4FF9-9BEF-484F6FE29291}" presName="Name64" presStyleLbl="parChTrans1D2" presStyleIdx="22" presStyleCnt="33" custSzX="87461" custSzY="1530321"/>
      <dgm:spPr/>
      <dgm:t>
        <a:bodyPr/>
        <a:lstStyle/>
        <a:p>
          <a:endParaRPr lang="es-MX"/>
        </a:p>
      </dgm:t>
    </dgm:pt>
    <dgm:pt modelId="{D89B2D31-AC83-4C52-8405-E43E296A0478}" type="pres">
      <dgm:prSet presAssocID="{BED84F60-021D-4704-8FFF-8EEBE99CEC35}" presName="hierRoot2" presStyleCnt="0">
        <dgm:presLayoutVars>
          <dgm:hierBranch val="init"/>
        </dgm:presLayoutVars>
      </dgm:prSet>
      <dgm:spPr/>
    </dgm:pt>
    <dgm:pt modelId="{C4F5D015-6D8B-455A-A88E-84918705039A}" type="pres">
      <dgm:prSet presAssocID="{BED84F60-021D-4704-8FFF-8EEBE99CEC35}" presName="rootComposite" presStyleCnt="0"/>
      <dgm:spPr/>
    </dgm:pt>
    <dgm:pt modelId="{1D21EADB-3468-4A9F-BB6F-7CB44E576060}" type="pres">
      <dgm:prSet presAssocID="{BED84F60-021D-4704-8FFF-8EEBE99CEC35}" presName="rootText" presStyleLbl="node2" presStyleIdx="22" presStyleCnt="33" custScaleX="1702731" custScaleY="259247" custLinFactNeighborX="12540">
        <dgm:presLayoutVars>
          <dgm:chPref val="3"/>
        </dgm:presLayoutVars>
      </dgm:prSet>
      <dgm:spPr/>
      <dgm:t>
        <a:bodyPr/>
        <a:lstStyle/>
        <a:p>
          <a:endParaRPr lang="es-MX"/>
        </a:p>
      </dgm:t>
    </dgm:pt>
    <dgm:pt modelId="{B5817F15-C9E5-4C2E-AEE5-9E2019B773BB}" type="pres">
      <dgm:prSet presAssocID="{BED84F60-021D-4704-8FFF-8EEBE99CEC35}" presName="rootConnector" presStyleLbl="node2" presStyleIdx="22" presStyleCnt="33"/>
      <dgm:spPr/>
      <dgm:t>
        <a:bodyPr/>
        <a:lstStyle/>
        <a:p>
          <a:endParaRPr lang="es-MX"/>
        </a:p>
      </dgm:t>
    </dgm:pt>
    <dgm:pt modelId="{18180125-05C8-48A1-B017-D31EA5D8F59D}" type="pres">
      <dgm:prSet presAssocID="{BED84F60-021D-4704-8FFF-8EEBE99CEC35}" presName="hierChild4" presStyleCnt="0"/>
      <dgm:spPr/>
    </dgm:pt>
    <dgm:pt modelId="{B84B8972-2C96-4DED-A9D0-334E9F61784B}" type="pres">
      <dgm:prSet presAssocID="{BED84F60-021D-4704-8FFF-8EEBE99CEC35}" presName="hierChild5" presStyleCnt="0"/>
      <dgm:spPr/>
    </dgm:pt>
    <dgm:pt modelId="{27E8DDA4-DB82-4100-923A-DF53AA0BE6CE}" type="pres">
      <dgm:prSet presAssocID="{2FCDAFCB-3FD3-4D14-BF58-550DA1AC24B7}" presName="Name64" presStyleLbl="parChTrans1D2" presStyleIdx="23" presStyleCnt="33" custSzX="87461" custSzY="1761842"/>
      <dgm:spPr/>
      <dgm:t>
        <a:bodyPr/>
        <a:lstStyle/>
        <a:p>
          <a:endParaRPr lang="es-MX"/>
        </a:p>
      </dgm:t>
    </dgm:pt>
    <dgm:pt modelId="{DBC468FE-2329-4B3B-B4A1-25FC107CC6CA}" type="pres">
      <dgm:prSet presAssocID="{C74CCA00-26DF-4903-BA13-E0F6988923C5}" presName="hierRoot2" presStyleCnt="0">
        <dgm:presLayoutVars>
          <dgm:hierBranch val="init"/>
        </dgm:presLayoutVars>
      </dgm:prSet>
      <dgm:spPr/>
    </dgm:pt>
    <dgm:pt modelId="{64A27B77-2AD7-44D9-AF6E-FB73A6E48516}" type="pres">
      <dgm:prSet presAssocID="{C74CCA00-26DF-4903-BA13-E0F6988923C5}" presName="rootComposite" presStyleCnt="0"/>
      <dgm:spPr/>
    </dgm:pt>
    <dgm:pt modelId="{4625168D-13EE-48AC-ABD5-2F4B8D38B882}" type="pres">
      <dgm:prSet presAssocID="{C74CCA00-26DF-4903-BA13-E0F6988923C5}" presName="rootText" presStyleLbl="node2" presStyleIdx="23" presStyleCnt="33" custScaleX="1702731" custScaleY="259247" custLinFactNeighborX="12540">
        <dgm:presLayoutVars>
          <dgm:chPref val="3"/>
        </dgm:presLayoutVars>
      </dgm:prSet>
      <dgm:spPr/>
      <dgm:t>
        <a:bodyPr/>
        <a:lstStyle/>
        <a:p>
          <a:endParaRPr lang="es-MX"/>
        </a:p>
      </dgm:t>
    </dgm:pt>
    <dgm:pt modelId="{659D36F1-EBD7-4F84-92DD-01DC8B767163}" type="pres">
      <dgm:prSet presAssocID="{C74CCA00-26DF-4903-BA13-E0F6988923C5}" presName="rootConnector" presStyleLbl="node2" presStyleIdx="23" presStyleCnt="33"/>
      <dgm:spPr/>
      <dgm:t>
        <a:bodyPr/>
        <a:lstStyle/>
        <a:p>
          <a:endParaRPr lang="es-MX"/>
        </a:p>
      </dgm:t>
    </dgm:pt>
    <dgm:pt modelId="{AA76A0D7-5F3A-4CBA-ADE1-6CA9D321ADBC}" type="pres">
      <dgm:prSet presAssocID="{C74CCA00-26DF-4903-BA13-E0F6988923C5}" presName="hierChild4" presStyleCnt="0"/>
      <dgm:spPr/>
    </dgm:pt>
    <dgm:pt modelId="{ECFCB205-A908-42F2-AAD5-134BA9B502FB}" type="pres">
      <dgm:prSet presAssocID="{C74CCA00-26DF-4903-BA13-E0F6988923C5}" presName="hierChild5" presStyleCnt="0"/>
      <dgm:spPr/>
    </dgm:pt>
    <dgm:pt modelId="{2D87E6B4-5696-4DE3-92CB-37374C334497}" type="pres">
      <dgm:prSet presAssocID="{1EE309E2-2040-44C7-B160-A7EF3B34441C}" presName="Name64" presStyleLbl="parChTrans1D2" presStyleIdx="24" presStyleCnt="33" custSzX="87461" custSzY="1993363"/>
      <dgm:spPr/>
      <dgm:t>
        <a:bodyPr/>
        <a:lstStyle/>
        <a:p>
          <a:endParaRPr lang="es-MX"/>
        </a:p>
      </dgm:t>
    </dgm:pt>
    <dgm:pt modelId="{1186A0F6-6C98-48B3-911F-C2BA83C88DBB}" type="pres">
      <dgm:prSet presAssocID="{E1400A20-95CC-4201-B7FC-5A50488BF87C}" presName="hierRoot2" presStyleCnt="0">
        <dgm:presLayoutVars>
          <dgm:hierBranch val="init"/>
        </dgm:presLayoutVars>
      </dgm:prSet>
      <dgm:spPr/>
    </dgm:pt>
    <dgm:pt modelId="{D0672D30-3EDF-4818-A4A0-ACE16EB3DAEE}" type="pres">
      <dgm:prSet presAssocID="{E1400A20-95CC-4201-B7FC-5A50488BF87C}" presName="rootComposite" presStyleCnt="0"/>
      <dgm:spPr/>
    </dgm:pt>
    <dgm:pt modelId="{41544E3E-5706-40BC-8BF2-759C0AF22AEF}" type="pres">
      <dgm:prSet presAssocID="{E1400A20-95CC-4201-B7FC-5A50488BF87C}" presName="rootText" presStyleLbl="node2" presStyleIdx="24" presStyleCnt="33" custScaleX="1702731" custScaleY="259247" custLinFactNeighborX="12540">
        <dgm:presLayoutVars>
          <dgm:chPref val="3"/>
        </dgm:presLayoutVars>
      </dgm:prSet>
      <dgm:spPr/>
      <dgm:t>
        <a:bodyPr/>
        <a:lstStyle/>
        <a:p>
          <a:endParaRPr lang="es-MX"/>
        </a:p>
      </dgm:t>
    </dgm:pt>
    <dgm:pt modelId="{6CB0F0A6-9EAD-47F3-89FA-6F2C49AF8B0F}" type="pres">
      <dgm:prSet presAssocID="{E1400A20-95CC-4201-B7FC-5A50488BF87C}" presName="rootConnector" presStyleLbl="node2" presStyleIdx="24" presStyleCnt="33"/>
      <dgm:spPr/>
      <dgm:t>
        <a:bodyPr/>
        <a:lstStyle/>
        <a:p>
          <a:endParaRPr lang="es-MX"/>
        </a:p>
      </dgm:t>
    </dgm:pt>
    <dgm:pt modelId="{9378C20A-1B06-49E1-A74A-720B85F4C1B0}" type="pres">
      <dgm:prSet presAssocID="{E1400A20-95CC-4201-B7FC-5A50488BF87C}" presName="hierChild4" presStyleCnt="0"/>
      <dgm:spPr/>
    </dgm:pt>
    <dgm:pt modelId="{32B16A2F-EE18-4404-B2C5-7A84943C43A7}" type="pres">
      <dgm:prSet presAssocID="{E1400A20-95CC-4201-B7FC-5A50488BF87C}" presName="hierChild5" presStyleCnt="0"/>
      <dgm:spPr/>
    </dgm:pt>
    <dgm:pt modelId="{74F00327-89F5-4B76-A194-D7F8F2C2858D}" type="pres">
      <dgm:prSet presAssocID="{6489BB9C-B633-4A6E-B212-52BB40AAF365}" presName="Name64" presStyleLbl="parChTrans1D2" presStyleIdx="25" presStyleCnt="33" custSzX="87461" custSzY="2224884"/>
      <dgm:spPr/>
      <dgm:t>
        <a:bodyPr/>
        <a:lstStyle/>
        <a:p>
          <a:endParaRPr lang="es-MX"/>
        </a:p>
      </dgm:t>
    </dgm:pt>
    <dgm:pt modelId="{4138D481-0E74-4B1F-89C5-DF522197EFA0}" type="pres">
      <dgm:prSet presAssocID="{01DBFEB9-3035-4D8F-B06A-1954BA4DF45F}" presName="hierRoot2" presStyleCnt="0">
        <dgm:presLayoutVars>
          <dgm:hierBranch val="init"/>
        </dgm:presLayoutVars>
      </dgm:prSet>
      <dgm:spPr/>
    </dgm:pt>
    <dgm:pt modelId="{C4796704-F22D-45DD-BF38-D09E07AD5C8E}" type="pres">
      <dgm:prSet presAssocID="{01DBFEB9-3035-4D8F-B06A-1954BA4DF45F}" presName="rootComposite" presStyleCnt="0"/>
      <dgm:spPr/>
    </dgm:pt>
    <dgm:pt modelId="{24CDAA20-9CBC-426D-8765-D28D2AB951D3}" type="pres">
      <dgm:prSet presAssocID="{01DBFEB9-3035-4D8F-B06A-1954BA4DF45F}" presName="rootText" presStyleLbl="node2" presStyleIdx="25" presStyleCnt="33" custScaleX="1702731" custScaleY="259247" custLinFactNeighborX="12540">
        <dgm:presLayoutVars>
          <dgm:chPref val="3"/>
        </dgm:presLayoutVars>
      </dgm:prSet>
      <dgm:spPr/>
      <dgm:t>
        <a:bodyPr/>
        <a:lstStyle/>
        <a:p>
          <a:endParaRPr lang="es-MX"/>
        </a:p>
      </dgm:t>
    </dgm:pt>
    <dgm:pt modelId="{94E1DBA7-7465-4403-A9A3-C1434EEEF1F4}" type="pres">
      <dgm:prSet presAssocID="{01DBFEB9-3035-4D8F-B06A-1954BA4DF45F}" presName="rootConnector" presStyleLbl="node2" presStyleIdx="25" presStyleCnt="33"/>
      <dgm:spPr/>
      <dgm:t>
        <a:bodyPr/>
        <a:lstStyle/>
        <a:p>
          <a:endParaRPr lang="es-MX"/>
        </a:p>
      </dgm:t>
    </dgm:pt>
    <dgm:pt modelId="{85FA4D68-D2EE-42B8-87E3-C3C3A1B65C75}" type="pres">
      <dgm:prSet presAssocID="{01DBFEB9-3035-4D8F-B06A-1954BA4DF45F}" presName="hierChild4" presStyleCnt="0"/>
      <dgm:spPr/>
    </dgm:pt>
    <dgm:pt modelId="{936C94C5-1EB4-4F04-8670-BC8766960AEC}" type="pres">
      <dgm:prSet presAssocID="{01DBFEB9-3035-4D8F-B06A-1954BA4DF45F}" presName="hierChild5" presStyleCnt="0"/>
      <dgm:spPr/>
    </dgm:pt>
    <dgm:pt modelId="{F657B05D-9A25-481F-9F1A-729978BBAC38}" type="pres">
      <dgm:prSet presAssocID="{E85D1A4E-7099-471C-8C78-F0DD7F9145BF}" presName="Name64" presStyleLbl="parChTrans1D2" presStyleIdx="26" presStyleCnt="33" custSzX="87461" custSzY="2456405"/>
      <dgm:spPr/>
      <dgm:t>
        <a:bodyPr/>
        <a:lstStyle/>
        <a:p>
          <a:endParaRPr lang="es-MX"/>
        </a:p>
      </dgm:t>
    </dgm:pt>
    <dgm:pt modelId="{2F1874C5-2E92-4964-85C0-1B1C5BB28E2C}" type="pres">
      <dgm:prSet presAssocID="{4A98CBAD-A4F1-44F2-85A6-4818462262F2}" presName="hierRoot2" presStyleCnt="0">
        <dgm:presLayoutVars>
          <dgm:hierBranch val="init"/>
        </dgm:presLayoutVars>
      </dgm:prSet>
      <dgm:spPr/>
    </dgm:pt>
    <dgm:pt modelId="{2E54B7A2-8AC1-4151-9AC9-5AFAE62BDFD4}" type="pres">
      <dgm:prSet presAssocID="{4A98CBAD-A4F1-44F2-85A6-4818462262F2}" presName="rootComposite" presStyleCnt="0"/>
      <dgm:spPr/>
    </dgm:pt>
    <dgm:pt modelId="{79010B64-E1D4-437E-8C2D-220F46DD2E6B}" type="pres">
      <dgm:prSet presAssocID="{4A98CBAD-A4F1-44F2-85A6-4818462262F2}" presName="rootText" presStyleLbl="node2" presStyleIdx="26" presStyleCnt="33" custScaleX="1702731" custScaleY="259247" custLinFactNeighborX="12540">
        <dgm:presLayoutVars>
          <dgm:chPref val="3"/>
        </dgm:presLayoutVars>
      </dgm:prSet>
      <dgm:spPr/>
      <dgm:t>
        <a:bodyPr/>
        <a:lstStyle/>
        <a:p>
          <a:endParaRPr lang="es-MX"/>
        </a:p>
      </dgm:t>
    </dgm:pt>
    <dgm:pt modelId="{D12BD118-EEEA-4AED-A722-AD44AEA68B23}" type="pres">
      <dgm:prSet presAssocID="{4A98CBAD-A4F1-44F2-85A6-4818462262F2}" presName="rootConnector" presStyleLbl="node2" presStyleIdx="26" presStyleCnt="33"/>
      <dgm:spPr/>
      <dgm:t>
        <a:bodyPr/>
        <a:lstStyle/>
        <a:p>
          <a:endParaRPr lang="es-MX"/>
        </a:p>
      </dgm:t>
    </dgm:pt>
    <dgm:pt modelId="{3FA0A615-569C-4D2F-AE0C-456037933784}" type="pres">
      <dgm:prSet presAssocID="{4A98CBAD-A4F1-44F2-85A6-4818462262F2}" presName="hierChild4" presStyleCnt="0"/>
      <dgm:spPr/>
    </dgm:pt>
    <dgm:pt modelId="{62950033-720E-496C-B4FA-7F45BCEF5C0D}" type="pres">
      <dgm:prSet presAssocID="{4A98CBAD-A4F1-44F2-85A6-4818462262F2}" presName="hierChild5" presStyleCnt="0"/>
      <dgm:spPr/>
    </dgm:pt>
    <dgm:pt modelId="{9DE8DBE1-3824-46F5-8F5C-C325BB1ADF39}" type="pres">
      <dgm:prSet presAssocID="{71081F8F-3CFA-4906-BBF5-2E62F8CA0569}" presName="Name64" presStyleLbl="parChTrans1D2" presStyleIdx="27" presStyleCnt="33"/>
      <dgm:spPr/>
      <dgm:t>
        <a:bodyPr/>
        <a:lstStyle/>
        <a:p>
          <a:endParaRPr lang="es-MX"/>
        </a:p>
      </dgm:t>
    </dgm:pt>
    <dgm:pt modelId="{08BB5123-D649-4A4B-ACF6-1EBF318352F6}" type="pres">
      <dgm:prSet presAssocID="{651F76C2-09E3-4776-8F59-7DB84B42FB23}" presName="hierRoot2" presStyleCnt="0">
        <dgm:presLayoutVars>
          <dgm:hierBranch val="init"/>
        </dgm:presLayoutVars>
      </dgm:prSet>
      <dgm:spPr/>
    </dgm:pt>
    <dgm:pt modelId="{8E1B96D7-93A9-44EF-991F-5853F73579EB}" type="pres">
      <dgm:prSet presAssocID="{651F76C2-09E3-4776-8F59-7DB84B42FB23}" presName="rootComposite" presStyleCnt="0"/>
      <dgm:spPr/>
    </dgm:pt>
    <dgm:pt modelId="{1837222A-045B-41A9-8A9D-4D9C75E24BF7}" type="pres">
      <dgm:prSet presAssocID="{651F76C2-09E3-4776-8F59-7DB84B42FB23}" presName="rootText" presStyleLbl="node2" presStyleIdx="27" presStyleCnt="33" custScaleX="1717173" custScaleY="299029">
        <dgm:presLayoutVars>
          <dgm:chPref val="3"/>
        </dgm:presLayoutVars>
      </dgm:prSet>
      <dgm:spPr/>
      <dgm:t>
        <a:bodyPr/>
        <a:lstStyle/>
        <a:p>
          <a:endParaRPr lang="es-MX"/>
        </a:p>
      </dgm:t>
    </dgm:pt>
    <dgm:pt modelId="{1B282157-9C96-4009-B50A-5D383370AA1C}" type="pres">
      <dgm:prSet presAssocID="{651F76C2-09E3-4776-8F59-7DB84B42FB23}" presName="rootConnector" presStyleLbl="node2" presStyleIdx="27" presStyleCnt="33"/>
      <dgm:spPr/>
      <dgm:t>
        <a:bodyPr/>
        <a:lstStyle/>
        <a:p>
          <a:endParaRPr lang="es-MX"/>
        </a:p>
      </dgm:t>
    </dgm:pt>
    <dgm:pt modelId="{77720E93-23B8-47CC-858E-63FCD52F78C8}" type="pres">
      <dgm:prSet presAssocID="{651F76C2-09E3-4776-8F59-7DB84B42FB23}" presName="hierChild4" presStyleCnt="0"/>
      <dgm:spPr/>
    </dgm:pt>
    <dgm:pt modelId="{E3C19BAB-1E2E-4B24-99D3-944C12242190}" type="pres">
      <dgm:prSet presAssocID="{651F76C2-09E3-4776-8F59-7DB84B42FB23}" presName="hierChild5" presStyleCnt="0"/>
      <dgm:spPr/>
    </dgm:pt>
    <dgm:pt modelId="{4910A26F-2A5C-46E2-8252-CDE1C7217A46}" type="pres">
      <dgm:prSet presAssocID="{386E2A9C-D93A-4587-B074-A076614C4A0B}" presName="Name64" presStyleLbl="parChTrans1D2" presStyleIdx="28" presStyleCnt="33"/>
      <dgm:spPr/>
      <dgm:t>
        <a:bodyPr/>
        <a:lstStyle/>
        <a:p>
          <a:endParaRPr lang="es-MX"/>
        </a:p>
      </dgm:t>
    </dgm:pt>
    <dgm:pt modelId="{A2C23E72-4756-48FE-B637-4AA344D55CE4}" type="pres">
      <dgm:prSet presAssocID="{0F8E3F84-B0C0-49F3-BCDB-9C1A99860167}" presName="hierRoot2" presStyleCnt="0">
        <dgm:presLayoutVars>
          <dgm:hierBranch val="init"/>
        </dgm:presLayoutVars>
      </dgm:prSet>
      <dgm:spPr/>
    </dgm:pt>
    <dgm:pt modelId="{4ADC4404-8FD1-404F-A258-9B98E4BB5FA1}" type="pres">
      <dgm:prSet presAssocID="{0F8E3F84-B0C0-49F3-BCDB-9C1A99860167}" presName="rootComposite" presStyleCnt="0"/>
      <dgm:spPr/>
    </dgm:pt>
    <dgm:pt modelId="{8F59A36F-9DDF-424C-BB32-4A9347A72476}" type="pres">
      <dgm:prSet presAssocID="{0F8E3F84-B0C0-49F3-BCDB-9C1A99860167}" presName="rootText" presStyleLbl="node2" presStyleIdx="28" presStyleCnt="33" custScaleX="1717173" custScaleY="299029">
        <dgm:presLayoutVars>
          <dgm:chPref val="3"/>
        </dgm:presLayoutVars>
      </dgm:prSet>
      <dgm:spPr/>
      <dgm:t>
        <a:bodyPr/>
        <a:lstStyle/>
        <a:p>
          <a:endParaRPr lang="es-MX"/>
        </a:p>
      </dgm:t>
    </dgm:pt>
    <dgm:pt modelId="{FA77B969-AE74-4561-B037-6178554BC90C}" type="pres">
      <dgm:prSet presAssocID="{0F8E3F84-B0C0-49F3-BCDB-9C1A99860167}" presName="rootConnector" presStyleLbl="node2" presStyleIdx="28" presStyleCnt="33"/>
      <dgm:spPr/>
      <dgm:t>
        <a:bodyPr/>
        <a:lstStyle/>
        <a:p>
          <a:endParaRPr lang="es-MX"/>
        </a:p>
      </dgm:t>
    </dgm:pt>
    <dgm:pt modelId="{25990AF5-946D-4B5A-9A78-FC62562C4919}" type="pres">
      <dgm:prSet presAssocID="{0F8E3F84-B0C0-49F3-BCDB-9C1A99860167}" presName="hierChild4" presStyleCnt="0"/>
      <dgm:spPr/>
    </dgm:pt>
    <dgm:pt modelId="{4CDECA55-DE22-4957-B151-FD29BEC11038}" type="pres">
      <dgm:prSet presAssocID="{0F8E3F84-B0C0-49F3-BCDB-9C1A99860167}" presName="hierChild5" presStyleCnt="0"/>
      <dgm:spPr/>
    </dgm:pt>
    <dgm:pt modelId="{1B8113D8-147A-40D4-A84D-E869C7DD5689}" type="pres">
      <dgm:prSet presAssocID="{15E13AC1-A544-4663-A217-B41FD3A83FBA}" presName="Name64" presStyleLbl="parChTrans1D2" presStyleIdx="29" presStyleCnt="33"/>
      <dgm:spPr/>
      <dgm:t>
        <a:bodyPr/>
        <a:lstStyle/>
        <a:p>
          <a:endParaRPr lang="es-MX"/>
        </a:p>
      </dgm:t>
    </dgm:pt>
    <dgm:pt modelId="{2148B9D7-3187-4246-A9AF-D0767C1D945A}" type="pres">
      <dgm:prSet presAssocID="{7404FB0B-FBC2-4B46-8E77-AE3A623CBE81}" presName="hierRoot2" presStyleCnt="0">
        <dgm:presLayoutVars>
          <dgm:hierBranch val="init"/>
        </dgm:presLayoutVars>
      </dgm:prSet>
      <dgm:spPr/>
    </dgm:pt>
    <dgm:pt modelId="{6A815F9E-642A-407B-BEBE-D9AA0D063E27}" type="pres">
      <dgm:prSet presAssocID="{7404FB0B-FBC2-4B46-8E77-AE3A623CBE81}" presName="rootComposite" presStyleCnt="0"/>
      <dgm:spPr/>
    </dgm:pt>
    <dgm:pt modelId="{15777374-4D77-41C2-9121-CE4CF4B88E14}" type="pres">
      <dgm:prSet presAssocID="{7404FB0B-FBC2-4B46-8E77-AE3A623CBE81}" presName="rootText" presStyleLbl="node2" presStyleIdx="29" presStyleCnt="33" custScaleX="1717173" custScaleY="299029">
        <dgm:presLayoutVars>
          <dgm:chPref val="3"/>
        </dgm:presLayoutVars>
      </dgm:prSet>
      <dgm:spPr/>
      <dgm:t>
        <a:bodyPr/>
        <a:lstStyle/>
        <a:p>
          <a:endParaRPr lang="es-MX"/>
        </a:p>
      </dgm:t>
    </dgm:pt>
    <dgm:pt modelId="{EDA3D69A-24FA-4E81-8FC8-A7F567247FF1}" type="pres">
      <dgm:prSet presAssocID="{7404FB0B-FBC2-4B46-8E77-AE3A623CBE81}" presName="rootConnector" presStyleLbl="node2" presStyleIdx="29" presStyleCnt="33"/>
      <dgm:spPr/>
      <dgm:t>
        <a:bodyPr/>
        <a:lstStyle/>
        <a:p>
          <a:endParaRPr lang="es-MX"/>
        </a:p>
      </dgm:t>
    </dgm:pt>
    <dgm:pt modelId="{58B650AC-ABE8-4BC5-B924-26A3EE4CF8A6}" type="pres">
      <dgm:prSet presAssocID="{7404FB0B-FBC2-4B46-8E77-AE3A623CBE81}" presName="hierChild4" presStyleCnt="0"/>
      <dgm:spPr/>
    </dgm:pt>
    <dgm:pt modelId="{96E9A89D-6530-4F03-A53B-1106F401EC87}" type="pres">
      <dgm:prSet presAssocID="{7404FB0B-FBC2-4B46-8E77-AE3A623CBE81}" presName="hierChild5" presStyleCnt="0"/>
      <dgm:spPr/>
    </dgm:pt>
    <dgm:pt modelId="{B19F98D0-9D10-40A0-9A60-114EBE3DC33E}" type="pres">
      <dgm:prSet presAssocID="{74C4600F-E9C7-4EBE-A074-563F8B696120}" presName="Name64" presStyleLbl="parChTrans1D2" presStyleIdx="30" presStyleCnt="33"/>
      <dgm:spPr/>
      <dgm:t>
        <a:bodyPr/>
        <a:lstStyle/>
        <a:p>
          <a:endParaRPr lang="es-MX"/>
        </a:p>
      </dgm:t>
    </dgm:pt>
    <dgm:pt modelId="{0EA8F622-4287-450B-8FEC-75E0C871B7B9}" type="pres">
      <dgm:prSet presAssocID="{859DA06F-BA5E-4315-9987-20FD759F0810}" presName="hierRoot2" presStyleCnt="0">
        <dgm:presLayoutVars>
          <dgm:hierBranch val="init"/>
        </dgm:presLayoutVars>
      </dgm:prSet>
      <dgm:spPr/>
    </dgm:pt>
    <dgm:pt modelId="{D4904E70-B60C-449B-979E-9C5577663BA5}" type="pres">
      <dgm:prSet presAssocID="{859DA06F-BA5E-4315-9987-20FD759F0810}" presName="rootComposite" presStyleCnt="0"/>
      <dgm:spPr/>
    </dgm:pt>
    <dgm:pt modelId="{7AB5FABD-5496-4334-9E2D-7429357D5D92}" type="pres">
      <dgm:prSet presAssocID="{859DA06F-BA5E-4315-9987-20FD759F0810}" presName="rootText" presStyleLbl="node2" presStyleIdx="30" presStyleCnt="33" custScaleX="1717173" custScaleY="299029">
        <dgm:presLayoutVars>
          <dgm:chPref val="3"/>
        </dgm:presLayoutVars>
      </dgm:prSet>
      <dgm:spPr/>
      <dgm:t>
        <a:bodyPr/>
        <a:lstStyle/>
        <a:p>
          <a:endParaRPr lang="es-MX"/>
        </a:p>
      </dgm:t>
    </dgm:pt>
    <dgm:pt modelId="{04172BF4-B866-4AAF-B639-924FDCC38DE2}" type="pres">
      <dgm:prSet presAssocID="{859DA06F-BA5E-4315-9987-20FD759F0810}" presName="rootConnector" presStyleLbl="node2" presStyleIdx="30" presStyleCnt="33"/>
      <dgm:spPr/>
      <dgm:t>
        <a:bodyPr/>
        <a:lstStyle/>
        <a:p>
          <a:endParaRPr lang="es-MX"/>
        </a:p>
      </dgm:t>
    </dgm:pt>
    <dgm:pt modelId="{91004753-DBD4-45F2-9591-438780552265}" type="pres">
      <dgm:prSet presAssocID="{859DA06F-BA5E-4315-9987-20FD759F0810}" presName="hierChild4" presStyleCnt="0"/>
      <dgm:spPr/>
    </dgm:pt>
    <dgm:pt modelId="{56AB0BFF-9B66-41D8-BF59-309A5D6D3231}" type="pres">
      <dgm:prSet presAssocID="{859DA06F-BA5E-4315-9987-20FD759F0810}" presName="hierChild5" presStyleCnt="0"/>
      <dgm:spPr/>
    </dgm:pt>
    <dgm:pt modelId="{74F8AEF2-E533-4BDD-A371-0F7FCEFB9E81}" type="pres">
      <dgm:prSet presAssocID="{61005720-7814-4203-9A34-2DBDE9A23AA2}" presName="Name64" presStyleLbl="parChTrans1D2" presStyleIdx="31" presStyleCnt="33"/>
      <dgm:spPr/>
      <dgm:t>
        <a:bodyPr/>
        <a:lstStyle/>
        <a:p>
          <a:endParaRPr lang="es-MX"/>
        </a:p>
      </dgm:t>
    </dgm:pt>
    <dgm:pt modelId="{C0FBB4CD-5E1F-4BCE-976C-47CBE7919037}" type="pres">
      <dgm:prSet presAssocID="{E1EEF257-7042-4ADD-AECE-3F488070EAA9}" presName="hierRoot2" presStyleCnt="0">
        <dgm:presLayoutVars>
          <dgm:hierBranch val="init"/>
        </dgm:presLayoutVars>
      </dgm:prSet>
      <dgm:spPr/>
    </dgm:pt>
    <dgm:pt modelId="{33F39E57-9BD2-4057-BA3A-618B1CED789F}" type="pres">
      <dgm:prSet presAssocID="{E1EEF257-7042-4ADD-AECE-3F488070EAA9}" presName="rootComposite" presStyleCnt="0"/>
      <dgm:spPr/>
    </dgm:pt>
    <dgm:pt modelId="{8C7F862C-C750-44B3-8F13-D779DB701124}" type="pres">
      <dgm:prSet presAssocID="{E1EEF257-7042-4ADD-AECE-3F488070EAA9}" presName="rootText" presStyleLbl="node2" presStyleIdx="31" presStyleCnt="33" custScaleX="1717173" custScaleY="299029">
        <dgm:presLayoutVars>
          <dgm:chPref val="3"/>
        </dgm:presLayoutVars>
      </dgm:prSet>
      <dgm:spPr/>
      <dgm:t>
        <a:bodyPr/>
        <a:lstStyle/>
        <a:p>
          <a:endParaRPr lang="es-MX"/>
        </a:p>
      </dgm:t>
    </dgm:pt>
    <dgm:pt modelId="{48082389-71F1-4837-8A87-398870B00DFB}" type="pres">
      <dgm:prSet presAssocID="{E1EEF257-7042-4ADD-AECE-3F488070EAA9}" presName="rootConnector" presStyleLbl="node2" presStyleIdx="31" presStyleCnt="33"/>
      <dgm:spPr/>
      <dgm:t>
        <a:bodyPr/>
        <a:lstStyle/>
        <a:p>
          <a:endParaRPr lang="es-MX"/>
        </a:p>
      </dgm:t>
    </dgm:pt>
    <dgm:pt modelId="{87E6C2FC-64DE-4ABB-8473-B87CD109F7E5}" type="pres">
      <dgm:prSet presAssocID="{E1EEF257-7042-4ADD-AECE-3F488070EAA9}" presName="hierChild4" presStyleCnt="0"/>
      <dgm:spPr/>
    </dgm:pt>
    <dgm:pt modelId="{24D6EE97-27CF-4B80-8C45-3865A7EFA68A}" type="pres">
      <dgm:prSet presAssocID="{E1EEF257-7042-4ADD-AECE-3F488070EAA9}" presName="hierChild5" presStyleCnt="0"/>
      <dgm:spPr/>
    </dgm:pt>
    <dgm:pt modelId="{FF7819EA-2BB4-47A6-A593-1772DC4487A4}" type="pres">
      <dgm:prSet presAssocID="{C5E76643-462A-4AF6-BD11-33EC6BB88B28}" presName="Name64" presStyleLbl="parChTrans1D2" presStyleIdx="32" presStyleCnt="33"/>
      <dgm:spPr/>
      <dgm:t>
        <a:bodyPr/>
        <a:lstStyle/>
        <a:p>
          <a:endParaRPr lang="es-MX"/>
        </a:p>
      </dgm:t>
    </dgm:pt>
    <dgm:pt modelId="{54F5B856-04B6-47B1-AB32-A9AD7E3FA5C5}" type="pres">
      <dgm:prSet presAssocID="{E6A4ABA6-C490-43A1-8B1A-E39031B25957}" presName="hierRoot2" presStyleCnt="0">
        <dgm:presLayoutVars>
          <dgm:hierBranch val="init"/>
        </dgm:presLayoutVars>
      </dgm:prSet>
      <dgm:spPr/>
    </dgm:pt>
    <dgm:pt modelId="{A53DB309-F18D-45DC-A31E-B4B35E6B978F}" type="pres">
      <dgm:prSet presAssocID="{E6A4ABA6-C490-43A1-8B1A-E39031B25957}" presName="rootComposite" presStyleCnt="0"/>
      <dgm:spPr/>
    </dgm:pt>
    <dgm:pt modelId="{D695017D-9F6A-48A6-8991-A13413793317}" type="pres">
      <dgm:prSet presAssocID="{E6A4ABA6-C490-43A1-8B1A-E39031B25957}" presName="rootText" presStyleLbl="node2" presStyleIdx="32" presStyleCnt="33" custScaleX="1717173" custScaleY="322467">
        <dgm:presLayoutVars>
          <dgm:chPref val="3"/>
        </dgm:presLayoutVars>
      </dgm:prSet>
      <dgm:spPr/>
      <dgm:t>
        <a:bodyPr/>
        <a:lstStyle/>
        <a:p>
          <a:endParaRPr lang="es-MX"/>
        </a:p>
      </dgm:t>
    </dgm:pt>
    <dgm:pt modelId="{45847E69-F903-4F27-AF85-4E2EDB29691B}" type="pres">
      <dgm:prSet presAssocID="{E6A4ABA6-C490-43A1-8B1A-E39031B25957}" presName="rootConnector" presStyleLbl="node2" presStyleIdx="32" presStyleCnt="33"/>
      <dgm:spPr/>
      <dgm:t>
        <a:bodyPr/>
        <a:lstStyle/>
        <a:p>
          <a:endParaRPr lang="es-MX"/>
        </a:p>
      </dgm:t>
    </dgm:pt>
    <dgm:pt modelId="{0D5512C8-CD71-402A-AF99-B3E0408A8952}" type="pres">
      <dgm:prSet presAssocID="{E6A4ABA6-C490-43A1-8B1A-E39031B25957}" presName="hierChild4" presStyleCnt="0"/>
      <dgm:spPr/>
    </dgm:pt>
    <dgm:pt modelId="{F7E78B37-E072-4983-8B58-756023A1A2F1}" type="pres">
      <dgm:prSet presAssocID="{E6A4ABA6-C490-43A1-8B1A-E39031B25957}"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E8943CA6-DCA5-4C32-A94F-D0DFD013354A}" type="presOf" srcId="{6489BB9C-B633-4A6E-B212-52BB40AAF365}" destId="{74F00327-89F5-4B76-A194-D7F8F2C2858D}" srcOrd="0" destOrd="0" presId="urn:microsoft.com/office/officeart/2009/3/layout/HorizontalOrganizationChart"/>
    <dgm:cxn modelId="{EA317FDD-2116-4DB6-928A-29EA33911524}" type="presOf" srcId="{C84E0134-8570-46EF-B813-79919A22CC93}" destId="{2B2B04EC-F711-4ACF-89D7-A67EE453A35B}" srcOrd="0" destOrd="0" presId="urn:microsoft.com/office/officeart/2009/3/layout/HorizontalOrganizationChart"/>
    <dgm:cxn modelId="{8DA46173-3494-474E-BBB0-8BC94B02F7B7}" srcId="{BC7D847A-059D-4ABD-9809-AD9AA6F6158D}" destId="{DE843A9B-FE92-4E52-AAEF-1060957EF4CC}" srcOrd="5" destOrd="0" parTransId="{C7159F10-F412-47D3-93E6-F45421E17C10}" sibTransId="{F09C0B06-3F2C-4D12-88A5-C79FAD2967CD}"/>
    <dgm:cxn modelId="{39DD6CAC-27C8-47D9-ACDC-60F0F59DF256}" type="presOf" srcId="{651F76C2-09E3-4776-8F59-7DB84B42FB23}" destId="{1837222A-045B-41A9-8A9D-4D9C75E24BF7}" srcOrd="0" destOrd="0" presId="urn:microsoft.com/office/officeart/2009/3/layout/HorizontalOrganizationChart"/>
    <dgm:cxn modelId="{041B4D5D-958A-4782-9222-1207F249F758}" type="presOf" srcId="{7E351EE6-7FBB-47EB-9868-587769445014}" destId="{C3EF22F3-3695-4ADA-9293-52933B31E3D8}" srcOrd="1" destOrd="0" presId="urn:microsoft.com/office/officeart/2009/3/layout/HorizontalOrganizationChart"/>
    <dgm:cxn modelId="{D3F04D34-B242-4B44-A7B3-9D98BC29996E}" type="presOf" srcId="{22FA2CE5-F228-412E-A3EB-C1B22EF5BDF3}" destId="{086E59CC-1CB0-414D-8DAB-E97002586E31}" srcOrd="0" destOrd="0" presId="urn:microsoft.com/office/officeart/2009/3/layout/HorizontalOrganizationChart"/>
    <dgm:cxn modelId="{24D8FB27-59AE-4594-A648-4E2EFACABF2A}" type="presOf" srcId="{BC7D847A-059D-4ABD-9809-AD9AA6F6158D}" destId="{21247387-8BE1-4131-AA70-F54A9538EB21}" srcOrd="0" destOrd="0" presId="urn:microsoft.com/office/officeart/2009/3/layout/HorizontalOrganizationChart"/>
    <dgm:cxn modelId="{52384994-5F92-401F-B49A-F15A42E1F69E}" type="presOf" srcId="{7404FB0B-FBC2-4B46-8E77-AE3A623CBE81}" destId="{EDA3D69A-24FA-4E81-8FC8-A7F567247FF1}" srcOrd="1" destOrd="0" presId="urn:microsoft.com/office/officeart/2009/3/layout/HorizontalOrganizationChart"/>
    <dgm:cxn modelId="{994B991D-3552-4FE7-A772-99E07B5A3734}" srcId="{BC7D847A-059D-4ABD-9809-AD9AA6F6158D}" destId="{D2B342F6-1AC5-4DAD-8B18-39C89AFA3831}" srcOrd="17" destOrd="0" parTransId="{0EF3BC5E-E2C5-4444-81BD-E623F1CB23C8}" sibTransId="{7DD047E7-0B6E-473C-9664-BF2DA416FFFF}"/>
    <dgm:cxn modelId="{42A85D35-8E3E-47F1-B062-1BA45D6B749F}" srcId="{BC7D847A-059D-4ABD-9809-AD9AA6F6158D}" destId="{D5BEAEBC-AD9A-4A8F-95FC-F7CC464F580C}" srcOrd="3" destOrd="0" parTransId="{AFECF621-5F32-41FF-9C61-CC9CDCCDC44E}" sibTransId="{5EB60E51-A1AB-4F1E-9A72-EBD6923DE789}"/>
    <dgm:cxn modelId="{EB52F8F6-3A47-4745-B492-E3D66FBE5086}" srcId="{BC7D847A-059D-4ABD-9809-AD9AA6F6158D}" destId="{D59441DD-A304-46C8-A4FC-01143E37CDC8}" srcOrd="1" destOrd="0" parTransId="{C771E4B6-ECC1-4984-93B6-23316091B9A7}" sibTransId="{BC71412A-5A4B-432F-B3D1-0D4FFBF9EB6E}"/>
    <dgm:cxn modelId="{59D88CC4-3610-4890-98DD-75F8E9126CBD}" type="presOf" srcId="{D59441DD-A304-46C8-A4FC-01143E37CDC8}" destId="{587E3E36-D230-4ABC-A1CF-A947B017DE08}" srcOrd="0" destOrd="0" presId="urn:microsoft.com/office/officeart/2009/3/layout/HorizontalOrganizationChart"/>
    <dgm:cxn modelId="{0A583FE7-D6BA-4560-81CD-78044F408B66}" type="presOf" srcId="{86F9DC30-1843-4048-91EF-A2C151278017}" destId="{46C3A5DC-D125-4E62-A433-3CC53B8FB4DD}" srcOrd="0" destOrd="0" presId="urn:microsoft.com/office/officeart/2009/3/layout/HorizontalOrganizationChart"/>
    <dgm:cxn modelId="{FBB73470-AF4D-4C6F-9098-13BDDC6C6361}" srcId="{BC7D847A-059D-4ABD-9809-AD9AA6F6158D}" destId="{4A8E3FAD-C9B9-4B6C-A487-C14448EC6D72}" srcOrd="21" destOrd="0" parTransId="{C9C7228B-8A9F-4A27-B356-EDD31277EC18}" sibTransId="{BEC597E2-8ACC-4DA0-88A9-7C28E92B71CD}"/>
    <dgm:cxn modelId="{FD94EA93-8D15-408E-8F93-4A04514ADF0A}" type="presOf" srcId="{476040BB-A93E-4011-A6A5-94E94BD9A393}" destId="{0DA2649F-051B-484C-9B9E-7AD30F232E81}" srcOrd="0" destOrd="0" presId="urn:microsoft.com/office/officeart/2009/3/layout/HorizontalOrganizationChart"/>
    <dgm:cxn modelId="{B821A5BC-1E8C-4CCC-9F51-48CB317A8E10}" type="presOf" srcId="{A5437E55-3F99-4E0E-B450-8A3FA754D093}" destId="{8AD3B2D4-4CC2-4C51-9066-95F9174C12D0}" srcOrd="0" destOrd="0" presId="urn:microsoft.com/office/officeart/2009/3/layout/HorizontalOrganizationChart"/>
    <dgm:cxn modelId="{F5F43883-CA74-4D14-B586-F9620EF90EF0}" type="presOf" srcId="{859DA06F-BA5E-4315-9987-20FD759F0810}" destId="{7AB5FABD-5496-4334-9E2D-7429357D5D92}" srcOrd="0" destOrd="0" presId="urn:microsoft.com/office/officeart/2009/3/layout/HorizontalOrganizationChart"/>
    <dgm:cxn modelId="{C4105E29-1E1B-458B-8F2A-E80FFC4DB890}" type="presOf" srcId="{7404FB0B-FBC2-4B46-8E77-AE3A623CBE81}" destId="{15777374-4D77-41C2-9121-CE4CF4B88E14}" srcOrd="0" destOrd="0" presId="urn:microsoft.com/office/officeart/2009/3/layout/HorizontalOrganizationChart"/>
    <dgm:cxn modelId="{F483FECC-ECAD-471D-A2A0-3C6082971114}" type="presOf" srcId="{BB66D660-F023-4177-917D-66240F4E10F7}" destId="{BB2EBE24-3B03-4CFC-BF4A-F7C7026332D8}" srcOrd="0" destOrd="0" presId="urn:microsoft.com/office/officeart/2009/3/layout/HorizontalOrganizationChart"/>
    <dgm:cxn modelId="{FE6820FA-5538-4F50-9DF2-66A5B3D2E30B}" srcId="{BC7D847A-059D-4ABD-9809-AD9AA6F6158D}" destId="{859DA06F-BA5E-4315-9987-20FD759F0810}" srcOrd="30" destOrd="0" parTransId="{74C4600F-E9C7-4EBE-A074-563F8B696120}" sibTransId="{AEBF7C6E-671C-4023-8F4E-50A13FF99923}"/>
    <dgm:cxn modelId="{0E8A4525-A38A-4CA6-A705-00F54D4DB90E}" type="presOf" srcId="{414332C6-6274-4178-8B08-7335AD76B83F}" destId="{BD0D1DCA-78FB-4CAC-9B8E-7AC21ABD1E71}" srcOrd="1" destOrd="0" presId="urn:microsoft.com/office/officeart/2009/3/layout/HorizontalOrganizationChart"/>
    <dgm:cxn modelId="{D27F3E7E-0BB5-4BCF-9917-010E36DE931B}" type="presOf" srcId="{C0B8F5A8-A1C9-4709-82CC-52E6E34ACC0A}" destId="{9B5CD003-6907-498E-A43A-104CAF1FEAB9}" srcOrd="0" destOrd="0" presId="urn:microsoft.com/office/officeart/2009/3/layout/HorizontalOrganizationChart"/>
    <dgm:cxn modelId="{90FD3D7C-2E46-45BA-A5A9-EA573268AC42}" type="presOf" srcId="{B397CFCB-BAFB-4B1A-B6E7-2B19BABE1E9F}" destId="{D4127AE6-6501-40D7-BC67-9E07A39D6145}" srcOrd="0" destOrd="0" presId="urn:microsoft.com/office/officeart/2009/3/layout/HorizontalOrganizationChart"/>
    <dgm:cxn modelId="{76130AE9-2311-4823-9F77-F17C4BE7BE59}" type="presOf" srcId="{D2B342F6-1AC5-4DAD-8B18-39C89AFA3831}" destId="{FE68D012-F1E3-4609-9FB0-B8C666AC5636}" srcOrd="1" destOrd="0" presId="urn:microsoft.com/office/officeart/2009/3/layout/HorizontalOrganizationChart"/>
    <dgm:cxn modelId="{A93AD501-8050-40C7-ACE9-F2EC096964E8}" type="presOf" srcId="{2FCDAFCB-3FD3-4D14-BF58-550DA1AC24B7}" destId="{27E8DDA4-DB82-4100-923A-DF53AA0BE6CE}" srcOrd="0" destOrd="0" presId="urn:microsoft.com/office/officeart/2009/3/layout/HorizontalOrganizationChart"/>
    <dgm:cxn modelId="{B52CCA65-52BE-4E9A-AA35-63426EDDD3BC}" srcId="{BC7D847A-059D-4ABD-9809-AD9AA6F6158D}" destId="{E6A4ABA6-C490-43A1-8B1A-E39031B25957}" srcOrd="32" destOrd="0" parTransId="{C5E76643-462A-4AF6-BD11-33EC6BB88B28}" sibTransId="{730A5ACE-5B4D-4A74-A082-892E5EB42B9A}"/>
    <dgm:cxn modelId="{8B0DC591-FF46-4F09-81ED-A4D777C54D73}" type="presOf" srcId="{E47CB8E5-4847-42BD-8B3F-043611825343}" destId="{D64537EF-0816-42C5-A017-093517BCC2A9}" srcOrd="0" destOrd="0" presId="urn:microsoft.com/office/officeart/2009/3/layout/HorizontalOrganizationChart"/>
    <dgm:cxn modelId="{CAD8A681-940E-4D5A-8020-826BB268279A}" type="presOf" srcId="{03BA677A-E2B5-4D0C-8053-618973DE1E5B}" destId="{98C59E51-18A5-49D8-96F3-192E6B87B1EC}" srcOrd="0" destOrd="0" presId="urn:microsoft.com/office/officeart/2009/3/layout/HorizontalOrganizationChart"/>
    <dgm:cxn modelId="{112005C5-E0D7-47C6-9964-75CDC8CC552E}" type="presOf" srcId="{71081F8F-3CFA-4906-BBF5-2E62F8CA0569}" destId="{9DE8DBE1-3824-46F5-8F5C-C325BB1ADF39}" srcOrd="0" destOrd="0" presId="urn:microsoft.com/office/officeart/2009/3/layout/HorizontalOrganizationChart"/>
    <dgm:cxn modelId="{4E1D78A7-DF75-4321-BCDE-E0CE84D9CA02}" type="presOf" srcId="{64E68023-1122-4F62-BB69-EF126FD76362}" destId="{FEF4D977-29B6-44F4-9BC7-506D6E6E88EB}" srcOrd="1" destOrd="0" presId="urn:microsoft.com/office/officeart/2009/3/layout/HorizontalOrganizationChart"/>
    <dgm:cxn modelId="{AD39D954-83E9-4817-9A71-6379310F0492}" srcId="{BC7D847A-059D-4ABD-9809-AD9AA6F6158D}" destId="{556EE7D3-787D-4787-9A83-A46F11D63CE9}" srcOrd="2" destOrd="0" parTransId="{3D61556B-7D0C-4D38-94FE-1777F181CF96}" sibTransId="{EF44ED6A-1427-436C-84DD-939C686BA87B}"/>
    <dgm:cxn modelId="{F533AA3A-C541-4B6D-BB9C-F4BDDBA01425}" srcId="{E47CB8E5-4847-42BD-8B3F-043611825343}" destId="{BC7D847A-059D-4ABD-9809-AD9AA6F6158D}" srcOrd="0" destOrd="0" parTransId="{20557C9C-7AB2-4A0F-AC18-33DC83C1AE3E}" sibTransId="{F44E3425-3D17-4817-9BF2-4AC837078BFC}"/>
    <dgm:cxn modelId="{5AB0F4CB-3710-43DD-9D42-03968A59EDD0}" type="presOf" srcId="{0587C89E-2D7E-4873-8300-73445C83023E}" destId="{0407B0E1-F0FA-401D-B6E4-99C3111C6B16}" srcOrd="1" destOrd="0" presId="urn:microsoft.com/office/officeart/2009/3/layout/HorizontalOrganizationChart"/>
    <dgm:cxn modelId="{6AB7ED63-F628-4488-AB67-22C95B05812D}" srcId="{BC7D847A-059D-4ABD-9809-AD9AA6F6158D}" destId="{7E351EE6-7FBB-47EB-9868-587769445014}" srcOrd="14" destOrd="0" parTransId="{C0B8F5A8-A1C9-4709-82CC-52E6E34ACC0A}" sibTransId="{88F144E1-740A-4C41-85E8-762F98C126D9}"/>
    <dgm:cxn modelId="{C0762292-B032-414C-8D9E-54477A940EA4}" type="presOf" srcId="{3D61556B-7D0C-4D38-94FE-1777F181CF96}" destId="{87B07F99-75F3-4397-84A5-049C329A8508}" srcOrd="0" destOrd="0" presId="urn:microsoft.com/office/officeart/2009/3/layout/HorizontalOrganizationChart"/>
    <dgm:cxn modelId="{C3A9DA25-1247-408B-B9F2-AE6266775A44}" type="presOf" srcId="{4A98CBAD-A4F1-44F2-85A6-4818462262F2}" destId="{D12BD118-EEEA-4AED-A722-AD44AEA68B23}" srcOrd="1" destOrd="0" presId="urn:microsoft.com/office/officeart/2009/3/layout/HorizontalOrganizationChart"/>
    <dgm:cxn modelId="{DD126D3C-280A-4C20-BD3E-82AF0964A971}" type="presOf" srcId="{C74CCA00-26DF-4903-BA13-E0F6988923C5}" destId="{4625168D-13EE-48AC-ABD5-2F4B8D38B882}" srcOrd="0" destOrd="0" presId="urn:microsoft.com/office/officeart/2009/3/layout/HorizontalOrganizationChart"/>
    <dgm:cxn modelId="{7A1A7956-E5CE-4D33-AC30-652FCFD757BD}" type="presOf" srcId="{969DD38A-92F2-489F-8C32-16152C9D6607}" destId="{3C44D6F4-A087-49EA-A607-5F8AA2207C87}" srcOrd="0" destOrd="0" presId="urn:microsoft.com/office/officeart/2009/3/layout/HorizontalOrganizationChart"/>
    <dgm:cxn modelId="{BC316669-C5A1-416D-9FB9-D95DFAF0593C}" type="presOf" srcId="{C9C7228B-8A9F-4A27-B356-EDD31277EC18}" destId="{C59B647B-B9B0-42E4-9B14-F5B1D6F01DFC}" srcOrd="0" destOrd="0" presId="urn:microsoft.com/office/officeart/2009/3/layout/HorizontalOrganizationChart"/>
    <dgm:cxn modelId="{57543F84-5BA7-4DDB-AE62-09D330324641}" type="presOf" srcId="{03BA677A-E2B5-4D0C-8053-618973DE1E5B}" destId="{C68E00BA-5DEA-45BE-8E4F-68DB9FA14702}" srcOrd="1" destOrd="0" presId="urn:microsoft.com/office/officeart/2009/3/layout/HorizontalOrganizationChart"/>
    <dgm:cxn modelId="{B67B693F-500B-4228-B9C0-A9E35C1DFCD4}" type="presOf" srcId="{15E13AC1-A544-4663-A217-B41FD3A83FBA}" destId="{1B8113D8-147A-40D4-A84D-E869C7DD5689}" srcOrd="0" destOrd="0" presId="urn:microsoft.com/office/officeart/2009/3/layout/HorizontalOrganizationChart"/>
    <dgm:cxn modelId="{C5446752-8D35-43E6-B32B-C6ABCAFD35DF}" type="presOf" srcId="{B68C275C-6E58-4E3A-B088-52798B9DFB92}" destId="{C8F97993-03F7-4B16-AD5C-9254DF6678CA}" srcOrd="1" destOrd="0" presId="urn:microsoft.com/office/officeart/2009/3/layout/HorizontalOrganizationChart"/>
    <dgm:cxn modelId="{31B18EB4-5BB7-4F27-A547-C4C2D37D5904}" type="presOf" srcId="{98D4BEDC-4464-427A-AC66-A8F29D70CC82}" destId="{4C3EA392-93F3-47FC-9F86-18918798F518}" srcOrd="0" destOrd="0" presId="urn:microsoft.com/office/officeart/2009/3/layout/HorizontalOrganizationChart"/>
    <dgm:cxn modelId="{EF54C2F8-23E4-46AE-A7F3-9652DE190687}" type="presOf" srcId="{E1EEF257-7042-4ADD-AECE-3F488070EAA9}" destId="{48082389-71F1-4837-8A87-398870B00DFB}" srcOrd="1" destOrd="0" presId="urn:microsoft.com/office/officeart/2009/3/layout/HorizontalOrganizationChart"/>
    <dgm:cxn modelId="{99E8D9EA-D496-41C8-8CD0-ABDF14FA1B5E}" type="presOf" srcId="{C771E4B6-ECC1-4984-93B6-23316091B9A7}" destId="{70A11FB5-EACF-40B4-8EFF-93F5698810A4}" srcOrd="0" destOrd="0" presId="urn:microsoft.com/office/officeart/2009/3/layout/HorizontalOrganizationChart"/>
    <dgm:cxn modelId="{52027F92-4314-403F-97D1-8FF2E35A6D1D}" type="presOf" srcId="{0EF3BC5E-E2C5-4444-81BD-E623F1CB23C8}" destId="{A70F723C-793B-4149-B3FE-FFE76B6DB149}" srcOrd="0" destOrd="0" presId="urn:microsoft.com/office/officeart/2009/3/layout/HorizontalOrganizationChart"/>
    <dgm:cxn modelId="{34F40321-1F88-4DF5-B166-876DA4E8F755}" type="presOf" srcId="{C5E76643-462A-4AF6-BD11-33EC6BB88B28}" destId="{FF7819EA-2BB4-47A6-A593-1772DC4487A4}" srcOrd="0" destOrd="0" presId="urn:microsoft.com/office/officeart/2009/3/layout/HorizontalOrganizationChart"/>
    <dgm:cxn modelId="{9509177F-A4AE-453F-A229-BE30AE447718}" type="presOf" srcId="{BED84F60-021D-4704-8FFF-8EEBE99CEC35}" destId="{B5817F15-C9E5-4C2E-AEE5-9E2019B773BB}" srcOrd="1" destOrd="0" presId="urn:microsoft.com/office/officeart/2009/3/layout/HorizontalOrganizationChart"/>
    <dgm:cxn modelId="{32A6B2D1-0F34-4A84-88E6-00C2B9DC4848}" srcId="{BC7D847A-059D-4ABD-9809-AD9AA6F6158D}" destId="{2953EE09-1ACE-4491-8305-E1A13E976563}" srcOrd="13" destOrd="0" parTransId="{1520D84F-D54C-4974-B659-28DA2D8ED657}" sibTransId="{4DE1A06F-F7EC-4963-9564-63C101D79D16}"/>
    <dgm:cxn modelId="{BEF91E73-4EFC-457A-98BE-03C5362B4A80}" type="presOf" srcId="{E85D1A4E-7099-471C-8C78-F0DD7F9145BF}" destId="{F657B05D-9A25-481F-9F1A-729978BBAC38}" srcOrd="0" destOrd="0" presId="urn:microsoft.com/office/officeart/2009/3/layout/HorizontalOrganizationChart"/>
    <dgm:cxn modelId="{39551792-6E1A-4C50-9F09-855AA4E742C5}" type="presOf" srcId="{69F5AF59-B07D-4005-B6C4-E557FA49F588}" destId="{ED5B3E07-B3D1-41A4-9810-BEE3AE15F116}" srcOrd="0" destOrd="0" presId="urn:microsoft.com/office/officeart/2009/3/layout/HorizontalOrganizationChart"/>
    <dgm:cxn modelId="{51F323F6-6FC2-4F2E-BC4C-EAFCA9C05015}" type="presOf" srcId="{933B9F70-757A-43FE-A4CB-30B0D0E17795}" destId="{CBC5C24F-6328-4941-8E1F-410223010126}" srcOrd="0" destOrd="0" presId="urn:microsoft.com/office/officeart/2009/3/layout/HorizontalOrganizationChart"/>
    <dgm:cxn modelId="{1E88F914-DF38-44C9-B579-5476E53B9999}" type="presOf" srcId="{DE843A9B-FE92-4E52-AAEF-1060957EF4CC}" destId="{E0E2A0C9-5205-4F48-B45B-1CE7FBF75E7F}" srcOrd="0" destOrd="0" presId="urn:microsoft.com/office/officeart/2009/3/layout/HorizontalOrganizationChart"/>
    <dgm:cxn modelId="{4D3FAB90-1B44-4262-A14A-A6B57ABA3815}" type="presOf" srcId="{B397CFCB-BAFB-4B1A-B6E7-2B19BABE1E9F}" destId="{E150DAEB-27E1-4011-B172-EB88790B07B8}" srcOrd="1" destOrd="0" presId="urn:microsoft.com/office/officeart/2009/3/layout/HorizontalOrganizationChart"/>
    <dgm:cxn modelId="{8FAA6C5F-8C49-42EE-99CE-6F93D16A9E1F}" srcId="{BC7D847A-059D-4ABD-9809-AD9AA6F6158D}" destId="{C84E0134-8570-46EF-B813-79919A22CC93}" srcOrd="6" destOrd="0" parTransId="{D7768B77-F35D-47B7-84DC-EB1237A6B7F6}" sibTransId="{B16EFE60-637A-487D-ADEF-9FBA6E8376C6}"/>
    <dgm:cxn modelId="{A7C6F40A-6B9A-45EE-8EBD-05C30551BB17}" type="presOf" srcId="{EF670CF7-F2F0-4FF9-9BEF-484F6FE29291}" destId="{0CF7F7BD-EA82-440E-A8E8-A4ED4432BD06}" srcOrd="0" destOrd="0" presId="urn:microsoft.com/office/officeart/2009/3/layout/HorizontalOrganizationChart"/>
    <dgm:cxn modelId="{7C58DD36-3192-4D17-B561-B1C9AEED3D32}" type="presOf" srcId="{204DA09C-3189-40AE-A519-B9D019D3A5D8}" destId="{15DF0B0E-D93B-43F1-9A97-58AD07C04561}" srcOrd="0" destOrd="0" presId="urn:microsoft.com/office/officeart/2009/3/layout/HorizontalOrganizationChart"/>
    <dgm:cxn modelId="{598CB4AC-C708-440A-ADFD-97F558243193}" type="presOf" srcId="{D59441DD-A304-46C8-A4FC-01143E37CDC8}" destId="{A07B2990-87F3-4989-837F-72E54FAB5658}" srcOrd="1" destOrd="0" presId="urn:microsoft.com/office/officeart/2009/3/layout/HorizontalOrganizationChart"/>
    <dgm:cxn modelId="{8330904E-751D-4791-8FDC-96D31F50F528}" type="presOf" srcId="{61005720-7814-4203-9A34-2DBDE9A23AA2}" destId="{74F8AEF2-E533-4BDD-A371-0F7FCEFB9E81}" srcOrd="0" destOrd="0" presId="urn:microsoft.com/office/officeart/2009/3/layout/HorizontalOrganizationChart"/>
    <dgm:cxn modelId="{98EB1371-B547-4BD6-83C0-196FF5ABA9D1}" type="presOf" srcId="{E6A4ABA6-C490-43A1-8B1A-E39031B25957}" destId="{45847E69-F903-4F27-AF85-4E2EDB29691B}" srcOrd="1" destOrd="0" presId="urn:microsoft.com/office/officeart/2009/3/layout/HorizontalOrganizationChart"/>
    <dgm:cxn modelId="{3925D88F-839E-4942-B29E-04F806CE4403}" type="presOf" srcId="{7E351EE6-7FBB-47EB-9868-587769445014}" destId="{0EB962A7-E22D-46BC-BC7E-8C077CA607F2}" srcOrd="0" destOrd="0" presId="urn:microsoft.com/office/officeart/2009/3/layout/HorizontalOrganizationChart"/>
    <dgm:cxn modelId="{1C9C1BAA-AD8E-45A9-B118-E03C7A16C48D}" srcId="{BC7D847A-059D-4ABD-9809-AD9AA6F6158D}" destId="{64E68023-1122-4F62-BB69-EF126FD76362}" srcOrd="18" destOrd="0" parTransId="{359DFF30-A131-4A5D-96E8-70936390A404}" sibTransId="{913D1786-EB55-477E-B1F3-D2862F537CFC}"/>
    <dgm:cxn modelId="{59DB5B7A-EF86-40D0-BF7C-AD67B9616E6D}" srcId="{BC7D847A-059D-4ABD-9809-AD9AA6F6158D}" destId="{414332C6-6274-4178-8B08-7335AD76B83F}" srcOrd="8" destOrd="0" parTransId="{BB66D660-F023-4177-917D-66240F4E10F7}" sibTransId="{BE362BC3-FDBD-4F2F-85F8-420C8DAA652F}"/>
    <dgm:cxn modelId="{23F3A6DA-46DA-4EA4-B581-5F34E0B55A22}" type="presOf" srcId="{64E68023-1122-4F62-BB69-EF126FD76362}" destId="{87F5D488-C34A-4B2A-BA5D-B93EA0911A26}" srcOrd="0" destOrd="0" presId="urn:microsoft.com/office/officeart/2009/3/layout/HorizontalOrganizationChart"/>
    <dgm:cxn modelId="{4436B477-9908-45C4-BBC4-E92AD4B8C058}" type="presOf" srcId="{A34E38FA-364C-48BF-B0BD-8961DE3F6335}" destId="{3D7FC814-3D52-48EA-9FCE-DCAD03FD8E96}" srcOrd="0" destOrd="0" presId="urn:microsoft.com/office/officeart/2009/3/layout/HorizontalOrganizationChart"/>
    <dgm:cxn modelId="{F1E073AB-92A1-49B1-AB97-40B7FB616028}" srcId="{BC7D847A-059D-4ABD-9809-AD9AA6F6158D}" destId="{05CEAC4D-D029-491B-B807-784F89F49C36}" srcOrd="0" destOrd="0" parTransId="{52063297-BF9F-4B99-8469-273D84488BBD}" sibTransId="{0E939C61-66EF-46A1-9ADB-655D6FCBA09A}"/>
    <dgm:cxn modelId="{4DD1CBFE-AF77-4EFD-A608-738BAB357658}" type="presOf" srcId="{E6A4ABA6-C490-43A1-8B1A-E39031B25957}" destId="{D695017D-9F6A-48A6-8991-A13413793317}" srcOrd="0" destOrd="0" presId="urn:microsoft.com/office/officeart/2009/3/layout/HorizontalOrganizationChart"/>
    <dgm:cxn modelId="{C3D2A1F9-D899-4E1E-8B19-AFAD61CCA0BA}" type="presOf" srcId="{74C4600F-E9C7-4EBE-A074-563F8B696120}" destId="{B19F98D0-9D10-40A0-9A60-114EBE3DC33E}" srcOrd="0" destOrd="0" presId="urn:microsoft.com/office/officeart/2009/3/layout/HorizontalOrganizationChart"/>
    <dgm:cxn modelId="{12BD6C49-5AE0-4A29-B969-37A6AE83D378}" type="presOf" srcId="{0F8E3F84-B0C0-49F3-BCDB-9C1A99860167}" destId="{8F59A36F-9DDF-424C-BB32-4A9347A72476}" srcOrd="0" destOrd="0" presId="urn:microsoft.com/office/officeart/2009/3/layout/HorizontalOrganizationChart"/>
    <dgm:cxn modelId="{E3A583A3-67DB-41C6-9263-77EE3C6641F5}" type="presOf" srcId="{DE843A9B-FE92-4E52-AAEF-1060957EF4CC}" destId="{E44D55A3-6CE0-4E7A-95B1-84CCEA1F20D6}" srcOrd="1" destOrd="0" presId="urn:microsoft.com/office/officeart/2009/3/layout/HorizontalOrganizationChart"/>
    <dgm:cxn modelId="{3BCCE94D-D3CC-4A29-B45B-5017A75EF6E5}" srcId="{BC7D847A-059D-4ABD-9809-AD9AA6F6158D}" destId="{B68C275C-6E58-4E3A-B088-52798B9DFB92}" srcOrd="11" destOrd="0" parTransId="{204DA09C-3189-40AE-A519-B9D019D3A5D8}" sibTransId="{E42BA5F8-000C-48E9-B8ED-AC9A8748F57E}"/>
    <dgm:cxn modelId="{801234A8-2C63-49AD-AD0D-BEE52CAF5DCB}" type="presOf" srcId="{556EE7D3-787D-4787-9A83-A46F11D63CE9}" destId="{5018F6CB-278A-4729-AA2D-CC8CDF0C4BB4}" srcOrd="1" destOrd="0" presId="urn:microsoft.com/office/officeart/2009/3/layout/HorizontalOrganizationChart"/>
    <dgm:cxn modelId="{3A443784-4890-41F8-A6D0-70833DF155FF}" srcId="{BC7D847A-059D-4ABD-9809-AD9AA6F6158D}" destId="{7404FB0B-FBC2-4B46-8E77-AE3A623CBE81}" srcOrd="29" destOrd="0" parTransId="{15E13AC1-A544-4663-A217-B41FD3A83FBA}" sibTransId="{79F811ED-63CD-4F8C-898A-905479EBCC02}"/>
    <dgm:cxn modelId="{2BBA2069-FCBA-4526-A2CF-1DB5D2249344}" type="presOf" srcId="{D09A0F03-2C4F-41E2-B50D-95703C1986FF}" destId="{CB9BFEDD-496F-4586-A99A-789EB0CA675F}" srcOrd="0" destOrd="0" presId="urn:microsoft.com/office/officeart/2009/3/layout/HorizontalOrganizationChart"/>
    <dgm:cxn modelId="{AB761CEF-C067-4EC3-88AC-59D65F9F9982}" srcId="{BC7D847A-059D-4ABD-9809-AD9AA6F6158D}" destId="{933B9F70-757A-43FE-A4CB-30B0D0E17795}" srcOrd="15" destOrd="0" parTransId="{476040BB-A93E-4011-A6A5-94E94BD9A393}" sibTransId="{00F0BC90-68C4-4548-B0AD-AABB64B16CCF}"/>
    <dgm:cxn modelId="{78C4C48C-37F4-4DD1-AD8F-0F3EEB9964C1}" type="presOf" srcId="{05CEAC4D-D029-491B-B807-784F89F49C36}" destId="{579C5251-B917-449C-9289-0A65F899FFCD}" srcOrd="0" destOrd="0" presId="urn:microsoft.com/office/officeart/2009/3/layout/HorizontalOrganizationChart"/>
    <dgm:cxn modelId="{1A5421E8-4808-4717-808A-55F7D023A38D}" type="presOf" srcId="{0F8E3F84-B0C0-49F3-BCDB-9C1A99860167}" destId="{FA77B969-AE74-4561-B037-6178554BC90C}" srcOrd="1" destOrd="0" presId="urn:microsoft.com/office/officeart/2009/3/layout/HorizontalOrganizationChart"/>
    <dgm:cxn modelId="{3E5E5204-7C3F-444E-877E-B05E624F770A}" type="presOf" srcId="{BED1081E-9542-4248-BE43-F5D19F3DE527}" destId="{B2E5027E-340C-44B3-8F4E-52172F8D0C79}" srcOrd="0" destOrd="0" presId="urn:microsoft.com/office/officeart/2009/3/layout/HorizontalOrganizationChart"/>
    <dgm:cxn modelId="{F9C4A3BE-3FD0-4771-B526-15A1B2E72F2A}" type="presOf" srcId="{01DBFEB9-3035-4D8F-B06A-1954BA4DF45F}" destId="{94E1DBA7-7465-4403-A9A3-C1434EEEF1F4}" srcOrd="1" destOrd="0" presId="urn:microsoft.com/office/officeart/2009/3/layout/HorizontalOrganizationChart"/>
    <dgm:cxn modelId="{966991E3-DF98-4EC1-B997-A99A0BD397F8}" type="presOf" srcId="{BED84F60-021D-4704-8FFF-8EEBE99CEC35}" destId="{1D21EADB-3468-4A9F-BB6F-7CB44E576060}" srcOrd="0" destOrd="0" presId="urn:microsoft.com/office/officeart/2009/3/layout/HorizontalOrganizationChart"/>
    <dgm:cxn modelId="{80C8F8B7-AB4B-4771-8D3C-CF8B7171BB88}" srcId="{BC7D847A-059D-4ABD-9809-AD9AA6F6158D}" destId="{0F8E3F84-B0C0-49F3-BCDB-9C1A99860167}" srcOrd="28" destOrd="0" parTransId="{386E2A9C-D93A-4587-B074-A076614C4A0B}" sibTransId="{A3356197-1620-4069-9CD0-E1263D3038F9}"/>
    <dgm:cxn modelId="{DCA9FB9F-D8F5-4239-91AA-455CF0662C6A}" srcId="{BC7D847A-059D-4ABD-9809-AD9AA6F6158D}" destId="{E1EEF257-7042-4ADD-AECE-3F488070EAA9}" srcOrd="31" destOrd="0" parTransId="{61005720-7814-4203-9A34-2DBDE9A23AA2}" sibTransId="{263E411A-330C-45F9-BD59-C0E3E441AA6B}"/>
    <dgm:cxn modelId="{79480541-A176-41D8-A3F9-41CB0A81BF54}" type="presOf" srcId="{2953EE09-1ACE-4491-8305-E1A13E976563}" destId="{E9B44F66-2F51-49D0-AF38-BA8ABF8A5869}" srcOrd="0" destOrd="0" presId="urn:microsoft.com/office/officeart/2009/3/layout/HorizontalOrganizationChart"/>
    <dgm:cxn modelId="{EC516822-EBC3-4554-B29B-50ABEFDEAB46}" type="presOf" srcId="{BC7D847A-059D-4ABD-9809-AD9AA6F6158D}" destId="{402689E3-FB36-47D2-8FFC-B46F1081D4ED}" srcOrd="1" destOrd="0" presId="urn:microsoft.com/office/officeart/2009/3/layout/HorizontalOrganizationChart"/>
    <dgm:cxn modelId="{32A69936-6FAC-4786-9614-B886000D5B11}" type="presOf" srcId="{52063297-BF9F-4B99-8469-273D84488BBD}" destId="{9A68B986-F67F-4154-8898-A606E7D75EB6}" srcOrd="0" destOrd="0" presId="urn:microsoft.com/office/officeart/2009/3/layout/HorizontalOrganizationChart"/>
    <dgm:cxn modelId="{780298CA-B1E8-4E6A-BA4E-A20E97A8D9E0}" type="presOf" srcId="{1EE309E2-2040-44C7-B160-A7EF3B34441C}" destId="{2D87E6B4-5696-4DE3-92CB-37374C334497}" srcOrd="0" destOrd="0" presId="urn:microsoft.com/office/officeart/2009/3/layout/HorizontalOrganizationChart"/>
    <dgm:cxn modelId="{D0B57769-B544-4AF3-8B95-3E126201F977}" srcId="{BC7D847A-059D-4ABD-9809-AD9AA6F6158D}" destId="{8C35C78E-9CFB-4CA9-A8A4-F8FEB4C337BD}" srcOrd="20" destOrd="0" parTransId="{CF49F3D8-6230-4CCA-A489-DD88FD6262F2}" sibTransId="{833CBBA3-2649-4B6F-8FB4-6316C1D19CD1}"/>
    <dgm:cxn modelId="{3057D2B9-90AA-4797-9CAE-5D8A06755090}" type="presOf" srcId="{C7159F10-F412-47D3-93E6-F45421E17C10}" destId="{1A34729B-85E5-47DC-9680-C9865F2235CF}" srcOrd="0" destOrd="0" presId="urn:microsoft.com/office/officeart/2009/3/layout/HorizontalOrganizationChart"/>
    <dgm:cxn modelId="{3807DE4A-4370-4D40-AAEF-F838E7BD4F09}" type="presOf" srcId="{D7768B77-F35D-47B7-84DC-EB1237A6B7F6}" destId="{77BEC3AB-81DE-4398-844E-D55D6C52E8D7}" srcOrd="0" destOrd="0" presId="urn:microsoft.com/office/officeart/2009/3/layout/HorizontalOrganizationChart"/>
    <dgm:cxn modelId="{03BC6C25-C002-4A7A-98D7-EA445A6F282A}" srcId="{BC7D847A-059D-4ABD-9809-AD9AA6F6158D}" destId="{01DBFEB9-3035-4D8F-B06A-1954BA4DF45F}" srcOrd="25" destOrd="0" parTransId="{6489BB9C-B633-4A6E-B212-52BB40AAF365}" sibTransId="{854557C7-623D-411F-A15D-DF82CEAA2DC0}"/>
    <dgm:cxn modelId="{F461DDEA-BCDB-4208-BF06-A7D23DFF36BD}" type="presOf" srcId="{E1EEF257-7042-4ADD-AECE-3F488070EAA9}" destId="{8C7F862C-C750-44B3-8F13-D779DB701124}" srcOrd="0" destOrd="0" presId="urn:microsoft.com/office/officeart/2009/3/layout/HorizontalOrganizationChart"/>
    <dgm:cxn modelId="{83F50604-8913-4CB1-8811-06C95D24B6CD}" type="presOf" srcId="{D5BEAEBC-AD9A-4A8F-95FC-F7CC464F580C}" destId="{CBDD834C-3F0D-4129-893D-3DC3C90758F8}" srcOrd="1" destOrd="0" presId="urn:microsoft.com/office/officeart/2009/3/layout/HorizontalOrganizationChart"/>
    <dgm:cxn modelId="{EA0BACD0-9BA9-4DDF-AAA1-C16C54EC562B}" type="presOf" srcId="{1520D84F-D54C-4974-B659-28DA2D8ED657}" destId="{AE5FD2EE-8567-42DC-8D41-D69A9EB3AEF3}" srcOrd="0" destOrd="0" presId="urn:microsoft.com/office/officeart/2009/3/layout/HorizontalOrganizationChart"/>
    <dgm:cxn modelId="{40B6A8AB-14AC-4C0D-B302-707A646918E3}" type="presOf" srcId="{4A8E3FAD-C9B9-4B6C-A487-C14448EC6D72}" destId="{AACD6E83-A135-4EAF-8C05-12091194F275}" srcOrd="0" destOrd="0" presId="urn:microsoft.com/office/officeart/2009/3/layout/HorizontalOrganizationChart"/>
    <dgm:cxn modelId="{4FC1780F-DFA6-426A-BF62-9BF5E97F5AA9}" type="presOf" srcId="{4A98CBAD-A4F1-44F2-85A6-4818462262F2}" destId="{79010B64-E1D4-437E-8C2D-220F46DD2E6B}" srcOrd="0" destOrd="0" presId="urn:microsoft.com/office/officeart/2009/3/layout/HorizontalOrganizationChart"/>
    <dgm:cxn modelId="{95B27BA1-28FA-4C17-BA23-5E40A7EFC6D9}" srcId="{BC7D847A-059D-4ABD-9809-AD9AA6F6158D}" destId="{0587C89E-2D7E-4873-8300-73445C83023E}" srcOrd="4" destOrd="0" parTransId="{BED1081E-9542-4248-BE43-F5D19F3DE527}" sibTransId="{4424C2B4-F245-4F29-8132-C25C717A7DBC}"/>
    <dgm:cxn modelId="{C37A4FC8-AE1E-40D1-BAF5-74B3AAA69C7D}" type="presOf" srcId="{E1400A20-95CC-4201-B7FC-5A50488BF87C}" destId="{41544E3E-5706-40BC-8BF2-759C0AF22AEF}" srcOrd="0" destOrd="0" presId="urn:microsoft.com/office/officeart/2009/3/layout/HorizontalOrganizationChart"/>
    <dgm:cxn modelId="{28F0D89B-688B-473D-AC47-B326E1DC9C99}" type="presOf" srcId="{4A8E3FAD-C9B9-4B6C-A487-C14448EC6D72}" destId="{4EE4CFF4-DEBE-41FD-A0B3-7438465A47BB}" srcOrd="1" destOrd="0" presId="urn:microsoft.com/office/officeart/2009/3/layout/HorizontalOrganizationChart"/>
    <dgm:cxn modelId="{90B46830-D1DA-45B1-B671-000DBE2848DC}" type="presOf" srcId="{C84E0134-8570-46EF-B813-79919A22CC93}" destId="{81D0481E-809E-46F7-8F22-296DFC884179}" srcOrd="1" destOrd="0" presId="urn:microsoft.com/office/officeart/2009/3/layout/HorizontalOrganizationChart"/>
    <dgm:cxn modelId="{0C534579-5214-45C3-9F42-5287EB98F0FD}" type="presOf" srcId="{C74CCA00-26DF-4903-BA13-E0F6988923C5}" destId="{659D36F1-EBD7-4F84-92DD-01DC8B767163}" srcOrd="1" destOrd="0" presId="urn:microsoft.com/office/officeart/2009/3/layout/HorizontalOrganizationChart"/>
    <dgm:cxn modelId="{6EA51310-B2F8-4E1D-9CDA-E98B10C2FFF7}" type="presOf" srcId="{2953EE09-1ACE-4491-8305-E1A13E976563}" destId="{A7BD26B2-9BD5-4976-BCC7-CBBDE8DB6045}" srcOrd="1" destOrd="0" presId="urn:microsoft.com/office/officeart/2009/3/layout/HorizontalOrganizationChart"/>
    <dgm:cxn modelId="{C7F0D800-6B15-4B02-BC91-6ECC38379D52}" srcId="{BC7D847A-059D-4ABD-9809-AD9AA6F6158D}" destId="{0A2946C2-EDED-438E-B30E-5A804691B4D4}" srcOrd="12" destOrd="0" parTransId="{A34E38FA-364C-48BF-B0BD-8961DE3F6335}" sibTransId="{26E1D0B1-58C7-4755-8DF2-C2332D389D0D}"/>
    <dgm:cxn modelId="{CD6E4330-D0EC-40CD-AAFF-D6E496C43A18}" srcId="{BC7D847A-059D-4ABD-9809-AD9AA6F6158D}" destId="{C74CCA00-26DF-4903-BA13-E0F6988923C5}" srcOrd="23" destOrd="0" parTransId="{2FCDAFCB-3FD3-4D14-BF58-550DA1AC24B7}" sibTransId="{D0AE9557-AB80-47B5-A8F8-6D487F70083D}"/>
    <dgm:cxn modelId="{56D5122C-646B-4075-A746-F8807C8BCD30}" type="presOf" srcId="{386E2A9C-D93A-4587-B074-A076614C4A0B}" destId="{4910A26F-2A5C-46E2-8252-CDE1C7217A46}" srcOrd="0" destOrd="0" presId="urn:microsoft.com/office/officeart/2009/3/layout/HorizontalOrganizationChart"/>
    <dgm:cxn modelId="{EFD54C51-57E7-42D6-ADFD-EC7FD093BD4B}" type="presOf" srcId="{D5BEAEBC-AD9A-4A8F-95FC-F7CC464F580C}" destId="{1CBA0A59-0390-406E-893A-6355F6577146}" srcOrd="0" destOrd="0" presId="urn:microsoft.com/office/officeart/2009/3/layout/HorizontalOrganizationChart"/>
    <dgm:cxn modelId="{6A14891F-24E9-457C-9132-B56981F492E7}" type="presOf" srcId="{A5437E55-3F99-4E0E-B450-8A3FA754D093}" destId="{407CEE34-AE37-43EF-916F-F1004E2CD7AC}" srcOrd="1" destOrd="0" presId="urn:microsoft.com/office/officeart/2009/3/layout/HorizontalOrganizationChart"/>
    <dgm:cxn modelId="{5F42D588-F08B-43DA-AD38-8A99D7FC131E}" type="presOf" srcId="{414332C6-6274-4178-8B08-7335AD76B83F}" destId="{C003E06B-244F-40C6-9CE6-1C58F107B61A}" srcOrd="0" destOrd="0" presId="urn:microsoft.com/office/officeart/2009/3/layout/HorizontalOrganizationChart"/>
    <dgm:cxn modelId="{60C623E7-2DE5-4A96-B994-525862323C20}" type="presOf" srcId="{8C35C78E-9CFB-4CA9-A8A4-F8FEB4C337BD}" destId="{92EDE70B-6EA1-47AA-A41F-66215195DE8B}" srcOrd="1" destOrd="0" presId="urn:microsoft.com/office/officeart/2009/3/layout/HorizontalOrganizationChart"/>
    <dgm:cxn modelId="{BF3B733E-5AB5-46FB-A819-0415CBFB944F}" type="presOf" srcId="{86A7CCAE-0AD8-4875-8663-A6012E8999C3}" destId="{BA82C6C0-F06E-4AC2-A1DF-07FD33960EFC}" srcOrd="0" destOrd="0" presId="urn:microsoft.com/office/officeart/2009/3/layout/HorizontalOrganizationChart"/>
    <dgm:cxn modelId="{371CFAB4-BD17-41D1-9BFB-44B24F1A87FE}" srcId="{BC7D847A-059D-4ABD-9809-AD9AA6F6158D}" destId="{BED84F60-021D-4704-8FFF-8EEBE99CEC35}" srcOrd="22" destOrd="0" parTransId="{EF670CF7-F2F0-4FF9-9BEF-484F6FE29291}" sibTransId="{0CC7BAA1-DDBD-4D8D-BDDE-E4243AED87EF}"/>
    <dgm:cxn modelId="{F3988A6F-A811-48C8-BFCF-D276FD361E87}" type="presOf" srcId="{0A2946C2-EDED-438E-B30E-5A804691B4D4}" destId="{6AEE53D9-C9EC-4D11-89F1-32714D778F3E}" srcOrd="1" destOrd="0" presId="urn:microsoft.com/office/officeart/2009/3/layout/HorizontalOrganizationChart"/>
    <dgm:cxn modelId="{D6D4D6AE-F783-405C-AA43-B5A15AC65ED1}" srcId="{BC7D847A-059D-4ABD-9809-AD9AA6F6158D}" destId="{651F76C2-09E3-4776-8F59-7DB84B42FB23}" srcOrd="27" destOrd="0" parTransId="{71081F8F-3CFA-4906-BBF5-2E62F8CA0569}" sibTransId="{F96C556C-C236-4E1E-9B84-17D907770217}"/>
    <dgm:cxn modelId="{71900A24-CC50-4021-BEC9-764EC72E6B74}" srcId="{BC7D847A-059D-4ABD-9809-AD9AA6F6158D}" destId="{B397CFCB-BAFB-4B1A-B6E7-2B19BABE1E9F}" srcOrd="10" destOrd="0" parTransId="{86A7CCAE-0AD8-4875-8663-A6012E8999C3}" sibTransId="{A26DEA10-B75C-4F8A-9B2C-700B6F76D6B3}"/>
    <dgm:cxn modelId="{378CFF91-5E2C-4708-835F-ACA1E91E010D}" type="presOf" srcId="{8C35C78E-9CFB-4CA9-A8A4-F8FEB4C337BD}" destId="{D5F0FFEB-A148-4359-A0AA-5C483F88FBCF}" srcOrd="0" destOrd="0" presId="urn:microsoft.com/office/officeart/2009/3/layout/HorizontalOrganizationChart"/>
    <dgm:cxn modelId="{1C081B8F-A329-4876-A0FC-303817CE2058}" type="presOf" srcId="{D09A0F03-2C4F-41E2-B50D-95703C1986FF}" destId="{F605E194-CEE0-4B52-846C-4983D8818E70}" srcOrd="1" destOrd="0" presId="urn:microsoft.com/office/officeart/2009/3/layout/HorizontalOrganizationChart"/>
    <dgm:cxn modelId="{1F53EFD6-60C2-4530-B228-9ED4A82A3EDC}" type="presOf" srcId="{933B9F70-757A-43FE-A4CB-30B0D0E17795}" destId="{7B62557C-4561-4447-A56D-47731179DD56}" srcOrd="1" destOrd="0" presId="urn:microsoft.com/office/officeart/2009/3/layout/HorizontalOrganizationChart"/>
    <dgm:cxn modelId="{7C1D4C3A-AF65-4EAC-B9BA-AD84DD68CADF}" srcId="{BC7D847A-059D-4ABD-9809-AD9AA6F6158D}" destId="{D09A0F03-2C4F-41E2-B50D-95703C1986FF}" srcOrd="7" destOrd="0" parTransId="{98D4BEDC-4464-427A-AC66-A8F29D70CC82}" sibTransId="{EEF80EE7-2EA5-437C-B7FE-D368633A3DB0}"/>
    <dgm:cxn modelId="{5987524C-13BC-4C3D-B8B7-144348681689}" type="presOf" srcId="{359DFF30-A131-4A5D-96E8-70936390A404}" destId="{0D8D2841-5B8C-4D99-868A-AB90930F9D7E}" srcOrd="0" destOrd="0" presId="urn:microsoft.com/office/officeart/2009/3/layout/HorizontalOrganizationChart"/>
    <dgm:cxn modelId="{D5F8EC6E-1DE1-4C30-9283-69CCFBC06393}" srcId="{BC7D847A-059D-4ABD-9809-AD9AA6F6158D}" destId="{69F5AF59-B07D-4005-B6C4-E557FA49F588}" srcOrd="16" destOrd="0" parTransId="{86F9DC30-1843-4048-91EF-A2C151278017}" sibTransId="{B04D0774-EFA8-4230-B4F8-837258B0766B}"/>
    <dgm:cxn modelId="{66CBA5F2-C374-446F-B46D-DC4E5A5BD8DF}" type="presOf" srcId="{05CEAC4D-D029-491B-B807-784F89F49C36}" destId="{2156ABC9-DA5C-4A15-8FF2-AE424F4337FF}" srcOrd="1" destOrd="0" presId="urn:microsoft.com/office/officeart/2009/3/layout/HorizontalOrganizationChart"/>
    <dgm:cxn modelId="{6F15BFBD-81AF-4252-9353-BBD3BDBCEB6B}" type="presOf" srcId="{B68C275C-6E58-4E3A-B088-52798B9DFB92}" destId="{0AFD597C-CE35-42B7-85E1-73B02C0A763E}" srcOrd="0" destOrd="0" presId="urn:microsoft.com/office/officeart/2009/3/layout/HorizontalOrganizationChart"/>
    <dgm:cxn modelId="{7760AA61-7478-4D4B-B95D-148DC87AC6DA}" type="presOf" srcId="{651F76C2-09E3-4776-8F59-7DB84B42FB23}" destId="{1B282157-9C96-4009-B50A-5D383370AA1C}" srcOrd="1" destOrd="0" presId="urn:microsoft.com/office/officeart/2009/3/layout/HorizontalOrganizationChart"/>
    <dgm:cxn modelId="{AB05B2CB-CF5E-40B4-8E03-BAEF0CE8EB8E}" srcId="{BC7D847A-059D-4ABD-9809-AD9AA6F6158D}" destId="{4A98CBAD-A4F1-44F2-85A6-4818462262F2}" srcOrd="26" destOrd="0" parTransId="{E85D1A4E-7099-471C-8C78-F0DD7F9145BF}" sibTransId="{BF0872DB-D7A1-4592-86BD-F3B9C493E489}"/>
    <dgm:cxn modelId="{5219C1D5-A0BB-4867-A28E-74858B4C73EE}" type="presOf" srcId="{AFECF621-5F32-41FF-9C61-CC9CDCCDC44E}" destId="{348A1EDE-6349-47A2-A576-E81D62F1F171}" srcOrd="0" destOrd="0" presId="urn:microsoft.com/office/officeart/2009/3/layout/HorizontalOrganizationChart"/>
    <dgm:cxn modelId="{FFE07A41-BA80-4950-B478-250E766C5399}" type="presOf" srcId="{69F5AF59-B07D-4005-B6C4-E557FA49F588}" destId="{61F9F2BD-6574-4999-A8AE-CC8D27034071}" srcOrd="1" destOrd="0" presId="urn:microsoft.com/office/officeart/2009/3/layout/HorizontalOrganizationChart"/>
    <dgm:cxn modelId="{9C650022-FBD1-4EE3-B9FE-C81318E0EFD4}" type="presOf" srcId="{CF49F3D8-6230-4CCA-A489-DD88FD6262F2}" destId="{C4092A08-6464-4A33-B08F-ACCE946747A5}" srcOrd="0" destOrd="0" presId="urn:microsoft.com/office/officeart/2009/3/layout/HorizontalOrganizationChart"/>
    <dgm:cxn modelId="{86F199C7-E152-48ED-9402-2F6861EE9437}" type="presOf" srcId="{01DBFEB9-3035-4D8F-B06A-1954BA4DF45F}" destId="{24CDAA20-9CBC-426D-8765-D28D2AB951D3}" srcOrd="0" destOrd="0" presId="urn:microsoft.com/office/officeart/2009/3/layout/HorizontalOrganizationChart"/>
    <dgm:cxn modelId="{FB4D26A2-37B3-456C-B8CF-6830DCB8E785}" srcId="{BC7D847A-059D-4ABD-9809-AD9AA6F6158D}" destId="{03BA677A-E2B5-4D0C-8053-618973DE1E5B}" srcOrd="19" destOrd="0" parTransId="{969DD38A-92F2-489F-8C32-16152C9D6607}" sibTransId="{EB163DF2-A08D-421A-BB56-4BE75675D5D2}"/>
    <dgm:cxn modelId="{EF639D71-D8EA-4F42-B283-BFD7F01DF4A9}" type="presOf" srcId="{E1400A20-95CC-4201-B7FC-5A50488BF87C}" destId="{6CB0F0A6-9EAD-47F3-89FA-6F2C49AF8B0F}" srcOrd="1" destOrd="0" presId="urn:microsoft.com/office/officeart/2009/3/layout/HorizontalOrganizationChart"/>
    <dgm:cxn modelId="{FB9745A4-2E0F-4DED-BDA3-6F60D5BCEC57}" srcId="{BC7D847A-059D-4ABD-9809-AD9AA6F6158D}" destId="{A5437E55-3F99-4E0E-B450-8A3FA754D093}" srcOrd="9" destOrd="0" parTransId="{22FA2CE5-F228-412E-A3EB-C1B22EF5BDF3}" sibTransId="{D55175F2-D0FD-44D5-9E1B-58FF55EB74B9}"/>
    <dgm:cxn modelId="{758ED846-583E-408C-B026-B8454D15172F}" type="presOf" srcId="{556EE7D3-787D-4787-9A83-A46F11D63CE9}" destId="{D7494837-9875-40E8-800E-86066E23E057}" srcOrd="0" destOrd="0" presId="urn:microsoft.com/office/officeart/2009/3/layout/HorizontalOrganizationChart"/>
    <dgm:cxn modelId="{DB659DE2-253B-4A34-9548-F9FE7B75E6EC}" type="presOf" srcId="{859DA06F-BA5E-4315-9987-20FD759F0810}" destId="{04172BF4-B866-4AAF-B639-924FDCC38DE2}" srcOrd="1" destOrd="0" presId="urn:microsoft.com/office/officeart/2009/3/layout/HorizontalOrganizationChart"/>
    <dgm:cxn modelId="{169B0CFF-7016-4AE3-8350-16ECE3061ACB}" srcId="{BC7D847A-059D-4ABD-9809-AD9AA6F6158D}" destId="{E1400A20-95CC-4201-B7FC-5A50488BF87C}" srcOrd="24" destOrd="0" parTransId="{1EE309E2-2040-44C7-B160-A7EF3B34441C}" sibTransId="{5AECFFC0-4770-44AE-B629-570D0CDB679B}"/>
    <dgm:cxn modelId="{493132F3-A8A7-407D-92B2-AB434D8F76F6}" type="presOf" srcId="{D2B342F6-1AC5-4DAD-8B18-39C89AFA3831}" destId="{15C6C0C0-297B-431C-90C2-8AEDE7C73589}" srcOrd="0" destOrd="0" presId="urn:microsoft.com/office/officeart/2009/3/layout/HorizontalOrganizationChart"/>
    <dgm:cxn modelId="{AEB47BDD-AE9D-467F-AD55-0723ED8256F2}" type="presOf" srcId="{0A2946C2-EDED-438E-B30E-5A804691B4D4}" destId="{03716230-692F-48C6-9A99-4A7297D97717}" srcOrd="0" destOrd="0" presId="urn:microsoft.com/office/officeart/2009/3/layout/HorizontalOrganizationChart"/>
    <dgm:cxn modelId="{4AFFE483-F267-486A-93A1-F82940F1F70B}" type="presOf" srcId="{0587C89E-2D7E-4873-8300-73445C83023E}" destId="{9AE6F416-1BE3-4505-BB46-98F6B2379749}" srcOrd="0" destOrd="0" presId="urn:microsoft.com/office/officeart/2009/3/layout/HorizontalOrganizationChart"/>
    <dgm:cxn modelId="{CB1CE697-BAD8-484A-8916-41ABD17EE54F}" type="presParOf" srcId="{D64537EF-0816-42C5-A017-093517BCC2A9}" destId="{7C381B09-316D-49A9-B575-D4C18DAEAA53}" srcOrd="0" destOrd="0" presId="urn:microsoft.com/office/officeart/2009/3/layout/HorizontalOrganizationChart"/>
    <dgm:cxn modelId="{4454A082-71E2-4143-8375-F70C2416CA80}" type="presParOf" srcId="{7C381B09-316D-49A9-B575-D4C18DAEAA53}" destId="{223E44EA-80EE-41BE-A310-7978C4FBB455}" srcOrd="0" destOrd="0" presId="urn:microsoft.com/office/officeart/2009/3/layout/HorizontalOrganizationChart"/>
    <dgm:cxn modelId="{6DB9ACF6-0A1D-4B77-8472-E169BE7655AD}" type="presParOf" srcId="{223E44EA-80EE-41BE-A310-7978C4FBB455}" destId="{21247387-8BE1-4131-AA70-F54A9538EB21}" srcOrd="0" destOrd="0" presId="urn:microsoft.com/office/officeart/2009/3/layout/HorizontalOrganizationChart"/>
    <dgm:cxn modelId="{A398FEDF-8103-4E91-B4D3-5F5DF0018955}" type="presParOf" srcId="{223E44EA-80EE-41BE-A310-7978C4FBB455}" destId="{402689E3-FB36-47D2-8FFC-B46F1081D4ED}" srcOrd="1" destOrd="0" presId="urn:microsoft.com/office/officeart/2009/3/layout/HorizontalOrganizationChart"/>
    <dgm:cxn modelId="{DDC747BD-EA76-43B2-A13F-945A9425E74C}" type="presParOf" srcId="{7C381B09-316D-49A9-B575-D4C18DAEAA53}" destId="{B7F13616-9EBA-40D5-8372-CF6E6D2AD657}" srcOrd="1" destOrd="0" presId="urn:microsoft.com/office/officeart/2009/3/layout/HorizontalOrganizationChart"/>
    <dgm:cxn modelId="{5A63AE58-5BDC-4A7E-BF31-4848162352A0}" type="presParOf" srcId="{B7F13616-9EBA-40D5-8372-CF6E6D2AD657}" destId="{9A68B986-F67F-4154-8898-A606E7D75EB6}" srcOrd="0" destOrd="0" presId="urn:microsoft.com/office/officeart/2009/3/layout/HorizontalOrganizationChart"/>
    <dgm:cxn modelId="{53628F0B-ABA3-4510-AA70-AE46A4E6E670}" type="presParOf" srcId="{B7F13616-9EBA-40D5-8372-CF6E6D2AD657}" destId="{0885ACEC-CD1C-44C6-A825-770245CDC354}" srcOrd="1" destOrd="0" presId="urn:microsoft.com/office/officeart/2009/3/layout/HorizontalOrganizationChart"/>
    <dgm:cxn modelId="{647BECC0-3AA2-4EB6-9B93-7C0054E7892E}" type="presParOf" srcId="{0885ACEC-CD1C-44C6-A825-770245CDC354}" destId="{A779FBB4-9759-4310-88B3-A85CF3275D01}" srcOrd="0" destOrd="0" presId="urn:microsoft.com/office/officeart/2009/3/layout/HorizontalOrganizationChart"/>
    <dgm:cxn modelId="{59D67051-503D-4004-A775-77F9A054BA33}" type="presParOf" srcId="{A779FBB4-9759-4310-88B3-A85CF3275D01}" destId="{579C5251-B917-449C-9289-0A65F899FFCD}" srcOrd="0" destOrd="0" presId="urn:microsoft.com/office/officeart/2009/3/layout/HorizontalOrganizationChart"/>
    <dgm:cxn modelId="{7BB8C94C-F1BB-4D4E-8BC6-A2BB80E77002}" type="presParOf" srcId="{A779FBB4-9759-4310-88B3-A85CF3275D01}" destId="{2156ABC9-DA5C-4A15-8FF2-AE424F4337FF}" srcOrd="1" destOrd="0" presId="urn:microsoft.com/office/officeart/2009/3/layout/HorizontalOrganizationChart"/>
    <dgm:cxn modelId="{E87C8037-71EE-41D4-9FA9-F2D83B668EA3}" type="presParOf" srcId="{0885ACEC-CD1C-44C6-A825-770245CDC354}" destId="{ACD41C3B-064D-48E6-B3C6-F916C922CCB8}" srcOrd="1" destOrd="0" presId="urn:microsoft.com/office/officeart/2009/3/layout/HorizontalOrganizationChart"/>
    <dgm:cxn modelId="{65699189-78D2-473A-AA1B-4B0F14CC47E9}" type="presParOf" srcId="{0885ACEC-CD1C-44C6-A825-770245CDC354}" destId="{7F673F18-CE12-445E-A8AD-43FE17023C3C}" srcOrd="2" destOrd="0" presId="urn:microsoft.com/office/officeart/2009/3/layout/HorizontalOrganizationChart"/>
    <dgm:cxn modelId="{4AF9C73B-444C-4FA7-A49B-6DA43DE2E2DE}" type="presParOf" srcId="{B7F13616-9EBA-40D5-8372-CF6E6D2AD657}" destId="{70A11FB5-EACF-40B4-8EFF-93F5698810A4}" srcOrd="2" destOrd="0" presId="urn:microsoft.com/office/officeart/2009/3/layout/HorizontalOrganizationChart"/>
    <dgm:cxn modelId="{7439C421-C657-4066-8C59-BC06605D4674}" type="presParOf" srcId="{B7F13616-9EBA-40D5-8372-CF6E6D2AD657}" destId="{1508B500-F7BD-47AC-BF0D-8D94B825F798}" srcOrd="3" destOrd="0" presId="urn:microsoft.com/office/officeart/2009/3/layout/HorizontalOrganizationChart"/>
    <dgm:cxn modelId="{BF5F43DF-BA9C-4027-857B-FD1AC6090B87}" type="presParOf" srcId="{1508B500-F7BD-47AC-BF0D-8D94B825F798}" destId="{2F053FE5-9042-4814-99BB-A013FE3970EE}" srcOrd="0" destOrd="0" presId="urn:microsoft.com/office/officeart/2009/3/layout/HorizontalOrganizationChart"/>
    <dgm:cxn modelId="{D82DA015-39E6-4D48-AC57-88832300938A}" type="presParOf" srcId="{2F053FE5-9042-4814-99BB-A013FE3970EE}" destId="{587E3E36-D230-4ABC-A1CF-A947B017DE08}" srcOrd="0" destOrd="0" presId="urn:microsoft.com/office/officeart/2009/3/layout/HorizontalOrganizationChart"/>
    <dgm:cxn modelId="{8ED3388B-DC6A-42A0-AC05-77C6ECB383B8}" type="presParOf" srcId="{2F053FE5-9042-4814-99BB-A013FE3970EE}" destId="{A07B2990-87F3-4989-837F-72E54FAB5658}" srcOrd="1" destOrd="0" presId="urn:microsoft.com/office/officeart/2009/3/layout/HorizontalOrganizationChart"/>
    <dgm:cxn modelId="{FC714CA7-3169-43C5-A053-D65EF963C8DE}" type="presParOf" srcId="{1508B500-F7BD-47AC-BF0D-8D94B825F798}" destId="{F027F03F-D261-4AB6-B032-41C6DC758587}" srcOrd="1" destOrd="0" presId="urn:microsoft.com/office/officeart/2009/3/layout/HorizontalOrganizationChart"/>
    <dgm:cxn modelId="{DF199456-455E-43B0-B845-E289AF1C3F2C}" type="presParOf" srcId="{1508B500-F7BD-47AC-BF0D-8D94B825F798}" destId="{AB4D8A38-8C8E-4DEB-9F98-607DAEC26FB0}" srcOrd="2" destOrd="0" presId="urn:microsoft.com/office/officeart/2009/3/layout/HorizontalOrganizationChart"/>
    <dgm:cxn modelId="{D116D079-8EFB-41B5-A07B-190BBB45830E}" type="presParOf" srcId="{B7F13616-9EBA-40D5-8372-CF6E6D2AD657}" destId="{87B07F99-75F3-4397-84A5-049C329A8508}" srcOrd="4" destOrd="0" presId="urn:microsoft.com/office/officeart/2009/3/layout/HorizontalOrganizationChart"/>
    <dgm:cxn modelId="{4EC3B30F-5F8B-474A-95C8-038932E23DD5}" type="presParOf" srcId="{B7F13616-9EBA-40D5-8372-CF6E6D2AD657}" destId="{15B6DEA0-612B-4509-91FE-DA01B569DC67}" srcOrd="5" destOrd="0" presId="urn:microsoft.com/office/officeart/2009/3/layout/HorizontalOrganizationChart"/>
    <dgm:cxn modelId="{042710DB-72DC-497E-B86A-2FDD97ADB6F0}" type="presParOf" srcId="{15B6DEA0-612B-4509-91FE-DA01B569DC67}" destId="{0051CB54-9665-4759-8512-9E1175AC48CB}" srcOrd="0" destOrd="0" presId="urn:microsoft.com/office/officeart/2009/3/layout/HorizontalOrganizationChart"/>
    <dgm:cxn modelId="{F7D0DC29-1863-402E-9BBB-4B64B4FBB56E}" type="presParOf" srcId="{0051CB54-9665-4759-8512-9E1175AC48CB}" destId="{D7494837-9875-40E8-800E-86066E23E057}" srcOrd="0" destOrd="0" presId="urn:microsoft.com/office/officeart/2009/3/layout/HorizontalOrganizationChart"/>
    <dgm:cxn modelId="{CA0B1D30-F4A1-4E0E-A30C-4C095B9B42A5}" type="presParOf" srcId="{0051CB54-9665-4759-8512-9E1175AC48CB}" destId="{5018F6CB-278A-4729-AA2D-CC8CDF0C4BB4}" srcOrd="1" destOrd="0" presId="urn:microsoft.com/office/officeart/2009/3/layout/HorizontalOrganizationChart"/>
    <dgm:cxn modelId="{11668100-F49F-4431-AE4D-889C6CFA1922}" type="presParOf" srcId="{15B6DEA0-612B-4509-91FE-DA01B569DC67}" destId="{64EAF49B-42C9-4999-8645-514BB65BB7E8}" srcOrd="1" destOrd="0" presId="urn:microsoft.com/office/officeart/2009/3/layout/HorizontalOrganizationChart"/>
    <dgm:cxn modelId="{D8D9ED83-C036-4E48-9E2F-1773F59C7DCC}" type="presParOf" srcId="{15B6DEA0-612B-4509-91FE-DA01B569DC67}" destId="{DB74BA47-62FE-46C1-B63E-30307CEA16DC}" srcOrd="2" destOrd="0" presId="urn:microsoft.com/office/officeart/2009/3/layout/HorizontalOrganizationChart"/>
    <dgm:cxn modelId="{04C85C7C-558A-4817-8543-0A1D4E60963E}" type="presParOf" srcId="{B7F13616-9EBA-40D5-8372-CF6E6D2AD657}" destId="{348A1EDE-6349-47A2-A576-E81D62F1F171}" srcOrd="6" destOrd="0" presId="urn:microsoft.com/office/officeart/2009/3/layout/HorizontalOrganizationChart"/>
    <dgm:cxn modelId="{D853C3C7-8005-4377-9CE4-A51FF9A14441}" type="presParOf" srcId="{B7F13616-9EBA-40D5-8372-CF6E6D2AD657}" destId="{44ED2671-6E11-4DF8-A363-0C7C1E3CAA8C}" srcOrd="7" destOrd="0" presId="urn:microsoft.com/office/officeart/2009/3/layout/HorizontalOrganizationChart"/>
    <dgm:cxn modelId="{A9B906B1-A08E-47F4-9FF8-7DC28CDE8B48}" type="presParOf" srcId="{44ED2671-6E11-4DF8-A363-0C7C1E3CAA8C}" destId="{EF07CF0C-493C-4E08-ABFC-5B54AFE84D7F}" srcOrd="0" destOrd="0" presId="urn:microsoft.com/office/officeart/2009/3/layout/HorizontalOrganizationChart"/>
    <dgm:cxn modelId="{C6B75366-3F63-46A1-B44E-45A5816C985A}" type="presParOf" srcId="{EF07CF0C-493C-4E08-ABFC-5B54AFE84D7F}" destId="{1CBA0A59-0390-406E-893A-6355F6577146}" srcOrd="0" destOrd="0" presId="urn:microsoft.com/office/officeart/2009/3/layout/HorizontalOrganizationChart"/>
    <dgm:cxn modelId="{CEE9326F-3FCC-4CB3-A2EE-B3E6E75BC1AA}" type="presParOf" srcId="{EF07CF0C-493C-4E08-ABFC-5B54AFE84D7F}" destId="{CBDD834C-3F0D-4129-893D-3DC3C90758F8}" srcOrd="1" destOrd="0" presId="urn:microsoft.com/office/officeart/2009/3/layout/HorizontalOrganizationChart"/>
    <dgm:cxn modelId="{A061AA95-C9A1-4173-9917-6A792E5E5E98}" type="presParOf" srcId="{44ED2671-6E11-4DF8-A363-0C7C1E3CAA8C}" destId="{51FE3244-6619-4A68-8487-CB4EEE9656AA}" srcOrd="1" destOrd="0" presId="urn:microsoft.com/office/officeart/2009/3/layout/HorizontalOrganizationChart"/>
    <dgm:cxn modelId="{22C37318-D6F9-4020-B95C-FA84C3054BC3}" type="presParOf" srcId="{44ED2671-6E11-4DF8-A363-0C7C1E3CAA8C}" destId="{63C48963-01C7-43A1-99D2-121B9EC6F220}" srcOrd="2" destOrd="0" presId="urn:microsoft.com/office/officeart/2009/3/layout/HorizontalOrganizationChart"/>
    <dgm:cxn modelId="{3BEE2E79-6B49-4B23-94B9-85EA0424C08C}" type="presParOf" srcId="{B7F13616-9EBA-40D5-8372-CF6E6D2AD657}" destId="{B2E5027E-340C-44B3-8F4E-52172F8D0C79}" srcOrd="8" destOrd="0" presId="urn:microsoft.com/office/officeart/2009/3/layout/HorizontalOrganizationChart"/>
    <dgm:cxn modelId="{2B4A9EB9-A95F-46F9-8C86-3A4552986656}" type="presParOf" srcId="{B7F13616-9EBA-40D5-8372-CF6E6D2AD657}" destId="{6CAF48B2-377F-4795-B6B8-61C3EE6A7711}" srcOrd="9" destOrd="0" presId="urn:microsoft.com/office/officeart/2009/3/layout/HorizontalOrganizationChart"/>
    <dgm:cxn modelId="{080F0355-37CA-490E-BA60-61DE0199B27D}" type="presParOf" srcId="{6CAF48B2-377F-4795-B6B8-61C3EE6A7711}" destId="{FA8D9A08-6E1C-4634-8CB4-EF687E1AF9A0}" srcOrd="0" destOrd="0" presId="urn:microsoft.com/office/officeart/2009/3/layout/HorizontalOrganizationChart"/>
    <dgm:cxn modelId="{D868636A-2040-4196-840B-5721E8657431}" type="presParOf" srcId="{FA8D9A08-6E1C-4634-8CB4-EF687E1AF9A0}" destId="{9AE6F416-1BE3-4505-BB46-98F6B2379749}" srcOrd="0" destOrd="0" presId="urn:microsoft.com/office/officeart/2009/3/layout/HorizontalOrganizationChart"/>
    <dgm:cxn modelId="{23CEE3A2-D404-4D5E-A26A-DDCD935C44FC}" type="presParOf" srcId="{FA8D9A08-6E1C-4634-8CB4-EF687E1AF9A0}" destId="{0407B0E1-F0FA-401D-B6E4-99C3111C6B16}" srcOrd="1" destOrd="0" presId="urn:microsoft.com/office/officeart/2009/3/layout/HorizontalOrganizationChart"/>
    <dgm:cxn modelId="{63E8F027-1719-47BF-A74A-A2381688A945}" type="presParOf" srcId="{6CAF48B2-377F-4795-B6B8-61C3EE6A7711}" destId="{14A7607E-593B-437B-BB16-A50815936974}" srcOrd="1" destOrd="0" presId="urn:microsoft.com/office/officeart/2009/3/layout/HorizontalOrganizationChart"/>
    <dgm:cxn modelId="{ADE8D77D-DFE5-4C96-969B-EDD9EDC7687B}" type="presParOf" srcId="{6CAF48B2-377F-4795-B6B8-61C3EE6A7711}" destId="{24692683-74E2-4DD0-9979-74A5BD846B2F}" srcOrd="2" destOrd="0" presId="urn:microsoft.com/office/officeart/2009/3/layout/HorizontalOrganizationChart"/>
    <dgm:cxn modelId="{34E28DAC-51FA-4CE4-86A4-579B6EB3302A}" type="presParOf" srcId="{B7F13616-9EBA-40D5-8372-CF6E6D2AD657}" destId="{1A34729B-85E5-47DC-9680-C9865F2235CF}" srcOrd="10" destOrd="0" presId="urn:microsoft.com/office/officeart/2009/3/layout/HorizontalOrganizationChart"/>
    <dgm:cxn modelId="{072E5B72-433B-4B90-8303-C841162705FF}" type="presParOf" srcId="{B7F13616-9EBA-40D5-8372-CF6E6D2AD657}" destId="{3A72516A-6B30-4FC6-BD4B-C2CBBC441FF0}" srcOrd="11" destOrd="0" presId="urn:microsoft.com/office/officeart/2009/3/layout/HorizontalOrganizationChart"/>
    <dgm:cxn modelId="{68EB8759-AB3C-44A9-A871-ACD54BCA0906}" type="presParOf" srcId="{3A72516A-6B30-4FC6-BD4B-C2CBBC441FF0}" destId="{874F1BAA-BD29-4CFE-B242-E1BEF5899183}" srcOrd="0" destOrd="0" presId="urn:microsoft.com/office/officeart/2009/3/layout/HorizontalOrganizationChart"/>
    <dgm:cxn modelId="{BE5D9E66-14E1-4A37-85B6-014FD7FD8AEB}" type="presParOf" srcId="{874F1BAA-BD29-4CFE-B242-E1BEF5899183}" destId="{E0E2A0C9-5205-4F48-B45B-1CE7FBF75E7F}" srcOrd="0" destOrd="0" presId="urn:microsoft.com/office/officeart/2009/3/layout/HorizontalOrganizationChart"/>
    <dgm:cxn modelId="{18D9BB8D-9DD4-4E0A-84A6-41AD6DCEF520}" type="presParOf" srcId="{874F1BAA-BD29-4CFE-B242-E1BEF5899183}" destId="{E44D55A3-6CE0-4E7A-95B1-84CCEA1F20D6}" srcOrd="1" destOrd="0" presId="urn:microsoft.com/office/officeart/2009/3/layout/HorizontalOrganizationChart"/>
    <dgm:cxn modelId="{FCEF8D07-7312-4B9F-9223-0E898B0461B0}" type="presParOf" srcId="{3A72516A-6B30-4FC6-BD4B-C2CBBC441FF0}" destId="{6929A567-65F8-426C-9EE0-8988FD22A127}" srcOrd="1" destOrd="0" presId="urn:microsoft.com/office/officeart/2009/3/layout/HorizontalOrganizationChart"/>
    <dgm:cxn modelId="{5215D960-3136-4D64-AFB6-49BB5A330184}" type="presParOf" srcId="{3A72516A-6B30-4FC6-BD4B-C2CBBC441FF0}" destId="{274CBE23-4148-4BD0-BA57-72411FDFB35D}" srcOrd="2" destOrd="0" presId="urn:microsoft.com/office/officeart/2009/3/layout/HorizontalOrganizationChart"/>
    <dgm:cxn modelId="{B8E62519-BD2D-4CB1-9AA2-90A9CB76B3A9}" type="presParOf" srcId="{B7F13616-9EBA-40D5-8372-CF6E6D2AD657}" destId="{77BEC3AB-81DE-4398-844E-D55D6C52E8D7}" srcOrd="12" destOrd="0" presId="urn:microsoft.com/office/officeart/2009/3/layout/HorizontalOrganizationChart"/>
    <dgm:cxn modelId="{9F276CDC-3B32-4DCE-A554-F94831819E5C}" type="presParOf" srcId="{B7F13616-9EBA-40D5-8372-CF6E6D2AD657}" destId="{3BAFDDFC-C40E-4B5C-BEB5-3281A4D5DCE8}" srcOrd="13" destOrd="0" presId="urn:microsoft.com/office/officeart/2009/3/layout/HorizontalOrganizationChart"/>
    <dgm:cxn modelId="{DC5F42E7-66B5-417E-9BEF-D53F92756BDC}" type="presParOf" srcId="{3BAFDDFC-C40E-4B5C-BEB5-3281A4D5DCE8}" destId="{16292CDE-C3D3-45A5-82CC-0052EBA5776B}" srcOrd="0" destOrd="0" presId="urn:microsoft.com/office/officeart/2009/3/layout/HorizontalOrganizationChart"/>
    <dgm:cxn modelId="{28A11FE0-74C1-45B0-8BE9-8BBECC7A8EFE}" type="presParOf" srcId="{16292CDE-C3D3-45A5-82CC-0052EBA5776B}" destId="{2B2B04EC-F711-4ACF-89D7-A67EE453A35B}" srcOrd="0" destOrd="0" presId="urn:microsoft.com/office/officeart/2009/3/layout/HorizontalOrganizationChart"/>
    <dgm:cxn modelId="{C99F67D9-233E-4B57-B9E3-20636D5CAE91}" type="presParOf" srcId="{16292CDE-C3D3-45A5-82CC-0052EBA5776B}" destId="{81D0481E-809E-46F7-8F22-296DFC884179}" srcOrd="1" destOrd="0" presId="urn:microsoft.com/office/officeart/2009/3/layout/HorizontalOrganizationChart"/>
    <dgm:cxn modelId="{C8E808E3-888A-4382-80BB-712ED7623FE6}" type="presParOf" srcId="{3BAFDDFC-C40E-4B5C-BEB5-3281A4D5DCE8}" destId="{ABAB0D34-8A67-4063-81F6-E9AA3FDC9D18}" srcOrd="1" destOrd="0" presId="urn:microsoft.com/office/officeart/2009/3/layout/HorizontalOrganizationChart"/>
    <dgm:cxn modelId="{386813DE-8213-4A96-AF18-1CDE675E0CDB}" type="presParOf" srcId="{3BAFDDFC-C40E-4B5C-BEB5-3281A4D5DCE8}" destId="{BF4E2D5C-8941-4EDB-9865-198527DF4123}" srcOrd="2" destOrd="0" presId="urn:microsoft.com/office/officeart/2009/3/layout/HorizontalOrganizationChart"/>
    <dgm:cxn modelId="{87BD9C9D-4A47-45EB-B50F-DFDAC85C95CF}" type="presParOf" srcId="{B7F13616-9EBA-40D5-8372-CF6E6D2AD657}" destId="{4C3EA392-93F3-47FC-9F86-18918798F518}" srcOrd="14" destOrd="0" presId="urn:microsoft.com/office/officeart/2009/3/layout/HorizontalOrganizationChart"/>
    <dgm:cxn modelId="{032219D4-B748-49B9-ABEA-B9AC5EE9DD6C}" type="presParOf" srcId="{B7F13616-9EBA-40D5-8372-CF6E6D2AD657}" destId="{4AFD4CFE-C232-4A7D-944F-42D6CE9766FB}" srcOrd="15" destOrd="0" presId="urn:microsoft.com/office/officeart/2009/3/layout/HorizontalOrganizationChart"/>
    <dgm:cxn modelId="{95FB1D7F-3208-41D9-8257-025585ABEA71}" type="presParOf" srcId="{4AFD4CFE-C232-4A7D-944F-42D6CE9766FB}" destId="{A668B068-8F6C-425E-A59C-2EF5731AFBE0}" srcOrd="0" destOrd="0" presId="urn:microsoft.com/office/officeart/2009/3/layout/HorizontalOrganizationChart"/>
    <dgm:cxn modelId="{B9098A08-6B91-4F11-AD75-2483F8E264B7}" type="presParOf" srcId="{A668B068-8F6C-425E-A59C-2EF5731AFBE0}" destId="{CB9BFEDD-496F-4586-A99A-789EB0CA675F}" srcOrd="0" destOrd="0" presId="urn:microsoft.com/office/officeart/2009/3/layout/HorizontalOrganizationChart"/>
    <dgm:cxn modelId="{919746CB-CABA-412C-ABBC-32F20B607E9D}" type="presParOf" srcId="{A668B068-8F6C-425E-A59C-2EF5731AFBE0}" destId="{F605E194-CEE0-4B52-846C-4983D8818E70}" srcOrd="1" destOrd="0" presId="urn:microsoft.com/office/officeart/2009/3/layout/HorizontalOrganizationChart"/>
    <dgm:cxn modelId="{AF82B3F0-8BDB-48EB-BD97-4686AD11A4CF}" type="presParOf" srcId="{4AFD4CFE-C232-4A7D-944F-42D6CE9766FB}" destId="{B2AC3C92-7877-431B-B5A4-52CEE6338EAE}" srcOrd="1" destOrd="0" presId="urn:microsoft.com/office/officeart/2009/3/layout/HorizontalOrganizationChart"/>
    <dgm:cxn modelId="{E86C71C2-B6E6-43C6-806D-C4639D8C88A3}" type="presParOf" srcId="{4AFD4CFE-C232-4A7D-944F-42D6CE9766FB}" destId="{9296844C-99FF-4E73-85EF-B7266D1E5FAF}" srcOrd="2" destOrd="0" presId="urn:microsoft.com/office/officeart/2009/3/layout/HorizontalOrganizationChart"/>
    <dgm:cxn modelId="{011ABE94-0CFF-412C-B6EB-AEABFD220F0D}" type="presParOf" srcId="{B7F13616-9EBA-40D5-8372-CF6E6D2AD657}" destId="{BB2EBE24-3B03-4CFC-BF4A-F7C7026332D8}" srcOrd="16" destOrd="0" presId="urn:microsoft.com/office/officeart/2009/3/layout/HorizontalOrganizationChart"/>
    <dgm:cxn modelId="{D028B190-2C3B-4525-85DF-53EB4174F439}" type="presParOf" srcId="{B7F13616-9EBA-40D5-8372-CF6E6D2AD657}" destId="{B38A9016-C7D3-4C91-958C-BD6F4068C5F4}" srcOrd="17" destOrd="0" presId="urn:microsoft.com/office/officeart/2009/3/layout/HorizontalOrganizationChart"/>
    <dgm:cxn modelId="{1837F916-B795-4473-A167-6051A3EFDF01}" type="presParOf" srcId="{B38A9016-C7D3-4C91-958C-BD6F4068C5F4}" destId="{A9A50BF9-C8CD-45C0-B6D1-03E0F9A68140}" srcOrd="0" destOrd="0" presId="urn:microsoft.com/office/officeart/2009/3/layout/HorizontalOrganizationChart"/>
    <dgm:cxn modelId="{F26AAEB4-5FD9-4AA1-9993-1F2B33C18DB0}" type="presParOf" srcId="{A9A50BF9-C8CD-45C0-B6D1-03E0F9A68140}" destId="{C003E06B-244F-40C6-9CE6-1C58F107B61A}" srcOrd="0" destOrd="0" presId="urn:microsoft.com/office/officeart/2009/3/layout/HorizontalOrganizationChart"/>
    <dgm:cxn modelId="{ADE02810-81D5-4CA1-BA89-1B1200E82120}" type="presParOf" srcId="{A9A50BF9-C8CD-45C0-B6D1-03E0F9A68140}" destId="{BD0D1DCA-78FB-4CAC-9B8E-7AC21ABD1E71}" srcOrd="1" destOrd="0" presId="urn:microsoft.com/office/officeart/2009/3/layout/HorizontalOrganizationChart"/>
    <dgm:cxn modelId="{FF88BA7B-9097-4110-9606-FAA915817755}" type="presParOf" srcId="{B38A9016-C7D3-4C91-958C-BD6F4068C5F4}" destId="{BD7873D0-0C3C-49AB-B8DC-E0F553A465D1}" srcOrd="1" destOrd="0" presId="urn:microsoft.com/office/officeart/2009/3/layout/HorizontalOrganizationChart"/>
    <dgm:cxn modelId="{136746E4-19AD-4407-9D3D-FE20E148E292}" type="presParOf" srcId="{B38A9016-C7D3-4C91-958C-BD6F4068C5F4}" destId="{E33999B4-0E59-46F4-A955-8F5CF1E9E2EF}" srcOrd="2" destOrd="0" presId="urn:microsoft.com/office/officeart/2009/3/layout/HorizontalOrganizationChart"/>
    <dgm:cxn modelId="{19C36D83-F45A-4723-9A09-9BF365AC76C8}" type="presParOf" srcId="{B7F13616-9EBA-40D5-8372-CF6E6D2AD657}" destId="{086E59CC-1CB0-414D-8DAB-E97002586E31}" srcOrd="18" destOrd="0" presId="urn:microsoft.com/office/officeart/2009/3/layout/HorizontalOrganizationChart"/>
    <dgm:cxn modelId="{1FB19279-12D0-4008-B5C8-00CEA2041667}" type="presParOf" srcId="{B7F13616-9EBA-40D5-8372-CF6E6D2AD657}" destId="{ED8F3A5F-35E6-42B1-9B61-4A7E2667A62B}" srcOrd="19" destOrd="0" presId="urn:microsoft.com/office/officeart/2009/3/layout/HorizontalOrganizationChart"/>
    <dgm:cxn modelId="{13E347E1-A46E-489F-B2CA-23E9930D94B6}" type="presParOf" srcId="{ED8F3A5F-35E6-42B1-9B61-4A7E2667A62B}" destId="{70F697BC-7711-47C0-9271-1C42C911BA41}" srcOrd="0" destOrd="0" presId="urn:microsoft.com/office/officeart/2009/3/layout/HorizontalOrganizationChart"/>
    <dgm:cxn modelId="{CAEA6C88-2C4E-47E6-A253-745F7374C342}" type="presParOf" srcId="{70F697BC-7711-47C0-9271-1C42C911BA41}" destId="{8AD3B2D4-4CC2-4C51-9066-95F9174C12D0}" srcOrd="0" destOrd="0" presId="urn:microsoft.com/office/officeart/2009/3/layout/HorizontalOrganizationChart"/>
    <dgm:cxn modelId="{B365A4A4-AC60-43C1-9C4C-C0E81A8F91E4}" type="presParOf" srcId="{70F697BC-7711-47C0-9271-1C42C911BA41}" destId="{407CEE34-AE37-43EF-916F-F1004E2CD7AC}" srcOrd="1" destOrd="0" presId="urn:microsoft.com/office/officeart/2009/3/layout/HorizontalOrganizationChart"/>
    <dgm:cxn modelId="{2D6246F2-D357-449B-BD1D-487F16ABB7F8}" type="presParOf" srcId="{ED8F3A5F-35E6-42B1-9B61-4A7E2667A62B}" destId="{7A33BC67-8DAD-4C28-A8A7-4B19CF639F7E}" srcOrd="1" destOrd="0" presId="urn:microsoft.com/office/officeart/2009/3/layout/HorizontalOrganizationChart"/>
    <dgm:cxn modelId="{261ED6C3-6818-447C-B62D-CFDF29141006}" type="presParOf" srcId="{ED8F3A5F-35E6-42B1-9B61-4A7E2667A62B}" destId="{877AD6B4-9021-404B-B529-AC5285BEE1B0}" srcOrd="2" destOrd="0" presId="urn:microsoft.com/office/officeart/2009/3/layout/HorizontalOrganizationChart"/>
    <dgm:cxn modelId="{BA5EF073-3012-41CF-A0FB-02D06A56CF05}" type="presParOf" srcId="{B7F13616-9EBA-40D5-8372-CF6E6D2AD657}" destId="{BA82C6C0-F06E-4AC2-A1DF-07FD33960EFC}" srcOrd="20" destOrd="0" presId="urn:microsoft.com/office/officeart/2009/3/layout/HorizontalOrganizationChart"/>
    <dgm:cxn modelId="{59810DB3-C2F6-4163-9D09-AF10A60FCB44}" type="presParOf" srcId="{B7F13616-9EBA-40D5-8372-CF6E6D2AD657}" destId="{01BA9711-07CE-43E4-81A2-21B6175D3B32}" srcOrd="21" destOrd="0" presId="urn:microsoft.com/office/officeart/2009/3/layout/HorizontalOrganizationChart"/>
    <dgm:cxn modelId="{2ACFC7D2-9621-49C7-9EAF-689790FD2B7A}" type="presParOf" srcId="{01BA9711-07CE-43E4-81A2-21B6175D3B32}" destId="{AE5F214F-C8EC-49B3-8BED-A75DB70D76F5}" srcOrd="0" destOrd="0" presId="urn:microsoft.com/office/officeart/2009/3/layout/HorizontalOrganizationChart"/>
    <dgm:cxn modelId="{DCBAE67B-3A80-4EA7-BE38-CD254ABE8BFB}" type="presParOf" srcId="{AE5F214F-C8EC-49B3-8BED-A75DB70D76F5}" destId="{D4127AE6-6501-40D7-BC67-9E07A39D6145}" srcOrd="0" destOrd="0" presId="urn:microsoft.com/office/officeart/2009/3/layout/HorizontalOrganizationChart"/>
    <dgm:cxn modelId="{0ED8D4C0-67BF-4EAA-9A7E-EAF5B74F379B}" type="presParOf" srcId="{AE5F214F-C8EC-49B3-8BED-A75DB70D76F5}" destId="{E150DAEB-27E1-4011-B172-EB88790B07B8}" srcOrd="1" destOrd="0" presId="urn:microsoft.com/office/officeart/2009/3/layout/HorizontalOrganizationChart"/>
    <dgm:cxn modelId="{1737DDE2-241D-4146-ACE1-9FA8DF069FC3}" type="presParOf" srcId="{01BA9711-07CE-43E4-81A2-21B6175D3B32}" destId="{E4FCF8DD-A95E-4B84-8AD0-71A2C57B9738}" srcOrd="1" destOrd="0" presId="urn:microsoft.com/office/officeart/2009/3/layout/HorizontalOrganizationChart"/>
    <dgm:cxn modelId="{F21A764B-14D2-44FA-98AF-F5A741E19E0F}" type="presParOf" srcId="{01BA9711-07CE-43E4-81A2-21B6175D3B32}" destId="{C43EE3E9-0260-4A94-A960-918A4836134C}" srcOrd="2" destOrd="0" presId="urn:microsoft.com/office/officeart/2009/3/layout/HorizontalOrganizationChart"/>
    <dgm:cxn modelId="{A6B5E940-B632-48E2-9543-E33504245668}" type="presParOf" srcId="{B7F13616-9EBA-40D5-8372-CF6E6D2AD657}" destId="{15DF0B0E-D93B-43F1-9A97-58AD07C04561}" srcOrd="22" destOrd="0" presId="urn:microsoft.com/office/officeart/2009/3/layout/HorizontalOrganizationChart"/>
    <dgm:cxn modelId="{4D33DD86-7E78-459E-9A84-67C76E6862CA}" type="presParOf" srcId="{B7F13616-9EBA-40D5-8372-CF6E6D2AD657}" destId="{4E9B90BF-39B8-47D5-AAFD-0CFAF302E5D2}" srcOrd="23" destOrd="0" presId="urn:microsoft.com/office/officeart/2009/3/layout/HorizontalOrganizationChart"/>
    <dgm:cxn modelId="{79994CCF-1646-4398-A747-A10A836D8C4F}" type="presParOf" srcId="{4E9B90BF-39B8-47D5-AAFD-0CFAF302E5D2}" destId="{D3944AFC-D8B4-4587-8631-30AAE0D554C9}" srcOrd="0" destOrd="0" presId="urn:microsoft.com/office/officeart/2009/3/layout/HorizontalOrganizationChart"/>
    <dgm:cxn modelId="{03B2E3C2-B89D-48B9-8373-C3FAD224345F}" type="presParOf" srcId="{D3944AFC-D8B4-4587-8631-30AAE0D554C9}" destId="{0AFD597C-CE35-42B7-85E1-73B02C0A763E}" srcOrd="0" destOrd="0" presId="urn:microsoft.com/office/officeart/2009/3/layout/HorizontalOrganizationChart"/>
    <dgm:cxn modelId="{58ED5D95-AE72-4CBA-AF2C-79D3FEF5788A}" type="presParOf" srcId="{D3944AFC-D8B4-4587-8631-30AAE0D554C9}" destId="{C8F97993-03F7-4B16-AD5C-9254DF6678CA}" srcOrd="1" destOrd="0" presId="urn:microsoft.com/office/officeart/2009/3/layout/HorizontalOrganizationChart"/>
    <dgm:cxn modelId="{B4EAAF8D-E5AB-41A1-B705-5272500BE67D}" type="presParOf" srcId="{4E9B90BF-39B8-47D5-AAFD-0CFAF302E5D2}" destId="{F9F5B5CD-C4AE-412A-9EB6-BB8CDA3C352D}" srcOrd="1" destOrd="0" presId="urn:microsoft.com/office/officeart/2009/3/layout/HorizontalOrganizationChart"/>
    <dgm:cxn modelId="{3E6A2F37-5448-4BE2-82B3-EF1750A34445}" type="presParOf" srcId="{4E9B90BF-39B8-47D5-AAFD-0CFAF302E5D2}" destId="{D8441147-8FF1-4E84-BBF3-26CCB6584C34}" srcOrd="2" destOrd="0" presId="urn:microsoft.com/office/officeart/2009/3/layout/HorizontalOrganizationChart"/>
    <dgm:cxn modelId="{F8E3F326-D8F2-4390-A717-005FE85D801C}" type="presParOf" srcId="{B7F13616-9EBA-40D5-8372-CF6E6D2AD657}" destId="{3D7FC814-3D52-48EA-9FCE-DCAD03FD8E96}" srcOrd="24" destOrd="0" presId="urn:microsoft.com/office/officeart/2009/3/layout/HorizontalOrganizationChart"/>
    <dgm:cxn modelId="{5FCE4527-D16D-4ED1-90E0-0B5E2B77802D}" type="presParOf" srcId="{B7F13616-9EBA-40D5-8372-CF6E6D2AD657}" destId="{09F301FC-C527-4C9E-AEB9-9B469A234F1E}" srcOrd="25" destOrd="0" presId="urn:microsoft.com/office/officeart/2009/3/layout/HorizontalOrganizationChart"/>
    <dgm:cxn modelId="{4E9B806C-F0A5-49C2-9808-5125BD037B30}" type="presParOf" srcId="{09F301FC-C527-4C9E-AEB9-9B469A234F1E}" destId="{F5FC0A7E-6646-4221-8027-980BA73B170A}" srcOrd="0" destOrd="0" presId="urn:microsoft.com/office/officeart/2009/3/layout/HorizontalOrganizationChart"/>
    <dgm:cxn modelId="{86032631-0E00-4A4B-9D62-111D419DA2C7}" type="presParOf" srcId="{F5FC0A7E-6646-4221-8027-980BA73B170A}" destId="{03716230-692F-48C6-9A99-4A7297D97717}" srcOrd="0" destOrd="0" presId="urn:microsoft.com/office/officeart/2009/3/layout/HorizontalOrganizationChart"/>
    <dgm:cxn modelId="{F206FA97-6815-4F16-BC52-E8016B0A1F7B}" type="presParOf" srcId="{F5FC0A7E-6646-4221-8027-980BA73B170A}" destId="{6AEE53D9-C9EC-4D11-89F1-32714D778F3E}" srcOrd="1" destOrd="0" presId="urn:microsoft.com/office/officeart/2009/3/layout/HorizontalOrganizationChart"/>
    <dgm:cxn modelId="{113DED46-1DDC-4578-AACA-6C9F66D4D41F}" type="presParOf" srcId="{09F301FC-C527-4C9E-AEB9-9B469A234F1E}" destId="{B65DA40E-E329-4AF2-8528-081FC798FF3C}" srcOrd="1" destOrd="0" presId="urn:microsoft.com/office/officeart/2009/3/layout/HorizontalOrganizationChart"/>
    <dgm:cxn modelId="{E619D844-6241-4EF1-BF4E-F5F39A778A22}" type="presParOf" srcId="{09F301FC-C527-4C9E-AEB9-9B469A234F1E}" destId="{6332E065-A2E1-49E0-A2CA-A2D9051FC18E}" srcOrd="2" destOrd="0" presId="urn:microsoft.com/office/officeart/2009/3/layout/HorizontalOrganizationChart"/>
    <dgm:cxn modelId="{69F5CCDE-752D-44E0-B2B4-436A534F0161}" type="presParOf" srcId="{B7F13616-9EBA-40D5-8372-CF6E6D2AD657}" destId="{AE5FD2EE-8567-42DC-8D41-D69A9EB3AEF3}" srcOrd="26" destOrd="0" presId="urn:microsoft.com/office/officeart/2009/3/layout/HorizontalOrganizationChart"/>
    <dgm:cxn modelId="{D77687B7-D626-44AE-A861-C4CA5EF9AE36}" type="presParOf" srcId="{B7F13616-9EBA-40D5-8372-CF6E6D2AD657}" destId="{1F4CF80E-C92F-4F0C-9960-95499CA4EA3A}" srcOrd="27" destOrd="0" presId="urn:microsoft.com/office/officeart/2009/3/layout/HorizontalOrganizationChart"/>
    <dgm:cxn modelId="{E7775FC5-F507-4F43-AD02-3D95AE483536}" type="presParOf" srcId="{1F4CF80E-C92F-4F0C-9960-95499CA4EA3A}" destId="{225D1ED6-2F82-48D9-9A30-735CB63933AA}" srcOrd="0" destOrd="0" presId="urn:microsoft.com/office/officeart/2009/3/layout/HorizontalOrganizationChart"/>
    <dgm:cxn modelId="{BF5385AF-2258-4AF2-A70A-3D9E55C92CC2}" type="presParOf" srcId="{225D1ED6-2F82-48D9-9A30-735CB63933AA}" destId="{E9B44F66-2F51-49D0-AF38-BA8ABF8A5869}" srcOrd="0" destOrd="0" presId="urn:microsoft.com/office/officeart/2009/3/layout/HorizontalOrganizationChart"/>
    <dgm:cxn modelId="{6ECD1CA7-CDD0-4529-9716-4F8262E85C8A}" type="presParOf" srcId="{225D1ED6-2F82-48D9-9A30-735CB63933AA}" destId="{A7BD26B2-9BD5-4976-BCC7-CBBDE8DB6045}" srcOrd="1" destOrd="0" presId="urn:microsoft.com/office/officeart/2009/3/layout/HorizontalOrganizationChart"/>
    <dgm:cxn modelId="{A2FC5FBE-88F5-4070-AC85-24C52FB6A7BE}" type="presParOf" srcId="{1F4CF80E-C92F-4F0C-9960-95499CA4EA3A}" destId="{7060AB58-CD7A-40FD-B499-4B23261C9F9D}" srcOrd="1" destOrd="0" presId="urn:microsoft.com/office/officeart/2009/3/layout/HorizontalOrganizationChart"/>
    <dgm:cxn modelId="{3D1FFB9C-E453-4B56-B63A-168EECCD6175}" type="presParOf" srcId="{1F4CF80E-C92F-4F0C-9960-95499CA4EA3A}" destId="{FD01B9E2-116B-4BE4-B435-59FE06057889}" srcOrd="2" destOrd="0" presId="urn:microsoft.com/office/officeart/2009/3/layout/HorizontalOrganizationChart"/>
    <dgm:cxn modelId="{0A36C792-D501-45C4-8115-51E521E958F2}" type="presParOf" srcId="{B7F13616-9EBA-40D5-8372-CF6E6D2AD657}" destId="{9B5CD003-6907-498E-A43A-104CAF1FEAB9}" srcOrd="28" destOrd="0" presId="urn:microsoft.com/office/officeart/2009/3/layout/HorizontalOrganizationChart"/>
    <dgm:cxn modelId="{DD7754AC-0CA6-4933-BB93-623DA9A30F07}" type="presParOf" srcId="{B7F13616-9EBA-40D5-8372-CF6E6D2AD657}" destId="{5A2A1325-7F76-42A6-906A-FBE5920EE73D}" srcOrd="29" destOrd="0" presId="urn:microsoft.com/office/officeart/2009/3/layout/HorizontalOrganizationChart"/>
    <dgm:cxn modelId="{C251B7D9-9D20-4DA4-9B9C-8D913E3DE337}" type="presParOf" srcId="{5A2A1325-7F76-42A6-906A-FBE5920EE73D}" destId="{2D826B57-7797-4C06-9BFB-25195D18B63F}" srcOrd="0" destOrd="0" presId="urn:microsoft.com/office/officeart/2009/3/layout/HorizontalOrganizationChart"/>
    <dgm:cxn modelId="{1CC865DB-CC6D-4FE2-AE7D-B28F716E3B42}" type="presParOf" srcId="{2D826B57-7797-4C06-9BFB-25195D18B63F}" destId="{0EB962A7-E22D-46BC-BC7E-8C077CA607F2}" srcOrd="0" destOrd="0" presId="urn:microsoft.com/office/officeart/2009/3/layout/HorizontalOrganizationChart"/>
    <dgm:cxn modelId="{0C757A48-0D55-4100-96C0-50D9731FCFD3}" type="presParOf" srcId="{2D826B57-7797-4C06-9BFB-25195D18B63F}" destId="{C3EF22F3-3695-4ADA-9293-52933B31E3D8}" srcOrd="1" destOrd="0" presId="urn:microsoft.com/office/officeart/2009/3/layout/HorizontalOrganizationChart"/>
    <dgm:cxn modelId="{D90645C0-2A7C-4B32-BEB8-15BCC458696C}" type="presParOf" srcId="{5A2A1325-7F76-42A6-906A-FBE5920EE73D}" destId="{5A3FD52B-F821-462F-9604-EDFE697005B4}" srcOrd="1" destOrd="0" presId="urn:microsoft.com/office/officeart/2009/3/layout/HorizontalOrganizationChart"/>
    <dgm:cxn modelId="{A925A19D-3E86-4A7F-AAF0-8BD0BEF2BAAF}" type="presParOf" srcId="{5A2A1325-7F76-42A6-906A-FBE5920EE73D}" destId="{7A1954B1-A6F5-456E-BFAB-D786EBAB2D83}" srcOrd="2" destOrd="0" presId="urn:microsoft.com/office/officeart/2009/3/layout/HorizontalOrganizationChart"/>
    <dgm:cxn modelId="{3E933F1F-B851-4EB3-B06E-671E874F82F5}" type="presParOf" srcId="{B7F13616-9EBA-40D5-8372-CF6E6D2AD657}" destId="{0DA2649F-051B-484C-9B9E-7AD30F232E81}" srcOrd="30" destOrd="0" presId="urn:microsoft.com/office/officeart/2009/3/layout/HorizontalOrganizationChart"/>
    <dgm:cxn modelId="{B00961C4-1E35-4E33-B78C-B0AA8B7ABE9F}" type="presParOf" srcId="{B7F13616-9EBA-40D5-8372-CF6E6D2AD657}" destId="{D7B46A02-7565-4067-A372-F8BF193A9FAD}" srcOrd="31" destOrd="0" presId="urn:microsoft.com/office/officeart/2009/3/layout/HorizontalOrganizationChart"/>
    <dgm:cxn modelId="{07D8159B-EF81-41F0-B870-0BE093BB250F}" type="presParOf" srcId="{D7B46A02-7565-4067-A372-F8BF193A9FAD}" destId="{C8056D5B-4B3B-498B-9497-E3078E84489D}" srcOrd="0" destOrd="0" presId="urn:microsoft.com/office/officeart/2009/3/layout/HorizontalOrganizationChart"/>
    <dgm:cxn modelId="{8CFB70E1-0AD5-47A0-8C11-72F08A931CBF}" type="presParOf" srcId="{C8056D5B-4B3B-498B-9497-E3078E84489D}" destId="{CBC5C24F-6328-4941-8E1F-410223010126}" srcOrd="0" destOrd="0" presId="urn:microsoft.com/office/officeart/2009/3/layout/HorizontalOrganizationChart"/>
    <dgm:cxn modelId="{F3049D16-201E-45FB-8566-EA99BC18700F}" type="presParOf" srcId="{C8056D5B-4B3B-498B-9497-E3078E84489D}" destId="{7B62557C-4561-4447-A56D-47731179DD56}" srcOrd="1" destOrd="0" presId="urn:microsoft.com/office/officeart/2009/3/layout/HorizontalOrganizationChart"/>
    <dgm:cxn modelId="{01AC8676-667C-496C-9076-9B97E2FF6512}" type="presParOf" srcId="{D7B46A02-7565-4067-A372-F8BF193A9FAD}" destId="{440CF88F-7F22-4698-9021-A55842FDC28B}" srcOrd="1" destOrd="0" presId="urn:microsoft.com/office/officeart/2009/3/layout/HorizontalOrganizationChart"/>
    <dgm:cxn modelId="{B0A569EB-2E84-4418-8E82-17C4D4E2B4A5}" type="presParOf" srcId="{D7B46A02-7565-4067-A372-F8BF193A9FAD}" destId="{FAF06D1C-0BCD-40CD-9976-092E19B38E9B}" srcOrd="2" destOrd="0" presId="urn:microsoft.com/office/officeart/2009/3/layout/HorizontalOrganizationChart"/>
    <dgm:cxn modelId="{9FA0EE5F-335A-4F7F-B29E-2D06A43942B6}" type="presParOf" srcId="{B7F13616-9EBA-40D5-8372-CF6E6D2AD657}" destId="{46C3A5DC-D125-4E62-A433-3CC53B8FB4DD}" srcOrd="32" destOrd="0" presId="urn:microsoft.com/office/officeart/2009/3/layout/HorizontalOrganizationChart"/>
    <dgm:cxn modelId="{5664F1A1-D006-462B-B280-861F5C013BDB}" type="presParOf" srcId="{B7F13616-9EBA-40D5-8372-CF6E6D2AD657}" destId="{82A83EAD-89D9-4168-908B-02C07E1E4F3D}" srcOrd="33" destOrd="0" presId="urn:microsoft.com/office/officeart/2009/3/layout/HorizontalOrganizationChart"/>
    <dgm:cxn modelId="{1A4823D4-02B0-4522-B3B8-750E858B46FC}" type="presParOf" srcId="{82A83EAD-89D9-4168-908B-02C07E1E4F3D}" destId="{85C9D219-97BB-4535-9181-9BCD8A6CD8A7}" srcOrd="0" destOrd="0" presId="urn:microsoft.com/office/officeart/2009/3/layout/HorizontalOrganizationChart"/>
    <dgm:cxn modelId="{CFF03FAD-C7B6-4342-8C6F-6156FEDB5FB1}" type="presParOf" srcId="{85C9D219-97BB-4535-9181-9BCD8A6CD8A7}" destId="{ED5B3E07-B3D1-41A4-9810-BEE3AE15F116}" srcOrd="0" destOrd="0" presId="urn:microsoft.com/office/officeart/2009/3/layout/HorizontalOrganizationChart"/>
    <dgm:cxn modelId="{109A2438-1129-4126-8DCF-5B305E487B11}" type="presParOf" srcId="{85C9D219-97BB-4535-9181-9BCD8A6CD8A7}" destId="{61F9F2BD-6574-4999-A8AE-CC8D27034071}" srcOrd="1" destOrd="0" presId="urn:microsoft.com/office/officeart/2009/3/layout/HorizontalOrganizationChart"/>
    <dgm:cxn modelId="{F3C0CC79-444A-4F11-8166-C43545B50C6E}" type="presParOf" srcId="{82A83EAD-89D9-4168-908B-02C07E1E4F3D}" destId="{BB83D6CC-7AEA-43C8-A70D-BFA3C3C17A74}" srcOrd="1" destOrd="0" presId="urn:microsoft.com/office/officeart/2009/3/layout/HorizontalOrganizationChart"/>
    <dgm:cxn modelId="{43F4B774-D91E-4C3E-B7A3-FAABBC21D97A}" type="presParOf" srcId="{82A83EAD-89D9-4168-908B-02C07E1E4F3D}" destId="{30A54B21-3CB5-44BC-B1D3-3BEB4AED32A2}" srcOrd="2" destOrd="0" presId="urn:microsoft.com/office/officeart/2009/3/layout/HorizontalOrganizationChart"/>
    <dgm:cxn modelId="{709E5227-4F26-49D1-97DE-576AC21D7622}" type="presParOf" srcId="{B7F13616-9EBA-40D5-8372-CF6E6D2AD657}" destId="{A70F723C-793B-4149-B3FE-FFE76B6DB149}" srcOrd="34" destOrd="0" presId="urn:microsoft.com/office/officeart/2009/3/layout/HorizontalOrganizationChart"/>
    <dgm:cxn modelId="{DE53206E-6D16-427D-80B4-3D41227DDD4B}" type="presParOf" srcId="{B7F13616-9EBA-40D5-8372-CF6E6D2AD657}" destId="{E8BFE885-5878-409B-8F5A-F9C1F2760BD6}" srcOrd="35" destOrd="0" presId="urn:microsoft.com/office/officeart/2009/3/layout/HorizontalOrganizationChart"/>
    <dgm:cxn modelId="{2CF2699D-1DBD-4208-B1E2-E8666B0D18EA}" type="presParOf" srcId="{E8BFE885-5878-409B-8F5A-F9C1F2760BD6}" destId="{5C1AB9CA-F125-4A6E-9B4E-C7C79B955125}" srcOrd="0" destOrd="0" presId="urn:microsoft.com/office/officeart/2009/3/layout/HorizontalOrganizationChart"/>
    <dgm:cxn modelId="{2142A34E-2872-4C19-9871-50CCC94A435E}" type="presParOf" srcId="{5C1AB9CA-F125-4A6E-9B4E-C7C79B955125}" destId="{15C6C0C0-297B-431C-90C2-8AEDE7C73589}" srcOrd="0" destOrd="0" presId="urn:microsoft.com/office/officeart/2009/3/layout/HorizontalOrganizationChart"/>
    <dgm:cxn modelId="{10BF8B9D-C4F4-472D-8B46-F560CF951B2E}" type="presParOf" srcId="{5C1AB9CA-F125-4A6E-9B4E-C7C79B955125}" destId="{FE68D012-F1E3-4609-9FB0-B8C666AC5636}" srcOrd="1" destOrd="0" presId="urn:microsoft.com/office/officeart/2009/3/layout/HorizontalOrganizationChart"/>
    <dgm:cxn modelId="{E0012815-79A4-4B75-AC46-4E3B933CCE92}" type="presParOf" srcId="{E8BFE885-5878-409B-8F5A-F9C1F2760BD6}" destId="{217BE84B-5BDD-4EA9-B603-AE55B3390C47}" srcOrd="1" destOrd="0" presId="urn:microsoft.com/office/officeart/2009/3/layout/HorizontalOrganizationChart"/>
    <dgm:cxn modelId="{C7507845-ED57-45D5-80F3-3F51424D0CE2}" type="presParOf" srcId="{E8BFE885-5878-409B-8F5A-F9C1F2760BD6}" destId="{884CC32F-EC68-4F19-AF9F-F43D0339BD43}" srcOrd="2" destOrd="0" presId="urn:microsoft.com/office/officeart/2009/3/layout/HorizontalOrganizationChart"/>
    <dgm:cxn modelId="{E7E4ADCF-9D5E-4AC8-8D35-A0644FF7938B}" type="presParOf" srcId="{B7F13616-9EBA-40D5-8372-CF6E6D2AD657}" destId="{0D8D2841-5B8C-4D99-868A-AB90930F9D7E}" srcOrd="36" destOrd="0" presId="urn:microsoft.com/office/officeart/2009/3/layout/HorizontalOrganizationChart"/>
    <dgm:cxn modelId="{8D460DFE-E07A-416C-B98A-9BD28F7ACF8A}" type="presParOf" srcId="{B7F13616-9EBA-40D5-8372-CF6E6D2AD657}" destId="{CF614982-BAEA-48B1-AD10-FB9B3F3685AC}" srcOrd="37" destOrd="0" presId="urn:microsoft.com/office/officeart/2009/3/layout/HorizontalOrganizationChart"/>
    <dgm:cxn modelId="{F32B0655-63A8-4930-822D-CD6FB0FF9D53}" type="presParOf" srcId="{CF614982-BAEA-48B1-AD10-FB9B3F3685AC}" destId="{3F5DA99D-0B30-43AF-891D-67DD3BEBFEC1}" srcOrd="0" destOrd="0" presId="urn:microsoft.com/office/officeart/2009/3/layout/HorizontalOrganizationChart"/>
    <dgm:cxn modelId="{37CD7CA6-5756-40A0-9D00-0D40D384FFAE}" type="presParOf" srcId="{3F5DA99D-0B30-43AF-891D-67DD3BEBFEC1}" destId="{87F5D488-C34A-4B2A-BA5D-B93EA0911A26}" srcOrd="0" destOrd="0" presId="urn:microsoft.com/office/officeart/2009/3/layout/HorizontalOrganizationChart"/>
    <dgm:cxn modelId="{E1CE77EB-7E4C-47A5-80B8-8D1570A05BB3}" type="presParOf" srcId="{3F5DA99D-0B30-43AF-891D-67DD3BEBFEC1}" destId="{FEF4D977-29B6-44F4-9BC7-506D6E6E88EB}" srcOrd="1" destOrd="0" presId="urn:microsoft.com/office/officeart/2009/3/layout/HorizontalOrganizationChart"/>
    <dgm:cxn modelId="{C0B347D3-DF52-400E-B0C6-A131348581A4}" type="presParOf" srcId="{CF614982-BAEA-48B1-AD10-FB9B3F3685AC}" destId="{2EB7096E-22AA-4F2C-AA0F-0AEE848D0A1C}" srcOrd="1" destOrd="0" presId="urn:microsoft.com/office/officeart/2009/3/layout/HorizontalOrganizationChart"/>
    <dgm:cxn modelId="{0129E4B7-DC98-4B68-8517-9E336FF48E30}" type="presParOf" srcId="{CF614982-BAEA-48B1-AD10-FB9B3F3685AC}" destId="{8472871D-4ADB-460E-BB20-F915105EC0B1}" srcOrd="2" destOrd="0" presId="urn:microsoft.com/office/officeart/2009/3/layout/HorizontalOrganizationChart"/>
    <dgm:cxn modelId="{431C476C-50D1-4F31-913F-ACAE25258834}" type="presParOf" srcId="{B7F13616-9EBA-40D5-8372-CF6E6D2AD657}" destId="{3C44D6F4-A087-49EA-A607-5F8AA2207C87}" srcOrd="38" destOrd="0" presId="urn:microsoft.com/office/officeart/2009/3/layout/HorizontalOrganizationChart"/>
    <dgm:cxn modelId="{6ACBAC58-495F-4D3F-AEF6-7C3564CCF73C}" type="presParOf" srcId="{B7F13616-9EBA-40D5-8372-CF6E6D2AD657}" destId="{5B5BD365-FAA4-42E8-A428-BCAFAC2E4ACF}" srcOrd="39" destOrd="0" presId="urn:microsoft.com/office/officeart/2009/3/layout/HorizontalOrganizationChart"/>
    <dgm:cxn modelId="{0F120384-716F-4DCA-A6A8-240304F3859C}" type="presParOf" srcId="{5B5BD365-FAA4-42E8-A428-BCAFAC2E4ACF}" destId="{7F6B555C-8BE8-4FE7-B009-0FA0EFFF6611}" srcOrd="0" destOrd="0" presId="urn:microsoft.com/office/officeart/2009/3/layout/HorizontalOrganizationChart"/>
    <dgm:cxn modelId="{51A2EB9C-1C73-4D55-96B1-203F4B76C3B1}" type="presParOf" srcId="{7F6B555C-8BE8-4FE7-B009-0FA0EFFF6611}" destId="{98C59E51-18A5-49D8-96F3-192E6B87B1EC}" srcOrd="0" destOrd="0" presId="urn:microsoft.com/office/officeart/2009/3/layout/HorizontalOrganizationChart"/>
    <dgm:cxn modelId="{1D287B43-936A-4F4F-8EC5-D140ED120F77}" type="presParOf" srcId="{7F6B555C-8BE8-4FE7-B009-0FA0EFFF6611}" destId="{C68E00BA-5DEA-45BE-8E4F-68DB9FA14702}" srcOrd="1" destOrd="0" presId="urn:microsoft.com/office/officeart/2009/3/layout/HorizontalOrganizationChart"/>
    <dgm:cxn modelId="{FA031EFF-3BF5-423B-B003-D898AE3B3F3E}" type="presParOf" srcId="{5B5BD365-FAA4-42E8-A428-BCAFAC2E4ACF}" destId="{BAC5179D-AC1B-4BEB-8B7B-97408649E473}" srcOrd="1" destOrd="0" presId="urn:microsoft.com/office/officeart/2009/3/layout/HorizontalOrganizationChart"/>
    <dgm:cxn modelId="{D5D91418-7F42-4E19-AFF8-2DF2306D700D}" type="presParOf" srcId="{5B5BD365-FAA4-42E8-A428-BCAFAC2E4ACF}" destId="{48A05F6C-92A8-4647-8628-2969C4B6AA74}" srcOrd="2" destOrd="0" presId="urn:microsoft.com/office/officeart/2009/3/layout/HorizontalOrganizationChart"/>
    <dgm:cxn modelId="{226FBDBE-FB12-4789-B64A-48034BD05F6F}" type="presParOf" srcId="{B7F13616-9EBA-40D5-8372-CF6E6D2AD657}" destId="{C4092A08-6464-4A33-B08F-ACCE946747A5}" srcOrd="40" destOrd="0" presId="urn:microsoft.com/office/officeart/2009/3/layout/HorizontalOrganizationChart"/>
    <dgm:cxn modelId="{63CE574C-029F-4EC6-ACDA-225DB8E26718}" type="presParOf" srcId="{B7F13616-9EBA-40D5-8372-CF6E6D2AD657}" destId="{AAD3830B-398A-4A72-AD32-D5440DD47A69}" srcOrd="41" destOrd="0" presId="urn:microsoft.com/office/officeart/2009/3/layout/HorizontalOrganizationChart"/>
    <dgm:cxn modelId="{CE1B8881-D1E3-4E15-9493-AC7E13BCBDE4}" type="presParOf" srcId="{AAD3830B-398A-4A72-AD32-D5440DD47A69}" destId="{2E5616A2-7DE1-44D9-9E29-E60A2F0A094C}" srcOrd="0" destOrd="0" presId="urn:microsoft.com/office/officeart/2009/3/layout/HorizontalOrganizationChart"/>
    <dgm:cxn modelId="{0D938A17-1571-4631-9394-AE9493193CC4}" type="presParOf" srcId="{2E5616A2-7DE1-44D9-9E29-E60A2F0A094C}" destId="{D5F0FFEB-A148-4359-A0AA-5C483F88FBCF}" srcOrd="0" destOrd="0" presId="urn:microsoft.com/office/officeart/2009/3/layout/HorizontalOrganizationChart"/>
    <dgm:cxn modelId="{C71D9E14-72F0-4239-AD14-53199180A549}" type="presParOf" srcId="{2E5616A2-7DE1-44D9-9E29-E60A2F0A094C}" destId="{92EDE70B-6EA1-47AA-A41F-66215195DE8B}" srcOrd="1" destOrd="0" presId="urn:microsoft.com/office/officeart/2009/3/layout/HorizontalOrganizationChart"/>
    <dgm:cxn modelId="{C89A0C45-6B4F-4B92-B38E-C966B1683EA4}" type="presParOf" srcId="{AAD3830B-398A-4A72-AD32-D5440DD47A69}" destId="{C0277E1B-0AFE-40CC-B20C-919B0791E106}" srcOrd="1" destOrd="0" presId="urn:microsoft.com/office/officeart/2009/3/layout/HorizontalOrganizationChart"/>
    <dgm:cxn modelId="{059876B8-4D2D-4C30-AED5-A8D506B17CBE}" type="presParOf" srcId="{AAD3830B-398A-4A72-AD32-D5440DD47A69}" destId="{9C870FC3-2329-4E14-8438-DF1B61EFC190}" srcOrd="2" destOrd="0" presId="urn:microsoft.com/office/officeart/2009/3/layout/HorizontalOrganizationChart"/>
    <dgm:cxn modelId="{DCC581D0-1562-4E9F-85C9-1D92F8E496C3}" type="presParOf" srcId="{B7F13616-9EBA-40D5-8372-CF6E6D2AD657}" destId="{C59B647B-B9B0-42E4-9B14-F5B1D6F01DFC}" srcOrd="42" destOrd="0" presId="urn:microsoft.com/office/officeart/2009/3/layout/HorizontalOrganizationChart"/>
    <dgm:cxn modelId="{4B28DFF7-1B67-486C-AE18-E483CEB3109D}" type="presParOf" srcId="{B7F13616-9EBA-40D5-8372-CF6E6D2AD657}" destId="{A5D20D01-A63C-40AB-B161-288C5ACF567E}" srcOrd="43" destOrd="0" presId="urn:microsoft.com/office/officeart/2009/3/layout/HorizontalOrganizationChart"/>
    <dgm:cxn modelId="{8E553180-5E7A-47E0-AD11-747EFAF588CE}" type="presParOf" srcId="{A5D20D01-A63C-40AB-B161-288C5ACF567E}" destId="{00CD903C-599E-47E2-8E02-85C201D33510}" srcOrd="0" destOrd="0" presId="urn:microsoft.com/office/officeart/2009/3/layout/HorizontalOrganizationChart"/>
    <dgm:cxn modelId="{4031F7F1-784E-45CA-88E5-BBA5125F2256}" type="presParOf" srcId="{00CD903C-599E-47E2-8E02-85C201D33510}" destId="{AACD6E83-A135-4EAF-8C05-12091194F275}" srcOrd="0" destOrd="0" presId="urn:microsoft.com/office/officeart/2009/3/layout/HorizontalOrganizationChart"/>
    <dgm:cxn modelId="{DCCF249D-9FC0-455B-BF24-D6D9B8192DAF}" type="presParOf" srcId="{00CD903C-599E-47E2-8E02-85C201D33510}" destId="{4EE4CFF4-DEBE-41FD-A0B3-7438465A47BB}" srcOrd="1" destOrd="0" presId="urn:microsoft.com/office/officeart/2009/3/layout/HorizontalOrganizationChart"/>
    <dgm:cxn modelId="{AE4CF74C-3CD6-4445-AFB0-11C048766C3A}" type="presParOf" srcId="{A5D20D01-A63C-40AB-B161-288C5ACF567E}" destId="{3412C841-8898-46BB-9AC4-D23DAB33E060}" srcOrd="1" destOrd="0" presId="urn:microsoft.com/office/officeart/2009/3/layout/HorizontalOrganizationChart"/>
    <dgm:cxn modelId="{89309691-9D10-4092-9892-AC5364513CA5}" type="presParOf" srcId="{A5D20D01-A63C-40AB-B161-288C5ACF567E}" destId="{A9752D4D-2BE4-46E5-829B-E6F1146C6ADC}" srcOrd="2" destOrd="0" presId="urn:microsoft.com/office/officeart/2009/3/layout/HorizontalOrganizationChart"/>
    <dgm:cxn modelId="{464B8C6E-21E1-460F-9A9A-85ED8ACBB816}" type="presParOf" srcId="{B7F13616-9EBA-40D5-8372-CF6E6D2AD657}" destId="{0CF7F7BD-EA82-440E-A8E8-A4ED4432BD06}" srcOrd="44" destOrd="0" presId="urn:microsoft.com/office/officeart/2009/3/layout/HorizontalOrganizationChart"/>
    <dgm:cxn modelId="{59CB084A-72D1-481E-A3D7-6F4B4947BDF3}" type="presParOf" srcId="{B7F13616-9EBA-40D5-8372-CF6E6D2AD657}" destId="{D89B2D31-AC83-4C52-8405-E43E296A0478}" srcOrd="45" destOrd="0" presId="urn:microsoft.com/office/officeart/2009/3/layout/HorizontalOrganizationChart"/>
    <dgm:cxn modelId="{691FFF79-E9FC-4594-9054-1AB3BA4049FF}" type="presParOf" srcId="{D89B2D31-AC83-4C52-8405-E43E296A0478}" destId="{C4F5D015-6D8B-455A-A88E-84918705039A}" srcOrd="0" destOrd="0" presId="urn:microsoft.com/office/officeart/2009/3/layout/HorizontalOrganizationChart"/>
    <dgm:cxn modelId="{8B8BCD67-9A1F-48B1-88B5-A536871BBC68}" type="presParOf" srcId="{C4F5D015-6D8B-455A-A88E-84918705039A}" destId="{1D21EADB-3468-4A9F-BB6F-7CB44E576060}" srcOrd="0" destOrd="0" presId="urn:microsoft.com/office/officeart/2009/3/layout/HorizontalOrganizationChart"/>
    <dgm:cxn modelId="{35FF99A5-29F3-43EF-A1FB-4F8F2F1BCFD5}" type="presParOf" srcId="{C4F5D015-6D8B-455A-A88E-84918705039A}" destId="{B5817F15-C9E5-4C2E-AEE5-9E2019B773BB}" srcOrd="1" destOrd="0" presId="urn:microsoft.com/office/officeart/2009/3/layout/HorizontalOrganizationChart"/>
    <dgm:cxn modelId="{61B8AC8B-0907-4E0B-B376-7F46BF32237A}" type="presParOf" srcId="{D89B2D31-AC83-4C52-8405-E43E296A0478}" destId="{18180125-05C8-48A1-B017-D31EA5D8F59D}" srcOrd="1" destOrd="0" presId="urn:microsoft.com/office/officeart/2009/3/layout/HorizontalOrganizationChart"/>
    <dgm:cxn modelId="{C140B69A-736E-4137-BC77-E97D031D781E}" type="presParOf" srcId="{D89B2D31-AC83-4C52-8405-E43E296A0478}" destId="{B84B8972-2C96-4DED-A9D0-334E9F61784B}" srcOrd="2" destOrd="0" presId="urn:microsoft.com/office/officeart/2009/3/layout/HorizontalOrganizationChart"/>
    <dgm:cxn modelId="{34991039-0523-4702-822A-289403B67196}" type="presParOf" srcId="{B7F13616-9EBA-40D5-8372-CF6E6D2AD657}" destId="{27E8DDA4-DB82-4100-923A-DF53AA0BE6CE}" srcOrd="46" destOrd="0" presId="urn:microsoft.com/office/officeart/2009/3/layout/HorizontalOrganizationChart"/>
    <dgm:cxn modelId="{889B808C-F2B9-4F95-BA71-1AD30BCA658D}" type="presParOf" srcId="{B7F13616-9EBA-40D5-8372-CF6E6D2AD657}" destId="{DBC468FE-2329-4B3B-B4A1-25FC107CC6CA}" srcOrd="47" destOrd="0" presId="urn:microsoft.com/office/officeart/2009/3/layout/HorizontalOrganizationChart"/>
    <dgm:cxn modelId="{BEC82E3B-28DD-48E7-B5DB-154026DCAFC1}" type="presParOf" srcId="{DBC468FE-2329-4B3B-B4A1-25FC107CC6CA}" destId="{64A27B77-2AD7-44D9-AF6E-FB73A6E48516}" srcOrd="0" destOrd="0" presId="urn:microsoft.com/office/officeart/2009/3/layout/HorizontalOrganizationChart"/>
    <dgm:cxn modelId="{39D21A36-9968-4495-AC9D-98923C204198}" type="presParOf" srcId="{64A27B77-2AD7-44D9-AF6E-FB73A6E48516}" destId="{4625168D-13EE-48AC-ABD5-2F4B8D38B882}" srcOrd="0" destOrd="0" presId="urn:microsoft.com/office/officeart/2009/3/layout/HorizontalOrganizationChart"/>
    <dgm:cxn modelId="{D6E7771C-B0BF-4F20-A0E5-F202C5FA2AA8}" type="presParOf" srcId="{64A27B77-2AD7-44D9-AF6E-FB73A6E48516}" destId="{659D36F1-EBD7-4F84-92DD-01DC8B767163}" srcOrd="1" destOrd="0" presId="urn:microsoft.com/office/officeart/2009/3/layout/HorizontalOrganizationChart"/>
    <dgm:cxn modelId="{42AAF085-74EA-4F0C-8265-176320F53DCC}" type="presParOf" srcId="{DBC468FE-2329-4B3B-B4A1-25FC107CC6CA}" destId="{AA76A0D7-5F3A-4CBA-ADE1-6CA9D321ADBC}" srcOrd="1" destOrd="0" presId="urn:microsoft.com/office/officeart/2009/3/layout/HorizontalOrganizationChart"/>
    <dgm:cxn modelId="{B4BEAD83-0131-41EE-9030-2C6314773F3F}" type="presParOf" srcId="{DBC468FE-2329-4B3B-B4A1-25FC107CC6CA}" destId="{ECFCB205-A908-42F2-AAD5-134BA9B502FB}" srcOrd="2" destOrd="0" presId="urn:microsoft.com/office/officeart/2009/3/layout/HorizontalOrganizationChart"/>
    <dgm:cxn modelId="{4D5BF9D5-FDA6-4C75-A5EF-1D1C6C6FE7E0}" type="presParOf" srcId="{B7F13616-9EBA-40D5-8372-CF6E6D2AD657}" destId="{2D87E6B4-5696-4DE3-92CB-37374C334497}" srcOrd="48" destOrd="0" presId="urn:microsoft.com/office/officeart/2009/3/layout/HorizontalOrganizationChart"/>
    <dgm:cxn modelId="{381C5CAD-FECC-42F2-9804-11937F16125B}" type="presParOf" srcId="{B7F13616-9EBA-40D5-8372-CF6E6D2AD657}" destId="{1186A0F6-6C98-48B3-911F-C2BA83C88DBB}" srcOrd="49" destOrd="0" presId="urn:microsoft.com/office/officeart/2009/3/layout/HorizontalOrganizationChart"/>
    <dgm:cxn modelId="{491E320F-46DA-47F4-8028-8171ED700124}" type="presParOf" srcId="{1186A0F6-6C98-48B3-911F-C2BA83C88DBB}" destId="{D0672D30-3EDF-4818-A4A0-ACE16EB3DAEE}" srcOrd="0" destOrd="0" presId="urn:microsoft.com/office/officeart/2009/3/layout/HorizontalOrganizationChart"/>
    <dgm:cxn modelId="{9A82C686-BDE2-4FD9-A284-BAE136B5F5F3}" type="presParOf" srcId="{D0672D30-3EDF-4818-A4A0-ACE16EB3DAEE}" destId="{41544E3E-5706-40BC-8BF2-759C0AF22AEF}" srcOrd="0" destOrd="0" presId="urn:microsoft.com/office/officeart/2009/3/layout/HorizontalOrganizationChart"/>
    <dgm:cxn modelId="{68A25613-775A-4F0D-BE47-141BA19BDC2C}" type="presParOf" srcId="{D0672D30-3EDF-4818-A4A0-ACE16EB3DAEE}" destId="{6CB0F0A6-9EAD-47F3-89FA-6F2C49AF8B0F}" srcOrd="1" destOrd="0" presId="urn:microsoft.com/office/officeart/2009/3/layout/HorizontalOrganizationChart"/>
    <dgm:cxn modelId="{FCF64504-9A08-4A79-8792-C02A4D2D03F3}" type="presParOf" srcId="{1186A0F6-6C98-48B3-911F-C2BA83C88DBB}" destId="{9378C20A-1B06-49E1-A74A-720B85F4C1B0}" srcOrd="1" destOrd="0" presId="urn:microsoft.com/office/officeart/2009/3/layout/HorizontalOrganizationChart"/>
    <dgm:cxn modelId="{39537576-367A-4173-87C4-5634C1CB9377}" type="presParOf" srcId="{1186A0F6-6C98-48B3-911F-C2BA83C88DBB}" destId="{32B16A2F-EE18-4404-B2C5-7A84943C43A7}" srcOrd="2" destOrd="0" presId="urn:microsoft.com/office/officeart/2009/3/layout/HorizontalOrganizationChart"/>
    <dgm:cxn modelId="{05FE4708-BF9D-4F49-ADAA-F7752294C367}" type="presParOf" srcId="{B7F13616-9EBA-40D5-8372-CF6E6D2AD657}" destId="{74F00327-89F5-4B76-A194-D7F8F2C2858D}" srcOrd="50" destOrd="0" presId="urn:microsoft.com/office/officeart/2009/3/layout/HorizontalOrganizationChart"/>
    <dgm:cxn modelId="{142826B7-E4A1-4449-B126-30548B20F86A}" type="presParOf" srcId="{B7F13616-9EBA-40D5-8372-CF6E6D2AD657}" destId="{4138D481-0E74-4B1F-89C5-DF522197EFA0}" srcOrd="51" destOrd="0" presId="urn:microsoft.com/office/officeart/2009/3/layout/HorizontalOrganizationChart"/>
    <dgm:cxn modelId="{FFB7BEB4-4813-4FC4-9013-D070A2E6BFA6}" type="presParOf" srcId="{4138D481-0E74-4B1F-89C5-DF522197EFA0}" destId="{C4796704-F22D-45DD-BF38-D09E07AD5C8E}" srcOrd="0" destOrd="0" presId="urn:microsoft.com/office/officeart/2009/3/layout/HorizontalOrganizationChart"/>
    <dgm:cxn modelId="{91476310-AC6D-4E97-8AD6-4057B919C93F}" type="presParOf" srcId="{C4796704-F22D-45DD-BF38-D09E07AD5C8E}" destId="{24CDAA20-9CBC-426D-8765-D28D2AB951D3}" srcOrd="0" destOrd="0" presId="urn:microsoft.com/office/officeart/2009/3/layout/HorizontalOrganizationChart"/>
    <dgm:cxn modelId="{75BF168E-DA91-41BD-8313-2F30DD91631D}" type="presParOf" srcId="{C4796704-F22D-45DD-BF38-D09E07AD5C8E}" destId="{94E1DBA7-7465-4403-A9A3-C1434EEEF1F4}" srcOrd="1" destOrd="0" presId="urn:microsoft.com/office/officeart/2009/3/layout/HorizontalOrganizationChart"/>
    <dgm:cxn modelId="{92A3A556-7E9A-4CAE-A961-775F7C9D2818}" type="presParOf" srcId="{4138D481-0E74-4B1F-89C5-DF522197EFA0}" destId="{85FA4D68-D2EE-42B8-87E3-C3C3A1B65C75}" srcOrd="1" destOrd="0" presId="urn:microsoft.com/office/officeart/2009/3/layout/HorizontalOrganizationChart"/>
    <dgm:cxn modelId="{8E9AB38F-6158-4AE1-8E89-2BCD4018505A}" type="presParOf" srcId="{4138D481-0E74-4B1F-89C5-DF522197EFA0}" destId="{936C94C5-1EB4-4F04-8670-BC8766960AEC}" srcOrd="2" destOrd="0" presId="urn:microsoft.com/office/officeart/2009/3/layout/HorizontalOrganizationChart"/>
    <dgm:cxn modelId="{FA2C4874-65F1-4602-A961-ED2A8C35F940}" type="presParOf" srcId="{B7F13616-9EBA-40D5-8372-CF6E6D2AD657}" destId="{F657B05D-9A25-481F-9F1A-729978BBAC38}" srcOrd="52" destOrd="0" presId="urn:microsoft.com/office/officeart/2009/3/layout/HorizontalOrganizationChart"/>
    <dgm:cxn modelId="{157094D1-1A48-4D09-90F5-246AD2D265EA}" type="presParOf" srcId="{B7F13616-9EBA-40D5-8372-CF6E6D2AD657}" destId="{2F1874C5-2E92-4964-85C0-1B1C5BB28E2C}" srcOrd="53" destOrd="0" presId="urn:microsoft.com/office/officeart/2009/3/layout/HorizontalOrganizationChart"/>
    <dgm:cxn modelId="{9AAA2D2E-7D64-40C1-A1EE-39F86A919D2C}" type="presParOf" srcId="{2F1874C5-2E92-4964-85C0-1B1C5BB28E2C}" destId="{2E54B7A2-8AC1-4151-9AC9-5AFAE62BDFD4}" srcOrd="0" destOrd="0" presId="urn:microsoft.com/office/officeart/2009/3/layout/HorizontalOrganizationChart"/>
    <dgm:cxn modelId="{AE11D5F2-D4F4-418D-B63A-2F289999B041}" type="presParOf" srcId="{2E54B7A2-8AC1-4151-9AC9-5AFAE62BDFD4}" destId="{79010B64-E1D4-437E-8C2D-220F46DD2E6B}" srcOrd="0" destOrd="0" presId="urn:microsoft.com/office/officeart/2009/3/layout/HorizontalOrganizationChart"/>
    <dgm:cxn modelId="{5828739A-8F97-4AC4-9C51-CC4AB54F66E6}" type="presParOf" srcId="{2E54B7A2-8AC1-4151-9AC9-5AFAE62BDFD4}" destId="{D12BD118-EEEA-4AED-A722-AD44AEA68B23}" srcOrd="1" destOrd="0" presId="urn:microsoft.com/office/officeart/2009/3/layout/HorizontalOrganizationChart"/>
    <dgm:cxn modelId="{67B53EAB-1D3B-4A2C-8CC9-E8B6732A4A18}" type="presParOf" srcId="{2F1874C5-2E92-4964-85C0-1B1C5BB28E2C}" destId="{3FA0A615-569C-4D2F-AE0C-456037933784}" srcOrd="1" destOrd="0" presId="urn:microsoft.com/office/officeart/2009/3/layout/HorizontalOrganizationChart"/>
    <dgm:cxn modelId="{1BD199CA-FAC8-4647-9062-0C0C6B3298F8}" type="presParOf" srcId="{2F1874C5-2E92-4964-85C0-1B1C5BB28E2C}" destId="{62950033-720E-496C-B4FA-7F45BCEF5C0D}" srcOrd="2" destOrd="0" presId="urn:microsoft.com/office/officeart/2009/3/layout/HorizontalOrganizationChart"/>
    <dgm:cxn modelId="{C57D5D3B-56F5-4F7E-9F83-13DB27C1E855}" type="presParOf" srcId="{B7F13616-9EBA-40D5-8372-CF6E6D2AD657}" destId="{9DE8DBE1-3824-46F5-8F5C-C325BB1ADF39}" srcOrd="54" destOrd="0" presId="urn:microsoft.com/office/officeart/2009/3/layout/HorizontalOrganizationChart"/>
    <dgm:cxn modelId="{09BF479B-CBD4-43A3-B040-B54EAA1AA98D}" type="presParOf" srcId="{B7F13616-9EBA-40D5-8372-CF6E6D2AD657}" destId="{08BB5123-D649-4A4B-ACF6-1EBF318352F6}" srcOrd="55" destOrd="0" presId="urn:microsoft.com/office/officeart/2009/3/layout/HorizontalOrganizationChart"/>
    <dgm:cxn modelId="{9F3E07C7-E0C3-4C28-B13D-7156251B9DE1}" type="presParOf" srcId="{08BB5123-D649-4A4B-ACF6-1EBF318352F6}" destId="{8E1B96D7-93A9-44EF-991F-5853F73579EB}" srcOrd="0" destOrd="0" presId="urn:microsoft.com/office/officeart/2009/3/layout/HorizontalOrganizationChart"/>
    <dgm:cxn modelId="{9C3C0AD0-6E8D-4085-AABC-2E41AB09E1ED}" type="presParOf" srcId="{8E1B96D7-93A9-44EF-991F-5853F73579EB}" destId="{1837222A-045B-41A9-8A9D-4D9C75E24BF7}" srcOrd="0" destOrd="0" presId="urn:microsoft.com/office/officeart/2009/3/layout/HorizontalOrganizationChart"/>
    <dgm:cxn modelId="{B5E79895-C383-45F2-8622-3A1D179D4D62}" type="presParOf" srcId="{8E1B96D7-93A9-44EF-991F-5853F73579EB}" destId="{1B282157-9C96-4009-B50A-5D383370AA1C}" srcOrd="1" destOrd="0" presId="urn:microsoft.com/office/officeart/2009/3/layout/HorizontalOrganizationChart"/>
    <dgm:cxn modelId="{DCA8EAD9-0AA1-4687-B52B-6C92E40993CB}" type="presParOf" srcId="{08BB5123-D649-4A4B-ACF6-1EBF318352F6}" destId="{77720E93-23B8-47CC-858E-63FCD52F78C8}" srcOrd="1" destOrd="0" presId="urn:microsoft.com/office/officeart/2009/3/layout/HorizontalOrganizationChart"/>
    <dgm:cxn modelId="{AE7E5D3D-276E-489F-9539-238234AED86F}" type="presParOf" srcId="{08BB5123-D649-4A4B-ACF6-1EBF318352F6}" destId="{E3C19BAB-1E2E-4B24-99D3-944C12242190}" srcOrd="2" destOrd="0" presId="urn:microsoft.com/office/officeart/2009/3/layout/HorizontalOrganizationChart"/>
    <dgm:cxn modelId="{918E7B87-368A-42A2-B59D-EF99D52674B9}" type="presParOf" srcId="{B7F13616-9EBA-40D5-8372-CF6E6D2AD657}" destId="{4910A26F-2A5C-46E2-8252-CDE1C7217A46}" srcOrd="56" destOrd="0" presId="urn:microsoft.com/office/officeart/2009/3/layout/HorizontalOrganizationChart"/>
    <dgm:cxn modelId="{68FACB50-E15C-4AA6-98F6-CD38BD6E2A41}" type="presParOf" srcId="{B7F13616-9EBA-40D5-8372-CF6E6D2AD657}" destId="{A2C23E72-4756-48FE-B637-4AA344D55CE4}" srcOrd="57" destOrd="0" presId="urn:microsoft.com/office/officeart/2009/3/layout/HorizontalOrganizationChart"/>
    <dgm:cxn modelId="{E7838BF8-FD70-48B5-B1AC-F016B9D4FA05}" type="presParOf" srcId="{A2C23E72-4756-48FE-B637-4AA344D55CE4}" destId="{4ADC4404-8FD1-404F-A258-9B98E4BB5FA1}" srcOrd="0" destOrd="0" presId="urn:microsoft.com/office/officeart/2009/3/layout/HorizontalOrganizationChart"/>
    <dgm:cxn modelId="{E0801378-C3C2-48DD-809F-09BA1D3D0CC9}" type="presParOf" srcId="{4ADC4404-8FD1-404F-A258-9B98E4BB5FA1}" destId="{8F59A36F-9DDF-424C-BB32-4A9347A72476}" srcOrd="0" destOrd="0" presId="urn:microsoft.com/office/officeart/2009/3/layout/HorizontalOrganizationChart"/>
    <dgm:cxn modelId="{05421C1A-A58D-46E4-BE4D-EEDF0A3A8BBA}" type="presParOf" srcId="{4ADC4404-8FD1-404F-A258-9B98E4BB5FA1}" destId="{FA77B969-AE74-4561-B037-6178554BC90C}" srcOrd="1" destOrd="0" presId="urn:microsoft.com/office/officeart/2009/3/layout/HorizontalOrganizationChart"/>
    <dgm:cxn modelId="{078AC50D-A51E-48AB-90B2-D7B9CD1A248F}" type="presParOf" srcId="{A2C23E72-4756-48FE-B637-4AA344D55CE4}" destId="{25990AF5-946D-4B5A-9A78-FC62562C4919}" srcOrd="1" destOrd="0" presId="urn:microsoft.com/office/officeart/2009/3/layout/HorizontalOrganizationChart"/>
    <dgm:cxn modelId="{F101A040-A536-400B-9204-4F978B4E7EF8}" type="presParOf" srcId="{A2C23E72-4756-48FE-B637-4AA344D55CE4}" destId="{4CDECA55-DE22-4957-B151-FD29BEC11038}" srcOrd="2" destOrd="0" presId="urn:microsoft.com/office/officeart/2009/3/layout/HorizontalOrganizationChart"/>
    <dgm:cxn modelId="{930A9A3F-D64F-4233-873C-88E16214DB9F}" type="presParOf" srcId="{B7F13616-9EBA-40D5-8372-CF6E6D2AD657}" destId="{1B8113D8-147A-40D4-A84D-E869C7DD5689}" srcOrd="58" destOrd="0" presId="urn:microsoft.com/office/officeart/2009/3/layout/HorizontalOrganizationChart"/>
    <dgm:cxn modelId="{A3C4EDD4-2BA4-4D50-BFA5-96C8D3D51767}" type="presParOf" srcId="{B7F13616-9EBA-40D5-8372-CF6E6D2AD657}" destId="{2148B9D7-3187-4246-A9AF-D0767C1D945A}" srcOrd="59" destOrd="0" presId="urn:microsoft.com/office/officeart/2009/3/layout/HorizontalOrganizationChart"/>
    <dgm:cxn modelId="{EBC5AA3B-D012-4B17-978E-C4EF120055C2}" type="presParOf" srcId="{2148B9D7-3187-4246-A9AF-D0767C1D945A}" destId="{6A815F9E-642A-407B-BEBE-D9AA0D063E27}" srcOrd="0" destOrd="0" presId="urn:microsoft.com/office/officeart/2009/3/layout/HorizontalOrganizationChart"/>
    <dgm:cxn modelId="{E539C88B-0E76-40D5-9800-94405813E290}" type="presParOf" srcId="{6A815F9E-642A-407B-BEBE-D9AA0D063E27}" destId="{15777374-4D77-41C2-9121-CE4CF4B88E14}" srcOrd="0" destOrd="0" presId="urn:microsoft.com/office/officeart/2009/3/layout/HorizontalOrganizationChart"/>
    <dgm:cxn modelId="{AC413C99-F952-4D35-AB0C-6F033CBBE662}" type="presParOf" srcId="{6A815F9E-642A-407B-BEBE-D9AA0D063E27}" destId="{EDA3D69A-24FA-4E81-8FC8-A7F567247FF1}" srcOrd="1" destOrd="0" presId="urn:microsoft.com/office/officeart/2009/3/layout/HorizontalOrganizationChart"/>
    <dgm:cxn modelId="{782C82B3-F9B0-4515-B45D-D3C92A4B574E}" type="presParOf" srcId="{2148B9D7-3187-4246-A9AF-D0767C1D945A}" destId="{58B650AC-ABE8-4BC5-B924-26A3EE4CF8A6}" srcOrd="1" destOrd="0" presId="urn:microsoft.com/office/officeart/2009/3/layout/HorizontalOrganizationChart"/>
    <dgm:cxn modelId="{B7CE35C9-6490-48C3-9B4F-09746C8ADE50}" type="presParOf" srcId="{2148B9D7-3187-4246-A9AF-D0767C1D945A}" destId="{96E9A89D-6530-4F03-A53B-1106F401EC87}" srcOrd="2" destOrd="0" presId="urn:microsoft.com/office/officeart/2009/3/layout/HorizontalOrganizationChart"/>
    <dgm:cxn modelId="{FABE19F0-FF39-442E-86C3-E12215E89EEA}" type="presParOf" srcId="{B7F13616-9EBA-40D5-8372-CF6E6D2AD657}" destId="{B19F98D0-9D10-40A0-9A60-114EBE3DC33E}" srcOrd="60" destOrd="0" presId="urn:microsoft.com/office/officeart/2009/3/layout/HorizontalOrganizationChart"/>
    <dgm:cxn modelId="{D1B58D40-9408-406F-928A-DA209A9595D3}" type="presParOf" srcId="{B7F13616-9EBA-40D5-8372-CF6E6D2AD657}" destId="{0EA8F622-4287-450B-8FEC-75E0C871B7B9}" srcOrd="61" destOrd="0" presId="urn:microsoft.com/office/officeart/2009/3/layout/HorizontalOrganizationChart"/>
    <dgm:cxn modelId="{55BA1DE8-DCE4-4A26-B2E8-EC83F9C0F6F7}" type="presParOf" srcId="{0EA8F622-4287-450B-8FEC-75E0C871B7B9}" destId="{D4904E70-B60C-449B-979E-9C5577663BA5}" srcOrd="0" destOrd="0" presId="urn:microsoft.com/office/officeart/2009/3/layout/HorizontalOrganizationChart"/>
    <dgm:cxn modelId="{0591C75E-5FC2-4FFF-8473-80D24AEBE591}" type="presParOf" srcId="{D4904E70-B60C-449B-979E-9C5577663BA5}" destId="{7AB5FABD-5496-4334-9E2D-7429357D5D92}" srcOrd="0" destOrd="0" presId="urn:microsoft.com/office/officeart/2009/3/layout/HorizontalOrganizationChart"/>
    <dgm:cxn modelId="{509985C9-3423-403A-80B9-2179263540F8}" type="presParOf" srcId="{D4904E70-B60C-449B-979E-9C5577663BA5}" destId="{04172BF4-B866-4AAF-B639-924FDCC38DE2}" srcOrd="1" destOrd="0" presId="urn:microsoft.com/office/officeart/2009/3/layout/HorizontalOrganizationChart"/>
    <dgm:cxn modelId="{9BF05B71-7AC8-4B3E-819F-0D7F3641E202}" type="presParOf" srcId="{0EA8F622-4287-450B-8FEC-75E0C871B7B9}" destId="{91004753-DBD4-45F2-9591-438780552265}" srcOrd="1" destOrd="0" presId="urn:microsoft.com/office/officeart/2009/3/layout/HorizontalOrganizationChart"/>
    <dgm:cxn modelId="{6FF16C90-887C-4FEA-BD2C-29D5F02C45EC}" type="presParOf" srcId="{0EA8F622-4287-450B-8FEC-75E0C871B7B9}" destId="{56AB0BFF-9B66-41D8-BF59-309A5D6D3231}" srcOrd="2" destOrd="0" presId="urn:microsoft.com/office/officeart/2009/3/layout/HorizontalOrganizationChart"/>
    <dgm:cxn modelId="{CCE5BDF1-C49E-43D7-A56E-C57585E24D29}" type="presParOf" srcId="{B7F13616-9EBA-40D5-8372-CF6E6D2AD657}" destId="{74F8AEF2-E533-4BDD-A371-0F7FCEFB9E81}" srcOrd="62" destOrd="0" presId="urn:microsoft.com/office/officeart/2009/3/layout/HorizontalOrganizationChart"/>
    <dgm:cxn modelId="{4DEDD649-73BF-461B-A684-988FDA672A36}" type="presParOf" srcId="{B7F13616-9EBA-40D5-8372-CF6E6D2AD657}" destId="{C0FBB4CD-5E1F-4BCE-976C-47CBE7919037}" srcOrd="63" destOrd="0" presId="urn:microsoft.com/office/officeart/2009/3/layout/HorizontalOrganizationChart"/>
    <dgm:cxn modelId="{64A37E3C-999F-45C6-A6E5-8E0DEACC7334}" type="presParOf" srcId="{C0FBB4CD-5E1F-4BCE-976C-47CBE7919037}" destId="{33F39E57-9BD2-4057-BA3A-618B1CED789F}" srcOrd="0" destOrd="0" presId="urn:microsoft.com/office/officeart/2009/3/layout/HorizontalOrganizationChart"/>
    <dgm:cxn modelId="{59C98E48-4899-4F0E-B09F-5A8D2B162F48}" type="presParOf" srcId="{33F39E57-9BD2-4057-BA3A-618B1CED789F}" destId="{8C7F862C-C750-44B3-8F13-D779DB701124}" srcOrd="0" destOrd="0" presId="urn:microsoft.com/office/officeart/2009/3/layout/HorizontalOrganizationChart"/>
    <dgm:cxn modelId="{82104051-CB87-4E02-8FA1-FE46D869A2E3}" type="presParOf" srcId="{33F39E57-9BD2-4057-BA3A-618B1CED789F}" destId="{48082389-71F1-4837-8A87-398870B00DFB}" srcOrd="1" destOrd="0" presId="urn:microsoft.com/office/officeart/2009/3/layout/HorizontalOrganizationChart"/>
    <dgm:cxn modelId="{CD7876C9-4706-4787-BC46-F0FF8985B5C7}" type="presParOf" srcId="{C0FBB4CD-5E1F-4BCE-976C-47CBE7919037}" destId="{87E6C2FC-64DE-4ABB-8473-B87CD109F7E5}" srcOrd="1" destOrd="0" presId="urn:microsoft.com/office/officeart/2009/3/layout/HorizontalOrganizationChart"/>
    <dgm:cxn modelId="{29B7C6E1-A0CB-477A-8D0E-4E24D5E052E2}" type="presParOf" srcId="{C0FBB4CD-5E1F-4BCE-976C-47CBE7919037}" destId="{24D6EE97-27CF-4B80-8C45-3865A7EFA68A}" srcOrd="2" destOrd="0" presId="urn:microsoft.com/office/officeart/2009/3/layout/HorizontalOrganizationChart"/>
    <dgm:cxn modelId="{D1070793-E311-4A18-ACD5-9A4A67BA9BB3}" type="presParOf" srcId="{B7F13616-9EBA-40D5-8372-CF6E6D2AD657}" destId="{FF7819EA-2BB4-47A6-A593-1772DC4487A4}" srcOrd="64" destOrd="0" presId="urn:microsoft.com/office/officeart/2009/3/layout/HorizontalOrganizationChart"/>
    <dgm:cxn modelId="{67146BB8-6DBA-45BA-9B0A-379B3399A0F8}" type="presParOf" srcId="{B7F13616-9EBA-40D5-8372-CF6E6D2AD657}" destId="{54F5B856-04B6-47B1-AB32-A9AD7E3FA5C5}" srcOrd="65" destOrd="0" presId="urn:microsoft.com/office/officeart/2009/3/layout/HorizontalOrganizationChart"/>
    <dgm:cxn modelId="{044C2576-601C-4F99-BD17-E8A17EB239B2}" type="presParOf" srcId="{54F5B856-04B6-47B1-AB32-A9AD7E3FA5C5}" destId="{A53DB309-F18D-45DC-A31E-B4B35E6B978F}" srcOrd="0" destOrd="0" presId="urn:microsoft.com/office/officeart/2009/3/layout/HorizontalOrganizationChart"/>
    <dgm:cxn modelId="{184843D5-2F47-49D3-8F4F-90490B33240E}" type="presParOf" srcId="{A53DB309-F18D-45DC-A31E-B4B35E6B978F}" destId="{D695017D-9F6A-48A6-8991-A13413793317}" srcOrd="0" destOrd="0" presId="urn:microsoft.com/office/officeart/2009/3/layout/HorizontalOrganizationChart"/>
    <dgm:cxn modelId="{60EA08EC-1B68-4CA8-B972-88848EC43397}" type="presParOf" srcId="{A53DB309-F18D-45DC-A31E-B4B35E6B978F}" destId="{45847E69-F903-4F27-AF85-4E2EDB29691B}" srcOrd="1" destOrd="0" presId="urn:microsoft.com/office/officeart/2009/3/layout/HorizontalOrganizationChart"/>
    <dgm:cxn modelId="{809DA41B-D46F-46BD-BE4A-D052C6FE21C4}" type="presParOf" srcId="{54F5B856-04B6-47B1-AB32-A9AD7E3FA5C5}" destId="{0D5512C8-CD71-402A-AF99-B3E0408A8952}" srcOrd="1" destOrd="0" presId="urn:microsoft.com/office/officeart/2009/3/layout/HorizontalOrganizationChart"/>
    <dgm:cxn modelId="{3806BFA1-AD28-4232-91FA-8933FB9C6699}" type="presParOf" srcId="{54F5B856-04B6-47B1-AB32-A9AD7E3FA5C5}" destId="{F7E78B37-E072-4983-8B58-756023A1A2F1}" srcOrd="2" destOrd="0" presId="urn:microsoft.com/office/officeart/2009/3/layout/HorizontalOrganizationChart"/>
    <dgm:cxn modelId="{433E79CE-CE4E-4A08-8F20-18649212C67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Paquete Adicional </a:t>
          </a:r>
          <a:r>
            <a:rPr lang="es-MX" sz="1100" baseline="0">
              <a:solidFill>
                <a:schemeClr val="bg1"/>
              </a:solidFill>
              <a:latin typeface="+mn-lt"/>
            </a:rPr>
            <a:t>(RT01H411)</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05CEAC4D-D029-491B-B807-784F89F49C36}">
      <dgm:prSet custT="1"/>
      <dgm:spPr/>
      <dgm:t>
        <a:bodyPr/>
        <a:lstStyle/>
        <a:p>
          <a:r>
            <a:rPr lang="es-MX" sz="1100"/>
            <a:t>Número de inscripción de tarifa/promoción a la que aplica</a:t>
          </a:r>
        </a:p>
      </dgm:t>
    </dgm:pt>
    <dgm:pt modelId="{52063297-BF9F-4B99-8469-273D84488BBD}" type="parTrans" cxnId="{F1E073AB-92A1-49B1-AB97-40B7FB616028}">
      <dgm:prSet/>
      <dgm:spPr/>
      <dgm:t>
        <a:bodyPr/>
        <a:lstStyle/>
        <a:p>
          <a:endParaRPr lang="es-MX" sz="1100"/>
        </a:p>
      </dgm:t>
    </dgm:pt>
    <dgm:pt modelId="{0E939C61-66EF-46A1-9ADB-655D6FCBA09A}" type="sibTrans" cxnId="{F1E073AB-92A1-49B1-AB97-40B7FB616028}">
      <dgm:prSet/>
      <dgm:spPr/>
      <dgm:t>
        <a:bodyPr/>
        <a:lstStyle/>
        <a:p>
          <a:endParaRPr lang="es-MX" sz="1100"/>
        </a:p>
      </dgm:t>
    </dgm:pt>
    <dgm:pt modelId="{E6443578-B521-44ED-B88B-31C82758968A}">
      <dgm:prSet custT="1"/>
      <dgm:spPr/>
      <dgm:t>
        <a:bodyPr/>
        <a:lstStyle/>
        <a:p>
          <a:r>
            <a:rPr lang="es-MX" sz="1100"/>
            <a:t>Precio de paquete sin impuestos</a:t>
          </a:r>
        </a:p>
      </dgm:t>
    </dgm:pt>
    <dgm:pt modelId="{19088FA3-06CD-4F7A-BBDF-85F1CB7553E4}" type="parTrans" cxnId="{03BD7FB3-9AA7-4F04-AC8C-1ACE19E43536}">
      <dgm:prSet/>
      <dgm:spPr/>
      <dgm:t>
        <a:bodyPr/>
        <a:lstStyle/>
        <a:p>
          <a:endParaRPr lang="es-MX" sz="1100"/>
        </a:p>
      </dgm:t>
    </dgm:pt>
    <dgm:pt modelId="{D44BD0D7-98AF-4EB9-8F9D-A80196E668E6}" type="sibTrans" cxnId="{03BD7FB3-9AA7-4F04-AC8C-1ACE19E43536}">
      <dgm:prSet/>
      <dgm:spPr/>
      <dgm:t>
        <a:bodyPr/>
        <a:lstStyle/>
        <a:p>
          <a:endParaRPr lang="es-MX" sz="1100"/>
        </a:p>
      </dgm:t>
    </dgm:pt>
    <dgm:pt modelId="{BF0B5D60-14E9-46EE-87D2-6AB26BDA2335}">
      <dgm:prSet custT="1"/>
      <dgm:spPr/>
      <dgm:t>
        <a:bodyPr/>
        <a:lstStyle/>
        <a:p>
          <a:r>
            <a:rPr lang="es-MX" sz="1100"/>
            <a:t>Precio de paquete con impuestos</a:t>
          </a:r>
        </a:p>
      </dgm:t>
    </dgm:pt>
    <dgm:pt modelId="{A0B5C446-27A7-4959-8D7F-E57C22998C23}" type="parTrans" cxnId="{ADFD79D5-688D-4267-A145-48BA83D428E2}">
      <dgm:prSet/>
      <dgm:spPr/>
      <dgm:t>
        <a:bodyPr/>
        <a:lstStyle/>
        <a:p>
          <a:endParaRPr lang="es-MX" sz="1100"/>
        </a:p>
      </dgm:t>
    </dgm:pt>
    <dgm:pt modelId="{ED0BF1C2-B85F-4AD0-9EC6-80B6CFEECD9B}" type="sibTrans" cxnId="{ADFD79D5-688D-4267-A145-48BA83D428E2}">
      <dgm:prSet/>
      <dgm:spPr/>
      <dgm:t>
        <a:bodyPr/>
        <a:lstStyle/>
        <a:p>
          <a:endParaRPr lang="es-MX" sz="1100"/>
        </a:p>
      </dgm:t>
    </dgm:pt>
    <dgm:pt modelId="{24CCCC97-EB46-48FC-BFDE-8FB76C8CE989}">
      <dgm:prSet custT="1"/>
      <dgm:spPr/>
      <dgm:t>
        <a:bodyPr/>
        <a:lstStyle/>
        <a:p>
          <a:r>
            <a:rPr lang="es-MX" sz="1100"/>
            <a:t>Número de canales SD (Standard Definition) incluidos</a:t>
          </a:r>
        </a:p>
      </dgm:t>
    </dgm:pt>
    <dgm:pt modelId="{334DA3C5-5766-45E2-83CD-0211FE26B170}" type="parTrans" cxnId="{695F2C4B-68CF-4BD2-A435-868439E15C43}">
      <dgm:prSet/>
      <dgm:spPr/>
      <dgm:t>
        <a:bodyPr/>
        <a:lstStyle/>
        <a:p>
          <a:endParaRPr lang="es-MX" sz="1100"/>
        </a:p>
      </dgm:t>
    </dgm:pt>
    <dgm:pt modelId="{3668EC9C-80D5-4A31-9EDA-FECF634F9875}" type="sibTrans" cxnId="{695F2C4B-68CF-4BD2-A435-868439E15C43}">
      <dgm:prSet/>
      <dgm:spPr/>
      <dgm:t>
        <a:bodyPr/>
        <a:lstStyle/>
        <a:p>
          <a:endParaRPr lang="es-MX" sz="1100"/>
        </a:p>
      </dgm:t>
    </dgm:pt>
    <dgm:pt modelId="{B4CC5EF8-02A1-4D7E-A42F-25EB466566B3}">
      <dgm:prSet custT="1"/>
      <dgm:spPr/>
      <dgm:t>
        <a:bodyPr/>
        <a:lstStyle/>
        <a:p>
          <a:r>
            <a:rPr lang="es-MX" sz="1100"/>
            <a:t>Número de canales HD (High Definition) incluidos</a:t>
          </a:r>
        </a:p>
      </dgm:t>
    </dgm:pt>
    <dgm:pt modelId="{64904018-B220-4222-8248-D8B569CE06F8}" type="parTrans" cxnId="{5BE41E2E-860E-4E81-AD21-D5266B563CE2}">
      <dgm:prSet/>
      <dgm:spPr/>
      <dgm:t>
        <a:bodyPr/>
        <a:lstStyle/>
        <a:p>
          <a:endParaRPr lang="es-MX" sz="1100"/>
        </a:p>
      </dgm:t>
    </dgm:pt>
    <dgm:pt modelId="{B6E9AF59-7492-465E-89F9-96E554CB20ED}" type="sibTrans" cxnId="{5BE41E2E-860E-4E81-AD21-D5266B563CE2}">
      <dgm:prSet/>
      <dgm:spPr/>
      <dgm:t>
        <a:bodyPr/>
        <a:lstStyle/>
        <a:p>
          <a:endParaRPr lang="es-MX" sz="1100"/>
        </a:p>
      </dgm:t>
    </dgm:pt>
    <dgm:pt modelId="{3BE8CC2A-4E6F-448C-AB10-F12C0EEEDFBD}">
      <dgm:prSet custT="1"/>
      <dgm:spPr/>
      <dgm:t>
        <a:bodyPr/>
        <a:lstStyle/>
        <a:p>
          <a:r>
            <a:rPr lang="es-MX" sz="1100"/>
            <a:t>Número de canales de audio incluidos</a:t>
          </a:r>
        </a:p>
      </dgm:t>
    </dgm:pt>
    <dgm:pt modelId="{362E9145-C958-4CE7-B77D-08C4C48E2E27}" type="parTrans" cxnId="{07D0937B-B87B-4660-871D-1D66056880B4}">
      <dgm:prSet/>
      <dgm:spPr/>
      <dgm:t>
        <a:bodyPr/>
        <a:lstStyle/>
        <a:p>
          <a:endParaRPr lang="es-MX" sz="1100"/>
        </a:p>
      </dgm:t>
    </dgm:pt>
    <dgm:pt modelId="{ADC49855-5904-4946-955C-3607576B9906}" type="sibTrans" cxnId="{07D0937B-B87B-4660-871D-1D66056880B4}">
      <dgm:prSet/>
      <dgm:spPr/>
      <dgm:t>
        <a:bodyPr/>
        <a:lstStyle/>
        <a:p>
          <a:endParaRPr lang="es-MX" sz="1100"/>
        </a:p>
      </dgm:t>
    </dgm:pt>
    <dgm:pt modelId="{515B98CE-1372-4464-8081-E5610715C4B0}">
      <dgm:prSet custT="1"/>
      <dgm:spPr/>
      <dgm:t>
        <a:bodyPr/>
        <a:lstStyle/>
        <a:p>
          <a:r>
            <a:rPr lang="es-MX" sz="1100"/>
            <a:t>Número de otros canales incluidos</a:t>
          </a:r>
        </a:p>
      </dgm:t>
    </dgm:pt>
    <dgm:pt modelId="{02E7F37C-07FD-4CB2-879A-67BA69723130}" type="parTrans" cxnId="{09D1D937-A939-44FD-B7A7-DF94F93D007B}">
      <dgm:prSet/>
      <dgm:spPr/>
      <dgm:t>
        <a:bodyPr/>
        <a:lstStyle/>
        <a:p>
          <a:endParaRPr lang="es-MX" sz="1100"/>
        </a:p>
      </dgm:t>
    </dgm:pt>
    <dgm:pt modelId="{658C1D44-EE2E-4638-B4FF-CE78E4922E2D}" type="sibTrans" cxnId="{09D1D937-A939-44FD-B7A7-DF94F93D007B}">
      <dgm:prSet/>
      <dgm:spPr/>
      <dgm:t>
        <a:bodyPr/>
        <a:lstStyle/>
        <a:p>
          <a:endParaRPr lang="es-MX" sz="1100"/>
        </a:p>
      </dgm:t>
    </dgm:pt>
    <dgm:pt modelId="{8B863975-645B-467C-98DB-03AEF1B301C4}">
      <dgm:prSet custT="1"/>
      <dgm:spPr/>
      <dgm:t>
        <a:bodyPr/>
        <a:lstStyle/>
        <a:p>
          <a:r>
            <a:rPr lang="es-MX" sz="1100"/>
            <a:t>Total de canales incluidos</a:t>
          </a:r>
        </a:p>
      </dgm:t>
    </dgm:pt>
    <dgm:pt modelId="{4854B6F4-B836-4E8B-9947-4221EDEAC84B}" type="parTrans" cxnId="{2F3F47B8-5097-4692-B512-F74886EC19C7}">
      <dgm:prSet/>
      <dgm:spPr/>
      <dgm:t>
        <a:bodyPr/>
        <a:lstStyle/>
        <a:p>
          <a:endParaRPr lang="es-MX" sz="1100"/>
        </a:p>
      </dgm:t>
    </dgm:pt>
    <dgm:pt modelId="{2EC568FF-94B8-4150-87A8-AFE2690508D4}" type="sibTrans" cxnId="{2F3F47B8-5097-4692-B512-F74886EC19C7}">
      <dgm:prSet/>
      <dgm:spPr/>
      <dgm:t>
        <a:bodyPr/>
        <a:lstStyle/>
        <a:p>
          <a:endParaRPr lang="es-MX" sz="1100"/>
        </a:p>
      </dgm:t>
    </dgm:pt>
    <dgm:pt modelId="{CD9AB7D0-5C3E-4F04-A293-53EA55D28536}">
      <dgm:prSet custT="1"/>
      <dgm:spPr/>
      <dgm:t>
        <a:bodyPr/>
        <a:lstStyle/>
        <a:p>
          <a:r>
            <a:rPr lang="es-MX" sz="1100"/>
            <a:t>Listado de canales. Número de Canal</a:t>
          </a:r>
        </a:p>
      </dgm:t>
    </dgm:pt>
    <dgm:pt modelId="{0E16C832-8CB7-41B2-850E-DBAB3F4B8317}" type="parTrans" cxnId="{31DD6544-947F-4157-A855-0B07BA8E0271}">
      <dgm:prSet/>
      <dgm:spPr/>
      <dgm:t>
        <a:bodyPr/>
        <a:lstStyle/>
        <a:p>
          <a:endParaRPr lang="es-MX" sz="1100"/>
        </a:p>
      </dgm:t>
    </dgm:pt>
    <dgm:pt modelId="{44B6B61F-26C1-4024-8D9A-AC42A4CBECCC}" type="sibTrans" cxnId="{31DD6544-947F-4157-A855-0B07BA8E0271}">
      <dgm:prSet/>
      <dgm:spPr/>
      <dgm:t>
        <a:bodyPr/>
        <a:lstStyle/>
        <a:p>
          <a:endParaRPr lang="es-MX" sz="1100"/>
        </a:p>
      </dgm:t>
    </dgm:pt>
    <dgm:pt modelId="{6723C500-4B97-41BB-81BE-BFDD07696B4A}">
      <dgm:prSet custT="1"/>
      <dgm:spPr/>
      <dgm:t>
        <a:bodyPr/>
        <a:lstStyle/>
        <a:p>
          <a:r>
            <a:rPr lang="es-MX" sz="1100"/>
            <a:t>Listado de canales. Nombre del canal</a:t>
          </a:r>
        </a:p>
      </dgm:t>
    </dgm:pt>
    <dgm:pt modelId="{3336A9A6-C070-4D7D-BD98-B511676D6906}" type="parTrans" cxnId="{7F575936-17C5-4288-85D8-7BC4CD015ADC}">
      <dgm:prSet/>
      <dgm:spPr/>
      <dgm:t>
        <a:bodyPr/>
        <a:lstStyle/>
        <a:p>
          <a:endParaRPr lang="es-MX" sz="1100"/>
        </a:p>
      </dgm:t>
    </dgm:pt>
    <dgm:pt modelId="{C67F1907-3202-45A8-9369-6AE7D7D47D68}" type="sibTrans" cxnId="{7F575936-17C5-4288-85D8-7BC4CD015ADC}">
      <dgm:prSet/>
      <dgm:spPr/>
      <dgm:t>
        <a:bodyPr/>
        <a:lstStyle/>
        <a:p>
          <a:endParaRPr lang="es-MX" sz="1100"/>
        </a:p>
      </dgm:t>
    </dgm:pt>
    <dgm:pt modelId="{596F885C-C42F-4406-A5CE-DA5ACECBEC4D}">
      <dgm:prSet custT="1"/>
      <dgm:spPr/>
      <dgm:t>
        <a:bodyPr/>
        <a:lstStyle/>
        <a:p>
          <a:r>
            <a:rPr lang="es-MX" sz="1100"/>
            <a:t>Plazo mínimo de permanencia</a:t>
          </a:r>
        </a:p>
      </dgm:t>
    </dgm:pt>
    <dgm:pt modelId="{37B2D308-C6B1-41F2-8C78-B81DD6FC70E7}" type="parTrans" cxnId="{2668E4AA-FD3B-4367-BB4C-6A48D2B0659E}">
      <dgm:prSet/>
      <dgm:spPr/>
      <dgm:t>
        <a:bodyPr/>
        <a:lstStyle/>
        <a:p>
          <a:endParaRPr lang="es-MX" sz="1100"/>
        </a:p>
      </dgm:t>
    </dgm:pt>
    <dgm:pt modelId="{DBA608EF-A9D3-4A52-AA0A-91D68B3CC931}" type="sibTrans" cxnId="{2668E4AA-FD3B-4367-BB4C-6A48D2B0659E}">
      <dgm:prSet/>
      <dgm:spPr/>
      <dgm:t>
        <a:bodyPr/>
        <a:lstStyle/>
        <a:p>
          <a:endParaRPr lang="es-MX" sz="1100"/>
        </a:p>
      </dgm:t>
    </dgm:pt>
    <dgm:pt modelId="{9C369E6C-FAE8-43C0-A350-599B291FF605}">
      <dgm:prSet custT="1"/>
      <dgm:spPr/>
      <dgm:t>
        <a:bodyPr/>
        <a:lstStyle/>
        <a:p>
          <a:r>
            <a:rPr lang="es-MX" sz="1100"/>
            <a:t>Descripción del Paquete adicional</a:t>
          </a:r>
        </a:p>
      </dgm:t>
    </dgm:pt>
    <dgm:pt modelId="{A5CF305F-6332-4B7A-B91B-B8D5BCE1AFC1}" type="parTrans" cxnId="{1752736E-283E-44F7-A511-60A2CE44D644}">
      <dgm:prSet/>
      <dgm:spPr/>
      <dgm:t>
        <a:bodyPr/>
        <a:lstStyle/>
        <a:p>
          <a:endParaRPr lang="es-MX" sz="1100"/>
        </a:p>
      </dgm:t>
    </dgm:pt>
    <dgm:pt modelId="{EBD43B73-8372-48DA-97D2-7732C4F424C6}" type="sibTrans" cxnId="{1752736E-283E-44F7-A511-60A2CE44D644}">
      <dgm:prSet/>
      <dgm:spPr/>
      <dgm:t>
        <a:bodyPr/>
        <a:lstStyle/>
        <a:p>
          <a:endParaRPr lang="es-MX" sz="1100"/>
        </a:p>
      </dgm:t>
    </dgm:pt>
    <dgm:pt modelId="{B52234B0-8108-4B78-92F1-3A83D6FBAE12}">
      <dgm:prSet custT="1"/>
      <dgm:spPr/>
      <dgm:t>
        <a:bodyPr/>
        <a:lstStyle/>
        <a:p>
          <a:r>
            <a:rPr lang="es-MX" sz="1100"/>
            <a:t>Reglas de Aplicación</a:t>
          </a:r>
        </a:p>
      </dgm:t>
    </dgm:pt>
    <dgm:pt modelId="{5152D82B-1711-4EC2-96AF-969D4F3DA939}" type="parTrans" cxnId="{364C4395-FBA2-490D-A200-0602E09022C9}">
      <dgm:prSet/>
      <dgm:spPr/>
      <dgm:t>
        <a:bodyPr/>
        <a:lstStyle/>
        <a:p>
          <a:endParaRPr lang="es-MX" sz="1100"/>
        </a:p>
      </dgm:t>
    </dgm:pt>
    <dgm:pt modelId="{86168610-C5A1-490E-B879-92873B1B434F}" type="sibTrans" cxnId="{364C4395-FBA2-490D-A200-0602E09022C9}">
      <dgm:prSet/>
      <dgm:spPr/>
      <dgm:t>
        <a:bodyPr/>
        <a:lstStyle/>
        <a:p>
          <a:endParaRPr lang="es-MX" sz="1100"/>
        </a:p>
      </dgm:t>
    </dgm:pt>
    <dgm:pt modelId="{0F6FE5DF-1A8E-447D-9D96-1E33BE85B5C7}">
      <dgm:prSet custT="1"/>
      <dgm:spPr/>
      <dgm:t>
        <a:bodyPr/>
        <a:lstStyle/>
        <a:p>
          <a:r>
            <a:rPr lang="es-MX" sz="1100"/>
            <a:t>Penalidades</a:t>
          </a:r>
        </a:p>
      </dgm:t>
    </dgm:pt>
    <dgm:pt modelId="{57C9012F-2095-4869-AED0-2E653004556C}" type="parTrans" cxnId="{80801CBE-2B7A-4F7A-87E3-EA20D642518E}">
      <dgm:prSet/>
      <dgm:spPr/>
      <dgm:t>
        <a:bodyPr/>
        <a:lstStyle/>
        <a:p>
          <a:endParaRPr lang="es-MX" sz="1100"/>
        </a:p>
      </dgm:t>
    </dgm:pt>
    <dgm:pt modelId="{B727D428-F305-48BD-B4EE-B285A7CFCB75}" type="sibTrans" cxnId="{80801CBE-2B7A-4F7A-87E3-EA20D642518E}">
      <dgm:prSet/>
      <dgm:spPr/>
      <dgm:t>
        <a:bodyPr/>
        <a:lstStyle/>
        <a:p>
          <a:endParaRPr lang="es-MX" sz="1100"/>
        </a:p>
      </dgm:t>
    </dgm:pt>
    <dgm:pt modelId="{32193646-1B52-44B9-8607-EFD3ABE14C0C}">
      <dgm:prSet custT="1"/>
      <dgm:spPr/>
      <dgm:t>
        <a:bodyPr/>
        <a:lstStyle/>
        <a:p>
          <a:r>
            <a:rPr lang="es-MX" sz="1100"/>
            <a:t>Detalles de los cargos no incluidos en los conceptos anteriores</a:t>
          </a:r>
        </a:p>
      </dgm:t>
    </dgm:pt>
    <dgm:pt modelId="{F00A232E-E0F6-4242-9044-911AEE356890}" type="parTrans" cxnId="{46B0B89C-C6C3-48F3-BA34-95294AB853E4}">
      <dgm:prSet/>
      <dgm:spPr/>
      <dgm:t>
        <a:bodyPr/>
        <a:lstStyle/>
        <a:p>
          <a:endParaRPr lang="es-MX" sz="1100"/>
        </a:p>
      </dgm:t>
    </dgm:pt>
    <dgm:pt modelId="{947927F8-12D9-45F2-9038-4BF3B666B5D3}" type="sibTrans" cxnId="{46B0B89C-C6C3-48F3-BA34-95294AB853E4}">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432899" custScaleY="941881" custLinFactNeighborX="-96484" custLinFactNeighborY="-26362">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9A68B986-F67F-4154-8898-A606E7D75EB6}" type="pres">
      <dgm:prSet presAssocID="{52063297-BF9F-4B99-8469-273D84488BBD}" presName="Name64" presStyleLbl="parChTrans1D2" presStyleIdx="0" presStyleCnt="15" custSzX="1192491" custSzY="4737703"/>
      <dgm:spPr/>
      <dgm:t>
        <a:bodyPr/>
        <a:lstStyle/>
        <a:p>
          <a:endParaRPr lang="es-MX"/>
        </a:p>
      </dgm:t>
    </dgm:pt>
    <dgm:pt modelId="{0885ACEC-CD1C-44C6-A825-770245CDC354}" type="pres">
      <dgm:prSet presAssocID="{05CEAC4D-D029-491B-B807-784F89F49C36}" presName="hierRoot2" presStyleCnt="0">
        <dgm:presLayoutVars>
          <dgm:hierBranch val="init"/>
        </dgm:presLayoutVars>
      </dgm:prSet>
      <dgm:spPr/>
    </dgm:pt>
    <dgm:pt modelId="{A779FBB4-9759-4310-88B3-A85CF3275D01}" type="pres">
      <dgm:prSet presAssocID="{05CEAC4D-D029-491B-B807-784F89F49C36}" presName="rootComposite" presStyleCnt="0"/>
      <dgm:spPr/>
    </dgm:pt>
    <dgm:pt modelId="{579C5251-B917-449C-9289-0A65F899FFCD}" type="pres">
      <dgm:prSet presAssocID="{05CEAC4D-D029-491B-B807-784F89F49C36}" presName="rootText" presStyleLbl="node2" presStyleIdx="0" presStyleCnt="15" custScaleX="1455823" custScaleY="323386" custLinFactNeighborX="4623" custLinFactNeighborY="14226">
        <dgm:presLayoutVars>
          <dgm:chPref val="3"/>
        </dgm:presLayoutVars>
      </dgm:prSet>
      <dgm:spPr/>
      <dgm:t>
        <a:bodyPr/>
        <a:lstStyle/>
        <a:p>
          <a:endParaRPr lang="es-MX"/>
        </a:p>
      </dgm:t>
    </dgm:pt>
    <dgm:pt modelId="{2156ABC9-DA5C-4A15-8FF2-AE424F4337FF}" type="pres">
      <dgm:prSet presAssocID="{05CEAC4D-D029-491B-B807-784F89F49C36}" presName="rootConnector" presStyleLbl="node2" presStyleIdx="0" presStyleCnt="15"/>
      <dgm:spPr/>
      <dgm:t>
        <a:bodyPr/>
        <a:lstStyle/>
        <a:p>
          <a:endParaRPr lang="es-MX"/>
        </a:p>
      </dgm:t>
    </dgm:pt>
    <dgm:pt modelId="{ACD41C3B-064D-48E6-B3C6-F916C922CCB8}" type="pres">
      <dgm:prSet presAssocID="{05CEAC4D-D029-491B-B807-784F89F49C36}" presName="hierChild4" presStyleCnt="0"/>
      <dgm:spPr/>
    </dgm:pt>
    <dgm:pt modelId="{7F673F18-CE12-445E-A8AD-43FE17023C3C}" type="pres">
      <dgm:prSet presAssocID="{05CEAC4D-D029-491B-B807-784F89F49C36}" presName="hierChild5" presStyleCnt="0"/>
      <dgm:spPr/>
    </dgm:pt>
    <dgm:pt modelId="{1ACCB7C8-6A42-447F-B440-FEB3C52CF59C}" type="pres">
      <dgm:prSet presAssocID="{19088FA3-06CD-4F7A-BBDF-85F1CB7553E4}" presName="Name64" presStyleLbl="parChTrans1D2" presStyleIdx="1" presStyleCnt="15" custSzX="102021" custSzY="1841542"/>
      <dgm:spPr/>
      <dgm:t>
        <a:bodyPr/>
        <a:lstStyle/>
        <a:p>
          <a:endParaRPr lang="es-MX"/>
        </a:p>
      </dgm:t>
    </dgm:pt>
    <dgm:pt modelId="{16BE5A27-387F-4DF2-8E32-E0951683AD39}" type="pres">
      <dgm:prSet presAssocID="{E6443578-B521-44ED-B88B-31C82758968A}" presName="hierRoot2" presStyleCnt="0">
        <dgm:presLayoutVars>
          <dgm:hierBranch val="init"/>
        </dgm:presLayoutVars>
      </dgm:prSet>
      <dgm:spPr/>
    </dgm:pt>
    <dgm:pt modelId="{72FD189B-0041-46AF-A9CB-EFE3A92C884C}" type="pres">
      <dgm:prSet presAssocID="{E6443578-B521-44ED-B88B-31C82758968A}" presName="rootComposite" presStyleCnt="0"/>
      <dgm:spPr/>
    </dgm:pt>
    <dgm:pt modelId="{72CE3CB1-1396-4FB8-A69E-21CB88ADDDE9}" type="pres">
      <dgm:prSet presAssocID="{E6443578-B521-44ED-B88B-31C82758968A}" presName="rootText" presStyleLbl="node2" presStyleIdx="1" presStyleCnt="15" custScaleX="1455035" custScaleY="290705">
        <dgm:presLayoutVars>
          <dgm:chPref val="3"/>
        </dgm:presLayoutVars>
      </dgm:prSet>
      <dgm:spPr/>
      <dgm:t>
        <a:bodyPr/>
        <a:lstStyle/>
        <a:p>
          <a:endParaRPr lang="es-MX"/>
        </a:p>
      </dgm:t>
    </dgm:pt>
    <dgm:pt modelId="{F5447A09-00F5-494A-AF6A-D842CD15EB4F}" type="pres">
      <dgm:prSet presAssocID="{E6443578-B521-44ED-B88B-31C82758968A}" presName="rootConnector" presStyleLbl="node2" presStyleIdx="1" presStyleCnt="15"/>
      <dgm:spPr/>
      <dgm:t>
        <a:bodyPr/>
        <a:lstStyle/>
        <a:p>
          <a:endParaRPr lang="es-MX"/>
        </a:p>
      </dgm:t>
    </dgm:pt>
    <dgm:pt modelId="{4D1520C1-D1C9-47DC-9235-2EB26E5B5362}" type="pres">
      <dgm:prSet presAssocID="{E6443578-B521-44ED-B88B-31C82758968A}" presName="hierChild4" presStyleCnt="0"/>
      <dgm:spPr/>
    </dgm:pt>
    <dgm:pt modelId="{C4597873-10B4-4E08-80D2-86ECF8EBFC13}" type="pres">
      <dgm:prSet presAssocID="{E6443578-B521-44ED-B88B-31C82758968A}" presName="hierChild5" presStyleCnt="0"/>
      <dgm:spPr/>
    </dgm:pt>
    <dgm:pt modelId="{309780FB-D244-4360-B407-7434EF34F0DA}" type="pres">
      <dgm:prSet presAssocID="{A0B5C446-27A7-4959-8D7F-E57C22998C23}" presName="Name64" presStyleLbl="parChTrans1D2" presStyleIdx="2" presStyleCnt="15" custSzX="102021" custSzY="1563721"/>
      <dgm:spPr/>
      <dgm:t>
        <a:bodyPr/>
        <a:lstStyle/>
        <a:p>
          <a:endParaRPr lang="es-MX"/>
        </a:p>
      </dgm:t>
    </dgm:pt>
    <dgm:pt modelId="{D54493FD-32FC-4D62-9983-7AAC32AA0CF3}" type="pres">
      <dgm:prSet presAssocID="{BF0B5D60-14E9-46EE-87D2-6AB26BDA2335}" presName="hierRoot2" presStyleCnt="0">
        <dgm:presLayoutVars>
          <dgm:hierBranch val="init"/>
        </dgm:presLayoutVars>
      </dgm:prSet>
      <dgm:spPr/>
    </dgm:pt>
    <dgm:pt modelId="{16C09990-4363-4FC3-BFFB-0A1C22D19903}" type="pres">
      <dgm:prSet presAssocID="{BF0B5D60-14E9-46EE-87D2-6AB26BDA2335}" presName="rootComposite" presStyleCnt="0"/>
      <dgm:spPr/>
    </dgm:pt>
    <dgm:pt modelId="{A0DF0E8E-1B8E-4E73-A9E3-5FE82E9A192B}" type="pres">
      <dgm:prSet presAssocID="{BF0B5D60-14E9-46EE-87D2-6AB26BDA2335}" presName="rootText" presStyleLbl="node2" presStyleIdx="2" presStyleCnt="15" custScaleX="1455035" custScaleY="290705">
        <dgm:presLayoutVars>
          <dgm:chPref val="3"/>
        </dgm:presLayoutVars>
      </dgm:prSet>
      <dgm:spPr/>
      <dgm:t>
        <a:bodyPr/>
        <a:lstStyle/>
        <a:p>
          <a:endParaRPr lang="es-MX"/>
        </a:p>
      </dgm:t>
    </dgm:pt>
    <dgm:pt modelId="{329025B0-3A57-4569-AA68-DC163F9C28E1}" type="pres">
      <dgm:prSet presAssocID="{BF0B5D60-14E9-46EE-87D2-6AB26BDA2335}" presName="rootConnector" presStyleLbl="node2" presStyleIdx="2" presStyleCnt="15"/>
      <dgm:spPr/>
      <dgm:t>
        <a:bodyPr/>
        <a:lstStyle/>
        <a:p>
          <a:endParaRPr lang="es-MX"/>
        </a:p>
      </dgm:t>
    </dgm:pt>
    <dgm:pt modelId="{5E5BED82-4C56-4A56-A07A-5FD2A9931302}" type="pres">
      <dgm:prSet presAssocID="{BF0B5D60-14E9-46EE-87D2-6AB26BDA2335}" presName="hierChild4" presStyleCnt="0"/>
      <dgm:spPr/>
    </dgm:pt>
    <dgm:pt modelId="{52CEAB45-3845-4A8E-83EA-EE9990917418}" type="pres">
      <dgm:prSet presAssocID="{BF0B5D60-14E9-46EE-87D2-6AB26BDA2335}" presName="hierChild5" presStyleCnt="0"/>
      <dgm:spPr/>
    </dgm:pt>
    <dgm:pt modelId="{904BB34C-705D-4901-B2C7-5C3DEFDA29AB}" type="pres">
      <dgm:prSet presAssocID="{334DA3C5-5766-45E2-83CD-0211FE26B170}" presName="Name64" presStyleLbl="parChTrans1D2" presStyleIdx="3" presStyleCnt="15" custSzX="102021" custSzY="1285901"/>
      <dgm:spPr/>
      <dgm:t>
        <a:bodyPr/>
        <a:lstStyle/>
        <a:p>
          <a:endParaRPr lang="es-MX"/>
        </a:p>
      </dgm:t>
    </dgm:pt>
    <dgm:pt modelId="{D2878B4B-0C53-497A-9E42-91E6635FDE6A}" type="pres">
      <dgm:prSet presAssocID="{24CCCC97-EB46-48FC-BFDE-8FB76C8CE989}" presName="hierRoot2" presStyleCnt="0">
        <dgm:presLayoutVars>
          <dgm:hierBranch val="init"/>
        </dgm:presLayoutVars>
      </dgm:prSet>
      <dgm:spPr/>
    </dgm:pt>
    <dgm:pt modelId="{FBF64FC9-94EA-416C-9688-010A5B1DF762}" type="pres">
      <dgm:prSet presAssocID="{24CCCC97-EB46-48FC-BFDE-8FB76C8CE989}" presName="rootComposite" presStyleCnt="0"/>
      <dgm:spPr/>
    </dgm:pt>
    <dgm:pt modelId="{9360EB84-1161-4D47-864B-9A99B16A966F}" type="pres">
      <dgm:prSet presAssocID="{24CCCC97-EB46-48FC-BFDE-8FB76C8CE989}" presName="rootText" presStyleLbl="node2" presStyleIdx="3" presStyleCnt="15" custScaleX="1455035" custScaleY="290705">
        <dgm:presLayoutVars>
          <dgm:chPref val="3"/>
        </dgm:presLayoutVars>
      </dgm:prSet>
      <dgm:spPr/>
      <dgm:t>
        <a:bodyPr/>
        <a:lstStyle/>
        <a:p>
          <a:endParaRPr lang="es-MX"/>
        </a:p>
      </dgm:t>
    </dgm:pt>
    <dgm:pt modelId="{6625A865-5A54-4D79-B90E-F9FE0D55F01B}" type="pres">
      <dgm:prSet presAssocID="{24CCCC97-EB46-48FC-BFDE-8FB76C8CE989}" presName="rootConnector" presStyleLbl="node2" presStyleIdx="3" presStyleCnt="15"/>
      <dgm:spPr/>
      <dgm:t>
        <a:bodyPr/>
        <a:lstStyle/>
        <a:p>
          <a:endParaRPr lang="es-MX"/>
        </a:p>
      </dgm:t>
    </dgm:pt>
    <dgm:pt modelId="{026E5EFE-9A61-4C53-B159-21DB46EC828A}" type="pres">
      <dgm:prSet presAssocID="{24CCCC97-EB46-48FC-BFDE-8FB76C8CE989}" presName="hierChild4" presStyleCnt="0"/>
      <dgm:spPr/>
    </dgm:pt>
    <dgm:pt modelId="{A1EE8367-980F-4688-951C-F8B35C2CAEA2}" type="pres">
      <dgm:prSet presAssocID="{24CCCC97-EB46-48FC-BFDE-8FB76C8CE989}" presName="hierChild5" presStyleCnt="0"/>
      <dgm:spPr/>
    </dgm:pt>
    <dgm:pt modelId="{015119DA-9883-405A-9549-8FAE0C85F1FC}" type="pres">
      <dgm:prSet presAssocID="{64904018-B220-4222-8248-D8B569CE06F8}" presName="Name64" presStyleLbl="parChTrans1D2" presStyleIdx="4" presStyleCnt="15" custSzX="102021" custSzY="1008080"/>
      <dgm:spPr/>
      <dgm:t>
        <a:bodyPr/>
        <a:lstStyle/>
        <a:p>
          <a:endParaRPr lang="es-MX"/>
        </a:p>
      </dgm:t>
    </dgm:pt>
    <dgm:pt modelId="{7A3F6B84-E48E-4DF3-8918-7CA4BB68A262}" type="pres">
      <dgm:prSet presAssocID="{B4CC5EF8-02A1-4D7E-A42F-25EB466566B3}" presName="hierRoot2" presStyleCnt="0">
        <dgm:presLayoutVars>
          <dgm:hierBranch val="init"/>
        </dgm:presLayoutVars>
      </dgm:prSet>
      <dgm:spPr/>
    </dgm:pt>
    <dgm:pt modelId="{4276859A-9E87-41C9-A9F7-85FA793A1F95}" type="pres">
      <dgm:prSet presAssocID="{B4CC5EF8-02A1-4D7E-A42F-25EB466566B3}" presName="rootComposite" presStyleCnt="0"/>
      <dgm:spPr/>
    </dgm:pt>
    <dgm:pt modelId="{BDB8254E-0D89-457F-9CFE-44EF821F952D}" type="pres">
      <dgm:prSet presAssocID="{B4CC5EF8-02A1-4D7E-A42F-25EB466566B3}" presName="rootText" presStyleLbl="node2" presStyleIdx="4" presStyleCnt="15" custScaleX="1455035" custScaleY="290705">
        <dgm:presLayoutVars>
          <dgm:chPref val="3"/>
        </dgm:presLayoutVars>
      </dgm:prSet>
      <dgm:spPr/>
      <dgm:t>
        <a:bodyPr/>
        <a:lstStyle/>
        <a:p>
          <a:endParaRPr lang="es-MX"/>
        </a:p>
      </dgm:t>
    </dgm:pt>
    <dgm:pt modelId="{3B1A9FD6-94D8-493C-9902-882F006D9540}" type="pres">
      <dgm:prSet presAssocID="{B4CC5EF8-02A1-4D7E-A42F-25EB466566B3}" presName="rootConnector" presStyleLbl="node2" presStyleIdx="4" presStyleCnt="15"/>
      <dgm:spPr/>
      <dgm:t>
        <a:bodyPr/>
        <a:lstStyle/>
        <a:p>
          <a:endParaRPr lang="es-MX"/>
        </a:p>
      </dgm:t>
    </dgm:pt>
    <dgm:pt modelId="{BA223AB3-E437-4C1D-A387-800551203D40}" type="pres">
      <dgm:prSet presAssocID="{B4CC5EF8-02A1-4D7E-A42F-25EB466566B3}" presName="hierChild4" presStyleCnt="0"/>
      <dgm:spPr/>
    </dgm:pt>
    <dgm:pt modelId="{EEE12908-BCB3-4F54-AD54-680ABC66B2F2}" type="pres">
      <dgm:prSet presAssocID="{B4CC5EF8-02A1-4D7E-A42F-25EB466566B3}" presName="hierChild5" presStyleCnt="0"/>
      <dgm:spPr/>
    </dgm:pt>
    <dgm:pt modelId="{864CDF99-FC9E-4FF9-8BA3-222C56328BD7}" type="pres">
      <dgm:prSet presAssocID="{362E9145-C958-4CE7-B77D-08C4C48E2E27}" presName="Name64" presStyleLbl="parChTrans1D2" presStyleIdx="5" presStyleCnt="15" custSzX="102021" custSzY="730259"/>
      <dgm:spPr/>
      <dgm:t>
        <a:bodyPr/>
        <a:lstStyle/>
        <a:p>
          <a:endParaRPr lang="es-MX"/>
        </a:p>
      </dgm:t>
    </dgm:pt>
    <dgm:pt modelId="{D48F8A8F-AF3D-4F08-913B-9C7E2F6DB90B}" type="pres">
      <dgm:prSet presAssocID="{3BE8CC2A-4E6F-448C-AB10-F12C0EEEDFBD}" presName="hierRoot2" presStyleCnt="0">
        <dgm:presLayoutVars>
          <dgm:hierBranch val="init"/>
        </dgm:presLayoutVars>
      </dgm:prSet>
      <dgm:spPr/>
    </dgm:pt>
    <dgm:pt modelId="{4D12CB40-16C7-4CCF-AFE1-DD7F35014B54}" type="pres">
      <dgm:prSet presAssocID="{3BE8CC2A-4E6F-448C-AB10-F12C0EEEDFBD}" presName="rootComposite" presStyleCnt="0"/>
      <dgm:spPr/>
    </dgm:pt>
    <dgm:pt modelId="{6F6EBA8C-9537-45A5-B5F7-F015DF6DF7A3}" type="pres">
      <dgm:prSet presAssocID="{3BE8CC2A-4E6F-448C-AB10-F12C0EEEDFBD}" presName="rootText" presStyleLbl="node2" presStyleIdx="5" presStyleCnt="15" custScaleX="1455035" custScaleY="290705">
        <dgm:presLayoutVars>
          <dgm:chPref val="3"/>
        </dgm:presLayoutVars>
      </dgm:prSet>
      <dgm:spPr/>
      <dgm:t>
        <a:bodyPr/>
        <a:lstStyle/>
        <a:p>
          <a:endParaRPr lang="es-MX"/>
        </a:p>
      </dgm:t>
    </dgm:pt>
    <dgm:pt modelId="{694C7C4E-41EC-4DFA-865E-C2DF27CB1E2B}" type="pres">
      <dgm:prSet presAssocID="{3BE8CC2A-4E6F-448C-AB10-F12C0EEEDFBD}" presName="rootConnector" presStyleLbl="node2" presStyleIdx="5" presStyleCnt="15"/>
      <dgm:spPr/>
      <dgm:t>
        <a:bodyPr/>
        <a:lstStyle/>
        <a:p>
          <a:endParaRPr lang="es-MX"/>
        </a:p>
      </dgm:t>
    </dgm:pt>
    <dgm:pt modelId="{16BE47D8-C596-4E8E-AE11-8AC359997136}" type="pres">
      <dgm:prSet presAssocID="{3BE8CC2A-4E6F-448C-AB10-F12C0EEEDFBD}" presName="hierChild4" presStyleCnt="0"/>
      <dgm:spPr/>
    </dgm:pt>
    <dgm:pt modelId="{14E09F98-9245-42D3-A91A-A16098E92EE7}" type="pres">
      <dgm:prSet presAssocID="{3BE8CC2A-4E6F-448C-AB10-F12C0EEEDFBD}" presName="hierChild5" presStyleCnt="0"/>
      <dgm:spPr/>
    </dgm:pt>
    <dgm:pt modelId="{6A7619DE-527E-433B-9F94-AE33BC9B3AAA}" type="pres">
      <dgm:prSet presAssocID="{02E7F37C-07FD-4CB2-879A-67BA69723130}" presName="Name64" presStyleLbl="parChTrans1D2" presStyleIdx="6" presStyleCnt="15" custSzX="102021" custSzY="452438"/>
      <dgm:spPr/>
      <dgm:t>
        <a:bodyPr/>
        <a:lstStyle/>
        <a:p>
          <a:endParaRPr lang="es-MX"/>
        </a:p>
      </dgm:t>
    </dgm:pt>
    <dgm:pt modelId="{A56CBB02-18EA-45FB-93FE-2F7C249491F8}" type="pres">
      <dgm:prSet presAssocID="{515B98CE-1372-4464-8081-E5610715C4B0}" presName="hierRoot2" presStyleCnt="0">
        <dgm:presLayoutVars>
          <dgm:hierBranch val="init"/>
        </dgm:presLayoutVars>
      </dgm:prSet>
      <dgm:spPr/>
    </dgm:pt>
    <dgm:pt modelId="{FF9F7EF3-2F1F-43DA-8836-7AE53AB69859}" type="pres">
      <dgm:prSet presAssocID="{515B98CE-1372-4464-8081-E5610715C4B0}" presName="rootComposite" presStyleCnt="0"/>
      <dgm:spPr/>
    </dgm:pt>
    <dgm:pt modelId="{C7777A06-E409-4223-9A99-729A66F7B7EF}" type="pres">
      <dgm:prSet presAssocID="{515B98CE-1372-4464-8081-E5610715C4B0}" presName="rootText" presStyleLbl="node2" presStyleIdx="6" presStyleCnt="15" custScaleX="1455035" custScaleY="290705">
        <dgm:presLayoutVars>
          <dgm:chPref val="3"/>
        </dgm:presLayoutVars>
      </dgm:prSet>
      <dgm:spPr/>
      <dgm:t>
        <a:bodyPr/>
        <a:lstStyle/>
        <a:p>
          <a:endParaRPr lang="es-MX"/>
        </a:p>
      </dgm:t>
    </dgm:pt>
    <dgm:pt modelId="{330DF279-3C70-44A9-8CCC-86D8BC40BDA2}" type="pres">
      <dgm:prSet presAssocID="{515B98CE-1372-4464-8081-E5610715C4B0}" presName="rootConnector" presStyleLbl="node2" presStyleIdx="6" presStyleCnt="15"/>
      <dgm:spPr/>
      <dgm:t>
        <a:bodyPr/>
        <a:lstStyle/>
        <a:p>
          <a:endParaRPr lang="es-MX"/>
        </a:p>
      </dgm:t>
    </dgm:pt>
    <dgm:pt modelId="{4EB2B000-509B-4007-98CB-19B79367DF61}" type="pres">
      <dgm:prSet presAssocID="{515B98CE-1372-4464-8081-E5610715C4B0}" presName="hierChild4" presStyleCnt="0"/>
      <dgm:spPr/>
    </dgm:pt>
    <dgm:pt modelId="{1463E48C-23FB-446A-8D29-1496998D259E}" type="pres">
      <dgm:prSet presAssocID="{515B98CE-1372-4464-8081-E5610715C4B0}" presName="hierChild5" presStyleCnt="0"/>
      <dgm:spPr/>
    </dgm:pt>
    <dgm:pt modelId="{56DCC8E9-0194-4327-8EED-1A8D6B1B908E}" type="pres">
      <dgm:prSet presAssocID="{4854B6F4-B836-4E8B-9947-4221EDEAC84B}" presName="Name64" presStyleLbl="parChTrans1D2" presStyleIdx="7" presStyleCnt="15" custSzX="102021" custSzY="174617"/>
      <dgm:spPr/>
      <dgm:t>
        <a:bodyPr/>
        <a:lstStyle/>
        <a:p>
          <a:endParaRPr lang="es-MX"/>
        </a:p>
      </dgm:t>
    </dgm:pt>
    <dgm:pt modelId="{3233929C-8BFE-4A1A-8AED-CBD11644B1B0}" type="pres">
      <dgm:prSet presAssocID="{8B863975-645B-467C-98DB-03AEF1B301C4}" presName="hierRoot2" presStyleCnt="0">
        <dgm:presLayoutVars>
          <dgm:hierBranch val="init"/>
        </dgm:presLayoutVars>
      </dgm:prSet>
      <dgm:spPr/>
    </dgm:pt>
    <dgm:pt modelId="{0771F7EB-A99D-4AA0-B36C-844118BB35FC}" type="pres">
      <dgm:prSet presAssocID="{8B863975-645B-467C-98DB-03AEF1B301C4}" presName="rootComposite" presStyleCnt="0"/>
      <dgm:spPr/>
    </dgm:pt>
    <dgm:pt modelId="{386E3CD3-C925-4BCC-B792-844827ED4BD6}" type="pres">
      <dgm:prSet presAssocID="{8B863975-645B-467C-98DB-03AEF1B301C4}" presName="rootText" presStyleLbl="node2" presStyleIdx="7" presStyleCnt="15" custScaleX="1455035" custScaleY="290705">
        <dgm:presLayoutVars>
          <dgm:chPref val="3"/>
        </dgm:presLayoutVars>
      </dgm:prSet>
      <dgm:spPr/>
      <dgm:t>
        <a:bodyPr/>
        <a:lstStyle/>
        <a:p>
          <a:endParaRPr lang="es-MX"/>
        </a:p>
      </dgm:t>
    </dgm:pt>
    <dgm:pt modelId="{240B7123-F5E0-4830-B82F-131AA64C109D}" type="pres">
      <dgm:prSet presAssocID="{8B863975-645B-467C-98DB-03AEF1B301C4}" presName="rootConnector" presStyleLbl="node2" presStyleIdx="7" presStyleCnt="15"/>
      <dgm:spPr/>
      <dgm:t>
        <a:bodyPr/>
        <a:lstStyle/>
        <a:p>
          <a:endParaRPr lang="es-MX"/>
        </a:p>
      </dgm:t>
    </dgm:pt>
    <dgm:pt modelId="{4B12CA91-8DC2-434E-A884-4D7BD977C0EB}" type="pres">
      <dgm:prSet presAssocID="{8B863975-645B-467C-98DB-03AEF1B301C4}" presName="hierChild4" presStyleCnt="0"/>
      <dgm:spPr/>
    </dgm:pt>
    <dgm:pt modelId="{57794256-D2F8-4C77-972D-A7F430364718}" type="pres">
      <dgm:prSet presAssocID="{8B863975-645B-467C-98DB-03AEF1B301C4}" presName="hierChild5" presStyleCnt="0"/>
      <dgm:spPr/>
    </dgm:pt>
    <dgm:pt modelId="{DF34EE4E-A70A-4EF0-8372-0D3275ABDFC2}" type="pres">
      <dgm:prSet presAssocID="{0E16C832-8CB7-41B2-850E-DBAB3F4B8317}" presName="Name64" presStyleLbl="parChTrans1D2" presStyleIdx="8" presStyleCnt="15" custSzX="102021" custSzY="103202"/>
      <dgm:spPr/>
      <dgm:t>
        <a:bodyPr/>
        <a:lstStyle/>
        <a:p>
          <a:endParaRPr lang="es-MX"/>
        </a:p>
      </dgm:t>
    </dgm:pt>
    <dgm:pt modelId="{4816E323-49C6-4B5E-8CFB-C9EEB3DF7E8A}" type="pres">
      <dgm:prSet presAssocID="{CD9AB7D0-5C3E-4F04-A293-53EA55D28536}" presName="hierRoot2" presStyleCnt="0">
        <dgm:presLayoutVars>
          <dgm:hierBranch val="init"/>
        </dgm:presLayoutVars>
      </dgm:prSet>
      <dgm:spPr/>
    </dgm:pt>
    <dgm:pt modelId="{F2442B95-3E76-4A66-96B1-D5A679509EAB}" type="pres">
      <dgm:prSet presAssocID="{CD9AB7D0-5C3E-4F04-A293-53EA55D28536}" presName="rootComposite" presStyleCnt="0"/>
      <dgm:spPr/>
    </dgm:pt>
    <dgm:pt modelId="{C7ABFCB9-399C-4193-AFDE-7A2F84926B03}" type="pres">
      <dgm:prSet presAssocID="{CD9AB7D0-5C3E-4F04-A293-53EA55D28536}" presName="rootText" presStyleLbl="node2" presStyleIdx="8" presStyleCnt="15" custScaleX="1455035" custScaleY="290705">
        <dgm:presLayoutVars>
          <dgm:chPref val="3"/>
        </dgm:presLayoutVars>
      </dgm:prSet>
      <dgm:spPr/>
      <dgm:t>
        <a:bodyPr/>
        <a:lstStyle/>
        <a:p>
          <a:endParaRPr lang="es-MX"/>
        </a:p>
      </dgm:t>
    </dgm:pt>
    <dgm:pt modelId="{63A283A3-DB52-4774-9B97-E295DE358544}" type="pres">
      <dgm:prSet presAssocID="{CD9AB7D0-5C3E-4F04-A293-53EA55D28536}" presName="rootConnector" presStyleLbl="node2" presStyleIdx="8" presStyleCnt="15"/>
      <dgm:spPr/>
      <dgm:t>
        <a:bodyPr/>
        <a:lstStyle/>
        <a:p>
          <a:endParaRPr lang="es-MX"/>
        </a:p>
      </dgm:t>
    </dgm:pt>
    <dgm:pt modelId="{42C5259D-9233-4367-9FC1-2408C7625438}" type="pres">
      <dgm:prSet presAssocID="{CD9AB7D0-5C3E-4F04-A293-53EA55D28536}" presName="hierChild4" presStyleCnt="0"/>
      <dgm:spPr/>
    </dgm:pt>
    <dgm:pt modelId="{0E134E75-D504-4FC6-A24E-240283E60EDE}" type="pres">
      <dgm:prSet presAssocID="{CD9AB7D0-5C3E-4F04-A293-53EA55D28536}" presName="hierChild5" presStyleCnt="0"/>
      <dgm:spPr/>
    </dgm:pt>
    <dgm:pt modelId="{58ADAA30-D25B-4D01-8CBF-8D4B2FC43BF2}" type="pres">
      <dgm:prSet presAssocID="{3336A9A6-C070-4D7D-BD98-B511676D6906}" presName="Name64" presStyleLbl="parChTrans1D2" presStyleIdx="9" presStyleCnt="15" custSzX="102021" custSzY="381023"/>
      <dgm:spPr/>
      <dgm:t>
        <a:bodyPr/>
        <a:lstStyle/>
        <a:p>
          <a:endParaRPr lang="es-MX"/>
        </a:p>
      </dgm:t>
    </dgm:pt>
    <dgm:pt modelId="{C60122EA-FBF3-40D5-AE5D-17B46A9E4E77}" type="pres">
      <dgm:prSet presAssocID="{6723C500-4B97-41BB-81BE-BFDD07696B4A}" presName="hierRoot2" presStyleCnt="0">
        <dgm:presLayoutVars>
          <dgm:hierBranch val="init"/>
        </dgm:presLayoutVars>
      </dgm:prSet>
      <dgm:spPr/>
    </dgm:pt>
    <dgm:pt modelId="{99821B30-38B4-43BF-9754-EA0392A2287A}" type="pres">
      <dgm:prSet presAssocID="{6723C500-4B97-41BB-81BE-BFDD07696B4A}" presName="rootComposite" presStyleCnt="0"/>
      <dgm:spPr/>
    </dgm:pt>
    <dgm:pt modelId="{FFE0B841-E160-4691-9E6B-B3E7A5C841B5}" type="pres">
      <dgm:prSet presAssocID="{6723C500-4B97-41BB-81BE-BFDD07696B4A}" presName="rootText" presStyleLbl="node2" presStyleIdx="9" presStyleCnt="15" custScaleX="1455035" custScaleY="290705">
        <dgm:presLayoutVars>
          <dgm:chPref val="3"/>
        </dgm:presLayoutVars>
      </dgm:prSet>
      <dgm:spPr/>
      <dgm:t>
        <a:bodyPr/>
        <a:lstStyle/>
        <a:p>
          <a:endParaRPr lang="es-MX"/>
        </a:p>
      </dgm:t>
    </dgm:pt>
    <dgm:pt modelId="{DFDED331-CFF6-4895-8BDB-3B67D0287BDC}" type="pres">
      <dgm:prSet presAssocID="{6723C500-4B97-41BB-81BE-BFDD07696B4A}" presName="rootConnector" presStyleLbl="node2" presStyleIdx="9" presStyleCnt="15"/>
      <dgm:spPr/>
      <dgm:t>
        <a:bodyPr/>
        <a:lstStyle/>
        <a:p>
          <a:endParaRPr lang="es-MX"/>
        </a:p>
      </dgm:t>
    </dgm:pt>
    <dgm:pt modelId="{1895A234-DF09-43CD-8111-C17D9F917285}" type="pres">
      <dgm:prSet presAssocID="{6723C500-4B97-41BB-81BE-BFDD07696B4A}" presName="hierChild4" presStyleCnt="0"/>
      <dgm:spPr/>
    </dgm:pt>
    <dgm:pt modelId="{ED1F597E-6970-48C0-8E14-6BF25055B1FE}" type="pres">
      <dgm:prSet presAssocID="{6723C500-4B97-41BB-81BE-BFDD07696B4A}" presName="hierChild5" presStyleCnt="0"/>
      <dgm:spPr/>
    </dgm:pt>
    <dgm:pt modelId="{2FECF47E-379C-4943-BFA7-37A82B8EC6C5}" type="pres">
      <dgm:prSet presAssocID="{37B2D308-C6B1-41F2-8C78-B81DD6FC70E7}" presName="Name64" presStyleLbl="parChTrans1D2" presStyleIdx="10" presStyleCnt="15" custSzX="102021" custSzY="936665"/>
      <dgm:spPr/>
      <dgm:t>
        <a:bodyPr/>
        <a:lstStyle/>
        <a:p>
          <a:endParaRPr lang="es-MX"/>
        </a:p>
      </dgm:t>
    </dgm:pt>
    <dgm:pt modelId="{93613BE7-48C6-42F9-82BE-E5D5962AD053}" type="pres">
      <dgm:prSet presAssocID="{596F885C-C42F-4406-A5CE-DA5ACECBEC4D}" presName="hierRoot2" presStyleCnt="0">
        <dgm:presLayoutVars>
          <dgm:hierBranch val="init"/>
        </dgm:presLayoutVars>
      </dgm:prSet>
      <dgm:spPr/>
    </dgm:pt>
    <dgm:pt modelId="{CCADFD8A-4092-4260-98B0-16BA0BDDE3D5}" type="pres">
      <dgm:prSet presAssocID="{596F885C-C42F-4406-A5CE-DA5ACECBEC4D}" presName="rootComposite" presStyleCnt="0"/>
      <dgm:spPr/>
    </dgm:pt>
    <dgm:pt modelId="{3615A68C-CB00-4D99-9CDB-4134F61A2B13}" type="pres">
      <dgm:prSet presAssocID="{596F885C-C42F-4406-A5CE-DA5ACECBEC4D}" presName="rootText" presStyleLbl="node2" presStyleIdx="10" presStyleCnt="15" custScaleX="1455035" custScaleY="290705">
        <dgm:presLayoutVars>
          <dgm:chPref val="3"/>
        </dgm:presLayoutVars>
      </dgm:prSet>
      <dgm:spPr/>
      <dgm:t>
        <a:bodyPr/>
        <a:lstStyle/>
        <a:p>
          <a:endParaRPr lang="es-MX"/>
        </a:p>
      </dgm:t>
    </dgm:pt>
    <dgm:pt modelId="{37529075-2F84-4E61-BDF5-2E9D830B8E71}" type="pres">
      <dgm:prSet presAssocID="{596F885C-C42F-4406-A5CE-DA5ACECBEC4D}" presName="rootConnector" presStyleLbl="node2" presStyleIdx="10" presStyleCnt="15"/>
      <dgm:spPr/>
      <dgm:t>
        <a:bodyPr/>
        <a:lstStyle/>
        <a:p>
          <a:endParaRPr lang="es-MX"/>
        </a:p>
      </dgm:t>
    </dgm:pt>
    <dgm:pt modelId="{5556D272-1443-49BC-B105-4623F937299F}" type="pres">
      <dgm:prSet presAssocID="{596F885C-C42F-4406-A5CE-DA5ACECBEC4D}" presName="hierChild4" presStyleCnt="0"/>
      <dgm:spPr/>
    </dgm:pt>
    <dgm:pt modelId="{BDFE5A7F-6615-4E5F-834F-FCE49720F86C}" type="pres">
      <dgm:prSet presAssocID="{596F885C-C42F-4406-A5CE-DA5ACECBEC4D}" presName="hierChild5" presStyleCnt="0"/>
      <dgm:spPr/>
    </dgm:pt>
    <dgm:pt modelId="{38822819-8471-4283-9190-4568CE9C152F}" type="pres">
      <dgm:prSet presAssocID="{A5CF305F-6332-4B7A-B91B-B8D5BCE1AFC1}" presName="Name64" presStyleLbl="parChTrans1D2" presStyleIdx="11" presStyleCnt="15" custSzX="102021" custSzY="1214486"/>
      <dgm:spPr/>
      <dgm:t>
        <a:bodyPr/>
        <a:lstStyle/>
        <a:p>
          <a:endParaRPr lang="es-MX"/>
        </a:p>
      </dgm:t>
    </dgm:pt>
    <dgm:pt modelId="{E9E6C5EC-F1AF-42DE-9AA6-C4B8348125F1}" type="pres">
      <dgm:prSet presAssocID="{9C369E6C-FAE8-43C0-A350-599B291FF605}" presName="hierRoot2" presStyleCnt="0">
        <dgm:presLayoutVars>
          <dgm:hierBranch val="init"/>
        </dgm:presLayoutVars>
      </dgm:prSet>
      <dgm:spPr/>
    </dgm:pt>
    <dgm:pt modelId="{C0BEAC19-54F2-45FA-938F-330D6C88AA00}" type="pres">
      <dgm:prSet presAssocID="{9C369E6C-FAE8-43C0-A350-599B291FF605}" presName="rootComposite" presStyleCnt="0"/>
      <dgm:spPr/>
    </dgm:pt>
    <dgm:pt modelId="{4900365A-93D5-4EC9-84AD-14FE7EE58E5A}" type="pres">
      <dgm:prSet presAssocID="{9C369E6C-FAE8-43C0-A350-599B291FF605}" presName="rootText" presStyleLbl="node2" presStyleIdx="11" presStyleCnt="15" custScaleX="1455035" custScaleY="290705">
        <dgm:presLayoutVars>
          <dgm:chPref val="3"/>
        </dgm:presLayoutVars>
      </dgm:prSet>
      <dgm:spPr/>
      <dgm:t>
        <a:bodyPr/>
        <a:lstStyle/>
        <a:p>
          <a:endParaRPr lang="es-MX"/>
        </a:p>
      </dgm:t>
    </dgm:pt>
    <dgm:pt modelId="{D86D9447-12F8-439A-881C-26C56F69AA04}" type="pres">
      <dgm:prSet presAssocID="{9C369E6C-FAE8-43C0-A350-599B291FF605}" presName="rootConnector" presStyleLbl="node2" presStyleIdx="11" presStyleCnt="15"/>
      <dgm:spPr/>
      <dgm:t>
        <a:bodyPr/>
        <a:lstStyle/>
        <a:p>
          <a:endParaRPr lang="es-MX"/>
        </a:p>
      </dgm:t>
    </dgm:pt>
    <dgm:pt modelId="{F5D35A43-399A-41DA-A41B-4683A25AA038}" type="pres">
      <dgm:prSet presAssocID="{9C369E6C-FAE8-43C0-A350-599B291FF605}" presName="hierChild4" presStyleCnt="0"/>
      <dgm:spPr/>
    </dgm:pt>
    <dgm:pt modelId="{11B2EFBA-5B9E-4EF1-80C2-2C50137823B9}" type="pres">
      <dgm:prSet presAssocID="{9C369E6C-FAE8-43C0-A350-599B291FF605}" presName="hierChild5" presStyleCnt="0"/>
      <dgm:spPr/>
    </dgm:pt>
    <dgm:pt modelId="{3B4E0FDE-F5D4-4F77-98A8-477B1FF82FCE}" type="pres">
      <dgm:prSet presAssocID="{5152D82B-1711-4EC2-96AF-969D4F3DA939}" presName="Name64" presStyleLbl="parChTrans1D2" presStyleIdx="12" presStyleCnt="15" custSzX="102021" custSzY="1492306"/>
      <dgm:spPr/>
      <dgm:t>
        <a:bodyPr/>
        <a:lstStyle/>
        <a:p>
          <a:endParaRPr lang="es-MX"/>
        </a:p>
      </dgm:t>
    </dgm:pt>
    <dgm:pt modelId="{485A35D1-28BC-4FE5-959F-3B75931BBEB7}" type="pres">
      <dgm:prSet presAssocID="{B52234B0-8108-4B78-92F1-3A83D6FBAE12}" presName="hierRoot2" presStyleCnt="0">
        <dgm:presLayoutVars>
          <dgm:hierBranch val="init"/>
        </dgm:presLayoutVars>
      </dgm:prSet>
      <dgm:spPr/>
    </dgm:pt>
    <dgm:pt modelId="{24B21209-B73F-4F21-B045-83DA08A6911A}" type="pres">
      <dgm:prSet presAssocID="{B52234B0-8108-4B78-92F1-3A83D6FBAE12}" presName="rootComposite" presStyleCnt="0"/>
      <dgm:spPr/>
    </dgm:pt>
    <dgm:pt modelId="{DBB7C582-A479-4348-97A3-71D00766B510}" type="pres">
      <dgm:prSet presAssocID="{B52234B0-8108-4B78-92F1-3A83D6FBAE12}" presName="rootText" presStyleLbl="node2" presStyleIdx="12" presStyleCnt="15" custScaleX="1455035" custScaleY="290705">
        <dgm:presLayoutVars>
          <dgm:chPref val="3"/>
        </dgm:presLayoutVars>
      </dgm:prSet>
      <dgm:spPr/>
      <dgm:t>
        <a:bodyPr/>
        <a:lstStyle/>
        <a:p>
          <a:endParaRPr lang="es-MX"/>
        </a:p>
      </dgm:t>
    </dgm:pt>
    <dgm:pt modelId="{511D3709-1147-4279-820B-871AFE97A731}" type="pres">
      <dgm:prSet presAssocID="{B52234B0-8108-4B78-92F1-3A83D6FBAE12}" presName="rootConnector" presStyleLbl="node2" presStyleIdx="12" presStyleCnt="15"/>
      <dgm:spPr/>
      <dgm:t>
        <a:bodyPr/>
        <a:lstStyle/>
        <a:p>
          <a:endParaRPr lang="es-MX"/>
        </a:p>
      </dgm:t>
    </dgm:pt>
    <dgm:pt modelId="{F71E4AF2-3BF1-45B7-AC34-4F5BD2AE8000}" type="pres">
      <dgm:prSet presAssocID="{B52234B0-8108-4B78-92F1-3A83D6FBAE12}" presName="hierChild4" presStyleCnt="0"/>
      <dgm:spPr/>
    </dgm:pt>
    <dgm:pt modelId="{1A4A8EA9-2BC5-43A7-B90C-492E1B8E5B7B}" type="pres">
      <dgm:prSet presAssocID="{B52234B0-8108-4B78-92F1-3A83D6FBAE12}" presName="hierChild5" presStyleCnt="0"/>
      <dgm:spPr/>
    </dgm:pt>
    <dgm:pt modelId="{7E18A709-601A-4522-9FD1-E965DB46016F}" type="pres">
      <dgm:prSet presAssocID="{57C9012F-2095-4869-AED0-2E653004556C}" presName="Name64" presStyleLbl="parChTrans1D2" presStyleIdx="13" presStyleCnt="15" custSzX="102021" custSzY="1770127"/>
      <dgm:spPr/>
      <dgm:t>
        <a:bodyPr/>
        <a:lstStyle/>
        <a:p>
          <a:endParaRPr lang="es-MX"/>
        </a:p>
      </dgm:t>
    </dgm:pt>
    <dgm:pt modelId="{55179658-14EC-497F-A5D8-18B1DB008D61}" type="pres">
      <dgm:prSet presAssocID="{0F6FE5DF-1A8E-447D-9D96-1E33BE85B5C7}" presName="hierRoot2" presStyleCnt="0">
        <dgm:presLayoutVars>
          <dgm:hierBranch val="init"/>
        </dgm:presLayoutVars>
      </dgm:prSet>
      <dgm:spPr/>
    </dgm:pt>
    <dgm:pt modelId="{B33BB99E-6AC1-4A6A-8341-4C1DD965250D}" type="pres">
      <dgm:prSet presAssocID="{0F6FE5DF-1A8E-447D-9D96-1E33BE85B5C7}" presName="rootComposite" presStyleCnt="0"/>
      <dgm:spPr/>
    </dgm:pt>
    <dgm:pt modelId="{8F0119A6-0060-45A1-BEB2-8B6220378433}" type="pres">
      <dgm:prSet presAssocID="{0F6FE5DF-1A8E-447D-9D96-1E33BE85B5C7}" presName="rootText" presStyleLbl="node2" presStyleIdx="13" presStyleCnt="15" custScaleX="1455035" custScaleY="290705">
        <dgm:presLayoutVars>
          <dgm:chPref val="3"/>
        </dgm:presLayoutVars>
      </dgm:prSet>
      <dgm:spPr/>
      <dgm:t>
        <a:bodyPr/>
        <a:lstStyle/>
        <a:p>
          <a:endParaRPr lang="es-MX"/>
        </a:p>
      </dgm:t>
    </dgm:pt>
    <dgm:pt modelId="{921FC1CD-3EBC-4FE6-B143-240705E925F8}" type="pres">
      <dgm:prSet presAssocID="{0F6FE5DF-1A8E-447D-9D96-1E33BE85B5C7}" presName="rootConnector" presStyleLbl="node2" presStyleIdx="13" presStyleCnt="15"/>
      <dgm:spPr/>
      <dgm:t>
        <a:bodyPr/>
        <a:lstStyle/>
        <a:p>
          <a:endParaRPr lang="es-MX"/>
        </a:p>
      </dgm:t>
    </dgm:pt>
    <dgm:pt modelId="{AF5AAAF9-4933-4D66-9967-3F2366261724}" type="pres">
      <dgm:prSet presAssocID="{0F6FE5DF-1A8E-447D-9D96-1E33BE85B5C7}" presName="hierChild4" presStyleCnt="0"/>
      <dgm:spPr/>
    </dgm:pt>
    <dgm:pt modelId="{28B5A3B2-7783-48FD-8285-34E1FE0AE023}" type="pres">
      <dgm:prSet presAssocID="{0F6FE5DF-1A8E-447D-9D96-1E33BE85B5C7}" presName="hierChild5" presStyleCnt="0"/>
      <dgm:spPr/>
    </dgm:pt>
    <dgm:pt modelId="{91ED648F-E4B3-4659-A0EC-75C06AD2E685}" type="pres">
      <dgm:prSet presAssocID="{F00A232E-E0F6-4242-9044-911AEE356890}" presName="Name64" presStyleLbl="parChTrans1D2" presStyleIdx="14" presStyleCnt="15" custSzX="102021" custSzY="2047948"/>
      <dgm:spPr/>
      <dgm:t>
        <a:bodyPr/>
        <a:lstStyle/>
        <a:p>
          <a:endParaRPr lang="es-MX"/>
        </a:p>
      </dgm:t>
    </dgm:pt>
    <dgm:pt modelId="{30391999-85B2-4265-9A42-A5E6EF8E767B}" type="pres">
      <dgm:prSet presAssocID="{32193646-1B52-44B9-8607-EFD3ABE14C0C}" presName="hierRoot2" presStyleCnt="0">
        <dgm:presLayoutVars>
          <dgm:hierBranch val="init"/>
        </dgm:presLayoutVars>
      </dgm:prSet>
      <dgm:spPr/>
    </dgm:pt>
    <dgm:pt modelId="{A59A1D54-9A93-4303-98F7-3ABB26670ABA}" type="pres">
      <dgm:prSet presAssocID="{32193646-1B52-44B9-8607-EFD3ABE14C0C}" presName="rootComposite" presStyleCnt="0"/>
      <dgm:spPr/>
    </dgm:pt>
    <dgm:pt modelId="{48CCD186-84E9-4A11-BD7D-148F5567204F}" type="pres">
      <dgm:prSet presAssocID="{32193646-1B52-44B9-8607-EFD3ABE14C0C}" presName="rootText" presStyleLbl="node2" presStyleIdx="14" presStyleCnt="15" custScaleX="1455035" custScaleY="290705">
        <dgm:presLayoutVars>
          <dgm:chPref val="3"/>
        </dgm:presLayoutVars>
      </dgm:prSet>
      <dgm:spPr/>
      <dgm:t>
        <a:bodyPr/>
        <a:lstStyle/>
        <a:p>
          <a:endParaRPr lang="es-MX"/>
        </a:p>
      </dgm:t>
    </dgm:pt>
    <dgm:pt modelId="{F7714D80-1A53-4CA0-AE29-EB1F6569197D}" type="pres">
      <dgm:prSet presAssocID="{32193646-1B52-44B9-8607-EFD3ABE14C0C}" presName="rootConnector" presStyleLbl="node2" presStyleIdx="14" presStyleCnt="15"/>
      <dgm:spPr/>
      <dgm:t>
        <a:bodyPr/>
        <a:lstStyle/>
        <a:p>
          <a:endParaRPr lang="es-MX"/>
        </a:p>
      </dgm:t>
    </dgm:pt>
    <dgm:pt modelId="{F0AC43A2-B107-466F-A2BB-2380509C6CFC}" type="pres">
      <dgm:prSet presAssocID="{32193646-1B52-44B9-8607-EFD3ABE14C0C}" presName="hierChild4" presStyleCnt="0"/>
      <dgm:spPr/>
    </dgm:pt>
    <dgm:pt modelId="{5BA39143-CE78-4D3C-A5B4-91125D9822BF}" type="pres">
      <dgm:prSet presAssocID="{32193646-1B52-44B9-8607-EFD3ABE14C0C}"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03BD7FB3-9AA7-4F04-AC8C-1ACE19E43536}" srcId="{BC7D847A-059D-4ABD-9809-AD9AA6F6158D}" destId="{E6443578-B521-44ED-B88B-31C82758968A}" srcOrd="1" destOrd="0" parTransId="{19088FA3-06CD-4F7A-BBDF-85F1CB7553E4}" sibTransId="{D44BD0D7-98AF-4EB9-8F9D-A80196E668E6}"/>
    <dgm:cxn modelId="{76F7B18E-3BB1-4A4A-8461-E2E7A030A17F}" type="presOf" srcId="{BF0B5D60-14E9-46EE-87D2-6AB26BDA2335}" destId="{A0DF0E8E-1B8E-4E73-A9E3-5FE82E9A192B}" srcOrd="0" destOrd="0" presId="urn:microsoft.com/office/officeart/2009/3/layout/HorizontalOrganizationChart"/>
    <dgm:cxn modelId="{44E5DCB2-A986-4704-BE79-43891C1FF6D9}" type="presOf" srcId="{24CCCC97-EB46-48FC-BFDE-8FB76C8CE989}" destId="{9360EB84-1161-4D47-864B-9A99B16A966F}" srcOrd="0" destOrd="0" presId="urn:microsoft.com/office/officeart/2009/3/layout/HorizontalOrganizationChart"/>
    <dgm:cxn modelId="{79D6FD14-9D60-4811-9B9F-F0CD6145BD2A}" type="presOf" srcId="{BC7D847A-059D-4ABD-9809-AD9AA6F6158D}" destId="{402689E3-FB36-47D2-8FFC-B46F1081D4ED}" srcOrd="1" destOrd="0" presId="urn:microsoft.com/office/officeart/2009/3/layout/HorizontalOrganizationChart"/>
    <dgm:cxn modelId="{40381226-981C-4F6F-B309-6AC0753A5EAD}" type="presOf" srcId="{F00A232E-E0F6-4242-9044-911AEE356890}" destId="{91ED648F-E4B3-4659-A0EC-75C06AD2E685}" srcOrd="0" destOrd="0" presId="urn:microsoft.com/office/officeart/2009/3/layout/HorizontalOrganizationChart"/>
    <dgm:cxn modelId="{6660E07C-4C8F-4A17-A9CA-278046407BB9}" type="presOf" srcId="{52063297-BF9F-4B99-8469-273D84488BBD}" destId="{9A68B986-F67F-4154-8898-A606E7D75EB6}" srcOrd="0" destOrd="0" presId="urn:microsoft.com/office/officeart/2009/3/layout/HorizontalOrganizationChart"/>
    <dgm:cxn modelId="{FC83A8EF-7F14-4799-BEB0-4DF0A99DAD4E}" type="presOf" srcId="{6723C500-4B97-41BB-81BE-BFDD07696B4A}" destId="{FFE0B841-E160-4691-9E6B-B3E7A5C841B5}" srcOrd="0" destOrd="0" presId="urn:microsoft.com/office/officeart/2009/3/layout/HorizontalOrganizationChart"/>
    <dgm:cxn modelId="{46B0B89C-C6C3-48F3-BA34-95294AB853E4}" srcId="{BC7D847A-059D-4ABD-9809-AD9AA6F6158D}" destId="{32193646-1B52-44B9-8607-EFD3ABE14C0C}" srcOrd="14" destOrd="0" parTransId="{F00A232E-E0F6-4242-9044-911AEE356890}" sibTransId="{947927F8-12D9-45F2-9038-4BF3B666B5D3}"/>
    <dgm:cxn modelId="{07D0937B-B87B-4660-871D-1D66056880B4}" srcId="{BC7D847A-059D-4ABD-9809-AD9AA6F6158D}" destId="{3BE8CC2A-4E6F-448C-AB10-F12C0EEEDFBD}" srcOrd="5" destOrd="0" parTransId="{362E9145-C958-4CE7-B77D-08C4C48E2E27}" sibTransId="{ADC49855-5904-4946-955C-3607576B9906}"/>
    <dgm:cxn modelId="{2F3F47B8-5097-4692-B512-F74886EC19C7}" srcId="{BC7D847A-059D-4ABD-9809-AD9AA6F6158D}" destId="{8B863975-645B-467C-98DB-03AEF1B301C4}" srcOrd="7" destOrd="0" parTransId="{4854B6F4-B836-4E8B-9947-4221EDEAC84B}" sibTransId="{2EC568FF-94B8-4150-87A8-AFE2690508D4}"/>
    <dgm:cxn modelId="{89A94D82-8A05-4988-9017-3AB868D92411}" type="presOf" srcId="{64904018-B220-4222-8248-D8B569CE06F8}" destId="{015119DA-9883-405A-9549-8FAE0C85F1FC}" srcOrd="0" destOrd="0" presId="urn:microsoft.com/office/officeart/2009/3/layout/HorizontalOrganizationChart"/>
    <dgm:cxn modelId="{2668E4AA-FD3B-4367-BB4C-6A48D2B0659E}" srcId="{BC7D847A-059D-4ABD-9809-AD9AA6F6158D}" destId="{596F885C-C42F-4406-A5CE-DA5ACECBEC4D}" srcOrd="10" destOrd="0" parTransId="{37B2D308-C6B1-41F2-8C78-B81DD6FC70E7}" sibTransId="{DBA608EF-A9D3-4A52-AA0A-91D68B3CC931}"/>
    <dgm:cxn modelId="{ADBDC5AE-34BD-41BF-B879-EDB3B445F98C}" type="presOf" srcId="{5152D82B-1711-4EC2-96AF-969D4F3DA939}" destId="{3B4E0FDE-F5D4-4F77-98A8-477B1FF82FCE}" srcOrd="0" destOrd="0" presId="urn:microsoft.com/office/officeart/2009/3/layout/HorizontalOrganizationChart"/>
    <dgm:cxn modelId="{84538F95-0282-4FD4-82D3-101A7EF2C72E}" type="presOf" srcId="{BF0B5D60-14E9-46EE-87D2-6AB26BDA2335}" destId="{329025B0-3A57-4569-AA68-DC163F9C28E1}" srcOrd="1" destOrd="0" presId="urn:microsoft.com/office/officeart/2009/3/layout/HorizontalOrganizationChart"/>
    <dgm:cxn modelId="{D2837EC8-E6A8-4924-A8FF-6E737D263CFE}" type="presOf" srcId="{A0B5C446-27A7-4959-8D7F-E57C22998C23}" destId="{309780FB-D244-4360-B407-7434EF34F0DA}" srcOrd="0" destOrd="0" presId="urn:microsoft.com/office/officeart/2009/3/layout/HorizontalOrganizationChart"/>
    <dgm:cxn modelId="{2649846C-1BB8-434A-81BD-A3E184C3FBC4}" type="presOf" srcId="{24CCCC97-EB46-48FC-BFDE-8FB76C8CE989}" destId="{6625A865-5A54-4D79-B90E-F9FE0D55F01B}" srcOrd="1" destOrd="0" presId="urn:microsoft.com/office/officeart/2009/3/layout/HorizontalOrganizationChart"/>
    <dgm:cxn modelId="{A19E29FC-0E65-40F3-B4DC-D8CB0C33FDA1}" type="presOf" srcId="{05CEAC4D-D029-491B-B807-784F89F49C36}" destId="{579C5251-B917-449C-9289-0A65F899FFCD}" srcOrd="0" destOrd="0" presId="urn:microsoft.com/office/officeart/2009/3/layout/HorizontalOrganizationChart"/>
    <dgm:cxn modelId="{C302035A-3B8B-4CAF-A21D-194B05560064}" type="presOf" srcId="{E47CB8E5-4847-42BD-8B3F-043611825343}" destId="{D64537EF-0816-42C5-A017-093517BCC2A9}" srcOrd="0" destOrd="0" presId="urn:microsoft.com/office/officeart/2009/3/layout/HorizontalOrganizationChart"/>
    <dgm:cxn modelId="{F002DE1E-B3D3-46B3-8172-253ADFA85776}" type="presOf" srcId="{B52234B0-8108-4B78-92F1-3A83D6FBAE12}" destId="{511D3709-1147-4279-820B-871AFE97A731}" srcOrd="1" destOrd="0" presId="urn:microsoft.com/office/officeart/2009/3/layout/HorizontalOrganizationChart"/>
    <dgm:cxn modelId="{48CB4BD2-3CA4-4102-9680-F8F849C4578D}" type="presOf" srcId="{05CEAC4D-D029-491B-B807-784F89F49C36}" destId="{2156ABC9-DA5C-4A15-8FF2-AE424F4337FF}" srcOrd="1" destOrd="0" presId="urn:microsoft.com/office/officeart/2009/3/layout/HorizontalOrganizationChart"/>
    <dgm:cxn modelId="{09D1D937-A939-44FD-B7A7-DF94F93D007B}" srcId="{BC7D847A-059D-4ABD-9809-AD9AA6F6158D}" destId="{515B98CE-1372-4464-8081-E5610715C4B0}" srcOrd="6" destOrd="0" parTransId="{02E7F37C-07FD-4CB2-879A-67BA69723130}" sibTransId="{658C1D44-EE2E-4638-B4FF-CE78E4922E2D}"/>
    <dgm:cxn modelId="{81C86F8C-3404-4D67-830D-2FA49CA9ED92}" type="presOf" srcId="{B4CC5EF8-02A1-4D7E-A42F-25EB466566B3}" destId="{BDB8254E-0D89-457F-9CFE-44EF821F952D}" srcOrd="0" destOrd="0" presId="urn:microsoft.com/office/officeart/2009/3/layout/HorizontalOrganizationChart"/>
    <dgm:cxn modelId="{F3BFF7EF-A307-4D0B-A7F9-3A6C39C9DF01}" type="presOf" srcId="{596F885C-C42F-4406-A5CE-DA5ACECBEC4D}" destId="{3615A68C-CB00-4D99-9CDB-4134F61A2B13}" srcOrd="0" destOrd="0" presId="urn:microsoft.com/office/officeart/2009/3/layout/HorizontalOrganizationChart"/>
    <dgm:cxn modelId="{F1E073AB-92A1-49B1-AB97-40B7FB616028}" srcId="{BC7D847A-059D-4ABD-9809-AD9AA6F6158D}" destId="{05CEAC4D-D029-491B-B807-784F89F49C36}" srcOrd="0" destOrd="0" parTransId="{52063297-BF9F-4B99-8469-273D84488BBD}" sibTransId="{0E939C61-66EF-46A1-9ADB-655D6FCBA09A}"/>
    <dgm:cxn modelId="{25E497E5-C9CE-4D4D-8354-EFA6ABC8504F}" type="presOf" srcId="{3336A9A6-C070-4D7D-BD98-B511676D6906}" destId="{58ADAA30-D25B-4D01-8CBF-8D4B2FC43BF2}" srcOrd="0" destOrd="0" presId="urn:microsoft.com/office/officeart/2009/3/layout/HorizontalOrganizationChart"/>
    <dgm:cxn modelId="{500363D3-A66E-4BBB-AAF4-405E1981C6F3}" type="presOf" srcId="{9C369E6C-FAE8-43C0-A350-599B291FF605}" destId="{4900365A-93D5-4EC9-84AD-14FE7EE58E5A}" srcOrd="0" destOrd="0" presId="urn:microsoft.com/office/officeart/2009/3/layout/HorizontalOrganizationChart"/>
    <dgm:cxn modelId="{1752736E-283E-44F7-A511-60A2CE44D644}" srcId="{BC7D847A-059D-4ABD-9809-AD9AA6F6158D}" destId="{9C369E6C-FAE8-43C0-A350-599B291FF605}" srcOrd="11" destOrd="0" parTransId="{A5CF305F-6332-4B7A-B91B-B8D5BCE1AFC1}" sibTransId="{EBD43B73-8372-48DA-97D2-7732C4F424C6}"/>
    <dgm:cxn modelId="{3F34932D-B37F-4C86-861D-47E07F474C9E}" type="presOf" srcId="{515B98CE-1372-4464-8081-E5610715C4B0}" destId="{330DF279-3C70-44A9-8CCC-86D8BC40BDA2}" srcOrd="1" destOrd="0" presId="urn:microsoft.com/office/officeart/2009/3/layout/HorizontalOrganizationChart"/>
    <dgm:cxn modelId="{616BD2FA-7025-4877-A3E6-812A62EE8C4E}" type="presOf" srcId="{596F885C-C42F-4406-A5CE-DA5ACECBEC4D}" destId="{37529075-2F84-4E61-BDF5-2E9D830B8E71}" srcOrd="1" destOrd="0" presId="urn:microsoft.com/office/officeart/2009/3/layout/HorizontalOrganizationChart"/>
    <dgm:cxn modelId="{C1A9B0AE-AC55-4418-8ED8-07DDD9FFC9B7}" type="presOf" srcId="{8B863975-645B-467C-98DB-03AEF1B301C4}" destId="{386E3CD3-C925-4BCC-B792-844827ED4BD6}" srcOrd="0" destOrd="0" presId="urn:microsoft.com/office/officeart/2009/3/layout/HorizontalOrganizationChart"/>
    <dgm:cxn modelId="{58305A5B-2035-47A2-81EE-0814C4EB876C}" type="presOf" srcId="{32193646-1B52-44B9-8607-EFD3ABE14C0C}" destId="{48CCD186-84E9-4A11-BD7D-148F5567204F}" srcOrd="0" destOrd="0" presId="urn:microsoft.com/office/officeart/2009/3/layout/HorizontalOrganizationChart"/>
    <dgm:cxn modelId="{CF4FF17E-43BA-4828-A60E-77B1E9126D4B}" type="presOf" srcId="{0E16C832-8CB7-41B2-850E-DBAB3F4B8317}" destId="{DF34EE4E-A70A-4EF0-8372-0D3275ABDFC2}" srcOrd="0" destOrd="0" presId="urn:microsoft.com/office/officeart/2009/3/layout/HorizontalOrganizationChart"/>
    <dgm:cxn modelId="{80801CBE-2B7A-4F7A-87E3-EA20D642518E}" srcId="{BC7D847A-059D-4ABD-9809-AD9AA6F6158D}" destId="{0F6FE5DF-1A8E-447D-9D96-1E33BE85B5C7}" srcOrd="13" destOrd="0" parTransId="{57C9012F-2095-4869-AED0-2E653004556C}" sibTransId="{B727D428-F305-48BD-B4EE-B285A7CFCB75}"/>
    <dgm:cxn modelId="{387036FB-73D2-474C-9D97-BE3D37F17820}" type="presOf" srcId="{3BE8CC2A-4E6F-448C-AB10-F12C0EEEDFBD}" destId="{694C7C4E-41EC-4DFA-865E-C2DF27CB1E2B}" srcOrd="1" destOrd="0" presId="urn:microsoft.com/office/officeart/2009/3/layout/HorizontalOrganizationChart"/>
    <dgm:cxn modelId="{339D9355-A898-430D-9DB0-44E7E23524C1}" type="presOf" srcId="{A5CF305F-6332-4B7A-B91B-B8D5BCE1AFC1}" destId="{38822819-8471-4283-9190-4568CE9C152F}" srcOrd="0" destOrd="0" presId="urn:microsoft.com/office/officeart/2009/3/layout/HorizontalOrganizationChart"/>
    <dgm:cxn modelId="{7F575936-17C5-4288-85D8-7BC4CD015ADC}" srcId="{BC7D847A-059D-4ABD-9809-AD9AA6F6158D}" destId="{6723C500-4B97-41BB-81BE-BFDD07696B4A}" srcOrd="9" destOrd="0" parTransId="{3336A9A6-C070-4D7D-BD98-B511676D6906}" sibTransId="{C67F1907-3202-45A8-9369-6AE7D7D47D68}"/>
    <dgm:cxn modelId="{49721BB2-A08F-482B-BA62-DEC11C9D2013}" type="presOf" srcId="{B52234B0-8108-4B78-92F1-3A83D6FBAE12}" destId="{DBB7C582-A479-4348-97A3-71D00766B510}" srcOrd="0" destOrd="0" presId="urn:microsoft.com/office/officeart/2009/3/layout/HorizontalOrganizationChart"/>
    <dgm:cxn modelId="{9C607227-D498-4DF6-910D-899AFB18A2AD}" type="presOf" srcId="{6723C500-4B97-41BB-81BE-BFDD07696B4A}" destId="{DFDED331-CFF6-4895-8BDB-3B67D0287BDC}" srcOrd="1" destOrd="0" presId="urn:microsoft.com/office/officeart/2009/3/layout/HorizontalOrganizationChart"/>
    <dgm:cxn modelId="{F7371542-C294-4EDF-936F-82BAF710997A}" type="presOf" srcId="{02E7F37C-07FD-4CB2-879A-67BA69723130}" destId="{6A7619DE-527E-433B-9F94-AE33BC9B3AAA}" srcOrd="0" destOrd="0" presId="urn:microsoft.com/office/officeart/2009/3/layout/HorizontalOrganizationChart"/>
    <dgm:cxn modelId="{43595D18-1B00-4DE8-81D0-96C2A5EED648}" type="presOf" srcId="{B4CC5EF8-02A1-4D7E-A42F-25EB466566B3}" destId="{3B1A9FD6-94D8-493C-9902-882F006D9540}" srcOrd="1" destOrd="0" presId="urn:microsoft.com/office/officeart/2009/3/layout/HorizontalOrganizationChart"/>
    <dgm:cxn modelId="{95B5A220-796A-4B8A-8505-D032177C7BB3}" type="presOf" srcId="{515B98CE-1372-4464-8081-E5610715C4B0}" destId="{C7777A06-E409-4223-9A99-729A66F7B7EF}" srcOrd="0" destOrd="0" presId="urn:microsoft.com/office/officeart/2009/3/layout/HorizontalOrganizationChart"/>
    <dgm:cxn modelId="{17379900-9B73-4335-A6F1-13E3C868F7B7}" type="presOf" srcId="{E6443578-B521-44ED-B88B-31C82758968A}" destId="{F5447A09-00F5-494A-AF6A-D842CD15EB4F}" srcOrd="1" destOrd="0" presId="urn:microsoft.com/office/officeart/2009/3/layout/HorizontalOrganizationChart"/>
    <dgm:cxn modelId="{28342DE9-EEE0-4FBF-AEA7-256E48D2E5F4}" type="presOf" srcId="{362E9145-C958-4CE7-B77D-08C4C48E2E27}" destId="{864CDF99-FC9E-4FF9-8BA3-222C56328BD7}" srcOrd="0" destOrd="0" presId="urn:microsoft.com/office/officeart/2009/3/layout/HorizontalOrganizationChart"/>
    <dgm:cxn modelId="{ADFD79D5-688D-4267-A145-48BA83D428E2}" srcId="{BC7D847A-059D-4ABD-9809-AD9AA6F6158D}" destId="{BF0B5D60-14E9-46EE-87D2-6AB26BDA2335}" srcOrd="2" destOrd="0" parTransId="{A0B5C446-27A7-4959-8D7F-E57C22998C23}" sibTransId="{ED0BF1C2-B85F-4AD0-9EC6-80B6CFEECD9B}"/>
    <dgm:cxn modelId="{97E92D37-3EE5-4505-A5CA-C65522602E78}" type="presOf" srcId="{37B2D308-C6B1-41F2-8C78-B81DD6FC70E7}" destId="{2FECF47E-379C-4943-BFA7-37A82B8EC6C5}" srcOrd="0" destOrd="0" presId="urn:microsoft.com/office/officeart/2009/3/layout/HorizontalOrganizationChart"/>
    <dgm:cxn modelId="{FD0E95AC-8D76-4237-B30E-7EEC45C5C126}" type="presOf" srcId="{0F6FE5DF-1A8E-447D-9D96-1E33BE85B5C7}" destId="{921FC1CD-3EBC-4FE6-B143-240705E925F8}" srcOrd="1" destOrd="0" presId="urn:microsoft.com/office/officeart/2009/3/layout/HorizontalOrganizationChart"/>
    <dgm:cxn modelId="{7FF4BB2A-178B-4C2B-9CD4-71BFA2C845BD}" type="presOf" srcId="{CD9AB7D0-5C3E-4F04-A293-53EA55D28536}" destId="{C7ABFCB9-399C-4193-AFDE-7A2F84926B03}" srcOrd="0" destOrd="0" presId="urn:microsoft.com/office/officeart/2009/3/layout/HorizontalOrganizationChart"/>
    <dgm:cxn modelId="{695F2C4B-68CF-4BD2-A435-868439E15C43}" srcId="{BC7D847A-059D-4ABD-9809-AD9AA6F6158D}" destId="{24CCCC97-EB46-48FC-BFDE-8FB76C8CE989}" srcOrd="3" destOrd="0" parTransId="{334DA3C5-5766-45E2-83CD-0211FE26B170}" sibTransId="{3668EC9C-80D5-4A31-9EDA-FECF634F9875}"/>
    <dgm:cxn modelId="{2C080D12-BB49-403C-9C62-699C1A124381}" type="presOf" srcId="{BC7D847A-059D-4ABD-9809-AD9AA6F6158D}" destId="{21247387-8BE1-4131-AA70-F54A9538EB21}" srcOrd="0" destOrd="0" presId="urn:microsoft.com/office/officeart/2009/3/layout/HorizontalOrganizationChart"/>
    <dgm:cxn modelId="{915C75F5-7E9A-45C5-B86F-AC257A5E810B}" type="presOf" srcId="{3BE8CC2A-4E6F-448C-AB10-F12C0EEEDFBD}" destId="{6F6EBA8C-9537-45A5-B5F7-F015DF6DF7A3}" srcOrd="0" destOrd="0" presId="urn:microsoft.com/office/officeart/2009/3/layout/HorizontalOrganizationChart"/>
    <dgm:cxn modelId="{9B9E0CB6-3057-4DB7-AC53-2C866C154F6D}" type="presOf" srcId="{0F6FE5DF-1A8E-447D-9D96-1E33BE85B5C7}" destId="{8F0119A6-0060-45A1-BEB2-8B6220378433}"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6DBA3966-682F-40D6-92F5-461E8C78FCE1}" type="presOf" srcId="{8B863975-645B-467C-98DB-03AEF1B301C4}" destId="{240B7123-F5E0-4830-B82F-131AA64C109D}" srcOrd="1" destOrd="0" presId="urn:microsoft.com/office/officeart/2009/3/layout/HorizontalOrganizationChart"/>
    <dgm:cxn modelId="{BA4F887D-2A48-4B97-AF02-D9656C034520}" type="presOf" srcId="{CD9AB7D0-5C3E-4F04-A293-53EA55D28536}" destId="{63A283A3-DB52-4774-9B97-E295DE358544}" srcOrd="1" destOrd="0" presId="urn:microsoft.com/office/officeart/2009/3/layout/HorizontalOrganizationChart"/>
    <dgm:cxn modelId="{B45D4508-3035-4C8F-82A1-20274762D7DA}" type="presOf" srcId="{19088FA3-06CD-4F7A-BBDF-85F1CB7553E4}" destId="{1ACCB7C8-6A42-447F-B440-FEB3C52CF59C}" srcOrd="0" destOrd="0" presId="urn:microsoft.com/office/officeart/2009/3/layout/HorizontalOrganizationChart"/>
    <dgm:cxn modelId="{FF7081D6-E064-4E71-A988-1C12A7A2D9BF}" type="presOf" srcId="{9C369E6C-FAE8-43C0-A350-599B291FF605}" destId="{D86D9447-12F8-439A-881C-26C56F69AA04}" srcOrd="1" destOrd="0" presId="urn:microsoft.com/office/officeart/2009/3/layout/HorizontalOrganizationChart"/>
    <dgm:cxn modelId="{64AE6F72-6EB1-4CEA-AEB9-53502D6E3D58}" type="presOf" srcId="{334DA3C5-5766-45E2-83CD-0211FE26B170}" destId="{904BB34C-705D-4901-B2C7-5C3DEFDA29AB}" srcOrd="0" destOrd="0" presId="urn:microsoft.com/office/officeart/2009/3/layout/HorizontalOrganizationChart"/>
    <dgm:cxn modelId="{2F2241F1-8680-4ADA-8F33-A6CC10234A43}" type="presOf" srcId="{32193646-1B52-44B9-8607-EFD3ABE14C0C}" destId="{F7714D80-1A53-4CA0-AE29-EB1F6569197D}" srcOrd="1" destOrd="0" presId="urn:microsoft.com/office/officeart/2009/3/layout/HorizontalOrganizationChart"/>
    <dgm:cxn modelId="{7019EAFB-609F-4950-9EEC-ACE8894FFF18}" type="presOf" srcId="{4854B6F4-B836-4E8B-9947-4221EDEAC84B}" destId="{56DCC8E9-0194-4327-8EED-1A8D6B1B908E}" srcOrd="0" destOrd="0" presId="urn:microsoft.com/office/officeart/2009/3/layout/HorizontalOrganizationChart"/>
    <dgm:cxn modelId="{B4560A07-2B1F-4419-BED6-BFCC13B7EC2D}" type="presOf" srcId="{E6443578-B521-44ED-B88B-31C82758968A}" destId="{72CE3CB1-1396-4FB8-A69E-21CB88ADDDE9}" srcOrd="0" destOrd="0" presId="urn:microsoft.com/office/officeart/2009/3/layout/HorizontalOrganizationChart"/>
    <dgm:cxn modelId="{5BE41E2E-860E-4E81-AD21-D5266B563CE2}" srcId="{BC7D847A-059D-4ABD-9809-AD9AA6F6158D}" destId="{B4CC5EF8-02A1-4D7E-A42F-25EB466566B3}" srcOrd="4" destOrd="0" parTransId="{64904018-B220-4222-8248-D8B569CE06F8}" sibTransId="{B6E9AF59-7492-465E-89F9-96E554CB20ED}"/>
    <dgm:cxn modelId="{364C4395-FBA2-490D-A200-0602E09022C9}" srcId="{BC7D847A-059D-4ABD-9809-AD9AA6F6158D}" destId="{B52234B0-8108-4B78-92F1-3A83D6FBAE12}" srcOrd="12" destOrd="0" parTransId="{5152D82B-1711-4EC2-96AF-969D4F3DA939}" sibTransId="{86168610-C5A1-490E-B879-92873B1B434F}"/>
    <dgm:cxn modelId="{31DD6544-947F-4157-A855-0B07BA8E0271}" srcId="{BC7D847A-059D-4ABD-9809-AD9AA6F6158D}" destId="{CD9AB7D0-5C3E-4F04-A293-53EA55D28536}" srcOrd="8" destOrd="0" parTransId="{0E16C832-8CB7-41B2-850E-DBAB3F4B8317}" sibTransId="{44B6B61F-26C1-4024-8D9A-AC42A4CBECCC}"/>
    <dgm:cxn modelId="{79DA0986-1E33-4EE2-B07E-4A8A839BE9B7}" type="presOf" srcId="{57C9012F-2095-4869-AED0-2E653004556C}" destId="{7E18A709-601A-4522-9FD1-E965DB46016F}" srcOrd="0" destOrd="0" presId="urn:microsoft.com/office/officeart/2009/3/layout/HorizontalOrganizationChart"/>
    <dgm:cxn modelId="{6CB6908E-183B-4915-B972-1B8686969080}" type="presParOf" srcId="{D64537EF-0816-42C5-A017-093517BCC2A9}" destId="{7C381B09-316D-49A9-B575-D4C18DAEAA53}" srcOrd="0" destOrd="0" presId="urn:microsoft.com/office/officeart/2009/3/layout/HorizontalOrganizationChart"/>
    <dgm:cxn modelId="{468F7527-C553-4489-9396-38338C8100D1}" type="presParOf" srcId="{7C381B09-316D-49A9-B575-D4C18DAEAA53}" destId="{223E44EA-80EE-41BE-A310-7978C4FBB455}" srcOrd="0" destOrd="0" presId="urn:microsoft.com/office/officeart/2009/3/layout/HorizontalOrganizationChart"/>
    <dgm:cxn modelId="{B1542DAE-5C60-4C4E-B373-C37A8AA371C8}" type="presParOf" srcId="{223E44EA-80EE-41BE-A310-7978C4FBB455}" destId="{21247387-8BE1-4131-AA70-F54A9538EB21}" srcOrd="0" destOrd="0" presId="urn:microsoft.com/office/officeart/2009/3/layout/HorizontalOrganizationChart"/>
    <dgm:cxn modelId="{685DD2A5-6AAF-403D-8E36-821D0ECE3381}" type="presParOf" srcId="{223E44EA-80EE-41BE-A310-7978C4FBB455}" destId="{402689E3-FB36-47D2-8FFC-B46F1081D4ED}" srcOrd="1" destOrd="0" presId="urn:microsoft.com/office/officeart/2009/3/layout/HorizontalOrganizationChart"/>
    <dgm:cxn modelId="{02F7C338-8D5D-4718-8CB5-09BEA13D4A22}" type="presParOf" srcId="{7C381B09-316D-49A9-B575-D4C18DAEAA53}" destId="{B7F13616-9EBA-40D5-8372-CF6E6D2AD657}" srcOrd="1" destOrd="0" presId="urn:microsoft.com/office/officeart/2009/3/layout/HorizontalOrganizationChart"/>
    <dgm:cxn modelId="{224F02DB-3B49-44E5-9759-EEEF22381A1E}" type="presParOf" srcId="{B7F13616-9EBA-40D5-8372-CF6E6D2AD657}" destId="{9A68B986-F67F-4154-8898-A606E7D75EB6}" srcOrd="0" destOrd="0" presId="urn:microsoft.com/office/officeart/2009/3/layout/HorizontalOrganizationChart"/>
    <dgm:cxn modelId="{E61E2A4B-606C-4CB0-B24A-09D9B9CE7778}" type="presParOf" srcId="{B7F13616-9EBA-40D5-8372-CF6E6D2AD657}" destId="{0885ACEC-CD1C-44C6-A825-770245CDC354}" srcOrd="1" destOrd="0" presId="urn:microsoft.com/office/officeart/2009/3/layout/HorizontalOrganizationChart"/>
    <dgm:cxn modelId="{1FE67967-A021-4F39-84BC-21357FE3DBFD}" type="presParOf" srcId="{0885ACEC-CD1C-44C6-A825-770245CDC354}" destId="{A779FBB4-9759-4310-88B3-A85CF3275D01}" srcOrd="0" destOrd="0" presId="urn:microsoft.com/office/officeart/2009/3/layout/HorizontalOrganizationChart"/>
    <dgm:cxn modelId="{32863025-F765-43C9-BE18-71D0E6F09B2F}" type="presParOf" srcId="{A779FBB4-9759-4310-88B3-A85CF3275D01}" destId="{579C5251-B917-449C-9289-0A65F899FFCD}" srcOrd="0" destOrd="0" presId="urn:microsoft.com/office/officeart/2009/3/layout/HorizontalOrganizationChart"/>
    <dgm:cxn modelId="{2028623D-540A-4545-B46B-DE167E549006}" type="presParOf" srcId="{A779FBB4-9759-4310-88B3-A85CF3275D01}" destId="{2156ABC9-DA5C-4A15-8FF2-AE424F4337FF}" srcOrd="1" destOrd="0" presId="urn:microsoft.com/office/officeart/2009/3/layout/HorizontalOrganizationChart"/>
    <dgm:cxn modelId="{42258431-AE2E-468D-960A-3EABDB4082A5}" type="presParOf" srcId="{0885ACEC-CD1C-44C6-A825-770245CDC354}" destId="{ACD41C3B-064D-48E6-B3C6-F916C922CCB8}" srcOrd="1" destOrd="0" presId="urn:microsoft.com/office/officeart/2009/3/layout/HorizontalOrganizationChart"/>
    <dgm:cxn modelId="{3B9E95EE-9608-4535-B4EB-3C340BA3AC79}" type="presParOf" srcId="{0885ACEC-CD1C-44C6-A825-770245CDC354}" destId="{7F673F18-CE12-445E-A8AD-43FE17023C3C}" srcOrd="2" destOrd="0" presId="urn:microsoft.com/office/officeart/2009/3/layout/HorizontalOrganizationChart"/>
    <dgm:cxn modelId="{0CD48448-34E7-4A7B-B384-AF2B5A2B4C42}" type="presParOf" srcId="{B7F13616-9EBA-40D5-8372-CF6E6D2AD657}" destId="{1ACCB7C8-6A42-447F-B440-FEB3C52CF59C}" srcOrd="2" destOrd="0" presId="urn:microsoft.com/office/officeart/2009/3/layout/HorizontalOrganizationChart"/>
    <dgm:cxn modelId="{7470FF44-A396-46BD-A544-0D5114620D47}" type="presParOf" srcId="{B7F13616-9EBA-40D5-8372-CF6E6D2AD657}" destId="{16BE5A27-387F-4DF2-8E32-E0951683AD39}" srcOrd="3" destOrd="0" presId="urn:microsoft.com/office/officeart/2009/3/layout/HorizontalOrganizationChart"/>
    <dgm:cxn modelId="{16FFF321-4478-423F-B959-ACB9C5FBC2A8}" type="presParOf" srcId="{16BE5A27-387F-4DF2-8E32-E0951683AD39}" destId="{72FD189B-0041-46AF-A9CB-EFE3A92C884C}" srcOrd="0" destOrd="0" presId="urn:microsoft.com/office/officeart/2009/3/layout/HorizontalOrganizationChart"/>
    <dgm:cxn modelId="{0924A576-2B9D-4129-9072-0DDE080F15DD}" type="presParOf" srcId="{72FD189B-0041-46AF-A9CB-EFE3A92C884C}" destId="{72CE3CB1-1396-4FB8-A69E-21CB88ADDDE9}" srcOrd="0" destOrd="0" presId="urn:microsoft.com/office/officeart/2009/3/layout/HorizontalOrganizationChart"/>
    <dgm:cxn modelId="{8AD6FDC9-37FF-4507-B845-631FE927BBC2}" type="presParOf" srcId="{72FD189B-0041-46AF-A9CB-EFE3A92C884C}" destId="{F5447A09-00F5-494A-AF6A-D842CD15EB4F}" srcOrd="1" destOrd="0" presId="urn:microsoft.com/office/officeart/2009/3/layout/HorizontalOrganizationChart"/>
    <dgm:cxn modelId="{1E4C1BD9-674E-4AF6-B668-812BCF113D67}" type="presParOf" srcId="{16BE5A27-387F-4DF2-8E32-E0951683AD39}" destId="{4D1520C1-D1C9-47DC-9235-2EB26E5B5362}" srcOrd="1" destOrd="0" presId="urn:microsoft.com/office/officeart/2009/3/layout/HorizontalOrganizationChart"/>
    <dgm:cxn modelId="{C380A54A-F48D-4D39-AD61-7C3265798184}" type="presParOf" srcId="{16BE5A27-387F-4DF2-8E32-E0951683AD39}" destId="{C4597873-10B4-4E08-80D2-86ECF8EBFC13}" srcOrd="2" destOrd="0" presId="urn:microsoft.com/office/officeart/2009/3/layout/HorizontalOrganizationChart"/>
    <dgm:cxn modelId="{AD914A31-2C0C-44A2-A8D4-E793433E20C3}" type="presParOf" srcId="{B7F13616-9EBA-40D5-8372-CF6E6D2AD657}" destId="{309780FB-D244-4360-B407-7434EF34F0DA}" srcOrd="4" destOrd="0" presId="urn:microsoft.com/office/officeart/2009/3/layout/HorizontalOrganizationChart"/>
    <dgm:cxn modelId="{3C3F8648-C441-4748-AE77-DDDF38B5F7EB}" type="presParOf" srcId="{B7F13616-9EBA-40D5-8372-CF6E6D2AD657}" destId="{D54493FD-32FC-4D62-9983-7AAC32AA0CF3}" srcOrd="5" destOrd="0" presId="urn:microsoft.com/office/officeart/2009/3/layout/HorizontalOrganizationChart"/>
    <dgm:cxn modelId="{387E1BD2-F9B8-46B4-B812-0C149CA20381}" type="presParOf" srcId="{D54493FD-32FC-4D62-9983-7AAC32AA0CF3}" destId="{16C09990-4363-4FC3-BFFB-0A1C22D19903}" srcOrd="0" destOrd="0" presId="urn:microsoft.com/office/officeart/2009/3/layout/HorizontalOrganizationChart"/>
    <dgm:cxn modelId="{7B5A3DB1-8300-411A-B194-F70E7EBF5B10}" type="presParOf" srcId="{16C09990-4363-4FC3-BFFB-0A1C22D19903}" destId="{A0DF0E8E-1B8E-4E73-A9E3-5FE82E9A192B}" srcOrd="0" destOrd="0" presId="urn:microsoft.com/office/officeart/2009/3/layout/HorizontalOrganizationChart"/>
    <dgm:cxn modelId="{1A827261-B0D1-4648-8F23-9932041521AB}" type="presParOf" srcId="{16C09990-4363-4FC3-BFFB-0A1C22D19903}" destId="{329025B0-3A57-4569-AA68-DC163F9C28E1}" srcOrd="1" destOrd="0" presId="urn:microsoft.com/office/officeart/2009/3/layout/HorizontalOrganizationChart"/>
    <dgm:cxn modelId="{15AD312B-ECAC-41C6-9DEC-8FEC2992FE19}" type="presParOf" srcId="{D54493FD-32FC-4D62-9983-7AAC32AA0CF3}" destId="{5E5BED82-4C56-4A56-A07A-5FD2A9931302}" srcOrd="1" destOrd="0" presId="urn:microsoft.com/office/officeart/2009/3/layout/HorizontalOrganizationChart"/>
    <dgm:cxn modelId="{B9402DD8-51F4-4167-80A7-07B7DB1873CB}" type="presParOf" srcId="{D54493FD-32FC-4D62-9983-7AAC32AA0CF3}" destId="{52CEAB45-3845-4A8E-83EA-EE9990917418}" srcOrd="2" destOrd="0" presId="urn:microsoft.com/office/officeart/2009/3/layout/HorizontalOrganizationChart"/>
    <dgm:cxn modelId="{1D12E924-D422-482D-B338-5AB16A8CE77C}" type="presParOf" srcId="{B7F13616-9EBA-40D5-8372-CF6E6D2AD657}" destId="{904BB34C-705D-4901-B2C7-5C3DEFDA29AB}" srcOrd="6" destOrd="0" presId="urn:microsoft.com/office/officeart/2009/3/layout/HorizontalOrganizationChart"/>
    <dgm:cxn modelId="{D0719F93-FC0D-46A5-8993-E216DE794699}" type="presParOf" srcId="{B7F13616-9EBA-40D5-8372-CF6E6D2AD657}" destId="{D2878B4B-0C53-497A-9E42-91E6635FDE6A}" srcOrd="7" destOrd="0" presId="urn:microsoft.com/office/officeart/2009/3/layout/HorizontalOrganizationChart"/>
    <dgm:cxn modelId="{22918272-75ED-48CF-B6C1-C25F595B23DC}" type="presParOf" srcId="{D2878B4B-0C53-497A-9E42-91E6635FDE6A}" destId="{FBF64FC9-94EA-416C-9688-010A5B1DF762}" srcOrd="0" destOrd="0" presId="urn:microsoft.com/office/officeart/2009/3/layout/HorizontalOrganizationChart"/>
    <dgm:cxn modelId="{98D7C3F5-E955-45AE-8419-77678C4F1904}" type="presParOf" srcId="{FBF64FC9-94EA-416C-9688-010A5B1DF762}" destId="{9360EB84-1161-4D47-864B-9A99B16A966F}" srcOrd="0" destOrd="0" presId="urn:microsoft.com/office/officeart/2009/3/layout/HorizontalOrganizationChart"/>
    <dgm:cxn modelId="{15C3328D-6E19-4BEB-B8F4-BC10ED9FDD17}" type="presParOf" srcId="{FBF64FC9-94EA-416C-9688-010A5B1DF762}" destId="{6625A865-5A54-4D79-B90E-F9FE0D55F01B}" srcOrd="1" destOrd="0" presId="urn:microsoft.com/office/officeart/2009/3/layout/HorizontalOrganizationChart"/>
    <dgm:cxn modelId="{6759DABB-C778-47BC-9772-D7B2778E1B71}" type="presParOf" srcId="{D2878B4B-0C53-497A-9E42-91E6635FDE6A}" destId="{026E5EFE-9A61-4C53-B159-21DB46EC828A}" srcOrd="1" destOrd="0" presId="urn:microsoft.com/office/officeart/2009/3/layout/HorizontalOrganizationChart"/>
    <dgm:cxn modelId="{7037566D-4A36-4CE0-A9ED-7940EB0E0F4F}" type="presParOf" srcId="{D2878B4B-0C53-497A-9E42-91E6635FDE6A}" destId="{A1EE8367-980F-4688-951C-F8B35C2CAEA2}" srcOrd="2" destOrd="0" presId="urn:microsoft.com/office/officeart/2009/3/layout/HorizontalOrganizationChart"/>
    <dgm:cxn modelId="{6612A753-9E89-48E1-BD0D-F14DC53C2C7E}" type="presParOf" srcId="{B7F13616-9EBA-40D5-8372-CF6E6D2AD657}" destId="{015119DA-9883-405A-9549-8FAE0C85F1FC}" srcOrd="8" destOrd="0" presId="urn:microsoft.com/office/officeart/2009/3/layout/HorizontalOrganizationChart"/>
    <dgm:cxn modelId="{B4D8528E-D6DE-4B77-94A9-1B65D7202F47}" type="presParOf" srcId="{B7F13616-9EBA-40D5-8372-CF6E6D2AD657}" destId="{7A3F6B84-E48E-4DF3-8918-7CA4BB68A262}" srcOrd="9" destOrd="0" presId="urn:microsoft.com/office/officeart/2009/3/layout/HorizontalOrganizationChart"/>
    <dgm:cxn modelId="{F31F948D-914D-41DE-A0E4-B35C5E801B4C}" type="presParOf" srcId="{7A3F6B84-E48E-4DF3-8918-7CA4BB68A262}" destId="{4276859A-9E87-41C9-A9F7-85FA793A1F95}" srcOrd="0" destOrd="0" presId="urn:microsoft.com/office/officeart/2009/3/layout/HorizontalOrganizationChart"/>
    <dgm:cxn modelId="{1EDD7E59-5951-44E1-8A3F-805ADFBB5F21}" type="presParOf" srcId="{4276859A-9E87-41C9-A9F7-85FA793A1F95}" destId="{BDB8254E-0D89-457F-9CFE-44EF821F952D}" srcOrd="0" destOrd="0" presId="urn:microsoft.com/office/officeart/2009/3/layout/HorizontalOrganizationChart"/>
    <dgm:cxn modelId="{EFDB6255-E4D0-4224-BE37-9D44302B0A0A}" type="presParOf" srcId="{4276859A-9E87-41C9-A9F7-85FA793A1F95}" destId="{3B1A9FD6-94D8-493C-9902-882F006D9540}" srcOrd="1" destOrd="0" presId="urn:microsoft.com/office/officeart/2009/3/layout/HorizontalOrganizationChart"/>
    <dgm:cxn modelId="{535BF1CE-3E60-48AC-863D-87454AFBC97D}" type="presParOf" srcId="{7A3F6B84-E48E-4DF3-8918-7CA4BB68A262}" destId="{BA223AB3-E437-4C1D-A387-800551203D40}" srcOrd="1" destOrd="0" presId="urn:microsoft.com/office/officeart/2009/3/layout/HorizontalOrganizationChart"/>
    <dgm:cxn modelId="{EEEE2433-577F-4A29-BFD6-A60CF1C7ABA6}" type="presParOf" srcId="{7A3F6B84-E48E-4DF3-8918-7CA4BB68A262}" destId="{EEE12908-BCB3-4F54-AD54-680ABC66B2F2}" srcOrd="2" destOrd="0" presId="urn:microsoft.com/office/officeart/2009/3/layout/HorizontalOrganizationChart"/>
    <dgm:cxn modelId="{7E604DD2-7DEE-4A94-B5DC-AE4F5F005AB7}" type="presParOf" srcId="{B7F13616-9EBA-40D5-8372-CF6E6D2AD657}" destId="{864CDF99-FC9E-4FF9-8BA3-222C56328BD7}" srcOrd="10" destOrd="0" presId="urn:microsoft.com/office/officeart/2009/3/layout/HorizontalOrganizationChart"/>
    <dgm:cxn modelId="{021BEDD8-1A4B-415A-A3DE-E4B600E3CAAB}" type="presParOf" srcId="{B7F13616-9EBA-40D5-8372-CF6E6D2AD657}" destId="{D48F8A8F-AF3D-4F08-913B-9C7E2F6DB90B}" srcOrd="11" destOrd="0" presId="urn:microsoft.com/office/officeart/2009/3/layout/HorizontalOrganizationChart"/>
    <dgm:cxn modelId="{DB3FC6CD-2694-4A15-A7B2-3814978CA270}" type="presParOf" srcId="{D48F8A8F-AF3D-4F08-913B-9C7E2F6DB90B}" destId="{4D12CB40-16C7-4CCF-AFE1-DD7F35014B54}" srcOrd="0" destOrd="0" presId="urn:microsoft.com/office/officeart/2009/3/layout/HorizontalOrganizationChart"/>
    <dgm:cxn modelId="{07A43D05-3E00-4E53-BF34-0838F9EF92A0}" type="presParOf" srcId="{4D12CB40-16C7-4CCF-AFE1-DD7F35014B54}" destId="{6F6EBA8C-9537-45A5-B5F7-F015DF6DF7A3}" srcOrd="0" destOrd="0" presId="urn:microsoft.com/office/officeart/2009/3/layout/HorizontalOrganizationChart"/>
    <dgm:cxn modelId="{F492406B-7778-458B-8A8C-167794BE7E3E}" type="presParOf" srcId="{4D12CB40-16C7-4CCF-AFE1-DD7F35014B54}" destId="{694C7C4E-41EC-4DFA-865E-C2DF27CB1E2B}" srcOrd="1" destOrd="0" presId="urn:microsoft.com/office/officeart/2009/3/layout/HorizontalOrganizationChart"/>
    <dgm:cxn modelId="{2EEEAD41-EF85-45D7-B9EA-39F94003ABF7}" type="presParOf" srcId="{D48F8A8F-AF3D-4F08-913B-9C7E2F6DB90B}" destId="{16BE47D8-C596-4E8E-AE11-8AC359997136}" srcOrd="1" destOrd="0" presId="urn:microsoft.com/office/officeart/2009/3/layout/HorizontalOrganizationChart"/>
    <dgm:cxn modelId="{24E221B5-6C14-47ED-9459-1539118A0A47}" type="presParOf" srcId="{D48F8A8F-AF3D-4F08-913B-9C7E2F6DB90B}" destId="{14E09F98-9245-42D3-A91A-A16098E92EE7}" srcOrd="2" destOrd="0" presId="urn:microsoft.com/office/officeart/2009/3/layout/HorizontalOrganizationChart"/>
    <dgm:cxn modelId="{0290786F-2921-45BB-BA3D-AC7847D02E14}" type="presParOf" srcId="{B7F13616-9EBA-40D5-8372-CF6E6D2AD657}" destId="{6A7619DE-527E-433B-9F94-AE33BC9B3AAA}" srcOrd="12" destOrd="0" presId="urn:microsoft.com/office/officeart/2009/3/layout/HorizontalOrganizationChart"/>
    <dgm:cxn modelId="{33F14F75-8B2E-4B38-9EFF-92C4443EBBE8}" type="presParOf" srcId="{B7F13616-9EBA-40D5-8372-CF6E6D2AD657}" destId="{A56CBB02-18EA-45FB-93FE-2F7C249491F8}" srcOrd="13" destOrd="0" presId="urn:microsoft.com/office/officeart/2009/3/layout/HorizontalOrganizationChart"/>
    <dgm:cxn modelId="{171F0F04-201A-4203-A07B-1EA9665BF543}" type="presParOf" srcId="{A56CBB02-18EA-45FB-93FE-2F7C249491F8}" destId="{FF9F7EF3-2F1F-43DA-8836-7AE53AB69859}" srcOrd="0" destOrd="0" presId="urn:microsoft.com/office/officeart/2009/3/layout/HorizontalOrganizationChart"/>
    <dgm:cxn modelId="{9152D09E-3A28-4C4A-A376-08328995AFB2}" type="presParOf" srcId="{FF9F7EF3-2F1F-43DA-8836-7AE53AB69859}" destId="{C7777A06-E409-4223-9A99-729A66F7B7EF}" srcOrd="0" destOrd="0" presId="urn:microsoft.com/office/officeart/2009/3/layout/HorizontalOrganizationChart"/>
    <dgm:cxn modelId="{5BC0C357-D6DA-4C56-A901-085CFD2685BA}" type="presParOf" srcId="{FF9F7EF3-2F1F-43DA-8836-7AE53AB69859}" destId="{330DF279-3C70-44A9-8CCC-86D8BC40BDA2}" srcOrd="1" destOrd="0" presId="urn:microsoft.com/office/officeart/2009/3/layout/HorizontalOrganizationChart"/>
    <dgm:cxn modelId="{CD9D56BB-D8C1-4967-9B5A-FDDAEB787C32}" type="presParOf" srcId="{A56CBB02-18EA-45FB-93FE-2F7C249491F8}" destId="{4EB2B000-509B-4007-98CB-19B79367DF61}" srcOrd="1" destOrd="0" presId="urn:microsoft.com/office/officeart/2009/3/layout/HorizontalOrganizationChart"/>
    <dgm:cxn modelId="{BC786510-D8DA-456F-86E0-62A6A16EE379}" type="presParOf" srcId="{A56CBB02-18EA-45FB-93FE-2F7C249491F8}" destId="{1463E48C-23FB-446A-8D29-1496998D259E}" srcOrd="2" destOrd="0" presId="urn:microsoft.com/office/officeart/2009/3/layout/HorizontalOrganizationChart"/>
    <dgm:cxn modelId="{000C6315-1C83-463A-AB7D-27B4BA868047}" type="presParOf" srcId="{B7F13616-9EBA-40D5-8372-CF6E6D2AD657}" destId="{56DCC8E9-0194-4327-8EED-1A8D6B1B908E}" srcOrd="14" destOrd="0" presId="urn:microsoft.com/office/officeart/2009/3/layout/HorizontalOrganizationChart"/>
    <dgm:cxn modelId="{B1E55CD7-9285-4323-A09B-CE8BC54B6F45}" type="presParOf" srcId="{B7F13616-9EBA-40D5-8372-CF6E6D2AD657}" destId="{3233929C-8BFE-4A1A-8AED-CBD11644B1B0}" srcOrd="15" destOrd="0" presId="urn:microsoft.com/office/officeart/2009/3/layout/HorizontalOrganizationChart"/>
    <dgm:cxn modelId="{68BECBD5-147B-42DD-945B-14BDBA736767}" type="presParOf" srcId="{3233929C-8BFE-4A1A-8AED-CBD11644B1B0}" destId="{0771F7EB-A99D-4AA0-B36C-844118BB35FC}" srcOrd="0" destOrd="0" presId="urn:microsoft.com/office/officeart/2009/3/layout/HorizontalOrganizationChart"/>
    <dgm:cxn modelId="{D896BA1B-484C-41BC-B4D5-1213BB9064A6}" type="presParOf" srcId="{0771F7EB-A99D-4AA0-B36C-844118BB35FC}" destId="{386E3CD3-C925-4BCC-B792-844827ED4BD6}" srcOrd="0" destOrd="0" presId="urn:microsoft.com/office/officeart/2009/3/layout/HorizontalOrganizationChart"/>
    <dgm:cxn modelId="{BE5C3B7E-5E91-4182-8F95-79D5A387D7DC}" type="presParOf" srcId="{0771F7EB-A99D-4AA0-B36C-844118BB35FC}" destId="{240B7123-F5E0-4830-B82F-131AA64C109D}" srcOrd="1" destOrd="0" presId="urn:microsoft.com/office/officeart/2009/3/layout/HorizontalOrganizationChart"/>
    <dgm:cxn modelId="{76200CBE-AA45-4BC9-B00E-8D2C1C881309}" type="presParOf" srcId="{3233929C-8BFE-4A1A-8AED-CBD11644B1B0}" destId="{4B12CA91-8DC2-434E-A884-4D7BD977C0EB}" srcOrd="1" destOrd="0" presId="urn:microsoft.com/office/officeart/2009/3/layout/HorizontalOrganizationChart"/>
    <dgm:cxn modelId="{9E909562-BA9B-4D23-9B93-7A76234F1E8D}" type="presParOf" srcId="{3233929C-8BFE-4A1A-8AED-CBD11644B1B0}" destId="{57794256-D2F8-4C77-972D-A7F430364718}" srcOrd="2" destOrd="0" presId="urn:microsoft.com/office/officeart/2009/3/layout/HorizontalOrganizationChart"/>
    <dgm:cxn modelId="{B6B3540C-7264-422C-A117-0085DDF11358}" type="presParOf" srcId="{B7F13616-9EBA-40D5-8372-CF6E6D2AD657}" destId="{DF34EE4E-A70A-4EF0-8372-0D3275ABDFC2}" srcOrd="16" destOrd="0" presId="urn:microsoft.com/office/officeart/2009/3/layout/HorizontalOrganizationChart"/>
    <dgm:cxn modelId="{E572AA46-B9AD-4E44-A4D5-13662B82EA74}" type="presParOf" srcId="{B7F13616-9EBA-40D5-8372-CF6E6D2AD657}" destId="{4816E323-49C6-4B5E-8CFB-C9EEB3DF7E8A}" srcOrd="17" destOrd="0" presId="urn:microsoft.com/office/officeart/2009/3/layout/HorizontalOrganizationChart"/>
    <dgm:cxn modelId="{CD58ED2E-FDB5-426C-9363-1A634691EEE6}" type="presParOf" srcId="{4816E323-49C6-4B5E-8CFB-C9EEB3DF7E8A}" destId="{F2442B95-3E76-4A66-96B1-D5A679509EAB}" srcOrd="0" destOrd="0" presId="urn:microsoft.com/office/officeart/2009/3/layout/HorizontalOrganizationChart"/>
    <dgm:cxn modelId="{96E1F97F-0868-43C9-A8D7-BA5F2E1E07A4}" type="presParOf" srcId="{F2442B95-3E76-4A66-96B1-D5A679509EAB}" destId="{C7ABFCB9-399C-4193-AFDE-7A2F84926B03}" srcOrd="0" destOrd="0" presId="urn:microsoft.com/office/officeart/2009/3/layout/HorizontalOrganizationChart"/>
    <dgm:cxn modelId="{B8BC1DA6-BC44-4096-AE4B-196FB67C4678}" type="presParOf" srcId="{F2442B95-3E76-4A66-96B1-D5A679509EAB}" destId="{63A283A3-DB52-4774-9B97-E295DE358544}" srcOrd="1" destOrd="0" presId="urn:microsoft.com/office/officeart/2009/3/layout/HorizontalOrganizationChart"/>
    <dgm:cxn modelId="{954EDF05-D058-49F1-A1A2-9ABDEFC99683}" type="presParOf" srcId="{4816E323-49C6-4B5E-8CFB-C9EEB3DF7E8A}" destId="{42C5259D-9233-4367-9FC1-2408C7625438}" srcOrd="1" destOrd="0" presId="urn:microsoft.com/office/officeart/2009/3/layout/HorizontalOrganizationChart"/>
    <dgm:cxn modelId="{B6D4FADA-4AC0-4DE4-9054-08BEB9D41A74}" type="presParOf" srcId="{4816E323-49C6-4B5E-8CFB-C9EEB3DF7E8A}" destId="{0E134E75-D504-4FC6-A24E-240283E60EDE}" srcOrd="2" destOrd="0" presId="urn:microsoft.com/office/officeart/2009/3/layout/HorizontalOrganizationChart"/>
    <dgm:cxn modelId="{C29B9361-C305-43D2-8B45-B3112660D421}" type="presParOf" srcId="{B7F13616-9EBA-40D5-8372-CF6E6D2AD657}" destId="{58ADAA30-D25B-4D01-8CBF-8D4B2FC43BF2}" srcOrd="18" destOrd="0" presId="urn:microsoft.com/office/officeart/2009/3/layout/HorizontalOrganizationChart"/>
    <dgm:cxn modelId="{DA0CBCEA-ED0E-4969-9F59-F8FF9BB8B8F6}" type="presParOf" srcId="{B7F13616-9EBA-40D5-8372-CF6E6D2AD657}" destId="{C60122EA-FBF3-40D5-AE5D-17B46A9E4E77}" srcOrd="19" destOrd="0" presId="urn:microsoft.com/office/officeart/2009/3/layout/HorizontalOrganizationChart"/>
    <dgm:cxn modelId="{7D0A642B-FEA2-425A-8512-BE1EAF97238C}" type="presParOf" srcId="{C60122EA-FBF3-40D5-AE5D-17B46A9E4E77}" destId="{99821B30-38B4-43BF-9754-EA0392A2287A}" srcOrd="0" destOrd="0" presId="urn:microsoft.com/office/officeart/2009/3/layout/HorizontalOrganizationChart"/>
    <dgm:cxn modelId="{B279BF93-A5F3-48C7-AC28-145EEBBA67AF}" type="presParOf" srcId="{99821B30-38B4-43BF-9754-EA0392A2287A}" destId="{FFE0B841-E160-4691-9E6B-B3E7A5C841B5}" srcOrd="0" destOrd="0" presId="urn:microsoft.com/office/officeart/2009/3/layout/HorizontalOrganizationChart"/>
    <dgm:cxn modelId="{A901E577-0F6C-4B6E-8849-39C90AEE1A25}" type="presParOf" srcId="{99821B30-38B4-43BF-9754-EA0392A2287A}" destId="{DFDED331-CFF6-4895-8BDB-3B67D0287BDC}" srcOrd="1" destOrd="0" presId="urn:microsoft.com/office/officeart/2009/3/layout/HorizontalOrganizationChart"/>
    <dgm:cxn modelId="{135C3ADF-FE8C-496E-A9E8-D3C668D1A5B1}" type="presParOf" srcId="{C60122EA-FBF3-40D5-AE5D-17B46A9E4E77}" destId="{1895A234-DF09-43CD-8111-C17D9F917285}" srcOrd="1" destOrd="0" presId="urn:microsoft.com/office/officeart/2009/3/layout/HorizontalOrganizationChart"/>
    <dgm:cxn modelId="{65EFEEBF-1F32-4846-9D33-D841D023B3ED}" type="presParOf" srcId="{C60122EA-FBF3-40D5-AE5D-17B46A9E4E77}" destId="{ED1F597E-6970-48C0-8E14-6BF25055B1FE}" srcOrd="2" destOrd="0" presId="urn:microsoft.com/office/officeart/2009/3/layout/HorizontalOrganizationChart"/>
    <dgm:cxn modelId="{98042A2F-A932-44D6-B6C1-B9DF1A6810C8}" type="presParOf" srcId="{B7F13616-9EBA-40D5-8372-CF6E6D2AD657}" destId="{2FECF47E-379C-4943-BFA7-37A82B8EC6C5}" srcOrd="20" destOrd="0" presId="urn:microsoft.com/office/officeart/2009/3/layout/HorizontalOrganizationChart"/>
    <dgm:cxn modelId="{4793DD82-3FE8-4526-8662-B798FE05B132}" type="presParOf" srcId="{B7F13616-9EBA-40D5-8372-CF6E6D2AD657}" destId="{93613BE7-48C6-42F9-82BE-E5D5962AD053}" srcOrd="21" destOrd="0" presId="urn:microsoft.com/office/officeart/2009/3/layout/HorizontalOrganizationChart"/>
    <dgm:cxn modelId="{91471306-A8FB-4D6E-B7A5-47DE63230217}" type="presParOf" srcId="{93613BE7-48C6-42F9-82BE-E5D5962AD053}" destId="{CCADFD8A-4092-4260-98B0-16BA0BDDE3D5}" srcOrd="0" destOrd="0" presId="urn:microsoft.com/office/officeart/2009/3/layout/HorizontalOrganizationChart"/>
    <dgm:cxn modelId="{93A7D9F8-33B2-46E3-AB3E-FC146F292901}" type="presParOf" srcId="{CCADFD8A-4092-4260-98B0-16BA0BDDE3D5}" destId="{3615A68C-CB00-4D99-9CDB-4134F61A2B13}" srcOrd="0" destOrd="0" presId="urn:microsoft.com/office/officeart/2009/3/layout/HorizontalOrganizationChart"/>
    <dgm:cxn modelId="{FD5C978E-43FD-44D7-9543-20C1AA423B3C}" type="presParOf" srcId="{CCADFD8A-4092-4260-98B0-16BA0BDDE3D5}" destId="{37529075-2F84-4E61-BDF5-2E9D830B8E71}" srcOrd="1" destOrd="0" presId="urn:microsoft.com/office/officeart/2009/3/layout/HorizontalOrganizationChart"/>
    <dgm:cxn modelId="{59AFF003-D30F-493E-9AC3-E150E42B66E8}" type="presParOf" srcId="{93613BE7-48C6-42F9-82BE-E5D5962AD053}" destId="{5556D272-1443-49BC-B105-4623F937299F}" srcOrd="1" destOrd="0" presId="urn:microsoft.com/office/officeart/2009/3/layout/HorizontalOrganizationChart"/>
    <dgm:cxn modelId="{85314A72-3604-445E-8203-3D7D864AE20B}" type="presParOf" srcId="{93613BE7-48C6-42F9-82BE-E5D5962AD053}" destId="{BDFE5A7F-6615-4E5F-834F-FCE49720F86C}" srcOrd="2" destOrd="0" presId="urn:microsoft.com/office/officeart/2009/3/layout/HorizontalOrganizationChart"/>
    <dgm:cxn modelId="{EA29A49E-FAC3-46B3-AB70-EEC4A96EB864}" type="presParOf" srcId="{B7F13616-9EBA-40D5-8372-CF6E6D2AD657}" destId="{38822819-8471-4283-9190-4568CE9C152F}" srcOrd="22" destOrd="0" presId="urn:microsoft.com/office/officeart/2009/3/layout/HorizontalOrganizationChart"/>
    <dgm:cxn modelId="{55F43063-4ECF-4331-83AE-373C35661166}" type="presParOf" srcId="{B7F13616-9EBA-40D5-8372-CF6E6D2AD657}" destId="{E9E6C5EC-F1AF-42DE-9AA6-C4B8348125F1}" srcOrd="23" destOrd="0" presId="urn:microsoft.com/office/officeart/2009/3/layout/HorizontalOrganizationChart"/>
    <dgm:cxn modelId="{332A98E8-72CC-4EC6-BC04-E0027B47A48A}" type="presParOf" srcId="{E9E6C5EC-F1AF-42DE-9AA6-C4B8348125F1}" destId="{C0BEAC19-54F2-45FA-938F-330D6C88AA00}" srcOrd="0" destOrd="0" presId="urn:microsoft.com/office/officeart/2009/3/layout/HorizontalOrganizationChart"/>
    <dgm:cxn modelId="{743A2379-CB8D-41CC-87F3-4E4AE213AE9B}" type="presParOf" srcId="{C0BEAC19-54F2-45FA-938F-330D6C88AA00}" destId="{4900365A-93D5-4EC9-84AD-14FE7EE58E5A}" srcOrd="0" destOrd="0" presId="urn:microsoft.com/office/officeart/2009/3/layout/HorizontalOrganizationChart"/>
    <dgm:cxn modelId="{451D7648-E116-427B-BB22-BD35F5F97BFD}" type="presParOf" srcId="{C0BEAC19-54F2-45FA-938F-330D6C88AA00}" destId="{D86D9447-12F8-439A-881C-26C56F69AA04}" srcOrd="1" destOrd="0" presId="urn:microsoft.com/office/officeart/2009/3/layout/HorizontalOrganizationChart"/>
    <dgm:cxn modelId="{7069B534-1B79-4BE5-B91E-E3DC2452A754}" type="presParOf" srcId="{E9E6C5EC-F1AF-42DE-9AA6-C4B8348125F1}" destId="{F5D35A43-399A-41DA-A41B-4683A25AA038}" srcOrd="1" destOrd="0" presId="urn:microsoft.com/office/officeart/2009/3/layout/HorizontalOrganizationChart"/>
    <dgm:cxn modelId="{6CB16AC9-4F74-4832-9C6A-F96277FB9796}" type="presParOf" srcId="{E9E6C5EC-F1AF-42DE-9AA6-C4B8348125F1}" destId="{11B2EFBA-5B9E-4EF1-80C2-2C50137823B9}" srcOrd="2" destOrd="0" presId="urn:microsoft.com/office/officeart/2009/3/layout/HorizontalOrganizationChart"/>
    <dgm:cxn modelId="{0134BEDF-C361-44A8-AEE7-155FF32C13AD}" type="presParOf" srcId="{B7F13616-9EBA-40D5-8372-CF6E6D2AD657}" destId="{3B4E0FDE-F5D4-4F77-98A8-477B1FF82FCE}" srcOrd="24" destOrd="0" presId="urn:microsoft.com/office/officeart/2009/3/layout/HorizontalOrganizationChart"/>
    <dgm:cxn modelId="{1AD3AAE4-3E7E-47EB-8439-299B2595B212}" type="presParOf" srcId="{B7F13616-9EBA-40D5-8372-CF6E6D2AD657}" destId="{485A35D1-28BC-4FE5-959F-3B75931BBEB7}" srcOrd="25" destOrd="0" presId="urn:microsoft.com/office/officeart/2009/3/layout/HorizontalOrganizationChart"/>
    <dgm:cxn modelId="{009E261E-BD9D-4670-B0FE-6C4A7B492142}" type="presParOf" srcId="{485A35D1-28BC-4FE5-959F-3B75931BBEB7}" destId="{24B21209-B73F-4F21-B045-83DA08A6911A}" srcOrd="0" destOrd="0" presId="urn:microsoft.com/office/officeart/2009/3/layout/HorizontalOrganizationChart"/>
    <dgm:cxn modelId="{A2C812DE-0D25-4729-9034-AE940F143FFF}" type="presParOf" srcId="{24B21209-B73F-4F21-B045-83DA08A6911A}" destId="{DBB7C582-A479-4348-97A3-71D00766B510}" srcOrd="0" destOrd="0" presId="urn:microsoft.com/office/officeart/2009/3/layout/HorizontalOrganizationChart"/>
    <dgm:cxn modelId="{BB1CCD9B-1049-414B-992B-E27003E46970}" type="presParOf" srcId="{24B21209-B73F-4F21-B045-83DA08A6911A}" destId="{511D3709-1147-4279-820B-871AFE97A731}" srcOrd="1" destOrd="0" presId="urn:microsoft.com/office/officeart/2009/3/layout/HorizontalOrganizationChart"/>
    <dgm:cxn modelId="{A018ECBF-AD20-4922-97E2-FE983C28C1B3}" type="presParOf" srcId="{485A35D1-28BC-4FE5-959F-3B75931BBEB7}" destId="{F71E4AF2-3BF1-45B7-AC34-4F5BD2AE8000}" srcOrd="1" destOrd="0" presId="urn:microsoft.com/office/officeart/2009/3/layout/HorizontalOrganizationChart"/>
    <dgm:cxn modelId="{A927B8D4-9EF6-4B85-9125-30751EE68603}" type="presParOf" srcId="{485A35D1-28BC-4FE5-959F-3B75931BBEB7}" destId="{1A4A8EA9-2BC5-43A7-B90C-492E1B8E5B7B}" srcOrd="2" destOrd="0" presId="urn:microsoft.com/office/officeart/2009/3/layout/HorizontalOrganizationChart"/>
    <dgm:cxn modelId="{8C924FEE-1C04-4FB3-A7C5-9E35C2634C5B}" type="presParOf" srcId="{B7F13616-9EBA-40D5-8372-CF6E6D2AD657}" destId="{7E18A709-601A-4522-9FD1-E965DB46016F}" srcOrd="26" destOrd="0" presId="urn:microsoft.com/office/officeart/2009/3/layout/HorizontalOrganizationChart"/>
    <dgm:cxn modelId="{0FB1D075-6FA8-46CB-8280-18C44257A2DE}" type="presParOf" srcId="{B7F13616-9EBA-40D5-8372-CF6E6D2AD657}" destId="{55179658-14EC-497F-A5D8-18B1DB008D61}" srcOrd="27" destOrd="0" presId="urn:microsoft.com/office/officeart/2009/3/layout/HorizontalOrganizationChart"/>
    <dgm:cxn modelId="{2C66AF71-95DC-471E-9DB9-87DBA119CA25}" type="presParOf" srcId="{55179658-14EC-497F-A5D8-18B1DB008D61}" destId="{B33BB99E-6AC1-4A6A-8341-4C1DD965250D}" srcOrd="0" destOrd="0" presId="urn:microsoft.com/office/officeart/2009/3/layout/HorizontalOrganizationChart"/>
    <dgm:cxn modelId="{5A61D0C5-5AD7-4A1A-82E9-6CB6644514C7}" type="presParOf" srcId="{B33BB99E-6AC1-4A6A-8341-4C1DD965250D}" destId="{8F0119A6-0060-45A1-BEB2-8B6220378433}" srcOrd="0" destOrd="0" presId="urn:microsoft.com/office/officeart/2009/3/layout/HorizontalOrganizationChart"/>
    <dgm:cxn modelId="{0CB14783-99CA-4E7F-AF62-E343045C87EB}" type="presParOf" srcId="{B33BB99E-6AC1-4A6A-8341-4C1DD965250D}" destId="{921FC1CD-3EBC-4FE6-B143-240705E925F8}" srcOrd="1" destOrd="0" presId="urn:microsoft.com/office/officeart/2009/3/layout/HorizontalOrganizationChart"/>
    <dgm:cxn modelId="{476AB96C-6E71-4B4F-9818-FBE2D815BED1}" type="presParOf" srcId="{55179658-14EC-497F-A5D8-18B1DB008D61}" destId="{AF5AAAF9-4933-4D66-9967-3F2366261724}" srcOrd="1" destOrd="0" presId="urn:microsoft.com/office/officeart/2009/3/layout/HorizontalOrganizationChart"/>
    <dgm:cxn modelId="{CC803B85-8A4F-49C4-B50D-8F513670B902}" type="presParOf" srcId="{55179658-14EC-497F-A5D8-18B1DB008D61}" destId="{28B5A3B2-7783-48FD-8285-34E1FE0AE023}" srcOrd="2" destOrd="0" presId="urn:microsoft.com/office/officeart/2009/3/layout/HorizontalOrganizationChart"/>
    <dgm:cxn modelId="{F48B1C15-16AB-40F6-AD11-07EE252F4E67}" type="presParOf" srcId="{B7F13616-9EBA-40D5-8372-CF6E6D2AD657}" destId="{91ED648F-E4B3-4659-A0EC-75C06AD2E685}" srcOrd="28" destOrd="0" presId="urn:microsoft.com/office/officeart/2009/3/layout/HorizontalOrganizationChart"/>
    <dgm:cxn modelId="{DFE97037-A7FD-48FC-996C-CBB2ECFC4F39}" type="presParOf" srcId="{B7F13616-9EBA-40D5-8372-CF6E6D2AD657}" destId="{30391999-85B2-4265-9A42-A5E6EF8E767B}" srcOrd="29" destOrd="0" presId="urn:microsoft.com/office/officeart/2009/3/layout/HorizontalOrganizationChart"/>
    <dgm:cxn modelId="{B8B31A15-A4BC-4010-81BC-E70FFBE282B6}" type="presParOf" srcId="{30391999-85B2-4265-9A42-A5E6EF8E767B}" destId="{A59A1D54-9A93-4303-98F7-3ABB26670ABA}" srcOrd="0" destOrd="0" presId="urn:microsoft.com/office/officeart/2009/3/layout/HorizontalOrganizationChart"/>
    <dgm:cxn modelId="{7F2AEA07-B662-4532-9101-199866C8A2C4}" type="presParOf" srcId="{A59A1D54-9A93-4303-98F7-3ABB26670ABA}" destId="{48CCD186-84E9-4A11-BD7D-148F5567204F}" srcOrd="0" destOrd="0" presId="urn:microsoft.com/office/officeart/2009/3/layout/HorizontalOrganizationChart"/>
    <dgm:cxn modelId="{344F4EBF-B076-416E-BDEC-C8AD9F98F906}" type="presParOf" srcId="{A59A1D54-9A93-4303-98F7-3ABB26670ABA}" destId="{F7714D80-1A53-4CA0-AE29-EB1F6569197D}" srcOrd="1" destOrd="0" presId="urn:microsoft.com/office/officeart/2009/3/layout/HorizontalOrganizationChart"/>
    <dgm:cxn modelId="{72299666-C605-47AF-BF0E-931F33AF8B61}" type="presParOf" srcId="{30391999-85B2-4265-9A42-A5E6EF8E767B}" destId="{F0AC43A2-B107-466F-A2BB-2380509C6CFC}" srcOrd="1" destOrd="0" presId="urn:microsoft.com/office/officeart/2009/3/layout/HorizontalOrganizationChart"/>
    <dgm:cxn modelId="{A75CDB4A-63FB-497A-9807-418A239F88B7}" type="presParOf" srcId="{30391999-85B2-4265-9A42-A5E6EF8E767B}" destId="{5BA39143-CE78-4D3C-A5B4-91125D9822BF}" srcOrd="2" destOrd="0" presId="urn:microsoft.com/office/officeart/2009/3/layout/HorizontalOrganizationChart"/>
    <dgm:cxn modelId="{6DDD42B5-570D-4FC8-BFDF-FF49B55FDE46}"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Prepago </a:t>
          </a:r>
          <a:r>
            <a:rPr lang="es-MX" sz="1100" baseline="0">
              <a:solidFill>
                <a:schemeClr val="bg1"/>
              </a:solidFill>
              <a:latin typeface="+mn-lt"/>
            </a:rPr>
            <a:t>(RT01H412)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AD10F7FB-D3A9-4EA0-9A06-148EBCB25A50}">
      <dgm:prSet custT="1"/>
      <dgm:spPr/>
      <dgm:t>
        <a:bodyPr/>
        <a:lstStyle/>
        <a:p>
          <a:r>
            <a:rPr lang="es-MX" sz="1100"/>
            <a:t>Modalidad No residencial</a:t>
          </a:r>
        </a:p>
      </dgm:t>
    </dgm:pt>
    <dgm:pt modelId="{D9F0A15B-A38D-49BA-8402-2810AEBECEAB}" type="parTrans" cxnId="{96EA214E-C36D-4D3F-8871-5F22BC568EE1}">
      <dgm:prSet/>
      <dgm:spPr/>
      <dgm:t>
        <a:bodyPr/>
        <a:lstStyle/>
        <a:p>
          <a:endParaRPr lang="es-MX" sz="1100"/>
        </a:p>
      </dgm:t>
    </dgm:pt>
    <dgm:pt modelId="{0504C480-81BF-45A6-9C4B-8A269F00BC77}" type="sibTrans" cxnId="{96EA214E-C36D-4D3F-8871-5F22BC568EE1}">
      <dgm:prSet/>
      <dgm:spPr/>
      <dgm:t>
        <a:bodyPr/>
        <a:lstStyle/>
        <a:p>
          <a:endParaRPr lang="es-MX" sz="1100"/>
        </a:p>
      </dgm:t>
    </dgm:pt>
    <dgm:pt modelId="{CD3E99D6-9A4C-42BA-8161-751CFD977A0B}">
      <dgm:prSet custT="1"/>
      <dgm:spPr/>
      <dgm:t>
        <a:bodyPr/>
        <a:lstStyle/>
        <a:p>
          <a:r>
            <a:rPr lang="es-MX" sz="1100"/>
            <a:t>Recarga con impuestos</a:t>
          </a:r>
        </a:p>
      </dgm:t>
    </dgm:pt>
    <dgm:pt modelId="{140D50F0-9BED-466A-9361-8A811B0B3188}" type="parTrans" cxnId="{71A6A2D4-52D0-4A4D-BBEC-81E116D5614C}">
      <dgm:prSet/>
      <dgm:spPr/>
      <dgm:t>
        <a:bodyPr/>
        <a:lstStyle/>
        <a:p>
          <a:endParaRPr lang="es-MX" sz="1100"/>
        </a:p>
      </dgm:t>
    </dgm:pt>
    <dgm:pt modelId="{8A960012-D59F-4D4D-BE99-FE3AF2698A75}" type="sibTrans" cxnId="{71A6A2D4-52D0-4A4D-BBEC-81E116D5614C}">
      <dgm:prSet/>
      <dgm:spPr/>
      <dgm:t>
        <a:bodyPr/>
        <a:lstStyle/>
        <a:p>
          <a:endParaRPr lang="es-MX" sz="1100"/>
        </a:p>
      </dgm:t>
    </dgm:pt>
    <dgm:pt modelId="{AE747D58-DDE8-462E-990E-84517A576027}">
      <dgm:prSet custT="1"/>
      <dgm:spPr/>
      <dgm:t>
        <a:bodyPr/>
        <a:lstStyle/>
        <a:p>
          <a:r>
            <a:rPr lang="es-MX" sz="1100"/>
            <a:t>Vigencia del saldo</a:t>
          </a:r>
        </a:p>
      </dgm:t>
    </dgm:pt>
    <dgm:pt modelId="{C732749B-01A4-4272-86F2-FB6561E527A5}" type="parTrans" cxnId="{A02432F8-3E63-4919-B88A-39494E9F00FB}">
      <dgm:prSet/>
      <dgm:spPr/>
      <dgm:t>
        <a:bodyPr/>
        <a:lstStyle/>
        <a:p>
          <a:endParaRPr lang="es-MX" sz="1100"/>
        </a:p>
      </dgm:t>
    </dgm:pt>
    <dgm:pt modelId="{FB08B24E-F7AB-443D-9E1E-E2C55F6AF15B}" type="sibTrans" cxnId="{A02432F8-3E63-4919-B88A-39494E9F00FB}">
      <dgm:prSet/>
      <dgm:spPr/>
      <dgm:t>
        <a:bodyPr/>
        <a:lstStyle/>
        <a:p>
          <a:endParaRPr lang="es-MX" sz="1100"/>
        </a:p>
      </dgm:t>
    </dgm:pt>
    <dgm:pt modelId="{CF2BAEE2-48B6-4AD9-9601-F9C861821888}">
      <dgm:prSet custT="1"/>
      <dgm:spPr/>
      <dgm:t>
        <a:bodyPr/>
        <a:lstStyle/>
        <a:p>
          <a:r>
            <a:rPr lang="es-MX" sz="1100"/>
            <a:t>Velocidad incluida (Mbps)</a:t>
          </a:r>
        </a:p>
      </dgm:t>
    </dgm:pt>
    <dgm:pt modelId="{FBF596F2-A6AF-492E-88FE-D4790FEE6742}" type="parTrans" cxnId="{BB05F8BD-E5DC-43FD-B00E-3FBA1C6068D0}">
      <dgm:prSet/>
      <dgm:spPr/>
      <dgm:t>
        <a:bodyPr/>
        <a:lstStyle/>
        <a:p>
          <a:endParaRPr lang="es-MX" sz="1100"/>
        </a:p>
      </dgm:t>
    </dgm:pt>
    <dgm:pt modelId="{42583DED-A807-4067-9D53-E51F5BD3CCAA}" type="sibTrans" cxnId="{BB05F8BD-E5DC-43FD-B00E-3FBA1C6068D0}">
      <dgm:prSet/>
      <dgm:spPr/>
      <dgm:t>
        <a:bodyPr/>
        <a:lstStyle/>
        <a:p>
          <a:endParaRPr lang="es-MX" sz="1100"/>
        </a:p>
      </dgm:t>
    </dgm:pt>
    <dgm:pt modelId="{13D8D14D-25D5-4BA5-8BBE-5D9D3AFF6BEE}">
      <dgm:prSet custT="1"/>
      <dgm:spPr/>
      <dgm:t>
        <a:bodyPr/>
        <a:lstStyle/>
        <a:p>
          <a:r>
            <a:rPr lang="es-MX" sz="1100"/>
            <a:t>Velocidad de subida ofertada (Mbps)</a:t>
          </a:r>
        </a:p>
      </dgm:t>
    </dgm:pt>
    <dgm:pt modelId="{1A082178-6784-4DC3-ADFD-05D50112AA00}" type="parTrans" cxnId="{8DEE6E40-9328-49CA-9B80-F61D861EC0F0}">
      <dgm:prSet/>
      <dgm:spPr/>
      <dgm:t>
        <a:bodyPr/>
        <a:lstStyle/>
        <a:p>
          <a:endParaRPr lang="es-MX" sz="1100"/>
        </a:p>
      </dgm:t>
    </dgm:pt>
    <dgm:pt modelId="{FFF833DE-972A-4446-BC3C-65AB626BE3B7}" type="sibTrans" cxnId="{8DEE6E40-9328-49CA-9B80-F61D861EC0F0}">
      <dgm:prSet/>
      <dgm:spPr/>
      <dgm:t>
        <a:bodyPr/>
        <a:lstStyle/>
        <a:p>
          <a:endParaRPr lang="es-MX" sz="1100"/>
        </a:p>
      </dgm:t>
    </dgm:pt>
    <dgm:pt modelId="{45BDBB5B-421E-4475-A999-5293D11C4156}">
      <dgm:prSet custT="1"/>
      <dgm:spPr/>
      <dgm:t>
        <a:bodyPr/>
        <a:lstStyle/>
        <a:p>
          <a:r>
            <a:rPr lang="es-MX" sz="1100"/>
            <a:t>Velocidad de bajada ofertada (Mbps)</a:t>
          </a:r>
        </a:p>
      </dgm:t>
    </dgm:pt>
    <dgm:pt modelId="{00580B66-D53C-4545-891D-C9ECEDD80FEC}" type="parTrans" cxnId="{7BF71BD7-3881-4579-BC84-1F2E45C22206}">
      <dgm:prSet/>
      <dgm:spPr/>
      <dgm:t>
        <a:bodyPr/>
        <a:lstStyle/>
        <a:p>
          <a:endParaRPr lang="es-MX" sz="1100"/>
        </a:p>
      </dgm:t>
    </dgm:pt>
    <dgm:pt modelId="{7AAE71FE-C4F7-48DD-8E66-A400ABB5DF91}" type="sibTrans" cxnId="{7BF71BD7-3881-4579-BC84-1F2E45C22206}">
      <dgm:prSet/>
      <dgm:spPr/>
      <dgm:t>
        <a:bodyPr/>
        <a:lstStyle/>
        <a:p>
          <a:endParaRPr lang="es-MX" sz="1100"/>
        </a:p>
      </dgm:t>
    </dgm:pt>
    <dgm:pt modelId="{967A0220-DCAC-4581-BFDB-A4FD85C2FCC8}">
      <dgm:prSet custT="1"/>
      <dgm:spPr/>
      <dgm:t>
        <a:bodyPr/>
        <a:lstStyle/>
        <a:p>
          <a:r>
            <a:rPr lang="es-MX" sz="1100"/>
            <a:t>Velocidad  mínima de subida garantizada (Mbps)</a:t>
          </a:r>
        </a:p>
      </dgm:t>
    </dgm:pt>
    <dgm:pt modelId="{7814ECA6-61EF-4DBC-A273-A7FAF0F21A82}" type="parTrans" cxnId="{A12D215F-99FD-45A2-9700-D8025014C7C7}">
      <dgm:prSet/>
      <dgm:spPr/>
      <dgm:t>
        <a:bodyPr/>
        <a:lstStyle/>
        <a:p>
          <a:endParaRPr lang="es-MX" sz="1100"/>
        </a:p>
      </dgm:t>
    </dgm:pt>
    <dgm:pt modelId="{4FC136CD-F628-4F8E-8EA0-4BED438E4FC4}" type="sibTrans" cxnId="{A12D215F-99FD-45A2-9700-D8025014C7C7}">
      <dgm:prSet/>
      <dgm:spPr/>
      <dgm:t>
        <a:bodyPr/>
        <a:lstStyle/>
        <a:p>
          <a:endParaRPr lang="es-MX" sz="1100"/>
        </a:p>
      </dgm:t>
    </dgm:pt>
    <dgm:pt modelId="{72B2B39E-4F47-448A-B22D-1D387D0CF1BA}">
      <dgm:prSet custT="1"/>
      <dgm:spPr/>
      <dgm:t>
        <a:bodyPr/>
        <a:lstStyle/>
        <a:p>
          <a:r>
            <a:rPr lang="es-MX" sz="1100"/>
            <a:t>Velocidad  mínima de bajada garantizada (Mbps)</a:t>
          </a:r>
        </a:p>
      </dgm:t>
    </dgm:pt>
    <dgm:pt modelId="{99DE84F9-D106-43D1-B2BC-8388C297F6DB}" type="parTrans" cxnId="{1CED6736-3039-4AF5-9FC6-D8384705F38F}">
      <dgm:prSet/>
      <dgm:spPr/>
      <dgm:t>
        <a:bodyPr/>
        <a:lstStyle/>
        <a:p>
          <a:endParaRPr lang="es-MX" sz="1100"/>
        </a:p>
      </dgm:t>
    </dgm:pt>
    <dgm:pt modelId="{20410F25-C29C-4E4F-8030-5ED477689CD2}" type="sibTrans" cxnId="{1CED6736-3039-4AF5-9FC6-D8384705F38F}">
      <dgm:prSet/>
      <dgm:spPr/>
      <dgm:t>
        <a:bodyPr/>
        <a:lstStyle/>
        <a:p>
          <a:endParaRPr lang="es-MX" sz="1100"/>
        </a:p>
      </dgm:t>
    </dgm:pt>
    <dgm:pt modelId="{41071103-2D1E-4125-8906-60DE99521BEB}">
      <dgm:prSet custT="1"/>
      <dgm:spPr/>
      <dgm:t>
        <a:bodyPr/>
        <a:lstStyle/>
        <a:p>
          <a:r>
            <a:rPr lang="es-MX" sz="1100"/>
            <a:t>Cantidad de equipo terminal incluido</a:t>
          </a:r>
        </a:p>
      </dgm:t>
    </dgm:pt>
    <dgm:pt modelId="{8EA8028D-5B67-4DDF-B805-39F4193643B6}" type="parTrans" cxnId="{848B754C-4F12-4D47-AAE7-A3E2F1E486C1}">
      <dgm:prSet/>
      <dgm:spPr/>
      <dgm:t>
        <a:bodyPr/>
        <a:lstStyle/>
        <a:p>
          <a:endParaRPr lang="es-MX" sz="1100"/>
        </a:p>
      </dgm:t>
    </dgm:pt>
    <dgm:pt modelId="{5AF85DF4-6F20-4E44-801B-A0DEC7ABDEB3}" type="sibTrans" cxnId="{848B754C-4F12-4D47-AAE7-A3E2F1E486C1}">
      <dgm:prSet/>
      <dgm:spPr/>
      <dgm:t>
        <a:bodyPr/>
        <a:lstStyle/>
        <a:p>
          <a:endParaRPr lang="es-MX" sz="1100"/>
        </a:p>
      </dgm:t>
    </dgm:pt>
    <dgm:pt modelId="{6EE50449-3277-463A-98D6-0E6BF5407EC3}">
      <dgm:prSet custT="1"/>
      <dgm:spPr/>
      <dgm:t>
        <a:bodyPr/>
        <a:lstStyle/>
        <a:p>
          <a:r>
            <a:rPr lang="es-MX" sz="1100"/>
            <a:t>Renta mensual por equipo terminal </a:t>
          </a:r>
        </a:p>
      </dgm:t>
    </dgm:pt>
    <dgm:pt modelId="{69917A96-EC34-48C0-A598-E9024DFD0382}" type="parTrans" cxnId="{1B3EDE54-4747-4009-80AD-A22A75633BFF}">
      <dgm:prSet/>
      <dgm:spPr/>
      <dgm:t>
        <a:bodyPr/>
        <a:lstStyle/>
        <a:p>
          <a:endParaRPr lang="es-MX" sz="1100"/>
        </a:p>
      </dgm:t>
    </dgm:pt>
    <dgm:pt modelId="{F66A4597-15E0-442D-A361-DD05A575F172}" type="sibTrans" cxnId="{1B3EDE54-4747-4009-80AD-A22A75633BFF}">
      <dgm:prSet/>
      <dgm:spPr/>
      <dgm:t>
        <a:bodyPr/>
        <a:lstStyle/>
        <a:p>
          <a:endParaRPr lang="es-MX" sz="1100"/>
        </a:p>
      </dgm:t>
    </dgm:pt>
    <dgm:pt modelId="{790AA2FA-5365-4218-A3ED-6181ADFB757C}">
      <dgm:prSet custT="1"/>
      <dgm:spPr/>
      <dgm:t>
        <a:bodyPr/>
        <a:lstStyle/>
        <a:p>
          <a:r>
            <a:rPr lang="es-MX" sz="1100"/>
            <a:t>Cargo único por provisión del equipo terminal</a:t>
          </a:r>
        </a:p>
      </dgm:t>
    </dgm:pt>
    <dgm:pt modelId="{F9B93708-2659-423E-BAAD-FD1AEDC9F930}" type="parTrans" cxnId="{70E0BF32-FAFB-4CC4-B806-F38B396473DE}">
      <dgm:prSet/>
      <dgm:spPr/>
      <dgm:t>
        <a:bodyPr/>
        <a:lstStyle/>
        <a:p>
          <a:endParaRPr lang="es-MX" sz="1100"/>
        </a:p>
      </dgm:t>
    </dgm:pt>
    <dgm:pt modelId="{19786F1A-887A-4382-9378-A5B6FD5575E8}" type="sibTrans" cxnId="{70E0BF32-FAFB-4CC4-B806-F38B396473DE}">
      <dgm:prSet/>
      <dgm:spPr/>
      <dgm:t>
        <a:bodyPr/>
        <a:lstStyle/>
        <a:p>
          <a:endParaRPr lang="es-MX" sz="1100"/>
        </a:p>
      </dgm:t>
    </dgm:pt>
    <dgm:pt modelId="{01EFFB26-1A40-4471-952C-248F44273C0D}">
      <dgm:prSet custT="1"/>
      <dgm:spPr/>
      <dgm:t>
        <a:bodyPr/>
        <a:lstStyle/>
        <a:p>
          <a:r>
            <a:rPr lang="es-MX" sz="1100"/>
            <a:t>Depósito por concepto de equipo terminal</a:t>
          </a:r>
        </a:p>
      </dgm:t>
    </dgm:pt>
    <dgm:pt modelId="{25D7D06F-6B96-43CA-8118-59091EC50AAC}" type="parTrans" cxnId="{354DAB46-1B8A-43BA-8C14-A0D6DA11072B}">
      <dgm:prSet/>
      <dgm:spPr/>
      <dgm:t>
        <a:bodyPr/>
        <a:lstStyle/>
        <a:p>
          <a:endParaRPr lang="es-MX" sz="1100"/>
        </a:p>
      </dgm:t>
    </dgm:pt>
    <dgm:pt modelId="{E8400886-A27E-48E3-BBCA-089529FA2F88}" type="sibTrans" cxnId="{354DAB46-1B8A-43BA-8C14-A0D6DA11072B}">
      <dgm:prSet/>
      <dgm:spPr/>
      <dgm:t>
        <a:bodyPr/>
        <a:lstStyle/>
        <a:p>
          <a:endParaRPr lang="es-MX" sz="1100"/>
        </a:p>
      </dgm:t>
    </dgm:pt>
    <dgm:pt modelId="{E83C5A6E-91F8-40B1-91EF-6E3573C17792}">
      <dgm:prSet custT="1"/>
      <dgm:spPr/>
      <dgm:t>
        <a:bodyPr/>
        <a:lstStyle/>
        <a:p>
          <a:r>
            <a:rPr lang="es-MX" sz="1100"/>
            <a:t>Costo por equipo terminal perdido o dañado</a:t>
          </a:r>
        </a:p>
      </dgm:t>
    </dgm:pt>
    <dgm:pt modelId="{38A4321E-F948-4E43-8535-39F265FCAB70}" type="parTrans" cxnId="{DA3080D4-592A-4DE2-821D-916CD2013126}">
      <dgm:prSet/>
      <dgm:spPr/>
      <dgm:t>
        <a:bodyPr/>
        <a:lstStyle/>
        <a:p>
          <a:endParaRPr lang="es-MX" sz="1100"/>
        </a:p>
      </dgm:t>
    </dgm:pt>
    <dgm:pt modelId="{43A0DAED-5EFB-4CAB-8C1F-4E1AB107762F}" type="sibTrans" cxnId="{DA3080D4-592A-4DE2-821D-916CD2013126}">
      <dgm:prSet/>
      <dgm:spPr/>
      <dgm:t>
        <a:bodyPr/>
        <a:lstStyle/>
        <a:p>
          <a:endParaRPr lang="es-MX" sz="1100"/>
        </a:p>
      </dgm:t>
    </dgm:pt>
    <dgm:pt modelId="{3F80631F-BEE8-4900-B630-1F99A6375B78}">
      <dgm:prSet custT="1"/>
      <dgm:spPr/>
      <dgm:t>
        <a:bodyPr/>
        <a:lstStyle/>
        <a:p>
          <a:r>
            <a:rPr lang="es-MX" sz="1100"/>
            <a:t>Costo de cableado</a:t>
          </a:r>
        </a:p>
      </dgm:t>
    </dgm:pt>
    <dgm:pt modelId="{1BE0C028-81CD-40AD-94C0-0D37FB0795B3}" type="parTrans" cxnId="{9F5C4E0C-CEB4-49F0-BCF2-75F5332089F5}">
      <dgm:prSet/>
      <dgm:spPr/>
      <dgm:t>
        <a:bodyPr/>
        <a:lstStyle/>
        <a:p>
          <a:endParaRPr lang="es-MX" sz="1100"/>
        </a:p>
      </dgm:t>
    </dgm:pt>
    <dgm:pt modelId="{573DC368-D5D1-4701-A229-92BB9807D9A2}" type="sibTrans" cxnId="{9F5C4E0C-CEB4-49F0-BCF2-75F5332089F5}">
      <dgm:prSet/>
      <dgm:spPr/>
      <dgm:t>
        <a:bodyPr/>
        <a:lstStyle/>
        <a:p>
          <a:endParaRPr lang="es-MX" sz="1100"/>
        </a:p>
      </dgm:t>
    </dgm:pt>
    <dgm:pt modelId="{4E710721-58BB-4F5B-845D-F545F4866CC7}">
      <dgm:prSet custT="1"/>
      <dgm:spPr/>
      <dgm:t>
        <a:bodyPr/>
        <a:lstStyle/>
        <a:p>
          <a:r>
            <a:rPr lang="es-MX" sz="1100"/>
            <a:t>Unidad de medida del costo de cableado</a:t>
          </a:r>
        </a:p>
      </dgm:t>
    </dgm:pt>
    <dgm:pt modelId="{CE813CDC-FA10-418F-A4FF-FEF472EFB5F1}" type="parTrans" cxnId="{C60C7A93-7801-4009-97C5-91DE1EC9372B}">
      <dgm:prSet/>
      <dgm:spPr/>
      <dgm:t>
        <a:bodyPr/>
        <a:lstStyle/>
        <a:p>
          <a:endParaRPr lang="es-MX" sz="1100"/>
        </a:p>
      </dgm:t>
    </dgm:pt>
    <dgm:pt modelId="{3C5700EA-4218-4B3B-B4F6-9A99316FDFB2}" type="sibTrans" cxnId="{C60C7A93-7801-4009-97C5-91DE1EC9372B}">
      <dgm:prSet/>
      <dgm:spPr/>
      <dgm:t>
        <a:bodyPr/>
        <a:lstStyle/>
        <a:p>
          <a:endParaRPr lang="es-MX" sz="1100"/>
        </a:p>
      </dgm:t>
    </dgm:pt>
    <dgm:pt modelId="{C367625D-ACD8-4BB8-955E-AAB1AA9BD5A6}">
      <dgm:prSet custT="1"/>
      <dgm:spPr/>
      <dgm:t>
        <a:bodyPr/>
        <a:lstStyle/>
        <a:p>
          <a:r>
            <a:rPr lang="es-MX" sz="1100"/>
            <a:t>Cargo por cambio de domicilio</a:t>
          </a:r>
        </a:p>
      </dgm:t>
    </dgm:pt>
    <dgm:pt modelId="{6D0443D3-CEB9-4EBF-A241-6DCFFBEC5385}" type="parTrans" cxnId="{460C0834-D1CC-4BEF-B130-DC8ECF7996D5}">
      <dgm:prSet/>
      <dgm:spPr/>
      <dgm:t>
        <a:bodyPr/>
        <a:lstStyle/>
        <a:p>
          <a:endParaRPr lang="es-MX" sz="1100"/>
        </a:p>
      </dgm:t>
    </dgm:pt>
    <dgm:pt modelId="{D35A5272-EBEC-4C12-B5B3-6B6044F05E59}" type="sibTrans" cxnId="{460C0834-D1CC-4BEF-B130-DC8ECF7996D5}">
      <dgm:prSet/>
      <dgm:spPr/>
      <dgm:t>
        <a:bodyPr/>
        <a:lstStyle/>
        <a:p>
          <a:endParaRPr lang="es-MX" sz="1100"/>
        </a:p>
      </dgm:t>
    </dgm:pt>
    <dgm:pt modelId="{04E185B1-AA04-4756-B434-28483E0FD679}">
      <dgm:prSet custT="1"/>
      <dgm:spPr/>
      <dgm:t>
        <a:bodyPr/>
        <a:lstStyle/>
        <a:p>
          <a:r>
            <a:rPr lang="es-MX" sz="1100"/>
            <a:t>Beneficios adicionales. Descripción del beneficio</a:t>
          </a:r>
        </a:p>
      </dgm:t>
    </dgm:pt>
    <dgm:pt modelId="{9B82BBAF-A2F9-464B-ABFC-6FDCA88C23B8}" type="parTrans" cxnId="{85D8AE7B-D180-43EE-9B1C-D9E8036521E1}">
      <dgm:prSet/>
      <dgm:spPr/>
      <dgm:t>
        <a:bodyPr/>
        <a:lstStyle/>
        <a:p>
          <a:endParaRPr lang="es-MX" sz="1100"/>
        </a:p>
      </dgm:t>
    </dgm:pt>
    <dgm:pt modelId="{23187F50-C3DC-46A7-ABC7-7A377C6869BF}" type="sibTrans" cxnId="{85D8AE7B-D180-43EE-9B1C-D9E8036521E1}">
      <dgm:prSet/>
      <dgm:spPr/>
      <dgm:t>
        <a:bodyPr/>
        <a:lstStyle/>
        <a:p>
          <a:endParaRPr lang="es-MX" sz="1100"/>
        </a:p>
      </dgm:t>
    </dgm:pt>
    <dgm:pt modelId="{918EE74A-300D-42DC-B3AB-A7E57DF9B4CD}">
      <dgm:prSet custT="1"/>
      <dgm:spPr/>
      <dgm:t>
        <a:bodyPr/>
        <a:lstStyle/>
        <a:p>
          <a:r>
            <a:rPr lang="es-MX" sz="1100"/>
            <a:t>Consideraciones del uso de los servicios: (política de uso justo)</a:t>
          </a:r>
        </a:p>
      </dgm:t>
    </dgm:pt>
    <dgm:pt modelId="{0AF07B55-3292-48AC-A2FA-E318AFFB1FE3}" type="parTrans" cxnId="{336E8EDC-CE39-470C-84FF-994A03FA772B}">
      <dgm:prSet/>
      <dgm:spPr/>
      <dgm:t>
        <a:bodyPr/>
        <a:lstStyle/>
        <a:p>
          <a:endParaRPr lang="es-MX" sz="1100"/>
        </a:p>
      </dgm:t>
    </dgm:pt>
    <dgm:pt modelId="{22109B12-6D02-4465-B0A4-4E9743B36B9B}" type="sibTrans" cxnId="{336E8EDC-CE39-470C-84FF-994A03FA772B}">
      <dgm:prSet/>
      <dgm:spPr/>
      <dgm:t>
        <a:bodyPr/>
        <a:lstStyle/>
        <a:p>
          <a:endParaRPr lang="es-MX" sz="1100"/>
        </a:p>
      </dgm:t>
    </dgm:pt>
    <dgm:pt modelId="{50C44FAF-B7C2-422A-90BA-92C7D8CC2060}">
      <dgm:prSet custT="1"/>
      <dgm:spPr/>
      <dgm:t>
        <a:bodyPr/>
        <a:lstStyle/>
        <a:p>
          <a:r>
            <a:rPr lang="es-MX" sz="1100"/>
            <a:t>Descripción de la Tarifa/Promoción</a:t>
          </a:r>
        </a:p>
      </dgm:t>
    </dgm:pt>
    <dgm:pt modelId="{F2357824-E674-42EA-AE6E-062EEC3105B7}" type="parTrans" cxnId="{420A7F4B-7944-4B71-A06F-902B2E21E171}">
      <dgm:prSet/>
      <dgm:spPr/>
      <dgm:t>
        <a:bodyPr/>
        <a:lstStyle/>
        <a:p>
          <a:endParaRPr lang="es-MX" sz="1100"/>
        </a:p>
      </dgm:t>
    </dgm:pt>
    <dgm:pt modelId="{766C66BC-89E7-491D-8F14-C8437FD1D3F8}" type="sibTrans" cxnId="{420A7F4B-7944-4B71-A06F-902B2E21E171}">
      <dgm:prSet/>
      <dgm:spPr/>
      <dgm:t>
        <a:bodyPr/>
        <a:lstStyle/>
        <a:p>
          <a:endParaRPr lang="es-MX" sz="1100"/>
        </a:p>
      </dgm:t>
    </dgm:pt>
    <dgm:pt modelId="{45BA1F4E-AAA4-4B13-BD7E-7BCF6FF57B9F}">
      <dgm:prSet custT="1"/>
      <dgm:spPr/>
      <dgm:t>
        <a:bodyPr/>
        <a:lstStyle/>
        <a:p>
          <a:r>
            <a:rPr lang="es-MX" sz="1100"/>
            <a:t>Reglas de Aplicación</a:t>
          </a:r>
        </a:p>
      </dgm:t>
    </dgm:pt>
    <dgm:pt modelId="{F4C37A58-60DC-4D84-9855-ED50C9785F6A}" type="parTrans" cxnId="{09A7EE36-A056-484B-B6E2-25764F794CD6}">
      <dgm:prSet/>
      <dgm:spPr/>
      <dgm:t>
        <a:bodyPr/>
        <a:lstStyle/>
        <a:p>
          <a:endParaRPr lang="es-MX" sz="1100"/>
        </a:p>
      </dgm:t>
    </dgm:pt>
    <dgm:pt modelId="{E8232B5D-44C2-43AA-895F-63120CEEC5E5}" type="sibTrans" cxnId="{09A7EE36-A056-484B-B6E2-25764F794CD6}">
      <dgm:prSet/>
      <dgm:spPr/>
      <dgm:t>
        <a:bodyPr/>
        <a:lstStyle/>
        <a:p>
          <a:endParaRPr lang="es-MX" sz="1100"/>
        </a:p>
      </dgm:t>
    </dgm:pt>
    <dgm:pt modelId="{1754E893-E10C-4844-A4B7-98CD7639C054}">
      <dgm:prSet custT="1"/>
      <dgm:spPr/>
      <dgm:t>
        <a:bodyPr/>
        <a:lstStyle/>
        <a:p>
          <a:r>
            <a:rPr lang="es-MX" sz="1100"/>
            <a:t>Penalidades</a:t>
          </a:r>
        </a:p>
      </dgm:t>
    </dgm:pt>
    <dgm:pt modelId="{9FB07464-8CDA-4C25-A3EE-13608D8D5679}" type="parTrans" cxnId="{82E45967-BCE2-46FE-9BF0-5969B63C117A}">
      <dgm:prSet/>
      <dgm:spPr/>
      <dgm:t>
        <a:bodyPr/>
        <a:lstStyle/>
        <a:p>
          <a:endParaRPr lang="es-MX" sz="1100"/>
        </a:p>
      </dgm:t>
    </dgm:pt>
    <dgm:pt modelId="{8EE408DA-E095-409A-846A-A6ACEE29BFC9}" type="sibTrans" cxnId="{82E45967-BCE2-46FE-9BF0-5969B63C117A}">
      <dgm:prSet/>
      <dgm:spPr/>
      <dgm:t>
        <a:bodyPr/>
        <a:lstStyle/>
        <a:p>
          <a:endParaRPr lang="es-MX" sz="1100"/>
        </a:p>
      </dgm:t>
    </dgm:pt>
    <dgm:pt modelId="{F8AFBE87-D720-4AB4-97FA-199FE0397AAA}">
      <dgm:prSet custT="1"/>
      <dgm:spPr/>
      <dgm:t>
        <a:bodyPr/>
        <a:lstStyle/>
        <a:p>
          <a:r>
            <a:rPr lang="es-MX" sz="1100"/>
            <a:t>Detalles de los cargos no incluidos en los conceptos anteriores</a:t>
          </a:r>
        </a:p>
      </dgm:t>
    </dgm:pt>
    <dgm:pt modelId="{8A346D2A-9759-46FE-B024-5EAFE9AF9F33}" type="parTrans" cxnId="{9E2DA764-08F9-41D3-921E-7DB6A7E7DCD3}">
      <dgm:prSet/>
      <dgm:spPr/>
      <dgm:t>
        <a:bodyPr/>
        <a:lstStyle/>
        <a:p>
          <a:endParaRPr lang="es-MX" sz="1100"/>
        </a:p>
      </dgm:t>
    </dgm:pt>
    <dgm:pt modelId="{E3C6353F-55BA-4AEF-A7EA-7069C590F7A9}" type="sibTrans" cxnId="{9E2DA764-08F9-41D3-921E-7DB6A7E7DCD3}">
      <dgm:prSet/>
      <dgm:spPr/>
      <dgm:t>
        <a:bodyPr/>
        <a:lstStyle/>
        <a:p>
          <a:endParaRPr lang="es-MX" sz="1100"/>
        </a:p>
      </dgm:t>
    </dgm:pt>
    <dgm:pt modelId="{A1ED6390-3C0E-48C2-855E-F4654195BCFC}">
      <dgm:prSet custT="1"/>
      <dgm:spPr/>
      <dgm:t>
        <a:bodyPr/>
        <a:lstStyle/>
        <a:p>
          <a:r>
            <a:rPr lang="es-MX" sz="1100"/>
            <a:t>Costo de instalación</a:t>
          </a:r>
        </a:p>
      </dgm:t>
    </dgm:pt>
    <dgm:pt modelId="{A0A3EF27-0899-41B1-8DA0-7061D04C10F8}" type="parTrans" cxnId="{D2436883-2A13-415E-8151-65208001C28E}">
      <dgm:prSet/>
      <dgm:spPr/>
      <dgm:t>
        <a:bodyPr/>
        <a:lstStyle/>
        <a:p>
          <a:endParaRPr lang="es-MX"/>
        </a:p>
      </dgm:t>
    </dgm:pt>
    <dgm:pt modelId="{E76EFB9B-9FA5-48A7-ADFE-ED3291FCEC94}" type="sibTrans" cxnId="{D2436883-2A13-415E-8151-65208001C28E}">
      <dgm:prSet/>
      <dgm:spPr/>
      <dgm:t>
        <a:bodyPr/>
        <a:lstStyle/>
        <a:p>
          <a:endParaRPr lang="es-MX"/>
        </a:p>
      </dgm:t>
    </dgm:pt>
    <dgm:pt modelId="{7D5AD1FE-72BD-48B2-AB82-AB696654FB1B}">
      <dgm:prSet custT="1"/>
      <dgm:spPr/>
      <dgm:t>
        <a:bodyPr/>
        <a:lstStyle/>
        <a:p>
          <a:r>
            <a:rPr lang="es-MX" sz="1100"/>
            <a:t>Plazo mínimo de permanencia</a:t>
          </a:r>
        </a:p>
      </dgm:t>
    </dgm:pt>
    <dgm:pt modelId="{7BB346B3-4C30-4460-BB68-F048F450A699}" type="parTrans" cxnId="{71C3907B-2FA0-4B4E-A46D-087F211DE5BC}">
      <dgm:prSet/>
      <dgm:spPr/>
      <dgm:t>
        <a:bodyPr/>
        <a:lstStyle/>
        <a:p>
          <a:endParaRPr lang="es-MX"/>
        </a:p>
      </dgm:t>
    </dgm:pt>
    <dgm:pt modelId="{21DA322D-B21C-425A-A4CB-AF0F1569F26E}" type="sibTrans" cxnId="{71C3907B-2FA0-4B4E-A46D-087F211DE5BC}">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48051" custScaleY="668411" custLinFactX="-9486" custLinFactNeighborX="-100000" custLinFactNeighborY="-2942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5" custSzX="297153" custSzY="233072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5" custScaleX="849756" custScaleY="111465">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5"/>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8284C483-5E8C-4FBD-8323-772164616E00}" type="pres">
      <dgm:prSet presAssocID="{D9F0A15B-A38D-49BA-8402-2810AEBECEAB}" presName="Name64" presStyleLbl="parChTrans1D2" presStyleIdx="1" presStyleCnt="25" custSzX="297153" custSzY="2169847"/>
      <dgm:spPr/>
      <dgm:t>
        <a:bodyPr/>
        <a:lstStyle/>
        <a:p>
          <a:endParaRPr lang="es-MX"/>
        </a:p>
      </dgm:t>
    </dgm:pt>
    <dgm:pt modelId="{FBB83E36-261B-45B0-9F13-45CDFE3A76D0}" type="pres">
      <dgm:prSet presAssocID="{AD10F7FB-D3A9-4EA0-9A06-148EBCB25A50}" presName="hierRoot2" presStyleCnt="0">
        <dgm:presLayoutVars>
          <dgm:hierBranch val="init"/>
        </dgm:presLayoutVars>
      </dgm:prSet>
      <dgm:spPr/>
    </dgm:pt>
    <dgm:pt modelId="{B01E7F72-275A-43C3-AE91-70481F54101C}" type="pres">
      <dgm:prSet presAssocID="{AD10F7FB-D3A9-4EA0-9A06-148EBCB25A50}" presName="rootComposite" presStyleCnt="0"/>
      <dgm:spPr/>
    </dgm:pt>
    <dgm:pt modelId="{DE7406C3-41B5-469D-A652-E09CFDA23433}" type="pres">
      <dgm:prSet presAssocID="{AD10F7FB-D3A9-4EA0-9A06-148EBCB25A50}" presName="rootText" presStyleLbl="node2" presStyleIdx="1" presStyleCnt="25" custScaleX="853332" custScaleY="108362">
        <dgm:presLayoutVars>
          <dgm:chPref val="3"/>
        </dgm:presLayoutVars>
      </dgm:prSet>
      <dgm:spPr/>
      <dgm:t>
        <a:bodyPr/>
        <a:lstStyle/>
        <a:p>
          <a:endParaRPr lang="es-MX"/>
        </a:p>
      </dgm:t>
    </dgm:pt>
    <dgm:pt modelId="{979BD179-A5F1-4CA3-B2DA-8D2C6A841C93}" type="pres">
      <dgm:prSet presAssocID="{AD10F7FB-D3A9-4EA0-9A06-148EBCB25A50}" presName="rootConnector" presStyleLbl="node2" presStyleIdx="1" presStyleCnt="25"/>
      <dgm:spPr/>
      <dgm:t>
        <a:bodyPr/>
        <a:lstStyle/>
        <a:p>
          <a:endParaRPr lang="es-MX"/>
        </a:p>
      </dgm:t>
    </dgm:pt>
    <dgm:pt modelId="{EAE32557-C6AE-4BF2-B78D-7E354362C488}" type="pres">
      <dgm:prSet presAssocID="{AD10F7FB-D3A9-4EA0-9A06-148EBCB25A50}" presName="hierChild4" presStyleCnt="0"/>
      <dgm:spPr/>
    </dgm:pt>
    <dgm:pt modelId="{6A649403-9BD8-4F04-8661-7B5C9048C040}" type="pres">
      <dgm:prSet presAssocID="{AD10F7FB-D3A9-4EA0-9A06-148EBCB25A50}" presName="hierChild5" presStyleCnt="0"/>
      <dgm:spPr/>
    </dgm:pt>
    <dgm:pt modelId="{57C29A3C-0562-4D58-89FF-1D01C3E3F41B}" type="pres">
      <dgm:prSet presAssocID="{140D50F0-9BED-466A-9361-8A811B0B3188}" presName="Name64" presStyleLbl="parChTrans1D2" presStyleIdx="2" presStyleCnt="25" custSzX="297153" custSzY="1971185"/>
      <dgm:spPr/>
      <dgm:t>
        <a:bodyPr/>
        <a:lstStyle/>
        <a:p>
          <a:endParaRPr lang="es-MX"/>
        </a:p>
      </dgm:t>
    </dgm:pt>
    <dgm:pt modelId="{E2B12D63-04BB-4118-9D11-A07AC0C1D5F6}" type="pres">
      <dgm:prSet presAssocID="{CD3E99D6-9A4C-42BA-8161-751CFD977A0B}" presName="hierRoot2" presStyleCnt="0">
        <dgm:presLayoutVars>
          <dgm:hierBranch val="init"/>
        </dgm:presLayoutVars>
      </dgm:prSet>
      <dgm:spPr/>
    </dgm:pt>
    <dgm:pt modelId="{3D622EE3-D9E8-4BFE-AC27-19F59F3D959F}" type="pres">
      <dgm:prSet presAssocID="{CD3E99D6-9A4C-42BA-8161-751CFD977A0B}" presName="rootComposite" presStyleCnt="0"/>
      <dgm:spPr/>
    </dgm:pt>
    <dgm:pt modelId="{B8B20F3C-3FC5-4F00-B355-AFB6D8125147}" type="pres">
      <dgm:prSet presAssocID="{CD3E99D6-9A4C-42BA-8161-751CFD977A0B}" presName="rootText" presStyleLbl="node2" presStyleIdx="2" presStyleCnt="25" custScaleX="853332" custScaleY="108362">
        <dgm:presLayoutVars>
          <dgm:chPref val="3"/>
        </dgm:presLayoutVars>
      </dgm:prSet>
      <dgm:spPr/>
      <dgm:t>
        <a:bodyPr/>
        <a:lstStyle/>
        <a:p>
          <a:endParaRPr lang="es-MX"/>
        </a:p>
      </dgm:t>
    </dgm:pt>
    <dgm:pt modelId="{CD24AAF0-9914-4BDB-8240-868A9935B770}" type="pres">
      <dgm:prSet presAssocID="{CD3E99D6-9A4C-42BA-8161-751CFD977A0B}" presName="rootConnector" presStyleLbl="node2" presStyleIdx="2" presStyleCnt="25"/>
      <dgm:spPr/>
      <dgm:t>
        <a:bodyPr/>
        <a:lstStyle/>
        <a:p>
          <a:endParaRPr lang="es-MX"/>
        </a:p>
      </dgm:t>
    </dgm:pt>
    <dgm:pt modelId="{29495B09-A967-4673-A76F-757A60C168B7}" type="pres">
      <dgm:prSet presAssocID="{CD3E99D6-9A4C-42BA-8161-751CFD977A0B}" presName="hierChild4" presStyleCnt="0"/>
      <dgm:spPr/>
    </dgm:pt>
    <dgm:pt modelId="{246F9220-57E4-442B-B6AC-A103A0A778AC}" type="pres">
      <dgm:prSet presAssocID="{CD3E99D6-9A4C-42BA-8161-751CFD977A0B}" presName="hierChild5" presStyleCnt="0"/>
      <dgm:spPr/>
    </dgm:pt>
    <dgm:pt modelId="{EB99210F-0FA0-4ABC-A16A-0DBB36C98E49}" type="pres">
      <dgm:prSet presAssocID="{C732749B-01A4-4272-86F2-FB6561E527A5}" presName="Name64" presStyleLbl="parChTrans1D2" presStyleIdx="3" presStyleCnt="25" custSzX="297153" custSzY="1772522"/>
      <dgm:spPr/>
      <dgm:t>
        <a:bodyPr/>
        <a:lstStyle/>
        <a:p>
          <a:endParaRPr lang="es-MX"/>
        </a:p>
      </dgm:t>
    </dgm:pt>
    <dgm:pt modelId="{F1FC3F54-D245-400E-97BC-EBA808D3C810}" type="pres">
      <dgm:prSet presAssocID="{AE747D58-DDE8-462E-990E-84517A576027}" presName="hierRoot2" presStyleCnt="0">
        <dgm:presLayoutVars>
          <dgm:hierBranch val="init"/>
        </dgm:presLayoutVars>
      </dgm:prSet>
      <dgm:spPr/>
    </dgm:pt>
    <dgm:pt modelId="{F5D6A1AB-DA15-4372-AFA7-F8F89E99C43B}" type="pres">
      <dgm:prSet presAssocID="{AE747D58-DDE8-462E-990E-84517A576027}" presName="rootComposite" presStyleCnt="0"/>
      <dgm:spPr/>
    </dgm:pt>
    <dgm:pt modelId="{D96A23B6-1CF3-4C85-9A53-511BD7E6C3AF}" type="pres">
      <dgm:prSet presAssocID="{AE747D58-DDE8-462E-990E-84517A576027}" presName="rootText" presStyleLbl="node2" presStyleIdx="3" presStyleCnt="25" custScaleX="853332" custScaleY="108362">
        <dgm:presLayoutVars>
          <dgm:chPref val="3"/>
        </dgm:presLayoutVars>
      </dgm:prSet>
      <dgm:spPr/>
      <dgm:t>
        <a:bodyPr/>
        <a:lstStyle/>
        <a:p>
          <a:endParaRPr lang="es-MX"/>
        </a:p>
      </dgm:t>
    </dgm:pt>
    <dgm:pt modelId="{CF1321A8-1DF9-4D47-9B61-2DA1B37060A5}" type="pres">
      <dgm:prSet presAssocID="{AE747D58-DDE8-462E-990E-84517A576027}" presName="rootConnector" presStyleLbl="node2" presStyleIdx="3" presStyleCnt="25"/>
      <dgm:spPr/>
      <dgm:t>
        <a:bodyPr/>
        <a:lstStyle/>
        <a:p>
          <a:endParaRPr lang="es-MX"/>
        </a:p>
      </dgm:t>
    </dgm:pt>
    <dgm:pt modelId="{57C11408-2A5A-429F-B30D-D038122A9174}" type="pres">
      <dgm:prSet presAssocID="{AE747D58-DDE8-462E-990E-84517A576027}" presName="hierChild4" presStyleCnt="0"/>
      <dgm:spPr/>
    </dgm:pt>
    <dgm:pt modelId="{88CB6EEC-5DD0-4CA9-8644-4C44BB1C61F9}" type="pres">
      <dgm:prSet presAssocID="{AE747D58-DDE8-462E-990E-84517A576027}" presName="hierChild5" presStyleCnt="0"/>
      <dgm:spPr/>
    </dgm:pt>
    <dgm:pt modelId="{06B6E3D4-AA68-4530-9781-A2A013D5379B}" type="pres">
      <dgm:prSet presAssocID="{FBF596F2-A6AF-492E-88FE-D4790FEE6742}" presName="Name64" presStyleLbl="parChTrans1D2" presStyleIdx="4" presStyleCnt="25" custSzX="297153" custSzY="1573859"/>
      <dgm:spPr/>
      <dgm:t>
        <a:bodyPr/>
        <a:lstStyle/>
        <a:p>
          <a:endParaRPr lang="es-MX"/>
        </a:p>
      </dgm:t>
    </dgm:pt>
    <dgm:pt modelId="{259B5072-DEC5-4434-BDF8-9F4D96C24E07}" type="pres">
      <dgm:prSet presAssocID="{CF2BAEE2-48B6-4AD9-9601-F9C861821888}" presName="hierRoot2" presStyleCnt="0">
        <dgm:presLayoutVars>
          <dgm:hierBranch val="init"/>
        </dgm:presLayoutVars>
      </dgm:prSet>
      <dgm:spPr/>
    </dgm:pt>
    <dgm:pt modelId="{E245C301-5AC1-4DBB-A9D2-3950DFECC1F4}" type="pres">
      <dgm:prSet presAssocID="{CF2BAEE2-48B6-4AD9-9601-F9C861821888}" presName="rootComposite" presStyleCnt="0"/>
      <dgm:spPr/>
    </dgm:pt>
    <dgm:pt modelId="{6B7ED10F-CFE5-48D9-BC3A-05CC1E66023C}" type="pres">
      <dgm:prSet presAssocID="{CF2BAEE2-48B6-4AD9-9601-F9C861821888}" presName="rootText" presStyleLbl="node2" presStyleIdx="4" presStyleCnt="25" custScaleX="853332" custScaleY="108362">
        <dgm:presLayoutVars>
          <dgm:chPref val="3"/>
        </dgm:presLayoutVars>
      </dgm:prSet>
      <dgm:spPr/>
      <dgm:t>
        <a:bodyPr/>
        <a:lstStyle/>
        <a:p>
          <a:endParaRPr lang="es-MX"/>
        </a:p>
      </dgm:t>
    </dgm:pt>
    <dgm:pt modelId="{F9A5C4FF-76EE-4CFD-B79C-B2319723D293}" type="pres">
      <dgm:prSet presAssocID="{CF2BAEE2-48B6-4AD9-9601-F9C861821888}" presName="rootConnector" presStyleLbl="node2" presStyleIdx="4" presStyleCnt="25"/>
      <dgm:spPr/>
      <dgm:t>
        <a:bodyPr/>
        <a:lstStyle/>
        <a:p>
          <a:endParaRPr lang="es-MX"/>
        </a:p>
      </dgm:t>
    </dgm:pt>
    <dgm:pt modelId="{245D001F-A0BA-408F-863E-A87BE864DCCA}" type="pres">
      <dgm:prSet presAssocID="{CF2BAEE2-48B6-4AD9-9601-F9C861821888}" presName="hierChild4" presStyleCnt="0"/>
      <dgm:spPr/>
    </dgm:pt>
    <dgm:pt modelId="{4C50CA78-FAB6-496C-89A1-A7D0AABB1C9F}" type="pres">
      <dgm:prSet presAssocID="{CF2BAEE2-48B6-4AD9-9601-F9C861821888}" presName="hierChild5" presStyleCnt="0"/>
      <dgm:spPr/>
    </dgm:pt>
    <dgm:pt modelId="{BC239324-F7E8-4201-80C9-727FDE5F89E6}" type="pres">
      <dgm:prSet presAssocID="{1A082178-6784-4DC3-ADFD-05D50112AA00}" presName="Name64" presStyleLbl="parChTrans1D2" presStyleIdx="5" presStyleCnt="25" custSzX="297153" custSzY="1375196"/>
      <dgm:spPr/>
      <dgm:t>
        <a:bodyPr/>
        <a:lstStyle/>
        <a:p>
          <a:endParaRPr lang="es-MX"/>
        </a:p>
      </dgm:t>
    </dgm:pt>
    <dgm:pt modelId="{AFDC1404-497B-4303-84B7-B46C0280DF4A}" type="pres">
      <dgm:prSet presAssocID="{13D8D14D-25D5-4BA5-8BBE-5D9D3AFF6BEE}" presName="hierRoot2" presStyleCnt="0">
        <dgm:presLayoutVars>
          <dgm:hierBranch val="init"/>
        </dgm:presLayoutVars>
      </dgm:prSet>
      <dgm:spPr/>
    </dgm:pt>
    <dgm:pt modelId="{3239F33E-346F-4A98-92B0-B7062CC1D186}" type="pres">
      <dgm:prSet presAssocID="{13D8D14D-25D5-4BA5-8BBE-5D9D3AFF6BEE}" presName="rootComposite" presStyleCnt="0"/>
      <dgm:spPr/>
    </dgm:pt>
    <dgm:pt modelId="{772F90FC-9170-46C6-94D4-EEC125B92853}" type="pres">
      <dgm:prSet presAssocID="{13D8D14D-25D5-4BA5-8BBE-5D9D3AFF6BEE}" presName="rootText" presStyleLbl="node2" presStyleIdx="5" presStyleCnt="25" custScaleX="853332" custScaleY="108362">
        <dgm:presLayoutVars>
          <dgm:chPref val="3"/>
        </dgm:presLayoutVars>
      </dgm:prSet>
      <dgm:spPr/>
      <dgm:t>
        <a:bodyPr/>
        <a:lstStyle/>
        <a:p>
          <a:endParaRPr lang="es-MX"/>
        </a:p>
      </dgm:t>
    </dgm:pt>
    <dgm:pt modelId="{010A0019-5513-499A-9DE9-870FF2CB5DE8}" type="pres">
      <dgm:prSet presAssocID="{13D8D14D-25D5-4BA5-8BBE-5D9D3AFF6BEE}" presName="rootConnector" presStyleLbl="node2" presStyleIdx="5" presStyleCnt="25"/>
      <dgm:spPr/>
      <dgm:t>
        <a:bodyPr/>
        <a:lstStyle/>
        <a:p>
          <a:endParaRPr lang="es-MX"/>
        </a:p>
      </dgm:t>
    </dgm:pt>
    <dgm:pt modelId="{A2C72D81-D3E6-48C0-BBC4-4309C1A99E96}" type="pres">
      <dgm:prSet presAssocID="{13D8D14D-25D5-4BA5-8BBE-5D9D3AFF6BEE}" presName="hierChild4" presStyleCnt="0"/>
      <dgm:spPr/>
    </dgm:pt>
    <dgm:pt modelId="{92EC6498-DAF0-4186-8D7B-9D92851E43A2}" type="pres">
      <dgm:prSet presAssocID="{13D8D14D-25D5-4BA5-8BBE-5D9D3AFF6BEE}" presName="hierChild5" presStyleCnt="0"/>
      <dgm:spPr/>
    </dgm:pt>
    <dgm:pt modelId="{24880762-720E-4C2B-9765-93296C563D5B}" type="pres">
      <dgm:prSet presAssocID="{00580B66-D53C-4545-891D-C9ECEDD80FEC}" presName="Name64" presStyleLbl="parChTrans1D2" presStyleIdx="6" presStyleCnt="25" custSzX="297153" custSzY="1176534"/>
      <dgm:spPr/>
      <dgm:t>
        <a:bodyPr/>
        <a:lstStyle/>
        <a:p>
          <a:endParaRPr lang="es-MX"/>
        </a:p>
      </dgm:t>
    </dgm:pt>
    <dgm:pt modelId="{55FED9D9-5330-41BA-844B-03200C3F6713}" type="pres">
      <dgm:prSet presAssocID="{45BDBB5B-421E-4475-A999-5293D11C4156}" presName="hierRoot2" presStyleCnt="0">
        <dgm:presLayoutVars>
          <dgm:hierBranch val="init"/>
        </dgm:presLayoutVars>
      </dgm:prSet>
      <dgm:spPr/>
    </dgm:pt>
    <dgm:pt modelId="{AEC4D86B-A361-42C1-9A8A-7921FA9CFFAB}" type="pres">
      <dgm:prSet presAssocID="{45BDBB5B-421E-4475-A999-5293D11C4156}" presName="rootComposite" presStyleCnt="0"/>
      <dgm:spPr/>
    </dgm:pt>
    <dgm:pt modelId="{2DF41036-27A0-4310-998F-E321C3F58548}" type="pres">
      <dgm:prSet presAssocID="{45BDBB5B-421E-4475-A999-5293D11C4156}" presName="rootText" presStyleLbl="node2" presStyleIdx="6" presStyleCnt="25" custScaleX="853332" custScaleY="108362">
        <dgm:presLayoutVars>
          <dgm:chPref val="3"/>
        </dgm:presLayoutVars>
      </dgm:prSet>
      <dgm:spPr/>
      <dgm:t>
        <a:bodyPr/>
        <a:lstStyle/>
        <a:p>
          <a:endParaRPr lang="es-MX"/>
        </a:p>
      </dgm:t>
    </dgm:pt>
    <dgm:pt modelId="{D1F3C99C-47B8-481E-A8AC-266360AFB1BE}" type="pres">
      <dgm:prSet presAssocID="{45BDBB5B-421E-4475-A999-5293D11C4156}" presName="rootConnector" presStyleLbl="node2" presStyleIdx="6" presStyleCnt="25"/>
      <dgm:spPr/>
      <dgm:t>
        <a:bodyPr/>
        <a:lstStyle/>
        <a:p>
          <a:endParaRPr lang="es-MX"/>
        </a:p>
      </dgm:t>
    </dgm:pt>
    <dgm:pt modelId="{C1BDA929-55B4-4238-9EDC-74193DD8DBE3}" type="pres">
      <dgm:prSet presAssocID="{45BDBB5B-421E-4475-A999-5293D11C4156}" presName="hierChild4" presStyleCnt="0"/>
      <dgm:spPr/>
    </dgm:pt>
    <dgm:pt modelId="{9F18AFE7-D237-44DA-BB5E-2A2EBFE17900}" type="pres">
      <dgm:prSet presAssocID="{45BDBB5B-421E-4475-A999-5293D11C4156}" presName="hierChild5" presStyleCnt="0"/>
      <dgm:spPr/>
    </dgm:pt>
    <dgm:pt modelId="{2CF88B03-391D-471C-B601-48E7E35105FF}" type="pres">
      <dgm:prSet presAssocID="{7814ECA6-61EF-4DBC-A273-A7FAF0F21A82}" presName="Name64" presStyleLbl="parChTrans1D2" presStyleIdx="7" presStyleCnt="25" custSzX="297153" custSzY="977871"/>
      <dgm:spPr/>
      <dgm:t>
        <a:bodyPr/>
        <a:lstStyle/>
        <a:p>
          <a:endParaRPr lang="es-MX"/>
        </a:p>
      </dgm:t>
    </dgm:pt>
    <dgm:pt modelId="{6223713E-75B0-4761-88E8-CD7B88DEE7DD}" type="pres">
      <dgm:prSet presAssocID="{967A0220-DCAC-4581-BFDB-A4FD85C2FCC8}" presName="hierRoot2" presStyleCnt="0">
        <dgm:presLayoutVars>
          <dgm:hierBranch val="init"/>
        </dgm:presLayoutVars>
      </dgm:prSet>
      <dgm:spPr/>
    </dgm:pt>
    <dgm:pt modelId="{57B5EC3E-3C56-41FE-951C-E81F2F6F26E7}" type="pres">
      <dgm:prSet presAssocID="{967A0220-DCAC-4581-BFDB-A4FD85C2FCC8}" presName="rootComposite" presStyleCnt="0"/>
      <dgm:spPr/>
    </dgm:pt>
    <dgm:pt modelId="{5AA0AA62-7BD1-4AA6-B7F1-912BDB2D9A53}" type="pres">
      <dgm:prSet presAssocID="{967A0220-DCAC-4581-BFDB-A4FD85C2FCC8}" presName="rootText" presStyleLbl="node2" presStyleIdx="7" presStyleCnt="25" custScaleX="853332" custScaleY="108362">
        <dgm:presLayoutVars>
          <dgm:chPref val="3"/>
        </dgm:presLayoutVars>
      </dgm:prSet>
      <dgm:spPr/>
      <dgm:t>
        <a:bodyPr/>
        <a:lstStyle/>
        <a:p>
          <a:endParaRPr lang="es-MX"/>
        </a:p>
      </dgm:t>
    </dgm:pt>
    <dgm:pt modelId="{C55269AA-76E9-43B5-961F-610A69C4D277}" type="pres">
      <dgm:prSet presAssocID="{967A0220-DCAC-4581-BFDB-A4FD85C2FCC8}" presName="rootConnector" presStyleLbl="node2" presStyleIdx="7" presStyleCnt="25"/>
      <dgm:spPr/>
      <dgm:t>
        <a:bodyPr/>
        <a:lstStyle/>
        <a:p>
          <a:endParaRPr lang="es-MX"/>
        </a:p>
      </dgm:t>
    </dgm:pt>
    <dgm:pt modelId="{6E79627C-0518-495E-BCBB-1EC907675887}" type="pres">
      <dgm:prSet presAssocID="{967A0220-DCAC-4581-BFDB-A4FD85C2FCC8}" presName="hierChild4" presStyleCnt="0"/>
      <dgm:spPr/>
    </dgm:pt>
    <dgm:pt modelId="{61B55D5F-A4D8-48BB-BC5C-7B0DA6EBC8C1}" type="pres">
      <dgm:prSet presAssocID="{967A0220-DCAC-4581-BFDB-A4FD85C2FCC8}" presName="hierChild5" presStyleCnt="0"/>
      <dgm:spPr/>
    </dgm:pt>
    <dgm:pt modelId="{0D4F588E-E7AC-4D76-996C-9FA30A244BBE}" type="pres">
      <dgm:prSet presAssocID="{99DE84F9-D106-43D1-B2BC-8388C297F6DB}" presName="Name64" presStyleLbl="parChTrans1D2" presStyleIdx="8" presStyleCnt="25" custSzX="297153" custSzY="779208"/>
      <dgm:spPr/>
      <dgm:t>
        <a:bodyPr/>
        <a:lstStyle/>
        <a:p>
          <a:endParaRPr lang="es-MX"/>
        </a:p>
      </dgm:t>
    </dgm:pt>
    <dgm:pt modelId="{01149BDF-ED25-4378-B552-43D835E3A36F}" type="pres">
      <dgm:prSet presAssocID="{72B2B39E-4F47-448A-B22D-1D387D0CF1BA}" presName="hierRoot2" presStyleCnt="0">
        <dgm:presLayoutVars>
          <dgm:hierBranch val="init"/>
        </dgm:presLayoutVars>
      </dgm:prSet>
      <dgm:spPr/>
    </dgm:pt>
    <dgm:pt modelId="{815C6A2E-1D28-46D9-B8BD-95AB8A8CCDA2}" type="pres">
      <dgm:prSet presAssocID="{72B2B39E-4F47-448A-B22D-1D387D0CF1BA}" presName="rootComposite" presStyleCnt="0"/>
      <dgm:spPr/>
    </dgm:pt>
    <dgm:pt modelId="{C10A9475-5D96-43BD-A268-5E72473AF09E}" type="pres">
      <dgm:prSet presAssocID="{72B2B39E-4F47-448A-B22D-1D387D0CF1BA}" presName="rootText" presStyleLbl="node2" presStyleIdx="8" presStyleCnt="25" custScaleX="853332" custScaleY="108362">
        <dgm:presLayoutVars>
          <dgm:chPref val="3"/>
        </dgm:presLayoutVars>
      </dgm:prSet>
      <dgm:spPr/>
      <dgm:t>
        <a:bodyPr/>
        <a:lstStyle/>
        <a:p>
          <a:endParaRPr lang="es-MX"/>
        </a:p>
      </dgm:t>
    </dgm:pt>
    <dgm:pt modelId="{4132A85E-7A54-4D12-BA23-449862611CB4}" type="pres">
      <dgm:prSet presAssocID="{72B2B39E-4F47-448A-B22D-1D387D0CF1BA}" presName="rootConnector" presStyleLbl="node2" presStyleIdx="8" presStyleCnt="25"/>
      <dgm:spPr/>
      <dgm:t>
        <a:bodyPr/>
        <a:lstStyle/>
        <a:p>
          <a:endParaRPr lang="es-MX"/>
        </a:p>
      </dgm:t>
    </dgm:pt>
    <dgm:pt modelId="{26E1673E-D63F-4081-A329-7A30AB639AE9}" type="pres">
      <dgm:prSet presAssocID="{72B2B39E-4F47-448A-B22D-1D387D0CF1BA}" presName="hierChild4" presStyleCnt="0"/>
      <dgm:spPr/>
    </dgm:pt>
    <dgm:pt modelId="{AFD967CF-D06A-4697-9AF4-C2AB49610879}" type="pres">
      <dgm:prSet presAssocID="{72B2B39E-4F47-448A-B22D-1D387D0CF1BA}" presName="hierChild5" presStyleCnt="0"/>
      <dgm:spPr/>
    </dgm:pt>
    <dgm:pt modelId="{F2202064-E34F-40CC-9F09-B87B9A600AF3}" type="pres">
      <dgm:prSet presAssocID="{8EA8028D-5B67-4DDF-B805-39F4193643B6}" presName="Name64" presStyleLbl="parChTrans1D2" presStyleIdx="9" presStyleCnt="25" custSzX="297153" custSzY="580545"/>
      <dgm:spPr/>
      <dgm:t>
        <a:bodyPr/>
        <a:lstStyle/>
        <a:p>
          <a:endParaRPr lang="es-MX"/>
        </a:p>
      </dgm:t>
    </dgm:pt>
    <dgm:pt modelId="{4584CECD-E306-40EC-9C01-A452B12D7309}" type="pres">
      <dgm:prSet presAssocID="{41071103-2D1E-4125-8906-60DE99521BEB}" presName="hierRoot2" presStyleCnt="0">
        <dgm:presLayoutVars>
          <dgm:hierBranch val="init"/>
        </dgm:presLayoutVars>
      </dgm:prSet>
      <dgm:spPr/>
    </dgm:pt>
    <dgm:pt modelId="{125ECCE6-44CB-490E-A971-4FAFD24956D9}" type="pres">
      <dgm:prSet presAssocID="{41071103-2D1E-4125-8906-60DE99521BEB}" presName="rootComposite" presStyleCnt="0"/>
      <dgm:spPr/>
    </dgm:pt>
    <dgm:pt modelId="{16155BE6-1A96-44CA-8E67-BBFF46222F28}" type="pres">
      <dgm:prSet presAssocID="{41071103-2D1E-4125-8906-60DE99521BEB}" presName="rootText" presStyleLbl="node2" presStyleIdx="9" presStyleCnt="25" custScaleX="853332" custScaleY="108362">
        <dgm:presLayoutVars>
          <dgm:chPref val="3"/>
        </dgm:presLayoutVars>
      </dgm:prSet>
      <dgm:spPr/>
      <dgm:t>
        <a:bodyPr/>
        <a:lstStyle/>
        <a:p>
          <a:endParaRPr lang="es-MX"/>
        </a:p>
      </dgm:t>
    </dgm:pt>
    <dgm:pt modelId="{0C2EBAB6-9F20-4761-BBEA-8641065E5C26}" type="pres">
      <dgm:prSet presAssocID="{41071103-2D1E-4125-8906-60DE99521BEB}" presName="rootConnector" presStyleLbl="node2" presStyleIdx="9" presStyleCnt="25"/>
      <dgm:spPr/>
      <dgm:t>
        <a:bodyPr/>
        <a:lstStyle/>
        <a:p>
          <a:endParaRPr lang="es-MX"/>
        </a:p>
      </dgm:t>
    </dgm:pt>
    <dgm:pt modelId="{463E9268-729C-41DD-9B94-5A7A00EBFCDB}" type="pres">
      <dgm:prSet presAssocID="{41071103-2D1E-4125-8906-60DE99521BEB}" presName="hierChild4" presStyleCnt="0"/>
      <dgm:spPr/>
    </dgm:pt>
    <dgm:pt modelId="{270E9FE7-165D-4A50-811B-6B51E8A6623B}" type="pres">
      <dgm:prSet presAssocID="{41071103-2D1E-4125-8906-60DE99521BEB}" presName="hierChild5" presStyleCnt="0"/>
      <dgm:spPr/>
    </dgm:pt>
    <dgm:pt modelId="{51B49FCA-18E5-48B7-B9EB-D921D1308EAE}" type="pres">
      <dgm:prSet presAssocID="{69917A96-EC34-48C0-A598-E9024DFD0382}" presName="Name64" presStyleLbl="parChTrans1D2" presStyleIdx="10" presStyleCnt="25" custSzX="297153" custSzY="381882"/>
      <dgm:spPr/>
      <dgm:t>
        <a:bodyPr/>
        <a:lstStyle/>
        <a:p>
          <a:endParaRPr lang="es-MX"/>
        </a:p>
      </dgm:t>
    </dgm:pt>
    <dgm:pt modelId="{1364CA3F-D9C3-4E3C-B822-9873A5C58F8B}" type="pres">
      <dgm:prSet presAssocID="{6EE50449-3277-463A-98D6-0E6BF5407EC3}" presName="hierRoot2" presStyleCnt="0">
        <dgm:presLayoutVars>
          <dgm:hierBranch val="init"/>
        </dgm:presLayoutVars>
      </dgm:prSet>
      <dgm:spPr/>
    </dgm:pt>
    <dgm:pt modelId="{D32516B1-7358-4192-A58F-E95DB63C0605}" type="pres">
      <dgm:prSet presAssocID="{6EE50449-3277-463A-98D6-0E6BF5407EC3}" presName="rootComposite" presStyleCnt="0"/>
      <dgm:spPr/>
    </dgm:pt>
    <dgm:pt modelId="{50CFB4BF-2D17-4A8B-AE35-726B4D4852AC}" type="pres">
      <dgm:prSet presAssocID="{6EE50449-3277-463A-98D6-0E6BF5407EC3}" presName="rootText" presStyleLbl="node2" presStyleIdx="10" presStyleCnt="25" custScaleX="853332" custScaleY="108362">
        <dgm:presLayoutVars>
          <dgm:chPref val="3"/>
        </dgm:presLayoutVars>
      </dgm:prSet>
      <dgm:spPr/>
      <dgm:t>
        <a:bodyPr/>
        <a:lstStyle/>
        <a:p>
          <a:endParaRPr lang="es-MX"/>
        </a:p>
      </dgm:t>
    </dgm:pt>
    <dgm:pt modelId="{6F24B192-676A-47FE-BA08-80E716CE86EF}" type="pres">
      <dgm:prSet presAssocID="{6EE50449-3277-463A-98D6-0E6BF5407EC3}" presName="rootConnector" presStyleLbl="node2" presStyleIdx="10" presStyleCnt="25"/>
      <dgm:spPr/>
      <dgm:t>
        <a:bodyPr/>
        <a:lstStyle/>
        <a:p>
          <a:endParaRPr lang="es-MX"/>
        </a:p>
      </dgm:t>
    </dgm:pt>
    <dgm:pt modelId="{6A1C0A10-C34A-41B3-AC72-29E6AA91E8AC}" type="pres">
      <dgm:prSet presAssocID="{6EE50449-3277-463A-98D6-0E6BF5407EC3}" presName="hierChild4" presStyleCnt="0"/>
      <dgm:spPr/>
    </dgm:pt>
    <dgm:pt modelId="{A17C0F41-E012-4087-AF05-A564E52EDAB9}" type="pres">
      <dgm:prSet presAssocID="{6EE50449-3277-463A-98D6-0E6BF5407EC3}" presName="hierChild5" presStyleCnt="0"/>
      <dgm:spPr/>
    </dgm:pt>
    <dgm:pt modelId="{534A1BBA-2DB2-422E-9F07-7FEB3FD9DC23}" type="pres">
      <dgm:prSet presAssocID="{F9B93708-2659-423E-BAAD-FD1AEDC9F930}" presName="Name64" presStyleLbl="parChTrans1D2" presStyleIdx="11" presStyleCnt="25" custSzX="297153" custSzY="183220"/>
      <dgm:spPr/>
      <dgm:t>
        <a:bodyPr/>
        <a:lstStyle/>
        <a:p>
          <a:endParaRPr lang="es-MX"/>
        </a:p>
      </dgm:t>
    </dgm:pt>
    <dgm:pt modelId="{42ECBA58-7B5A-4495-8EF7-C4FB7D31CECE}" type="pres">
      <dgm:prSet presAssocID="{790AA2FA-5365-4218-A3ED-6181ADFB757C}" presName="hierRoot2" presStyleCnt="0">
        <dgm:presLayoutVars>
          <dgm:hierBranch val="init"/>
        </dgm:presLayoutVars>
      </dgm:prSet>
      <dgm:spPr/>
    </dgm:pt>
    <dgm:pt modelId="{4464EFB7-7D1E-4C4F-A2FF-A8C724770B9B}" type="pres">
      <dgm:prSet presAssocID="{790AA2FA-5365-4218-A3ED-6181ADFB757C}" presName="rootComposite" presStyleCnt="0"/>
      <dgm:spPr/>
    </dgm:pt>
    <dgm:pt modelId="{E5A184DF-A292-4ED7-A68F-57143225038B}" type="pres">
      <dgm:prSet presAssocID="{790AA2FA-5365-4218-A3ED-6181ADFB757C}" presName="rootText" presStyleLbl="node2" presStyleIdx="11" presStyleCnt="25" custScaleX="853332" custScaleY="108362">
        <dgm:presLayoutVars>
          <dgm:chPref val="3"/>
        </dgm:presLayoutVars>
      </dgm:prSet>
      <dgm:spPr/>
      <dgm:t>
        <a:bodyPr/>
        <a:lstStyle/>
        <a:p>
          <a:endParaRPr lang="es-MX"/>
        </a:p>
      </dgm:t>
    </dgm:pt>
    <dgm:pt modelId="{E8BB23B9-47F7-4449-B253-38A069539977}" type="pres">
      <dgm:prSet presAssocID="{790AA2FA-5365-4218-A3ED-6181ADFB757C}" presName="rootConnector" presStyleLbl="node2" presStyleIdx="11" presStyleCnt="25"/>
      <dgm:spPr/>
      <dgm:t>
        <a:bodyPr/>
        <a:lstStyle/>
        <a:p>
          <a:endParaRPr lang="es-MX"/>
        </a:p>
      </dgm:t>
    </dgm:pt>
    <dgm:pt modelId="{0F904711-D87A-4468-9EAA-607701EAA83B}" type="pres">
      <dgm:prSet presAssocID="{790AA2FA-5365-4218-A3ED-6181ADFB757C}" presName="hierChild4" presStyleCnt="0"/>
      <dgm:spPr/>
    </dgm:pt>
    <dgm:pt modelId="{BFE06B5E-6712-4079-906E-DB8A7905124D}" type="pres">
      <dgm:prSet presAssocID="{790AA2FA-5365-4218-A3ED-6181ADFB757C}" presName="hierChild5" presStyleCnt="0"/>
      <dgm:spPr/>
    </dgm:pt>
    <dgm:pt modelId="{3EAEC989-B6E9-4D2C-A1E6-E3234E4F0883}" type="pres">
      <dgm:prSet presAssocID="{25D7D06F-6B96-43CA-8118-59091EC50AAC}" presName="Name64" presStyleLbl="parChTrans1D2" presStyleIdx="12" presStyleCnt="25" custSzX="297153" custSzY="59117"/>
      <dgm:spPr/>
      <dgm:t>
        <a:bodyPr/>
        <a:lstStyle/>
        <a:p>
          <a:endParaRPr lang="es-MX"/>
        </a:p>
      </dgm:t>
    </dgm:pt>
    <dgm:pt modelId="{7058C8B3-2CBC-4DF9-96E6-21C823AFBBE7}" type="pres">
      <dgm:prSet presAssocID="{01EFFB26-1A40-4471-952C-248F44273C0D}" presName="hierRoot2" presStyleCnt="0">
        <dgm:presLayoutVars>
          <dgm:hierBranch val="init"/>
        </dgm:presLayoutVars>
      </dgm:prSet>
      <dgm:spPr/>
    </dgm:pt>
    <dgm:pt modelId="{59CB007A-C646-4DAE-812F-E547788EB27D}" type="pres">
      <dgm:prSet presAssocID="{01EFFB26-1A40-4471-952C-248F44273C0D}" presName="rootComposite" presStyleCnt="0"/>
      <dgm:spPr/>
    </dgm:pt>
    <dgm:pt modelId="{8BC8AA51-0F6F-424E-B80E-E4499B26DF42}" type="pres">
      <dgm:prSet presAssocID="{01EFFB26-1A40-4471-952C-248F44273C0D}" presName="rootText" presStyleLbl="node2" presStyleIdx="12" presStyleCnt="25" custScaleX="853332" custScaleY="108362">
        <dgm:presLayoutVars>
          <dgm:chPref val="3"/>
        </dgm:presLayoutVars>
      </dgm:prSet>
      <dgm:spPr/>
      <dgm:t>
        <a:bodyPr/>
        <a:lstStyle/>
        <a:p>
          <a:endParaRPr lang="es-MX"/>
        </a:p>
      </dgm:t>
    </dgm:pt>
    <dgm:pt modelId="{B5B18484-0D86-43A8-B981-DCBB694AB561}" type="pres">
      <dgm:prSet presAssocID="{01EFFB26-1A40-4471-952C-248F44273C0D}" presName="rootConnector" presStyleLbl="node2" presStyleIdx="12" presStyleCnt="25"/>
      <dgm:spPr/>
      <dgm:t>
        <a:bodyPr/>
        <a:lstStyle/>
        <a:p>
          <a:endParaRPr lang="es-MX"/>
        </a:p>
      </dgm:t>
    </dgm:pt>
    <dgm:pt modelId="{FBAEB070-711A-47CB-B29D-D4CCDFB869D5}" type="pres">
      <dgm:prSet presAssocID="{01EFFB26-1A40-4471-952C-248F44273C0D}" presName="hierChild4" presStyleCnt="0"/>
      <dgm:spPr/>
    </dgm:pt>
    <dgm:pt modelId="{ACA9155E-02A5-4ECE-992A-7CAC753E6347}" type="pres">
      <dgm:prSet presAssocID="{01EFFB26-1A40-4471-952C-248F44273C0D}" presName="hierChild5" presStyleCnt="0"/>
      <dgm:spPr/>
    </dgm:pt>
    <dgm:pt modelId="{661DA0B6-8C32-431A-A605-A94FBE9392C9}" type="pres">
      <dgm:prSet presAssocID="{38A4321E-F948-4E43-8535-39F265FCAB70}" presName="Name64" presStyleLbl="parChTrans1D2" presStyleIdx="13" presStyleCnt="25" custSzX="297153" custSzY="214105"/>
      <dgm:spPr/>
      <dgm:t>
        <a:bodyPr/>
        <a:lstStyle/>
        <a:p>
          <a:endParaRPr lang="es-MX"/>
        </a:p>
      </dgm:t>
    </dgm:pt>
    <dgm:pt modelId="{D28BE788-BACA-4C05-BA59-B1BCB8A136BC}" type="pres">
      <dgm:prSet presAssocID="{E83C5A6E-91F8-40B1-91EF-6E3573C17792}" presName="hierRoot2" presStyleCnt="0">
        <dgm:presLayoutVars>
          <dgm:hierBranch val="init"/>
        </dgm:presLayoutVars>
      </dgm:prSet>
      <dgm:spPr/>
    </dgm:pt>
    <dgm:pt modelId="{C4203F83-9459-4E27-9586-D038558B349A}" type="pres">
      <dgm:prSet presAssocID="{E83C5A6E-91F8-40B1-91EF-6E3573C17792}" presName="rootComposite" presStyleCnt="0"/>
      <dgm:spPr/>
    </dgm:pt>
    <dgm:pt modelId="{3B5E6403-EB06-4DBE-A777-5A3E419FBDE2}" type="pres">
      <dgm:prSet presAssocID="{E83C5A6E-91F8-40B1-91EF-6E3573C17792}" presName="rootText" presStyleLbl="node2" presStyleIdx="13" presStyleCnt="25" custScaleX="853332" custScaleY="108362">
        <dgm:presLayoutVars>
          <dgm:chPref val="3"/>
        </dgm:presLayoutVars>
      </dgm:prSet>
      <dgm:spPr/>
      <dgm:t>
        <a:bodyPr/>
        <a:lstStyle/>
        <a:p>
          <a:endParaRPr lang="es-MX"/>
        </a:p>
      </dgm:t>
    </dgm:pt>
    <dgm:pt modelId="{9B93450E-B7A6-4934-9F31-8781328FEB4E}" type="pres">
      <dgm:prSet presAssocID="{E83C5A6E-91F8-40B1-91EF-6E3573C17792}" presName="rootConnector" presStyleLbl="node2" presStyleIdx="13" presStyleCnt="25"/>
      <dgm:spPr/>
      <dgm:t>
        <a:bodyPr/>
        <a:lstStyle/>
        <a:p>
          <a:endParaRPr lang="es-MX"/>
        </a:p>
      </dgm:t>
    </dgm:pt>
    <dgm:pt modelId="{EF1E3AE7-84FF-4BB1-A8AE-B1C8D7EAFDD9}" type="pres">
      <dgm:prSet presAssocID="{E83C5A6E-91F8-40B1-91EF-6E3573C17792}" presName="hierChild4" presStyleCnt="0"/>
      <dgm:spPr/>
    </dgm:pt>
    <dgm:pt modelId="{C1CA2D69-B157-4DDA-B124-7D05DFFE8DEF}" type="pres">
      <dgm:prSet presAssocID="{E83C5A6E-91F8-40B1-91EF-6E3573C17792}" presName="hierChild5" presStyleCnt="0"/>
      <dgm:spPr/>
    </dgm:pt>
    <dgm:pt modelId="{1C9A7BFF-479D-436D-8F12-AFACEE5BAA03}" type="pres">
      <dgm:prSet presAssocID="{A0A3EF27-0899-41B1-8DA0-7061D04C10F8}" presName="Name64" presStyleLbl="parChTrans1D2" presStyleIdx="14" presStyleCnt="25"/>
      <dgm:spPr/>
      <dgm:t>
        <a:bodyPr/>
        <a:lstStyle/>
        <a:p>
          <a:endParaRPr lang="es-MX"/>
        </a:p>
      </dgm:t>
    </dgm:pt>
    <dgm:pt modelId="{08803E8D-9FE0-4CE4-BCF5-A5BB4CA464D8}" type="pres">
      <dgm:prSet presAssocID="{A1ED6390-3C0E-48C2-855E-F4654195BCFC}" presName="hierRoot2" presStyleCnt="0">
        <dgm:presLayoutVars>
          <dgm:hierBranch val="init"/>
        </dgm:presLayoutVars>
      </dgm:prSet>
      <dgm:spPr/>
    </dgm:pt>
    <dgm:pt modelId="{B6C86CE1-4433-4785-9C69-8F796E476070}" type="pres">
      <dgm:prSet presAssocID="{A1ED6390-3C0E-48C2-855E-F4654195BCFC}" presName="rootComposite" presStyleCnt="0"/>
      <dgm:spPr/>
    </dgm:pt>
    <dgm:pt modelId="{E967826A-C4BA-4F26-9370-02E524DDE9DE}" type="pres">
      <dgm:prSet presAssocID="{A1ED6390-3C0E-48C2-855E-F4654195BCFC}" presName="rootText" presStyleLbl="node2" presStyleIdx="14" presStyleCnt="25" custScaleX="847617" custScaleY="151114">
        <dgm:presLayoutVars>
          <dgm:chPref val="3"/>
        </dgm:presLayoutVars>
      </dgm:prSet>
      <dgm:spPr/>
      <dgm:t>
        <a:bodyPr/>
        <a:lstStyle/>
        <a:p>
          <a:endParaRPr lang="es-MX"/>
        </a:p>
      </dgm:t>
    </dgm:pt>
    <dgm:pt modelId="{653D9335-84BD-413F-9EA5-5DDC3AB34846}" type="pres">
      <dgm:prSet presAssocID="{A1ED6390-3C0E-48C2-855E-F4654195BCFC}" presName="rootConnector" presStyleLbl="node2" presStyleIdx="14" presStyleCnt="25"/>
      <dgm:spPr/>
      <dgm:t>
        <a:bodyPr/>
        <a:lstStyle/>
        <a:p>
          <a:endParaRPr lang="es-MX"/>
        </a:p>
      </dgm:t>
    </dgm:pt>
    <dgm:pt modelId="{E5E15018-714C-4AE1-B9C2-0CC6C50BA15E}" type="pres">
      <dgm:prSet presAssocID="{A1ED6390-3C0E-48C2-855E-F4654195BCFC}" presName="hierChild4" presStyleCnt="0"/>
      <dgm:spPr/>
    </dgm:pt>
    <dgm:pt modelId="{7721F9C8-21CB-47C8-ADCA-EAFBA32D32F6}" type="pres">
      <dgm:prSet presAssocID="{A1ED6390-3C0E-48C2-855E-F4654195BCFC}" presName="hierChild5" presStyleCnt="0"/>
      <dgm:spPr/>
    </dgm:pt>
    <dgm:pt modelId="{18D600BE-9841-436D-9093-9C659868016D}" type="pres">
      <dgm:prSet presAssocID="{1BE0C028-81CD-40AD-94C0-0D37FB0795B3}" presName="Name64" presStyleLbl="parChTrans1D2" presStyleIdx="15" presStyleCnt="25" custSzX="297153" custSzY="611430"/>
      <dgm:spPr/>
      <dgm:t>
        <a:bodyPr/>
        <a:lstStyle/>
        <a:p>
          <a:endParaRPr lang="es-MX"/>
        </a:p>
      </dgm:t>
    </dgm:pt>
    <dgm:pt modelId="{3529682F-954E-4082-8DD8-6AC3360F1D5B}" type="pres">
      <dgm:prSet presAssocID="{3F80631F-BEE8-4900-B630-1F99A6375B78}" presName="hierRoot2" presStyleCnt="0">
        <dgm:presLayoutVars>
          <dgm:hierBranch val="init"/>
        </dgm:presLayoutVars>
      </dgm:prSet>
      <dgm:spPr/>
    </dgm:pt>
    <dgm:pt modelId="{0EA50796-2BA4-425D-A997-89C14ED70BE5}" type="pres">
      <dgm:prSet presAssocID="{3F80631F-BEE8-4900-B630-1F99A6375B78}" presName="rootComposite" presStyleCnt="0"/>
      <dgm:spPr/>
    </dgm:pt>
    <dgm:pt modelId="{78E8BFE1-E432-41C7-938A-5112DEF600BA}" type="pres">
      <dgm:prSet presAssocID="{3F80631F-BEE8-4900-B630-1F99A6375B78}" presName="rootText" presStyleLbl="node2" presStyleIdx="15" presStyleCnt="25" custScaleX="853332" custScaleY="108362">
        <dgm:presLayoutVars>
          <dgm:chPref val="3"/>
        </dgm:presLayoutVars>
      </dgm:prSet>
      <dgm:spPr/>
      <dgm:t>
        <a:bodyPr/>
        <a:lstStyle/>
        <a:p>
          <a:endParaRPr lang="es-MX"/>
        </a:p>
      </dgm:t>
    </dgm:pt>
    <dgm:pt modelId="{B8B7AC49-9D84-484B-923A-0C1F9ABCBE8A}" type="pres">
      <dgm:prSet presAssocID="{3F80631F-BEE8-4900-B630-1F99A6375B78}" presName="rootConnector" presStyleLbl="node2" presStyleIdx="15" presStyleCnt="25"/>
      <dgm:spPr/>
      <dgm:t>
        <a:bodyPr/>
        <a:lstStyle/>
        <a:p>
          <a:endParaRPr lang="es-MX"/>
        </a:p>
      </dgm:t>
    </dgm:pt>
    <dgm:pt modelId="{B50589EE-6D4D-4F65-B65D-1BA1B8A56EDA}" type="pres">
      <dgm:prSet presAssocID="{3F80631F-BEE8-4900-B630-1F99A6375B78}" presName="hierChild4" presStyleCnt="0"/>
      <dgm:spPr/>
    </dgm:pt>
    <dgm:pt modelId="{C9D3CCE7-CB19-416C-8187-30D516523967}" type="pres">
      <dgm:prSet presAssocID="{3F80631F-BEE8-4900-B630-1F99A6375B78}" presName="hierChild5" presStyleCnt="0"/>
      <dgm:spPr/>
    </dgm:pt>
    <dgm:pt modelId="{3C47FA8F-28A0-4196-BA64-D90FA4303990}" type="pres">
      <dgm:prSet presAssocID="{CE813CDC-FA10-418F-A4FF-FEF472EFB5F1}" presName="Name64" presStyleLbl="parChTrans1D2" presStyleIdx="16" presStyleCnt="25" custSzX="297153" custSzY="810093"/>
      <dgm:spPr/>
      <dgm:t>
        <a:bodyPr/>
        <a:lstStyle/>
        <a:p>
          <a:endParaRPr lang="es-MX"/>
        </a:p>
      </dgm:t>
    </dgm:pt>
    <dgm:pt modelId="{64A9251E-7E30-41E7-A2DF-5FC8ED02C669}" type="pres">
      <dgm:prSet presAssocID="{4E710721-58BB-4F5B-845D-F545F4866CC7}" presName="hierRoot2" presStyleCnt="0">
        <dgm:presLayoutVars>
          <dgm:hierBranch val="init"/>
        </dgm:presLayoutVars>
      </dgm:prSet>
      <dgm:spPr/>
    </dgm:pt>
    <dgm:pt modelId="{B3EC5A72-4682-49AB-9F8C-C7D1BED99A39}" type="pres">
      <dgm:prSet presAssocID="{4E710721-58BB-4F5B-845D-F545F4866CC7}" presName="rootComposite" presStyleCnt="0"/>
      <dgm:spPr/>
    </dgm:pt>
    <dgm:pt modelId="{1D520F2F-5F94-4B10-B2D6-A1A84049ABE0}" type="pres">
      <dgm:prSet presAssocID="{4E710721-58BB-4F5B-845D-F545F4866CC7}" presName="rootText" presStyleLbl="node2" presStyleIdx="16" presStyleCnt="25" custScaleX="853332" custScaleY="108362">
        <dgm:presLayoutVars>
          <dgm:chPref val="3"/>
        </dgm:presLayoutVars>
      </dgm:prSet>
      <dgm:spPr/>
      <dgm:t>
        <a:bodyPr/>
        <a:lstStyle/>
        <a:p>
          <a:endParaRPr lang="es-MX"/>
        </a:p>
      </dgm:t>
    </dgm:pt>
    <dgm:pt modelId="{68801D50-FFEA-4D11-9E68-0B6E3ED2F668}" type="pres">
      <dgm:prSet presAssocID="{4E710721-58BB-4F5B-845D-F545F4866CC7}" presName="rootConnector" presStyleLbl="node2" presStyleIdx="16" presStyleCnt="25"/>
      <dgm:spPr/>
      <dgm:t>
        <a:bodyPr/>
        <a:lstStyle/>
        <a:p>
          <a:endParaRPr lang="es-MX"/>
        </a:p>
      </dgm:t>
    </dgm:pt>
    <dgm:pt modelId="{C745AA4F-5909-4F16-AE99-83F375800CD7}" type="pres">
      <dgm:prSet presAssocID="{4E710721-58BB-4F5B-845D-F545F4866CC7}" presName="hierChild4" presStyleCnt="0"/>
      <dgm:spPr/>
    </dgm:pt>
    <dgm:pt modelId="{CCA5F7AB-B379-4204-88F9-EBD7D5229591}" type="pres">
      <dgm:prSet presAssocID="{4E710721-58BB-4F5B-845D-F545F4866CC7}" presName="hierChild5" presStyleCnt="0"/>
      <dgm:spPr/>
    </dgm:pt>
    <dgm:pt modelId="{D006C8EC-F324-453D-819A-6E49532BA114}" type="pres">
      <dgm:prSet presAssocID="{6D0443D3-CEB9-4EBF-A241-6DCFFBEC5385}" presName="Name64" presStyleLbl="parChTrans1D2" presStyleIdx="17" presStyleCnt="25" custSzX="297153" custSzY="1008756"/>
      <dgm:spPr/>
      <dgm:t>
        <a:bodyPr/>
        <a:lstStyle/>
        <a:p>
          <a:endParaRPr lang="es-MX"/>
        </a:p>
      </dgm:t>
    </dgm:pt>
    <dgm:pt modelId="{2B77AE4E-C976-447A-87CF-72514CD8CB4A}" type="pres">
      <dgm:prSet presAssocID="{C367625D-ACD8-4BB8-955E-AAB1AA9BD5A6}" presName="hierRoot2" presStyleCnt="0">
        <dgm:presLayoutVars>
          <dgm:hierBranch val="init"/>
        </dgm:presLayoutVars>
      </dgm:prSet>
      <dgm:spPr/>
    </dgm:pt>
    <dgm:pt modelId="{80F345C1-FDD1-44BD-B6C5-F8BE80E602E8}" type="pres">
      <dgm:prSet presAssocID="{C367625D-ACD8-4BB8-955E-AAB1AA9BD5A6}" presName="rootComposite" presStyleCnt="0"/>
      <dgm:spPr/>
    </dgm:pt>
    <dgm:pt modelId="{D953BC84-8398-4815-8549-460002FBF2FE}" type="pres">
      <dgm:prSet presAssocID="{C367625D-ACD8-4BB8-955E-AAB1AA9BD5A6}" presName="rootText" presStyleLbl="node2" presStyleIdx="17" presStyleCnt="25" custScaleX="853332" custScaleY="108362">
        <dgm:presLayoutVars>
          <dgm:chPref val="3"/>
        </dgm:presLayoutVars>
      </dgm:prSet>
      <dgm:spPr/>
      <dgm:t>
        <a:bodyPr/>
        <a:lstStyle/>
        <a:p>
          <a:endParaRPr lang="es-MX"/>
        </a:p>
      </dgm:t>
    </dgm:pt>
    <dgm:pt modelId="{4FB6F1B4-EECB-4CF9-9A04-FFFE78CB7804}" type="pres">
      <dgm:prSet presAssocID="{C367625D-ACD8-4BB8-955E-AAB1AA9BD5A6}" presName="rootConnector" presStyleLbl="node2" presStyleIdx="17" presStyleCnt="25"/>
      <dgm:spPr/>
      <dgm:t>
        <a:bodyPr/>
        <a:lstStyle/>
        <a:p>
          <a:endParaRPr lang="es-MX"/>
        </a:p>
      </dgm:t>
    </dgm:pt>
    <dgm:pt modelId="{B36CA6A1-CE50-4D68-8699-8BDA83C62A3F}" type="pres">
      <dgm:prSet presAssocID="{C367625D-ACD8-4BB8-955E-AAB1AA9BD5A6}" presName="hierChild4" presStyleCnt="0"/>
      <dgm:spPr/>
    </dgm:pt>
    <dgm:pt modelId="{03E27A85-83BA-4B73-87E1-C7D6B9638EB7}" type="pres">
      <dgm:prSet presAssocID="{C367625D-ACD8-4BB8-955E-AAB1AA9BD5A6}" presName="hierChild5" presStyleCnt="0"/>
      <dgm:spPr/>
    </dgm:pt>
    <dgm:pt modelId="{76FEFAB6-6683-4C4F-810A-A3A0D8434F7E}" type="pres">
      <dgm:prSet presAssocID="{9B82BBAF-A2F9-464B-ABFC-6FDCA88C23B8}" presName="Name64" presStyleLbl="parChTrans1D2" presStyleIdx="18" presStyleCnt="25" custSzX="297153" custSzY="1207419"/>
      <dgm:spPr/>
      <dgm:t>
        <a:bodyPr/>
        <a:lstStyle/>
        <a:p>
          <a:endParaRPr lang="es-MX"/>
        </a:p>
      </dgm:t>
    </dgm:pt>
    <dgm:pt modelId="{E5A59E88-8DCA-4B0B-B6DF-C55FAD5D7C3A}" type="pres">
      <dgm:prSet presAssocID="{04E185B1-AA04-4756-B434-28483E0FD679}" presName="hierRoot2" presStyleCnt="0">
        <dgm:presLayoutVars>
          <dgm:hierBranch val="init"/>
        </dgm:presLayoutVars>
      </dgm:prSet>
      <dgm:spPr/>
    </dgm:pt>
    <dgm:pt modelId="{D76C68FD-E7CD-4AED-835A-A3DC25E58C49}" type="pres">
      <dgm:prSet presAssocID="{04E185B1-AA04-4756-B434-28483E0FD679}" presName="rootComposite" presStyleCnt="0"/>
      <dgm:spPr/>
    </dgm:pt>
    <dgm:pt modelId="{383ED1FE-82AC-4F28-9D57-D3FAAD7D02A3}" type="pres">
      <dgm:prSet presAssocID="{04E185B1-AA04-4756-B434-28483E0FD679}" presName="rootText" presStyleLbl="node2" presStyleIdx="18" presStyleCnt="25" custScaleX="853332" custScaleY="108362">
        <dgm:presLayoutVars>
          <dgm:chPref val="3"/>
        </dgm:presLayoutVars>
      </dgm:prSet>
      <dgm:spPr/>
      <dgm:t>
        <a:bodyPr/>
        <a:lstStyle/>
        <a:p>
          <a:endParaRPr lang="es-MX"/>
        </a:p>
      </dgm:t>
    </dgm:pt>
    <dgm:pt modelId="{2EAB7F5F-73A9-46A0-B550-20FFFB465AA1}" type="pres">
      <dgm:prSet presAssocID="{04E185B1-AA04-4756-B434-28483E0FD679}" presName="rootConnector" presStyleLbl="node2" presStyleIdx="18" presStyleCnt="25"/>
      <dgm:spPr/>
      <dgm:t>
        <a:bodyPr/>
        <a:lstStyle/>
        <a:p>
          <a:endParaRPr lang="es-MX"/>
        </a:p>
      </dgm:t>
    </dgm:pt>
    <dgm:pt modelId="{83E67FA4-DEF2-42C9-851B-4EC2D06DF346}" type="pres">
      <dgm:prSet presAssocID="{04E185B1-AA04-4756-B434-28483E0FD679}" presName="hierChild4" presStyleCnt="0"/>
      <dgm:spPr/>
    </dgm:pt>
    <dgm:pt modelId="{42DF8268-82E6-4F99-81AC-359684FCC242}" type="pres">
      <dgm:prSet presAssocID="{04E185B1-AA04-4756-B434-28483E0FD679}" presName="hierChild5" presStyleCnt="0"/>
      <dgm:spPr/>
    </dgm:pt>
    <dgm:pt modelId="{CB28984C-7A45-4144-941C-3270DB7FCDD7}" type="pres">
      <dgm:prSet presAssocID="{0AF07B55-3292-48AC-A2FA-E318AFFB1FE3}" presName="Name64" presStyleLbl="parChTrans1D2" presStyleIdx="19" presStyleCnt="25" custSzX="297153" custSzY="1406081"/>
      <dgm:spPr/>
      <dgm:t>
        <a:bodyPr/>
        <a:lstStyle/>
        <a:p>
          <a:endParaRPr lang="es-MX"/>
        </a:p>
      </dgm:t>
    </dgm:pt>
    <dgm:pt modelId="{C00CFE27-2B55-4629-9326-7393305556B7}" type="pres">
      <dgm:prSet presAssocID="{918EE74A-300D-42DC-B3AB-A7E57DF9B4CD}" presName="hierRoot2" presStyleCnt="0">
        <dgm:presLayoutVars>
          <dgm:hierBranch val="init"/>
        </dgm:presLayoutVars>
      </dgm:prSet>
      <dgm:spPr/>
    </dgm:pt>
    <dgm:pt modelId="{ADF90488-C612-4018-B671-AC2C538EB309}" type="pres">
      <dgm:prSet presAssocID="{918EE74A-300D-42DC-B3AB-A7E57DF9B4CD}" presName="rootComposite" presStyleCnt="0"/>
      <dgm:spPr/>
    </dgm:pt>
    <dgm:pt modelId="{A6A58E35-4FE4-4A1A-A8FA-16ABB8B6D9F5}" type="pres">
      <dgm:prSet presAssocID="{918EE74A-300D-42DC-B3AB-A7E57DF9B4CD}" presName="rootText" presStyleLbl="node2" presStyleIdx="19" presStyleCnt="25" custScaleX="853332" custScaleY="108362">
        <dgm:presLayoutVars>
          <dgm:chPref val="3"/>
        </dgm:presLayoutVars>
      </dgm:prSet>
      <dgm:spPr/>
      <dgm:t>
        <a:bodyPr/>
        <a:lstStyle/>
        <a:p>
          <a:endParaRPr lang="es-MX"/>
        </a:p>
      </dgm:t>
    </dgm:pt>
    <dgm:pt modelId="{4F015C38-2100-4B00-9190-6E56E07E6F06}" type="pres">
      <dgm:prSet presAssocID="{918EE74A-300D-42DC-B3AB-A7E57DF9B4CD}" presName="rootConnector" presStyleLbl="node2" presStyleIdx="19" presStyleCnt="25"/>
      <dgm:spPr/>
      <dgm:t>
        <a:bodyPr/>
        <a:lstStyle/>
        <a:p>
          <a:endParaRPr lang="es-MX"/>
        </a:p>
      </dgm:t>
    </dgm:pt>
    <dgm:pt modelId="{2D22A3E6-A084-41B4-BC37-7D205252B2AC}" type="pres">
      <dgm:prSet presAssocID="{918EE74A-300D-42DC-B3AB-A7E57DF9B4CD}" presName="hierChild4" presStyleCnt="0"/>
      <dgm:spPr/>
    </dgm:pt>
    <dgm:pt modelId="{420D7AF7-A356-4044-A1CD-0BB84AD26539}" type="pres">
      <dgm:prSet presAssocID="{918EE74A-300D-42DC-B3AB-A7E57DF9B4CD}" presName="hierChild5" presStyleCnt="0"/>
      <dgm:spPr/>
    </dgm:pt>
    <dgm:pt modelId="{574B69A6-180E-4024-A0E2-49FE4528C529}" type="pres">
      <dgm:prSet presAssocID="{7BB346B3-4C30-4460-BB68-F048F450A699}" presName="Name64" presStyleLbl="parChTrans1D2" presStyleIdx="20" presStyleCnt="25"/>
      <dgm:spPr/>
      <dgm:t>
        <a:bodyPr/>
        <a:lstStyle/>
        <a:p>
          <a:endParaRPr lang="es-MX"/>
        </a:p>
      </dgm:t>
    </dgm:pt>
    <dgm:pt modelId="{56CAB10F-1340-4A8A-9282-647F4B7FD347}" type="pres">
      <dgm:prSet presAssocID="{7D5AD1FE-72BD-48B2-AB82-AB696654FB1B}" presName="hierRoot2" presStyleCnt="0">
        <dgm:presLayoutVars>
          <dgm:hierBranch val="init"/>
        </dgm:presLayoutVars>
      </dgm:prSet>
      <dgm:spPr/>
    </dgm:pt>
    <dgm:pt modelId="{E3314DD9-8975-471B-84FE-D4EF04176E33}" type="pres">
      <dgm:prSet presAssocID="{7D5AD1FE-72BD-48B2-AB82-AB696654FB1B}" presName="rootComposite" presStyleCnt="0"/>
      <dgm:spPr/>
    </dgm:pt>
    <dgm:pt modelId="{A62C1226-3B24-4665-A51C-D110564CEF21}" type="pres">
      <dgm:prSet presAssocID="{7D5AD1FE-72BD-48B2-AB82-AB696654FB1B}" presName="rootText" presStyleLbl="node2" presStyleIdx="20" presStyleCnt="25" custScaleX="851454" custScaleY="148631">
        <dgm:presLayoutVars>
          <dgm:chPref val="3"/>
        </dgm:presLayoutVars>
      </dgm:prSet>
      <dgm:spPr/>
      <dgm:t>
        <a:bodyPr/>
        <a:lstStyle/>
        <a:p>
          <a:endParaRPr lang="es-MX"/>
        </a:p>
      </dgm:t>
    </dgm:pt>
    <dgm:pt modelId="{3077B3FF-DC1C-40A3-8ECA-3470FA61F9FE}" type="pres">
      <dgm:prSet presAssocID="{7D5AD1FE-72BD-48B2-AB82-AB696654FB1B}" presName="rootConnector" presStyleLbl="node2" presStyleIdx="20" presStyleCnt="25"/>
      <dgm:spPr/>
      <dgm:t>
        <a:bodyPr/>
        <a:lstStyle/>
        <a:p>
          <a:endParaRPr lang="es-MX"/>
        </a:p>
      </dgm:t>
    </dgm:pt>
    <dgm:pt modelId="{B89A2E21-B12C-4F21-8357-C0C2FE031EC3}" type="pres">
      <dgm:prSet presAssocID="{7D5AD1FE-72BD-48B2-AB82-AB696654FB1B}" presName="hierChild4" presStyleCnt="0"/>
      <dgm:spPr/>
    </dgm:pt>
    <dgm:pt modelId="{F762FBCD-F334-4AE5-877D-5F39EC05FFF6}" type="pres">
      <dgm:prSet presAssocID="{7D5AD1FE-72BD-48B2-AB82-AB696654FB1B}" presName="hierChild5" presStyleCnt="0"/>
      <dgm:spPr/>
    </dgm:pt>
    <dgm:pt modelId="{01B0B6CA-679D-4AD4-BFB5-D1E5C282D4BC}" type="pres">
      <dgm:prSet presAssocID="{F2357824-E674-42EA-AE6E-062EEC3105B7}" presName="Name64" presStyleLbl="parChTrans1D2" presStyleIdx="21" presStyleCnt="25" custSzX="297153" custSzY="1803407"/>
      <dgm:spPr/>
      <dgm:t>
        <a:bodyPr/>
        <a:lstStyle/>
        <a:p>
          <a:endParaRPr lang="es-MX"/>
        </a:p>
      </dgm:t>
    </dgm:pt>
    <dgm:pt modelId="{6D5F3BFC-A96E-49BD-B033-A4AB44DB5EB6}" type="pres">
      <dgm:prSet presAssocID="{50C44FAF-B7C2-422A-90BA-92C7D8CC2060}" presName="hierRoot2" presStyleCnt="0">
        <dgm:presLayoutVars>
          <dgm:hierBranch val="init"/>
        </dgm:presLayoutVars>
      </dgm:prSet>
      <dgm:spPr/>
    </dgm:pt>
    <dgm:pt modelId="{BBD7356E-AD23-44EA-AA4B-99126E7A4A38}" type="pres">
      <dgm:prSet presAssocID="{50C44FAF-B7C2-422A-90BA-92C7D8CC2060}" presName="rootComposite" presStyleCnt="0"/>
      <dgm:spPr/>
    </dgm:pt>
    <dgm:pt modelId="{23162609-63B6-424F-A529-33B8123A2264}" type="pres">
      <dgm:prSet presAssocID="{50C44FAF-B7C2-422A-90BA-92C7D8CC2060}" presName="rootText" presStyleLbl="node2" presStyleIdx="21" presStyleCnt="25" custScaleX="853332" custScaleY="108362">
        <dgm:presLayoutVars>
          <dgm:chPref val="3"/>
        </dgm:presLayoutVars>
      </dgm:prSet>
      <dgm:spPr/>
      <dgm:t>
        <a:bodyPr/>
        <a:lstStyle/>
        <a:p>
          <a:endParaRPr lang="es-MX"/>
        </a:p>
      </dgm:t>
    </dgm:pt>
    <dgm:pt modelId="{FB3822C7-EC46-4CF6-AB0C-63E1F1FECCB0}" type="pres">
      <dgm:prSet presAssocID="{50C44FAF-B7C2-422A-90BA-92C7D8CC2060}" presName="rootConnector" presStyleLbl="node2" presStyleIdx="21" presStyleCnt="25"/>
      <dgm:spPr/>
      <dgm:t>
        <a:bodyPr/>
        <a:lstStyle/>
        <a:p>
          <a:endParaRPr lang="es-MX"/>
        </a:p>
      </dgm:t>
    </dgm:pt>
    <dgm:pt modelId="{1C800AD4-EF31-4B54-A128-D7A130743AC9}" type="pres">
      <dgm:prSet presAssocID="{50C44FAF-B7C2-422A-90BA-92C7D8CC2060}" presName="hierChild4" presStyleCnt="0"/>
      <dgm:spPr/>
    </dgm:pt>
    <dgm:pt modelId="{8A3F5332-7E0E-449E-B65C-5857D913789C}" type="pres">
      <dgm:prSet presAssocID="{50C44FAF-B7C2-422A-90BA-92C7D8CC2060}" presName="hierChild5" presStyleCnt="0"/>
      <dgm:spPr/>
    </dgm:pt>
    <dgm:pt modelId="{76587BA6-CE2D-4D4F-9F0B-0BDF75980FAC}" type="pres">
      <dgm:prSet presAssocID="{F4C37A58-60DC-4D84-9855-ED50C9785F6A}" presName="Name64" presStyleLbl="parChTrans1D2" presStyleIdx="22" presStyleCnt="25" custSzX="297153" custSzY="2002070"/>
      <dgm:spPr/>
      <dgm:t>
        <a:bodyPr/>
        <a:lstStyle/>
        <a:p>
          <a:endParaRPr lang="es-MX"/>
        </a:p>
      </dgm:t>
    </dgm:pt>
    <dgm:pt modelId="{280C8F58-3D9A-4CBB-83F2-2B09282028F8}" type="pres">
      <dgm:prSet presAssocID="{45BA1F4E-AAA4-4B13-BD7E-7BCF6FF57B9F}" presName="hierRoot2" presStyleCnt="0">
        <dgm:presLayoutVars>
          <dgm:hierBranch val="init"/>
        </dgm:presLayoutVars>
      </dgm:prSet>
      <dgm:spPr/>
    </dgm:pt>
    <dgm:pt modelId="{008F42A2-55EE-478A-B07C-7980C6A37C3C}" type="pres">
      <dgm:prSet presAssocID="{45BA1F4E-AAA4-4B13-BD7E-7BCF6FF57B9F}" presName="rootComposite" presStyleCnt="0"/>
      <dgm:spPr/>
    </dgm:pt>
    <dgm:pt modelId="{1FA9086E-DA82-4E10-8C43-25FD37DDB39E}" type="pres">
      <dgm:prSet presAssocID="{45BA1F4E-AAA4-4B13-BD7E-7BCF6FF57B9F}" presName="rootText" presStyleLbl="node2" presStyleIdx="22" presStyleCnt="25" custScaleX="853332" custScaleY="108362">
        <dgm:presLayoutVars>
          <dgm:chPref val="3"/>
        </dgm:presLayoutVars>
      </dgm:prSet>
      <dgm:spPr/>
      <dgm:t>
        <a:bodyPr/>
        <a:lstStyle/>
        <a:p>
          <a:endParaRPr lang="es-MX"/>
        </a:p>
      </dgm:t>
    </dgm:pt>
    <dgm:pt modelId="{F7EA58EC-BFD9-4A91-BDA9-198009D44F09}" type="pres">
      <dgm:prSet presAssocID="{45BA1F4E-AAA4-4B13-BD7E-7BCF6FF57B9F}" presName="rootConnector" presStyleLbl="node2" presStyleIdx="22" presStyleCnt="25"/>
      <dgm:spPr/>
      <dgm:t>
        <a:bodyPr/>
        <a:lstStyle/>
        <a:p>
          <a:endParaRPr lang="es-MX"/>
        </a:p>
      </dgm:t>
    </dgm:pt>
    <dgm:pt modelId="{F9F0096C-D0A2-43A9-B809-449D56BD8A0B}" type="pres">
      <dgm:prSet presAssocID="{45BA1F4E-AAA4-4B13-BD7E-7BCF6FF57B9F}" presName="hierChild4" presStyleCnt="0"/>
      <dgm:spPr/>
    </dgm:pt>
    <dgm:pt modelId="{F7490642-224B-461F-9A73-60799DF221BA}" type="pres">
      <dgm:prSet presAssocID="{45BA1F4E-AAA4-4B13-BD7E-7BCF6FF57B9F}" presName="hierChild5" presStyleCnt="0"/>
      <dgm:spPr/>
    </dgm:pt>
    <dgm:pt modelId="{F7D6514C-1480-4155-BCA6-71E5311DACC8}" type="pres">
      <dgm:prSet presAssocID="{9FB07464-8CDA-4C25-A3EE-13608D8D5679}" presName="Name64" presStyleLbl="parChTrans1D2" presStyleIdx="23" presStyleCnt="25" custSzX="297153" custSzY="2200733"/>
      <dgm:spPr/>
      <dgm:t>
        <a:bodyPr/>
        <a:lstStyle/>
        <a:p>
          <a:endParaRPr lang="es-MX"/>
        </a:p>
      </dgm:t>
    </dgm:pt>
    <dgm:pt modelId="{228BC809-9088-4D06-87A5-9A152807A8AE}" type="pres">
      <dgm:prSet presAssocID="{1754E893-E10C-4844-A4B7-98CD7639C054}" presName="hierRoot2" presStyleCnt="0">
        <dgm:presLayoutVars>
          <dgm:hierBranch val="init"/>
        </dgm:presLayoutVars>
      </dgm:prSet>
      <dgm:spPr/>
    </dgm:pt>
    <dgm:pt modelId="{45873E19-7F5E-420C-B6CE-BA60117D84FE}" type="pres">
      <dgm:prSet presAssocID="{1754E893-E10C-4844-A4B7-98CD7639C054}" presName="rootComposite" presStyleCnt="0"/>
      <dgm:spPr/>
    </dgm:pt>
    <dgm:pt modelId="{BD4469B1-A441-4692-8A1F-C9F2C8A8D3C6}" type="pres">
      <dgm:prSet presAssocID="{1754E893-E10C-4844-A4B7-98CD7639C054}" presName="rootText" presStyleLbl="node2" presStyleIdx="23" presStyleCnt="25" custScaleX="853332" custScaleY="108362">
        <dgm:presLayoutVars>
          <dgm:chPref val="3"/>
        </dgm:presLayoutVars>
      </dgm:prSet>
      <dgm:spPr/>
      <dgm:t>
        <a:bodyPr/>
        <a:lstStyle/>
        <a:p>
          <a:endParaRPr lang="es-MX"/>
        </a:p>
      </dgm:t>
    </dgm:pt>
    <dgm:pt modelId="{DC32AA84-85DA-4715-B5A3-8C73E8241E97}" type="pres">
      <dgm:prSet presAssocID="{1754E893-E10C-4844-A4B7-98CD7639C054}" presName="rootConnector" presStyleLbl="node2" presStyleIdx="23" presStyleCnt="25"/>
      <dgm:spPr/>
      <dgm:t>
        <a:bodyPr/>
        <a:lstStyle/>
        <a:p>
          <a:endParaRPr lang="es-MX"/>
        </a:p>
      </dgm:t>
    </dgm:pt>
    <dgm:pt modelId="{0ED6D05A-7C02-42CB-8DCE-0DDB4FA056A9}" type="pres">
      <dgm:prSet presAssocID="{1754E893-E10C-4844-A4B7-98CD7639C054}" presName="hierChild4" presStyleCnt="0"/>
      <dgm:spPr/>
    </dgm:pt>
    <dgm:pt modelId="{9A081C47-4C15-445B-97DE-512792667C76}" type="pres">
      <dgm:prSet presAssocID="{1754E893-E10C-4844-A4B7-98CD7639C054}" presName="hierChild5" presStyleCnt="0"/>
      <dgm:spPr/>
    </dgm:pt>
    <dgm:pt modelId="{C482F460-A358-4C6A-9649-D6F3AE3356EC}" type="pres">
      <dgm:prSet presAssocID="{8A346D2A-9759-46FE-B024-5EAFE9AF9F33}" presName="Name64" presStyleLbl="parChTrans1D2" presStyleIdx="24" presStyleCnt="25" custSzX="297153" custSzY="2374186"/>
      <dgm:spPr/>
      <dgm:t>
        <a:bodyPr/>
        <a:lstStyle/>
        <a:p>
          <a:endParaRPr lang="es-MX"/>
        </a:p>
      </dgm:t>
    </dgm:pt>
    <dgm:pt modelId="{578C83D6-7D57-4018-8F67-745F4886BBA1}" type="pres">
      <dgm:prSet presAssocID="{F8AFBE87-D720-4AB4-97FA-199FE0397AAA}" presName="hierRoot2" presStyleCnt="0">
        <dgm:presLayoutVars>
          <dgm:hierBranch val="init"/>
        </dgm:presLayoutVars>
      </dgm:prSet>
      <dgm:spPr/>
    </dgm:pt>
    <dgm:pt modelId="{C26463E9-2030-4484-AFC0-D0BE57BDF103}" type="pres">
      <dgm:prSet presAssocID="{F8AFBE87-D720-4AB4-97FA-199FE0397AAA}" presName="rootComposite" presStyleCnt="0"/>
      <dgm:spPr/>
    </dgm:pt>
    <dgm:pt modelId="{55841340-EA18-42A2-9383-9E38F5513D29}" type="pres">
      <dgm:prSet presAssocID="{F8AFBE87-D720-4AB4-97FA-199FE0397AAA}" presName="rootText" presStyleLbl="node2" presStyleIdx="24" presStyleCnt="25" custScaleX="847416" custScaleY="136213">
        <dgm:presLayoutVars>
          <dgm:chPref val="3"/>
        </dgm:presLayoutVars>
      </dgm:prSet>
      <dgm:spPr/>
      <dgm:t>
        <a:bodyPr/>
        <a:lstStyle/>
        <a:p>
          <a:endParaRPr lang="es-MX"/>
        </a:p>
      </dgm:t>
    </dgm:pt>
    <dgm:pt modelId="{8AB18EAF-98F4-4BC7-8CE4-EF21B35D5D1A}" type="pres">
      <dgm:prSet presAssocID="{F8AFBE87-D720-4AB4-97FA-199FE0397AAA}" presName="rootConnector" presStyleLbl="node2" presStyleIdx="24" presStyleCnt="25"/>
      <dgm:spPr/>
      <dgm:t>
        <a:bodyPr/>
        <a:lstStyle/>
        <a:p>
          <a:endParaRPr lang="es-MX"/>
        </a:p>
      </dgm:t>
    </dgm:pt>
    <dgm:pt modelId="{3B4BE5A0-9CF2-4BAB-8C80-F0B4A10D7F22}" type="pres">
      <dgm:prSet presAssocID="{F8AFBE87-D720-4AB4-97FA-199FE0397AAA}" presName="hierChild4" presStyleCnt="0"/>
      <dgm:spPr/>
    </dgm:pt>
    <dgm:pt modelId="{39A5BAF5-605F-4EB5-872E-D01E5FC95083}" type="pres">
      <dgm:prSet presAssocID="{F8AFBE87-D720-4AB4-97FA-199FE0397AAA}"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32001A87-6A81-4474-AF02-1FE25C3692B6}" type="presOf" srcId="{8EA8028D-5B67-4DDF-B805-39F4193643B6}" destId="{F2202064-E34F-40CC-9F09-B87B9A600AF3}" srcOrd="0" destOrd="0" presId="urn:microsoft.com/office/officeart/2009/3/layout/HorizontalOrganizationChart"/>
    <dgm:cxn modelId="{39BA0226-9A9C-4425-9E46-C47DAA3BA890}" type="presOf" srcId="{7BB346B3-4C30-4460-BB68-F048F450A699}" destId="{574B69A6-180E-4024-A0E2-49FE4528C529}" srcOrd="0" destOrd="0" presId="urn:microsoft.com/office/officeart/2009/3/layout/HorizontalOrganizationChart"/>
    <dgm:cxn modelId="{7C5E0CDC-9176-4CB8-854B-5874788F81E3}" type="presOf" srcId="{918EE74A-300D-42DC-B3AB-A7E57DF9B4CD}" destId="{4F015C38-2100-4B00-9190-6E56E07E6F06}" srcOrd="1" destOrd="0" presId="urn:microsoft.com/office/officeart/2009/3/layout/HorizontalOrganizationChart"/>
    <dgm:cxn modelId="{59CDE7CA-7D80-4209-81F4-60D955493DDD}" type="presOf" srcId="{AE747D58-DDE8-462E-990E-84517A576027}" destId="{D96A23B6-1CF3-4C85-9A53-511BD7E6C3AF}" srcOrd="0" destOrd="0" presId="urn:microsoft.com/office/officeart/2009/3/layout/HorizontalOrganizationChart"/>
    <dgm:cxn modelId="{DDD84FB6-5348-407F-9F61-7BE37037CC79}" type="presOf" srcId="{1754E893-E10C-4844-A4B7-98CD7639C054}" destId="{BD4469B1-A441-4692-8A1F-C9F2C8A8D3C6}" srcOrd="0" destOrd="0" presId="urn:microsoft.com/office/officeart/2009/3/layout/HorizontalOrganizationChart"/>
    <dgm:cxn modelId="{8EFB9734-0086-47FB-832B-AE014DCA60B4}" type="presOf" srcId="{E47CB8E5-4847-42BD-8B3F-043611825343}" destId="{D64537EF-0816-42C5-A017-093517BCC2A9}" srcOrd="0" destOrd="0" presId="urn:microsoft.com/office/officeart/2009/3/layout/HorizontalOrganizationChart"/>
    <dgm:cxn modelId="{933E3F36-638A-46B2-BC7A-3590FA41ACFD}" type="presOf" srcId="{F4C37A58-60DC-4D84-9855-ED50C9785F6A}" destId="{76587BA6-CE2D-4D4F-9F0B-0BDF75980FAC}" srcOrd="0" destOrd="0" presId="urn:microsoft.com/office/officeart/2009/3/layout/HorizontalOrganizationChart"/>
    <dgm:cxn modelId="{70013311-D4D9-401F-9050-D360529C22BF}" type="presOf" srcId="{9B82BBAF-A2F9-464B-ABFC-6FDCA88C23B8}" destId="{76FEFAB6-6683-4C4F-810A-A3A0D8434F7E}" srcOrd="0" destOrd="0" presId="urn:microsoft.com/office/officeart/2009/3/layout/HorizontalOrganizationChart"/>
    <dgm:cxn modelId="{087C26BD-55C1-4EDE-9A8C-2F5B8029C96D}" type="presOf" srcId="{A5D81664-FF6A-4E0F-8E5F-36CBB4A4CB97}" destId="{93408244-ED63-4135-B7CE-E734B5E2E058}" srcOrd="0" destOrd="0" presId="urn:microsoft.com/office/officeart/2009/3/layout/HorizontalOrganizationChart"/>
    <dgm:cxn modelId="{12B03B66-82A5-43D2-B28A-F56B13050412}" type="presOf" srcId="{6EE50449-3277-463A-98D6-0E6BF5407EC3}" destId="{50CFB4BF-2D17-4A8B-AE35-726B4D4852AC}" srcOrd="0" destOrd="0" presId="urn:microsoft.com/office/officeart/2009/3/layout/HorizontalOrganizationChart"/>
    <dgm:cxn modelId="{EBD211BC-5457-4F62-9C47-990B72216DB8}" type="presOf" srcId="{BC7D847A-059D-4ABD-9809-AD9AA6F6158D}" destId="{21247387-8BE1-4131-AA70-F54A9538EB21}" srcOrd="0" destOrd="0" presId="urn:microsoft.com/office/officeart/2009/3/layout/HorizontalOrganizationChart"/>
    <dgm:cxn modelId="{F3C95F15-5F7C-4161-AF3A-FB3A01FA76C9}" type="presOf" srcId="{FBF596F2-A6AF-492E-88FE-D4790FEE6742}" destId="{06B6E3D4-AA68-4530-9781-A2A013D5379B}"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1B3EDE54-4747-4009-80AD-A22A75633BFF}" srcId="{BC7D847A-059D-4ABD-9809-AD9AA6F6158D}" destId="{6EE50449-3277-463A-98D6-0E6BF5407EC3}" srcOrd="10" destOrd="0" parTransId="{69917A96-EC34-48C0-A598-E9024DFD0382}" sibTransId="{F66A4597-15E0-442D-A361-DD05A575F172}"/>
    <dgm:cxn modelId="{09A7EE36-A056-484B-B6E2-25764F794CD6}" srcId="{BC7D847A-059D-4ABD-9809-AD9AA6F6158D}" destId="{45BA1F4E-AAA4-4B13-BD7E-7BCF6FF57B9F}" srcOrd="22" destOrd="0" parTransId="{F4C37A58-60DC-4D84-9855-ED50C9785F6A}" sibTransId="{E8232B5D-44C2-43AA-895F-63120CEEC5E5}"/>
    <dgm:cxn modelId="{DA3080D4-592A-4DE2-821D-916CD2013126}" srcId="{BC7D847A-059D-4ABD-9809-AD9AA6F6158D}" destId="{E83C5A6E-91F8-40B1-91EF-6E3573C17792}" srcOrd="13" destOrd="0" parTransId="{38A4321E-F948-4E43-8535-39F265FCAB70}" sibTransId="{43A0DAED-5EFB-4CAB-8C1F-4E1AB107762F}"/>
    <dgm:cxn modelId="{70E0BF32-FAFB-4CC4-B806-F38B396473DE}" srcId="{BC7D847A-059D-4ABD-9809-AD9AA6F6158D}" destId="{790AA2FA-5365-4218-A3ED-6181ADFB757C}" srcOrd="11" destOrd="0" parTransId="{F9B93708-2659-423E-BAAD-FD1AEDC9F930}" sibTransId="{19786F1A-887A-4382-9378-A5B6FD5575E8}"/>
    <dgm:cxn modelId="{460C0834-D1CC-4BEF-B130-DC8ECF7996D5}" srcId="{BC7D847A-059D-4ABD-9809-AD9AA6F6158D}" destId="{C367625D-ACD8-4BB8-955E-AAB1AA9BD5A6}" srcOrd="17" destOrd="0" parTransId="{6D0443D3-CEB9-4EBF-A241-6DCFFBEC5385}" sibTransId="{D35A5272-EBEC-4C12-B5B3-6B6044F05E59}"/>
    <dgm:cxn modelId="{383321E5-8F7B-4CC0-ADEF-538288F4F2E3}" type="presOf" srcId="{4E710721-58BB-4F5B-845D-F545F4866CC7}" destId="{1D520F2F-5F94-4B10-B2D6-A1A84049ABE0}" srcOrd="0" destOrd="0" presId="urn:microsoft.com/office/officeart/2009/3/layout/HorizontalOrganizationChart"/>
    <dgm:cxn modelId="{76CD55B2-EE6E-41EE-954A-88804FF1461D}" type="presOf" srcId="{9FB07464-8CDA-4C25-A3EE-13608D8D5679}" destId="{F7D6514C-1480-4155-BCA6-71E5311DACC8}" srcOrd="0" destOrd="0" presId="urn:microsoft.com/office/officeart/2009/3/layout/HorizontalOrganizationChart"/>
    <dgm:cxn modelId="{74B0DA47-A134-48CA-A858-4B5BE5A94CC8}" type="presOf" srcId="{A0A3EF27-0899-41B1-8DA0-7061D04C10F8}" destId="{1C9A7BFF-479D-436D-8F12-AFACEE5BAA03}" srcOrd="0" destOrd="0" presId="urn:microsoft.com/office/officeart/2009/3/layout/HorizontalOrganizationChart"/>
    <dgm:cxn modelId="{71C3907B-2FA0-4B4E-A46D-087F211DE5BC}" srcId="{BC7D847A-059D-4ABD-9809-AD9AA6F6158D}" destId="{7D5AD1FE-72BD-48B2-AB82-AB696654FB1B}" srcOrd="20" destOrd="0" parTransId="{7BB346B3-4C30-4460-BB68-F048F450A699}" sibTransId="{21DA322D-B21C-425A-A4CB-AF0F1569F26E}"/>
    <dgm:cxn modelId="{AD189042-E1DA-4DD4-AB3D-CED8B2297D4D}" type="presOf" srcId="{1754E893-E10C-4844-A4B7-98CD7639C054}" destId="{DC32AA84-85DA-4715-B5A3-8C73E8241E97}" srcOrd="1" destOrd="0" presId="urn:microsoft.com/office/officeart/2009/3/layout/HorizontalOrganizationChart"/>
    <dgm:cxn modelId="{74304C32-F8DC-4E02-9E68-70822CBDA879}" type="presOf" srcId="{01EFFB26-1A40-4471-952C-248F44273C0D}" destId="{8BC8AA51-0F6F-424E-B80E-E4499B26DF42}" srcOrd="0" destOrd="0" presId="urn:microsoft.com/office/officeart/2009/3/layout/HorizontalOrganizationChart"/>
    <dgm:cxn modelId="{EADBAE6D-E14B-4340-B04D-D70F7F2A9451}" type="presOf" srcId="{45BDBB5B-421E-4475-A999-5293D11C4156}" destId="{2DF41036-27A0-4310-998F-E321C3F58548}" srcOrd="0" destOrd="0" presId="urn:microsoft.com/office/officeart/2009/3/layout/HorizontalOrganizationChart"/>
    <dgm:cxn modelId="{22C162E0-66A2-45CE-A4FA-0B17FF5C7C62}" type="presOf" srcId="{BC7D847A-059D-4ABD-9809-AD9AA6F6158D}" destId="{402689E3-FB36-47D2-8FFC-B46F1081D4ED}" srcOrd="1" destOrd="0" presId="urn:microsoft.com/office/officeart/2009/3/layout/HorizontalOrganizationChart"/>
    <dgm:cxn modelId="{E3A3C143-0C1E-42B0-9356-3BCC71522DDC}" type="presOf" srcId="{A5D81664-FF6A-4E0F-8E5F-36CBB4A4CB97}" destId="{D549EA12-ADC7-4163-BCE4-FB124AC23BCA}" srcOrd="1" destOrd="0" presId="urn:microsoft.com/office/officeart/2009/3/layout/HorizontalOrganizationChart"/>
    <dgm:cxn modelId="{7BF71BD7-3881-4579-BC84-1F2E45C22206}" srcId="{BC7D847A-059D-4ABD-9809-AD9AA6F6158D}" destId="{45BDBB5B-421E-4475-A999-5293D11C4156}" srcOrd="6" destOrd="0" parTransId="{00580B66-D53C-4545-891D-C9ECEDD80FEC}" sibTransId="{7AAE71FE-C4F7-48DD-8E66-A400ABB5DF91}"/>
    <dgm:cxn modelId="{ED0DD9CC-71A2-4B92-B95A-4C1187DA18CA}" type="presOf" srcId="{01EFFB26-1A40-4471-952C-248F44273C0D}" destId="{B5B18484-0D86-43A8-B981-DCBB694AB561}" srcOrd="1" destOrd="0" presId="urn:microsoft.com/office/officeart/2009/3/layout/HorizontalOrganizationChart"/>
    <dgm:cxn modelId="{02E99D2C-DD5B-430D-849E-4647EFF40177}" type="presOf" srcId="{967A0220-DCAC-4581-BFDB-A4FD85C2FCC8}" destId="{C55269AA-76E9-43B5-961F-610A69C4D277}" srcOrd="1" destOrd="0" presId="urn:microsoft.com/office/officeart/2009/3/layout/HorizontalOrganizationChart"/>
    <dgm:cxn modelId="{9E2DA764-08F9-41D3-921E-7DB6A7E7DCD3}" srcId="{BC7D847A-059D-4ABD-9809-AD9AA6F6158D}" destId="{F8AFBE87-D720-4AB4-97FA-199FE0397AAA}" srcOrd="24" destOrd="0" parTransId="{8A346D2A-9759-46FE-B024-5EAFE9AF9F33}" sibTransId="{E3C6353F-55BA-4AEF-A7EA-7069C590F7A9}"/>
    <dgm:cxn modelId="{DFB0D9C5-AB9F-492B-BD7F-8926718C2B5C}" type="presOf" srcId="{25D7D06F-6B96-43CA-8118-59091EC50AAC}" destId="{3EAEC989-B6E9-4D2C-A1E6-E3234E4F0883}" srcOrd="0" destOrd="0" presId="urn:microsoft.com/office/officeart/2009/3/layout/HorizontalOrganizationChart"/>
    <dgm:cxn modelId="{6F2EEF25-F6DD-4C29-8B85-D5DB1D197BD7}" type="presOf" srcId="{CF2BAEE2-48B6-4AD9-9601-F9C861821888}" destId="{F9A5C4FF-76EE-4CFD-B79C-B2319723D293}" srcOrd="1" destOrd="0" presId="urn:microsoft.com/office/officeart/2009/3/layout/HorizontalOrganizationChart"/>
    <dgm:cxn modelId="{8DEE6E40-9328-49CA-9B80-F61D861EC0F0}" srcId="{BC7D847A-059D-4ABD-9809-AD9AA6F6158D}" destId="{13D8D14D-25D5-4BA5-8BBE-5D9D3AFF6BEE}" srcOrd="5" destOrd="0" parTransId="{1A082178-6784-4DC3-ADFD-05D50112AA00}" sibTransId="{FFF833DE-972A-4446-BC3C-65AB626BE3B7}"/>
    <dgm:cxn modelId="{4FD44C0C-D7EC-4AF4-A36F-FBE4A5D150E8}" type="presOf" srcId="{8A346D2A-9759-46FE-B024-5EAFE9AF9F33}" destId="{C482F460-A358-4C6A-9649-D6F3AE3356EC}" srcOrd="0" destOrd="0" presId="urn:microsoft.com/office/officeart/2009/3/layout/HorizontalOrganizationChart"/>
    <dgm:cxn modelId="{8B5B7F5F-C4BC-4865-8D8A-DA25EC048CBB}" type="presOf" srcId="{69917A96-EC34-48C0-A598-E9024DFD0382}" destId="{51B49FCA-18E5-48B7-B9EB-D921D1308EAE}" srcOrd="0" destOrd="0" presId="urn:microsoft.com/office/officeart/2009/3/layout/HorizontalOrganizationChart"/>
    <dgm:cxn modelId="{BB05F8BD-E5DC-43FD-B00E-3FBA1C6068D0}" srcId="{BC7D847A-059D-4ABD-9809-AD9AA6F6158D}" destId="{CF2BAEE2-48B6-4AD9-9601-F9C861821888}" srcOrd="4" destOrd="0" parTransId="{FBF596F2-A6AF-492E-88FE-D4790FEE6742}" sibTransId="{42583DED-A807-4067-9D53-E51F5BD3CCAA}"/>
    <dgm:cxn modelId="{77DB6EF3-B6FE-4596-9BB0-F7B791862A5A}" type="presOf" srcId="{A1ED6390-3C0E-48C2-855E-F4654195BCFC}" destId="{653D9335-84BD-413F-9EA5-5DDC3AB34846}" srcOrd="1" destOrd="0" presId="urn:microsoft.com/office/officeart/2009/3/layout/HorizontalOrganizationChart"/>
    <dgm:cxn modelId="{B4420B2E-0CF5-4CB7-81F7-059F5E33FC99}" type="presOf" srcId="{4E710721-58BB-4F5B-845D-F545F4866CC7}" destId="{68801D50-FFEA-4D11-9E68-0B6E3ED2F668}" srcOrd="1" destOrd="0" presId="urn:microsoft.com/office/officeart/2009/3/layout/HorizontalOrganizationChart"/>
    <dgm:cxn modelId="{A861DC1F-289A-4F45-8EBA-5E07A63AF8BD}" type="presOf" srcId="{7D5AD1FE-72BD-48B2-AB82-AB696654FB1B}" destId="{A62C1226-3B24-4665-A51C-D110564CEF21}" srcOrd="0" destOrd="0" presId="urn:microsoft.com/office/officeart/2009/3/layout/HorizontalOrganizationChart"/>
    <dgm:cxn modelId="{CC4232F3-4B43-417E-B0CF-DCC7BEBE8802}" type="presOf" srcId="{AD10F7FB-D3A9-4EA0-9A06-148EBCB25A50}" destId="{979BD179-A5F1-4CA3-B2DA-8D2C6A841C93}" srcOrd="1" destOrd="0" presId="urn:microsoft.com/office/officeart/2009/3/layout/HorizontalOrganizationChart"/>
    <dgm:cxn modelId="{E341E4A7-F246-4549-9728-F855809123CB}" type="presOf" srcId="{140D50F0-9BED-466A-9361-8A811B0B3188}" destId="{57C29A3C-0562-4D58-89FF-1D01C3E3F41B}" srcOrd="0" destOrd="0" presId="urn:microsoft.com/office/officeart/2009/3/layout/HorizontalOrganizationChart"/>
    <dgm:cxn modelId="{896F4D18-B127-4245-83BE-2F7BB161A032}" type="presOf" srcId="{1A082178-6784-4DC3-ADFD-05D50112AA00}" destId="{BC239324-F7E8-4201-80C9-727FDE5F89E6}" srcOrd="0" destOrd="0" presId="urn:microsoft.com/office/officeart/2009/3/layout/HorizontalOrganizationChart"/>
    <dgm:cxn modelId="{D4AFFD70-CF0A-4F92-BA09-249EA8677024}" type="presOf" srcId="{41071103-2D1E-4125-8906-60DE99521BEB}" destId="{16155BE6-1A96-44CA-8E67-BBFF46222F28}" srcOrd="0" destOrd="0" presId="urn:microsoft.com/office/officeart/2009/3/layout/HorizontalOrganizationChart"/>
    <dgm:cxn modelId="{E90749DC-FB49-4DDC-A993-FA009C658321}" type="presOf" srcId="{CD3E99D6-9A4C-42BA-8161-751CFD977A0B}" destId="{CD24AAF0-9914-4BDB-8240-868A9935B770}" srcOrd="1" destOrd="0" presId="urn:microsoft.com/office/officeart/2009/3/layout/HorizontalOrganizationChart"/>
    <dgm:cxn modelId="{5E32C05D-9544-4DE1-BB07-6BFB66B46745}" type="presOf" srcId="{F8AFBE87-D720-4AB4-97FA-199FE0397AAA}" destId="{55841340-EA18-42A2-9383-9E38F5513D29}" srcOrd="0" destOrd="0" presId="urn:microsoft.com/office/officeart/2009/3/layout/HorizontalOrganizationChart"/>
    <dgm:cxn modelId="{3DAEA01A-6D65-4CB4-8D63-7DA64DDC3069}" type="presOf" srcId="{0AF07B55-3292-48AC-A2FA-E318AFFB1FE3}" destId="{CB28984C-7A45-4144-941C-3270DB7FCDD7}" srcOrd="0" destOrd="0" presId="urn:microsoft.com/office/officeart/2009/3/layout/HorizontalOrganizationChart"/>
    <dgm:cxn modelId="{A02432F8-3E63-4919-B88A-39494E9F00FB}" srcId="{BC7D847A-059D-4ABD-9809-AD9AA6F6158D}" destId="{AE747D58-DDE8-462E-990E-84517A576027}" srcOrd="3" destOrd="0" parTransId="{C732749B-01A4-4272-86F2-FB6561E527A5}" sibTransId="{FB08B24E-F7AB-443D-9E1E-E2C55F6AF15B}"/>
    <dgm:cxn modelId="{9F5C4E0C-CEB4-49F0-BCF2-75F5332089F5}" srcId="{BC7D847A-059D-4ABD-9809-AD9AA6F6158D}" destId="{3F80631F-BEE8-4900-B630-1F99A6375B78}" srcOrd="15" destOrd="0" parTransId="{1BE0C028-81CD-40AD-94C0-0D37FB0795B3}" sibTransId="{573DC368-D5D1-4701-A229-92BB9807D9A2}"/>
    <dgm:cxn modelId="{9ACC816C-F293-44FB-9B91-B8E2F6E65F97}" type="presOf" srcId="{790AA2FA-5365-4218-A3ED-6181ADFB757C}" destId="{E5A184DF-A292-4ED7-A68F-57143225038B}" srcOrd="0" destOrd="0" presId="urn:microsoft.com/office/officeart/2009/3/layout/HorizontalOrganizationChart"/>
    <dgm:cxn modelId="{BDC67B92-5422-420E-845D-C7DDF44CEABA}" type="presOf" srcId="{41071103-2D1E-4125-8906-60DE99521BEB}" destId="{0C2EBAB6-9F20-4761-BBEA-8641065E5C26}" srcOrd="1" destOrd="0" presId="urn:microsoft.com/office/officeart/2009/3/layout/HorizontalOrganizationChart"/>
    <dgm:cxn modelId="{F0833A72-C139-498F-98D6-34B281FE5DD3}" type="presOf" srcId="{790AA2FA-5365-4218-A3ED-6181ADFB757C}" destId="{E8BB23B9-47F7-4449-B253-38A069539977}" srcOrd="1" destOrd="0" presId="urn:microsoft.com/office/officeart/2009/3/layout/HorizontalOrganizationChart"/>
    <dgm:cxn modelId="{4BD4F963-4D65-4B98-B044-5A98F99BB566}" type="presOf" srcId="{7D5AD1FE-72BD-48B2-AB82-AB696654FB1B}" destId="{3077B3FF-DC1C-40A3-8ECA-3470FA61F9FE}" srcOrd="1" destOrd="0" presId="urn:microsoft.com/office/officeart/2009/3/layout/HorizontalOrganizationChart"/>
    <dgm:cxn modelId="{FA0FBF9E-11BF-4819-A5DF-E798CB73413B}" type="presOf" srcId="{F8AFBE87-D720-4AB4-97FA-199FE0397AAA}" destId="{8AB18EAF-98F4-4BC7-8CE4-EF21B35D5D1A}" srcOrd="1" destOrd="0" presId="urn:microsoft.com/office/officeart/2009/3/layout/HorizontalOrganizationChart"/>
    <dgm:cxn modelId="{D57664AF-BD06-428C-83D3-81A0AB95F51A}" type="presOf" srcId="{7814ECA6-61EF-4DBC-A273-A7FAF0F21A82}" destId="{2CF88B03-391D-471C-B601-48E7E35105FF}" srcOrd="0" destOrd="0" presId="urn:microsoft.com/office/officeart/2009/3/layout/HorizontalOrganizationChart"/>
    <dgm:cxn modelId="{E61E104C-232A-4613-B433-A132F3509F48}" type="presOf" srcId="{C367625D-ACD8-4BB8-955E-AAB1AA9BD5A6}" destId="{4FB6F1B4-EECB-4CF9-9A04-FFFE78CB7804}" srcOrd="1" destOrd="0" presId="urn:microsoft.com/office/officeart/2009/3/layout/HorizontalOrganizationChart"/>
    <dgm:cxn modelId="{44B1CFA3-579D-451A-B81B-4381D111FE46}" type="presOf" srcId="{13D8D14D-25D5-4BA5-8BBE-5D9D3AFF6BEE}" destId="{772F90FC-9170-46C6-94D4-EEC125B92853}" srcOrd="0" destOrd="0" presId="urn:microsoft.com/office/officeart/2009/3/layout/HorizontalOrganizationChart"/>
    <dgm:cxn modelId="{B7B09185-D365-40A9-9302-CD0CFB2C0BC9}" type="presOf" srcId="{918EE74A-300D-42DC-B3AB-A7E57DF9B4CD}" destId="{A6A58E35-4FE4-4A1A-A8FA-16ABB8B6D9F5}" srcOrd="0" destOrd="0" presId="urn:microsoft.com/office/officeart/2009/3/layout/HorizontalOrganizationChart"/>
    <dgm:cxn modelId="{93FBB731-9954-4B5E-A58A-4BC063334FE7}" type="presOf" srcId="{50C44FAF-B7C2-422A-90BA-92C7D8CC2060}" destId="{FB3822C7-EC46-4CF6-AB0C-63E1F1FECCB0}"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CB7702D1-6D01-4BC9-8A8D-BA2049E56231}" type="presOf" srcId="{C732749B-01A4-4272-86F2-FB6561E527A5}" destId="{EB99210F-0FA0-4ABC-A16A-0DBB36C98E49}" srcOrd="0" destOrd="0" presId="urn:microsoft.com/office/officeart/2009/3/layout/HorizontalOrganizationChart"/>
    <dgm:cxn modelId="{A0BB8F26-9383-491F-B705-61767265540D}" type="presOf" srcId="{72B2B39E-4F47-448A-B22D-1D387D0CF1BA}" destId="{C10A9475-5D96-43BD-A268-5E72473AF09E}" srcOrd="0" destOrd="0" presId="urn:microsoft.com/office/officeart/2009/3/layout/HorizontalOrganizationChart"/>
    <dgm:cxn modelId="{E234025E-F8B8-4945-BBFE-475E83F617D4}" type="presOf" srcId="{45BDBB5B-421E-4475-A999-5293D11C4156}" destId="{D1F3C99C-47B8-481E-A8AC-266360AFB1BE}" srcOrd="1" destOrd="0" presId="urn:microsoft.com/office/officeart/2009/3/layout/HorizontalOrganizationChart"/>
    <dgm:cxn modelId="{ED01D6E7-FC02-4899-B537-A91C83AEB49B}" type="presOf" srcId="{FD4D2720-9D5F-4E56-8946-7E67359C2D8B}" destId="{879BE5F0-9A4D-4CA3-A190-96E0B6676FB3}" srcOrd="0" destOrd="0" presId="urn:microsoft.com/office/officeart/2009/3/layout/HorizontalOrganizationChart"/>
    <dgm:cxn modelId="{85D8AE7B-D180-43EE-9B1C-D9E8036521E1}" srcId="{BC7D847A-059D-4ABD-9809-AD9AA6F6158D}" destId="{04E185B1-AA04-4756-B434-28483E0FD679}" srcOrd="18" destOrd="0" parTransId="{9B82BBAF-A2F9-464B-ABFC-6FDCA88C23B8}" sibTransId="{23187F50-C3DC-46A7-ABC7-7A377C6869BF}"/>
    <dgm:cxn modelId="{A12D215F-99FD-45A2-9700-D8025014C7C7}" srcId="{BC7D847A-059D-4ABD-9809-AD9AA6F6158D}" destId="{967A0220-DCAC-4581-BFDB-A4FD85C2FCC8}" srcOrd="7" destOrd="0" parTransId="{7814ECA6-61EF-4DBC-A273-A7FAF0F21A82}" sibTransId="{4FC136CD-F628-4F8E-8EA0-4BED438E4FC4}"/>
    <dgm:cxn modelId="{D2436883-2A13-415E-8151-65208001C28E}" srcId="{BC7D847A-059D-4ABD-9809-AD9AA6F6158D}" destId="{A1ED6390-3C0E-48C2-855E-F4654195BCFC}" srcOrd="14" destOrd="0" parTransId="{A0A3EF27-0899-41B1-8DA0-7061D04C10F8}" sibTransId="{E76EFB9B-9FA5-48A7-ADFE-ED3291FCEC94}"/>
    <dgm:cxn modelId="{009DF8E6-461A-4930-A294-925433C9787C}" type="presOf" srcId="{CD3E99D6-9A4C-42BA-8161-751CFD977A0B}" destId="{B8B20F3C-3FC5-4F00-B355-AFB6D8125147}" srcOrd="0" destOrd="0" presId="urn:microsoft.com/office/officeart/2009/3/layout/HorizontalOrganizationChart"/>
    <dgm:cxn modelId="{901285CD-7E19-4B0B-BDAF-34BEEEC6056D}" type="presOf" srcId="{04E185B1-AA04-4756-B434-28483E0FD679}" destId="{383ED1FE-82AC-4F28-9D57-D3FAAD7D02A3}" srcOrd="0" destOrd="0" presId="urn:microsoft.com/office/officeart/2009/3/layout/HorizontalOrganizationChart"/>
    <dgm:cxn modelId="{AC4805C6-02E7-4D13-9E7E-E3617E61287E}" type="presOf" srcId="{F9B93708-2659-423E-BAAD-FD1AEDC9F930}" destId="{534A1BBA-2DB2-422E-9F07-7FEB3FD9DC23}" srcOrd="0" destOrd="0" presId="urn:microsoft.com/office/officeart/2009/3/layout/HorizontalOrganizationChart"/>
    <dgm:cxn modelId="{848B754C-4F12-4D47-AAE7-A3E2F1E486C1}" srcId="{BC7D847A-059D-4ABD-9809-AD9AA6F6158D}" destId="{41071103-2D1E-4125-8906-60DE99521BEB}" srcOrd="9" destOrd="0" parTransId="{8EA8028D-5B67-4DDF-B805-39F4193643B6}" sibTransId="{5AF85DF4-6F20-4E44-801B-A0DEC7ABDEB3}"/>
    <dgm:cxn modelId="{0BA8C9BA-2402-4574-A1A1-8E206A043DCC}" type="presOf" srcId="{13D8D14D-25D5-4BA5-8BBE-5D9D3AFF6BEE}" destId="{010A0019-5513-499A-9DE9-870FF2CB5DE8}" srcOrd="1" destOrd="0" presId="urn:microsoft.com/office/officeart/2009/3/layout/HorizontalOrganizationChart"/>
    <dgm:cxn modelId="{9CC487B1-93D6-44C6-99B8-BAE7332C88A8}" type="presOf" srcId="{38A4321E-F948-4E43-8535-39F265FCAB70}" destId="{661DA0B6-8C32-431A-A605-A94FBE9392C9}" srcOrd="0" destOrd="0" presId="urn:microsoft.com/office/officeart/2009/3/layout/HorizontalOrganizationChart"/>
    <dgm:cxn modelId="{8AA42E63-2644-47E1-9092-2960A3DA8B0B}" type="presOf" srcId="{CF2BAEE2-48B6-4AD9-9601-F9C861821888}" destId="{6B7ED10F-CFE5-48D9-BC3A-05CC1E66023C}" srcOrd="0" destOrd="0" presId="urn:microsoft.com/office/officeart/2009/3/layout/HorizontalOrganizationChart"/>
    <dgm:cxn modelId="{B6255B0A-8580-49B7-B0DA-BE96FBF15C3C}" type="presOf" srcId="{E83C5A6E-91F8-40B1-91EF-6E3573C17792}" destId="{9B93450E-B7A6-4934-9F31-8781328FEB4E}" srcOrd="1" destOrd="0" presId="urn:microsoft.com/office/officeart/2009/3/layout/HorizontalOrganizationChart"/>
    <dgm:cxn modelId="{CE64B7DE-C3E5-4232-9EB6-0676CA5155E5}" type="presOf" srcId="{1BE0C028-81CD-40AD-94C0-0D37FB0795B3}" destId="{18D600BE-9841-436D-9093-9C659868016D}" srcOrd="0" destOrd="0" presId="urn:microsoft.com/office/officeart/2009/3/layout/HorizontalOrganizationChart"/>
    <dgm:cxn modelId="{1CED6736-3039-4AF5-9FC6-D8384705F38F}" srcId="{BC7D847A-059D-4ABD-9809-AD9AA6F6158D}" destId="{72B2B39E-4F47-448A-B22D-1D387D0CF1BA}" srcOrd="8" destOrd="0" parTransId="{99DE84F9-D106-43D1-B2BC-8388C297F6DB}" sibTransId="{20410F25-C29C-4E4F-8030-5ED477689CD2}"/>
    <dgm:cxn modelId="{4EAC5708-0842-4409-8D54-E8AE446FA2C3}" type="presOf" srcId="{6D0443D3-CEB9-4EBF-A241-6DCFFBEC5385}" destId="{D006C8EC-F324-453D-819A-6E49532BA114}" srcOrd="0" destOrd="0" presId="urn:microsoft.com/office/officeart/2009/3/layout/HorizontalOrganizationChart"/>
    <dgm:cxn modelId="{336E8EDC-CE39-470C-84FF-994A03FA772B}" srcId="{BC7D847A-059D-4ABD-9809-AD9AA6F6158D}" destId="{918EE74A-300D-42DC-B3AB-A7E57DF9B4CD}" srcOrd="19" destOrd="0" parTransId="{0AF07B55-3292-48AC-A2FA-E318AFFB1FE3}" sibTransId="{22109B12-6D02-4465-B0A4-4E9743B36B9B}"/>
    <dgm:cxn modelId="{8E3957A4-3E55-4925-9A7E-9B4818E59041}" type="presOf" srcId="{00580B66-D53C-4545-891D-C9ECEDD80FEC}" destId="{24880762-720E-4C2B-9765-93296C563D5B}" srcOrd="0" destOrd="0" presId="urn:microsoft.com/office/officeart/2009/3/layout/HorizontalOrganizationChart"/>
    <dgm:cxn modelId="{772E1256-F76D-4FBF-A2D2-00E409BBA1DB}" type="presOf" srcId="{AE747D58-DDE8-462E-990E-84517A576027}" destId="{CF1321A8-1DF9-4D47-9B61-2DA1B37060A5}" srcOrd="1" destOrd="0" presId="urn:microsoft.com/office/officeart/2009/3/layout/HorizontalOrganizationChart"/>
    <dgm:cxn modelId="{9619E25A-0DC1-48F6-ACD6-B9ED62063840}" type="presOf" srcId="{CE813CDC-FA10-418F-A4FF-FEF472EFB5F1}" destId="{3C47FA8F-28A0-4196-BA64-D90FA4303990}" srcOrd="0" destOrd="0" presId="urn:microsoft.com/office/officeart/2009/3/layout/HorizontalOrganizationChart"/>
    <dgm:cxn modelId="{AFD13ECD-632A-4895-9799-F199CA9AE201}" type="presOf" srcId="{45BA1F4E-AAA4-4B13-BD7E-7BCF6FF57B9F}" destId="{1FA9086E-DA82-4E10-8C43-25FD37DDB39E}" srcOrd="0" destOrd="0" presId="urn:microsoft.com/office/officeart/2009/3/layout/HorizontalOrganizationChart"/>
    <dgm:cxn modelId="{4603EABB-71CA-4E21-8714-8D579B2D1F03}" type="presOf" srcId="{967A0220-DCAC-4581-BFDB-A4FD85C2FCC8}" destId="{5AA0AA62-7BD1-4AA6-B7F1-912BDB2D9A53}" srcOrd="0" destOrd="0" presId="urn:microsoft.com/office/officeart/2009/3/layout/HorizontalOrganizationChart"/>
    <dgm:cxn modelId="{B0172AFC-1648-4990-B57C-5689A85111D6}" type="presOf" srcId="{6EE50449-3277-463A-98D6-0E6BF5407EC3}" destId="{6F24B192-676A-47FE-BA08-80E716CE86EF}" srcOrd="1" destOrd="0" presId="urn:microsoft.com/office/officeart/2009/3/layout/HorizontalOrganizationChart"/>
    <dgm:cxn modelId="{23D7E344-60F2-41DA-ABEA-7329C3000B3C}" type="presOf" srcId="{50C44FAF-B7C2-422A-90BA-92C7D8CC2060}" destId="{23162609-63B6-424F-A529-33B8123A2264}" srcOrd="0" destOrd="0" presId="urn:microsoft.com/office/officeart/2009/3/layout/HorizontalOrganizationChart"/>
    <dgm:cxn modelId="{71A6A2D4-52D0-4A4D-BBEC-81E116D5614C}" srcId="{BC7D847A-059D-4ABD-9809-AD9AA6F6158D}" destId="{CD3E99D6-9A4C-42BA-8161-751CFD977A0B}" srcOrd="2" destOrd="0" parTransId="{140D50F0-9BED-466A-9361-8A811B0B3188}" sibTransId="{8A960012-D59F-4D4D-BE99-FE3AF2698A75}"/>
    <dgm:cxn modelId="{420A7F4B-7944-4B71-A06F-902B2E21E171}" srcId="{BC7D847A-059D-4ABD-9809-AD9AA6F6158D}" destId="{50C44FAF-B7C2-422A-90BA-92C7D8CC2060}" srcOrd="21" destOrd="0" parTransId="{F2357824-E674-42EA-AE6E-062EEC3105B7}" sibTransId="{766C66BC-89E7-491D-8F14-C8437FD1D3F8}"/>
    <dgm:cxn modelId="{7C382795-D066-4B4A-92BD-623930D19471}" type="presOf" srcId="{3F80631F-BEE8-4900-B630-1F99A6375B78}" destId="{78E8BFE1-E432-41C7-938A-5112DEF600BA}" srcOrd="0" destOrd="0" presId="urn:microsoft.com/office/officeart/2009/3/layout/HorizontalOrganizationChart"/>
    <dgm:cxn modelId="{ED7E9D35-882C-4D0B-9C86-452A06EEF202}" type="presOf" srcId="{72B2B39E-4F47-448A-B22D-1D387D0CF1BA}" destId="{4132A85E-7A54-4D12-BA23-449862611CB4}" srcOrd="1" destOrd="0" presId="urn:microsoft.com/office/officeart/2009/3/layout/HorizontalOrganizationChart"/>
    <dgm:cxn modelId="{0E283842-4F2A-47C7-8FB3-951BBE91442C}" type="presOf" srcId="{D9F0A15B-A38D-49BA-8402-2810AEBECEAB}" destId="{8284C483-5E8C-4FBD-8323-772164616E00}" srcOrd="0" destOrd="0" presId="urn:microsoft.com/office/officeart/2009/3/layout/HorizontalOrganizationChart"/>
    <dgm:cxn modelId="{80FCD9F8-5D9F-4EE5-ACC2-26DED9454198}" type="presOf" srcId="{E83C5A6E-91F8-40B1-91EF-6E3573C17792}" destId="{3B5E6403-EB06-4DBE-A777-5A3E419FBDE2}" srcOrd="0" destOrd="0" presId="urn:microsoft.com/office/officeart/2009/3/layout/HorizontalOrganizationChart"/>
    <dgm:cxn modelId="{6EB789C3-5631-477F-AFFD-82DED6772DC0}" type="presOf" srcId="{AD10F7FB-D3A9-4EA0-9A06-148EBCB25A50}" destId="{DE7406C3-41B5-469D-A652-E09CFDA23433}" srcOrd="0" destOrd="0" presId="urn:microsoft.com/office/officeart/2009/3/layout/HorizontalOrganizationChart"/>
    <dgm:cxn modelId="{16FE81EE-B5FE-46F9-B696-DCEB0A8DE310}" type="presOf" srcId="{F2357824-E674-42EA-AE6E-062EEC3105B7}" destId="{01B0B6CA-679D-4AD4-BFB5-D1E5C282D4BC}" srcOrd="0" destOrd="0" presId="urn:microsoft.com/office/officeart/2009/3/layout/HorizontalOrganizationChart"/>
    <dgm:cxn modelId="{960892AB-7B96-4854-9238-06A51B63F9CD}" type="presOf" srcId="{3F80631F-BEE8-4900-B630-1F99A6375B78}" destId="{B8B7AC49-9D84-484B-923A-0C1F9ABCBE8A}" srcOrd="1" destOrd="0" presId="urn:microsoft.com/office/officeart/2009/3/layout/HorizontalOrganizationChart"/>
    <dgm:cxn modelId="{C8B81021-25A4-42CC-B299-8F0254A9B6E2}" type="presOf" srcId="{A1ED6390-3C0E-48C2-855E-F4654195BCFC}" destId="{E967826A-C4BA-4F26-9370-02E524DDE9DE}" srcOrd="0" destOrd="0" presId="urn:microsoft.com/office/officeart/2009/3/layout/HorizontalOrganizationChart"/>
    <dgm:cxn modelId="{82E45967-BCE2-46FE-9BF0-5969B63C117A}" srcId="{BC7D847A-059D-4ABD-9809-AD9AA6F6158D}" destId="{1754E893-E10C-4844-A4B7-98CD7639C054}" srcOrd="23" destOrd="0" parTransId="{9FB07464-8CDA-4C25-A3EE-13608D8D5679}" sibTransId="{8EE408DA-E095-409A-846A-A6ACEE29BFC9}"/>
    <dgm:cxn modelId="{08B0C2CB-A125-47F9-9A87-9D3D769DBE74}" type="presOf" srcId="{99DE84F9-D106-43D1-B2BC-8388C297F6DB}" destId="{0D4F588E-E7AC-4D76-996C-9FA30A244BBE}" srcOrd="0" destOrd="0" presId="urn:microsoft.com/office/officeart/2009/3/layout/HorizontalOrganizationChart"/>
    <dgm:cxn modelId="{354DAB46-1B8A-43BA-8C14-A0D6DA11072B}" srcId="{BC7D847A-059D-4ABD-9809-AD9AA6F6158D}" destId="{01EFFB26-1A40-4471-952C-248F44273C0D}" srcOrd="12" destOrd="0" parTransId="{25D7D06F-6B96-43CA-8118-59091EC50AAC}" sibTransId="{E8400886-A27E-48E3-BBCA-089529FA2F88}"/>
    <dgm:cxn modelId="{FA5D39B9-A7C3-46C4-B076-ECEE5DB5FFDE}" type="presOf" srcId="{04E185B1-AA04-4756-B434-28483E0FD679}" destId="{2EAB7F5F-73A9-46A0-B550-20FFFB465AA1}" srcOrd="1" destOrd="0" presId="urn:microsoft.com/office/officeart/2009/3/layout/HorizontalOrganizationChart"/>
    <dgm:cxn modelId="{BD63A7E7-7C96-4493-AC21-7A3157C99936}" type="presOf" srcId="{45BA1F4E-AAA4-4B13-BD7E-7BCF6FF57B9F}" destId="{F7EA58EC-BFD9-4A91-BDA9-198009D44F09}" srcOrd="1" destOrd="0" presId="urn:microsoft.com/office/officeart/2009/3/layout/HorizontalOrganizationChart"/>
    <dgm:cxn modelId="{C60C7A93-7801-4009-97C5-91DE1EC9372B}" srcId="{BC7D847A-059D-4ABD-9809-AD9AA6F6158D}" destId="{4E710721-58BB-4F5B-845D-F545F4866CC7}" srcOrd="16" destOrd="0" parTransId="{CE813CDC-FA10-418F-A4FF-FEF472EFB5F1}" sibTransId="{3C5700EA-4218-4B3B-B4F6-9A99316FDFB2}"/>
    <dgm:cxn modelId="{96EA214E-C36D-4D3F-8871-5F22BC568EE1}" srcId="{BC7D847A-059D-4ABD-9809-AD9AA6F6158D}" destId="{AD10F7FB-D3A9-4EA0-9A06-148EBCB25A50}" srcOrd="1" destOrd="0" parTransId="{D9F0A15B-A38D-49BA-8402-2810AEBECEAB}" sibTransId="{0504C480-81BF-45A6-9C4B-8A269F00BC77}"/>
    <dgm:cxn modelId="{C506A9BC-67EF-4825-8F3F-C4D3606C5088}" type="presOf" srcId="{C367625D-ACD8-4BB8-955E-AAB1AA9BD5A6}" destId="{D953BC84-8398-4815-8549-460002FBF2FE}" srcOrd="0" destOrd="0" presId="urn:microsoft.com/office/officeart/2009/3/layout/HorizontalOrganizationChart"/>
    <dgm:cxn modelId="{B6987E83-BC25-41E5-BA45-D79285BB4A28}" type="presParOf" srcId="{D64537EF-0816-42C5-A017-093517BCC2A9}" destId="{7C381B09-316D-49A9-B575-D4C18DAEAA53}" srcOrd="0" destOrd="0" presId="urn:microsoft.com/office/officeart/2009/3/layout/HorizontalOrganizationChart"/>
    <dgm:cxn modelId="{3BAE89EE-D9B0-43BC-BC19-1AB374126100}" type="presParOf" srcId="{7C381B09-316D-49A9-B575-D4C18DAEAA53}" destId="{223E44EA-80EE-41BE-A310-7978C4FBB455}" srcOrd="0" destOrd="0" presId="urn:microsoft.com/office/officeart/2009/3/layout/HorizontalOrganizationChart"/>
    <dgm:cxn modelId="{E84DACB8-F6DE-4F8A-A72B-028EC2E08070}" type="presParOf" srcId="{223E44EA-80EE-41BE-A310-7978C4FBB455}" destId="{21247387-8BE1-4131-AA70-F54A9538EB21}" srcOrd="0" destOrd="0" presId="urn:microsoft.com/office/officeart/2009/3/layout/HorizontalOrganizationChart"/>
    <dgm:cxn modelId="{3B36996F-121D-4FBC-B256-6C8F09757EBD}" type="presParOf" srcId="{223E44EA-80EE-41BE-A310-7978C4FBB455}" destId="{402689E3-FB36-47D2-8FFC-B46F1081D4ED}" srcOrd="1" destOrd="0" presId="urn:microsoft.com/office/officeart/2009/3/layout/HorizontalOrganizationChart"/>
    <dgm:cxn modelId="{BBE0962A-282E-4D3B-B6A9-D3D3EFE98F42}" type="presParOf" srcId="{7C381B09-316D-49A9-B575-D4C18DAEAA53}" destId="{B7F13616-9EBA-40D5-8372-CF6E6D2AD657}" srcOrd="1" destOrd="0" presId="urn:microsoft.com/office/officeart/2009/3/layout/HorizontalOrganizationChart"/>
    <dgm:cxn modelId="{16E31005-58E2-44B8-9E46-EA5328E3D397}" type="presParOf" srcId="{B7F13616-9EBA-40D5-8372-CF6E6D2AD657}" destId="{879BE5F0-9A4D-4CA3-A190-96E0B6676FB3}" srcOrd="0" destOrd="0" presId="urn:microsoft.com/office/officeart/2009/3/layout/HorizontalOrganizationChart"/>
    <dgm:cxn modelId="{FF8BB22E-8B10-4F6E-960F-4588EE7B9D22}" type="presParOf" srcId="{B7F13616-9EBA-40D5-8372-CF6E6D2AD657}" destId="{A4836D2D-8B45-4487-BCDD-261774EC9073}" srcOrd="1" destOrd="0" presId="urn:microsoft.com/office/officeart/2009/3/layout/HorizontalOrganizationChart"/>
    <dgm:cxn modelId="{55D5EF19-7ECF-4B7F-8575-07F47E276021}" type="presParOf" srcId="{A4836D2D-8B45-4487-BCDD-261774EC9073}" destId="{60CCD01A-CD0E-4D84-AB21-40E6433706A6}" srcOrd="0" destOrd="0" presId="urn:microsoft.com/office/officeart/2009/3/layout/HorizontalOrganizationChart"/>
    <dgm:cxn modelId="{5DF53CAB-AAA7-4BDB-8FF9-B14567BA5A95}" type="presParOf" srcId="{60CCD01A-CD0E-4D84-AB21-40E6433706A6}" destId="{93408244-ED63-4135-B7CE-E734B5E2E058}" srcOrd="0" destOrd="0" presId="urn:microsoft.com/office/officeart/2009/3/layout/HorizontalOrganizationChart"/>
    <dgm:cxn modelId="{ABA45D55-6EE5-4458-9C51-0FB514856404}" type="presParOf" srcId="{60CCD01A-CD0E-4D84-AB21-40E6433706A6}" destId="{D549EA12-ADC7-4163-BCE4-FB124AC23BCA}" srcOrd="1" destOrd="0" presId="urn:microsoft.com/office/officeart/2009/3/layout/HorizontalOrganizationChart"/>
    <dgm:cxn modelId="{72BE0CFE-D1CF-4146-BCCF-D93D1D60DDBA}" type="presParOf" srcId="{A4836D2D-8B45-4487-BCDD-261774EC9073}" destId="{7A312A0D-F4EA-4948-B425-4514FFD4B2F7}" srcOrd="1" destOrd="0" presId="urn:microsoft.com/office/officeart/2009/3/layout/HorizontalOrganizationChart"/>
    <dgm:cxn modelId="{4ADAB56A-5EC5-460D-A308-515DDDB47CB7}" type="presParOf" srcId="{A4836D2D-8B45-4487-BCDD-261774EC9073}" destId="{01CDEF35-BC95-4353-B100-40E8D796B166}" srcOrd="2" destOrd="0" presId="urn:microsoft.com/office/officeart/2009/3/layout/HorizontalOrganizationChart"/>
    <dgm:cxn modelId="{7CC6A65B-508A-49F1-860D-FCEB0A97DC3B}" type="presParOf" srcId="{B7F13616-9EBA-40D5-8372-CF6E6D2AD657}" destId="{8284C483-5E8C-4FBD-8323-772164616E00}" srcOrd="2" destOrd="0" presId="urn:microsoft.com/office/officeart/2009/3/layout/HorizontalOrganizationChart"/>
    <dgm:cxn modelId="{C5802624-90DF-429B-8EAD-1D16A5C7B524}" type="presParOf" srcId="{B7F13616-9EBA-40D5-8372-CF6E6D2AD657}" destId="{FBB83E36-261B-45B0-9F13-45CDFE3A76D0}" srcOrd="3" destOrd="0" presId="urn:microsoft.com/office/officeart/2009/3/layout/HorizontalOrganizationChart"/>
    <dgm:cxn modelId="{3E21E0C2-423D-4172-ADC9-28ABF4EB14C3}" type="presParOf" srcId="{FBB83E36-261B-45B0-9F13-45CDFE3A76D0}" destId="{B01E7F72-275A-43C3-AE91-70481F54101C}" srcOrd="0" destOrd="0" presId="urn:microsoft.com/office/officeart/2009/3/layout/HorizontalOrganizationChart"/>
    <dgm:cxn modelId="{4DD5A450-F122-49C6-A322-6BD1F93FE4B9}" type="presParOf" srcId="{B01E7F72-275A-43C3-AE91-70481F54101C}" destId="{DE7406C3-41B5-469D-A652-E09CFDA23433}" srcOrd="0" destOrd="0" presId="urn:microsoft.com/office/officeart/2009/3/layout/HorizontalOrganizationChart"/>
    <dgm:cxn modelId="{C8E8DDBF-FAD0-4B0F-BCC0-1B51C097BAA6}" type="presParOf" srcId="{B01E7F72-275A-43C3-AE91-70481F54101C}" destId="{979BD179-A5F1-4CA3-B2DA-8D2C6A841C93}" srcOrd="1" destOrd="0" presId="urn:microsoft.com/office/officeart/2009/3/layout/HorizontalOrganizationChart"/>
    <dgm:cxn modelId="{82A91431-982D-43AB-9F07-5A112CB642A3}" type="presParOf" srcId="{FBB83E36-261B-45B0-9F13-45CDFE3A76D0}" destId="{EAE32557-C6AE-4BF2-B78D-7E354362C488}" srcOrd="1" destOrd="0" presId="urn:microsoft.com/office/officeart/2009/3/layout/HorizontalOrganizationChart"/>
    <dgm:cxn modelId="{CFB7F057-AEE5-460F-8EA5-A7BAD3F84718}" type="presParOf" srcId="{FBB83E36-261B-45B0-9F13-45CDFE3A76D0}" destId="{6A649403-9BD8-4F04-8661-7B5C9048C040}" srcOrd="2" destOrd="0" presId="urn:microsoft.com/office/officeart/2009/3/layout/HorizontalOrganizationChart"/>
    <dgm:cxn modelId="{2D30C142-4210-43B1-BF4F-7165AD8C54A4}" type="presParOf" srcId="{B7F13616-9EBA-40D5-8372-CF6E6D2AD657}" destId="{57C29A3C-0562-4D58-89FF-1D01C3E3F41B}" srcOrd="4" destOrd="0" presId="urn:microsoft.com/office/officeart/2009/3/layout/HorizontalOrganizationChart"/>
    <dgm:cxn modelId="{57903014-899F-4BCC-973D-74EA30844843}" type="presParOf" srcId="{B7F13616-9EBA-40D5-8372-CF6E6D2AD657}" destId="{E2B12D63-04BB-4118-9D11-A07AC0C1D5F6}" srcOrd="5" destOrd="0" presId="urn:microsoft.com/office/officeart/2009/3/layout/HorizontalOrganizationChart"/>
    <dgm:cxn modelId="{76050C4A-988C-48DA-A689-B8A118E07591}" type="presParOf" srcId="{E2B12D63-04BB-4118-9D11-A07AC0C1D5F6}" destId="{3D622EE3-D9E8-4BFE-AC27-19F59F3D959F}" srcOrd="0" destOrd="0" presId="urn:microsoft.com/office/officeart/2009/3/layout/HorizontalOrganizationChart"/>
    <dgm:cxn modelId="{3139AACD-F65B-4331-8713-D5DB54791150}" type="presParOf" srcId="{3D622EE3-D9E8-4BFE-AC27-19F59F3D959F}" destId="{B8B20F3C-3FC5-4F00-B355-AFB6D8125147}" srcOrd="0" destOrd="0" presId="urn:microsoft.com/office/officeart/2009/3/layout/HorizontalOrganizationChart"/>
    <dgm:cxn modelId="{D31E0999-D662-4C41-976A-AB2D46F4ED8C}" type="presParOf" srcId="{3D622EE3-D9E8-4BFE-AC27-19F59F3D959F}" destId="{CD24AAF0-9914-4BDB-8240-868A9935B770}" srcOrd="1" destOrd="0" presId="urn:microsoft.com/office/officeart/2009/3/layout/HorizontalOrganizationChart"/>
    <dgm:cxn modelId="{BF18B64B-0919-49E4-97E8-70770D7CCCB5}" type="presParOf" srcId="{E2B12D63-04BB-4118-9D11-A07AC0C1D5F6}" destId="{29495B09-A967-4673-A76F-757A60C168B7}" srcOrd="1" destOrd="0" presId="urn:microsoft.com/office/officeart/2009/3/layout/HorizontalOrganizationChart"/>
    <dgm:cxn modelId="{E09173FC-3837-4E6E-9E04-E27F55E65F8D}" type="presParOf" srcId="{E2B12D63-04BB-4118-9D11-A07AC0C1D5F6}" destId="{246F9220-57E4-442B-B6AC-A103A0A778AC}" srcOrd="2" destOrd="0" presId="urn:microsoft.com/office/officeart/2009/3/layout/HorizontalOrganizationChart"/>
    <dgm:cxn modelId="{55ACC396-A000-4B95-93AB-66CAA098C6E0}" type="presParOf" srcId="{B7F13616-9EBA-40D5-8372-CF6E6D2AD657}" destId="{EB99210F-0FA0-4ABC-A16A-0DBB36C98E49}" srcOrd="6" destOrd="0" presId="urn:microsoft.com/office/officeart/2009/3/layout/HorizontalOrganizationChart"/>
    <dgm:cxn modelId="{565A44B4-34BC-46E7-AA25-CF649B18D10C}" type="presParOf" srcId="{B7F13616-9EBA-40D5-8372-CF6E6D2AD657}" destId="{F1FC3F54-D245-400E-97BC-EBA808D3C810}" srcOrd="7" destOrd="0" presId="urn:microsoft.com/office/officeart/2009/3/layout/HorizontalOrganizationChart"/>
    <dgm:cxn modelId="{626F2E8E-15B9-46CB-B469-39242D9AE339}" type="presParOf" srcId="{F1FC3F54-D245-400E-97BC-EBA808D3C810}" destId="{F5D6A1AB-DA15-4372-AFA7-F8F89E99C43B}" srcOrd="0" destOrd="0" presId="urn:microsoft.com/office/officeart/2009/3/layout/HorizontalOrganizationChart"/>
    <dgm:cxn modelId="{6D419DDB-A879-46F6-B781-853069B22E55}" type="presParOf" srcId="{F5D6A1AB-DA15-4372-AFA7-F8F89E99C43B}" destId="{D96A23B6-1CF3-4C85-9A53-511BD7E6C3AF}" srcOrd="0" destOrd="0" presId="urn:microsoft.com/office/officeart/2009/3/layout/HorizontalOrganizationChart"/>
    <dgm:cxn modelId="{B2BCFCB8-9524-4676-A528-282C5C5CCF7B}" type="presParOf" srcId="{F5D6A1AB-DA15-4372-AFA7-F8F89E99C43B}" destId="{CF1321A8-1DF9-4D47-9B61-2DA1B37060A5}" srcOrd="1" destOrd="0" presId="urn:microsoft.com/office/officeart/2009/3/layout/HorizontalOrganizationChart"/>
    <dgm:cxn modelId="{C3FAF528-E541-48AC-92C3-E8908FDF5324}" type="presParOf" srcId="{F1FC3F54-D245-400E-97BC-EBA808D3C810}" destId="{57C11408-2A5A-429F-B30D-D038122A9174}" srcOrd="1" destOrd="0" presId="urn:microsoft.com/office/officeart/2009/3/layout/HorizontalOrganizationChart"/>
    <dgm:cxn modelId="{51026E43-B9C5-45FD-B473-83C384B61051}" type="presParOf" srcId="{F1FC3F54-D245-400E-97BC-EBA808D3C810}" destId="{88CB6EEC-5DD0-4CA9-8644-4C44BB1C61F9}" srcOrd="2" destOrd="0" presId="urn:microsoft.com/office/officeart/2009/3/layout/HorizontalOrganizationChart"/>
    <dgm:cxn modelId="{F0AACEFF-A0C9-4F0B-932B-CAFBABA506C9}" type="presParOf" srcId="{B7F13616-9EBA-40D5-8372-CF6E6D2AD657}" destId="{06B6E3D4-AA68-4530-9781-A2A013D5379B}" srcOrd="8" destOrd="0" presId="urn:microsoft.com/office/officeart/2009/3/layout/HorizontalOrganizationChart"/>
    <dgm:cxn modelId="{BB1F39F4-E1A1-4597-B9E6-6C3EDAE9EB01}" type="presParOf" srcId="{B7F13616-9EBA-40D5-8372-CF6E6D2AD657}" destId="{259B5072-DEC5-4434-BDF8-9F4D96C24E07}" srcOrd="9" destOrd="0" presId="urn:microsoft.com/office/officeart/2009/3/layout/HorizontalOrganizationChart"/>
    <dgm:cxn modelId="{58AEB9D8-F85F-42F3-962A-DAF6E38AFC61}" type="presParOf" srcId="{259B5072-DEC5-4434-BDF8-9F4D96C24E07}" destId="{E245C301-5AC1-4DBB-A9D2-3950DFECC1F4}" srcOrd="0" destOrd="0" presId="urn:microsoft.com/office/officeart/2009/3/layout/HorizontalOrganizationChart"/>
    <dgm:cxn modelId="{110184D7-3C50-435D-B978-43DDF8B30FF0}" type="presParOf" srcId="{E245C301-5AC1-4DBB-A9D2-3950DFECC1F4}" destId="{6B7ED10F-CFE5-48D9-BC3A-05CC1E66023C}" srcOrd="0" destOrd="0" presId="urn:microsoft.com/office/officeart/2009/3/layout/HorizontalOrganizationChart"/>
    <dgm:cxn modelId="{EEC9D03E-595B-40E4-8CD1-B5C8642EBC28}" type="presParOf" srcId="{E245C301-5AC1-4DBB-A9D2-3950DFECC1F4}" destId="{F9A5C4FF-76EE-4CFD-B79C-B2319723D293}" srcOrd="1" destOrd="0" presId="urn:microsoft.com/office/officeart/2009/3/layout/HorizontalOrganizationChart"/>
    <dgm:cxn modelId="{23661849-C784-4871-8FD5-7D5BD47B1EF9}" type="presParOf" srcId="{259B5072-DEC5-4434-BDF8-9F4D96C24E07}" destId="{245D001F-A0BA-408F-863E-A87BE864DCCA}" srcOrd="1" destOrd="0" presId="urn:microsoft.com/office/officeart/2009/3/layout/HorizontalOrganizationChart"/>
    <dgm:cxn modelId="{BC9B488E-4340-460C-9B63-9415A380E0B2}" type="presParOf" srcId="{259B5072-DEC5-4434-BDF8-9F4D96C24E07}" destId="{4C50CA78-FAB6-496C-89A1-A7D0AABB1C9F}" srcOrd="2" destOrd="0" presId="urn:microsoft.com/office/officeart/2009/3/layout/HorizontalOrganizationChart"/>
    <dgm:cxn modelId="{710F1488-F2ED-4527-940D-C54DA11B54E2}" type="presParOf" srcId="{B7F13616-9EBA-40D5-8372-CF6E6D2AD657}" destId="{BC239324-F7E8-4201-80C9-727FDE5F89E6}" srcOrd="10" destOrd="0" presId="urn:microsoft.com/office/officeart/2009/3/layout/HorizontalOrganizationChart"/>
    <dgm:cxn modelId="{BD4A397F-5843-45CA-AE8D-95D44E77A930}" type="presParOf" srcId="{B7F13616-9EBA-40D5-8372-CF6E6D2AD657}" destId="{AFDC1404-497B-4303-84B7-B46C0280DF4A}" srcOrd="11" destOrd="0" presId="urn:microsoft.com/office/officeart/2009/3/layout/HorizontalOrganizationChart"/>
    <dgm:cxn modelId="{B6DE0249-E003-4EBD-8618-BB6B22877395}" type="presParOf" srcId="{AFDC1404-497B-4303-84B7-B46C0280DF4A}" destId="{3239F33E-346F-4A98-92B0-B7062CC1D186}" srcOrd="0" destOrd="0" presId="urn:microsoft.com/office/officeart/2009/3/layout/HorizontalOrganizationChart"/>
    <dgm:cxn modelId="{40F6ED12-B36A-43AF-9A6B-EC1CD6216ED1}" type="presParOf" srcId="{3239F33E-346F-4A98-92B0-B7062CC1D186}" destId="{772F90FC-9170-46C6-94D4-EEC125B92853}" srcOrd="0" destOrd="0" presId="urn:microsoft.com/office/officeart/2009/3/layout/HorizontalOrganizationChart"/>
    <dgm:cxn modelId="{EB72D607-B8CC-4A26-A438-22AD3B5399E4}" type="presParOf" srcId="{3239F33E-346F-4A98-92B0-B7062CC1D186}" destId="{010A0019-5513-499A-9DE9-870FF2CB5DE8}" srcOrd="1" destOrd="0" presId="urn:microsoft.com/office/officeart/2009/3/layout/HorizontalOrganizationChart"/>
    <dgm:cxn modelId="{A1BCB155-2D89-4FA1-8073-323613D09E1C}" type="presParOf" srcId="{AFDC1404-497B-4303-84B7-B46C0280DF4A}" destId="{A2C72D81-D3E6-48C0-BBC4-4309C1A99E96}" srcOrd="1" destOrd="0" presId="urn:microsoft.com/office/officeart/2009/3/layout/HorizontalOrganizationChart"/>
    <dgm:cxn modelId="{C54DA763-BEEE-4C3D-883E-9D0468CA1A05}" type="presParOf" srcId="{AFDC1404-497B-4303-84B7-B46C0280DF4A}" destId="{92EC6498-DAF0-4186-8D7B-9D92851E43A2}" srcOrd="2" destOrd="0" presId="urn:microsoft.com/office/officeart/2009/3/layout/HorizontalOrganizationChart"/>
    <dgm:cxn modelId="{3361EC29-7207-479F-980C-9421DD04E25B}" type="presParOf" srcId="{B7F13616-9EBA-40D5-8372-CF6E6D2AD657}" destId="{24880762-720E-4C2B-9765-93296C563D5B}" srcOrd="12" destOrd="0" presId="urn:microsoft.com/office/officeart/2009/3/layout/HorizontalOrganizationChart"/>
    <dgm:cxn modelId="{5C68D6ED-D00A-44A6-8DDA-025D9CB5D3E3}" type="presParOf" srcId="{B7F13616-9EBA-40D5-8372-CF6E6D2AD657}" destId="{55FED9D9-5330-41BA-844B-03200C3F6713}" srcOrd="13" destOrd="0" presId="urn:microsoft.com/office/officeart/2009/3/layout/HorizontalOrganizationChart"/>
    <dgm:cxn modelId="{8CFFAA9D-AFBA-4E2E-854E-1D2C967FAB6E}" type="presParOf" srcId="{55FED9D9-5330-41BA-844B-03200C3F6713}" destId="{AEC4D86B-A361-42C1-9A8A-7921FA9CFFAB}" srcOrd="0" destOrd="0" presId="urn:microsoft.com/office/officeart/2009/3/layout/HorizontalOrganizationChart"/>
    <dgm:cxn modelId="{F42D7E34-54DF-48A0-B67B-30098E9350AE}" type="presParOf" srcId="{AEC4D86B-A361-42C1-9A8A-7921FA9CFFAB}" destId="{2DF41036-27A0-4310-998F-E321C3F58548}" srcOrd="0" destOrd="0" presId="urn:microsoft.com/office/officeart/2009/3/layout/HorizontalOrganizationChart"/>
    <dgm:cxn modelId="{92770F5D-25A2-4311-88E4-0982533DF9B3}" type="presParOf" srcId="{AEC4D86B-A361-42C1-9A8A-7921FA9CFFAB}" destId="{D1F3C99C-47B8-481E-A8AC-266360AFB1BE}" srcOrd="1" destOrd="0" presId="urn:microsoft.com/office/officeart/2009/3/layout/HorizontalOrganizationChart"/>
    <dgm:cxn modelId="{89CFF5A9-D2F6-4F7C-8B43-8544EB753F23}" type="presParOf" srcId="{55FED9D9-5330-41BA-844B-03200C3F6713}" destId="{C1BDA929-55B4-4238-9EDC-74193DD8DBE3}" srcOrd="1" destOrd="0" presId="urn:microsoft.com/office/officeart/2009/3/layout/HorizontalOrganizationChart"/>
    <dgm:cxn modelId="{C83271DC-8770-4054-940A-E55916C3FA9F}" type="presParOf" srcId="{55FED9D9-5330-41BA-844B-03200C3F6713}" destId="{9F18AFE7-D237-44DA-BB5E-2A2EBFE17900}" srcOrd="2" destOrd="0" presId="urn:microsoft.com/office/officeart/2009/3/layout/HorizontalOrganizationChart"/>
    <dgm:cxn modelId="{801A5332-AB03-464F-BB66-193100EECCC6}" type="presParOf" srcId="{B7F13616-9EBA-40D5-8372-CF6E6D2AD657}" destId="{2CF88B03-391D-471C-B601-48E7E35105FF}" srcOrd="14" destOrd="0" presId="urn:microsoft.com/office/officeart/2009/3/layout/HorizontalOrganizationChart"/>
    <dgm:cxn modelId="{3EC07FF5-4CEE-40E3-B0B9-CBC168FCD2E6}" type="presParOf" srcId="{B7F13616-9EBA-40D5-8372-CF6E6D2AD657}" destId="{6223713E-75B0-4761-88E8-CD7B88DEE7DD}" srcOrd="15" destOrd="0" presId="urn:microsoft.com/office/officeart/2009/3/layout/HorizontalOrganizationChart"/>
    <dgm:cxn modelId="{97AF5542-B1CB-4ECC-9EA8-C63A217BC139}" type="presParOf" srcId="{6223713E-75B0-4761-88E8-CD7B88DEE7DD}" destId="{57B5EC3E-3C56-41FE-951C-E81F2F6F26E7}" srcOrd="0" destOrd="0" presId="urn:microsoft.com/office/officeart/2009/3/layout/HorizontalOrganizationChart"/>
    <dgm:cxn modelId="{2411E656-00D4-4728-BDF7-253DD592042D}" type="presParOf" srcId="{57B5EC3E-3C56-41FE-951C-E81F2F6F26E7}" destId="{5AA0AA62-7BD1-4AA6-B7F1-912BDB2D9A53}" srcOrd="0" destOrd="0" presId="urn:microsoft.com/office/officeart/2009/3/layout/HorizontalOrganizationChart"/>
    <dgm:cxn modelId="{C37D62BA-444F-46B7-AA40-3CDB5D351B53}" type="presParOf" srcId="{57B5EC3E-3C56-41FE-951C-E81F2F6F26E7}" destId="{C55269AA-76E9-43B5-961F-610A69C4D277}" srcOrd="1" destOrd="0" presId="urn:microsoft.com/office/officeart/2009/3/layout/HorizontalOrganizationChart"/>
    <dgm:cxn modelId="{5439B64B-41E5-4F72-9C5F-CF38981C0C30}" type="presParOf" srcId="{6223713E-75B0-4761-88E8-CD7B88DEE7DD}" destId="{6E79627C-0518-495E-BCBB-1EC907675887}" srcOrd="1" destOrd="0" presId="urn:microsoft.com/office/officeart/2009/3/layout/HorizontalOrganizationChart"/>
    <dgm:cxn modelId="{5B5CFC19-B183-4730-AC1C-132C2B2B127C}" type="presParOf" srcId="{6223713E-75B0-4761-88E8-CD7B88DEE7DD}" destId="{61B55D5F-A4D8-48BB-BC5C-7B0DA6EBC8C1}" srcOrd="2" destOrd="0" presId="urn:microsoft.com/office/officeart/2009/3/layout/HorizontalOrganizationChart"/>
    <dgm:cxn modelId="{886BC139-EBBA-49A4-8EE4-454D140D747E}" type="presParOf" srcId="{B7F13616-9EBA-40D5-8372-CF6E6D2AD657}" destId="{0D4F588E-E7AC-4D76-996C-9FA30A244BBE}" srcOrd="16" destOrd="0" presId="urn:microsoft.com/office/officeart/2009/3/layout/HorizontalOrganizationChart"/>
    <dgm:cxn modelId="{98E91666-1C00-451F-883A-AC88E0FCF6E9}" type="presParOf" srcId="{B7F13616-9EBA-40D5-8372-CF6E6D2AD657}" destId="{01149BDF-ED25-4378-B552-43D835E3A36F}" srcOrd="17" destOrd="0" presId="urn:microsoft.com/office/officeart/2009/3/layout/HorizontalOrganizationChart"/>
    <dgm:cxn modelId="{BBC65924-311B-498A-92CD-FD2B245CBB00}" type="presParOf" srcId="{01149BDF-ED25-4378-B552-43D835E3A36F}" destId="{815C6A2E-1D28-46D9-B8BD-95AB8A8CCDA2}" srcOrd="0" destOrd="0" presId="urn:microsoft.com/office/officeart/2009/3/layout/HorizontalOrganizationChart"/>
    <dgm:cxn modelId="{B59950D8-AAA3-4546-B4DA-2ADA587F5EF1}" type="presParOf" srcId="{815C6A2E-1D28-46D9-B8BD-95AB8A8CCDA2}" destId="{C10A9475-5D96-43BD-A268-5E72473AF09E}" srcOrd="0" destOrd="0" presId="urn:microsoft.com/office/officeart/2009/3/layout/HorizontalOrganizationChart"/>
    <dgm:cxn modelId="{F2226394-5A3A-4F23-B33A-8D5AF4596464}" type="presParOf" srcId="{815C6A2E-1D28-46D9-B8BD-95AB8A8CCDA2}" destId="{4132A85E-7A54-4D12-BA23-449862611CB4}" srcOrd="1" destOrd="0" presId="urn:microsoft.com/office/officeart/2009/3/layout/HorizontalOrganizationChart"/>
    <dgm:cxn modelId="{E58FE01F-F177-4D73-8AFF-1BED31F82976}" type="presParOf" srcId="{01149BDF-ED25-4378-B552-43D835E3A36F}" destId="{26E1673E-D63F-4081-A329-7A30AB639AE9}" srcOrd="1" destOrd="0" presId="urn:microsoft.com/office/officeart/2009/3/layout/HorizontalOrganizationChart"/>
    <dgm:cxn modelId="{036B8FE7-BD0B-4363-81A4-E2E2C5267151}" type="presParOf" srcId="{01149BDF-ED25-4378-B552-43D835E3A36F}" destId="{AFD967CF-D06A-4697-9AF4-C2AB49610879}" srcOrd="2" destOrd="0" presId="urn:microsoft.com/office/officeart/2009/3/layout/HorizontalOrganizationChart"/>
    <dgm:cxn modelId="{A650159A-145E-4850-A9A6-21202EC1F7A6}" type="presParOf" srcId="{B7F13616-9EBA-40D5-8372-CF6E6D2AD657}" destId="{F2202064-E34F-40CC-9F09-B87B9A600AF3}" srcOrd="18" destOrd="0" presId="urn:microsoft.com/office/officeart/2009/3/layout/HorizontalOrganizationChart"/>
    <dgm:cxn modelId="{C210A805-F083-4122-940F-4EB49650F85B}" type="presParOf" srcId="{B7F13616-9EBA-40D5-8372-CF6E6D2AD657}" destId="{4584CECD-E306-40EC-9C01-A452B12D7309}" srcOrd="19" destOrd="0" presId="urn:microsoft.com/office/officeart/2009/3/layout/HorizontalOrganizationChart"/>
    <dgm:cxn modelId="{56EDB158-5B58-4C4D-A639-9C49792988B1}" type="presParOf" srcId="{4584CECD-E306-40EC-9C01-A452B12D7309}" destId="{125ECCE6-44CB-490E-A971-4FAFD24956D9}" srcOrd="0" destOrd="0" presId="urn:microsoft.com/office/officeart/2009/3/layout/HorizontalOrganizationChart"/>
    <dgm:cxn modelId="{77628039-CF76-4C2A-B15B-0F40B7B3BA55}" type="presParOf" srcId="{125ECCE6-44CB-490E-A971-4FAFD24956D9}" destId="{16155BE6-1A96-44CA-8E67-BBFF46222F28}" srcOrd="0" destOrd="0" presId="urn:microsoft.com/office/officeart/2009/3/layout/HorizontalOrganizationChart"/>
    <dgm:cxn modelId="{E3C4B9EC-5FC1-4D3B-886D-B6E7033A53E9}" type="presParOf" srcId="{125ECCE6-44CB-490E-A971-4FAFD24956D9}" destId="{0C2EBAB6-9F20-4761-BBEA-8641065E5C26}" srcOrd="1" destOrd="0" presId="urn:microsoft.com/office/officeart/2009/3/layout/HorizontalOrganizationChart"/>
    <dgm:cxn modelId="{D74A4001-A8C3-4A70-A29A-B5A3F7209612}" type="presParOf" srcId="{4584CECD-E306-40EC-9C01-A452B12D7309}" destId="{463E9268-729C-41DD-9B94-5A7A00EBFCDB}" srcOrd="1" destOrd="0" presId="urn:microsoft.com/office/officeart/2009/3/layout/HorizontalOrganizationChart"/>
    <dgm:cxn modelId="{30ED3BCC-59DD-4F26-B571-BAE7DB7F2A0E}" type="presParOf" srcId="{4584CECD-E306-40EC-9C01-A452B12D7309}" destId="{270E9FE7-165D-4A50-811B-6B51E8A6623B}" srcOrd="2" destOrd="0" presId="urn:microsoft.com/office/officeart/2009/3/layout/HorizontalOrganizationChart"/>
    <dgm:cxn modelId="{25566B49-EC09-4CF0-A207-099BE42A0C4C}" type="presParOf" srcId="{B7F13616-9EBA-40D5-8372-CF6E6D2AD657}" destId="{51B49FCA-18E5-48B7-B9EB-D921D1308EAE}" srcOrd="20" destOrd="0" presId="urn:microsoft.com/office/officeart/2009/3/layout/HorizontalOrganizationChart"/>
    <dgm:cxn modelId="{2E29F0C4-3215-47E2-97DA-7BCA396220A7}" type="presParOf" srcId="{B7F13616-9EBA-40D5-8372-CF6E6D2AD657}" destId="{1364CA3F-D9C3-4E3C-B822-9873A5C58F8B}" srcOrd="21" destOrd="0" presId="urn:microsoft.com/office/officeart/2009/3/layout/HorizontalOrganizationChart"/>
    <dgm:cxn modelId="{91D0D843-7FD2-4318-8146-08781A66CAB7}" type="presParOf" srcId="{1364CA3F-D9C3-4E3C-B822-9873A5C58F8B}" destId="{D32516B1-7358-4192-A58F-E95DB63C0605}" srcOrd="0" destOrd="0" presId="urn:microsoft.com/office/officeart/2009/3/layout/HorizontalOrganizationChart"/>
    <dgm:cxn modelId="{CB3AA005-243F-40F9-A746-9EA35E96D7B0}" type="presParOf" srcId="{D32516B1-7358-4192-A58F-E95DB63C0605}" destId="{50CFB4BF-2D17-4A8B-AE35-726B4D4852AC}" srcOrd="0" destOrd="0" presId="urn:microsoft.com/office/officeart/2009/3/layout/HorizontalOrganizationChart"/>
    <dgm:cxn modelId="{D733EA31-63A3-4571-9090-1436786C96EC}" type="presParOf" srcId="{D32516B1-7358-4192-A58F-E95DB63C0605}" destId="{6F24B192-676A-47FE-BA08-80E716CE86EF}" srcOrd="1" destOrd="0" presId="urn:microsoft.com/office/officeart/2009/3/layout/HorizontalOrganizationChart"/>
    <dgm:cxn modelId="{787CA68E-579B-41E7-95D2-329C7D686F97}" type="presParOf" srcId="{1364CA3F-D9C3-4E3C-B822-9873A5C58F8B}" destId="{6A1C0A10-C34A-41B3-AC72-29E6AA91E8AC}" srcOrd="1" destOrd="0" presId="urn:microsoft.com/office/officeart/2009/3/layout/HorizontalOrganizationChart"/>
    <dgm:cxn modelId="{FBA25930-53E9-4C36-B778-0B4C4312CD6E}" type="presParOf" srcId="{1364CA3F-D9C3-4E3C-B822-9873A5C58F8B}" destId="{A17C0F41-E012-4087-AF05-A564E52EDAB9}" srcOrd="2" destOrd="0" presId="urn:microsoft.com/office/officeart/2009/3/layout/HorizontalOrganizationChart"/>
    <dgm:cxn modelId="{A20D86E6-BFDC-48CB-B5A6-0F756DC8C248}" type="presParOf" srcId="{B7F13616-9EBA-40D5-8372-CF6E6D2AD657}" destId="{534A1BBA-2DB2-422E-9F07-7FEB3FD9DC23}" srcOrd="22" destOrd="0" presId="urn:microsoft.com/office/officeart/2009/3/layout/HorizontalOrganizationChart"/>
    <dgm:cxn modelId="{B8ADD6E1-1E8E-4BDD-BE55-139FF9DB0C9C}" type="presParOf" srcId="{B7F13616-9EBA-40D5-8372-CF6E6D2AD657}" destId="{42ECBA58-7B5A-4495-8EF7-C4FB7D31CECE}" srcOrd="23" destOrd="0" presId="urn:microsoft.com/office/officeart/2009/3/layout/HorizontalOrganizationChart"/>
    <dgm:cxn modelId="{01D7FF59-88E4-4D97-ADA0-DAE6A68C0C6D}" type="presParOf" srcId="{42ECBA58-7B5A-4495-8EF7-C4FB7D31CECE}" destId="{4464EFB7-7D1E-4C4F-A2FF-A8C724770B9B}" srcOrd="0" destOrd="0" presId="urn:microsoft.com/office/officeart/2009/3/layout/HorizontalOrganizationChart"/>
    <dgm:cxn modelId="{95738657-7038-4A0B-BDE2-2F24A19778F0}" type="presParOf" srcId="{4464EFB7-7D1E-4C4F-A2FF-A8C724770B9B}" destId="{E5A184DF-A292-4ED7-A68F-57143225038B}" srcOrd="0" destOrd="0" presId="urn:microsoft.com/office/officeart/2009/3/layout/HorizontalOrganizationChart"/>
    <dgm:cxn modelId="{7ECED703-6C84-4A00-BADB-6781B6D5A3DF}" type="presParOf" srcId="{4464EFB7-7D1E-4C4F-A2FF-A8C724770B9B}" destId="{E8BB23B9-47F7-4449-B253-38A069539977}" srcOrd="1" destOrd="0" presId="urn:microsoft.com/office/officeart/2009/3/layout/HorizontalOrganizationChart"/>
    <dgm:cxn modelId="{84D3AF5B-29F9-4716-A94C-786AB82E1EF7}" type="presParOf" srcId="{42ECBA58-7B5A-4495-8EF7-C4FB7D31CECE}" destId="{0F904711-D87A-4468-9EAA-607701EAA83B}" srcOrd="1" destOrd="0" presId="urn:microsoft.com/office/officeart/2009/3/layout/HorizontalOrganizationChart"/>
    <dgm:cxn modelId="{655C86DD-C350-4119-B35A-A44AF169E83A}" type="presParOf" srcId="{42ECBA58-7B5A-4495-8EF7-C4FB7D31CECE}" destId="{BFE06B5E-6712-4079-906E-DB8A7905124D}" srcOrd="2" destOrd="0" presId="urn:microsoft.com/office/officeart/2009/3/layout/HorizontalOrganizationChart"/>
    <dgm:cxn modelId="{486C51FF-08D2-40F3-A3CE-49CB7C5A1D0B}" type="presParOf" srcId="{B7F13616-9EBA-40D5-8372-CF6E6D2AD657}" destId="{3EAEC989-B6E9-4D2C-A1E6-E3234E4F0883}" srcOrd="24" destOrd="0" presId="urn:microsoft.com/office/officeart/2009/3/layout/HorizontalOrganizationChart"/>
    <dgm:cxn modelId="{1BC9EFC3-5071-4F88-BF20-B28C93649562}" type="presParOf" srcId="{B7F13616-9EBA-40D5-8372-CF6E6D2AD657}" destId="{7058C8B3-2CBC-4DF9-96E6-21C823AFBBE7}" srcOrd="25" destOrd="0" presId="urn:microsoft.com/office/officeart/2009/3/layout/HorizontalOrganizationChart"/>
    <dgm:cxn modelId="{3653751C-7D8A-4B39-B80F-B71EFA12D291}" type="presParOf" srcId="{7058C8B3-2CBC-4DF9-96E6-21C823AFBBE7}" destId="{59CB007A-C646-4DAE-812F-E547788EB27D}" srcOrd="0" destOrd="0" presId="urn:microsoft.com/office/officeart/2009/3/layout/HorizontalOrganizationChart"/>
    <dgm:cxn modelId="{E5000885-19B4-44F1-9FC8-39F49C4458F5}" type="presParOf" srcId="{59CB007A-C646-4DAE-812F-E547788EB27D}" destId="{8BC8AA51-0F6F-424E-B80E-E4499B26DF42}" srcOrd="0" destOrd="0" presId="urn:microsoft.com/office/officeart/2009/3/layout/HorizontalOrganizationChart"/>
    <dgm:cxn modelId="{0D87958C-749F-4062-B446-A134C615ABC9}" type="presParOf" srcId="{59CB007A-C646-4DAE-812F-E547788EB27D}" destId="{B5B18484-0D86-43A8-B981-DCBB694AB561}" srcOrd="1" destOrd="0" presId="urn:microsoft.com/office/officeart/2009/3/layout/HorizontalOrganizationChart"/>
    <dgm:cxn modelId="{2F911D17-CA55-475C-8E27-63C4EF508A09}" type="presParOf" srcId="{7058C8B3-2CBC-4DF9-96E6-21C823AFBBE7}" destId="{FBAEB070-711A-47CB-B29D-D4CCDFB869D5}" srcOrd="1" destOrd="0" presId="urn:microsoft.com/office/officeart/2009/3/layout/HorizontalOrganizationChart"/>
    <dgm:cxn modelId="{30D6C7A5-4A10-408D-A9A5-4725C19C1E22}" type="presParOf" srcId="{7058C8B3-2CBC-4DF9-96E6-21C823AFBBE7}" destId="{ACA9155E-02A5-4ECE-992A-7CAC753E6347}" srcOrd="2" destOrd="0" presId="urn:microsoft.com/office/officeart/2009/3/layout/HorizontalOrganizationChart"/>
    <dgm:cxn modelId="{FFADE240-25C2-4820-BF96-D9FE45E15769}" type="presParOf" srcId="{B7F13616-9EBA-40D5-8372-CF6E6D2AD657}" destId="{661DA0B6-8C32-431A-A605-A94FBE9392C9}" srcOrd="26" destOrd="0" presId="urn:microsoft.com/office/officeart/2009/3/layout/HorizontalOrganizationChart"/>
    <dgm:cxn modelId="{D9D1D4C5-B721-420B-84C5-750D62B9CA8D}" type="presParOf" srcId="{B7F13616-9EBA-40D5-8372-CF6E6D2AD657}" destId="{D28BE788-BACA-4C05-BA59-B1BCB8A136BC}" srcOrd="27" destOrd="0" presId="urn:microsoft.com/office/officeart/2009/3/layout/HorizontalOrganizationChart"/>
    <dgm:cxn modelId="{5DF40E01-3E41-4939-ABD9-BC0A6FF67D29}" type="presParOf" srcId="{D28BE788-BACA-4C05-BA59-B1BCB8A136BC}" destId="{C4203F83-9459-4E27-9586-D038558B349A}" srcOrd="0" destOrd="0" presId="urn:microsoft.com/office/officeart/2009/3/layout/HorizontalOrganizationChart"/>
    <dgm:cxn modelId="{1B7A3AE5-80A7-4FAB-93EE-234247A22EAE}" type="presParOf" srcId="{C4203F83-9459-4E27-9586-D038558B349A}" destId="{3B5E6403-EB06-4DBE-A777-5A3E419FBDE2}" srcOrd="0" destOrd="0" presId="urn:microsoft.com/office/officeart/2009/3/layout/HorizontalOrganizationChart"/>
    <dgm:cxn modelId="{2D8011C5-5C01-466D-B7AE-3F53124BABE4}" type="presParOf" srcId="{C4203F83-9459-4E27-9586-D038558B349A}" destId="{9B93450E-B7A6-4934-9F31-8781328FEB4E}" srcOrd="1" destOrd="0" presId="urn:microsoft.com/office/officeart/2009/3/layout/HorizontalOrganizationChart"/>
    <dgm:cxn modelId="{E640DE3C-FEDC-41B7-AFF8-912989B1314F}" type="presParOf" srcId="{D28BE788-BACA-4C05-BA59-B1BCB8A136BC}" destId="{EF1E3AE7-84FF-4BB1-A8AE-B1C8D7EAFDD9}" srcOrd="1" destOrd="0" presId="urn:microsoft.com/office/officeart/2009/3/layout/HorizontalOrganizationChart"/>
    <dgm:cxn modelId="{C85E4CFB-8505-472A-8A31-FE745DB6F0AB}" type="presParOf" srcId="{D28BE788-BACA-4C05-BA59-B1BCB8A136BC}" destId="{C1CA2D69-B157-4DDA-B124-7D05DFFE8DEF}" srcOrd="2" destOrd="0" presId="urn:microsoft.com/office/officeart/2009/3/layout/HorizontalOrganizationChart"/>
    <dgm:cxn modelId="{6CDF3D00-5CF7-485F-8AA2-30931611CD62}" type="presParOf" srcId="{B7F13616-9EBA-40D5-8372-CF6E6D2AD657}" destId="{1C9A7BFF-479D-436D-8F12-AFACEE5BAA03}" srcOrd="28" destOrd="0" presId="urn:microsoft.com/office/officeart/2009/3/layout/HorizontalOrganizationChart"/>
    <dgm:cxn modelId="{468E18C7-1151-49A1-9941-919AEBCAF0DD}" type="presParOf" srcId="{B7F13616-9EBA-40D5-8372-CF6E6D2AD657}" destId="{08803E8D-9FE0-4CE4-BCF5-A5BB4CA464D8}" srcOrd="29" destOrd="0" presId="urn:microsoft.com/office/officeart/2009/3/layout/HorizontalOrganizationChart"/>
    <dgm:cxn modelId="{809668EA-E325-42D3-92BD-D64A9EE1664B}" type="presParOf" srcId="{08803E8D-9FE0-4CE4-BCF5-A5BB4CA464D8}" destId="{B6C86CE1-4433-4785-9C69-8F796E476070}" srcOrd="0" destOrd="0" presId="urn:microsoft.com/office/officeart/2009/3/layout/HorizontalOrganizationChart"/>
    <dgm:cxn modelId="{3863B3EB-976B-4C63-8046-6A3CB075285E}" type="presParOf" srcId="{B6C86CE1-4433-4785-9C69-8F796E476070}" destId="{E967826A-C4BA-4F26-9370-02E524DDE9DE}" srcOrd="0" destOrd="0" presId="urn:microsoft.com/office/officeart/2009/3/layout/HorizontalOrganizationChart"/>
    <dgm:cxn modelId="{FFB3B4D1-C61D-4207-A731-DC2BA386C830}" type="presParOf" srcId="{B6C86CE1-4433-4785-9C69-8F796E476070}" destId="{653D9335-84BD-413F-9EA5-5DDC3AB34846}" srcOrd="1" destOrd="0" presId="urn:microsoft.com/office/officeart/2009/3/layout/HorizontalOrganizationChart"/>
    <dgm:cxn modelId="{DDA59425-9F2B-44C0-B5F8-4437D6A7E331}" type="presParOf" srcId="{08803E8D-9FE0-4CE4-BCF5-A5BB4CA464D8}" destId="{E5E15018-714C-4AE1-B9C2-0CC6C50BA15E}" srcOrd="1" destOrd="0" presId="urn:microsoft.com/office/officeart/2009/3/layout/HorizontalOrganizationChart"/>
    <dgm:cxn modelId="{5A733B9B-9401-4192-85E8-6D45D67C79A2}" type="presParOf" srcId="{08803E8D-9FE0-4CE4-BCF5-A5BB4CA464D8}" destId="{7721F9C8-21CB-47C8-ADCA-EAFBA32D32F6}" srcOrd="2" destOrd="0" presId="urn:microsoft.com/office/officeart/2009/3/layout/HorizontalOrganizationChart"/>
    <dgm:cxn modelId="{5314342A-2CE4-40B6-A16B-F44B4ACFB0E9}" type="presParOf" srcId="{B7F13616-9EBA-40D5-8372-CF6E6D2AD657}" destId="{18D600BE-9841-436D-9093-9C659868016D}" srcOrd="30" destOrd="0" presId="urn:microsoft.com/office/officeart/2009/3/layout/HorizontalOrganizationChart"/>
    <dgm:cxn modelId="{F0CB587A-DE45-4BA2-813E-A4D5416EC776}" type="presParOf" srcId="{B7F13616-9EBA-40D5-8372-CF6E6D2AD657}" destId="{3529682F-954E-4082-8DD8-6AC3360F1D5B}" srcOrd="31" destOrd="0" presId="urn:microsoft.com/office/officeart/2009/3/layout/HorizontalOrganizationChart"/>
    <dgm:cxn modelId="{4FC4ED76-F9E7-42B9-82E1-34499FF3DFD0}" type="presParOf" srcId="{3529682F-954E-4082-8DD8-6AC3360F1D5B}" destId="{0EA50796-2BA4-425D-A997-89C14ED70BE5}" srcOrd="0" destOrd="0" presId="urn:microsoft.com/office/officeart/2009/3/layout/HorizontalOrganizationChart"/>
    <dgm:cxn modelId="{655B907F-B7CD-485A-ACDD-60340412B46A}" type="presParOf" srcId="{0EA50796-2BA4-425D-A997-89C14ED70BE5}" destId="{78E8BFE1-E432-41C7-938A-5112DEF600BA}" srcOrd="0" destOrd="0" presId="urn:microsoft.com/office/officeart/2009/3/layout/HorizontalOrganizationChart"/>
    <dgm:cxn modelId="{463A5EA4-D715-4D2E-AC1F-5F1C5966DED3}" type="presParOf" srcId="{0EA50796-2BA4-425D-A997-89C14ED70BE5}" destId="{B8B7AC49-9D84-484B-923A-0C1F9ABCBE8A}" srcOrd="1" destOrd="0" presId="urn:microsoft.com/office/officeart/2009/3/layout/HorizontalOrganizationChart"/>
    <dgm:cxn modelId="{CCEE05C0-18DD-42D1-8886-70C122CB6FA5}" type="presParOf" srcId="{3529682F-954E-4082-8DD8-6AC3360F1D5B}" destId="{B50589EE-6D4D-4F65-B65D-1BA1B8A56EDA}" srcOrd="1" destOrd="0" presId="urn:microsoft.com/office/officeart/2009/3/layout/HorizontalOrganizationChart"/>
    <dgm:cxn modelId="{75824043-3C2C-4E87-AE59-45C8F82A1B2F}" type="presParOf" srcId="{3529682F-954E-4082-8DD8-6AC3360F1D5B}" destId="{C9D3CCE7-CB19-416C-8187-30D516523967}" srcOrd="2" destOrd="0" presId="urn:microsoft.com/office/officeart/2009/3/layout/HorizontalOrganizationChart"/>
    <dgm:cxn modelId="{B7628B8A-0495-4E2F-81FA-C5F49E4D504F}" type="presParOf" srcId="{B7F13616-9EBA-40D5-8372-CF6E6D2AD657}" destId="{3C47FA8F-28A0-4196-BA64-D90FA4303990}" srcOrd="32" destOrd="0" presId="urn:microsoft.com/office/officeart/2009/3/layout/HorizontalOrganizationChart"/>
    <dgm:cxn modelId="{9F335188-ED33-4FAE-86DD-501C91F47641}" type="presParOf" srcId="{B7F13616-9EBA-40D5-8372-CF6E6D2AD657}" destId="{64A9251E-7E30-41E7-A2DF-5FC8ED02C669}" srcOrd="33" destOrd="0" presId="urn:microsoft.com/office/officeart/2009/3/layout/HorizontalOrganizationChart"/>
    <dgm:cxn modelId="{FE170F74-E4DC-4D0A-BF80-0216BC453943}" type="presParOf" srcId="{64A9251E-7E30-41E7-A2DF-5FC8ED02C669}" destId="{B3EC5A72-4682-49AB-9F8C-C7D1BED99A39}" srcOrd="0" destOrd="0" presId="urn:microsoft.com/office/officeart/2009/3/layout/HorizontalOrganizationChart"/>
    <dgm:cxn modelId="{7C3C5060-997C-49D6-90BB-ED673C92D0BC}" type="presParOf" srcId="{B3EC5A72-4682-49AB-9F8C-C7D1BED99A39}" destId="{1D520F2F-5F94-4B10-B2D6-A1A84049ABE0}" srcOrd="0" destOrd="0" presId="urn:microsoft.com/office/officeart/2009/3/layout/HorizontalOrganizationChart"/>
    <dgm:cxn modelId="{BA7364E5-8527-4BFE-8A98-9E304636262F}" type="presParOf" srcId="{B3EC5A72-4682-49AB-9F8C-C7D1BED99A39}" destId="{68801D50-FFEA-4D11-9E68-0B6E3ED2F668}" srcOrd="1" destOrd="0" presId="urn:microsoft.com/office/officeart/2009/3/layout/HorizontalOrganizationChart"/>
    <dgm:cxn modelId="{C28B9867-769D-4213-9C27-E9816C812D7B}" type="presParOf" srcId="{64A9251E-7E30-41E7-A2DF-5FC8ED02C669}" destId="{C745AA4F-5909-4F16-AE99-83F375800CD7}" srcOrd="1" destOrd="0" presId="urn:microsoft.com/office/officeart/2009/3/layout/HorizontalOrganizationChart"/>
    <dgm:cxn modelId="{AFB1592A-7D20-4C77-83F4-E52FA2892B5E}" type="presParOf" srcId="{64A9251E-7E30-41E7-A2DF-5FC8ED02C669}" destId="{CCA5F7AB-B379-4204-88F9-EBD7D5229591}" srcOrd="2" destOrd="0" presId="urn:microsoft.com/office/officeart/2009/3/layout/HorizontalOrganizationChart"/>
    <dgm:cxn modelId="{0A4411B9-BD82-41A6-9586-973449199391}" type="presParOf" srcId="{B7F13616-9EBA-40D5-8372-CF6E6D2AD657}" destId="{D006C8EC-F324-453D-819A-6E49532BA114}" srcOrd="34" destOrd="0" presId="urn:microsoft.com/office/officeart/2009/3/layout/HorizontalOrganizationChart"/>
    <dgm:cxn modelId="{7841BE8A-5BB2-483B-B05B-FC03965B50CC}" type="presParOf" srcId="{B7F13616-9EBA-40D5-8372-CF6E6D2AD657}" destId="{2B77AE4E-C976-447A-87CF-72514CD8CB4A}" srcOrd="35" destOrd="0" presId="urn:microsoft.com/office/officeart/2009/3/layout/HorizontalOrganizationChart"/>
    <dgm:cxn modelId="{0A703FC0-1E9D-4D51-81E0-EF275F132014}" type="presParOf" srcId="{2B77AE4E-C976-447A-87CF-72514CD8CB4A}" destId="{80F345C1-FDD1-44BD-B6C5-F8BE80E602E8}" srcOrd="0" destOrd="0" presId="urn:microsoft.com/office/officeart/2009/3/layout/HorizontalOrganizationChart"/>
    <dgm:cxn modelId="{E76EB52E-9C07-4F12-B529-53DE08091B7E}" type="presParOf" srcId="{80F345C1-FDD1-44BD-B6C5-F8BE80E602E8}" destId="{D953BC84-8398-4815-8549-460002FBF2FE}" srcOrd="0" destOrd="0" presId="urn:microsoft.com/office/officeart/2009/3/layout/HorizontalOrganizationChart"/>
    <dgm:cxn modelId="{EAE3131E-A865-4C2F-8BBD-7E4BEBD320D8}" type="presParOf" srcId="{80F345C1-FDD1-44BD-B6C5-F8BE80E602E8}" destId="{4FB6F1B4-EECB-4CF9-9A04-FFFE78CB7804}" srcOrd="1" destOrd="0" presId="urn:microsoft.com/office/officeart/2009/3/layout/HorizontalOrganizationChart"/>
    <dgm:cxn modelId="{AEA80D2C-0783-444A-B9F7-301627512FF2}" type="presParOf" srcId="{2B77AE4E-C976-447A-87CF-72514CD8CB4A}" destId="{B36CA6A1-CE50-4D68-8699-8BDA83C62A3F}" srcOrd="1" destOrd="0" presId="urn:microsoft.com/office/officeart/2009/3/layout/HorizontalOrganizationChart"/>
    <dgm:cxn modelId="{C674D623-2282-4CC5-A972-EAB9C9DBF331}" type="presParOf" srcId="{2B77AE4E-C976-447A-87CF-72514CD8CB4A}" destId="{03E27A85-83BA-4B73-87E1-C7D6B9638EB7}" srcOrd="2" destOrd="0" presId="urn:microsoft.com/office/officeart/2009/3/layout/HorizontalOrganizationChart"/>
    <dgm:cxn modelId="{315E4CE0-1405-406A-8D97-7B186BAAACCE}" type="presParOf" srcId="{B7F13616-9EBA-40D5-8372-CF6E6D2AD657}" destId="{76FEFAB6-6683-4C4F-810A-A3A0D8434F7E}" srcOrd="36" destOrd="0" presId="urn:microsoft.com/office/officeart/2009/3/layout/HorizontalOrganizationChart"/>
    <dgm:cxn modelId="{6945A536-E53F-40C1-A7C7-3705A0838580}" type="presParOf" srcId="{B7F13616-9EBA-40D5-8372-CF6E6D2AD657}" destId="{E5A59E88-8DCA-4B0B-B6DF-C55FAD5D7C3A}" srcOrd="37" destOrd="0" presId="urn:microsoft.com/office/officeart/2009/3/layout/HorizontalOrganizationChart"/>
    <dgm:cxn modelId="{B7A1A27D-6BD4-4A69-87A9-B62140566A5C}" type="presParOf" srcId="{E5A59E88-8DCA-4B0B-B6DF-C55FAD5D7C3A}" destId="{D76C68FD-E7CD-4AED-835A-A3DC25E58C49}" srcOrd="0" destOrd="0" presId="urn:microsoft.com/office/officeart/2009/3/layout/HorizontalOrganizationChart"/>
    <dgm:cxn modelId="{C30348E1-1A4E-4E0E-A336-59F28AD605A4}" type="presParOf" srcId="{D76C68FD-E7CD-4AED-835A-A3DC25E58C49}" destId="{383ED1FE-82AC-4F28-9D57-D3FAAD7D02A3}" srcOrd="0" destOrd="0" presId="urn:microsoft.com/office/officeart/2009/3/layout/HorizontalOrganizationChart"/>
    <dgm:cxn modelId="{115158AE-AC22-44D6-95E9-D5026549696D}" type="presParOf" srcId="{D76C68FD-E7CD-4AED-835A-A3DC25E58C49}" destId="{2EAB7F5F-73A9-46A0-B550-20FFFB465AA1}" srcOrd="1" destOrd="0" presId="urn:microsoft.com/office/officeart/2009/3/layout/HorizontalOrganizationChart"/>
    <dgm:cxn modelId="{047EAD50-5789-45AB-A750-17053BCE3250}" type="presParOf" srcId="{E5A59E88-8DCA-4B0B-B6DF-C55FAD5D7C3A}" destId="{83E67FA4-DEF2-42C9-851B-4EC2D06DF346}" srcOrd="1" destOrd="0" presId="urn:microsoft.com/office/officeart/2009/3/layout/HorizontalOrganizationChart"/>
    <dgm:cxn modelId="{DF312A11-1AEA-44B6-8583-BDE25B2B3526}" type="presParOf" srcId="{E5A59E88-8DCA-4B0B-B6DF-C55FAD5D7C3A}" destId="{42DF8268-82E6-4F99-81AC-359684FCC242}" srcOrd="2" destOrd="0" presId="urn:microsoft.com/office/officeart/2009/3/layout/HorizontalOrganizationChart"/>
    <dgm:cxn modelId="{E90333D4-DD4C-45DB-8B33-70759F078C63}" type="presParOf" srcId="{B7F13616-9EBA-40D5-8372-CF6E6D2AD657}" destId="{CB28984C-7A45-4144-941C-3270DB7FCDD7}" srcOrd="38" destOrd="0" presId="urn:microsoft.com/office/officeart/2009/3/layout/HorizontalOrganizationChart"/>
    <dgm:cxn modelId="{42FA4675-57B9-4C42-B86A-3089072BC220}" type="presParOf" srcId="{B7F13616-9EBA-40D5-8372-CF6E6D2AD657}" destId="{C00CFE27-2B55-4629-9326-7393305556B7}" srcOrd="39" destOrd="0" presId="urn:microsoft.com/office/officeart/2009/3/layout/HorizontalOrganizationChart"/>
    <dgm:cxn modelId="{72ADF839-C5F8-483F-B257-2B718AAEE6FD}" type="presParOf" srcId="{C00CFE27-2B55-4629-9326-7393305556B7}" destId="{ADF90488-C612-4018-B671-AC2C538EB309}" srcOrd="0" destOrd="0" presId="urn:microsoft.com/office/officeart/2009/3/layout/HorizontalOrganizationChart"/>
    <dgm:cxn modelId="{D4307B4C-20ED-47AB-A0D0-9A67632740A6}" type="presParOf" srcId="{ADF90488-C612-4018-B671-AC2C538EB309}" destId="{A6A58E35-4FE4-4A1A-A8FA-16ABB8B6D9F5}" srcOrd="0" destOrd="0" presId="urn:microsoft.com/office/officeart/2009/3/layout/HorizontalOrganizationChart"/>
    <dgm:cxn modelId="{F6538760-D900-4242-92F8-BE5367E45766}" type="presParOf" srcId="{ADF90488-C612-4018-B671-AC2C538EB309}" destId="{4F015C38-2100-4B00-9190-6E56E07E6F06}" srcOrd="1" destOrd="0" presId="urn:microsoft.com/office/officeart/2009/3/layout/HorizontalOrganizationChart"/>
    <dgm:cxn modelId="{F8C977E9-1421-4FA5-A68A-E3314E416364}" type="presParOf" srcId="{C00CFE27-2B55-4629-9326-7393305556B7}" destId="{2D22A3E6-A084-41B4-BC37-7D205252B2AC}" srcOrd="1" destOrd="0" presId="urn:microsoft.com/office/officeart/2009/3/layout/HorizontalOrganizationChart"/>
    <dgm:cxn modelId="{2516159D-2948-4AC6-847D-7E4111E59A2C}" type="presParOf" srcId="{C00CFE27-2B55-4629-9326-7393305556B7}" destId="{420D7AF7-A356-4044-A1CD-0BB84AD26539}" srcOrd="2" destOrd="0" presId="urn:microsoft.com/office/officeart/2009/3/layout/HorizontalOrganizationChart"/>
    <dgm:cxn modelId="{2047504F-488A-46E8-93D5-3E845C11C6B2}" type="presParOf" srcId="{B7F13616-9EBA-40D5-8372-CF6E6D2AD657}" destId="{574B69A6-180E-4024-A0E2-49FE4528C529}" srcOrd="40" destOrd="0" presId="urn:microsoft.com/office/officeart/2009/3/layout/HorizontalOrganizationChart"/>
    <dgm:cxn modelId="{DBE5B06D-F308-4DB2-8ED3-947CF0C1FE30}" type="presParOf" srcId="{B7F13616-9EBA-40D5-8372-CF6E6D2AD657}" destId="{56CAB10F-1340-4A8A-9282-647F4B7FD347}" srcOrd="41" destOrd="0" presId="urn:microsoft.com/office/officeart/2009/3/layout/HorizontalOrganizationChart"/>
    <dgm:cxn modelId="{B62BFFC8-DC72-4D17-8E91-AD00977555F9}" type="presParOf" srcId="{56CAB10F-1340-4A8A-9282-647F4B7FD347}" destId="{E3314DD9-8975-471B-84FE-D4EF04176E33}" srcOrd="0" destOrd="0" presId="urn:microsoft.com/office/officeart/2009/3/layout/HorizontalOrganizationChart"/>
    <dgm:cxn modelId="{CEA6B903-54E6-4693-B5C6-FFBBECC33387}" type="presParOf" srcId="{E3314DD9-8975-471B-84FE-D4EF04176E33}" destId="{A62C1226-3B24-4665-A51C-D110564CEF21}" srcOrd="0" destOrd="0" presId="urn:microsoft.com/office/officeart/2009/3/layout/HorizontalOrganizationChart"/>
    <dgm:cxn modelId="{E308D724-9E76-44B4-BF8B-C9B2793266F5}" type="presParOf" srcId="{E3314DD9-8975-471B-84FE-D4EF04176E33}" destId="{3077B3FF-DC1C-40A3-8ECA-3470FA61F9FE}" srcOrd="1" destOrd="0" presId="urn:microsoft.com/office/officeart/2009/3/layout/HorizontalOrganizationChart"/>
    <dgm:cxn modelId="{28B9E623-02DA-47B4-8ACB-D964BF793DB1}" type="presParOf" srcId="{56CAB10F-1340-4A8A-9282-647F4B7FD347}" destId="{B89A2E21-B12C-4F21-8357-C0C2FE031EC3}" srcOrd="1" destOrd="0" presId="urn:microsoft.com/office/officeart/2009/3/layout/HorizontalOrganizationChart"/>
    <dgm:cxn modelId="{A58B2848-ABCD-41F3-80D5-952F1210A9AA}" type="presParOf" srcId="{56CAB10F-1340-4A8A-9282-647F4B7FD347}" destId="{F762FBCD-F334-4AE5-877D-5F39EC05FFF6}" srcOrd="2" destOrd="0" presId="urn:microsoft.com/office/officeart/2009/3/layout/HorizontalOrganizationChart"/>
    <dgm:cxn modelId="{935E50E1-4590-4445-99EA-5495FF6D7818}" type="presParOf" srcId="{B7F13616-9EBA-40D5-8372-CF6E6D2AD657}" destId="{01B0B6CA-679D-4AD4-BFB5-D1E5C282D4BC}" srcOrd="42" destOrd="0" presId="urn:microsoft.com/office/officeart/2009/3/layout/HorizontalOrganizationChart"/>
    <dgm:cxn modelId="{AC9A5762-C473-45A0-9975-FFCF793383C7}" type="presParOf" srcId="{B7F13616-9EBA-40D5-8372-CF6E6D2AD657}" destId="{6D5F3BFC-A96E-49BD-B033-A4AB44DB5EB6}" srcOrd="43" destOrd="0" presId="urn:microsoft.com/office/officeart/2009/3/layout/HorizontalOrganizationChart"/>
    <dgm:cxn modelId="{8402D425-2ED8-416B-8E82-89B6F04CDE65}" type="presParOf" srcId="{6D5F3BFC-A96E-49BD-B033-A4AB44DB5EB6}" destId="{BBD7356E-AD23-44EA-AA4B-99126E7A4A38}" srcOrd="0" destOrd="0" presId="urn:microsoft.com/office/officeart/2009/3/layout/HorizontalOrganizationChart"/>
    <dgm:cxn modelId="{5FB9CF79-8EAC-4227-9F56-50BEBCAA4C1A}" type="presParOf" srcId="{BBD7356E-AD23-44EA-AA4B-99126E7A4A38}" destId="{23162609-63B6-424F-A529-33B8123A2264}" srcOrd="0" destOrd="0" presId="urn:microsoft.com/office/officeart/2009/3/layout/HorizontalOrganizationChart"/>
    <dgm:cxn modelId="{80307EB8-6214-47B6-A5C4-9803D6911FB4}" type="presParOf" srcId="{BBD7356E-AD23-44EA-AA4B-99126E7A4A38}" destId="{FB3822C7-EC46-4CF6-AB0C-63E1F1FECCB0}" srcOrd="1" destOrd="0" presId="urn:microsoft.com/office/officeart/2009/3/layout/HorizontalOrganizationChart"/>
    <dgm:cxn modelId="{2A8258E7-9EE8-4F20-BAB8-27012FA1E18E}" type="presParOf" srcId="{6D5F3BFC-A96E-49BD-B033-A4AB44DB5EB6}" destId="{1C800AD4-EF31-4B54-A128-D7A130743AC9}" srcOrd="1" destOrd="0" presId="urn:microsoft.com/office/officeart/2009/3/layout/HorizontalOrganizationChart"/>
    <dgm:cxn modelId="{2A0B3924-808B-4ABD-BCCE-69DF9B6F0A47}" type="presParOf" srcId="{6D5F3BFC-A96E-49BD-B033-A4AB44DB5EB6}" destId="{8A3F5332-7E0E-449E-B65C-5857D913789C}" srcOrd="2" destOrd="0" presId="urn:microsoft.com/office/officeart/2009/3/layout/HorizontalOrganizationChart"/>
    <dgm:cxn modelId="{931E8C8F-B44E-4A91-8C35-32BE62AB2EC8}" type="presParOf" srcId="{B7F13616-9EBA-40D5-8372-CF6E6D2AD657}" destId="{76587BA6-CE2D-4D4F-9F0B-0BDF75980FAC}" srcOrd="44" destOrd="0" presId="urn:microsoft.com/office/officeart/2009/3/layout/HorizontalOrganizationChart"/>
    <dgm:cxn modelId="{C0EA68E4-F87B-416F-B563-CA8143CDDED4}" type="presParOf" srcId="{B7F13616-9EBA-40D5-8372-CF6E6D2AD657}" destId="{280C8F58-3D9A-4CBB-83F2-2B09282028F8}" srcOrd="45" destOrd="0" presId="urn:microsoft.com/office/officeart/2009/3/layout/HorizontalOrganizationChart"/>
    <dgm:cxn modelId="{8B31F2B6-740A-4428-8BC3-C379D7670D9F}" type="presParOf" srcId="{280C8F58-3D9A-4CBB-83F2-2B09282028F8}" destId="{008F42A2-55EE-478A-B07C-7980C6A37C3C}" srcOrd="0" destOrd="0" presId="urn:microsoft.com/office/officeart/2009/3/layout/HorizontalOrganizationChart"/>
    <dgm:cxn modelId="{24E407E3-957D-4802-AD73-FAC066E2AAB3}" type="presParOf" srcId="{008F42A2-55EE-478A-B07C-7980C6A37C3C}" destId="{1FA9086E-DA82-4E10-8C43-25FD37DDB39E}" srcOrd="0" destOrd="0" presId="urn:microsoft.com/office/officeart/2009/3/layout/HorizontalOrganizationChart"/>
    <dgm:cxn modelId="{3AAB5729-BABC-4C51-8972-99C904D6E6D5}" type="presParOf" srcId="{008F42A2-55EE-478A-B07C-7980C6A37C3C}" destId="{F7EA58EC-BFD9-4A91-BDA9-198009D44F09}" srcOrd="1" destOrd="0" presId="urn:microsoft.com/office/officeart/2009/3/layout/HorizontalOrganizationChart"/>
    <dgm:cxn modelId="{11DA3D8A-7B96-49C4-BC39-C9C8E20C236B}" type="presParOf" srcId="{280C8F58-3D9A-4CBB-83F2-2B09282028F8}" destId="{F9F0096C-D0A2-43A9-B809-449D56BD8A0B}" srcOrd="1" destOrd="0" presId="urn:microsoft.com/office/officeart/2009/3/layout/HorizontalOrganizationChart"/>
    <dgm:cxn modelId="{2C37058E-C27A-420F-8385-95827E205888}" type="presParOf" srcId="{280C8F58-3D9A-4CBB-83F2-2B09282028F8}" destId="{F7490642-224B-461F-9A73-60799DF221BA}" srcOrd="2" destOrd="0" presId="urn:microsoft.com/office/officeart/2009/3/layout/HorizontalOrganizationChart"/>
    <dgm:cxn modelId="{48E9C2FC-7019-43C9-AAEA-0FA9F18C5AC4}" type="presParOf" srcId="{B7F13616-9EBA-40D5-8372-CF6E6D2AD657}" destId="{F7D6514C-1480-4155-BCA6-71E5311DACC8}" srcOrd="46" destOrd="0" presId="urn:microsoft.com/office/officeart/2009/3/layout/HorizontalOrganizationChart"/>
    <dgm:cxn modelId="{23F429EA-907E-4037-AC7B-9530E0EB17FA}" type="presParOf" srcId="{B7F13616-9EBA-40D5-8372-CF6E6D2AD657}" destId="{228BC809-9088-4D06-87A5-9A152807A8AE}" srcOrd="47" destOrd="0" presId="urn:microsoft.com/office/officeart/2009/3/layout/HorizontalOrganizationChart"/>
    <dgm:cxn modelId="{FE13A0A0-FF0C-454E-BA33-9F47A725A054}" type="presParOf" srcId="{228BC809-9088-4D06-87A5-9A152807A8AE}" destId="{45873E19-7F5E-420C-B6CE-BA60117D84FE}" srcOrd="0" destOrd="0" presId="urn:microsoft.com/office/officeart/2009/3/layout/HorizontalOrganizationChart"/>
    <dgm:cxn modelId="{F8A64314-D60D-40F8-BBE6-0CECE546035A}" type="presParOf" srcId="{45873E19-7F5E-420C-B6CE-BA60117D84FE}" destId="{BD4469B1-A441-4692-8A1F-C9F2C8A8D3C6}" srcOrd="0" destOrd="0" presId="urn:microsoft.com/office/officeart/2009/3/layout/HorizontalOrganizationChart"/>
    <dgm:cxn modelId="{AD9BD722-7493-494E-9E1E-E4B3FC1C4494}" type="presParOf" srcId="{45873E19-7F5E-420C-B6CE-BA60117D84FE}" destId="{DC32AA84-85DA-4715-B5A3-8C73E8241E97}" srcOrd="1" destOrd="0" presId="urn:microsoft.com/office/officeart/2009/3/layout/HorizontalOrganizationChart"/>
    <dgm:cxn modelId="{C3E6900F-D5E3-4C4C-AB09-6CF4C0B2DAFD}" type="presParOf" srcId="{228BC809-9088-4D06-87A5-9A152807A8AE}" destId="{0ED6D05A-7C02-42CB-8DCE-0DDB4FA056A9}" srcOrd="1" destOrd="0" presId="urn:microsoft.com/office/officeart/2009/3/layout/HorizontalOrganizationChart"/>
    <dgm:cxn modelId="{7303AC4B-700B-4E16-BF5E-AAEEE6D4D529}" type="presParOf" srcId="{228BC809-9088-4D06-87A5-9A152807A8AE}" destId="{9A081C47-4C15-445B-97DE-512792667C76}" srcOrd="2" destOrd="0" presId="urn:microsoft.com/office/officeart/2009/3/layout/HorizontalOrganizationChart"/>
    <dgm:cxn modelId="{26379D96-7A19-4CA8-8FB5-118D2B7AF656}" type="presParOf" srcId="{B7F13616-9EBA-40D5-8372-CF6E6D2AD657}" destId="{C482F460-A358-4C6A-9649-D6F3AE3356EC}" srcOrd="48" destOrd="0" presId="urn:microsoft.com/office/officeart/2009/3/layout/HorizontalOrganizationChart"/>
    <dgm:cxn modelId="{A851C373-8F4B-4F1C-BC14-A4007DBAB1A3}" type="presParOf" srcId="{B7F13616-9EBA-40D5-8372-CF6E6D2AD657}" destId="{578C83D6-7D57-4018-8F67-745F4886BBA1}" srcOrd="49" destOrd="0" presId="urn:microsoft.com/office/officeart/2009/3/layout/HorizontalOrganizationChart"/>
    <dgm:cxn modelId="{C04B2CF9-5DFF-4677-B513-23C636048208}" type="presParOf" srcId="{578C83D6-7D57-4018-8F67-745F4886BBA1}" destId="{C26463E9-2030-4484-AFC0-D0BE57BDF103}" srcOrd="0" destOrd="0" presId="urn:microsoft.com/office/officeart/2009/3/layout/HorizontalOrganizationChart"/>
    <dgm:cxn modelId="{3E238272-E364-45D7-8C82-891164A1E612}" type="presParOf" srcId="{C26463E9-2030-4484-AFC0-D0BE57BDF103}" destId="{55841340-EA18-42A2-9383-9E38F5513D29}" srcOrd="0" destOrd="0" presId="urn:microsoft.com/office/officeart/2009/3/layout/HorizontalOrganizationChart"/>
    <dgm:cxn modelId="{25B87503-2DA4-4632-A6D1-F3E53BD5DB79}" type="presParOf" srcId="{C26463E9-2030-4484-AFC0-D0BE57BDF103}" destId="{8AB18EAF-98F4-4BC7-8CE4-EF21B35D5D1A}" srcOrd="1" destOrd="0" presId="urn:microsoft.com/office/officeart/2009/3/layout/HorizontalOrganizationChart"/>
    <dgm:cxn modelId="{17F83211-BDE2-49B5-91B1-BA429C361414}" type="presParOf" srcId="{578C83D6-7D57-4018-8F67-745F4886BBA1}" destId="{3B4BE5A0-9CF2-4BAB-8C80-F0B4A10D7F22}" srcOrd="1" destOrd="0" presId="urn:microsoft.com/office/officeart/2009/3/layout/HorizontalOrganizationChart"/>
    <dgm:cxn modelId="{D7B847AE-5A32-411A-8DF8-0DEF7CFBA812}" type="presParOf" srcId="{578C83D6-7D57-4018-8F67-745F4886BBA1}" destId="{39A5BAF5-605F-4EB5-872E-D01E5FC95083}" srcOrd="2" destOrd="0" presId="urn:microsoft.com/office/officeart/2009/3/layout/HorizontalOrganizationChart"/>
    <dgm:cxn modelId="{F9A87DAC-D4BA-4D89-A810-7BFE876A97DC}"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Pospago </a:t>
          </a:r>
          <a:r>
            <a:rPr lang="es-MX" sz="1100" baseline="0">
              <a:solidFill>
                <a:schemeClr val="bg1"/>
              </a:solidFill>
              <a:latin typeface="+mn-lt"/>
            </a:rPr>
            <a:t>(RT01H413)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65A32268-5EB9-4390-8D9D-6C25190B6056}">
      <dgm:prSet custT="1"/>
      <dgm:spPr/>
      <dgm:t>
        <a:bodyPr/>
        <a:lstStyle/>
        <a:p>
          <a:r>
            <a:rPr lang="es-MX" sz="1100"/>
            <a:t>Modalidad No residencial</a:t>
          </a:r>
        </a:p>
      </dgm:t>
    </dgm:pt>
    <dgm:pt modelId="{B958D327-EF99-494C-A5B2-8F2C56D45C86}" type="parTrans" cxnId="{6AD441DC-D02A-4439-9B5D-DA6CABB67370}">
      <dgm:prSet/>
      <dgm:spPr/>
      <dgm:t>
        <a:bodyPr/>
        <a:lstStyle/>
        <a:p>
          <a:endParaRPr lang="es-MX" sz="1100"/>
        </a:p>
      </dgm:t>
    </dgm:pt>
    <dgm:pt modelId="{61FABA5A-9AC5-439D-9F3D-6667D63E424F}" type="sibTrans" cxnId="{6AD441DC-D02A-4439-9B5D-DA6CABB67370}">
      <dgm:prSet/>
      <dgm:spPr/>
      <dgm:t>
        <a:bodyPr/>
        <a:lstStyle/>
        <a:p>
          <a:endParaRPr lang="es-MX" sz="1100"/>
        </a:p>
      </dgm:t>
    </dgm:pt>
    <dgm:pt modelId="{50A7EAC0-3EE3-472B-BA3B-5AF256B6552A}">
      <dgm:prSet custT="1"/>
      <dgm:spPr/>
      <dgm:t>
        <a:bodyPr/>
        <a:lstStyle/>
        <a:p>
          <a:r>
            <a:rPr lang="es-MX" sz="1100"/>
            <a:t>Renta mensual sin impuestos</a:t>
          </a:r>
        </a:p>
      </dgm:t>
    </dgm:pt>
    <dgm:pt modelId="{77DE8AEB-820D-4A80-A959-B00ED2AF2C19}" type="parTrans" cxnId="{266088A0-344D-4C95-B5F2-276F77F0CD6C}">
      <dgm:prSet/>
      <dgm:spPr/>
      <dgm:t>
        <a:bodyPr/>
        <a:lstStyle/>
        <a:p>
          <a:endParaRPr lang="es-MX" sz="1100"/>
        </a:p>
      </dgm:t>
    </dgm:pt>
    <dgm:pt modelId="{38BE1170-CDB4-4128-9D27-598531AE8D9F}" type="sibTrans" cxnId="{266088A0-344D-4C95-B5F2-276F77F0CD6C}">
      <dgm:prSet/>
      <dgm:spPr/>
      <dgm:t>
        <a:bodyPr/>
        <a:lstStyle/>
        <a:p>
          <a:endParaRPr lang="es-MX" sz="1100"/>
        </a:p>
      </dgm:t>
    </dgm:pt>
    <dgm:pt modelId="{AEF67313-7D5B-47A2-A91E-13DE4C752551}">
      <dgm:prSet custT="1"/>
      <dgm:spPr/>
      <dgm:t>
        <a:bodyPr/>
        <a:lstStyle/>
        <a:p>
          <a:r>
            <a:rPr lang="es-MX" sz="1100"/>
            <a:t>Renta mensual con impuestos</a:t>
          </a:r>
        </a:p>
      </dgm:t>
    </dgm:pt>
    <dgm:pt modelId="{F66F205D-D1C5-4C71-8174-995053A55E11}" type="parTrans" cxnId="{F009AF1B-0188-4A15-B8E4-2AE780BFBD60}">
      <dgm:prSet/>
      <dgm:spPr/>
      <dgm:t>
        <a:bodyPr/>
        <a:lstStyle/>
        <a:p>
          <a:endParaRPr lang="es-MX" sz="1100"/>
        </a:p>
      </dgm:t>
    </dgm:pt>
    <dgm:pt modelId="{97D5E69B-7310-4C45-A251-A8D07043D170}" type="sibTrans" cxnId="{F009AF1B-0188-4A15-B8E4-2AE780BFBD60}">
      <dgm:prSet/>
      <dgm:spPr/>
      <dgm:t>
        <a:bodyPr/>
        <a:lstStyle/>
        <a:p>
          <a:endParaRPr lang="es-MX" sz="1100"/>
        </a:p>
      </dgm:t>
    </dgm:pt>
    <dgm:pt modelId="{E0F03D51-9548-435B-8D37-568B8F592CA5}">
      <dgm:prSet custT="1"/>
      <dgm:spPr/>
      <dgm:t>
        <a:bodyPr/>
        <a:lstStyle/>
        <a:p>
          <a:r>
            <a:rPr lang="es-MX" sz="1100"/>
            <a:t>Velocidad incluida (Mbps)</a:t>
          </a:r>
        </a:p>
      </dgm:t>
    </dgm:pt>
    <dgm:pt modelId="{00745163-62F4-4208-960E-117251826224}" type="parTrans" cxnId="{720D2CF8-750A-4EFA-8C67-C6EB4B3A01D6}">
      <dgm:prSet/>
      <dgm:spPr/>
      <dgm:t>
        <a:bodyPr/>
        <a:lstStyle/>
        <a:p>
          <a:endParaRPr lang="es-MX" sz="1100"/>
        </a:p>
      </dgm:t>
    </dgm:pt>
    <dgm:pt modelId="{CE85325B-8DEE-47BB-9C4E-8E85F07EBAC4}" type="sibTrans" cxnId="{720D2CF8-750A-4EFA-8C67-C6EB4B3A01D6}">
      <dgm:prSet/>
      <dgm:spPr/>
      <dgm:t>
        <a:bodyPr/>
        <a:lstStyle/>
        <a:p>
          <a:endParaRPr lang="es-MX" sz="1100"/>
        </a:p>
      </dgm:t>
    </dgm:pt>
    <dgm:pt modelId="{505AEC1C-1E32-4A03-9DD3-A0B293574129}">
      <dgm:prSet custT="1"/>
      <dgm:spPr/>
      <dgm:t>
        <a:bodyPr/>
        <a:lstStyle/>
        <a:p>
          <a:r>
            <a:rPr lang="es-MX" sz="1100"/>
            <a:t>Velocidad de subida ofertada (Mbps)</a:t>
          </a:r>
        </a:p>
      </dgm:t>
    </dgm:pt>
    <dgm:pt modelId="{2502B1BA-B68F-4838-8B0E-7577CBE80E66}" type="parTrans" cxnId="{5578187C-5BAB-42AF-8CC4-714C4E2605BF}">
      <dgm:prSet/>
      <dgm:spPr/>
      <dgm:t>
        <a:bodyPr/>
        <a:lstStyle/>
        <a:p>
          <a:endParaRPr lang="es-MX" sz="1100"/>
        </a:p>
      </dgm:t>
    </dgm:pt>
    <dgm:pt modelId="{2396B137-9050-45F9-B512-47059B27A3AC}" type="sibTrans" cxnId="{5578187C-5BAB-42AF-8CC4-714C4E2605BF}">
      <dgm:prSet/>
      <dgm:spPr/>
      <dgm:t>
        <a:bodyPr/>
        <a:lstStyle/>
        <a:p>
          <a:endParaRPr lang="es-MX" sz="1100"/>
        </a:p>
      </dgm:t>
    </dgm:pt>
    <dgm:pt modelId="{51FED1C8-BA50-4E58-B354-9FF520BA0345}">
      <dgm:prSet custT="1"/>
      <dgm:spPr/>
      <dgm:t>
        <a:bodyPr/>
        <a:lstStyle/>
        <a:p>
          <a:r>
            <a:rPr lang="es-MX" sz="1100"/>
            <a:t>Velocidad de bajada ofertada (Mbps)</a:t>
          </a:r>
        </a:p>
      </dgm:t>
    </dgm:pt>
    <dgm:pt modelId="{9878EE7C-8D07-4470-ACD8-710F3758D12D}" type="parTrans" cxnId="{84866F6F-ECB6-48F3-B81D-A91C251179A0}">
      <dgm:prSet/>
      <dgm:spPr/>
      <dgm:t>
        <a:bodyPr/>
        <a:lstStyle/>
        <a:p>
          <a:endParaRPr lang="es-MX" sz="1100"/>
        </a:p>
      </dgm:t>
    </dgm:pt>
    <dgm:pt modelId="{4BB8CBC2-D047-4805-AF47-62D57D68FB22}" type="sibTrans" cxnId="{84866F6F-ECB6-48F3-B81D-A91C251179A0}">
      <dgm:prSet/>
      <dgm:spPr/>
      <dgm:t>
        <a:bodyPr/>
        <a:lstStyle/>
        <a:p>
          <a:endParaRPr lang="es-MX" sz="1100"/>
        </a:p>
      </dgm:t>
    </dgm:pt>
    <dgm:pt modelId="{63337E7B-5ACF-4BC6-9D99-001C09B47135}">
      <dgm:prSet custT="1"/>
      <dgm:spPr/>
      <dgm:t>
        <a:bodyPr/>
        <a:lstStyle/>
        <a:p>
          <a:r>
            <a:rPr lang="es-MX" sz="1100"/>
            <a:t>Velocidad  mínima de subida garantizada (Mbps)</a:t>
          </a:r>
        </a:p>
      </dgm:t>
    </dgm:pt>
    <dgm:pt modelId="{BF64B55A-4EF5-4624-B255-6A4FDF473069}" type="parTrans" cxnId="{2E856F3B-4D17-4730-8F68-97AFCAB63DF6}">
      <dgm:prSet/>
      <dgm:spPr/>
      <dgm:t>
        <a:bodyPr/>
        <a:lstStyle/>
        <a:p>
          <a:endParaRPr lang="es-MX" sz="1100"/>
        </a:p>
      </dgm:t>
    </dgm:pt>
    <dgm:pt modelId="{20CB3929-7E3E-4F97-A63C-3BB67137DF8A}" type="sibTrans" cxnId="{2E856F3B-4D17-4730-8F68-97AFCAB63DF6}">
      <dgm:prSet/>
      <dgm:spPr/>
      <dgm:t>
        <a:bodyPr/>
        <a:lstStyle/>
        <a:p>
          <a:endParaRPr lang="es-MX" sz="1100"/>
        </a:p>
      </dgm:t>
    </dgm:pt>
    <dgm:pt modelId="{4B87E882-3E38-4735-8D6D-761853B33E5F}">
      <dgm:prSet custT="1"/>
      <dgm:spPr/>
      <dgm:t>
        <a:bodyPr/>
        <a:lstStyle/>
        <a:p>
          <a:r>
            <a:rPr lang="es-MX" sz="1100"/>
            <a:t>Velocidad  mínima de bajada garantizada (Mbps)</a:t>
          </a:r>
        </a:p>
      </dgm:t>
    </dgm:pt>
    <dgm:pt modelId="{24951518-D54D-493B-814A-EE4A7AC5B984}" type="parTrans" cxnId="{A0F7E973-550F-416D-B6BD-A2C808E127E1}">
      <dgm:prSet/>
      <dgm:spPr/>
      <dgm:t>
        <a:bodyPr/>
        <a:lstStyle/>
        <a:p>
          <a:endParaRPr lang="es-MX" sz="1100"/>
        </a:p>
      </dgm:t>
    </dgm:pt>
    <dgm:pt modelId="{F9C0F926-ECF4-4871-BBE2-24A5EEFF44C6}" type="sibTrans" cxnId="{A0F7E973-550F-416D-B6BD-A2C808E127E1}">
      <dgm:prSet/>
      <dgm:spPr/>
      <dgm:t>
        <a:bodyPr/>
        <a:lstStyle/>
        <a:p>
          <a:endParaRPr lang="es-MX" sz="1100"/>
        </a:p>
      </dgm:t>
    </dgm:pt>
    <dgm:pt modelId="{A27C191B-F446-4D08-8C7B-200C300BA3EF}">
      <dgm:prSet custT="1"/>
      <dgm:spPr/>
      <dgm:t>
        <a:bodyPr/>
        <a:lstStyle/>
        <a:p>
          <a:r>
            <a:rPr lang="es-MX" sz="1100"/>
            <a:t>Cantidad de equipo terminal incluido</a:t>
          </a:r>
        </a:p>
      </dgm:t>
    </dgm:pt>
    <dgm:pt modelId="{B4732C7B-508F-430C-85B1-DACFD8C01AB6}" type="parTrans" cxnId="{A64F5D96-78D0-43D3-A9FD-C3B2B27A62C8}">
      <dgm:prSet/>
      <dgm:spPr/>
      <dgm:t>
        <a:bodyPr/>
        <a:lstStyle/>
        <a:p>
          <a:endParaRPr lang="es-MX" sz="1100"/>
        </a:p>
      </dgm:t>
    </dgm:pt>
    <dgm:pt modelId="{ADB7B624-B6C1-48BA-8FBA-5AADE1D4A826}" type="sibTrans" cxnId="{A64F5D96-78D0-43D3-A9FD-C3B2B27A62C8}">
      <dgm:prSet/>
      <dgm:spPr/>
      <dgm:t>
        <a:bodyPr/>
        <a:lstStyle/>
        <a:p>
          <a:endParaRPr lang="es-MX" sz="1100"/>
        </a:p>
      </dgm:t>
    </dgm:pt>
    <dgm:pt modelId="{C4227F52-BAFB-44D6-9089-9A26D2C017F9}">
      <dgm:prSet custT="1"/>
      <dgm:spPr/>
      <dgm:t>
        <a:bodyPr/>
        <a:lstStyle/>
        <a:p>
          <a:r>
            <a:rPr lang="es-MX" sz="1100"/>
            <a:t>Renta mensual por equipo terminal </a:t>
          </a:r>
        </a:p>
      </dgm:t>
    </dgm:pt>
    <dgm:pt modelId="{F070429E-CC29-410D-B295-2CC890EA7D05}" type="parTrans" cxnId="{30930BEC-036E-4B63-8110-761A17B91AC5}">
      <dgm:prSet/>
      <dgm:spPr/>
      <dgm:t>
        <a:bodyPr/>
        <a:lstStyle/>
        <a:p>
          <a:endParaRPr lang="es-MX" sz="1100"/>
        </a:p>
      </dgm:t>
    </dgm:pt>
    <dgm:pt modelId="{564FCE3E-7951-46A4-A222-46A58384E7C3}" type="sibTrans" cxnId="{30930BEC-036E-4B63-8110-761A17B91AC5}">
      <dgm:prSet/>
      <dgm:spPr/>
      <dgm:t>
        <a:bodyPr/>
        <a:lstStyle/>
        <a:p>
          <a:endParaRPr lang="es-MX" sz="1100"/>
        </a:p>
      </dgm:t>
    </dgm:pt>
    <dgm:pt modelId="{28CDC83C-AC92-4C97-8BDB-373F8AB66E0D}">
      <dgm:prSet custT="1"/>
      <dgm:spPr/>
      <dgm:t>
        <a:bodyPr/>
        <a:lstStyle/>
        <a:p>
          <a:r>
            <a:rPr lang="es-MX" sz="1100"/>
            <a:t>Cargo único por provisión del equipo terminal</a:t>
          </a:r>
        </a:p>
      </dgm:t>
    </dgm:pt>
    <dgm:pt modelId="{E2B64814-17EC-4903-87FA-0D66C0D38C67}" type="parTrans" cxnId="{CCB62BB5-7D0B-4360-8032-5BA405385F87}">
      <dgm:prSet/>
      <dgm:spPr/>
      <dgm:t>
        <a:bodyPr/>
        <a:lstStyle/>
        <a:p>
          <a:endParaRPr lang="es-MX" sz="1100"/>
        </a:p>
      </dgm:t>
    </dgm:pt>
    <dgm:pt modelId="{7A33D29F-33FA-4300-ADC1-7957AE0DBB0C}" type="sibTrans" cxnId="{CCB62BB5-7D0B-4360-8032-5BA405385F87}">
      <dgm:prSet/>
      <dgm:spPr/>
      <dgm:t>
        <a:bodyPr/>
        <a:lstStyle/>
        <a:p>
          <a:endParaRPr lang="es-MX" sz="1100"/>
        </a:p>
      </dgm:t>
    </dgm:pt>
    <dgm:pt modelId="{0C6155A6-5D36-448E-97EC-A8C147ABBD7A}">
      <dgm:prSet custT="1"/>
      <dgm:spPr/>
      <dgm:t>
        <a:bodyPr/>
        <a:lstStyle/>
        <a:p>
          <a:r>
            <a:rPr lang="es-MX" sz="1100"/>
            <a:t>Depósito por concepto de equipo terminal</a:t>
          </a:r>
        </a:p>
      </dgm:t>
    </dgm:pt>
    <dgm:pt modelId="{1E22C50F-2C2A-439E-9BF4-FAA1AEF08C64}" type="parTrans" cxnId="{AC7A779B-E35E-42AB-8DC9-88C3AC8F86B7}">
      <dgm:prSet/>
      <dgm:spPr/>
      <dgm:t>
        <a:bodyPr/>
        <a:lstStyle/>
        <a:p>
          <a:endParaRPr lang="es-MX" sz="1100"/>
        </a:p>
      </dgm:t>
    </dgm:pt>
    <dgm:pt modelId="{2C21021D-26C4-4460-AEDA-546DBDCC8DA4}" type="sibTrans" cxnId="{AC7A779B-E35E-42AB-8DC9-88C3AC8F86B7}">
      <dgm:prSet/>
      <dgm:spPr/>
      <dgm:t>
        <a:bodyPr/>
        <a:lstStyle/>
        <a:p>
          <a:endParaRPr lang="es-MX" sz="1100"/>
        </a:p>
      </dgm:t>
    </dgm:pt>
    <dgm:pt modelId="{52366E24-4894-47E8-9C94-1A0A729C09C3}">
      <dgm:prSet custT="1"/>
      <dgm:spPr/>
      <dgm:t>
        <a:bodyPr/>
        <a:lstStyle/>
        <a:p>
          <a:r>
            <a:rPr lang="es-MX" sz="1100"/>
            <a:t>Costo por equipo terminal perdido o dañado</a:t>
          </a:r>
        </a:p>
      </dgm:t>
    </dgm:pt>
    <dgm:pt modelId="{40957C58-731B-4876-A1DD-D371E65C5DAC}" type="parTrans" cxnId="{D819415D-3CE2-4CEF-B40D-13CB3CBCCA5D}">
      <dgm:prSet/>
      <dgm:spPr/>
      <dgm:t>
        <a:bodyPr/>
        <a:lstStyle/>
        <a:p>
          <a:endParaRPr lang="es-MX" sz="1100"/>
        </a:p>
      </dgm:t>
    </dgm:pt>
    <dgm:pt modelId="{8F35D0CE-C909-45EB-9AED-7D237649FCBC}" type="sibTrans" cxnId="{D819415D-3CE2-4CEF-B40D-13CB3CBCCA5D}">
      <dgm:prSet/>
      <dgm:spPr/>
      <dgm:t>
        <a:bodyPr/>
        <a:lstStyle/>
        <a:p>
          <a:endParaRPr lang="es-MX" sz="1100"/>
        </a:p>
      </dgm:t>
    </dgm:pt>
    <dgm:pt modelId="{E69E503B-97CA-40B3-B087-35F6F02CA1EE}">
      <dgm:prSet custT="1"/>
      <dgm:spPr/>
      <dgm:t>
        <a:bodyPr/>
        <a:lstStyle/>
        <a:p>
          <a:r>
            <a:rPr lang="es-MX" sz="1100"/>
            <a:t>Costo de cableado</a:t>
          </a:r>
        </a:p>
      </dgm:t>
    </dgm:pt>
    <dgm:pt modelId="{2B9990B6-A785-427E-961F-8FDFEF3A9A83}" type="parTrans" cxnId="{8980A966-8F74-4D12-B464-63E64F88CE61}">
      <dgm:prSet/>
      <dgm:spPr/>
      <dgm:t>
        <a:bodyPr/>
        <a:lstStyle/>
        <a:p>
          <a:endParaRPr lang="es-MX" sz="1100"/>
        </a:p>
      </dgm:t>
    </dgm:pt>
    <dgm:pt modelId="{22EBCF8A-9338-42AC-9404-6286E8D24BBA}" type="sibTrans" cxnId="{8980A966-8F74-4D12-B464-63E64F88CE61}">
      <dgm:prSet/>
      <dgm:spPr/>
      <dgm:t>
        <a:bodyPr/>
        <a:lstStyle/>
        <a:p>
          <a:endParaRPr lang="es-MX" sz="1100"/>
        </a:p>
      </dgm:t>
    </dgm:pt>
    <dgm:pt modelId="{E7A7C715-0BF4-4A25-BEB5-E55F73810F04}">
      <dgm:prSet custT="1"/>
      <dgm:spPr/>
      <dgm:t>
        <a:bodyPr/>
        <a:lstStyle/>
        <a:p>
          <a:r>
            <a:rPr lang="es-MX" sz="1100"/>
            <a:t>Costo de instalación</a:t>
          </a:r>
        </a:p>
      </dgm:t>
    </dgm:pt>
    <dgm:pt modelId="{C4102486-E965-48AB-81CE-20D79F2DE13F}" type="parTrans" cxnId="{7351C179-D394-4B9B-B159-3D397AC0EB1C}">
      <dgm:prSet/>
      <dgm:spPr/>
      <dgm:t>
        <a:bodyPr/>
        <a:lstStyle/>
        <a:p>
          <a:endParaRPr lang="es-MX"/>
        </a:p>
      </dgm:t>
    </dgm:pt>
    <dgm:pt modelId="{CE908C23-AEEA-46F5-AF62-7E6BDAD2AD8E}" type="sibTrans" cxnId="{7351C179-D394-4B9B-B159-3D397AC0EB1C}">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2847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6"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6" custScaleX="332855" custScaleY="9999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6"/>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8C39A4D-1A89-4CA5-A651-94B3AF49A294}" type="pres">
      <dgm:prSet presAssocID="{B958D327-EF99-494C-A5B2-8F2C56D45C86}" presName="Name64" presStyleLbl="parChTrans1D2" presStyleIdx="1" presStyleCnt="16" custSzX="202225"/>
      <dgm:spPr/>
      <dgm:t>
        <a:bodyPr/>
        <a:lstStyle/>
        <a:p>
          <a:endParaRPr lang="es-MX"/>
        </a:p>
      </dgm:t>
    </dgm:pt>
    <dgm:pt modelId="{6FC994E2-CBCB-4DEB-BE82-87095C9903C8}" type="pres">
      <dgm:prSet presAssocID="{65A32268-5EB9-4390-8D9D-6C25190B6056}" presName="hierRoot2" presStyleCnt="0">
        <dgm:presLayoutVars>
          <dgm:hierBranch val="init"/>
        </dgm:presLayoutVars>
      </dgm:prSet>
      <dgm:spPr/>
    </dgm:pt>
    <dgm:pt modelId="{41412527-FAC0-494F-A949-82F1A5C8FFF5}" type="pres">
      <dgm:prSet presAssocID="{65A32268-5EB9-4390-8D9D-6C25190B6056}" presName="rootComposite" presStyleCnt="0"/>
      <dgm:spPr/>
    </dgm:pt>
    <dgm:pt modelId="{F19C2C85-D1E8-4373-9A64-57E77B940FAE}" type="pres">
      <dgm:prSet presAssocID="{65A32268-5EB9-4390-8D9D-6C25190B6056}" presName="rootText" presStyleLbl="node2" presStyleIdx="1" presStyleCnt="16" custScaleX="335079">
        <dgm:presLayoutVars>
          <dgm:chPref val="3"/>
        </dgm:presLayoutVars>
      </dgm:prSet>
      <dgm:spPr/>
      <dgm:t>
        <a:bodyPr/>
        <a:lstStyle/>
        <a:p>
          <a:endParaRPr lang="es-MX"/>
        </a:p>
      </dgm:t>
    </dgm:pt>
    <dgm:pt modelId="{AFAAADD5-C970-4FD6-B41E-2FAB7BE442AC}" type="pres">
      <dgm:prSet presAssocID="{65A32268-5EB9-4390-8D9D-6C25190B6056}" presName="rootConnector" presStyleLbl="node2" presStyleIdx="1" presStyleCnt="16"/>
      <dgm:spPr/>
      <dgm:t>
        <a:bodyPr/>
        <a:lstStyle/>
        <a:p>
          <a:endParaRPr lang="es-MX"/>
        </a:p>
      </dgm:t>
    </dgm:pt>
    <dgm:pt modelId="{84014FF9-6A83-4408-91F1-8148F57E2E67}" type="pres">
      <dgm:prSet presAssocID="{65A32268-5EB9-4390-8D9D-6C25190B6056}" presName="hierChild4" presStyleCnt="0"/>
      <dgm:spPr/>
    </dgm:pt>
    <dgm:pt modelId="{A4866D04-A8EC-4C3E-8F08-EFE36EF5DDAB}" type="pres">
      <dgm:prSet presAssocID="{65A32268-5EB9-4390-8D9D-6C25190B6056}" presName="hierChild5" presStyleCnt="0"/>
      <dgm:spPr/>
    </dgm:pt>
    <dgm:pt modelId="{A4B9E867-4C58-46A9-8A64-B0F2A32C0BEA}" type="pres">
      <dgm:prSet presAssocID="{77DE8AEB-820D-4A80-A959-B00ED2AF2C19}" presName="Name64" presStyleLbl="parChTrans1D2" presStyleIdx="2" presStyleCnt="16" custSzX="202225"/>
      <dgm:spPr/>
      <dgm:t>
        <a:bodyPr/>
        <a:lstStyle/>
        <a:p>
          <a:endParaRPr lang="es-MX"/>
        </a:p>
      </dgm:t>
    </dgm:pt>
    <dgm:pt modelId="{FDE79868-ACEA-414F-BA4C-DC169DEF971C}" type="pres">
      <dgm:prSet presAssocID="{50A7EAC0-3EE3-472B-BA3B-5AF256B6552A}" presName="hierRoot2" presStyleCnt="0">
        <dgm:presLayoutVars>
          <dgm:hierBranch val="init"/>
        </dgm:presLayoutVars>
      </dgm:prSet>
      <dgm:spPr/>
    </dgm:pt>
    <dgm:pt modelId="{19988280-AD6F-4F50-80A3-334B15A21942}" type="pres">
      <dgm:prSet presAssocID="{50A7EAC0-3EE3-472B-BA3B-5AF256B6552A}" presName="rootComposite" presStyleCnt="0"/>
      <dgm:spPr/>
    </dgm:pt>
    <dgm:pt modelId="{5F3873D0-FBEC-4B01-8531-A251B1C36BE4}" type="pres">
      <dgm:prSet presAssocID="{50A7EAC0-3EE3-472B-BA3B-5AF256B6552A}" presName="rootText" presStyleLbl="node2" presStyleIdx="2" presStyleCnt="16" custScaleX="335079">
        <dgm:presLayoutVars>
          <dgm:chPref val="3"/>
        </dgm:presLayoutVars>
      </dgm:prSet>
      <dgm:spPr/>
      <dgm:t>
        <a:bodyPr/>
        <a:lstStyle/>
        <a:p>
          <a:endParaRPr lang="es-MX"/>
        </a:p>
      </dgm:t>
    </dgm:pt>
    <dgm:pt modelId="{E0FC9589-C6E7-4DC6-A358-5A6CA0C0B7FB}" type="pres">
      <dgm:prSet presAssocID="{50A7EAC0-3EE3-472B-BA3B-5AF256B6552A}" presName="rootConnector" presStyleLbl="node2" presStyleIdx="2" presStyleCnt="16"/>
      <dgm:spPr/>
      <dgm:t>
        <a:bodyPr/>
        <a:lstStyle/>
        <a:p>
          <a:endParaRPr lang="es-MX"/>
        </a:p>
      </dgm:t>
    </dgm:pt>
    <dgm:pt modelId="{860F9FEC-D8E7-4126-8D25-7B87D7649E1F}" type="pres">
      <dgm:prSet presAssocID="{50A7EAC0-3EE3-472B-BA3B-5AF256B6552A}" presName="hierChild4" presStyleCnt="0"/>
      <dgm:spPr/>
    </dgm:pt>
    <dgm:pt modelId="{8C5C128E-7C1B-4FA6-AAD1-DD4D5226C7E6}" type="pres">
      <dgm:prSet presAssocID="{50A7EAC0-3EE3-472B-BA3B-5AF256B6552A}" presName="hierChild5" presStyleCnt="0"/>
      <dgm:spPr/>
    </dgm:pt>
    <dgm:pt modelId="{8E911482-CB9E-497C-8969-4CFC23A36FFB}" type="pres">
      <dgm:prSet presAssocID="{F66F205D-D1C5-4C71-8174-995053A55E11}" presName="Name64" presStyleLbl="parChTrans1D2" presStyleIdx="3" presStyleCnt="16" custSzX="202225"/>
      <dgm:spPr/>
      <dgm:t>
        <a:bodyPr/>
        <a:lstStyle/>
        <a:p>
          <a:endParaRPr lang="es-MX"/>
        </a:p>
      </dgm:t>
    </dgm:pt>
    <dgm:pt modelId="{CBE74422-5C0C-4A02-983F-21284C24EB35}" type="pres">
      <dgm:prSet presAssocID="{AEF67313-7D5B-47A2-A91E-13DE4C752551}" presName="hierRoot2" presStyleCnt="0">
        <dgm:presLayoutVars>
          <dgm:hierBranch val="init"/>
        </dgm:presLayoutVars>
      </dgm:prSet>
      <dgm:spPr/>
    </dgm:pt>
    <dgm:pt modelId="{5A23092F-5815-4909-A993-341F80D8DCE4}" type="pres">
      <dgm:prSet presAssocID="{AEF67313-7D5B-47A2-A91E-13DE4C752551}" presName="rootComposite" presStyleCnt="0"/>
      <dgm:spPr/>
    </dgm:pt>
    <dgm:pt modelId="{B304D00B-238A-4056-8C29-3B9F972D03A2}" type="pres">
      <dgm:prSet presAssocID="{AEF67313-7D5B-47A2-A91E-13DE4C752551}" presName="rootText" presStyleLbl="node2" presStyleIdx="3" presStyleCnt="16" custScaleX="335079">
        <dgm:presLayoutVars>
          <dgm:chPref val="3"/>
        </dgm:presLayoutVars>
      </dgm:prSet>
      <dgm:spPr/>
      <dgm:t>
        <a:bodyPr/>
        <a:lstStyle/>
        <a:p>
          <a:endParaRPr lang="es-MX"/>
        </a:p>
      </dgm:t>
    </dgm:pt>
    <dgm:pt modelId="{DAB7FF8A-91B4-4D06-A978-ED7B7C11E538}" type="pres">
      <dgm:prSet presAssocID="{AEF67313-7D5B-47A2-A91E-13DE4C752551}" presName="rootConnector" presStyleLbl="node2" presStyleIdx="3" presStyleCnt="16"/>
      <dgm:spPr/>
      <dgm:t>
        <a:bodyPr/>
        <a:lstStyle/>
        <a:p>
          <a:endParaRPr lang="es-MX"/>
        </a:p>
      </dgm:t>
    </dgm:pt>
    <dgm:pt modelId="{30123608-3E58-4374-AD6F-758212DFCCBB}" type="pres">
      <dgm:prSet presAssocID="{AEF67313-7D5B-47A2-A91E-13DE4C752551}" presName="hierChild4" presStyleCnt="0"/>
      <dgm:spPr/>
    </dgm:pt>
    <dgm:pt modelId="{BC7E9CAC-1F99-4D54-9770-5F3EC5470500}" type="pres">
      <dgm:prSet presAssocID="{AEF67313-7D5B-47A2-A91E-13DE4C752551}" presName="hierChild5" presStyleCnt="0"/>
      <dgm:spPr/>
    </dgm:pt>
    <dgm:pt modelId="{0FF2585D-9B43-48D6-BA6D-714FCF2E8710}" type="pres">
      <dgm:prSet presAssocID="{00745163-62F4-4208-960E-117251826224}" presName="Name64" presStyleLbl="parChTrans1D2" presStyleIdx="4" presStyleCnt="16" custSzX="202225"/>
      <dgm:spPr/>
      <dgm:t>
        <a:bodyPr/>
        <a:lstStyle/>
        <a:p>
          <a:endParaRPr lang="es-MX"/>
        </a:p>
      </dgm:t>
    </dgm:pt>
    <dgm:pt modelId="{4D49979B-BE4A-428C-BFE0-277DC2789A1E}" type="pres">
      <dgm:prSet presAssocID="{E0F03D51-9548-435B-8D37-568B8F592CA5}" presName="hierRoot2" presStyleCnt="0">
        <dgm:presLayoutVars>
          <dgm:hierBranch val="init"/>
        </dgm:presLayoutVars>
      </dgm:prSet>
      <dgm:spPr/>
    </dgm:pt>
    <dgm:pt modelId="{1760EEAB-802D-49D9-9DD8-6A3D3726AAFA}" type="pres">
      <dgm:prSet presAssocID="{E0F03D51-9548-435B-8D37-568B8F592CA5}" presName="rootComposite" presStyleCnt="0"/>
      <dgm:spPr/>
    </dgm:pt>
    <dgm:pt modelId="{205A8837-0777-4BAC-95E3-E5EB47780F43}" type="pres">
      <dgm:prSet presAssocID="{E0F03D51-9548-435B-8D37-568B8F592CA5}" presName="rootText" presStyleLbl="node2" presStyleIdx="4" presStyleCnt="16" custScaleX="335079">
        <dgm:presLayoutVars>
          <dgm:chPref val="3"/>
        </dgm:presLayoutVars>
      </dgm:prSet>
      <dgm:spPr/>
      <dgm:t>
        <a:bodyPr/>
        <a:lstStyle/>
        <a:p>
          <a:endParaRPr lang="es-MX"/>
        </a:p>
      </dgm:t>
    </dgm:pt>
    <dgm:pt modelId="{D8CB3A7A-6186-4B5B-A2F8-53C6229EABEF}" type="pres">
      <dgm:prSet presAssocID="{E0F03D51-9548-435B-8D37-568B8F592CA5}" presName="rootConnector" presStyleLbl="node2" presStyleIdx="4" presStyleCnt="16"/>
      <dgm:spPr/>
      <dgm:t>
        <a:bodyPr/>
        <a:lstStyle/>
        <a:p>
          <a:endParaRPr lang="es-MX"/>
        </a:p>
      </dgm:t>
    </dgm:pt>
    <dgm:pt modelId="{65D83A15-99B5-4394-BA7B-D40AE88C61CA}" type="pres">
      <dgm:prSet presAssocID="{E0F03D51-9548-435B-8D37-568B8F592CA5}" presName="hierChild4" presStyleCnt="0"/>
      <dgm:spPr/>
    </dgm:pt>
    <dgm:pt modelId="{391D8BE4-7B8E-4D57-AD7F-53B1B1584A79}" type="pres">
      <dgm:prSet presAssocID="{E0F03D51-9548-435B-8D37-568B8F592CA5}" presName="hierChild5" presStyleCnt="0"/>
      <dgm:spPr/>
    </dgm:pt>
    <dgm:pt modelId="{49CDC586-511C-442C-A1E0-0177663EDC95}" type="pres">
      <dgm:prSet presAssocID="{2502B1BA-B68F-4838-8B0E-7577CBE80E66}" presName="Name64" presStyleLbl="parChTrans1D2" presStyleIdx="5" presStyleCnt="16" custSzX="202225"/>
      <dgm:spPr/>
      <dgm:t>
        <a:bodyPr/>
        <a:lstStyle/>
        <a:p>
          <a:endParaRPr lang="es-MX"/>
        </a:p>
      </dgm:t>
    </dgm:pt>
    <dgm:pt modelId="{34D0F6E8-B08F-4023-A6AF-50EB423B7314}" type="pres">
      <dgm:prSet presAssocID="{505AEC1C-1E32-4A03-9DD3-A0B293574129}" presName="hierRoot2" presStyleCnt="0">
        <dgm:presLayoutVars>
          <dgm:hierBranch val="init"/>
        </dgm:presLayoutVars>
      </dgm:prSet>
      <dgm:spPr/>
    </dgm:pt>
    <dgm:pt modelId="{6309FD17-4BC6-4C9E-822A-D59CEB0C97F9}" type="pres">
      <dgm:prSet presAssocID="{505AEC1C-1E32-4A03-9DD3-A0B293574129}" presName="rootComposite" presStyleCnt="0"/>
      <dgm:spPr/>
    </dgm:pt>
    <dgm:pt modelId="{7F3FCF26-5831-4674-8A4B-9E4426952A5C}" type="pres">
      <dgm:prSet presAssocID="{505AEC1C-1E32-4A03-9DD3-A0B293574129}" presName="rootText" presStyleLbl="node2" presStyleIdx="5" presStyleCnt="16" custScaleX="335079">
        <dgm:presLayoutVars>
          <dgm:chPref val="3"/>
        </dgm:presLayoutVars>
      </dgm:prSet>
      <dgm:spPr/>
      <dgm:t>
        <a:bodyPr/>
        <a:lstStyle/>
        <a:p>
          <a:endParaRPr lang="es-MX"/>
        </a:p>
      </dgm:t>
    </dgm:pt>
    <dgm:pt modelId="{3759DD83-7EA4-4458-B7A0-2AF2EA16FAC7}" type="pres">
      <dgm:prSet presAssocID="{505AEC1C-1E32-4A03-9DD3-A0B293574129}" presName="rootConnector" presStyleLbl="node2" presStyleIdx="5" presStyleCnt="16"/>
      <dgm:spPr/>
      <dgm:t>
        <a:bodyPr/>
        <a:lstStyle/>
        <a:p>
          <a:endParaRPr lang="es-MX"/>
        </a:p>
      </dgm:t>
    </dgm:pt>
    <dgm:pt modelId="{904AB295-CAFD-4A9B-9AB3-4F2199A127DD}" type="pres">
      <dgm:prSet presAssocID="{505AEC1C-1E32-4A03-9DD3-A0B293574129}" presName="hierChild4" presStyleCnt="0"/>
      <dgm:spPr/>
    </dgm:pt>
    <dgm:pt modelId="{5683B335-30AD-4450-8DFD-A67DAE605963}" type="pres">
      <dgm:prSet presAssocID="{505AEC1C-1E32-4A03-9DD3-A0B293574129}" presName="hierChild5" presStyleCnt="0"/>
      <dgm:spPr/>
    </dgm:pt>
    <dgm:pt modelId="{4064F847-EEBA-4143-B7CA-135254AF561D}" type="pres">
      <dgm:prSet presAssocID="{9878EE7C-8D07-4470-ACD8-710F3758D12D}" presName="Name64" presStyleLbl="parChTrans1D2" presStyleIdx="6" presStyleCnt="16" custSzX="202225"/>
      <dgm:spPr/>
      <dgm:t>
        <a:bodyPr/>
        <a:lstStyle/>
        <a:p>
          <a:endParaRPr lang="es-MX"/>
        </a:p>
      </dgm:t>
    </dgm:pt>
    <dgm:pt modelId="{89DAC925-88BE-4132-9561-3BFDBF7C5F9B}" type="pres">
      <dgm:prSet presAssocID="{51FED1C8-BA50-4E58-B354-9FF520BA0345}" presName="hierRoot2" presStyleCnt="0">
        <dgm:presLayoutVars>
          <dgm:hierBranch val="init"/>
        </dgm:presLayoutVars>
      </dgm:prSet>
      <dgm:spPr/>
    </dgm:pt>
    <dgm:pt modelId="{9C73C2D9-58E2-469E-AC0B-9762D87A033E}" type="pres">
      <dgm:prSet presAssocID="{51FED1C8-BA50-4E58-B354-9FF520BA0345}" presName="rootComposite" presStyleCnt="0"/>
      <dgm:spPr/>
    </dgm:pt>
    <dgm:pt modelId="{5519225F-5EC1-483B-8C07-708177259BF4}" type="pres">
      <dgm:prSet presAssocID="{51FED1C8-BA50-4E58-B354-9FF520BA0345}" presName="rootText" presStyleLbl="node2" presStyleIdx="6" presStyleCnt="16" custScaleX="335079">
        <dgm:presLayoutVars>
          <dgm:chPref val="3"/>
        </dgm:presLayoutVars>
      </dgm:prSet>
      <dgm:spPr/>
      <dgm:t>
        <a:bodyPr/>
        <a:lstStyle/>
        <a:p>
          <a:endParaRPr lang="es-MX"/>
        </a:p>
      </dgm:t>
    </dgm:pt>
    <dgm:pt modelId="{4860C2BD-0509-4810-8D01-7193DCB5FBFB}" type="pres">
      <dgm:prSet presAssocID="{51FED1C8-BA50-4E58-B354-9FF520BA0345}" presName="rootConnector" presStyleLbl="node2" presStyleIdx="6" presStyleCnt="16"/>
      <dgm:spPr/>
      <dgm:t>
        <a:bodyPr/>
        <a:lstStyle/>
        <a:p>
          <a:endParaRPr lang="es-MX"/>
        </a:p>
      </dgm:t>
    </dgm:pt>
    <dgm:pt modelId="{10BF2D86-619A-4812-8C9C-4717C254FFE5}" type="pres">
      <dgm:prSet presAssocID="{51FED1C8-BA50-4E58-B354-9FF520BA0345}" presName="hierChild4" presStyleCnt="0"/>
      <dgm:spPr/>
    </dgm:pt>
    <dgm:pt modelId="{3C0B9FDF-5F4A-41B2-B7E0-9FE30F0EFD70}" type="pres">
      <dgm:prSet presAssocID="{51FED1C8-BA50-4E58-B354-9FF520BA0345}" presName="hierChild5" presStyleCnt="0"/>
      <dgm:spPr/>
    </dgm:pt>
    <dgm:pt modelId="{2E3A5EEB-60C6-49BB-AD29-57750BDAABE2}" type="pres">
      <dgm:prSet presAssocID="{BF64B55A-4EF5-4624-B255-6A4FDF473069}" presName="Name64" presStyleLbl="parChTrans1D2" presStyleIdx="7" presStyleCnt="16" custSzX="202225"/>
      <dgm:spPr/>
      <dgm:t>
        <a:bodyPr/>
        <a:lstStyle/>
        <a:p>
          <a:endParaRPr lang="es-MX"/>
        </a:p>
      </dgm:t>
    </dgm:pt>
    <dgm:pt modelId="{46BEC742-0BCA-4D71-B8F8-4F4991B1F82D}" type="pres">
      <dgm:prSet presAssocID="{63337E7B-5ACF-4BC6-9D99-001C09B47135}" presName="hierRoot2" presStyleCnt="0">
        <dgm:presLayoutVars>
          <dgm:hierBranch val="init"/>
        </dgm:presLayoutVars>
      </dgm:prSet>
      <dgm:spPr/>
    </dgm:pt>
    <dgm:pt modelId="{697C8FD1-0DF5-4030-A9B5-B566F1474971}" type="pres">
      <dgm:prSet presAssocID="{63337E7B-5ACF-4BC6-9D99-001C09B47135}" presName="rootComposite" presStyleCnt="0"/>
      <dgm:spPr/>
    </dgm:pt>
    <dgm:pt modelId="{899BCB68-B9C3-4AA1-B468-B309382109FD}" type="pres">
      <dgm:prSet presAssocID="{63337E7B-5ACF-4BC6-9D99-001C09B47135}" presName="rootText" presStyleLbl="node2" presStyleIdx="7" presStyleCnt="16" custScaleX="335079">
        <dgm:presLayoutVars>
          <dgm:chPref val="3"/>
        </dgm:presLayoutVars>
      </dgm:prSet>
      <dgm:spPr/>
      <dgm:t>
        <a:bodyPr/>
        <a:lstStyle/>
        <a:p>
          <a:endParaRPr lang="es-MX"/>
        </a:p>
      </dgm:t>
    </dgm:pt>
    <dgm:pt modelId="{0F5EDECB-83FA-437B-9C97-F12D2E4CCA9C}" type="pres">
      <dgm:prSet presAssocID="{63337E7B-5ACF-4BC6-9D99-001C09B47135}" presName="rootConnector" presStyleLbl="node2" presStyleIdx="7" presStyleCnt="16"/>
      <dgm:spPr/>
      <dgm:t>
        <a:bodyPr/>
        <a:lstStyle/>
        <a:p>
          <a:endParaRPr lang="es-MX"/>
        </a:p>
      </dgm:t>
    </dgm:pt>
    <dgm:pt modelId="{C7F702EB-28E3-491C-AB02-2F1BEE9F7A00}" type="pres">
      <dgm:prSet presAssocID="{63337E7B-5ACF-4BC6-9D99-001C09B47135}" presName="hierChild4" presStyleCnt="0"/>
      <dgm:spPr/>
    </dgm:pt>
    <dgm:pt modelId="{FFF86E61-C8E2-48FB-9B48-2E24470B7547}" type="pres">
      <dgm:prSet presAssocID="{63337E7B-5ACF-4BC6-9D99-001C09B47135}" presName="hierChild5" presStyleCnt="0"/>
      <dgm:spPr/>
    </dgm:pt>
    <dgm:pt modelId="{CFB22B55-ACB1-45CD-B96F-253ADD2A1A81}" type="pres">
      <dgm:prSet presAssocID="{24951518-D54D-493B-814A-EE4A7AC5B984}" presName="Name64" presStyleLbl="parChTrans1D2" presStyleIdx="8" presStyleCnt="16" custSzX="202225"/>
      <dgm:spPr/>
      <dgm:t>
        <a:bodyPr/>
        <a:lstStyle/>
        <a:p>
          <a:endParaRPr lang="es-MX"/>
        </a:p>
      </dgm:t>
    </dgm:pt>
    <dgm:pt modelId="{87AFA87A-E2E9-4767-A3EA-1589F0FE5988}" type="pres">
      <dgm:prSet presAssocID="{4B87E882-3E38-4735-8D6D-761853B33E5F}" presName="hierRoot2" presStyleCnt="0">
        <dgm:presLayoutVars>
          <dgm:hierBranch val="init"/>
        </dgm:presLayoutVars>
      </dgm:prSet>
      <dgm:spPr/>
    </dgm:pt>
    <dgm:pt modelId="{D05FF1BB-C21D-42C3-983A-E4432EE3B974}" type="pres">
      <dgm:prSet presAssocID="{4B87E882-3E38-4735-8D6D-761853B33E5F}" presName="rootComposite" presStyleCnt="0"/>
      <dgm:spPr/>
    </dgm:pt>
    <dgm:pt modelId="{0FF53130-3BC1-4A2B-97C6-809AAF248570}" type="pres">
      <dgm:prSet presAssocID="{4B87E882-3E38-4735-8D6D-761853B33E5F}" presName="rootText" presStyleLbl="node2" presStyleIdx="8" presStyleCnt="16" custScaleX="335079">
        <dgm:presLayoutVars>
          <dgm:chPref val="3"/>
        </dgm:presLayoutVars>
      </dgm:prSet>
      <dgm:spPr/>
      <dgm:t>
        <a:bodyPr/>
        <a:lstStyle/>
        <a:p>
          <a:endParaRPr lang="es-MX"/>
        </a:p>
      </dgm:t>
    </dgm:pt>
    <dgm:pt modelId="{B5D59F7A-B9CA-4A8A-87B8-FFFDD3B79294}" type="pres">
      <dgm:prSet presAssocID="{4B87E882-3E38-4735-8D6D-761853B33E5F}" presName="rootConnector" presStyleLbl="node2" presStyleIdx="8" presStyleCnt="16"/>
      <dgm:spPr/>
      <dgm:t>
        <a:bodyPr/>
        <a:lstStyle/>
        <a:p>
          <a:endParaRPr lang="es-MX"/>
        </a:p>
      </dgm:t>
    </dgm:pt>
    <dgm:pt modelId="{E6109783-6C77-43B7-BBE5-D666D5AB55EE}" type="pres">
      <dgm:prSet presAssocID="{4B87E882-3E38-4735-8D6D-761853B33E5F}" presName="hierChild4" presStyleCnt="0"/>
      <dgm:spPr/>
    </dgm:pt>
    <dgm:pt modelId="{60197455-B730-4B86-AD21-227B21D57364}" type="pres">
      <dgm:prSet presAssocID="{4B87E882-3E38-4735-8D6D-761853B33E5F}" presName="hierChild5" presStyleCnt="0"/>
      <dgm:spPr/>
    </dgm:pt>
    <dgm:pt modelId="{8AEDFB89-3EF3-4E13-AB4E-F1DA741A1DAA}" type="pres">
      <dgm:prSet presAssocID="{B4732C7B-508F-430C-85B1-DACFD8C01AB6}" presName="Name64" presStyleLbl="parChTrans1D2" presStyleIdx="9" presStyleCnt="16" custSzX="202225"/>
      <dgm:spPr/>
      <dgm:t>
        <a:bodyPr/>
        <a:lstStyle/>
        <a:p>
          <a:endParaRPr lang="es-MX"/>
        </a:p>
      </dgm:t>
    </dgm:pt>
    <dgm:pt modelId="{5A9B8FE9-B0B1-49A6-8360-9D62BF0CF6D2}" type="pres">
      <dgm:prSet presAssocID="{A27C191B-F446-4D08-8C7B-200C300BA3EF}" presName="hierRoot2" presStyleCnt="0">
        <dgm:presLayoutVars>
          <dgm:hierBranch val="init"/>
        </dgm:presLayoutVars>
      </dgm:prSet>
      <dgm:spPr/>
    </dgm:pt>
    <dgm:pt modelId="{D7DA7F77-F705-46D9-99A8-CEE1BC54C429}" type="pres">
      <dgm:prSet presAssocID="{A27C191B-F446-4D08-8C7B-200C300BA3EF}" presName="rootComposite" presStyleCnt="0"/>
      <dgm:spPr/>
    </dgm:pt>
    <dgm:pt modelId="{449A3023-9B87-40C6-8E6A-3D1BD56651E4}" type="pres">
      <dgm:prSet presAssocID="{A27C191B-F446-4D08-8C7B-200C300BA3EF}" presName="rootText" presStyleLbl="node2" presStyleIdx="9" presStyleCnt="16" custScaleX="335079">
        <dgm:presLayoutVars>
          <dgm:chPref val="3"/>
        </dgm:presLayoutVars>
      </dgm:prSet>
      <dgm:spPr/>
      <dgm:t>
        <a:bodyPr/>
        <a:lstStyle/>
        <a:p>
          <a:endParaRPr lang="es-MX"/>
        </a:p>
      </dgm:t>
    </dgm:pt>
    <dgm:pt modelId="{101CDAD4-4258-4857-8CD8-07E4319ADA78}" type="pres">
      <dgm:prSet presAssocID="{A27C191B-F446-4D08-8C7B-200C300BA3EF}" presName="rootConnector" presStyleLbl="node2" presStyleIdx="9" presStyleCnt="16"/>
      <dgm:spPr/>
      <dgm:t>
        <a:bodyPr/>
        <a:lstStyle/>
        <a:p>
          <a:endParaRPr lang="es-MX"/>
        </a:p>
      </dgm:t>
    </dgm:pt>
    <dgm:pt modelId="{BDA60EFA-E2A7-443F-B14A-C89783D8420A}" type="pres">
      <dgm:prSet presAssocID="{A27C191B-F446-4D08-8C7B-200C300BA3EF}" presName="hierChild4" presStyleCnt="0"/>
      <dgm:spPr/>
    </dgm:pt>
    <dgm:pt modelId="{BA9A669A-9424-4144-9D39-2D36C2455F77}" type="pres">
      <dgm:prSet presAssocID="{A27C191B-F446-4D08-8C7B-200C300BA3EF}" presName="hierChild5" presStyleCnt="0"/>
      <dgm:spPr/>
    </dgm:pt>
    <dgm:pt modelId="{B97B8DF6-B3D3-4085-A396-3CFE91608E9F}" type="pres">
      <dgm:prSet presAssocID="{F070429E-CC29-410D-B295-2CC890EA7D05}" presName="Name64" presStyleLbl="parChTrans1D2" presStyleIdx="10" presStyleCnt="16" custSzX="202225"/>
      <dgm:spPr/>
      <dgm:t>
        <a:bodyPr/>
        <a:lstStyle/>
        <a:p>
          <a:endParaRPr lang="es-MX"/>
        </a:p>
      </dgm:t>
    </dgm:pt>
    <dgm:pt modelId="{48AA681E-A688-4160-A492-D930FFDE4B0C}" type="pres">
      <dgm:prSet presAssocID="{C4227F52-BAFB-44D6-9089-9A26D2C017F9}" presName="hierRoot2" presStyleCnt="0">
        <dgm:presLayoutVars>
          <dgm:hierBranch val="init"/>
        </dgm:presLayoutVars>
      </dgm:prSet>
      <dgm:spPr/>
    </dgm:pt>
    <dgm:pt modelId="{CD1EC1D0-8C04-4418-BA00-4A5C0B4BC79A}" type="pres">
      <dgm:prSet presAssocID="{C4227F52-BAFB-44D6-9089-9A26D2C017F9}" presName="rootComposite" presStyleCnt="0"/>
      <dgm:spPr/>
    </dgm:pt>
    <dgm:pt modelId="{D5F04A37-2A62-4E29-B349-D4047818EE57}" type="pres">
      <dgm:prSet presAssocID="{C4227F52-BAFB-44D6-9089-9A26D2C017F9}" presName="rootText" presStyleLbl="node2" presStyleIdx="10" presStyleCnt="16" custScaleX="335079">
        <dgm:presLayoutVars>
          <dgm:chPref val="3"/>
        </dgm:presLayoutVars>
      </dgm:prSet>
      <dgm:spPr/>
      <dgm:t>
        <a:bodyPr/>
        <a:lstStyle/>
        <a:p>
          <a:endParaRPr lang="es-MX"/>
        </a:p>
      </dgm:t>
    </dgm:pt>
    <dgm:pt modelId="{9090A3DC-36EB-4B7E-AF17-757C1361AAF6}" type="pres">
      <dgm:prSet presAssocID="{C4227F52-BAFB-44D6-9089-9A26D2C017F9}" presName="rootConnector" presStyleLbl="node2" presStyleIdx="10" presStyleCnt="16"/>
      <dgm:spPr/>
      <dgm:t>
        <a:bodyPr/>
        <a:lstStyle/>
        <a:p>
          <a:endParaRPr lang="es-MX"/>
        </a:p>
      </dgm:t>
    </dgm:pt>
    <dgm:pt modelId="{A29D0F6E-9CBA-43CD-BA0A-DA9E58C753E9}" type="pres">
      <dgm:prSet presAssocID="{C4227F52-BAFB-44D6-9089-9A26D2C017F9}" presName="hierChild4" presStyleCnt="0"/>
      <dgm:spPr/>
    </dgm:pt>
    <dgm:pt modelId="{119F5347-7339-4BB1-B6E2-80A51A3FF4C4}" type="pres">
      <dgm:prSet presAssocID="{C4227F52-BAFB-44D6-9089-9A26D2C017F9}" presName="hierChild5" presStyleCnt="0"/>
      <dgm:spPr/>
    </dgm:pt>
    <dgm:pt modelId="{D4EC8CC3-6979-4CE4-A042-1F79DEC071D2}" type="pres">
      <dgm:prSet presAssocID="{E2B64814-17EC-4903-87FA-0D66C0D38C67}" presName="Name64" presStyleLbl="parChTrans1D2" presStyleIdx="11" presStyleCnt="16" custSzX="202225"/>
      <dgm:spPr/>
      <dgm:t>
        <a:bodyPr/>
        <a:lstStyle/>
        <a:p>
          <a:endParaRPr lang="es-MX"/>
        </a:p>
      </dgm:t>
    </dgm:pt>
    <dgm:pt modelId="{8EDE664C-F076-47E3-88E8-59ADCC3D1EC5}" type="pres">
      <dgm:prSet presAssocID="{28CDC83C-AC92-4C97-8BDB-373F8AB66E0D}" presName="hierRoot2" presStyleCnt="0">
        <dgm:presLayoutVars>
          <dgm:hierBranch val="init"/>
        </dgm:presLayoutVars>
      </dgm:prSet>
      <dgm:spPr/>
    </dgm:pt>
    <dgm:pt modelId="{B06146C1-B017-4C21-A32A-3EE73D82F03C}" type="pres">
      <dgm:prSet presAssocID="{28CDC83C-AC92-4C97-8BDB-373F8AB66E0D}" presName="rootComposite" presStyleCnt="0"/>
      <dgm:spPr/>
    </dgm:pt>
    <dgm:pt modelId="{381970BF-68DB-4FF2-8255-887134F5B93F}" type="pres">
      <dgm:prSet presAssocID="{28CDC83C-AC92-4C97-8BDB-373F8AB66E0D}" presName="rootText" presStyleLbl="node2" presStyleIdx="11" presStyleCnt="16" custScaleX="335079">
        <dgm:presLayoutVars>
          <dgm:chPref val="3"/>
        </dgm:presLayoutVars>
      </dgm:prSet>
      <dgm:spPr/>
      <dgm:t>
        <a:bodyPr/>
        <a:lstStyle/>
        <a:p>
          <a:endParaRPr lang="es-MX"/>
        </a:p>
      </dgm:t>
    </dgm:pt>
    <dgm:pt modelId="{92188937-22B2-4CA8-B82B-633EFDA3A4D2}" type="pres">
      <dgm:prSet presAssocID="{28CDC83C-AC92-4C97-8BDB-373F8AB66E0D}" presName="rootConnector" presStyleLbl="node2" presStyleIdx="11" presStyleCnt="16"/>
      <dgm:spPr/>
      <dgm:t>
        <a:bodyPr/>
        <a:lstStyle/>
        <a:p>
          <a:endParaRPr lang="es-MX"/>
        </a:p>
      </dgm:t>
    </dgm:pt>
    <dgm:pt modelId="{51E31F4F-3E9E-400E-976F-F0A3C4F4C319}" type="pres">
      <dgm:prSet presAssocID="{28CDC83C-AC92-4C97-8BDB-373F8AB66E0D}" presName="hierChild4" presStyleCnt="0"/>
      <dgm:spPr/>
    </dgm:pt>
    <dgm:pt modelId="{CF5F4475-9C9C-45EA-A6C3-FFD43AAD8E41}" type="pres">
      <dgm:prSet presAssocID="{28CDC83C-AC92-4C97-8BDB-373F8AB66E0D}" presName="hierChild5" presStyleCnt="0"/>
      <dgm:spPr/>
    </dgm:pt>
    <dgm:pt modelId="{F43469E5-E44A-447A-AA21-C3E8F94EC249}" type="pres">
      <dgm:prSet presAssocID="{1E22C50F-2C2A-439E-9BF4-FAA1AEF08C64}" presName="Name64" presStyleLbl="parChTrans1D2" presStyleIdx="12" presStyleCnt="16" custSzX="202225"/>
      <dgm:spPr/>
      <dgm:t>
        <a:bodyPr/>
        <a:lstStyle/>
        <a:p>
          <a:endParaRPr lang="es-MX"/>
        </a:p>
      </dgm:t>
    </dgm:pt>
    <dgm:pt modelId="{FAF7FD98-F98F-4AF9-88DB-DC748C735824}" type="pres">
      <dgm:prSet presAssocID="{0C6155A6-5D36-448E-97EC-A8C147ABBD7A}" presName="hierRoot2" presStyleCnt="0">
        <dgm:presLayoutVars>
          <dgm:hierBranch val="init"/>
        </dgm:presLayoutVars>
      </dgm:prSet>
      <dgm:spPr/>
    </dgm:pt>
    <dgm:pt modelId="{6848E635-1641-4C08-B86F-ADD3FB447D0E}" type="pres">
      <dgm:prSet presAssocID="{0C6155A6-5D36-448E-97EC-A8C147ABBD7A}" presName="rootComposite" presStyleCnt="0"/>
      <dgm:spPr/>
    </dgm:pt>
    <dgm:pt modelId="{022836E7-D8CF-4F2C-B63C-3B9847B6A203}" type="pres">
      <dgm:prSet presAssocID="{0C6155A6-5D36-448E-97EC-A8C147ABBD7A}" presName="rootText" presStyleLbl="node2" presStyleIdx="12" presStyleCnt="16" custScaleX="335079">
        <dgm:presLayoutVars>
          <dgm:chPref val="3"/>
        </dgm:presLayoutVars>
      </dgm:prSet>
      <dgm:spPr/>
      <dgm:t>
        <a:bodyPr/>
        <a:lstStyle/>
        <a:p>
          <a:endParaRPr lang="es-MX"/>
        </a:p>
      </dgm:t>
    </dgm:pt>
    <dgm:pt modelId="{CD5CC16E-B417-402C-9F2F-40D96A04597B}" type="pres">
      <dgm:prSet presAssocID="{0C6155A6-5D36-448E-97EC-A8C147ABBD7A}" presName="rootConnector" presStyleLbl="node2" presStyleIdx="12" presStyleCnt="16"/>
      <dgm:spPr/>
      <dgm:t>
        <a:bodyPr/>
        <a:lstStyle/>
        <a:p>
          <a:endParaRPr lang="es-MX"/>
        </a:p>
      </dgm:t>
    </dgm:pt>
    <dgm:pt modelId="{954420D7-14AF-4E00-AC10-6CA2892E33F5}" type="pres">
      <dgm:prSet presAssocID="{0C6155A6-5D36-448E-97EC-A8C147ABBD7A}" presName="hierChild4" presStyleCnt="0"/>
      <dgm:spPr/>
    </dgm:pt>
    <dgm:pt modelId="{B39F5E62-BB76-4FEB-9152-AD63D31067F5}" type="pres">
      <dgm:prSet presAssocID="{0C6155A6-5D36-448E-97EC-A8C147ABBD7A}" presName="hierChild5" presStyleCnt="0"/>
      <dgm:spPr/>
    </dgm:pt>
    <dgm:pt modelId="{3BD62E34-0005-45CF-82C1-F917E66B2DDA}" type="pres">
      <dgm:prSet presAssocID="{40957C58-731B-4876-A1DD-D371E65C5DAC}" presName="Name64" presStyleLbl="parChTrans1D2" presStyleIdx="13" presStyleCnt="16" custSzX="202225"/>
      <dgm:spPr/>
      <dgm:t>
        <a:bodyPr/>
        <a:lstStyle/>
        <a:p>
          <a:endParaRPr lang="es-MX"/>
        </a:p>
      </dgm:t>
    </dgm:pt>
    <dgm:pt modelId="{BF5ACFEC-94C5-4CE4-806B-EDE1C60B4943}" type="pres">
      <dgm:prSet presAssocID="{52366E24-4894-47E8-9C94-1A0A729C09C3}" presName="hierRoot2" presStyleCnt="0">
        <dgm:presLayoutVars>
          <dgm:hierBranch val="init"/>
        </dgm:presLayoutVars>
      </dgm:prSet>
      <dgm:spPr/>
    </dgm:pt>
    <dgm:pt modelId="{B874D3B3-C39D-4FF8-BDD3-A6B9243898D6}" type="pres">
      <dgm:prSet presAssocID="{52366E24-4894-47E8-9C94-1A0A729C09C3}" presName="rootComposite" presStyleCnt="0"/>
      <dgm:spPr/>
    </dgm:pt>
    <dgm:pt modelId="{7466AD58-C69D-454B-B183-53CA64A8D040}" type="pres">
      <dgm:prSet presAssocID="{52366E24-4894-47E8-9C94-1A0A729C09C3}" presName="rootText" presStyleLbl="node2" presStyleIdx="13" presStyleCnt="16" custScaleX="335079">
        <dgm:presLayoutVars>
          <dgm:chPref val="3"/>
        </dgm:presLayoutVars>
      </dgm:prSet>
      <dgm:spPr/>
      <dgm:t>
        <a:bodyPr/>
        <a:lstStyle/>
        <a:p>
          <a:endParaRPr lang="es-MX"/>
        </a:p>
      </dgm:t>
    </dgm:pt>
    <dgm:pt modelId="{087D7540-6364-41AD-8293-099101D02CDF}" type="pres">
      <dgm:prSet presAssocID="{52366E24-4894-47E8-9C94-1A0A729C09C3}" presName="rootConnector" presStyleLbl="node2" presStyleIdx="13" presStyleCnt="16"/>
      <dgm:spPr/>
      <dgm:t>
        <a:bodyPr/>
        <a:lstStyle/>
        <a:p>
          <a:endParaRPr lang="es-MX"/>
        </a:p>
      </dgm:t>
    </dgm:pt>
    <dgm:pt modelId="{8298A29E-5B1F-472B-B0AC-AB19D366367F}" type="pres">
      <dgm:prSet presAssocID="{52366E24-4894-47E8-9C94-1A0A729C09C3}" presName="hierChild4" presStyleCnt="0"/>
      <dgm:spPr/>
    </dgm:pt>
    <dgm:pt modelId="{F8130408-4480-4448-83C8-86B9DA2827D2}" type="pres">
      <dgm:prSet presAssocID="{52366E24-4894-47E8-9C94-1A0A729C09C3}" presName="hierChild5" presStyleCnt="0"/>
      <dgm:spPr/>
    </dgm:pt>
    <dgm:pt modelId="{60EDC056-85F2-4EB9-9C8D-15A64955012F}" type="pres">
      <dgm:prSet presAssocID="{C4102486-E965-48AB-81CE-20D79F2DE13F}" presName="Name64" presStyleLbl="parChTrans1D2" presStyleIdx="14" presStyleCnt="16"/>
      <dgm:spPr/>
      <dgm:t>
        <a:bodyPr/>
        <a:lstStyle/>
        <a:p>
          <a:endParaRPr lang="es-MX"/>
        </a:p>
      </dgm:t>
    </dgm:pt>
    <dgm:pt modelId="{393BB455-C966-4E73-9A73-D99CFF60FE1C}" type="pres">
      <dgm:prSet presAssocID="{E7A7C715-0BF4-4A25-BEB5-E55F73810F04}" presName="hierRoot2" presStyleCnt="0">
        <dgm:presLayoutVars>
          <dgm:hierBranch val="init"/>
        </dgm:presLayoutVars>
      </dgm:prSet>
      <dgm:spPr/>
    </dgm:pt>
    <dgm:pt modelId="{61AEBA69-82ED-40D2-8F94-2CFE231E2B1E}" type="pres">
      <dgm:prSet presAssocID="{E7A7C715-0BF4-4A25-BEB5-E55F73810F04}" presName="rootComposite" presStyleCnt="0"/>
      <dgm:spPr/>
    </dgm:pt>
    <dgm:pt modelId="{BA660898-4097-4CFD-9638-B84E4D08210C}" type="pres">
      <dgm:prSet presAssocID="{E7A7C715-0BF4-4A25-BEB5-E55F73810F04}" presName="rootText" presStyleLbl="node2" presStyleIdx="14" presStyleCnt="16" custScaleX="336092">
        <dgm:presLayoutVars>
          <dgm:chPref val="3"/>
        </dgm:presLayoutVars>
      </dgm:prSet>
      <dgm:spPr/>
      <dgm:t>
        <a:bodyPr/>
        <a:lstStyle/>
        <a:p>
          <a:endParaRPr lang="es-MX"/>
        </a:p>
      </dgm:t>
    </dgm:pt>
    <dgm:pt modelId="{0F84DF3E-2F35-41B6-BDA4-6AE1EA9A1BF8}" type="pres">
      <dgm:prSet presAssocID="{E7A7C715-0BF4-4A25-BEB5-E55F73810F04}" presName="rootConnector" presStyleLbl="node2" presStyleIdx="14" presStyleCnt="16"/>
      <dgm:spPr/>
      <dgm:t>
        <a:bodyPr/>
        <a:lstStyle/>
        <a:p>
          <a:endParaRPr lang="es-MX"/>
        </a:p>
      </dgm:t>
    </dgm:pt>
    <dgm:pt modelId="{561B6ED4-4EA0-4401-89C3-F60E4933BC5C}" type="pres">
      <dgm:prSet presAssocID="{E7A7C715-0BF4-4A25-BEB5-E55F73810F04}" presName="hierChild4" presStyleCnt="0"/>
      <dgm:spPr/>
    </dgm:pt>
    <dgm:pt modelId="{E94F43F1-77F0-4155-9BC6-227FC3FF9C36}" type="pres">
      <dgm:prSet presAssocID="{E7A7C715-0BF4-4A25-BEB5-E55F73810F04}" presName="hierChild5" presStyleCnt="0"/>
      <dgm:spPr/>
    </dgm:pt>
    <dgm:pt modelId="{6966BA89-FA79-4832-96C5-5EEFE0E4A326}" type="pres">
      <dgm:prSet presAssocID="{2B9990B6-A785-427E-961F-8FDFEF3A9A83}" presName="Name64" presStyleLbl="parChTrans1D2" presStyleIdx="15" presStyleCnt="16" custSzX="202225"/>
      <dgm:spPr/>
      <dgm:t>
        <a:bodyPr/>
        <a:lstStyle/>
        <a:p>
          <a:endParaRPr lang="es-MX"/>
        </a:p>
      </dgm:t>
    </dgm:pt>
    <dgm:pt modelId="{DE0A9C86-7FEF-474B-86CF-FFBBEBB8D163}" type="pres">
      <dgm:prSet presAssocID="{E69E503B-97CA-40B3-B087-35F6F02CA1EE}" presName="hierRoot2" presStyleCnt="0">
        <dgm:presLayoutVars>
          <dgm:hierBranch val="init"/>
        </dgm:presLayoutVars>
      </dgm:prSet>
      <dgm:spPr/>
    </dgm:pt>
    <dgm:pt modelId="{8D6895E0-E83C-4667-A57D-05931A6FDF9C}" type="pres">
      <dgm:prSet presAssocID="{E69E503B-97CA-40B3-B087-35F6F02CA1EE}" presName="rootComposite" presStyleCnt="0"/>
      <dgm:spPr/>
    </dgm:pt>
    <dgm:pt modelId="{9AF37BBF-EE81-4467-9CBF-93E25164C934}" type="pres">
      <dgm:prSet presAssocID="{E69E503B-97CA-40B3-B087-35F6F02CA1EE}" presName="rootText" presStyleLbl="node2" presStyleIdx="15" presStyleCnt="16" custScaleX="335079">
        <dgm:presLayoutVars>
          <dgm:chPref val="3"/>
        </dgm:presLayoutVars>
      </dgm:prSet>
      <dgm:spPr/>
      <dgm:t>
        <a:bodyPr/>
        <a:lstStyle/>
        <a:p>
          <a:endParaRPr lang="es-MX"/>
        </a:p>
      </dgm:t>
    </dgm:pt>
    <dgm:pt modelId="{FB6AB1CE-A82D-4A36-9AEC-D7B896A94B5A}" type="pres">
      <dgm:prSet presAssocID="{E69E503B-97CA-40B3-B087-35F6F02CA1EE}" presName="rootConnector" presStyleLbl="node2" presStyleIdx="15" presStyleCnt="16"/>
      <dgm:spPr/>
      <dgm:t>
        <a:bodyPr/>
        <a:lstStyle/>
        <a:p>
          <a:endParaRPr lang="es-MX"/>
        </a:p>
      </dgm:t>
    </dgm:pt>
    <dgm:pt modelId="{8999B22C-50B9-4999-B636-DA8A0684C7D1}" type="pres">
      <dgm:prSet presAssocID="{E69E503B-97CA-40B3-B087-35F6F02CA1EE}" presName="hierChild4" presStyleCnt="0"/>
      <dgm:spPr/>
    </dgm:pt>
    <dgm:pt modelId="{DA79BCB2-6D95-474E-AA98-E854AFF6DD62}" type="pres">
      <dgm:prSet presAssocID="{E69E503B-97CA-40B3-B087-35F6F02CA1EE}"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A9701357-DAFF-4268-8730-90D805930C06}" type="presOf" srcId="{28CDC83C-AC92-4C97-8BDB-373F8AB66E0D}" destId="{381970BF-68DB-4FF2-8255-887134F5B93F}" srcOrd="0" destOrd="0" presId="urn:microsoft.com/office/officeart/2009/3/layout/HorizontalOrganizationChart"/>
    <dgm:cxn modelId="{FE70520E-BB30-4B5F-8674-E62231E8D2DC}" type="presOf" srcId="{52366E24-4894-47E8-9C94-1A0A729C09C3}" destId="{087D7540-6364-41AD-8293-099101D02CDF}" srcOrd="1" destOrd="0" presId="urn:microsoft.com/office/officeart/2009/3/layout/HorizontalOrganizationChart"/>
    <dgm:cxn modelId="{950B662B-02EE-4EED-92E2-57F9EEC972DE}" type="presOf" srcId="{4B87E882-3E38-4735-8D6D-761853B33E5F}" destId="{0FF53130-3BC1-4A2B-97C6-809AAF248570}" srcOrd="0" destOrd="0" presId="urn:microsoft.com/office/officeart/2009/3/layout/HorizontalOrganizationChart"/>
    <dgm:cxn modelId="{22194892-A76E-45B9-B8E8-BF7CABA01B43}" type="presOf" srcId="{E69E503B-97CA-40B3-B087-35F6F02CA1EE}" destId="{FB6AB1CE-A82D-4A36-9AEC-D7B896A94B5A}" srcOrd="1" destOrd="0" presId="urn:microsoft.com/office/officeart/2009/3/layout/HorizontalOrganizationChart"/>
    <dgm:cxn modelId="{A64F5D96-78D0-43D3-A9FD-C3B2B27A62C8}" srcId="{BC7D847A-059D-4ABD-9809-AD9AA6F6158D}" destId="{A27C191B-F446-4D08-8C7B-200C300BA3EF}" srcOrd="9" destOrd="0" parTransId="{B4732C7B-508F-430C-85B1-DACFD8C01AB6}" sibTransId="{ADB7B624-B6C1-48BA-8FBA-5AADE1D4A826}"/>
    <dgm:cxn modelId="{E8F3C48F-3D21-4E96-AAA2-0518A293A3AF}" type="presOf" srcId="{63337E7B-5ACF-4BC6-9D99-001C09B47135}" destId="{0F5EDECB-83FA-437B-9C97-F12D2E4CCA9C}" srcOrd="1" destOrd="0" presId="urn:microsoft.com/office/officeart/2009/3/layout/HorizontalOrganizationChart"/>
    <dgm:cxn modelId="{720D2CF8-750A-4EFA-8C67-C6EB4B3A01D6}" srcId="{BC7D847A-059D-4ABD-9809-AD9AA6F6158D}" destId="{E0F03D51-9548-435B-8D37-568B8F592CA5}" srcOrd="4" destOrd="0" parTransId="{00745163-62F4-4208-960E-117251826224}" sibTransId="{CE85325B-8DEE-47BB-9C4E-8E85F07EBAC4}"/>
    <dgm:cxn modelId="{F71C1813-E677-46E5-9118-60EA8A9AC5D8}" type="presOf" srcId="{65A32268-5EB9-4390-8D9D-6C25190B6056}" destId="{AFAAADD5-C970-4FD6-B41E-2FAB7BE442AC}" srcOrd="1" destOrd="0" presId="urn:microsoft.com/office/officeart/2009/3/layout/HorizontalOrganizationChart"/>
    <dgm:cxn modelId="{D0BB147B-5836-4F21-B3BC-E955254F8D52}" type="presOf" srcId="{24951518-D54D-493B-814A-EE4A7AC5B984}" destId="{CFB22B55-ACB1-45CD-B96F-253ADD2A1A81}" srcOrd="0" destOrd="0" presId="urn:microsoft.com/office/officeart/2009/3/layout/HorizontalOrganizationChart"/>
    <dgm:cxn modelId="{C6147458-19E5-4334-AA99-5CF67647E36F}" type="presOf" srcId="{1E22C50F-2C2A-439E-9BF4-FAA1AEF08C64}" destId="{F43469E5-E44A-447A-AA21-C3E8F94EC249}" srcOrd="0" destOrd="0" presId="urn:microsoft.com/office/officeart/2009/3/layout/HorizontalOrganizationChart"/>
    <dgm:cxn modelId="{76E80862-D589-43FA-9513-90248FFE711F}" type="presOf" srcId="{2502B1BA-B68F-4838-8B0E-7577CBE80E66}" destId="{49CDC586-511C-442C-A1E0-0177663EDC95}" srcOrd="0" destOrd="0" presId="urn:microsoft.com/office/officeart/2009/3/layout/HorizontalOrganizationChart"/>
    <dgm:cxn modelId="{A4928E8D-1F29-4AF8-901E-0C9FDFB1C86F}" type="presOf" srcId="{AEF67313-7D5B-47A2-A91E-13DE4C752551}" destId="{DAB7FF8A-91B4-4D06-A978-ED7B7C11E538}" srcOrd="1" destOrd="0" presId="urn:microsoft.com/office/officeart/2009/3/layout/HorizontalOrganizationChart"/>
    <dgm:cxn modelId="{8980A966-8F74-4D12-B464-63E64F88CE61}" srcId="{BC7D847A-059D-4ABD-9809-AD9AA6F6158D}" destId="{E69E503B-97CA-40B3-B087-35F6F02CA1EE}" srcOrd="15" destOrd="0" parTransId="{2B9990B6-A785-427E-961F-8FDFEF3A9A83}" sibTransId="{22EBCF8A-9338-42AC-9404-6286E8D24BBA}"/>
    <dgm:cxn modelId="{D819415D-3CE2-4CEF-B40D-13CB3CBCCA5D}" srcId="{BC7D847A-059D-4ABD-9809-AD9AA6F6158D}" destId="{52366E24-4894-47E8-9C94-1A0A729C09C3}" srcOrd="13" destOrd="0" parTransId="{40957C58-731B-4876-A1DD-D371E65C5DAC}" sibTransId="{8F35D0CE-C909-45EB-9AED-7D237649FCBC}"/>
    <dgm:cxn modelId="{5578187C-5BAB-42AF-8CC4-714C4E2605BF}" srcId="{BC7D847A-059D-4ABD-9809-AD9AA6F6158D}" destId="{505AEC1C-1E32-4A03-9DD3-A0B293574129}" srcOrd="5" destOrd="0" parTransId="{2502B1BA-B68F-4838-8B0E-7577CBE80E66}" sibTransId="{2396B137-9050-45F9-B512-47059B27A3AC}"/>
    <dgm:cxn modelId="{F31FA78B-BE35-4089-8AF7-7B8EEB0268DB}" type="presOf" srcId="{E2B64814-17EC-4903-87FA-0D66C0D38C67}" destId="{D4EC8CC3-6979-4CE4-A042-1F79DEC071D2}" srcOrd="0" destOrd="0" presId="urn:microsoft.com/office/officeart/2009/3/layout/HorizontalOrganizationChart"/>
    <dgm:cxn modelId="{EFEBFB1A-AE67-4C05-8A90-BD0CDCE2326A}" type="presOf" srcId="{BC7D847A-059D-4ABD-9809-AD9AA6F6158D}" destId="{402689E3-FB36-47D2-8FFC-B46F1081D4ED}" srcOrd="1" destOrd="0" presId="urn:microsoft.com/office/officeart/2009/3/layout/HorizontalOrganizationChart"/>
    <dgm:cxn modelId="{A6623990-BF7C-43B9-8077-FCC6D5A95617}" type="presOf" srcId="{2B9990B6-A785-427E-961F-8FDFEF3A9A83}" destId="{6966BA89-FA79-4832-96C5-5EEFE0E4A326}" srcOrd="0" destOrd="0" presId="urn:microsoft.com/office/officeart/2009/3/layout/HorizontalOrganizationChart"/>
    <dgm:cxn modelId="{AB3706B5-8967-43AF-93A4-F89F32877842}" type="presOf" srcId="{65A32268-5EB9-4390-8D9D-6C25190B6056}" destId="{F19C2C85-D1E8-4373-9A64-57E77B940FAE}" srcOrd="0" destOrd="0" presId="urn:microsoft.com/office/officeart/2009/3/layout/HorizontalOrganizationChart"/>
    <dgm:cxn modelId="{6AD441DC-D02A-4439-9B5D-DA6CABB67370}" srcId="{BC7D847A-059D-4ABD-9809-AD9AA6F6158D}" destId="{65A32268-5EB9-4390-8D9D-6C25190B6056}" srcOrd="1" destOrd="0" parTransId="{B958D327-EF99-494C-A5B2-8F2C56D45C86}" sibTransId="{61FABA5A-9AC5-439D-9F3D-6667D63E424F}"/>
    <dgm:cxn modelId="{59ADE080-252E-455F-B899-5EB0EAD3A8E4}" type="presOf" srcId="{50A7EAC0-3EE3-472B-BA3B-5AF256B6552A}" destId="{E0FC9589-C6E7-4DC6-A358-5A6CA0C0B7FB}" srcOrd="1" destOrd="0" presId="urn:microsoft.com/office/officeart/2009/3/layout/HorizontalOrganizationChart"/>
    <dgm:cxn modelId="{CCB62BB5-7D0B-4360-8032-5BA405385F87}" srcId="{BC7D847A-059D-4ABD-9809-AD9AA6F6158D}" destId="{28CDC83C-AC92-4C97-8BDB-373F8AB66E0D}" srcOrd="11" destOrd="0" parTransId="{E2B64814-17EC-4903-87FA-0D66C0D38C67}" sibTransId="{7A33D29F-33FA-4300-ADC1-7957AE0DBB0C}"/>
    <dgm:cxn modelId="{FC71C1F8-2EA4-43D5-9687-F910BA9B7950}" type="presOf" srcId="{BC7D847A-059D-4ABD-9809-AD9AA6F6158D}" destId="{21247387-8BE1-4131-AA70-F54A9538EB21}" srcOrd="0" destOrd="0" presId="urn:microsoft.com/office/officeart/2009/3/layout/HorizontalOrganizationChart"/>
    <dgm:cxn modelId="{41F2B878-2A84-4B98-A199-7C0949CA5365}" type="presOf" srcId="{505AEC1C-1E32-4A03-9DD3-A0B293574129}" destId="{3759DD83-7EA4-4458-B7A0-2AF2EA16FAC7}" srcOrd="1" destOrd="0" presId="urn:microsoft.com/office/officeart/2009/3/layout/HorizontalOrganizationChart"/>
    <dgm:cxn modelId="{59891526-4802-4DC6-B358-30154B7DF5FC}" type="presOf" srcId="{FD4D2720-9D5F-4E56-8946-7E67359C2D8B}" destId="{879BE5F0-9A4D-4CA3-A190-96E0B6676FB3}" srcOrd="0" destOrd="0" presId="urn:microsoft.com/office/officeart/2009/3/layout/HorizontalOrganizationChart"/>
    <dgm:cxn modelId="{266088A0-344D-4C95-B5F2-276F77F0CD6C}" srcId="{BC7D847A-059D-4ABD-9809-AD9AA6F6158D}" destId="{50A7EAC0-3EE3-472B-BA3B-5AF256B6552A}" srcOrd="2" destOrd="0" parTransId="{77DE8AEB-820D-4A80-A959-B00ED2AF2C19}" sibTransId="{38BE1170-CDB4-4128-9D27-598531AE8D9F}"/>
    <dgm:cxn modelId="{FBAFF2D8-F873-4C8E-BB43-EAFC443040A9}" type="presOf" srcId="{E69E503B-97CA-40B3-B087-35F6F02CA1EE}" destId="{9AF37BBF-EE81-4467-9CBF-93E25164C934}" srcOrd="0" destOrd="0" presId="urn:microsoft.com/office/officeart/2009/3/layout/HorizontalOrganizationChart"/>
    <dgm:cxn modelId="{2E856F3B-4D17-4730-8F68-97AFCAB63DF6}" srcId="{BC7D847A-059D-4ABD-9809-AD9AA6F6158D}" destId="{63337E7B-5ACF-4BC6-9D99-001C09B47135}" srcOrd="7" destOrd="0" parTransId="{BF64B55A-4EF5-4624-B255-6A4FDF473069}" sibTransId="{20CB3929-7E3E-4F97-A63C-3BB67137DF8A}"/>
    <dgm:cxn modelId="{D35729C8-A1AE-4A5D-9ADF-6C343EF75431}" type="presOf" srcId="{505AEC1C-1E32-4A03-9DD3-A0B293574129}" destId="{7F3FCF26-5831-4674-8A4B-9E4426952A5C}" srcOrd="0" destOrd="0" presId="urn:microsoft.com/office/officeart/2009/3/layout/HorizontalOrganizationChart"/>
    <dgm:cxn modelId="{FF5A5FF6-0825-4D08-92B0-5E9D70F4CF51}" type="presOf" srcId="{F070429E-CC29-410D-B295-2CC890EA7D05}" destId="{B97B8DF6-B3D3-4085-A396-3CFE91608E9F}" srcOrd="0" destOrd="0" presId="urn:microsoft.com/office/officeart/2009/3/layout/HorizontalOrganizationChart"/>
    <dgm:cxn modelId="{A1767B1E-649E-4ABA-9316-89AC6EAA6EA7}" type="presOf" srcId="{E47CB8E5-4847-42BD-8B3F-043611825343}" destId="{D64537EF-0816-42C5-A017-093517BCC2A9}" srcOrd="0" destOrd="0" presId="urn:microsoft.com/office/officeart/2009/3/layout/HorizontalOrganizationChart"/>
    <dgm:cxn modelId="{B9D02A4D-D80A-45AE-B792-5FA17E9E954D}" type="presOf" srcId="{B4732C7B-508F-430C-85B1-DACFD8C01AB6}" destId="{8AEDFB89-3EF3-4E13-AB4E-F1DA741A1DAA}"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F0897EFD-81F3-40ED-BC4E-63BD0462534F}" type="presOf" srcId="{63337E7B-5ACF-4BC6-9D99-001C09B47135}" destId="{899BCB68-B9C3-4AA1-B468-B309382109FD}" srcOrd="0" destOrd="0" presId="urn:microsoft.com/office/officeart/2009/3/layout/HorizontalOrganizationChart"/>
    <dgm:cxn modelId="{A0F7E973-550F-416D-B6BD-A2C808E127E1}" srcId="{BC7D847A-059D-4ABD-9809-AD9AA6F6158D}" destId="{4B87E882-3E38-4735-8D6D-761853B33E5F}" srcOrd="8" destOrd="0" parTransId="{24951518-D54D-493B-814A-EE4A7AC5B984}" sibTransId="{F9C0F926-ECF4-4871-BBE2-24A5EEFF44C6}"/>
    <dgm:cxn modelId="{FEB38F1A-171D-46F2-A890-4795C1B0666B}" type="presOf" srcId="{40957C58-731B-4876-A1DD-D371E65C5DAC}" destId="{3BD62E34-0005-45CF-82C1-F917E66B2DDA}" srcOrd="0" destOrd="0" presId="urn:microsoft.com/office/officeart/2009/3/layout/HorizontalOrganizationChart"/>
    <dgm:cxn modelId="{EFE609C2-4A34-4F8E-98FB-892813EC5F38}" type="presOf" srcId="{BF64B55A-4EF5-4624-B255-6A4FDF473069}" destId="{2E3A5EEB-60C6-49BB-AD29-57750BDAABE2}" srcOrd="0" destOrd="0" presId="urn:microsoft.com/office/officeart/2009/3/layout/HorizontalOrganizationChart"/>
    <dgm:cxn modelId="{7351C179-D394-4B9B-B159-3D397AC0EB1C}" srcId="{BC7D847A-059D-4ABD-9809-AD9AA6F6158D}" destId="{E7A7C715-0BF4-4A25-BEB5-E55F73810F04}" srcOrd="14" destOrd="0" parTransId="{C4102486-E965-48AB-81CE-20D79F2DE13F}" sibTransId="{CE908C23-AEEA-46F5-AF62-7E6BDAD2AD8E}"/>
    <dgm:cxn modelId="{C78D2415-76EC-4184-BC16-10F6F0A29403}" type="presOf" srcId="{0C6155A6-5D36-448E-97EC-A8C147ABBD7A}" destId="{022836E7-D8CF-4F2C-B63C-3B9847B6A203}" srcOrd="0" destOrd="0" presId="urn:microsoft.com/office/officeart/2009/3/layout/HorizontalOrganizationChart"/>
    <dgm:cxn modelId="{26173A61-1DC9-431F-AE75-018B934711B5}" type="presOf" srcId="{C4227F52-BAFB-44D6-9089-9A26D2C017F9}" destId="{D5F04A37-2A62-4E29-B349-D4047818EE57}" srcOrd="0" destOrd="0" presId="urn:microsoft.com/office/officeart/2009/3/layout/HorizontalOrganizationChart"/>
    <dgm:cxn modelId="{279F3C46-C341-400C-B8AF-1A53A0402491}" type="presOf" srcId="{50A7EAC0-3EE3-472B-BA3B-5AF256B6552A}" destId="{5F3873D0-FBEC-4B01-8531-A251B1C36BE4}" srcOrd="0" destOrd="0" presId="urn:microsoft.com/office/officeart/2009/3/layout/HorizontalOrganizationChart"/>
    <dgm:cxn modelId="{680A615B-D619-4327-8E43-C44C172B9BA3}" type="presOf" srcId="{E7A7C715-0BF4-4A25-BEB5-E55F73810F04}" destId="{BA660898-4097-4CFD-9638-B84E4D08210C}" srcOrd="0" destOrd="0" presId="urn:microsoft.com/office/officeart/2009/3/layout/HorizontalOrganizationChart"/>
    <dgm:cxn modelId="{47333E63-3E30-4AE4-81D9-B18909507240}" type="presOf" srcId="{00745163-62F4-4208-960E-117251826224}" destId="{0FF2585D-9B43-48D6-BA6D-714FCF2E8710}" srcOrd="0" destOrd="0" presId="urn:microsoft.com/office/officeart/2009/3/layout/HorizontalOrganizationChart"/>
    <dgm:cxn modelId="{D760F747-18F3-491C-92EE-73F5BE2BC6FC}" type="presOf" srcId="{E7A7C715-0BF4-4A25-BEB5-E55F73810F04}" destId="{0F84DF3E-2F35-41B6-BDA4-6AE1EA9A1BF8}" srcOrd="1" destOrd="0" presId="urn:microsoft.com/office/officeart/2009/3/layout/HorizontalOrganizationChart"/>
    <dgm:cxn modelId="{0BD08395-F0A5-4654-B2D8-F97730567702}" type="presOf" srcId="{C4102486-E965-48AB-81CE-20D79F2DE13F}" destId="{60EDC056-85F2-4EB9-9C8D-15A64955012F}" srcOrd="0" destOrd="0" presId="urn:microsoft.com/office/officeart/2009/3/layout/HorizontalOrganizationChart"/>
    <dgm:cxn modelId="{6F5B4E2B-1FBA-41C5-8535-F9C9D8205A25}" type="presOf" srcId="{F66F205D-D1C5-4C71-8174-995053A55E11}" destId="{8E911482-CB9E-497C-8969-4CFC23A36FFB}" srcOrd="0" destOrd="0" presId="urn:microsoft.com/office/officeart/2009/3/layout/HorizontalOrganizationChart"/>
    <dgm:cxn modelId="{C2E5F52D-69BC-4986-B7CA-37125A9AAA24}" type="presOf" srcId="{52366E24-4894-47E8-9C94-1A0A729C09C3}" destId="{7466AD58-C69D-454B-B183-53CA64A8D040}" srcOrd="0" destOrd="0" presId="urn:microsoft.com/office/officeart/2009/3/layout/HorizontalOrganizationChart"/>
    <dgm:cxn modelId="{83F5CEC3-7561-4B06-98D9-F8B844BA09E6}" type="presOf" srcId="{C4227F52-BAFB-44D6-9089-9A26D2C017F9}" destId="{9090A3DC-36EB-4B7E-AF17-757C1361AAF6}" srcOrd="1" destOrd="0" presId="urn:microsoft.com/office/officeart/2009/3/layout/HorizontalOrganizationChart"/>
    <dgm:cxn modelId="{84866F6F-ECB6-48F3-B81D-A91C251179A0}" srcId="{BC7D847A-059D-4ABD-9809-AD9AA6F6158D}" destId="{51FED1C8-BA50-4E58-B354-9FF520BA0345}" srcOrd="6" destOrd="0" parTransId="{9878EE7C-8D07-4470-ACD8-710F3758D12D}" sibTransId="{4BB8CBC2-D047-4805-AF47-62D57D68FB22}"/>
    <dgm:cxn modelId="{6EDC2B9D-0024-49EF-8E0E-1F6FD0E3CEA7}" type="presOf" srcId="{0C6155A6-5D36-448E-97EC-A8C147ABBD7A}" destId="{CD5CC16E-B417-402C-9F2F-40D96A04597B}" srcOrd="1" destOrd="0" presId="urn:microsoft.com/office/officeart/2009/3/layout/HorizontalOrganizationChart"/>
    <dgm:cxn modelId="{AC7A779B-E35E-42AB-8DC9-88C3AC8F86B7}" srcId="{BC7D847A-059D-4ABD-9809-AD9AA6F6158D}" destId="{0C6155A6-5D36-448E-97EC-A8C147ABBD7A}" srcOrd="12" destOrd="0" parTransId="{1E22C50F-2C2A-439E-9BF4-FAA1AEF08C64}" sibTransId="{2C21021D-26C4-4460-AEDA-546DBDCC8DA4}"/>
    <dgm:cxn modelId="{5FAF4275-8800-42B7-B79B-3BEDA13227AC}" type="presOf" srcId="{4B87E882-3E38-4735-8D6D-761853B33E5F}" destId="{B5D59F7A-B9CA-4A8A-87B8-FFFDD3B79294}" srcOrd="1" destOrd="0" presId="urn:microsoft.com/office/officeart/2009/3/layout/HorizontalOrganizationChart"/>
    <dgm:cxn modelId="{39310891-023E-42C0-8FFC-C583EDA6BD3B}" type="presOf" srcId="{AEF67313-7D5B-47A2-A91E-13DE4C752551}" destId="{B304D00B-238A-4056-8C29-3B9F972D03A2}" srcOrd="0" destOrd="0" presId="urn:microsoft.com/office/officeart/2009/3/layout/HorizontalOrganizationChart"/>
    <dgm:cxn modelId="{3ED37F1E-654E-412E-8A96-5182BF5893A8}" type="presOf" srcId="{77DE8AEB-820D-4A80-A959-B00ED2AF2C19}" destId="{A4B9E867-4C58-46A9-8A64-B0F2A32C0BEA}" srcOrd="0" destOrd="0" presId="urn:microsoft.com/office/officeart/2009/3/layout/HorizontalOrganizationChart"/>
    <dgm:cxn modelId="{93CFA3A3-3498-4C71-ACF9-F70A2B38BDC6}" type="presOf" srcId="{51FED1C8-BA50-4E58-B354-9FF520BA0345}" destId="{4860C2BD-0509-4810-8D01-7193DCB5FBFB}" srcOrd="1" destOrd="0" presId="urn:microsoft.com/office/officeart/2009/3/layout/HorizontalOrganizationChart"/>
    <dgm:cxn modelId="{F3174359-8ED0-4805-A42F-2A2BCEFB4724}" type="presOf" srcId="{9878EE7C-8D07-4470-ACD8-710F3758D12D}" destId="{4064F847-EEBA-4143-B7CA-135254AF561D}" srcOrd="0" destOrd="0" presId="urn:microsoft.com/office/officeart/2009/3/layout/HorizontalOrganizationChart"/>
    <dgm:cxn modelId="{1A2C00E8-114C-485C-B59B-1CBFE876088C}" type="presOf" srcId="{51FED1C8-BA50-4E58-B354-9FF520BA0345}" destId="{5519225F-5EC1-483B-8C07-708177259BF4}" srcOrd="0" destOrd="0" presId="urn:microsoft.com/office/officeart/2009/3/layout/HorizontalOrganizationChart"/>
    <dgm:cxn modelId="{B50D71C3-CC85-4384-BA56-5236470E46B8}" type="presOf" srcId="{A27C191B-F446-4D08-8C7B-200C300BA3EF}" destId="{101CDAD4-4258-4857-8CD8-07E4319ADA78}" srcOrd="1" destOrd="0" presId="urn:microsoft.com/office/officeart/2009/3/layout/HorizontalOrganizationChart"/>
    <dgm:cxn modelId="{F009AF1B-0188-4A15-B8E4-2AE780BFBD60}" srcId="{BC7D847A-059D-4ABD-9809-AD9AA6F6158D}" destId="{AEF67313-7D5B-47A2-A91E-13DE4C752551}" srcOrd="3" destOrd="0" parTransId="{F66F205D-D1C5-4C71-8174-995053A55E11}" sibTransId="{97D5E69B-7310-4C45-A251-A8D07043D170}"/>
    <dgm:cxn modelId="{F533AA3A-C541-4B6D-BB9C-F4BDDBA01425}" srcId="{E47CB8E5-4847-42BD-8B3F-043611825343}" destId="{BC7D847A-059D-4ABD-9809-AD9AA6F6158D}" srcOrd="0" destOrd="0" parTransId="{20557C9C-7AB2-4A0F-AC18-33DC83C1AE3E}" sibTransId="{F44E3425-3D17-4817-9BF2-4AC837078BFC}"/>
    <dgm:cxn modelId="{26F685D5-55B4-410D-9EA2-8FA984EF580F}" type="presOf" srcId="{E0F03D51-9548-435B-8D37-568B8F592CA5}" destId="{D8CB3A7A-6186-4B5B-A2F8-53C6229EABEF}" srcOrd="1" destOrd="0" presId="urn:microsoft.com/office/officeart/2009/3/layout/HorizontalOrganizationChart"/>
    <dgm:cxn modelId="{6B09B6DA-3510-491B-AD61-121573FD2FA4}" type="presOf" srcId="{B958D327-EF99-494C-A5B2-8F2C56D45C86}" destId="{D8C39A4D-1A89-4CA5-A651-94B3AF49A294}" srcOrd="0" destOrd="0" presId="urn:microsoft.com/office/officeart/2009/3/layout/HorizontalOrganizationChart"/>
    <dgm:cxn modelId="{3F9FBF3F-FE0F-49C0-85D6-181696EA5533}" type="presOf" srcId="{28CDC83C-AC92-4C97-8BDB-373F8AB66E0D}" destId="{92188937-22B2-4CA8-B82B-633EFDA3A4D2}" srcOrd="1" destOrd="0" presId="urn:microsoft.com/office/officeart/2009/3/layout/HorizontalOrganizationChart"/>
    <dgm:cxn modelId="{7374983F-8C1F-4D4D-B16A-126363D93F7D}" type="presOf" srcId="{A5D81664-FF6A-4E0F-8E5F-36CBB4A4CB97}" destId="{D549EA12-ADC7-4163-BCE4-FB124AC23BCA}" srcOrd="1" destOrd="0" presId="urn:microsoft.com/office/officeart/2009/3/layout/HorizontalOrganizationChart"/>
    <dgm:cxn modelId="{90DDBC29-1D6A-42AD-A637-7B1E5B50812F}" type="presOf" srcId="{A27C191B-F446-4D08-8C7B-200C300BA3EF}" destId="{449A3023-9B87-40C6-8E6A-3D1BD56651E4}" srcOrd="0" destOrd="0" presId="urn:microsoft.com/office/officeart/2009/3/layout/HorizontalOrganizationChart"/>
    <dgm:cxn modelId="{9FF91818-5DDD-45DC-B2A1-8CA634CA1E14}" type="presOf" srcId="{A5D81664-FF6A-4E0F-8E5F-36CBB4A4CB97}" destId="{93408244-ED63-4135-B7CE-E734B5E2E058}" srcOrd="0" destOrd="0" presId="urn:microsoft.com/office/officeart/2009/3/layout/HorizontalOrganizationChart"/>
    <dgm:cxn modelId="{30930BEC-036E-4B63-8110-761A17B91AC5}" srcId="{BC7D847A-059D-4ABD-9809-AD9AA6F6158D}" destId="{C4227F52-BAFB-44D6-9089-9A26D2C017F9}" srcOrd="10" destOrd="0" parTransId="{F070429E-CC29-410D-B295-2CC890EA7D05}" sibTransId="{564FCE3E-7951-46A4-A222-46A58384E7C3}"/>
    <dgm:cxn modelId="{2128F1BE-6FC8-4C88-B8D6-8866056632BA}" type="presOf" srcId="{E0F03D51-9548-435B-8D37-568B8F592CA5}" destId="{205A8837-0777-4BAC-95E3-E5EB47780F43}" srcOrd="0" destOrd="0" presId="urn:microsoft.com/office/officeart/2009/3/layout/HorizontalOrganizationChart"/>
    <dgm:cxn modelId="{C9A5F58D-C76D-42CC-AC32-568AB631F908}" type="presParOf" srcId="{D64537EF-0816-42C5-A017-093517BCC2A9}" destId="{7C381B09-316D-49A9-B575-D4C18DAEAA53}" srcOrd="0" destOrd="0" presId="urn:microsoft.com/office/officeart/2009/3/layout/HorizontalOrganizationChart"/>
    <dgm:cxn modelId="{7C23361F-8867-48CD-9EBC-8B08BE18F439}" type="presParOf" srcId="{7C381B09-316D-49A9-B575-D4C18DAEAA53}" destId="{223E44EA-80EE-41BE-A310-7978C4FBB455}" srcOrd="0" destOrd="0" presId="urn:microsoft.com/office/officeart/2009/3/layout/HorizontalOrganizationChart"/>
    <dgm:cxn modelId="{48CB34E4-D078-43A4-9122-35413D76ECA3}" type="presParOf" srcId="{223E44EA-80EE-41BE-A310-7978C4FBB455}" destId="{21247387-8BE1-4131-AA70-F54A9538EB21}" srcOrd="0" destOrd="0" presId="urn:microsoft.com/office/officeart/2009/3/layout/HorizontalOrganizationChart"/>
    <dgm:cxn modelId="{4761F781-7F00-4E27-BBF3-61DC35150A5B}" type="presParOf" srcId="{223E44EA-80EE-41BE-A310-7978C4FBB455}" destId="{402689E3-FB36-47D2-8FFC-B46F1081D4ED}" srcOrd="1" destOrd="0" presId="urn:microsoft.com/office/officeart/2009/3/layout/HorizontalOrganizationChart"/>
    <dgm:cxn modelId="{E271D512-6097-4235-86F7-8DB93C29AF0B}" type="presParOf" srcId="{7C381B09-316D-49A9-B575-D4C18DAEAA53}" destId="{B7F13616-9EBA-40D5-8372-CF6E6D2AD657}" srcOrd="1" destOrd="0" presId="urn:microsoft.com/office/officeart/2009/3/layout/HorizontalOrganizationChart"/>
    <dgm:cxn modelId="{BB281A00-0BE2-4E65-A362-F587DBF5A859}" type="presParOf" srcId="{B7F13616-9EBA-40D5-8372-CF6E6D2AD657}" destId="{879BE5F0-9A4D-4CA3-A190-96E0B6676FB3}" srcOrd="0" destOrd="0" presId="urn:microsoft.com/office/officeart/2009/3/layout/HorizontalOrganizationChart"/>
    <dgm:cxn modelId="{9ACDF1D0-5BE9-4944-B688-734F5C8CED14}" type="presParOf" srcId="{B7F13616-9EBA-40D5-8372-CF6E6D2AD657}" destId="{A4836D2D-8B45-4487-BCDD-261774EC9073}" srcOrd="1" destOrd="0" presId="urn:microsoft.com/office/officeart/2009/3/layout/HorizontalOrganizationChart"/>
    <dgm:cxn modelId="{7BBFFDEB-1BD7-4104-A9BD-F5A7D6980117}" type="presParOf" srcId="{A4836D2D-8B45-4487-BCDD-261774EC9073}" destId="{60CCD01A-CD0E-4D84-AB21-40E6433706A6}" srcOrd="0" destOrd="0" presId="urn:microsoft.com/office/officeart/2009/3/layout/HorizontalOrganizationChart"/>
    <dgm:cxn modelId="{A950E2D9-91CB-4483-9E8C-CFD34BB8760C}" type="presParOf" srcId="{60CCD01A-CD0E-4D84-AB21-40E6433706A6}" destId="{93408244-ED63-4135-B7CE-E734B5E2E058}" srcOrd="0" destOrd="0" presId="urn:microsoft.com/office/officeart/2009/3/layout/HorizontalOrganizationChart"/>
    <dgm:cxn modelId="{618EAC1A-CC10-46B5-B61D-037F33017E91}" type="presParOf" srcId="{60CCD01A-CD0E-4D84-AB21-40E6433706A6}" destId="{D549EA12-ADC7-4163-BCE4-FB124AC23BCA}" srcOrd="1" destOrd="0" presId="urn:microsoft.com/office/officeart/2009/3/layout/HorizontalOrganizationChart"/>
    <dgm:cxn modelId="{9B74204D-D70F-48BC-A6B3-CFD57CBB1A75}" type="presParOf" srcId="{A4836D2D-8B45-4487-BCDD-261774EC9073}" destId="{7A312A0D-F4EA-4948-B425-4514FFD4B2F7}" srcOrd="1" destOrd="0" presId="urn:microsoft.com/office/officeart/2009/3/layout/HorizontalOrganizationChart"/>
    <dgm:cxn modelId="{F7DA4996-AC18-4181-9674-18B93563B5CD}" type="presParOf" srcId="{A4836D2D-8B45-4487-BCDD-261774EC9073}" destId="{01CDEF35-BC95-4353-B100-40E8D796B166}" srcOrd="2" destOrd="0" presId="urn:microsoft.com/office/officeart/2009/3/layout/HorizontalOrganizationChart"/>
    <dgm:cxn modelId="{064255D7-14B6-46F2-959C-6DB652F5D298}" type="presParOf" srcId="{B7F13616-9EBA-40D5-8372-CF6E6D2AD657}" destId="{D8C39A4D-1A89-4CA5-A651-94B3AF49A294}" srcOrd="2" destOrd="0" presId="urn:microsoft.com/office/officeart/2009/3/layout/HorizontalOrganizationChart"/>
    <dgm:cxn modelId="{E0072677-6A57-4B53-AB75-E700624804E1}" type="presParOf" srcId="{B7F13616-9EBA-40D5-8372-CF6E6D2AD657}" destId="{6FC994E2-CBCB-4DEB-BE82-87095C9903C8}" srcOrd="3" destOrd="0" presId="urn:microsoft.com/office/officeart/2009/3/layout/HorizontalOrganizationChart"/>
    <dgm:cxn modelId="{D67277AB-84BB-4254-8144-857BA1282608}" type="presParOf" srcId="{6FC994E2-CBCB-4DEB-BE82-87095C9903C8}" destId="{41412527-FAC0-494F-A949-82F1A5C8FFF5}" srcOrd="0" destOrd="0" presId="urn:microsoft.com/office/officeart/2009/3/layout/HorizontalOrganizationChart"/>
    <dgm:cxn modelId="{5A7777E6-C796-4E18-82DA-108EE7F512B2}" type="presParOf" srcId="{41412527-FAC0-494F-A949-82F1A5C8FFF5}" destId="{F19C2C85-D1E8-4373-9A64-57E77B940FAE}" srcOrd="0" destOrd="0" presId="urn:microsoft.com/office/officeart/2009/3/layout/HorizontalOrganizationChart"/>
    <dgm:cxn modelId="{89B83860-C8C7-44D7-A9BA-AAAFE277F61A}" type="presParOf" srcId="{41412527-FAC0-494F-A949-82F1A5C8FFF5}" destId="{AFAAADD5-C970-4FD6-B41E-2FAB7BE442AC}" srcOrd="1" destOrd="0" presId="urn:microsoft.com/office/officeart/2009/3/layout/HorizontalOrganizationChart"/>
    <dgm:cxn modelId="{4C9FD370-F2B1-4DE3-BA39-9B46DF1B3B34}" type="presParOf" srcId="{6FC994E2-CBCB-4DEB-BE82-87095C9903C8}" destId="{84014FF9-6A83-4408-91F1-8148F57E2E67}" srcOrd="1" destOrd="0" presId="urn:microsoft.com/office/officeart/2009/3/layout/HorizontalOrganizationChart"/>
    <dgm:cxn modelId="{464E7F9F-52C3-4BC0-BF38-3E21725BBC26}" type="presParOf" srcId="{6FC994E2-CBCB-4DEB-BE82-87095C9903C8}" destId="{A4866D04-A8EC-4C3E-8F08-EFE36EF5DDAB}" srcOrd="2" destOrd="0" presId="urn:microsoft.com/office/officeart/2009/3/layout/HorizontalOrganizationChart"/>
    <dgm:cxn modelId="{749D4BA5-E4A8-4858-8751-CCDF82306B19}" type="presParOf" srcId="{B7F13616-9EBA-40D5-8372-CF6E6D2AD657}" destId="{A4B9E867-4C58-46A9-8A64-B0F2A32C0BEA}" srcOrd="4" destOrd="0" presId="urn:microsoft.com/office/officeart/2009/3/layout/HorizontalOrganizationChart"/>
    <dgm:cxn modelId="{45657A49-FE64-431F-B870-38D69BCC37A1}" type="presParOf" srcId="{B7F13616-9EBA-40D5-8372-CF6E6D2AD657}" destId="{FDE79868-ACEA-414F-BA4C-DC169DEF971C}" srcOrd="5" destOrd="0" presId="urn:microsoft.com/office/officeart/2009/3/layout/HorizontalOrganizationChart"/>
    <dgm:cxn modelId="{11C0B77C-7D3F-4682-98BB-655BD1DE39FB}" type="presParOf" srcId="{FDE79868-ACEA-414F-BA4C-DC169DEF971C}" destId="{19988280-AD6F-4F50-80A3-334B15A21942}" srcOrd="0" destOrd="0" presId="urn:microsoft.com/office/officeart/2009/3/layout/HorizontalOrganizationChart"/>
    <dgm:cxn modelId="{5F14A4CF-0610-4990-86F2-98B37285F96E}" type="presParOf" srcId="{19988280-AD6F-4F50-80A3-334B15A21942}" destId="{5F3873D0-FBEC-4B01-8531-A251B1C36BE4}" srcOrd="0" destOrd="0" presId="urn:microsoft.com/office/officeart/2009/3/layout/HorizontalOrganizationChart"/>
    <dgm:cxn modelId="{66AF1D2D-AF93-4D61-B963-37450B14CC04}" type="presParOf" srcId="{19988280-AD6F-4F50-80A3-334B15A21942}" destId="{E0FC9589-C6E7-4DC6-A358-5A6CA0C0B7FB}" srcOrd="1" destOrd="0" presId="urn:microsoft.com/office/officeart/2009/3/layout/HorizontalOrganizationChart"/>
    <dgm:cxn modelId="{510478DB-38A8-4026-8A5F-739432B797CC}" type="presParOf" srcId="{FDE79868-ACEA-414F-BA4C-DC169DEF971C}" destId="{860F9FEC-D8E7-4126-8D25-7B87D7649E1F}" srcOrd="1" destOrd="0" presId="urn:microsoft.com/office/officeart/2009/3/layout/HorizontalOrganizationChart"/>
    <dgm:cxn modelId="{DDEF3E99-087A-4281-9218-4ED43990DB9A}" type="presParOf" srcId="{FDE79868-ACEA-414F-BA4C-DC169DEF971C}" destId="{8C5C128E-7C1B-4FA6-AAD1-DD4D5226C7E6}" srcOrd="2" destOrd="0" presId="urn:microsoft.com/office/officeart/2009/3/layout/HorizontalOrganizationChart"/>
    <dgm:cxn modelId="{4AB7349E-A8A1-4E38-8BDE-6DDEE9EA7D56}" type="presParOf" srcId="{B7F13616-9EBA-40D5-8372-CF6E6D2AD657}" destId="{8E911482-CB9E-497C-8969-4CFC23A36FFB}" srcOrd="6" destOrd="0" presId="urn:microsoft.com/office/officeart/2009/3/layout/HorizontalOrganizationChart"/>
    <dgm:cxn modelId="{9ECDDC34-7892-408B-983A-EE56F6040CF6}" type="presParOf" srcId="{B7F13616-9EBA-40D5-8372-CF6E6D2AD657}" destId="{CBE74422-5C0C-4A02-983F-21284C24EB35}" srcOrd="7" destOrd="0" presId="urn:microsoft.com/office/officeart/2009/3/layout/HorizontalOrganizationChart"/>
    <dgm:cxn modelId="{4914E001-5E83-42CE-8B19-625B60BC1C78}" type="presParOf" srcId="{CBE74422-5C0C-4A02-983F-21284C24EB35}" destId="{5A23092F-5815-4909-A993-341F80D8DCE4}" srcOrd="0" destOrd="0" presId="urn:microsoft.com/office/officeart/2009/3/layout/HorizontalOrganizationChart"/>
    <dgm:cxn modelId="{1F57A862-022A-4ED0-883E-C9BDD4CE1862}" type="presParOf" srcId="{5A23092F-5815-4909-A993-341F80D8DCE4}" destId="{B304D00B-238A-4056-8C29-3B9F972D03A2}" srcOrd="0" destOrd="0" presId="urn:microsoft.com/office/officeart/2009/3/layout/HorizontalOrganizationChart"/>
    <dgm:cxn modelId="{858084A8-A17A-4235-8C08-A31CA9F276D9}" type="presParOf" srcId="{5A23092F-5815-4909-A993-341F80D8DCE4}" destId="{DAB7FF8A-91B4-4D06-A978-ED7B7C11E538}" srcOrd="1" destOrd="0" presId="urn:microsoft.com/office/officeart/2009/3/layout/HorizontalOrganizationChart"/>
    <dgm:cxn modelId="{1FC50BF1-F771-4494-9B51-46309233D0FE}" type="presParOf" srcId="{CBE74422-5C0C-4A02-983F-21284C24EB35}" destId="{30123608-3E58-4374-AD6F-758212DFCCBB}" srcOrd="1" destOrd="0" presId="urn:microsoft.com/office/officeart/2009/3/layout/HorizontalOrganizationChart"/>
    <dgm:cxn modelId="{FD846CFC-73F8-4F09-9D3E-65F2E2974073}" type="presParOf" srcId="{CBE74422-5C0C-4A02-983F-21284C24EB35}" destId="{BC7E9CAC-1F99-4D54-9770-5F3EC5470500}" srcOrd="2" destOrd="0" presId="urn:microsoft.com/office/officeart/2009/3/layout/HorizontalOrganizationChart"/>
    <dgm:cxn modelId="{BECA4D32-6280-4CA0-85C8-BA87ED0DC77B}" type="presParOf" srcId="{B7F13616-9EBA-40D5-8372-CF6E6D2AD657}" destId="{0FF2585D-9B43-48D6-BA6D-714FCF2E8710}" srcOrd="8" destOrd="0" presId="urn:microsoft.com/office/officeart/2009/3/layout/HorizontalOrganizationChart"/>
    <dgm:cxn modelId="{83CB16FA-0F71-45E8-8CB9-98B74F08526E}" type="presParOf" srcId="{B7F13616-9EBA-40D5-8372-CF6E6D2AD657}" destId="{4D49979B-BE4A-428C-BFE0-277DC2789A1E}" srcOrd="9" destOrd="0" presId="urn:microsoft.com/office/officeart/2009/3/layout/HorizontalOrganizationChart"/>
    <dgm:cxn modelId="{EAD96946-87CE-4F2A-B038-1B3869B1B651}" type="presParOf" srcId="{4D49979B-BE4A-428C-BFE0-277DC2789A1E}" destId="{1760EEAB-802D-49D9-9DD8-6A3D3726AAFA}" srcOrd="0" destOrd="0" presId="urn:microsoft.com/office/officeart/2009/3/layout/HorizontalOrganizationChart"/>
    <dgm:cxn modelId="{0AE740A8-B07B-41B0-8E15-DE06AF65F30D}" type="presParOf" srcId="{1760EEAB-802D-49D9-9DD8-6A3D3726AAFA}" destId="{205A8837-0777-4BAC-95E3-E5EB47780F43}" srcOrd="0" destOrd="0" presId="urn:microsoft.com/office/officeart/2009/3/layout/HorizontalOrganizationChart"/>
    <dgm:cxn modelId="{52C136C0-1560-4163-A4DF-5B059BB34EE8}" type="presParOf" srcId="{1760EEAB-802D-49D9-9DD8-6A3D3726AAFA}" destId="{D8CB3A7A-6186-4B5B-A2F8-53C6229EABEF}" srcOrd="1" destOrd="0" presId="urn:microsoft.com/office/officeart/2009/3/layout/HorizontalOrganizationChart"/>
    <dgm:cxn modelId="{4136FAE8-5526-43A1-BE28-84AFCC5B6C35}" type="presParOf" srcId="{4D49979B-BE4A-428C-BFE0-277DC2789A1E}" destId="{65D83A15-99B5-4394-BA7B-D40AE88C61CA}" srcOrd="1" destOrd="0" presId="urn:microsoft.com/office/officeart/2009/3/layout/HorizontalOrganizationChart"/>
    <dgm:cxn modelId="{FB45DBAC-BC61-4912-9A59-1C211BEF3EB6}" type="presParOf" srcId="{4D49979B-BE4A-428C-BFE0-277DC2789A1E}" destId="{391D8BE4-7B8E-4D57-AD7F-53B1B1584A79}" srcOrd="2" destOrd="0" presId="urn:microsoft.com/office/officeart/2009/3/layout/HorizontalOrganizationChart"/>
    <dgm:cxn modelId="{5ACDE9A1-832F-4E86-A6C2-86BCA5691A0C}" type="presParOf" srcId="{B7F13616-9EBA-40D5-8372-CF6E6D2AD657}" destId="{49CDC586-511C-442C-A1E0-0177663EDC95}" srcOrd="10" destOrd="0" presId="urn:microsoft.com/office/officeart/2009/3/layout/HorizontalOrganizationChart"/>
    <dgm:cxn modelId="{E19493CF-93B8-4D36-B88D-CDB1E931D193}" type="presParOf" srcId="{B7F13616-9EBA-40D5-8372-CF6E6D2AD657}" destId="{34D0F6E8-B08F-4023-A6AF-50EB423B7314}" srcOrd="11" destOrd="0" presId="urn:microsoft.com/office/officeart/2009/3/layout/HorizontalOrganizationChart"/>
    <dgm:cxn modelId="{0D111255-E092-4152-8389-0C1D9FFE02CA}" type="presParOf" srcId="{34D0F6E8-B08F-4023-A6AF-50EB423B7314}" destId="{6309FD17-4BC6-4C9E-822A-D59CEB0C97F9}" srcOrd="0" destOrd="0" presId="urn:microsoft.com/office/officeart/2009/3/layout/HorizontalOrganizationChart"/>
    <dgm:cxn modelId="{6BCD04DA-6750-45B6-BC57-901E9A9BB228}" type="presParOf" srcId="{6309FD17-4BC6-4C9E-822A-D59CEB0C97F9}" destId="{7F3FCF26-5831-4674-8A4B-9E4426952A5C}" srcOrd="0" destOrd="0" presId="urn:microsoft.com/office/officeart/2009/3/layout/HorizontalOrganizationChart"/>
    <dgm:cxn modelId="{B73C4198-F5B5-4B74-AA82-8B3551F6C0AD}" type="presParOf" srcId="{6309FD17-4BC6-4C9E-822A-D59CEB0C97F9}" destId="{3759DD83-7EA4-4458-B7A0-2AF2EA16FAC7}" srcOrd="1" destOrd="0" presId="urn:microsoft.com/office/officeart/2009/3/layout/HorizontalOrganizationChart"/>
    <dgm:cxn modelId="{39271B2A-19DC-4112-8B30-E539553EA500}" type="presParOf" srcId="{34D0F6E8-B08F-4023-A6AF-50EB423B7314}" destId="{904AB295-CAFD-4A9B-9AB3-4F2199A127DD}" srcOrd="1" destOrd="0" presId="urn:microsoft.com/office/officeart/2009/3/layout/HorizontalOrganizationChart"/>
    <dgm:cxn modelId="{3A1F4121-B806-4A50-9CA0-F784C42C1FD7}" type="presParOf" srcId="{34D0F6E8-B08F-4023-A6AF-50EB423B7314}" destId="{5683B335-30AD-4450-8DFD-A67DAE605963}" srcOrd="2" destOrd="0" presId="urn:microsoft.com/office/officeart/2009/3/layout/HorizontalOrganizationChart"/>
    <dgm:cxn modelId="{2FF6B790-2C6E-4451-8865-D6B6D95E8CD9}" type="presParOf" srcId="{B7F13616-9EBA-40D5-8372-CF6E6D2AD657}" destId="{4064F847-EEBA-4143-B7CA-135254AF561D}" srcOrd="12" destOrd="0" presId="urn:microsoft.com/office/officeart/2009/3/layout/HorizontalOrganizationChart"/>
    <dgm:cxn modelId="{90F80B08-625A-4277-AC73-108EF5A5AB96}" type="presParOf" srcId="{B7F13616-9EBA-40D5-8372-CF6E6D2AD657}" destId="{89DAC925-88BE-4132-9561-3BFDBF7C5F9B}" srcOrd="13" destOrd="0" presId="urn:microsoft.com/office/officeart/2009/3/layout/HorizontalOrganizationChart"/>
    <dgm:cxn modelId="{A291F166-0279-4738-9950-9A1B10769F6B}" type="presParOf" srcId="{89DAC925-88BE-4132-9561-3BFDBF7C5F9B}" destId="{9C73C2D9-58E2-469E-AC0B-9762D87A033E}" srcOrd="0" destOrd="0" presId="urn:microsoft.com/office/officeart/2009/3/layout/HorizontalOrganizationChart"/>
    <dgm:cxn modelId="{7DFF4CAE-37B1-441D-A651-6B7701990734}" type="presParOf" srcId="{9C73C2D9-58E2-469E-AC0B-9762D87A033E}" destId="{5519225F-5EC1-483B-8C07-708177259BF4}" srcOrd="0" destOrd="0" presId="urn:microsoft.com/office/officeart/2009/3/layout/HorizontalOrganizationChart"/>
    <dgm:cxn modelId="{11315BA8-FCF1-440F-AF81-2B959022288C}" type="presParOf" srcId="{9C73C2D9-58E2-469E-AC0B-9762D87A033E}" destId="{4860C2BD-0509-4810-8D01-7193DCB5FBFB}" srcOrd="1" destOrd="0" presId="urn:microsoft.com/office/officeart/2009/3/layout/HorizontalOrganizationChart"/>
    <dgm:cxn modelId="{7D9A1CFE-8FF4-47C1-9416-28E5E58041B8}" type="presParOf" srcId="{89DAC925-88BE-4132-9561-3BFDBF7C5F9B}" destId="{10BF2D86-619A-4812-8C9C-4717C254FFE5}" srcOrd="1" destOrd="0" presId="urn:microsoft.com/office/officeart/2009/3/layout/HorizontalOrganizationChart"/>
    <dgm:cxn modelId="{EF6F3E25-E1E3-42D9-8DF9-9C1CC2EAC53A}" type="presParOf" srcId="{89DAC925-88BE-4132-9561-3BFDBF7C5F9B}" destId="{3C0B9FDF-5F4A-41B2-B7E0-9FE30F0EFD70}" srcOrd="2" destOrd="0" presId="urn:microsoft.com/office/officeart/2009/3/layout/HorizontalOrganizationChart"/>
    <dgm:cxn modelId="{31738A96-5758-42C7-8F71-BCB665193849}" type="presParOf" srcId="{B7F13616-9EBA-40D5-8372-CF6E6D2AD657}" destId="{2E3A5EEB-60C6-49BB-AD29-57750BDAABE2}" srcOrd="14" destOrd="0" presId="urn:microsoft.com/office/officeart/2009/3/layout/HorizontalOrganizationChart"/>
    <dgm:cxn modelId="{5E46D816-2593-4816-9FCF-52E36E28E083}" type="presParOf" srcId="{B7F13616-9EBA-40D5-8372-CF6E6D2AD657}" destId="{46BEC742-0BCA-4D71-B8F8-4F4991B1F82D}" srcOrd="15" destOrd="0" presId="urn:microsoft.com/office/officeart/2009/3/layout/HorizontalOrganizationChart"/>
    <dgm:cxn modelId="{3DEAC840-7A08-479B-9B31-2142B1DFDE6A}" type="presParOf" srcId="{46BEC742-0BCA-4D71-B8F8-4F4991B1F82D}" destId="{697C8FD1-0DF5-4030-A9B5-B566F1474971}" srcOrd="0" destOrd="0" presId="urn:microsoft.com/office/officeart/2009/3/layout/HorizontalOrganizationChart"/>
    <dgm:cxn modelId="{13664943-51DB-479A-8E3B-5729E2E5117F}" type="presParOf" srcId="{697C8FD1-0DF5-4030-A9B5-B566F1474971}" destId="{899BCB68-B9C3-4AA1-B468-B309382109FD}" srcOrd="0" destOrd="0" presId="urn:microsoft.com/office/officeart/2009/3/layout/HorizontalOrganizationChart"/>
    <dgm:cxn modelId="{515660EE-5458-466A-824C-C953D5388FEF}" type="presParOf" srcId="{697C8FD1-0DF5-4030-A9B5-B566F1474971}" destId="{0F5EDECB-83FA-437B-9C97-F12D2E4CCA9C}" srcOrd="1" destOrd="0" presId="urn:microsoft.com/office/officeart/2009/3/layout/HorizontalOrganizationChart"/>
    <dgm:cxn modelId="{397CB2D4-C38A-4267-85CE-352288A3DEF0}" type="presParOf" srcId="{46BEC742-0BCA-4D71-B8F8-4F4991B1F82D}" destId="{C7F702EB-28E3-491C-AB02-2F1BEE9F7A00}" srcOrd="1" destOrd="0" presId="urn:microsoft.com/office/officeart/2009/3/layout/HorizontalOrganizationChart"/>
    <dgm:cxn modelId="{5DC01C52-935F-410A-AD66-C5C4B003F552}" type="presParOf" srcId="{46BEC742-0BCA-4D71-B8F8-4F4991B1F82D}" destId="{FFF86E61-C8E2-48FB-9B48-2E24470B7547}" srcOrd="2" destOrd="0" presId="urn:microsoft.com/office/officeart/2009/3/layout/HorizontalOrganizationChart"/>
    <dgm:cxn modelId="{C8902831-5AF8-4DC1-8C4F-7ABAE00E964B}" type="presParOf" srcId="{B7F13616-9EBA-40D5-8372-CF6E6D2AD657}" destId="{CFB22B55-ACB1-45CD-B96F-253ADD2A1A81}" srcOrd="16" destOrd="0" presId="urn:microsoft.com/office/officeart/2009/3/layout/HorizontalOrganizationChart"/>
    <dgm:cxn modelId="{C61EABB5-C4CC-4CBE-859A-15D2D62E8252}" type="presParOf" srcId="{B7F13616-9EBA-40D5-8372-CF6E6D2AD657}" destId="{87AFA87A-E2E9-4767-A3EA-1589F0FE5988}" srcOrd="17" destOrd="0" presId="urn:microsoft.com/office/officeart/2009/3/layout/HorizontalOrganizationChart"/>
    <dgm:cxn modelId="{DE6731AF-F24D-4460-BE7A-152DBF321DDA}" type="presParOf" srcId="{87AFA87A-E2E9-4767-A3EA-1589F0FE5988}" destId="{D05FF1BB-C21D-42C3-983A-E4432EE3B974}" srcOrd="0" destOrd="0" presId="urn:microsoft.com/office/officeart/2009/3/layout/HorizontalOrganizationChart"/>
    <dgm:cxn modelId="{2DE2E7DD-B233-40A9-9138-13D81D670948}" type="presParOf" srcId="{D05FF1BB-C21D-42C3-983A-E4432EE3B974}" destId="{0FF53130-3BC1-4A2B-97C6-809AAF248570}" srcOrd="0" destOrd="0" presId="urn:microsoft.com/office/officeart/2009/3/layout/HorizontalOrganizationChart"/>
    <dgm:cxn modelId="{94FBEE62-937D-4ADC-9DFD-CF5F739A7B4B}" type="presParOf" srcId="{D05FF1BB-C21D-42C3-983A-E4432EE3B974}" destId="{B5D59F7A-B9CA-4A8A-87B8-FFFDD3B79294}" srcOrd="1" destOrd="0" presId="urn:microsoft.com/office/officeart/2009/3/layout/HorizontalOrganizationChart"/>
    <dgm:cxn modelId="{DFDFD150-BBA5-4A6D-8CA6-F473A4E590DB}" type="presParOf" srcId="{87AFA87A-E2E9-4767-A3EA-1589F0FE5988}" destId="{E6109783-6C77-43B7-BBE5-D666D5AB55EE}" srcOrd="1" destOrd="0" presId="urn:microsoft.com/office/officeart/2009/3/layout/HorizontalOrganizationChart"/>
    <dgm:cxn modelId="{49DCE320-3E05-47FC-BE9A-3A07328C88BF}" type="presParOf" srcId="{87AFA87A-E2E9-4767-A3EA-1589F0FE5988}" destId="{60197455-B730-4B86-AD21-227B21D57364}" srcOrd="2" destOrd="0" presId="urn:microsoft.com/office/officeart/2009/3/layout/HorizontalOrganizationChart"/>
    <dgm:cxn modelId="{C10941D1-2A28-4946-9CAC-F422FF3ECD0D}" type="presParOf" srcId="{B7F13616-9EBA-40D5-8372-CF6E6D2AD657}" destId="{8AEDFB89-3EF3-4E13-AB4E-F1DA741A1DAA}" srcOrd="18" destOrd="0" presId="urn:microsoft.com/office/officeart/2009/3/layout/HorizontalOrganizationChart"/>
    <dgm:cxn modelId="{BF036DF4-9AEE-49A1-95BB-D942B75EEB57}" type="presParOf" srcId="{B7F13616-9EBA-40D5-8372-CF6E6D2AD657}" destId="{5A9B8FE9-B0B1-49A6-8360-9D62BF0CF6D2}" srcOrd="19" destOrd="0" presId="urn:microsoft.com/office/officeart/2009/3/layout/HorizontalOrganizationChart"/>
    <dgm:cxn modelId="{E2ABEB94-C14E-4498-A22D-B5D08F180887}" type="presParOf" srcId="{5A9B8FE9-B0B1-49A6-8360-9D62BF0CF6D2}" destId="{D7DA7F77-F705-46D9-99A8-CEE1BC54C429}" srcOrd="0" destOrd="0" presId="urn:microsoft.com/office/officeart/2009/3/layout/HorizontalOrganizationChart"/>
    <dgm:cxn modelId="{8BEC32BD-BE11-44A0-B8AD-A7E99B4BC283}" type="presParOf" srcId="{D7DA7F77-F705-46D9-99A8-CEE1BC54C429}" destId="{449A3023-9B87-40C6-8E6A-3D1BD56651E4}" srcOrd="0" destOrd="0" presId="urn:microsoft.com/office/officeart/2009/3/layout/HorizontalOrganizationChart"/>
    <dgm:cxn modelId="{3E65DED5-A4CF-4B78-99FD-1DA5B0F0EBAB}" type="presParOf" srcId="{D7DA7F77-F705-46D9-99A8-CEE1BC54C429}" destId="{101CDAD4-4258-4857-8CD8-07E4319ADA78}" srcOrd="1" destOrd="0" presId="urn:microsoft.com/office/officeart/2009/3/layout/HorizontalOrganizationChart"/>
    <dgm:cxn modelId="{58766FF2-63FF-410F-A47E-DDEB38030ECB}" type="presParOf" srcId="{5A9B8FE9-B0B1-49A6-8360-9D62BF0CF6D2}" destId="{BDA60EFA-E2A7-443F-B14A-C89783D8420A}" srcOrd="1" destOrd="0" presId="urn:microsoft.com/office/officeart/2009/3/layout/HorizontalOrganizationChart"/>
    <dgm:cxn modelId="{CAA721FD-1990-43DD-AE0B-2E9BD3B68F0E}" type="presParOf" srcId="{5A9B8FE9-B0B1-49A6-8360-9D62BF0CF6D2}" destId="{BA9A669A-9424-4144-9D39-2D36C2455F77}" srcOrd="2" destOrd="0" presId="urn:microsoft.com/office/officeart/2009/3/layout/HorizontalOrganizationChart"/>
    <dgm:cxn modelId="{CC3FAE7D-949E-449C-910B-A0E1FEC81CDB}" type="presParOf" srcId="{B7F13616-9EBA-40D5-8372-CF6E6D2AD657}" destId="{B97B8DF6-B3D3-4085-A396-3CFE91608E9F}" srcOrd="20" destOrd="0" presId="urn:microsoft.com/office/officeart/2009/3/layout/HorizontalOrganizationChart"/>
    <dgm:cxn modelId="{580D8256-BC7F-479C-81F8-3558AA42337C}" type="presParOf" srcId="{B7F13616-9EBA-40D5-8372-CF6E6D2AD657}" destId="{48AA681E-A688-4160-A492-D930FFDE4B0C}" srcOrd="21" destOrd="0" presId="urn:microsoft.com/office/officeart/2009/3/layout/HorizontalOrganizationChart"/>
    <dgm:cxn modelId="{FEA19CDF-B18B-4F40-A861-147BA1960E35}" type="presParOf" srcId="{48AA681E-A688-4160-A492-D930FFDE4B0C}" destId="{CD1EC1D0-8C04-4418-BA00-4A5C0B4BC79A}" srcOrd="0" destOrd="0" presId="urn:microsoft.com/office/officeart/2009/3/layout/HorizontalOrganizationChart"/>
    <dgm:cxn modelId="{44C0C38D-3CF7-4267-BDBD-E48B5B2C8374}" type="presParOf" srcId="{CD1EC1D0-8C04-4418-BA00-4A5C0B4BC79A}" destId="{D5F04A37-2A62-4E29-B349-D4047818EE57}" srcOrd="0" destOrd="0" presId="urn:microsoft.com/office/officeart/2009/3/layout/HorizontalOrganizationChart"/>
    <dgm:cxn modelId="{8952A152-5EB9-46A8-9181-EBA6049F9879}" type="presParOf" srcId="{CD1EC1D0-8C04-4418-BA00-4A5C0B4BC79A}" destId="{9090A3DC-36EB-4B7E-AF17-757C1361AAF6}" srcOrd="1" destOrd="0" presId="urn:microsoft.com/office/officeart/2009/3/layout/HorizontalOrganizationChart"/>
    <dgm:cxn modelId="{061798B4-44B1-4692-A049-8C75C73BD26B}" type="presParOf" srcId="{48AA681E-A688-4160-A492-D930FFDE4B0C}" destId="{A29D0F6E-9CBA-43CD-BA0A-DA9E58C753E9}" srcOrd="1" destOrd="0" presId="urn:microsoft.com/office/officeart/2009/3/layout/HorizontalOrganizationChart"/>
    <dgm:cxn modelId="{6BFE701C-1AD5-4B63-80EA-7B1ABE9327BF}" type="presParOf" srcId="{48AA681E-A688-4160-A492-D930FFDE4B0C}" destId="{119F5347-7339-4BB1-B6E2-80A51A3FF4C4}" srcOrd="2" destOrd="0" presId="urn:microsoft.com/office/officeart/2009/3/layout/HorizontalOrganizationChart"/>
    <dgm:cxn modelId="{DFE6D9FD-8770-4FC2-98F6-F27F71F2AC02}" type="presParOf" srcId="{B7F13616-9EBA-40D5-8372-CF6E6D2AD657}" destId="{D4EC8CC3-6979-4CE4-A042-1F79DEC071D2}" srcOrd="22" destOrd="0" presId="urn:microsoft.com/office/officeart/2009/3/layout/HorizontalOrganizationChart"/>
    <dgm:cxn modelId="{097AE101-089B-47DA-9BE7-98C5ACD50CAE}" type="presParOf" srcId="{B7F13616-9EBA-40D5-8372-CF6E6D2AD657}" destId="{8EDE664C-F076-47E3-88E8-59ADCC3D1EC5}" srcOrd="23" destOrd="0" presId="urn:microsoft.com/office/officeart/2009/3/layout/HorizontalOrganizationChart"/>
    <dgm:cxn modelId="{D8C76BDD-EE97-4498-9E7F-35B4661FD9E8}" type="presParOf" srcId="{8EDE664C-F076-47E3-88E8-59ADCC3D1EC5}" destId="{B06146C1-B017-4C21-A32A-3EE73D82F03C}" srcOrd="0" destOrd="0" presId="urn:microsoft.com/office/officeart/2009/3/layout/HorizontalOrganizationChart"/>
    <dgm:cxn modelId="{63DE227A-4E8B-4972-9983-67FCBF97EA6B}" type="presParOf" srcId="{B06146C1-B017-4C21-A32A-3EE73D82F03C}" destId="{381970BF-68DB-4FF2-8255-887134F5B93F}" srcOrd="0" destOrd="0" presId="urn:microsoft.com/office/officeart/2009/3/layout/HorizontalOrganizationChart"/>
    <dgm:cxn modelId="{EB3A2646-A6AB-4B86-8462-1944AF05462A}" type="presParOf" srcId="{B06146C1-B017-4C21-A32A-3EE73D82F03C}" destId="{92188937-22B2-4CA8-B82B-633EFDA3A4D2}" srcOrd="1" destOrd="0" presId="urn:microsoft.com/office/officeart/2009/3/layout/HorizontalOrganizationChart"/>
    <dgm:cxn modelId="{E8B12A1B-16A0-4DA5-AB10-57C4C5F33754}" type="presParOf" srcId="{8EDE664C-F076-47E3-88E8-59ADCC3D1EC5}" destId="{51E31F4F-3E9E-400E-976F-F0A3C4F4C319}" srcOrd="1" destOrd="0" presId="urn:microsoft.com/office/officeart/2009/3/layout/HorizontalOrganizationChart"/>
    <dgm:cxn modelId="{632A15A0-22F3-408B-AF76-4FACFBEF37DA}" type="presParOf" srcId="{8EDE664C-F076-47E3-88E8-59ADCC3D1EC5}" destId="{CF5F4475-9C9C-45EA-A6C3-FFD43AAD8E41}" srcOrd="2" destOrd="0" presId="urn:microsoft.com/office/officeart/2009/3/layout/HorizontalOrganizationChart"/>
    <dgm:cxn modelId="{5B0D022A-B61D-4205-96EA-073B5718260A}" type="presParOf" srcId="{B7F13616-9EBA-40D5-8372-CF6E6D2AD657}" destId="{F43469E5-E44A-447A-AA21-C3E8F94EC249}" srcOrd="24" destOrd="0" presId="urn:microsoft.com/office/officeart/2009/3/layout/HorizontalOrganizationChart"/>
    <dgm:cxn modelId="{7DE20D84-92E0-4C7E-AB4D-03BC68D82352}" type="presParOf" srcId="{B7F13616-9EBA-40D5-8372-CF6E6D2AD657}" destId="{FAF7FD98-F98F-4AF9-88DB-DC748C735824}" srcOrd="25" destOrd="0" presId="urn:microsoft.com/office/officeart/2009/3/layout/HorizontalOrganizationChart"/>
    <dgm:cxn modelId="{C84A91CE-BDD0-470A-8746-A95C48F91C44}" type="presParOf" srcId="{FAF7FD98-F98F-4AF9-88DB-DC748C735824}" destId="{6848E635-1641-4C08-B86F-ADD3FB447D0E}" srcOrd="0" destOrd="0" presId="urn:microsoft.com/office/officeart/2009/3/layout/HorizontalOrganizationChart"/>
    <dgm:cxn modelId="{B9D1D628-7D81-43B7-A85E-093BFD4BCA48}" type="presParOf" srcId="{6848E635-1641-4C08-B86F-ADD3FB447D0E}" destId="{022836E7-D8CF-4F2C-B63C-3B9847B6A203}" srcOrd="0" destOrd="0" presId="urn:microsoft.com/office/officeart/2009/3/layout/HorizontalOrganizationChart"/>
    <dgm:cxn modelId="{679C9BFA-72AF-41FA-ABC5-CCA7F71C9F4A}" type="presParOf" srcId="{6848E635-1641-4C08-B86F-ADD3FB447D0E}" destId="{CD5CC16E-B417-402C-9F2F-40D96A04597B}" srcOrd="1" destOrd="0" presId="urn:microsoft.com/office/officeart/2009/3/layout/HorizontalOrganizationChart"/>
    <dgm:cxn modelId="{46619492-56D6-4C5F-BF48-58A5FD21772E}" type="presParOf" srcId="{FAF7FD98-F98F-4AF9-88DB-DC748C735824}" destId="{954420D7-14AF-4E00-AC10-6CA2892E33F5}" srcOrd="1" destOrd="0" presId="urn:microsoft.com/office/officeart/2009/3/layout/HorizontalOrganizationChart"/>
    <dgm:cxn modelId="{507FA68C-9AD4-4A5D-A9B1-F74C54FB8B7D}" type="presParOf" srcId="{FAF7FD98-F98F-4AF9-88DB-DC748C735824}" destId="{B39F5E62-BB76-4FEB-9152-AD63D31067F5}" srcOrd="2" destOrd="0" presId="urn:microsoft.com/office/officeart/2009/3/layout/HorizontalOrganizationChart"/>
    <dgm:cxn modelId="{BBA04070-55F2-4E81-A506-BC5A2313E116}" type="presParOf" srcId="{B7F13616-9EBA-40D5-8372-CF6E6D2AD657}" destId="{3BD62E34-0005-45CF-82C1-F917E66B2DDA}" srcOrd="26" destOrd="0" presId="urn:microsoft.com/office/officeart/2009/3/layout/HorizontalOrganizationChart"/>
    <dgm:cxn modelId="{59C95E36-CCCF-4EDE-9FF4-33A7A8D05CD5}" type="presParOf" srcId="{B7F13616-9EBA-40D5-8372-CF6E6D2AD657}" destId="{BF5ACFEC-94C5-4CE4-806B-EDE1C60B4943}" srcOrd="27" destOrd="0" presId="urn:microsoft.com/office/officeart/2009/3/layout/HorizontalOrganizationChart"/>
    <dgm:cxn modelId="{CC950553-5D95-438F-B4FC-B2E81101564A}" type="presParOf" srcId="{BF5ACFEC-94C5-4CE4-806B-EDE1C60B4943}" destId="{B874D3B3-C39D-4FF8-BDD3-A6B9243898D6}" srcOrd="0" destOrd="0" presId="urn:microsoft.com/office/officeart/2009/3/layout/HorizontalOrganizationChart"/>
    <dgm:cxn modelId="{86FF6738-72B1-48D3-A8A9-17F75085796A}" type="presParOf" srcId="{B874D3B3-C39D-4FF8-BDD3-A6B9243898D6}" destId="{7466AD58-C69D-454B-B183-53CA64A8D040}" srcOrd="0" destOrd="0" presId="urn:microsoft.com/office/officeart/2009/3/layout/HorizontalOrganizationChart"/>
    <dgm:cxn modelId="{F7BF66F4-F2DA-4C15-8ABA-B93FD8D5C0D5}" type="presParOf" srcId="{B874D3B3-C39D-4FF8-BDD3-A6B9243898D6}" destId="{087D7540-6364-41AD-8293-099101D02CDF}" srcOrd="1" destOrd="0" presId="urn:microsoft.com/office/officeart/2009/3/layout/HorizontalOrganizationChart"/>
    <dgm:cxn modelId="{B71E15B3-E8B6-41B6-B3FA-9AC204E63628}" type="presParOf" srcId="{BF5ACFEC-94C5-4CE4-806B-EDE1C60B4943}" destId="{8298A29E-5B1F-472B-B0AC-AB19D366367F}" srcOrd="1" destOrd="0" presId="urn:microsoft.com/office/officeart/2009/3/layout/HorizontalOrganizationChart"/>
    <dgm:cxn modelId="{0E431967-C47D-4F8F-AB76-1CF3A23FAED9}" type="presParOf" srcId="{BF5ACFEC-94C5-4CE4-806B-EDE1C60B4943}" destId="{F8130408-4480-4448-83C8-86B9DA2827D2}" srcOrd="2" destOrd="0" presId="urn:microsoft.com/office/officeart/2009/3/layout/HorizontalOrganizationChart"/>
    <dgm:cxn modelId="{B957B715-0FA0-43FD-AB9D-0D67EB9ACFD3}" type="presParOf" srcId="{B7F13616-9EBA-40D5-8372-CF6E6D2AD657}" destId="{60EDC056-85F2-4EB9-9C8D-15A64955012F}" srcOrd="28" destOrd="0" presId="urn:microsoft.com/office/officeart/2009/3/layout/HorizontalOrganizationChart"/>
    <dgm:cxn modelId="{7F043F52-2600-4AC4-A24C-7E442E7E16C3}" type="presParOf" srcId="{B7F13616-9EBA-40D5-8372-CF6E6D2AD657}" destId="{393BB455-C966-4E73-9A73-D99CFF60FE1C}" srcOrd="29" destOrd="0" presId="urn:microsoft.com/office/officeart/2009/3/layout/HorizontalOrganizationChart"/>
    <dgm:cxn modelId="{9649EFC8-B3B3-47D5-87B2-957E6D1F190B}" type="presParOf" srcId="{393BB455-C966-4E73-9A73-D99CFF60FE1C}" destId="{61AEBA69-82ED-40D2-8F94-2CFE231E2B1E}" srcOrd="0" destOrd="0" presId="urn:microsoft.com/office/officeart/2009/3/layout/HorizontalOrganizationChart"/>
    <dgm:cxn modelId="{A283F188-6D99-4E1C-974F-D2EB489BB7CA}" type="presParOf" srcId="{61AEBA69-82ED-40D2-8F94-2CFE231E2B1E}" destId="{BA660898-4097-4CFD-9638-B84E4D08210C}" srcOrd="0" destOrd="0" presId="urn:microsoft.com/office/officeart/2009/3/layout/HorizontalOrganizationChart"/>
    <dgm:cxn modelId="{50C3138A-859B-45A6-84FF-7F48EB74F377}" type="presParOf" srcId="{61AEBA69-82ED-40D2-8F94-2CFE231E2B1E}" destId="{0F84DF3E-2F35-41B6-BDA4-6AE1EA9A1BF8}" srcOrd="1" destOrd="0" presId="urn:microsoft.com/office/officeart/2009/3/layout/HorizontalOrganizationChart"/>
    <dgm:cxn modelId="{C388D0E7-D7D9-4FAB-8E54-D663081A16DB}" type="presParOf" srcId="{393BB455-C966-4E73-9A73-D99CFF60FE1C}" destId="{561B6ED4-4EA0-4401-89C3-F60E4933BC5C}" srcOrd="1" destOrd="0" presId="urn:microsoft.com/office/officeart/2009/3/layout/HorizontalOrganizationChart"/>
    <dgm:cxn modelId="{BDB6A5CE-1E9A-45B9-BE76-A92E538366D4}" type="presParOf" srcId="{393BB455-C966-4E73-9A73-D99CFF60FE1C}" destId="{E94F43F1-77F0-4155-9BC6-227FC3FF9C36}" srcOrd="2" destOrd="0" presId="urn:microsoft.com/office/officeart/2009/3/layout/HorizontalOrganizationChart"/>
    <dgm:cxn modelId="{4FCB1622-580B-4AD4-B4FF-3B4E82E282E6}" type="presParOf" srcId="{B7F13616-9EBA-40D5-8372-CF6E6D2AD657}" destId="{6966BA89-FA79-4832-96C5-5EEFE0E4A326}" srcOrd="30" destOrd="0" presId="urn:microsoft.com/office/officeart/2009/3/layout/HorizontalOrganizationChart"/>
    <dgm:cxn modelId="{D6177D33-F50F-4DD9-A5B9-6A24E9841E89}" type="presParOf" srcId="{B7F13616-9EBA-40D5-8372-CF6E6D2AD657}" destId="{DE0A9C86-7FEF-474B-86CF-FFBBEBB8D163}" srcOrd="31" destOrd="0" presId="urn:microsoft.com/office/officeart/2009/3/layout/HorizontalOrganizationChart"/>
    <dgm:cxn modelId="{8414F8D1-F3E8-47B2-8784-5BD1F28C5272}" type="presParOf" srcId="{DE0A9C86-7FEF-474B-86CF-FFBBEBB8D163}" destId="{8D6895E0-E83C-4667-A57D-05931A6FDF9C}" srcOrd="0" destOrd="0" presId="urn:microsoft.com/office/officeart/2009/3/layout/HorizontalOrganizationChart"/>
    <dgm:cxn modelId="{4E353277-E3C4-4770-9998-3D27964B2D8C}" type="presParOf" srcId="{8D6895E0-E83C-4667-A57D-05931A6FDF9C}" destId="{9AF37BBF-EE81-4467-9CBF-93E25164C934}" srcOrd="0" destOrd="0" presId="urn:microsoft.com/office/officeart/2009/3/layout/HorizontalOrganizationChart"/>
    <dgm:cxn modelId="{BC8C4DD8-E312-464A-8C4A-D20177C4EF56}" type="presParOf" srcId="{8D6895E0-E83C-4667-A57D-05931A6FDF9C}" destId="{FB6AB1CE-A82D-4A36-9AEC-D7B896A94B5A}" srcOrd="1" destOrd="0" presId="urn:microsoft.com/office/officeart/2009/3/layout/HorizontalOrganizationChart"/>
    <dgm:cxn modelId="{593984C1-4C3A-4B29-B74F-EF628FDD0415}" type="presParOf" srcId="{DE0A9C86-7FEF-474B-86CF-FFBBEBB8D163}" destId="{8999B22C-50B9-4999-B636-DA8A0684C7D1}" srcOrd="1" destOrd="0" presId="urn:microsoft.com/office/officeart/2009/3/layout/HorizontalOrganizationChart"/>
    <dgm:cxn modelId="{6BD7D4AB-D108-4E46-87FC-8A72E213FC00}" type="presParOf" srcId="{DE0A9C86-7FEF-474B-86CF-FFBBEBB8D163}" destId="{DA79BCB2-6D95-474E-AA98-E854AFF6DD62}" srcOrd="2" destOrd="0" presId="urn:microsoft.com/office/officeart/2009/3/layout/HorizontalOrganizationChart"/>
    <dgm:cxn modelId="{2B3B4736-BA9B-4B71-AF2D-858B5BE36C09}"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Pospago </a:t>
          </a:r>
          <a:r>
            <a:rPr lang="es-MX" sz="1100" baseline="0">
              <a:solidFill>
                <a:schemeClr val="bg1"/>
              </a:solidFill>
              <a:latin typeface="+mn-lt"/>
            </a:rPr>
            <a:t>(RT01H413)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Unidad de medida del costo de cableado</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6E07E497-57D0-4224-8B66-0818A7166D84}">
      <dgm:prSet custT="1"/>
      <dgm:spPr/>
      <dgm:t>
        <a:bodyPr/>
        <a:lstStyle/>
        <a:p>
          <a:r>
            <a:rPr lang="es-MX" sz="1100"/>
            <a:t>Cargo por cambio de domicilio</a:t>
          </a:r>
        </a:p>
      </dgm:t>
    </dgm:pt>
    <dgm:pt modelId="{8D7629BE-A6D3-4AFE-BBAF-CB29A9E58F0D}" type="parTrans" cxnId="{B3F12291-2ADD-4984-BF40-C34BDAAE9C88}">
      <dgm:prSet/>
      <dgm:spPr/>
      <dgm:t>
        <a:bodyPr/>
        <a:lstStyle/>
        <a:p>
          <a:endParaRPr lang="es-MX" sz="1100"/>
        </a:p>
      </dgm:t>
    </dgm:pt>
    <dgm:pt modelId="{D77D847F-9855-4C54-95D2-C11BC3F74C90}" type="sibTrans" cxnId="{B3F12291-2ADD-4984-BF40-C34BDAAE9C88}">
      <dgm:prSet/>
      <dgm:spPr/>
      <dgm:t>
        <a:bodyPr/>
        <a:lstStyle/>
        <a:p>
          <a:endParaRPr lang="es-MX" sz="1100"/>
        </a:p>
      </dgm:t>
    </dgm:pt>
    <dgm:pt modelId="{27555ED1-54FA-49D7-A784-373C6A54DE59}">
      <dgm:prSet custT="1"/>
      <dgm:spPr/>
      <dgm:t>
        <a:bodyPr/>
        <a:lstStyle/>
        <a:p>
          <a:r>
            <a:rPr lang="es-MX" sz="1100"/>
            <a:t>Pago oportuno sin impuestos</a:t>
          </a:r>
        </a:p>
      </dgm:t>
    </dgm:pt>
    <dgm:pt modelId="{B0321D3B-CC38-4770-8B97-623C5204EE2D}" type="parTrans" cxnId="{9E9B4037-B841-49D9-8F54-511142517592}">
      <dgm:prSet/>
      <dgm:spPr/>
      <dgm:t>
        <a:bodyPr/>
        <a:lstStyle/>
        <a:p>
          <a:endParaRPr lang="es-MX" sz="1100"/>
        </a:p>
      </dgm:t>
    </dgm:pt>
    <dgm:pt modelId="{8A9765C9-9864-447D-8F8B-CC93B5BCAF99}" type="sibTrans" cxnId="{9E9B4037-B841-49D9-8F54-511142517592}">
      <dgm:prSet/>
      <dgm:spPr/>
      <dgm:t>
        <a:bodyPr/>
        <a:lstStyle/>
        <a:p>
          <a:endParaRPr lang="es-MX" sz="1100"/>
        </a:p>
      </dgm:t>
    </dgm:pt>
    <dgm:pt modelId="{92FF5521-2F52-4AF8-A590-0B20BFFB7336}">
      <dgm:prSet custT="1"/>
      <dgm:spPr/>
      <dgm:t>
        <a:bodyPr/>
        <a:lstStyle/>
        <a:p>
          <a:r>
            <a:rPr lang="es-MX" sz="1100"/>
            <a:t>Pago oportuno con impuestos</a:t>
          </a:r>
        </a:p>
      </dgm:t>
    </dgm:pt>
    <dgm:pt modelId="{5A2974F1-5257-4D8A-A8BE-0D225C1DEAE0}" type="parTrans" cxnId="{4B2AB017-F559-4BA8-8D3E-023645BA0570}">
      <dgm:prSet/>
      <dgm:spPr/>
      <dgm:t>
        <a:bodyPr/>
        <a:lstStyle/>
        <a:p>
          <a:endParaRPr lang="es-MX" sz="1100"/>
        </a:p>
      </dgm:t>
    </dgm:pt>
    <dgm:pt modelId="{9C28E9BF-0BA4-4AB4-9C0E-11C3DA826CC1}" type="sibTrans" cxnId="{4B2AB017-F559-4BA8-8D3E-023645BA0570}">
      <dgm:prSet/>
      <dgm:spPr/>
      <dgm:t>
        <a:bodyPr/>
        <a:lstStyle/>
        <a:p>
          <a:endParaRPr lang="es-MX" sz="1100"/>
        </a:p>
      </dgm:t>
    </dgm:pt>
    <dgm:pt modelId="{028F5FBF-ABEA-4A12-A712-11BD8E5920CD}">
      <dgm:prSet custT="1"/>
      <dgm:spPr/>
      <dgm:t>
        <a:bodyPr/>
        <a:lstStyle/>
        <a:p>
          <a:r>
            <a:rPr lang="es-MX" sz="1100"/>
            <a:t>Pago oportuno. Período de días</a:t>
          </a:r>
        </a:p>
      </dgm:t>
    </dgm:pt>
    <dgm:pt modelId="{41FAD6D4-1E0E-4393-9113-E085C9B65C75}" type="parTrans" cxnId="{2B80A89D-7428-42DB-A138-1197006D44FB}">
      <dgm:prSet/>
      <dgm:spPr/>
      <dgm:t>
        <a:bodyPr/>
        <a:lstStyle/>
        <a:p>
          <a:endParaRPr lang="es-MX" sz="1100"/>
        </a:p>
      </dgm:t>
    </dgm:pt>
    <dgm:pt modelId="{B5184409-31F2-440B-9A7E-B7D5B9C9093C}" type="sibTrans" cxnId="{2B80A89D-7428-42DB-A138-1197006D44FB}">
      <dgm:prSet/>
      <dgm:spPr/>
      <dgm:t>
        <a:bodyPr/>
        <a:lstStyle/>
        <a:p>
          <a:endParaRPr lang="es-MX" sz="1100"/>
        </a:p>
      </dgm:t>
    </dgm:pt>
    <dgm:pt modelId="{2B085459-2067-4ED7-AF13-0FF16B1F64F5}">
      <dgm:prSet custT="1"/>
      <dgm:spPr/>
      <dgm:t>
        <a:bodyPr/>
        <a:lstStyle/>
        <a:p>
          <a:r>
            <a:rPr lang="es-MX" sz="1100"/>
            <a:t>Cargo por pago tardío sin impuestos</a:t>
          </a:r>
        </a:p>
      </dgm:t>
    </dgm:pt>
    <dgm:pt modelId="{0A590F3F-F38F-4F76-94B9-68E813E8DD1E}" type="parTrans" cxnId="{99134C32-4D40-458A-A851-C89287597735}">
      <dgm:prSet/>
      <dgm:spPr/>
      <dgm:t>
        <a:bodyPr/>
        <a:lstStyle/>
        <a:p>
          <a:endParaRPr lang="es-MX" sz="1100"/>
        </a:p>
      </dgm:t>
    </dgm:pt>
    <dgm:pt modelId="{EA7CA31F-3F77-4693-A5B3-0015A1BA04C5}" type="sibTrans" cxnId="{99134C32-4D40-458A-A851-C89287597735}">
      <dgm:prSet/>
      <dgm:spPr/>
      <dgm:t>
        <a:bodyPr/>
        <a:lstStyle/>
        <a:p>
          <a:endParaRPr lang="es-MX" sz="1100"/>
        </a:p>
      </dgm:t>
    </dgm:pt>
    <dgm:pt modelId="{58A3953B-531B-4207-950D-108189B5C788}">
      <dgm:prSet custT="1"/>
      <dgm:spPr/>
      <dgm:t>
        <a:bodyPr/>
        <a:lstStyle/>
        <a:p>
          <a:r>
            <a:rPr lang="es-MX" sz="1100"/>
            <a:t>Cargo por pago tardío con impuestos</a:t>
          </a:r>
        </a:p>
      </dgm:t>
    </dgm:pt>
    <dgm:pt modelId="{6E4BBD99-D0FA-4F5B-8062-5BBCEAABD2C7}" type="parTrans" cxnId="{1AD9A2B5-3448-4638-AC5D-9B6C737F5AD2}">
      <dgm:prSet/>
      <dgm:spPr/>
      <dgm:t>
        <a:bodyPr/>
        <a:lstStyle/>
        <a:p>
          <a:endParaRPr lang="es-MX" sz="1100"/>
        </a:p>
      </dgm:t>
    </dgm:pt>
    <dgm:pt modelId="{114D7BB9-87B1-4FE6-88A3-7EF6523C7845}" type="sibTrans" cxnId="{1AD9A2B5-3448-4638-AC5D-9B6C737F5AD2}">
      <dgm:prSet/>
      <dgm:spPr/>
      <dgm:t>
        <a:bodyPr/>
        <a:lstStyle/>
        <a:p>
          <a:endParaRPr lang="es-MX" sz="1100"/>
        </a:p>
      </dgm:t>
    </dgm:pt>
    <dgm:pt modelId="{ECEE32A8-D027-4266-9A56-A02C3281730D}">
      <dgm:prSet custT="1"/>
      <dgm:spPr/>
      <dgm:t>
        <a:bodyPr/>
        <a:lstStyle/>
        <a:p>
          <a:r>
            <a:rPr lang="es-MX" sz="1100"/>
            <a:t>Cargo por pago tardío. Período de días</a:t>
          </a:r>
        </a:p>
      </dgm:t>
    </dgm:pt>
    <dgm:pt modelId="{A6D6DAB0-BD55-4BFB-A080-7010EBECF52A}" type="parTrans" cxnId="{6DEC8886-DDEB-4549-8AB0-EF031D20A147}">
      <dgm:prSet/>
      <dgm:spPr/>
      <dgm:t>
        <a:bodyPr/>
        <a:lstStyle/>
        <a:p>
          <a:endParaRPr lang="es-MX" sz="1100"/>
        </a:p>
      </dgm:t>
    </dgm:pt>
    <dgm:pt modelId="{7088D694-9C10-43E9-8DE9-58B6C89BEFA3}" type="sibTrans" cxnId="{6DEC8886-DDEB-4549-8AB0-EF031D20A147}">
      <dgm:prSet/>
      <dgm:spPr/>
      <dgm:t>
        <a:bodyPr/>
        <a:lstStyle/>
        <a:p>
          <a:endParaRPr lang="es-MX" sz="1100"/>
        </a:p>
      </dgm:t>
    </dgm:pt>
    <dgm:pt modelId="{9D299E36-0B53-4939-BD52-8372F90A5281}">
      <dgm:prSet custT="1"/>
      <dgm:spPr/>
      <dgm:t>
        <a:bodyPr/>
        <a:lstStyle/>
        <a:p>
          <a:r>
            <a:rPr lang="es-MX" sz="1100"/>
            <a:t>Condiciones en las que aplican los pagos y términos</a:t>
          </a:r>
        </a:p>
      </dgm:t>
    </dgm:pt>
    <dgm:pt modelId="{FB227708-D7A2-4089-8644-91EDA77EFCC5}" type="parTrans" cxnId="{28C93C83-623C-41F9-B0B3-880E30867137}">
      <dgm:prSet/>
      <dgm:spPr/>
      <dgm:t>
        <a:bodyPr/>
        <a:lstStyle/>
        <a:p>
          <a:endParaRPr lang="es-MX" sz="1100"/>
        </a:p>
      </dgm:t>
    </dgm:pt>
    <dgm:pt modelId="{DA58B749-D7E3-4ACB-9F50-99E64458C101}" type="sibTrans" cxnId="{28C93C83-623C-41F9-B0B3-880E30867137}">
      <dgm:prSet/>
      <dgm:spPr/>
      <dgm:t>
        <a:bodyPr/>
        <a:lstStyle/>
        <a:p>
          <a:endParaRPr lang="es-MX" sz="1100"/>
        </a:p>
      </dgm:t>
    </dgm:pt>
    <dgm:pt modelId="{DBA36D8A-493A-4A74-AB09-CE86C7966953}">
      <dgm:prSet custT="1"/>
      <dgm:spPr/>
      <dgm:t>
        <a:bodyPr/>
        <a:lstStyle/>
        <a:p>
          <a:r>
            <a:rPr lang="es-MX" sz="1100"/>
            <a:t>Beneficios adicionales. Descripción del beneficio</a:t>
          </a:r>
        </a:p>
      </dgm:t>
    </dgm:pt>
    <dgm:pt modelId="{417F71DF-D752-46E6-ACF6-F1566B5C43D0}" type="parTrans" cxnId="{FA329EEE-DD79-40B5-A90C-46C5E9CD48A5}">
      <dgm:prSet/>
      <dgm:spPr/>
      <dgm:t>
        <a:bodyPr/>
        <a:lstStyle/>
        <a:p>
          <a:endParaRPr lang="es-MX" sz="1100"/>
        </a:p>
      </dgm:t>
    </dgm:pt>
    <dgm:pt modelId="{EAD6EF84-E745-47A4-99D9-A707E5A15380}" type="sibTrans" cxnId="{FA329EEE-DD79-40B5-A90C-46C5E9CD48A5}">
      <dgm:prSet/>
      <dgm:spPr/>
      <dgm:t>
        <a:bodyPr/>
        <a:lstStyle/>
        <a:p>
          <a:endParaRPr lang="es-MX" sz="1100"/>
        </a:p>
      </dgm:t>
    </dgm:pt>
    <dgm:pt modelId="{06985110-B6E3-4168-9ED0-C6F0F68D6E19}">
      <dgm:prSet custT="1"/>
      <dgm:spPr/>
      <dgm:t>
        <a:bodyPr/>
        <a:lstStyle/>
        <a:p>
          <a:r>
            <a:rPr lang="es-MX" sz="1100"/>
            <a:t>Consideraciones del uso de los servicios: (política de uso justo)</a:t>
          </a:r>
        </a:p>
      </dgm:t>
    </dgm:pt>
    <dgm:pt modelId="{D086A0A8-E116-488F-AEF8-14B981A6F2AD}" type="parTrans" cxnId="{D297B21A-29A2-41DC-ABE7-781128AC18F6}">
      <dgm:prSet/>
      <dgm:spPr/>
      <dgm:t>
        <a:bodyPr/>
        <a:lstStyle/>
        <a:p>
          <a:endParaRPr lang="es-MX" sz="1100"/>
        </a:p>
      </dgm:t>
    </dgm:pt>
    <dgm:pt modelId="{084C97BD-9585-4DE3-8DD4-A9C2810C5312}" type="sibTrans" cxnId="{D297B21A-29A2-41DC-ABE7-781128AC18F6}">
      <dgm:prSet/>
      <dgm:spPr/>
      <dgm:t>
        <a:bodyPr/>
        <a:lstStyle/>
        <a:p>
          <a:endParaRPr lang="es-MX" sz="1100"/>
        </a:p>
      </dgm:t>
    </dgm:pt>
    <dgm:pt modelId="{9447C018-E910-47D3-83D5-B86194946554}">
      <dgm:prSet custT="1"/>
      <dgm:spPr/>
      <dgm:t>
        <a:bodyPr/>
        <a:lstStyle/>
        <a:p>
          <a:r>
            <a:rPr lang="es-MX" sz="1100"/>
            <a:t>Plazo mínimo de permanencia</a:t>
          </a:r>
        </a:p>
      </dgm:t>
    </dgm:pt>
    <dgm:pt modelId="{9F56A8C0-4299-4771-83B9-CB4975DEBCBF}" type="parTrans" cxnId="{1F3E6799-C88C-44D6-96D2-CD1371B7B20B}">
      <dgm:prSet/>
      <dgm:spPr/>
      <dgm:t>
        <a:bodyPr/>
        <a:lstStyle/>
        <a:p>
          <a:endParaRPr lang="es-MX" sz="1100"/>
        </a:p>
      </dgm:t>
    </dgm:pt>
    <dgm:pt modelId="{1B72AB45-9CB0-4091-998D-4DE531758150}" type="sibTrans" cxnId="{1F3E6799-C88C-44D6-96D2-CD1371B7B20B}">
      <dgm:prSet/>
      <dgm:spPr/>
      <dgm:t>
        <a:bodyPr/>
        <a:lstStyle/>
        <a:p>
          <a:endParaRPr lang="es-MX" sz="1100"/>
        </a:p>
      </dgm:t>
    </dgm:pt>
    <dgm:pt modelId="{42DC18CC-4E9D-4A40-8F8B-D101C7899089}">
      <dgm:prSet custT="1"/>
      <dgm:spPr/>
      <dgm:t>
        <a:bodyPr/>
        <a:lstStyle/>
        <a:p>
          <a:r>
            <a:rPr lang="es-MX" sz="1100"/>
            <a:t>Descripción de la Tarifa/Promoción</a:t>
          </a:r>
        </a:p>
      </dgm:t>
    </dgm:pt>
    <dgm:pt modelId="{D0846267-B427-462C-88BE-32985FC27D8A}" type="parTrans" cxnId="{FA11081A-4A6D-46E3-BDB7-93757C78523C}">
      <dgm:prSet/>
      <dgm:spPr/>
      <dgm:t>
        <a:bodyPr/>
        <a:lstStyle/>
        <a:p>
          <a:endParaRPr lang="es-MX" sz="1100"/>
        </a:p>
      </dgm:t>
    </dgm:pt>
    <dgm:pt modelId="{EA2B2143-DB9E-4234-8B25-2B4DDE0DFABD}" type="sibTrans" cxnId="{FA11081A-4A6D-46E3-BDB7-93757C78523C}">
      <dgm:prSet/>
      <dgm:spPr/>
      <dgm:t>
        <a:bodyPr/>
        <a:lstStyle/>
        <a:p>
          <a:endParaRPr lang="es-MX" sz="1100"/>
        </a:p>
      </dgm:t>
    </dgm:pt>
    <dgm:pt modelId="{56365959-E21A-4114-956A-CF7E1F8A3123}">
      <dgm:prSet custT="1"/>
      <dgm:spPr/>
      <dgm:t>
        <a:bodyPr/>
        <a:lstStyle/>
        <a:p>
          <a:r>
            <a:rPr lang="es-MX" sz="1100"/>
            <a:t>Reglas de Aplicación</a:t>
          </a:r>
        </a:p>
      </dgm:t>
    </dgm:pt>
    <dgm:pt modelId="{C1E49DA3-47E7-477B-A09B-422793F34920}" type="parTrans" cxnId="{73860261-05A7-4900-A18B-431C44803EB0}">
      <dgm:prSet/>
      <dgm:spPr/>
      <dgm:t>
        <a:bodyPr/>
        <a:lstStyle/>
        <a:p>
          <a:endParaRPr lang="es-MX" sz="1100"/>
        </a:p>
      </dgm:t>
    </dgm:pt>
    <dgm:pt modelId="{154B0B12-274D-43B3-9EA8-A9E87BD8ED40}" type="sibTrans" cxnId="{73860261-05A7-4900-A18B-431C44803EB0}">
      <dgm:prSet/>
      <dgm:spPr/>
      <dgm:t>
        <a:bodyPr/>
        <a:lstStyle/>
        <a:p>
          <a:endParaRPr lang="es-MX" sz="1100"/>
        </a:p>
      </dgm:t>
    </dgm:pt>
    <dgm:pt modelId="{4B4D48FC-F588-42E9-B03E-33CC89BD9DC5}">
      <dgm:prSet custT="1"/>
      <dgm:spPr/>
      <dgm:t>
        <a:bodyPr/>
        <a:lstStyle/>
        <a:p>
          <a:r>
            <a:rPr lang="es-MX" sz="1100"/>
            <a:t>Penalidades</a:t>
          </a:r>
        </a:p>
      </dgm:t>
    </dgm:pt>
    <dgm:pt modelId="{895D9F08-5C58-4833-889E-DA6AAC52F60D}" type="parTrans" cxnId="{A8637398-19CD-419D-9822-2C41691B9A53}">
      <dgm:prSet/>
      <dgm:spPr/>
      <dgm:t>
        <a:bodyPr/>
        <a:lstStyle/>
        <a:p>
          <a:endParaRPr lang="es-MX" sz="1100"/>
        </a:p>
      </dgm:t>
    </dgm:pt>
    <dgm:pt modelId="{7F63D409-E6A7-4F82-BA55-982989FCB1BF}" type="sibTrans" cxnId="{A8637398-19CD-419D-9822-2C41691B9A53}">
      <dgm:prSet/>
      <dgm:spPr/>
      <dgm:t>
        <a:bodyPr/>
        <a:lstStyle/>
        <a:p>
          <a:endParaRPr lang="es-MX" sz="1100"/>
        </a:p>
      </dgm:t>
    </dgm:pt>
    <dgm:pt modelId="{72BC3473-640A-4243-8BC3-8B5798128992}">
      <dgm:prSet custT="1"/>
      <dgm:spPr/>
      <dgm:t>
        <a:bodyPr/>
        <a:lstStyle/>
        <a:p>
          <a:r>
            <a:rPr lang="es-MX" sz="1100"/>
            <a:t>Detalles de los cargos no incluidos en los conceptos anteriores</a:t>
          </a:r>
        </a:p>
      </dgm:t>
    </dgm:pt>
    <dgm:pt modelId="{F469A51F-7F05-4297-A2DC-800408E237F5}" type="parTrans" cxnId="{DDD7DD3D-B8FD-483A-BB64-B8D921BDED85}">
      <dgm:prSet/>
      <dgm:spPr/>
      <dgm:t>
        <a:bodyPr/>
        <a:lstStyle/>
        <a:p>
          <a:endParaRPr lang="es-MX" sz="1100"/>
        </a:p>
      </dgm:t>
    </dgm:pt>
    <dgm:pt modelId="{B6E9C55D-25C0-4C7E-8213-68FA92CC09E5}" type="sibTrans" cxnId="{DDD7DD3D-B8FD-483A-BB64-B8D921BDED85}">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4288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6" custSzX="222557"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6" custScaleX="335029" custScaleY="862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6"/>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C9917A05-E7F9-426C-A474-360F24C63320}" type="pres">
      <dgm:prSet presAssocID="{8D7629BE-A6D3-4AFE-BBAF-CB29A9E58F0D}" presName="Name64" presStyleLbl="parChTrans1D2" presStyleIdx="1" presStyleCnt="16" custSzX="200155"/>
      <dgm:spPr/>
      <dgm:t>
        <a:bodyPr/>
        <a:lstStyle/>
        <a:p>
          <a:endParaRPr lang="es-MX"/>
        </a:p>
      </dgm:t>
    </dgm:pt>
    <dgm:pt modelId="{CFD83788-55AA-4895-A83A-1FA37E5451FA}" type="pres">
      <dgm:prSet presAssocID="{6E07E497-57D0-4224-8B66-0818A7166D84}" presName="hierRoot2" presStyleCnt="0">
        <dgm:presLayoutVars>
          <dgm:hierBranch val="init"/>
        </dgm:presLayoutVars>
      </dgm:prSet>
      <dgm:spPr/>
    </dgm:pt>
    <dgm:pt modelId="{84584345-9083-45AA-B704-16AE78081421}" type="pres">
      <dgm:prSet presAssocID="{6E07E497-57D0-4224-8B66-0818A7166D84}" presName="rootComposite" presStyleCnt="0"/>
      <dgm:spPr/>
    </dgm:pt>
    <dgm:pt modelId="{ED4C2EEE-EF0F-41FC-993C-4AF21B39EDF0}" type="pres">
      <dgm:prSet presAssocID="{6E07E497-57D0-4224-8B66-0818A7166D84}" presName="rootText" presStyleLbl="node2" presStyleIdx="1" presStyleCnt="16" custScaleX="335876">
        <dgm:presLayoutVars>
          <dgm:chPref val="3"/>
        </dgm:presLayoutVars>
      </dgm:prSet>
      <dgm:spPr/>
      <dgm:t>
        <a:bodyPr/>
        <a:lstStyle/>
        <a:p>
          <a:endParaRPr lang="es-MX"/>
        </a:p>
      </dgm:t>
    </dgm:pt>
    <dgm:pt modelId="{FDB573C9-305F-4422-A612-DEE50EB51254}" type="pres">
      <dgm:prSet presAssocID="{6E07E497-57D0-4224-8B66-0818A7166D84}" presName="rootConnector" presStyleLbl="node2" presStyleIdx="1" presStyleCnt="16"/>
      <dgm:spPr/>
      <dgm:t>
        <a:bodyPr/>
        <a:lstStyle/>
        <a:p>
          <a:endParaRPr lang="es-MX"/>
        </a:p>
      </dgm:t>
    </dgm:pt>
    <dgm:pt modelId="{FDFD6600-55EF-44E2-8321-10944ABDD9A6}" type="pres">
      <dgm:prSet presAssocID="{6E07E497-57D0-4224-8B66-0818A7166D84}" presName="hierChild4" presStyleCnt="0"/>
      <dgm:spPr/>
    </dgm:pt>
    <dgm:pt modelId="{E839BD40-A9EA-45E8-96B4-A59870F6790E}" type="pres">
      <dgm:prSet presAssocID="{6E07E497-57D0-4224-8B66-0818A7166D84}" presName="hierChild5" presStyleCnt="0"/>
      <dgm:spPr/>
    </dgm:pt>
    <dgm:pt modelId="{23AD6165-311C-441B-BD10-86C1B79947D7}" type="pres">
      <dgm:prSet presAssocID="{B0321D3B-CC38-4770-8B97-623C5204EE2D}" presName="Name64" presStyleLbl="parChTrans1D2" presStyleIdx="2" presStyleCnt="16" custSzX="200155"/>
      <dgm:spPr/>
      <dgm:t>
        <a:bodyPr/>
        <a:lstStyle/>
        <a:p>
          <a:endParaRPr lang="es-MX"/>
        </a:p>
      </dgm:t>
    </dgm:pt>
    <dgm:pt modelId="{01340F82-CC58-4FA2-BEE1-F714CD3A2AD8}" type="pres">
      <dgm:prSet presAssocID="{27555ED1-54FA-49D7-A784-373C6A54DE59}" presName="hierRoot2" presStyleCnt="0">
        <dgm:presLayoutVars>
          <dgm:hierBranch val="init"/>
        </dgm:presLayoutVars>
      </dgm:prSet>
      <dgm:spPr/>
    </dgm:pt>
    <dgm:pt modelId="{9E7135A6-8C15-42FC-887E-F654B52831C0}" type="pres">
      <dgm:prSet presAssocID="{27555ED1-54FA-49D7-A784-373C6A54DE59}" presName="rootComposite" presStyleCnt="0"/>
      <dgm:spPr/>
    </dgm:pt>
    <dgm:pt modelId="{4D7B2F30-6B16-496F-A5C1-F865A3E7B654}" type="pres">
      <dgm:prSet presAssocID="{27555ED1-54FA-49D7-A784-373C6A54DE59}" presName="rootText" presStyleLbl="node2" presStyleIdx="2" presStyleCnt="16" custScaleX="335876">
        <dgm:presLayoutVars>
          <dgm:chPref val="3"/>
        </dgm:presLayoutVars>
      </dgm:prSet>
      <dgm:spPr/>
      <dgm:t>
        <a:bodyPr/>
        <a:lstStyle/>
        <a:p>
          <a:endParaRPr lang="es-MX"/>
        </a:p>
      </dgm:t>
    </dgm:pt>
    <dgm:pt modelId="{CA15925E-8DB3-48D5-A14B-2DF85F679297}" type="pres">
      <dgm:prSet presAssocID="{27555ED1-54FA-49D7-A784-373C6A54DE59}" presName="rootConnector" presStyleLbl="node2" presStyleIdx="2" presStyleCnt="16"/>
      <dgm:spPr/>
      <dgm:t>
        <a:bodyPr/>
        <a:lstStyle/>
        <a:p>
          <a:endParaRPr lang="es-MX"/>
        </a:p>
      </dgm:t>
    </dgm:pt>
    <dgm:pt modelId="{BE30E6BA-2AE1-45F5-8FEB-35868DB0C6C0}" type="pres">
      <dgm:prSet presAssocID="{27555ED1-54FA-49D7-A784-373C6A54DE59}" presName="hierChild4" presStyleCnt="0"/>
      <dgm:spPr/>
    </dgm:pt>
    <dgm:pt modelId="{5439C784-215D-4BFC-9FE6-649D7006B483}" type="pres">
      <dgm:prSet presAssocID="{27555ED1-54FA-49D7-A784-373C6A54DE59}" presName="hierChild5" presStyleCnt="0"/>
      <dgm:spPr/>
    </dgm:pt>
    <dgm:pt modelId="{5C75C921-75D6-4938-B5C2-98112051CFBF}" type="pres">
      <dgm:prSet presAssocID="{5A2974F1-5257-4D8A-A8BE-0D225C1DEAE0}" presName="Name64" presStyleLbl="parChTrans1D2" presStyleIdx="3" presStyleCnt="16" custSzX="200155"/>
      <dgm:spPr/>
      <dgm:t>
        <a:bodyPr/>
        <a:lstStyle/>
        <a:p>
          <a:endParaRPr lang="es-MX"/>
        </a:p>
      </dgm:t>
    </dgm:pt>
    <dgm:pt modelId="{6B21999B-9607-46C0-97D3-F1B5CC3D3BD5}" type="pres">
      <dgm:prSet presAssocID="{92FF5521-2F52-4AF8-A590-0B20BFFB7336}" presName="hierRoot2" presStyleCnt="0">
        <dgm:presLayoutVars>
          <dgm:hierBranch val="init"/>
        </dgm:presLayoutVars>
      </dgm:prSet>
      <dgm:spPr/>
    </dgm:pt>
    <dgm:pt modelId="{65E47FF9-6EDB-4E36-ACCA-D1203ACD8506}" type="pres">
      <dgm:prSet presAssocID="{92FF5521-2F52-4AF8-A590-0B20BFFB7336}" presName="rootComposite" presStyleCnt="0"/>
      <dgm:spPr/>
    </dgm:pt>
    <dgm:pt modelId="{D46D92C9-970A-406E-AF75-2B9913B2A671}" type="pres">
      <dgm:prSet presAssocID="{92FF5521-2F52-4AF8-A590-0B20BFFB7336}" presName="rootText" presStyleLbl="node2" presStyleIdx="3" presStyleCnt="16" custScaleX="335876">
        <dgm:presLayoutVars>
          <dgm:chPref val="3"/>
        </dgm:presLayoutVars>
      </dgm:prSet>
      <dgm:spPr/>
      <dgm:t>
        <a:bodyPr/>
        <a:lstStyle/>
        <a:p>
          <a:endParaRPr lang="es-MX"/>
        </a:p>
      </dgm:t>
    </dgm:pt>
    <dgm:pt modelId="{AC9FD8B5-8512-46BC-A5CF-EA3BCA257CDC}" type="pres">
      <dgm:prSet presAssocID="{92FF5521-2F52-4AF8-A590-0B20BFFB7336}" presName="rootConnector" presStyleLbl="node2" presStyleIdx="3" presStyleCnt="16"/>
      <dgm:spPr/>
      <dgm:t>
        <a:bodyPr/>
        <a:lstStyle/>
        <a:p>
          <a:endParaRPr lang="es-MX"/>
        </a:p>
      </dgm:t>
    </dgm:pt>
    <dgm:pt modelId="{80C269BC-0E87-446F-A2F5-D0DC47FABA70}" type="pres">
      <dgm:prSet presAssocID="{92FF5521-2F52-4AF8-A590-0B20BFFB7336}" presName="hierChild4" presStyleCnt="0"/>
      <dgm:spPr/>
    </dgm:pt>
    <dgm:pt modelId="{7BE319D4-48C3-4024-B089-1E0F0DFCD3F2}" type="pres">
      <dgm:prSet presAssocID="{92FF5521-2F52-4AF8-A590-0B20BFFB7336}" presName="hierChild5" presStyleCnt="0"/>
      <dgm:spPr/>
    </dgm:pt>
    <dgm:pt modelId="{7B1A0E0E-27BE-4649-8EC2-640109763FC3}" type="pres">
      <dgm:prSet presAssocID="{41FAD6D4-1E0E-4393-9113-E085C9B65C75}" presName="Name64" presStyleLbl="parChTrans1D2" presStyleIdx="4" presStyleCnt="16" custSzX="200155"/>
      <dgm:spPr/>
      <dgm:t>
        <a:bodyPr/>
        <a:lstStyle/>
        <a:p>
          <a:endParaRPr lang="es-MX"/>
        </a:p>
      </dgm:t>
    </dgm:pt>
    <dgm:pt modelId="{ED090ADD-4A1A-479A-A10D-EB3E0964C170}" type="pres">
      <dgm:prSet presAssocID="{028F5FBF-ABEA-4A12-A712-11BD8E5920CD}" presName="hierRoot2" presStyleCnt="0">
        <dgm:presLayoutVars>
          <dgm:hierBranch val="init"/>
        </dgm:presLayoutVars>
      </dgm:prSet>
      <dgm:spPr/>
    </dgm:pt>
    <dgm:pt modelId="{C5152B65-4B0B-4D85-87C5-69285D630B26}" type="pres">
      <dgm:prSet presAssocID="{028F5FBF-ABEA-4A12-A712-11BD8E5920CD}" presName="rootComposite" presStyleCnt="0"/>
      <dgm:spPr/>
    </dgm:pt>
    <dgm:pt modelId="{0C14A065-D21D-4FF4-A211-77C01708C322}" type="pres">
      <dgm:prSet presAssocID="{028F5FBF-ABEA-4A12-A712-11BD8E5920CD}" presName="rootText" presStyleLbl="node2" presStyleIdx="4" presStyleCnt="16" custScaleX="335876">
        <dgm:presLayoutVars>
          <dgm:chPref val="3"/>
        </dgm:presLayoutVars>
      </dgm:prSet>
      <dgm:spPr/>
      <dgm:t>
        <a:bodyPr/>
        <a:lstStyle/>
        <a:p>
          <a:endParaRPr lang="es-MX"/>
        </a:p>
      </dgm:t>
    </dgm:pt>
    <dgm:pt modelId="{4E53D82A-9EDF-4A4F-BB76-58795EB3B5D7}" type="pres">
      <dgm:prSet presAssocID="{028F5FBF-ABEA-4A12-A712-11BD8E5920CD}" presName="rootConnector" presStyleLbl="node2" presStyleIdx="4" presStyleCnt="16"/>
      <dgm:spPr/>
      <dgm:t>
        <a:bodyPr/>
        <a:lstStyle/>
        <a:p>
          <a:endParaRPr lang="es-MX"/>
        </a:p>
      </dgm:t>
    </dgm:pt>
    <dgm:pt modelId="{3C5618C7-726E-4E66-9525-B2793CEA4BA1}" type="pres">
      <dgm:prSet presAssocID="{028F5FBF-ABEA-4A12-A712-11BD8E5920CD}" presName="hierChild4" presStyleCnt="0"/>
      <dgm:spPr/>
    </dgm:pt>
    <dgm:pt modelId="{436ED4B5-72CA-4F49-AE08-68E14358A5F5}" type="pres">
      <dgm:prSet presAssocID="{028F5FBF-ABEA-4A12-A712-11BD8E5920CD}" presName="hierChild5" presStyleCnt="0"/>
      <dgm:spPr/>
    </dgm:pt>
    <dgm:pt modelId="{0A06C180-1944-4044-A10B-3483E965517A}" type="pres">
      <dgm:prSet presAssocID="{0A590F3F-F38F-4F76-94B9-68E813E8DD1E}" presName="Name64" presStyleLbl="parChTrans1D2" presStyleIdx="5" presStyleCnt="16" custSzX="200155"/>
      <dgm:spPr/>
      <dgm:t>
        <a:bodyPr/>
        <a:lstStyle/>
        <a:p>
          <a:endParaRPr lang="es-MX"/>
        </a:p>
      </dgm:t>
    </dgm:pt>
    <dgm:pt modelId="{EB0E788F-164C-4BB0-A573-B77EE199FD13}" type="pres">
      <dgm:prSet presAssocID="{2B085459-2067-4ED7-AF13-0FF16B1F64F5}" presName="hierRoot2" presStyleCnt="0">
        <dgm:presLayoutVars>
          <dgm:hierBranch val="init"/>
        </dgm:presLayoutVars>
      </dgm:prSet>
      <dgm:spPr/>
    </dgm:pt>
    <dgm:pt modelId="{CC27B964-1ED2-4448-8F3D-5A4923145B79}" type="pres">
      <dgm:prSet presAssocID="{2B085459-2067-4ED7-AF13-0FF16B1F64F5}" presName="rootComposite" presStyleCnt="0"/>
      <dgm:spPr/>
    </dgm:pt>
    <dgm:pt modelId="{9E22DADC-3651-4D05-A2A9-5718500D2A3B}" type="pres">
      <dgm:prSet presAssocID="{2B085459-2067-4ED7-AF13-0FF16B1F64F5}" presName="rootText" presStyleLbl="node2" presStyleIdx="5" presStyleCnt="16" custScaleX="335876">
        <dgm:presLayoutVars>
          <dgm:chPref val="3"/>
        </dgm:presLayoutVars>
      </dgm:prSet>
      <dgm:spPr/>
      <dgm:t>
        <a:bodyPr/>
        <a:lstStyle/>
        <a:p>
          <a:endParaRPr lang="es-MX"/>
        </a:p>
      </dgm:t>
    </dgm:pt>
    <dgm:pt modelId="{0A4B8C17-C9F3-485D-90C3-9CAEE29B79DA}" type="pres">
      <dgm:prSet presAssocID="{2B085459-2067-4ED7-AF13-0FF16B1F64F5}" presName="rootConnector" presStyleLbl="node2" presStyleIdx="5" presStyleCnt="16"/>
      <dgm:spPr/>
      <dgm:t>
        <a:bodyPr/>
        <a:lstStyle/>
        <a:p>
          <a:endParaRPr lang="es-MX"/>
        </a:p>
      </dgm:t>
    </dgm:pt>
    <dgm:pt modelId="{E1CEA233-6303-42E9-9706-92979C021421}" type="pres">
      <dgm:prSet presAssocID="{2B085459-2067-4ED7-AF13-0FF16B1F64F5}" presName="hierChild4" presStyleCnt="0"/>
      <dgm:spPr/>
    </dgm:pt>
    <dgm:pt modelId="{538336A4-F030-4FE1-85A8-3047528D5537}" type="pres">
      <dgm:prSet presAssocID="{2B085459-2067-4ED7-AF13-0FF16B1F64F5}" presName="hierChild5" presStyleCnt="0"/>
      <dgm:spPr/>
    </dgm:pt>
    <dgm:pt modelId="{0524E58A-714E-4C67-9A3F-5A4AA06798B1}" type="pres">
      <dgm:prSet presAssocID="{6E4BBD99-D0FA-4F5B-8062-5BBCEAABD2C7}" presName="Name64" presStyleLbl="parChTrans1D2" presStyleIdx="6" presStyleCnt="16" custSzX="200155"/>
      <dgm:spPr/>
      <dgm:t>
        <a:bodyPr/>
        <a:lstStyle/>
        <a:p>
          <a:endParaRPr lang="es-MX"/>
        </a:p>
      </dgm:t>
    </dgm:pt>
    <dgm:pt modelId="{71321DA3-D605-49C2-B786-BAFC3D3DA50F}" type="pres">
      <dgm:prSet presAssocID="{58A3953B-531B-4207-950D-108189B5C788}" presName="hierRoot2" presStyleCnt="0">
        <dgm:presLayoutVars>
          <dgm:hierBranch val="init"/>
        </dgm:presLayoutVars>
      </dgm:prSet>
      <dgm:spPr/>
    </dgm:pt>
    <dgm:pt modelId="{998EADC8-F6FE-4F81-88DF-CC2EE869ECAE}" type="pres">
      <dgm:prSet presAssocID="{58A3953B-531B-4207-950D-108189B5C788}" presName="rootComposite" presStyleCnt="0"/>
      <dgm:spPr/>
    </dgm:pt>
    <dgm:pt modelId="{E3D76198-AB8B-4E0D-A4B8-EFBB886A5BFC}" type="pres">
      <dgm:prSet presAssocID="{58A3953B-531B-4207-950D-108189B5C788}" presName="rootText" presStyleLbl="node2" presStyleIdx="6" presStyleCnt="16" custScaleX="335876">
        <dgm:presLayoutVars>
          <dgm:chPref val="3"/>
        </dgm:presLayoutVars>
      </dgm:prSet>
      <dgm:spPr/>
      <dgm:t>
        <a:bodyPr/>
        <a:lstStyle/>
        <a:p>
          <a:endParaRPr lang="es-MX"/>
        </a:p>
      </dgm:t>
    </dgm:pt>
    <dgm:pt modelId="{0C5506ED-A481-4C3C-BFF2-6B0A268A3FE6}" type="pres">
      <dgm:prSet presAssocID="{58A3953B-531B-4207-950D-108189B5C788}" presName="rootConnector" presStyleLbl="node2" presStyleIdx="6" presStyleCnt="16"/>
      <dgm:spPr/>
      <dgm:t>
        <a:bodyPr/>
        <a:lstStyle/>
        <a:p>
          <a:endParaRPr lang="es-MX"/>
        </a:p>
      </dgm:t>
    </dgm:pt>
    <dgm:pt modelId="{4FF44DA5-D89E-48E3-AFE1-31AFED8833AE}" type="pres">
      <dgm:prSet presAssocID="{58A3953B-531B-4207-950D-108189B5C788}" presName="hierChild4" presStyleCnt="0"/>
      <dgm:spPr/>
    </dgm:pt>
    <dgm:pt modelId="{3C212D1F-954D-47FC-957B-9454172DCF8A}" type="pres">
      <dgm:prSet presAssocID="{58A3953B-531B-4207-950D-108189B5C788}" presName="hierChild5" presStyleCnt="0"/>
      <dgm:spPr/>
    </dgm:pt>
    <dgm:pt modelId="{CF473283-F4FD-4624-81C0-CB024F0621D2}" type="pres">
      <dgm:prSet presAssocID="{A6D6DAB0-BD55-4BFB-A080-7010EBECF52A}" presName="Name64" presStyleLbl="parChTrans1D2" presStyleIdx="7" presStyleCnt="16" custSzX="200155"/>
      <dgm:spPr/>
      <dgm:t>
        <a:bodyPr/>
        <a:lstStyle/>
        <a:p>
          <a:endParaRPr lang="es-MX"/>
        </a:p>
      </dgm:t>
    </dgm:pt>
    <dgm:pt modelId="{3F7D36D1-AEB2-4F7F-AB99-287CBBCBE972}" type="pres">
      <dgm:prSet presAssocID="{ECEE32A8-D027-4266-9A56-A02C3281730D}" presName="hierRoot2" presStyleCnt="0">
        <dgm:presLayoutVars>
          <dgm:hierBranch val="init"/>
        </dgm:presLayoutVars>
      </dgm:prSet>
      <dgm:spPr/>
    </dgm:pt>
    <dgm:pt modelId="{3333FFE6-E23E-433F-8007-C1D4DE5B4519}" type="pres">
      <dgm:prSet presAssocID="{ECEE32A8-D027-4266-9A56-A02C3281730D}" presName="rootComposite" presStyleCnt="0"/>
      <dgm:spPr/>
    </dgm:pt>
    <dgm:pt modelId="{3A914504-7ED0-4C7E-BD6E-4B946B125632}" type="pres">
      <dgm:prSet presAssocID="{ECEE32A8-D027-4266-9A56-A02C3281730D}" presName="rootText" presStyleLbl="node2" presStyleIdx="7" presStyleCnt="16" custScaleX="335876">
        <dgm:presLayoutVars>
          <dgm:chPref val="3"/>
        </dgm:presLayoutVars>
      </dgm:prSet>
      <dgm:spPr/>
      <dgm:t>
        <a:bodyPr/>
        <a:lstStyle/>
        <a:p>
          <a:endParaRPr lang="es-MX"/>
        </a:p>
      </dgm:t>
    </dgm:pt>
    <dgm:pt modelId="{A404E999-B90B-4D33-A662-AC4B94E74770}" type="pres">
      <dgm:prSet presAssocID="{ECEE32A8-D027-4266-9A56-A02C3281730D}" presName="rootConnector" presStyleLbl="node2" presStyleIdx="7" presStyleCnt="16"/>
      <dgm:spPr/>
      <dgm:t>
        <a:bodyPr/>
        <a:lstStyle/>
        <a:p>
          <a:endParaRPr lang="es-MX"/>
        </a:p>
      </dgm:t>
    </dgm:pt>
    <dgm:pt modelId="{7E27F0ED-6486-4690-ABD7-D9CD01303765}" type="pres">
      <dgm:prSet presAssocID="{ECEE32A8-D027-4266-9A56-A02C3281730D}" presName="hierChild4" presStyleCnt="0"/>
      <dgm:spPr/>
    </dgm:pt>
    <dgm:pt modelId="{43E42BB7-E840-4AF6-B8DE-9FE2C2F768E4}" type="pres">
      <dgm:prSet presAssocID="{ECEE32A8-D027-4266-9A56-A02C3281730D}" presName="hierChild5" presStyleCnt="0"/>
      <dgm:spPr/>
    </dgm:pt>
    <dgm:pt modelId="{256BDC54-8DE6-4BF7-B941-884D08C5C70D}" type="pres">
      <dgm:prSet presAssocID="{FB227708-D7A2-4089-8644-91EDA77EFCC5}" presName="Name64" presStyleLbl="parChTrans1D2" presStyleIdx="8" presStyleCnt="16" custSzX="200155"/>
      <dgm:spPr/>
      <dgm:t>
        <a:bodyPr/>
        <a:lstStyle/>
        <a:p>
          <a:endParaRPr lang="es-MX"/>
        </a:p>
      </dgm:t>
    </dgm:pt>
    <dgm:pt modelId="{7334FEAD-4FE3-4F90-9D5F-4059D1D7FCC0}" type="pres">
      <dgm:prSet presAssocID="{9D299E36-0B53-4939-BD52-8372F90A5281}" presName="hierRoot2" presStyleCnt="0">
        <dgm:presLayoutVars>
          <dgm:hierBranch val="init"/>
        </dgm:presLayoutVars>
      </dgm:prSet>
      <dgm:spPr/>
    </dgm:pt>
    <dgm:pt modelId="{B78F080B-DB33-4C9F-AA2F-2B6DBBC9E97F}" type="pres">
      <dgm:prSet presAssocID="{9D299E36-0B53-4939-BD52-8372F90A5281}" presName="rootComposite" presStyleCnt="0"/>
      <dgm:spPr/>
    </dgm:pt>
    <dgm:pt modelId="{A86C8F2E-A801-4017-9640-C63AA5E3DE2E}" type="pres">
      <dgm:prSet presAssocID="{9D299E36-0B53-4939-BD52-8372F90A5281}" presName="rootText" presStyleLbl="node2" presStyleIdx="8" presStyleCnt="16" custScaleX="335876">
        <dgm:presLayoutVars>
          <dgm:chPref val="3"/>
        </dgm:presLayoutVars>
      </dgm:prSet>
      <dgm:spPr/>
      <dgm:t>
        <a:bodyPr/>
        <a:lstStyle/>
        <a:p>
          <a:endParaRPr lang="es-MX"/>
        </a:p>
      </dgm:t>
    </dgm:pt>
    <dgm:pt modelId="{D27D1EEA-18DD-4038-B5F5-895473AAF902}" type="pres">
      <dgm:prSet presAssocID="{9D299E36-0B53-4939-BD52-8372F90A5281}" presName="rootConnector" presStyleLbl="node2" presStyleIdx="8" presStyleCnt="16"/>
      <dgm:spPr/>
      <dgm:t>
        <a:bodyPr/>
        <a:lstStyle/>
        <a:p>
          <a:endParaRPr lang="es-MX"/>
        </a:p>
      </dgm:t>
    </dgm:pt>
    <dgm:pt modelId="{6C5A3A9F-1BE5-48EA-B645-D8AC6022B129}" type="pres">
      <dgm:prSet presAssocID="{9D299E36-0B53-4939-BD52-8372F90A5281}" presName="hierChild4" presStyleCnt="0"/>
      <dgm:spPr/>
    </dgm:pt>
    <dgm:pt modelId="{C37D7FE4-353C-4BA0-9BA8-7B0B1930232E}" type="pres">
      <dgm:prSet presAssocID="{9D299E36-0B53-4939-BD52-8372F90A5281}" presName="hierChild5" presStyleCnt="0"/>
      <dgm:spPr/>
    </dgm:pt>
    <dgm:pt modelId="{2CD706AC-5932-43FE-B708-D6FD869CEF70}" type="pres">
      <dgm:prSet presAssocID="{417F71DF-D752-46E6-ACF6-F1566B5C43D0}" presName="Name64" presStyleLbl="parChTrans1D2" presStyleIdx="9" presStyleCnt="16" custSzX="200155"/>
      <dgm:spPr/>
      <dgm:t>
        <a:bodyPr/>
        <a:lstStyle/>
        <a:p>
          <a:endParaRPr lang="es-MX"/>
        </a:p>
      </dgm:t>
    </dgm:pt>
    <dgm:pt modelId="{2FD368B2-82EA-43A4-9CE3-AD111394602C}" type="pres">
      <dgm:prSet presAssocID="{DBA36D8A-493A-4A74-AB09-CE86C7966953}" presName="hierRoot2" presStyleCnt="0">
        <dgm:presLayoutVars>
          <dgm:hierBranch val="init"/>
        </dgm:presLayoutVars>
      </dgm:prSet>
      <dgm:spPr/>
    </dgm:pt>
    <dgm:pt modelId="{24E0AB89-9C9F-4FEF-8E13-A17797F3FE7E}" type="pres">
      <dgm:prSet presAssocID="{DBA36D8A-493A-4A74-AB09-CE86C7966953}" presName="rootComposite" presStyleCnt="0"/>
      <dgm:spPr/>
    </dgm:pt>
    <dgm:pt modelId="{6E4470CB-3BF8-4F8D-8DF5-C07920D86F0C}" type="pres">
      <dgm:prSet presAssocID="{DBA36D8A-493A-4A74-AB09-CE86C7966953}" presName="rootText" presStyleLbl="node2" presStyleIdx="9" presStyleCnt="16" custScaleX="335876">
        <dgm:presLayoutVars>
          <dgm:chPref val="3"/>
        </dgm:presLayoutVars>
      </dgm:prSet>
      <dgm:spPr/>
      <dgm:t>
        <a:bodyPr/>
        <a:lstStyle/>
        <a:p>
          <a:endParaRPr lang="es-MX"/>
        </a:p>
      </dgm:t>
    </dgm:pt>
    <dgm:pt modelId="{98BD1BAB-F02F-4F37-8146-00B923FE011A}" type="pres">
      <dgm:prSet presAssocID="{DBA36D8A-493A-4A74-AB09-CE86C7966953}" presName="rootConnector" presStyleLbl="node2" presStyleIdx="9" presStyleCnt="16"/>
      <dgm:spPr/>
      <dgm:t>
        <a:bodyPr/>
        <a:lstStyle/>
        <a:p>
          <a:endParaRPr lang="es-MX"/>
        </a:p>
      </dgm:t>
    </dgm:pt>
    <dgm:pt modelId="{0A8BDBF2-7475-4832-B760-727F214EF810}" type="pres">
      <dgm:prSet presAssocID="{DBA36D8A-493A-4A74-AB09-CE86C7966953}" presName="hierChild4" presStyleCnt="0"/>
      <dgm:spPr/>
    </dgm:pt>
    <dgm:pt modelId="{17B35DE6-8ECD-4E23-8096-6334B7BE4933}" type="pres">
      <dgm:prSet presAssocID="{DBA36D8A-493A-4A74-AB09-CE86C7966953}" presName="hierChild5" presStyleCnt="0"/>
      <dgm:spPr/>
    </dgm:pt>
    <dgm:pt modelId="{F47EED90-BDEF-4B42-887D-41261F5479E0}" type="pres">
      <dgm:prSet presAssocID="{D086A0A8-E116-488F-AEF8-14B981A6F2AD}" presName="Name64" presStyleLbl="parChTrans1D2" presStyleIdx="10" presStyleCnt="16" custSzX="200155"/>
      <dgm:spPr/>
      <dgm:t>
        <a:bodyPr/>
        <a:lstStyle/>
        <a:p>
          <a:endParaRPr lang="es-MX"/>
        </a:p>
      </dgm:t>
    </dgm:pt>
    <dgm:pt modelId="{F0FCDCC3-D276-42E3-A9BE-BDA9852DE45A}" type="pres">
      <dgm:prSet presAssocID="{06985110-B6E3-4168-9ED0-C6F0F68D6E19}" presName="hierRoot2" presStyleCnt="0">
        <dgm:presLayoutVars>
          <dgm:hierBranch val="init"/>
        </dgm:presLayoutVars>
      </dgm:prSet>
      <dgm:spPr/>
    </dgm:pt>
    <dgm:pt modelId="{CE727B0D-2EDF-4B11-9129-531959DE9D19}" type="pres">
      <dgm:prSet presAssocID="{06985110-B6E3-4168-9ED0-C6F0F68D6E19}" presName="rootComposite" presStyleCnt="0"/>
      <dgm:spPr/>
    </dgm:pt>
    <dgm:pt modelId="{F42EE7D6-D07D-468E-988A-2AB6CD9280B6}" type="pres">
      <dgm:prSet presAssocID="{06985110-B6E3-4168-9ED0-C6F0F68D6E19}" presName="rootText" presStyleLbl="node2" presStyleIdx="10" presStyleCnt="16" custScaleX="335876">
        <dgm:presLayoutVars>
          <dgm:chPref val="3"/>
        </dgm:presLayoutVars>
      </dgm:prSet>
      <dgm:spPr/>
      <dgm:t>
        <a:bodyPr/>
        <a:lstStyle/>
        <a:p>
          <a:endParaRPr lang="es-MX"/>
        </a:p>
      </dgm:t>
    </dgm:pt>
    <dgm:pt modelId="{01BAB480-F915-4C74-997D-A83AFE203888}" type="pres">
      <dgm:prSet presAssocID="{06985110-B6E3-4168-9ED0-C6F0F68D6E19}" presName="rootConnector" presStyleLbl="node2" presStyleIdx="10" presStyleCnt="16"/>
      <dgm:spPr/>
      <dgm:t>
        <a:bodyPr/>
        <a:lstStyle/>
        <a:p>
          <a:endParaRPr lang="es-MX"/>
        </a:p>
      </dgm:t>
    </dgm:pt>
    <dgm:pt modelId="{D88497CA-C1C9-4FA3-A769-0918EFD7C050}" type="pres">
      <dgm:prSet presAssocID="{06985110-B6E3-4168-9ED0-C6F0F68D6E19}" presName="hierChild4" presStyleCnt="0"/>
      <dgm:spPr/>
    </dgm:pt>
    <dgm:pt modelId="{64A71C82-AC9E-4CB0-A4E7-390A2F2331D5}" type="pres">
      <dgm:prSet presAssocID="{06985110-B6E3-4168-9ED0-C6F0F68D6E19}" presName="hierChild5" presStyleCnt="0"/>
      <dgm:spPr/>
    </dgm:pt>
    <dgm:pt modelId="{A8748E30-D571-44D6-A76C-2ACCE8B968C8}" type="pres">
      <dgm:prSet presAssocID="{9F56A8C0-4299-4771-83B9-CB4975DEBCBF}" presName="Name64" presStyleLbl="parChTrans1D2" presStyleIdx="11" presStyleCnt="16" custSzX="200155"/>
      <dgm:spPr/>
      <dgm:t>
        <a:bodyPr/>
        <a:lstStyle/>
        <a:p>
          <a:endParaRPr lang="es-MX"/>
        </a:p>
      </dgm:t>
    </dgm:pt>
    <dgm:pt modelId="{AB9D1CF3-1A22-4D33-BFAD-39FFFC98DBA2}" type="pres">
      <dgm:prSet presAssocID="{9447C018-E910-47D3-83D5-B86194946554}" presName="hierRoot2" presStyleCnt="0">
        <dgm:presLayoutVars>
          <dgm:hierBranch val="init"/>
        </dgm:presLayoutVars>
      </dgm:prSet>
      <dgm:spPr/>
    </dgm:pt>
    <dgm:pt modelId="{72396D11-6631-456E-BCBF-8736FA439226}" type="pres">
      <dgm:prSet presAssocID="{9447C018-E910-47D3-83D5-B86194946554}" presName="rootComposite" presStyleCnt="0"/>
      <dgm:spPr/>
    </dgm:pt>
    <dgm:pt modelId="{4FF163E9-2D6C-4F45-A580-0F35136D39CB}" type="pres">
      <dgm:prSet presAssocID="{9447C018-E910-47D3-83D5-B86194946554}" presName="rootText" presStyleLbl="node2" presStyleIdx="11" presStyleCnt="16" custScaleX="335876">
        <dgm:presLayoutVars>
          <dgm:chPref val="3"/>
        </dgm:presLayoutVars>
      </dgm:prSet>
      <dgm:spPr/>
      <dgm:t>
        <a:bodyPr/>
        <a:lstStyle/>
        <a:p>
          <a:endParaRPr lang="es-MX"/>
        </a:p>
      </dgm:t>
    </dgm:pt>
    <dgm:pt modelId="{D91532FB-5821-4552-810B-5354E91C3D29}" type="pres">
      <dgm:prSet presAssocID="{9447C018-E910-47D3-83D5-B86194946554}" presName="rootConnector" presStyleLbl="node2" presStyleIdx="11" presStyleCnt="16"/>
      <dgm:spPr/>
      <dgm:t>
        <a:bodyPr/>
        <a:lstStyle/>
        <a:p>
          <a:endParaRPr lang="es-MX"/>
        </a:p>
      </dgm:t>
    </dgm:pt>
    <dgm:pt modelId="{928CCC6C-2DB2-4BD8-80D5-D106B909B61E}" type="pres">
      <dgm:prSet presAssocID="{9447C018-E910-47D3-83D5-B86194946554}" presName="hierChild4" presStyleCnt="0"/>
      <dgm:spPr/>
    </dgm:pt>
    <dgm:pt modelId="{1AF04643-B909-4D99-B52C-3D83BD9871B5}" type="pres">
      <dgm:prSet presAssocID="{9447C018-E910-47D3-83D5-B86194946554}" presName="hierChild5" presStyleCnt="0"/>
      <dgm:spPr/>
    </dgm:pt>
    <dgm:pt modelId="{6E5415CC-3F48-42AC-B704-907BE015B42C}" type="pres">
      <dgm:prSet presAssocID="{D0846267-B427-462C-88BE-32985FC27D8A}" presName="Name64" presStyleLbl="parChTrans1D2" presStyleIdx="12" presStyleCnt="16" custSzX="200155"/>
      <dgm:spPr/>
      <dgm:t>
        <a:bodyPr/>
        <a:lstStyle/>
        <a:p>
          <a:endParaRPr lang="es-MX"/>
        </a:p>
      </dgm:t>
    </dgm:pt>
    <dgm:pt modelId="{07D24F71-B7C0-4380-9283-C242A113E785}" type="pres">
      <dgm:prSet presAssocID="{42DC18CC-4E9D-4A40-8F8B-D101C7899089}" presName="hierRoot2" presStyleCnt="0">
        <dgm:presLayoutVars>
          <dgm:hierBranch val="init"/>
        </dgm:presLayoutVars>
      </dgm:prSet>
      <dgm:spPr/>
    </dgm:pt>
    <dgm:pt modelId="{8FE7288F-C23A-4500-86E6-FAA452879D55}" type="pres">
      <dgm:prSet presAssocID="{42DC18CC-4E9D-4A40-8F8B-D101C7899089}" presName="rootComposite" presStyleCnt="0"/>
      <dgm:spPr/>
    </dgm:pt>
    <dgm:pt modelId="{1F543E98-18D1-4783-AFB6-66B41E0A15CE}" type="pres">
      <dgm:prSet presAssocID="{42DC18CC-4E9D-4A40-8F8B-D101C7899089}" presName="rootText" presStyleLbl="node2" presStyleIdx="12" presStyleCnt="16" custScaleX="335876">
        <dgm:presLayoutVars>
          <dgm:chPref val="3"/>
        </dgm:presLayoutVars>
      </dgm:prSet>
      <dgm:spPr/>
      <dgm:t>
        <a:bodyPr/>
        <a:lstStyle/>
        <a:p>
          <a:endParaRPr lang="es-MX"/>
        </a:p>
      </dgm:t>
    </dgm:pt>
    <dgm:pt modelId="{6EE806A0-7922-46A0-9C81-84AF2E39F510}" type="pres">
      <dgm:prSet presAssocID="{42DC18CC-4E9D-4A40-8F8B-D101C7899089}" presName="rootConnector" presStyleLbl="node2" presStyleIdx="12" presStyleCnt="16"/>
      <dgm:spPr/>
      <dgm:t>
        <a:bodyPr/>
        <a:lstStyle/>
        <a:p>
          <a:endParaRPr lang="es-MX"/>
        </a:p>
      </dgm:t>
    </dgm:pt>
    <dgm:pt modelId="{5EC8EA8E-5B65-4556-947B-E62FE82E6738}" type="pres">
      <dgm:prSet presAssocID="{42DC18CC-4E9D-4A40-8F8B-D101C7899089}" presName="hierChild4" presStyleCnt="0"/>
      <dgm:spPr/>
    </dgm:pt>
    <dgm:pt modelId="{9FB933C5-1757-40CE-9B11-DF3865F595A9}" type="pres">
      <dgm:prSet presAssocID="{42DC18CC-4E9D-4A40-8F8B-D101C7899089}" presName="hierChild5" presStyleCnt="0"/>
      <dgm:spPr/>
    </dgm:pt>
    <dgm:pt modelId="{B48A1E5A-401A-49F3-9D45-4D5BB442C1C0}" type="pres">
      <dgm:prSet presAssocID="{C1E49DA3-47E7-477B-A09B-422793F34920}" presName="Name64" presStyleLbl="parChTrans1D2" presStyleIdx="13" presStyleCnt="16" custSzX="200155"/>
      <dgm:spPr/>
      <dgm:t>
        <a:bodyPr/>
        <a:lstStyle/>
        <a:p>
          <a:endParaRPr lang="es-MX"/>
        </a:p>
      </dgm:t>
    </dgm:pt>
    <dgm:pt modelId="{239525C7-93A6-4490-A50C-0E9452964F01}" type="pres">
      <dgm:prSet presAssocID="{56365959-E21A-4114-956A-CF7E1F8A3123}" presName="hierRoot2" presStyleCnt="0">
        <dgm:presLayoutVars>
          <dgm:hierBranch val="init"/>
        </dgm:presLayoutVars>
      </dgm:prSet>
      <dgm:spPr/>
    </dgm:pt>
    <dgm:pt modelId="{A8C627E5-D2C8-4BB8-81D5-E0E032A7C166}" type="pres">
      <dgm:prSet presAssocID="{56365959-E21A-4114-956A-CF7E1F8A3123}" presName="rootComposite" presStyleCnt="0"/>
      <dgm:spPr/>
    </dgm:pt>
    <dgm:pt modelId="{ACA379AB-3CA5-4AFF-82B8-FFFC9F815785}" type="pres">
      <dgm:prSet presAssocID="{56365959-E21A-4114-956A-CF7E1F8A3123}" presName="rootText" presStyleLbl="node2" presStyleIdx="13" presStyleCnt="16" custScaleX="335876">
        <dgm:presLayoutVars>
          <dgm:chPref val="3"/>
        </dgm:presLayoutVars>
      </dgm:prSet>
      <dgm:spPr/>
      <dgm:t>
        <a:bodyPr/>
        <a:lstStyle/>
        <a:p>
          <a:endParaRPr lang="es-MX"/>
        </a:p>
      </dgm:t>
    </dgm:pt>
    <dgm:pt modelId="{456C979F-B569-43DD-8F45-CFA438936DB5}" type="pres">
      <dgm:prSet presAssocID="{56365959-E21A-4114-956A-CF7E1F8A3123}" presName="rootConnector" presStyleLbl="node2" presStyleIdx="13" presStyleCnt="16"/>
      <dgm:spPr/>
      <dgm:t>
        <a:bodyPr/>
        <a:lstStyle/>
        <a:p>
          <a:endParaRPr lang="es-MX"/>
        </a:p>
      </dgm:t>
    </dgm:pt>
    <dgm:pt modelId="{6852C2D4-FDAC-4ABC-B2B0-3FE7F245C319}" type="pres">
      <dgm:prSet presAssocID="{56365959-E21A-4114-956A-CF7E1F8A3123}" presName="hierChild4" presStyleCnt="0"/>
      <dgm:spPr/>
    </dgm:pt>
    <dgm:pt modelId="{0D1C481C-86E4-46B0-80B0-4597E7F35CDA}" type="pres">
      <dgm:prSet presAssocID="{56365959-E21A-4114-956A-CF7E1F8A3123}" presName="hierChild5" presStyleCnt="0"/>
      <dgm:spPr/>
    </dgm:pt>
    <dgm:pt modelId="{CFBA7D42-B358-4BD4-A502-73AAE9202AE6}" type="pres">
      <dgm:prSet presAssocID="{895D9F08-5C58-4833-889E-DA6AAC52F60D}" presName="Name64" presStyleLbl="parChTrans1D2" presStyleIdx="14" presStyleCnt="16" custSzX="200155"/>
      <dgm:spPr/>
      <dgm:t>
        <a:bodyPr/>
        <a:lstStyle/>
        <a:p>
          <a:endParaRPr lang="es-MX"/>
        </a:p>
      </dgm:t>
    </dgm:pt>
    <dgm:pt modelId="{FAABEA24-E980-4E92-92F4-45EDDA4FD22C}" type="pres">
      <dgm:prSet presAssocID="{4B4D48FC-F588-42E9-B03E-33CC89BD9DC5}" presName="hierRoot2" presStyleCnt="0">
        <dgm:presLayoutVars>
          <dgm:hierBranch val="init"/>
        </dgm:presLayoutVars>
      </dgm:prSet>
      <dgm:spPr/>
    </dgm:pt>
    <dgm:pt modelId="{3BD9D053-11CB-4040-8CB4-6DE14DB0333A}" type="pres">
      <dgm:prSet presAssocID="{4B4D48FC-F588-42E9-B03E-33CC89BD9DC5}" presName="rootComposite" presStyleCnt="0"/>
      <dgm:spPr/>
    </dgm:pt>
    <dgm:pt modelId="{AFE5B531-FF7B-490D-A89E-C0A83AC34FA9}" type="pres">
      <dgm:prSet presAssocID="{4B4D48FC-F588-42E9-B03E-33CC89BD9DC5}" presName="rootText" presStyleLbl="node2" presStyleIdx="14" presStyleCnt="16" custScaleX="335876">
        <dgm:presLayoutVars>
          <dgm:chPref val="3"/>
        </dgm:presLayoutVars>
      </dgm:prSet>
      <dgm:spPr/>
      <dgm:t>
        <a:bodyPr/>
        <a:lstStyle/>
        <a:p>
          <a:endParaRPr lang="es-MX"/>
        </a:p>
      </dgm:t>
    </dgm:pt>
    <dgm:pt modelId="{914BDFFB-8CDA-4EE6-8B55-8D245E9EA717}" type="pres">
      <dgm:prSet presAssocID="{4B4D48FC-F588-42E9-B03E-33CC89BD9DC5}" presName="rootConnector" presStyleLbl="node2" presStyleIdx="14" presStyleCnt="16"/>
      <dgm:spPr/>
      <dgm:t>
        <a:bodyPr/>
        <a:lstStyle/>
        <a:p>
          <a:endParaRPr lang="es-MX"/>
        </a:p>
      </dgm:t>
    </dgm:pt>
    <dgm:pt modelId="{5F5A09DC-FB16-4E90-85CF-B59F277EF0B1}" type="pres">
      <dgm:prSet presAssocID="{4B4D48FC-F588-42E9-B03E-33CC89BD9DC5}" presName="hierChild4" presStyleCnt="0"/>
      <dgm:spPr/>
    </dgm:pt>
    <dgm:pt modelId="{0EF3B70E-1CC1-4AA0-8510-F3ACEDBDE09F}" type="pres">
      <dgm:prSet presAssocID="{4B4D48FC-F588-42E9-B03E-33CC89BD9DC5}" presName="hierChild5" presStyleCnt="0"/>
      <dgm:spPr/>
    </dgm:pt>
    <dgm:pt modelId="{694E76EA-D17D-4254-85B7-44F339EA73EE}" type="pres">
      <dgm:prSet presAssocID="{F469A51F-7F05-4297-A2DC-800408E237F5}" presName="Name64" presStyleLbl="parChTrans1D2" presStyleIdx="15" presStyleCnt="16" custSzX="200155"/>
      <dgm:spPr/>
      <dgm:t>
        <a:bodyPr/>
        <a:lstStyle/>
        <a:p>
          <a:endParaRPr lang="es-MX"/>
        </a:p>
      </dgm:t>
    </dgm:pt>
    <dgm:pt modelId="{02C8D3FF-E403-479E-A872-0D7CB65FDC1B}" type="pres">
      <dgm:prSet presAssocID="{72BC3473-640A-4243-8BC3-8B5798128992}" presName="hierRoot2" presStyleCnt="0">
        <dgm:presLayoutVars>
          <dgm:hierBranch val="init"/>
        </dgm:presLayoutVars>
      </dgm:prSet>
      <dgm:spPr/>
    </dgm:pt>
    <dgm:pt modelId="{415D13D6-F106-488F-A686-AC7CB1F7529B}" type="pres">
      <dgm:prSet presAssocID="{72BC3473-640A-4243-8BC3-8B5798128992}" presName="rootComposite" presStyleCnt="0"/>
      <dgm:spPr/>
    </dgm:pt>
    <dgm:pt modelId="{6AA62745-236A-452A-B7C3-21CCF621FFC3}" type="pres">
      <dgm:prSet presAssocID="{72BC3473-640A-4243-8BC3-8B5798128992}" presName="rootText" presStyleLbl="node2" presStyleIdx="15" presStyleCnt="16" custScaleX="335876">
        <dgm:presLayoutVars>
          <dgm:chPref val="3"/>
        </dgm:presLayoutVars>
      </dgm:prSet>
      <dgm:spPr/>
      <dgm:t>
        <a:bodyPr/>
        <a:lstStyle/>
        <a:p>
          <a:endParaRPr lang="es-MX"/>
        </a:p>
      </dgm:t>
    </dgm:pt>
    <dgm:pt modelId="{E60B8862-7C5C-4D25-9543-57C367093541}" type="pres">
      <dgm:prSet presAssocID="{72BC3473-640A-4243-8BC3-8B5798128992}" presName="rootConnector" presStyleLbl="node2" presStyleIdx="15" presStyleCnt="16"/>
      <dgm:spPr/>
      <dgm:t>
        <a:bodyPr/>
        <a:lstStyle/>
        <a:p>
          <a:endParaRPr lang="es-MX"/>
        </a:p>
      </dgm:t>
    </dgm:pt>
    <dgm:pt modelId="{DB20D7B2-6883-43E5-8E3C-AA7B87318AA6}" type="pres">
      <dgm:prSet presAssocID="{72BC3473-640A-4243-8BC3-8B5798128992}" presName="hierChild4" presStyleCnt="0"/>
      <dgm:spPr/>
    </dgm:pt>
    <dgm:pt modelId="{3D32B086-95A2-430B-A957-F545C2758448}" type="pres">
      <dgm:prSet presAssocID="{72BC3473-640A-4243-8BC3-8B5798128992}" presName="hierChild5" presStyleCnt="0"/>
      <dgm:spPr/>
    </dgm:pt>
    <dgm:pt modelId="{28EA55CE-7E16-47BA-B95A-C16A70AEC331}" type="pres">
      <dgm:prSet presAssocID="{BC7D847A-059D-4ABD-9809-AD9AA6F6158D}" presName="hierChild3" presStyleCnt="0"/>
      <dgm:spPr/>
    </dgm:pt>
  </dgm:ptLst>
  <dgm:cxnLst>
    <dgm:cxn modelId="{9FE1DD44-E470-424A-A2D1-1A452AEAC96E}" type="presOf" srcId="{6E07E497-57D0-4224-8B66-0818A7166D84}" destId="{ED4C2EEE-EF0F-41FC-993C-4AF21B39EDF0}" srcOrd="0" destOrd="0" presId="urn:microsoft.com/office/officeart/2009/3/layout/HorizontalOrganizationChart"/>
    <dgm:cxn modelId="{D6C093E6-C2E3-42EB-94C0-6A64DB2CADF9}" type="presOf" srcId="{4B4D48FC-F588-42E9-B03E-33CC89BD9DC5}" destId="{914BDFFB-8CDA-4EE6-8B55-8D245E9EA717}" srcOrd="1" destOrd="0" presId="urn:microsoft.com/office/officeart/2009/3/layout/HorizontalOrganizationChart"/>
    <dgm:cxn modelId="{995CA267-9EE9-40E1-A51E-2CC93BB82887}" type="presOf" srcId="{ECEE32A8-D027-4266-9A56-A02C3281730D}" destId="{3A914504-7ED0-4C7E-BD6E-4B946B125632}" srcOrd="0" destOrd="0" presId="urn:microsoft.com/office/officeart/2009/3/layout/HorizontalOrganizationChart"/>
    <dgm:cxn modelId="{F17CB95E-EA22-40ED-9A7C-2C575C97AA59}" type="presOf" srcId="{9447C018-E910-47D3-83D5-B86194946554}" destId="{D91532FB-5821-4552-810B-5354E91C3D29}" srcOrd="1" destOrd="0" presId="urn:microsoft.com/office/officeart/2009/3/layout/HorizontalOrganizationChart"/>
    <dgm:cxn modelId="{28C93C83-623C-41F9-B0B3-880E30867137}" srcId="{BC7D847A-059D-4ABD-9809-AD9AA6F6158D}" destId="{9D299E36-0B53-4939-BD52-8372F90A5281}" srcOrd="8" destOrd="0" parTransId="{FB227708-D7A2-4089-8644-91EDA77EFCC5}" sibTransId="{DA58B749-D7E3-4ACB-9F50-99E64458C101}"/>
    <dgm:cxn modelId="{CB0DEA11-8520-40BA-A083-89F3F178243F}" type="presOf" srcId="{6E07E497-57D0-4224-8B66-0818A7166D84}" destId="{FDB573C9-305F-4422-A612-DEE50EB51254}" srcOrd="1" destOrd="0" presId="urn:microsoft.com/office/officeart/2009/3/layout/HorizontalOrganizationChart"/>
    <dgm:cxn modelId="{2B80A89D-7428-42DB-A138-1197006D44FB}" srcId="{BC7D847A-059D-4ABD-9809-AD9AA6F6158D}" destId="{028F5FBF-ABEA-4A12-A712-11BD8E5920CD}" srcOrd="4" destOrd="0" parTransId="{41FAD6D4-1E0E-4393-9113-E085C9B65C75}" sibTransId="{B5184409-31F2-440B-9A7E-B7D5B9C9093C}"/>
    <dgm:cxn modelId="{7696D372-3588-4A9E-A31B-C73B1D1DF6BE}" type="presOf" srcId="{895D9F08-5C58-4833-889E-DA6AAC52F60D}" destId="{CFBA7D42-B358-4BD4-A502-73AAE9202AE6}" srcOrd="0" destOrd="0" presId="urn:microsoft.com/office/officeart/2009/3/layout/HorizontalOrganizationChart"/>
    <dgm:cxn modelId="{ED1C648A-0DC5-4CFF-BDFA-565E9F606D40}" type="presOf" srcId="{A6D6DAB0-BD55-4BFB-A080-7010EBECF52A}" destId="{CF473283-F4FD-4624-81C0-CB024F0621D2}" srcOrd="0" destOrd="0" presId="urn:microsoft.com/office/officeart/2009/3/layout/HorizontalOrganizationChart"/>
    <dgm:cxn modelId="{81C240B1-D960-4121-9076-0B4CF09C63BE}" type="presOf" srcId="{DBA36D8A-493A-4A74-AB09-CE86C7966953}" destId="{6E4470CB-3BF8-4F8D-8DF5-C07920D86F0C}" srcOrd="0" destOrd="0" presId="urn:microsoft.com/office/officeart/2009/3/layout/HorizontalOrganizationChart"/>
    <dgm:cxn modelId="{9102C541-0A08-4221-8CC8-8192C4CB6EBC}" type="presOf" srcId="{9447C018-E910-47D3-83D5-B86194946554}" destId="{4FF163E9-2D6C-4F45-A580-0F35136D39CB}" srcOrd="0" destOrd="0" presId="urn:microsoft.com/office/officeart/2009/3/layout/HorizontalOrganizationChart"/>
    <dgm:cxn modelId="{C7781789-5D20-4F1E-AB49-5A5A474FE574}" type="presOf" srcId="{58A3953B-531B-4207-950D-108189B5C788}" destId="{E3D76198-AB8B-4E0D-A4B8-EFBB886A5BFC}" srcOrd="0" destOrd="0" presId="urn:microsoft.com/office/officeart/2009/3/layout/HorizontalOrganizationChart"/>
    <dgm:cxn modelId="{26029319-DDB1-4964-846B-86FA244482BC}" type="presOf" srcId="{FD4D2720-9D5F-4E56-8946-7E67359C2D8B}" destId="{879BE5F0-9A4D-4CA3-A190-96E0B6676FB3}" srcOrd="0" destOrd="0" presId="urn:microsoft.com/office/officeart/2009/3/layout/HorizontalOrganizationChart"/>
    <dgm:cxn modelId="{1F3E6799-C88C-44D6-96D2-CD1371B7B20B}" srcId="{BC7D847A-059D-4ABD-9809-AD9AA6F6158D}" destId="{9447C018-E910-47D3-83D5-B86194946554}" srcOrd="11" destOrd="0" parTransId="{9F56A8C0-4299-4771-83B9-CB4975DEBCBF}" sibTransId="{1B72AB45-9CB0-4091-998D-4DE531758150}"/>
    <dgm:cxn modelId="{FA11081A-4A6D-46E3-BDB7-93757C78523C}" srcId="{BC7D847A-059D-4ABD-9809-AD9AA6F6158D}" destId="{42DC18CC-4E9D-4A40-8F8B-D101C7899089}" srcOrd="12" destOrd="0" parTransId="{D0846267-B427-462C-88BE-32985FC27D8A}" sibTransId="{EA2B2143-DB9E-4234-8B25-2B4DDE0DFABD}"/>
    <dgm:cxn modelId="{C5888207-D191-4923-BD06-55894E7572DF}" type="presOf" srcId="{A5D81664-FF6A-4E0F-8E5F-36CBB4A4CB97}" destId="{93408244-ED63-4135-B7CE-E734B5E2E058}" srcOrd="0" destOrd="0" presId="urn:microsoft.com/office/officeart/2009/3/layout/HorizontalOrganizationChart"/>
    <dgm:cxn modelId="{1AD9A2B5-3448-4638-AC5D-9B6C737F5AD2}" srcId="{BC7D847A-059D-4ABD-9809-AD9AA6F6158D}" destId="{58A3953B-531B-4207-950D-108189B5C788}" srcOrd="6" destOrd="0" parTransId="{6E4BBD99-D0FA-4F5B-8062-5BBCEAABD2C7}" sibTransId="{114D7BB9-87B1-4FE6-88A3-7EF6523C7845}"/>
    <dgm:cxn modelId="{8604E12B-7D8A-4F70-9F3A-A13467F7E5C5}" type="presOf" srcId="{8D7629BE-A6D3-4AFE-BBAF-CB29A9E58F0D}" destId="{C9917A05-E7F9-426C-A474-360F24C63320}" srcOrd="0" destOrd="0" presId="urn:microsoft.com/office/officeart/2009/3/layout/HorizontalOrganizationChart"/>
    <dgm:cxn modelId="{DE55F29E-3F04-4F9F-B0AA-F4DB625BB23A}" type="presOf" srcId="{028F5FBF-ABEA-4A12-A712-11BD8E5920CD}" destId="{4E53D82A-9EDF-4A4F-BB76-58795EB3B5D7}" srcOrd="1" destOrd="0" presId="urn:microsoft.com/office/officeart/2009/3/layout/HorizontalOrganizationChart"/>
    <dgm:cxn modelId="{2B40CA6A-E56B-48C4-AB09-7942A31AD746}" type="presOf" srcId="{42DC18CC-4E9D-4A40-8F8B-D101C7899089}" destId="{6EE806A0-7922-46A0-9C81-84AF2E39F510}" srcOrd="1" destOrd="0" presId="urn:microsoft.com/office/officeart/2009/3/layout/HorizontalOrganizationChart"/>
    <dgm:cxn modelId="{BCF806B9-21F2-49EF-AD0E-A3500635DE40}" type="presOf" srcId="{D0846267-B427-462C-88BE-32985FC27D8A}" destId="{6E5415CC-3F48-42AC-B704-907BE015B42C}" srcOrd="0" destOrd="0" presId="urn:microsoft.com/office/officeart/2009/3/layout/HorizontalOrganizationChart"/>
    <dgm:cxn modelId="{9A5A1022-C754-47D2-8A1D-5BB850F351DC}" type="presOf" srcId="{5A2974F1-5257-4D8A-A8BE-0D225C1DEAE0}" destId="{5C75C921-75D6-4938-B5C2-98112051CFBF}" srcOrd="0" destOrd="0" presId="urn:microsoft.com/office/officeart/2009/3/layout/HorizontalOrganizationChart"/>
    <dgm:cxn modelId="{23E0820C-9AD0-44EA-B3E1-4888F96EFBFB}" type="presOf" srcId="{ECEE32A8-D027-4266-9A56-A02C3281730D}" destId="{A404E999-B90B-4D33-A662-AC4B94E74770}" srcOrd="1" destOrd="0" presId="urn:microsoft.com/office/officeart/2009/3/layout/HorizontalOrganizationChart"/>
    <dgm:cxn modelId="{6ACE663E-90F8-4126-BA29-CAA90DA8446A}" type="presOf" srcId="{56365959-E21A-4114-956A-CF7E1F8A3123}" destId="{456C979F-B569-43DD-8F45-CFA438936DB5}" srcOrd="1" destOrd="0" presId="urn:microsoft.com/office/officeart/2009/3/layout/HorizontalOrganizationChart"/>
    <dgm:cxn modelId="{7048DEE1-2329-42E7-B904-D82C5BF1D6E7}" type="presOf" srcId="{72BC3473-640A-4243-8BC3-8B5798128992}" destId="{6AA62745-236A-452A-B7C3-21CCF621FFC3}" srcOrd="0" destOrd="0" presId="urn:microsoft.com/office/officeart/2009/3/layout/HorizontalOrganizationChart"/>
    <dgm:cxn modelId="{01B50153-E4B4-409A-AFB0-CC7DC578248D}" type="presOf" srcId="{B0321D3B-CC38-4770-8B97-623C5204EE2D}" destId="{23AD6165-311C-441B-BD10-86C1B79947D7}" srcOrd="0" destOrd="0" presId="urn:microsoft.com/office/officeart/2009/3/layout/HorizontalOrganizationChart"/>
    <dgm:cxn modelId="{44D6A14B-9818-4E39-B879-94895D472836}" type="presOf" srcId="{41FAD6D4-1E0E-4393-9113-E085C9B65C75}" destId="{7B1A0E0E-27BE-4649-8EC2-640109763FC3}" srcOrd="0" destOrd="0" presId="urn:microsoft.com/office/officeart/2009/3/layout/HorizontalOrganizationChart"/>
    <dgm:cxn modelId="{99134C32-4D40-458A-A851-C89287597735}" srcId="{BC7D847A-059D-4ABD-9809-AD9AA6F6158D}" destId="{2B085459-2067-4ED7-AF13-0FF16B1F64F5}" srcOrd="5" destOrd="0" parTransId="{0A590F3F-F38F-4F76-94B9-68E813E8DD1E}" sibTransId="{EA7CA31F-3F77-4693-A5B3-0015A1BA04C5}"/>
    <dgm:cxn modelId="{E4386FCF-884B-495D-A067-835F5C6FCEED}" type="presOf" srcId="{72BC3473-640A-4243-8BC3-8B5798128992}" destId="{E60B8862-7C5C-4D25-9543-57C367093541}" srcOrd="1" destOrd="0" presId="urn:microsoft.com/office/officeart/2009/3/layout/HorizontalOrganizationChart"/>
    <dgm:cxn modelId="{927D36CE-27CA-4F38-A6E7-83087473A7B9}" type="presOf" srcId="{06985110-B6E3-4168-9ED0-C6F0F68D6E19}" destId="{F42EE7D6-D07D-468E-988A-2AB6CD9280B6}" srcOrd="0" destOrd="0" presId="urn:microsoft.com/office/officeart/2009/3/layout/HorizontalOrganizationChart"/>
    <dgm:cxn modelId="{DDD7DD3D-B8FD-483A-BB64-B8D921BDED85}" srcId="{BC7D847A-059D-4ABD-9809-AD9AA6F6158D}" destId="{72BC3473-640A-4243-8BC3-8B5798128992}" srcOrd="15" destOrd="0" parTransId="{F469A51F-7F05-4297-A2DC-800408E237F5}" sibTransId="{B6E9C55D-25C0-4C7E-8213-68FA92CC09E5}"/>
    <dgm:cxn modelId="{26B3472C-3BD1-48C2-8993-A952230E25FF}" type="presOf" srcId="{92FF5521-2F52-4AF8-A590-0B20BFFB7336}" destId="{AC9FD8B5-8512-46BC-A5CF-EA3BCA257CDC}" srcOrd="1" destOrd="0" presId="urn:microsoft.com/office/officeart/2009/3/layout/HorizontalOrganizationChart"/>
    <dgm:cxn modelId="{92D85A36-341D-4FFE-8F2F-C39B8D764EC8}" type="presOf" srcId="{27555ED1-54FA-49D7-A784-373C6A54DE59}" destId="{CA15925E-8DB3-48D5-A14B-2DF85F679297}" srcOrd="1" destOrd="0" presId="urn:microsoft.com/office/officeart/2009/3/layout/HorizontalOrganizationChart"/>
    <dgm:cxn modelId="{5BA0C45C-4A94-4385-B99C-5B0A74C01726}" type="presOf" srcId="{C1E49DA3-47E7-477B-A09B-422793F34920}" destId="{B48A1E5A-401A-49F3-9D45-4D5BB442C1C0}" srcOrd="0" destOrd="0" presId="urn:microsoft.com/office/officeart/2009/3/layout/HorizontalOrganizationChart"/>
    <dgm:cxn modelId="{19F60CA4-E4B2-49F6-8AC6-223F5090F357}" type="presOf" srcId="{417F71DF-D752-46E6-ACF6-F1566B5C43D0}" destId="{2CD706AC-5932-43FE-B708-D6FD869CEF70}" srcOrd="0" destOrd="0" presId="urn:microsoft.com/office/officeart/2009/3/layout/HorizontalOrganizationChart"/>
    <dgm:cxn modelId="{73860261-05A7-4900-A18B-431C44803EB0}" srcId="{BC7D847A-059D-4ABD-9809-AD9AA6F6158D}" destId="{56365959-E21A-4114-956A-CF7E1F8A3123}" srcOrd="13" destOrd="0" parTransId="{C1E49DA3-47E7-477B-A09B-422793F34920}" sibTransId="{154B0B12-274D-43B3-9EA8-A9E87BD8ED40}"/>
    <dgm:cxn modelId="{CF67AD6F-23BF-488A-9920-DB8417E8683F}" type="presOf" srcId="{58A3953B-531B-4207-950D-108189B5C788}" destId="{0C5506ED-A481-4C3C-BFF2-6B0A268A3FE6}" srcOrd="1" destOrd="0" presId="urn:microsoft.com/office/officeart/2009/3/layout/HorizontalOrganizationChart"/>
    <dgm:cxn modelId="{78A2960B-68FE-4309-A6BD-3D44EB62B355}" type="presOf" srcId="{27555ED1-54FA-49D7-A784-373C6A54DE59}" destId="{4D7B2F30-6B16-496F-A5C1-F865A3E7B654}" srcOrd="0" destOrd="0" presId="urn:microsoft.com/office/officeart/2009/3/layout/HorizontalOrganizationChart"/>
    <dgm:cxn modelId="{09E31D68-2E0C-45D3-83F9-C92E1073118D}" type="presOf" srcId="{DBA36D8A-493A-4A74-AB09-CE86C7966953}" destId="{98BD1BAB-F02F-4F37-8146-00B923FE011A}"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4B2AB017-F559-4BA8-8D3E-023645BA0570}" srcId="{BC7D847A-059D-4ABD-9809-AD9AA6F6158D}" destId="{92FF5521-2F52-4AF8-A590-0B20BFFB7336}" srcOrd="3" destOrd="0" parTransId="{5A2974F1-5257-4D8A-A8BE-0D225C1DEAE0}" sibTransId="{9C28E9BF-0BA4-4AB4-9C0E-11C3DA826CC1}"/>
    <dgm:cxn modelId="{8654C867-E7EB-40A7-B09E-5DB7536ABFA5}" type="presOf" srcId="{42DC18CC-4E9D-4A40-8F8B-D101C7899089}" destId="{1F543E98-18D1-4783-AFB6-66B41E0A15CE}" srcOrd="0" destOrd="0" presId="urn:microsoft.com/office/officeart/2009/3/layout/HorizontalOrganizationChart"/>
    <dgm:cxn modelId="{6F1C22E1-0DCC-426D-B5D6-C4B2BB6FDC5A}" type="presOf" srcId="{2B085459-2067-4ED7-AF13-0FF16B1F64F5}" destId="{9E22DADC-3651-4D05-A2A9-5718500D2A3B}" srcOrd="0" destOrd="0" presId="urn:microsoft.com/office/officeart/2009/3/layout/HorizontalOrganizationChart"/>
    <dgm:cxn modelId="{F5BDE72C-C4FB-454A-9D32-8A1BF123F46A}" type="presOf" srcId="{BC7D847A-059D-4ABD-9809-AD9AA6F6158D}" destId="{21247387-8BE1-4131-AA70-F54A9538EB21}" srcOrd="0" destOrd="0" presId="urn:microsoft.com/office/officeart/2009/3/layout/HorizontalOrganizationChart"/>
    <dgm:cxn modelId="{CF4E3E0E-970E-4BB4-912A-26CB29278B5D}" type="presOf" srcId="{9F56A8C0-4299-4771-83B9-CB4975DEBCBF}" destId="{A8748E30-D571-44D6-A76C-2ACCE8B968C8}" srcOrd="0" destOrd="0" presId="urn:microsoft.com/office/officeart/2009/3/layout/HorizontalOrganizationChart"/>
    <dgm:cxn modelId="{E66B8B7C-B38D-4F72-9B48-AEC396EB5B98}" type="presOf" srcId="{BC7D847A-059D-4ABD-9809-AD9AA6F6158D}" destId="{402689E3-FB36-47D2-8FFC-B46F1081D4ED}" srcOrd="1" destOrd="0" presId="urn:microsoft.com/office/officeart/2009/3/layout/HorizontalOrganizationChart"/>
    <dgm:cxn modelId="{6E1CC0B5-C0D2-429B-9706-D2D28810F8DA}" type="presOf" srcId="{9D299E36-0B53-4939-BD52-8372F90A5281}" destId="{D27D1EEA-18DD-4038-B5F5-895473AAF902}" srcOrd="1" destOrd="0" presId="urn:microsoft.com/office/officeart/2009/3/layout/HorizontalOrganizationChart"/>
    <dgm:cxn modelId="{9E9B4037-B841-49D9-8F54-511142517592}" srcId="{BC7D847A-059D-4ABD-9809-AD9AA6F6158D}" destId="{27555ED1-54FA-49D7-A784-373C6A54DE59}" srcOrd="2" destOrd="0" parTransId="{B0321D3B-CC38-4770-8B97-623C5204EE2D}" sibTransId="{8A9765C9-9864-447D-8F8B-CC93B5BCAF99}"/>
    <dgm:cxn modelId="{FA329EEE-DD79-40B5-A90C-46C5E9CD48A5}" srcId="{BC7D847A-059D-4ABD-9809-AD9AA6F6158D}" destId="{DBA36D8A-493A-4A74-AB09-CE86C7966953}" srcOrd="9" destOrd="0" parTransId="{417F71DF-D752-46E6-ACF6-F1566B5C43D0}" sibTransId="{EAD6EF84-E745-47A4-99D9-A707E5A15380}"/>
    <dgm:cxn modelId="{85543EF8-CA16-48E1-8F36-DE5186F7ED07}" type="presOf" srcId="{9D299E36-0B53-4939-BD52-8372F90A5281}" destId="{A86C8F2E-A801-4017-9640-C63AA5E3DE2E}" srcOrd="0" destOrd="0" presId="urn:microsoft.com/office/officeart/2009/3/layout/HorizontalOrganizationChart"/>
    <dgm:cxn modelId="{7EA04343-835A-4906-A54E-06080C2DE0D8}" type="presOf" srcId="{56365959-E21A-4114-956A-CF7E1F8A3123}" destId="{ACA379AB-3CA5-4AFF-82B8-FFFC9F815785}" srcOrd="0" destOrd="0" presId="urn:microsoft.com/office/officeart/2009/3/layout/HorizontalOrganizationChart"/>
    <dgm:cxn modelId="{A8637398-19CD-419D-9822-2C41691B9A53}" srcId="{BC7D847A-059D-4ABD-9809-AD9AA6F6158D}" destId="{4B4D48FC-F588-42E9-B03E-33CC89BD9DC5}" srcOrd="14" destOrd="0" parTransId="{895D9F08-5C58-4833-889E-DA6AAC52F60D}" sibTransId="{7F63D409-E6A7-4F82-BA55-982989FCB1BF}"/>
    <dgm:cxn modelId="{6BCD6723-6C30-4EA4-A844-C3A1C5535764}" type="presOf" srcId="{E47CB8E5-4847-42BD-8B3F-043611825343}" destId="{D64537EF-0816-42C5-A017-093517BCC2A9}"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6DEC8886-DDEB-4549-8AB0-EF031D20A147}" srcId="{BC7D847A-059D-4ABD-9809-AD9AA6F6158D}" destId="{ECEE32A8-D027-4266-9A56-A02C3281730D}" srcOrd="7" destOrd="0" parTransId="{A6D6DAB0-BD55-4BFB-A080-7010EBECF52A}" sibTransId="{7088D694-9C10-43E9-8DE9-58B6C89BEFA3}"/>
    <dgm:cxn modelId="{F87CF453-4592-4F8F-A982-D09DCA9A2851}" type="presOf" srcId="{06985110-B6E3-4168-9ED0-C6F0F68D6E19}" destId="{01BAB480-F915-4C74-997D-A83AFE203888}" srcOrd="1" destOrd="0" presId="urn:microsoft.com/office/officeart/2009/3/layout/HorizontalOrganizationChart"/>
    <dgm:cxn modelId="{49558A2C-41AE-4F14-BCFF-1995115DAE0E}" type="presOf" srcId="{A5D81664-FF6A-4E0F-8E5F-36CBB4A4CB97}" destId="{D549EA12-ADC7-4163-BCE4-FB124AC23BCA}" srcOrd="1" destOrd="0" presId="urn:microsoft.com/office/officeart/2009/3/layout/HorizontalOrganizationChart"/>
    <dgm:cxn modelId="{15347FCC-FAF4-4E85-8A50-717977BCCD94}" type="presOf" srcId="{6E4BBD99-D0FA-4F5B-8062-5BBCEAABD2C7}" destId="{0524E58A-714E-4C67-9A3F-5A4AA06798B1}" srcOrd="0" destOrd="0" presId="urn:microsoft.com/office/officeart/2009/3/layout/HorizontalOrganizationChart"/>
    <dgm:cxn modelId="{D297B21A-29A2-41DC-ABE7-781128AC18F6}" srcId="{BC7D847A-059D-4ABD-9809-AD9AA6F6158D}" destId="{06985110-B6E3-4168-9ED0-C6F0F68D6E19}" srcOrd="10" destOrd="0" parTransId="{D086A0A8-E116-488F-AEF8-14B981A6F2AD}" sibTransId="{084C97BD-9585-4DE3-8DD4-A9C2810C5312}"/>
    <dgm:cxn modelId="{B3F12291-2ADD-4984-BF40-C34BDAAE9C88}" srcId="{BC7D847A-059D-4ABD-9809-AD9AA6F6158D}" destId="{6E07E497-57D0-4224-8B66-0818A7166D84}" srcOrd="1" destOrd="0" parTransId="{8D7629BE-A6D3-4AFE-BBAF-CB29A9E58F0D}" sibTransId="{D77D847F-9855-4C54-95D2-C11BC3F74C90}"/>
    <dgm:cxn modelId="{10163524-3237-460E-83B2-E07BE592D1F6}" type="presOf" srcId="{2B085459-2067-4ED7-AF13-0FF16B1F64F5}" destId="{0A4B8C17-C9F3-485D-90C3-9CAEE29B79DA}" srcOrd="1" destOrd="0" presId="urn:microsoft.com/office/officeart/2009/3/layout/HorizontalOrganizationChart"/>
    <dgm:cxn modelId="{C1F0A968-CAE9-4E57-ABCB-CF21D04C4D2B}" type="presOf" srcId="{F469A51F-7F05-4297-A2DC-800408E237F5}" destId="{694E76EA-D17D-4254-85B7-44F339EA73EE}" srcOrd="0" destOrd="0" presId="urn:microsoft.com/office/officeart/2009/3/layout/HorizontalOrganizationChart"/>
    <dgm:cxn modelId="{968D7A62-423E-4E88-B30B-16D28AE6DD84}" type="presOf" srcId="{028F5FBF-ABEA-4A12-A712-11BD8E5920CD}" destId="{0C14A065-D21D-4FF4-A211-77C01708C322}" srcOrd="0" destOrd="0" presId="urn:microsoft.com/office/officeart/2009/3/layout/HorizontalOrganizationChart"/>
    <dgm:cxn modelId="{D444A0C6-6CB9-4247-8413-C9F92903C9EA}" type="presOf" srcId="{D086A0A8-E116-488F-AEF8-14B981A6F2AD}" destId="{F47EED90-BDEF-4B42-887D-41261F5479E0}" srcOrd="0" destOrd="0" presId="urn:microsoft.com/office/officeart/2009/3/layout/HorizontalOrganizationChart"/>
    <dgm:cxn modelId="{9AEF4A58-CEAE-48D5-8E94-8708679A9FE4}" type="presOf" srcId="{0A590F3F-F38F-4F76-94B9-68E813E8DD1E}" destId="{0A06C180-1944-4044-A10B-3483E965517A}" srcOrd="0" destOrd="0" presId="urn:microsoft.com/office/officeart/2009/3/layout/HorizontalOrganizationChart"/>
    <dgm:cxn modelId="{74CDA68C-4B50-4387-AC66-63F2E3CC5B45}" type="presOf" srcId="{FB227708-D7A2-4089-8644-91EDA77EFCC5}" destId="{256BDC54-8DE6-4BF7-B941-884D08C5C70D}" srcOrd="0" destOrd="0" presId="urn:microsoft.com/office/officeart/2009/3/layout/HorizontalOrganizationChart"/>
    <dgm:cxn modelId="{A6BA6E11-35A3-4A4D-93C4-40A08393B94C}" type="presOf" srcId="{92FF5521-2F52-4AF8-A590-0B20BFFB7336}" destId="{D46D92C9-970A-406E-AF75-2B9913B2A671}" srcOrd="0" destOrd="0" presId="urn:microsoft.com/office/officeart/2009/3/layout/HorizontalOrganizationChart"/>
    <dgm:cxn modelId="{1F7EF838-CE57-4113-A597-4587B5E88148}" type="presOf" srcId="{4B4D48FC-F588-42E9-B03E-33CC89BD9DC5}" destId="{AFE5B531-FF7B-490D-A89E-C0A83AC34FA9}" srcOrd="0" destOrd="0" presId="urn:microsoft.com/office/officeart/2009/3/layout/HorizontalOrganizationChart"/>
    <dgm:cxn modelId="{44F37ED3-B55F-44EC-9F0B-DF4492E317EE}" type="presParOf" srcId="{D64537EF-0816-42C5-A017-093517BCC2A9}" destId="{7C381B09-316D-49A9-B575-D4C18DAEAA53}" srcOrd="0" destOrd="0" presId="urn:microsoft.com/office/officeart/2009/3/layout/HorizontalOrganizationChart"/>
    <dgm:cxn modelId="{3417236B-3114-44AE-8569-CF7EC7810F77}" type="presParOf" srcId="{7C381B09-316D-49A9-B575-D4C18DAEAA53}" destId="{223E44EA-80EE-41BE-A310-7978C4FBB455}" srcOrd="0" destOrd="0" presId="urn:microsoft.com/office/officeart/2009/3/layout/HorizontalOrganizationChart"/>
    <dgm:cxn modelId="{C6B8C591-F784-49C0-A61F-4CC643C906C6}" type="presParOf" srcId="{223E44EA-80EE-41BE-A310-7978C4FBB455}" destId="{21247387-8BE1-4131-AA70-F54A9538EB21}" srcOrd="0" destOrd="0" presId="urn:microsoft.com/office/officeart/2009/3/layout/HorizontalOrganizationChart"/>
    <dgm:cxn modelId="{F6723966-FD37-4838-B064-226D47318F37}" type="presParOf" srcId="{223E44EA-80EE-41BE-A310-7978C4FBB455}" destId="{402689E3-FB36-47D2-8FFC-B46F1081D4ED}" srcOrd="1" destOrd="0" presId="urn:microsoft.com/office/officeart/2009/3/layout/HorizontalOrganizationChart"/>
    <dgm:cxn modelId="{8ECC8C7E-6A23-4E5D-95E6-30622120BB60}" type="presParOf" srcId="{7C381B09-316D-49A9-B575-D4C18DAEAA53}" destId="{B7F13616-9EBA-40D5-8372-CF6E6D2AD657}" srcOrd="1" destOrd="0" presId="urn:microsoft.com/office/officeart/2009/3/layout/HorizontalOrganizationChart"/>
    <dgm:cxn modelId="{DE87BC98-8DEC-4697-AAD5-4B7882107F6A}" type="presParOf" srcId="{B7F13616-9EBA-40D5-8372-CF6E6D2AD657}" destId="{879BE5F0-9A4D-4CA3-A190-96E0B6676FB3}" srcOrd="0" destOrd="0" presId="urn:microsoft.com/office/officeart/2009/3/layout/HorizontalOrganizationChart"/>
    <dgm:cxn modelId="{ECA9A6D1-FE03-478C-AE4B-0639509C3FC2}" type="presParOf" srcId="{B7F13616-9EBA-40D5-8372-CF6E6D2AD657}" destId="{A4836D2D-8B45-4487-BCDD-261774EC9073}" srcOrd="1" destOrd="0" presId="urn:microsoft.com/office/officeart/2009/3/layout/HorizontalOrganizationChart"/>
    <dgm:cxn modelId="{73F942F6-BF19-47B5-B0B1-5508B76F940D}" type="presParOf" srcId="{A4836D2D-8B45-4487-BCDD-261774EC9073}" destId="{60CCD01A-CD0E-4D84-AB21-40E6433706A6}" srcOrd="0" destOrd="0" presId="urn:microsoft.com/office/officeart/2009/3/layout/HorizontalOrganizationChart"/>
    <dgm:cxn modelId="{227A2D9C-9C8F-4C2E-9C8E-488A7253990A}" type="presParOf" srcId="{60CCD01A-CD0E-4D84-AB21-40E6433706A6}" destId="{93408244-ED63-4135-B7CE-E734B5E2E058}" srcOrd="0" destOrd="0" presId="urn:microsoft.com/office/officeart/2009/3/layout/HorizontalOrganizationChart"/>
    <dgm:cxn modelId="{ADB05416-1D40-40C2-BE17-713199C8C0B1}" type="presParOf" srcId="{60CCD01A-CD0E-4D84-AB21-40E6433706A6}" destId="{D549EA12-ADC7-4163-BCE4-FB124AC23BCA}" srcOrd="1" destOrd="0" presId="urn:microsoft.com/office/officeart/2009/3/layout/HorizontalOrganizationChart"/>
    <dgm:cxn modelId="{66D17836-8BAF-42C6-B7CA-8E40A944B2E1}" type="presParOf" srcId="{A4836D2D-8B45-4487-BCDD-261774EC9073}" destId="{7A312A0D-F4EA-4948-B425-4514FFD4B2F7}" srcOrd="1" destOrd="0" presId="urn:microsoft.com/office/officeart/2009/3/layout/HorizontalOrganizationChart"/>
    <dgm:cxn modelId="{0988E140-7BBC-4319-809B-33586DD7E659}" type="presParOf" srcId="{A4836D2D-8B45-4487-BCDD-261774EC9073}" destId="{01CDEF35-BC95-4353-B100-40E8D796B166}" srcOrd="2" destOrd="0" presId="urn:microsoft.com/office/officeart/2009/3/layout/HorizontalOrganizationChart"/>
    <dgm:cxn modelId="{6BA373C9-F0C1-4033-9055-CB3A013F72DD}" type="presParOf" srcId="{B7F13616-9EBA-40D5-8372-CF6E6D2AD657}" destId="{C9917A05-E7F9-426C-A474-360F24C63320}" srcOrd="2" destOrd="0" presId="urn:microsoft.com/office/officeart/2009/3/layout/HorizontalOrganizationChart"/>
    <dgm:cxn modelId="{355FF98A-FF9B-41B5-B2B0-4D0062AEB3DC}" type="presParOf" srcId="{B7F13616-9EBA-40D5-8372-CF6E6D2AD657}" destId="{CFD83788-55AA-4895-A83A-1FA37E5451FA}" srcOrd="3" destOrd="0" presId="urn:microsoft.com/office/officeart/2009/3/layout/HorizontalOrganizationChart"/>
    <dgm:cxn modelId="{20447ED0-B549-4FCC-81D0-8CF70CAD40FA}" type="presParOf" srcId="{CFD83788-55AA-4895-A83A-1FA37E5451FA}" destId="{84584345-9083-45AA-B704-16AE78081421}" srcOrd="0" destOrd="0" presId="urn:microsoft.com/office/officeart/2009/3/layout/HorizontalOrganizationChart"/>
    <dgm:cxn modelId="{BE68ABD7-A814-452D-AE5D-53BC449A6388}" type="presParOf" srcId="{84584345-9083-45AA-B704-16AE78081421}" destId="{ED4C2EEE-EF0F-41FC-993C-4AF21B39EDF0}" srcOrd="0" destOrd="0" presId="urn:microsoft.com/office/officeart/2009/3/layout/HorizontalOrganizationChart"/>
    <dgm:cxn modelId="{D02D64C1-8EFA-4BC8-ABBE-4BA64112FA08}" type="presParOf" srcId="{84584345-9083-45AA-B704-16AE78081421}" destId="{FDB573C9-305F-4422-A612-DEE50EB51254}" srcOrd="1" destOrd="0" presId="urn:microsoft.com/office/officeart/2009/3/layout/HorizontalOrganizationChart"/>
    <dgm:cxn modelId="{E40C66A0-F951-495F-8C08-5945EB3BD314}" type="presParOf" srcId="{CFD83788-55AA-4895-A83A-1FA37E5451FA}" destId="{FDFD6600-55EF-44E2-8321-10944ABDD9A6}" srcOrd="1" destOrd="0" presId="urn:microsoft.com/office/officeart/2009/3/layout/HorizontalOrganizationChart"/>
    <dgm:cxn modelId="{71075EB6-46B7-4A43-B5EC-BCA28EBC2021}" type="presParOf" srcId="{CFD83788-55AA-4895-A83A-1FA37E5451FA}" destId="{E839BD40-A9EA-45E8-96B4-A59870F6790E}" srcOrd="2" destOrd="0" presId="urn:microsoft.com/office/officeart/2009/3/layout/HorizontalOrganizationChart"/>
    <dgm:cxn modelId="{4E6ED35B-CA6E-4759-8446-77E59A13144A}" type="presParOf" srcId="{B7F13616-9EBA-40D5-8372-CF6E6D2AD657}" destId="{23AD6165-311C-441B-BD10-86C1B79947D7}" srcOrd="4" destOrd="0" presId="urn:microsoft.com/office/officeart/2009/3/layout/HorizontalOrganizationChart"/>
    <dgm:cxn modelId="{25D5789F-D2CA-4102-84E8-B86A4FA52DD2}" type="presParOf" srcId="{B7F13616-9EBA-40D5-8372-CF6E6D2AD657}" destId="{01340F82-CC58-4FA2-BEE1-F714CD3A2AD8}" srcOrd="5" destOrd="0" presId="urn:microsoft.com/office/officeart/2009/3/layout/HorizontalOrganizationChart"/>
    <dgm:cxn modelId="{9C38412D-7D0F-4A7F-92E4-0EF4509CCA9A}" type="presParOf" srcId="{01340F82-CC58-4FA2-BEE1-F714CD3A2AD8}" destId="{9E7135A6-8C15-42FC-887E-F654B52831C0}" srcOrd="0" destOrd="0" presId="urn:microsoft.com/office/officeart/2009/3/layout/HorizontalOrganizationChart"/>
    <dgm:cxn modelId="{DBEA9036-752E-41DD-9B67-2F9DA0E8A451}" type="presParOf" srcId="{9E7135A6-8C15-42FC-887E-F654B52831C0}" destId="{4D7B2F30-6B16-496F-A5C1-F865A3E7B654}" srcOrd="0" destOrd="0" presId="urn:microsoft.com/office/officeart/2009/3/layout/HorizontalOrganizationChart"/>
    <dgm:cxn modelId="{7A20902C-F7B7-44EB-ACCD-3FDCDB2FD52F}" type="presParOf" srcId="{9E7135A6-8C15-42FC-887E-F654B52831C0}" destId="{CA15925E-8DB3-48D5-A14B-2DF85F679297}" srcOrd="1" destOrd="0" presId="urn:microsoft.com/office/officeart/2009/3/layout/HorizontalOrganizationChart"/>
    <dgm:cxn modelId="{32264005-3852-471A-82C4-A055652E8286}" type="presParOf" srcId="{01340F82-CC58-4FA2-BEE1-F714CD3A2AD8}" destId="{BE30E6BA-2AE1-45F5-8FEB-35868DB0C6C0}" srcOrd="1" destOrd="0" presId="urn:microsoft.com/office/officeart/2009/3/layout/HorizontalOrganizationChart"/>
    <dgm:cxn modelId="{75BF5043-D595-4FB2-8137-BEE5B510521E}" type="presParOf" srcId="{01340F82-CC58-4FA2-BEE1-F714CD3A2AD8}" destId="{5439C784-215D-4BFC-9FE6-649D7006B483}" srcOrd="2" destOrd="0" presId="urn:microsoft.com/office/officeart/2009/3/layout/HorizontalOrganizationChart"/>
    <dgm:cxn modelId="{793C5E6D-6DD5-4310-91A5-B5C8D09669E2}" type="presParOf" srcId="{B7F13616-9EBA-40D5-8372-CF6E6D2AD657}" destId="{5C75C921-75D6-4938-B5C2-98112051CFBF}" srcOrd="6" destOrd="0" presId="urn:microsoft.com/office/officeart/2009/3/layout/HorizontalOrganizationChart"/>
    <dgm:cxn modelId="{70E52990-451E-46C8-B259-86C150760ED2}" type="presParOf" srcId="{B7F13616-9EBA-40D5-8372-CF6E6D2AD657}" destId="{6B21999B-9607-46C0-97D3-F1B5CC3D3BD5}" srcOrd="7" destOrd="0" presId="urn:microsoft.com/office/officeart/2009/3/layout/HorizontalOrganizationChart"/>
    <dgm:cxn modelId="{4B400E30-A691-4AEF-8918-D92ECCDC815C}" type="presParOf" srcId="{6B21999B-9607-46C0-97D3-F1B5CC3D3BD5}" destId="{65E47FF9-6EDB-4E36-ACCA-D1203ACD8506}" srcOrd="0" destOrd="0" presId="urn:microsoft.com/office/officeart/2009/3/layout/HorizontalOrganizationChart"/>
    <dgm:cxn modelId="{D7AEB3A2-B738-4389-80D4-E5E1976ECFFE}" type="presParOf" srcId="{65E47FF9-6EDB-4E36-ACCA-D1203ACD8506}" destId="{D46D92C9-970A-406E-AF75-2B9913B2A671}" srcOrd="0" destOrd="0" presId="urn:microsoft.com/office/officeart/2009/3/layout/HorizontalOrganizationChart"/>
    <dgm:cxn modelId="{3553B499-EE14-4E06-B8BE-431DACD2BF01}" type="presParOf" srcId="{65E47FF9-6EDB-4E36-ACCA-D1203ACD8506}" destId="{AC9FD8B5-8512-46BC-A5CF-EA3BCA257CDC}" srcOrd="1" destOrd="0" presId="urn:microsoft.com/office/officeart/2009/3/layout/HorizontalOrganizationChart"/>
    <dgm:cxn modelId="{4095CA56-AD66-4CD0-85B7-C3BFB820B4BD}" type="presParOf" srcId="{6B21999B-9607-46C0-97D3-F1B5CC3D3BD5}" destId="{80C269BC-0E87-446F-A2F5-D0DC47FABA70}" srcOrd="1" destOrd="0" presId="urn:microsoft.com/office/officeart/2009/3/layout/HorizontalOrganizationChart"/>
    <dgm:cxn modelId="{6FF9EA3A-3314-42B9-805C-5D320C81067C}" type="presParOf" srcId="{6B21999B-9607-46C0-97D3-F1B5CC3D3BD5}" destId="{7BE319D4-48C3-4024-B089-1E0F0DFCD3F2}" srcOrd="2" destOrd="0" presId="urn:microsoft.com/office/officeart/2009/3/layout/HorizontalOrganizationChart"/>
    <dgm:cxn modelId="{1B22CE1C-8722-4114-A1C3-55D026069238}" type="presParOf" srcId="{B7F13616-9EBA-40D5-8372-CF6E6D2AD657}" destId="{7B1A0E0E-27BE-4649-8EC2-640109763FC3}" srcOrd="8" destOrd="0" presId="urn:microsoft.com/office/officeart/2009/3/layout/HorizontalOrganizationChart"/>
    <dgm:cxn modelId="{DED522D9-F48A-4861-94AD-E35699C4C5A5}" type="presParOf" srcId="{B7F13616-9EBA-40D5-8372-CF6E6D2AD657}" destId="{ED090ADD-4A1A-479A-A10D-EB3E0964C170}" srcOrd="9" destOrd="0" presId="urn:microsoft.com/office/officeart/2009/3/layout/HorizontalOrganizationChart"/>
    <dgm:cxn modelId="{15B03FC4-E7DD-4297-B552-E2D8FA142504}" type="presParOf" srcId="{ED090ADD-4A1A-479A-A10D-EB3E0964C170}" destId="{C5152B65-4B0B-4D85-87C5-69285D630B26}" srcOrd="0" destOrd="0" presId="urn:microsoft.com/office/officeart/2009/3/layout/HorizontalOrganizationChart"/>
    <dgm:cxn modelId="{CA6D338A-2E5F-4748-81CE-33D9A821FB36}" type="presParOf" srcId="{C5152B65-4B0B-4D85-87C5-69285D630B26}" destId="{0C14A065-D21D-4FF4-A211-77C01708C322}" srcOrd="0" destOrd="0" presId="urn:microsoft.com/office/officeart/2009/3/layout/HorizontalOrganizationChart"/>
    <dgm:cxn modelId="{41EDFDE1-8665-4F71-A5C8-83E2E9EBD45E}" type="presParOf" srcId="{C5152B65-4B0B-4D85-87C5-69285D630B26}" destId="{4E53D82A-9EDF-4A4F-BB76-58795EB3B5D7}" srcOrd="1" destOrd="0" presId="urn:microsoft.com/office/officeart/2009/3/layout/HorizontalOrganizationChart"/>
    <dgm:cxn modelId="{F0A2CD62-C6B3-4F5A-A5EF-AF8DB59B7897}" type="presParOf" srcId="{ED090ADD-4A1A-479A-A10D-EB3E0964C170}" destId="{3C5618C7-726E-4E66-9525-B2793CEA4BA1}" srcOrd="1" destOrd="0" presId="urn:microsoft.com/office/officeart/2009/3/layout/HorizontalOrganizationChart"/>
    <dgm:cxn modelId="{638015CD-5C16-463B-8869-9D98F3073966}" type="presParOf" srcId="{ED090ADD-4A1A-479A-A10D-EB3E0964C170}" destId="{436ED4B5-72CA-4F49-AE08-68E14358A5F5}" srcOrd="2" destOrd="0" presId="urn:microsoft.com/office/officeart/2009/3/layout/HorizontalOrganizationChart"/>
    <dgm:cxn modelId="{1B23C5B3-4AA0-4827-9DD2-8096D59B45F1}" type="presParOf" srcId="{B7F13616-9EBA-40D5-8372-CF6E6D2AD657}" destId="{0A06C180-1944-4044-A10B-3483E965517A}" srcOrd="10" destOrd="0" presId="urn:microsoft.com/office/officeart/2009/3/layout/HorizontalOrganizationChart"/>
    <dgm:cxn modelId="{7810FFB0-6F88-43C5-AC8E-87E4D441EB65}" type="presParOf" srcId="{B7F13616-9EBA-40D5-8372-CF6E6D2AD657}" destId="{EB0E788F-164C-4BB0-A573-B77EE199FD13}" srcOrd="11" destOrd="0" presId="urn:microsoft.com/office/officeart/2009/3/layout/HorizontalOrganizationChart"/>
    <dgm:cxn modelId="{0B374C99-34A6-4A12-8BFE-1560B2637FDA}" type="presParOf" srcId="{EB0E788F-164C-4BB0-A573-B77EE199FD13}" destId="{CC27B964-1ED2-4448-8F3D-5A4923145B79}" srcOrd="0" destOrd="0" presId="urn:microsoft.com/office/officeart/2009/3/layout/HorizontalOrganizationChart"/>
    <dgm:cxn modelId="{9B3BD5D1-F656-4D3A-91D3-8B2FCADD9AE7}" type="presParOf" srcId="{CC27B964-1ED2-4448-8F3D-5A4923145B79}" destId="{9E22DADC-3651-4D05-A2A9-5718500D2A3B}" srcOrd="0" destOrd="0" presId="urn:microsoft.com/office/officeart/2009/3/layout/HorizontalOrganizationChart"/>
    <dgm:cxn modelId="{54710D70-7F56-4DD0-B3E1-F3A356224D07}" type="presParOf" srcId="{CC27B964-1ED2-4448-8F3D-5A4923145B79}" destId="{0A4B8C17-C9F3-485D-90C3-9CAEE29B79DA}" srcOrd="1" destOrd="0" presId="urn:microsoft.com/office/officeart/2009/3/layout/HorizontalOrganizationChart"/>
    <dgm:cxn modelId="{918B7622-F9F6-490E-B35E-DAC630403A7D}" type="presParOf" srcId="{EB0E788F-164C-4BB0-A573-B77EE199FD13}" destId="{E1CEA233-6303-42E9-9706-92979C021421}" srcOrd="1" destOrd="0" presId="urn:microsoft.com/office/officeart/2009/3/layout/HorizontalOrganizationChart"/>
    <dgm:cxn modelId="{DFBB2DFA-E441-4E1B-A31B-94414A7F65AA}" type="presParOf" srcId="{EB0E788F-164C-4BB0-A573-B77EE199FD13}" destId="{538336A4-F030-4FE1-85A8-3047528D5537}" srcOrd="2" destOrd="0" presId="urn:microsoft.com/office/officeart/2009/3/layout/HorizontalOrganizationChart"/>
    <dgm:cxn modelId="{07678C6C-EA05-45FB-8862-BD88FEDD1E4F}" type="presParOf" srcId="{B7F13616-9EBA-40D5-8372-CF6E6D2AD657}" destId="{0524E58A-714E-4C67-9A3F-5A4AA06798B1}" srcOrd="12" destOrd="0" presId="urn:microsoft.com/office/officeart/2009/3/layout/HorizontalOrganizationChart"/>
    <dgm:cxn modelId="{BBD707E6-907F-4B17-8150-B705D4EC2950}" type="presParOf" srcId="{B7F13616-9EBA-40D5-8372-CF6E6D2AD657}" destId="{71321DA3-D605-49C2-B786-BAFC3D3DA50F}" srcOrd="13" destOrd="0" presId="urn:microsoft.com/office/officeart/2009/3/layout/HorizontalOrganizationChart"/>
    <dgm:cxn modelId="{5D2627F7-8DD6-4D45-8C23-F0C7DEFE2421}" type="presParOf" srcId="{71321DA3-D605-49C2-B786-BAFC3D3DA50F}" destId="{998EADC8-F6FE-4F81-88DF-CC2EE869ECAE}" srcOrd="0" destOrd="0" presId="urn:microsoft.com/office/officeart/2009/3/layout/HorizontalOrganizationChart"/>
    <dgm:cxn modelId="{74B83D43-3308-4CA8-ABE0-43F956A3F4D2}" type="presParOf" srcId="{998EADC8-F6FE-4F81-88DF-CC2EE869ECAE}" destId="{E3D76198-AB8B-4E0D-A4B8-EFBB886A5BFC}" srcOrd="0" destOrd="0" presId="urn:microsoft.com/office/officeart/2009/3/layout/HorizontalOrganizationChart"/>
    <dgm:cxn modelId="{BA6AC879-2954-4E55-9B29-2FF9E13BE8C8}" type="presParOf" srcId="{998EADC8-F6FE-4F81-88DF-CC2EE869ECAE}" destId="{0C5506ED-A481-4C3C-BFF2-6B0A268A3FE6}" srcOrd="1" destOrd="0" presId="urn:microsoft.com/office/officeart/2009/3/layout/HorizontalOrganizationChart"/>
    <dgm:cxn modelId="{A490DF40-9B0A-4B30-B182-B842E26E60C2}" type="presParOf" srcId="{71321DA3-D605-49C2-B786-BAFC3D3DA50F}" destId="{4FF44DA5-D89E-48E3-AFE1-31AFED8833AE}" srcOrd="1" destOrd="0" presId="urn:microsoft.com/office/officeart/2009/3/layout/HorizontalOrganizationChart"/>
    <dgm:cxn modelId="{063979BE-067D-4F2D-8266-A74FCF15210F}" type="presParOf" srcId="{71321DA3-D605-49C2-B786-BAFC3D3DA50F}" destId="{3C212D1F-954D-47FC-957B-9454172DCF8A}" srcOrd="2" destOrd="0" presId="urn:microsoft.com/office/officeart/2009/3/layout/HorizontalOrganizationChart"/>
    <dgm:cxn modelId="{841CBE9E-FF64-4315-99C6-B9545A2664A5}" type="presParOf" srcId="{B7F13616-9EBA-40D5-8372-CF6E6D2AD657}" destId="{CF473283-F4FD-4624-81C0-CB024F0621D2}" srcOrd="14" destOrd="0" presId="urn:microsoft.com/office/officeart/2009/3/layout/HorizontalOrganizationChart"/>
    <dgm:cxn modelId="{100EBC0F-0CDC-4169-8068-E554B23AD8FA}" type="presParOf" srcId="{B7F13616-9EBA-40D5-8372-CF6E6D2AD657}" destId="{3F7D36D1-AEB2-4F7F-AB99-287CBBCBE972}" srcOrd="15" destOrd="0" presId="urn:microsoft.com/office/officeart/2009/3/layout/HorizontalOrganizationChart"/>
    <dgm:cxn modelId="{F0E8ED6D-77DB-49B8-A3F0-EEF9CCDFA02B}" type="presParOf" srcId="{3F7D36D1-AEB2-4F7F-AB99-287CBBCBE972}" destId="{3333FFE6-E23E-433F-8007-C1D4DE5B4519}" srcOrd="0" destOrd="0" presId="urn:microsoft.com/office/officeart/2009/3/layout/HorizontalOrganizationChart"/>
    <dgm:cxn modelId="{937812CA-B236-4545-B6F6-BD0E44CC296E}" type="presParOf" srcId="{3333FFE6-E23E-433F-8007-C1D4DE5B4519}" destId="{3A914504-7ED0-4C7E-BD6E-4B946B125632}" srcOrd="0" destOrd="0" presId="urn:microsoft.com/office/officeart/2009/3/layout/HorizontalOrganizationChart"/>
    <dgm:cxn modelId="{A1E8F993-5B60-49FD-8DD2-C84B5BA7C22C}" type="presParOf" srcId="{3333FFE6-E23E-433F-8007-C1D4DE5B4519}" destId="{A404E999-B90B-4D33-A662-AC4B94E74770}" srcOrd="1" destOrd="0" presId="urn:microsoft.com/office/officeart/2009/3/layout/HorizontalOrganizationChart"/>
    <dgm:cxn modelId="{281D45AC-5BF5-4F34-9070-A42084CE6B26}" type="presParOf" srcId="{3F7D36D1-AEB2-4F7F-AB99-287CBBCBE972}" destId="{7E27F0ED-6486-4690-ABD7-D9CD01303765}" srcOrd="1" destOrd="0" presId="urn:microsoft.com/office/officeart/2009/3/layout/HorizontalOrganizationChart"/>
    <dgm:cxn modelId="{B454418A-7307-409D-890D-8BB3E35F06FD}" type="presParOf" srcId="{3F7D36D1-AEB2-4F7F-AB99-287CBBCBE972}" destId="{43E42BB7-E840-4AF6-B8DE-9FE2C2F768E4}" srcOrd="2" destOrd="0" presId="urn:microsoft.com/office/officeart/2009/3/layout/HorizontalOrganizationChart"/>
    <dgm:cxn modelId="{1802D911-688D-43B2-B8D1-F798E021E97B}" type="presParOf" srcId="{B7F13616-9EBA-40D5-8372-CF6E6D2AD657}" destId="{256BDC54-8DE6-4BF7-B941-884D08C5C70D}" srcOrd="16" destOrd="0" presId="urn:microsoft.com/office/officeart/2009/3/layout/HorizontalOrganizationChart"/>
    <dgm:cxn modelId="{56ADCADB-2701-4BD9-831F-BE9F8EA778E2}" type="presParOf" srcId="{B7F13616-9EBA-40D5-8372-CF6E6D2AD657}" destId="{7334FEAD-4FE3-4F90-9D5F-4059D1D7FCC0}" srcOrd="17" destOrd="0" presId="urn:microsoft.com/office/officeart/2009/3/layout/HorizontalOrganizationChart"/>
    <dgm:cxn modelId="{2B5D0F24-8E84-4F57-9C39-35DDEC49F3F3}" type="presParOf" srcId="{7334FEAD-4FE3-4F90-9D5F-4059D1D7FCC0}" destId="{B78F080B-DB33-4C9F-AA2F-2B6DBBC9E97F}" srcOrd="0" destOrd="0" presId="urn:microsoft.com/office/officeart/2009/3/layout/HorizontalOrganizationChart"/>
    <dgm:cxn modelId="{5F7E3BA4-87C3-41A7-B4C2-0BF462B0923D}" type="presParOf" srcId="{B78F080B-DB33-4C9F-AA2F-2B6DBBC9E97F}" destId="{A86C8F2E-A801-4017-9640-C63AA5E3DE2E}" srcOrd="0" destOrd="0" presId="urn:microsoft.com/office/officeart/2009/3/layout/HorizontalOrganizationChart"/>
    <dgm:cxn modelId="{6C0A412E-567D-4CD0-A120-C391B4F9350E}" type="presParOf" srcId="{B78F080B-DB33-4C9F-AA2F-2B6DBBC9E97F}" destId="{D27D1EEA-18DD-4038-B5F5-895473AAF902}" srcOrd="1" destOrd="0" presId="urn:microsoft.com/office/officeart/2009/3/layout/HorizontalOrganizationChart"/>
    <dgm:cxn modelId="{A3DD25E6-E8DD-4EE8-9441-7ED2D83B33FE}" type="presParOf" srcId="{7334FEAD-4FE3-4F90-9D5F-4059D1D7FCC0}" destId="{6C5A3A9F-1BE5-48EA-B645-D8AC6022B129}" srcOrd="1" destOrd="0" presId="urn:microsoft.com/office/officeart/2009/3/layout/HorizontalOrganizationChart"/>
    <dgm:cxn modelId="{F35B79B8-2DBB-4A89-98F0-2F14FAB52A8B}" type="presParOf" srcId="{7334FEAD-4FE3-4F90-9D5F-4059D1D7FCC0}" destId="{C37D7FE4-353C-4BA0-9BA8-7B0B1930232E}" srcOrd="2" destOrd="0" presId="urn:microsoft.com/office/officeart/2009/3/layout/HorizontalOrganizationChart"/>
    <dgm:cxn modelId="{D85494E0-A3CE-430B-9FF1-85EEA56CBA61}" type="presParOf" srcId="{B7F13616-9EBA-40D5-8372-CF6E6D2AD657}" destId="{2CD706AC-5932-43FE-B708-D6FD869CEF70}" srcOrd="18" destOrd="0" presId="urn:microsoft.com/office/officeart/2009/3/layout/HorizontalOrganizationChart"/>
    <dgm:cxn modelId="{D958C63B-61B7-4798-8AC3-4B56FD1065C8}" type="presParOf" srcId="{B7F13616-9EBA-40D5-8372-CF6E6D2AD657}" destId="{2FD368B2-82EA-43A4-9CE3-AD111394602C}" srcOrd="19" destOrd="0" presId="urn:microsoft.com/office/officeart/2009/3/layout/HorizontalOrganizationChart"/>
    <dgm:cxn modelId="{D1F3D449-FF3B-4F0A-90A2-EE5E78440E88}" type="presParOf" srcId="{2FD368B2-82EA-43A4-9CE3-AD111394602C}" destId="{24E0AB89-9C9F-4FEF-8E13-A17797F3FE7E}" srcOrd="0" destOrd="0" presId="urn:microsoft.com/office/officeart/2009/3/layout/HorizontalOrganizationChart"/>
    <dgm:cxn modelId="{75A9CFA7-A2AA-4D19-86D6-A2E341BA19A8}" type="presParOf" srcId="{24E0AB89-9C9F-4FEF-8E13-A17797F3FE7E}" destId="{6E4470CB-3BF8-4F8D-8DF5-C07920D86F0C}" srcOrd="0" destOrd="0" presId="urn:microsoft.com/office/officeart/2009/3/layout/HorizontalOrganizationChart"/>
    <dgm:cxn modelId="{06C9BE7C-81B5-4844-8E7A-A9B94B488C58}" type="presParOf" srcId="{24E0AB89-9C9F-4FEF-8E13-A17797F3FE7E}" destId="{98BD1BAB-F02F-4F37-8146-00B923FE011A}" srcOrd="1" destOrd="0" presId="urn:microsoft.com/office/officeart/2009/3/layout/HorizontalOrganizationChart"/>
    <dgm:cxn modelId="{9D4E41DD-FF9A-4D5C-8A90-89C9AB6631DD}" type="presParOf" srcId="{2FD368B2-82EA-43A4-9CE3-AD111394602C}" destId="{0A8BDBF2-7475-4832-B760-727F214EF810}" srcOrd="1" destOrd="0" presId="urn:microsoft.com/office/officeart/2009/3/layout/HorizontalOrganizationChart"/>
    <dgm:cxn modelId="{4FCA5250-6C4A-4DF9-89E5-C679E62EECFF}" type="presParOf" srcId="{2FD368B2-82EA-43A4-9CE3-AD111394602C}" destId="{17B35DE6-8ECD-4E23-8096-6334B7BE4933}" srcOrd="2" destOrd="0" presId="urn:microsoft.com/office/officeart/2009/3/layout/HorizontalOrganizationChart"/>
    <dgm:cxn modelId="{0234360A-06EB-43C2-A3D5-40D5509CFB77}" type="presParOf" srcId="{B7F13616-9EBA-40D5-8372-CF6E6D2AD657}" destId="{F47EED90-BDEF-4B42-887D-41261F5479E0}" srcOrd="20" destOrd="0" presId="urn:microsoft.com/office/officeart/2009/3/layout/HorizontalOrganizationChart"/>
    <dgm:cxn modelId="{B974B0E4-A225-44C6-B68E-1CE571FAFCF2}" type="presParOf" srcId="{B7F13616-9EBA-40D5-8372-CF6E6D2AD657}" destId="{F0FCDCC3-D276-42E3-A9BE-BDA9852DE45A}" srcOrd="21" destOrd="0" presId="urn:microsoft.com/office/officeart/2009/3/layout/HorizontalOrganizationChart"/>
    <dgm:cxn modelId="{30A2B6D4-5343-4B40-B703-D80066EA8BAC}" type="presParOf" srcId="{F0FCDCC3-D276-42E3-A9BE-BDA9852DE45A}" destId="{CE727B0D-2EDF-4B11-9129-531959DE9D19}" srcOrd="0" destOrd="0" presId="urn:microsoft.com/office/officeart/2009/3/layout/HorizontalOrganizationChart"/>
    <dgm:cxn modelId="{E2225055-C58D-47BA-8820-2910880FB4E7}" type="presParOf" srcId="{CE727B0D-2EDF-4B11-9129-531959DE9D19}" destId="{F42EE7D6-D07D-468E-988A-2AB6CD9280B6}" srcOrd="0" destOrd="0" presId="urn:microsoft.com/office/officeart/2009/3/layout/HorizontalOrganizationChart"/>
    <dgm:cxn modelId="{837D17FA-A448-495F-AA81-BE9B88A62C0B}" type="presParOf" srcId="{CE727B0D-2EDF-4B11-9129-531959DE9D19}" destId="{01BAB480-F915-4C74-997D-A83AFE203888}" srcOrd="1" destOrd="0" presId="urn:microsoft.com/office/officeart/2009/3/layout/HorizontalOrganizationChart"/>
    <dgm:cxn modelId="{17CD64C9-3711-4E41-9589-A520AC5DC938}" type="presParOf" srcId="{F0FCDCC3-D276-42E3-A9BE-BDA9852DE45A}" destId="{D88497CA-C1C9-4FA3-A769-0918EFD7C050}" srcOrd="1" destOrd="0" presId="urn:microsoft.com/office/officeart/2009/3/layout/HorizontalOrganizationChart"/>
    <dgm:cxn modelId="{E813286B-DF57-40CE-B0AF-2D47A7CE3EEB}" type="presParOf" srcId="{F0FCDCC3-D276-42E3-A9BE-BDA9852DE45A}" destId="{64A71C82-AC9E-4CB0-A4E7-390A2F2331D5}" srcOrd="2" destOrd="0" presId="urn:microsoft.com/office/officeart/2009/3/layout/HorizontalOrganizationChart"/>
    <dgm:cxn modelId="{B89F79E0-1746-402B-9163-FB35CCF48286}" type="presParOf" srcId="{B7F13616-9EBA-40D5-8372-CF6E6D2AD657}" destId="{A8748E30-D571-44D6-A76C-2ACCE8B968C8}" srcOrd="22" destOrd="0" presId="urn:microsoft.com/office/officeart/2009/3/layout/HorizontalOrganizationChart"/>
    <dgm:cxn modelId="{1744233E-95C1-4C88-849B-8DD1CA86C440}" type="presParOf" srcId="{B7F13616-9EBA-40D5-8372-CF6E6D2AD657}" destId="{AB9D1CF3-1A22-4D33-BFAD-39FFFC98DBA2}" srcOrd="23" destOrd="0" presId="urn:microsoft.com/office/officeart/2009/3/layout/HorizontalOrganizationChart"/>
    <dgm:cxn modelId="{069A35C5-6FAA-472B-B2B1-CBA8939546E4}" type="presParOf" srcId="{AB9D1CF3-1A22-4D33-BFAD-39FFFC98DBA2}" destId="{72396D11-6631-456E-BCBF-8736FA439226}" srcOrd="0" destOrd="0" presId="urn:microsoft.com/office/officeart/2009/3/layout/HorizontalOrganizationChart"/>
    <dgm:cxn modelId="{30400B4E-6F3A-44C6-B308-C3ED475A6156}" type="presParOf" srcId="{72396D11-6631-456E-BCBF-8736FA439226}" destId="{4FF163E9-2D6C-4F45-A580-0F35136D39CB}" srcOrd="0" destOrd="0" presId="urn:microsoft.com/office/officeart/2009/3/layout/HorizontalOrganizationChart"/>
    <dgm:cxn modelId="{51512A36-978B-4FD3-B850-B5BDAAA7412F}" type="presParOf" srcId="{72396D11-6631-456E-BCBF-8736FA439226}" destId="{D91532FB-5821-4552-810B-5354E91C3D29}" srcOrd="1" destOrd="0" presId="urn:microsoft.com/office/officeart/2009/3/layout/HorizontalOrganizationChart"/>
    <dgm:cxn modelId="{FBC6DC77-1094-4C50-A744-317D5F6B9E3D}" type="presParOf" srcId="{AB9D1CF3-1A22-4D33-BFAD-39FFFC98DBA2}" destId="{928CCC6C-2DB2-4BD8-80D5-D106B909B61E}" srcOrd="1" destOrd="0" presId="urn:microsoft.com/office/officeart/2009/3/layout/HorizontalOrganizationChart"/>
    <dgm:cxn modelId="{05ECED80-FF80-4806-8CAD-F6FC2C1D7B23}" type="presParOf" srcId="{AB9D1CF3-1A22-4D33-BFAD-39FFFC98DBA2}" destId="{1AF04643-B909-4D99-B52C-3D83BD9871B5}" srcOrd="2" destOrd="0" presId="urn:microsoft.com/office/officeart/2009/3/layout/HorizontalOrganizationChart"/>
    <dgm:cxn modelId="{E4627F5D-B54D-4DAF-A1B1-631932DE684B}" type="presParOf" srcId="{B7F13616-9EBA-40D5-8372-CF6E6D2AD657}" destId="{6E5415CC-3F48-42AC-B704-907BE015B42C}" srcOrd="24" destOrd="0" presId="urn:microsoft.com/office/officeart/2009/3/layout/HorizontalOrganizationChart"/>
    <dgm:cxn modelId="{8287E885-4F3C-493E-B7A0-2DA93C2AF554}" type="presParOf" srcId="{B7F13616-9EBA-40D5-8372-CF6E6D2AD657}" destId="{07D24F71-B7C0-4380-9283-C242A113E785}" srcOrd="25" destOrd="0" presId="urn:microsoft.com/office/officeart/2009/3/layout/HorizontalOrganizationChart"/>
    <dgm:cxn modelId="{33E819FA-24D6-4FE9-A5A3-5F2880B1ABC0}" type="presParOf" srcId="{07D24F71-B7C0-4380-9283-C242A113E785}" destId="{8FE7288F-C23A-4500-86E6-FAA452879D55}" srcOrd="0" destOrd="0" presId="urn:microsoft.com/office/officeart/2009/3/layout/HorizontalOrganizationChart"/>
    <dgm:cxn modelId="{A4DA3F37-4765-4FF6-8A28-CC45429F8BD1}" type="presParOf" srcId="{8FE7288F-C23A-4500-86E6-FAA452879D55}" destId="{1F543E98-18D1-4783-AFB6-66B41E0A15CE}" srcOrd="0" destOrd="0" presId="urn:microsoft.com/office/officeart/2009/3/layout/HorizontalOrganizationChart"/>
    <dgm:cxn modelId="{07F49091-5843-4513-A572-B42108D37C4E}" type="presParOf" srcId="{8FE7288F-C23A-4500-86E6-FAA452879D55}" destId="{6EE806A0-7922-46A0-9C81-84AF2E39F510}" srcOrd="1" destOrd="0" presId="urn:microsoft.com/office/officeart/2009/3/layout/HorizontalOrganizationChart"/>
    <dgm:cxn modelId="{75EA1671-9F45-45E2-B534-423309077DF9}" type="presParOf" srcId="{07D24F71-B7C0-4380-9283-C242A113E785}" destId="{5EC8EA8E-5B65-4556-947B-E62FE82E6738}" srcOrd="1" destOrd="0" presId="urn:microsoft.com/office/officeart/2009/3/layout/HorizontalOrganizationChart"/>
    <dgm:cxn modelId="{A2BB4026-8768-4841-8352-A5F401A8D1C7}" type="presParOf" srcId="{07D24F71-B7C0-4380-9283-C242A113E785}" destId="{9FB933C5-1757-40CE-9B11-DF3865F595A9}" srcOrd="2" destOrd="0" presId="urn:microsoft.com/office/officeart/2009/3/layout/HorizontalOrganizationChart"/>
    <dgm:cxn modelId="{82DD3AD9-4C24-4E2B-8AAB-1BB75FD57AC9}" type="presParOf" srcId="{B7F13616-9EBA-40D5-8372-CF6E6D2AD657}" destId="{B48A1E5A-401A-49F3-9D45-4D5BB442C1C0}" srcOrd="26" destOrd="0" presId="urn:microsoft.com/office/officeart/2009/3/layout/HorizontalOrganizationChart"/>
    <dgm:cxn modelId="{0C656E23-91F8-4806-8C42-2DA262859534}" type="presParOf" srcId="{B7F13616-9EBA-40D5-8372-CF6E6D2AD657}" destId="{239525C7-93A6-4490-A50C-0E9452964F01}" srcOrd="27" destOrd="0" presId="urn:microsoft.com/office/officeart/2009/3/layout/HorizontalOrganizationChart"/>
    <dgm:cxn modelId="{084988B9-8EA7-4B94-9146-E09EEE641843}" type="presParOf" srcId="{239525C7-93A6-4490-A50C-0E9452964F01}" destId="{A8C627E5-D2C8-4BB8-81D5-E0E032A7C166}" srcOrd="0" destOrd="0" presId="urn:microsoft.com/office/officeart/2009/3/layout/HorizontalOrganizationChart"/>
    <dgm:cxn modelId="{7084D8A2-8245-46C8-B492-BC5B262DDD8F}" type="presParOf" srcId="{A8C627E5-D2C8-4BB8-81D5-E0E032A7C166}" destId="{ACA379AB-3CA5-4AFF-82B8-FFFC9F815785}" srcOrd="0" destOrd="0" presId="urn:microsoft.com/office/officeart/2009/3/layout/HorizontalOrganizationChart"/>
    <dgm:cxn modelId="{349F9BCD-3127-4914-B01D-CDD07F8138B9}" type="presParOf" srcId="{A8C627E5-D2C8-4BB8-81D5-E0E032A7C166}" destId="{456C979F-B569-43DD-8F45-CFA438936DB5}" srcOrd="1" destOrd="0" presId="urn:microsoft.com/office/officeart/2009/3/layout/HorizontalOrganizationChart"/>
    <dgm:cxn modelId="{41F82107-E340-416F-B32F-0756AE18728F}" type="presParOf" srcId="{239525C7-93A6-4490-A50C-0E9452964F01}" destId="{6852C2D4-FDAC-4ABC-B2B0-3FE7F245C319}" srcOrd="1" destOrd="0" presId="urn:microsoft.com/office/officeart/2009/3/layout/HorizontalOrganizationChart"/>
    <dgm:cxn modelId="{1686AFBC-D39C-4E2B-868D-CE4F3555F2F4}" type="presParOf" srcId="{239525C7-93A6-4490-A50C-0E9452964F01}" destId="{0D1C481C-86E4-46B0-80B0-4597E7F35CDA}" srcOrd="2" destOrd="0" presId="urn:microsoft.com/office/officeart/2009/3/layout/HorizontalOrganizationChart"/>
    <dgm:cxn modelId="{D5FCB44E-DC6A-43D6-ADF7-9DC2CF029BE6}" type="presParOf" srcId="{B7F13616-9EBA-40D5-8372-CF6E6D2AD657}" destId="{CFBA7D42-B358-4BD4-A502-73AAE9202AE6}" srcOrd="28" destOrd="0" presId="urn:microsoft.com/office/officeart/2009/3/layout/HorizontalOrganizationChart"/>
    <dgm:cxn modelId="{7A73FCB3-7722-48D5-877C-C106BF25CFC3}" type="presParOf" srcId="{B7F13616-9EBA-40D5-8372-CF6E6D2AD657}" destId="{FAABEA24-E980-4E92-92F4-45EDDA4FD22C}" srcOrd="29" destOrd="0" presId="urn:microsoft.com/office/officeart/2009/3/layout/HorizontalOrganizationChart"/>
    <dgm:cxn modelId="{036D8997-948C-4D2F-BFCA-28404B094094}" type="presParOf" srcId="{FAABEA24-E980-4E92-92F4-45EDDA4FD22C}" destId="{3BD9D053-11CB-4040-8CB4-6DE14DB0333A}" srcOrd="0" destOrd="0" presId="urn:microsoft.com/office/officeart/2009/3/layout/HorizontalOrganizationChart"/>
    <dgm:cxn modelId="{20CA955E-F665-481D-9836-DD2DA3C210C8}" type="presParOf" srcId="{3BD9D053-11CB-4040-8CB4-6DE14DB0333A}" destId="{AFE5B531-FF7B-490D-A89E-C0A83AC34FA9}" srcOrd="0" destOrd="0" presId="urn:microsoft.com/office/officeart/2009/3/layout/HorizontalOrganizationChart"/>
    <dgm:cxn modelId="{F0728D55-BAD9-48CF-961A-95D601BEF8F0}" type="presParOf" srcId="{3BD9D053-11CB-4040-8CB4-6DE14DB0333A}" destId="{914BDFFB-8CDA-4EE6-8B55-8D245E9EA717}" srcOrd="1" destOrd="0" presId="urn:microsoft.com/office/officeart/2009/3/layout/HorizontalOrganizationChart"/>
    <dgm:cxn modelId="{4B98A391-9F0B-4297-B5D9-170884CCCBE4}" type="presParOf" srcId="{FAABEA24-E980-4E92-92F4-45EDDA4FD22C}" destId="{5F5A09DC-FB16-4E90-85CF-B59F277EF0B1}" srcOrd="1" destOrd="0" presId="urn:microsoft.com/office/officeart/2009/3/layout/HorizontalOrganizationChart"/>
    <dgm:cxn modelId="{71294A40-4D2D-47D4-8043-0333D614F4FC}" type="presParOf" srcId="{FAABEA24-E980-4E92-92F4-45EDDA4FD22C}" destId="{0EF3B70E-1CC1-4AA0-8510-F3ACEDBDE09F}" srcOrd="2" destOrd="0" presId="urn:microsoft.com/office/officeart/2009/3/layout/HorizontalOrganizationChart"/>
    <dgm:cxn modelId="{E69F1EDF-756E-4784-959B-AAC359A82528}" type="presParOf" srcId="{B7F13616-9EBA-40D5-8372-CF6E6D2AD657}" destId="{694E76EA-D17D-4254-85B7-44F339EA73EE}" srcOrd="30" destOrd="0" presId="urn:microsoft.com/office/officeart/2009/3/layout/HorizontalOrganizationChart"/>
    <dgm:cxn modelId="{215B1629-19C8-494B-BB9B-5311A098AE36}" type="presParOf" srcId="{B7F13616-9EBA-40D5-8372-CF6E6D2AD657}" destId="{02C8D3FF-E403-479E-A872-0D7CB65FDC1B}" srcOrd="31" destOrd="0" presId="urn:microsoft.com/office/officeart/2009/3/layout/HorizontalOrganizationChart"/>
    <dgm:cxn modelId="{0E186CE3-02DD-40C4-855B-8C6E481DFE28}" type="presParOf" srcId="{02C8D3FF-E403-479E-A872-0D7CB65FDC1B}" destId="{415D13D6-F106-488F-A686-AC7CB1F7529B}" srcOrd="0" destOrd="0" presId="urn:microsoft.com/office/officeart/2009/3/layout/HorizontalOrganizationChart"/>
    <dgm:cxn modelId="{A3419B48-9FD4-425E-AE69-DD675A36F529}" type="presParOf" srcId="{415D13D6-F106-488F-A686-AC7CB1F7529B}" destId="{6AA62745-236A-452A-B7C3-21CCF621FFC3}" srcOrd="0" destOrd="0" presId="urn:microsoft.com/office/officeart/2009/3/layout/HorizontalOrganizationChart"/>
    <dgm:cxn modelId="{FB084088-C264-4733-BBE9-871BDFBDC37A}" type="presParOf" srcId="{415D13D6-F106-488F-A686-AC7CB1F7529B}" destId="{E60B8862-7C5C-4D25-9543-57C367093541}" srcOrd="1" destOrd="0" presId="urn:microsoft.com/office/officeart/2009/3/layout/HorizontalOrganizationChart"/>
    <dgm:cxn modelId="{911658FD-E1CD-4390-A1BA-89174C4908D1}" type="presParOf" srcId="{02C8D3FF-E403-479E-A872-0D7CB65FDC1B}" destId="{DB20D7B2-6883-43E5-8E3C-AA7B87318AA6}" srcOrd="1" destOrd="0" presId="urn:microsoft.com/office/officeart/2009/3/layout/HorizontalOrganizationChart"/>
    <dgm:cxn modelId="{DCE4A3A4-2194-4EC5-9B9B-5F8B9CF38D9C}" type="presParOf" srcId="{02C8D3FF-E403-479E-A872-0D7CB65FDC1B}" destId="{3D32B086-95A2-430B-A957-F545C2758448}" srcOrd="2" destOrd="0" presId="urn:microsoft.com/office/officeart/2009/3/layout/HorizontalOrganizationChart"/>
    <dgm:cxn modelId="{1F1D2C5F-B216-4AF4-980F-24A56AA40218}"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Paquete Adicional </a:t>
          </a:r>
          <a:r>
            <a:rPr lang="es-MX" sz="1100" baseline="0">
              <a:solidFill>
                <a:schemeClr val="bg1"/>
              </a:solidFill>
              <a:latin typeface="+mn-lt"/>
            </a:rPr>
            <a:t>(RT01H414)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Número de inscripción de tarifa/promoción a la que aplica</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D325130-8BDA-4749-B37A-382FFB477A99}">
      <dgm:prSet custT="1"/>
      <dgm:spPr/>
      <dgm:t>
        <a:bodyPr/>
        <a:lstStyle/>
        <a:p>
          <a:r>
            <a:rPr lang="es-MX" sz="1100"/>
            <a:t>Precio de paquete sin impuestos</a:t>
          </a:r>
        </a:p>
      </dgm:t>
    </dgm:pt>
    <dgm:pt modelId="{431BB400-7940-41FA-B4F9-6D4D159E8D4F}" type="parTrans" cxnId="{A0EA6C4B-405C-4019-953A-5E98F806E55F}">
      <dgm:prSet/>
      <dgm:spPr/>
      <dgm:t>
        <a:bodyPr/>
        <a:lstStyle/>
        <a:p>
          <a:endParaRPr lang="es-MX" sz="1100"/>
        </a:p>
      </dgm:t>
    </dgm:pt>
    <dgm:pt modelId="{E2D37517-88EE-48E7-A842-8BB9A2C6B31D}" type="sibTrans" cxnId="{A0EA6C4B-405C-4019-953A-5E98F806E55F}">
      <dgm:prSet/>
      <dgm:spPr/>
      <dgm:t>
        <a:bodyPr/>
        <a:lstStyle/>
        <a:p>
          <a:endParaRPr lang="es-MX" sz="1100"/>
        </a:p>
      </dgm:t>
    </dgm:pt>
    <dgm:pt modelId="{E7CAEBBC-3E13-498A-883F-BDB83F5DE863}">
      <dgm:prSet custT="1"/>
      <dgm:spPr/>
      <dgm:t>
        <a:bodyPr/>
        <a:lstStyle/>
        <a:p>
          <a:r>
            <a:rPr lang="es-MX" sz="1100"/>
            <a:t>Precio de paquete con impuestos</a:t>
          </a:r>
        </a:p>
      </dgm:t>
    </dgm:pt>
    <dgm:pt modelId="{3AA8AC61-3F2D-4476-A6EA-5EDBFC7CA370}" type="parTrans" cxnId="{16DFA17E-E51B-4F32-9506-F0F051E4DD85}">
      <dgm:prSet/>
      <dgm:spPr/>
      <dgm:t>
        <a:bodyPr/>
        <a:lstStyle/>
        <a:p>
          <a:endParaRPr lang="es-MX" sz="1100"/>
        </a:p>
      </dgm:t>
    </dgm:pt>
    <dgm:pt modelId="{9F92F31B-6772-48A2-9165-080553791C64}" type="sibTrans" cxnId="{16DFA17E-E51B-4F32-9506-F0F051E4DD85}">
      <dgm:prSet/>
      <dgm:spPr/>
      <dgm:t>
        <a:bodyPr/>
        <a:lstStyle/>
        <a:p>
          <a:endParaRPr lang="es-MX" sz="1100"/>
        </a:p>
      </dgm:t>
    </dgm:pt>
    <dgm:pt modelId="{77553CCA-D03A-4BCB-A9B1-33A6C415F13A}">
      <dgm:prSet custT="1"/>
      <dgm:spPr/>
      <dgm:t>
        <a:bodyPr/>
        <a:lstStyle/>
        <a:p>
          <a:r>
            <a:rPr lang="es-MX" sz="1100"/>
            <a:t>Velocidad incluida (Mbps)</a:t>
          </a:r>
        </a:p>
      </dgm:t>
    </dgm:pt>
    <dgm:pt modelId="{84F084F1-B6E0-471C-949C-DD5EC8C2A8EF}" type="parTrans" cxnId="{6897BFE7-05C4-4457-8822-DF5F573EC28C}">
      <dgm:prSet/>
      <dgm:spPr/>
      <dgm:t>
        <a:bodyPr/>
        <a:lstStyle/>
        <a:p>
          <a:endParaRPr lang="es-MX" sz="1100"/>
        </a:p>
      </dgm:t>
    </dgm:pt>
    <dgm:pt modelId="{3A2E11CE-B015-4978-A999-7197B9A675B9}" type="sibTrans" cxnId="{6897BFE7-05C4-4457-8822-DF5F573EC28C}">
      <dgm:prSet/>
      <dgm:spPr/>
      <dgm:t>
        <a:bodyPr/>
        <a:lstStyle/>
        <a:p>
          <a:endParaRPr lang="es-MX" sz="1100"/>
        </a:p>
      </dgm:t>
    </dgm:pt>
    <dgm:pt modelId="{3A1A45C9-75A0-4458-9968-9C370060875E}">
      <dgm:prSet custT="1"/>
      <dgm:spPr/>
      <dgm:t>
        <a:bodyPr/>
        <a:lstStyle/>
        <a:p>
          <a:r>
            <a:rPr lang="es-MX" sz="1100"/>
            <a:t>Velocidad de subida ofertada (Mbps)</a:t>
          </a:r>
        </a:p>
      </dgm:t>
    </dgm:pt>
    <dgm:pt modelId="{49F9FFFD-C4DB-4A1C-A3E0-90A8C9ACD78E}" type="parTrans" cxnId="{86FC5639-E9F9-48E6-952E-15693BF004E7}">
      <dgm:prSet/>
      <dgm:spPr/>
      <dgm:t>
        <a:bodyPr/>
        <a:lstStyle/>
        <a:p>
          <a:endParaRPr lang="es-MX" sz="1100"/>
        </a:p>
      </dgm:t>
    </dgm:pt>
    <dgm:pt modelId="{2A543526-94B4-4BDE-8CA1-732C46720C86}" type="sibTrans" cxnId="{86FC5639-E9F9-48E6-952E-15693BF004E7}">
      <dgm:prSet/>
      <dgm:spPr/>
      <dgm:t>
        <a:bodyPr/>
        <a:lstStyle/>
        <a:p>
          <a:endParaRPr lang="es-MX" sz="1100"/>
        </a:p>
      </dgm:t>
    </dgm:pt>
    <dgm:pt modelId="{BBB72062-12E9-4FE9-A392-93B12B995686}">
      <dgm:prSet custT="1"/>
      <dgm:spPr/>
      <dgm:t>
        <a:bodyPr/>
        <a:lstStyle/>
        <a:p>
          <a:r>
            <a:rPr lang="es-MX" sz="1100"/>
            <a:t>Velocidad de bajada ofertada (Mbps)</a:t>
          </a:r>
        </a:p>
      </dgm:t>
    </dgm:pt>
    <dgm:pt modelId="{C3054A4B-C356-4ACB-8696-3697114E94A3}" type="parTrans" cxnId="{EB99E8D6-27B5-47A4-9EF4-E9CDBFB71892}">
      <dgm:prSet/>
      <dgm:spPr/>
      <dgm:t>
        <a:bodyPr/>
        <a:lstStyle/>
        <a:p>
          <a:endParaRPr lang="es-MX" sz="1100"/>
        </a:p>
      </dgm:t>
    </dgm:pt>
    <dgm:pt modelId="{20C4D24F-6848-40DA-A8FC-292D80D67BD6}" type="sibTrans" cxnId="{EB99E8D6-27B5-47A4-9EF4-E9CDBFB71892}">
      <dgm:prSet/>
      <dgm:spPr/>
      <dgm:t>
        <a:bodyPr/>
        <a:lstStyle/>
        <a:p>
          <a:endParaRPr lang="es-MX" sz="1100"/>
        </a:p>
      </dgm:t>
    </dgm:pt>
    <dgm:pt modelId="{7077AC9A-4AAA-4334-9599-0A9922E6E239}">
      <dgm:prSet custT="1"/>
      <dgm:spPr/>
      <dgm:t>
        <a:bodyPr/>
        <a:lstStyle/>
        <a:p>
          <a:r>
            <a:rPr lang="es-MX" sz="1100"/>
            <a:t>Velocidad mínima de subida garantizada (Mbps)</a:t>
          </a:r>
        </a:p>
      </dgm:t>
    </dgm:pt>
    <dgm:pt modelId="{B4D8F6BC-851C-4F55-B3E8-35ED0B052A5F}" type="parTrans" cxnId="{BF1E36BF-843F-4BFE-A105-F9C7D637314C}">
      <dgm:prSet/>
      <dgm:spPr/>
      <dgm:t>
        <a:bodyPr/>
        <a:lstStyle/>
        <a:p>
          <a:endParaRPr lang="es-MX" sz="1100"/>
        </a:p>
      </dgm:t>
    </dgm:pt>
    <dgm:pt modelId="{BDE0FD52-79BB-4527-B722-5F001377B435}" type="sibTrans" cxnId="{BF1E36BF-843F-4BFE-A105-F9C7D637314C}">
      <dgm:prSet/>
      <dgm:spPr/>
      <dgm:t>
        <a:bodyPr/>
        <a:lstStyle/>
        <a:p>
          <a:endParaRPr lang="es-MX" sz="1100"/>
        </a:p>
      </dgm:t>
    </dgm:pt>
    <dgm:pt modelId="{C95BC3C7-95F1-47FE-A90B-6E38A3E6A907}">
      <dgm:prSet custT="1"/>
      <dgm:spPr/>
      <dgm:t>
        <a:bodyPr/>
        <a:lstStyle/>
        <a:p>
          <a:r>
            <a:rPr lang="es-MX" sz="1100"/>
            <a:t>Velocidad mínima de bajada garantizada (Mbps)</a:t>
          </a:r>
        </a:p>
      </dgm:t>
    </dgm:pt>
    <dgm:pt modelId="{DF3CFB24-DAAB-41C8-A529-510946F9DD03}" type="parTrans" cxnId="{49313648-B7E2-4309-8C41-0EBE20CC9EB8}">
      <dgm:prSet/>
      <dgm:spPr/>
      <dgm:t>
        <a:bodyPr/>
        <a:lstStyle/>
        <a:p>
          <a:endParaRPr lang="es-MX" sz="1100"/>
        </a:p>
      </dgm:t>
    </dgm:pt>
    <dgm:pt modelId="{D7286DCC-E571-463C-91ED-D719582BC85D}" type="sibTrans" cxnId="{49313648-B7E2-4309-8C41-0EBE20CC9EB8}">
      <dgm:prSet/>
      <dgm:spPr/>
      <dgm:t>
        <a:bodyPr/>
        <a:lstStyle/>
        <a:p>
          <a:endParaRPr lang="es-MX" sz="1100"/>
        </a:p>
      </dgm:t>
    </dgm:pt>
    <dgm:pt modelId="{FE03DE3A-886F-4784-815F-C31B437CEAA4}">
      <dgm:prSet custT="1"/>
      <dgm:spPr/>
      <dgm:t>
        <a:bodyPr/>
        <a:lstStyle/>
        <a:p>
          <a:r>
            <a:rPr lang="es-MX" sz="1100"/>
            <a:t>Consideraciones del uso de los servicios: (política de uso justo)</a:t>
          </a:r>
        </a:p>
      </dgm:t>
    </dgm:pt>
    <dgm:pt modelId="{19319562-715D-4362-8EF5-4FA43FF74FED}" type="parTrans" cxnId="{AB978718-5FE4-46C3-AF66-5605FEDC1745}">
      <dgm:prSet/>
      <dgm:spPr/>
      <dgm:t>
        <a:bodyPr/>
        <a:lstStyle/>
        <a:p>
          <a:endParaRPr lang="es-MX" sz="1100"/>
        </a:p>
      </dgm:t>
    </dgm:pt>
    <dgm:pt modelId="{FB909522-AD44-4CD6-A02B-95D2F6EA25D5}" type="sibTrans" cxnId="{AB978718-5FE4-46C3-AF66-5605FEDC1745}">
      <dgm:prSet/>
      <dgm:spPr/>
      <dgm:t>
        <a:bodyPr/>
        <a:lstStyle/>
        <a:p>
          <a:endParaRPr lang="es-MX" sz="1100"/>
        </a:p>
      </dgm:t>
    </dgm:pt>
    <dgm:pt modelId="{A48DAD3F-ADA2-49DE-AEBF-A8D456E7975A}">
      <dgm:prSet custT="1"/>
      <dgm:spPr/>
      <dgm:t>
        <a:bodyPr/>
        <a:lstStyle/>
        <a:p>
          <a:r>
            <a:rPr lang="es-MX" sz="1100"/>
            <a:t>Plazo mínimo de permanencia</a:t>
          </a:r>
        </a:p>
      </dgm:t>
    </dgm:pt>
    <dgm:pt modelId="{12071D94-492A-464D-BDEE-DE31EE75C765}" type="parTrans" cxnId="{7258E591-13CE-4AD7-BB38-580078D84F22}">
      <dgm:prSet/>
      <dgm:spPr/>
      <dgm:t>
        <a:bodyPr/>
        <a:lstStyle/>
        <a:p>
          <a:endParaRPr lang="es-MX" sz="1100"/>
        </a:p>
      </dgm:t>
    </dgm:pt>
    <dgm:pt modelId="{C648CD0C-80A7-4003-92A9-899D0536C503}" type="sibTrans" cxnId="{7258E591-13CE-4AD7-BB38-580078D84F22}">
      <dgm:prSet/>
      <dgm:spPr/>
      <dgm:t>
        <a:bodyPr/>
        <a:lstStyle/>
        <a:p>
          <a:endParaRPr lang="es-MX" sz="1100"/>
        </a:p>
      </dgm:t>
    </dgm:pt>
    <dgm:pt modelId="{A0F57AFD-65B2-40CC-A936-F14706969DEB}">
      <dgm:prSet custT="1"/>
      <dgm:spPr/>
      <dgm:t>
        <a:bodyPr/>
        <a:lstStyle/>
        <a:p>
          <a:r>
            <a:rPr lang="es-MX" sz="1100"/>
            <a:t>Descripción del Paquete adicional</a:t>
          </a:r>
        </a:p>
      </dgm:t>
    </dgm:pt>
    <dgm:pt modelId="{BC576BCE-9DB3-45A1-A36A-79B747E7D907}" type="parTrans" cxnId="{953C2797-55EC-4B3D-8534-DA1D65BB7B01}">
      <dgm:prSet/>
      <dgm:spPr/>
      <dgm:t>
        <a:bodyPr/>
        <a:lstStyle/>
        <a:p>
          <a:endParaRPr lang="es-MX" sz="1100"/>
        </a:p>
      </dgm:t>
    </dgm:pt>
    <dgm:pt modelId="{6C4C7F29-94DB-414C-84F2-AF393305DF61}" type="sibTrans" cxnId="{953C2797-55EC-4B3D-8534-DA1D65BB7B01}">
      <dgm:prSet/>
      <dgm:spPr/>
      <dgm:t>
        <a:bodyPr/>
        <a:lstStyle/>
        <a:p>
          <a:endParaRPr lang="es-MX" sz="1100"/>
        </a:p>
      </dgm:t>
    </dgm:pt>
    <dgm:pt modelId="{3FB5FF3F-72CC-4C7E-973E-D137362EC8F0}">
      <dgm:prSet custT="1"/>
      <dgm:spPr/>
      <dgm:t>
        <a:bodyPr/>
        <a:lstStyle/>
        <a:p>
          <a:r>
            <a:rPr lang="es-MX" sz="1100"/>
            <a:t>Reglas de Aplicación</a:t>
          </a:r>
        </a:p>
      </dgm:t>
    </dgm:pt>
    <dgm:pt modelId="{C22E1DA9-2CEC-49E4-8C0D-B6D53EC50DFF}" type="parTrans" cxnId="{2A1FBC49-D35B-4636-BF5D-27F3EF0F4F4A}">
      <dgm:prSet/>
      <dgm:spPr/>
      <dgm:t>
        <a:bodyPr/>
        <a:lstStyle/>
        <a:p>
          <a:endParaRPr lang="es-MX" sz="1100"/>
        </a:p>
      </dgm:t>
    </dgm:pt>
    <dgm:pt modelId="{CC4D19A5-8341-4577-8AA0-8B8D5747A4FF}" type="sibTrans" cxnId="{2A1FBC49-D35B-4636-BF5D-27F3EF0F4F4A}">
      <dgm:prSet/>
      <dgm:spPr/>
      <dgm:t>
        <a:bodyPr/>
        <a:lstStyle/>
        <a:p>
          <a:endParaRPr lang="es-MX" sz="1100"/>
        </a:p>
      </dgm:t>
    </dgm:pt>
    <dgm:pt modelId="{CC9BA3A8-B55A-4C95-A324-AC3CED774C4A}">
      <dgm:prSet custT="1"/>
      <dgm:spPr/>
      <dgm:t>
        <a:bodyPr/>
        <a:lstStyle/>
        <a:p>
          <a:r>
            <a:rPr lang="es-MX" sz="1100"/>
            <a:t>Penalidades</a:t>
          </a:r>
        </a:p>
      </dgm:t>
    </dgm:pt>
    <dgm:pt modelId="{32615156-F873-4200-A01F-9EB58B06B366}" type="parTrans" cxnId="{D9CB361B-E211-4235-80A2-07984A5BBDE9}">
      <dgm:prSet/>
      <dgm:spPr/>
      <dgm:t>
        <a:bodyPr/>
        <a:lstStyle/>
        <a:p>
          <a:endParaRPr lang="es-MX" sz="1100"/>
        </a:p>
      </dgm:t>
    </dgm:pt>
    <dgm:pt modelId="{2EF5752D-947C-4319-9F29-3FEA7D5A316C}" type="sibTrans" cxnId="{D9CB361B-E211-4235-80A2-07984A5BBDE9}">
      <dgm:prSet/>
      <dgm:spPr/>
      <dgm:t>
        <a:bodyPr/>
        <a:lstStyle/>
        <a:p>
          <a:endParaRPr lang="es-MX" sz="1100"/>
        </a:p>
      </dgm:t>
    </dgm:pt>
    <dgm:pt modelId="{81E752D0-43AD-4032-A0A4-894145840CCF}">
      <dgm:prSet custT="1"/>
      <dgm:spPr/>
      <dgm:t>
        <a:bodyPr/>
        <a:lstStyle/>
        <a:p>
          <a:r>
            <a:rPr lang="es-MX" sz="1100"/>
            <a:t>Detalles de los cargos no incluidos en los conceptos anteriores</a:t>
          </a:r>
        </a:p>
      </dgm:t>
    </dgm:pt>
    <dgm:pt modelId="{C0F4B063-EEDE-4CBC-A959-C2B390305F79}" type="parTrans" cxnId="{DAFD485C-7F8B-4538-9FD5-0C501044C0A2}">
      <dgm:prSet/>
      <dgm:spPr/>
      <dgm:t>
        <a:bodyPr/>
        <a:lstStyle/>
        <a:p>
          <a:endParaRPr lang="es-MX" sz="1100"/>
        </a:p>
      </dgm:t>
    </dgm:pt>
    <dgm:pt modelId="{AC2E6F58-F76E-4BCB-86CD-5C713A22DE70}" type="sibTrans" cxnId="{DAFD485C-7F8B-4538-9FD5-0C501044C0A2}">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2979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4"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4" custScaleX="332855" custScaleY="9999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4"/>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F396403-0C67-4FF0-AA02-866443AB697E}" type="pres">
      <dgm:prSet presAssocID="{431BB400-7940-41FA-B4F9-6D4D159E8D4F}" presName="Name64" presStyleLbl="parChTrans1D2" presStyleIdx="1" presStyleCnt="14" custSzX="252891"/>
      <dgm:spPr/>
      <dgm:t>
        <a:bodyPr/>
        <a:lstStyle/>
        <a:p>
          <a:endParaRPr lang="es-MX"/>
        </a:p>
      </dgm:t>
    </dgm:pt>
    <dgm:pt modelId="{C6B3C147-1C7C-4071-98AE-E9DF3E0C21BC}" type="pres">
      <dgm:prSet presAssocID="{7D325130-8BDA-4749-B37A-382FFB477A99}" presName="hierRoot2" presStyleCnt="0">
        <dgm:presLayoutVars>
          <dgm:hierBranch val="init"/>
        </dgm:presLayoutVars>
      </dgm:prSet>
      <dgm:spPr/>
    </dgm:pt>
    <dgm:pt modelId="{482F39BD-1879-4059-8AEA-60F256ADBDD0}" type="pres">
      <dgm:prSet presAssocID="{7D325130-8BDA-4749-B37A-382FFB477A99}" presName="rootComposite" presStyleCnt="0"/>
      <dgm:spPr/>
    </dgm:pt>
    <dgm:pt modelId="{943004F7-EE32-4073-A1B2-47F36E7DC60B}" type="pres">
      <dgm:prSet presAssocID="{7D325130-8BDA-4749-B37A-382FFB477A99}" presName="rootText" presStyleLbl="node2" presStyleIdx="1" presStyleCnt="14" custScaleX="333602">
        <dgm:presLayoutVars>
          <dgm:chPref val="3"/>
        </dgm:presLayoutVars>
      </dgm:prSet>
      <dgm:spPr/>
      <dgm:t>
        <a:bodyPr/>
        <a:lstStyle/>
        <a:p>
          <a:endParaRPr lang="es-MX"/>
        </a:p>
      </dgm:t>
    </dgm:pt>
    <dgm:pt modelId="{BEE090FC-33AE-4E56-8479-2E2ACE776FC6}" type="pres">
      <dgm:prSet presAssocID="{7D325130-8BDA-4749-B37A-382FFB477A99}" presName="rootConnector" presStyleLbl="node2" presStyleIdx="1" presStyleCnt="14"/>
      <dgm:spPr/>
      <dgm:t>
        <a:bodyPr/>
        <a:lstStyle/>
        <a:p>
          <a:endParaRPr lang="es-MX"/>
        </a:p>
      </dgm:t>
    </dgm:pt>
    <dgm:pt modelId="{9ECCE8F6-1AA1-4985-9508-26963D91439E}" type="pres">
      <dgm:prSet presAssocID="{7D325130-8BDA-4749-B37A-382FFB477A99}" presName="hierChild4" presStyleCnt="0"/>
      <dgm:spPr/>
    </dgm:pt>
    <dgm:pt modelId="{420C329F-1305-474A-B141-13F85539FB65}" type="pres">
      <dgm:prSet presAssocID="{7D325130-8BDA-4749-B37A-382FFB477A99}" presName="hierChild5" presStyleCnt="0"/>
      <dgm:spPr/>
    </dgm:pt>
    <dgm:pt modelId="{DDCECF14-4E92-4CA1-B341-D9B7E6BB83BA}" type="pres">
      <dgm:prSet presAssocID="{3AA8AC61-3F2D-4476-A6EA-5EDBFC7CA370}" presName="Name64" presStyleLbl="parChTrans1D2" presStyleIdx="2" presStyleCnt="14" custSzX="252891"/>
      <dgm:spPr/>
      <dgm:t>
        <a:bodyPr/>
        <a:lstStyle/>
        <a:p>
          <a:endParaRPr lang="es-MX"/>
        </a:p>
      </dgm:t>
    </dgm:pt>
    <dgm:pt modelId="{5745F7DA-A7BD-4EE1-930F-5336B6143F73}" type="pres">
      <dgm:prSet presAssocID="{E7CAEBBC-3E13-498A-883F-BDB83F5DE863}" presName="hierRoot2" presStyleCnt="0">
        <dgm:presLayoutVars>
          <dgm:hierBranch val="init"/>
        </dgm:presLayoutVars>
      </dgm:prSet>
      <dgm:spPr/>
    </dgm:pt>
    <dgm:pt modelId="{6AD991AE-03C1-4C4A-9763-ED54C1717404}" type="pres">
      <dgm:prSet presAssocID="{E7CAEBBC-3E13-498A-883F-BDB83F5DE863}" presName="rootComposite" presStyleCnt="0"/>
      <dgm:spPr/>
    </dgm:pt>
    <dgm:pt modelId="{185D0CE6-B21B-4CE0-958A-4A9A2C6ED387}" type="pres">
      <dgm:prSet presAssocID="{E7CAEBBC-3E13-498A-883F-BDB83F5DE863}" presName="rootText" presStyleLbl="node2" presStyleIdx="2" presStyleCnt="14" custScaleX="333602">
        <dgm:presLayoutVars>
          <dgm:chPref val="3"/>
        </dgm:presLayoutVars>
      </dgm:prSet>
      <dgm:spPr/>
      <dgm:t>
        <a:bodyPr/>
        <a:lstStyle/>
        <a:p>
          <a:endParaRPr lang="es-MX"/>
        </a:p>
      </dgm:t>
    </dgm:pt>
    <dgm:pt modelId="{927983A5-AD1F-4DB9-A285-D01312210EFB}" type="pres">
      <dgm:prSet presAssocID="{E7CAEBBC-3E13-498A-883F-BDB83F5DE863}" presName="rootConnector" presStyleLbl="node2" presStyleIdx="2" presStyleCnt="14"/>
      <dgm:spPr/>
      <dgm:t>
        <a:bodyPr/>
        <a:lstStyle/>
        <a:p>
          <a:endParaRPr lang="es-MX"/>
        </a:p>
      </dgm:t>
    </dgm:pt>
    <dgm:pt modelId="{2CFDD556-5159-4951-BE13-8C16753947E0}" type="pres">
      <dgm:prSet presAssocID="{E7CAEBBC-3E13-498A-883F-BDB83F5DE863}" presName="hierChild4" presStyleCnt="0"/>
      <dgm:spPr/>
    </dgm:pt>
    <dgm:pt modelId="{CA470F2E-E151-4928-AF42-B00612870337}" type="pres">
      <dgm:prSet presAssocID="{E7CAEBBC-3E13-498A-883F-BDB83F5DE863}" presName="hierChild5" presStyleCnt="0"/>
      <dgm:spPr/>
    </dgm:pt>
    <dgm:pt modelId="{0E3F615F-3210-4C47-BCDB-531EFE44D5D5}" type="pres">
      <dgm:prSet presAssocID="{84F084F1-B6E0-471C-949C-DD5EC8C2A8EF}" presName="Name64" presStyleLbl="parChTrans1D2" presStyleIdx="3" presStyleCnt="14" custSzX="252891"/>
      <dgm:spPr/>
      <dgm:t>
        <a:bodyPr/>
        <a:lstStyle/>
        <a:p>
          <a:endParaRPr lang="es-MX"/>
        </a:p>
      </dgm:t>
    </dgm:pt>
    <dgm:pt modelId="{B6658031-2431-4AF5-AD20-628B081E2C19}" type="pres">
      <dgm:prSet presAssocID="{77553CCA-D03A-4BCB-A9B1-33A6C415F13A}" presName="hierRoot2" presStyleCnt="0">
        <dgm:presLayoutVars>
          <dgm:hierBranch val="init"/>
        </dgm:presLayoutVars>
      </dgm:prSet>
      <dgm:spPr/>
    </dgm:pt>
    <dgm:pt modelId="{47A9DB54-68F3-4DF5-88D0-891A459F928F}" type="pres">
      <dgm:prSet presAssocID="{77553CCA-D03A-4BCB-A9B1-33A6C415F13A}" presName="rootComposite" presStyleCnt="0"/>
      <dgm:spPr/>
    </dgm:pt>
    <dgm:pt modelId="{C352AE99-B93C-42B6-81A1-7D96375135DF}" type="pres">
      <dgm:prSet presAssocID="{77553CCA-D03A-4BCB-A9B1-33A6C415F13A}" presName="rootText" presStyleLbl="node2" presStyleIdx="3" presStyleCnt="14" custScaleX="333602">
        <dgm:presLayoutVars>
          <dgm:chPref val="3"/>
        </dgm:presLayoutVars>
      </dgm:prSet>
      <dgm:spPr/>
      <dgm:t>
        <a:bodyPr/>
        <a:lstStyle/>
        <a:p>
          <a:endParaRPr lang="es-MX"/>
        </a:p>
      </dgm:t>
    </dgm:pt>
    <dgm:pt modelId="{793FDE13-A634-4DBE-95E8-ACA78FC3D518}" type="pres">
      <dgm:prSet presAssocID="{77553CCA-D03A-4BCB-A9B1-33A6C415F13A}" presName="rootConnector" presStyleLbl="node2" presStyleIdx="3" presStyleCnt="14"/>
      <dgm:spPr/>
      <dgm:t>
        <a:bodyPr/>
        <a:lstStyle/>
        <a:p>
          <a:endParaRPr lang="es-MX"/>
        </a:p>
      </dgm:t>
    </dgm:pt>
    <dgm:pt modelId="{9E30805C-28EA-4A4C-B65D-D467277287F4}" type="pres">
      <dgm:prSet presAssocID="{77553CCA-D03A-4BCB-A9B1-33A6C415F13A}" presName="hierChild4" presStyleCnt="0"/>
      <dgm:spPr/>
    </dgm:pt>
    <dgm:pt modelId="{29724EF4-DE58-4997-8692-45AF4846BD66}" type="pres">
      <dgm:prSet presAssocID="{77553CCA-D03A-4BCB-A9B1-33A6C415F13A}" presName="hierChild5" presStyleCnt="0"/>
      <dgm:spPr/>
    </dgm:pt>
    <dgm:pt modelId="{E109D417-0DA5-4D7E-90A4-72C664375DCA}" type="pres">
      <dgm:prSet presAssocID="{49F9FFFD-C4DB-4A1C-A3E0-90A8C9ACD78E}" presName="Name64" presStyleLbl="parChTrans1D2" presStyleIdx="4" presStyleCnt="14" custSzX="252891"/>
      <dgm:spPr/>
      <dgm:t>
        <a:bodyPr/>
        <a:lstStyle/>
        <a:p>
          <a:endParaRPr lang="es-MX"/>
        </a:p>
      </dgm:t>
    </dgm:pt>
    <dgm:pt modelId="{05016ECA-5F84-42B8-839E-1A050F99E5D0}" type="pres">
      <dgm:prSet presAssocID="{3A1A45C9-75A0-4458-9968-9C370060875E}" presName="hierRoot2" presStyleCnt="0">
        <dgm:presLayoutVars>
          <dgm:hierBranch val="init"/>
        </dgm:presLayoutVars>
      </dgm:prSet>
      <dgm:spPr/>
    </dgm:pt>
    <dgm:pt modelId="{E3FA51E8-3412-46E1-A1C9-02272237CB7D}" type="pres">
      <dgm:prSet presAssocID="{3A1A45C9-75A0-4458-9968-9C370060875E}" presName="rootComposite" presStyleCnt="0"/>
      <dgm:spPr/>
    </dgm:pt>
    <dgm:pt modelId="{490CCE0F-4F17-4EB4-91D0-6D0E1E1DEB08}" type="pres">
      <dgm:prSet presAssocID="{3A1A45C9-75A0-4458-9968-9C370060875E}" presName="rootText" presStyleLbl="node2" presStyleIdx="4" presStyleCnt="14" custScaleX="333602">
        <dgm:presLayoutVars>
          <dgm:chPref val="3"/>
        </dgm:presLayoutVars>
      </dgm:prSet>
      <dgm:spPr/>
      <dgm:t>
        <a:bodyPr/>
        <a:lstStyle/>
        <a:p>
          <a:endParaRPr lang="es-MX"/>
        </a:p>
      </dgm:t>
    </dgm:pt>
    <dgm:pt modelId="{19F93F94-3DB4-4CB2-9751-BAEC7D223D17}" type="pres">
      <dgm:prSet presAssocID="{3A1A45C9-75A0-4458-9968-9C370060875E}" presName="rootConnector" presStyleLbl="node2" presStyleIdx="4" presStyleCnt="14"/>
      <dgm:spPr/>
      <dgm:t>
        <a:bodyPr/>
        <a:lstStyle/>
        <a:p>
          <a:endParaRPr lang="es-MX"/>
        </a:p>
      </dgm:t>
    </dgm:pt>
    <dgm:pt modelId="{FA33EE7E-53B9-4B0E-9E68-734A4A700389}" type="pres">
      <dgm:prSet presAssocID="{3A1A45C9-75A0-4458-9968-9C370060875E}" presName="hierChild4" presStyleCnt="0"/>
      <dgm:spPr/>
    </dgm:pt>
    <dgm:pt modelId="{F454727C-FF7D-4F72-A55B-057D0535D75A}" type="pres">
      <dgm:prSet presAssocID="{3A1A45C9-75A0-4458-9968-9C370060875E}" presName="hierChild5" presStyleCnt="0"/>
      <dgm:spPr/>
    </dgm:pt>
    <dgm:pt modelId="{1B244AF3-9B09-4CCD-B1DB-9B97B77BA193}" type="pres">
      <dgm:prSet presAssocID="{C3054A4B-C356-4ACB-8696-3697114E94A3}" presName="Name64" presStyleLbl="parChTrans1D2" presStyleIdx="5" presStyleCnt="14" custSzX="252891"/>
      <dgm:spPr/>
      <dgm:t>
        <a:bodyPr/>
        <a:lstStyle/>
        <a:p>
          <a:endParaRPr lang="es-MX"/>
        </a:p>
      </dgm:t>
    </dgm:pt>
    <dgm:pt modelId="{DB3C8317-C6CB-42F5-94DE-B1FF13370BA4}" type="pres">
      <dgm:prSet presAssocID="{BBB72062-12E9-4FE9-A392-93B12B995686}" presName="hierRoot2" presStyleCnt="0">
        <dgm:presLayoutVars>
          <dgm:hierBranch val="init"/>
        </dgm:presLayoutVars>
      </dgm:prSet>
      <dgm:spPr/>
    </dgm:pt>
    <dgm:pt modelId="{7BD81552-41C3-438B-BA56-44D4CADDA2A6}" type="pres">
      <dgm:prSet presAssocID="{BBB72062-12E9-4FE9-A392-93B12B995686}" presName="rootComposite" presStyleCnt="0"/>
      <dgm:spPr/>
    </dgm:pt>
    <dgm:pt modelId="{C25B86F2-5F71-49D4-8F2B-8A2B7A3F7A93}" type="pres">
      <dgm:prSet presAssocID="{BBB72062-12E9-4FE9-A392-93B12B995686}" presName="rootText" presStyleLbl="node2" presStyleIdx="5" presStyleCnt="14" custScaleX="333602">
        <dgm:presLayoutVars>
          <dgm:chPref val="3"/>
        </dgm:presLayoutVars>
      </dgm:prSet>
      <dgm:spPr/>
      <dgm:t>
        <a:bodyPr/>
        <a:lstStyle/>
        <a:p>
          <a:endParaRPr lang="es-MX"/>
        </a:p>
      </dgm:t>
    </dgm:pt>
    <dgm:pt modelId="{64F0F4B4-98CF-41C6-99A6-EA7CAF6996FA}" type="pres">
      <dgm:prSet presAssocID="{BBB72062-12E9-4FE9-A392-93B12B995686}" presName="rootConnector" presStyleLbl="node2" presStyleIdx="5" presStyleCnt="14"/>
      <dgm:spPr/>
      <dgm:t>
        <a:bodyPr/>
        <a:lstStyle/>
        <a:p>
          <a:endParaRPr lang="es-MX"/>
        </a:p>
      </dgm:t>
    </dgm:pt>
    <dgm:pt modelId="{17B9277F-2693-48BE-979F-6C40FCC75CE1}" type="pres">
      <dgm:prSet presAssocID="{BBB72062-12E9-4FE9-A392-93B12B995686}" presName="hierChild4" presStyleCnt="0"/>
      <dgm:spPr/>
    </dgm:pt>
    <dgm:pt modelId="{9F74191C-888B-4741-8AFF-7DBB32CFFF32}" type="pres">
      <dgm:prSet presAssocID="{BBB72062-12E9-4FE9-A392-93B12B995686}" presName="hierChild5" presStyleCnt="0"/>
      <dgm:spPr/>
    </dgm:pt>
    <dgm:pt modelId="{3267FD28-9408-4BE8-95E3-7C1D1CCFCF14}" type="pres">
      <dgm:prSet presAssocID="{B4D8F6BC-851C-4F55-B3E8-35ED0B052A5F}" presName="Name64" presStyleLbl="parChTrans1D2" presStyleIdx="6" presStyleCnt="14" custSzX="252891"/>
      <dgm:spPr/>
      <dgm:t>
        <a:bodyPr/>
        <a:lstStyle/>
        <a:p>
          <a:endParaRPr lang="es-MX"/>
        </a:p>
      </dgm:t>
    </dgm:pt>
    <dgm:pt modelId="{91A74D25-3F91-47CF-93DC-233150F7C0B5}" type="pres">
      <dgm:prSet presAssocID="{7077AC9A-4AAA-4334-9599-0A9922E6E239}" presName="hierRoot2" presStyleCnt="0">
        <dgm:presLayoutVars>
          <dgm:hierBranch val="init"/>
        </dgm:presLayoutVars>
      </dgm:prSet>
      <dgm:spPr/>
    </dgm:pt>
    <dgm:pt modelId="{F2758887-F98A-4878-9757-0F6FC0229AED}" type="pres">
      <dgm:prSet presAssocID="{7077AC9A-4AAA-4334-9599-0A9922E6E239}" presName="rootComposite" presStyleCnt="0"/>
      <dgm:spPr/>
    </dgm:pt>
    <dgm:pt modelId="{34382E0D-C351-48AB-AEAD-D39F74D0D652}" type="pres">
      <dgm:prSet presAssocID="{7077AC9A-4AAA-4334-9599-0A9922E6E239}" presName="rootText" presStyleLbl="node2" presStyleIdx="6" presStyleCnt="14" custScaleX="333602">
        <dgm:presLayoutVars>
          <dgm:chPref val="3"/>
        </dgm:presLayoutVars>
      </dgm:prSet>
      <dgm:spPr/>
      <dgm:t>
        <a:bodyPr/>
        <a:lstStyle/>
        <a:p>
          <a:endParaRPr lang="es-MX"/>
        </a:p>
      </dgm:t>
    </dgm:pt>
    <dgm:pt modelId="{266E7F26-BD2D-4100-B601-650E51047307}" type="pres">
      <dgm:prSet presAssocID="{7077AC9A-4AAA-4334-9599-0A9922E6E239}" presName="rootConnector" presStyleLbl="node2" presStyleIdx="6" presStyleCnt="14"/>
      <dgm:spPr/>
      <dgm:t>
        <a:bodyPr/>
        <a:lstStyle/>
        <a:p>
          <a:endParaRPr lang="es-MX"/>
        </a:p>
      </dgm:t>
    </dgm:pt>
    <dgm:pt modelId="{E8DEF533-0CB2-471D-95B3-245C23D1E0DB}" type="pres">
      <dgm:prSet presAssocID="{7077AC9A-4AAA-4334-9599-0A9922E6E239}" presName="hierChild4" presStyleCnt="0"/>
      <dgm:spPr/>
    </dgm:pt>
    <dgm:pt modelId="{C429932D-A98B-48BE-89B5-356297ED3F96}" type="pres">
      <dgm:prSet presAssocID="{7077AC9A-4AAA-4334-9599-0A9922E6E239}" presName="hierChild5" presStyleCnt="0"/>
      <dgm:spPr/>
    </dgm:pt>
    <dgm:pt modelId="{5CB195EC-9743-463B-B071-A2187279F9C4}" type="pres">
      <dgm:prSet presAssocID="{DF3CFB24-DAAB-41C8-A529-510946F9DD03}" presName="Name64" presStyleLbl="parChTrans1D2" presStyleIdx="7" presStyleCnt="14" custSzX="252891"/>
      <dgm:spPr/>
      <dgm:t>
        <a:bodyPr/>
        <a:lstStyle/>
        <a:p>
          <a:endParaRPr lang="es-MX"/>
        </a:p>
      </dgm:t>
    </dgm:pt>
    <dgm:pt modelId="{4C332357-26E8-450A-BFFF-933C4D3B92AD}" type="pres">
      <dgm:prSet presAssocID="{C95BC3C7-95F1-47FE-A90B-6E38A3E6A907}" presName="hierRoot2" presStyleCnt="0">
        <dgm:presLayoutVars>
          <dgm:hierBranch val="init"/>
        </dgm:presLayoutVars>
      </dgm:prSet>
      <dgm:spPr/>
    </dgm:pt>
    <dgm:pt modelId="{D7F5DF5A-6C47-45AC-9805-D1FCFF834FFC}" type="pres">
      <dgm:prSet presAssocID="{C95BC3C7-95F1-47FE-A90B-6E38A3E6A907}" presName="rootComposite" presStyleCnt="0"/>
      <dgm:spPr/>
    </dgm:pt>
    <dgm:pt modelId="{0456C9D4-6ABF-4149-8DFD-B5E9676D4109}" type="pres">
      <dgm:prSet presAssocID="{C95BC3C7-95F1-47FE-A90B-6E38A3E6A907}" presName="rootText" presStyleLbl="node2" presStyleIdx="7" presStyleCnt="14" custScaleX="333602">
        <dgm:presLayoutVars>
          <dgm:chPref val="3"/>
        </dgm:presLayoutVars>
      </dgm:prSet>
      <dgm:spPr/>
      <dgm:t>
        <a:bodyPr/>
        <a:lstStyle/>
        <a:p>
          <a:endParaRPr lang="es-MX"/>
        </a:p>
      </dgm:t>
    </dgm:pt>
    <dgm:pt modelId="{8B07FC70-3515-43C8-80CF-F4B116DA8824}" type="pres">
      <dgm:prSet presAssocID="{C95BC3C7-95F1-47FE-A90B-6E38A3E6A907}" presName="rootConnector" presStyleLbl="node2" presStyleIdx="7" presStyleCnt="14"/>
      <dgm:spPr/>
      <dgm:t>
        <a:bodyPr/>
        <a:lstStyle/>
        <a:p>
          <a:endParaRPr lang="es-MX"/>
        </a:p>
      </dgm:t>
    </dgm:pt>
    <dgm:pt modelId="{D942369E-C087-4F12-A74A-507D74D08874}" type="pres">
      <dgm:prSet presAssocID="{C95BC3C7-95F1-47FE-A90B-6E38A3E6A907}" presName="hierChild4" presStyleCnt="0"/>
      <dgm:spPr/>
    </dgm:pt>
    <dgm:pt modelId="{E7D9E3DC-DC45-4CA3-A6BE-92DE495624AB}" type="pres">
      <dgm:prSet presAssocID="{C95BC3C7-95F1-47FE-A90B-6E38A3E6A907}" presName="hierChild5" presStyleCnt="0"/>
      <dgm:spPr/>
    </dgm:pt>
    <dgm:pt modelId="{9FA57C76-977B-46DB-934C-0DF17A0A6DA4}" type="pres">
      <dgm:prSet presAssocID="{19319562-715D-4362-8EF5-4FA43FF74FED}" presName="Name64" presStyleLbl="parChTrans1D2" presStyleIdx="8" presStyleCnt="14" custSzX="252891"/>
      <dgm:spPr/>
      <dgm:t>
        <a:bodyPr/>
        <a:lstStyle/>
        <a:p>
          <a:endParaRPr lang="es-MX"/>
        </a:p>
      </dgm:t>
    </dgm:pt>
    <dgm:pt modelId="{E82E473F-265A-45CC-9C09-B7980C85F510}" type="pres">
      <dgm:prSet presAssocID="{FE03DE3A-886F-4784-815F-C31B437CEAA4}" presName="hierRoot2" presStyleCnt="0">
        <dgm:presLayoutVars>
          <dgm:hierBranch val="init"/>
        </dgm:presLayoutVars>
      </dgm:prSet>
      <dgm:spPr/>
    </dgm:pt>
    <dgm:pt modelId="{7FB2F42F-19FC-4863-969F-E2CC15C2727F}" type="pres">
      <dgm:prSet presAssocID="{FE03DE3A-886F-4784-815F-C31B437CEAA4}" presName="rootComposite" presStyleCnt="0"/>
      <dgm:spPr/>
    </dgm:pt>
    <dgm:pt modelId="{4777281B-7322-4F75-A137-1D03A3A2D1BD}" type="pres">
      <dgm:prSet presAssocID="{FE03DE3A-886F-4784-815F-C31B437CEAA4}" presName="rootText" presStyleLbl="node2" presStyleIdx="8" presStyleCnt="14" custScaleX="333602">
        <dgm:presLayoutVars>
          <dgm:chPref val="3"/>
        </dgm:presLayoutVars>
      </dgm:prSet>
      <dgm:spPr/>
      <dgm:t>
        <a:bodyPr/>
        <a:lstStyle/>
        <a:p>
          <a:endParaRPr lang="es-MX"/>
        </a:p>
      </dgm:t>
    </dgm:pt>
    <dgm:pt modelId="{5ED9513D-EB88-4E03-8412-7A29DA5ECD0E}" type="pres">
      <dgm:prSet presAssocID="{FE03DE3A-886F-4784-815F-C31B437CEAA4}" presName="rootConnector" presStyleLbl="node2" presStyleIdx="8" presStyleCnt="14"/>
      <dgm:spPr/>
      <dgm:t>
        <a:bodyPr/>
        <a:lstStyle/>
        <a:p>
          <a:endParaRPr lang="es-MX"/>
        </a:p>
      </dgm:t>
    </dgm:pt>
    <dgm:pt modelId="{78B53682-600D-4B65-B03C-CD35D00956FF}" type="pres">
      <dgm:prSet presAssocID="{FE03DE3A-886F-4784-815F-C31B437CEAA4}" presName="hierChild4" presStyleCnt="0"/>
      <dgm:spPr/>
    </dgm:pt>
    <dgm:pt modelId="{BB405FF9-4441-4A86-8C0F-9F60A5A4132B}" type="pres">
      <dgm:prSet presAssocID="{FE03DE3A-886F-4784-815F-C31B437CEAA4}" presName="hierChild5" presStyleCnt="0"/>
      <dgm:spPr/>
    </dgm:pt>
    <dgm:pt modelId="{6C6DE253-100B-45A1-8BEE-B44D26F28516}" type="pres">
      <dgm:prSet presAssocID="{12071D94-492A-464D-BDEE-DE31EE75C765}" presName="Name64" presStyleLbl="parChTrans1D2" presStyleIdx="9" presStyleCnt="14" custSzX="252891"/>
      <dgm:spPr/>
      <dgm:t>
        <a:bodyPr/>
        <a:lstStyle/>
        <a:p>
          <a:endParaRPr lang="es-MX"/>
        </a:p>
      </dgm:t>
    </dgm:pt>
    <dgm:pt modelId="{7D6EBE34-812F-48C1-B42E-9E173908ECA6}" type="pres">
      <dgm:prSet presAssocID="{A48DAD3F-ADA2-49DE-AEBF-A8D456E7975A}" presName="hierRoot2" presStyleCnt="0">
        <dgm:presLayoutVars>
          <dgm:hierBranch val="init"/>
        </dgm:presLayoutVars>
      </dgm:prSet>
      <dgm:spPr/>
    </dgm:pt>
    <dgm:pt modelId="{7B29D462-4581-4A7F-A29C-5AC5249DEB4F}" type="pres">
      <dgm:prSet presAssocID="{A48DAD3F-ADA2-49DE-AEBF-A8D456E7975A}" presName="rootComposite" presStyleCnt="0"/>
      <dgm:spPr/>
    </dgm:pt>
    <dgm:pt modelId="{E81DF1D4-8353-4F54-8C5F-8080F5459A7E}" type="pres">
      <dgm:prSet presAssocID="{A48DAD3F-ADA2-49DE-AEBF-A8D456E7975A}" presName="rootText" presStyleLbl="node2" presStyleIdx="9" presStyleCnt="14" custScaleX="333602">
        <dgm:presLayoutVars>
          <dgm:chPref val="3"/>
        </dgm:presLayoutVars>
      </dgm:prSet>
      <dgm:spPr/>
      <dgm:t>
        <a:bodyPr/>
        <a:lstStyle/>
        <a:p>
          <a:endParaRPr lang="es-MX"/>
        </a:p>
      </dgm:t>
    </dgm:pt>
    <dgm:pt modelId="{AD4B4D20-7ED5-4249-BB83-997DD0D26941}" type="pres">
      <dgm:prSet presAssocID="{A48DAD3F-ADA2-49DE-AEBF-A8D456E7975A}" presName="rootConnector" presStyleLbl="node2" presStyleIdx="9" presStyleCnt="14"/>
      <dgm:spPr/>
      <dgm:t>
        <a:bodyPr/>
        <a:lstStyle/>
        <a:p>
          <a:endParaRPr lang="es-MX"/>
        </a:p>
      </dgm:t>
    </dgm:pt>
    <dgm:pt modelId="{7DC68D9E-83FE-45B3-B18B-75E01C9B9720}" type="pres">
      <dgm:prSet presAssocID="{A48DAD3F-ADA2-49DE-AEBF-A8D456E7975A}" presName="hierChild4" presStyleCnt="0"/>
      <dgm:spPr/>
    </dgm:pt>
    <dgm:pt modelId="{458D13AB-304F-4F6C-AB51-62351B2D255B}" type="pres">
      <dgm:prSet presAssocID="{A48DAD3F-ADA2-49DE-AEBF-A8D456E7975A}" presName="hierChild5" presStyleCnt="0"/>
      <dgm:spPr/>
    </dgm:pt>
    <dgm:pt modelId="{1EC996CF-D7B0-45BD-BDDF-C874EED1F737}" type="pres">
      <dgm:prSet presAssocID="{BC576BCE-9DB3-45A1-A36A-79B747E7D907}" presName="Name64" presStyleLbl="parChTrans1D2" presStyleIdx="10" presStyleCnt="14" custSzX="252891"/>
      <dgm:spPr/>
      <dgm:t>
        <a:bodyPr/>
        <a:lstStyle/>
        <a:p>
          <a:endParaRPr lang="es-MX"/>
        </a:p>
      </dgm:t>
    </dgm:pt>
    <dgm:pt modelId="{C882BA04-B089-4042-AF46-A021830CD4AD}" type="pres">
      <dgm:prSet presAssocID="{A0F57AFD-65B2-40CC-A936-F14706969DEB}" presName="hierRoot2" presStyleCnt="0">
        <dgm:presLayoutVars>
          <dgm:hierBranch val="init"/>
        </dgm:presLayoutVars>
      </dgm:prSet>
      <dgm:spPr/>
    </dgm:pt>
    <dgm:pt modelId="{2E481AC5-D516-4A02-BFC1-AE13056FF71D}" type="pres">
      <dgm:prSet presAssocID="{A0F57AFD-65B2-40CC-A936-F14706969DEB}" presName="rootComposite" presStyleCnt="0"/>
      <dgm:spPr/>
    </dgm:pt>
    <dgm:pt modelId="{5F9ACC02-7E9D-4EC6-A206-9D56141DA439}" type="pres">
      <dgm:prSet presAssocID="{A0F57AFD-65B2-40CC-A936-F14706969DEB}" presName="rootText" presStyleLbl="node2" presStyleIdx="10" presStyleCnt="14" custScaleX="333602">
        <dgm:presLayoutVars>
          <dgm:chPref val="3"/>
        </dgm:presLayoutVars>
      </dgm:prSet>
      <dgm:spPr/>
      <dgm:t>
        <a:bodyPr/>
        <a:lstStyle/>
        <a:p>
          <a:endParaRPr lang="es-MX"/>
        </a:p>
      </dgm:t>
    </dgm:pt>
    <dgm:pt modelId="{FF727E28-B06B-44FD-B2B1-31DA3D4E565B}" type="pres">
      <dgm:prSet presAssocID="{A0F57AFD-65B2-40CC-A936-F14706969DEB}" presName="rootConnector" presStyleLbl="node2" presStyleIdx="10" presStyleCnt="14"/>
      <dgm:spPr/>
      <dgm:t>
        <a:bodyPr/>
        <a:lstStyle/>
        <a:p>
          <a:endParaRPr lang="es-MX"/>
        </a:p>
      </dgm:t>
    </dgm:pt>
    <dgm:pt modelId="{6E480D33-1131-4B0C-B4EC-862BEDA00F01}" type="pres">
      <dgm:prSet presAssocID="{A0F57AFD-65B2-40CC-A936-F14706969DEB}" presName="hierChild4" presStyleCnt="0"/>
      <dgm:spPr/>
    </dgm:pt>
    <dgm:pt modelId="{5A6E3C3A-4D75-4E4A-8D3C-E18CDFA99726}" type="pres">
      <dgm:prSet presAssocID="{A0F57AFD-65B2-40CC-A936-F14706969DEB}" presName="hierChild5" presStyleCnt="0"/>
      <dgm:spPr/>
    </dgm:pt>
    <dgm:pt modelId="{8AA2F091-5553-4956-A34C-9CB5114F100D}" type="pres">
      <dgm:prSet presAssocID="{C22E1DA9-2CEC-49E4-8C0D-B6D53EC50DFF}" presName="Name64" presStyleLbl="parChTrans1D2" presStyleIdx="11" presStyleCnt="14" custSzX="252891"/>
      <dgm:spPr/>
      <dgm:t>
        <a:bodyPr/>
        <a:lstStyle/>
        <a:p>
          <a:endParaRPr lang="es-MX"/>
        </a:p>
      </dgm:t>
    </dgm:pt>
    <dgm:pt modelId="{7C6E213C-494C-47F4-A3BB-2776BA47270D}" type="pres">
      <dgm:prSet presAssocID="{3FB5FF3F-72CC-4C7E-973E-D137362EC8F0}" presName="hierRoot2" presStyleCnt="0">
        <dgm:presLayoutVars>
          <dgm:hierBranch val="init"/>
        </dgm:presLayoutVars>
      </dgm:prSet>
      <dgm:spPr/>
    </dgm:pt>
    <dgm:pt modelId="{DE11FB94-625A-43CB-9F55-853373ECEC06}" type="pres">
      <dgm:prSet presAssocID="{3FB5FF3F-72CC-4C7E-973E-D137362EC8F0}" presName="rootComposite" presStyleCnt="0"/>
      <dgm:spPr/>
    </dgm:pt>
    <dgm:pt modelId="{FF5D97F3-78B6-4439-92D5-727B18CF54CE}" type="pres">
      <dgm:prSet presAssocID="{3FB5FF3F-72CC-4C7E-973E-D137362EC8F0}" presName="rootText" presStyleLbl="node2" presStyleIdx="11" presStyleCnt="14" custScaleX="333602">
        <dgm:presLayoutVars>
          <dgm:chPref val="3"/>
        </dgm:presLayoutVars>
      </dgm:prSet>
      <dgm:spPr/>
      <dgm:t>
        <a:bodyPr/>
        <a:lstStyle/>
        <a:p>
          <a:endParaRPr lang="es-MX"/>
        </a:p>
      </dgm:t>
    </dgm:pt>
    <dgm:pt modelId="{4D4679F2-44C2-4978-8C29-F3D74A467AAF}" type="pres">
      <dgm:prSet presAssocID="{3FB5FF3F-72CC-4C7E-973E-D137362EC8F0}" presName="rootConnector" presStyleLbl="node2" presStyleIdx="11" presStyleCnt="14"/>
      <dgm:spPr/>
      <dgm:t>
        <a:bodyPr/>
        <a:lstStyle/>
        <a:p>
          <a:endParaRPr lang="es-MX"/>
        </a:p>
      </dgm:t>
    </dgm:pt>
    <dgm:pt modelId="{BCB61AD2-91BF-40DC-85DB-219E62CA3770}" type="pres">
      <dgm:prSet presAssocID="{3FB5FF3F-72CC-4C7E-973E-D137362EC8F0}" presName="hierChild4" presStyleCnt="0"/>
      <dgm:spPr/>
    </dgm:pt>
    <dgm:pt modelId="{FFC0A1EA-5845-432B-AC45-A15D6BC96B13}" type="pres">
      <dgm:prSet presAssocID="{3FB5FF3F-72CC-4C7E-973E-D137362EC8F0}" presName="hierChild5" presStyleCnt="0"/>
      <dgm:spPr/>
    </dgm:pt>
    <dgm:pt modelId="{B4DD2E4F-63D4-448E-B9AD-5755BBE72AEA}" type="pres">
      <dgm:prSet presAssocID="{32615156-F873-4200-A01F-9EB58B06B366}" presName="Name64" presStyleLbl="parChTrans1D2" presStyleIdx="12" presStyleCnt="14" custSzX="252891"/>
      <dgm:spPr/>
      <dgm:t>
        <a:bodyPr/>
        <a:lstStyle/>
        <a:p>
          <a:endParaRPr lang="es-MX"/>
        </a:p>
      </dgm:t>
    </dgm:pt>
    <dgm:pt modelId="{83F4C7F4-AEA1-4F1E-941D-1BA0461DEF6A}" type="pres">
      <dgm:prSet presAssocID="{CC9BA3A8-B55A-4C95-A324-AC3CED774C4A}" presName="hierRoot2" presStyleCnt="0">
        <dgm:presLayoutVars>
          <dgm:hierBranch val="init"/>
        </dgm:presLayoutVars>
      </dgm:prSet>
      <dgm:spPr/>
    </dgm:pt>
    <dgm:pt modelId="{E4F2F19F-6CF1-4E72-9B53-21392828BDDF}" type="pres">
      <dgm:prSet presAssocID="{CC9BA3A8-B55A-4C95-A324-AC3CED774C4A}" presName="rootComposite" presStyleCnt="0"/>
      <dgm:spPr/>
    </dgm:pt>
    <dgm:pt modelId="{613522C6-5B6A-4569-98F7-FF6C3738A2D2}" type="pres">
      <dgm:prSet presAssocID="{CC9BA3A8-B55A-4C95-A324-AC3CED774C4A}" presName="rootText" presStyleLbl="node2" presStyleIdx="12" presStyleCnt="14" custScaleX="333602">
        <dgm:presLayoutVars>
          <dgm:chPref val="3"/>
        </dgm:presLayoutVars>
      </dgm:prSet>
      <dgm:spPr/>
      <dgm:t>
        <a:bodyPr/>
        <a:lstStyle/>
        <a:p>
          <a:endParaRPr lang="es-MX"/>
        </a:p>
      </dgm:t>
    </dgm:pt>
    <dgm:pt modelId="{D4773ABE-6C84-4FA2-AE0F-2A71075B517D}" type="pres">
      <dgm:prSet presAssocID="{CC9BA3A8-B55A-4C95-A324-AC3CED774C4A}" presName="rootConnector" presStyleLbl="node2" presStyleIdx="12" presStyleCnt="14"/>
      <dgm:spPr/>
      <dgm:t>
        <a:bodyPr/>
        <a:lstStyle/>
        <a:p>
          <a:endParaRPr lang="es-MX"/>
        </a:p>
      </dgm:t>
    </dgm:pt>
    <dgm:pt modelId="{EB12193B-156F-448B-9F9D-B3157CB8A9AE}" type="pres">
      <dgm:prSet presAssocID="{CC9BA3A8-B55A-4C95-A324-AC3CED774C4A}" presName="hierChild4" presStyleCnt="0"/>
      <dgm:spPr/>
    </dgm:pt>
    <dgm:pt modelId="{26B83AB3-364A-47F3-B3F9-99F59392BB10}" type="pres">
      <dgm:prSet presAssocID="{CC9BA3A8-B55A-4C95-A324-AC3CED774C4A}" presName="hierChild5" presStyleCnt="0"/>
      <dgm:spPr/>
    </dgm:pt>
    <dgm:pt modelId="{B44B09D2-943C-4351-B45E-9E5A87686623}" type="pres">
      <dgm:prSet presAssocID="{C0F4B063-EEDE-4CBC-A959-C2B390305F79}" presName="Name64" presStyleLbl="parChTrans1D2" presStyleIdx="13" presStyleCnt="14" custSzX="252891"/>
      <dgm:spPr/>
      <dgm:t>
        <a:bodyPr/>
        <a:lstStyle/>
        <a:p>
          <a:endParaRPr lang="es-MX"/>
        </a:p>
      </dgm:t>
    </dgm:pt>
    <dgm:pt modelId="{FDC3AC05-78E0-4DE1-B626-CE499CDF37F5}" type="pres">
      <dgm:prSet presAssocID="{81E752D0-43AD-4032-A0A4-894145840CCF}" presName="hierRoot2" presStyleCnt="0">
        <dgm:presLayoutVars>
          <dgm:hierBranch val="init"/>
        </dgm:presLayoutVars>
      </dgm:prSet>
      <dgm:spPr/>
    </dgm:pt>
    <dgm:pt modelId="{08511559-5A48-4B88-9503-BD717BB93B61}" type="pres">
      <dgm:prSet presAssocID="{81E752D0-43AD-4032-A0A4-894145840CCF}" presName="rootComposite" presStyleCnt="0"/>
      <dgm:spPr/>
    </dgm:pt>
    <dgm:pt modelId="{4B494F6C-3480-4F13-9354-E66865B5FBB0}" type="pres">
      <dgm:prSet presAssocID="{81E752D0-43AD-4032-A0A4-894145840CCF}" presName="rootText" presStyleLbl="node2" presStyleIdx="13" presStyleCnt="14" custScaleX="333602">
        <dgm:presLayoutVars>
          <dgm:chPref val="3"/>
        </dgm:presLayoutVars>
      </dgm:prSet>
      <dgm:spPr/>
      <dgm:t>
        <a:bodyPr/>
        <a:lstStyle/>
        <a:p>
          <a:endParaRPr lang="es-MX"/>
        </a:p>
      </dgm:t>
    </dgm:pt>
    <dgm:pt modelId="{DDE19A3F-8575-4EAF-B5B4-DB62B0FB5BEA}" type="pres">
      <dgm:prSet presAssocID="{81E752D0-43AD-4032-A0A4-894145840CCF}" presName="rootConnector" presStyleLbl="node2" presStyleIdx="13" presStyleCnt="14"/>
      <dgm:spPr/>
      <dgm:t>
        <a:bodyPr/>
        <a:lstStyle/>
        <a:p>
          <a:endParaRPr lang="es-MX"/>
        </a:p>
      </dgm:t>
    </dgm:pt>
    <dgm:pt modelId="{7CCDD8F0-BF87-4500-991B-C2B44D939781}" type="pres">
      <dgm:prSet presAssocID="{81E752D0-43AD-4032-A0A4-894145840CCF}" presName="hierChild4" presStyleCnt="0"/>
      <dgm:spPr/>
    </dgm:pt>
    <dgm:pt modelId="{10E8D638-C7D0-4CC6-B9B7-7E8ABC6A1EF7}" type="pres">
      <dgm:prSet presAssocID="{81E752D0-43AD-4032-A0A4-894145840CCF}"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DDFBB3F8-A0CB-45D6-A5C0-DCD066CE17CB}" type="presOf" srcId="{A48DAD3F-ADA2-49DE-AEBF-A8D456E7975A}" destId="{E81DF1D4-8353-4F54-8C5F-8080F5459A7E}" srcOrd="0" destOrd="0" presId="urn:microsoft.com/office/officeart/2009/3/layout/HorizontalOrganizationChart"/>
    <dgm:cxn modelId="{86FC5639-E9F9-48E6-952E-15693BF004E7}" srcId="{BC7D847A-059D-4ABD-9809-AD9AA6F6158D}" destId="{3A1A45C9-75A0-4458-9968-9C370060875E}" srcOrd="4" destOrd="0" parTransId="{49F9FFFD-C4DB-4A1C-A3E0-90A8C9ACD78E}" sibTransId="{2A543526-94B4-4BDE-8CA1-732C46720C86}"/>
    <dgm:cxn modelId="{E1A7DAD5-773A-4A70-8DF2-7C87DA558667}" type="presOf" srcId="{A5D81664-FF6A-4E0F-8E5F-36CBB4A4CB97}" destId="{D549EA12-ADC7-4163-BCE4-FB124AC23BCA}" srcOrd="1" destOrd="0" presId="urn:microsoft.com/office/officeart/2009/3/layout/HorizontalOrganizationChart"/>
    <dgm:cxn modelId="{D7AD9B79-5D4A-4949-985B-BC278FAD6A47}" type="presOf" srcId="{3FB5FF3F-72CC-4C7E-973E-D137362EC8F0}" destId="{4D4679F2-44C2-4978-8C29-F3D74A467AAF}" srcOrd="1" destOrd="0" presId="urn:microsoft.com/office/officeart/2009/3/layout/HorizontalOrganizationChart"/>
    <dgm:cxn modelId="{D16B1747-B2A0-49EF-91AF-5A73AA0FC22A}" type="presOf" srcId="{C95BC3C7-95F1-47FE-A90B-6E38A3E6A907}" destId="{0456C9D4-6ABF-4149-8DFD-B5E9676D4109}" srcOrd="0" destOrd="0" presId="urn:microsoft.com/office/officeart/2009/3/layout/HorizontalOrganizationChart"/>
    <dgm:cxn modelId="{1A484FC0-8283-4CE1-B5AA-EA74AE7F04AC}" type="presOf" srcId="{3AA8AC61-3F2D-4476-A6EA-5EDBFC7CA370}" destId="{DDCECF14-4E92-4CA1-B341-D9B7E6BB83BA}" srcOrd="0" destOrd="0" presId="urn:microsoft.com/office/officeart/2009/3/layout/HorizontalOrganizationChart"/>
    <dgm:cxn modelId="{953C2797-55EC-4B3D-8534-DA1D65BB7B01}" srcId="{BC7D847A-059D-4ABD-9809-AD9AA6F6158D}" destId="{A0F57AFD-65B2-40CC-A936-F14706969DEB}" srcOrd="10" destOrd="0" parTransId="{BC576BCE-9DB3-45A1-A36A-79B747E7D907}" sibTransId="{6C4C7F29-94DB-414C-84F2-AF393305DF61}"/>
    <dgm:cxn modelId="{3E139409-40FB-46C3-A097-9C46B8B0E41B}" type="presOf" srcId="{CC9BA3A8-B55A-4C95-A324-AC3CED774C4A}" destId="{613522C6-5B6A-4569-98F7-FF6C3738A2D2}" srcOrd="0" destOrd="0" presId="urn:microsoft.com/office/officeart/2009/3/layout/HorizontalOrganizationChart"/>
    <dgm:cxn modelId="{6B51F5F6-6C09-4AC5-9BD3-AB43B603A44D}" type="presOf" srcId="{A48DAD3F-ADA2-49DE-AEBF-A8D456E7975A}" destId="{AD4B4D20-7ED5-4249-BB83-997DD0D26941}" srcOrd="1" destOrd="0" presId="urn:microsoft.com/office/officeart/2009/3/layout/HorizontalOrganizationChart"/>
    <dgm:cxn modelId="{7811B5FF-BFDB-4B74-B39E-4A6020E4C94E}" type="presOf" srcId="{3A1A45C9-75A0-4458-9968-9C370060875E}" destId="{19F93F94-3DB4-4CB2-9751-BAEC7D223D17}" srcOrd="1" destOrd="0" presId="urn:microsoft.com/office/officeart/2009/3/layout/HorizontalOrganizationChart"/>
    <dgm:cxn modelId="{8F902075-1A4B-4590-81F9-B2D8F3C2F131}" type="presOf" srcId="{431BB400-7940-41FA-B4F9-6D4D159E8D4F}" destId="{DF396403-0C67-4FF0-AA02-866443AB697E}" srcOrd="0" destOrd="0" presId="urn:microsoft.com/office/officeart/2009/3/layout/HorizontalOrganizationChart"/>
    <dgm:cxn modelId="{EB99E8D6-27B5-47A4-9EF4-E9CDBFB71892}" srcId="{BC7D847A-059D-4ABD-9809-AD9AA6F6158D}" destId="{BBB72062-12E9-4FE9-A392-93B12B995686}" srcOrd="5" destOrd="0" parTransId="{C3054A4B-C356-4ACB-8696-3697114E94A3}" sibTransId="{20C4D24F-6848-40DA-A8FC-292D80D67BD6}"/>
    <dgm:cxn modelId="{F8C2AF2F-576E-4085-9E6E-B734ECC36887}" type="presOf" srcId="{E47CB8E5-4847-42BD-8B3F-043611825343}" destId="{D64537EF-0816-42C5-A017-093517BCC2A9}" srcOrd="0" destOrd="0" presId="urn:microsoft.com/office/officeart/2009/3/layout/HorizontalOrganizationChart"/>
    <dgm:cxn modelId="{7B171606-BC0D-49FB-A73C-34A6661F347F}" type="presOf" srcId="{3FB5FF3F-72CC-4C7E-973E-D137362EC8F0}" destId="{FF5D97F3-78B6-4439-92D5-727B18CF54CE}" srcOrd="0" destOrd="0" presId="urn:microsoft.com/office/officeart/2009/3/layout/HorizontalOrganizationChart"/>
    <dgm:cxn modelId="{0F9901AC-AB35-4C9B-AFA7-98EE5B50ED66}" type="presOf" srcId="{BBB72062-12E9-4FE9-A392-93B12B995686}" destId="{C25B86F2-5F71-49D4-8F2B-8A2B7A3F7A93}" srcOrd="0" destOrd="0" presId="urn:microsoft.com/office/officeart/2009/3/layout/HorizontalOrganizationChart"/>
    <dgm:cxn modelId="{520570C9-DC45-454C-BF74-271A78346368}" type="presOf" srcId="{77553CCA-D03A-4BCB-A9B1-33A6C415F13A}" destId="{C352AE99-B93C-42B6-81A1-7D96375135DF}" srcOrd="0" destOrd="0" presId="urn:microsoft.com/office/officeart/2009/3/layout/HorizontalOrganizationChart"/>
    <dgm:cxn modelId="{03D4912D-7DBB-477F-AC17-F8915543C4EB}" type="presOf" srcId="{C95BC3C7-95F1-47FE-A90B-6E38A3E6A907}" destId="{8B07FC70-3515-43C8-80CF-F4B116DA8824}" srcOrd="1" destOrd="0" presId="urn:microsoft.com/office/officeart/2009/3/layout/HorizontalOrganizationChart"/>
    <dgm:cxn modelId="{2B2CB8A6-8BDC-4EAD-B693-E651599D2649}" type="presOf" srcId="{E7CAEBBC-3E13-498A-883F-BDB83F5DE863}" destId="{927983A5-AD1F-4DB9-A285-D01312210EFB}" srcOrd="1" destOrd="0" presId="urn:microsoft.com/office/officeart/2009/3/layout/HorizontalOrganizationChart"/>
    <dgm:cxn modelId="{CD34B480-2041-4AB5-A7A2-8FBC947444EE}" type="presOf" srcId="{12071D94-492A-464D-BDEE-DE31EE75C765}" destId="{6C6DE253-100B-45A1-8BEE-B44D26F28516}" srcOrd="0" destOrd="0" presId="urn:microsoft.com/office/officeart/2009/3/layout/HorizontalOrganizationChart"/>
    <dgm:cxn modelId="{350707FA-7A74-47CE-8560-C80333DE7A56}" type="presOf" srcId="{B4D8F6BC-851C-4F55-B3E8-35ED0B052A5F}" destId="{3267FD28-9408-4BE8-95E3-7C1D1CCFCF14}" srcOrd="0" destOrd="0" presId="urn:microsoft.com/office/officeart/2009/3/layout/HorizontalOrganizationChart"/>
    <dgm:cxn modelId="{A0EA6C4B-405C-4019-953A-5E98F806E55F}" srcId="{BC7D847A-059D-4ABD-9809-AD9AA6F6158D}" destId="{7D325130-8BDA-4749-B37A-382FFB477A99}" srcOrd="1" destOrd="0" parTransId="{431BB400-7940-41FA-B4F9-6D4D159E8D4F}" sibTransId="{E2D37517-88EE-48E7-A842-8BB9A2C6B31D}"/>
    <dgm:cxn modelId="{7258081F-988E-4461-A24B-87C963CB5937}" type="presOf" srcId="{A0F57AFD-65B2-40CC-A936-F14706969DEB}" destId="{5F9ACC02-7E9D-4EC6-A206-9D56141DA439}" srcOrd="0" destOrd="0" presId="urn:microsoft.com/office/officeart/2009/3/layout/HorizontalOrganizationChart"/>
    <dgm:cxn modelId="{BF1E36BF-843F-4BFE-A105-F9C7D637314C}" srcId="{BC7D847A-059D-4ABD-9809-AD9AA6F6158D}" destId="{7077AC9A-4AAA-4334-9599-0A9922E6E239}" srcOrd="6" destOrd="0" parTransId="{B4D8F6BC-851C-4F55-B3E8-35ED0B052A5F}" sibTransId="{BDE0FD52-79BB-4527-B722-5F001377B435}"/>
    <dgm:cxn modelId="{CA304EA4-1114-4986-A279-1C0900BFA449}" type="presOf" srcId="{BBB72062-12E9-4FE9-A392-93B12B995686}" destId="{64F0F4B4-98CF-41C6-99A6-EA7CAF6996FA}" srcOrd="1" destOrd="0" presId="urn:microsoft.com/office/officeart/2009/3/layout/HorizontalOrganizationChart"/>
    <dgm:cxn modelId="{3A734BD6-6648-4518-BD9A-635F031C6222}" type="presOf" srcId="{FE03DE3A-886F-4784-815F-C31B437CEAA4}" destId="{5ED9513D-EB88-4E03-8412-7A29DA5ECD0E}" srcOrd="1" destOrd="0" presId="urn:microsoft.com/office/officeart/2009/3/layout/HorizontalOrganizationChart"/>
    <dgm:cxn modelId="{1B02D6D7-9F6C-4DDC-87CD-11956B1A899A}" type="presOf" srcId="{81E752D0-43AD-4032-A0A4-894145840CCF}" destId="{DDE19A3F-8575-4EAF-B5B4-DB62B0FB5BEA}" srcOrd="1" destOrd="0" presId="urn:microsoft.com/office/officeart/2009/3/layout/HorizontalOrganizationChart"/>
    <dgm:cxn modelId="{D9CB361B-E211-4235-80A2-07984A5BBDE9}" srcId="{BC7D847A-059D-4ABD-9809-AD9AA6F6158D}" destId="{CC9BA3A8-B55A-4C95-A324-AC3CED774C4A}" srcOrd="12" destOrd="0" parTransId="{32615156-F873-4200-A01F-9EB58B06B366}" sibTransId="{2EF5752D-947C-4319-9F29-3FEA7D5A316C}"/>
    <dgm:cxn modelId="{A3088CC8-CD9E-466E-8A2F-BA76D8E97D58}" type="presOf" srcId="{7D325130-8BDA-4749-B37A-382FFB477A99}" destId="{943004F7-EE32-4073-A1B2-47F36E7DC60B}" srcOrd="0" destOrd="0" presId="urn:microsoft.com/office/officeart/2009/3/layout/HorizontalOrganizationChart"/>
    <dgm:cxn modelId="{48BAB2CB-F49B-4E21-9B54-67DB14F126F8}" type="presOf" srcId="{77553CCA-D03A-4BCB-A9B1-33A6C415F13A}" destId="{793FDE13-A634-4DBE-95E8-ACA78FC3D518}" srcOrd="1" destOrd="0" presId="urn:microsoft.com/office/officeart/2009/3/layout/HorizontalOrganizationChart"/>
    <dgm:cxn modelId="{74CB84DF-1CD1-4C73-8869-1330ADB83A5E}" type="presOf" srcId="{BC7D847A-059D-4ABD-9809-AD9AA6F6158D}" destId="{21247387-8BE1-4131-AA70-F54A9538EB21}" srcOrd="0" destOrd="0" presId="urn:microsoft.com/office/officeart/2009/3/layout/HorizontalOrganizationChart"/>
    <dgm:cxn modelId="{6897BFE7-05C4-4457-8822-DF5F573EC28C}" srcId="{BC7D847A-059D-4ABD-9809-AD9AA6F6158D}" destId="{77553CCA-D03A-4BCB-A9B1-33A6C415F13A}" srcOrd="3" destOrd="0" parTransId="{84F084F1-B6E0-471C-949C-DD5EC8C2A8EF}" sibTransId="{3A2E11CE-B015-4978-A999-7197B9A675B9}"/>
    <dgm:cxn modelId="{AB978718-5FE4-46C3-AF66-5605FEDC1745}" srcId="{BC7D847A-059D-4ABD-9809-AD9AA6F6158D}" destId="{FE03DE3A-886F-4784-815F-C31B437CEAA4}" srcOrd="8" destOrd="0" parTransId="{19319562-715D-4362-8EF5-4FA43FF74FED}" sibTransId="{FB909522-AD44-4CD6-A02B-95D2F6EA25D5}"/>
    <dgm:cxn modelId="{6D59E1E8-1FCD-47E9-AFFB-C46093DFC0F5}" type="presOf" srcId="{7D325130-8BDA-4749-B37A-382FFB477A99}" destId="{BEE090FC-33AE-4E56-8479-2E2ACE776FC6}" srcOrd="1" destOrd="0" presId="urn:microsoft.com/office/officeart/2009/3/layout/HorizontalOrganizationChart"/>
    <dgm:cxn modelId="{4E2FD670-3732-4835-8DD7-9447932E916F}" type="presOf" srcId="{A5D81664-FF6A-4E0F-8E5F-36CBB4A4CB97}" destId="{93408244-ED63-4135-B7CE-E734B5E2E058}" srcOrd="0" destOrd="0" presId="urn:microsoft.com/office/officeart/2009/3/layout/HorizontalOrganizationChart"/>
    <dgm:cxn modelId="{5C351753-0021-4F8E-9174-22E76F60E346}" type="presOf" srcId="{DF3CFB24-DAAB-41C8-A529-510946F9DD03}" destId="{5CB195EC-9743-463B-B071-A2187279F9C4}" srcOrd="0" destOrd="0" presId="urn:microsoft.com/office/officeart/2009/3/layout/HorizontalOrganizationChart"/>
    <dgm:cxn modelId="{2733384D-20CC-4043-BB3D-F61FC14584CA}" type="presOf" srcId="{E7CAEBBC-3E13-498A-883F-BDB83F5DE863}" destId="{185D0CE6-B21B-4CE0-958A-4A9A2C6ED387}" srcOrd="0" destOrd="0" presId="urn:microsoft.com/office/officeart/2009/3/layout/HorizontalOrganizationChart"/>
    <dgm:cxn modelId="{7275FD6A-9E48-4303-A3DB-1D4F317FE7BD}" type="presOf" srcId="{7077AC9A-4AAA-4334-9599-0A9922E6E239}" destId="{266E7F26-BD2D-4100-B601-650E51047307}" srcOrd="1" destOrd="0" presId="urn:microsoft.com/office/officeart/2009/3/layout/HorizontalOrganizationChart"/>
    <dgm:cxn modelId="{7258E591-13CE-4AD7-BB38-580078D84F22}" srcId="{BC7D847A-059D-4ABD-9809-AD9AA6F6158D}" destId="{A48DAD3F-ADA2-49DE-AEBF-A8D456E7975A}" srcOrd="9" destOrd="0" parTransId="{12071D94-492A-464D-BDEE-DE31EE75C765}" sibTransId="{C648CD0C-80A7-4003-92A9-899D0536C503}"/>
    <dgm:cxn modelId="{EF3B2F22-64F4-4CA0-A104-DE3B4FDD11ED}" type="presOf" srcId="{BC576BCE-9DB3-45A1-A36A-79B747E7D907}" destId="{1EC996CF-D7B0-45BD-BDDF-C874EED1F737}"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72626AE9-1779-414D-A499-4BFA16B02247}" type="presOf" srcId="{49F9FFFD-C4DB-4A1C-A3E0-90A8C9ACD78E}" destId="{E109D417-0DA5-4D7E-90A4-72C664375DCA}" srcOrd="0" destOrd="0" presId="urn:microsoft.com/office/officeart/2009/3/layout/HorizontalOrganizationChart"/>
    <dgm:cxn modelId="{8F0EAEAE-4246-42BD-8EAB-B2515F0AB2F2}" type="presOf" srcId="{FD4D2720-9D5F-4E56-8946-7E67359C2D8B}" destId="{879BE5F0-9A4D-4CA3-A190-96E0B6676FB3}" srcOrd="0" destOrd="0" presId="urn:microsoft.com/office/officeart/2009/3/layout/HorizontalOrganizationChart"/>
    <dgm:cxn modelId="{49313648-B7E2-4309-8C41-0EBE20CC9EB8}" srcId="{BC7D847A-059D-4ABD-9809-AD9AA6F6158D}" destId="{C95BC3C7-95F1-47FE-A90B-6E38A3E6A907}" srcOrd="7" destOrd="0" parTransId="{DF3CFB24-DAAB-41C8-A529-510946F9DD03}" sibTransId="{D7286DCC-E571-463C-91ED-D719582BC85D}"/>
    <dgm:cxn modelId="{16DFA17E-E51B-4F32-9506-F0F051E4DD85}" srcId="{BC7D847A-059D-4ABD-9809-AD9AA6F6158D}" destId="{E7CAEBBC-3E13-498A-883F-BDB83F5DE863}" srcOrd="2" destOrd="0" parTransId="{3AA8AC61-3F2D-4476-A6EA-5EDBFC7CA370}" sibTransId="{9F92F31B-6772-48A2-9165-080553791C64}"/>
    <dgm:cxn modelId="{6854FFD3-3696-419C-9457-92D4D34B86B3}" type="presOf" srcId="{C22E1DA9-2CEC-49E4-8C0D-B6D53EC50DFF}" destId="{8AA2F091-5553-4956-A34C-9CB5114F100D}" srcOrd="0" destOrd="0" presId="urn:microsoft.com/office/officeart/2009/3/layout/HorizontalOrganizationChart"/>
    <dgm:cxn modelId="{084197AF-5E97-46A3-BE06-131DF404580D}" type="presOf" srcId="{A0F57AFD-65B2-40CC-A936-F14706969DEB}" destId="{FF727E28-B06B-44FD-B2B1-31DA3D4E565B}" srcOrd="1" destOrd="0" presId="urn:microsoft.com/office/officeart/2009/3/layout/HorizontalOrganizationChart"/>
    <dgm:cxn modelId="{9D061D38-9A59-4C2C-BA14-5245DFDA811E}" type="presOf" srcId="{BC7D847A-059D-4ABD-9809-AD9AA6F6158D}" destId="{402689E3-FB36-47D2-8FFC-B46F1081D4ED}" srcOrd="1" destOrd="0" presId="urn:microsoft.com/office/officeart/2009/3/layout/HorizontalOrganizationChart"/>
    <dgm:cxn modelId="{3B42FB51-D7DA-4012-8DF0-12F507D421C1}" type="presOf" srcId="{7077AC9A-4AAA-4334-9599-0A9922E6E239}" destId="{34382E0D-C351-48AB-AEAD-D39F74D0D652}" srcOrd="0" destOrd="0" presId="urn:microsoft.com/office/officeart/2009/3/layout/HorizontalOrganizationChart"/>
    <dgm:cxn modelId="{DAFD485C-7F8B-4538-9FD5-0C501044C0A2}" srcId="{BC7D847A-059D-4ABD-9809-AD9AA6F6158D}" destId="{81E752D0-43AD-4032-A0A4-894145840CCF}" srcOrd="13" destOrd="0" parTransId="{C0F4B063-EEDE-4CBC-A959-C2B390305F79}" sibTransId="{AC2E6F58-F76E-4BCB-86CD-5C713A22DE70}"/>
    <dgm:cxn modelId="{206D2B3F-7F4B-4303-87AD-68C94983259E}" type="presOf" srcId="{3A1A45C9-75A0-4458-9968-9C370060875E}" destId="{490CCE0F-4F17-4EB4-91D0-6D0E1E1DEB08}" srcOrd="0" destOrd="0" presId="urn:microsoft.com/office/officeart/2009/3/layout/HorizontalOrganizationChart"/>
    <dgm:cxn modelId="{57681204-451B-4988-BD37-272910338E39}" type="presOf" srcId="{C0F4B063-EEDE-4CBC-A959-C2B390305F79}" destId="{B44B09D2-943C-4351-B45E-9E5A87686623}"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49AD6F62-E307-4F68-88F5-75325FA0C9CF}" type="presOf" srcId="{32615156-F873-4200-A01F-9EB58B06B366}" destId="{B4DD2E4F-63D4-448E-B9AD-5755BBE72AEA}" srcOrd="0" destOrd="0" presId="urn:microsoft.com/office/officeart/2009/3/layout/HorizontalOrganizationChart"/>
    <dgm:cxn modelId="{1A98DC07-8A0F-41DA-B480-454DCA4C8548}" type="presOf" srcId="{CC9BA3A8-B55A-4C95-A324-AC3CED774C4A}" destId="{D4773ABE-6C84-4FA2-AE0F-2A71075B517D}" srcOrd="1" destOrd="0" presId="urn:microsoft.com/office/officeart/2009/3/layout/HorizontalOrganizationChart"/>
    <dgm:cxn modelId="{7143E11B-202B-42A0-BD0C-269E34248118}" type="presOf" srcId="{84F084F1-B6E0-471C-949C-DD5EC8C2A8EF}" destId="{0E3F615F-3210-4C47-BCDB-531EFE44D5D5}" srcOrd="0" destOrd="0" presId="urn:microsoft.com/office/officeart/2009/3/layout/HorizontalOrganizationChart"/>
    <dgm:cxn modelId="{73C920E3-D137-4F58-BBD3-D4E70FC04AB6}" type="presOf" srcId="{C3054A4B-C356-4ACB-8696-3697114E94A3}" destId="{1B244AF3-9B09-4CCD-B1DB-9B97B77BA193}" srcOrd="0" destOrd="0" presId="urn:microsoft.com/office/officeart/2009/3/layout/HorizontalOrganizationChart"/>
    <dgm:cxn modelId="{EEC78B3D-766A-4EE4-BC32-67A79CA6BF8F}" type="presOf" srcId="{FE03DE3A-886F-4784-815F-C31B437CEAA4}" destId="{4777281B-7322-4F75-A137-1D03A3A2D1BD}" srcOrd="0" destOrd="0" presId="urn:microsoft.com/office/officeart/2009/3/layout/HorizontalOrganizationChart"/>
    <dgm:cxn modelId="{2A1FBC49-D35B-4636-BF5D-27F3EF0F4F4A}" srcId="{BC7D847A-059D-4ABD-9809-AD9AA6F6158D}" destId="{3FB5FF3F-72CC-4C7E-973E-D137362EC8F0}" srcOrd="11" destOrd="0" parTransId="{C22E1DA9-2CEC-49E4-8C0D-B6D53EC50DFF}" sibTransId="{CC4D19A5-8341-4577-8AA0-8B8D5747A4FF}"/>
    <dgm:cxn modelId="{722E8537-656F-41C2-9E49-18E269F199C1}" type="presOf" srcId="{19319562-715D-4362-8EF5-4FA43FF74FED}" destId="{9FA57C76-977B-46DB-934C-0DF17A0A6DA4}" srcOrd="0" destOrd="0" presId="urn:microsoft.com/office/officeart/2009/3/layout/HorizontalOrganizationChart"/>
    <dgm:cxn modelId="{66564C2F-7F71-4FC1-95DE-0D8F25AF5CDF}" type="presOf" srcId="{81E752D0-43AD-4032-A0A4-894145840CCF}" destId="{4B494F6C-3480-4F13-9354-E66865B5FBB0}" srcOrd="0" destOrd="0" presId="urn:microsoft.com/office/officeart/2009/3/layout/HorizontalOrganizationChart"/>
    <dgm:cxn modelId="{355416DB-EA9E-48E5-8544-ECD3131A8609}" type="presParOf" srcId="{D64537EF-0816-42C5-A017-093517BCC2A9}" destId="{7C381B09-316D-49A9-B575-D4C18DAEAA53}" srcOrd="0" destOrd="0" presId="urn:microsoft.com/office/officeart/2009/3/layout/HorizontalOrganizationChart"/>
    <dgm:cxn modelId="{653201A1-20DC-4EAA-8E09-7D475E022781}" type="presParOf" srcId="{7C381B09-316D-49A9-B575-D4C18DAEAA53}" destId="{223E44EA-80EE-41BE-A310-7978C4FBB455}" srcOrd="0" destOrd="0" presId="urn:microsoft.com/office/officeart/2009/3/layout/HorizontalOrganizationChart"/>
    <dgm:cxn modelId="{6C388905-E0A7-4FC4-BFEF-B744054C8B36}" type="presParOf" srcId="{223E44EA-80EE-41BE-A310-7978C4FBB455}" destId="{21247387-8BE1-4131-AA70-F54A9538EB21}" srcOrd="0" destOrd="0" presId="urn:microsoft.com/office/officeart/2009/3/layout/HorizontalOrganizationChart"/>
    <dgm:cxn modelId="{64726DB8-80A6-4CC2-8D06-848BE8664B59}" type="presParOf" srcId="{223E44EA-80EE-41BE-A310-7978C4FBB455}" destId="{402689E3-FB36-47D2-8FFC-B46F1081D4ED}" srcOrd="1" destOrd="0" presId="urn:microsoft.com/office/officeart/2009/3/layout/HorizontalOrganizationChart"/>
    <dgm:cxn modelId="{F40F8745-8BF7-40CD-A062-24915B9B5E45}" type="presParOf" srcId="{7C381B09-316D-49A9-B575-D4C18DAEAA53}" destId="{B7F13616-9EBA-40D5-8372-CF6E6D2AD657}" srcOrd="1" destOrd="0" presId="urn:microsoft.com/office/officeart/2009/3/layout/HorizontalOrganizationChart"/>
    <dgm:cxn modelId="{D2F52DBE-66D8-4140-899E-B5ECBE7E454A}" type="presParOf" srcId="{B7F13616-9EBA-40D5-8372-CF6E6D2AD657}" destId="{879BE5F0-9A4D-4CA3-A190-96E0B6676FB3}" srcOrd="0" destOrd="0" presId="urn:microsoft.com/office/officeart/2009/3/layout/HorizontalOrganizationChart"/>
    <dgm:cxn modelId="{D8FB08E5-2F72-42BD-A06E-374A7004F1A6}" type="presParOf" srcId="{B7F13616-9EBA-40D5-8372-CF6E6D2AD657}" destId="{A4836D2D-8B45-4487-BCDD-261774EC9073}" srcOrd="1" destOrd="0" presId="urn:microsoft.com/office/officeart/2009/3/layout/HorizontalOrganizationChart"/>
    <dgm:cxn modelId="{DF64D74B-3E75-4738-A23D-00783311CA35}" type="presParOf" srcId="{A4836D2D-8B45-4487-BCDD-261774EC9073}" destId="{60CCD01A-CD0E-4D84-AB21-40E6433706A6}" srcOrd="0" destOrd="0" presId="urn:microsoft.com/office/officeart/2009/3/layout/HorizontalOrganizationChart"/>
    <dgm:cxn modelId="{1277A625-4BA7-428A-B062-A58FDEAEB177}" type="presParOf" srcId="{60CCD01A-CD0E-4D84-AB21-40E6433706A6}" destId="{93408244-ED63-4135-B7CE-E734B5E2E058}" srcOrd="0" destOrd="0" presId="urn:microsoft.com/office/officeart/2009/3/layout/HorizontalOrganizationChart"/>
    <dgm:cxn modelId="{68E59E67-3D96-4C6F-B23C-EDCD47733363}" type="presParOf" srcId="{60CCD01A-CD0E-4D84-AB21-40E6433706A6}" destId="{D549EA12-ADC7-4163-BCE4-FB124AC23BCA}" srcOrd="1" destOrd="0" presId="urn:microsoft.com/office/officeart/2009/3/layout/HorizontalOrganizationChart"/>
    <dgm:cxn modelId="{A540296A-CE8B-4D35-895A-F61B2BC8A1D6}" type="presParOf" srcId="{A4836D2D-8B45-4487-BCDD-261774EC9073}" destId="{7A312A0D-F4EA-4948-B425-4514FFD4B2F7}" srcOrd="1" destOrd="0" presId="urn:microsoft.com/office/officeart/2009/3/layout/HorizontalOrganizationChart"/>
    <dgm:cxn modelId="{B139C7A3-0FA8-4BB3-8306-7844D3C58E39}" type="presParOf" srcId="{A4836D2D-8B45-4487-BCDD-261774EC9073}" destId="{01CDEF35-BC95-4353-B100-40E8D796B166}" srcOrd="2" destOrd="0" presId="urn:microsoft.com/office/officeart/2009/3/layout/HorizontalOrganizationChart"/>
    <dgm:cxn modelId="{07A24B6A-44BD-4370-9955-B6E2D75E0A0E}" type="presParOf" srcId="{B7F13616-9EBA-40D5-8372-CF6E6D2AD657}" destId="{DF396403-0C67-4FF0-AA02-866443AB697E}" srcOrd="2" destOrd="0" presId="urn:microsoft.com/office/officeart/2009/3/layout/HorizontalOrganizationChart"/>
    <dgm:cxn modelId="{50EA966A-4695-49E4-97F9-6E74CDC6739E}" type="presParOf" srcId="{B7F13616-9EBA-40D5-8372-CF6E6D2AD657}" destId="{C6B3C147-1C7C-4071-98AE-E9DF3E0C21BC}" srcOrd="3" destOrd="0" presId="urn:microsoft.com/office/officeart/2009/3/layout/HorizontalOrganizationChart"/>
    <dgm:cxn modelId="{1BF266E6-4EF0-4391-80AF-2771296CBBA9}" type="presParOf" srcId="{C6B3C147-1C7C-4071-98AE-E9DF3E0C21BC}" destId="{482F39BD-1879-4059-8AEA-60F256ADBDD0}" srcOrd="0" destOrd="0" presId="urn:microsoft.com/office/officeart/2009/3/layout/HorizontalOrganizationChart"/>
    <dgm:cxn modelId="{2327A507-8AD9-4401-A785-1AF8043A197B}" type="presParOf" srcId="{482F39BD-1879-4059-8AEA-60F256ADBDD0}" destId="{943004F7-EE32-4073-A1B2-47F36E7DC60B}" srcOrd="0" destOrd="0" presId="urn:microsoft.com/office/officeart/2009/3/layout/HorizontalOrganizationChart"/>
    <dgm:cxn modelId="{091852A5-E403-4E6F-AA71-0DBBE22075C7}" type="presParOf" srcId="{482F39BD-1879-4059-8AEA-60F256ADBDD0}" destId="{BEE090FC-33AE-4E56-8479-2E2ACE776FC6}" srcOrd="1" destOrd="0" presId="urn:microsoft.com/office/officeart/2009/3/layout/HorizontalOrganizationChart"/>
    <dgm:cxn modelId="{00223C58-EAC2-4683-B1AD-4CEDA935474A}" type="presParOf" srcId="{C6B3C147-1C7C-4071-98AE-E9DF3E0C21BC}" destId="{9ECCE8F6-1AA1-4985-9508-26963D91439E}" srcOrd="1" destOrd="0" presId="urn:microsoft.com/office/officeart/2009/3/layout/HorizontalOrganizationChart"/>
    <dgm:cxn modelId="{578B275D-9BAD-4861-9D14-76A3FD597CBD}" type="presParOf" srcId="{C6B3C147-1C7C-4071-98AE-E9DF3E0C21BC}" destId="{420C329F-1305-474A-B141-13F85539FB65}" srcOrd="2" destOrd="0" presId="urn:microsoft.com/office/officeart/2009/3/layout/HorizontalOrganizationChart"/>
    <dgm:cxn modelId="{E3580350-F77C-43EA-A11F-0F4AC7C075EC}" type="presParOf" srcId="{B7F13616-9EBA-40D5-8372-CF6E6D2AD657}" destId="{DDCECF14-4E92-4CA1-B341-D9B7E6BB83BA}" srcOrd="4" destOrd="0" presId="urn:microsoft.com/office/officeart/2009/3/layout/HorizontalOrganizationChart"/>
    <dgm:cxn modelId="{1CCB170F-BDA5-4854-A936-A8C20AFC8500}" type="presParOf" srcId="{B7F13616-9EBA-40D5-8372-CF6E6D2AD657}" destId="{5745F7DA-A7BD-4EE1-930F-5336B6143F73}" srcOrd="5" destOrd="0" presId="urn:microsoft.com/office/officeart/2009/3/layout/HorizontalOrganizationChart"/>
    <dgm:cxn modelId="{CBAA8AA2-9386-4745-BCC9-3442EEE70804}" type="presParOf" srcId="{5745F7DA-A7BD-4EE1-930F-5336B6143F73}" destId="{6AD991AE-03C1-4C4A-9763-ED54C1717404}" srcOrd="0" destOrd="0" presId="urn:microsoft.com/office/officeart/2009/3/layout/HorizontalOrganizationChart"/>
    <dgm:cxn modelId="{3EF7FB81-4B12-4598-A706-91755F307E8A}" type="presParOf" srcId="{6AD991AE-03C1-4C4A-9763-ED54C1717404}" destId="{185D0CE6-B21B-4CE0-958A-4A9A2C6ED387}" srcOrd="0" destOrd="0" presId="urn:microsoft.com/office/officeart/2009/3/layout/HorizontalOrganizationChart"/>
    <dgm:cxn modelId="{2FB15EF2-F545-4287-A0C5-6CEB0C1BF5F2}" type="presParOf" srcId="{6AD991AE-03C1-4C4A-9763-ED54C1717404}" destId="{927983A5-AD1F-4DB9-A285-D01312210EFB}" srcOrd="1" destOrd="0" presId="urn:microsoft.com/office/officeart/2009/3/layout/HorizontalOrganizationChart"/>
    <dgm:cxn modelId="{5B9119DC-BED5-433F-8C2C-0A877D072F11}" type="presParOf" srcId="{5745F7DA-A7BD-4EE1-930F-5336B6143F73}" destId="{2CFDD556-5159-4951-BE13-8C16753947E0}" srcOrd="1" destOrd="0" presId="urn:microsoft.com/office/officeart/2009/3/layout/HorizontalOrganizationChart"/>
    <dgm:cxn modelId="{9D3E1C7E-78BD-4131-ADD0-66758D8F4B2B}" type="presParOf" srcId="{5745F7DA-A7BD-4EE1-930F-5336B6143F73}" destId="{CA470F2E-E151-4928-AF42-B00612870337}" srcOrd="2" destOrd="0" presId="urn:microsoft.com/office/officeart/2009/3/layout/HorizontalOrganizationChart"/>
    <dgm:cxn modelId="{11B67FA3-06E6-4A36-9A39-DC587C9D4553}" type="presParOf" srcId="{B7F13616-9EBA-40D5-8372-CF6E6D2AD657}" destId="{0E3F615F-3210-4C47-BCDB-531EFE44D5D5}" srcOrd="6" destOrd="0" presId="urn:microsoft.com/office/officeart/2009/3/layout/HorizontalOrganizationChart"/>
    <dgm:cxn modelId="{D0063F40-D3A0-4A7C-848B-E64D6E9D2591}" type="presParOf" srcId="{B7F13616-9EBA-40D5-8372-CF6E6D2AD657}" destId="{B6658031-2431-4AF5-AD20-628B081E2C19}" srcOrd="7" destOrd="0" presId="urn:microsoft.com/office/officeart/2009/3/layout/HorizontalOrganizationChart"/>
    <dgm:cxn modelId="{F436D343-F1D1-4A1D-AA8C-4832F66E3A30}" type="presParOf" srcId="{B6658031-2431-4AF5-AD20-628B081E2C19}" destId="{47A9DB54-68F3-4DF5-88D0-891A459F928F}" srcOrd="0" destOrd="0" presId="urn:microsoft.com/office/officeart/2009/3/layout/HorizontalOrganizationChart"/>
    <dgm:cxn modelId="{90808AB7-E459-4712-B2D7-52363FF3831D}" type="presParOf" srcId="{47A9DB54-68F3-4DF5-88D0-891A459F928F}" destId="{C352AE99-B93C-42B6-81A1-7D96375135DF}" srcOrd="0" destOrd="0" presId="urn:microsoft.com/office/officeart/2009/3/layout/HorizontalOrganizationChart"/>
    <dgm:cxn modelId="{AB730490-35AD-478F-A673-4EA69D96A36B}" type="presParOf" srcId="{47A9DB54-68F3-4DF5-88D0-891A459F928F}" destId="{793FDE13-A634-4DBE-95E8-ACA78FC3D518}" srcOrd="1" destOrd="0" presId="urn:microsoft.com/office/officeart/2009/3/layout/HorizontalOrganizationChart"/>
    <dgm:cxn modelId="{230B8ACE-049C-47F3-A191-BD442F1BCC73}" type="presParOf" srcId="{B6658031-2431-4AF5-AD20-628B081E2C19}" destId="{9E30805C-28EA-4A4C-B65D-D467277287F4}" srcOrd="1" destOrd="0" presId="urn:microsoft.com/office/officeart/2009/3/layout/HorizontalOrganizationChart"/>
    <dgm:cxn modelId="{DDB2D685-A0A8-469B-9971-20AE8880DB26}" type="presParOf" srcId="{B6658031-2431-4AF5-AD20-628B081E2C19}" destId="{29724EF4-DE58-4997-8692-45AF4846BD66}" srcOrd="2" destOrd="0" presId="urn:microsoft.com/office/officeart/2009/3/layout/HorizontalOrganizationChart"/>
    <dgm:cxn modelId="{71202171-A9D7-4349-A647-0233606B9918}" type="presParOf" srcId="{B7F13616-9EBA-40D5-8372-CF6E6D2AD657}" destId="{E109D417-0DA5-4D7E-90A4-72C664375DCA}" srcOrd="8" destOrd="0" presId="urn:microsoft.com/office/officeart/2009/3/layout/HorizontalOrganizationChart"/>
    <dgm:cxn modelId="{A9646ACB-1B8F-4DED-844E-A47DD2D83BDA}" type="presParOf" srcId="{B7F13616-9EBA-40D5-8372-CF6E6D2AD657}" destId="{05016ECA-5F84-42B8-839E-1A050F99E5D0}" srcOrd="9" destOrd="0" presId="urn:microsoft.com/office/officeart/2009/3/layout/HorizontalOrganizationChart"/>
    <dgm:cxn modelId="{5E4DBCD2-2236-45E9-8AAD-A67FB6D48D51}" type="presParOf" srcId="{05016ECA-5F84-42B8-839E-1A050F99E5D0}" destId="{E3FA51E8-3412-46E1-A1C9-02272237CB7D}" srcOrd="0" destOrd="0" presId="urn:microsoft.com/office/officeart/2009/3/layout/HorizontalOrganizationChart"/>
    <dgm:cxn modelId="{5645F513-DB14-44D7-8F25-C2EA2601564F}" type="presParOf" srcId="{E3FA51E8-3412-46E1-A1C9-02272237CB7D}" destId="{490CCE0F-4F17-4EB4-91D0-6D0E1E1DEB08}" srcOrd="0" destOrd="0" presId="urn:microsoft.com/office/officeart/2009/3/layout/HorizontalOrganizationChart"/>
    <dgm:cxn modelId="{28044F64-816D-4EBB-B233-72F5557C4906}" type="presParOf" srcId="{E3FA51E8-3412-46E1-A1C9-02272237CB7D}" destId="{19F93F94-3DB4-4CB2-9751-BAEC7D223D17}" srcOrd="1" destOrd="0" presId="urn:microsoft.com/office/officeart/2009/3/layout/HorizontalOrganizationChart"/>
    <dgm:cxn modelId="{18EEDE91-513B-47C1-B6A4-E6201BC9CF40}" type="presParOf" srcId="{05016ECA-5F84-42B8-839E-1A050F99E5D0}" destId="{FA33EE7E-53B9-4B0E-9E68-734A4A700389}" srcOrd="1" destOrd="0" presId="urn:microsoft.com/office/officeart/2009/3/layout/HorizontalOrganizationChart"/>
    <dgm:cxn modelId="{210FAC94-9FCD-4ACB-975C-A2A0B6ED1F36}" type="presParOf" srcId="{05016ECA-5F84-42B8-839E-1A050F99E5D0}" destId="{F454727C-FF7D-4F72-A55B-057D0535D75A}" srcOrd="2" destOrd="0" presId="urn:microsoft.com/office/officeart/2009/3/layout/HorizontalOrganizationChart"/>
    <dgm:cxn modelId="{BB35EF42-A626-4EEF-836F-C24CEA99A940}" type="presParOf" srcId="{B7F13616-9EBA-40D5-8372-CF6E6D2AD657}" destId="{1B244AF3-9B09-4CCD-B1DB-9B97B77BA193}" srcOrd="10" destOrd="0" presId="urn:microsoft.com/office/officeart/2009/3/layout/HorizontalOrganizationChart"/>
    <dgm:cxn modelId="{863254FF-57AD-417F-BBC6-599DA4A1BC71}" type="presParOf" srcId="{B7F13616-9EBA-40D5-8372-CF6E6D2AD657}" destId="{DB3C8317-C6CB-42F5-94DE-B1FF13370BA4}" srcOrd="11" destOrd="0" presId="urn:microsoft.com/office/officeart/2009/3/layout/HorizontalOrganizationChart"/>
    <dgm:cxn modelId="{70529560-96AD-4E47-991E-F19A83847893}" type="presParOf" srcId="{DB3C8317-C6CB-42F5-94DE-B1FF13370BA4}" destId="{7BD81552-41C3-438B-BA56-44D4CADDA2A6}" srcOrd="0" destOrd="0" presId="urn:microsoft.com/office/officeart/2009/3/layout/HorizontalOrganizationChart"/>
    <dgm:cxn modelId="{1B9AB7D5-AF8B-4476-8F87-1EFF8C8B88F7}" type="presParOf" srcId="{7BD81552-41C3-438B-BA56-44D4CADDA2A6}" destId="{C25B86F2-5F71-49D4-8F2B-8A2B7A3F7A93}" srcOrd="0" destOrd="0" presId="urn:microsoft.com/office/officeart/2009/3/layout/HorizontalOrganizationChart"/>
    <dgm:cxn modelId="{28A521A9-04A2-4C49-A259-981EA31CD159}" type="presParOf" srcId="{7BD81552-41C3-438B-BA56-44D4CADDA2A6}" destId="{64F0F4B4-98CF-41C6-99A6-EA7CAF6996FA}" srcOrd="1" destOrd="0" presId="urn:microsoft.com/office/officeart/2009/3/layout/HorizontalOrganizationChart"/>
    <dgm:cxn modelId="{1529F5F4-C7D4-4969-A0A0-647C703F5023}" type="presParOf" srcId="{DB3C8317-C6CB-42F5-94DE-B1FF13370BA4}" destId="{17B9277F-2693-48BE-979F-6C40FCC75CE1}" srcOrd="1" destOrd="0" presId="urn:microsoft.com/office/officeart/2009/3/layout/HorizontalOrganizationChart"/>
    <dgm:cxn modelId="{4C144D9D-0194-4978-B583-5EE0EA96512A}" type="presParOf" srcId="{DB3C8317-C6CB-42F5-94DE-B1FF13370BA4}" destId="{9F74191C-888B-4741-8AFF-7DBB32CFFF32}" srcOrd="2" destOrd="0" presId="urn:microsoft.com/office/officeart/2009/3/layout/HorizontalOrganizationChart"/>
    <dgm:cxn modelId="{CD26951B-F2ED-424E-9FE9-17866AE71C7B}" type="presParOf" srcId="{B7F13616-9EBA-40D5-8372-CF6E6D2AD657}" destId="{3267FD28-9408-4BE8-95E3-7C1D1CCFCF14}" srcOrd="12" destOrd="0" presId="urn:microsoft.com/office/officeart/2009/3/layout/HorizontalOrganizationChart"/>
    <dgm:cxn modelId="{91615855-057D-405F-9FA3-9066C322D36C}" type="presParOf" srcId="{B7F13616-9EBA-40D5-8372-CF6E6D2AD657}" destId="{91A74D25-3F91-47CF-93DC-233150F7C0B5}" srcOrd="13" destOrd="0" presId="urn:microsoft.com/office/officeart/2009/3/layout/HorizontalOrganizationChart"/>
    <dgm:cxn modelId="{99A8CCAF-0247-45AA-A740-61D852D3B366}" type="presParOf" srcId="{91A74D25-3F91-47CF-93DC-233150F7C0B5}" destId="{F2758887-F98A-4878-9757-0F6FC0229AED}" srcOrd="0" destOrd="0" presId="urn:microsoft.com/office/officeart/2009/3/layout/HorizontalOrganizationChart"/>
    <dgm:cxn modelId="{D3A608CF-8236-41DF-83F0-F2484E08F560}" type="presParOf" srcId="{F2758887-F98A-4878-9757-0F6FC0229AED}" destId="{34382E0D-C351-48AB-AEAD-D39F74D0D652}" srcOrd="0" destOrd="0" presId="urn:microsoft.com/office/officeart/2009/3/layout/HorizontalOrganizationChart"/>
    <dgm:cxn modelId="{7E69F3AA-933C-4746-80E2-41D55E2756F1}" type="presParOf" srcId="{F2758887-F98A-4878-9757-0F6FC0229AED}" destId="{266E7F26-BD2D-4100-B601-650E51047307}" srcOrd="1" destOrd="0" presId="urn:microsoft.com/office/officeart/2009/3/layout/HorizontalOrganizationChart"/>
    <dgm:cxn modelId="{7509BB3B-655C-4E26-A290-26075FFA2D68}" type="presParOf" srcId="{91A74D25-3F91-47CF-93DC-233150F7C0B5}" destId="{E8DEF533-0CB2-471D-95B3-245C23D1E0DB}" srcOrd="1" destOrd="0" presId="urn:microsoft.com/office/officeart/2009/3/layout/HorizontalOrganizationChart"/>
    <dgm:cxn modelId="{818082C0-C94F-47E7-844E-956509CC019C}" type="presParOf" srcId="{91A74D25-3F91-47CF-93DC-233150F7C0B5}" destId="{C429932D-A98B-48BE-89B5-356297ED3F96}" srcOrd="2" destOrd="0" presId="urn:microsoft.com/office/officeart/2009/3/layout/HorizontalOrganizationChart"/>
    <dgm:cxn modelId="{D61E2EDF-7690-4B89-9D2D-BAE8FFD39322}" type="presParOf" srcId="{B7F13616-9EBA-40D5-8372-CF6E6D2AD657}" destId="{5CB195EC-9743-463B-B071-A2187279F9C4}" srcOrd="14" destOrd="0" presId="urn:microsoft.com/office/officeart/2009/3/layout/HorizontalOrganizationChart"/>
    <dgm:cxn modelId="{CF429284-5E99-45E4-9C61-0A3F6B83F893}" type="presParOf" srcId="{B7F13616-9EBA-40D5-8372-CF6E6D2AD657}" destId="{4C332357-26E8-450A-BFFF-933C4D3B92AD}" srcOrd="15" destOrd="0" presId="urn:microsoft.com/office/officeart/2009/3/layout/HorizontalOrganizationChart"/>
    <dgm:cxn modelId="{B786CE04-ACCA-4657-B695-C8B3B9CB6554}" type="presParOf" srcId="{4C332357-26E8-450A-BFFF-933C4D3B92AD}" destId="{D7F5DF5A-6C47-45AC-9805-D1FCFF834FFC}" srcOrd="0" destOrd="0" presId="urn:microsoft.com/office/officeart/2009/3/layout/HorizontalOrganizationChart"/>
    <dgm:cxn modelId="{2A37331C-E28A-482A-BCD3-65EBB53C21AB}" type="presParOf" srcId="{D7F5DF5A-6C47-45AC-9805-D1FCFF834FFC}" destId="{0456C9D4-6ABF-4149-8DFD-B5E9676D4109}" srcOrd="0" destOrd="0" presId="urn:microsoft.com/office/officeart/2009/3/layout/HorizontalOrganizationChart"/>
    <dgm:cxn modelId="{3AA13550-A66E-4725-9C97-F29529D81ACA}" type="presParOf" srcId="{D7F5DF5A-6C47-45AC-9805-D1FCFF834FFC}" destId="{8B07FC70-3515-43C8-80CF-F4B116DA8824}" srcOrd="1" destOrd="0" presId="urn:microsoft.com/office/officeart/2009/3/layout/HorizontalOrganizationChart"/>
    <dgm:cxn modelId="{C4A1ABA7-A0F6-4BAE-8FFB-DB10961600A3}" type="presParOf" srcId="{4C332357-26E8-450A-BFFF-933C4D3B92AD}" destId="{D942369E-C087-4F12-A74A-507D74D08874}" srcOrd="1" destOrd="0" presId="urn:microsoft.com/office/officeart/2009/3/layout/HorizontalOrganizationChart"/>
    <dgm:cxn modelId="{66F7DFD0-EDBF-46D7-B7D7-C269D5199DD5}" type="presParOf" srcId="{4C332357-26E8-450A-BFFF-933C4D3B92AD}" destId="{E7D9E3DC-DC45-4CA3-A6BE-92DE495624AB}" srcOrd="2" destOrd="0" presId="urn:microsoft.com/office/officeart/2009/3/layout/HorizontalOrganizationChart"/>
    <dgm:cxn modelId="{8ACAF505-DE6D-4DCA-999F-EA8FE56FFE05}" type="presParOf" srcId="{B7F13616-9EBA-40D5-8372-CF6E6D2AD657}" destId="{9FA57C76-977B-46DB-934C-0DF17A0A6DA4}" srcOrd="16" destOrd="0" presId="urn:microsoft.com/office/officeart/2009/3/layout/HorizontalOrganizationChart"/>
    <dgm:cxn modelId="{9956DDE6-F5C7-4431-B228-3EFE9B68FE1A}" type="presParOf" srcId="{B7F13616-9EBA-40D5-8372-CF6E6D2AD657}" destId="{E82E473F-265A-45CC-9C09-B7980C85F510}" srcOrd="17" destOrd="0" presId="urn:microsoft.com/office/officeart/2009/3/layout/HorizontalOrganizationChart"/>
    <dgm:cxn modelId="{779ACF79-90D5-4E3B-9586-D1B68A3A5CF7}" type="presParOf" srcId="{E82E473F-265A-45CC-9C09-B7980C85F510}" destId="{7FB2F42F-19FC-4863-969F-E2CC15C2727F}" srcOrd="0" destOrd="0" presId="urn:microsoft.com/office/officeart/2009/3/layout/HorizontalOrganizationChart"/>
    <dgm:cxn modelId="{17433574-85AF-4324-B36E-411E74EBF2C0}" type="presParOf" srcId="{7FB2F42F-19FC-4863-969F-E2CC15C2727F}" destId="{4777281B-7322-4F75-A137-1D03A3A2D1BD}" srcOrd="0" destOrd="0" presId="urn:microsoft.com/office/officeart/2009/3/layout/HorizontalOrganizationChart"/>
    <dgm:cxn modelId="{8EA3FFBD-E0C7-496A-B239-467E38A3B10F}" type="presParOf" srcId="{7FB2F42F-19FC-4863-969F-E2CC15C2727F}" destId="{5ED9513D-EB88-4E03-8412-7A29DA5ECD0E}" srcOrd="1" destOrd="0" presId="urn:microsoft.com/office/officeart/2009/3/layout/HorizontalOrganizationChart"/>
    <dgm:cxn modelId="{D8AA6D43-85C5-4A22-A431-523E6E566144}" type="presParOf" srcId="{E82E473F-265A-45CC-9C09-B7980C85F510}" destId="{78B53682-600D-4B65-B03C-CD35D00956FF}" srcOrd="1" destOrd="0" presId="urn:microsoft.com/office/officeart/2009/3/layout/HorizontalOrganizationChart"/>
    <dgm:cxn modelId="{A7412652-9F7C-45FF-BFE5-F0A571C62D75}" type="presParOf" srcId="{E82E473F-265A-45CC-9C09-B7980C85F510}" destId="{BB405FF9-4441-4A86-8C0F-9F60A5A4132B}" srcOrd="2" destOrd="0" presId="urn:microsoft.com/office/officeart/2009/3/layout/HorizontalOrganizationChart"/>
    <dgm:cxn modelId="{60FD0C71-268A-4626-AC8C-5B82AD645AD2}" type="presParOf" srcId="{B7F13616-9EBA-40D5-8372-CF6E6D2AD657}" destId="{6C6DE253-100B-45A1-8BEE-B44D26F28516}" srcOrd="18" destOrd="0" presId="urn:microsoft.com/office/officeart/2009/3/layout/HorizontalOrganizationChart"/>
    <dgm:cxn modelId="{CAC7E2CE-C20A-4C86-9387-04A8A070A316}" type="presParOf" srcId="{B7F13616-9EBA-40D5-8372-CF6E6D2AD657}" destId="{7D6EBE34-812F-48C1-B42E-9E173908ECA6}" srcOrd="19" destOrd="0" presId="urn:microsoft.com/office/officeart/2009/3/layout/HorizontalOrganizationChart"/>
    <dgm:cxn modelId="{B4954683-FB26-4FAB-B047-12785491D0E8}" type="presParOf" srcId="{7D6EBE34-812F-48C1-B42E-9E173908ECA6}" destId="{7B29D462-4581-4A7F-A29C-5AC5249DEB4F}" srcOrd="0" destOrd="0" presId="urn:microsoft.com/office/officeart/2009/3/layout/HorizontalOrganizationChart"/>
    <dgm:cxn modelId="{43F252D6-8729-4C5F-9C06-B735D5841C06}" type="presParOf" srcId="{7B29D462-4581-4A7F-A29C-5AC5249DEB4F}" destId="{E81DF1D4-8353-4F54-8C5F-8080F5459A7E}" srcOrd="0" destOrd="0" presId="urn:microsoft.com/office/officeart/2009/3/layout/HorizontalOrganizationChart"/>
    <dgm:cxn modelId="{CADFC725-CE5B-43C3-B555-DD7EA7051B88}" type="presParOf" srcId="{7B29D462-4581-4A7F-A29C-5AC5249DEB4F}" destId="{AD4B4D20-7ED5-4249-BB83-997DD0D26941}" srcOrd="1" destOrd="0" presId="urn:microsoft.com/office/officeart/2009/3/layout/HorizontalOrganizationChart"/>
    <dgm:cxn modelId="{F0572BC1-695D-48EB-A829-A39311FEE919}" type="presParOf" srcId="{7D6EBE34-812F-48C1-B42E-9E173908ECA6}" destId="{7DC68D9E-83FE-45B3-B18B-75E01C9B9720}" srcOrd="1" destOrd="0" presId="urn:microsoft.com/office/officeart/2009/3/layout/HorizontalOrganizationChart"/>
    <dgm:cxn modelId="{7C73DBCC-1786-41C0-A08F-48344498471F}" type="presParOf" srcId="{7D6EBE34-812F-48C1-B42E-9E173908ECA6}" destId="{458D13AB-304F-4F6C-AB51-62351B2D255B}" srcOrd="2" destOrd="0" presId="urn:microsoft.com/office/officeart/2009/3/layout/HorizontalOrganizationChart"/>
    <dgm:cxn modelId="{913DD9D2-A5A7-4E70-B5BA-E927ECA62F15}" type="presParOf" srcId="{B7F13616-9EBA-40D5-8372-CF6E6D2AD657}" destId="{1EC996CF-D7B0-45BD-BDDF-C874EED1F737}" srcOrd="20" destOrd="0" presId="urn:microsoft.com/office/officeart/2009/3/layout/HorizontalOrganizationChart"/>
    <dgm:cxn modelId="{22C35A07-916C-4C57-9D43-8C66589E4948}" type="presParOf" srcId="{B7F13616-9EBA-40D5-8372-CF6E6D2AD657}" destId="{C882BA04-B089-4042-AF46-A021830CD4AD}" srcOrd="21" destOrd="0" presId="urn:microsoft.com/office/officeart/2009/3/layout/HorizontalOrganizationChart"/>
    <dgm:cxn modelId="{8F827210-E7A7-4BEF-8C9A-F785BC71A8A4}" type="presParOf" srcId="{C882BA04-B089-4042-AF46-A021830CD4AD}" destId="{2E481AC5-D516-4A02-BFC1-AE13056FF71D}" srcOrd="0" destOrd="0" presId="urn:microsoft.com/office/officeart/2009/3/layout/HorizontalOrganizationChart"/>
    <dgm:cxn modelId="{7D99E514-6E03-4A3F-B58E-FCC459AD2B7E}" type="presParOf" srcId="{2E481AC5-D516-4A02-BFC1-AE13056FF71D}" destId="{5F9ACC02-7E9D-4EC6-A206-9D56141DA439}" srcOrd="0" destOrd="0" presId="urn:microsoft.com/office/officeart/2009/3/layout/HorizontalOrganizationChart"/>
    <dgm:cxn modelId="{C02FE5E5-6A31-47F3-B639-6E1367D7E63A}" type="presParOf" srcId="{2E481AC5-D516-4A02-BFC1-AE13056FF71D}" destId="{FF727E28-B06B-44FD-B2B1-31DA3D4E565B}" srcOrd="1" destOrd="0" presId="urn:microsoft.com/office/officeart/2009/3/layout/HorizontalOrganizationChart"/>
    <dgm:cxn modelId="{165A2344-E9FD-4543-AAB3-6C75E6026537}" type="presParOf" srcId="{C882BA04-B089-4042-AF46-A021830CD4AD}" destId="{6E480D33-1131-4B0C-B4EC-862BEDA00F01}" srcOrd="1" destOrd="0" presId="urn:microsoft.com/office/officeart/2009/3/layout/HorizontalOrganizationChart"/>
    <dgm:cxn modelId="{637F8318-0D80-4AF9-BFC7-54EB6BB063EB}" type="presParOf" srcId="{C882BA04-B089-4042-AF46-A021830CD4AD}" destId="{5A6E3C3A-4D75-4E4A-8D3C-E18CDFA99726}" srcOrd="2" destOrd="0" presId="urn:microsoft.com/office/officeart/2009/3/layout/HorizontalOrganizationChart"/>
    <dgm:cxn modelId="{A170A203-F9B6-4888-A613-97F9E683C1C5}" type="presParOf" srcId="{B7F13616-9EBA-40D5-8372-CF6E6D2AD657}" destId="{8AA2F091-5553-4956-A34C-9CB5114F100D}" srcOrd="22" destOrd="0" presId="urn:microsoft.com/office/officeart/2009/3/layout/HorizontalOrganizationChart"/>
    <dgm:cxn modelId="{C0C276AC-909E-4206-8601-89421B3E0A54}" type="presParOf" srcId="{B7F13616-9EBA-40D5-8372-CF6E6D2AD657}" destId="{7C6E213C-494C-47F4-A3BB-2776BA47270D}" srcOrd="23" destOrd="0" presId="urn:microsoft.com/office/officeart/2009/3/layout/HorizontalOrganizationChart"/>
    <dgm:cxn modelId="{D0217AA6-DBA2-4906-9356-8F63359F9156}" type="presParOf" srcId="{7C6E213C-494C-47F4-A3BB-2776BA47270D}" destId="{DE11FB94-625A-43CB-9F55-853373ECEC06}" srcOrd="0" destOrd="0" presId="urn:microsoft.com/office/officeart/2009/3/layout/HorizontalOrganizationChart"/>
    <dgm:cxn modelId="{B014F2F8-5237-4012-9DEE-661B9F5D8C71}" type="presParOf" srcId="{DE11FB94-625A-43CB-9F55-853373ECEC06}" destId="{FF5D97F3-78B6-4439-92D5-727B18CF54CE}" srcOrd="0" destOrd="0" presId="urn:microsoft.com/office/officeart/2009/3/layout/HorizontalOrganizationChart"/>
    <dgm:cxn modelId="{751DE3C6-012A-4AFB-8133-4D321E09D210}" type="presParOf" srcId="{DE11FB94-625A-43CB-9F55-853373ECEC06}" destId="{4D4679F2-44C2-4978-8C29-F3D74A467AAF}" srcOrd="1" destOrd="0" presId="urn:microsoft.com/office/officeart/2009/3/layout/HorizontalOrganizationChart"/>
    <dgm:cxn modelId="{5922718D-8ADF-4DCB-ABD3-8D8A3732E8CB}" type="presParOf" srcId="{7C6E213C-494C-47F4-A3BB-2776BA47270D}" destId="{BCB61AD2-91BF-40DC-85DB-219E62CA3770}" srcOrd="1" destOrd="0" presId="urn:microsoft.com/office/officeart/2009/3/layout/HorizontalOrganizationChart"/>
    <dgm:cxn modelId="{FE629B36-2250-48B3-85AE-9CB488ED1F05}" type="presParOf" srcId="{7C6E213C-494C-47F4-A3BB-2776BA47270D}" destId="{FFC0A1EA-5845-432B-AC45-A15D6BC96B13}" srcOrd="2" destOrd="0" presId="urn:microsoft.com/office/officeart/2009/3/layout/HorizontalOrganizationChart"/>
    <dgm:cxn modelId="{B51A78B5-7D51-451B-8E7E-86ADE20B4728}" type="presParOf" srcId="{B7F13616-9EBA-40D5-8372-CF6E6D2AD657}" destId="{B4DD2E4F-63D4-448E-B9AD-5755BBE72AEA}" srcOrd="24" destOrd="0" presId="urn:microsoft.com/office/officeart/2009/3/layout/HorizontalOrganizationChart"/>
    <dgm:cxn modelId="{42DB868B-58CD-432F-9ABB-98E49638BD2E}" type="presParOf" srcId="{B7F13616-9EBA-40D5-8372-CF6E6D2AD657}" destId="{83F4C7F4-AEA1-4F1E-941D-1BA0461DEF6A}" srcOrd="25" destOrd="0" presId="urn:microsoft.com/office/officeart/2009/3/layout/HorizontalOrganizationChart"/>
    <dgm:cxn modelId="{C5F56D38-3A26-46D9-AE12-356EDADFE4D2}" type="presParOf" srcId="{83F4C7F4-AEA1-4F1E-941D-1BA0461DEF6A}" destId="{E4F2F19F-6CF1-4E72-9B53-21392828BDDF}" srcOrd="0" destOrd="0" presId="urn:microsoft.com/office/officeart/2009/3/layout/HorizontalOrganizationChart"/>
    <dgm:cxn modelId="{08019113-7C3E-4766-9D55-67CD047CE14D}" type="presParOf" srcId="{E4F2F19F-6CF1-4E72-9B53-21392828BDDF}" destId="{613522C6-5B6A-4569-98F7-FF6C3738A2D2}" srcOrd="0" destOrd="0" presId="urn:microsoft.com/office/officeart/2009/3/layout/HorizontalOrganizationChart"/>
    <dgm:cxn modelId="{2C68B422-DE07-44F4-AEB7-26FB50EFADF2}" type="presParOf" srcId="{E4F2F19F-6CF1-4E72-9B53-21392828BDDF}" destId="{D4773ABE-6C84-4FA2-AE0F-2A71075B517D}" srcOrd="1" destOrd="0" presId="urn:microsoft.com/office/officeart/2009/3/layout/HorizontalOrganizationChart"/>
    <dgm:cxn modelId="{40E258CF-6188-43B6-9F35-0483A7E014EE}" type="presParOf" srcId="{83F4C7F4-AEA1-4F1E-941D-1BA0461DEF6A}" destId="{EB12193B-156F-448B-9F9D-B3157CB8A9AE}" srcOrd="1" destOrd="0" presId="urn:microsoft.com/office/officeart/2009/3/layout/HorizontalOrganizationChart"/>
    <dgm:cxn modelId="{3FA2950A-B3F9-4927-8A8A-82DD0DEA0B6C}" type="presParOf" srcId="{83F4C7F4-AEA1-4F1E-941D-1BA0461DEF6A}" destId="{26B83AB3-364A-47F3-B3F9-99F59392BB10}" srcOrd="2" destOrd="0" presId="urn:microsoft.com/office/officeart/2009/3/layout/HorizontalOrganizationChart"/>
    <dgm:cxn modelId="{9CFFAE1A-8987-48BE-9CF3-54EA484E9A41}" type="presParOf" srcId="{B7F13616-9EBA-40D5-8372-CF6E6D2AD657}" destId="{B44B09D2-943C-4351-B45E-9E5A87686623}" srcOrd="26" destOrd="0" presId="urn:microsoft.com/office/officeart/2009/3/layout/HorizontalOrganizationChart"/>
    <dgm:cxn modelId="{2FE46338-4F6F-4D6A-8C0E-C1E686D44C5E}" type="presParOf" srcId="{B7F13616-9EBA-40D5-8372-CF6E6D2AD657}" destId="{FDC3AC05-78E0-4DE1-B626-CE499CDF37F5}" srcOrd="27" destOrd="0" presId="urn:microsoft.com/office/officeart/2009/3/layout/HorizontalOrganizationChart"/>
    <dgm:cxn modelId="{6D6C3897-AC0B-4716-B00B-C841717DAD9A}" type="presParOf" srcId="{FDC3AC05-78E0-4DE1-B626-CE499CDF37F5}" destId="{08511559-5A48-4B88-9503-BD717BB93B61}" srcOrd="0" destOrd="0" presId="urn:microsoft.com/office/officeart/2009/3/layout/HorizontalOrganizationChart"/>
    <dgm:cxn modelId="{1082E681-32E1-41E1-B83A-A1AB0E872177}" type="presParOf" srcId="{08511559-5A48-4B88-9503-BD717BB93B61}" destId="{4B494F6C-3480-4F13-9354-E66865B5FBB0}" srcOrd="0" destOrd="0" presId="urn:microsoft.com/office/officeart/2009/3/layout/HorizontalOrganizationChart"/>
    <dgm:cxn modelId="{7E676C67-0459-46C0-9867-532DFCDAD834}" type="presParOf" srcId="{08511559-5A48-4B88-9503-BD717BB93B61}" destId="{DDE19A3F-8575-4EAF-B5B4-DB62B0FB5BEA}" srcOrd="1" destOrd="0" presId="urn:microsoft.com/office/officeart/2009/3/layout/HorizontalOrganizationChart"/>
    <dgm:cxn modelId="{302DCDB2-F371-426C-871D-E811199AF0E4}" type="presParOf" srcId="{FDC3AC05-78E0-4DE1-B626-CE499CDF37F5}" destId="{7CCDD8F0-BF87-4500-991B-C2B44D939781}" srcOrd="1" destOrd="0" presId="urn:microsoft.com/office/officeart/2009/3/layout/HorizontalOrganizationChart"/>
    <dgm:cxn modelId="{8A0B09EA-9ACE-47E3-A682-3FB901801D4E}" type="presParOf" srcId="{FDC3AC05-78E0-4DE1-B626-CE499CDF37F5}" destId="{10E8D638-C7D0-4CC6-B9B7-7E8ABC6A1EF7}" srcOrd="2" destOrd="0" presId="urn:microsoft.com/office/officeart/2009/3/layout/HorizontalOrganizationChart"/>
    <dgm:cxn modelId="{E6274FFD-8366-4F7F-8507-6ACB7666830B}"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a:t>
          </a:r>
          <a:r>
            <a:rPr lang="es-MX" sz="1200">
              <a:solidFill>
                <a:schemeClr val="bg1"/>
              </a:solidFill>
              <a:latin typeface="+mn-lt"/>
            </a:rPr>
            <a:t>Internet Móvil Prepago </a:t>
          </a:r>
          <a:r>
            <a:rPr lang="es-MX" sz="1200" baseline="0">
              <a:solidFill>
                <a:schemeClr val="bg1"/>
              </a:solidFill>
              <a:latin typeface="+mn-lt"/>
            </a:rPr>
            <a:t>(RT01H415)</a:t>
          </a:r>
        </a:p>
      </dgm:t>
    </dgm:pt>
    <dgm:pt modelId="{20557C9C-7AB2-4A0F-AC18-33DC83C1AE3E}" type="par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200"/>
            <a:t>Modalidad Particular </a:t>
          </a:r>
          <a:endParaRPr lang="es-MX" sz="12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2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200">
            <a:solidFill>
              <a:sysClr val="windowText" lastClr="000000"/>
            </a:solidFill>
            <a:latin typeface="Arial Narrow" panose="020B0606020202030204" pitchFamily="34" charset="0"/>
          </a:endParaRPr>
        </a:p>
      </dgm:t>
    </dgm:pt>
    <dgm:pt modelId="{6B924420-22CE-4449-82BE-28B4E2A64D65}">
      <dgm:prSet/>
      <dgm:spPr/>
      <dgm:t>
        <a:bodyPr/>
        <a:lstStyle/>
        <a:p>
          <a:r>
            <a:rPr lang="es-MX"/>
            <a:t>Modalidad Empresarial</a:t>
          </a:r>
        </a:p>
      </dgm:t>
    </dgm:pt>
    <dgm:pt modelId="{3E42D329-41A0-4335-A1B3-503887F909F8}" type="parTrans" cxnId="{52E9678E-E016-4E74-8E46-1B124077A09F}">
      <dgm:prSet/>
      <dgm:spPr/>
      <dgm:t>
        <a:bodyPr/>
        <a:lstStyle/>
        <a:p>
          <a:endParaRPr lang="es-MX"/>
        </a:p>
      </dgm:t>
    </dgm:pt>
    <dgm:pt modelId="{3CDD0B4B-819D-4A3E-84F4-09E0C03F397F}" type="sibTrans" cxnId="{52E9678E-E016-4E74-8E46-1B124077A09F}">
      <dgm:prSet/>
      <dgm:spPr/>
      <dgm:t>
        <a:bodyPr/>
        <a:lstStyle/>
        <a:p>
          <a:endParaRPr lang="es-MX"/>
        </a:p>
      </dgm:t>
    </dgm:pt>
    <dgm:pt modelId="{CD0D5C19-2F97-44B8-BD65-9ED05615C6D9}">
      <dgm:prSet/>
      <dgm:spPr/>
      <dgm:t>
        <a:bodyPr/>
        <a:lstStyle/>
        <a:p>
          <a:r>
            <a:rPr lang="es-MX"/>
            <a:t>Recarga con impuestos</a:t>
          </a:r>
        </a:p>
      </dgm:t>
    </dgm:pt>
    <dgm:pt modelId="{59A73BF3-311E-4000-9379-45376789094B}" type="parTrans" cxnId="{22D9BE9D-0967-443F-915E-C51B217E06B8}">
      <dgm:prSet/>
      <dgm:spPr/>
      <dgm:t>
        <a:bodyPr/>
        <a:lstStyle/>
        <a:p>
          <a:endParaRPr lang="es-MX"/>
        </a:p>
      </dgm:t>
    </dgm:pt>
    <dgm:pt modelId="{F4C8D3F1-BDF8-4765-8C69-FA4C1CBC3FDD}" type="sibTrans" cxnId="{22D9BE9D-0967-443F-915E-C51B217E06B8}">
      <dgm:prSet/>
      <dgm:spPr/>
      <dgm:t>
        <a:bodyPr/>
        <a:lstStyle/>
        <a:p>
          <a:endParaRPr lang="es-MX"/>
        </a:p>
      </dgm:t>
    </dgm:pt>
    <dgm:pt modelId="{C363FA93-FDA5-44C3-A064-97BA631AD39D}">
      <dgm:prSet/>
      <dgm:spPr/>
      <dgm:t>
        <a:bodyPr/>
        <a:lstStyle/>
        <a:p>
          <a:r>
            <a:rPr lang="es-MX"/>
            <a:t>Saldo promocional por recarga</a:t>
          </a:r>
        </a:p>
      </dgm:t>
    </dgm:pt>
    <dgm:pt modelId="{5D8074ED-F7DC-4AFF-B9A9-7563DE8E94FB}" type="parTrans" cxnId="{3ECD27BA-42DC-4F80-A9DD-A32883B6DF82}">
      <dgm:prSet/>
      <dgm:spPr/>
      <dgm:t>
        <a:bodyPr/>
        <a:lstStyle/>
        <a:p>
          <a:endParaRPr lang="es-MX"/>
        </a:p>
      </dgm:t>
    </dgm:pt>
    <dgm:pt modelId="{B2560204-423E-4253-860F-C1AE1CC965CB}" type="sibTrans" cxnId="{3ECD27BA-42DC-4F80-A9DD-A32883B6DF82}">
      <dgm:prSet/>
      <dgm:spPr/>
      <dgm:t>
        <a:bodyPr/>
        <a:lstStyle/>
        <a:p>
          <a:endParaRPr lang="es-MX"/>
        </a:p>
      </dgm:t>
    </dgm:pt>
    <dgm:pt modelId="{E5C780AC-46DD-4CF1-A19E-FAEBB0AF53DC}">
      <dgm:prSet/>
      <dgm:spPr/>
      <dgm:t>
        <a:bodyPr/>
        <a:lstStyle/>
        <a:p>
          <a:r>
            <a:rPr lang="es-MX"/>
            <a:t>Saldo total (recarga y promocional)</a:t>
          </a:r>
        </a:p>
      </dgm:t>
    </dgm:pt>
    <dgm:pt modelId="{64543D15-1D78-4D7B-B28F-0D3B68310FD3}" type="parTrans" cxnId="{29F3DBCB-FFFC-4ED3-A5BF-28ED7DC1C87B}">
      <dgm:prSet/>
      <dgm:spPr/>
      <dgm:t>
        <a:bodyPr/>
        <a:lstStyle/>
        <a:p>
          <a:endParaRPr lang="es-MX"/>
        </a:p>
      </dgm:t>
    </dgm:pt>
    <dgm:pt modelId="{401662FE-725A-4EE7-BA02-EF7666FB2F34}" type="sibTrans" cxnId="{29F3DBCB-FFFC-4ED3-A5BF-28ED7DC1C87B}">
      <dgm:prSet/>
      <dgm:spPr/>
      <dgm:t>
        <a:bodyPr/>
        <a:lstStyle/>
        <a:p>
          <a:endParaRPr lang="es-MX"/>
        </a:p>
      </dgm:t>
    </dgm:pt>
    <dgm:pt modelId="{89D6A6EB-37CB-4285-B3F6-C8BEC10C5D52}">
      <dgm:prSet/>
      <dgm:spPr/>
      <dgm:t>
        <a:bodyPr/>
        <a:lstStyle/>
        <a:p>
          <a:r>
            <a:rPr lang="es-MX"/>
            <a:t>Capacidad incluida</a:t>
          </a:r>
        </a:p>
      </dgm:t>
    </dgm:pt>
    <dgm:pt modelId="{E72155BC-6F9E-4D2D-B3CB-7AC1005B2579}" type="parTrans" cxnId="{CD8E9A9F-A71D-46D0-85D8-0266FFF0FBAA}">
      <dgm:prSet/>
      <dgm:spPr/>
      <dgm:t>
        <a:bodyPr/>
        <a:lstStyle/>
        <a:p>
          <a:endParaRPr lang="es-MX"/>
        </a:p>
      </dgm:t>
    </dgm:pt>
    <dgm:pt modelId="{57FCF16D-13F2-4FB9-A628-30632A2C495E}" type="sibTrans" cxnId="{CD8E9A9F-A71D-46D0-85D8-0266FFF0FBAA}">
      <dgm:prSet/>
      <dgm:spPr/>
      <dgm:t>
        <a:bodyPr/>
        <a:lstStyle/>
        <a:p>
          <a:endParaRPr lang="es-MX"/>
        </a:p>
      </dgm:t>
    </dgm:pt>
    <dgm:pt modelId="{B8B853AB-150F-42AE-8389-6ACE3D228D66}">
      <dgm:prSet/>
      <dgm:spPr/>
      <dgm:t>
        <a:bodyPr/>
        <a:lstStyle/>
        <a:p>
          <a:r>
            <a:rPr lang="es-MX"/>
            <a:t>Unidad de medida de la capacidad incluida</a:t>
          </a:r>
        </a:p>
      </dgm:t>
    </dgm:pt>
    <dgm:pt modelId="{B4420A3B-C277-420D-9E3B-5CDB0EC4171C}" type="parTrans" cxnId="{6EDF47B7-D3A9-4E53-A35E-873FF61AF1A4}">
      <dgm:prSet/>
      <dgm:spPr/>
      <dgm:t>
        <a:bodyPr/>
        <a:lstStyle/>
        <a:p>
          <a:endParaRPr lang="es-MX"/>
        </a:p>
      </dgm:t>
    </dgm:pt>
    <dgm:pt modelId="{10CBA1AB-2A7A-4869-8DB9-822667F94961}" type="sibTrans" cxnId="{6EDF47B7-D3A9-4E53-A35E-873FF61AF1A4}">
      <dgm:prSet/>
      <dgm:spPr/>
      <dgm:t>
        <a:bodyPr/>
        <a:lstStyle/>
        <a:p>
          <a:endParaRPr lang="es-MX"/>
        </a:p>
      </dgm:t>
    </dgm:pt>
    <dgm:pt modelId="{A91CB66A-93D9-4720-ABB7-63AFD706A0DB}">
      <dgm:prSet/>
      <dgm:spPr/>
      <dgm:t>
        <a:bodyPr/>
        <a:lstStyle/>
        <a:p>
          <a:r>
            <a:rPr lang="es-MX"/>
            <a:t>Costo por capacidad adicional sin impuestos</a:t>
          </a:r>
        </a:p>
      </dgm:t>
    </dgm:pt>
    <dgm:pt modelId="{08BC2DAF-CFD0-4813-8CD6-EFB0F5E5291C}" type="parTrans" cxnId="{379BEE04-123D-4F9B-9832-65DD360ECFB6}">
      <dgm:prSet/>
      <dgm:spPr/>
      <dgm:t>
        <a:bodyPr/>
        <a:lstStyle/>
        <a:p>
          <a:endParaRPr lang="es-MX"/>
        </a:p>
      </dgm:t>
    </dgm:pt>
    <dgm:pt modelId="{F8A0513E-B459-4042-BFFB-43D5F61A6437}" type="sibTrans" cxnId="{379BEE04-123D-4F9B-9832-65DD360ECFB6}">
      <dgm:prSet/>
      <dgm:spPr/>
      <dgm:t>
        <a:bodyPr/>
        <a:lstStyle/>
        <a:p>
          <a:endParaRPr lang="es-MX"/>
        </a:p>
      </dgm:t>
    </dgm:pt>
    <dgm:pt modelId="{F8F8C4E0-2635-4D18-8FC6-9841469AE1E8}">
      <dgm:prSet/>
      <dgm:spPr/>
      <dgm:t>
        <a:bodyPr/>
        <a:lstStyle/>
        <a:p>
          <a:r>
            <a:rPr lang="es-MX"/>
            <a:t>Costo por capacidad adicional con impuestos</a:t>
          </a:r>
        </a:p>
      </dgm:t>
    </dgm:pt>
    <dgm:pt modelId="{FE80B343-8739-4B3D-BB07-8704F736629D}" type="parTrans" cxnId="{B82B0687-6CA1-4BA3-9C35-98C5A2806D69}">
      <dgm:prSet/>
      <dgm:spPr/>
      <dgm:t>
        <a:bodyPr/>
        <a:lstStyle/>
        <a:p>
          <a:endParaRPr lang="es-MX"/>
        </a:p>
      </dgm:t>
    </dgm:pt>
    <dgm:pt modelId="{EDB2BC77-A30D-40D2-B56C-DF7BC0C137A1}" type="sibTrans" cxnId="{B82B0687-6CA1-4BA3-9C35-98C5A2806D69}">
      <dgm:prSet/>
      <dgm:spPr/>
      <dgm:t>
        <a:bodyPr/>
        <a:lstStyle/>
        <a:p>
          <a:endParaRPr lang="es-MX"/>
        </a:p>
      </dgm:t>
    </dgm:pt>
    <dgm:pt modelId="{240AD57C-F6AE-4471-ACA0-DF9FBE781B29}">
      <dgm:prSet/>
      <dgm:spPr/>
      <dgm:t>
        <a:bodyPr/>
        <a:lstStyle/>
        <a:p>
          <a:r>
            <a:rPr lang="es-MX"/>
            <a:t>Unidad de medida del costo por capacidad adicional</a:t>
          </a:r>
        </a:p>
      </dgm:t>
    </dgm:pt>
    <dgm:pt modelId="{595A4CAE-694C-436B-A45E-0417432DC8EC}" type="parTrans" cxnId="{24FB83C3-FF64-4FCF-B2B8-BC0E94AC0D0A}">
      <dgm:prSet/>
      <dgm:spPr/>
      <dgm:t>
        <a:bodyPr/>
        <a:lstStyle/>
        <a:p>
          <a:endParaRPr lang="es-MX"/>
        </a:p>
      </dgm:t>
    </dgm:pt>
    <dgm:pt modelId="{B2048C4D-225C-4298-BB7E-43185C656EA6}" type="sibTrans" cxnId="{24FB83C3-FF64-4FCF-B2B8-BC0E94AC0D0A}">
      <dgm:prSet/>
      <dgm:spPr/>
      <dgm:t>
        <a:bodyPr/>
        <a:lstStyle/>
        <a:p>
          <a:endParaRPr lang="es-MX"/>
        </a:p>
      </dgm:t>
    </dgm:pt>
    <dgm:pt modelId="{292D26A6-D092-4055-84AB-9B45A646F4C5}">
      <dgm:prSet/>
      <dgm:spPr/>
      <dgm:t>
        <a:bodyPr/>
        <a:lstStyle/>
        <a:p>
          <a:r>
            <a:rPr lang="es-MX"/>
            <a:t>Roaming Internacional</a:t>
          </a:r>
        </a:p>
      </dgm:t>
    </dgm:pt>
    <dgm:pt modelId="{C999FA87-DFCB-4DD1-83C1-F07F2B8F3A81}" type="parTrans" cxnId="{C6815A1E-0DE8-4D14-860A-B54343F82C1C}">
      <dgm:prSet/>
      <dgm:spPr/>
      <dgm:t>
        <a:bodyPr/>
        <a:lstStyle/>
        <a:p>
          <a:endParaRPr lang="es-MX"/>
        </a:p>
      </dgm:t>
    </dgm:pt>
    <dgm:pt modelId="{1A637578-ADDA-4063-9489-75EEF6E420DE}" type="sibTrans" cxnId="{C6815A1E-0DE8-4D14-860A-B54343F82C1C}">
      <dgm:prSet/>
      <dgm:spPr/>
      <dgm:t>
        <a:bodyPr/>
        <a:lstStyle/>
        <a:p>
          <a:endParaRPr lang="es-MX"/>
        </a:p>
      </dgm:t>
    </dgm:pt>
    <dgm:pt modelId="{568E8E24-6430-40C9-B6F0-5DDFBFB21882}">
      <dgm:prSet/>
      <dgm:spPr/>
      <dgm:t>
        <a:bodyPr/>
        <a:lstStyle/>
        <a:p>
          <a:r>
            <a:rPr lang="es-MX"/>
            <a:t>Redes sociales y/o aplicaciones incluidas. Nombre</a:t>
          </a:r>
        </a:p>
      </dgm:t>
    </dgm:pt>
    <dgm:pt modelId="{182B2256-6F23-4217-8231-5528A9F8A837}" type="parTrans" cxnId="{A1917BFF-BE3D-4B09-8408-D55BF5AFB3E6}">
      <dgm:prSet/>
      <dgm:spPr/>
      <dgm:t>
        <a:bodyPr/>
        <a:lstStyle/>
        <a:p>
          <a:endParaRPr lang="es-MX"/>
        </a:p>
      </dgm:t>
    </dgm:pt>
    <dgm:pt modelId="{1E30D13F-4344-4677-9868-A24A77CB2D1C}" type="sibTrans" cxnId="{A1917BFF-BE3D-4B09-8408-D55BF5AFB3E6}">
      <dgm:prSet/>
      <dgm:spPr/>
      <dgm:t>
        <a:bodyPr/>
        <a:lstStyle/>
        <a:p>
          <a:endParaRPr lang="es-MX"/>
        </a:p>
      </dgm:t>
    </dgm:pt>
    <dgm:pt modelId="{C3B90515-167A-4EEB-B0E8-D9F870E3FE24}">
      <dgm:prSet/>
      <dgm:spPr/>
      <dgm:t>
        <a:bodyPr/>
        <a:lstStyle/>
        <a:p>
          <a:r>
            <a:rPr lang="es-MX"/>
            <a:t>Redes sociales y/o aplicaciones incluidas. Capacidad</a:t>
          </a:r>
        </a:p>
      </dgm:t>
    </dgm:pt>
    <dgm:pt modelId="{8F03851F-4BA4-4389-89A6-F27246C7F708}" type="parTrans" cxnId="{1E20889E-90D5-43A1-808B-667C164A4995}">
      <dgm:prSet/>
      <dgm:spPr/>
      <dgm:t>
        <a:bodyPr/>
        <a:lstStyle/>
        <a:p>
          <a:endParaRPr lang="es-MX"/>
        </a:p>
      </dgm:t>
    </dgm:pt>
    <dgm:pt modelId="{C5E08AF4-1671-4EE7-8785-665DBB03CBEB}" type="sibTrans" cxnId="{1E20889E-90D5-43A1-808B-667C164A4995}">
      <dgm:prSet/>
      <dgm:spPr/>
      <dgm:t>
        <a:bodyPr/>
        <a:lstStyle/>
        <a:p>
          <a:endParaRPr lang="es-MX"/>
        </a:p>
      </dgm:t>
    </dgm:pt>
    <dgm:pt modelId="{CE5B9636-F935-4126-A712-840010CEE1AD}">
      <dgm:prSet/>
      <dgm:spPr/>
      <dgm:t>
        <a:bodyPr/>
        <a:lstStyle/>
        <a:p>
          <a:r>
            <a:rPr lang="es-MX"/>
            <a:t>Unidad de medida de redes sociales y/o aplicacionesincluidas. Capacidad</a:t>
          </a:r>
        </a:p>
      </dgm:t>
    </dgm:pt>
    <dgm:pt modelId="{9E07E21D-09E9-408B-97FE-B12D932EEE1A}" type="parTrans" cxnId="{B69F0DB8-C766-451B-B6CA-1A8A11D327F8}">
      <dgm:prSet/>
      <dgm:spPr/>
      <dgm:t>
        <a:bodyPr/>
        <a:lstStyle/>
        <a:p>
          <a:endParaRPr lang="es-MX"/>
        </a:p>
      </dgm:t>
    </dgm:pt>
    <dgm:pt modelId="{17CE03FD-01ED-4EAD-8DD5-E30A9BF2F0B4}" type="sibTrans" cxnId="{B69F0DB8-C766-451B-B6CA-1A8A11D327F8}">
      <dgm:prSet/>
      <dgm:spPr/>
      <dgm:t>
        <a:bodyPr/>
        <a:lstStyle/>
        <a:p>
          <a:endParaRPr lang="es-MX"/>
        </a:p>
      </dgm:t>
    </dgm:pt>
    <dgm:pt modelId="{B8205119-C0A1-43B2-9EDE-4D4178B2149F}">
      <dgm:prSet/>
      <dgm:spPr/>
      <dgm:t>
        <a:bodyPr/>
        <a:lstStyle/>
        <a:p>
          <a:r>
            <a:rPr lang="es-MX"/>
            <a:t>Condiciones de uso de las redes sociales y/o aplicaciones</a:t>
          </a:r>
        </a:p>
      </dgm:t>
    </dgm:pt>
    <dgm:pt modelId="{7C3241C1-987E-41F1-9779-DD55F1B1E598}" type="parTrans" cxnId="{B37BB652-EB8B-4941-913A-BF9A848FE09B}">
      <dgm:prSet/>
      <dgm:spPr/>
      <dgm:t>
        <a:bodyPr/>
        <a:lstStyle/>
        <a:p>
          <a:endParaRPr lang="es-MX"/>
        </a:p>
      </dgm:t>
    </dgm:pt>
    <dgm:pt modelId="{30BD9D9C-D807-46D9-A636-03FF231A82C2}" type="sibTrans" cxnId="{B37BB652-EB8B-4941-913A-BF9A848FE09B}">
      <dgm:prSet/>
      <dgm:spPr/>
      <dgm:t>
        <a:bodyPr/>
        <a:lstStyle/>
        <a:p>
          <a:endParaRPr lang="es-MX"/>
        </a:p>
      </dgm:t>
    </dgm:pt>
    <dgm:pt modelId="{3D44F388-ADA8-43FF-B64B-2ED381228ECC}">
      <dgm:prSet/>
      <dgm:spPr/>
      <dgm:t>
        <a:bodyPr/>
        <a:lstStyle/>
        <a:p>
          <a:r>
            <a:rPr lang="es-MX"/>
            <a:t>Roaming Internacional de redes sociales y/o aplicaciones</a:t>
          </a:r>
        </a:p>
      </dgm:t>
    </dgm:pt>
    <dgm:pt modelId="{98DEECA0-F819-49DA-9339-7E4E6BED2DE5}" type="parTrans" cxnId="{69A6E9A4-337F-445A-BE52-513BD6A424DB}">
      <dgm:prSet/>
      <dgm:spPr/>
      <dgm:t>
        <a:bodyPr/>
        <a:lstStyle/>
        <a:p>
          <a:endParaRPr lang="es-MX"/>
        </a:p>
      </dgm:t>
    </dgm:pt>
    <dgm:pt modelId="{B9D97865-810D-4705-AEE9-F56CB8E9D8D6}" type="sibTrans" cxnId="{69A6E9A4-337F-445A-BE52-513BD6A424DB}">
      <dgm:prSet/>
      <dgm:spPr/>
      <dgm:t>
        <a:bodyPr/>
        <a:lstStyle/>
        <a:p>
          <a:endParaRPr lang="es-MX"/>
        </a:p>
      </dgm:t>
    </dgm:pt>
    <dgm:pt modelId="{A06EA8B8-3116-42B7-AED3-B7BD14209A03}">
      <dgm:prSet/>
      <dgm:spPr/>
      <dgm:t>
        <a:bodyPr/>
        <a:lstStyle/>
        <a:p>
          <a:r>
            <a:rPr lang="es-MX"/>
            <a:t>Beneficios adicionales. Descripción del beneficio</a:t>
          </a:r>
        </a:p>
      </dgm:t>
    </dgm:pt>
    <dgm:pt modelId="{7FD7F44C-87C2-406B-80A3-5336CC572CD1}" type="parTrans" cxnId="{26327F09-E6EA-4ACE-8F55-F7BE58CD9D60}">
      <dgm:prSet/>
      <dgm:spPr/>
      <dgm:t>
        <a:bodyPr/>
        <a:lstStyle/>
        <a:p>
          <a:endParaRPr lang="es-MX"/>
        </a:p>
      </dgm:t>
    </dgm:pt>
    <dgm:pt modelId="{4FB6154E-BB30-47CF-99BF-697835A40E83}" type="sibTrans" cxnId="{26327F09-E6EA-4ACE-8F55-F7BE58CD9D60}">
      <dgm:prSet/>
      <dgm:spPr/>
      <dgm:t>
        <a:bodyPr/>
        <a:lstStyle/>
        <a:p>
          <a:endParaRPr lang="es-MX"/>
        </a:p>
      </dgm:t>
    </dgm:pt>
    <dgm:pt modelId="{3F4B2DA0-8DC5-4500-BF2E-0EBF2CC6F4E4}">
      <dgm:prSet/>
      <dgm:spPr/>
      <dgm:t>
        <a:bodyPr/>
        <a:lstStyle/>
        <a:p>
          <a:r>
            <a:rPr lang="es-MX"/>
            <a:t>Consideraciones del uso de los servicios: (política de uso justo)</a:t>
          </a:r>
        </a:p>
      </dgm:t>
    </dgm:pt>
    <dgm:pt modelId="{F84D6E91-ED35-47E2-A2B3-8583144CB32E}" type="parTrans" cxnId="{0B0377A6-FCC5-430F-A548-2A8910A923BA}">
      <dgm:prSet/>
      <dgm:spPr/>
      <dgm:t>
        <a:bodyPr/>
        <a:lstStyle/>
        <a:p>
          <a:endParaRPr lang="es-MX"/>
        </a:p>
      </dgm:t>
    </dgm:pt>
    <dgm:pt modelId="{155A3DEF-A2F4-4745-9EC6-03CF2A88C713}" type="sibTrans" cxnId="{0B0377A6-FCC5-430F-A548-2A8910A923BA}">
      <dgm:prSet/>
      <dgm:spPr/>
      <dgm:t>
        <a:bodyPr/>
        <a:lstStyle/>
        <a:p>
          <a:endParaRPr lang="es-MX"/>
        </a:p>
      </dgm:t>
    </dgm:pt>
    <dgm:pt modelId="{356FD3CB-0F4C-40B5-9198-333D377C4802}">
      <dgm:prSet/>
      <dgm:spPr/>
      <dgm:t>
        <a:bodyPr/>
        <a:lstStyle/>
        <a:p>
          <a:r>
            <a:rPr lang="es-MX"/>
            <a:t>Descripción de la Tarifa/Promoción</a:t>
          </a:r>
        </a:p>
      </dgm:t>
    </dgm:pt>
    <dgm:pt modelId="{A65B23F0-66DB-4C71-A449-E6A1BCDADB01}" type="parTrans" cxnId="{29ACBE44-BCBE-4516-B49F-05CAC215D1B9}">
      <dgm:prSet/>
      <dgm:spPr/>
      <dgm:t>
        <a:bodyPr/>
        <a:lstStyle/>
        <a:p>
          <a:endParaRPr lang="es-MX"/>
        </a:p>
      </dgm:t>
    </dgm:pt>
    <dgm:pt modelId="{DC0B4A8A-AE14-4967-AC6E-4D25DC8E35C1}" type="sibTrans" cxnId="{29ACBE44-BCBE-4516-B49F-05CAC215D1B9}">
      <dgm:prSet/>
      <dgm:spPr/>
      <dgm:t>
        <a:bodyPr/>
        <a:lstStyle/>
        <a:p>
          <a:endParaRPr lang="es-MX"/>
        </a:p>
      </dgm:t>
    </dgm:pt>
    <dgm:pt modelId="{FF5BA030-91B2-4E25-8875-DCDEB7FBD6C7}">
      <dgm:prSet/>
      <dgm:spPr/>
      <dgm:t>
        <a:bodyPr/>
        <a:lstStyle/>
        <a:p>
          <a:r>
            <a:rPr lang="es-MX"/>
            <a:t>Reglas de Aplicación</a:t>
          </a:r>
        </a:p>
      </dgm:t>
    </dgm:pt>
    <dgm:pt modelId="{27F71768-B978-4AF8-9984-F420064BB290}" type="parTrans" cxnId="{5E388D1A-A56E-41C3-AAA0-C23319DD244D}">
      <dgm:prSet/>
      <dgm:spPr/>
      <dgm:t>
        <a:bodyPr/>
        <a:lstStyle/>
        <a:p>
          <a:endParaRPr lang="es-MX"/>
        </a:p>
      </dgm:t>
    </dgm:pt>
    <dgm:pt modelId="{9B1E9678-B3B0-4F15-BD47-82878DD45286}" type="sibTrans" cxnId="{5E388D1A-A56E-41C3-AAA0-C23319DD244D}">
      <dgm:prSet/>
      <dgm:spPr/>
      <dgm:t>
        <a:bodyPr/>
        <a:lstStyle/>
        <a:p>
          <a:endParaRPr lang="es-MX"/>
        </a:p>
      </dgm:t>
    </dgm:pt>
    <dgm:pt modelId="{B7C02437-C843-48C0-B26A-55D462BCDA94}">
      <dgm:prSet/>
      <dgm:spPr/>
      <dgm:t>
        <a:bodyPr/>
        <a:lstStyle/>
        <a:p>
          <a:r>
            <a:rPr lang="es-MX"/>
            <a:t>Penalidades</a:t>
          </a:r>
        </a:p>
      </dgm:t>
    </dgm:pt>
    <dgm:pt modelId="{32657EBF-4116-43AE-9041-ECDD9E045531}" type="parTrans" cxnId="{2D3A410A-B379-4E15-A514-4430D3E96589}">
      <dgm:prSet/>
      <dgm:spPr/>
      <dgm:t>
        <a:bodyPr/>
        <a:lstStyle/>
        <a:p>
          <a:endParaRPr lang="es-MX"/>
        </a:p>
      </dgm:t>
    </dgm:pt>
    <dgm:pt modelId="{F616440D-9B7B-49A5-B434-E7B6C1295A98}" type="sibTrans" cxnId="{2D3A410A-B379-4E15-A514-4430D3E96589}">
      <dgm:prSet/>
      <dgm:spPr/>
      <dgm:t>
        <a:bodyPr/>
        <a:lstStyle/>
        <a:p>
          <a:endParaRPr lang="es-MX"/>
        </a:p>
      </dgm:t>
    </dgm:pt>
    <dgm:pt modelId="{9751F407-5E59-47B4-A72E-90A8E1DE828A}">
      <dgm:prSet/>
      <dgm:spPr/>
      <dgm:t>
        <a:bodyPr/>
        <a:lstStyle/>
        <a:p>
          <a:r>
            <a:rPr lang="es-MX"/>
            <a:t>Detalles de los cargos no incluidos en los conceptos anteriores</a:t>
          </a:r>
        </a:p>
      </dgm:t>
    </dgm:pt>
    <dgm:pt modelId="{0D379829-5591-45AF-98C9-378DCC7A59C4}" type="parTrans" cxnId="{3CE7E630-013D-4090-A8FD-59C7A4C2B9E4}">
      <dgm:prSet/>
      <dgm:spPr/>
      <dgm:t>
        <a:bodyPr/>
        <a:lstStyle/>
        <a:p>
          <a:endParaRPr lang="es-MX"/>
        </a:p>
      </dgm:t>
    </dgm:pt>
    <dgm:pt modelId="{C1147A14-CBD7-45B0-9F1F-7AFA3DACF425}" type="sibTrans" cxnId="{3CE7E630-013D-4090-A8FD-59C7A4C2B9E4}">
      <dgm:prSet/>
      <dgm:spPr/>
      <dgm:t>
        <a:bodyPr/>
        <a:lstStyle/>
        <a:p>
          <a:endParaRPr lang="es-MX"/>
        </a:p>
      </dgm:t>
    </dgm:pt>
    <dgm:pt modelId="{6C264EE3-27FE-4864-8A5C-8CC4FC341513}">
      <dgm:prSet/>
      <dgm:spPr/>
      <dgm:t>
        <a:bodyPr/>
        <a:lstStyle/>
        <a:p>
          <a:r>
            <a:rPr lang="es-MX"/>
            <a:t>Plazo mínimo de permanencia</a:t>
          </a:r>
        </a:p>
      </dgm:t>
    </dgm:pt>
    <dgm:pt modelId="{6BA0CE16-2089-4555-BE52-0952038077FD}" type="parTrans" cxnId="{A3C01852-941F-4401-86A9-7B38A7BA2726}">
      <dgm:prSet/>
      <dgm:spPr/>
      <dgm:t>
        <a:bodyPr/>
        <a:lstStyle/>
        <a:p>
          <a:endParaRPr lang="es-MX"/>
        </a:p>
      </dgm:t>
    </dgm:pt>
    <dgm:pt modelId="{9EF9609F-9694-4B9D-9712-0B642C3F13B6}" type="sibTrans" cxnId="{A3C01852-941F-4401-86A9-7B38A7BA2726}">
      <dgm:prSet/>
      <dgm:spPr/>
      <dgm:t>
        <a:bodyPr/>
        <a:lstStyle/>
        <a:p>
          <a:endParaRPr lang="es-MX"/>
        </a:p>
      </dgm:t>
    </dgm:pt>
    <dgm:pt modelId="{7A32167B-3045-421E-8242-8DC883ED3408}">
      <dgm:prSet/>
      <dgm:spPr/>
      <dgm:t>
        <a:bodyPr/>
        <a:lstStyle/>
        <a:p>
          <a:r>
            <a:rPr lang="es-MX"/>
            <a:t>Vigencia del saldo por recarga</a:t>
          </a:r>
        </a:p>
      </dgm:t>
    </dgm:pt>
    <dgm:pt modelId="{E589ABEA-2BE2-4226-956A-61D316A96FC5}" type="parTrans" cxnId="{17EC889C-B203-4BF6-A762-A0FA939E03DA}">
      <dgm:prSet/>
      <dgm:spPr/>
    </dgm:pt>
    <dgm:pt modelId="{5FB72913-C58F-433C-989E-6E9CA1F678EA}" type="sibTrans" cxnId="{17EC889C-B203-4BF6-A762-A0FA939E03DA}">
      <dgm:prSet/>
      <dgm:spPr/>
    </dgm:pt>
    <dgm:pt modelId="{74806B5F-6107-4DFF-B6FC-87DB730175F7}">
      <dgm:prSet/>
      <dgm:spPr/>
      <dgm:t>
        <a:bodyPr/>
        <a:lstStyle/>
        <a:p>
          <a:r>
            <a:rPr lang="es-MX"/>
            <a:t>Vigencia del saldo promocional</a:t>
          </a:r>
        </a:p>
      </dgm:t>
    </dgm:pt>
    <dgm:pt modelId="{71C728EC-BDD4-4442-B017-EBA622CE321B}" type="parTrans" cxnId="{CC8A926A-7F28-4FC5-B45C-85CD8EB12CBF}">
      <dgm:prSet/>
      <dgm:spPr/>
    </dgm:pt>
    <dgm:pt modelId="{B60CAA71-808C-4E3D-9EF7-3AEE3A77C766}" type="sibTrans" cxnId="{CC8A926A-7F28-4FC5-B45C-85CD8EB12CBF}">
      <dgm:prSet/>
      <dgm:spPr/>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52929" custScaleY="514947">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5"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5" custScaleX="720083" custScaleY="11694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5"/>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BAB7CB4-1A0B-4663-AED5-BB2BB8ECC192}" type="pres">
      <dgm:prSet presAssocID="{3E42D329-41A0-4335-A1B3-503887F909F8}" presName="Name64" presStyleLbl="parChTrans1D2" presStyleIdx="1" presStyleCnt="25" custSzX="450692" custSzY="4258373"/>
      <dgm:spPr/>
      <dgm:t>
        <a:bodyPr/>
        <a:lstStyle/>
        <a:p>
          <a:endParaRPr lang="es-MX"/>
        </a:p>
      </dgm:t>
    </dgm:pt>
    <dgm:pt modelId="{F6F7059B-E2B4-4989-907A-CB9A582A1B54}" type="pres">
      <dgm:prSet presAssocID="{6B924420-22CE-4449-82BE-28B4E2A64D65}" presName="hierRoot2" presStyleCnt="0">
        <dgm:presLayoutVars>
          <dgm:hierBranch val="init"/>
        </dgm:presLayoutVars>
      </dgm:prSet>
      <dgm:spPr/>
    </dgm:pt>
    <dgm:pt modelId="{8F4175B4-8E26-44E9-A7E1-33C400D4F680}" type="pres">
      <dgm:prSet presAssocID="{6B924420-22CE-4449-82BE-28B4E2A64D65}" presName="rootComposite" presStyleCnt="0"/>
      <dgm:spPr/>
    </dgm:pt>
    <dgm:pt modelId="{84028BB5-041E-4A19-B108-CE41C159DA14}" type="pres">
      <dgm:prSet presAssocID="{6B924420-22CE-4449-82BE-28B4E2A64D65}" presName="rootText" presStyleLbl="node2" presStyleIdx="1" presStyleCnt="25" custScaleX="725281" custScaleY="144024">
        <dgm:presLayoutVars>
          <dgm:chPref val="3"/>
        </dgm:presLayoutVars>
      </dgm:prSet>
      <dgm:spPr/>
      <dgm:t>
        <a:bodyPr/>
        <a:lstStyle/>
        <a:p>
          <a:endParaRPr lang="es-MX"/>
        </a:p>
      </dgm:t>
    </dgm:pt>
    <dgm:pt modelId="{CF81EB1A-DFA9-4DA9-B813-4EF01CDCA894}" type="pres">
      <dgm:prSet presAssocID="{6B924420-22CE-4449-82BE-28B4E2A64D65}" presName="rootConnector" presStyleLbl="node2" presStyleIdx="1" presStyleCnt="25"/>
      <dgm:spPr/>
      <dgm:t>
        <a:bodyPr/>
        <a:lstStyle/>
        <a:p>
          <a:endParaRPr lang="es-MX"/>
        </a:p>
      </dgm:t>
    </dgm:pt>
    <dgm:pt modelId="{F458B61F-C5C3-4D0C-A3EE-52C974E55C96}" type="pres">
      <dgm:prSet presAssocID="{6B924420-22CE-4449-82BE-28B4E2A64D65}" presName="hierChild4" presStyleCnt="0"/>
      <dgm:spPr/>
    </dgm:pt>
    <dgm:pt modelId="{57CC1F8C-B3BA-4759-80B2-B672A9912A6C}" type="pres">
      <dgm:prSet presAssocID="{6B924420-22CE-4449-82BE-28B4E2A64D65}" presName="hierChild5" presStyleCnt="0"/>
      <dgm:spPr/>
    </dgm:pt>
    <dgm:pt modelId="{861F58C4-029C-4A5E-A48A-EEC7A9CCFDF1}" type="pres">
      <dgm:prSet presAssocID="{59A73BF3-311E-4000-9379-45376789094B}" presName="Name64" presStyleLbl="parChTrans1D2" presStyleIdx="2" presStyleCnt="25" custSzX="450692" custSzY="3830907"/>
      <dgm:spPr/>
      <dgm:t>
        <a:bodyPr/>
        <a:lstStyle/>
        <a:p>
          <a:endParaRPr lang="es-MX"/>
        </a:p>
      </dgm:t>
    </dgm:pt>
    <dgm:pt modelId="{12580391-8FE1-466E-A8F6-A7E001DF0744}" type="pres">
      <dgm:prSet presAssocID="{CD0D5C19-2F97-44B8-BD65-9ED05615C6D9}" presName="hierRoot2" presStyleCnt="0">
        <dgm:presLayoutVars>
          <dgm:hierBranch val="init"/>
        </dgm:presLayoutVars>
      </dgm:prSet>
      <dgm:spPr/>
    </dgm:pt>
    <dgm:pt modelId="{DCB25765-4FF9-4FBA-974B-D110013E50FF}" type="pres">
      <dgm:prSet presAssocID="{CD0D5C19-2F97-44B8-BD65-9ED05615C6D9}" presName="rootComposite" presStyleCnt="0"/>
      <dgm:spPr/>
    </dgm:pt>
    <dgm:pt modelId="{C2C87139-03D2-4683-B721-8E5EB009A99D}" type="pres">
      <dgm:prSet presAssocID="{CD0D5C19-2F97-44B8-BD65-9ED05615C6D9}" presName="rootText" presStyleLbl="node2" presStyleIdx="2" presStyleCnt="25" custScaleX="725281" custScaleY="144024">
        <dgm:presLayoutVars>
          <dgm:chPref val="3"/>
        </dgm:presLayoutVars>
      </dgm:prSet>
      <dgm:spPr/>
      <dgm:t>
        <a:bodyPr/>
        <a:lstStyle/>
        <a:p>
          <a:endParaRPr lang="es-MX"/>
        </a:p>
      </dgm:t>
    </dgm:pt>
    <dgm:pt modelId="{AF8AFFE8-6B3D-4FB3-A16E-F27373A8A588}" type="pres">
      <dgm:prSet presAssocID="{CD0D5C19-2F97-44B8-BD65-9ED05615C6D9}" presName="rootConnector" presStyleLbl="node2" presStyleIdx="2" presStyleCnt="25"/>
      <dgm:spPr/>
      <dgm:t>
        <a:bodyPr/>
        <a:lstStyle/>
        <a:p>
          <a:endParaRPr lang="es-MX"/>
        </a:p>
      </dgm:t>
    </dgm:pt>
    <dgm:pt modelId="{1645BF3C-1487-4643-A0F8-C213CC562B28}" type="pres">
      <dgm:prSet presAssocID="{CD0D5C19-2F97-44B8-BD65-9ED05615C6D9}" presName="hierChild4" presStyleCnt="0"/>
      <dgm:spPr/>
    </dgm:pt>
    <dgm:pt modelId="{7174DA76-677F-4E2E-89AA-3A641D827982}" type="pres">
      <dgm:prSet presAssocID="{CD0D5C19-2F97-44B8-BD65-9ED05615C6D9}" presName="hierChild5" presStyleCnt="0"/>
      <dgm:spPr/>
    </dgm:pt>
    <dgm:pt modelId="{2A301FFC-2287-4718-8528-293C53AC8A49}" type="pres">
      <dgm:prSet presAssocID="{E589ABEA-2BE2-4226-956A-61D316A96FC5}" presName="Name64" presStyleLbl="parChTrans1D2" presStyleIdx="3" presStyleCnt="25"/>
      <dgm:spPr/>
    </dgm:pt>
    <dgm:pt modelId="{19A0B49D-88E9-4792-8FF1-E1ABDB92D01F}" type="pres">
      <dgm:prSet presAssocID="{7A32167B-3045-421E-8242-8DC883ED3408}" presName="hierRoot2" presStyleCnt="0">
        <dgm:presLayoutVars>
          <dgm:hierBranch val="init"/>
        </dgm:presLayoutVars>
      </dgm:prSet>
      <dgm:spPr/>
    </dgm:pt>
    <dgm:pt modelId="{0E6A7626-049E-46F2-9C4D-6AE2B056880E}" type="pres">
      <dgm:prSet presAssocID="{7A32167B-3045-421E-8242-8DC883ED3408}" presName="rootComposite" presStyleCnt="0"/>
      <dgm:spPr/>
    </dgm:pt>
    <dgm:pt modelId="{B5D5905A-FA67-4A73-98AB-57E106D87866}" type="pres">
      <dgm:prSet presAssocID="{7A32167B-3045-421E-8242-8DC883ED3408}" presName="rootText" presStyleLbl="node2" presStyleIdx="3" presStyleCnt="25" custScaleX="720602" custScaleY="139579">
        <dgm:presLayoutVars>
          <dgm:chPref val="3"/>
        </dgm:presLayoutVars>
      </dgm:prSet>
      <dgm:spPr/>
      <dgm:t>
        <a:bodyPr/>
        <a:lstStyle/>
        <a:p>
          <a:endParaRPr lang="es-MX"/>
        </a:p>
      </dgm:t>
    </dgm:pt>
    <dgm:pt modelId="{5E36CA9B-1FBD-46C6-98EA-17B8CC896365}" type="pres">
      <dgm:prSet presAssocID="{7A32167B-3045-421E-8242-8DC883ED3408}" presName="rootConnector" presStyleLbl="node2" presStyleIdx="3" presStyleCnt="25"/>
      <dgm:spPr/>
      <dgm:t>
        <a:bodyPr/>
        <a:lstStyle/>
        <a:p>
          <a:endParaRPr lang="es-MX"/>
        </a:p>
      </dgm:t>
    </dgm:pt>
    <dgm:pt modelId="{EF07B173-AFF2-4C22-A2D4-62D543B874A4}" type="pres">
      <dgm:prSet presAssocID="{7A32167B-3045-421E-8242-8DC883ED3408}" presName="hierChild4" presStyleCnt="0"/>
      <dgm:spPr/>
    </dgm:pt>
    <dgm:pt modelId="{84AF44AD-EE13-46D1-A31D-3E74D0458F30}" type="pres">
      <dgm:prSet presAssocID="{7A32167B-3045-421E-8242-8DC883ED3408}" presName="hierChild5" presStyleCnt="0"/>
      <dgm:spPr/>
    </dgm:pt>
    <dgm:pt modelId="{EBB3A2DB-D10C-41D6-A1D1-C901ABB2C3B9}" type="pres">
      <dgm:prSet presAssocID="{5D8074ED-F7DC-4AFF-B9A9-7563DE8E94FB}" presName="Name64" presStyleLbl="parChTrans1D2" presStyleIdx="4" presStyleCnt="25" custSzX="450692" custSzY="3403441"/>
      <dgm:spPr/>
      <dgm:t>
        <a:bodyPr/>
        <a:lstStyle/>
        <a:p>
          <a:endParaRPr lang="es-MX"/>
        </a:p>
      </dgm:t>
    </dgm:pt>
    <dgm:pt modelId="{D42E3B7F-1C5F-4BE1-9AD4-65056ED1B87B}" type="pres">
      <dgm:prSet presAssocID="{C363FA93-FDA5-44C3-A064-97BA631AD39D}" presName="hierRoot2" presStyleCnt="0">
        <dgm:presLayoutVars>
          <dgm:hierBranch val="init"/>
        </dgm:presLayoutVars>
      </dgm:prSet>
      <dgm:spPr/>
    </dgm:pt>
    <dgm:pt modelId="{6FF8F817-CE76-49A3-94CF-208F3C5A39C2}" type="pres">
      <dgm:prSet presAssocID="{C363FA93-FDA5-44C3-A064-97BA631AD39D}" presName="rootComposite" presStyleCnt="0"/>
      <dgm:spPr/>
    </dgm:pt>
    <dgm:pt modelId="{AEE3327A-CB61-4292-9EF6-0F02A70C60D7}" type="pres">
      <dgm:prSet presAssocID="{C363FA93-FDA5-44C3-A064-97BA631AD39D}" presName="rootText" presStyleLbl="node2" presStyleIdx="4" presStyleCnt="25" custScaleX="725281" custScaleY="144024">
        <dgm:presLayoutVars>
          <dgm:chPref val="3"/>
        </dgm:presLayoutVars>
      </dgm:prSet>
      <dgm:spPr/>
      <dgm:t>
        <a:bodyPr/>
        <a:lstStyle/>
        <a:p>
          <a:endParaRPr lang="es-MX"/>
        </a:p>
      </dgm:t>
    </dgm:pt>
    <dgm:pt modelId="{0643034E-9131-46ED-B345-52D1043F2E2C}" type="pres">
      <dgm:prSet presAssocID="{C363FA93-FDA5-44C3-A064-97BA631AD39D}" presName="rootConnector" presStyleLbl="node2" presStyleIdx="4" presStyleCnt="25"/>
      <dgm:spPr/>
      <dgm:t>
        <a:bodyPr/>
        <a:lstStyle/>
        <a:p>
          <a:endParaRPr lang="es-MX"/>
        </a:p>
      </dgm:t>
    </dgm:pt>
    <dgm:pt modelId="{352ADD76-0566-4389-ADC1-C99A11FC220C}" type="pres">
      <dgm:prSet presAssocID="{C363FA93-FDA5-44C3-A064-97BA631AD39D}" presName="hierChild4" presStyleCnt="0"/>
      <dgm:spPr/>
    </dgm:pt>
    <dgm:pt modelId="{DFDE24A2-28F5-4612-9DC2-047DCB4CC21F}" type="pres">
      <dgm:prSet presAssocID="{C363FA93-FDA5-44C3-A064-97BA631AD39D}" presName="hierChild5" presStyleCnt="0"/>
      <dgm:spPr/>
    </dgm:pt>
    <dgm:pt modelId="{1F08D069-F74F-42CA-A112-09BA70EE1091}" type="pres">
      <dgm:prSet presAssocID="{71C728EC-BDD4-4442-B017-EBA622CE321B}" presName="Name64" presStyleLbl="parChTrans1D2" presStyleIdx="5" presStyleCnt="25"/>
      <dgm:spPr/>
    </dgm:pt>
    <dgm:pt modelId="{64FB2E93-F0A8-4EA7-87F7-B8FC703B41B9}" type="pres">
      <dgm:prSet presAssocID="{74806B5F-6107-4DFF-B6FC-87DB730175F7}" presName="hierRoot2" presStyleCnt="0">
        <dgm:presLayoutVars>
          <dgm:hierBranch val="init"/>
        </dgm:presLayoutVars>
      </dgm:prSet>
      <dgm:spPr/>
    </dgm:pt>
    <dgm:pt modelId="{0A6E851E-7818-407E-A9AC-C46A767B0BF2}" type="pres">
      <dgm:prSet presAssocID="{74806B5F-6107-4DFF-B6FC-87DB730175F7}" presName="rootComposite" presStyleCnt="0"/>
      <dgm:spPr/>
    </dgm:pt>
    <dgm:pt modelId="{C87C7C5F-2BB1-4EE3-B19D-52A36499E9F5}" type="pres">
      <dgm:prSet presAssocID="{74806B5F-6107-4DFF-B6FC-87DB730175F7}" presName="rootText" presStyleLbl="node2" presStyleIdx="5" presStyleCnt="25" custScaleX="717398" custScaleY="135920">
        <dgm:presLayoutVars>
          <dgm:chPref val="3"/>
        </dgm:presLayoutVars>
      </dgm:prSet>
      <dgm:spPr/>
      <dgm:t>
        <a:bodyPr/>
        <a:lstStyle/>
        <a:p>
          <a:endParaRPr lang="es-MX"/>
        </a:p>
      </dgm:t>
    </dgm:pt>
    <dgm:pt modelId="{FAA5F36F-9847-4880-BC34-19A05FE9E04B}" type="pres">
      <dgm:prSet presAssocID="{74806B5F-6107-4DFF-B6FC-87DB730175F7}" presName="rootConnector" presStyleLbl="node2" presStyleIdx="5" presStyleCnt="25"/>
      <dgm:spPr/>
      <dgm:t>
        <a:bodyPr/>
        <a:lstStyle/>
        <a:p>
          <a:endParaRPr lang="es-MX"/>
        </a:p>
      </dgm:t>
    </dgm:pt>
    <dgm:pt modelId="{D44C487D-20A1-48EA-AAEA-5D21839BBDA4}" type="pres">
      <dgm:prSet presAssocID="{74806B5F-6107-4DFF-B6FC-87DB730175F7}" presName="hierChild4" presStyleCnt="0"/>
      <dgm:spPr/>
    </dgm:pt>
    <dgm:pt modelId="{4D55DF34-A744-4588-8F91-1FD0AE358F63}" type="pres">
      <dgm:prSet presAssocID="{74806B5F-6107-4DFF-B6FC-87DB730175F7}" presName="hierChild5" presStyleCnt="0"/>
      <dgm:spPr/>
    </dgm:pt>
    <dgm:pt modelId="{12E7E6F9-06F0-435B-B438-590D15CF40ED}" type="pres">
      <dgm:prSet presAssocID="{64543D15-1D78-4D7B-B28F-0D3B68310FD3}" presName="Name64" presStyleLbl="parChTrans1D2" presStyleIdx="6" presStyleCnt="25" custSzX="450692" custSzY="2975976"/>
      <dgm:spPr/>
      <dgm:t>
        <a:bodyPr/>
        <a:lstStyle/>
        <a:p>
          <a:endParaRPr lang="es-MX"/>
        </a:p>
      </dgm:t>
    </dgm:pt>
    <dgm:pt modelId="{82E32AAB-4393-4D6B-8A4E-6131049498F5}" type="pres">
      <dgm:prSet presAssocID="{E5C780AC-46DD-4CF1-A19E-FAEBB0AF53DC}" presName="hierRoot2" presStyleCnt="0">
        <dgm:presLayoutVars>
          <dgm:hierBranch val="init"/>
        </dgm:presLayoutVars>
      </dgm:prSet>
      <dgm:spPr/>
    </dgm:pt>
    <dgm:pt modelId="{61584220-8ED6-4421-B1D4-E12983EE4FC0}" type="pres">
      <dgm:prSet presAssocID="{E5C780AC-46DD-4CF1-A19E-FAEBB0AF53DC}" presName="rootComposite" presStyleCnt="0"/>
      <dgm:spPr/>
    </dgm:pt>
    <dgm:pt modelId="{A5024C56-2742-4C27-8C81-59271D44B9E0}" type="pres">
      <dgm:prSet presAssocID="{E5C780AC-46DD-4CF1-A19E-FAEBB0AF53DC}" presName="rootText" presStyleLbl="node2" presStyleIdx="6" presStyleCnt="25" custScaleX="725281" custScaleY="144024">
        <dgm:presLayoutVars>
          <dgm:chPref val="3"/>
        </dgm:presLayoutVars>
      </dgm:prSet>
      <dgm:spPr/>
      <dgm:t>
        <a:bodyPr/>
        <a:lstStyle/>
        <a:p>
          <a:endParaRPr lang="es-MX"/>
        </a:p>
      </dgm:t>
    </dgm:pt>
    <dgm:pt modelId="{C5573EDE-AB66-4BBF-BAEF-03096EBD624C}" type="pres">
      <dgm:prSet presAssocID="{E5C780AC-46DD-4CF1-A19E-FAEBB0AF53DC}" presName="rootConnector" presStyleLbl="node2" presStyleIdx="6" presStyleCnt="25"/>
      <dgm:spPr/>
      <dgm:t>
        <a:bodyPr/>
        <a:lstStyle/>
        <a:p>
          <a:endParaRPr lang="es-MX"/>
        </a:p>
      </dgm:t>
    </dgm:pt>
    <dgm:pt modelId="{E5E7433A-DBB3-4440-A377-AB1708424741}" type="pres">
      <dgm:prSet presAssocID="{E5C780AC-46DD-4CF1-A19E-FAEBB0AF53DC}" presName="hierChild4" presStyleCnt="0"/>
      <dgm:spPr/>
    </dgm:pt>
    <dgm:pt modelId="{8B59E48B-AC7C-40EA-A08F-0BBC76A5C85A}" type="pres">
      <dgm:prSet presAssocID="{E5C780AC-46DD-4CF1-A19E-FAEBB0AF53DC}" presName="hierChild5" presStyleCnt="0"/>
      <dgm:spPr/>
    </dgm:pt>
    <dgm:pt modelId="{B0B8DE38-4E55-4C54-A7E2-CEFC55F8C024}" type="pres">
      <dgm:prSet presAssocID="{E72155BC-6F9E-4D2D-B3CB-7AC1005B2579}" presName="Name64" presStyleLbl="parChTrans1D2" presStyleIdx="7" presStyleCnt="25" custSzX="450692" custSzY="2121044"/>
      <dgm:spPr/>
      <dgm:t>
        <a:bodyPr/>
        <a:lstStyle/>
        <a:p>
          <a:endParaRPr lang="es-MX"/>
        </a:p>
      </dgm:t>
    </dgm:pt>
    <dgm:pt modelId="{DE3C379B-01E7-41CE-A9E5-242324EEB178}" type="pres">
      <dgm:prSet presAssocID="{89D6A6EB-37CB-4285-B3F6-C8BEC10C5D52}" presName="hierRoot2" presStyleCnt="0">
        <dgm:presLayoutVars>
          <dgm:hierBranch val="init"/>
        </dgm:presLayoutVars>
      </dgm:prSet>
      <dgm:spPr/>
    </dgm:pt>
    <dgm:pt modelId="{96A24748-AABE-44C2-B27E-BD6EB7A36311}" type="pres">
      <dgm:prSet presAssocID="{89D6A6EB-37CB-4285-B3F6-C8BEC10C5D52}" presName="rootComposite" presStyleCnt="0"/>
      <dgm:spPr/>
    </dgm:pt>
    <dgm:pt modelId="{6A85A4E4-F6A6-41F4-B9AA-120C7373E7CB}" type="pres">
      <dgm:prSet presAssocID="{89D6A6EB-37CB-4285-B3F6-C8BEC10C5D52}" presName="rootText" presStyleLbl="node2" presStyleIdx="7" presStyleCnt="25" custScaleX="725281" custScaleY="144024">
        <dgm:presLayoutVars>
          <dgm:chPref val="3"/>
        </dgm:presLayoutVars>
      </dgm:prSet>
      <dgm:spPr/>
      <dgm:t>
        <a:bodyPr/>
        <a:lstStyle/>
        <a:p>
          <a:endParaRPr lang="es-MX"/>
        </a:p>
      </dgm:t>
    </dgm:pt>
    <dgm:pt modelId="{4F0CAAA1-A447-441F-8D0C-D6CCFBDA98BF}" type="pres">
      <dgm:prSet presAssocID="{89D6A6EB-37CB-4285-B3F6-C8BEC10C5D52}" presName="rootConnector" presStyleLbl="node2" presStyleIdx="7" presStyleCnt="25"/>
      <dgm:spPr/>
      <dgm:t>
        <a:bodyPr/>
        <a:lstStyle/>
        <a:p>
          <a:endParaRPr lang="es-MX"/>
        </a:p>
      </dgm:t>
    </dgm:pt>
    <dgm:pt modelId="{0A4B8EC4-1CEC-473D-8249-767CD53D2F0F}" type="pres">
      <dgm:prSet presAssocID="{89D6A6EB-37CB-4285-B3F6-C8BEC10C5D52}" presName="hierChild4" presStyleCnt="0"/>
      <dgm:spPr/>
    </dgm:pt>
    <dgm:pt modelId="{D519FFFB-9D92-4FE5-BDEA-94689EC0F805}" type="pres">
      <dgm:prSet presAssocID="{89D6A6EB-37CB-4285-B3F6-C8BEC10C5D52}" presName="hierChild5" presStyleCnt="0"/>
      <dgm:spPr/>
    </dgm:pt>
    <dgm:pt modelId="{CBFF3E8E-3574-45F6-9F9D-ECE47EB01B00}" type="pres">
      <dgm:prSet presAssocID="{B4420A3B-C277-420D-9E3B-5CDB0EC4171C}" presName="Name64" presStyleLbl="parChTrans1D2" presStyleIdx="8" presStyleCnt="25" custSzX="450692" custSzY="1693579"/>
      <dgm:spPr/>
      <dgm:t>
        <a:bodyPr/>
        <a:lstStyle/>
        <a:p>
          <a:endParaRPr lang="es-MX"/>
        </a:p>
      </dgm:t>
    </dgm:pt>
    <dgm:pt modelId="{F9A9DFC9-3E9E-495C-888C-481F49109EE8}" type="pres">
      <dgm:prSet presAssocID="{B8B853AB-150F-42AE-8389-6ACE3D228D66}" presName="hierRoot2" presStyleCnt="0">
        <dgm:presLayoutVars>
          <dgm:hierBranch val="init"/>
        </dgm:presLayoutVars>
      </dgm:prSet>
      <dgm:spPr/>
    </dgm:pt>
    <dgm:pt modelId="{66A5E238-B673-43E2-80F0-3E153133B530}" type="pres">
      <dgm:prSet presAssocID="{B8B853AB-150F-42AE-8389-6ACE3D228D66}" presName="rootComposite" presStyleCnt="0"/>
      <dgm:spPr/>
    </dgm:pt>
    <dgm:pt modelId="{456137F5-13D4-4149-97B5-ABC40AD06E44}" type="pres">
      <dgm:prSet presAssocID="{B8B853AB-150F-42AE-8389-6ACE3D228D66}" presName="rootText" presStyleLbl="node2" presStyleIdx="8" presStyleCnt="25" custScaleX="725281" custScaleY="144024">
        <dgm:presLayoutVars>
          <dgm:chPref val="3"/>
        </dgm:presLayoutVars>
      </dgm:prSet>
      <dgm:spPr/>
      <dgm:t>
        <a:bodyPr/>
        <a:lstStyle/>
        <a:p>
          <a:endParaRPr lang="es-MX"/>
        </a:p>
      </dgm:t>
    </dgm:pt>
    <dgm:pt modelId="{4DA64D15-1E53-423D-8C5C-FC2983964029}" type="pres">
      <dgm:prSet presAssocID="{B8B853AB-150F-42AE-8389-6ACE3D228D66}" presName="rootConnector" presStyleLbl="node2" presStyleIdx="8" presStyleCnt="25"/>
      <dgm:spPr/>
      <dgm:t>
        <a:bodyPr/>
        <a:lstStyle/>
        <a:p>
          <a:endParaRPr lang="es-MX"/>
        </a:p>
      </dgm:t>
    </dgm:pt>
    <dgm:pt modelId="{47320B9B-B412-4B3D-A2C4-3B0895C5F406}" type="pres">
      <dgm:prSet presAssocID="{B8B853AB-150F-42AE-8389-6ACE3D228D66}" presName="hierChild4" presStyleCnt="0"/>
      <dgm:spPr/>
    </dgm:pt>
    <dgm:pt modelId="{677840BB-35F9-4F82-84AC-E6DC00117021}" type="pres">
      <dgm:prSet presAssocID="{B8B853AB-150F-42AE-8389-6ACE3D228D66}" presName="hierChild5" presStyleCnt="0"/>
      <dgm:spPr/>
    </dgm:pt>
    <dgm:pt modelId="{C6791C09-B152-4E7C-8584-4959E497522E}" type="pres">
      <dgm:prSet presAssocID="{08BC2DAF-CFD0-4813-8CD6-EFB0F5E5291C}" presName="Name64" presStyleLbl="parChTrans1D2" presStyleIdx="9" presStyleCnt="25" custSzX="450692" custSzY="1266113"/>
      <dgm:spPr/>
      <dgm:t>
        <a:bodyPr/>
        <a:lstStyle/>
        <a:p>
          <a:endParaRPr lang="es-MX"/>
        </a:p>
      </dgm:t>
    </dgm:pt>
    <dgm:pt modelId="{141FAE83-3882-4E65-8E67-43098EADF61C}" type="pres">
      <dgm:prSet presAssocID="{A91CB66A-93D9-4720-ABB7-63AFD706A0DB}" presName="hierRoot2" presStyleCnt="0">
        <dgm:presLayoutVars>
          <dgm:hierBranch val="init"/>
        </dgm:presLayoutVars>
      </dgm:prSet>
      <dgm:spPr/>
    </dgm:pt>
    <dgm:pt modelId="{7D128B66-5C2A-42AB-994D-84D03943B88E}" type="pres">
      <dgm:prSet presAssocID="{A91CB66A-93D9-4720-ABB7-63AFD706A0DB}" presName="rootComposite" presStyleCnt="0"/>
      <dgm:spPr/>
    </dgm:pt>
    <dgm:pt modelId="{BC053F7F-D943-4EE7-9FE3-DFBB7399B056}" type="pres">
      <dgm:prSet presAssocID="{A91CB66A-93D9-4720-ABB7-63AFD706A0DB}" presName="rootText" presStyleLbl="node2" presStyleIdx="9" presStyleCnt="25" custScaleX="725281" custScaleY="144024">
        <dgm:presLayoutVars>
          <dgm:chPref val="3"/>
        </dgm:presLayoutVars>
      </dgm:prSet>
      <dgm:spPr/>
      <dgm:t>
        <a:bodyPr/>
        <a:lstStyle/>
        <a:p>
          <a:endParaRPr lang="es-MX"/>
        </a:p>
      </dgm:t>
    </dgm:pt>
    <dgm:pt modelId="{9F6D9221-9384-4421-8416-E04F7CED4556}" type="pres">
      <dgm:prSet presAssocID="{A91CB66A-93D9-4720-ABB7-63AFD706A0DB}" presName="rootConnector" presStyleLbl="node2" presStyleIdx="9" presStyleCnt="25"/>
      <dgm:spPr/>
      <dgm:t>
        <a:bodyPr/>
        <a:lstStyle/>
        <a:p>
          <a:endParaRPr lang="es-MX"/>
        </a:p>
      </dgm:t>
    </dgm:pt>
    <dgm:pt modelId="{845978EB-7139-4508-9B21-236314290AF2}" type="pres">
      <dgm:prSet presAssocID="{A91CB66A-93D9-4720-ABB7-63AFD706A0DB}" presName="hierChild4" presStyleCnt="0"/>
      <dgm:spPr/>
    </dgm:pt>
    <dgm:pt modelId="{B400DAA8-6E54-4C39-BEA8-842291F2CC3B}" type="pres">
      <dgm:prSet presAssocID="{A91CB66A-93D9-4720-ABB7-63AFD706A0DB}" presName="hierChild5" presStyleCnt="0"/>
      <dgm:spPr/>
    </dgm:pt>
    <dgm:pt modelId="{D18902A6-92AF-4ECD-937D-A3F47C599C66}" type="pres">
      <dgm:prSet presAssocID="{FE80B343-8739-4B3D-BB07-8704F736629D}" presName="Name64" presStyleLbl="parChTrans1D2" presStyleIdx="10" presStyleCnt="25" custSzX="450692" custSzY="838647"/>
      <dgm:spPr/>
      <dgm:t>
        <a:bodyPr/>
        <a:lstStyle/>
        <a:p>
          <a:endParaRPr lang="es-MX"/>
        </a:p>
      </dgm:t>
    </dgm:pt>
    <dgm:pt modelId="{3E318950-5EC6-48E3-BE15-E5B12DD01059}" type="pres">
      <dgm:prSet presAssocID="{F8F8C4E0-2635-4D18-8FC6-9841469AE1E8}" presName="hierRoot2" presStyleCnt="0">
        <dgm:presLayoutVars>
          <dgm:hierBranch val="init"/>
        </dgm:presLayoutVars>
      </dgm:prSet>
      <dgm:spPr/>
    </dgm:pt>
    <dgm:pt modelId="{8C892C93-16F9-42D3-AA75-9C69C0F741F0}" type="pres">
      <dgm:prSet presAssocID="{F8F8C4E0-2635-4D18-8FC6-9841469AE1E8}" presName="rootComposite" presStyleCnt="0"/>
      <dgm:spPr/>
    </dgm:pt>
    <dgm:pt modelId="{F71B2493-7A4C-45B7-879D-D70CF59971CD}" type="pres">
      <dgm:prSet presAssocID="{F8F8C4E0-2635-4D18-8FC6-9841469AE1E8}" presName="rootText" presStyleLbl="node2" presStyleIdx="10" presStyleCnt="25" custScaleX="725281" custScaleY="144024">
        <dgm:presLayoutVars>
          <dgm:chPref val="3"/>
        </dgm:presLayoutVars>
      </dgm:prSet>
      <dgm:spPr/>
      <dgm:t>
        <a:bodyPr/>
        <a:lstStyle/>
        <a:p>
          <a:endParaRPr lang="es-MX"/>
        </a:p>
      </dgm:t>
    </dgm:pt>
    <dgm:pt modelId="{09F7EED9-5CB0-4B40-AFFF-CCDF51831FC4}" type="pres">
      <dgm:prSet presAssocID="{F8F8C4E0-2635-4D18-8FC6-9841469AE1E8}" presName="rootConnector" presStyleLbl="node2" presStyleIdx="10" presStyleCnt="25"/>
      <dgm:spPr/>
      <dgm:t>
        <a:bodyPr/>
        <a:lstStyle/>
        <a:p>
          <a:endParaRPr lang="es-MX"/>
        </a:p>
      </dgm:t>
    </dgm:pt>
    <dgm:pt modelId="{25A2BDE4-732C-40F5-AF6D-5AA07CAA8D57}" type="pres">
      <dgm:prSet presAssocID="{F8F8C4E0-2635-4D18-8FC6-9841469AE1E8}" presName="hierChild4" presStyleCnt="0"/>
      <dgm:spPr/>
    </dgm:pt>
    <dgm:pt modelId="{3B1DE935-7EB9-41D6-B02F-9F233427A00F}" type="pres">
      <dgm:prSet presAssocID="{F8F8C4E0-2635-4D18-8FC6-9841469AE1E8}" presName="hierChild5" presStyleCnt="0"/>
      <dgm:spPr/>
    </dgm:pt>
    <dgm:pt modelId="{73027C99-A4BB-47A7-B3C5-82CF2431B5A0}" type="pres">
      <dgm:prSet presAssocID="{595A4CAE-694C-436B-A45E-0417432DC8EC}" presName="Name64" presStyleLbl="parChTrans1D2" presStyleIdx="11" presStyleCnt="25" custSzX="450692" custSzY="411182"/>
      <dgm:spPr/>
      <dgm:t>
        <a:bodyPr/>
        <a:lstStyle/>
        <a:p>
          <a:endParaRPr lang="es-MX"/>
        </a:p>
      </dgm:t>
    </dgm:pt>
    <dgm:pt modelId="{8CDBF328-FF53-4AA9-9ECF-47F53EB07934}" type="pres">
      <dgm:prSet presAssocID="{240AD57C-F6AE-4471-ACA0-DF9FBE781B29}" presName="hierRoot2" presStyleCnt="0">
        <dgm:presLayoutVars>
          <dgm:hierBranch val="init"/>
        </dgm:presLayoutVars>
      </dgm:prSet>
      <dgm:spPr/>
    </dgm:pt>
    <dgm:pt modelId="{776304E0-65DD-4D44-A8F6-604061918053}" type="pres">
      <dgm:prSet presAssocID="{240AD57C-F6AE-4471-ACA0-DF9FBE781B29}" presName="rootComposite" presStyleCnt="0"/>
      <dgm:spPr/>
    </dgm:pt>
    <dgm:pt modelId="{1F27032A-7645-4960-8584-240DD65C920D}" type="pres">
      <dgm:prSet presAssocID="{240AD57C-F6AE-4471-ACA0-DF9FBE781B29}" presName="rootText" presStyleLbl="node2" presStyleIdx="11" presStyleCnt="25" custScaleX="725281" custScaleY="144024">
        <dgm:presLayoutVars>
          <dgm:chPref val="3"/>
        </dgm:presLayoutVars>
      </dgm:prSet>
      <dgm:spPr/>
      <dgm:t>
        <a:bodyPr/>
        <a:lstStyle/>
        <a:p>
          <a:endParaRPr lang="es-MX"/>
        </a:p>
      </dgm:t>
    </dgm:pt>
    <dgm:pt modelId="{833AFEC7-F744-4F96-8AF6-9BDC6D2284AB}" type="pres">
      <dgm:prSet presAssocID="{240AD57C-F6AE-4471-ACA0-DF9FBE781B29}" presName="rootConnector" presStyleLbl="node2" presStyleIdx="11" presStyleCnt="25"/>
      <dgm:spPr/>
      <dgm:t>
        <a:bodyPr/>
        <a:lstStyle/>
        <a:p>
          <a:endParaRPr lang="es-MX"/>
        </a:p>
      </dgm:t>
    </dgm:pt>
    <dgm:pt modelId="{CAFF4EC3-7C3A-489B-840F-6464D40B51F9}" type="pres">
      <dgm:prSet presAssocID="{240AD57C-F6AE-4471-ACA0-DF9FBE781B29}" presName="hierChild4" presStyleCnt="0"/>
      <dgm:spPr/>
    </dgm:pt>
    <dgm:pt modelId="{CAC80477-63CC-414B-9A59-A9C92F963A13}" type="pres">
      <dgm:prSet presAssocID="{240AD57C-F6AE-4471-ACA0-DF9FBE781B29}" presName="hierChild5" presStyleCnt="0"/>
      <dgm:spPr/>
    </dgm:pt>
    <dgm:pt modelId="{D61EFC1B-7611-4D09-BBB0-DA7C581040C1}" type="pres">
      <dgm:prSet presAssocID="{C999FA87-DFCB-4DD1-83C1-F07F2B8F3A81}" presName="Name64" presStyleLbl="parChTrans1D2" presStyleIdx="12" presStyleCnt="25" custSzX="450692" custSzY="131695"/>
      <dgm:spPr/>
      <dgm:t>
        <a:bodyPr/>
        <a:lstStyle/>
        <a:p>
          <a:endParaRPr lang="es-MX"/>
        </a:p>
      </dgm:t>
    </dgm:pt>
    <dgm:pt modelId="{5D16E290-34E6-4581-887C-E29BB4020578}" type="pres">
      <dgm:prSet presAssocID="{292D26A6-D092-4055-84AB-9B45A646F4C5}" presName="hierRoot2" presStyleCnt="0">
        <dgm:presLayoutVars>
          <dgm:hierBranch val="init"/>
        </dgm:presLayoutVars>
      </dgm:prSet>
      <dgm:spPr/>
    </dgm:pt>
    <dgm:pt modelId="{6DBAF13A-15CC-40FA-BA61-094968E3367C}" type="pres">
      <dgm:prSet presAssocID="{292D26A6-D092-4055-84AB-9B45A646F4C5}" presName="rootComposite" presStyleCnt="0"/>
      <dgm:spPr/>
    </dgm:pt>
    <dgm:pt modelId="{10513FFD-C546-4E7D-9184-8847933F00C0}" type="pres">
      <dgm:prSet presAssocID="{292D26A6-D092-4055-84AB-9B45A646F4C5}" presName="rootText" presStyleLbl="node2" presStyleIdx="12" presStyleCnt="25" custScaleX="725281" custScaleY="144024">
        <dgm:presLayoutVars>
          <dgm:chPref val="3"/>
        </dgm:presLayoutVars>
      </dgm:prSet>
      <dgm:spPr/>
      <dgm:t>
        <a:bodyPr/>
        <a:lstStyle/>
        <a:p>
          <a:endParaRPr lang="es-MX"/>
        </a:p>
      </dgm:t>
    </dgm:pt>
    <dgm:pt modelId="{4B9C00E1-D0FE-4995-8F33-2FDC1605253D}" type="pres">
      <dgm:prSet presAssocID="{292D26A6-D092-4055-84AB-9B45A646F4C5}" presName="rootConnector" presStyleLbl="node2" presStyleIdx="12" presStyleCnt="25"/>
      <dgm:spPr/>
      <dgm:t>
        <a:bodyPr/>
        <a:lstStyle/>
        <a:p>
          <a:endParaRPr lang="es-MX"/>
        </a:p>
      </dgm:t>
    </dgm:pt>
    <dgm:pt modelId="{E95B9FB2-B346-4E5F-9ACD-7747AE043D22}" type="pres">
      <dgm:prSet presAssocID="{292D26A6-D092-4055-84AB-9B45A646F4C5}" presName="hierChild4" presStyleCnt="0"/>
      <dgm:spPr/>
    </dgm:pt>
    <dgm:pt modelId="{E25059DA-207C-46A7-AD0C-917B04090A0D}" type="pres">
      <dgm:prSet presAssocID="{292D26A6-D092-4055-84AB-9B45A646F4C5}" presName="hierChild5" presStyleCnt="0"/>
      <dgm:spPr/>
    </dgm:pt>
    <dgm:pt modelId="{C0B8F929-FF76-4E32-B202-8C4EB0C4D09C}" type="pres">
      <dgm:prSet presAssocID="{182B2256-6F23-4217-8231-5528A9F8A837}" presName="Name64" presStyleLbl="parChTrans1D2" presStyleIdx="13" presStyleCnt="25" custSzX="450692" custSzY="443749"/>
      <dgm:spPr/>
      <dgm:t>
        <a:bodyPr/>
        <a:lstStyle/>
        <a:p>
          <a:endParaRPr lang="es-MX"/>
        </a:p>
      </dgm:t>
    </dgm:pt>
    <dgm:pt modelId="{4BFEF2F6-2ADC-4797-B81E-0241DAAAAC18}" type="pres">
      <dgm:prSet presAssocID="{568E8E24-6430-40C9-B6F0-5DDFBFB21882}" presName="hierRoot2" presStyleCnt="0">
        <dgm:presLayoutVars>
          <dgm:hierBranch val="init"/>
        </dgm:presLayoutVars>
      </dgm:prSet>
      <dgm:spPr/>
    </dgm:pt>
    <dgm:pt modelId="{794AB3F6-1366-4DCB-B1F8-C3FFED115FC7}" type="pres">
      <dgm:prSet presAssocID="{568E8E24-6430-40C9-B6F0-5DDFBFB21882}" presName="rootComposite" presStyleCnt="0"/>
      <dgm:spPr/>
    </dgm:pt>
    <dgm:pt modelId="{8F6FD30C-9837-4393-8399-C0C0FA681553}" type="pres">
      <dgm:prSet presAssocID="{568E8E24-6430-40C9-B6F0-5DDFBFB21882}" presName="rootText" presStyleLbl="node2" presStyleIdx="13" presStyleCnt="25" custScaleX="725281" custScaleY="144024">
        <dgm:presLayoutVars>
          <dgm:chPref val="3"/>
        </dgm:presLayoutVars>
      </dgm:prSet>
      <dgm:spPr/>
      <dgm:t>
        <a:bodyPr/>
        <a:lstStyle/>
        <a:p>
          <a:endParaRPr lang="es-MX"/>
        </a:p>
      </dgm:t>
    </dgm:pt>
    <dgm:pt modelId="{5A855210-C556-47C2-9810-6F6CF2FD8A3E}" type="pres">
      <dgm:prSet presAssocID="{568E8E24-6430-40C9-B6F0-5DDFBFB21882}" presName="rootConnector" presStyleLbl="node2" presStyleIdx="13" presStyleCnt="25"/>
      <dgm:spPr/>
      <dgm:t>
        <a:bodyPr/>
        <a:lstStyle/>
        <a:p>
          <a:endParaRPr lang="es-MX"/>
        </a:p>
      </dgm:t>
    </dgm:pt>
    <dgm:pt modelId="{07A99C41-94FB-47CF-BA53-055F583BCB58}" type="pres">
      <dgm:prSet presAssocID="{568E8E24-6430-40C9-B6F0-5DDFBFB21882}" presName="hierChild4" presStyleCnt="0"/>
      <dgm:spPr/>
    </dgm:pt>
    <dgm:pt modelId="{9004D10C-C139-4330-9B12-EA126B956553}" type="pres">
      <dgm:prSet presAssocID="{568E8E24-6430-40C9-B6F0-5DDFBFB21882}" presName="hierChild5" presStyleCnt="0"/>
      <dgm:spPr/>
    </dgm:pt>
    <dgm:pt modelId="{4961B1C5-530E-4EF7-AF9C-C46F634AC768}" type="pres">
      <dgm:prSet presAssocID="{8F03851F-4BA4-4389-89A6-F27246C7F708}" presName="Name64" presStyleLbl="parChTrans1D2" presStyleIdx="14" presStyleCnt="25" custSzX="450692" custSzY="871214"/>
      <dgm:spPr/>
      <dgm:t>
        <a:bodyPr/>
        <a:lstStyle/>
        <a:p>
          <a:endParaRPr lang="es-MX"/>
        </a:p>
      </dgm:t>
    </dgm:pt>
    <dgm:pt modelId="{5AC8EF6C-B2E1-4948-8EBF-7ED56B4F0318}" type="pres">
      <dgm:prSet presAssocID="{C3B90515-167A-4EEB-B0E8-D9F870E3FE24}" presName="hierRoot2" presStyleCnt="0">
        <dgm:presLayoutVars>
          <dgm:hierBranch val="init"/>
        </dgm:presLayoutVars>
      </dgm:prSet>
      <dgm:spPr/>
    </dgm:pt>
    <dgm:pt modelId="{2C8C0541-4370-41E4-B99B-9F3D7AED238C}" type="pres">
      <dgm:prSet presAssocID="{C3B90515-167A-4EEB-B0E8-D9F870E3FE24}" presName="rootComposite" presStyleCnt="0"/>
      <dgm:spPr/>
    </dgm:pt>
    <dgm:pt modelId="{B79B0B26-B393-4132-B930-2EAE559976F8}" type="pres">
      <dgm:prSet presAssocID="{C3B90515-167A-4EEB-B0E8-D9F870E3FE24}" presName="rootText" presStyleLbl="node2" presStyleIdx="14" presStyleCnt="25" custScaleX="725281" custScaleY="144024">
        <dgm:presLayoutVars>
          <dgm:chPref val="3"/>
        </dgm:presLayoutVars>
      </dgm:prSet>
      <dgm:spPr/>
      <dgm:t>
        <a:bodyPr/>
        <a:lstStyle/>
        <a:p>
          <a:endParaRPr lang="es-MX"/>
        </a:p>
      </dgm:t>
    </dgm:pt>
    <dgm:pt modelId="{502140B0-2D9F-43CD-8DF9-02D2D5D702B4}" type="pres">
      <dgm:prSet presAssocID="{C3B90515-167A-4EEB-B0E8-D9F870E3FE24}" presName="rootConnector" presStyleLbl="node2" presStyleIdx="14" presStyleCnt="25"/>
      <dgm:spPr/>
      <dgm:t>
        <a:bodyPr/>
        <a:lstStyle/>
        <a:p>
          <a:endParaRPr lang="es-MX"/>
        </a:p>
      </dgm:t>
    </dgm:pt>
    <dgm:pt modelId="{3910FCD1-8A6F-4927-B402-F22A816BD86E}" type="pres">
      <dgm:prSet presAssocID="{C3B90515-167A-4EEB-B0E8-D9F870E3FE24}" presName="hierChild4" presStyleCnt="0"/>
      <dgm:spPr/>
    </dgm:pt>
    <dgm:pt modelId="{53F7DBFD-BB1D-4FD7-BAA0-93C4568DB196}" type="pres">
      <dgm:prSet presAssocID="{C3B90515-167A-4EEB-B0E8-D9F870E3FE24}" presName="hierChild5" presStyleCnt="0"/>
      <dgm:spPr/>
    </dgm:pt>
    <dgm:pt modelId="{DB421791-D917-43EB-83E0-F9C6ABE98B56}" type="pres">
      <dgm:prSet presAssocID="{9E07E21D-09E9-408B-97FE-B12D932EEE1A}" presName="Name64" presStyleLbl="parChTrans1D2" presStyleIdx="15" presStyleCnt="25" custSzX="450692" custSzY="1298680"/>
      <dgm:spPr/>
      <dgm:t>
        <a:bodyPr/>
        <a:lstStyle/>
        <a:p>
          <a:endParaRPr lang="es-MX"/>
        </a:p>
      </dgm:t>
    </dgm:pt>
    <dgm:pt modelId="{03243816-4DF6-4537-83C2-1E4D63010CFB}" type="pres">
      <dgm:prSet presAssocID="{CE5B9636-F935-4126-A712-840010CEE1AD}" presName="hierRoot2" presStyleCnt="0">
        <dgm:presLayoutVars>
          <dgm:hierBranch val="init"/>
        </dgm:presLayoutVars>
      </dgm:prSet>
      <dgm:spPr/>
    </dgm:pt>
    <dgm:pt modelId="{6B63AD67-A344-4385-BECC-A5C2F0C29B6B}" type="pres">
      <dgm:prSet presAssocID="{CE5B9636-F935-4126-A712-840010CEE1AD}" presName="rootComposite" presStyleCnt="0"/>
      <dgm:spPr/>
    </dgm:pt>
    <dgm:pt modelId="{0B40094E-8AF4-490D-BE24-D58225C5DEAF}" type="pres">
      <dgm:prSet presAssocID="{CE5B9636-F935-4126-A712-840010CEE1AD}" presName="rootText" presStyleLbl="node2" presStyleIdx="15" presStyleCnt="25" custScaleX="725281" custScaleY="144024">
        <dgm:presLayoutVars>
          <dgm:chPref val="3"/>
        </dgm:presLayoutVars>
      </dgm:prSet>
      <dgm:spPr/>
      <dgm:t>
        <a:bodyPr/>
        <a:lstStyle/>
        <a:p>
          <a:endParaRPr lang="es-MX"/>
        </a:p>
      </dgm:t>
    </dgm:pt>
    <dgm:pt modelId="{86C345F9-38F4-4448-996D-449E6A20A863}" type="pres">
      <dgm:prSet presAssocID="{CE5B9636-F935-4126-A712-840010CEE1AD}" presName="rootConnector" presStyleLbl="node2" presStyleIdx="15" presStyleCnt="25"/>
      <dgm:spPr/>
      <dgm:t>
        <a:bodyPr/>
        <a:lstStyle/>
        <a:p>
          <a:endParaRPr lang="es-MX"/>
        </a:p>
      </dgm:t>
    </dgm:pt>
    <dgm:pt modelId="{A07D0DFD-9E3F-42A6-9F90-BB543328116E}" type="pres">
      <dgm:prSet presAssocID="{CE5B9636-F935-4126-A712-840010CEE1AD}" presName="hierChild4" presStyleCnt="0"/>
      <dgm:spPr/>
    </dgm:pt>
    <dgm:pt modelId="{CA1E375B-FD21-4ED9-A40F-6AF02BA14ABC}" type="pres">
      <dgm:prSet presAssocID="{CE5B9636-F935-4126-A712-840010CEE1AD}" presName="hierChild5" presStyleCnt="0"/>
      <dgm:spPr/>
    </dgm:pt>
    <dgm:pt modelId="{BF67129E-4398-41D0-BE11-554133D5B4B4}" type="pres">
      <dgm:prSet presAssocID="{7C3241C1-987E-41F1-9779-DD55F1B1E598}" presName="Name64" presStyleLbl="parChTrans1D2" presStyleIdx="16" presStyleCnt="25" custSzX="450692" custSzY="1726146"/>
      <dgm:spPr/>
      <dgm:t>
        <a:bodyPr/>
        <a:lstStyle/>
        <a:p>
          <a:endParaRPr lang="es-MX"/>
        </a:p>
      </dgm:t>
    </dgm:pt>
    <dgm:pt modelId="{BD502062-4AA5-4D1C-98C1-D33106D65FD2}" type="pres">
      <dgm:prSet presAssocID="{B8205119-C0A1-43B2-9EDE-4D4178B2149F}" presName="hierRoot2" presStyleCnt="0">
        <dgm:presLayoutVars>
          <dgm:hierBranch val="init"/>
        </dgm:presLayoutVars>
      </dgm:prSet>
      <dgm:spPr/>
    </dgm:pt>
    <dgm:pt modelId="{C784C08C-6961-4F32-B00C-252C2585D95E}" type="pres">
      <dgm:prSet presAssocID="{B8205119-C0A1-43B2-9EDE-4D4178B2149F}" presName="rootComposite" presStyleCnt="0"/>
      <dgm:spPr/>
    </dgm:pt>
    <dgm:pt modelId="{C173353E-26E3-4C3D-AD5A-30FC733DD0A7}" type="pres">
      <dgm:prSet presAssocID="{B8205119-C0A1-43B2-9EDE-4D4178B2149F}" presName="rootText" presStyleLbl="node2" presStyleIdx="16" presStyleCnt="25" custScaleX="725281" custScaleY="144024">
        <dgm:presLayoutVars>
          <dgm:chPref val="3"/>
        </dgm:presLayoutVars>
      </dgm:prSet>
      <dgm:spPr/>
      <dgm:t>
        <a:bodyPr/>
        <a:lstStyle/>
        <a:p>
          <a:endParaRPr lang="es-MX"/>
        </a:p>
      </dgm:t>
    </dgm:pt>
    <dgm:pt modelId="{D8980274-2EB5-46E6-8073-7FFBB2CE5E1F}" type="pres">
      <dgm:prSet presAssocID="{B8205119-C0A1-43B2-9EDE-4D4178B2149F}" presName="rootConnector" presStyleLbl="node2" presStyleIdx="16" presStyleCnt="25"/>
      <dgm:spPr/>
      <dgm:t>
        <a:bodyPr/>
        <a:lstStyle/>
        <a:p>
          <a:endParaRPr lang="es-MX"/>
        </a:p>
      </dgm:t>
    </dgm:pt>
    <dgm:pt modelId="{5AC6B811-04BC-4E2F-8D46-F0317D4147D5}" type="pres">
      <dgm:prSet presAssocID="{B8205119-C0A1-43B2-9EDE-4D4178B2149F}" presName="hierChild4" presStyleCnt="0"/>
      <dgm:spPr/>
    </dgm:pt>
    <dgm:pt modelId="{8DC27D1E-957C-4906-892C-210FEF0BB909}" type="pres">
      <dgm:prSet presAssocID="{B8205119-C0A1-43B2-9EDE-4D4178B2149F}" presName="hierChild5" presStyleCnt="0"/>
      <dgm:spPr/>
    </dgm:pt>
    <dgm:pt modelId="{66D99DF9-4352-4D8F-81BD-CB8CC79619C4}" type="pres">
      <dgm:prSet presAssocID="{98DEECA0-F819-49DA-9339-7E4E6BED2DE5}" presName="Name64" presStyleLbl="parChTrans1D2" presStyleIdx="17" presStyleCnt="25" custSzX="450692" custSzY="2153611"/>
      <dgm:spPr/>
      <dgm:t>
        <a:bodyPr/>
        <a:lstStyle/>
        <a:p>
          <a:endParaRPr lang="es-MX"/>
        </a:p>
      </dgm:t>
    </dgm:pt>
    <dgm:pt modelId="{CFF0A1E2-794C-439D-888C-7AB3B25ED91A}" type="pres">
      <dgm:prSet presAssocID="{3D44F388-ADA8-43FF-B64B-2ED381228ECC}" presName="hierRoot2" presStyleCnt="0">
        <dgm:presLayoutVars>
          <dgm:hierBranch val="init"/>
        </dgm:presLayoutVars>
      </dgm:prSet>
      <dgm:spPr/>
    </dgm:pt>
    <dgm:pt modelId="{054A7BDE-7B2F-491E-80AD-5DC9BC4EB513}" type="pres">
      <dgm:prSet presAssocID="{3D44F388-ADA8-43FF-B64B-2ED381228ECC}" presName="rootComposite" presStyleCnt="0"/>
      <dgm:spPr/>
    </dgm:pt>
    <dgm:pt modelId="{F0F1D13B-8836-4C94-89B0-AC3482B2F7AF}" type="pres">
      <dgm:prSet presAssocID="{3D44F388-ADA8-43FF-B64B-2ED381228ECC}" presName="rootText" presStyleLbl="node2" presStyleIdx="17" presStyleCnt="25" custScaleX="725281" custScaleY="144024">
        <dgm:presLayoutVars>
          <dgm:chPref val="3"/>
        </dgm:presLayoutVars>
      </dgm:prSet>
      <dgm:spPr/>
      <dgm:t>
        <a:bodyPr/>
        <a:lstStyle/>
        <a:p>
          <a:endParaRPr lang="es-MX"/>
        </a:p>
      </dgm:t>
    </dgm:pt>
    <dgm:pt modelId="{5C25734F-DD18-4CD9-8DE1-F4DC0BC6C734}" type="pres">
      <dgm:prSet presAssocID="{3D44F388-ADA8-43FF-B64B-2ED381228ECC}" presName="rootConnector" presStyleLbl="node2" presStyleIdx="17" presStyleCnt="25"/>
      <dgm:spPr/>
      <dgm:t>
        <a:bodyPr/>
        <a:lstStyle/>
        <a:p>
          <a:endParaRPr lang="es-MX"/>
        </a:p>
      </dgm:t>
    </dgm:pt>
    <dgm:pt modelId="{3F1AEB0E-0801-4DBA-9F02-50278E01BF80}" type="pres">
      <dgm:prSet presAssocID="{3D44F388-ADA8-43FF-B64B-2ED381228ECC}" presName="hierChild4" presStyleCnt="0"/>
      <dgm:spPr/>
    </dgm:pt>
    <dgm:pt modelId="{FA018EEB-8CAD-4AAE-A57F-BB69012C700C}" type="pres">
      <dgm:prSet presAssocID="{3D44F388-ADA8-43FF-B64B-2ED381228ECC}" presName="hierChild5" presStyleCnt="0"/>
      <dgm:spPr/>
    </dgm:pt>
    <dgm:pt modelId="{0C9B7EAB-E89C-4613-B90D-FBB1B78391EE}" type="pres">
      <dgm:prSet presAssocID="{7FD7F44C-87C2-406B-80A3-5336CC572CD1}" presName="Name64" presStyleLbl="parChTrans1D2" presStyleIdx="18" presStyleCnt="25" custSzX="450692" custSzY="2581077"/>
      <dgm:spPr/>
      <dgm:t>
        <a:bodyPr/>
        <a:lstStyle/>
        <a:p>
          <a:endParaRPr lang="es-MX"/>
        </a:p>
      </dgm:t>
    </dgm:pt>
    <dgm:pt modelId="{4CCA08C8-A9AB-48A7-BF4D-288E60B241B2}" type="pres">
      <dgm:prSet presAssocID="{A06EA8B8-3116-42B7-AED3-B7BD14209A03}" presName="hierRoot2" presStyleCnt="0">
        <dgm:presLayoutVars>
          <dgm:hierBranch val="init"/>
        </dgm:presLayoutVars>
      </dgm:prSet>
      <dgm:spPr/>
    </dgm:pt>
    <dgm:pt modelId="{72A6BE9F-D771-42F6-8E17-F6026C92376C}" type="pres">
      <dgm:prSet presAssocID="{A06EA8B8-3116-42B7-AED3-B7BD14209A03}" presName="rootComposite" presStyleCnt="0"/>
      <dgm:spPr/>
    </dgm:pt>
    <dgm:pt modelId="{5F4EB511-9685-43C5-A6CE-B1EBEEBFC101}" type="pres">
      <dgm:prSet presAssocID="{A06EA8B8-3116-42B7-AED3-B7BD14209A03}" presName="rootText" presStyleLbl="node2" presStyleIdx="18" presStyleCnt="25" custScaleX="725281" custScaleY="144024">
        <dgm:presLayoutVars>
          <dgm:chPref val="3"/>
        </dgm:presLayoutVars>
      </dgm:prSet>
      <dgm:spPr/>
      <dgm:t>
        <a:bodyPr/>
        <a:lstStyle/>
        <a:p>
          <a:endParaRPr lang="es-MX"/>
        </a:p>
      </dgm:t>
    </dgm:pt>
    <dgm:pt modelId="{5EEC305E-B2BD-4BCD-BAF3-F26DEF9CE1D4}" type="pres">
      <dgm:prSet presAssocID="{A06EA8B8-3116-42B7-AED3-B7BD14209A03}" presName="rootConnector" presStyleLbl="node2" presStyleIdx="18" presStyleCnt="25"/>
      <dgm:spPr/>
      <dgm:t>
        <a:bodyPr/>
        <a:lstStyle/>
        <a:p>
          <a:endParaRPr lang="es-MX"/>
        </a:p>
      </dgm:t>
    </dgm:pt>
    <dgm:pt modelId="{D4FDADA8-C069-4CDB-9217-25F5BD554A1B}" type="pres">
      <dgm:prSet presAssocID="{A06EA8B8-3116-42B7-AED3-B7BD14209A03}" presName="hierChild4" presStyleCnt="0"/>
      <dgm:spPr/>
    </dgm:pt>
    <dgm:pt modelId="{A112E0F1-9AA5-461B-9490-226DFBBE48DE}" type="pres">
      <dgm:prSet presAssocID="{A06EA8B8-3116-42B7-AED3-B7BD14209A03}" presName="hierChild5" presStyleCnt="0"/>
      <dgm:spPr/>
    </dgm:pt>
    <dgm:pt modelId="{BAC5E051-CC1F-4C55-AD56-694B24CC7617}" type="pres">
      <dgm:prSet presAssocID="{F84D6E91-ED35-47E2-A2B3-8583144CB32E}" presName="Name64" presStyleLbl="parChTrans1D2" presStyleIdx="19" presStyleCnt="25" custSzX="450692" custSzY="3008543"/>
      <dgm:spPr/>
      <dgm:t>
        <a:bodyPr/>
        <a:lstStyle/>
        <a:p>
          <a:endParaRPr lang="es-MX"/>
        </a:p>
      </dgm:t>
    </dgm:pt>
    <dgm:pt modelId="{40046F66-6C7B-4A9B-9422-E3422E563705}" type="pres">
      <dgm:prSet presAssocID="{3F4B2DA0-8DC5-4500-BF2E-0EBF2CC6F4E4}" presName="hierRoot2" presStyleCnt="0">
        <dgm:presLayoutVars>
          <dgm:hierBranch val="init"/>
        </dgm:presLayoutVars>
      </dgm:prSet>
      <dgm:spPr/>
    </dgm:pt>
    <dgm:pt modelId="{C8F15556-907B-46B7-8797-0232175E3375}" type="pres">
      <dgm:prSet presAssocID="{3F4B2DA0-8DC5-4500-BF2E-0EBF2CC6F4E4}" presName="rootComposite" presStyleCnt="0"/>
      <dgm:spPr/>
    </dgm:pt>
    <dgm:pt modelId="{E9265BF3-8080-4B44-995F-213CA09CBF42}" type="pres">
      <dgm:prSet presAssocID="{3F4B2DA0-8DC5-4500-BF2E-0EBF2CC6F4E4}" presName="rootText" presStyleLbl="node2" presStyleIdx="19" presStyleCnt="25" custScaleX="725281" custScaleY="144024">
        <dgm:presLayoutVars>
          <dgm:chPref val="3"/>
        </dgm:presLayoutVars>
      </dgm:prSet>
      <dgm:spPr/>
      <dgm:t>
        <a:bodyPr/>
        <a:lstStyle/>
        <a:p>
          <a:endParaRPr lang="es-MX"/>
        </a:p>
      </dgm:t>
    </dgm:pt>
    <dgm:pt modelId="{3CEF86F4-B82B-4C64-8D31-515C5F3B1477}" type="pres">
      <dgm:prSet presAssocID="{3F4B2DA0-8DC5-4500-BF2E-0EBF2CC6F4E4}" presName="rootConnector" presStyleLbl="node2" presStyleIdx="19" presStyleCnt="25"/>
      <dgm:spPr/>
      <dgm:t>
        <a:bodyPr/>
        <a:lstStyle/>
        <a:p>
          <a:endParaRPr lang="es-MX"/>
        </a:p>
      </dgm:t>
    </dgm:pt>
    <dgm:pt modelId="{3F1ED8F7-E703-4FC2-A9DE-D91668E050E0}" type="pres">
      <dgm:prSet presAssocID="{3F4B2DA0-8DC5-4500-BF2E-0EBF2CC6F4E4}" presName="hierChild4" presStyleCnt="0"/>
      <dgm:spPr/>
    </dgm:pt>
    <dgm:pt modelId="{E0361B52-6596-4306-A601-B219DCED4B00}" type="pres">
      <dgm:prSet presAssocID="{3F4B2DA0-8DC5-4500-BF2E-0EBF2CC6F4E4}" presName="hierChild5" presStyleCnt="0"/>
      <dgm:spPr/>
    </dgm:pt>
    <dgm:pt modelId="{72AD2B20-0002-4937-B1BE-7EC09C0960A6}" type="pres">
      <dgm:prSet presAssocID="{6BA0CE16-2089-4555-BE52-0952038077FD}" presName="Name64" presStyleLbl="parChTrans1D2" presStyleIdx="20" presStyleCnt="25"/>
      <dgm:spPr/>
      <dgm:t>
        <a:bodyPr/>
        <a:lstStyle/>
        <a:p>
          <a:endParaRPr lang="es-MX"/>
        </a:p>
      </dgm:t>
    </dgm:pt>
    <dgm:pt modelId="{2CF9C646-BB4E-4771-8715-6BCF5602B0D1}" type="pres">
      <dgm:prSet presAssocID="{6C264EE3-27FE-4864-8A5C-8CC4FC341513}" presName="hierRoot2" presStyleCnt="0">
        <dgm:presLayoutVars>
          <dgm:hierBranch val="init"/>
        </dgm:presLayoutVars>
      </dgm:prSet>
      <dgm:spPr/>
    </dgm:pt>
    <dgm:pt modelId="{8DA92261-7004-46FF-A09D-054A615A5747}" type="pres">
      <dgm:prSet presAssocID="{6C264EE3-27FE-4864-8A5C-8CC4FC341513}" presName="rootComposite" presStyleCnt="0"/>
      <dgm:spPr/>
    </dgm:pt>
    <dgm:pt modelId="{D0DB4B9A-4DE0-43DB-8CDA-5BFB837843A0}" type="pres">
      <dgm:prSet presAssocID="{6C264EE3-27FE-4864-8A5C-8CC4FC341513}" presName="rootText" presStyleLbl="node2" presStyleIdx="20" presStyleCnt="25" custScaleX="727630" custScaleY="134175">
        <dgm:presLayoutVars>
          <dgm:chPref val="3"/>
        </dgm:presLayoutVars>
      </dgm:prSet>
      <dgm:spPr/>
      <dgm:t>
        <a:bodyPr/>
        <a:lstStyle/>
        <a:p>
          <a:endParaRPr lang="es-MX"/>
        </a:p>
      </dgm:t>
    </dgm:pt>
    <dgm:pt modelId="{44592078-0330-4C34-A58F-39A64C0396BB}" type="pres">
      <dgm:prSet presAssocID="{6C264EE3-27FE-4864-8A5C-8CC4FC341513}" presName="rootConnector" presStyleLbl="node2" presStyleIdx="20" presStyleCnt="25"/>
      <dgm:spPr/>
      <dgm:t>
        <a:bodyPr/>
        <a:lstStyle/>
        <a:p>
          <a:endParaRPr lang="es-MX"/>
        </a:p>
      </dgm:t>
    </dgm:pt>
    <dgm:pt modelId="{811917CF-5616-4DDB-9CEF-7FFCFC0A1F65}" type="pres">
      <dgm:prSet presAssocID="{6C264EE3-27FE-4864-8A5C-8CC4FC341513}" presName="hierChild4" presStyleCnt="0"/>
      <dgm:spPr/>
    </dgm:pt>
    <dgm:pt modelId="{28832BB5-FCDA-4166-AAEC-C189DBB959EF}" type="pres">
      <dgm:prSet presAssocID="{6C264EE3-27FE-4864-8A5C-8CC4FC341513}" presName="hierChild5" presStyleCnt="0"/>
      <dgm:spPr/>
    </dgm:pt>
    <dgm:pt modelId="{9D3EAFD3-0220-476A-BD2A-6320682E6217}" type="pres">
      <dgm:prSet presAssocID="{A65B23F0-66DB-4C71-A449-E6A1BCDADB01}" presName="Name64" presStyleLbl="parChTrans1D2" presStyleIdx="21" presStyleCnt="25" custSzX="450692" custSzY="3436008"/>
      <dgm:spPr/>
      <dgm:t>
        <a:bodyPr/>
        <a:lstStyle/>
        <a:p>
          <a:endParaRPr lang="es-MX"/>
        </a:p>
      </dgm:t>
    </dgm:pt>
    <dgm:pt modelId="{4007B6CC-FB6F-43A2-933B-98112D9CC000}" type="pres">
      <dgm:prSet presAssocID="{356FD3CB-0F4C-40B5-9198-333D377C4802}" presName="hierRoot2" presStyleCnt="0">
        <dgm:presLayoutVars>
          <dgm:hierBranch val="init"/>
        </dgm:presLayoutVars>
      </dgm:prSet>
      <dgm:spPr/>
    </dgm:pt>
    <dgm:pt modelId="{6B6E2059-C969-4D73-9F60-C643B20FC1A3}" type="pres">
      <dgm:prSet presAssocID="{356FD3CB-0F4C-40B5-9198-333D377C4802}" presName="rootComposite" presStyleCnt="0"/>
      <dgm:spPr/>
    </dgm:pt>
    <dgm:pt modelId="{49BAAA9A-E9EA-4FE1-A8B2-D46506C978A9}" type="pres">
      <dgm:prSet presAssocID="{356FD3CB-0F4C-40B5-9198-333D377C4802}" presName="rootText" presStyleLbl="node2" presStyleIdx="21" presStyleCnt="25" custScaleX="725281" custScaleY="144024">
        <dgm:presLayoutVars>
          <dgm:chPref val="3"/>
        </dgm:presLayoutVars>
      </dgm:prSet>
      <dgm:spPr/>
      <dgm:t>
        <a:bodyPr/>
        <a:lstStyle/>
        <a:p>
          <a:endParaRPr lang="es-MX"/>
        </a:p>
      </dgm:t>
    </dgm:pt>
    <dgm:pt modelId="{0478619B-8550-4034-BD93-6AE15A3E7232}" type="pres">
      <dgm:prSet presAssocID="{356FD3CB-0F4C-40B5-9198-333D377C4802}" presName="rootConnector" presStyleLbl="node2" presStyleIdx="21" presStyleCnt="25"/>
      <dgm:spPr/>
      <dgm:t>
        <a:bodyPr/>
        <a:lstStyle/>
        <a:p>
          <a:endParaRPr lang="es-MX"/>
        </a:p>
      </dgm:t>
    </dgm:pt>
    <dgm:pt modelId="{002D8A37-3BEF-4C9C-BE2F-24FF93AEA8F1}" type="pres">
      <dgm:prSet presAssocID="{356FD3CB-0F4C-40B5-9198-333D377C4802}" presName="hierChild4" presStyleCnt="0"/>
      <dgm:spPr/>
    </dgm:pt>
    <dgm:pt modelId="{2BF36F01-52EC-424D-96D2-F306012446E2}" type="pres">
      <dgm:prSet presAssocID="{356FD3CB-0F4C-40B5-9198-333D377C4802}" presName="hierChild5" presStyleCnt="0"/>
      <dgm:spPr/>
    </dgm:pt>
    <dgm:pt modelId="{E034AC10-D701-4DE0-AEFC-757F5BB14B6F}" type="pres">
      <dgm:prSet presAssocID="{27F71768-B978-4AF8-9984-F420064BB290}" presName="Name64" presStyleLbl="parChTrans1D2" presStyleIdx="22" presStyleCnt="25" custSzX="450692" custSzY="3863474"/>
      <dgm:spPr/>
      <dgm:t>
        <a:bodyPr/>
        <a:lstStyle/>
        <a:p>
          <a:endParaRPr lang="es-MX"/>
        </a:p>
      </dgm:t>
    </dgm:pt>
    <dgm:pt modelId="{A22D2BFF-FCCE-4BC5-8BBE-4152A313D0BC}" type="pres">
      <dgm:prSet presAssocID="{FF5BA030-91B2-4E25-8875-DCDEB7FBD6C7}" presName="hierRoot2" presStyleCnt="0">
        <dgm:presLayoutVars>
          <dgm:hierBranch val="init"/>
        </dgm:presLayoutVars>
      </dgm:prSet>
      <dgm:spPr/>
    </dgm:pt>
    <dgm:pt modelId="{5CA2AB09-C3F8-4891-BA7D-1DF2DC6BBC72}" type="pres">
      <dgm:prSet presAssocID="{FF5BA030-91B2-4E25-8875-DCDEB7FBD6C7}" presName="rootComposite" presStyleCnt="0"/>
      <dgm:spPr/>
    </dgm:pt>
    <dgm:pt modelId="{94F32237-3C8C-4F8E-A31C-866A989D443F}" type="pres">
      <dgm:prSet presAssocID="{FF5BA030-91B2-4E25-8875-DCDEB7FBD6C7}" presName="rootText" presStyleLbl="node2" presStyleIdx="22" presStyleCnt="25" custScaleX="725281" custScaleY="144024">
        <dgm:presLayoutVars>
          <dgm:chPref val="3"/>
        </dgm:presLayoutVars>
      </dgm:prSet>
      <dgm:spPr/>
      <dgm:t>
        <a:bodyPr/>
        <a:lstStyle/>
        <a:p>
          <a:endParaRPr lang="es-MX"/>
        </a:p>
      </dgm:t>
    </dgm:pt>
    <dgm:pt modelId="{FA7929CD-96EE-455A-9CE7-027B7703F181}" type="pres">
      <dgm:prSet presAssocID="{FF5BA030-91B2-4E25-8875-DCDEB7FBD6C7}" presName="rootConnector" presStyleLbl="node2" presStyleIdx="22" presStyleCnt="25"/>
      <dgm:spPr/>
      <dgm:t>
        <a:bodyPr/>
        <a:lstStyle/>
        <a:p>
          <a:endParaRPr lang="es-MX"/>
        </a:p>
      </dgm:t>
    </dgm:pt>
    <dgm:pt modelId="{EB552DCD-C1EF-4FEC-A8B2-1A698B456770}" type="pres">
      <dgm:prSet presAssocID="{FF5BA030-91B2-4E25-8875-DCDEB7FBD6C7}" presName="hierChild4" presStyleCnt="0"/>
      <dgm:spPr/>
    </dgm:pt>
    <dgm:pt modelId="{28A662F4-E436-405C-8346-0A6D2D3F0D9F}" type="pres">
      <dgm:prSet presAssocID="{FF5BA030-91B2-4E25-8875-DCDEB7FBD6C7}" presName="hierChild5" presStyleCnt="0"/>
      <dgm:spPr/>
    </dgm:pt>
    <dgm:pt modelId="{D520C487-4CDF-4078-81E9-B7756091182C}" type="pres">
      <dgm:prSet presAssocID="{32657EBF-4116-43AE-9041-ECDD9E045531}" presName="Name64" presStyleLbl="parChTrans1D2" presStyleIdx="23" presStyleCnt="25" custSzX="450692" custSzY="4290940"/>
      <dgm:spPr/>
      <dgm:t>
        <a:bodyPr/>
        <a:lstStyle/>
        <a:p>
          <a:endParaRPr lang="es-MX"/>
        </a:p>
      </dgm:t>
    </dgm:pt>
    <dgm:pt modelId="{52CE90F0-4319-4B6C-83EB-F1F46DAD0130}" type="pres">
      <dgm:prSet presAssocID="{B7C02437-C843-48C0-B26A-55D462BCDA94}" presName="hierRoot2" presStyleCnt="0">
        <dgm:presLayoutVars>
          <dgm:hierBranch val="init"/>
        </dgm:presLayoutVars>
      </dgm:prSet>
      <dgm:spPr/>
    </dgm:pt>
    <dgm:pt modelId="{1C750668-4905-4766-A479-2C1FB516D035}" type="pres">
      <dgm:prSet presAssocID="{B7C02437-C843-48C0-B26A-55D462BCDA94}" presName="rootComposite" presStyleCnt="0"/>
      <dgm:spPr/>
    </dgm:pt>
    <dgm:pt modelId="{4920ED46-DC09-4BE6-8774-84A765E66563}" type="pres">
      <dgm:prSet presAssocID="{B7C02437-C843-48C0-B26A-55D462BCDA94}" presName="rootText" presStyleLbl="node2" presStyleIdx="23" presStyleCnt="25" custScaleX="725281" custScaleY="144024">
        <dgm:presLayoutVars>
          <dgm:chPref val="3"/>
        </dgm:presLayoutVars>
      </dgm:prSet>
      <dgm:spPr/>
      <dgm:t>
        <a:bodyPr/>
        <a:lstStyle/>
        <a:p>
          <a:endParaRPr lang="es-MX"/>
        </a:p>
      </dgm:t>
    </dgm:pt>
    <dgm:pt modelId="{9CFC73C6-3A6A-4C22-A133-D779E12C1196}" type="pres">
      <dgm:prSet presAssocID="{B7C02437-C843-48C0-B26A-55D462BCDA94}" presName="rootConnector" presStyleLbl="node2" presStyleIdx="23" presStyleCnt="25"/>
      <dgm:spPr/>
      <dgm:t>
        <a:bodyPr/>
        <a:lstStyle/>
        <a:p>
          <a:endParaRPr lang="es-MX"/>
        </a:p>
      </dgm:t>
    </dgm:pt>
    <dgm:pt modelId="{5C1BBDC4-7FD2-45B3-B423-592352B95E47}" type="pres">
      <dgm:prSet presAssocID="{B7C02437-C843-48C0-B26A-55D462BCDA94}" presName="hierChild4" presStyleCnt="0"/>
      <dgm:spPr/>
    </dgm:pt>
    <dgm:pt modelId="{53DD4C9C-D77C-4600-89ED-C3D20CF85FD1}" type="pres">
      <dgm:prSet presAssocID="{B7C02437-C843-48C0-B26A-55D462BCDA94}" presName="hierChild5" presStyleCnt="0"/>
      <dgm:spPr/>
    </dgm:pt>
    <dgm:pt modelId="{E5AC6E6D-32E4-46F5-B10F-7D1143471595}" type="pres">
      <dgm:prSet presAssocID="{0D379829-5591-45AF-98C9-378DCC7A59C4}" presName="Name64" presStyleLbl="parChTrans1D2" presStyleIdx="24" presStyleCnt="25" custSzX="450692" custSzY="4718405"/>
      <dgm:spPr/>
      <dgm:t>
        <a:bodyPr/>
        <a:lstStyle/>
        <a:p>
          <a:endParaRPr lang="es-MX"/>
        </a:p>
      </dgm:t>
    </dgm:pt>
    <dgm:pt modelId="{503654C5-CC4F-4601-B5C5-14BD80E7DC27}" type="pres">
      <dgm:prSet presAssocID="{9751F407-5E59-47B4-A72E-90A8E1DE828A}" presName="hierRoot2" presStyleCnt="0">
        <dgm:presLayoutVars>
          <dgm:hierBranch val="init"/>
        </dgm:presLayoutVars>
      </dgm:prSet>
      <dgm:spPr/>
    </dgm:pt>
    <dgm:pt modelId="{49D8C40F-5844-41B4-B7A4-1B0FA1F03C79}" type="pres">
      <dgm:prSet presAssocID="{9751F407-5E59-47B4-A72E-90A8E1DE828A}" presName="rootComposite" presStyleCnt="0"/>
      <dgm:spPr/>
    </dgm:pt>
    <dgm:pt modelId="{B1D71169-6D5F-4190-8FE9-E772FA90458E}" type="pres">
      <dgm:prSet presAssocID="{9751F407-5E59-47B4-A72E-90A8E1DE828A}" presName="rootText" presStyleLbl="node2" presStyleIdx="24" presStyleCnt="25" custScaleX="725281" custScaleY="144024">
        <dgm:presLayoutVars>
          <dgm:chPref val="3"/>
        </dgm:presLayoutVars>
      </dgm:prSet>
      <dgm:spPr/>
      <dgm:t>
        <a:bodyPr/>
        <a:lstStyle/>
        <a:p>
          <a:endParaRPr lang="es-MX"/>
        </a:p>
      </dgm:t>
    </dgm:pt>
    <dgm:pt modelId="{8ED8BAF9-96F9-46FE-95ED-421E78317A1E}" type="pres">
      <dgm:prSet presAssocID="{9751F407-5E59-47B4-A72E-90A8E1DE828A}" presName="rootConnector" presStyleLbl="node2" presStyleIdx="24" presStyleCnt="25"/>
      <dgm:spPr/>
      <dgm:t>
        <a:bodyPr/>
        <a:lstStyle/>
        <a:p>
          <a:endParaRPr lang="es-MX"/>
        </a:p>
      </dgm:t>
    </dgm:pt>
    <dgm:pt modelId="{A367BF61-A863-4A5B-BE41-374F2E72DC83}" type="pres">
      <dgm:prSet presAssocID="{9751F407-5E59-47B4-A72E-90A8E1DE828A}" presName="hierChild4" presStyleCnt="0"/>
      <dgm:spPr/>
    </dgm:pt>
    <dgm:pt modelId="{5151FD38-7C08-468E-ACF5-C4AA98D84FCB}" type="pres">
      <dgm:prSet presAssocID="{9751F407-5E59-47B4-A72E-90A8E1DE828A}"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C730D011-553E-4F99-ABC5-ECCA079029A5}" type="presOf" srcId="{568E8E24-6430-40C9-B6F0-5DDFBFB21882}" destId="{8F6FD30C-9837-4393-8399-C0C0FA681553}" srcOrd="0" destOrd="0" presId="urn:microsoft.com/office/officeart/2009/3/layout/HorizontalOrganizationChart"/>
    <dgm:cxn modelId="{7B9CAA47-A5EE-440A-9C0E-3A935880619F}" type="presOf" srcId="{B8205119-C0A1-43B2-9EDE-4D4178B2149F}" destId="{D8980274-2EB5-46E6-8073-7FFBB2CE5E1F}" srcOrd="1" destOrd="0" presId="urn:microsoft.com/office/officeart/2009/3/layout/HorizontalOrganizationChart"/>
    <dgm:cxn modelId="{6EB5B2BA-C939-49AA-8939-4B0A08BC6CD0}" type="presOf" srcId="{A91CB66A-93D9-4720-ABB7-63AFD706A0DB}" destId="{BC053F7F-D943-4EE7-9FE3-DFBB7399B056}" srcOrd="0" destOrd="0" presId="urn:microsoft.com/office/officeart/2009/3/layout/HorizontalOrganizationChart"/>
    <dgm:cxn modelId="{AE3CBF2D-999E-4B2A-A05F-912B716BA012}" type="presOf" srcId="{89D6A6EB-37CB-4285-B3F6-C8BEC10C5D52}" destId="{6A85A4E4-F6A6-41F4-B9AA-120C7373E7CB}" srcOrd="0" destOrd="0" presId="urn:microsoft.com/office/officeart/2009/3/layout/HorizontalOrganizationChart"/>
    <dgm:cxn modelId="{29ACBE44-BCBE-4516-B49F-05CAC215D1B9}" srcId="{BC7D847A-059D-4ABD-9809-AD9AA6F6158D}" destId="{356FD3CB-0F4C-40B5-9198-333D377C4802}" srcOrd="21" destOrd="0" parTransId="{A65B23F0-66DB-4C71-A449-E6A1BCDADB01}" sibTransId="{DC0B4A8A-AE14-4967-AC6E-4D25DC8E35C1}"/>
    <dgm:cxn modelId="{F533AA3A-C541-4B6D-BB9C-F4BDDBA01425}" srcId="{E47CB8E5-4847-42BD-8B3F-043611825343}" destId="{BC7D847A-059D-4ABD-9809-AD9AA6F6158D}" srcOrd="0" destOrd="0" parTransId="{20557C9C-7AB2-4A0F-AC18-33DC83C1AE3E}" sibTransId="{F44E3425-3D17-4817-9BF2-4AC837078BFC}"/>
    <dgm:cxn modelId="{382A99DA-22E7-4884-9A55-DD5DCA2E6CC6}" type="presOf" srcId="{F8F8C4E0-2635-4D18-8FC6-9841469AE1E8}" destId="{09F7EED9-5CB0-4B40-AFFF-CCDF51831FC4}" srcOrd="1" destOrd="0" presId="urn:microsoft.com/office/officeart/2009/3/layout/HorizontalOrganizationChart"/>
    <dgm:cxn modelId="{7E0EE0D0-D86A-4227-B55F-F363EDBDF636}" type="presOf" srcId="{8F03851F-4BA4-4389-89A6-F27246C7F708}" destId="{4961B1C5-530E-4EF7-AF9C-C46F634AC768}" srcOrd="0" destOrd="0" presId="urn:microsoft.com/office/officeart/2009/3/layout/HorizontalOrganizationChart"/>
    <dgm:cxn modelId="{8F897EC9-F4F3-46EA-A13E-04803CD90A64}" type="presOf" srcId="{A65B23F0-66DB-4C71-A449-E6A1BCDADB01}" destId="{9D3EAFD3-0220-476A-BD2A-6320682E6217}" srcOrd="0" destOrd="0" presId="urn:microsoft.com/office/officeart/2009/3/layout/HorizontalOrganizationChart"/>
    <dgm:cxn modelId="{4A12F506-1795-4D9C-87F7-3A895C3A4B6E}" type="presOf" srcId="{FF5BA030-91B2-4E25-8875-DCDEB7FBD6C7}" destId="{94F32237-3C8C-4F8E-A31C-866A989D443F}" srcOrd="0" destOrd="0" presId="urn:microsoft.com/office/officeart/2009/3/layout/HorizontalOrganizationChart"/>
    <dgm:cxn modelId="{E0782050-B952-4D34-BCED-AB02B9EF0AD1}" type="presOf" srcId="{3D44F388-ADA8-43FF-B64B-2ED381228ECC}" destId="{5C25734F-DD18-4CD9-8DE1-F4DC0BC6C734}" srcOrd="1" destOrd="0" presId="urn:microsoft.com/office/officeart/2009/3/layout/HorizontalOrganizationChart"/>
    <dgm:cxn modelId="{C6815A1E-0DE8-4D14-860A-B54343F82C1C}" srcId="{BC7D847A-059D-4ABD-9809-AD9AA6F6158D}" destId="{292D26A6-D092-4055-84AB-9B45A646F4C5}" srcOrd="12" destOrd="0" parTransId="{C999FA87-DFCB-4DD1-83C1-F07F2B8F3A81}" sibTransId="{1A637578-ADDA-4063-9489-75EEF6E420DE}"/>
    <dgm:cxn modelId="{F57CC3AF-EB05-44BB-811F-2A53D27472C2}" type="presOf" srcId="{CD0D5C19-2F97-44B8-BD65-9ED05615C6D9}" destId="{C2C87139-03D2-4683-B721-8E5EB009A99D}" srcOrd="0" destOrd="0" presId="urn:microsoft.com/office/officeart/2009/3/layout/HorizontalOrganizationChart"/>
    <dgm:cxn modelId="{CD8E9A9F-A71D-46D0-85D8-0266FFF0FBAA}" srcId="{BC7D847A-059D-4ABD-9809-AD9AA6F6158D}" destId="{89D6A6EB-37CB-4285-B3F6-C8BEC10C5D52}" srcOrd="7" destOrd="0" parTransId="{E72155BC-6F9E-4D2D-B3CB-7AC1005B2579}" sibTransId="{57FCF16D-13F2-4FB9-A628-30632A2C495E}"/>
    <dgm:cxn modelId="{4A6F1A82-E26D-4C7A-B9E2-8430FCAC9FA5}" type="presOf" srcId="{89D6A6EB-37CB-4285-B3F6-C8BEC10C5D52}" destId="{4F0CAAA1-A447-441F-8D0C-D6CCFBDA98BF}" srcOrd="1" destOrd="0" presId="urn:microsoft.com/office/officeart/2009/3/layout/HorizontalOrganizationChart"/>
    <dgm:cxn modelId="{B9D37A06-BAFF-448E-B2D1-B0EB0E69FBE8}" type="presOf" srcId="{A06EA8B8-3116-42B7-AED3-B7BD14209A03}" destId="{5F4EB511-9685-43C5-A6CE-B1EBEEBFC101}" srcOrd="0" destOrd="0" presId="urn:microsoft.com/office/officeart/2009/3/layout/HorizontalOrganizationChart"/>
    <dgm:cxn modelId="{379BEE04-123D-4F9B-9832-65DD360ECFB6}" srcId="{BC7D847A-059D-4ABD-9809-AD9AA6F6158D}" destId="{A91CB66A-93D9-4720-ABB7-63AFD706A0DB}" srcOrd="9" destOrd="0" parTransId="{08BC2DAF-CFD0-4813-8CD6-EFB0F5E5291C}" sibTransId="{F8A0513E-B459-4042-BFFB-43D5F61A6437}"/>
    <dgm:cxn modelId="{3DC41C7D-5990-454B-A15E-BE2CB8D93BE7}" type="presOf" srcId="{7C3241C1-987E-41F1-9779-DD55F1B1E598}" destId="{BF67129E-4398-41D0-BE11-554133D5B4B4}" srcOrd="0" destOrd="0" presId="urn:microsoft.com/office/officeart/2009/3/layout/HorizontalOrganizationChart"/>
    <dgm:cxn modelId="{29F3DBCB-FFFC-4ED3-A5BF-28ED7DC1C87B}" srcId="{BC7D847A-059D-4ABD-9809-AD9AA6F6158D}" destId="{E5C780AC-46DD-4CF1-A19E-FAEBB0AF53DC}" srcOrd="6" destOrd="0" parTransId="{64543D15-1D78-4D7B-B28F-0D3B68310FD3}" sibTransId="{401662FE-725A-4EE7-BA02-EF7666FB2F34}"/>
    <dgm:cxn modelId="{CED26F83-A9DF-427A-BF5C-1C178EB9C912}" type="presOf" srcId="{B7C02437-C843-48C0-B26A-55D462BCDA94}" destId="{9CFC73C6-3A6A-4C22-A133-D779E12C1196}" srcOrd="1" destOrd="0" presId="urn:microsoft.com/office/officeart/2009/3/layout/HorizontalOrganizationChart"/>
    <dgm:cxn modelId="{22D9BE9D-0967-443F-915E-C51B217E06B8}" srcId="{BC7D847A-059D-4ABD-9809-AD9AA6F6158D}" destId="{CD0D5C19-2F97-44B8-BD65-9ED05615C6D9}" srcOrd="2" destOrd="0" parTransId="{59A73BF3-311E-4000-9379-45376789094B}" sibTransId="{F4C8D3F1-BDF8-4765-8C69-FA4C1CBC3FDD}"/>
    <dgm:cxn modelId="{746086FF-4C50-40B5-B580-36DD574E5E7A}" type="presOf" srcId="{71C728EC-BDD4-4442-B017-EBA622CE321B}" destId="{1F08D069-F74F-42CA-A112-09BA70EE1091}" srcOrd="0" destOrd="0" presId="urn:microsoft.com/office/officeart/2009/3/layout/HorizontalOrganizationChart"/>
    <dgm:cxn modelId="{F0D5F309-600F-4C1F-B0E4-C6F08D81BF9C}" type="presOf" srcId="{B7C02437-C843-48C0-B26A-55D462BCDA94}" destId="{4920ED46-DC09-4BE6-8774-84A765E66563}" srcOrd="0" destOrd="0" presId="urn:microsoft.com/office/officeart/2009/3/layout/HorizontalOrganizationChart"/>
    <dgm:cxn modelId="{27D8DB16-058D-47D9-8126-6B0C3E4298A8}" type="presOf" srcId="{A5D81664-FF6A-4E0F-8E5F-36CBB4A4CB97}" destId="{93408244-ED63-4135-B7CE-E734B5E2E058}" srcOrd="0" destOrd="0" presId="urn:microsoft.com/office/officeart/2009/3/layout/HorizontalOrganizationChart"/>
    <dgm:cxn modelId="{E0370DCC-427C-4CA5-A572-FBFD5B0659F0}" type="presOf" srcId="{292D26A6-D092-4055-84AB-9B45A646F4C5}" destId="{10513FFD-C546-4E7D-9184-8847933F00C0}" srcOrd="0" destOrd="0" presId="urn:microsoft.com/office/officeart/2009/3/layout/HorizontalOrganizationChart"/>
    <dgm:cxn modelId="{2A85CEAB-49F2-4C32-9256-750C78281D18}" type="presOf" srcId="{BC7D847A-059D-4ABD-9809-AD9AA6F6158D}" destId="{21247387-8BE1-4131-AA70-F54A9538EB21}" srcOrd="0" destOrd="0" presId="urn:microsoft.com/office/officeart/2009/3/layout/HorizontalOrganizationChart"/>
    <dgm:cxn modelId="{2D3A410A-B379-4E15-A514-4430D3E96589}" srcId="{BC7D847A-059D-4ABD-9809-AD9AA6F6158D}" destId="{B7C02437-C843-48C0-B26A-55D462BCDA94}" srcOrd="23" destOrd="0" parTransId="{32657EBF-4116-43AE-9041-ECDD9E045531}" sibTransId="{F616440D-9B7B-49A5-B434-E7B6C1295A98}"/>
    <dgm:cxn modelId="{43A17BFD-F814-44C5-A4D0-A9B8C9DD1B0F}" type="presOf" srcId="{6BA0CE16-2089-4555-BE52-0952038077FD}" destId="{72AD2B20-0002-4937-B1BE-7EC09C0960A6}" srcOrd="0" destOrd="0" presId="urn:microsoft.com/office/officeart/2009/3/layout/HorizontalOrganizationChart"/>
    <dgm:cxn modelId="{DFFF4606-A27F-4F9A-B758-0687BC353B11}" type="presOf" srcId="{E589ABEA-2BE2-4226-956A-61D316A96FC5}" destId="{2A301FFC-2287-4718-8528-293C53AC8A49}" srcOrd="0" destOrd="0" presId="urn:microsoft.com/office/officeart/2009/3/layout/HorizontalOrganizationChart"/>
    <dgm:cxn modelId="{69A17D19-343E-4FD0-B67C-B93CBFD947F1}" type="presOf" srcId="{3D44F388-ADA8-43FF-B64B-2ED381228ECC}" destId="{F0F1D13B-8836-4C94-89B0-AC3482B2F7AF}" srcOrd="0" destOrd="0" presId="urn:microsoft.com/office/officeart/2009/3/layout/HorizontalOrganizationChart"/>
    <dgm:cxn modelId="{B82B0687-6CA1-4BA3-9C35-98C5A2806D69}" srcId="{BC7D847A-059D-4ABD-9809-AD9AA6F6158D}" destId="{F8F8C4E0-2635-4D18-8FC6-9841469AE1E8}" srcOrd="10" destOrd="0" parTransId="{FE80B343-8739-4B3D-BB07-8704F736629D}" sibTransId="{EDB2BC77-A30D-40D2-B56C-DF7BC0C137A1}"/>
    <dgm:cxn modelId="{1C5B3C01-4A4C-4FDA-BB4D-CEF81768FB75}" type="presOf" srcId="{595A4CAE-694C-436B-A45E-0417432DC8EC}" destId="{73027C99-A4BB-47A7-B3C5-82CF2431B5A0}" srcOrd="0" destOrd="0" presId="urn:microsoft.com/office/officeart/2009/3/layout/HorizontalOrganizationChart"/>
    <dgm:cxn modelId="{19A8C0ED-DEC6-428F-8F77-E9E669511E86}" type="presOf" srcId="{356FD3CB-0F4C-40B5-9198-333D377C4802}" destId="{0478619B-8550-4034-BD93-6AE15A3E7232}" srcOrd="1" destOrd="0" presId="urn:microsoft.com/office/officeart/2009/3/layout/HorizontalOrganizationChart"/>
    <dgm:cxn modelId="{15EC64E3-B64D-44CA-9D4F-C1CE9AC4D3C5}" type="presOf" srcId="{A06EA8B8-3116-42B7-AED3-B7BD14209A03}" destId="{5EEC305E-B2BD-4BCD-BAF3-F26DEF9CE1D4}" srcOrd="1" destOrd="0" presId="urn:microsoft.com/office/officeart/2009/3/layout/HorizontalOrganizationChart"/>
    <dgm:cxn modelId="{C9BD7B93-C77B-4739-8C83-724EE5C3A75F}" type="presOf" srcId="{A5D81664-FF6A-4E0F-8E5F-36CBB4A4CB97}" destId="{D549EA12-ADC7-4163-BCE4-FB124AC23BCA}" srcOrd="1" destOrd="0" presId="urn:microsoft.com/office/officeart/2009/3/layout/HorizontalOrganizationChart"/>
    <dgm:cxn modelId="{110640B6-1AEF-4E80-8DD4-A5535C87CD7F}" type="presOf" srcId="{E72155BC-6F9E-4D2D-B3CB-7AC1005B2579}" destId="{B0B8DE38-4E55-4C54-A7E2-CEFC55F8C024}" srcOrd="0" destOrd="0" presId="urn:microsoft.com/office/officeart/2009/3/layout/HorizontalOrganizationChart"/>
    <dgm:cxn modelId="{663B0756-96A1-4718-90E9-F3EC0857CDAC}" type="presOf" srcId="{9751F407-5E59-47B4-A72E-90A8E1DE828A}" destId="{8ED8BAF9-96F9-46FE-95ED-421E78317A1E}" srcOrd="1" destOrd="0" presId="urn:microsoft.com/office/officeart/2009/3/layout/HorizontalOrganizationChart"/>
    <dgm:cxn modelId="{9CC67CF9-11D4-406B-8B3E-BB029BB3C1ED}" type="presOf" srcId="{240AD57C-F6AE-4471-ACA0-DF9FBE781B29}" destId="{833AFEC7-F744-4F96-8AF6-9BDC6D2284AB}" srcOrd="1" destOrd="0" presId="urn:microsoft.com/office/officeart/2009/3/layout/HorizontalOrganizationChart"/>
    <dgm:cxn modelId="{58CB3B2F-3535-4B36-B0F5-0AD051C04581}" type="presOf" srcId="{CE5B9636-F935-4126-A712-840010CEE1AD}" destId="{0B40094E-8AF4-490D-BE24-D58225C5DEAF}" srcOrd="0" destOrd="0" presId="urn:microsoft.com/office/officeart/2009/3/layout/HorizontalOrganizationChart"/>
    <dgm:cxn modelId="{3ECD27BA-42DC-4F80-A9DD-A32883B6DF82}" srcId="{BC7D847A-059D-4ABD-9809-AD9AA6F6158D}" destId="{C363FA93-FDA5-44C3-A064-97BA631AD39D}" srcOrd="4" destOrd="0" parTransId="{5D8074ED-F7DC-4AFF-B9A9-7563DE8E94FB}" sibTransId="{B2560204-423E-4253-860F-C1AE1CC965CB}"/>
    <dgm:cxn modelId="{DD10D4DE-BEDB-4510-A0E5-33395DBF672A}" type="presOf" srcId="{356FD3CB-0F4C-40B5-9198-333D377C4802}" destId="{49BAAA9A-E9EA-4FE1-A8B2-D46506C978A9}" srcOrd="0" destOrd="0" presId="urn:microsoft.com/office/officeart/2009/3/layout/HorizontalOrganizationChart"/>
    <dgm:cxn modelId="{69A6E9A4-337F-445A-BE52-513BD6A424DB}" srcId="{BC7D847A-059D-4ABD-9809-AD9AA6F6158D}" destId="{3D44F388-ADA8-43FF-B64B-2ED381228ECC}" srcOrd="17" destOrd="0" parTransId="{98DEECA0-F819-49DA-9339-7E4E6BED2DE5}" sibTransId="{B9D97865-810D-4705-AEE9-F56CB8E9D8D6}"/>
    <dgm:cxn modelId="{035DA056-E092-4C98-AFB2-A25EC646E8B4}" type="presOf" srcId="{E5C780AC-46DD-4CF1-A19E-FAEBB0AF53DC}" destId="{C5573EDE-AB66-4BBF-BAEF-03096EBD624C}" srcOrd="1" destOrd="0" presId="urn:microsoft.com/office/officeart/2009/3/layout/HorizontalOrganizationChart"/>
    <dgm:cxn modelId="{7B8EC1CC-5E31-4024-AD66-1FEC8B91FBFB}" type="presOf" srcId="{FE80B343-8739-4B3D-BB07-8704F736629D}" destId="{D18902A6-92AF-4ECD-937D-A3F47C599C66}" srcOrd="0" destOrd="0" presId="urn:microsoft.com/office/officeart/2009/3/layout/HorizontalOrganizationChart"/>
    <dgm:cxn modelId="{77C8E487-0183-4366-848E-748F7122033A}" type="presOf" srcId="{7A32167B-3045-421E-8242-8DC883ED3408}" destId="{B5D5905A-FA67-4A73-98AB-57E106D87866}" srcOrd="0" destOrd="0" presId="urn:microsoft.com/office/officeart/2009/3/layout/HorizontalOrganizationChart"/>
    <dgm:cxn modelId="{384D96EB-09F0-4AA1-A96D-E3C3240C3B91}" type="presOf" srcId="{3F4B2DA0-8DC5-4500-BF2E-0EBF2CC6F4E4}" destId="{E9265BF3-8080-4B44-995F-213CA09CBF42}" srcOrd="0" destOrd="0" presId="urn:microsoft.com/office/officeart/2009/3/layout/HorizontalOrganizationChart"/>
    <dgm:cxn modelId="{568E2748-4306-43F1-A1B8-596A99EC9883}" type="presOf" srcId="{0D379829-5591-45AF-98C9-378DCC7A59C4}" destId="{E5AC6E6D-32E4-46F5-B10F-7D1143471595}" srcOrd="0" destOrd="0" presId="urn:microsoft.com/office/officeart/2009/3/layout/HorizontalOrganizationChart"/>
    <dgm:cxn modelId="{E502C77C-7E75-4871-B008-DCED04F62E67}" type="presOf" srcId="{9751F407-5E59-47B4-A72E-90A8E1DE828A}" destId="{B1D71169-6D5F-4190-8FE9-E772FA90458E}" srcOrd="0" destOrd="0" presId="urn:microsoft.com/office/officeart/2009/3/layout/HorizontalOrganizationChart"/>
    <dgm:cxn modelId="{71D68054-2BAF-4411-8214-1B6D250E4E94}" type="presOf" srcId="{C363FA93-FDA5-44C3-A064-97BA631AD39D}" destId="{AEE3327A-CB61-4292-9EF6-0F02A70C60D7}" srcOrd="0" destOrd="0" presId="urn:microsoft.com/office/officeart/2009/3/layout/HorizontalOrganizationChart"/>
    <dgm:cxn modelId="{D6D9D8DA-5830-4D09-9F95-5E556DA0F69F}" type="presOf" srcId="{B8B853AB-150F-42AE-8389-6ACE3D228D66}" destId="{4DA64D15-1E53-423D-8C5C-FC2983964029}" srcOrd="1" destOrd="0" presId="urn:microsoft.com/office/officeart/2009/3/layout/HorizontalOrganizationChart"/>
    <dgm:cxn modelId="{8507FE47-5480-4C9C-8022-A2B63246DC32}" type="presOf" srcId="{182B2256-6F23-4217-8231-5528A9F8A837}" destId="{C0B8F929-FF76-4E32-B202-8C4EB0C4D09C}" srcOrd="0" destOrd="0" presId="urn:microsoft.com/office/officeart/2009/3/layout/HorizontalOrganizationChart"/>
    <dgm:cxn modelId="{99150E9A-0B1C-413A-B144-E60CE30F2284}" type="presOf" srcId="{74806B5F-6107-4DFF-B6FC-87DB730175F7}" destId="{FAA5F36F-9847-4880-BC34-19A05FE9E04B}"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AC07DC1A-4774-4117-8A68-6365E42B235D}" type="presOf" srcId="{C363FA93-FDA5-44C3-A064-97BA631AD39D}" destId="{0643034E-9131-46ED-B345-52D1043F2E2C}" srcOrd="1" destOrd="0" presId="urn:microsoft.com/office/officeart/2009/3/layout/HorizontalOrganizationChart"/>
    <dgm:cxn modelId="{24FB83C3-FF64-4FCF-B2B8-BC0E94AC0D0A}" srcId="{BC7D847A-059D-4ABD-9809-AD9AA6F6158D}" destId="{240AD57C-F6AE-4471-ACA0-DF9FBE781B29}" srcOrd="11" destOrd="0" parTransId="{595A4CAE-694C-436B-A45E-0417432DC8EC}" sibTransId="{B2048C4D-225C-4298-BB7E-43185C656EA6}"/>
    <dgm:cxn modelId="{97122B35-C855-4042-93B7-76B944414890}" type="presOf" srcId="{3F4B2DA0-8DC5-4500-BF2E-0EBF2CC6F4E4}" destId="{3CEF86F4-B82B-4C64-8D31-515C5F3B1477}" srcOrd="1" destOrd="0" presId="urn:microsoft.com/office/officeart/2009/3/layout/HorizontalOrganizationChart"/>
    <dgm:cxn modelId="{0B0377A6-FCC5-430F-A548-2A8910A923BA}" srcId="{BC7D847A-059D-4ABD-9809-AD9AA6F6158D}" destId="{3F4B2DA0-8DC5-4500-BF2E-0EBF2CC6F4E4}" srcOrd="19" destOrd="0" parTransId="{F84D6E91-ED35-47E2-A2B3-8583144CB32E}" sibTransId="{155A3DEF-A2F4-4745-9EC6-03CF2A88C713}"/>
    <dgm:cxn modelId="{9EFD5EB6-2D9F-4320-9E04-2F7BBCE3A878}" type="presOf" srcId="{FD4D2720-9D5F-4E56-8946-7E67359C2D8B}" destId="{879BE5F0-9A4D-4CA3-A190-96E0B6676FB3}" srcOrd="0" destOrd="0" presId="urn:microsoft.com/office/officeart/2009/3/layout/HorizontalOrganizationChart"/>
    <dgm:cxn modelId="{89B7CA34-B27E-47EC-80FD-4E39D946C39F}" type="presOf" srcId="{27F71768-B978-4AF8-9984-F420064BB290}" destId="{E034AC10-D701-4DE0-AEFC-757F5BB14B6F}" srcOrd="0" destOrd="0" presId="urn:microsoft.com/office/officeart/2009/3/layout/HorizontalOrganizationChart"/>
    <dgm:cxn modelId="{12B3CADD-E7BD-4749-B80B-31DBCED02839}" type="presOf" srcId="{240AD57C-F6AE-4471-ACA0-DF9FBE781B29}" destId="{1F27032A-7645-4960-8584-240DD65C920D}" srcOrd="0" destOrd="0" presId="urn:microsoft.com/office/officeart/2009/3/layout/HorizontalOrganizationChart"/>
    <dgm:cxn modelId="{3CE7E630-013D-4090-A8FD-59C7A4C2B9E4}" srcId="{BC7D847A-059D-4ABD-9809-AD9AA6F6158D}" destId="{9751F407-5E59-47B4-A72E-90A8E1DE828A}" srcOrd="24" destOrd="0" parTransId="{0D379829-5591-45AF-98C9-378DCC7A59C4}" sibTransId="{C1147A14-CBD7-45B0-9F1F-7AFA3DACF425}"/>
    <dgm:cxn modelId="{26327F09-E6EA-4ACE-8F55-F7BE58CD9D60}" srcId="{BC7D847A-059D-4ABD-9809-AD9AA6F6158D}" destId="{A06EA8B8-3116-42B7-AED3-B7BD14209A03}" srcOrd="18" destOrd="0" parTransId="{7FD7F44C-87C2-406B-80A3-5336CC572CD1}" sibTransId="{4FB6154E-BB30-47CF-99BF-697835A40E83}"/>
    <dgm:cxn modelId="{6B5E3027-DB71-4CCC-A6C6-253774CFF75D}" type="presOf" srcId="{6C264EE3-27FE-4864-8A5C-8CC4FC341513}" destId="{D0DB4B9A-4DE0-43DB-8CDA-5BFB837843A0}" srcOrd="0" destOrd="0" presId="urn:microsoft.com/office/officeart/2009/3/layout/HorizontalOrganizationChart"/>
    <dgm:cxn modelId="{8DB5C0E2-C5D7-4698-BC73-88E9AB7297C3}" type="presOf" srcId="{C999FA87-DFCB-4DD1-83C1-F07F2B8F3A81}" destId="{D61EFC1B-7611-4D09-BBB0-DA7C581040C1}" srcOrd="0" destOrd="0" presId="urn:microsoft.com/office/officeart/2009/3/layout/HorizontalOrganizationChart"/>
    <dgm:cxn modelId="{54286469-9029-4959-9204-D55E92CB90D5}" type="presOf" srcId="{CE5B9636-F935-4126-A712-840010CEE1AD}" destId="{86C345F9-38F4-4448-996D-449E6A20A863}" srcOrd="1" destOrd="0" presId="urn:microsoft.com/office/officeart/2009/3/layout/HorizontalOrganizationChart"/>
    <dgm:cxn modelId="{A3C01852-941F-4401-86A9-7B38A7BA2726}" srcId="{BC7D847A-059D-4ABD-9809-AD9AA6F6158D}" destId="{6C264EE3-27FE-4864-8A5C-8CC4FC341513}" srcOrd="20" destOrd="0" parTransId="{6BA0CE16-2089-4555-BE52-0952038077FD}" sibTransId="{9EF9609F-9694-4B9D-9712-0B642C3F13B6}"/>
    <dgm:cxn modelId="{7A1F2757-3344-46F4-B01F-0C89BDAF1D99}" type="presOf" srcId="{5D8074ED-F7DC-4AFF-B9A9-7563DE8E94FB}" destId="{EBB3A2DB-D10C-41D6-A1D1-C901ABB2C3B9}" srcOrd="0" destOrd="0" presId="urn:microsoft.com/office/officeart/2009/3/layout/HorizontalOrganizationChart"/>
    <dgm:cxn modelId="{ECE5F63C-AB3B-4DB1-9D51-52428A0385E9}" type="presOf" srcId="{F8F8C4E0-2635-4D18-8FC6-9841469AE1E8}" destId="{F71B2493-7A4C-45B7-879D-D70CF59971CD}" srcOrd="0" destOrd="0" presId="urn:microsoft.com/office/officeart/2009/3/layout/HorizontalOrganizationChart"/>
    <dgm:cxn modelId="{B91A31F5-A7A3-4605-B4E6-0B76D8D77623}" type="presOf" srcId="{F84D6E91-ED35-47E2-A2B3-8583144CB32E}" destId="{BAC5E051-CC1F-4C55-AD56-694B24CC7617}" srcOrd="0" destOrd="0" presId="urn:microsoft.com/office/officeart/2009/3/layout/HorizontalOrganizationChart"/>
    <dgm:cxn modelId="{D09DBBBA-1ED8-47F4-80F5-6CCBD603B245}" type="presOf" srcId="{32657EBF-4116-43AE-9041-ECDD9E045531}" destId="{D520C487-4CDF-4078-81E9-B7756091182C}" srcOrd="0" destOrd="0" presId="urn:microsoft.com/office/officeart/2009/3/layout/HorizontalOrganizationChart"/>
    <dgm:cxn modelId="{1E20889E-90D5-43A1-808B-667C164A4995}" srcId="{BC7D847A-059D-4ABD-9809-AD9AA6F6158D}" destId="{C3B90515-167A-4EEB-B0E8-D9F870E3FE24}" srcOrd="14" destOrd="0" parTransId="{8F03851F-4BA4-4389-89A6-F27246C7F708}" sibTransId="{C5E08AF4-1671-4EE7-8785-665DBB03CBEB}"/>
    <dgm:cxn modelId="{2FAD4E28-1A52-49D2-93E3-9B8B59165BAE}" type="presOf" srcId="{3E42D329-41A0-4335-A1B3-503887F909F8}" destId="{DBAB7CB4-1A0B-4663-AED5-BB2BB8ECC192}" srcOrd="0" destOrd="0" presId="urn:microsoft.com/office/officeart/2009/3/layout/HorizontalOrganizationChart"/>
    <dgm:cxn modelId="{22E665BF-EA6D-4EE8-B30F-7B980C459DB7}" type="presOf" srcId="{B8B853AB-150F-42AE-8389-6ACE3D228D66}" destId="{456137F5-13D4-4149-97B5-ABC40AD06E44}" srcOrd="0" destOrd="0" presId="urn:microsoft.com/office/officeart/2009/3/layout/HorizontalOrganizationChart"/>
    <dgm:cxn modelId="{DCBB66E7-2924-4F11-9975-8ECC85CF0B25}" type="presOf" srcId="{FF5BA030-91B2-4E25-8875-DCDEB7FBD6C7}" destId="{FA7929CD-96EE-455A-9CE7-027B7703F181}" srcOrd="1" destOrd="0" presId="urn:microsoft.com/office/officeart/2009/3/layout/HorizontalOrganizationChart"/>
    <dgm:cxn modelId="{B3070211-860B-4363-8CEB-306D9120AE8E}" type="presOf" srcId="{B8205119-C0A1-43B2-9EDE-4D4178B2149F}" destId="{C173353E-26E3-4C3D-AD5A-30FC733DD0A7}" srcOrd="0" destOrd="0" presId="urn:microsoft.com/office/officeart/2009/3/layout/HorizontalOrganizationChart"/>
    <dgm:cxn modelId="{270B58F5-640F-4CFA-A5AF-00CAF51EF29D}" type="presOf" srcId="{BC7D847A-059D-4ABD-9809-AD9AA6F6158D}" destId="{402689E3-FB36-47D2-8FFC-B46F1081D4ED}" srcOrd="1" destOrd="0" presId="urn:microsoft.com/office/officeart/2009/3/layout/HorizontalOrganizationChart"/>
    <dgm:cxn modelId="{B0F0361E-C037-4907-9BBA-90D4C7A7D89E}" type="presOf" srcId="{292D26A6-D092-4055-84AB-9B45A646F4C5}" destId="{4B9C00E1-D0FE-4995-8F33-2FDC1605253D}" srcOrd="1" destOrd="0" presId="urn:microsoft.com/office/officeart/2009/3/layout/HorizontalOrganizationChart"/>
    <dgm:cxn modelId="{451F9EC1-E9A7-400B-8763-EFD0A8AB77C8}" type="presOf" srcId="{59A73BF3-311E-4000-9379-45376789094B}" destId="{861F58C4-029C-4A5E-A48A-EEC7A9CCFDF1}" srcOrd="0" destOrd="0" presId="urn:microsoft.com/office/officeart/2009/3/layout/HorizontalOrganizationChart"/>
    <dgm:cxn modelId="{52E9678E-E016-4E74-8E46-1B124077A09F}" srcId="{BC7D847A-059D-4ABD-9809-AD9AA6F6158D}" destId="{6B924420-22CE-4449-82BE-28B4E2A64D65}" srcOrd="1" destOrd="0" parTransId="{3E42D329-41A0-4335-A1B3-503887F909F8}" sibTransId="{3CDD0B4B-819D-4A3E-84F4-09E0C03F397F}"/>
    <dgm:cxn modelId="{2779F115-0DF5-4B82-A0AD-03380FD30B91}" type="presOf" srcId="{6B924420-22CE-4449-82BE-28B4E2A64D65}" destId="{84028BB5-041E-4A19-B108-CE41C159DA14}" srcOrd="0" destOrd="0" presId="urn:microsoft.com/office/officeart/2009/3/layout/HorizontalOrganizationChart"/>
    <dgm:cxn modelId="{5E388D1A-A56E-41C3-AAA0-C23319DD244D}" srcId="{BC7D847A-059D-4ABD-9809-AD9AA6F6158D}" destId="{FF5BA030-91B2-4E25-8875-DCDEB7FBD6C7}" srcOrd="22" destOrd="0" parTransId="{27F71768-B978-4AF8-9984-F420064BB290}" sibTransId="{9B1E9678-B3B0-4F15-BD47-82878DD45286}"/>
    <dgm:cxn modelId="{B37BB652-EB8B-4941-913A-BF9A848FE09B}" srcId="{BC7D847A-059D-4ABD-9809-AD9AA6F6158D}" destId="{B8205119-C0A1-43B2-9EDE-4D4178B2149F}" srcOrd="16" destOrd="0" parTransId="{7C3241C1-987E-41F1-9779-DD55F1B1E598}" sibTransId="{30BD9D9C-D807-46D9-A636-03FF231A82C2}"/>
    <dgm:cxn modelId="{AB5DB459-2283-4D9D-891A-F7976433CAB6}" type="presOf" srcId="{7A32167B-3045-421E-8242-8DC883ED3408}" destId="{5E36CA9B-1FBD-46C6-98EA-17B8CC896365}" srcOrd="1" destOrd="0" presId="urn:microsoft.com/office/officeart/2009/3/layout/HorizontalOrganizationChart"/>
    <dgm:cxn modelId="{BB506719-22B1-40DB-9574-74D6DC622ED6}" type="presOf" srcId="{568E8E24-6430-40C9-B6F0-5DDFBFB21882}" destId="{5A855210-C556-47C2-9810-6F6CF2FD8A3E}" srcOrd="1" destOrd="0" presId="urn:microsoft.com/office/officeart/2009/3/layout/HorizontalOrganizationChart"/>
    <dgm:cxn modelId="{9C49C2C6-CC18-441D-921B-47D406C9377F}" type="presOf" srcId="{74806B5F-6107-4DFF-B6FC-87DB730175F7}" destId="{C87C7C5F-2BB1-4EE3-B19D-52A36499E9F5}" srcOrd="0" destOrd="0" presId="urn:microsoft.com/office/officeart/2009/3/layout/HorizontalOrganizationChart"/>
    <dgm:cxn modelId="{99710618-F93C-472B-AD22-A5CCF4BAA8D8}" type="presOf" srcId="{6C264EE3-27FE-4864-8A5C-8CC4FC341513}" destId="{44592078-0330-4C34-A58F-39A64C0396BB}" srcOrd="1" destOrd="0" presId="urn:microsoft.com/office/officeart/2009/3/layout/HorizontalOrganizationChart"/>
    <dgm:cxn modelId="{1FA624EE-780D-47F4-A631-2345B0D50A30}" type="presOf" srcId="{E5C780AC-46DD-4CF1-A19E-FAEBB0AF53DC}" destId="{A5024C56-2742-4C27-8C81-59271D44B9E0}" srcOrd="0" destOrd="0" presId="urn:microsoft.com/office/officeart/2009/3/layout/HorizontalOrganizationChart"/>
    <dgm:cxn modelId="{FB376459-26CF-43EF-995C-9C3C546C8A41}" type="presOf" srcId="{9E07E21D-09E9-408B-97FE-B12D932EEE1A}" destId="{DB421791-D917-43EB-83E0-F9C6ABE98B56}" srcOrd="0" destOrd="0" presId="urn:microsoft.com/office/officeart/2009/3/layout/HorizontalOrganizationChart"/>
    <dgm:cxn modelId="{A1917BFF-BE3D-4B09-8408-D55BF5AFB3E6}" srcId="{BC7D847A-059D-4ABD-9809-AD9AA6F6158D}" destId="{568E8E24-6430-40C9-B6F0-5DDFBFB21882}" srcOrd="13" destOrd="0" parTransId="{182B2256-6F23-4217-8231-5528A9F8A837}" sibTransId="{1E30D13F-4344-4677-9868-A24A77CB2D1C}"/>
    <dgm:cxn modelId="{2E5145EC-53BF-482F-8894-80C36652AC67}" type="presOf" srcId="{7FD7F44C-87C2-406B-80A3-5336CC572CD1}" destId="{0C9B7EAB-E89C-4613-B90D-FBB1B78391EE}" srcOrd="0" destOrd="0" presId="urn:microsoft.com/office/officeart/2009/3/layout/HorizontalOrganizationChart"/>
    <dgm:cxn modelId="{631878A2-8F46-49BB-A5C5-891E8DD8B5A5}" type="presOf" srcId="{C3B90515-167A-4EEB-B0E8-D9F870E3FE24}" destId="{B79B0B26-B393-4132-B930-2EAE559976F8}" srcOrd="0" destOrd="0" presId="urn:microsoft.com/office/officeart/2009/3/layout/HorizontalOrganizationChart"/>
    <dgm:cxn modelId="{C02E21CE-5AB7-42E4-9BDF-9CE9F8D0FC46}" type="presOf" srcId="{A91CB66A-93D9-4720-ABB7-63AFD706A0DB}" destId="{9F6D9221-9384-4421-8416-E04F7CED4556}" srcOrd="1" destOrd="0" presId="urn:microsoft.com/office/officeart/2009/3/layout/HorizontalOrganizationChart"/>
    <dgm:cxn modelId="{4E3C9E0A-90B8-4F08-93F1-93FD7F6E6F1E}" type="presOf" srcId="{B4420A3B-C277-420D-9E3B-5CDB0EC4171C}" destId="{CBFF3E8E-3574-45F6-9F9D-ECE47EB01B00}" srcOrd="0" destOrd="0" presId="urn:microsoft.com/office/officeart/2009/3/layout/HorizontalOrganizationChart"/>
    <dgm:cxn modelId="{7DA21153-CDC8-4FEB-9AA2-F1F2583FDFC2}" type="presOf" srcId="{64543D15-1D78-4D7B-B28F-0D3B68310FD3}" destId="{12E7E6F9-06F0-435B-B438-590D15CF40ED}" srcOrd="0" destOrd="0" presId="urn:microsoft.com/office/officeart/2009/3/layout/HorizontalOrganizationChart"/>
    <dgm:cxn modelId="{3A23C3D0-A14E-468A-861A-38A5D1D9E2E1}" type="presOf" srcId="{08BC2DAF-CFD0-4813-8CD6-EFB0F5E5291C}" destId="{C6791C09-B152-4E7C-8584-4959E497522E}" srcOrd="0" destOrd="0" presId="urn:microsoft.com/office/officeart/2009/3/layout/HorizontalOrganizationChart"/>
    <dgm:cxn modelId="{CDBF27F5-87D5-41EF-A73B-AE5EEC0667E6}" type="presOf" srcId="{E47CB8E5-4847-42BD-8B3F-043611825343}" destId="{D64537EF-0816-42C5-A017-093517BCC2A9}" srcOrd="0" destOrd="0" presId="urn:microsoft.com/office/officeart/2009/3/layout/HorizontalOrganizationChart"/>
    <dgm:cxn modelId="{6EDF47B7-D3A9-4E53-A35E-873FF61AF1A4}" srcId="{BC7D847A-059D-4ABD-9809-AD9AA6F6158D}" destId="{B8B853AB-150F-42AE-8389-6ACE3D228D66}" srcOrd="8" destOrd="0" parTransId="{B4420A3B-C277-420D-9E3B-5CDB0EC4171C}" sibTransId="{10CBA1AB-2A7A-4869-8DB9-822667F94961}"/>
    <dgm:cxn modelId="{A3A067E1-E34F-44E9-8983-6E93CE10401E}" type="presOf" srcId="{C3B90515-167A-4EEB-B0E8-D9F870E3FE24}" destId="{502140B0-2D9F-43CD-8DF9-02D2D5D702B4}" srcOrd="1" destOrd="0" presId="urn:microsoft.com/office/officeart/2009/3/layout/HorizontalOrganizationChart"/>
    <dgm:cxn modelId="{17EC889C-B203-4BF6-A762-A0FA939E03DA}" srcId="{BC7D847A-059D-4ABD-9809-AD9AA6F6158D}" destId="{7A32167B-3045-421E-8242-8DC883ED3408}" srcOrd="3" destOrd="0" parTransId="{E589ABEA-2BE2-4226-956A-61D316A96FC5}" sibTransId="{5FB72913-C58F-433C-989E-6E9CA1F678EA}"/>
    <dgm:cxn modelId="{B69F0DB8-C766-451B-B6CA-1A8A11D327F8}" srcId="{BC7D847A-059D-4ABD-9809-AD9AA6F6158D}" destId="{CE5B9636-F935-4126-A712-840010CEE1AD}" srcOrd="15" destOrd="0" parTransId="{9E07E21D-09E9-408B-97FE-B12D932EEE1A}" sibTransId="{17CE03FD-01ED-4EAD-8DD5-E30A9BF2F0B4}"/>
    <dgm:cxn modelId="{162053E6-4D58-4E52-B4BF-D6730C27DBD7}" type="presOf" srcId="{CD0D5C19-2F97-44B8-BD65-9ED05615C6D9}" destId="{AF8AFFE8-6B3D-4FB3-A16E-F27373A8A588}" srcOrd="1" destOrd="0" presId="urn:microsoft.com/office/officeart/2009/3/layout/HorizontalOrganizationChart"/>
    <dgm:cxn modelId="{B437FCC3-1275-4B29-A7EB-C64BA9142416}" type="presOf" srcId="{98DEECA0-F819-49DA-9339-7E4E6BED2DE5}" destId="{66D99DF9-4352-4D8F-81BD-CB8CC79619C4}" srcOrd="0" destOrd="0" presId="urn:microsoft.com/office/officeart/2009/3/layout/HorizontalOrganizationChart"/>
    <dgm:cxn modelId="{E0585270-ADA7-44AA-9D33-20FBB3982121}" type="presOf" srcId="{6B924420-22CE-4449-82BE-28B4E2A64D65}" destId="{CF81EB1A-DFA9-4DA9-B813-4EF01CDCA894}" srcOrd="1" destOrd="0" presId="urn:microsoft.com/office/officeart/2009/3/layout/HorizontalOrganizationChart"/>
    <dgm:cxn modelId="{CC8A926A-7F28-4FC5-B45C-85CD8EB12CBF}" srcId="{BC7D847A-059D-4ABD-9809-AD9AA6F6158D}" destId="{74806B5F-6107-4DFF-B6FC-87DB730175F7}" srcOrd="5" destOrd="0" parTransId="{71C728EC-BDD4-4442-B017-EBA622CE321B}" sibTransId="{B60CAA71-808C-4E3D-9EF7-3AEE3A77C766}"/>
    <dgm:cxn modelId="{EBCDE80C-75F4-4368-AB9B-97A2202796D1}" type="presParOf" srcId="{D64537EF-0816-42C5-A017-093517BCC2A9}" destId="{7C381B09-316D-49A9-B575-D4C18DAEAA53}" srcOrd="0" destOrd="0" presId="urn:microsoft.com/office/officeart/2009/3/layout/HorizontalOrganizationChart"/>
    <dgm:cxn modelId="{4C0D0D63-D0BF-4C3A-9390-14AF8423BB08}" type="presParOf" srcId="{7C381B09-316D-49A9-B575-D4C18DAEAA53}" destId="{223E44EA-80EE-41BE-A310-7978C4FBB455}" srcOrd="0" destOrd="0" presId="urn:microsoft.com/office/officeart/2009/3/layout/HorizontalOrganizationChart"/>
    <dgm:cxn modelId="{EA18F0D9-4A46-4489-8A3D-1ADD61920B37}" type="presParOf" srcId="{223E44EA-80EE-41BE-A310-7978C4FBB455}" destId="{21247387-8BE1-4131-AA70-F54A9538EB21}" srcOrd="0" destOrd="0" presId="urn:microsoft.com/office/officeart/2009/3/layout/HorizontalOrganizationChart"/>
    <dgm:cxn modelId="{4E458B45-701B-436A-8696-9005FD4096A2}" type="presParOf" srcId="{223E44EA-80EE-41BE-A310-7978C4FBB455}" destId="{402689E3-FB36-47D2-8FFC-B46F1081D4ED}" srcOrd="1" destOrd="0" presId="urn:microsoft.com/office/officeart/2009/3/layout/HorizontalOrganizationChart"/>
    <dgm:cxn modelId="{9B5960E0-3B26-4D8D-9BDF-302E17D0DE67}" type="presParOf" srcId="{7C381B09-316D-49A9-B575-D4C18DAEAA53}" destId="{B7F13616-9EBA-40D5-8372-CF6E6D2AD657}" srcOrd="1" destOrd="0" presId="urn:microsoft.com/office/officeart/2009/3/layout/HorizontalOrganizationChart"/>
    <dgm:cxn modelId="{DFF8B8D1-E123-4A1E-8F80-75B9E228116F}" type="presParOf" srcId="{B7F13616-9EBA-40D5-8372-CF6E6D2AD657}" destId="{879BE5F0-9A4D-4CA3-A190-96E0B6676FB3}" srcOrd="0" destOrd="0" presId="urn:microsoft.com/office/officeart/2009/3/layout/HorizontalOrganizationChart"/>
    <dgm:cxn modelId="{13CE96F4-9AB5-4BBA-9130-ACCF255C41BF}" type="presParOf" srcId="{B7F13616-9EBA-40D5-8372-CF6E6D2AD657}" destId="{A4836D2D-8B45-4487-BCDD-261774EC9073}" srcOrd="1" destOrd="0" presId="urn:microsoft.com/office/officeart/2009/3/layout/HorizontalOrganizationChart"/>
    <dgm:cxn modelId="{4B7C45F6-5C31-4CC7-BE5F-34E0E6BF92E6}" type="presParOf" srcId="{A4836D2D-8B45-4487-BCDD-261774EC9073}" destId="{60CCD01A-CD0E-4D84-AB21-40E6433706A6}" srcOrd="0" destOrd="0" presId="urn:microsoft.com/office/officeart/2009/3/layout/HorizontalOrganizationChart"/>
    <dgm:cxn modelId="{A8239D60-67C6-4B9C-8149-3F98C5A3C98B}" type="presParOf" srcId="{60CCD01A-CD0E-4D84-AB21-40E6433706A6}" destId="{93408244-ED63-4135-B7CE-E734B5E2E058}" srcOrd="0" destOrd="0" presId="urn:microsoft.com/office/officeart/2009/3/layout/HorizontalOrganizationChart"/>
    <dgm:cxn modelId="{B6F093E0-BEFC-4ECD-8B42-F2F462165112}" type="presParOf" srcId="{60CCD01A-CD0E-4D84-AB21-40E6433706A6}" destId="{D549EA12-ADC7-4163-BCE4-FB124AC23BCA}" srcOrd="1" destOrd="0" presId="urn:microsoft.com/office/officeart/2009/3/layout/HorizontalOrganizationChart"/>
    <dgm:cxn modelId="{DEBE2A98-065F-4897-84F9-D8256CEE25DA}" type="presParOf" srcId="{A4836D2D-8B45-4487-BCDD-261774EC9073}" destId="{7A312A0D-F4EA-4948-B425-4514FFD4B2F7}" srcOrd="1" destOrd="0" presId="urn:microsoft.com/office/officeart/2009/3/layout/HorizontalOrganizationChart"/>
    <dgm:cxn modelId="{E3B21416-CC15-475C-8E33-5B998D77BA55}" type="presParOf" srcId="{A4836D2D-8B45-4487-BCDD-261774EC9073}" destId="{01CDEF35-BC95-4353-B100-40E8D796B166}" srcOrd="2" destOrd="0" presId="urn:microsoft.com/office/officeart/2009/3/layout/HorizontalOrganizationChart"/>
    <dgm:cxn modelId="{2E32427B-E077-4370-A713-DB84496078CB}" type="presParOf" srcId="{B7F13616-9EBA-40D5-8372-CF6E6D2AD657}" destId="{DBAB7CB4-1A0B-4663-AED5-BB2BB8ECC192}" srcOrd="2" destOrd="0" presId="urn:microsoft.com/office/officeart/2009/3/layout/HorizontalOrganizationChart"/>
    <dgm:cxn modelId="{314D3572-D0C9-4D16-AD9A-9EE6F308E7DA}" type="presParOf" srcId="{B7F13616-9EBA-40D5-8372-CF6E6D2AD657}" destId="{F6F7059B-E2B4-4989-907A-CB9A582A1B54}" srcOrd="3" destOrd="0" presId="urn:microsoft.com/office/officeart/2009/3/layout/HorizontalOrganizationChart"/>
    <dgm:cxn modelId="{1BDBAFBC-E062-42C1-92BD-ABABB538093C}" type="presParOf" srcId="{F6F7059B-E2B4-4989-907A-CB9A582A1B54}" destId="{8F4175B4-8E26-44E9-A7E1-33C400D4F680}" srcOrd="0" destOrd="0" presId="urn:microsoft.com/office/officeart/2009/3/layout/HorizontalOrganizationChart"/>
    <dgm:cxn modelId="{ED51CA9D-783E-41CD-B62D-2E880AEC36C2}" type="presParOf" srcId="{8F4175B4-8E26-44E9-A7E1-33C400D4F680}" destId="{84028BB5-041E-4A19-B108-CE41C159DA14}" srcOrd="0" destOrd="0" presId="urn:microsoft.com/office/officeart/2009/3/layout/HorizontalOrganizationChart"/>
    <dgm:cxn modelId="{2DA749C2-D522-4688-89C7-EFE6C7A5BAE6}" type="presParOf" srcId="{8F4175B4-8E26-44E9-A7E1-33C400D4F680}" destId="{CF81EB1A-DFA9-4DA9-B813-4EF01CDCA894}" srcOrd="1" destOrd="0" presId="urn:microsoft.com/office/officeart/2009/3/layout/HorizontalOrganizationChart"/>
    <dgm:cxn modelId="{F3DCC26B-3179-46C8-9199-ACA5812496C6}" type="presParOf" srcId="{F6F7059B-E2B4-4989-907A-CB9A582A1B54}" destId="{F458B61F-C5C3-4D0C-A3EE-52C974E55C96}" srcOrd="1" destOrd="0" presId="urn:microsoft.com/office/officeart/2009/3/layout/HorizontalOrganizationChart"/>
    <dgm:cxn modelId="{107F3292-B7E3-48F7-A31E-95D7C4098E48}" type="presParOf" srcId="{F6F7059B-E2B4-4989-907A-CB9A582A1B54}" destId="{57CC1F8C-B3BA-4759-80B2-B672A9912A6C}" srcOrd="2" destOrd="0" presId="urn:microsoft.com/office/officeart/2009/3/layout/HorizontalOrganizationChart"/>
    <dgm:cxn modelId="{17282CC5-DCDE-4D36-82E1-FB6A836FC1DE}" type="presParOf" srcId="{B7F13616-9EBA-40D5-8372-CF6E6D2AD657}" destId="{861F58C4-029C-4A5E-A48A-EEC7A9CCFDF1}" srcOrd="4" destOrd="0" presId="urn:microsoft.com/office/officeart/2009/3/layout/HorizontalOrganizationChart"/>
    <dgm:cxn modelId="{DD54C73B-C84D-4A2F-86B3-8E5CBF27EDCD}" type="presParOf" srcId="{B7F13616-9EBA-40D5-8372-CF6E6D2AD657}" destId="{12580391-8FE1-466E-A8F6-A7E001DF0744}" srcOrd="5" destOrd="0" presId="urn:microsoft.com/office/officeart/2009/3/layout/HorizontalOrganizationChart"/>
    <dgm:cxn modelId="{D4A19A39-2508-47F6-BD76-16BECACB4E52}" type="presParOf" srcId="{12580391-8FE1-466E-A8F6-A7E001DF0744}" destId="{DCB25765-4FF9-4FBA-974B-D110013E50FF}" srcOrd="0" destOrd="0" presId="urn:microsoft.com/office/officeart/2009/3/layout/HorizontalOrganizationChart"/>
    <dgm:cxn modelId="{D916A5B8-AAA8-4B25-8557-47D8EA887F6D}" type="presParOf" srcId="{DCB25765-4FF9-4FBA-974B-D110013E50FF}" destId="{C2C87139-03D2-4683-B721-8E5EB009A99D}" srcOrd="0" destOrd="0" presId="urn:microsoft.com/office/officeart/2009/3/layout/HorizontalOrganizationChart"/>
    <dgm:cxn modelId="{BE866A3A-4625-4A0A-BB9D-B763E4778033}" type="presParOf" srcId="{DCB25765-4FF9-4FBA-974B-D110013E50FF}" destId="{AF8AFFE8-6B3D-4FB3-A16E-F27373A8A588}" srcOrd="1" destOrd="0" presId="urn:microsoft.com/office/officeart/2009/3/layout/HorizontalOrganizationChart"/>
    <dgm:cxn modelId="{3BE207D3-DEDD-4C99-BDF0-1CD7B80F7B91}" type="presParOf" srcId="{12580391-8FE1-466E-A8F6-A7E001DF0744}" destId="{1645BF3C-1487-4643-A0F8-C213CC562B28}" srcOrd="1" destOrd="0" presId="urn:microsoft.com/office/officeart/2009/3/layout/HorizontalOrganizationChart"/>
    <dgm:cxn modelId="{072F1D7E-B7E4-4CEC-A8D0-B8F39DDE00A2}" type="presParOf" srcId="{12580391-8FE1-466E-A8F6-A7E001DF0744}" destId="{7174DA76-677F-4E2E-89AA-3A641D827982}" srcOrd="2" destOrd="0" presId="urn:microsoft.com/office/officeart/2009/3/layout/HorizontalOrganizationChart"/>
    <dgm:cxn modelId="{DA56CC68-310F-4ED1-994C-C15F76D96E41}" type="presParOf" srcId="{B7F13616-9EBA-40D5-8372-CF6E6D2AD657}" destId="{2A301FFC-2287-4718-8528-293C53AC8A49}" srcOrd="6" destOrd="0" presId="urn:microsoft.com/office/officeart/2009/3/layout/HorizontalOrganizationChart"/>
    <dgm:cxn modelId="{E3558CBF-5E1F-4283-95C5-14E4B4BB8CF6}" type="presParOf" srcId="{B7F13616-9EBA-40D5-8372-CF6E6D2AD657}" destId="{19A0B49D-88E9-4792-8FF1-E1ABDB92D01F}" srcOrd="7" destOrd="0" presId="urn:microsoft.com/office/officeart/2009/3/layout/HorizontalOrganizationChart"/>
    <dgm:cxn modelId="{95D8137F-F2D9-4528-90BA-5B3B347F205E}" type="presParOf" srcId="{19A0B49D-88E9-4792-8FF1-E1ABDB92D01F}" destId="{0E6A7626-049E-46F2-9C4D-6AE2B056880E}" srcOrd="0" destOrd="0" presId="urn:microsoft.com/office/officeart/2009/3/layout/HorizontalOrganizationChart"/>
    <dgm:cxn modelId="{31ABB5CE-B381-4492-AACB-F02422C473DF}" type="presParOf" srcId="{0E6A7626-049E-46F2-9C4D-6AE2B056880E}" destId="{B5D5905A-FA67-4A73-98AB-57E106D87866}" srcOrd="0" destOrd="0" presId="urn:microsoft.com/office/officeart/2009/3/layout/HorizontalOrganizationChart"/>
    <dgm:cxn modelId="{BD050487-26CD-4BD7-A5F2-B5BC384CEBCF}" type="presParOf" srcId="{0E6A7626-049E-46F2-9C4D-6AE2B056880E}" destId="{5E36CA9B-1FBD-46C6-98EA-17B8CC896365}" srcOrd="1" destOrd="0" presId="urn:microsoft.com/office/officeart/2009/3/layout/HorizontalOrganizationChart"/>
    <dgm:cxn modelId="{CC1BA370-D03A-49D4-B2AF-5B631C554F86}" type="presParOf" srcId="{19A0B49D-88E9-4792-8FF1-E1ABDB92D01F}" destId="{EF07B173-AFF2-4C22-A2D4-62D543B874A4}" srcOrd="1" destOrd="0" presId="urn:microsoft.com/office/officeart/2009/3/layout/HorizontalOrganizationChart"/>
    <dgm:cxn modelId="{F280CD85-DFB3-42DD-88AF-5ADF3FC0ADF9}" type="presParOf" srcId="{19A0B49D-88E9-4792-8FF1-E1ABDB92D01F}" destId="{84AF44AD-EE13-46D1-A31D-3E74D0458F30}" srcOrd="2" destOrd="0" presId="urn:microsoft.com/office/officeart/2009/3/layout/HorizontalOrganizationChart"/>
    <dgm:cxn modelId="{B200F05D-DF5F-40FD-A4F2-CF50E19243DE}" type="presParOf" srcId="{B7F13616-9EBA-40D5-8372-CF6E6D2AD657}" destId="{EBB3A2DB-D10C-41D6-A1D1-C901ABB2C3B9}" srcOrd="8" destOrd="0" presId="urn:microsoft.com/office/officeart/2009/3/layout/HorizontalOrganizationChart"/>
    <dgm:cxn modelId="{5997F0F1-B8A7-454D-9995-81454EC7705D}" type="presParOf" srcId="{B7F13616-9EBA-40D5-8372-CF6E6D2AD657}" destId="{D42E3B7F-1C5F-4BE1-9AD4-65056ED1B87B}" srcOrd="9" destOrd="0" presId="urn:microsoft.com/office/officeart/2009/3/layout/HorizontalOrganizationChart"/>
    <dgm:cxn modelId="{4B021025-C636-4E83-BCE2-911CD792D5CD}" type="presParOf" srcId="{D42E3B7F-1C5F-4BE1-9AD4-65056ED1B87B}" destId="{6FF8F817-CE76-49A3-94CF-208F3C5A39C2}" srcOrd="0" destOrd="0" presId="urn:microsoft.com/office/officeart/2009/3/layout/HorizontalOrganizationChart"/>
    <dgm:cxn modelId="{FD995690-8C0F-4585-93B9-1F3C66F6809B}" type="presParOf" srcId="{6FF8F817-CE76-49A3-94CF-208F3C5A39C2}" destId="{AEE3327A-CB61-4292-9EF6-0F02A70C60D7}" srcOrd="0" destOrd="0" presId="urn:microsoft.com/office/officeart/2009/3/layout/HorizontalOrganizationChart"/>
    <dgm:cxn modelId="{CD8E901B-8284-48B1-BEC9-427FC1733A1F}" type="presParOf" srcId="{6FF8F817-CE76-49A3-94CF-208F3C5A39C2}" destId="{0643034E-9131-46ED-B345-52D1043F2E2C}" srcOrd="1" destOrd="0" presId="urn:microsoft.com/office/officeart/2009/3/layout/HorizontalOrganizationChart"/>
    <dgm:cxn modelId="{D3D61019-1710-481F-908A-B318B21A78EA}" type="presParOf" srcId="{D42E3B7F-1C5F-4BE1-9AD4-65056ED1B87B}" destId="{352ADD76-0566-4389-ADC1-C99A11FC220C}" srcOrd="1" destOrd="0" presId="urn:microsoft.com/office/officeart/2009/3/layout/HorizontalOrganizationChart"/>
    <dgm:cxn modelId="{FF7EFCD9-937B-486E-A3BC-1666D75B3310}" type="presParOf" srcId="{D42E3B7F-1C5F-4BE1-9AD4-65056ED1B87B}" destId="{DFDE24A2-28F5-4612-9DC2-047DCB4CC21F}" srcOrd="2" destOrd="0" presId="urn:microsoft.com/office/officeart/2009/3/layout/HorizontalOrganizationChart"/>
    <dgm:cxn modelId="{4132F7F9-305C-48E7-A6EA-B46FA4A9C935}" type="presParOf" srcId="{B7F13616-9EBA-40D5-8372-CF6E6D2AD657}" destId="{1F08D069-F74F-42CA-A112-09BA70EE1091}" srcOrd="10" destOrd="0" presId="urn:microsoft.com/office/officeart/2009/3/layout/HorizontalOrganizationChart"/>
    <dgm:cxn modelId="{5AECB6C1-40F0-46A3-9444-9169A40B5765}" type="presParOf" srcId="{B7F13616-9EBA-40D5-8372-CF6E6D2AD657}" destId="{64FB2E93-F0A8-4EA7-87F7-B8FC703B41B9}" srcOrd="11" destOrd="0" presId="urn:microsoft.com/office/officeart/2009/3/layout/HorizontalOrganizationChart"/>
    <dgm:cxn modelId="{E4AE8B54-0E9D-4441-A689-FCBC3D4C2639}" type="presParOf" srcId="{64FB2E93-F0A8-4EA7-87F7-B8FC703B41B9}" destId="{0A6E851E-7818-407E-A9AC-C46A767B0BF2}" srcOrd="0" destOrd="0" presId="urn:microsoft.com/office/officeart/2009/3/layout/HorizontalOrganizationChart"/>
    <dgm:cxn modelId="{10DB2DF8-6D5B-43BC-85A5-7015C62A88F3}" type="presParOf" srcId="{0A6E851E-7818-407E-A9AC-C46A767B0BF2}" destId="{C87C7C5F-2BB1-4EE3-B19D-52A36499E9F5}" srcOrd="0" destOrd="0" presId="urn:microsoft.com/office/officeart/2009/3/layout/HorizontalOrganizationChart"/>
    <dgm:cxn modelId="{F8811D97-AB29-4ABD-A3DF-53D6AAE380AD}" type="presParOf" srcId="{0A6E851E-7818-407E-A9AC-C46A767B0BF2}" destId="{FAA5F36F-9847-4880-BC34-19A05FE9E04B}" srcOrd="1" destOrd="0" presId="urn:microsoft.com/office/officeart/2009/3/layout/HorizontalOrganizationChart"/>
    <dgm:cxn modelId="{E9E32F4F-5C7E-4C8C-9902-19C41289F225}" type="presParOf" srcId="{64FB2E93-F0A8-4EA7-87F7-B8FC703B41B9}" destId="{D44C487D-20A1-48EA-AAEA-5D21839BBDA4}" srcOrd="1" destOrd="0" presId="urn:microsoft.com/office/officeart/2009/3/layout/HorizontalOrganizationChart"/>
    <dgm:cxn modelId="{224D76AB-984B-4B08-B765-46F621F63E6E}" type="presParOf" srcId="{64FB2E93-F0A8-4EA7-87F7-B8FC703B41B9}" destId="{4D55DF34-A744-4588-8F91-1FD0AE358F63}" srcOrd="2" destOrd="0" presId="urn:microsoft.com/office/officeart/2009/3/layout/HorizontalOrganizationChart"/>
    <dgm:cxn modelId="{79EDE39A-CE5D-4485-8ACB-F4C21329B4F1}" type="presParOf" srcId="{B7F13616-9EBA-40D5-8372-CF6E6D2AD657}" destId="{12E7E6F9-06F0-435B-B438-590D15CF40ED}" srcOrd="12" destOrd="0" presId="urn:microsoft.com/office/officeart/2009/3/layout/HorizontalOrganizationChart"/>
    <dgm:cxn modelId="{D8BE19DE-EA2F-4626-BDC7-36FD14C575EB}" type="presParOf" srcId="{B7F13616-9EBA-40D5-8372-CF6E6D2AD657}" destId="{82E32AAB-4393-4D6B-8A4E-6131049498F5}" srcOrd="13" destOrd="0" presId="urn:microsoft.com/office/officeart/2009/3/layout/HorizontalOrganizationChart"/>
    <dgm:cxn modelId="{676A9E38-5EF5-4973-BF9F-8180731405DE}" type="presParOf" srcId="{82E32AAB-4393-4D6B-8A4E-6131049498F5}" destId="{61584220-8ED6-4421-B1D4-E12983EE4FC0}" srcOrd="0" destOrd="0" presId="urn:microsoft.com/office/officeart/2009/3/layout/HorizontalOrganizationChart"/>
    <dgm:cxn modelId="{295797BE-B4E0-41AC-85E2-B2B50A2C476A}" type="presParOf" srcId="{61584220-8ED6-4421-B1D4-E12983EE4FC0}" destId="{A5024C56-2742-4C27-8C81-59271D44B9E0}" srcOrd="0" destOrd="0" presId="urn:microsoft.com/office/officeart/2009/3/layout/HorizontalOrganizationChart"/>
    <dgm:cxn modelId="{836A68B6-9887-45AC-908A-106E8D9923FD}" type="presParOf" srcId="{61584220-8ED6-4421-B1D4-E12983EE4FC0}" destId="{C5573EDE-AB66-4BBF-BAEF-03096EBD624C}" srcOrd="1" destOrd="0" presId="urn:microsoft.com/office/officeart/2009/3/layout/HorizontalOrganizationChart"/>
    <dgm:cxn modelId="{53AE6BE7-9135-45D5-B147-735B79C2135F}" type="presParOf" srcId="{82E32AAB-4393-4D6B-8A4E-6131049498F5}" destId="{E5E7433A-DBB3-4440-A377-AB1708424741}" srcOrd="1" destOrd="0" presId="urn:microsoft.com/office/officeart/2009/3/layout/HorizontalOrganizationChart"/>
    <dgm:cxn modelId="{220A908F-5022-4666-BDDC-4A8BA76710F9}" type="presParOf" srcId="{82E32AAB-4393-4D6B-8A4E-6131049498F5}" destId="{8B59E48B-AC7C-40EA-A08F-0BBC76A5C85A}" srcOrd="2" destOrd="0" presId="urn:microsoft.com/office/officeart/2009/3/layout/HorizontalOrganizationChart"/>
    <dgm:cxn modelId="{F4F9A31B-5634-4B89-BCED-B9A69CDF7DD5}" type="presParOf" srcId="{B7F13616-9EBA-40D5-8372-CF6E6D2AD657}" destId="{B0B8DE38-4E55-4C54-A7E2-CEFC55F8C024}" srcOrd="14" destOrd="0" presId="urn:microsoft.com/office/officeart/2009/3/layout/HorizontalOrganizationChart"/>
    <dgm:cxn modelId="{60498D55-B7E9-4F28-B1AF-3E57FD7E9106}" type="presParOf" srcId="{B7F13616-9EBA-40D5-8372-CF6E6D2AD657}" destId="{DE3C379B-01E7-41CE-A9E5-242324EEB178}" srcOrd="15" destOrd="0" presId="urn:microsoft.com/office/officeart/2009/3/layout/HorizontalOrganizationChart"/>
    <dgm:cxn modelId="{C186A8CE-A74C-487B-A91B-B7EABF011E8F}" type="presParOf" srcId="{DE3C379B-01E7-41CE-A9E5-242324EEB178}" destId="{96A24748-AABE-44C2-B27E-BD6EB7A36311}" srcOrd="0" destOrd="0" presId="urn:microsoft.com/office/officeart/2009/3/layout/HorizontalOrganizationChart"/>
    <dgm:cxn modelId="{11686693-3FA3-4D8C-83A7-601C00E9EE49}" type="presParOf" srcId="{96A24748-AABE-44C2-B27E-BD6EB7A36311}" destId="{6A85A4E4-F6A6-41F4-B9AA-120C7373E7CB}" srcOrd="0" destOrd="0" presId="urn:microsoft.com/office/officeart/2009/3/layout/HorizontalOrganizationChart"/>
    <dgm:cxn modelId="{8D8E40F2-4CD2-4DE9-936D-6D5F548CAA6A}" type="presParOf" srcId="{96A24748-AABE-44C2-B27E-BD6EB7A36311}" destId="{4F0CAAA1-A447-441F-8D0C-D6CCFBDA98BF}" srcOrd="1" destOrd="0" presId="urn:microsoft.com/office/officeart/2009/3/layout/HorizontalOrganizationChart"/>
    <dgm:cxn modelId="{5B603175-ADBF-49D9-B215-0261E6805426}" type="presParOf" srcId="{DE3C379B-01E7-41CE-A9E5-242324EEB178}" destId="{0A4B8EC4-1CEC-473D-8249-767CD53D2F0F}" srcOrd="1" destOrd="0" presId="urn:microsoft.com/office/officeart/2009/3/layout/HorizontalOrganizationChart"/>
    <dgm:cxn modelId="{48B2B626-91FF-47A2-9328-8511A7187185}" type="presParOf" srcId="{DE3C379B-01E7-41CE-A9E5-242324EEB178}" destId="{D519FFFB-9D92-4FE5-BDEA-94689EC0F805}" srcOrd="2" destOrd="0" presId="urn:microsoft.com/office/officeart/2009/3/layout/HorizontalOrganizationChart"/>
    <dgm:cxn modelId="{75DEDE90-AAE1-4937-AD7C-E6B7DF95278A}" type="presParOf" srcId="{B7F13616-9EBA-40D5-8372-CF6E6D2AD657}" destId="{CBFF3E8E-3574-45F6-9F9D-ECE47EB01B00}" srcOrd="16" destOrd="0" presId="urn:microsoft.com/office/officeart/2009/3/layout/HorizontalOrganizationChart"/>
    <dgm:cxn modelId="{F18C941F-4FEB-4464-BF3A-941CC42F5CEA}" type="presParOf" srcId="{B7F13616-9EBA-40D5-8372-CF6E6D2AD657}" destId="{F9A9DFC9-3E9E-495C-888C-481F49109EE8}" srcOrd="17" destOrd="0" presId="urn:microsoft.com/office/officeart/2009/3/layout/HorizontalOrganizationChart"/>
    <dgm:cxn modelId="{FF74E552-3375-47CC-AE2E-D7A7F0108C34}" type="presParOf" srcId="{F9A9DFC9-3E9E-495C-888C-481F49109EE8}" destId="{66A5E238-B673-43E2-80F0-3E153133B530}" srcOrd="0" destOrd="0" presId="urn:microsoft.com/office/officeart/2009/3/layout/HorizontalOrganizationChart"/>
    <dgm:cxn modelId="{D946E6C3-B440-4258-B514-2DF2FC612CBE}" type="presParOf" srcId="{66A5E238-B673-43E2-80F0-3E153133B530}" destId="{456137F5-13D4-4149-97B5-ABC40AD06E44}" srcOrd="0" destOrd="0" presId="urn:microsoft.com/office/officeart/2009/3/layout/HorizontalOrganizationChart"/>
    <dgm:cxn modelId="{C277F53C-7CD3-40D0-A885-7D43434A22AB}" type="presParOf" srcId="{66A5E238-B673-43E2-80F0-3E153133B530}" destId="{4DA64D15-1E53-423D-8C5C-FC2983964029}" srcOrd="1" destOrd="0" presId="urn:microsoft.com/office/officeart/2009/3/layout/HorizontalOrganizationChart"/>
    <dgm:cxn modelId="{04F15C97-85A4-4281-A813-E3681BD1CC37}" type="presParOf" srcId="{F9A9DFC9-3E9E-495C-888C-481F49109EE8}" destId="{47320B9B-B412-4B3D-A2C4-3B0895C5F406}" srcOrd="1" destOrd="0" presId="urn:microsoft.com/office/officeart/2009/3/layout/HorizontalOrganizationChart"/>
    <dgm:cxn modelId="{77A9C081-FB6C-4C3B-8B3A-5EDA3C62AA3A}" type="presParOf" srcId="{F9A9DFC9-3E9E-495C-888C-481F49109EE8}" destId="{677840BB-35F9-4F82-84AC-E6DC00117021}" srcOrd="2" destOrd="0" presId="urn:microsoft.com/office/officeart/2009/3/layout/HorizontalOrganizationChart"/>
    <dgm:cxn modelId="{25F854BD-6600-4CFE-92ED-5D56E857B7A7}" type="presParOf" srcId="{B7F13616-9EBA-40D5-8372-CF6E6D2AD657}" destId="{C6791C09-B152-4E7C-8584-4959E497522E}" srcOrd="18" destOrd="0" presId="urn:microsoft.com/office/officeart/2009/3/layout/HorizontalOrganizationChart"/>
    <dgm:cxn modelId="{2E538C30-C22D-44D9-88CF-25649506FA1F}" type="presParOf" srcId="{B7F13616-9EBA-40D5-8372-CF6E6D2AD657}" destId="{141FAE83-3882-4E65-8E67-43098EADF61C}" srcOrd="19" destOrd="0" presId="urn:microsoft.com/office/officeart/2009/3/layout/HorizontalOrganizationChart"/>
    <dgm:cxn modelId="{ACFCE7AD-03AA-4C27-B319-409EFB2ABEB7}" type="presParOf" srcId="{141FAE83-3882-4E65-8E67-43098EADF61C}" destId="{7D128B66-5C2A-42AB-994D-84D03943B88E}" srcOrd="0" destOrd="0" presId="urn:microsoft.com/office/officeart/2009/3/layout/HorizontalOrganizationChart"/>
    <dgm:cxn modelId="{4B7D86F5-20C4-453E-A49D-A6E549DD8CC4}" type="presParOf" srcId="{7D128B66-5C2A-42AB-994D-84D03943B88E}" destId="{BC053F7F-D943-4EE7-9FE3-DFBB7399B056}" srcOrd="0" destOrd="0" presId="urn:microsoft.com/office/officeart/2009/3/layout/HorizontalOrganizationChart"/>
    <dgm:cxn modelId="{B1310330-3213-48A1-B9A8-587827299BBA}" type="presParOf" srcId="{7D128B66-5C2A-42AB-994D-84D03943B88E}" destId="{9F6D9221-9384-4421-8416-E04F7CED4556}" srcOrd="1" destOrd="0" presId="urn:microsoft.com/office/officeart/2009/3/layout/HorizontalOrganizationChart"/>
    <dgm:cxn modelId="{2ECDB3B4-C747-4968-BB83-A88BEB48E369}" type="presParOf" srcId="{141FAE83-3882-4E65-8E67-43098EADF61C}" destId="{845978EB-7139-4508-9B21-236314290AF2}" srcOrd="1" destOrd="0" presId="urn:microsoft.com/office/officeart/2009/3/layout/HorizontalOrganizationChart"/>
    <dgm:cxn modelId="{6ACA315A-D020-4CD8-A988-767E364A4B9B}" type="presParOf" srcId="{141FAE83-3882-4E65-8E67-43098EADF61C}" destId="{B400DAA8-6E54-4C39-BEA8-842291F2CC3B}" srcOrd="2" destOrd="0" presId="urn:microsoft.com/office/officeart/2009/3/layout/HorizontalOrganizationChart"/>
    <dgm:cxn modelId="{F1967EC5-A928-4224-AFA8-C065945B82D4}" type="presParOf" srcId="{B7F13616-9EBA-40D5-8372-CF6E6D2AD657}" destId="{D18902A6-92AF-4ECD-937D-A3F47C599C66}" srcOrd="20" destOrd="0" presId="urn:microsoft.com/office/officeart/2009/3/layout/HorizontalOrganizationChart"/>
    <dgm:cxn modelId="{872C501D-F272-4FEE-88B2-6D8CD766EA8E}" type="presParOf" srcId="{B7F13616-9EBA-40D5-8372-CF6E6D2AD657}" destId="{3E318950-5EC6-48E3-BE15-E5B12DD01059}" srcOrd="21" destOrd="0" presId="urn:microsoft.com/office/officeart/2009/3/layout/HorizontalOrganizationChart"/>
    <dgm:cxn modelId="{A8C35C2E-ED62-4632-A0A4-DDFE4806C18B}" type="presParOf" srcId="{3E318950-5EC6-48E3-BE15-E5B12DD01059}" destId="{8C892C93-16F9-42D3-AA75-9C69C0F741F0}" srcOrd="0" destOrd="0" presId="urn:microsoft.com/office/officeart/2009/3/layout/HorizontalOrganizationChart"/>
    <dgm:cxn modelId="{01ED52B0-2D4E-4CCE-A7A4-52BEC154EB67}" type="presParOf" srcId="{8C892C93-16F9-42D3-AA75-9C69C0F741F0}" destId="{F71B2493-7A4C-45B7-879D-D70CF59971CD}" srcOrd="0" destOrd="0" presId="urn:microsoft.com/office/officeart/2009/3/layout/HorizontalOrganizationChart"/>
    <dgm:cxn modelId="{3E2AA0CD-EC83-4283-B17B-231D573D089F}" type="presParOf" srcId="{8C892C93-16F9-42D3-AA75-9C69C0F741F0}" destId="{09F7EED9-5CB0-4B40-AFFF-CCDF51831FC4}" srcOrd="1" destOrd="0" presId="urn:microsoft.com/office/officeart/2009/3/layout/HorizontalOrganizationChart"/>
    <dgm:cxn modelId="{321A0D1E-7BD2-4A5F-815A-5A4CCEE9AB9B}" type="presParOf" srcId="{3E318950-5EC6-48E3-BE15-E5B12DD01059}" destId="{25A2BDE4-732C-40F5-AF6D-5AA07CAA8D57}" srcOrd="1" destOrd="0" presId="urn:microsoft.com/office/officeart/2009/3/layout/HorizontalOrganizationChart"/>
    <dgm:cxn modelId="{DA632095-9CE8-4D4B-B27C-3E173AB57B38}" type="presParOf" srcId="{3E318950-5EC6-48E3-BE15-E5B12DD01059}" destId="{3B1DE935-7EB9-41D6-B02F-9F233427A00F}" srcOrd="2" destOrd="0" presId="urn:microsoft.com/office/officeart/2009/3/layout/HorizontalOrganizationChart"/>
    <dgm:cxn modelId="{04AB13A3-C9F3-4BF5-B519-CD6624CEB4D7}" type="presParOf" srcId="{B7F13616-9EBA-40D5-8372-CF6E6D2AD657}" destId="{73027C99-A4BB-47A7-B3C5-82CF2431B5A0}" srcOrd="22" destOrd="0" presId="urn:microsoft.com/office/officeart/2009/3/layout/HorizontalOrganizationChart"/>
    <dgm:cxn modelId="{6DDEBA64-5CD8-4C49-8ED2-9A8B88AD6B6B}" type="presParOf" srcId="{B7F13616-9EBA-40D5-8372-CF6E6D2AD657}" destId="{8CDBF328-FF53-4AA9-9ECF-47F53EB07934}" srcOrd="23" destOrd="0" presId="urn:microsoft.com/office/officeart/2009/3/layout/HorizontalOrganizationChart"/>
    <dgm:cxn modelId="{42B2AC18-F6FE-41EB-9931-D37F35564E83}" type="presParOf" srcId="{8CDBF328-FF53-4AA9-9ECF-47F53EB07934}" destId="{776304E0-65DD-4D44-A8F6-604061918053}" srcOrd="0" destOrd="0" presId="urn:microsoft.com/office/officeart/2009/3/layout/HorizontalOrganizationChart"/>
    <dgm:cxn modelId="{20DCCFD5-06F7-4843-8F8F-96049A5D06E2}" type="presParOf" srcId="{776304E0-65DD-4D44-A8F6-604061918053}" destId="{1F27032A-7645-4960-8584-240DD65C920D}" srcOrd="0" destOrd="0" presId="urn:microsoft.com/office/officeart/2009/3/layout/HorizontalOrganizationChart"/>
    <dgm:cxn modelId="{586F8220-D8FC-47BA-B1F6-B4891DD17A04}" type="presParOf" srcId="{776304E0-65DD-4D44-A8F6-604061918053}" destId="{833AFEC7-F744-4F96-8AF6-9BDC6D2284AB}" srcOrd="1" destOrd="0" presId="urn:microsoft.com/office/officeart/2009/3/layout/HorizontalOrganizationChart"/>
    <dgm:cxn modelId="{ED65E006-31CC-438A-9A6E-38FB9BA5975B}" type="presParOf" srcId="{8CDBF328-FF53-4AA9-9ECF-47F53EB07934}" destId="{CAFF4EC3-7C3A-489B-840F-6464D40B51F9}" srcOrd="1" destOrd="0" presId="urn:microsoft.com/office/officeart/2009/3/layout/HorizontalOrganizationChart"/>
    <dgm:cxn modelId="{BE863E14-1BBD-498A-BB8C-73EAAD593D44}" type="presParOf" srcId="{8CDBF328-FF53-4AA9-9ECF-47F53EB07934}" destId="{CAC80477-63CC-414B-9A59-A9C92F963A13}" srcOrd="2" destOrd="0" presId="urn:microsoft.com/office/officeart/2009/3/layout/HorizontalOrganizationChart"/>
    <dgm:cxn modelId="{DA8E7CC4-087A-4040-9499-4143C7DD722A}" type="presParOf" srcId="{B7F13616-9EBA-40D5-8372-CF6E6D2AD657}" destId="{D61EFC1B-7611-4D09-BBB0-DA7C581040C1}" srcOrd="24" destOrd="0" presId="urn:microsoft.com/office/officeart/2009/3/layout/HorizontalOrganizationChart"/>
    <dgm:cxn modelId="{112DA547-3EF7-47C7-BE16-99C9F353295C}" type="presParOf" srcId="{B7F13616-9EBA-40D5-8372-CF6E6D2AD657}" destId="{5D16E290-34E6-4581-887C-E29BB4020578}" srcOrd="25" destOrd="0" presId="urn:microsoft.com/office/officeart/2009/3/layout/HorizontalOrganizationChart"/>
    <dgm:cxn modelId="{F11F6A60-C665-4BAD-852A-ABEFF1054891}" type="presParOf" srcId="{5D16E290-34E6-4581-887C-E29BB4020578}" destId="{6DBAF13A-15CC-40FA-BA61-094968E3367C}" srcOrd="0" destOrd="0" presId="urn:microsoft.com/office/officeart/2009/3/layout/HorizontalOrganizationChart"/>
    <dgm:cxn modelId="{AA89B7F6-80B7-470E-BCFC-0BA5A31B1F81}" type="presParOf" srcId="{6DBAF13A-15CC-40FA-BA61-094968E3367C}" destId="{10513FFD-C546-4E7D-9184-8847933F00C0}" srcOrd="0" destOrd="0" presId="urn:microsoft.com/office/officeart/2009/3/layout/HorizontalOrganizationChart"/>
    <dgm:cxn modelId="{B74D8216-B3C8-4925-89BD-0C8980E09938}" type="presParOf" srcId="{6DBAF13A-15CC-40FA-BA61-094968E3367C}" destId="{4B9C00E1-D0FE-4995-8F33-2FDC1605253D}" srcOrd="1" destOrd="0" presId="urn:microsoft.com/office/officeart/2009/3/layout/HorizontalOrganizationChart"/>
    <dgm:cxn modelId="{EB63A21F-5CE3-4C66-A27F-924A3DB53955}" type="presParOf" srcId="{5D16E290-34E6-4581-887C-E29BB4020578}" destId="{E95B9FB2-B346-4E5F-9ACD-7747AE043D22}" srcOrd="1" destOrd="0" presId="urn:microsoft.com/office/officeart/2009/3/layout/HorizontalOrganizationChart"/>
    <dgm:cxn modelId="{AAA06886-6DDD-492B-9771-A23B7173AB93}" type="presParOf" srcId="{5D16E290-34E6-4581-887C-E29BB4020578}" destId="{E25059DA-207C-46A7-AD0C-917B04090A0D}" srcOrd="2" destOrd="0" presId="urn:microsoft.com/office/officeart/2009/3/layout/HorizontalOrganizationChart"/>
    <dgm:cxn modelId="{2952D96C-652C-4A3F-8843-C3A515BB1DBC}" type="presParOf" srcId="{B7F13616-9EBA-40D5-8372-CF6E6D2AD657}" destId="{C0B8F929-FF76-4E32-B202-8C4EB0C4D09C}" srcOrd="26" destOrd="0" presId="urn:microsoft.com/office/officeart/2009/3/layout/HorizontalOrganizationChart"/>
    <dgm:cxn modelId="{F94CC4E1-7F84-4596-A7F0-A14CFA74C7CB}" type="presParOf" srcId="{B7F13616-9EBA-40D5-8372-CF6E6D2AD657}" destId="{4BFEF2F6-2ADC-4797-B81E-0241DAAAAC18}" srcOrd="27" destOrd="0" presId="urn:microsoft.com/office/officeart/2009/3/layout/HorizontalOrganizationChart"/>
    <dgm:cxn modelId="{81191F5E-9015-45B9-B0B7-20744032D91D}" type="presParOf" srcId="{4BFEF2F6-2ADC-4797-B81E-0241DAAAAC18}" destId="{794AB3F6-1366-4DCB-B1F8-C3FFED115FC7}" srcOrd="0" destOrd="0" presId="urn:microsoft.com/office/officeart/2009/3/layout/HorizontalOrganizationChart"/>
    <dgm:cxn modelId="{5634A6B9-912B-4F90-A31E-E1F27D462AFA}" type="presParOf" srcId="{794AB3F6-1366-4DCB-B1F8-C3FFED115FC7}" destId="{8F6FD30C-9837-4393-8399-C0C0FA681553}" srcOrd="0" destOrd="0" presId="urn:microsoft.com/office/officeart/2009/3/layout/HorizontalOrganizationChart"/>
    <dgm:cxn modelId="{C8EFCE4C-96BE-493D-BBAF-FF0AAE728AC7}" type="presParOf" srcId="{794AB3F6-1366-4DCB-B1F8-C3FFED115FC7}" destId="{5A855210-C556-47C2-9810-6F6CF2FD8A3E}" srcOrd="1" destOrd="0" presId="urn:microsoft.com/office/officeart/2009/3/layout/HorizontalOrganizationChart"/>
    <dgm:cxn modelId="{F8B700FC-11BC-449A-96DB-D6899E6EDB49}" type="presParOf" srcId="{4BFEF2F6-2ADC-4797-B81E-0241DAAAAC18}" destId="{07A99C41-94FB-47CF-BA53-055F583BCB58}" srcOrd="1" destOrd="0" presId="urn:microsoft.com/office/officeart/2009/3/layout/HorizontalOrganizationChart"/>
    <dgm:cxn modelId="{10DA5E5A-FEF4-4207-B276-596BE187CFE9}" type="presParOf" srcId="{4BFEF2F6-2ADC-4797-B81E-0241DAAAAC18}" destId="{9004D10C-C139-4330-9B12-EA126B956553}" srcOrd="2" destOrd="0" presId="urn:microsoft.com/office/officeart/2009/3/layout/HorizontalOrganizationChart"/>
    <dgm:cxn modelId="{E5B44874-64AE-4CED-93C9-5E94996E79BB}" type="presParOf" srcId="{B7F13616-9EBA-40D5-8372-CF6E6D2AD657}" destId="{4961B1C5-530E-4EF7-AF9C-C46F634AC768}" srcOrd="28" destOrd="0" presId="urn:microsoft.com/office/officeart/2009/3/layout/HorizontalOrganizationChart"/>
    <dgm:cxn modelId="{FDD0A9CC-7EDE-426D-98D9-5B24C28BEACE}" type="presParOf" srcId="{B7F13616-9EBA-40D5-8372-CF6E6D2AD657}" destId="{5AC8EF6C-B2E1-4948-8EBF-7ED56B4F0318}" srcOrd="29" destOrd="0" presId="urn:microsoft.com/office/officeart/2009/3/layout/HorizontalOrganizationChart"/>
    <dgm:cxn modelId="{6936B4FC-68AD-4B83-9827-61F296BFA3C3}" type="presParOf" srcId="{5AC8EF6C-B2E1-4948-8EBF-7ED56B4F0318}" destId="{2C8C0541-4370-41E4-B99B-9F3D7AED238C}" srcOrd="0" destOrd="0" presId="urn:microsoft.com/office/officeart/2009/3/layout/HorizontalOrganizationChart"/>
    <dgm:cxn modelId="{BDB53D70-B73A-4715-A329-6922FE4D63D3}" type="presParOf" srcId="{2C8C0541-4370-41E4-B99B-9F3D7AED238C}" destId="{B79B0B26-B393-4132-B930-2EAE559976F8}" srcOrd="0" destOrd="0" presId="urn:microsoft.com/office/officeart/2009/3/layout/HorizontalOrganizationChart"/>
    <dgm:cxn modelId="{7B83F46E-5820-4531-B0F5-40DC0716AB37}" type="presParOf" srcId="{2C8C0541-4370-41E4-B99B-9F3D7AED238C}" destId="{502140B0-2D9F-43CD-8DF9-02D2D5D702B4}" srcOrd="1" destOrd="0" presId="urn:microsoft.com/office/officeart/2009/3/layout/HorizontalOrganizationChart"/>
    <dgm:cxn modelId="{D97C0B88-9009-4EB5-AD43-AE9058EA9A23}" type="presParOf" srcId="{5AC8EF6C-B2E1-4948-8EBF-7ED56B4F0318}" destId="{3910FCD1-8A6F-4927-B402-F22A816BD86E}" srcOrd="1" destOrd="0" presId="urn:microsoft.com/office/officeart/2009/3/layout/HorizontalOrganizationChart"/>
    <dgm:cxn modelId="{628D3CB2-4A77-410D-94C5-8709C8065B81}" type="presParOf" srcId="{5AC8EF6C-B2E1-4948-8EBF-7ED56B4F0318}" destId="{53F7DBFD-BB1D-4FD7-BAA0-93C4568DB196}" srcOrd="2" destOrd="0" presId="urn:microsoft.com/office/officeart/2009/3/layout/HorizontalOrganizationChart"/>
    <dgm:cxn modelId="{92E94F7F-D495-4E93-A036-C8699F0F8E07}" type="presParOf" srcId="{B7F13616-9EBA-40D5-8372-CF6E6D2AD657}" destId="{DB421791-D917-43EB-83E0-F9C6ABE98B56}" srcOrd="30" destOrd="0" presId="urn:microsoft.com/office/officeart/2009/3/layout/HorizontalOrganizationChart"/>
    <dgm:cxn modelId="{1077BF4A-1F43-4BA5-B48E-F5830E92CA85}" type="presParOf" srcId="{B7F13616-9EBA-40D5-8372-CF6E6D2AD657}" destId="{03243816-4DF6-4537-83C2-1E4D63010CFB}" srcOrd="31" destOrd="0" presId="urn:microsoft.com/office/officeart/2009/3/layout/HorizontalOrganizationChart"/>
    <dgm:cxn modelId="{7FE9CDDE-5328-4D98-B014-77F9ECB709A2}" type="presParOf" srcId="{03243816-4DF6-4537-83C2-1E4D63010CFB}" destId="{6B63AD67-A344-4385-BECC-A5C2F0C29B6B}" srcOrd="0" destOrd="0" presId="urn:microsoft.com/office/officeart/2009/3/layout/HorizontalOrganizationChart"/>
    <dgm:cxn modelId="{2A941DC2-5E4F-483E-8E68-B4654399F81F}" type="presParOf" srcId="{6B63AD67-A344-4385-BECC-A5C2F0C29B6B}" destId="{0B40094E-8AF4-490D-BE24-D58225C5DEAF}" srcOrd="0" destOrd="0" presId="urn:microsoft.com/office/officeart/2009/3/layout/HorizontalOrganizationChart"/>
    <dgm:cxn modelId="{6D69ECE0-EE91-4ED7-B09D-8E69A98D01F8}" type="presParOf" srcId="{6B63AD67-A344-4385-BECC-A5C2F0C29B6B}" destId="{86C345F9-38F4-4448-996D-449E6A20A863}" srcOrd="1" destOrd="0" presId="urn:microsoft.com/office/officeart/2009/3/layout/HorizontalOrganizationChart"/>
    <dgm:cxn modelId="{0525CBFD-076F-46A3-9117-94E68E2FF43E}" type="presParOf" srcId="{03243816-4DF6-4537-83C2-1E4D63010CFB}" destId="{A07D0DFD-9E3F-42A6-9F90-BB543328116E}" srcOrd="1" destOrd="0" presId="urn:microsoft.com/office/officeart/2009/3/layout/HorizontalOrganizationChart"/>
    <dgm:cxn modelId="{5D1E98F4-AA39-4C0B-A521-D9718700E932}" type="presParOf" srcId="{03243816-4DF6-4537-83C2-1E4D63010CFB}" destId="{CA1E375B-FD21-4ED9-A40F-6AF02BA14ABC}" srcOrd="2" destOrd="0" presId="urn:microsoft.com/office/officeart/2009/3/layout/HorizontalOrganizationChart"/>
    <dgm:cxn modelId="{340A0964-DEAB-43FF-882D-56C1126B71E0}" type="presParOf" srcId="{B7F13616-9EBA-40D5-8372-CF6E6D2AD657}" destId="{BF67129E-4398-41D0-BE11-554133D5B4B4}" srcOrd="32" destOrd="0" presId="urn:microsoft.com/office/officeart/2009/3/layout/HorizontalOrganizationChart"/>
    <dgm:cxn modelId="{FB79A55E-436A-408A-AB9D-7C7E4EACA74A}" type="presParOf" srcId="{B7F13616-9EBA-40D5-8372-CF6E6D2AD657}" destId="{BD502062-4AA5-4D1C-98C1-D33106D65FD2}" srcOrd="33" destOrd="0" presId="urn:microsoft.com/office/officeart/2009/3/layout/HorizontalOrganizationChart"/>
    <dgm:cxn modelId="{746FDE23-1010-47B6-8787-B21A182430DC}" type="presParOf" srcId="{BD502062-4AA5-4D1C-98C1-D33106D65FD2}" destId="{C784C08C-6961-4F32-B00C-252C2585D95E}" srcOrd="0" destOrd="0" presId="urn:microsoft.com/office/officeart/2009/3/layout/HorizontalOrganizationChart"/>
    <dgm:cxn modelId="{452C615F-DF32-46A9-99AF-CD392C16A3B6}" type="presParOf" srcId="{C784C08C-6961-4F32-B00C-252C2585D95E}" destId="{C173353E-26E3-4C3D-AD5A-30FC733DD0A7}" srcOrd="0" destOrd="0" presId="urn:microsoft.com/office/officeart/2009/3/layout/HorizontalOrganizationChart"/>
    <dgm:cxn modelId="{C8F5E97A-B6BF-4863-BB66-641F79F85FA5}" type="presParOf" srcId="{C784C08C-6961-4F32-B00C-252C2585D95E}" destId="{D8980274-2EB5-46E6-8073-7FFBB2CE5E1F}" srcOrd="1" destOrd="0" presId="urn:microsoft.com/office/officeart/2009/3/layout/HorizontalOrganizationChart"/>
    <dgm:cxn modelId="{733168D4-4E13-43CF-A280-6C5E3982DA0B}" type="presParOf" srcId="{BD502062-4AA5-4D1C-98C1-D33106D65FD2}" destId="{5AC6B811-04BC-4E2F-8D46-F0317D4147D5}" srcOrd="1" destOrd="0" presId="urn:microsoft.com/office/officeart/2009/3/layout/HorizontalOrganizationChart"/>
    <dgm:cxn modelId="{03822B9B-7AF4-4624-846A-08470E620DC4}" type="presParOf" srcId="{BD502062-4AA5-4D1C-98C1-D33106D65FD2}" destId="{8DC27D1E-957C-4906-892C-210FEF0BB909}" srcOrd="2" destOrd="0" presId="urn:microsoft.com/office/officeart/2009/3/layout/HorizontalOrganizationChart"/>
    <dgm:cxn modelId="{D570314A-DC69-46C9-AC75-5EDDFCE112D3}" type="presParOf" srcId="{B7F13616-9EBA-40D5-8372-CF6E6D2AD657}" destId="{66D99DF9-4352-4D8F-81BD-CB8CC79619C4}" srcOrd="34" destOrd="0" presId="urn:microsoft.com/office/officeart/2009/3/layout/HorizontalOrganizationChart"/>
    <dgm:cxn modelId="{F1551CA2-DC4D-480A-A544-B0308155551D}" type="presParOf" srcId="{B7F13616-9EBA-40D5-8372-CF6E6D2AD657}" destId="{CFF0A1E2-794C-439D-888C-7AB3B25ED91A}" srcOrd="35" destOrd="0" presId="urn:microsoft.com/office/officeart/2009/3/layout/HorizontalOrganizationChart"/>
    <dgm:cxn modelId="{69E3595D-932C-4D5F-AF03-1B5B330CC830}" type="presParOf" srcId="{CFF0A1E2-794C-439D-888C-7AB3B25ED91A}" destId="{054A7BDE-7B2F-491E-80AD-5DC9BC4EB513}" srcOrd="0" destOrd="0" presId="urn:microsoft.com/office/officeart/2009/3/layout/HorizontalOrganizationChart"/>
    <dgm:cxn modelId="{559D1919-6543-4C94-AC17-F8C62A050B25}" type="presParOf" srcId="{054A7BDE-7B2F-491E-80AD-5DC9BC4EB513}" destId="{F0F1D13B-8836-4C94-89B0-AC3482B2F7AF}" srcOrd="0" destOrd="0" presId="urn:microsoft.com/office/officeart/2009/3/layout/HorizontalOrganizationChart"/>
    <dgm:cxn modelId="{C4EA632D-FD57-453F-A71E-277DBDDF208C}" type="presParOf" srcId="{054A7BDE-7B2F-491E-80AD-5DC9BC4EB513}" destId="{5C25734F-DD18-4CD9-8DE1-F4DC0BC6C734}" srcOrd="1" destOrd="0" presId="urn:microsoft.com/office/officeart/2009/3/layout/HorizontalOrganizationChart"/>
    <dgm:cxn modelId="{93186CF8-3963-4CEB-BB0E-9667E361B913}" type="presParOf" srcId="{CFF0A1E2-794C-439D-888C-7AB3B25ED91A}" destId="{3F1AEB0E-0801-4DBA-9F02-50278E01BF80}" srcOrd="1" destOrd="0" presId="urn:microsoft.com/office/officeart/2009/3/layout/HorizontalOrganizationChart"/>
    <dgm:cxn modelId="{66237D23-5591-4AB7-9C1F-42E9CD5D775B}" type="presParOf" srcId="{CFF0A1E2-794C-439D-888C-7AB3B25ED91A}" destId="{FA018EEB-8CAD-4AAE-A57F-BB69012C700C}" srcOrd="2" destOrd="0" presId="urn:microsoft.com/office/officeart/2009/3/layout/HorizontalOrganizationChart"/>
    <dgm:cxn modelId="{7A136803-ADC6-492F-880A-F90DE52699A5}" type="presParOf" srcId="{B7F13616-9EBA-40D5-8372-CF6E6D2AD657}" destId="{0C9B7EAB-E89C-4613-B90D-FBB1B78391EE}" srcOrd="36" destOrd="0" presId="urn:microsoft.com/office/officeart/2009/3/layout/HorizontalOrganizationChart"/>
    <dgm:cxn modelId="{EB99CF2F-0374-4519-8D2F-7C1909FC5A2B}" type="presParOf" srcId="{B7F13616-9EBA-40D5-8372-CF6E6D2AD657}" destId="{4CCA08C8-A9AB-48A7-BF4D-288E60B241B2}" srcOrd="37" destOrd="0" presId="urn:microsoft.com/office/officeart/2009/3/layout/HorizontalOrganizationChart"/>
    <dgm:cxn modelId="{DC9EE45B-F519-4E49-985F-80BD89541C76}" type="presParOf" srcId="{4CCA08C8-A9AB-48A7-BF4D-288E60B241B2}" destId="{72A6BE9F-D771-42F6-8E17-F6026C92376C}" srcOrd="0" destOrd="0" presId="urn:microsoft.com/office/officeart/2009/3/layout/HorizontalOrganizationChart"/>
    <dgm:cxn modelId="{0AA705C1-73CB-4EAE-9BB4-9270BC04BC7D}" type="presParOf" srcId="{72A6BE9F-D771-42F6-8E17-F6026C92376C}" destId="{5F4EB511-9685-43C5-A6CE-B1EBEEBFC101}" srcOrd="0" destOrd="0" presId="urn:microsoft.com/office/officeart/2009/3/layout/HorizontalOrganizationChart"/>
    <dgm:cxn modelId="{1C0FB18C-14B3-4B1D-AC09-F3266A34717B}" type="presParOf" srcId="{72A6BE9F-D771-42F6-8E17-F6026C92376C}" destId="{5EEC305E-B2BD-4BCD-BAF3-F26DEF9CE1D4}" srcOrd="1" destOrd="0" presId="urn:microsoft.com/office/officeart/2009/3/layout/HorizontalOrganizationChart"/>
    <dgm:cxn modelId="{F7ACCBFE-DB1C-4722-B013-F231D9BF149C}" type="presParOf" srcId="{4CCA08C8-A9AB-48A7-BF4D-288E60B241B2}" destId="{D4FDADA8-C069-4CDB-9217-25F5BD554A1B}" srcOrd="1" destOrd="0" presId="urn:microsoft.com/office/officeart/2009/3/layout/HorizontalOrganizationChart"/>
    <dgm:cxn modelId="{E6155280-2EC7-41F4-8425-0B44D1294244}" type="presParOf" srcId="{4CCA08C8-A9AB-48A7-BF4D-288E60B241B2}" destId="{A112E0F1-9AA5-461B-9490-226DFBBE48DE}" srcOrd="2" destOrd="0" presId="urn:microsoft.com/office/officeart/2009/3/layout/HorizontalOrganizationChart"/>
    <dgm:cxn modelId="{6623DB20-99DB-4996-96C2-C39FD6DB20E7}" type="presParOf" srcId="{B7F13616-9EBA-40D5-8372-CF6E6D2AD657}" destId="{BAC5E051-CC1F-4C55-AD56-694B24CC7617}" srcOrd="38" destOrd="0" presId="urn:microsoft.com/office/officeart/2009/3/layout/HorizontalOrganizationChart"/>
    <dgm:cxn modelId="{C59E0339-5E4C-4804-B0DB-0BBBDA5501E1}" type="presParOf" srcId="{B7F13616-9EBA-40D5-8372-CF6E6D2AD657}" destId="{40046F66-6C7B-4A9B-9422-E3422E563705}" srcOrd="39" destOrd="0" presId="urn:microsoft.com/office/officeart/2009/3/layout/HorizontalOrganizationChart"/>
    <dgm:cxn modelId="{91AF40EB-5F6C-45A0-9F6F-A5397052141E}" type="presParOf" srcId="{40046F66-6C7B-4A9B-9422-E3422E563705}" destId="{C8F15556-907B-46B7-8797-0232175E3375}" srcOrd="0" destOrd="0" presId="urn:microsoft.com/office/officeart/2009/3/layout/HorizontalOrganizationChart"/>
    <dgm:cxn modelId="{35C400EE-77A7-4625-B084-8D4959C3668F}" type="presParOf" srcId="{C8F15556-907B-46B7-8797-0232175E3375}" destId="{E9265BF3-8080-4B44-995F-213CA09CBF42}" srcOrd="0" destOrd="0" presId="urn:microsoft.com/office/officeart/2009/3/layout/HorizontalOrganizationChart"/>
    <dgm:cxn modelId="{8D94B83F-2A6C-4974-B4C1-89025EA3DC3C}" type="presParOf" srcId="{C8F15556-907B-46B7-8797-0232175E3375}" destId="{3CEF86F4-B82B-4C64-8D31-515C5F3B1477}" srcOrd="1" destOrd="0" presId="urn:microsoft.com/office/officeart/2009/3/layout/HorizontalOrganizationChart"/>
    <dgm:cxn modelId="{57B3526E-7706-4875-9CB0-5E1C30E970A6}" type="presParOf" srcId="{40046F66-6C7B-4A9B-9422-E3422E563705}" destId="{3F1ED8F7-E703-4FC2-A9DE-D91668E050E0}" srcOrd="1" destOrd="0" presId="urn:microsoft.com/office/officeart/2009/3/layout/HorizontalOrganizationChart"/>
    <dgm:cxn modelId="{AD50F8A9-CFE4-40F0-95A6-78E8CB1BF0E9}" type="presParOf" srcId="{40046F66-6C7B-4A9B-9422-E3422E563705}" destId="{E0361B52-6596-4306-A601-B219DCED4B00}" srcOrd="2" destOrd="0" presId="urn:microsoft.com/office/officeart/2009/3/layout/HorizontalOrganizationChart"/>
    <dgm:cxn modelId="{003AE033-339A-4261-BA8E-5F238B82BFD3}" type="presParOf" srcId="{B7F13616-9EBA-40D5-8372-CF6E6D2AD657}" destId="{72AD2B20-0002-4937-B1BE-7EC09C0960A6}" srcOrd="40" destOrd="0" presId="urn:microsoft.com/office/officeart/2009/3/layout/HorizontalOrganizationChart"/>
    <dgm:cxn modelId="{A5BE62B7-22DA-4AE4-9E35-7E2609EC9454}" type="presParOf" srcId="{B7F13616-9EBA-40D5-8372-CF6E6D2AD657}" destId="{2CF9C646-BB4E-4771-8715-6BCF5602B0D1}" srcOrd="41" destOrd="0" presId="urn:microsoft.com/office/officeart/2009/3/layout/HorizontalOrganizationChart"/>
    <dgm:cxn modelId="{8B1405FB-E5F6-4C38-B976-9E390B1343C8}" type="presParOf" srcId="{2CF9C646-BB4E-4771-8715-6BCF5602B0D1}" destId="{8DA92261-7004-46FF-A09D-054A615A5747}" srcOrd="0" destOrd="0" presId="urn:microsoft.com/office/officeart/2009/3/layout/HorizontalOrganizationChart"/>
    <dgm:cxn modelId="{A1D8C2D9-77A1-4EF9-8FC1-6E171AB50270}" type="presParOf" srcId="{8DA92261-7004-46FF-A09D-054A615A5747}" destId="{D0DB4B9A-4DE0-43DB-8CDA-5BFB837843A0}" srcOrd="0" destOrd="0" presId="urn:microsoft.com/office/officeart/2009/3/layout/HorizontalOrganizationChart"/>
    <dgm:cxn modelId="{AC39470A-FA49-45F3-A4FB-CE0CE85977F7}" type="presParOf" srcId="{8DA92261-7004-46FF-A09D-054A615A5747}" destId="{44592078-0330-4C34-A58F-39A64C0396BB}" srcOrd="1" destOrd="0" presId="urn:microsoft.com/office/officeart/2009/3/layout/HorizontalOrganizationChart"/>
    <dgm:cxn modelId="{E6BBCC04-CC77-45B9-A6C7-4F30531DBDCA}" type="presParOf" srcId="{2CF9C646-BB4E-4771-8715-6BCF5602B0D1}" destId="{811917CF-5616-4DDB-9CEF-7FFCFC0A1F65}" srcOrd="1" destOrd="0" presId="urn:microsoft.com/office/officeart/2009/3/layout/HorizontalOrganizationChart"/>
    <dgm:cxn modelId="{35D8B78B-0464-489C-87BE-86D0154F205E}" type="presParOf" srcId="{2CF9C646-BB4E-4771-8715-6BCF5602B0D1}" destId="{28832BB5-FCDA-4166-AAEC-C189DBB959EF}" srcOrd="2" destOrd="0" presId="urn:microsoft.com/office/officeart/2009/3/layout/HorizontalOrganizationChart"/>
    <dgm:cxn modelId="{AE9B1313-58EF-4FFE-8830-CDEDECD8A7F2}" type="presParOf" srcId="{B7F13616-9EBA-40D5-8372-CF6E6D2AD657}" destId="{9D3EAFD3-0220-476A-BD2A-6320682E6217}" srcOrd="42" destOrd="0" presId="urn:microsoft.com/office/officeart/2009/3/layout/HorizontalOrganizationChart"/>
    <dgm:cxn modelId="{F64C011C-CA4B-4761-9C61-6E05A484323F}" type="presParOf" srcId="{B7F13616-9EBA-40D5-8372-CF6E6D2AD657}" destId="{4007B6CC-FB6F-43A2-933B-98112D9CC000}" srcOrd="43" destOrd="0" presId="urn:microsoft.com/office/officeart/2009/3/layout/HorizontalOrganizationChart"/>
    <dgm:cxn modelId="{99274D59-DE38-43EE-8154-23035D242653}" type="presParOf" srcId="{4007B6CC-FB6F-43A2-933B-98112D9CC000}" destId="{6B6E2059-C969-4D73-9F60-C643B20FC1A3}" srcOrd="0" destOrd="0" presId="urn:microsoft.com/office/officeart/2009/3/layout/HorizontalOrganizationChart"/>
    <dgm:cxn modelId="{9096A08F-7995-40D3-96F6-32570A83D64D}" type="presParOf" srcId="{6B6E2059-C969-4D73-9F60-C643B20FC1A3}" destId="{49BAAA9A-E9EA-4FE1-A8B2-D46506C978A9}" srcOrd="0" destOrd="0" presId="urn:microsoft.com/office/officeart/2009/3/layout/HorizontalOrganizationChart"/>
    <dgm:cxn modelId="{E57638C9-4CAA-4AD5-8902-DC87780E8922}" type="presParOf" srcId="{6B6E2059-C969-4D73-9F60-C643B20FC1A3}" destId="{0478619B-8550-4034-BD93-6AE15A3E7232}" srcOrd="1" destOrd="0" presId="urn:microsoft.com/office/officeart/2009/3/layout/HorizontalOrganizationChart"/>
    <dgm:cxn modelId="{FA02116F-378A-4FC2-9C4A-C34C2FE88228}" type="presParOf" srcId="{4007B6CC-FB6F-43A2-933B-98112D9CC000}" destId="{002D8A37-3BEF-4C9C-BE2F-24FF93AEA8F1}" srcOrd="1" destOrd="0" presId="urn:microsoft.com/office/officeart/2009/3/layout/HorizontalOrganizationChart"/>
    <dgm:cxn modelId="{64CAED5B-FB42-4B5C-9207-022D9C1C1CD4}" type="presParOf" srcId="{4007B6CC-FB6F-43A2-933B-98112D9CC000}" destId="{2BF36F01-52EC-424D-96D2-F306012446E2}" srcOrd="2" destOrd="0" presId="urn:microsoft.com/office/officeart/2009/3/layout/HorizontalOrganizationChart"/>
    <dgm:cxn modelId="{92EAF14E-3C8D-481A-A0DA-29963DCE6A10}" type="presParOf" srcId="{B7F13616-9EBA-40D5-8372-CF6E6D2AD657}" destId="{E034AC10-D701-4DE0-AEFC-757F5BB14B6F}" srcOrd="44" destOrd="0" presId="urn:microsoft.com/office/officeart/2009/3/layout/HorizontalOrganizationChart"/>
    <dgm:cxn modelId="{86A4DE14-5104-4066-A649-26E277AC54AE}" type="presParOf" srcId="{B7F13616-9EBA-40D5-8372-CF6E6D2AD657}" destId="{A22D2BFF-FCCE-4BC5-8BBE-4152A313D0BC}" srcOrd="45" destOrd="0" presId="urn:microsoft.com/office/officeart/2009/3/layout/HorizontalOrganizationChart"/>
    <dgm:cxn modelId="{CF5B5066-FD2E-4B1A-9483-F9B8E058AB8A}" type="presParOf" srcId="{A22D2BFF-FCCE-4BC5-8BBE-4152A313D0BC}" destId="{5CA2AB09-C3F8-4891-BA7D-1DF2DC6BBC72}" srcOrd="0" destOrd="0" presId="urn:microsoft.com/office/officeart/2009/3/layout/HorizontalOrganizationChart"/>
    <dgm:cxn modelId="{837C429D-2FB1-4E3E-BDC0-2AC7BE8F2174}" type="presParOf" srcId="{5CA2AB09-C3F8-4891-BA7D-1DF2DC6BBC72}" destId="{94F32237-3C8C-4F8E-A31C-866A989D443F}" srcOrd="0" destOrd="0" presId="urn:microsoft.com/office/officeart/2009/3/layout/HorizontalOrganizationChart"/>
    <dgm:cxn modelId="{1A9E404B-758E-411E-AD08-125D944008C9}" type="presParOf" srcId="{5CA2AB09-C3F8-4891-BA7D-1DF2DC6BBC72}" destId="{FA7929CD-96EE-455A-9CE7-027B7703F181}" srcOrd="1" destOrd="0" presId="urn:microsoft.com/office/officeart/2009/3/layout/HorizontalOrganizationChart"/>
    <dgm:cxn modelId="{5D55915A-590D-4829-8667-853BFD4C8356}" type="presParOf" srcId="{A22D2BFF-FCCE-4BC5-8BBE-4152A313D0BC}" destId="{EB552DCD-C1EF-4FEC-A8B2-1A698B456770}" srcOrd="1" destOrd="0" presId="urn:microsoft.com/office/officeart/2009/3/layout/HorizontalOrganizationChart"/>
    <dgm:cxn modelId="{E5C68B23-4328-4529-A35C-36073A4467ED}" type="presParOf" srcId="{A22D2BFF-FCCE-4BC5-8BBE-4152A313D0BC}" destId="{28A662F4-E436-405C-8346-0A6D2D3F0D9F}" srcOrd="2" destOrd="0" presId="urn:microsoft.com/office/officeart/2009/3/layout/HorizontalOrganizationChart"/>
    <dgm:cxn modelId="{66F636B0-5564-479D-982D-3E9BF2A5FE86}" type="presParOf" srcId="{B7F13616-9EBA-40D5-8372-CF6E6D2AD657}" destId="{D520C487-4CDF-4078-81E9-B7756091182C}" srcOrd="46" destOrd="0" presId="urn:microsoft.com/office/officeart/2009/3/layout/HorizontalOrganizationChart"/>
    <dgm:cxn modelId="{24E76DF1-92F4-4100-B38F-D72723EEA096}" type="presParOf" srcId="{B7F13616-9EBA-40D5-8372-CF6E6D2AD657}" destId="{52CE90F0-4319-4B6C-83EB-F1F46DAD0130}" srcOrd="47" destOrd="0" presId="urn:microsoft.com/office/officeart/2009/3/layout/HorizontalOrganizationChart"/>
    <dgm:cxn modelId="{A81B2C1B-22BD-4D49-A6EA-EDBF36205F38}" type="presParOf" srcId="{52CE90F0-4319-4B6C-83EB-F1F46DAD0130}" destId="{1C750668-4905-4766-A479-2C1FB516D035}" srcOrd="0" destOrd="0" presId="urn:microsoft.com/office/officeart/2009/3/layout/HorizontalOrganizationChart"/>
    <dgm:cxn modelId="{D5C6FE17-F5EE-457B-832C-2CCBDC7CFB9B}" type="presParOf" srcId="{1C750668-4905-4766-A479-2C1FB516D035}" destId="{4920ED46-DC09-4BE6-8774-84A765E66563}" srcOrd="0" destOrd="0" presId="urn:microsoft.com/office/officeart/2009/3/layout/HorizontalOrganizationChart"/>
    <dgm:cxn modelId="{E7C41A99-0417-421D-B46D-8E75A0CDF81E}" type="presParOf" srcId="{1C750668-4905-4766-A479-2C1FB516D035}" destId="{9CFC73C6-3A6A-4C22-A133-D779E12C1196}" srcOrd="1" destOrd="0" presId="urn:microsoft.com/office/officeart/2009/3/layout/HorizontalOrganizationChart"/>
    <dgm:cxn modelId="{C395BBFE-868E-48E5-B38D-8699F23DC4EE}" type="presParOf" srcId="{52CE90F0-4319-4B6C-83EB-F1F46DAD0130}" destId="{5C1BBDC4-7FD2-45B3-B423-592352B95E47}" srcOrd="1" destOrd="0" presId="urn:microsoft.com/office/officeart/2009/3/layout/HorizontalOrganizationChart"/>
    <dgm:cxn modelId="{4E4728EE-37B1-4D39-B42C-4F4F9AEF861E}" type="presParOf" srcId="{52CE90F0-4319-4B6C-83EB-F1F46DAD0130}" destId="{53DD4C9C-D77C-4600-89ED-C3D20CF85FD1}" srcOrd="2" destOrd="0" presId="urn:microsoft.com/office/officeart/2009/3/layout/HorizontalOrganizationChart"/>
    <dgm:cxn modelId="{9F487314-AECF-461E-9727-3DE7C837A8D3}" type="presParOf" srcId="{B7F13616-9EBA-40D5-8372-CF6E6D2AD657}" destId="{E5AC6E6D-32E4-46F5-B10F-7D1143471595}" srcOrd="48" destOrd="0" presId="urn:microsoft.com/office/officeart/2009/3/layout/HorizontalOrganizationChart"/>
    <dgm:cxn modelId="{49160F8B-2ED1-432F-ADCB-F5B047D34282}" type="presParOf" srcId="{B7F13616-9EBA-40D5-8372-CF6E6D2AD657}" destId="{503654C5-CC4F-4601-B5C5-14BD80E7DC27}" srcOrd="49" destOrd="0" presId="urn:microsoft.com/office/officeart/2009/3/layout/HorizontalOrganizationChart"/>
    <dgm:cxn modelId="{6F1E016C-C53E-40D6-A12D-16BC38A31553}" type="presParOf" srcId="{503654C5-CC4F-4601-B5C5-14BD80E7DC27}" destId="{49D8C40F-5844-41B4-B7A4-1B0FA1F03C79}" srcOrd="0" destOrd="0" presId="urn:microsoft.com/office/officeart/2009/3/layout/HorizontalOrganizationChart"/>
    <dgm:cxn modelId="{246C997B-865F-4C98-818D-D49C3C7329CD}" type="presParOf" srcId="{49D8C40F-5844-41B4-B7A4-1B0FA1F03C79}" destId="{B1D71169-6D5F-4190-8FE9-E772FA90458E}" srcOrd="0" destOrd="0" presId="urn:microsoft.com/office/officeart/2009/3/layout/HorizontalOrganizationChart"/>
    <dgm:cxn modelId="{C33620D7-771A-4269-B1CD-2E4B5CCC26B8}" type="presParOf" srcId="{49D8C40F-5844-41B4-B7A4-1B0FA1F03C79}" destId="{8ED8BAF9-96F9-46FE-95ED-421E78317A1E}" srcOrd="1" destOrd="0" presId="urn:microsoft.com/office/officeart/2009/3/layout/HorizontalOrganizationChart"/>
    <dgm:cxn modelId="{D2660730-37F5-4556-BBF9-BD6A59E5CB16}" type="presParOf" srcId="{503654C5-CC4F-4601-B5C5-14BD80E7DC27}" destId="{A367BF61-A863-4A5B-BE41-374F2E72DC83}" srcOrd="1" destOrd="0" presId="urn:microsoft.com/office/officeart/2009/3/layout/HorizontalOrganizationChart"/>
    <dgm:cxn modelId="{7AD94189-4258-41E8-BC14-1521AC31015D}" type="presParOf" srcId="{503654C5-CC4F-4601-B5C5-14BD80E7DC27}" destId="{5151FD38-7C08-468E-ACF5-C4AA98D84FCB}" srcOrd="2" destOrd="0" presId="urn:microsoft.com/office/officeart/2009/3/layout/HorizontalOrganizationChart"/>
    <dgm:cxn modelId="{A0EE5533-D160-40A4-9A19-32D425632973}"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Pospago </a:t>
          </a:r>
          <a:r>
            <a:rPr lang="es-MX" sz="1100" baseline="0">
              <a:solidFill>
                <a:schemeClr val="bg1"/>
              </a:solidFill>
              <a:latin typeface="+mn-lt"/>
            </a:rPr>
            <a:t>(RT01H416)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 </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8E5C22B6-BA6C-43CF-8B59-36A2E97196F5}">
      <dgm:prSet custT="1"/>
      <dgm:spPr/>
      <dgm:t>
        <a:bodyPr/>
        <a:lstStyle/>
        <a:p>
          <a:r>
            <a:rPr lang="es-MX" sz="1100"/>
            <a:t>Modalidad Empresarial</a:t>
          </a:r>
        </a:p>
      </dgm:t>
    </dgm:pt>
    <dgm:pt modelId="{284C0474-38CD-47EA-93F9-A20845DA9518}" type="parTrans" cxnId="{9F520D01-A7D5-4DDD-A61C-DE0839EF871A}">
      <dgm:prSet/>
      <dgm:spPr/>
      <dgm:t>
        <a:bodyPr/>
        <a:lstStyle/>
        <a:p>
          <a:endParaRPr lang="es-MX" sz="1100"/>
        </a:p>
      </dgm:t>
    </dgm:pt>
    <dgm:pt modelId="{30D4702A-5C85-417D-8D44-568C144F0551}" type="sibTrans" cxnId="{9F520D01-A7D5-4DDD-A61C-DE0839EF871A}">
      <dgm:prSet/>
      <dgm:spPr/>
      <dgm:t>
        <a:bodyPr/>
        <a:lstStyle/>
        <a:p>
          <a:endParaRPr lang="es-MX" sz="1100"/>
        </a:p>
      </dgm:t>
    </dgm:pt>
    <dgm:pt modelId="{38365FD3-28F0-4E69-8679-DA4228FB1B54}">
      <dgm:prSet custT="1"/>
      <dgm:spPr/>
      <dgm:t>
        <a:bodyPr/>
        <a:lstStyle/>
        <a:p>
          <a:r>
            <a:rPr lang="es-MX" sz="1100"/>
            <a:t>Renta mensual sin impuestos</a:t>
          </a:r>
        </a:p>
      </dgm:t>
    </dgm:pt>
    <dgm:pt modelId="{77E93CE1-3B9F-499C-8A1F-C59031F9F963}" type="parTrans" cxnId="{FD32B896-1172-4B79-A430-6687224282AD}">
      <dgm:prSet/>
      <dgm:spPr/>
      <dgm:t>
        <a:bodyPr/>
        <a:lstStyle/>
        <a:p>
          <a:endParaRPr lang="es-MX" sz="1100"/>
        </a:p>
      </dgm:t>
    </dgm:pt>
    <dgm:pt modelId="{3EAC7EBD-527E-4240-B2FF-E909C3C9CB5C}" type="sibTrans" cxnId="{FD32B896-1172-4B79-A430-6687224282AD}">
      <dgm:prSet/>
      <dgm:spPr/>
      <dgm:t>
        <a:bodyPr/>
        <a:lstStyle/>
        <a:p>
          <a:endParaRPr lang="es-MX" sz="1100"/>
        </a:p>
      </dgm:t>
    </dgm:pt>
    <dgm:pt modelId="{6935897F-BE6F-4D97-B11E-956E383C868C}">
      <dgm:prSet custT="1"/>
      <dgm:spPr/>
      <dgm:t>
        <a:bodyPr/>
        <a:lstStyle/>
        <a:p>
          <a:r>
            <a:rPr lang="es-MX" sz="1100"/>
            <a:t>Renta mensual con impuestos</a:t>
          </a:r>
        </a:p>
      </dgm:t>
    </dgm:pt>
    <dgm:pt modelId="{2FA5FF17-827B-462E-9BD8-3F389690AE7D}" type="parTrans" cxnId="{5CAB3906-7888-463E-B9FE-5140336C1BE3}">
      <dgm:prSet/>
      <dgm:spPr/>
      <dgm:t>
        <a:bodyPr/>
        <a:lstStyle/>
        <a:p>
          <a:endParaRPr lang="es-MX" sz="1100"/>
        </a:p>
      </dgm:t>
    </dgm:pt>
    <dgm:pt modelId="{B39FE5C5-C74C-435D-9C31-A23DC872E170}" type="sibTrans" cxnId="{5CAB3906-7888-463E-B9FE-5140336C1BE3}">
      <dgm:prSet/>
      <dgm:spPr/>
      <dgm:t>
        <a:bodyPr/>
        <a:lstStyle/>
        <a:p>
          <a:endParaRPr lang="es-MX" sz="1100"/>
        </a:p>
      </dgm:t>
    </dgm:pt>
    <dgm:pt modelId="{5F0299EF-8E38-4B9D-93DF-765167E7A0C8}">
      <dgm:prSet custT="1"/>
      <dgm:spPr/>
      <dgm:t>
        <a:bodyPr/>
        <a:lstStyle/>
        <a:p>
          <a:r>
            <a:rPr lang="es-MX" sz="1100"/>
            <a:t>Tipo de  Pospago. Pospago</a:t>
          </a:r>
        </a:p>
      </dgm:t>
    </dgm:pt>
    <dgm:pt modelId="{45A41DF1-7562-4B7A-B7E1-9A903FD0CC4E}" type="parTrans" cxnId="{CE1C2F41-82A3-47C3-90EA-2CDB6B434085}">
      <dgm:prSet/>
      <dgm:spPr/>
      <dgm:t>
        <a:bodyPr/>
        <a:lstStyle/>
        <a:p>
          <a:endParaRPr lang="es-MX" sz="1100"/>
        </a:p>
      </dgm:t>
    </dgm:pt>
    <dgm:pt modelId="{2D62FBDE-1A58-421E-929C-B2D9FF49B774}" type="sibTrans" cxnId="{CE1C2F41-82A3-47C3-90EA-2CDB6B434085}">
      <dgm:prSet/>
      <dgm:spPr/>
      <dgm:t>
        <a:bodyPr/>
        <a:lstStyle/>
        <a:p>
          <a:endParaRPr lang="es-MX" sz="1100"/>
        </a:p>
      </dgm:t>
    </dgm:pt>
    <dgm:pt modelId="{0D978E08-4888-49F5-B7B3-76E7254AA258}">
      <dgm:prSet custT="1"/>
      <dgm:spPr/>
      <dgm:t>
        <a:bodyPr/>
        <a:lstStyle/>
        <a:p>
          <a:r>
            <a:rPr lang="es-MX" sz="1100"/>
            <a:t>Tipo de  Pospago. Pospago controlado</a:t>
          </a:r>
        </a:p>
      </dgm:t>
    </dgm:pt>
    <dgm:pt modelId="{049085CD-C64A-4D89-B9C3-8D35C0C2A6F4}" type="parTrans" cxnId="{3BFE6E1C-9639-4452-8BF7-7D52138C26C4}">
      <dgm:prSet/>
      <dgm:spPr/>
      <dgm:t>
        <a:bodyPr/>
        <a:lstStyle/>
        <a:p>
          <a:endParaRPr lang="es-MX" sz="1100"/>
        </a:p>
      </dgm:t>
    </dgm:pt>
    <dgm:pt modelId="{FC94DEBC-974F-4B4D-B56F-D5EC05798E57}" type="sibTrans" cxnId="{3BFE6E1C-9639-4452-8BF7-7D52138C26C4}">
      <dgm:prSet/>
      <dgm:spPr/>
      <dgm:t>
        <a:bodyPr/>
        <a:lstStyle/>
        <a:p>
          <a:endParaRPr lang="es-MX" sz="1100"/>
        </a:p>
      </dgm:t>
    </dgm:pt>
    <dgm:pt modelId="{F907CFA3-3D73-44A2-9713-38930F3CFFBF}">
      <dgm:prSet custT="1"/>
      <dgm:spPr/>
      <dgm:t>
        <a:bodyPr/>
        <a:lstStyle/>
        <a:p>
          <a:r>
            <a:rPr lang="es-MX" sz="1100"/>
            <a:t>Recarga con impuestos</a:t>
          </a:r>
        </a:p>
      </dgm:t>
    </dgm:pt>
    <dgm:pt modelId="{D1B865C3-0CEC-43F1-8FCD-7E4EB3967EAE}" type="parTrans" cxnId="{835D27ED-F6A5-4D5C-A363-23BD7B7F7A24}">
      <dgm:prSet/>
      <dgm:spPr/>
      <dgm:t>
        <a:bodyPr/>
        <a:lstStyle/>
        <a:p>
          <a:endParaRPr lang="es-MX" sz="1100"/>
        </a:p>
      </dgm:t>
    </dgm:pt>
    <dgm:pt modelId="{D9C76E2B-CD80-41C7-A6A0-500FF1117194}" type="sibTrans" cxnId="{835D27ED-F6A5-4D5C-A363-23BD7B7F7A24}">
      <dgm:prSet/>
      <dgm:spPr/>
      <dgm:t>
        <a:bodyPr/>
        <a:lstStyle/>
        <a:p>
          <a:endParaRPr lang="es-MX" sz="1100"/>
        </a:p>
      </dgm:t>
    </dgm:pt>
    <dgm:pt modelId="{39A478DE-A31C-46B2-81FC-8F65CEA1A395}">
      <dgm:prSet custT="1"/>
      <dgm:spPr/>
      <dgm:t>
        <a:bodyPr/>
        <a:lstStyle/>
        <a:p>
          <a:r>
            <a:rPr lang="es-MX" sz="1100"/>
            <a:t>Saldo promocional por recarga</a:t>
          </a:r>
        </a:p>
      </dgm:t>
    </dgm:pt>
    <dgm:pt modelId="{4429462B-DB87-42F4-B111-94B0CECDB1E2}" type="parTrans" cxnId="{07DDA24D-207D-46E3-A7F7-32D4805A8C2C}">
      <dgm:prSet/>
      <dgm:spPr/>
      <dgm:t>
        <a:bodyPr/>
        <a:lstStyle/>
        <a:p>
          <a:endParaRPr lang="es-MX" sz="1100"/>
        </a:p>
      </dgm:t>
    </dgm:pt>
    <dgm:pt modelId="{378935D2-BD50-4EB6-83F2-9575B673BBDD}" type="sibTrans" cxnId="{07DDA24D-207D-46E3-A7F7-32D4805A8C2C}">
      <dgm:prSet/>
      <dgm:spPr/>
      <dgm:t>
        <a:bodyPr/>
        <a:lstStyle/>
        <a:p>
          <a:endParaRPr lang="es-MX" sz="1100"/>
        </a:p>
      </dgm:t>
    </dgm:pt>
    <dgm:pt modelId="{300C342E-5351-423C-9311-8AB10E7E4BF0}">
      <dgm:prSet custT="1"/>
      <dgm:spPr/>
      <dgm:t>
        <a:bodyPr/>
        <a:lstStyle/>
        <a:p>
          <a:r>
            <a:rPr lang="es-MX" sz="1100"/>
            <a:t>Saldo total (recarga y promocional)</a:t>
          </a:r>
        </a:p>
      </dgm:t>
    </dgm:pt>
    <dgm:pt modelId="{D330325C-801B-4E7B-9097-40276213622F}" type="parTrans" cxnId="{B011C3AE-D8BA-4EB1-9E26-D5A233BC7240}">
      <dgm:prSet/>
      <dgm:spPr/>
      <dgm:t>
        <a:bodyPr/>
        <a:lstStyle/>
        <a:p>
          <a:endParaRPr lang="es-MX" sz="1100"/>
        </a:p>
      </dgm:t>
    </dgm:pt>
    <dgm:pt modelId="{821B3995-E7B3-497C-9F62-D14FDC6FF8AD}" type="sibTrans" cxnId="{B011C3AE-D8BA-4EB1-9E26-D5A233BC7240}">
      <dgm:prSet/>
      <dgm:spPr/>
      <dgm:t>
        <a:bodyPr/>
        <a:lstStyle/>
        <a:p>
          <a:endParaRPr lang="es-MX" sz="1100"/>
        </a:p>
      </dgm:t>
    </dgm:pt>
    <dgm:pt modelId="{0C07678F-F1C7-44CD-91F2-3948D1927A43}">
      <dgm:prSet custT="1"/>
      <dgm:spPr/>
      <dgm:t>
        <a:bodyPr/>
        <a:lstStyle/>
        <a:p>
          <a:r>
            <a:rPr lang="es-MX" sz="1100"/>
            <a:t>Líneas incluidas</a:t>
          </a:r>
        </a:p>
      </dgm:t>
    </dgm:pt>
    <dgm:pt modelId="{58BC9A03-C103-4875-9E04-BE9329610C1A}" type="parTrans" cxnId="{46943778-1A3F-4C0C-9A09-3257C7BC58E3}">
      <dgm:prSet/>
      <dgm:spPr/>
      <dgm:t>
        <a:bodyPr/>
        <a:lstStyle/>
        <a:p>
          <a:endParaRPr lang="es-MX" sz="1100"/>
        </a:p>
      </dgm:t>
    </dgm:pt>
    <dgm:pt modelId="{F7078129-FCFE-4ADA-B56B-AED69F03F46D}" type="sibTrans" cxnId="{46943778-1A3F-4C0C-9A09-3257C7BC58E3}">
      <dgm:prSet/>
      <dgm:spPr/>
      <dgm:t>
        <a:bodyPr/>
        <a:lstStyle/>
        <a:p>
          <a:endParaRPr lang="es-MX" sz="1100"/>
        </a:p>
      </dgm:t>
    </dgm:pt>
    <dgm:pt modelId="{E77A3CEF-ECE5-4A9C-B1C8-3F14761610B5}">
      <dgm:prSet custT="1"/>
      <dgm:spPr/>
      <dgm:t>
        <a:bodyPr/>
        <a:lstStyle/>
        <a:p>
          <a:r>
            <a:rPr lang="es-MX" sz="1100"/>
            <a:t>Costo por línea adicional</a:t>
          </a:r>
        </a:p>
      </dgm:t>
    </dgm:pt>
    <dgm:pt modelId="{1B754BA7-EB2C-471F-9D1E-FB60BD3DE742}" type="parTrans" cxnId="{6C1292FD-CF1E-4D05-9C8B-E40BE1AF973B}">
      <dgm:prSet/>
      <dgm:spPr/>
      <dgm:t>
        <a:bodyPr/>
        <a:lstStyle/>
        <a:p>
          <a:endParaRPr lang="es-MX" sz="1100"/>
        </a:p>
      </dgm:t>
    </dgm:pt>
    <dgm:pt modelId="{7011302A-437E-45AF-A7DE-9E39A80F84FB}" type="sibTrans" cxnId="{6C1292FD-CF1E-4D05-9C8B-E40BE1AF973B}">
      <dgm:prSet/>
      <dgm:spPr/>
      <dgm:t>
        <a:bodyPr/>
        <a:lstStyle/>
        <a:p>
          <a:endParaRPr lang="es-MX" sz="1100"/>
        </a:p>
      </dgm:t>
    </dgm:pt>
    <dgm:pt modelId="{A29FF4B7-57C0-49B6-A523-A2872B5697ED}">
      <dgm:prSet custT="1"/>
      <dgm:spPr/>
      <dgm:t>
        <a:bodyPr/>
        <a:lstStyle/>
        <a:p>
          <a:r>
            <a:rPr lang="es-MX" sz="1100"/>
            <a:t>Cantidad de equipos terminales incluidos sin cargo</a:t>
          </a:r>
        </a:p>
      </dgm:t>
    </dgm:pt>
    <dgm:pt modelId="{4FC65142-2D15-4810-8471-46D24FA2A9DC}" type="parTrans" cxnId="{0C6CF3ED-F477-4544-9A3F-387DDA080E44}">
      <dgm:prSet/>
      <dgm:spPr/>
      <dgm:t>
        <a:bodyPr/>
        <a:lstStyle/>
        <a:p>
          <a:endParaRPr lang="es-MX" sz="1100"/>
        </a:p>
      </dgm:t>
    </dgm:pt>
    <dgm:pt modelId="{7150F160-C283-4444-86C0-765CF901A06C}" type="sibTrans" cxnId="{0C6CF3ED-F477-4544-9A3F-387DDA080E44}">
      <dgm:prSet/>
      <dgm:spPr/>
      <dgm:t>
        <a:bodyPr/>
        <a:lstStyle/>
        <a:p>
          <a:endParaRPr lang="es-MX" sz="1100"/>
        </a:p>
      </dgm:t>
    </dgm:pt>
    <dgm:pt modelId="{C8D3E550-7CC7-4D24-95B7-810D599FB5E3}">
      <dgm:prSet custT="1"/>
      <dgm:spPr/>
      <dgm:t>
        <a:bodyPr/>
        <a:lstStyle/>
        <a:p>
          <a:r>
            <a:rPr lang="es-MX" sz="1100"/>
            <a:t>Capacidad incluida</a:t>
          </a:r>
        </a:p>
      </dgm:t>
    </dgm:pt>
    <dgm:pt modelId="{E2E7A6D4-0669-4FA0-A007-2FAC0705C3AB}" type="parTrans" cxnId="{4D8E5D34-7560-4B83-BF9B-DB07606C2397}">
      <dgm:prSet/>
      <dgm:spPr/>
      <dgm:t>
        <a:bodyPr/>
        <a:lstStyle/>
        <a:p>
          <a:endParaRPr lang="es-MX" sz="1100"/>
        </a:p>
      </dgm:t>
    </dgm:pt>
    <dgm:pt modelId="{E4804E83-2F25-4465-B44F-25E338723599}" type="sibTrans" cxnId="{4D8E5D34-7560-4B83-BF9B-DB07606C2397}">
      <dgm:prSet/>
      <dgm:spPr/>
      <dgm:t>
        <a:bodyPr/>
        <a:lstStyle/>
        <a:p>
          <a:endParaRPr lang="es-MX" sz="1100"/>
        </a:p>
      </dgm:t>
    </dgm:pt>
    <dgm:pt modelId="{B3E7351D-9E39-4105-914D-5B324DEC9E90}">
      <dgm:prSet custT="1"/>
      <dgm:spPr/>
      <dgm:t>
        <a:bodyPr/>
        <a:lstStyle/>
        <a:p>
          <a:r>
            <a:rPr lang="es-MX" sz="1100"/>
            <a:t>Unidad de medida de la capacidad incluida</a:t>
          </a:r>
        </a:p>
      </dgm:t>
    </dgm:pt>
    <dgm:pt modelId="{D23E393A-1A4C-40A8-B1F6-21834F81975F}" type="parTrans" cxnId="{2EE049E5-1C66-4B26-A47E-2ECAADB5CA6C}">
      <dgm:prSet/>
      <dgm:spPr/>
      <dgm:t>
        <a:bodyPr/>
        <a:lstStyle/>
        <a:p>
          <a:endParaRPr lang="es-MX" sz="1100"/>
        </a:p>
      </dgm:t>
    </dgm:pt>
    <dgm:pt modelId="{3B57827C-F23D-424C-A9AF-12066E7528E1}" type="sibTrans" cxnId="{2EE049E5-1C66-4B26-A47E-2ECAADB5CA6C}">
      <dgm:prSet/>
      <dgm:spPr/>
      <dgm:t>
        <a:bodyPr/>
        <a:lstStyle/>
        <a:p>
          <a:endParaRPr lang="es-MX" sz="1100"/>
        </a:p>
      </dgm:t>
    </dgm:pt>
    <dgm:pt modelId="{CDDB8229-D106-41E6-B46A-81D481644CEB}">
      <dgm:prSet custT="1"/>
      <dgm:spPr/>
      <dgm:t>
        <a:bodyPr/>
        <a:lstStyle/>
        <a:p>
          <a:r>
            <a:rPr lang="es-MX" sz="1100"/>
            <a:t>Costo por capacidad adicional sin impuestos</a:t>
          </a:r>
        </a:p>
      </dgm:t>
    </dgm:pt>
    <dgm:pt modelId="{E48742DD-F5B2-4192-996D-38D9762F17A1}" type="parTrans" cxnId="{DF8D7E05-F00E-49BA-8DC9-302C6C43EC05}">
      <dgm:prSet/>
      <dgm:spPr/>
      <dgm:t>
        <a:bodyPr/>
        <a:lstStyle/>
        <a:p>
          <a:endParaRPr lang="es-MX" sz="1100"/>
        </a:p>
      </dgm:t>
    </dgm:pt>
    <dgm:pt modelId="{887C031A-31BC-4B55-B1DE-AE1E9E5C9A06}" type="sibTrans" cxnId="{DF8D7E05-F00E-49BA-8DC9-302C6C43EC05}">
      <dgm:prSet/>
      <dgm:spPr/>
      <dgm:t>
        <a:bodyPr/>
        <a:lstStyle/>
        <a:p>
          <a:endParaRPr lang="es-MX" sz="1100"/>
        </a:p>
      </dgm:t>
    </dgm:pt>
    <dgm:pt modelId="{38E6335D-46EC-4303-81DA-ADE6C51C472B}">
      <dgm:prSet custT="1"/>
      <dgm:spPr/>
      <dgm:t>
        <a:bodyPr/>
        <a:lstStyle/>
        <a:p>
          <a:r>
            <a:rPr lang="es-MX" sz="1100"/>
            <a:t>Costo por capacidad adicional con impuestos</a:t>
          </a:r>
        </a:p>
      </dgm:t>
    </dgm:pt>
    <dgm:pt modelId="{FBCA4E28-AA44-421D-9D26-D836E1D15F37}" type="parTrans" cxnId="{B696CA1E-31D8-4536-B01C-EC8CBF4D36FE}">
      <dgm:prSet/>
      <dgm:spPr/>
      <dgm:t>
        <a:bodyPr/>
        <a:lstStyle/>
        <a:p>
          <a:endParaRPr lang="es-MX" sz="1100"/>
        </a:p>
      </dgm:t>
    </dgm:pt>
    <dgm:pt modelId="{EFF2AFF6-93B8-47EC-9061-91A053527031}" type="sibTrans" cxnId="{B696CA1E-31D8-4536-B01C-EC8CBF4D36FE}">
      <dgm:prSet/>
      <dgm:spPr/>
      <dgm:t>
        <a:bodyPr/>
        <a:lstStyle/>
        <a:p>
          <a:endParaRPr lang="es-MX" sz="1100"/>
        </a:p>
      </dgm:t>
    </dgm:pt>
    <dgm:pt modelId="{E14FE63E-CB21-4D48-8BCA-E10693FECBF4}">
      <dgm:prSet custT="1"/>
      <dgm:spPr/>
      <dgm:t>
        <a:bodyPr/>
        <a:lstStyle/>
        <a:p>
          <a:r>
            <a:rPr lang="es-MX" sz="1100"/>
            <a:t>Unidad de medida del costo por capacidad adicional</a:t>
          </a:r>
        </a:p>
      </dgm:t>
    </dgm:pt>
    <dgm:pt modelId="{CD851A71-AF71-47B0-836D-E7C1DB4C4972}" type="parTrans" cxnId="{D3A40956-253D-4E8E-A6DB-DF245243A3F2}">
      <dgm:prSet/>
      <dgm:spPr/>
      <dgm:t>
        <a:bodyPr/>
        <a:lstStyle/>
        <a:p>
          <a:endParaRPr lang="es-MX" sz="1100"/>
        </a:p>
      </dgm:t>
    </dgm:pt>
    <dgm:pt modelId="{17F224E3-7944-43A7-AB9C-CF979395C201}" type="sibTrans" cxnId="{D3A40956-253D-4E8E-A6DB-DF245243A3F2}">
      <dgm:prSet/>
      <dgm:spPr/>
      <dgm:t>
        <a:bodyPr/>
        <a:lstStyle/>
        <a:p>
          <a:endParaRPr lang="es-MX" sz="1100"/>
        </a:p>
      </dgm:t>
    </dgm:pt>
    <dgm:pt modelId="{39E7D433-1178-4742-AA7A-B700E9F28D0B}">
      <dgm:prSet custT="1"/>
      <dgm:spPr/>
      <dgm:t>
        <a:bodyPr/>
        <a:lstStyle/>
        <a:p>
          <a:r>
            <a:rPr lang="es-MX" sz="1100"/>
            <a:t>Roaming Internacional</a:t>
          </a:r>
        </a:p>
      </dgm:t>
    </dgm:pt>
    <dgm:pt modelId="{D598032E-ECAB-477E-9E99-18E2955F1D14}" type="parTrans" cxnId="{E7810E82-45B3-4172-99C7-E7BA94EDF1AD}">
      <dgm:prSet/>
      <dgm:spPr/>
      <dgm:t>
        <a:bodyPr/>
        <a:lstStyle/>
        <a:p>
          <a:endParaRPr lang="es-MX" sz="1100"/>
        </a:p>
      </dgm:t>
    </dgm:pt>
    <dgm:pt modelId="{B24B37A6-EB38-4FC9-B531-9D572398C9AC}" type="sibTrans" cxnId="{E7810E82-45B3-4172-99C7-E7BA94EDF1AD}">
      <dgm:prSet/>
      <dgm:spPr/>
      <dgm:t>
        <a:bodyPr/>
        <a:lstStyle/>
        <a:p>
          <a:endParaRPr lang="es-MX" sz="1100"/>
        </a:p>
      </dgm:t>
    </dgm:pt>
    <dgm:pt modelId="{9A47914F-00A8-4394-AA2F-F5D3DBFE88BD}">
      <dgm:prSet custT="1"/>
      <dgm:spPr/>
      <dgm:t>
        <a:bodyPr/>
        <a:lstStyle/>
        <a:p>
          <a:r>
            <a:rPr lang="es-MX" sz="1100"/>
            <a:t>Vigencia del saldo por recarga</a:t>
          </a:r>
        </a:p>
      </dgm:t>
    </dgm:pt>
    <dgm:pt modelId="{E966CE60-48AD-4601-88C2-66A75B43E47F}" type="parTrans" cxnId="{D780ACC6-D50B-4B26-A6E4-0971DC291EE4}">
      <dgm:prSet/>
      <dgm:spPr/>
    </dgm:pt>
    <dgm:pt modelId="{098262CC-F8F3-4CEC-AE60-EF46945481F0}" type="sibTrans" cxnId="{D780ACC6-D50B-4B26-A6E4-0971DC291EE4}">
      <dgm:prSet/>
      <dgm:spPr/>
    </dgm:pt>
    <dgm:pt modelId="{24B4AD9C-CDA7-40F6-9F73-4573F532A3F5}">
      <dgm:prSet custT="1"/>
      <dgm:spPr/>
      <dgm:t>
        <a:bodyPr/>
        <a:lstStyle/>
        <a:p>
          <a:r>
            <a:rPr lang="es-MX" sz="1100"/>
            <a:t>Vigencia del saldo promocional</a:t>
          </a:r>
        </a:p>
      </dgm:t>
    </dgm:pt>
    <dgm:pt modelId="{871DCF03-5A0D-447E-AB6E-46C954C82931}" type="parTrans" cxnId="{C6E3E349-903C-4808-B345-E7C4D64175B7}">
      <dgm:prSet/>
      <dgm:spPr/>
    </dgm:pt>
    <dgm:pt modelId="{6EF1C8BA-124B-470A-AD7F-C2637A5E3C6F}" type="sibTrans" cxnId="{C6E3E349-903C-4808-B345-E7C4D64175B7}">
      <dgm:prSet/>
      <dgm:spPr/>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730275" custScaleY="1182110">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0"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0" custScaleX="1984085" custScaleY="397144">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0"/>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2AFC084B-D1F0-43B7-B1E8-79A0771CC472}" type="pres">
      <dgm:prSet presAssocID="{284C0474-38CD-47EA-93F9-A20845DA9518}" presName="Name64" presStyleLbl="parChTrans1D2" presStyleIdx="1" presStyleCnt="20" custSzX="151629" custSzY="4249766"/>
      <dgm:spPr/>
      <dgm:t>
        <a:bodyPr/>
        <a:lstStyle/>
        <a:p>
          <a:endParaRPr lang="es-MX"/>
        </a:p>
      </dgm:t>
    </dgm:pt>
    <dgm:pt modelId="{C686BEA5-7729-4B1A-A82F-54D0809E7DB0}" type="pres">
      <dgm:prSet presAssocID="{8E5C22B6-BA6C-43CF-8B59-36A2E97196F5}" presName="hierRoot2" presStyleCnt="0">
        <dgm:presLayoutVars>
          <dgm:hierBranch val="init"/>
        </dgm:presLayoutVars>
      </dgm:prSet>
      <dgm:spPr/>
    </dgm:pt>
    <dgm:pt modelId="{A133AE2A-5B13-4445-8C7E-F966A46F4695}" type="pres">
      <dgm:prSet presAssocID="{8E5C22B6-BA6C-43CF-8B59-36A2E97196F5}" presName="rootComposite" presStyleCnt="0"/>
      <dgm:spPr/>
    </dgm:pt>
    <dgm:pt modelId="{6858CD80-17A6-4DE4-80CA-F36128AA2786}" type="pres">
      <dgm:prSet presAssocID="{8E5C22B6-BA6C-43CF-8B59-36A2E97196F5}" presName="rootText" presStyleLbl="node2" presStyleIdx="1" presStyleCnt="20" custScaleX="2000000" custScaleY="434468">
        <dgm:presLayoutVars>
          <dgm:chPref val="3"/>
        </dgm:presLayoutVars>
      </dgm:prSet>
      <dgm:spPr/>
      <dgm:t>
        <a:bodyPr/>
        <a:lstStyle/>
        <a:p>
          <a:endParaRPr lang="es-MX"/>
        </a:p>
      </dgm:t>
    </dgm:pt>
    <dgm:pt modelId="{6F5E0FBD-E613-4322-889E-9A6DEBC07F57}" type="pres">
      <dgm:prSet presAssocID="{8E5C22B6-BA6C-43CF-8B59-36A2E97196F5}" presName="rootConnector" presStyleLbl="node2" presStyleIdx="1" presStyleCnt="20"/>
      <dgm:spPr/>
      <dgm:t>
        <a:bodyPr/>
        <a:lstStyle/>
        <a:p>
          <a:endParaRPr lang="es-MX"/>
        </a:p>
      </dgm:t>
    </dgm:pt>
    <dgm:pt modelId="{3CFCB365-B4B0-4F18-BE56-191D4BF826C0}" type="pres">
      <dgm:prSet presAssocID="{8E5C22B6-BA6C-43CF-8B59-36A2E97196F5}" presName="hierChild4" presStyleCnt="0"/>
      <dgm:spPr/>
    </dgm:pt>
    <dgm:pt modelId="{E6F5D346-B446-450B-A1FF-5C97A30DA7DA}" type="pres">
      <dgm:prSet presAssocID="{8E5C22B6-BA6C-43CF-8B59-36A2E97196F5}" presName="hierChild5" presStyleCnt="0"/>
      <dgm:spPr/>
    </dgm:pt>
    <dgm:pt modelId="{05639C5D-39F0-412B-AC83-8649A5CC91AF}" type="pres">
      <dgm:prSet presAssocID="{77E93CE1-3B9F-499C-8A1F-C59031F9F963}" presName="Name64" presStyleLbl="parChTrans1D2" presStyleIdx="2" presStyleCnt="20" custSzX="151629" custSzY="4010933"/>
      <dgm:spPr/>
      <dgm:t>
        <a:bodyPr/>
        <a:lstStyle/>
        <a:p>
          <a:endParaRPr lang="es-MX"/>
        </a:p>
      </dgm:t>
    </dgm:pt>
    <dgm:pt modelId="{D0719DE6-472E-4CC0-9150-0DEE13C1A290}" type="pres">
      <dgm:prSet presAssocID="{38365FD3-28F0-4E69-8679-DA4228FB1B54}" presName="hierRoot2" presStyleCnt="0">
        <dgm:presLayoutVars>
          <dgm:hierBranch val="init"/>
        </dgm:presLayoutVars>
      </dgm:prSet>
      <dgm:spPr/>
    </dgm:pt>
    <dgm:pt modelId="{5ACF46C6-F05F-442A-90B2-BAE2C45B4C1D}" type="pres">
      <dgm:prSet presAssocID="{38365FD3-28F0-4E69-8679-DA4228FB1B54}" presName="rootComposite" presStyleCnt="0"/>
      <dgm:spPr/>
    </dgm:pt>
    <dgm:pt modelId="{AFE37B14-C2EF-45AF-9B4B-7A96B685D06D}" type="pres">
      <dgm:prSet presAssocID="{38365FD3-28F0-4E69-8679-DA4228FB1B54}" presName="rootText" presStyleLbl="node2" presStyleIdx="2" presStyleCnt="20" custScaleX="2000000" custScaleY="434468">
        <dgm:presLayoutVars>
          <dgm:chPref val="3"/>
        </dgm:presLayoutVars>
      </dgm:prSet>
      <dgm:spPr/>
      <dgm:t>
        <a:bodyPr/>
        <a:lstStyle/>
        <a:p>
          <a:endParaRPr lang="es-MX"/>
        </a:p>
      </dgm:t>
    </dgm:pt>
    <dgm:pt modelId="{ED704FC9-E572-4DAC-841B-95FD8E9D9AD6}" type="pres">
      <dgm:prSet presAssocID="{38365FD3-28F0-4E69-8679-DA4228FB1B54}" presName="rootConnector" presStyleLbl="node2" presStyleIdx="2" presStyleCnt="20"/>
      <dgm:spPr/>
      <dgm:t>
        <a:bodyPr/>
        <a:lstStyle/>
        <a:p>
          <a:endParaRPr lang="es-MX"/>
        </a:p>
      </dgm:t>
    </dgm:pt>
    <dgm:pt modelId="{B76C1C95-AE8B-456B-B569-0BE2FA18072C}" type="pres">
      <dgm:prSet presAssocID="{38365FD3-28F0-4E69-8679-DA4228FB1B54}" presName="hierChild4" presStyleCnt="0"/>
      <dgm:spPr/>
    </dgm:pt>
    <dgm:pt modelId="{602F7C9A-681C-4B3C-ACDE-C7CB070C306A}" type="pres">
      <dgm:prSet presAssocID="{38365FD3-28F0-4E69-8679-DA4228FB1B54}" presName="hierChild5" presStyleCnt="0"/>
      <dgm:spPr/>
    </dgm:pt>
    <dgm:pt modelId="{E687BAA4-78F5-4F2C-98D2-6F610C3C4EC5}" type="pres">
      <dgm:prSet presAssocID="{2FA5FF17-827B-462E-9BD8-3F389690AE7D}" presName="Name64" presStyleLbl="parChTrans1D2" presStyleIdx="3" presStyleCnt="20" custSzX="151629" custSzY="3772100"/>
      <dgm:spPr/>
      <dgm:t>
        <a:bodyPr/>
        <a:lstStyle/>
        <a:p>
          <a:endParaRPr lang="es-MX"/>
        </a:p>
      </dgm:t>
    </dgm:pt>
    <dgm:pt modelId="{BE1EE442-C795-4DC0-9A9D-E88009756F60}" type="pres">
      <dgm:prSet presAssocID="{6935897F-BE6F-4D97-B11E-956E383C868C}" presName="hierRoot2" presStyleCnt="0">
        <dgm:presLayoutVars>
          <dgm:hierBranch val="init"/>
        </dgm:presLayoutVars>
      </dgm:prSet>
      <dgm:spPr/>
    </dgm:pt>
    <dgm:pt modelId="{8E26BA65-8E41-46E6-BC54-E6C19CB85AD9}" type="pres">
      <dgm:prSet presAssocID="{6935897F-BE6F-4D97-B11E-956E383C868C}" presName="rootComposite" presStyleCnt="0"/>
      <dgm:spPr/>
    </dgm:pt>
    <dgm:pt modelId="{8FAD3E49-9834-4289-9DE1-BF812AAFE6ED}" type="pres">
      <dgm:prSet presAssocID="{6935897F-BE6F-4D97-B11E-956E383C868C}" presName="rootText" presStyleLbl="node2" presStyleIdx="3" presStyleCnt="20" custScaleX="2000000" custScaleY="434468">
        <dgm:presLayoutVars>
          <dgm:chPref val="3"/>
        </dgm:presLayoutVars>
      </dgm:prSet>
      <dgm:spPr/>
      <dgm:t>
        <a:bodyPr/>
        <a:lstStyle/>
        <a:p>
          <a:endParaRPr lang="es-MX"/>
        </a:p>
      </dgm:t>
    </dgm:pt>
    <dgm:pt modelId="{E7F8D21C-D043-4453-8CB1-BB2D15A52D76}" type="pres">
      <dgm:prSet presAssocID="{6935897F-BE6F-4D97-B11E-956E383C868C}" presName="rootConnector" presStyleLbl="node2" presStyleIdx="3" presStyleCnt="20"/>
      <dgm:spPr/>
      <dgm:t>
        <a:bodyPr/>
        <a:lstStyle/>
        <a:p>
          <a:endParaRPr lang="es-MX"/>
        </a:p>
      </dgm:t>
    </dgm:pt>
    <dgm:pt modelId="{EEC50F0D-84AD-450A-AAC9-08BEE42064FC}" type="pres">
      <dgm:prSet presAssocID="{6935897F-BE6F-4D97-B11E-956E383C868C}" presName="hierChild4" presStyleCnt="0"/>
      <dgm:spPr/>
    </dgm:pt>
    <dgm:pt modelId="{591BC9DD-3560-4F9D-B5C6-0242A561FA8A}" type="pres">
      <dgm:prSet presAssocID="{6935897F-BE6F-4D97-B11E-956E383C868C}" presName="hierChild5" presStyleCnt="0"/>
      <dgm:spPr/>
    </dgm:pt>
    <dgm:pt modelId="{A2404F4E-9275-44D5-A889-BFE0D687DC0E}" type="pres">
      <dgm:prSet presAssocID="{45A41DF1-7562-4B7A-B7E1-9A903FD0CC4E}" presName="Name64" presStyleLbl="parChTrans1D2" presStyleIdx="4" presStyleCnt="20" custSzX="151629" custSzY="3533268"/>
      <dgm:spPr/>
      <dgm:t>
        <a:bodyPr/>
        <a:lstStyle/>
        <a:p>
          <a:endParaRPr lang="es-MX"/>
        </a:p>
      </dgm:t>
    </dgm:pt>
    <dgm:pt modelId="{4CE34117-9556-4F19-BB9B-1291E5BF3A09}" type="pres">
      <dgm:prSet presAssocID="{5F0299EF-8E38-4B9D-93DF-765167E7A0C8}" presName="hierRoot2" presStyleCnt="0">
        <dgm:presLayoutVars>
          <dgm:hierBranch val="init"/>
        </dgm:presLayoutVars>
      </dgm:prSet>
      <dgm:spPr/>
    </dgm:pt>
    <dgm:pt modelId="{204A97F6-CD7A-41E8-8915-6CE938F23513}" type="pres">
      <dgm:prSet presAssocID="{5F0299EF-8E38-4B9D-93DF-765167E7A0C8}" presName="rootComposite" presStyleCnt="0"/>
      <dgm:spPr/>
    </dgm:pt>
    <dgm:pt modelId="{EC2D47D7-2C1D-47D5-ADA4-BF25E083D0AA}" type="pres">
      <dgm:prSet presAssocID="{5F0299EF-8E38-4B9D-93DF-765167E7A0C8}" presName="rootText" presStyleLbl="node2" presStyleIdx="4" presStyleCnt="20" custScaleX="2000000" custScaleY="434468">
        <dgm:presLayoutVars>
          <dgm:chPref val="3"/>
        </dgm:presLayoutVars>
      </dgm:prSet>
      <dgm:spPr/>
      <dgm:t>
        <a:bodyPr/>
        <a:lstStyle/>
        <a:p>
          <a:endParaRPr lang="es-MX"/>
        </a:p>
      </dgm:t>
    </dgm:pt>
    <dgm:pt modelId="{107992F5-B8E6-4070-AA72-0C36E522C200}" type="pres">
      <dgm:prSet presAssocID="{5F0299EF-8E38-4B9D-93DF-765167E7A0C8}" presName="rootConnector" presStyleLbl="node2" presStyleIdx="4" presStyleCnt="20"/>
      <dgm:spPr/>
      <dgm:t>
        <a:bodyPr/>
        <a:lstStyle/>
        <a:p>
          <a:endParaRPr lang="es-MX"/>
        </a:p>
      </dgm:t>
    </dgm:pt>
    <dgm:pt modelId="{AE4762EB-E1D2-4B98-B4DA-1390C03C3A65}" type="pres">
      <dgm:prSet presAssocID="{5F0299EF-8E38-4B9D-93DF-765167E7A0C8}" presName="hierChild4" presStyleCnt="0"/>
      <dgm:spPr/>
    </dgm:pt>
    <dgm:pt modelId="{5DC6CE75-C53D-4E1A-BA75-420D4AD79DC7}" type="pres">
      <dgm:prSet presAssocID="{5F0299EF-8E38-4B9D-93DF-765167E7A0C8}" presName="hierChild5" presStyleCnt="0"/>
      <dgm:spPr/>
    </dgm:pt>
    <dgm:pt modelId="{C69A17ED-DA0B-4A93-A8A0-DE16D0A3953C}" type="pres">
      <dgm:prSet presAssocID="{049085CD-C64A-4D89-B9C3-8D35C0C2A6F4}" presName="Name64" presStyleLbl="parChTrans1D2" presStyleIdx="5" presStyleCnt="20" custSzX="151629" custSzY="3294435"/>
      <dgm:spPr/>
      <dgm:t>
        <a:bodyPr/>
        <a:lstStyle/>
        <a:p>
          <a:endParaRPr lang="es-MX"/>
        </a:p>
      </dgm:t>
    </dgm:pt>
    <dgm:pt modelId="{02A88DB1-6BA6-4F76-B121-754FCF4A4D13}" type="pres">
      <dgm:prSet presAssocID="{0D978E08-4888-49F5-B7B3-76E7254AA258}" presName="hierRoot2" presStyleCnt="0">
        <dgm:presLayoutVars>
          <dgm:hierBranch val="init"/>
        </dgm:presLayoutVars>
      </dgm:prSet>
      <dgm:spPr/>
    </dgm:pt>
    <dgm:pt modelId="{0B59E8BE-7CB4-41E3-A72D-0A286321D8DD}" type="pres">
      <dgm:prSet presAssocID="{0D978E08-4888-49F5-B7B3-76E7254AA258}" presName="rootComposite" presStyleCnt="0"/>
      <dgm:spPr/>
    </dgm:pt>
    <dgm:pt modelId="{7A1CC95C-58D5-4A81-9851-3333AC81FE52}" type="pres">
      <dgm:prSet presAssocID="{0D978E08-4888-49F5-B7B3-76E7254AA258}" presName="rootText" presStyleLbl="node2" presStyleIdx="5" presStyleCnt="20" custScaleX="2000000" custScaleY="434468">
        <dgm:presLayoutVars>
          <dgm:chPref val="3"/>
        </dgm:presLayoutVars>
      </dgm:prSet>
      <dgm:spPr/>
      <dgm:t>
        <a:bodyPr/>
        <a:lstStyle/>
        <a:p>
          <a:endParaRPr lang="es-MX"/>
        </a:p>
      </dgm:t>
    </dgm:pt>
    <dgm:pt modelId="{9F255C49-BE95-4059-9DAC-F8328F74B40B}" type="pres">
      <dgm:prSet presAssocID="{0D978E08-4888-49F5-B7B3-76E7254AA258}" presName="rootConnector" presStyleLbl="node2" presStyleIdx="5" presStyleCnt="20"/>
      <dgm:spPr/>
      <dgm:t>
        <a:bodyPr/>
        <a:lstStyle/>
        <a:p>
          <a:endParaRPr lang="es-MX"/>
        </a:p>
      </dgm:t>
    </dgm:pt>
    <dgm:pt modelId="{ECC99350-DAD1-42EE-873E-EDD35734F328}" type="pres">
      <dgm:prSet presAssocID="{0D978E08-4888-49F5-B7B3-76E7254AA258}" presName="hierChild4" presStyleCnt="0"/>
      <dgm:spPr/>
    </dgm:pt>
    <dgm:pt modelId="{4295E273-726D-4030-B8BD-0A573C619F64}" type="pres">
      <dgm:prSet presAssocID="{0D978E08-4888-49F5-B7B3-76E7254AA258}" presName="hierChild5" presStyleCnt="0"/>
      <dgm:spPr/>
    </dgm:pt>
    <dgm:pt modelId="{8D814F9B-AB24-4DC8-A3E1-4172E50D2733}" type="pres">
      <dgm:prSet presAssocID="{D1B865C3-0CEC-43F1-8FCD-7E4EB3967EAE}" presName="Name64" presStyleLbl="parChTrans1D2" presStyleIdx="6" presStyleCnt="20" custSzX="151629" custSzY="3055602"/>
      <dgm:spPr/>
      <dgm:t>
        <a:bodyPr/>
        <a:lstStyle/>
        <a:p>
          <a:endParaRPr lang="es-MX"/>
        </a:p>
      </dgm:t>
    </dgm:pt>
    <dgm:pt modelId="{7D3D6CE7-785E-4E55-934D-3338E47D2628}" type="pres">
      <dgm:prSet presAssocID="{F907CFA3-3D73-44A2-9713-38930F3CFFBF}" presName="hierRoot2" presStyleCnt="0">
        <dgm:presLayoutVars>
          <dgm:hierBranch val="init"/>
        </dgm:presLayoutVars>
      </dgm:prSet>
      <dgm:spPr/>
    </dgm:pt>
    <dgm:pt modelId="{9260D240-36A4-43B7-894D-D52FB28B1B85}" type="pres">
      <dgm:prSet presAssocID="{F907CFA3-3D73-44A2-9713-38930F3CFFBF}" presName="rootComposite" presStyleCnt="0"/>
      <dgm:spPr/>
    </dgm:pt>
    <dgm:pt modelId="{6A03A6FF-825D-4972-99B8-F3A3190EB29C}" type="pres">
      <dgm:prSet presAssocID="{F907CFA3-3D73-44A2-9713-38930F3CFFBF}" presName="rootText" presStyleLbl="node2" presStyleIdx="6" presStyleCnt="20" custScaleX="2000000" custScaleY="434468">
        <dgm:presLayoutVars>
          <dgm:chPref val="3"/>
        </dgm:presLayoutVars>
      </dgm:prSet>
      <dgm:spPr/>
      <dgm:t>
        <a:bodyPr/>
        <a:lstStyle/>
        <a:p>
          <a:endParaRPr lang="es-MX"/>
        </a:p>
      </dgm:t>
    </dgm:pt>
    <dgm:pt modelId="{18D13C03-2188-4503-A744-0367FF22CFC0}" type="pres">
      <dgm:prSet presAssocID="{F907CFA3-3D73-44A2-9713-38930F3CFFBF}" presName="rootConnector" presStyleLbl="node2" presStyleIdx="6" presStyleCnt="20"/>
      <dgm:spPr/>
      <dgm:t>
        <a:bodyPr/>
        <a:lstStyle/>
        <a:p>
          <a:endParaRPr lang="es-MX"/>
        </a:p>
      </dgm:t>
    </dgm:pt>
    <dgm:pt modelId="{26422EEC-ECB7-4B70-B14B-E89D2E666324}" type="pres">
      <dgm:prSet presAssocID="{F907CFA3-3D73-44A2-9713-38930F3CFFBF}" presName="hierChild4" presStyleCnt="0"/>
      <dgm:spPr/>
    </dgm:pt>
    <dgm:pt modelId="{E0BAA21D-6BD3-4D80-867B-632EE6B3FF2E}" type="pres">
      <dgm:prSet presAssocID="{F907CFA3-3D73-44A2-9713-38930F3CFFBF}" presName="hierChild5" presStyleCnt="0"/>
      <dgm:spPr/>
    </dgm:pt>
    <dgm:pt modelId="{2A928031-F576-4847-B172-0B7AF7D31207}" type="pres">
      <dgm:prSet presAssocID="{E966CE60-48AD-4601-88C2-66A75B43E47F}" presName="Name64" presStyleLbl="parChTrans1D2" presStyleIdx="7" presStyleCnt="20"/>
      <dgm:spPr/>
    </dgm:pt>
    <dgm:pt modelId="{0002D463-C151-4864-B9FE-C9F7325B39F4}" type="pres">
      <dgm:prSet presAssocID="{9A47914F-00A8-4394-AA2F-F5D3DBFE88BD}" presName="hierRoot2" presStyleCnt="0">
        <dgm:presLayoutVars>
          <dgm:hierBranch val="init"/>
        </dgm:presLayoutVars>
      </dgm:prSet>
      <dgm:spPr/>
    </dgm:pt>
    <dgm:pt modelId="{ECA24D97-0F0D-424C-80BD-4F865762EF62}" type="pres">
      <dgm:prSet presAssocID="{9A47914F-00A8-4394-AA2F-F5D3DBFE88BD}" presName="rootComposite" presStyleCnt="0"/>
      <dgm:spPr/>
    </dgm:pt>
    <dgm:pt modelId="{088D6372-CA17-4971-8DEF-1F5449D6FCC1}" type="pres">
      <dgm:prSet presAssocID="{9A47914F-00A8-4394-AA2F-F5D3DBFE88BD}" presName="rootText" presStyleLbl="node2" presStyleIdx="7" presStyleCnt="20" custScaleX="1999791" custScaleY="329960">
        <dgm:presLayoutVars>
          <dgm:chPref val="3"/>
        </dgm:presLayoutVars>
      </dgm:prSet>
      <dgm:spPr/>
      <dgm:t>
        <a:bodyPr/>
        <a:lstStyle/>
        <a:p>
          <a:endParaRPr lang="es-MX"/>
        </a:p>
      </dgm:t>
    </dgm:pt>
    <dgm:pt modelId="{16BDD168-7DC4-4C75-B745-F58C49DD22CD}" type="pres">
      <dgm:prSet presAssocID="{9A47914F-00A8-4394-AA2F-F5D3DBFE88BD}" presName="rootConnector" presStyleLbl="node2" presStyleIdx="7" presStyleCnt="20"/>
      <dgm:spPr/>
      <dgm:t>
        <a:bodyPr/>
        <a:lstStyle/>
        <a:p>
          <a:endParaRPr lang="es-MX"/>
        </a:p>
      </dgm:t>
    </dgm:pt>
    <dgm:pt modelId="{1E9B325F-B14A-4BC3-A29F-F02A02F74B32}" type="pres">
      <dgm:prSet presAssocID="{9A47914F-00A8-4394-AA2F-F5D3DBFE88BD}" presName="hierChild4" presStyleCnt="0"/>
      <dgm:spPr/>
    </dgm:pt>
    <dgm:pt modelId="{0B30EE37-A6F7-4E5B-AA13-29615AF6BF26}" type="pres">
      <dgm:prSet presAssocID="{9A47914F-00A8-4394-AA2F-F5D3DBFE88BD}" presName="hierChild5" presStyleCnt="0"/>
      <dgm:spPr/>
    </dgm:pt>
    <dgm:pt modelId="{E48C4F9F-2FBE-4E75-B9A2-E61B29E70CC6}" type="pres">
      <dgm:prSet presAssocID="{4429462B-DB87-42F4-B111-94B0CECDB1E2}" presName="Name64" presStyleLbl="parChTrans1D2" presStyleIdx="8" presStyleCnt="20" custSzX="151629" custSzY="2816770"/>
      <dgm:spPr/>
      <dgm:t>
        <a:bodyPr/>
        <a:lstStyle/>
        <a:p>
          <a:endParaRPr lang="es-MX"/>
        </a:p>
      </dgm:t>
    </dgm:pt>
    <dgm:pt modelId="{7D141B01-B3F2-4AFF-B97A-AD03AC5F285A}" type="pres">
      <dgm:prSet presAssocID="{39A478DE-A31C-46B2-81FC-8F65CEA1A395}" presName="hierRoot2" presStyleCnt="0">
        <dgm:presLayoutVars>
          <dgm:hierBranch val="init"/>
        </dgm:presLayoutVars>
      </dgm:prSet>
      <dgm:spPr/>
    </dgm:pt>
    <dgm:pt modelId="{7398CD07-D4EC-4F73-B817-4B72919D0021}" type="pres">
      <dgm:prSet presAssocID="{39A478DE-A31C-46B2-81FC-8F65CEA1A395}" presName="rootComposite" presStyleCnt="0"/>
      <dgm:spPr/>
    </dgm:pt>
    <dgm:pt modelId="{0CF4E92A-7D6F-4E39-9D0F-F53F7BDF28BE}" type="pres">
      <dgm:prSet presAssocID="{39A478DE-A31C-46B2-81FC-8F65CEA1A395}" presName="rootText" presStyleLbl="node2" presStyleIdx="8" presStyleCnt="20" custScaleX="2000000" custScaleY="434468">
        <dgm:presLayoutVars>
          <dgm:chPref val="3"/>
        </dgm:presLayoutVars>
      </dgm:prSet>
      <dgm:spPr/>
      <dgm:t>
        <a:bodyPr/>
        <a:lstStyle/>
        <a:p>
          <a:endParaRPr lang="es-MX"/>
        </a:p>
      </dgm:t>
    </dgm:pt>
    <dgm:pt modelId="{7391B8A5-FF07-4CF1-9F93-8D9916CC36E9}" type="pres">
      <dgm:prSet presAssocID="{39A478DE-A31C-46B2-81FC-8F65CEA1A395}" presName="rootConnector" presStyleLbl="node2" presStyleIdx="8" presStyleCnt="20"/>
      <dgm:spPr/>
      <dgm:t>
        <a:bodyPr/>
        <a:lstStyle/>
        <a:p>
          <a:endParaRPr lang="es-MX"/>
        </a:p>
      </dgm:t>
    </dgm:pt>
    <dgm:pt modelId="{73DB77B3-9E52-4E85-8694-E84CD82E2E01}" type="pres">
      <dgm:prSet presAssocID="{39A478DE-A31C-46B2-81FC-8F65CEA1A395}" presName="hierChild4" presStyleCnt="0"/>
      <dgm:spPr/>
    </dgm:pt>
    <dgm:pt modelId="{F5277965-5D64-4D60-8AC7-AF6CA846C4D1}" type="pres">
      <dgm:prSet presAssocID="{39A478DE-A31C-46B2-81FC-8F65CEA1A395}" presName="hierChild5" presStyleCnt="0"/>
      <dgm:spPr/>
    </dgm:pt>
    <dgm:pt modelId="{EBB5149D-4F01-4CE4-B230-0CC1D9BEA2F1}" type="pres">
      <dgm:prSet presAssocID="{871DCF03-5A0D-447E-AB6E-46C954C82931}" presName="Name64" presStyleLbl="parChTrans1D2" presStyleIdx="9" presStyleCnt="20"/>
      <dgm:spPr/>
    </dgm:pt>
    <dgm:pt modelId="{6A2054B3-6959-4A39-9E49-6AE9670538F5}" type="pres">
      <dgm:prSet presAssocID="{24B4AD9C-CDA7-40F6-9F73-4573F532A3F5}" presName="hierRoot2" presStyleCnt="0">
        <dgm:presLayoutVars>
          <dgm:hierBranch val="init"/>
        </dgm:presLayoutVars>
      </dgm:prSet>
      <dgm:spPr/>
    </dgm:pt>
    <dgm:pt modelId="{0E8B74A2-B4B9-448E-A244-64F269FA1A76}" type="pres">
      <dgm:prSet presAssocID="{24B4AD9C-CDA7-40F6-9F73-4573F532A3F5}" presName="rootComposite" presStyleCnt="0"/>
      <dgm:spPr/>
    </dgm:pt>
    <dgm:pt modelId="{EBB63DDA-86D2-4C68-A65A-2CB6537F12A9}" type="pres">
      <dgm:prSet presAssocID="{24B4AD9C-CDA7-40F6-9F73-4573F532A3F5}" presName="rootText" presStyleLbl="node2" presStyleIdx="9" presStyleCnt="20" custScaleX="2000000" custScaleY="346814">
        <dgm:presLayoutVars>
          <dgm:chPref val="3"/>
        </dgm:presLayoutVars>
      </dgm:prSet>
      <dgm:spPr/>
      <dgm:t>
        <a:bodyPr/>
        <a:lstStyle/>
        <a:p>
          <a:endParaRPr lang="es-MX"/>
        </a:p>
      </dgm:t>
    </dgm:pt>
    <dgm:pt modelId="{5D6330BE-6845-44F2-A09A-81E1692C4388}" type="pres">
      <dgm:prSet presAssocID="{24B4AD9C-CDA7-40F6-9F73-4573F532A3F5}" presName="rootConnector" presStyleLbl="node2" presStyleIdx="9" presStyleCnt="20"/>
      <dgm:spPr/>
      <dgm:t>
        <a:bodyPr/>
        <a:lstStyle/>
        <a:p>
          <a:endParaRPr lang="es-MX"/>
        </a:p>
      </dgm:t>
    </dgm:pt>
    <dgm:pt modelId="{164C06B3-542F-4785-876B-0DABEF6B87D4}" type="pres">
      <dgm:prSet presAssocID="{24B4AD9C-CDA7-40F6-9F73-4573F532A3F5}" presName="hierChild4" presStyleCnt="0"/>
      <dgm:spPr/>
    </dgm:pt>
    <dgm:pt modelId="{E9232AB6-BBAF-4182-A96E-8B523CA7EA10}" type="pres">
      <dgm:prSet presAssocID="{24B4AD9C-CDA7-40F6-9F73-4573F532A3F5}" presName="hierChild5" presStyleCnt="0"/>
      <dgm:spPr/>
    </dgm:pt>
    <dgm:pt modelId="{562E484D-466B-409F-9B7D-EEB2A4AA6B85}" type="pres">
      <dgm:prSet presAssocID="{D330325C-801B-4E7B-9097-40276213622F}" presName="Name64" presStyleLbl="parChTrans1D2" presStyleIdx="10" presStyleCnt="20" custSzX="151629" custSzY="2577937"/>
      <dgm:spPr/>
      <dgm:t>
        <a:bodyPr/>
        <a:lstStyle/>
        <a:p>
          <a:endParaRPr lang="es-MX"/>
        </a:p>
      </dgm:t>
    </dgm:pt>
    <dgm:pt modelId="{A7C7030E-5EF7-4653-BCF4-4DA3B41B5215}" type="pres">
      <dgm:prSet presAssocID="{300C342E-5351-423C-9311-8AB10E7E4BF0}" presName="hierRoot2" presStyleCnt="0">
        <dgm:presLayoutVars>
          <dgm:hierBranch val="init"/>
        </dgm:presLayoutVars>
      </dgm:prSet>
      <dgm:spPr/>
    </dgm:pt>
    <dgm:pt modelId="{EC69BB2B-1D50-406F-9B4F-5F4FB2341A53}" type="pres">
      <dgm:prSet presAssocID="{300C342E-5351-423C-9311-8AB10E7E4BF0}" presName="rootComposite" presStyleCnt="0"/>
      <dgm:spPr/>
    </dgm:pt>
    <dgm:pt modelId="{866BB403-E8B8-4DAD-85C3-4EF496CDD6C1}" type="pres">
      <dgm:prSet presAssocID="{300C342E-5351-423C-9311-8AB10E7E4BF0}" presName="rootText" presStyleLbl="node2" presStyleIdx="10" presStyleCnt="20" custScaleX="2000000" custScaleY="434468">
        <dgm:presLayoutVars>
          <dgm:chPref val="3"/>
        </dgm:presLayoutVars>
      </dgm:prSet>
      <dgm:spPr/>
      <dgm:t>
        <a:bodyPr/>
        <a:lstStyle/>
        <a:p>
          <a:endParaRPr lang="es-MX"/>
        </a:p>
      </dgm:t>
    </dgm:pt>
    <dgm:pt modelId="{6851C722-0601-4DF4-A87B-F5EEC9974A1A}" type="pres">
      <dgm:prSet presAssocID="{300C342E-5351-423C-9311-8AB10E7E4BF0}" presName="rootConnector" presStyleLbl="node2" presStyleIdx="10" presStyleCnt="20"/>
      <dgm:spPr/>
      <dgm:t>
        <a:bodyPr/>
        <a:lstStyle/>
        <a:p>
          <a:endParaRPr lang="es-MX"/>
        </a:p>
      </dgm:t>
    </dgm:pt>
    <dgm:pt modelId="{79B7AF8A-68FE-4FC8-A0D7-1367C087FFE5}" type="pres">
      <dgm:prSet presAssocID="{300C342E-5351-423C-9311-8AB10E7E4BF0}" presName="hierChild4" presStyleCnt="0"/>
      <dgm:spPr/>
    </dgm:pt>
    <dgm:pt modelId="{CB94D360-9F3E-4526-83C1-6F64D72C3CBB}" type="pres">
      <dgm:prSet presAssocID="{300C342E-5351-423C-9311-8AB10E7E4BF0}" presName="hierChild5" presStyleCnt="0"/>
      <dgm:spPr/>
    </dgm:pt>
    <dgm:pt modelId="{B1DB1366-D1DF-446D-8304-04002AF11A5E}" type="pres">
      <dgm:prSet presAssocID="{58BC9A03-C103-4875-9E04-BE9329610C1A}" presName="Name64" presStyleLbl="parChTrans1D2" presStyleIdx="11" presStyleCnt="20" custSzX="151629" custSzY="2100272"/>
      <dgm:spPr/>
      <dgm:t>
        <a:bodyPr/>
        <a:lstStyle/>
        <a:p>
          <a:endParaRPr lang="es-MX"/>
        </a:p>
      </dgm:t>
    </dgm:pt>
    <dgm:pt modelId="{A3DADB84-3755-4405-B645-F1023DABC91B}" type="pres">
      <dgm:prSet presAssocID="{0C07678F-F1C7-44CD-91F2-3948D1927A43}" presName="hierRoot2" presStyleCnt="0">
        <dgm:presLayoutVars>
          <dgm:hierBranch val="init"/>
        </dgm:presLayoutVars>
      </dgm:prSet>
      <dgm:spPr/>
    </dgm:pt>
    <dgm:pt modelId="{1371FF74-071D-4A36-AAE5-35D7DF12051A}" type="pres">
      <dgm:prSet presAssocID="{0C07678F-F1C7-44CD-91F2-3948D1927A43}" presName="rootComposite" presStyleCnt="0"/>
      <dgm:spPr/>
    </dgm:pt>
    <dgm:pt modelId="{A6793044-59C7-4ABE-A2CF-FFB1D2DF6EAA}" type="pres">
      <dgm:prSet presAssocID="{0C07678F-F1C7-44CD-91F2-3948D1927A43}" presName="rootText" presStyleLbl="node2" presStyleIdx="11" presStyleCnt="20" custScaleX="2000000" custScaleY="434468">
        <dgm:presLayoutVars>
          <dgm:chPref val="3"/>
        </dgm:presLayoutVars>
      </dgm:prSet>
      <dgm:spPr/>
      <dgm:t>
        <a:bodyPr/>
        <a:lstStyle/>
        <a:p>
          <a:endParaRPr lang="es-MX"/>
        </a:p>
      </dgm:t>
    </dgm:pt>
    <dgm:pt modelId="{56EF7511-9319-4089-95D7-6311187FF0D6}" type="pres">
      <dgm:prSet presAssocID="{0C07678F-F1C7-44CD-91F2-3948D1927A43}" presName="rootConnector" presStyleLbl="node2" presStyleIdx="11" presStyleCnt="20"/>
      <dgm:spPr/>
      <dgm:t>
        <a:bodyPr/>
        <a:lstStyle/>
        <a:p>
          <a:endParaRPr lang="es-MX"/>
        </a:p>
      </dgm:t>
    </dgm:pt>
    <dgm:pt modelId="{A63CAC19-FC38-492D-8000-0DD1AFF763E2}" type="pres">
      <dgm:prSet presAssocID="{0C07678F-F1C7-44CD-91F2-3948D1927A43}" presName="hierChild4" presStyleCnt="0"/>
      <dgm:spPr/>
    </dgm:pt>
    <dgm:pt modelId="{E7859E85-0284-4B57-8169-46AAC98C88A6}" type="pres">
      <dgm:prSet presAssocID="{0C07678F-F1C7-44CD-91F2-3948D1927A43}" presName="hierChild5" presStyleCnt="0"/>
      <dgm:spPr/>
    </dgm:pt>
    <dgm:pt modelId="{B5248E73-8175-42DD-8D35-33E6893E602E}" type="pres">
      <dgm:prSet presAssocID="{1B754BA7-EB2C-471F-9D1E-FB60BD3DE742}" presName="Name64" presStyleLbl="parChTrans1D2" presStyleIdx="12" presStyleCnt="20" custSzX="151629" custSzY="1861439"/>
      <dgm:spPr/>
      <dgm:t>
        <a:bodyPr/>
        <a:lstStyle/>
        <a:p>
          <a:endParaRPr lang="es-MX"/>
        </a:p>
      </dgm:t>
    </dgm:pt>
    <dgm:pt modelId="{06859000-1412-4600-9A1B-5192E0FDD117}" type="pres">
      <dgm:prSet presAssocID="{E77A3CEF-ECE5-4A9C-B1C8-3F14761610B5}" presName="hierRoot2" presStyleCnt="0">
        <dgm:presLayoutVars>
          <dgm:hierBranch val="init"/>
        </dgm:presLayoutVars>
      </dgm:prSet>
      <dgm:spPr/>
    </dgm:pt>
    <dgm:pt modelId="{2AC07F2A-9DB6-4910-9F06-26180F275533}" type="pres">
      <dgm:prSet presAssocID="{E77A3CEF-ECE5-4A9C-B1C8-3F14761610B5}" presName="rootComposite" presStyleCnt="0"/>
      <dgm:spPr/>
    </dgm:pt>
    <dgm:pt modelId="{0FB44AF1-D7A6-4596-AF46-0AA4D9C700E8}" type="pres">
      <dgm:prSet presAssocID="{E77A3CEF-ECE5-4A9C-B1C8-3F14761610B5}" presName="rootText" presStyleLbl="node2" presStyleIdx="12" presStyleCnt="20" custScaleX="2000000" custScaleY="434468">
        <dgm:presLayoutVars>
          <dgm:chPref val="3"/>
        </dgm:presLayoutVars>
      </dgm:prSet>
      <dgm:spPr/>
      <dgm:t>
        <a:bodyPr/>
        <a:lstStyle/>
        <a:p>
          <a:endParaRPr lang="es-MX"/>
        </a:p>
      </dgm:t>
    </dgm:pt>
    <dgm:pt modelId="{90777934-ADA7-472E-8894-CEA48FACAB31}" type="pres">
      <dgm:prSet presAssocID="{E77A3CEF-ECE5-4A9C-B1C8-3F14761610B5}" presName="rootConnector" presStyleLbl="node2" presStyleIdx="12" presStyleCnt="20"/>
      <dgm:spPr/>
      <dgm:t>
        <a:bodyPr/>
        <a:lstStyle/>
        <a:p>
          <a:endParaRPr lang="es-MX"/>
        </a:p>
      </dgm:t>
    </dgm:pt>
    <dgm:pt modelId="{B01DBFA7-1885-4AE2-A4C9-BAD966051357}" type="pres">
      <dgm:prSet presAssocID="{E77A3CEF-ECE5-4A9C-B1C8-3F14761610B5}" presName="hierChild4" presStyleCnt="0"/>
      <dgm:spPr/>
    </dgm:pt>
    <dgm:pt modelId="{998E6267-7B5A-4F29-9CC7-CA688F738040}" type="pres">
      <dgm:prSet presAssocID="{E77A3CEF-ECE5-4A9C-B1C8-3F14761610B5}" presName="hierChild5" presStyleCnt="0"/>
      <dgm:spPr/>
    </dgm:pt>
    <dgm:pt modelId="{46C64039-32CD-4985-90F8-DC69725B5561}" type="pres">
      <dgm:prSet presAssocID="{4FC65142-2D15-4810-8471-46D24FA2A9DC}" presName="Name64" presStyleLbl="parChTrans1D2" presStyleIdx="13" presStyleCnt="20" custSzX="151629" custSzY="1622606"/>
      <dgm:spPr/>
      <dgm:t>
        <a:bodyPr/>
        <a:lstStyle/>
        <a:p>
          <a:endParaRPr lang="es-MX"/>
        </a:p>
      </dgm:t>
    </dgm:pt>
    <dgm:pt modelId="{975E496F-AFFE-4811-9354-7207903F6919}" type="pres">
      <dgm:prSet presAssocID="{A29FF4B7-57C0-49B6-A523-A2872B5697ED}" presName="hierRoot2" presStyleCnt="0">
        <dgm:presLayoutVars>
          <dgm:hierBranch val="init"/>
        </dgm:presLayoutVars>
      </dgm:prSet>
      <dgm:spPr/>
    </dgm:pt>
    <dgm:pt modelId="{C078113F-E4F5-41CD-9B86-B9E6AA7C81BE}" type="pres">
      <dgm:prSet presAssocID="{A29FF4B7-57C0-49B6-A523-A2872B5697ED}" presName="rootComposite" presStyleCnt="0"/>
      <dgm:spPr/>
    </dgm:pt>
    <dgm:pt modelId="{6398D053-0C3E-417C-8622-823CD80F6E73}" type="pres">
      <dgm:prSet presAssocID="{A29FF4B7-57C0-49B6-A523-A2872B5697ED}" presName="rootText" presStyleLbl="node2" presStyleIdx="13" presStyleCnt="20" custScaleX="2000000" custScaleY="434468">
        <dgm:presLayoutVars>
          <dgm:chPref val="3"/>
        </dgm:presLayoutVars>
      </dgm:prSet>
      <dgm:spPr/>
      <dgm:t>
        <a:bodyPr/>
        <a:lstStyle/>
        <a:p>
          <a:endParaRPr lang="es-MX"/>
        </a:p>
      </dgm:t>
    </dgm:pt>
    <dgm:pt modelId="{B63A9D0B-8400-4144-805F-B858D40F04BD}" type="pres">
      <dgm:prSet presAssocID="{A29FF4B7-57C0-49B6-A523-A2872B5697ED}" presName="rootConnector" presStyleLbl="node2" presStyleIdx="13" presStyleCnt="20"/>
      <dgm:spPr/>
      <dgm:t>
        <a:bodyPr/>
        <a:lstStyle/>
        <a:p>
          <a:endParaRPr lang="es-MX"/>
        </a:p>
      </dgm:t>
    </dgm:pt>
    <dgm:pt modelId="{AFD3506E-DB0C-4C66-A61B-AF67141A9250}" type="pres">
      <dgm:prSet presAssocID="{A29FF4B7-57C0-49B6-A523-A2872B5697ED}" presName="hierChild4" presStyleCnt="0"/>
      <dgm:spPr/>
    </dgm:pt>
    <dgm:pt modelId="{7CBB69DF-513E-4D52-B39A-A8232F86C861}" type="pres">
      <dgm:prSet presAssocID="{A29FF4B7-57C0-49B6-A523-A2872B5697ED}" presName="hierChild5" presStyleCnt="0"/>
      <dgm:spPr/>
    </dgm:pt>
    <dgm:pt modelId="{A3CB722A-4F47-42C2-8A1F-0AC3988B686B}" type="pres">
      <dgm:prSet presAssocID="{E2E7A6D4-0669-4FA0-A007-2FAC0705C3AB}" presName="Name64" presStyleLbl="parChTrans1D2" presStyleIdx="14" presStyleCnt="20" custSzX="151629" custSzY="1383774"/>
      <dgm:spPr/>
      <dgm:t>
        <a:bodyPr/>
        <a:lstStyle/>
        <a:p>
          <a:endParaRPr lang="es-MX"/>
        </a:p>
      </dgm:t>
    </dgm:pt>
    <dgm:pt modelId="{B246CD13-0018-43ED-8473-1604D58089FD}" type="pres">
      <dgm:prSet presAssocID="{C8D3E550-7CC7-4D24-95B7-810D599FB5E3}" presName="hierRoot2" presStyleCnt="0">
        <dgm:presLayoutVars>
          <dgm:hierBranch val="init"/>
        </dgm:presLayoutVars>
      </dgm:prSet>
      <dgm:spPr/>
    </dgm:pt>
    <dgm:pt modelId="{B2959432-631D-4705-9418-4C83E46FCCFA}" type="pres">
      <dgm:prSet presAssocID="{C8D3E550-7CC7-4D24-95B7-810D599FB5E3}" presName="rootComposite" presStyleCnt="0"/>
      <dgm:spPr/>
    </dgm:pt>
    <dgm:pt modelId="{8A3EBDFC-5FE7-4EF1-A54A-D77BA09153E2}" type="pres">
      <dgm:prSet presAssocID="{C8D3E550-7CC7-4D24-95B7-810D599FB5E3}" presName="rootText" presStyleLbl="node2" presStyleIdx="14" presStyleCnt="20" custScaleX="2000000" custScaleY="434468">
        <dgm:presLayoutVars>
          <dgm:chPref val="3"/>
        </dgm:presLayoutVars>
      </dgm:prSet>
      <dgm:spPr/>
      <dgm:t>
        <a:bodyPr/>
        <a:lstStyle/>
        <a:p>
          <a:endParaRPr lang="es-MX"/>
        </a:p>
      </dgm:t>
    </dgm:pt>
    <dgm:pt modelId="{F75061FC-5C92-4B3B-8B6E-A390A0A7BA48}" type="pres">
      <dgm:prSet presAssocID="{C8D3E550-7CC7-4D24-95B7-810D599FB5E3}" presName="rootConnector" presStyleLbl="node2" presStyleIdx="14" presStyleCnt="20"/>
      <dgm:spPr/>
      <dgm:t>
        <a:bodyPr/>
        <a:lstStyle/>
        <a:p>
          <a:endParaRPr lang="es-MX"/>
        </a:p>
      </dgm:t>
    </dgm:pt>
    <dgm:pt modelId="{62264A38-02F0-4F96-8BA8-0FD3B1B94AEE}" type="pres">
      <dgm:prSet presAssocID="{C8D3E550-7CC7-4D24-95B7-810D599FB5E3}" presName="hierChild4" presStyleCnt="0"/>
      <dgm:spPr/>
    </dgm:pt>
    <dgm:pt modelId="{2A9639C6-FB79-4614-A42F-79B95C82EE53}" type="pres">
      <dgm:prSet presAssocID="{C8D3E550-7CC7-4D24-95B7-810D599FB5E3}" presName="hierChild5" presStyleCnt="0"/>
      <dgm:spPr/>
    </dgm:pt>
    <dgm:pt modelId="{8939C028-35E2-4C86-B0A1-29B1A53AC4B0}" type="pres">
      <dgm:prSet presAssocID="{D23E393A-1A4C-40A8-B1F6-21834F81975F}" presName="Name64" presStyleLbl="parChTrans1D2" presStyleIdx="15" presStyleCnt="20" custSzX="151629" custSzY="1144941"/>
      <dgm:spPr/>
      <dgm:t>
        <a:bodyPr/>
        <a:lstStyle/>
        <a:p>
          <a:endParaRPr lang="es-MX"/>
        </a:p>
      </dgm:t>
    </dgm:pt>
    <dgm:pt modelId="{E0BCA4C0-1651-4E32-840B-846F80DBD481}" type="pres">
      <dgm:prSet presAssocID="{B3E7351D-9E39-4105-914D-5B324DEC9E90}" presName="hierRoot2" presStyleCnt="0">
        <dgm:presLayoutVars>
          <dgm:hierBranch val="init"/>
        </dgm:presLayoutVars>
      </dgm:prSet>
      <dgm:spPr/>
    </dgm:pt>
    <dgm:pt modelId="{1E44427C-14C9-4316-8C12-29EB3672DC56}" type="pres">
      <dgm:prSet presAssocID="{B3E7351D-9E39-4105-914D-5B324DEC9E90}" presName="rootComposite" presStyleCnt="0"/>
      <dgm:spPr/>
    </dgm:pt>
    <dgm:pt modelId="{A35146F0-8FF4-494D-95F1-1710F0D41820}" type="pres">
      <dgm:prSet presAssocID="{B3E7351D-9E39-4105-914D-5B324DEC9E90}" presName="rootText" presStyleLbl="node2" presStyleIdx="15" presStyleCnt="20" custScaleX="2000000" custScaleY="434468">
        <dgm:presLayoutVars>
          <dgm:chPref val="3"/>
        </dgm:presLayoutVars>
      </dgm:prSet>
      <dgm:spPr/>
      <dgm:t>
        <a:bodyPr/>
        <a:lstStyle/>
        <a:p>
          <a:endParaRPr lang="es-MX"/>
        </a:p>
      </dgm:t>
    </dgm:pt>
    <dgm:pt modelId="{5BC8EE4E-E109-4DA0-B754-2741777C6BF6}" type="pres">
      <dgm:prSet presAssocID="{B3E7351D-9E39-4105-914D-5B324DEC9E90}" presName="rootConnector" presStyleLbl="node2" presStyleIdx="15" presStyleCnt="20"/>
      <dgm:spPr/>
      <dgm:t>
        <a:bodyPr/>
        <a:lstStyle/>
        <a:p>
          <a:endParaRPr lang="es-MX"/>
        </a:p>
      </dgm:t>
    </dgm:pt>
    <dgm:pt modelId="{5D085D2E-E056-45D3-AB86-A03E8448E82B}" type="pres">
      <dgm:prSet presAssocID="{B3E7351D-9E39-4105-914D-5B324DEC9E90}" presName="hierChild4" presStyleCnt="0"/>
      <dgm:spPr/>
    </dgm:pt>
    <dgm:pt modelId="{15E0AEFF-FA8C-42C5-8E78-3B09F54B1F34}" type="pres">
      <dgm:prSet presAssocID="{B3E7351D-9E39-4105-914D-5B324DEC9E90}" presName="hierChild5" presStyleCnt="0"/>
      <dgm:spPr/>
    </dgm:pt>
    <dgm:pt modelId="{6706FCF8-79ED-4394-B7D8-B7BD93082261}" type="pres">
      <dgm:prSet presAssocID="{E48742DD-F5B2-4192-996D-38D9762F17A1}" presName="Name64" presStyleLbl="parChTrans1D2" presStyleIdx="16" presStyleCnt="20" custSzX="151629" custSzY="906108"/>
      <dgm:spPr/>
      <dgm:t>
        <a:bodyPr/>
        <a:lstStyle/>
        <a:p>
          <a:endParaRPr lang="es-MX"/>
        </a:p>
      </dgm:t>
    </dgm:pt>
    <dgm:pt modelId="{2A2AA0C5-A993-467D-8DD8-E8683BD394DF}" type="pres">
      <dgm:prSet presAssocID="{CDDB8229-D106-41E6-B46A-81D481644CEB}" presName="hierRoot2" presStyleCnt="0">
        <dgm:presLayoutVars>
          <dgm:hierBranch val="init"/>
        </dgm:presLayoutVars>
      </dgm:prSet>
      <dgm:spPr/>
    </dgm:pt>
    <dgm:pt modelId="{A44FDDCC-C051-4869-9E33-86489A576D79}" type="pres">
      <dgm:prSet presAssocID="{CDDB8229-D106-41E6-B46A-81D481644CEB}" presName="rootComposite" presStyleCnt="0"/>
      <dgm:spPr/>
    </dgm:pt>
    <dgm:pt modelId="{ABD6D82C-42FF-439A-891E-912DD23374AB}" type="pres">
      <dgm:prSet presAssocID="{CDDB8229-D106-41E6-B46A-81D481644CEB}" presName="rootText" presStyleLbl="node2" presStyleIdx="16" presStyleCnt="20" custScaleX="2000000" custScaleY="434468">
        <dgm:presLayoutVars>
          <dgm:chPref val="3"/>
        </dgm:presLayoutVars>
      </dgm:prSet>
      <dgm:spPr/>
      <dgm:t>
        <a:bodyPr/>
        <a:lstStyle/>
        <a:p>
          <a:endParaRPr lang="es-MX"/>
        </a:p>
      </dgm:t>
    </dgm:pt>
    <dgm:pt modelId="{47DF8BE8-E036-443F-A10F-1EB05A50C465}" type="pres">
      <dgm:prSet presAssocID="{CDDB8229-D106-41E6-B46A-81D481644CEB}" presName="rootConnector" presStyleLbl="node2" presStyleIdx="16" presStyleCnt="20"/>
      <dgm:spPr/>
      <dgm:t>
        <a:bodyPr/>
        <a:lstStyle/>
        <a:p>
          <a:endParaRPr lang="es-MX"/>
        </a:p>
      </dgm:t>
    </dgm:pt>
    <dgm:pt modelId="{9C2622AF-A46D-437D-BA2A-F69FD8C895CC}" type="pres">
      <dgm:prSet presAssocID="{CDDB8229-D106-41E6-B46A-81D481644CEB}" presName="hierChild4" presStyleCnt="0"/>
      <dgm:spPr/>
    </dgm:pt>
    <dgm:pt modelId="{681F9944-8B32-4522-9AAF-D07EFE6AD13C}" type="pres">
      <dgm:prSet presAssocID="{CDDB8229-D106-41E6-B46A-81D481644CEB}" presName="hierChild5" presStyleCnt="0"/>
      <dgm:spPr/>
    </dgm:pt>
    <dgm:pt modelId="{D9C390EB-1106-4511-9B9F-B087C7C2A0B4}" type="pres">
      <dgm:prSet presAssocID="{FBCA4E28-AA44-421D-9D26-D836E1D15F37}" presName="Name64" presStyleLbl="parChTrans1D2" presStyleIdx="17" presStyleCnt="20" custSzX="151629" custSzY="667276"/>
      <dgm:spPr/>
      <dgm:t>
        <a:bodyPr/>
        <a:lstStyle/>
        <a:p>
          <a:endParaRPr lang="es-MX"/>
        </a:p>
      </dgm:t>
    </dgm:pt>
    <dgm:pt modelId="{4717CCC8-1D36-4EB3-8C9C-C9623CF30CB8}" type="pres">
      <dgm:prSet presAssocID="{38E6335D-46EC-4303-81DA-ADE6C51C472B}" presName="hierRoot2" presStyleCnt="0">
        <dgm:presLayoutVars>
          <dgm:hierBranch val="init"/>
        </dgm:presLayoutVars>
      </dgm:prSet>
      <dgm:spPr/>
    </dgm:pt>
    <dgm:pt modelId="{AB19A8BE-0063-43D0-A828-310B899C82A6}" type="pres">
      <dgm:prSet presAssocID="{38E6335D-46EC-4303-81DA-ADE6C51C472B}" presName="rootComposite" presStyleCnt="0"/>
      <dgm:spPr/>
    </dgm:pt>
    <dgm:pt modelId="{AC595D62-83BC-4549-A1F1-90DECC7AD827}" type="pres">
      <dgm:prSet presAssocID="{38E6335D-46EC-4303-81DA-ADE6C51C472B}" presName="rootText" presStyleLbl="node2" presStyleIdx="17" presStyleCnt="20" custScaleX="2000000" custScaleY="434468">
        <dgm:presLayoutVars>
          <dgm:chPref val="3"/>
        </dgm:presLayoutVars>
      </dgm:prSet>
      <dgm:spPr/>
      <dgm:t>
        <a:bodyPr/>
        <a:lstStyle/>
        <a:p>
          <a:endParaRPr lang="es-MX"/>
        </a:p>
      </dgm:t>
    </dgm:pt>
    <dgm:pt modelId="{278C6216-4386-46B0-9995-FBBC1608437C}" type="pres">
      <dgm:prSet presAssocID="{38E6335D-46EC-4303-81DA-ADE6C51C472B}" presName="rootConnector" presStyleLbl="node2" presStyleIdx="17" presStyleCnt="20"/>
      <dgm:spPr/>
      <dgm:t>
        <a:bodyPr/>
        <a:lstStyle/>
        <a:p>
          <a:endParaRPr lang="es-MX"/>
        </a:p>
      </dgm:t>
    </dgm:pt>
    <dgm:pt modelId="{EFC8BBF3-D8CC-4CE8-8A20-FC41886730B7}" type="pres">
      <dgm:prSet presAssocID="{38E6335D-46EC-4303-81DA-ADE6C51C472B}" presName="hierChild4" presStyleCnt="0"/>
      <dgm:spPr/>
    </dgm:pt>
    <dgm:pt modelId="{10113AE8-0296-4240-AFF8-CE34FD0E18EB}" type="pres">
      <dgm:prSet presAssocID="{38E6335D-46EC-4303-81DA-ADE6C51C472B}" presName="hierChild5" presStyleCnt="0"/>
      <dgm:spPr/>
    </dgm:pt>
    <dgm:pt modelId="{348FD878-2FD7-458D-8075-3AC25E918DC0}" type="pres">
      <dgm:prSet presAssocID="{CD851A71-AF71-47B0-836D-E7C1DB4C4972}" presName="Name64" presStyleLbl="parChTrans1D2" presStyleIdx="18" presStyleCnt="20" custSzX="151629" custSzY="428443"/>
      <dgm:spPr/>
      <dgm:t>
        <a:bodyPr/>
        <a:lstStyle/>
        <a:p>
          <a:endParaRPr lang="es-MX"/>
        </a:p>
      </dgm:t>
    </dgm:pt>
    <dgm:pt modelId="{A06385F4-563D-4C8E-895B-14AD8C152C4B}" type="pres">
      <dgm:prSet presAssocID="{E14FE63E-CB21-4D48-8BCA-E10693FECBF4}" presName="hierRoot2" presStyleCnt="0">
        <dgm:presLayoutVars>
          <dgm:hierBranch val="init"/>
        </dgm:presLayoutVars>
      </dgm:prSet>
      <dgm:spPr/>
    </dgm:pt>
    <dgm:pt modelId="{484DBF22-6C97-475B-8E83-18FCA6BEFCB3}" type="pres">
      <dgm:prSet presAssocID="{E14FE63E-CB21-4D48-8BCA-E10693FECBF4}" presName="rootComposite" presStyleCnt="0"/>
      <dgm:spPr/>
    </dgm:pt>
    <dgm:pt modelId="{5BA77BBC-65E1-45C4-BFB2-2A35C8ADEF11}" type="pres">
      <dgm:prSet presAssocID="{E14FE63E-CB21-4D48-8BCA-E10693FECBF4}" presName="rootText" presStyleLbl="node2" presStyleIdx="18" presStyleCnt="20" custScaleX="2000000" custScaleY="434468">
        <dgm:presLayoutVars>
          <dgm:chPref val="3"/>
        </dgm:presLayoutVars>
      </dgm:prSet>
      <dgm:spPr/>
      <dgm:t>
        <a:bodyPr/>
        <a:lstStyle/>
        <a:p>
          <a:endParaRPr lang="es-MX"/>
        </a:p>
      </dgm:t>
    </dgm:pt>
    <dgm:pt modelId="{C699B59B-50E7-40B5-8BB2-FA80CCC412A1}" type="pres">
      <dgm:prSet presAssocID="{E14FE63E-CB21-4D48-8BCA-E10693FECBF4}" presName="rootConnector" presStyleLbl="node2" presStyleIdx="18" presStyleCnt="20"/>
      <dgm:spPr/>
      <dgm:t>
        <a:bodyPr/>
        <a:lstStyle/>
        <a:p>
          <a:endParaRPr lang="es-MX"/>
        </a:p>
      </dgm:t>
    </dgm:pt>
    <dgm:pt modelId="{5047992B-06F7-44B2-AF6F-6705185FAF46}" type="pres">
      <dgm:prSet presAssocID="{E14FE63E-CB21-4D48-8BCA-E10693FECBF4}" presName="hierChild4" presStyleCnt="0"/>
      <dgm:spPr/>
    </dgm:pt>
    <dgm:pt modelId="{8A501E34-F55D-4213-AAD9-60A9E3B67D80}" type="pres">
      <dgm:prSet presAssocID="{E14FE63E-CB21-4D48-8BCA-E10693FECBF4}" presName="hierChild5" presStyleCnt="0"/>
      <dgm:spPr/>
    </dgm:pt>
    <dgm:pt modelId="{4AF13AED-75E3-48BF-8ED1-E6A7C069EA84}" type="pres">
      <dgm:prSet presAssocID="{D598032E-ECAB-477E-9E99-18E2955F1D14}" presName="Name64" presStyleLbl="parChTrans1D2" presStyleIdx="19" presStyleCnt="20" custSzX="151629" custSzY="189610"/>
      <dgm:spPr/>
      <dgm:t>
        <a:bodyPr/>
        <a:lstStyle/>
        <a:p>
          <a:endParaRPr lang="es-MX"/>
        </a:p>
      </dgm:t>
    </dgm:pt>
    <dgm:pt modelId="{342FD2A7-BE42-4C94-807C-DD5BCD60BBA1}" type="pres">
      <dgm:prSet presAssocID="{39E7D433-1178-4742-AA7A-B700E9F28D0B}" presName="hierRoot2" presStyleCnt="0">
        <dgm:presLayoutVars>
          <dgm:hierBranch val="init"/>
        </dgm:presLayoutVars>
      </dgm:prSet>
      <dgm:spPr/>
    </dgm:pt>
    <dgm:pt modelId="{65904C9A-95A0-4645-A83B-54CDB331081B}" type="pres">
      <dgm:prSet presAssocID="{39E7D433-1178-4742-AA7A-B700E9F28D0B}" presName="rootComposite" presStyleCnt="0"/>
      <dgm:spPr/>
    </dgm:pt>
    <dgm:pt modelId="{4397C2BB-567A-4A5B-BF79-E9FEB2C47FD9}" type="pres">
      <dgm:prSet presAssocID="{39E7D433-1178-4742-AA7A-B700E9F28D0B}" presName="rootText" presStyleLbl="node2" presStyleIdx="19" presStyleCnt="20" custScaleX="2000000" custScaleY="434468">
        <dgm:presLayoutVars>
          <dgm:chPref val="3"/>
        </dgm:presLayoutVars>
      </dgm:prSet>
      <dgm:spPr/>
      <dgm:t>
        <a:bodyPr/>
        <a:lstStyle/>
        <a:p>
          <a:endParaRPr lang="es-MX"/>
        </a:p>
      </dgm:t>
    </dgm:pt>
    <dgm:pt modelId="{C8E1C59D-101F-4B5F-9DC4-21DB980D7C6D}" type="pres">
      <dgm:prSet presAssocID="{39E7D433-1178-4742-AA7A-B700E9F28D0B}" presName="rootConnector" presStyleLbl="node2" presStyleIdx="19" presStyleCnt="20"/>
      <dgm:spPr/>
      <dgm:t>
        <a:bodyPr/>
        <a:lstStyle/>
        <a:p>
          <a:endParaRPr lang="es-MX"/>
        </a:p>
      </dgm:t>
    </dgm:pt>
    <dgm:pt modelId="{8EBC177D-0C12-4552-BA11-9F0BF2F2AB65}" type="pres">
      <dgm:prSet presAssocID="{39E7D433-1178-4742-AA7A-B700E9F28D0B}" presName="hierChild4" presStyleCnt="0"/>
      <dgm:spPr/>
    </dgm:pt>
    <dgm:pt modelId="{A64A7003-12FD-4174-88C1-170695EEBBEF}" type="pres">
      <dgm:prSet presAssocID="{39E7D433-1178-4742-AA7A-B700E9F28D0B}"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46943778-1A3F-4C0C-9A09-3257C7BC58E3}" srcId="{BC7D847A-059D-4ABD-9809-AD9AA6F6158D}" destId="{0C07678F-F1C7-44CD-91F2-3948D1927A43}" srcOrd="11" destOrd="0" parTransId="{58BC9A03-C103-4875-9E04-BE9329610C1A}" sibTransId="{F7078129-FCFE-4ADA-B56B-AED69F03F46D}"/>
    <dgm:cxn modelId="{902B9B24-1E7A-4D63-91A0-28F9F129C31B}" type="presOf" srcId="{A5D81664-FF6A-4E0F-8E5F-36CBB4A4CB97}" destId="{93408244-ED63-4135-B7CE-E734B5E2E058}" srcOrd="0" destOrd="0" presId="urn:microsoft.com/office/officeart/2009/3/layout/HorizontalOrganizationChart"/>
    <dgm:cxn modelId="{DDDC3B69-00D1-4A6B-BFF0-85367B32A46F}" type="presOf" srcId="{E77A3CEF-ECE5-4A9C-B1C8-3F14761610B5}" destId="{90777934-ADA7-472E-8894-CEA48FACAB31}" srcOrd="1" destOrd="0" presId="urn:microsoft.com/office/officeart/2009/3/layout/HorizontalOrganizationChart"/>
    <dgm:cxn modelId="{4D8E5D34-7560-4B83-BF9B-DB07606C2397}" srcId="{BC7D847A-059D-4ABD-9809-AD9AA6F6158D}" destId="{C8D3E550-7CC7-4D24-95B7-810D599FB5E3}" srcOrd="14" destOrd="0" parTransId="{E2E7A6D4-0669-4FA0-A007-2FAC0705C3AB}" sibTransId="{E4804E83-2F25-4465-B44F-25E338723599}"/>
    <dgm:cxn modelId="{F8DD1AEE-3B05-4505-837C-384AEF87D91A}" type="presOf" srcId="{C8D3E550-7CC7-4D24-95B7-810D599FB5E3}" destId="{F75061FC-5C92-4B3B-8B6E-A390A0A7BA48}" srcOrd="1" destOrd="0" presId="urn:microsoft.com/office/officeart/2009/3/layout/HorizontalOrganizationChart"/>
    <dgm:cxn modelId="{88D23CF0-A2B3-4883-9BB7-7B81137EFE76}" type="presOf" srcId="{E14FE63E-CB21-4D48-8BCA-E10693FECBF4}" destId="{5BA77BBC-65E1-45C4-BFB2-2A35C8ADEF11}" srcOrd="0" destOrd="0" presId="urn:microsoft.com/office/officeart/2009/3/layout/HorizontalOrganizationChart"/>
    <dgm:cxn modelId="{990BCFD4-6B03-44B6-A476-20D5E75A423C}" type="presOf" srcId="{4429462B-DB87-42F4-B111-94B0CECDB1E2}" destId="{E48C4F9F-2FBE-4E75-B9A2-E61B29E70CC6}" srcOrd="0" destOrd="0" presId="urn:microsoft.com/office/officeart/2009/3/layout/HorizontalOrganizationChart"/>
    <dgm:cxn modelId="{E99074FB-A512-4476-B643-280420631E5E}" type="presOf" srcId="{58BC9A03-C103-4875-9E04-BE9329610C1A}" destId="{B1DB1366-D1DF-446D-8304-04002AF11A5E}" srcOrd="0" destOrd="0" presId="urn:microsoft.com/office/officeart/2009/3/layout/HorizontalOrganizationChart"/>
    <dgm:cxn modelId="{DF8D7E05-F00E-49BA-8DC9-302C6C43EC05}" srcId="{BC7D847A-059D-4ABD-9809-AD9AA6F6158D}" destId="{CDDB8229-D106-41E6-B46A-81D481644CEB}" srcOrd="16" destOrd="0" parTransId="{E48742DD-F5B2-4192-996D-38D9762F17A1}" sibTransId="{887C031A-31BC-4B55-B1DE-AE1E9E5C9A06}"/>
    <dgm:cxn modelId="{D1C22D5E-3CBB-475A-B9FE-9334C31B3621}" type="presOf" srcId="{871DCF03-5A0D-447E-AB6E-46C954C82931}" destId="{EBB5149D-4F01-4CE4-B230-0CC1D9BEA2F1}" srcOrd="0" destOrd="0" presId="urn:microsoft.com/office/officeart/2009/3/layout/HorizontalOrganizationChart"/>
    <dgm:cxn modelId="{E45AA8A4-A28C-46FD-B85B-D32544FB9272}" type="presOf" srcId="{38365FD3-28F0-4E69-8679-DA4228FB1B54}" destId="{ED704FC9-E572-4DAC-841B-95FD8E9D9AD6}" srcOrd="1" destOrd="0" presId="urn:microsoft.com/office/officeart/2009/3/layout/HorizontalOrganizationChart"/>
    <dgm:cxn modelId="{07DDA24D-207D-46E3-A7F7-32D4805A8C2C}" srcId="{BC7D847A-059D-4ABD-9809-AD9AA6F6158D}" destId="{39A478DE-A31C-46B2-81FC-8F65CEA1A395}" srcOrd="8" destOrd="0" parTransId="{4429462B-DB87-42F4-B111-94B0CECDB1E2}" sibTransId="{378935D2-BD50-4EB6-83F2-9575B673BBDD}"/>
    <dgm:cxn modelId="{B45B04C1-A62B-49BA-A989-2F8CE15E82F8}" type="presOf" srcId="{049085CD-C64A-4D89-B9C3-8D35C0C2A6F4}" destId="{C69A17ED-DA0B-4A93-A8A0-DE16D0A3953C}" srcOrd="0" destOrd="0" presId="urn:microsoft.com/office/officeart/2009/3/layout/HorizontalOrganizationChart"/>
    <dgm:cxn modelId="{0DDFEC30-A393-48F1-B2B5-F9D71C683229}" type="presOf" srcId="{38E6335D-46EC-4303-81DA-ADE6C51C472B}" destId="{278C6216-4386-46B0-9995-FBBC1608437C}" srcOrd="1" destOrd="0" presId="urn:microsoft.com/office/officeart/2009/3/layout/HorizontalOrganizationChart"/>
    <dgm:cxn modelId="{9362D8D3-54FA-406C-8022-8C8614889BEE}" type="presOf" srcId="{F907CFA3-3D73-44A2-9713-38930F3CFFBF}" destId="{18D13C03-2188-4503-A744-0367FF22CFC0}" srcOrd="1" destOrd="0" presId="urn:microsoft.com/office/officeart/2009/3/layout/HorizontalOrganizationChart"/>
    <dgm:cxn modelId="{E77CEC27-147D-447E-87A5-B4ECE5DA9274}" type="presOf" srcId="{9A47914F-00A8-4394-AA2F-F5D3DBFE88BD}" destId="{088D6372-CA17-4971-8DEF-1F5449D6FCC1}" srcOrd="0" destOrd="0" presId="urn:microsoft.com/office/officeart/2009/3/layout/HorizontalOrganizationChart"/>
    <dgm:cxn modelId="{792F0CBE-C930-45E0-92DE-193A12EA7A2F}" type="presOf" srcId="{4FC65142-2D15-4810-8471-46D24FA2A9DC}" destId="{46C64039-32CD-4985-90F8-DC69725B5561}" srcOrd="0" destOrd="0" presId="urn:microsoft.com/office/officeart/2009/3/layout/HorizontalOrganizationChart"/>
    <dgm:cxn modelId="{AC8CACF1-4C38-429F-B07D-7BEB86F4382A}" type="presOf" srcId="{5F0299EF-8E38-4B9D-93DF-765167E7A0C8}" destId="{107992F5-B8E6-4070-AA72-0C36E522C200}" srcOrd="1" destOrd="0" presId="urn:microsoft.com/office/officeart/2009/3/layout/HorizontalOrganizationChart"/>
    <dgm:cxn modelId="{5CAB3906-7888-463E-B9FE-5140336C1BE3}" srcId="{BC7D847A-059D-4ABD-9809-AD9AA6F6158D}" destId="{6935897F-BE6F-4D97-B11E-956E383C868C}" srcOrd="3" destOrd="0" parTransId="{2FA5FF17-827B-462E-9BD8-3F389690AE7D}" sibTransId="{B39FE5C5-C74C-435D-9C31-A23DC872E170}"/>
    <dgm:cxn modelId="{2B1DE30D-5E83-4E86-91F1-3F08910D095B}" type="presOf" srcId="{0C07678F-F1C7-44CD-91F2-3948D1927A43}" destId="{A6793044-59C7-4ABE-A2CF-FFB1D2DF6EAA}" srcOrd="0" destOrd="0" presId="urn:microsoft.com/office/officeart/2009/3/layout/HorizontalOrganizationChart"/>
    <dgm:cxn modelId="{7B0C3A0C-7AAF-448E-BB4B-892CF2DCB92B}" type="presOf" srcId="{8E5C22B6-BA6C-43CF-8B59-36A2E97196F5}" destId="{6858CD80-17A6-4DE4-80CA-F36128AA2786}" srcOrd="0" destOrd="0" presId="urn:microsoft.com/office/officeart/2009/3/layout/HorizontalOrganizationChart"/>
    <dgm:cxn modelId="{1EE6D961-305D-4CAF-8E1D-38EE5EED972F}" type="presOf" srcId="{39A478DE-A31C-46B2-81FC-8F65CEA1A395}" destId="{0CF4E92A-7D6F-4E39-9D0F-F53F7BDF28BE}" srcOrd="0" destOrd="0" presId="urn:microsoft.com/office/officeart/2009/3/layout/HorizontalOrganizationChart"/>
    <dgm:cxn modelId="{5D9B3641-BD18-42E9-9796-273258F3B794}" type="presOf" srcId="{39E7D433-1178-4742-AA7A-B700E9F28D0B}" destId="{4397C2BB-567A-4A5B-BF79-E9FEB2C47FD9}" srcOrd="0" destOrd="0" presId="urn:microsoft.com/office/officeart/2009/3/layout/HorizontalOrganizationChart"/>
    <dgm:cxn modelId="{FD32B896-1172-4B79-A430-6687224282AD}" srcId="{BC7D847A-059D-4ABD-9809-AD9AA6F6158D}" destId="{38365FD3-28F0-4E69-8679-DA4228FB1B54}" srcOrd="2" destOrd="0" parTransId="{77E93CE1-3B9F-499C-8A1F-C59031F9F963}" sibTransId="{3EAC7EBD-527E-4240-B2FF-E909C3C9CB5C}"/>
    <dgm:cxn modelId="{B4EF15EA-8F3C-48A6-A741-AA2BCB34F43F}" type="presOf" srcId="{B3E7351D-9E39-4105-914D-5B324DEC9E90}" destId="{5BC8EE4E-E109-4DA0-B754-2741777C6BF6}" srcOrd="1" destOrd="0" presId="urn:microsoft.com/office/officeart/2009/3/layout/HorizontalOrganizationChart"/>
    <dgm:cxn modelId="{E7D84781-E316-4D2F-87F0-74D47FAFC497}" type="presOf" srcId="{39A478DE-A31C-46B2-81FC-8F65CEA1A395}" destId="{7391B8A5-FF07-4CF1-9F93-8D9916CC36E9}" srcOrd="1" destOrd="0" presId="urn:microsoft.com/office/officeart/2009/3/layout/HorizontalOrganizationChart"/>
    <dgm:cxn modelId="{C6E3E349-903C-4808-B345-E7C4D64175B7}" srcId="{BC7D847A-059D-4ABD-9809-AD9AA6F6158D}" destId="{24B4AD9C-CDA7-40F6-9F73-4573F532A3F5}" srcOrd="9" destOrd="0" parTransId="{871DCF03-5A0D-447E-AB6E-46C954C82931}" sibTransId="{6EF1C8BA-124B-470A-AD7F-C2637A5E3C6F}"/>
    <dgm:cxn modelId="{79B1D850-A51F-4620-B59D-95470F4EC0DA}" type="presOf" srcId="{CDDB8229-D106-41E6-B46A-81D481644CEB}" destId="{47DF8BE8-E036-443F-A10F-1EB05A50C465}" srcOrd="1" destOrd="0" presId="urn:microsoft.com/office/officeart/2009/3/layout/HorizontalOrganizationChart"/>
    <dgm:cxn modelId="{4330F8E9-5CA6-4B96-8570-47A2ED4E8159}" type="presOf" srcId="{6935897F-BE6F-4D97-B11E-956E383C868C}" destId="{E7F8D21C-D043-4453-8CB1-BB2D15A52D76}" srcOrd="1" destOrd="0" presId="urn:microsoft.com/office/officeart/2009/3/layout/HorizontalOrganizationChart"/>
    <dgm:cxn modelId="{64CF4734-53AA-4AA5-9745-F82FAC3F49D4}" type="presOf" srcId="{0D978E08-4888-49F5-B7B3-76E7254AA258}" destId="{9F255C49-BE95-4059-9DAC-F8328F74B40B}" srcOrd="1" destOrd="0" presId="urn:microsoft.com/office/officeart/2009/3/layout/HorizontalOrganizationChart"/>
    <dgm:cxn modelId="{4E1BEB9A-8A9D-4708-886E-DCAAEFB2B085}" type="presOf" srcId="{38365FD3-28F0-4E69-8679-DA4228FB1B54}" destId="{AFE37B14-C2EF-45AF-9B4B-7A96B685D06D}" srcOrd="0" destOrd="0" presId="urn:microsoft.com/office/officeart/2009/3/layout/HorizontalOrganizationChart"/>
    <dgm:cxn modelId="{0C6CF3ED-F477-4544-9A3F-387DDA080E44}" srcId="{BC7D847A-059D-4ABD-9809-AD9AA6F6158D}" destId="{A29FF4B7-57C0-49B6-A523-A2872B5697ED}" srcOrd="13" destOrd="0" parTransId="{4FC65142-2D15-4810-8471-46D24FA2A9DC}" sibTransId="{7150F160-C283-4444-86C0-765CF901A06C}"/>
    <dgm:cxn modelId="{6B9484F7-ED2A-42ED-A3F1-F0695CBFF626}" type="presOf" srcId="{C8D3E550-7CC7-4D24-95B7-810D599FB5E3}" destId="{8A3EBDFC-5FE7-4EF1-A54A-D77BA09153E2}" srcOrd="0" destOrd="0" presId="urn:microsoft.com/office/officeart/2009/3/layout/HorizontalOrganizationChart"/>
    <dgm:cxn modelId="{2EE049E5-1C66-4B26-A47E-2ECAADB5CA6C}" srcId="{BC7D847A-059D-4ABD-9809-AD9AA6F6158D}" destId="{B3E7351D-9E39-4105-914D-5B324DEC9E90}" srcOrd="15" destOrd="0" parTransId="{D23E393A-1A4C-40A8-B1F6-21834F81975F}" sibTransId="{3B57827C-F23D-424C-A9AF-12066E7528E1}"/>
    <dgm:cxn modelId="{F2A7993C-FCB7-461F-B037-B0A8BF3E4480}" type="presOf" srcId="{39E7D433-1178-4742-AA7A-B700E9F28D0B}" destId="{C8E1C59D-101F-4B5F-9DC4-21DB980D7C6D}" srcOrd="1" destOrd="0" presId="urn:microsoft.com/office/officeart/2009/3/layout/HorizontalOrganizationChart"/>
    <dgm:cxn modelId="{A3A65583-92B0-42FF-862B-B9D8387827D4}" type="presOf" srcId="{300C342E-5351-423C-9311-8AB10E7E4BF0}" destId="{866BB403-E8B8-4DAD-85C3-4EF496CDD6C1}" srcOrd="0" destOrd="0" presId="urn:microsoft.com/office/officeart/2009/3/layout/HorizontalOrganizationChart"/>
    <dgm:cxn modelId="{CD2559DB-55E9-42F6-8403-E8A6633DB2B3}" type="presOf" srcId="{E47CB8E5-4847-42BD-8B3F-043611825343}" destId="{D64537EF-0816-42C5-A017-093517BCC2A9}" srcOrd="0" destOrd="0" presId="urn:microsoft.com/office/officeart/2009/3/layout/HorizontalOrganizationChart"/>
    <dgm:cxn modelId="{B696CA1E-31D8-4536-B01C-EC8CBF4D36FE}" srcId="{BC7D847A-059D-4ABD-9809-AD9AA6F6158D}" destId="{38E6335D-46EC-4303-81DA-ADE6C51C472B}" srcOrd="17" destOrd="0" parTransId="{FBCA4E28-AA44-421D-9D26-D836E1D15F37}" sibTransId="{EFF2AFF6-93B8-47EC-9061-91A053527031}"/>
    <dgm:cxn modelId="{94BC1185-AD9A-47AE-B665-67C51C0F7698}" type="presOf" srcId="{E2E7A6D4-0669-4FA0-A007-2FAC0705C3AB}" destId="{A3CB722A-4F47-42C2-8A1F-0AC3988B686B}" srcOrd="0" destOrd="0" presId="urn:microsoft.com/office/officeart/2009/3/layout/HorizontalOrganizationChart"/>
    <dgm:cxn modelId="{7FE5593D-2F5E-46F4-83F6-9517FB7E524D}" type="presOf" srcId="{FBCA4E28-AA44-421D-9D26-D836E1D15F37}" destId="{D9C390EB-1106-4511-9B9F-B087C7C2A0B4}" srcOrd="0" destOrd="0" presId="urn:microsoft.com/office/officeart/2009/3/layout/HorizontalOrganizationChart"/>
    <dgm:cxn modelId="{E8FF92C0-4822-437E-8F0A-31D5E006C050}" type="presOf" srcId="{45A41DF1-7562-4B7A-B7E1-9A903FD0CC4E}" destId="{A2404F4E-9275-44D5-A889-BFE0D687DC0E}" srcOrd="0" destOrd="0" presId="urn:microsoft.com/office/officeart/2009/3/layout/HorizontalOrganizationChart"/>
    <dgm:cxn modelId="{7F0291F4-1956-499D-9C80-99C3152E8B83}" type="presOf" srcId="{F907CFA3-3D73-44A2-9713-38930F3CFFBF}" destId="{6A03A6FF-825D-4972-99B8-F3A3190EB29C}" srcOrd="0" destOrd="0" presId="urn:microsoft.com/office/officeart/2009/3/layout/HorizontalOrganizationChart"/>
    <dgm:cxn modelId="{B90743B3-59AB-4B80-8878-204FB255355D}" type="presOf" srcId="{BC7D847A-059D-4ABD-9809-AD9AA6F6158D}" destId="{402689E3-FB36-47D2-8FFC-B46F1081D4ED}"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793C83AB-33DF-43B7-AB6B-731B42F1A1AF}" type="presOf" srcId="{D1B865C3-0CEC-43F1-8FCD-7E4EB3967EAE}" destId="{8D814F9B-AB24-4DC8-A3E1-4172E50D2733}" srcOrd="0" destOrd="0" presId="urn:microsoft.com/office/officeart/2009/3/layout/HorizontalOrganizationChart"/>
    <dgm:cxn modelId="{1460C962-E77D-442C-954A-E50B7A8C1FF6}" type="presOf" srcId="{24B4AD9C-CDA7-40F6-9F73-4573F532A3F5}" destId="{5D6330BE-6845-44F2-A09A-81E1692C4388}" srcOrd="1" destOrd="0" presId="urn:microsoft.com/office/officeart/2009/3/layout/HorizontalOrganizationChart"/>
    <dgm:cxn modelId="{CE1C2F41-82A3-47C3-90EA-2CDB6B434085}" srcId="{BC7D847A-059D-4ABD-9809-AD9AA6F6158D}" destId="{5F0299EF-8E38-4B9D-93DF-765167E7A0C8}" srcOrd="4" destOrd="0" parTransId="{45A41DF1-7562-4B7A-B7E1-9A903FD0CC4E}" sibTransId="{2D62FBDE-1A58-421E-929C-B2D9FF49B774}"/>
    <dgm:cxn modelId="{C6B1F9D5-FF68-4497-B688-CB205C226D78}" type="presOf" srcId="{A5D81664-FF6A-4E0F-8E5F-36CBB4A4CB97}" destId="{D549EA12-ADC7-4163-BCE4-FB124AC23BCA}" srcOrd="1" destOrd="0" presId="urn:microsoft.com/office/officeart/2009/3/layout/HorizontalOrganizationChart"/>
    <dgm:cxn modelId="{70956727-D83D-4620-8135-08F5F1E5C2C4}" type="presOf" srcId="{D330325C-801B-4E7B-9097-40276213622F}" destId="{562E484D-466B-409F-9B7D-EEB2A4AA6B85}" srcOrd="0" destOrd="0" presId="urn:microsoft.com/office/officeart/2009/3/layout/HorizontalOrganizationChart"/>
    <dgm:cxn modelId="{532AA57F-E1AE-4274-BDD5-27C456DF57E8}" type="presOf" srcId="{D598032E-ECAB-477E-9E99-18E2955F1D14}" destId="{4AF13AED-75E3-48BF-8ED1-E6A7C069EA84}" srcOrd="0" destOrd="0" presId="urn:microsoft.com/office/officeart/2009/3/layout/HorizontalOrganizationChart"/>
    <dgm:cxn modelId="{98D62163-00A2-4849-B060-64620AD9A012}" type="presOf" srcId="{E48742DD-F5B2-4192-996D-38D9762F17A1}" destId="{6706FCF8-79ED-4394-B7D8-B7BD93082261}" srcOrd="0" destOrd="0" presId="urn:microsoft.com/office/officeart/2009/3/layout/HorizontalOrganizationChart"/>
    <dgm:cxn modelId="{73540866-90ED-4605-87FA-85280EBBB87E}" type="presOf" srcId="{BC7D847A-059D-4ABD-9809-AD9AA6F6158D}" destId="{21247387-8BE1-4131-AA70-F54A9538EB21}" srcOrd="0" destOrd="0" presId="urn:microsoft.com/office/officeart/2009/3/layout/HorizontalOrganizationChart"/>
    <dgm:cxn modelId="{6C1292FD-CF1E-4D05-9C8B-E40BE1AF973B}" srcId="{BC7D847A-059D-4ABD-9809-AD9AA6F6158D}" destId="{E77A3CEF-ECE5-4A9C-B1C8-3F14761610B5}" srcOrd="12" destOrd="0" parTransId="{1B754BA7-EB2C-471F-9D1E-FB60BD3DE742}" sibTransId="{7011302A-437E-45AF-A7DE-9E39A80F84FB}"/>
    <dgm:cxn modelId="{0233E5DA-5033-4F8B-B813-9F05C238DCA6}" type="presOf" srcId="{38E6335D-46EC-4303-81DA-ADE6C51C472B}" destId="{AC595D62-83BC-4549-A1F1-90DECC7AD827}"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ECC53C51-6C8E-4C55-AFE5-EC11EC008057}" type="presOf" srcId="{6935897F-BE6F-4D97-B11E-956E383C868C}" destId="{8FAD3E49-9834-4289-9DE1-BF812AAFE6ED}" srcOrd="0" destOrd="0" presId="urn:microsoft.com/office/officeart/2009/3/layout/HorizontalOrganizationChart"/>
    <dgm:cxn modelId="{9F520D01-A7D5-4DDD-A61C-DE0839EF871A}" srcId="{BC7D847A-059D-4ABD-9809-AD9AA6F6158D}" destId="{8E5C22B6-BA6C-43CF-8B59-36A2E97196F5}" srcOrd="1" destOrd="0" parTransId="{284C0474-38CD-47EA-93F9-A20845DA9518}" sibTransId="{30D4702A-5C85-417D-8D44-568C144F0551}"/>
    <dgm:cxn modelId="{3BFE6E1C-9639-4452-8BF7-7D52138C26C4}" srcId="{BC7D847A-059D-4ABD-9809-AD9AA6F6158D}" destId="{0D978E08-4888-49F5-B7B3-76E7254AA258}" srcOrd="5" destOrd="0" parTransId="{049085CD-C64A-4D89-B9C3-8D35C0C2A6F4}" sibTransId="{FC94DEBC-974F-4B4D-B56F-D5EC05798E57}"/>
    <dgm:cxn modelId="{CD7127E5-C6EA-4C83-A22D-357447542935}" type="presOf" srcId="{FD4D2720-9D5F-4E56-8946-7E67359C2D8B}" destId="{879BE5F0-9A4D-4CA3-A190-96E0B6676FB3}" srcOrd="0" destOrd="0" presId="urn:microsoft.com/office/officeart/2009/3/layout/HorizontalOrganizationChart"/>
    <dgm:cxn modelId="{AAB14B83-FC79-43BA-9195-E512BFFFDF9F}" type="presOf" srcId="{CD851A71-AF71-47B0-836D-E7C1DB4C4972}" destId="{348FD878-2FD7-458D-8075-3AC25E918DC0}" srcOrd="0" destOrd="0" presId="urn:microsoft.com/office/officeart/2009/3/layout/HorizontalOrganizationChart"/>
    <dgm:cxn modelId="{D780ACC6-D50B-4B26-A6E4-0971DC291EE4}" srcId="{BC7D847A-059D-4ABD-9809-AD9AA6F6158D}" destId="{9A47914F-00A8-4394-AA2F-F5D3DBFE88BD}" srcOrd="7" destOrd="0" parTransId="{E966CE60-48AD-4601-88C2-66A75B43E47F}" sibTransId="{098262CC-F8F3-4CEC-AE60-EF46945481F0}"/>
    <dgm:cxn modelId="{D297E396-3644-4951-A948-2948241416A4}" type="presOf" srcId="{0D978E08-4888-49F5-B7B3-76E7254AA258}" destId="{7A1CC95C-58D5-4A81-9851-3333AC81FE52}" srcOrd="0" destOrd="0" presId="urn:microsoft.com/office/officeart/2009/3/layout/HorizontalOrganizationChart"/>
    <dgm:cxn modelId="{D3A40956-253D-4E8E-A6DB-DF245243A3F2}" srcId="{BC7D847A-059D-4ABD-9809-AD9AA6F6158D}" destId="{E14FE63E-CB21-4D48-8BCA-E10693FECBF4}" srcOrd="18" destOrd="0" parTransId="{CD851A71-AF71-47B0-836D-E7C1DB4C4972}" sibTransId="{17F224E3-7944-43A7-AB9C-CF979395C201}"/>
    <dgm:cxn modelId="{CF97403F-9C44-499C-91C0-A7FECB10293B}" type="presOf" srcId="{9A47914F-00A8-4394-AA2F-F5D3DBFE88BD}" destId="{16BDD168-7DC4-4C75-B745-F58C49DD22CD}" srcOrd="1" destOrd="0" presId="urn:microsoft.com/office/officeart/2009/3/layout/HorizontalOrganizationChart"/>
    <dgm:cxn modelId="{835D27ED-F6A5-4D5C-A363-23BD7B7F7A24}" srcId="{BC7D847A-059D-4ABD-9809-AD9AA6F6158D}" destId="{F907CFA3-3D73-44A2-9713-38930F3CFFBF}" srcOrd="6" destOrd="0" parTransId="{D1B865C3-0CEC-43F1-8FCD-7E4EB3967EAE}" sibTransId="{D9C76E2B-CD80-41C7-A6A0-500FF1117194}"/>
    <dgm:cxn modelId="{E7810E82-45B3-4172-99C7-E7BA94EDF1AD}" srcId="{BC7D847A-059D-4ABD-9809-AD9AA6F6158D}" destId="{39E7D433-1178-4742-AA7A-B700E9F28D0B}" srcOrd="19" destOrd="0" parTransId="{D598032E-ECAB-477E-9E99-18E2955F1D14}" sibTransId="{B24B37A6-EB38-4FC9-B531-9D572398C9AC}"/>
    <dgm:cxn modelId="{B011C3AE-D8BA-4EB1-9E26-D5A233BC7240}" srcId="{BC7D847A-059D-4ABD-9809-AD9AA6F6158D}" destId="{300C342E-5351-423C-9311-8AB10E7E4BF0}" srcOrd="10" destOrd="0" parTransId="{D330325C-801B-4E7B-9097-40276213622F}" sibTransId="{821B3995-E7B3-497C-9F62-D14FDC6FF8AD}"/>
    <dgm:cxn modelId="{168BE9E0-3CB7-4CF6-8D9F-56F304ED7755}" type="presOf" srcId="{284C0474-38CD-47EA-93F9-A20845DA9518}" destId="{2AFC084B-D1F0-43B7-B1E8-79A0771CC472}" srcOrd="0" destOrd="0" presId="urn:microsoft.com/office/officeart/2009/3/layout/HorizontalOrganizationChart"/>
    <dgm:cxn modelId="{2646B9E9-18C8-4B4C-BCCD-90041FFFDF97}" type="presOf" srcId="{E966CE60-48AD-4601-88C2-66A75B43E47F}" destId="{2A928031-F576-4847-B172-0B7AF7D31207}" srcOrd="0" destOrd="0" presId="urn:microsoft.com/office/officeart/2009/3/layout/HorizontalOrganizationChart"/>
    <dgm:cxn modelId="{3F0A01E3-DBEB-4F36-AFF5-0527FFD53F6A}" type="presOf" srcId="{8E5C22B6-BA6C-43CF-8B59-36A2E97196F5}" destId="{6F5E0FBD-E613-4322-889E-9A6DEBC07F57}" srcOrd="1" destOrd="0" presId="urn:microsoft.com/office/officeart/2009/3/layout/HorizontalOrganizationChart"/>
    <dgm:cxn modelId="{C61D475C-7B75-4EB2-A7C3-496432A79913}" type="presOf" srcId="{E77A3CEF-ECE5-4A9C-B1C8-3F14761610B5}" destId="{0FB44AF1-D7A6-4596-AF46-0AA4D9C700E8}" srcOrd="0" destOrd="0" presId="urn:microsoft.com/office/officeart/2009/3/layout/HorizontalOrganizationChart"/>
    <dgm:cxn modelId="{AB70371F-C9CE-4214-B67F-3076DDA5FD02}" type="presOf" srcId="{D23E393A-1A4C-40A8-B1F6-21834F81975F}" destId="{8939C028-35E2-4C86-B0A1-29B1A53AC4B0}" srcOrd="0" destOrd="0" presId="urn:microsoft.com/office/officeart/2009/3/layout/HorizontalOrganizationChart"/>
    <dgm:cxn modelId="{0BC9B9B5-F8E2-435A-B545-41C6A18099A7}" type="presOf" srcId="{E14FE63E-CB21-4D48-8BCA-E10693FECBF4}" destId="{C699B59B-50E7-40B5-8BB2-FA80CCC412A1}" srcOrd="1" destOrd="0" presId="urn:microsoft.com/office/officeart/2009/3/layout/HorizontalOrganizationChart"/>
    <dgm:cxn modelId="{B8C10A9F-D71A-4195-BA5B-BF7FBB607B9A}" type="presOf" srcId="{CDDB8229-D106-41E6-B46A-81D481644CEB}" destId="{ABD6D82C-42FF-439A-891E-912DD23374AB}" srcOrd="0" destOrd="0" presId="urn:microsoft.com/office/officeart/2009/3/layout/HorizontalOrganizationChart"/>
    <dgm:cxn modelId="{77863F92-96C0-4E5C-88AE-7540423844C0}" type="presOf" srcId="{A29FF4B7-57C0-49B6-A523-A2872B5697ED}" destId="{B63A9D0B-8400-4144-805F-B858D40F04BD}" srcOrd="1" destOrd="0" presId="urn:microsoft.com/office/officeart/2009/3/layout/HorizontalOrganizationChart"/>
    <dgm:cxn modelId="{8D9F2B59-FDBF-4835-BA86-C24F774ADDCA}" type="presOf" srcId="{5F0299EF-8E38-4B9D-93DF-765167E7A0C8}" destId="{EC2D47D7-2C1D-47D5-ADA4-BF25E083D0AA}" srcOrd="0" destOrd="0" presId="urn:microsoft.com/office/officeart/2009/3/layout/HorizontalOrganizationChart"/>
    <dgm:cxn modelId="{C94AB830-8CB9-44A1-A57B-2B8C12E61D05}" type="presOf" srcId="{2FA5FF17-827B-462E-9BD8-3F389690AE7D}" destId="{E687BAA4-78F5-4F2C-98D2-6F610C3C4EC5}" srcOrd="0" destOrd="0" presId="urn:microsoft.com/office/officeart/2009/3/layout/HorizontalOrganizationChart"/>
    <dgm:cxn modelId="{55BAC543-56CF-4BA9-B08C-D3A1BC3A24C4}" type="presOf" srcId="{B3E7351D-9E39-4105-914D-5B324DEC9E90}" destId="{A35146F0-8FF4-494D-95F1-1710F0D41820}" srcOrd="0" destOrd="0" presId="urn:microsoft.com/office/officeart/2009/3/layout/HorizontalOrganizationChart"/>
    <dgm:cxn modelId="{372CFBCB-54AF-484C-92EB-55C877E022C5}" type="presOf" srcId="{1B754BA7-EB2C-471F-9D1E-FB60BD3DE742}" destId="{B5248E73-8175-42DD-8D35-33E6893E602E}" srcOrd="0" destOrd="0" presId="urn:microsoft.com/office/officeart/2009/3/layout/HorizontalOrganizationChart"/>
    <dgm:cxn modelId="{38E107E1-D5AD-40D8-BC50-E78875AD9A1E}" type="presOf" srcId="{300C342E-5351-423C-9311-8AB10E7E4BF0}" destId="{6851C722-0601-4DF4-A87B-F5EEC9974A1A}" srcOrd="1" destOrd="0" presId="urn:microsoft.com/office/officeart/2009/3/layout/HorizontalOrganizationChart"/>
    <dgm:cxn modelId="{C073A87C-076B-4A76-944B-AACDFCCE6BD4}" type="presOf" srcId="{24B4AD9C-CDA7-40F6-9F73-4573F532A3F5}" destId="{EBB63DDA-86D2-4C68-A65A-2CB6537F12A9}" srcOrd="0" destOrd="0" presId="urn:microsoft.com/office/officeart/2009/3/layout/HorizontalOrganizationChart"/>
    <dgm:cxn modelId="{71E43E93-174B-4ED8-9D53-AEA9A973331F}" type="presOf" srcId="{A29FF4B7-57C0-49B6-A523-A2872B5697ED}" destId="{6398D053-0C3E-417C-8622-823CD80F6E73}" srcOrd="0" destOrd="0" presId="urn:microsoft.com/office/officeart/2009/3/layout/HorizontalOrganizationChart"/>
    <dgm:cxn modelId="{185D8B52-35D2-4359-8759-2F031368AA56}" type="presOf" srcId="{0C07678F-F1C7-44CD-91F2-3948D1927A43}" destId="{56EF7511-9319-4089-95D7-6311187FF0D6}" srcOrd="1" destOrd="0" presId="urn:microsoft.com/office/officeart/2009/3/layout/HorizontalOrganizationChart"/>
    <dgm:cxn modelId="{B2B7509B-E4AA-467C-8574-A20F2004D1EF}" type="presOf" srcId="{77E93CE1-3B9F-499C-8A1F-C59031F9F963}" destId="{05639C5D-39F0-412B-AC83-8649A5CC91AF}" srcOrd="0" destOrd="0" presId="urn:microsoft.com/office/officeart/2009/3/layout/HorizontalOrganizationChart"/>
    <dgm:cxn modelId="{D913D9AD-0297-4810-9E87-DD7DA2409938}" type="presParOf" srcId="{D64537EF-0816-42C5-A017-093517BCC2A9}" destId="{7C381B09-316D-49A9-B575-D4C18DAEAA53}" srcOrd="0" destOrd="0" presId="urn:microsoft.com/office/officeart/2009/3/layout/HorizontalOrganizationChart"/>
    <dgm:cxn modelId="{13683557-E02F-417D-9F4C-5BC3ABC442C8}" type="presParOf" srcId="{7C381B09-316D-49A9-B575-D4C18DAEAA53}" destId="{223E44EA-80EE-41BE-A310-7978C4FBB455}" srcOrd="0" destOrd="0" presId="urn:microsoft.com/office/officeart/2009/3/layout/HorizontalOrganizationChart"/>
    <dgm:cxn modelId="{3F4CC1C8-5950-4697-A9AC-7291BB338CCB}" type="presParOf" srcId="{223E44EA-80EE-41BE-A310-7978C4FBB455}" destId="{21247387-8BE1-4131-AA70-F54A9538EB21}" srcOrd="0" destOrd="0" presId="urn:microsoft.com/office/officeart/2009/3/layout/HorizontalOrganizationChart"/>
    <dgm:cxn modelId="{FD6D10C9-119E-4C13-80CD-D9DA1DB11361}" type="presParOf" srcId="{223E44EA-80EE-41BE-A310-7978C4FBB455}" destId="{402689E3-FB36-47D2-8FFC-B46F1081D4ED}" srcOrd="1" destOrd="0" presId="urn:microsoft.com/office/officeart/2009/3/layout/HorizontalOrganizationChart"/>
    <dgm:cxn modelId="{F775BA39-B2D0-499E-96F7-7596175B7DE5}" type="presParOf" srcId="{7C381B09-316D-49A9-B575-D4C18DAEAA53}" destId="{B7F13616-9EBA-40D5-8372-CF6E6D2AD657}" srcOrd="1" destOrd="0" presId="urn:microsoft.com/office/officeart/2009/3/layout/HorizontalOrganizationChart"/>
    <dgm:cxn modelId="{30368554-1DAE-4337-8786-FD2F36F114DD}" type="presParOf" srcId="{B7F13616-9EBA-40D5-8372-CF6E6D2AD657}" destId="{879BE5F0-9A4D-4CA3-A190-96E0B6676FB3}" srcOrd="0" destOrd="0" presId="urn:microsoft.com/office/officeart/2009/3/layout/HorizontalOrganizationChart"/>
    <dgm:cxn modelId="{DD427D80-6E5B-40D4-BD78-DA0822166DB6}" type="presParOf" srcId="{B7F13616-9EBA-40D5-8372-CF6E6D2AD657}" destId="{A4836D2D-8B45-4487-BCDD-261774EC9073}" srcOrd="1" destOrd="0" presId="urn:microsoft.com/office/officeart/2009/3/layout/HorizontalOrganizationChart"/>
    <dgm:cxn modelId="{87F04C40-6845-43BB-9902-E607C2ED7613}" type="presParOf" srcId="{A4836D2D-8B45-4487-BCDD-261774EC9073}" destId="{60CCD01A-CD0E-4D84-AB21-40E6433706A6}" srcOrd="0" destOrd="0" presId="urn:microsoft.com/office/officeart/2009/3/layout/HorizontalOrganizationChart"/>
    <dgm:cxn modelId="{30F95525-377A-48E9-8CDE-FB87D3461DA9}" type="presParOf" srcId="{60CCD01A-CD0E-4D84-AB21-40E6433706A6}" destId="{93408244-ED63-4135-B7CE-E734B5E2E058}" srcOrd="0" destOrd="0" presId="urn:microsoft.com/office/officeart/2009/3/layout/HorizontalOrganizationChart"/>
    <dgm:cxn modelId="{E219D988-2789-4345-A480-70AB210326A3}" type="presParOf" srcId="{60CCD01A-CD0E-4D84-AB21-40E6433706A6}" destId="{D549EA12-ADC7-4163-BCE4-FB124AC23BCA}" srcOrd="1" destOrd="0" presId="urn:microsoft.com/office/officeart/2009/3/layout/HorizontalOrganizationChart"/>
    <dgm:cxn modelId="{B8B9F27D-38ED-4D26-9239-19511BF8F920}" type="presParOf" srcId="{A4836D2D-8B45-4487-BCDD-261774EC9073}" destId="{7A312A0D-F4EA-4948-B425-4514FFD4B2F7}" srcOrd="1" destOrd="0" presId="urn:microsoft.com/office/officeart/2009/3/layout/HorizontalOrganizationChart"/>
    <dgm:cxn modelId="{7FC0D393-27A1-4B81-A667-0C19909A8A07}" type="presParOf" srcId="{A4836D2D-8B45-4487-BCDD-261774EC9073}" destId="{01CDEF35-BC95-4353-B100-40E8D796B166}" srcOrd="2" destOrd="0" presId="urn:microsoft.com/office/officeart/2009/3/layout/HorizontalOrganizationChart"/>
    <dgm:cxn modelId="{EB849622-8ED0-4502-80BC-93836FB01BF4}" type="presParOf" srcId="{B7F13616-9EBA-40D5-8372-CF6E6D2AD657}" destId="{2AFC084B-D1F0-43B7-B1E8-79A0771CC472}" srcOrd="2" destOrd="0" presId="urn:microsoft.com/office/officeart/2009/3/layout/HorizontalOrganizationChart"/>
    <dgm:cxn modelId="{12D2D51F-9336-484C-BB2D-38ED157E1FC2}" type="presParOf" srcId="{B7F13616-9EBA-40D5-8372-CF6E6D2AD657}" destId="{C686BEA5-7729-4B1A-A82F-54D0809E7DB0}" srcOrd="3" destOrd="0" presId="urn:microsoft.com/office/officeart/2009/3/layout/HorizontalOrganizationChart"/>
    <dgm:cxn modelId="{6E042D93-984D-4A54-9C0C-ED00EF894D3D}" type="presParOf" srcId="{C686BEA5-7729-4B1A-A82F-54D0809E7DB0}" destId="{A133AE2A-5B13-4445-8C7E-F966A46F4695}" srcOrd="0" destOrd="0" presId="urn:microsoft.com/office/officeart/2009/3/layout/HorizontalOrganizationChart"/>
    <dgm:cxn modelId="{567312BE-B998-4B4A-BD4A-62DE32227FA3}" type="presParOf" srcId="{A133AE2A-5B13-4445-8C7E-F966A46F4695}" destId="{6858CD80-17A6-4DE4-80CA-F36128AA2786}" srcOrd="0" destOrd="0" presId="urn:microsoft.com/office/officeart/2009/3/layout/HorizontalOrganizationChart"/>
    <dgm:cxn modelId="{1FB0A767-09AE-4BAC-AAF2-05624FFD19DB}" type="presParOf" srcId="{A133AE2A-5B13-4445-8C7E-F966A46F4695}" destId="{6F5E0FBD-E613-4322-889E-9A6DEBC07F57}" srcOrd="1" destOrd="0" presId="urn:microsoft.com/office/officeart/2009/3/layout/HorizontalOrganizationChart"/>
    <dgm:cxn modelId="{0D23B18E-1FC1-4FF5-B057-0E3265E7C819}" type="presParOf" srcId="{C686BEA5-7729-4B1A-A82F-54D0809E7DB0}" destId="{3CFCB365-B4B0-4F18-BE56-191D4BF826C0}" srcOrd="1" destOrd="0" presId="urn:microsoft.com/office/officeart/2009/3/layout/HorizontalOrganizationChart"/>
    <dgm:cxn modelId="{D2F6BA72-71A0-4F0C-8B01-8A5C821D8C43}" type="presParOf" srcId="{C686BEA5-7729-4B1A-A82F-54D0809E7DB0}" destId="{E6F5D346-B446-450B-A1FF-5C97A30DA7DA}" srcOrd="2" destOrd="0" presId="urn:microsoft.com/office/officeart/2009/3/layout/HorizontalOrganizationChart"/>
    <dgm:cxn modelId="{028672DF-1FAB-4621-899F-2C4E91EDD03F}" type="presParOf" srcId="{B7F13616-9EBA-40D5-8372-CF6E6D2AD657}" destId="{05639C5D-39F0-412B-AC83-8649A5CC91AF}" srcOrd="4" destOrd="0" presId="urn:microsoft.com/office/officeart/2009/3/layout/HorizontalOrganizationChart"/>
    <dgm:cxn modelId="{786EC62E-9B11-4C4F-A14F-EA747F453BA0}" type="presParOf" srcId="{B7F13616-9EBA-40D5-8372-CF6E6D2AD657}" destId="{D0719DE6-472E-4CC0-9150-0DEE13C1A290}" srcOrd="5" destOrd="0" presId="urn:microsoft.com/office/officeart/2009/3/layout/HorizontalOrganizationChart"/>
    <dgm:cxn modelId="{0FBED63B-E0AF-4EDA-97D5-0159EF8D9B46}" type="presParOf" srcId="{D0719DE6-472E-4CC0-9150-0DEE13C1A290}" destId="{5ACF46C6-F05F-442A-90B2-BAE2C45B4C1D}" srcOrd="0" destOrd="0" presId="urn:microsoft.com/office/officeart/2009/3/layout/HorizontalOrganizationChart"/>
    <dgm:cxn modelId="{FC96CF66-58AA-4500-AD56-7C2EB0B1C0A3}" type="presParOf" srcId="{5ACF46C6-F05F-442A-90B2-BAE2C45B4C1D}" destId="{AFE37B14-C2EF-45AF-9B4B-7A96B685D06D}" srcOrd="0" destOrd="0" presId="urn:microsoft.com/office/officeart/2009/3/layout/HorizontalOrganizationChart"/>
    <dgm:cxn modelId="{0C671704-7844-4B7B-AC76-477529280608}" type="presParOf" srcId="{5ACF46C6-F05F-442A-90B2-BAE2C45B4C1D}" destId="{ED704FC9-E572-4DAC-841B-95FD8E9D9AD6}" srcOrd="1" destOrd="0" presId="urn:microsoft.com/office/officeart/2009/3/layout/HorizontalOrganizationChart"/>
    <dgm:cxn modelId="{540DBADB-36ED-434A-B91B-49772459DD98}" type="presParOf" srcId="{D0719DE6-472E-4CC0-9150-0DEE13C1A290}" destId="{B76C1C95-AE8B-456B-B569-0BE2FA18072C}" srcOrd="1" destOrd="0" presId="urn:microsoft.com/office/officeart/2009/3/layout/HorizontalOrganizationChart"/>
    <dgm:cxn modelId="{419D15CC-7FA3-4B84-9DBD-A270DE0F9ADE}" type="presParOf" srcId="{D0719DE6-472E-4CC0-9150-0DEE13C1A290}" destId="{602F7C9A-681C-4B3C-ACDE-C7CB070C306A}" srcOrd="2" destOrd="0" presId="urn:microsoft.com/office/officeart/2009/3/layout/HorizontalOrganizationChart"/>
    <dgm:cxn modelId="{DB223944-BF80-4E19-AC0D-64FA9DD424F2}" type="presParOf" srcId="{B7F13616-9EBA-40D5-8372-CF6E6D2AD657}" destId="{E687BAA4-78F5-4F2C-98D2-6F610C3C4EC5}" srcOrd="6" destOrd="0" presId="urn:microsoft.com/office/officeart/2009/3/layout/HorizontalOrganizationChart"/>
    <dgm:cxn modelId="{D6BE1A49-9E21-4817-8696-3B6D7CC59DE7}" type="presParOf" srcId="{B7F13616-9EBA-40D5-8372-CF6E6D2AD657}" destId="{BE1EE442-C795-4DC0-9A9D-E88009756F60}" srcOrd="7" destOrd="0" presId="urn:microsoft.com/office/officeart/2009/3/layout/HorizontalOrganizationChart"/>
    <dgm:cxn modelId="{AAF698BD-0A70-4E2E-A16D-8171DCBE7792}" type="presParOf" srcId="{BE1EE442-C795-4DC0-9A9D-E88009756F60}" destId="{8E26BA65-8E41-46E6-BC54-E6C19CB85AD9}" srcOrd="0" destOrd="0" presId="urn:microsoft.com/office/officeart/2009/3/layout/HorizontalOrganizationChart"/>
    <dgm:cxn modelId="{BBF40AD0-2416-4A36-98B3-0BDED04CE407}" type="presParOf" srcId="{8E26BA65-8E41-46E6-BC54-E6C19CB85AD9}" destId="{8FAD3E49-9834-4289-9DE1-BF812AAFE6ED}" srcOrd="0" destOrd="0" presId="urn:microsoft.com/office/officeart/2009/3/layout/HorizontalOrganizationChart"/>
    <dgm:cxn modelId="{54C02561-6B4C-47F5-B433-3B53A5964648}" type="presParOf" srcId="{8E26BA65-8E41-46E6-BC54-E6C19CB85AD9}" destId="{E7F8D21C-D043-4453-8CB1-BB2D15A52D76}" srcOrd="1" destOrd="0" presId="urn:microsoft.com/office/officeart/2009/3/layout/HorizontalOrganizationChart"/>
    <dgm:cxn modelId="{784A8941-03A8-4444-B92F-837B86F35C69}" type="presParOf" srcId="{BE1EE442-C795-4DC0-9A9D-E88009756F60}" destId="{EEC50F0D-84AD-450A-AAC9-08BEE42064FC}" srcOrd="1" destOrd="0" presId="urn:microsoft.com/office/officeart/2009/3/layout/HorizontalOrganizationChart"/>
    <dgm:cxn modelId="{B44A1D6F-A072-48FD-AA6C-BC00233E57E6}" type="presParOf" srcId="{BE1EE442-C795-4DC0-9A9D-E88009756F60}" destId="{591BC9DD-3560-4F9D-B5C6-0242A561FA8A}" srcOrd="2" destOrd="0" presId="urn:microsoft.com/office/officeart/2009/3/layout/HorizontalOrganizationChart"/>
    <dgm:cxn modelId="{955CE22D-AD32-4F00-965E-00434EBCA9FF}" type="presParOf" srcId="{B7F13616-9EBA-40D5-8372-CF6E6D2AD657}" destId="{A2404F4E-9275-44D5-A889-BFE0D687DC0E}" srcOrd="8" destOrd="0" presId="urn:microsoft.com/office/officeart/2009/3/layout/HorizontalOrganizationChart"/>
    <dgm:cxn modelId="{97233ACE-E547-4C14-AD20-8324446AA2FF}" type="presParOf" srcId="{B7F13616-9EBA-40D5-8372-CF6E6D2AD657}" destId="{4CE34117-9556-4F19-BB9B-1291E5BF3A09}" srcOrd="9" destOrd="0" presId="urn:microsoft.com/office/officeart/2009/3/layout/HorizontalOrganizationChart"/>
    <dgm:cxn modelId="{9C0F8DCF-55E2-4641-9504-BE35C2024447}" type="presParOf" srcId="{4CE34117-9556-4F19-BB9B-1291E5BF3A09}" destId="{204A97F6-CD7A-41E8-8915-6CE938F23513}" srcOrd="0" destOrd="0" presId="urn:microsoft.com/office/officeart/2009/3/layout/HorizontalOrganizationChart"/>
    <dgm:cxn modelId="{F7B6FFEE-124F-45F8-A429-BBAE5D266000}" type="presParOf" srcId="{204A97F6-CD7A-41E8-8915-6CE938F23513}" destId="{EC2D47D7-2C1D-47D5-ADA4-BF25E083D0AA}" srcOrd="0" destOrd="0" presId="urn:microsoft.com/office/officeart/2009/3/layout/HorizontalOrganizationChart"/>
    <dgm:cxn modelId="{F097129A-CD83-4B03-A8BB-6B888B34E734}" type="presParOf" srcId="{204A97F6-CD7A-41E8-8915-6CE938F23513}" destId="{107992F5-B8E6-4070-AA72-0C36E522C200}" srcOrd="1" destOrd="0" presId="urn:microsoft.com/office/officeart/2009/3/layout/HorizontalOrganizationChart"/>
    <dgm:cxn modelId="{C4F98FDD-AA91-4BB4-A84F-CC1DA3559B96}" type="presParOf" srcId="{4CE34117-9556-4F19-BB9B-1291E5BF3A09}" destId="{AE4762EB-E1D2-4B98-B4DA-1390C03C3A65}" srcOrd="1" destOrd="0" presId="urn:microsoft.com/office/officeart/2009/3/layout/HorizontalOrganizationChart"/>
    <dgm:cxn modelId="{2A24600D-C262-4DF0-A6C8-3E587A5AFAE0}" type="presParOf" srcId="{4CE34117-9556-4F19-BB9B-1291E5BF3A09}" destId="{5DC6CE75-C53D-4E1A-BA75-420D4AD79DC7}" srcOrd="2" destOrd="0" presId="urn:microsoft.com/office/officeart/2009/3/layout/HorizontalOrganizationChart"/>
    <dgm:cxn modelId="{12AE57D4-D873-4913-93FA-A2E9B2439F7D}" type="presParOf" srcId="{B7F13616-9EBA-40D5-8372-CF6E6D2AD657}" destId="{C69A17ED-DA0B-4A93-A8A0-DE16D0A3953C}" srcOrd="10" destOrd="0" presId="urn:microsoft.com/office/officeart/2009/3/layout/HorizontalOrganizationChart"/>
    <dgm:cxn modelId="{0427B8AA-A377-4B8C-8DB4-77E8BFD4A530}" type="presParOf" srcId="{B7F13616-9EBA-40D5-8372-CF6E6D2AD657}" destId="{02A88DB1-6BA6-4F76-B121-754FCF4A4D13}" srcOrd="11" destOrd="0" presId="urn:microsoft.com/office/officeart/2009/3/layout/HorizontalOrganizationChart"/>
    <dgm:cxn modelId="{0B0755BE-8AB2-4CE8-8456-52CA22FFF1F6}" type="presParOf" srcId="{02A88DB1-6BA6-4F76-B121-754FCF4A4D13}" destId="{0B59E8BE-7CB4-41E3-A72D-0A286321D8DD}" srcOrd="0" destOrd="0" presId="urn:microsoft.com/office/officeart/2009/3/layout/HorizontalOrganizationChart"/>
    <dgm:cxn modelId="{36C73254-6CB5-4B29-8583-CF33D52093D6}" type="presParOf" srcId="{0B59E8BE-7CB4-41E3-A72D-0A286321D8DD}" destId="{7A1CC95C-58D5-4A81-9851-3333AC81FE52}" srcOrd="0" destOrd="0" presId="urn:microsoft.com/office/officeart/2009/3/layout/HorizontalOrganizationChart"/>
    <dgm:cxn modelId="{05207558-BFF3-4874-8C5E-BC318036487A}" type="presParOf" srcId="{0B59E8BE-7CB4-41E3-A72D-0A286321D8DD}" destId="{9F255C49-BE95-4059-9DAC-F8328F74B40B}" srcOrd="1" destOrd="0" presId="urn:microsoft.com/office/officeart/2009/3/layout/HorizontalOrganizationChart"/>
    <dgm:cxn modelId="{D5D64318-D3C3-487C-B62B-ED5D1067BF6B}" type="presParOf" srcId="{02A88DB1-6BA6-4F76-B121-754FCF4A4D13}" destId="{ECC99350-DAD1-42EE-873E-EDD35734F328}" srcOrd="1" destOrd="0" presId="urn:microsoft.com/office/officeart/2009/3/layout/HorizontalOrganizationChart"/>
    <dgm:cxn modelId="{4D9D83EB-ABDE-4559-8B9C-262AF82A9DCA}" type="presParOf" srcId="{02A88DB1-6BA6-4F76-B121-754FCF4A4D13}" destId="{4295E273-726D-4030-B8BD-0A573C619F64}" srcOrd="2" destOrd="0" presId="urn:microsoft.com/office/officeart/2009/3/layout/HorizontalOrganizationChart"/>
    <dgm:cxn modelId="{D7F5A492-A2E3-4A32-AB4D-1D5DB89BAD4C}" type="presParOf" srcId="{B7F13616-9EBA-40D5-8372-CF6E6D2AD657}" destId="{8D814F9B-AB24-4DC8-A3E1-4172E50D2733}" srcOrd="12" destOrd="0" presId="urn:microsoft.com/office/officeart/2009/3/layout/HorizontalOrganizationChart"/>
    <dgm:cxn modelId="{8A5243E3-6606-41E5-B033-A3DE7E5FF193}" type="presParOf" srcId="{B7F13616-9EBA-40D5-8372-CF6E6D2AD657}" destId="{7D3D6CE7-785E-4E55-934D-3338E47D2628}" srcOrd="13" destOrd="0" presId="urn:microsoft.com/office/officeart/2009/3/layout/HorizontalOrganizationChart"/>
    <dgm:cxn modelId="{C5620955-DE82-4DCB-9909-ACF73A8CDA8C}" type="presParOf" srcId="{7D3D6CE7-785E-4E55-934D-3338E47D2628}" destId="{9260D240-36A4-43B7-894D-D52FB28B1B85}" srcOrd="0" destOrd="0" presId="urn:microsoft.com/office/officeart/2009/3/layout/HorizontalOrganizationChart"/>
    <dgm:cxn modelId="{635C352D-D287-4486-BD23-DB1BF0664BF5}" type="presParOf" srcId="{9260D240-36A4-43B7-894D-D52FB28B1B85}" destId="{6A03A6FF-825D-4972-99B8-F3A3190EB29C}" srcOrd="0" destOrd="0" presId="urn:microsoft.com/office/officeart/2009/3/layout/HorizontalOrganizationChart"/>
    <dgm:cxn modelId="{627B9092-CAEE-423B-8EBE-D691CE8A3202}" type="presParOf" srcId="{9260D240-36A4-43B7-894D-D52FB28B1B85}" destId="{18D13C03-2188-4503-A744-0367FF22CFC0}" srcOrd="1" destOrd="0" presId="urn:microsoft.com/office/officeart/2009/3/layout/HorizontalOrganizationChart"/>
    <dgm:cxn modelId="{1FF5387D-56D1-4673-9920-AF83C629A1E2}" type="presParOf" srcId="{7D3D6CE7-785E-4E55-934D-3338E47D2628}" destId="{26422EEC-ECB7-4B70-B14B-E89D2E666324}" srcOrd="1" destOrd="0" presId="urn:microsoft.com/office/officeart/2009/3/layout/HorizontalOrganizationChart"/>
    <dgm:cxn modelId="{9FECFBF9-F941-410E-8700-3A1D651E9525}" type="presParOf" srcId="{7D3D6CE7-785E-4E55-934D-3338E47D2628}" destId="{E0BAA21D-6BD3-4D80-867B-632EE6B3FF2E}" srcOrd="2" destOrd="0" presId="urn:microsoft.com/office/officeart/2009/3/layout/HorizontalOrganizationChart"/>
    <dgm:cxn modelId="{54E99125-8A2E-45F0-9B8D-12236B68B33A}" type="presParOf" srcId="{B7F13616-9EBA-40D5-8372-CF6E6D2AD657}" destId="{2A928031-F576-4847-B172-0B7AF7D31207}" srcOrd="14" destOrd="0" presId="urn:microsoft.com/office/officeart/2009/3/layout/HorizontalOrganizationChart"/>
    <dgm:cxn modelId="{CA7E69E6-F88A-481E-926D-27DB427227C3}" type="presParOf" srcId="{B7F13616-9EBA-40D5-8372-CF6E6D2AD657}" destId="{0002D463-C151-4864-B9FE-C9F7325B39F4}" srcOrd="15" destOrd="0" presId="urn:microsoft.com/office/officeart/2009/3/layout/HorizontalOrganizationChart"/>
    <dgm:cxn modelId="{DB636768-E89E-407B-9D35-6B1CE97814D2}" type="presParOf" srcId="{0002D463-C151-4864-B9FE-C9F7325B39F4}" destId="{ECA24D97-0F0D-424C-80BD-4F865762EF62}" srcOrd="0" destOrd="0" presId="urn:microsoft.com/office/officeart/2009/3/layout/HorizontalOrganizationChart"/>
    <dgm:cxn modelId="{CA11D9DC-5E3D-4E25-A9AF-A6FE9E4906A3}" type="presParOf" srcId="{ECA24D97-0F0D-424C-80BD-4F865762EF62}" destId="{088D6372-CA17-4971-8DEF-1F5449D6FCC1}" srcOrd="0" destOrd="0" presId="urn:microsoft.com/office/officeart/2009/3/layout/HorizontalOrganizationChart"/>
    <dgm:cxn modelId="{7F5F4E58-D55B-431D-A5AE-443ED76C1E06}" type="presParOf" srcId="{ECA24D97-0F0D-424C-80BD-4F865762EF62}" destId="{16BDD168-7DC4-4C75-B745-F58C49DD22CD}" srcOrd="1" destOrd="0" presId="urn:microsoft.com/office/officeart/2009/3/layout/HorizontalOrganizationChart"/>
    <dgm:cxn modelId="{E816CB21-1363-4A6A-AE00-7CAEB11F8C10}" type="presParOf" srcId="{0002D463-C151-4864-B9FE-C9F7325B39F4}" destId="{1E9B325F-B14A-4BC3-A29F-F02A02F74B32}" srcOrd="1" destOrd="0" presId="urn:microsoft.com/office/officeart/2009/3/layout/HorizontalOrganizationChart"/>
    <dgm:cxn modelId="{C17B8467-1E9A-41E8-8675-BA0FDFAED207}" type="presParOf" srcId="{0002D463-C151-4864-B9FE-C9F7325B39F4}" destId="{0B30EE37-A6F7-4E5B-AA13-29615AF6BF26}" srcOrd="2" destOrd="0" presId="urn:microsoft.com/office/officeart/2009/3/layout/HorizontalOrganizationChart"/>
    <dgm:cxn modelId="{C35C6234-C20B-42ED-B8AB-A7575EAC5C4D}" type="presParOf" srcId="{B7F13616-9EBA-40D5-8372-CF6E6D2AD657}" destId="{E48C4F9F-2FBE-4E75-B9A2-E61B29E70CC6}" srcOrd="16" destOrd="0" presId="urn:microsoft.com/office/officeart/2009/3/layout/HorizontalOrganizationChart"/>
    <dgm:cxn modelId="{28257B8E-5190-46DC-9FE1-C00EBD0969C7}" type="presParOf" srcId="{B7F13616-9EBA-40D5-8372-CF6E6D2AD657}" destId="{7D141B01-B3F2-4AFF-B97A-AD03AC5F285A}" srcOrd="17" destOrd="0" presId="urn:microsoft.com/office/officeart/2009/3/layout/HorizontalOrganizationChart"/>
    <dgm:cxn modelId="{301BE3D9-34B0-419A-BDF2-FF97B8EDCDFB}" type="presParOf" srcId="{7D141B01-B3F2-4AFF-B97A-AD03AC5F285A}" destId="{7398CD07-D4EC-4F73-B817-4B72919D0021}" srcOrd="0" destOrd="0" presId="urn:microsoft.com/office/officeart/2009/3/layout/HorizontalOrganizationChart"/>
    <dgm:cxn modelId="{A7AA258D-492C-4C25-A2D1-00F95153E272}" type="presParOf" srcId="{7398CD07-D4EC-4F73-B817-4B72919D0021}" destId="{0CF4E92A-7D6F-4E39-9D0F-F53F7BDF28BE}" srcOrd="0" destOrd="0" presId="urn:microsoft.com/office/officeart/2009/3/layout/HorizontalOrganizationChart"/>
    <dgm:cxn modelId="{A8EF678D-5371-41B6-926C-52039BBEE017}" type="presParOf" srcId="{7398CD07-D4EC-4F73-B817-4B72919D0021}" destId="{7391B8A5-FF07-4CF1-9F93-8D9916CC36E9}" srcOrd="1" destOrd="0" presId="urn:microsoft.com/office/officeart/2009/3/layout/HorizontalOrganizationChart"/>
    <dgm:cxn modelId="{565741A5-399A-4A19-AF36-5AA14400E05C}" type="presParOf" srcId="{7D141B01-B3F2-4AFF-B97A-AD03AC5F285A}" destId="{73DB77B3-9E52-4E85-8694-E84CD82E2E01}" srcOrd="1" destOrd="0" presId="urn:microsoft.com/office/officeart/2009/3/layout/HorizontalOrganizationChart"/>
    <dgm:cxn modelId="{302907D4-1B8B-4889-A1E1-67E3681C2475}" type="presParOf" srcId="{7D141B01-B3F2-4AFF-B97A-AD03AC5F285A}" destId="{F5277965-5D64-4D60-8AC7-AF6CA846C4D1}" srcOrd="2" destOrd="0" presId="urn:microsoft.com/office/officeart/2009/3/layout/HorizontalOrganizationChart"/>
    <dgm:cxn modelId="{E1F13029-0514-4378-848F-DC0403E12194}" type="presParOf" srcId="{B7F13616-9EBA-40D5-8372-CF6E6D2AD657}" destId="{EBB5149D-4F01-4CE4-B230-0CC1D9BEA2F1}" srcOrd="18" destOrd="0" presId="urn:microsoft.com/office/officeart/2009/3/layout/HorizontalOrganizationChart"/>
    <dgm:cxn modelId="{56A24D80-751B-4F8D-B902-638367881B02}" type="presParOf" srcId="{B7F13616-9EBA-40D5-8372-CF6E6D2AD657}" destId="{6A2054B3-6959-4A39-9E49-6AE9670538F5}" srcOrd="19" destOrd="0" presId="urn:microsoft.com/office/officeart/2009/3/layout/HorizontalOrganizationChart"/>
    <dgm:cxn modelId="{37D3536A-147B-41BA-8C5D-D1ED6A53AE74}" type="presParOf" srcId="{6A2054B3-6959-4A39-9E49-6AE9670538F5}" destId="{0E8B74A2-B4B9-448E-A244-64F269FA1A76}" srcOrd="0" destOrd="0" presId="urn:microsoft.com/office/officeart/2009/3/layout/HorizontalOrganizationChart"/>
    <dgm:cxn modelId="{0ED1BEA2-144C-4F8A-9B26-6110754D6CFB}" type="presParOf" srcId="{0E8B74A2-B4B9-448E-A244-64F269FA1A76}" destId="{EBB63DDA-86D2-4C68-A65A-2CB6537F12A9}" srcOrd="0" destOrd="0" presId="urn:microsoft.com/office/officeart/2009/3/layout/HorizontalOrganizationChart"/>
    <dgm:cxn modelId="{C6FDD7BA-5D7A-47FD-9AE1-A60D1B23A4E5}" type="presParOf" srcId="{0E8B74A2-B4B9-448E-A244-64F269FA1A76}" destId="{5D6330BE-6845-44F2-A09A-81E1692C4388}" srcOrd="1" destOrd="0" presId="urn:microsoft.com/office/officeart/2009/3/layout/HorizontalOrganizationChart"/>
    <dgm:cxn modelId="{24C0C7A5-513C-4B6A-8E39-B5FFA2DB6E96}" type="presParOf" srcId="{6A2054B3-6959-4A39-9E49-6AE9670538F5}" destId="{164C06B3-542F-4785-876B-0DABEF6B87D4}" srcOrd="1" destOrd="0" presId="urn:microsoft.com/office/officeart/2009/3/layout/HorizontalOrganizationChart"/>
    <dgm:cxn modelId="{2CE815CE-C3E1-42CB-9E01-CB5BF997A0E7}" type="presParOf" srcId="{6A2054B3-6959-4A39-9E49-6AE9670538F5}" destId="{E9232AB6-BBAF-4182-A96E-8B523CA7EA10}" srcOrd="2" destOrd="0" presId="urn:microsoft.com/office/officeart/2009/3/layout/HorizontalOrganizationChart"/>
    <dgm:cxn modelId="{E79B9625-3833-48BC-B5DD-AF23C3D10936}" type="presParOf" srcId="{B7F13616-9EBA-40D5-8372-CF6E6D2AD657}" destId="{562E484D-466B-409F-9B7D-EEB2A4AA6B85}" srcOrd="20" destOrd="0" presId="urn:microsoft.com/office/officeart/2009/3/layout/HorizontalOrganizationChart"/>
    <dgm:cxn modelId="{C06D650B-E8C8-4256-A3A2-4A41BAC27730}" type="presParOf" srcId="{B7F13616-9EBA-40D5-8372-CF6E6D2AD657}" destId="{A7C7030E-5EF7-4653-BCF4-4DA3B41B5215}" srcOrd="21" destOrd="0" presId="urn:microsoft.com/office/officeart/2009/3/layout/HorizontalOrganizationChart"/>
    <dgm:cxn modelId="{CD5D8D23-430B-4F9B-A325-53C4584295DC}" type="presParOf" srcId="{A7C7030E-5EF7-4653-BCF4-4DA3B41B5215}" destId="{EC69BB2B-1D50-406F-9B4F-5F4FB2341A53}" srcOrd="0" destOrd="0" presId="urn:microsoft.com/office/officeart/2009/3/layout/HorizontalOrganizationChart"/>
    <dgm:cxn modelId="{44312D5C-CF12-4E9E-B8AC-666A430D532F}" type="presParOf" srcId="{EC69BB2B-1D50-406F-9B4F-5F4FB2341A53}" destId="{866BB403-E8B8-4DAD-85C3-4EF496CDD6C1}" srcOrd="0" destOrd="0" presId="urn:microsoft.com/office/officeart/2009/3/layout/HorizontalOrganizationChart"/>
    <dgm:cxn modelId="{11A5E351-F024-4227-8680-F20880D2FFE5}" type="presParOf" srcId="{EC69BB2B-1D50-406F-9B4F-5F4FB2341A53}" destId="{6851C722-0601-4DF4-A87B-F5EEC9974A1A}" srcOrd="1" destOrd="0" presId="urn:microsoft.com/office/officeart/2009/3/layout/HorizontalOrganizationChart"/>
    <dgm:cxn modelId="{EBC2AF72-659F-4C12-82E9-E6883A31157B}" type="presParOf" srcId="{A7C7030E-5EF7-4653-BCF4-4DA3B41B5215}" destId="{79B7AF8A-68FE-4FC8-A0D7-1367C087FFE5}" srcOrd="1" destOrd="0" presId="urn:microsoft.com/office/officeart/2009/3/layout/HorizontalOrganizationChart"/>
    <dgm:cxn modelId="{19EBB763-5164-43CD-81FA-896B97756E4C}" type="presParOf" srcId="{A7C7030E-5EF7-4653-BCF4-4DA3B41B5215}" destId="{CB94D360-9F3E-4526-83C1-6F64D72C3CBB}" srcOrd="2" destOrd="0" presId="urn:microsoft.com/office/officeart/2009/3/layout/HorizontalOrganizationChart"/>
    <dgm:cxn modelId="{1718FB0D-C205-4A49-94B9-1954FFC27607}" type="presParOf" srcId="{B7F13616-9EBA-40D5-8372-CF6E6D2AD657}" destId="{B1DB1366-D1DF-446D-8304-04002AF11A5E}" srcOrd="22" destOrd="0" presId="urn:microsoft.com/office/officeart/2009/3/layout/HorizontalOrganizationChart"/>
    <dgm:cxn modelId="{B3360073-3E5E-4552-B020-B11B8EF4CA5F}" type="presParOf" srcId="{B7F13616-9EBA-40D5-8372-CF6E6D2AD657}" destId="{A3DADB84-3755-4405-B645-F1023DABC91B}" srcOrd="23" destOrd="0" presId="urn:microsoft.com/office/officeart/2009/3/layout/HorizontalOrganizationChart"/>
    <dgm:cxn modelId="{0F8D8335-0783-4A03-883B-7AAE23710A34}" type="presParOf" srcId="{A3DADB84-3755-4405-B645-F1023DABC91B}" destId="{1371FF74-071D-4A36-AAE5-35D7DF12051A}" srcOrd="0" destOrd="0" presId="urn:microsoft.com/office/officeart/2009/3/layout/HorizontalOrganizationChart"/>
    <dgm:cxn modelId="{69FB1674-3AE9-4282-B858-7D512D00DFFD}" type="presParOf" srcId="{1371FF74-071D-4A36-AAE5-35D7DF12051A}" destId="{A6793044-59C7-4ABE-A2CF-FFB1D2DF6EAA}" srcOrd="0" destOrd="0" presId="urn:microsoft.com/office/officeart/2009/3/layout/HorizontalOrganizationChart"/>
    <dgm:cxn modelId="{6D3ED4AB-3985-4473-A1AC-96CC7C8C091D}" type="presParOf" srcId="{1371FF74-071D-4A36-AAE5-35D7DF12051A}" destId="{56EF7511-9319-4089-95D7-6311187FF0D6}" srcOrd="1" destOrd="0" presId="urn:microsoft.com/office/officeart/2009/3/layout/HorizontalOrganizationChart"/>
    <dgm:cxn modelId="{9C3FB292-76FA-423F-BBE7-0B9FB0049A05}" type="presParOf" srcId="{A3DADB84-3755-4405-B645-F1023DABC91B}" destId="{A63CAC19-FC38-492D-8000-0DD1AFF763E2}" srcOrd="1" destOrd="0" presId="urn:microsoft.com/office/officeart/2009/3/layout/HorizontalOrganizationChart"/>
    <dgm:cxn modelId="{7279D151-4E36-4BCA-9A18-413C5B8F0F2F}" type="presParOf" srcId="{A3DADB84-3755-4405-B645-F1023DABC91B}" destId="{E7859E85-0284-4B57-8169-46AAC98C88A6}" srcOrd="2" destOrd="0" presId="urn:microsoft.com/office/officeart/2009/3/layout/HorizontalOrganizationChart"/>
    <dgm:cxn modelId="{5A965DD0-DE10-4DE0-90E4-ECF7B179C3AA}" type="presParOf" srcId="{B7F13616-9EBA-40D5-8372-CF6E6D2AD657}" destId="{B5248E73-8175-42DD-8D35-33E6893E602E}" srcOrd="24" destOrd="0" presId="urn:microsoft.com/office/officeart/2009/3/layout/HorizontalOrganizationChart"/>
    <dgm:cxn modelId="{922BC02E-E6C8-4637-89B2-94648AEDE3AE}" type="presParOf" srcId="{B7F13616-9EBA-40D5-8372-CF6E6D2AD657}" destId="{06859000-1412-4600-9A1B-5192E0FDD117}" srcOrd="25" destOrd="0" presId="urn:microsoft.com/office/officeart/2009/3/layout/HorizontalOrganizationChart"/>
    <dgm:cxn modelId="{26A26DE1-135E-48C2-961F-D1EB69904B3A}" type="presParOf" srcId="{06859000-1412-4600-9A1B-5192E0FDD117}" destId="{2AC07F2A-9DB6-4910-9F06-26180F275533}" srcOrd="0" destOrd="0" presId="urn:microsoft.com/office/officeart/2009/3/layout/HorizontalOrganizationChart"/>
    <dgm:cxn modelId="{C8812691-1E0F-4CAF-93B0-6DD339902701}" type="presParOf" srcId="{2AC07F2A-9DB6-4910-9F06-26180F275533}" destId="{0FB44AF1-D7A6-4596-AF46-0AA4D9C700E8}" srcOrd="0" destOrd="0" presId="urn:microsoft.com/office/officeart/2009/3/layout/HorizontalOrganizationChart"/>
    <dgm:cxn modelId="{CD13F09E-1B14-4835-B204-3895D350DD38}" type="presParOf" srcId="{2AC07F2A-9DB6-4910-9F06-26180F275533}" destId="{90777934-ADA7-472E-8894-CEA48FACAB31}" srcOrd="1" destOrd="0" presId="urn:microsoft.com/office/officeart/2009/3/layout/HorizontalOrganizationChart"/>
    <dgm:cxn modelId="{CBE2C366-33EB-464C-BA97-5B14B9BEB495}" type="presParOf" srcId="{06859000-1412-4600-9A1B-5192E0FDD117}" destId="{B01DBFA7-1885-4AE2-A4C9-BAD966051357}" srcOrd="1" destOrd="0" presId="urn:microsoft.com/office/officeart/2009/3/layout/HorizontalOrganizationChart"/>
    <dgm:cxn modelId="{DE309AE5-A5E9-485B-A8E7-79A528E08640}" type="presParOf" srcId="{06859000-1412-4600-9A1B-5192E0FDD117}" destId="{998E6267-7B5A-4F29-9CC7-CA688F738040}" srcOrd="2" destOrd="0" presId="urn:microsoft.com/office/officeart/2009/3/layout/HorizontalOrganizationChart"/>
    <dgm:cxn modelId="{0967463B-DCEC-46FA-A762-1E5397DEEE36}" type="presParOf" srcId="{B7F13616-9EBA-40D5-8372-CF6E6D2AD657}" destId="{46C64039-32CD-4985-90F8-DC69725B5561}" srcOrd="26" destOrd="0" presId="urn:microsoft.com/office/officeart/2009/3/layout/HorizontalOrganizationChart"/>
    <dgm:cxn modelId="{77B131E0-F76B-42C8-BA43-9AF425769328}" type="presParOf" srcId="{B7F13616-9EBA-40D5-8372-CF6E6D2AD657}" destId="{975E496F-AFFE-4811-9354-7207903F6919}" srcOrd="27" destOrd="0" presId="urn:microsoft.com/office/officeart/2009/3/layout/HorizontalOrganizationChart"/>
    <dgm:cxn modelId="{F6106E27-6F43-44B6-8DEA-2E653C9DF546}" type="presParOf" srcId="{975E496F-AFFE-4811-9354-7207903F6919}" destId="{C078113F-E4F5-41CD-9B86-B9E6AA7C81BE}" srcOrd="0" destOrd="0" presId="urn:microsoft.com/office/officeart/2009/3/layout/HorizontalOrganizationChart"/>
    <dgm:cxn modelId="{C8666375-1B48-49AB-8E95-16C3E45209B2}" type="presParOf" srcId="{C078113F-E4F5-41CD-9B86-B9E6AA7C81BE}" destId="{6398D053-0C3E-417C-8622-823CD80F6E73}" srcOrd="0" destOrd="0" presId="urn:microsoft.com/office/officeart/2009/3/layout/HorizontalOrganizationChart"/>
    <dgm:cxn modelId="{07B74F63-BC68-429E-80A3-034056EBA0E4}" type="presParOf" srcId="{C078113F-E4F5-41CD-9B86-B9E6AA7C81BE}" destId="{B63A9D0B-8400-4144-805F-B858D40F04BD}" srcOrd="1" destOrd="0" presId="urn:microsoft.com/office/officeart/2009/3/layout/HorizontalOrganizationChart"/>
    <dgm:cxn modelId="{2594127F-59F5-4945-B6D9-16DBD75D5FA4}" type="presParOf" srcId="{975E496F-AFFE-4811-9354-7207903F6919}" destId="{AFD3506E-DB0C-4C66-A61B-AF67141A9250}" srcOrd="1" destOrd="0" presId="urn:microsoft.com/office/officeart/2009/3/layout/HorizontalOrganizationChart"/>
    <dgm:cxn modelId="{8CD7F3D6-A574-4042-BCCD-30B1D09DE92D}" type="presParOf" srcId="{975E496F-AFFE-4811-9354-7207903F6919}" destId="{7CBB69DF-513E-4D52-B39A-A8232F86C861}" srcOrd="2" destOrd="0" presId="urn:microsoft.com/office/officeart/2009/3/layout/HorizontalOrganizationChart"/>
    <dgm:cxn modelId="{7D10A56A-EFCD-4107-8DDB-19FF73A8CE60}" type="presParOf" srcId="{B7F13616-9EBA-40D5-8372-CF6E6D2AD657}" destId="{A3CB722A-4F47-42C2-8A1F-0AC3988B686B}" srcOrd="28" destOrd="0" presId="urn:microsoft.com/office/officeart/2009/3/layout/HorizontalOrganizationChart"/>
    <dgm:cxn modelId="{491E74DB-AF35-48BB-892B-E1DC45647979}" type="presParOf" srcId="{B7F13616-9EBA-40D5-8372-CF6E6D2AD657}" destId="{B246CD13-0018-43ED-8473-1604D58089FD}" srcOrd="29" destOrd="0" presId="urn:microsoft.com/office/officeart/2009/3/layout/HorizontalOrganizationChart"/>
    <dgm:cxn modelId="{C8C1838A-DE6D-4233-A278-ED4F7AD4675E}" type="presParOf" srcId="{B246CD13-0018-43ED-8473-1604D58089FD}" destId="{B2959432-631D-4705-9418-4C83E46FCCFA}" srcOrd="0" destOrd="0" presId="urn:microsoft.com/office/officeart/2009/3/layout/HorizontalOrganizationChart"/>
    <dgm:cxn modelId="{41425F6F-ABA7-45FB-9504-FD46BD6E7ECA}" type="presParOf" srcId="{B2959432-631D-4705-9418-4C83E46FCCFA}" destId="{8A3EBDFC-5FE7-4EF1-A54A-D77BA09153E2}" srcOrd="0" destOrd="0" presId="urn:microsoft.com/office/officeart/2009/3/layout/HorizontalOrganizationChart"/>
    <dgm:cxn modelId="{9D8AC666-BBAF-4DAF-A817-22BB2E947D7C}" type="presParOf" srcId="{B2959432-631D-4705-9418-4C83E46FCCFA}" destId="{F75061FC-5C92-4B3B-8B6E-A390A0A7BA48}" srcOrd="1" destOrd="0" presId="urn:microsoft.com/office/officeart/2009/3/layout/HorizontalOrganizationChart"/>
    <dgm:cxn modelId="{DCDB6E26-DC20-4F31-ACDE-EB41116EB015}" type="presParOf" srcId="{B246CD13-0018-43ED-8473-1604D58089FD}" destId="{62264A38-02F0-4F96-8BA8-0FD3B1B94AEE}" srcOrd="1" destOrd="0" presId="urn:microsoft.com/office/officeart/2009/3/layout/HorizontalOrganizationChart"/>
    <dgm:cxn modelId="{C108E19D-8DF3-4A3C-B6AF-1324F50E4C5E}" type="presParOf" srcId="{B246CD13-0018-43ED-8473-1604D58089FD}" destId="{2A9639C6-FB79-4614-A42F-79B95C82EE53}" srcOrd="2" destOrd="0" presId="urn:microsoft.com/office/officeart/2009/3/layout/HorizontalOrganizationChart"/>
    <dgm:cxn modelId="{EF104888-5A70-4812-A6CC-CEE36DEB0C79}" type="presParOf" srcId="{B7F13616-9EBA-40D5-8372-CF6E6D2AD657}" destId="{8939C028-35E2-4C86-B0A1-29B1A53AC4B0}" srcOrd="30" destOrd="0" presId="urn:microsoft.com/office/officeart/2009/3/layout/HorizontalOrganizationChart"/>
    <dgm:cxn modelId="{2A165F78-BBA2-46DE-9B9E-6569BC68BCFE}" type="presParOf" srcId="{B7F13616-9EBA-40D5-8372-CF6E6D2AD657}" destId="{E0BCA4C0-1651-4E32-840B-846F80DBD481}" srcOrd="31" destOrd="0" presId="urn:microsoft.com/office/officeart/2009/3/layout/HorizontalOrganizationChart"/>
    <dgm:cxn modelId="{DB82F262-3FD5-49E1-9841-B8CB2FF6A38C}" type="presParOf" srcId="{E0BCA4C0-1651-4E32-840B-846F80DBD481}" destId="{1E44427C-14C9-4316-8C12-29EB3672DC56}" srcOrd="0" destOrd="0" presId="urn:microsoft.com/office/officeart/2009/3/layout/HorizontalOrganizationChart"/>
    <dgm:cxn modelId="{C16957DD-1004-4F12-BD47-9550643B26AC}" type="presParOf" srcId="{1E44427C-14C9-4316-8C12-29EB3672DC56}" destId="{A35146F0-8FF4-494D-95F1-1710F0D41820}" srcOrd="0" destOrd="0" presId="urn:microsoft.com/office/officeart/2009/3/layout/HorizontalOrganizationChart"/>
    <dgm:cxn modelId="{77D5D849-0B7C-43B8-96EE-139C36814B22}" type="presParOf" srcId="{1E44427C-14C9-4316-8C12-29EB3672DC56}" destId="{5BC8EE4E-E109-4DA0-B754-2741777C6BF6}" srcOrd="1" destOrd="0" presId="urn:microsoft.com/office/officeart/2009/3/layout/HorizontalOrganizationChart"/>
    <dgm:cxn modelId="{EB8D3896-52F2-4B98-BC95-51C98DFE9C0C}" type="presParOf" srcId="{E0BCA4C0-1651-4E32-840B-846F80DBD481}" destId="{5D085D2E-E056-45D3-AB86-A03E8448E82B}" srcOrd="1" destOrd="0" presId="urn:microsoft.com/office/officeart/2009/3/layout/HorizontalOrganizationChart"/>
    <dgm:cxn modelId="{1465EFE2-D97A-4C32-84D5-A12DD8788CEA}" type="presParOf" srcId="{E0BCA4C0-1651-4E32-840B-846F80DBD481}" destId="{15E0AEFF-FA8C-42C5-8E78-3B09F54B1F34}" srcOrd="2" destOrd="0" presId="urn:microsoft.com/office/officeart/2009/3/layout/HorizontalOrganizationChart"/>
    <dgm:cxn modelId="{26641137-FB9B-4004-97B2-EC50FE74E9CE}" type="presParOf" srcId="{B7F13616-9EBA-40D5-8372-CF6E6D2AD657}" destId="{6706FCF8-79ED-4394-B7D8-B7BD93082261}" srcOrd="32" destOrd="0" presId="urn:microsoft.com/office/officeart/2009/3/layout/HorizontalOrganizationChart"/>
    <dgm:cxn modelId="{1DEB403D-3C7B-45D6-8F29-840456F0E935}" type="presParOf" srcId="{B7F13616-9EBA-40D5-8372-CF6E6D2AD657}" destId="{2A2AA0C5-A993-467D-8DD8-E8683BD394DF}" srcOrd="33" destOrd="0" presId="urn:microsoft.com/office/officeart/2009/3/layout/HorizontalOrganizationChart"/>
    <dgm:cxn modelId="{2294FCCC-89DA-4777-B28D-D4EC5C80632C}" type="presParOf" srcId="{2A2AA0C5-A993-467D-8DD8-E8683BD394DF}" destId="{A44FDDCC-C051-4869-9E33-86489A576D79}" srcOrd="0" destOrd="0" presId="urn:microsoft.com/office/officeart/2009/3/layout/HorizontalOrganizationChart"/>
    <dgm:cxn modelId="{5A6D4294-9B06-41DB-8EB8-B9BAF362FF47}" type="presParOf" srcId="{A44FDDCC-C051-4869-9E33-86489A576D79}" destId="{ABD6D82C-42FF-439A-891E-912DD23374AB}" srcOrd="0" destOrd="0" presId="urn:microsoft.com/office/officeart/2009/3/layout/HorizontalOrganizationChart"/>
    <dgm:cxn modelId="{DC0A6C5B-C78C-4F23-AFEA-3EAFC444EDC2}" type="presParOf" srcId="{A44FDDCC-C051-4869-9E33-86489A576D79}" destId="{47DF8BE8-E036-443F-A10F-1EB05A50C465}" srcOrd="1" destOrd="0" presId="urn:microsoft.com/office/officeart/2009/3/layout/HorizontalOrganizationChart"/>
    <dgm:cxn modelId="{4B1A9B87-57EA-4281-8E55-32CC26639B04}" type="presParOf" srcId="{2A2AA0C5-A993-467D-8DD8-E8683BD394DF}" destId="{9C2622AF-A46D-437D-BA2A-F69FD8C895CC}" srcOrd="1" destOrd="0" presId="urn:microsoft.com/office/officeart/2009/3/layout/HorizontalOrganizationChart"/>
    <dgm:cxn modelId="{9F9B0D79-18A9-4D43-A0D5-F3E18285187C}" type="presParOf" srcId="{2A2AA0C5-A993-467D-8DD8-E8683BD394DF}" destId="{681F9944-8B32-4522-9AAF-D07EFE6AD13C}" srcOrd="2" destOrd="0" presId="urn:microsoft.com/office/officeart/2009/3/layout/HorizontalOrganizationChart"/>
    <dgm:cxn modelId="{67CBC138-8D69-44E4-9CB0-16C1B8424B74}" type="presParOf" srcId="{B7F13616-9EBA-40D5-8372-CF6E6D2AD657}" destId="{D9C390EB-1106-4511-9B9F-B087C7C2A0B4}" srcOrd="34" destOrd="0" presId="urn:microsoft.com/office/officeart/2009/3/layout/HorizontalOrganizationChart"/>
    <dgm:cxn modelId="{17D52763-1E3F-4198-9DF2-C6D0A2D75ABD}" type="presParOf" srcId="{B7F13616-9EBA-40D5-8372-CF6E6D2AD657}" destId="{4717CCC8-1D36-4EB3-8C9C-C9623CF30CB8}" srcOrd="35" destOrd="0" presId="urn:microsoft.com/office/officeart/2009/3/layout/HorizontalOrganizationChart"/>
    <dgm:cxn modelId="{475B1919-EA43-44BB-B9B6-3EE262167FBF}" type="presParOf" srcId="{4717CCC8-1D36-4EB3-8C9C-C9623CF30CB8}" destId="{AB19A8BE-0063-43D0-A828-310B899C82A6}" srcOrd="0" destOrd="0" presId="urn:microsoft.com/office/officeart/2009/3/layout/HorizontalOrganizationChart"/>
    <dgm:cxn modelId="{D0CFE70B-CBEF-4E35-8F63-73C76773736F}" type="presParOf" srcId="{AB19A8BE-0063-43D0-A828-310B899C82A6}" destId="{AC595D62-83BC-4549-A1F1-90DECC7AD827}" srcOrd="0" destOrd="0" presId="urn:microsoft.com/office/officeart/2009/3/layout/HorizontalOrganizationChart"/>
    <dgm:cxn modelId="{02E0C6F6-F2BA-4940-B262-E029DD317324}" type="presParOf" srcId="{AB19A8BE-0063-43D0-A828-310B899C82A6}" destId="{278C6216-4386-46B0-9995-FBBC1608437C}" srcOrd="1" destOrd="0" presId="urn:microsoft.com/office/officeart/2009/3/layout/HorizontalOrganizationChart"/>
    <dgm:cxn modelId="{9F95FF9B-140D-4B26-9C49-405267160A56}" type="presParOf" srcId="{4717CCC8-1D36-4EB3-8C9C-C9623CF30CB8}" destId="{EFC8BBF3-D8CC-4CE8-8A20-FC41886730B7}" srcOrd="1" destOrd="0" presId="urn:microsoft.com/office/officeart/2009/3/layout/HorizontalOrganizationChart"/>
    <dgm:cxn modelId="{55D6004F-772E-4AFF-B1A5-25EABA4ACEEE}" type="presParOf" srcId="{4717CCC8-1D36-4EB3-8C9C-C9623CF30CB8}" destId="{10113AE8-0296-4240-AFF8-CE34FD0E18EB}" srcOrd="2" destOrd="0" presId="urn:microsoft.com/office/officeart/2009/3/layout/HorizontalOrganizationChart"/>
    <dgm:cxn modelId="{394B1F98-21F1-4BB2-BDFD-957233D1349B}" type="presParOf" srcId="{B7F13616-9EBA-40D5-8372-CF6E6D2AD657}" destId="{348FD878-2FD7-458D-8075-3AC25E918DC0}" srcOrd="36" destOrd="0" presId="urn:microsoft.com/office/officeart/2009/3/layout/HorizontalOrganizationChart"/>
    <dgm:cxn modelId="{71867724-8C45-49CF-8AE8-CFB2FC7680D7}" type="presParOf" srcId="{B7F13616-9EBA-40D5-8372-CF6E6D2AD657}" destId="{A06385F4-563D-4C8E-895B-14AD8C152C4B}" srcOrd="37" destOrd="0" presId="urn:microsoft.com/office/officeart/2009/3/layout/HorizontalOrganizationChart"/>
    <dgm:cxn modelId="{6F877809-D3F6-45A8-ACC5-3484D21E0313}" type="presParOf" srcId="{A06385F4-563D-4C8E-895B-14AD8C152C4B}" destId="{484DBF22-6C97-475B-8E83-18FCA6BEFCB3}" srcOrd="0" destOrd="0" presId="urn:microsoft.com/office/officeart/2009/3/layout/HorizontalOrganizationChart"/>
    <dgm:cxn modelId="{A4B4946D-ACCA-4B27-9A14-5B810C90B86E}" type="presParOf" srcId="{484DBF22-6C97-475B-8E83-18FCA6BEFCB3}" destId="{5BA77BBC-65E1-45C4-BFB2-2A35C8ADEF11}" srcOrd="0" destOrd="0" presId="urn:microsoft.com/office/officeart/2009/3/layout/HorizontalOrganizationChart"/>
    <dgm:cxn modelId="{DEF41E2A-7221-4CAB-AAA5-A572E052CDD9}" type="presParOf" srcId="{484DBF22-6C97-475B-8E83-18FCA6BEFCB3}" destId="{C699B59B-50E7-40B5-8BB2-FA80CCC412A1}" srcOrd="1" destOrd="0" presId="urn:microsoft.com/office/officeart/2009/3/layout/HorizontalOrganizationChart"/>
    <dgm:cxn modelId="{82E4DC30-8DE9-487E-98CB-2D9F9305F7B3}" type="presParOf" srcId="{A06385F4-563D-4C8E-895B-14AD8C152C4B}" destId="{5047992B-06F7-44B2-AF6F-6705185FAF46}" srcOrd="1" destOrd="0" presId="urn:microsoft.com/office/officeart/2009/3/layout/HorizontalOrganizationChart"/>
    <dgm:cxn modelId="{7A763167-0A50-424F-988F-39900F3671A5}" type="presParOf" srcId="{A06385F4-563D-4C8E-895B-14AD8C152C4B}" destId="{8A501E34-F55D-4213-AAD9-60A9E3B67D80}" srcOrd="2" destOrd="0" presId="urn:microsoft.com/office/officeart/2009/3/layout/HorizontalOrganizationChart"/>
    <dgm:cxn modelId="{BA5AB1A4-38B1-4B74-8A0F-2E1BC69B8591}" type="presParOf" srcId="{B7F13616-9EBA-40D5-8372-CF6E6D2AD657}" destId="{4AF13AED-75E3-48BF-8ED1-E6A7C069EA84}" srcOrd="38" destOrd="0" presId="urn:microsoft.com/office/officeart/2009/3/layout/HorizontalOrganizationChart"/>
    <dgm:cxn modelId="{4F2E5B69-88FA-4330-9F78-51E3B1669D07}" type="presParOf" srcId="{B7F13616-9EBA-40D5-8372-CF6E6D2AD657}" destId="{342FD2A7-BE42-4C94-807C-DD5BCD60BBA1}" srcOrd="39" destOrd="0" presId="urn:microsoft.com/office/officeart/2009/3/layout/HorizontalOrganizationChart"/>
    <dgm:cxn modelId="{489A8648-92AD-4C3B-A725-2A741FD344BF}" type="presParOf" srcId="{342FD2A7-BE42-4C94-807C-DD5BCD60BBA1}" destId="{65904C9A-95A0-4645-A83B-54CDB331081B}" srcOrd="0" destOrd="0" presId="urn:microsoft.com/office/officeart/2009/3/layout/HorizontalOrganizationChart"/>
    <dgm:cxn modelId="{B604657C-589E-49B5-AEA2-1934521A969E}" type="presParOf" srcId="{65904C9A-95A0-4645-A83B-54CDB331081B}" destId="{4397C2BB-567A-4A5B-BF79-E9FEB2C47FD9}" srcOrd="0" destOrd="0" presId="urn:microsoft.com/office/officeart/2009/3/layout/HorizontalOrganizationChart"/>
    <dgm:cxn modelId="{85D16313-80C0-461E-B382-5C09E16AD949}" type="presParOf" srcId="{65904C9A-95A0-4645-A83B-54CDB331081B}" destId="{C8E1C59D-101F-4B5F-9DC4-21DB980D7C6D}" srcOrd="1" destOrd="0" presId="urn:microsoft.com/office/officeart/2009/3/layout/HorizontalOrganizationChart"/>
    <dgm:cxn modelId="{4638AD20-BE4D-42BE-9235-607EF6E7CB70}" type="presParOf" srcId="{342FD2A7-BE42-4C94-807C-DD5BCD60BBA1}" destId="{8EBC177D-0C12-4552-BA11-9F0BF2F2AB65}" srcOrd="1" destOrd="0" presId="urn:microsoft.com/office/officeart/2009/3/layout/HorizontalOrganizationChart"/>
    <dgm:cxn modelId="{6D8480FF-BC57-45A0-B773-8D84C4875E5B}" type="presParOf" srcId="{342FD2A7-BE42-4C94-807C-DD5BCD60BBA1}" destId="{A64A7003-12FD-4174-88C1-170695EEBBEF}" srcOrd="2" destOrd="0" presId="urn:microsoft.com/office/officeart/2009/3/layout/HorizontalOrganizationChart"/>
    <dgm:cxn modelId="{48B18404-367C-445A-A0DA-60C9EB5681C2}"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a:t>
          </a:r>
          <a:r>
            <a:rPr lang="es-MX" sz="1200">
              <a:solidFill>
                <a:schemeClr val="bg1"/>
              </a:solidFill>
              <a:latin typeface="+mn-lt"/>
            </a:rPr>
            <a:t>Telefonía Móvil Prepago </a:t>
          </a:r>
          <a:r>
            <a:rPr lang="es-MX" sz="1200" baseline="0">
              <a:solidFill>
                <a:schemeClr val="bg1"/>
              </a:solidFill>
              <a:latin typeface="+mn-lt"/>
            </a:rPr>
            <a:t>(RT01H403) </a:t>
          </a:r>
        </a:p>
        <a:p>
          <a:endParaRPr lang="es-MX" sz="1200" baseline="0">
            <a:solidFill>
              <a:schemeClr val="bg1"/>
            </a:solidFill>
            <a:latin typeface="+mn-lt"/>
          </a:endParaRPr>
        </a:p>
      </dgm:t>
    </dgm:pt>
    <dgm:pt modelId="{20557C9C-7AB2-4A0F-AC18-33DC83C1AE3E}" type="parTrans" cxnId="{F533AA3A-C541-4B6D-BB9C-F4BDDBA01425}">
      <dgm:prSet/>
      <dgm:spPr/>
      <dgm:t>
        <a:bodyPr/>
        <a:lstStyle/>
        <a:p>
          <a:endParaRPr lang="es-MX" sz="9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9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a:t>
          </a:r>
          <a:endParaRPr lang="es-MX" sz="1100" baseline="0">
            <a:solidFill>
              <a:sysClr val="windowText" lastClr="000000"/>
            </a:solidFill>
            <a:latin typeface="+mn-lt"/>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mn-lt"/>
          </a:endParaRPr>
        </a:p>
      </dgm:t>
    </dgm:pt>
    <dgm:pt modelId="{84636228-4B44-4D4D-A9C1-285B067CC225}" type="sibTrans" cxnId="{18742510-17BA-41CD-88C0-BCB04033E8E5}">
      <dgm:prSet/>
      <dgm:spPr/>
      <dgm:t>
        <a:bodyPr/>
        <a:lstStyle/>
        <a:p>
          <a:endParaRPr lang="es-MX" sz="900">
            <a:solidFill>
              <a:sysClr val="windowText" lastClr="000000"/>
            </a:solidFill>
            <a:latin typeface="Arial Narrow" panose="020B0606020202030204" pitchFamily="34" charset="0"/>
          </a:endParaRPr>
        </a:p>
      </dgm:t>
    </dgm:pt>
    <dgm:pt modelId="{CAA44CB9-5C00-4742-8087-D4DB252EC7DF}">
      <dgm:prSet custT="1"/>
      <dgm:spPr/>
      <dgm:t>
        <a:bodyPr/>
        <a:lstStyle/>
        <a:p>
          <a:r>
            <a:rPr lang="es-MX" sz="1100"/>
            <a:t>Modalidad Empresarial</a:t>
          </a:r>
        </a:p>
      </dgm:t>
    </dgm:pt>
    <dgm:pt modelId="{66ED22B1-1782-4634-ACE5-9BE62C46469B}" type="parTrans" cxnId="{09164143-DAE7-49EA-A9E0-A7C82C57A8A5}">
      <dgm:prSet/>
      <dgm:spPr/>
      <dgm:t>
        <a:bodyPr/>
        <a:lstStyle/>
        <a:p>
          <a:endParaRPr lang="es-MX" sz="1100"/>
        </a:p>
      </dgm:t>
    </dgm:pt>
    <dgm:pt modelId="{A1556219-3D6F-4F4A-A552-9EC0F00AB719}" type="sibTrans" cxnId="{09164143-DAE7-49EA-A9E0-A7C82C57A8A5}">
      <dgm:prSet/>
      <dgm:spPr/>
      <dgm:t>
        <a:bodyPr/>
        <a:lstStyle/>
        <a:p>
          <a:endParaRPr lang="es-MX"/>
        </a:p>
      </dgm:t>
    </dgm:pt>
    <dgm:pt modelId="{085D55AF-0E08-406C-8994-EC5E0E6825E9}">
      <dgm:prSet custT="1"/>
      <dgm:spPr/>
      <dgm:t>
        <a:bodyPr/>
        <a:lstStyle/>
        <a:p>
          <a:r>
            <a:rPr lang="es-MX" sz="1100"/>
            <a:t>Recarga con impuestos</a:t>
          </a:r>
        </a:p>
      </dgm:t>
    </dgm:pt>
    <dgm:pt modelId="{71BF1DBC-B075-4627-9126-5A30A9933EB8}" type="parTrans" cxnId="{E5296568-3447-4C39-A31F-27B5C60CCF21}">
      <dgm:prSet/>
      <dgm:spPr/>
      <dgm:t>
        <a:bodyPr/>
        <a:lstStyle/>
        <a:p>
          <a:endParaRPr lang="es-MX" sz="1100"/>
        </a:p>
      </dgm:t>
    </dgm:pt>
    <dgm:pt modelId="{E3D01004-DBD8-4C18-A85E-C7CD1E1AEFA8}" type="sibTrans" cxnId="{E5296568-3447-4C39-A31F-27B5C60CCF21}">
      <dgm:prSet/>
      <dgm:spPr/>
      <dgm:t>
        <a:bodyPr/>
        <a:lstStyle/>
        <a:p>
          <a:endParaRPr lang="es-MX"/>
        </a:p>
      </dgm:t>
    </dgm:pt>
    <dgm:pt modelId="{0DB37BB5-F16B-4BBC-9588-88DFD825233C}">
      <dgm:prSet custT="1"/>
      <dgm:spPr/>
      <dgm:t>
        <a:bodyPr/>
        <a:lstStyle/>
        <a:p>
          <a:r>
            <a:rPr lang="es-MX" sz="1100"/>
            <a:t>Saldo promocional por recarga</a:t>
          </a:r>
        </a:p>
      </dgm:t>
    </dgm:pt>
    <dgm:pt modelId="{5A25CEE4-FA0A-4CFE-A74D-DECF68E1BF75}" type="parTrans" cxnId="{087964A7-F07C-49F9-948A-877349774CEF}">
      <dgm:prSet/>
      <dgm:spPr/>
      <dgm:t>
        <a:bodyPr/>
        <a:lstStyle/>
        <a:p>
          <a:endParaRPr lang="es-MX" sz="1100"/>
        </a:p>
      </dgm:t>
    </dgm:pt>
    <dgm:pt modelId="{4E03A657-BEA5-4091-B13F-7BC665E01075}" type="sibTrans" cxnId="{087964A7-F07C-49F9-948A-877349774CEF}">
      <dgm:prSet/>
      <dgm:spPr/>
      <dgm:t>
        <a:bodyPr/>
        <a:lstStyle/>
        <a:p>
          <a:endParaRPr lang="es-MX"/>
        </a:p>
      </dgm:t>
    </dgm:pt>
    <dgm:pt modelId="{253F36E1-926A-4D08-BD3C-42BDAEBBE703}">
      <dgm:prSet custT="1"/>
      <dgm:spPr/>
      <dgm:t>
        <a:bodyPr/>
        <a:lstStyle/>
        <a:p>
          <a:r>
            <a:rPr lang="es-MX" sz="1100"/>
            <a:t>Saldo total (recarga y promocional)</a:t>
          </a:r>
        </a:p>
      </dgm:t>
    </dgm:pt>
    <dgm:pt modelId="{38234366-E262-4ACA-B87E-E13BF72D0EA5}" type="parTrans" cxnId="{743B77C5-DA0B-4F9D-ADD4-5C5A9DE500F7}">
      <dgm:prSet/>
      <dgm:spPr/>
      <dgm:t>
        <a:bodyPr/>
        <a:lstStyle/>
        <a:p>
          <a:endParaRPr lang="es-MX" sz="1100"/>
        </a:p>
      </dgm:t>
    </dgm:pt>
    <dgm:pt modelId="{4FD604FD-3383-4260-BE0E-EDB15293BBC0}" type="sibTrans" cxnId="{743B77C5-DA0B-4F9D-ADD4-5C5A9DE500F7}">
      <dgm:prSet/>
      <dgm:spPr/>
      <dgm:t>
        <a:bodyPr/>
        <a:lstStyle/>
        <a:p>
          <a:endParaRPr lang="es-MX"/>
        </a:p>
      </dgm:t>
    </dgm:pt>
    <dgm:pt modelId="{50626256-4FC9-40F0-A48D-5C167E858274}">
      <dgm:prSet custT="1"/>
      <dgm:spPr/>
      <dgm:t>
        <a:bodyPr/>
        <a:lstStyle/>
        <a:p>
          <a:r>
            <a:rPr lang="es-MX" sz="1100"/>
            <a:t>Minutos Incluidos</a:t>
          </a:r>
        </a:p>
      </dgm:t>
    </dgm:pt>
    <dgm:pt modelId="{CDC9944F-C9A6-478B-891B-70E4C0DFFD62}" type="parTrans" cxnId="{F76778CD-C432-42B0-B58D-262A57C2BDB2}">
      <dgm:prSet/>
      <dgm:spPr/>
      <dgm:t>
        <a:bodyPr/>
        <a:lstStyle/>
        <a:p>
          <a:endParaRPr lang="es-MX" sz="1100"/>
        </a:p>
      </dgm:t>
    </dgm:pt>
    <dgm:pt modelId="{76E55B2F-A94D-42DD-B46D-9BE188F1D754}" type="sibTrans" cxnId="{F76778CD-C432-42B0-B58D-262A57C2BDB2}">
      <dgm:prSet/>
      <dgm:spPr/>
      <dgm:t>
        <a:bodyPr/>
        <a:lstStyle/>
        <a:p>
          <a:endParaRPr lang="es-MX"/>
        </a:p>
      </dgm:t>
    </dgm:pt>
    <dgm:pt modelId="{03239D37-9141-4379-92F4-529E40D01983}">
      <dgm:prSet custT="1"/>
      <dgm:spPr/>
      <dgm:t>
        <a:bodyPr/>
        <a:lstStyle/>
        <a:p>
          <a:r>
            <a:rPr lang="es-MX" sz="1100"/>
            <a:t>Costo por minuto adicional sin impuestos</a:t>
          </a:r>
        </a:p>
      </dgm:t>
    </dgm:pt>
    <dgm:pt modelId="{EF519646-35C7-43ED-AF80-9C35479A23A8}" type="parTrans" cxnId="{07778784-5811-4D2C-AE35-2FE089F6F5F2}">
      <dgm:prSet/>
      <dgm:spPr/>
      <dgm:t>
        <a:bodyPr/>
        <a:lstStyle/>
        <a:p>
          <a:endParaRPr lang="es-MX" sz="1100"/>
        </a:p>
      </dgm:t>
    </dgm:pt>
    <dgm:pt modelId="{6FD2A6AD-6AC2-4EC8-9132-589BCEBCACEE}" type="sibTrans" cxnId="{07778784-5811-4D2C-AE35-2FE089F6F5F2}">
      <dgm:prSet/>
      <dgm:spPr/>
      <dgm:t>
        <a:bodyPr/>
        <a:lstStyle/>
        <a:p>
          <a:endParaRPr lang="es-MX"/>
        </a:p>
      </dgm:t>
    </dgm:pt>
    <dgm:pt modelId="{B9ECD3A0-CD34-41A7-B750-94C3A5F7EE73}">
      <dgm:prSet custT="1"/>
      <dgm:spPr/>
      <dgm:t>
        <a:bodyPr/>
        <a:lstStyle/>
        <a:p>
          <a:r>
            <a:rPr lang="es-MX" sz="1100"/>
            <a:t>Costo por minuto adicional con impuestos</a:t>
          </a:r>
        </a:p>
      </dgm:t>
    </dgm:pt>
    <dgm:pt modelId="{3B64930B-9A8E-43B8-A513-A2F6B5B82EB4}" type="parTrans" cxnId="{9AB576FD-49B9-4ED0-9FE2-C2F6AF04718B}">
      <dgm:prSet/>
      <dgm:spPr/>
      <dgm:t>
        <a:bodyPr/>
        <a:lstStyle/>
        <a:p>
          <a:endParaRPr lang="es-MX" sz="1100"/>
        </a:p>
      </dgm:t>
    </dgm:pt>
    <dgm:pt modelId="{B2CA975A-AC57-45BD-97A6-E5D4694A0E23}" type="sibTrans" cxnId="{9AB576FD-49B9-4ED0-9FE2-C2F6AF04718B}">
      <dgm:prSet/>
      <dgm:spPr/>
      <dgm:t>
        <a:bodyPr/>
        <a:lstStyle/>
        <a:p>
          <a:endParaRPr lang="es-MX"/>
        </a:p>
      </dgm:t>
    </dgm:pt>
    <dgm:pt modelId="{8BC6EE6A-573F-424E-A609-B0EBF059D60F}">
      <dgm:prSet custT="1"/>
      <dgm:spPr/>
      <dgm:t>
        <a:bodyPr/>
        <a:lstStyle/>
        <a:p>
          <a:r>
            <a:rPr lang="es-MX" sz="1100"/>
            <a:t>Segundos  Incluidos</a:t>
          </a:r>
        </a:p>
      </dgm:t>
    </dgm:pt>
    <dgm:pt modelId="{ECD08B7E-CF2D-4054-A4DC-3D4FE147B6DC}" type="parTrans" cxnId="{C4FB9156-26B4-4B2A-92E9-7DCDC97AD335}">
      <dgm:prSet/>
      <dgm:spPr/>
      <dgm:t>
        <a:bodyPr/>
        <a:lstStyle/>
        <a:p>
          <a:endParaRPr lang="es-MX" sz="1100"/>
        </a:p>
      </dgm:t>
    </dgm:pt>
    <dgm:pt modelId="{FFCADA6F-BF82-411E-8F5F-A1D7DA6FBCE7}" type="sibTrans" cxnId="{C4FB9156-26B4-4B2A-92E9-7DCDC97AD335}">
      <dgm:prSet/>
      <dgm:spPr/>
      <dgm:t>
        <a:bodyPr/>
        <a:lstStyle/>
        <a:p>
          <a:endParaRPr lang="es-MX"/>
        </a:p>
      </dgm:t>
    </dgm:pt>
    <dgm:pt modelId="{D2806FF4-D5CD-42F9-81AB-8CFD9223DB2E}">
      <dgm:prSet custT="1"/>
      <dgm:spPr/>
      <dgm:t>
        <a:bodyPr/>
        <a:lstStyle/>
        <a:p>
          <a:r>
            <a:rPr lang="es-MX" sz="1100"/>
            <a:t>Costo por segundo adicional sin impuestos</a:t>
          </a:r>
        </a:p>
      </dgm:t>
    </dgm:pt>
    <dgm:pt modelId="{E3ECD611-3FBA-42F2-84FD-0E5AB1E1983B}" type="parTrans" cxnId="{1EA10CD3-5452-474A-8B38-684EF3FF9937}">
      <dgm:prSet/>
      <dgm:spPr/>
      <dgm:t>
        <a:bodyPr/>
        <a:lstStyle/>
        <a:p>
          <a:endParaRPr lang="es-MX" sz="1100"/>
        </a:p>
      </dgm:t>
    </dgm:pt>
    <dgm:pt modelId="{EBC8C78D-F760-4567-9F2F-A2D611FC344A}" type="sibTrans" cxnId="{1EA10CD3-5452-474A-8B38-684EF3FF9937}">
      <dgm:prSet/>
      <dgm:spPr/>
      <dgm:t>
        <a:bodyPr/>
        <a:lstStyle/>
        <a:p>
          <a:endParaRPr lang="es-MX"/>
        </a:p>
      </dgm:t>
    </dgm:pt>
    <dgm:pt modelId="{3F4A8F0B-B051-431E-8D43-4B5CD52277B6}">
      <dgm:prSet custT="1"/>
      <dgm:spPr/>
      <dgm:t>
        <a:bodyPr/>
        <a:lstStyle/>
        <a:p>
          <a:r>
            <a:rPr lang="es-MX" sz="1100"/>
            <a:t>Costo por segundo adicional con impuestos</a:t>
          </a:r>
        </a:p>
      </dgm:t>
    </dgm:pt>
    <dgm:pt modelId="{3D5890EB-45AE-4B28-A137-A8139354A05F}" type="parTrans" cxnId="{7F83C86B-08DE-4EF7-948B-29E1C9023EF4}">
      <dgm:prSet/>
      <dgm:spPr/>
      <dgm:t>
        <a:bodyPr/>
        <a:lstStyle/>
        <a:p>
          <a:endParaRPr lang="es-MX" sz="1100"/>
        </a:p>
      </dgm:t>
    </dgm:pt>
    <dgm:pt modelId="{CDE5E248-EAB7-4A77-8032-BE8851AE2C3A}" type="sibTrans" cxnId="{7F83C86B-08DE-4EF7-948B-29E1C9023EF4}">
      <dgm:prSet/>
      <dgm:spPr/>
      <dgm:t>
        <a:bodyPr/>
        <a:lstStyle/>
        <a:p>
          <a:endParaRPr lang="es-MX"/>
        </a:p>
      </dgm:t>
    </dgm:pt>
    <dgm:pt modelId="{02E4726D-EFEB-4BE8-B6D0-89CEF2450160}">
      <dgm:prSet custT="1"/>
      <dgm:spPr/>
      <dgm:t>
        <a:bodyPr/>
        <a:lstStyle/>
        <a:p>
          <a:r>
            <a:rPr lang="es-MX" sz="1100"/>
            <a:t>SMS  Incluidos</a:t>
          </a:r>
        </a:p>
      </dgm:t>
    </dgm:pt>
    <dgm:pt modelId="{D44FC87E-96C1-43D5-8E12-78F3300DBDD4}" type="parTrans" cxnId="{F95DD18A-9896-4FB1-B7A6-D08EB3DD8845}">
      <dgm:prSet/>
      <dgm:spPr/>
      <dgm:t>
        <a:bodyPr/>
        <a:lstStyle/>
        <a:p>
          <a:endParaRPr lang="es-MX" sz="1100"/>
        </a:p>
      </dgm:t>
    </dgm:pt>
    <dgm:pt modelId="{2E355EA4-AC36-472A-BB20-69F53613BB4B}" type="sibTrans" cxnId="{F95DD18A-9896-4FB1-B7A6-D08EB3DD8845}">
      <dgm:prSet/>
      <dgm:spPr/>
      <dgm:t>
        <a:bodyPr/>
        <a:lstStyle/>
        <a:p>
          <a:endParaRPr lang="es-MX"/>
        </a:p>
      </dgm:t>
    </dgm:pt>
    <dgm:pt modelId="{79F652F8-4358-4783-B43D-FB6E9863C3E3}">
      <dgm:prSet custT="1"/>
      <dgm:spPr/>
      <dgm:t>
        <a:bodyPr/>
        <a:lstStyle/>
        <a:p>
          <a:r>
            <a:rPr lang="es-MX" sz="1100"/>
            <a:t>Costo por SMS adicional sin impuestos</a:t>
          </a:r>
        </a:p>
      </dgm:t>
    </dgm:pt>
    <dgm:pt modelId="{C65FD01F-49AF-418D-ADF3-AE49C2091D7D}" type="parTrans" cxnId="{3FE6221A-3585-47E9-BCB2-7F192CE1D1EF}">
      <dgm:prSet/>
      <dgm:spPr/>
      <dgm:t>
        <a:bodyPr/>
        <a:lstStyle/>
        <a:p>
          <a:endParaRPr lang="es-MX" sz="1100"/>
        </a:p>
      </dgm:t>
    </dgm:pt>
    <dgm:pt modelId="{7F4F6CF9-D963-4A2E-AA38-497EC2541731}" type="sibTrans" cxnId="{3FE6221A-3585-47E9-BCB2-7F192CE1D1EF}">
      <dgm:prSet/>
      <dgm:spPr/>
      <dgm:t>
        <a:bodyPr/>
        <a:lstStyle/>
        <a:p>
          <a:endParaRPr lang="es-MX"/>
        </a:p>
      </dgm:t>
    </dgm:pt>
    <dgm:pt modelId="{02AE6229-C4B9-40E3-93CE-89F3DFA37EA4}">
      <dgm:prSet custT="1"/>
      <dgm:spPr/>
      <dgm:t>
        <a:bodyPr/>
        <a:lstStyle/>
        <a:p>
          <a:r>
            <a:rPr lang="es-MX" sz="1100"/>
            <a:t>Costo por SMS adicional con impuestos</a:t>
          </a:r>
        </a:p>
      </dgm:t>
    </dgm:pt>
    <dgm:pt modelId="{CE4FF6E7-53F2-45A3-8B5C-7924ADD6F8BE}" type="parTrans" cxnId="{19AB4C5D-88A7-42E4-B17F-CF9CEAF865C0}">
      <dgm:prSet/>
      <dgm:spPr/>
      <dgm:t>
        <a:bodyPr/>
        <a:lstStyle/>
        <a:p>
          <a:endParaRPr lang="es-MX" sz="1100"/>
        </a:p>
      </dgm:t>
    </dgm:pt>
    <dgm:pt modelId="{59AFB851-072B-4B36-84C9-6678764BC4A5}" type="sibTrans" cxnId="{19AB4C5D-88A7-42E4-B17F-CF9CEAF865C0}">
      <dgm:prSet/>
      <dgm:spPr/>
      <dgm:t>
        <a:bodyPr/>
        <a:lstStyle/>
        <a:p>
          <a:endParaRPr lang="es-MX"/>
        </a:p>
      </dgm:t>
    </dgm:pt>
    <dgm:pt modelId="{96DA5DBD-EF5A-462F-B203-D1ED92DD9624}">
      <dgm:prSet custT="1"/>
      <dgm:spPr/>
      <dgm:t>
        <a:bodyPr/>
        <a:lstStyle/>
        <a:p>
          <a:r>
            <a:rPr lang="es-MX" sz="1100"/>
            <a:t>Beneficios adicionales. Descripción del beneficio</a:t>
          </a:r>
        </a:p>
      </dgm:t>
    </dgm:pt>
    <dgm:pt modelId="{C152A4F7-47F6-4408-AF0F-BFC2F13B3415}" type="parTrans" cxnId="{05D155CF-B9E9-4B5F-90E5-A704B831DFDC}">
      <dgm:prSet/>
      <dgm:spPr/>
      <dgm:t>
        <a:bodyPr/>
        <a:lstStyle/>
        <a:p>
          <a:endParaRPr lang="es-MX" sz="1100"/>
        </a:p>
      </dgm:t>
    </dgm:pt>
    <dgm:pt modelId="{64C0322A-925C-46A7-A4C3-0CC0A36B01DE}" type="sibTrans" cxnId="{05D155CF-B9E9-4B5F-90E5-A704B831DFDC}">
      <dgm:prSet/>
      <dgm:spPr/>
      <dgm:t>
        <a:bodyPr/>
        <a:lstStyle/>
        <a:p>
          <a:endParaRPr lang="es-MX"/>
        </a:p>
      </dgm:t>
    </dgm:pt>
    <dgm:pt modelId="{93BF8DB9-5BBA-49C3-99C1-DEEF5BF7A155}">
      <dgm:prSet custT="1"/>
      <dgm:spPr/>
      <dgm:t>
        <a:bodyPr/>
        <a:lstStyle/>
        <a:p>
          <a:r>
            <a:rPr lang="es-MX" sz="1100"/>
            <a:t>Consideraciones del uso de los servicios: (política de uso justo)</a:t>
          </a:r>
        </a:p>
      </dgm:t>
    </dgm:pt>
    <dgm:pt modelId="{03F00A74-C75F-41A6-90EB-9587CF7E58E8}" type="parTrans" cxnId="{0A087E4D-5011-4178-957D-23B9A97980FD}">
      <dgm:prSet/>
      <dgm:spPr/>
      <dgm:t>
        <a:bodyPr/>
        <a:lstStyle/>
        <a:p>
          <a:endParaRPr lang="es-MX" sz="1100"/>
        </a:p>
      </dgm:t>
    </dgm:pt>
    <dgm:pt modelId="{2874F09C-5900-4725-B1D6-1E1ABE12CCC9}" type="sibTrans" cxnId="{0A087E4D-5011-4178-957D-23B9A97980FD}">
      <dgm:prSet/>
      <dgm:spPr/>
      <dgm:t>
        <a:bodyPr/>
        <a:lstStyle/>
        <a:p>
          <a:endParaRPr lang="es-MX"/>
        </a:p>
      </dgm:t>
    </dgm:pt>
    <dgm:pt modelId="{3ADA8A28-DA15-4B81-BE7C-7C80BE0CFE23}">
      <dgm:prSet custT="1"/>
      <dgm:spPr/>
      <dgm:t>
        <a:bodyPr/>
        <a:lstStyle/>
        <a:p>
          <a:r>
            <a:rPr lang="es-MX" sz="1100"/>
            <a:t>Descripción de la Tarifa/Promoción</a:t>
          </a:r>
        </a:p>
      </dgm:t>
    </dgm:pt>
    <dgm:pt modelId="{E225E71F-4340-4E07-B76B-9F1A9D306EF2}" type="parTrans" cxnId="{662EA441-2615-451A-800D-42F0116A19AC}">
      <dgm:prSet/>
      <dgm:spPr/>
      <dgm:t>
        <a:bodyPr/>
        <a:lstStyle/>
        <a:p>
          <a:endParaRPr lang="es-MX" sz="1100"/>
        </a:p>
      </dgm:t>
    </dgm:pt>
    <dgm:pt modelId="{67E646A9-B10E-4FCC-9BF1-36D0FBB4A239}" type="sibTrans" cxnId="{662EA441-2615-451A-800D-42F0116A19AC}">
      <dgm:prSet/>
      <dgm:spPr/>
      <dgm:t>
        <a:bodyPr/>
        <a:lstStyle/>
        <a:p>
          <a:endParaRPr lang="es-MX"/>
        </a:p>
      </dgm:t>
    </dgm:pt>
    <dgm:pt modelId="{988E2328-C943-4D8D-8D60-34DA29C9C1D3}">
      <dgm:prSet custT="1"/>
      <dgm:spPr/>
      <dgm:t>
        <a:bodyPr/>
        <a:lstStyle/>
        <a:p>
          <a:r>
            <a:rPr lang="es-MX" sz="1100"/>
            <a:t>Reglas de Aplicación</a:t>
          </a:r>
        </a:p>
      </dgm:t>
    </dgm:pt>
    <dgm:pt modelId="{F617F75B-4365-45B8-8F03-CE0BB0FEB4AC}" type="parTrans" cxnId="{A9FD7C43-3070-46AE-B96F-2F9084C2BAE0}">
      <dgm:prSet/>
      <dgm:spPr/>
      <dgm:t>
        <a:bodyPr/>
        <a:lstStyle/>
        <a:p>
          <a:endParaRPr lang="es-MX" sz="1100"/>
        </a:p>
      </dgm:t>
    </dgm:pt>
    <dgm:pt modelId="{014F5C85-EAE3-44BF-B991-9743F17F9264}" type="sibTrans" cxnId="{A9FD7C43-3070-46AE-B96F-2F9084C2BAE0}">
      <dgm:prSet/>
      <dgm:spPr/>
      <dgm:t>
        <a:bodyPr/>
        <a:lstStyle/>
        <a:p>
          <a:endParaRPr lang="es-MX"/>
        </a:p>
      </dgm:t>
    </dgm:pt>
    <dgm:pt modelId="{DD99C052-4A9F-4102-B960-9E82E41A3F36}">
      <dgm:prSet custT="1"/>
      <dgm:spPr/>
      <dgm:t>
        <a:bodyPr/>
        <a:lstStyle/>
        <a:p>
          <a:r>
            <a:rPr lang="es-MX" sz="1100"/>
            <a:t>Penalidades</a:t>
          </a:r>
        </a:p>
      </dgm:t>
    </dgm:pt>
    <dgm:pt modelId="{F3966317-6975-4ED2-B902-A7EA0A9B9108}" type="parTrans" cxnId="{5218F534-5878-4484-B66E-BF76EC2E56FE}">
      <dgm:prSet/>
      <dgm:spPr/>
      <dgm:t>
        <a:bodyPr/>
        <a:lstStyle/>
        <a:p>
          <a:endParaRPr lang="es-MX" sz="1100"/>
        </a:p>
      </dgm:t>
    </dgm:pt>
    <dgm:pt modelId="{E0A6B797-9474-4CB9-BE78-0B3C5B18A42B}" type="sibTrans" cxnId="{5218F534-5878-4484-B66E-BF76EC2E56FE}">
      <dgm:prSet/>
      <dgm:spPr/>
      <dgm:t>
        <a:bodyPr/>
        <a:lstStyle/>
        <a:p>
          <a:endParaRPr lang="es-MX"/>
        </a:p>
      </dgm:t>
    </dgm:pt>
    <dgm:pt modelId="{B2687348-0815-44F5-9B00-58A289D4D460}">
      <dgm:prSet custT="1"/>
      <dgm:spPr/>
      <dgm:t>
        <a:bodyPr/>
        <a:lstStyle/>
        <a:p>
          <a:r>
            <a:rPr lang="es-MX" sz="1100"/>
            <a:t>Detalles de los cargos no incluidos en los conceptos anteriores</a:t>
          </a:r>
        </a:p>
      </dgm:t>
    </dgm:pt>
    <dgm:pt modelId="{A07A3CD5-97DC-41F5-9473-5CDE88485F93}" type="parTrans" cxnId="{2EA1F290-F371-4AF1-8A6A-73C54546C88C}">
      <dgm:prSet/>
      <dgm:spPr/>
      <dgm:t>
        <a:bodyPr/>
        <a:lstStyle/>
        <a:p>
          <a:endParaRPr lang="es-MX" sz="1100"/>
        </a:p>
      </dgm:t>
    </dgm:pt>
    <dgm:pt modelId="{97E6FABB-EC45-4417-8393-B82AB81BB146}" type="sibTrans" cxnId="{2EA1F290-F371-4AF1-8A6A-73C54546C88C}">
      <dgm:prSet/>
      <dgm:spPr/>
      <dgm:t>
        <a:bodyPr/>
        <a:lstStyle/>
        <a:p>
          <a:endParaRPr lang="es-MX"/>
        </a:p>
      </dgm:t>
    </dgm:pt>
    <dgm:pt modelId="{FA4CBDF4-E1E2-4E2F-8D31-A926E72C6B9C}">
      <dgm:prSet custT="1"/>
      <dgm:spPr/>
      <dgm:t>
        <a:bodyPr/>
        <a:lstStyle/>
        <a:p>
          <a:r>
            <a:rPr lang="es-MX" sz="1100"/>
            <a:t>Vigencia del saldo por recarga</a:t>
          </a:r>
        </a:p>
      </dgm:t>
    </dgm:pt>
    <dgm:pt modelId="{0E8BF1CF-A1EF-40A4-86BA-CD8D4C28B4C2}" type="parTrans" cxnId="{42157DD1-A159-45A7-857D-60801DD4FF69}">
      <dgm:prSet/>
      <dgm:spPr/>
      <dgm:t>
        <a:bodyPr/>
        <a:lstStyle/>
        <a:p>
          <a:endParaRPr lang="es-MX"/>
        </a:p>
      </dgm:t>
    </dgm:pt>
    <dgm:pt modelId="{DBBEC041-ACD4-48A8-9DD0-4E5D1F762B2B}" type="sibTrans" cxnId="{42157DD1-A159-45A7-857D-60801DD4FF69}">
      <dgm:prSet/>
      <dgm:spPr/>
      <dgm:t>
        <a:bodyPr/>
        <a:lstStyle/>
        <a:p>
          <a:endParaRPr lang="es-MX"/>
        </a:p>
      </dgm:t>
    </dgm:pt>
    <dgm:pt modelId="{6E4FF7F6-3061-4E9E-B589-2B1BE8788B55}">
      <dgm:prSet custT="1"/>
      <dgm:spPr/>
      <dgm:t>
        <a:bodyPr/>
        <a:lstStyle/>
        <a:p>
          <a:r>
            <a:rPr lang="es-MX" sz="1100"/>
            <a:t>Vigencia del saldo promocional</a:t>
          </a:r>
        </a:p>
      </dgm:t>
    </dgm:pt>
    <dgm:pt modelId="{97AD56D5-4DBD-4DA2-A427-447D0A997F59}" type="parTrans" cxnId="{585DAB79-FFA3-487F-B051-7ECF975D1E77}">
      <dgm:prSet/>
      <dgm:spPr/>
      <dgm:t>
        <a:bodyPr/>
        <a:lstStyle/>
        <a:p>
          <a:endParaRPr lang="es-MX"/>
        </a:p>
      </dgm:t>
    </dgm:pt>
    <dgm:pt modelId="{B460DC27-A7AD-40E6-B44F-1ABC8DC1E12F}" type="sibTrans" cxnId="{585DAB79-FFA3-487F-B051-7ECF975D1E77}">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321673" custScaleY="62346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22" custSzX="143180" custSzY="3462698"/>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22" custScaleX="696290" custScaleY="149294" custLinFactNeighborX="585">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2"/>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7204B9C0-10A7-4384-8D06-85D4783E7067}" type="pres">
      <dgm:prSet presAssocID="{66ED22B1-1782-4634-ACE5-9BE62C46469B}" presName="Name64" presStyleLbl="parChTrans1D2" presStyleIdx="1" presStyleCnt="22" custSzX="140305" custSzY="3127258"/>
      <dgm:spPr/>
      <dgm:t>
        <a:bodyPr/>
        <a:lstStyle/>
        <a:p>
          <a:endParaRPr lang="es-MX"/>
        </a:p>
      </dgm:t>
    </dgm:pt>
    <dgm:pt modelId="{F88D3ED0-A202-4CFE-A4C8-DF9682207E91}" type="pres">
      <dgm:prSet presAssocID="{CAA44CB9-5C00-4742-8087-D4DB252EC7DF}" presName="hierRoot2" presStyleCnt="0">
        <dgm:presLayoutVars>
          <dgm:hierBranch val="init"/>
        </dgm:presLayoutVars>
      </dgm:prSet>
      <dgm:spPr/>
    </dgm:pt>
    <dgm:pt modelId="{A65C8D1C-DDD4-48D8-83C0-34AE452412D7}" type="pres">
      <dgm:prSet presAssocID="{CAA44CB9-5C00-4742-8087-D4DB252EC7DF}" presName="rootComposite" presStyleCnt="0"/>
      <dgm:spPr/>
    </dgm:pt>
    <dgm:pt modelId="{A1D51EE3-740B-4A0C-AD48-AE6C88646674}" type="pres">
      <dgm:prSet presAssocID="{CAA44CB9-5C00-4742-8087-D4DB252EC7DF}" presName="rootText" presStyleLbl="node2" presStyleIdx="1" presStyleCnt="22" custScaleX="694117" custScaleY="142565">
        <dgm:presLayoutVars>
          <dgm:chPref val="3"/>
        </dgm:presLayoutVars>
      </dgm:prSet>
      <dgm:spPr/>
      <dgm:t>
        <a:bodyPr/>
        <a:lstStyle/>
        <a:p>
          <a:endParaRPr lang="es-MX"/>
        </a:p>
      </dgm:t>
    </dgm:pt>
    <dgm:pt modelId="{8F6A28EA-B5AB-45D5-837F-D82077A04408}" type="pres">
      <dgm:prSet presAssocID="{CAA44CB9-5C00-4742-8087-D4DB252EC7DF}" presName="rootConnector" presStyleLbl="node2" presStyleIdx="1" presStyleCnt="22"/>
      <dgm:spPr/>
      <dgm:t>
        <a:bodyPr/>
        <a:lstStyle/>
        <a:p>
          <a:endParaRPr lang="es-MX"/>
        </a:p>
      </dgm:t>
    </dgm:pt>
    <dgm:pt modelId="{0C4298F5-59C0-4C12-A4C4-B4CC01CB5F28}" type="pres">
      <dgm:prSet presAssocID="{CAA44CB9-5C00-4742-8087-D4DB252EC7DF}" presName="hierChild4" presStyleCnt="0"/>
      <dgm:spPr/>
    </dgm:pt>
    <dgm:pt modelId="{C9DB608C-49FE-489E-B48E-61BFE91752D6}" type="pres">
      <dgm:prSet presAssocID="{CAA44CB9-5C00-4742-8087-D4DB252EC7DF}" presName="hierChild5" presStyleCnt="0"/>
      <dgm:spPr/>
    </dgm:pt>
    <dgm:pt modelId="{C4695658-A498-4122-B16C-95D0357E5B4C}" type="pres">
      <dgm:prSet presAssocID="{71BF1DBC-B075-4627-9126-5A30A9933EB8}" presName="Name64" presStyleLbl="parChTrans1D2" presStyleIdx="2" presStyleCnt="22" custSzX="140305" custSzY="2780988"/>
      <dgm:spPr/>
      <dgm:t>
        <a:bodyPr/>
        <a:lstStyle/>
        <a:p>
          <a:endParaRPr lang="es-MX"/>
        </a:p>
      </dgm:t>
    </dgm:pt>
    <dgm:pt modelId="{2384137C-70E5-4C90-BA68-8A847227CFF5}" type="pres">
      <dgm:prSet presAssocID="{085D55AF-0E08-406C-8994-EC5E0E6825E9}" presName="hierRoot2" presStyleCnt="0">
        <dgm:presLayoutVars>
          <dgm:hierBranch val="init"/>
        </dgm:presLayoutVars>
      </dgm:prSet>
      <dgm:spPr/>
    </dgm:pt>
    <dgm:pt modelId="{A4794A8F-284A-4D5D-8FF8-F5059A39D49E}" type="pres">
      <dgm:prSet presAssocID="{085D55AF-0E08-406C-8994-EC5E0E6825E9}" presName="rootComposite" presStyleCnt="0"/>
      <dgm:spPr/>
    </dgm:pt>
    <dgm:pt modelId="{5B5A072B-3487-41BF-9D32-EA1DD9ACD990}" type="pres">
      <dgm:prSet presAssocID="{085D55AF-0E08-406C-8994-EC5E0E6825E9}" presName="rootText" presStyleLbl="node2" presStyleIdx="2" presStyleCnt="22" custScaleX="694117" custScaleY="142565">
        <dgm:presLayoutVars>
          <dgm:chPref val="3"/>
        </dgm:presLayoutVars>
      </dgm:prSet>
      <dgm:spPr/>
      <dgm:t>
        <a:bodyPr/>
        <a:lstStyle/>
        <a:p>
          <a:endParaRPr lang="es-MX"/>
        </a:p>
      </dgm:t>
    </dgm:pt>
    <dgm:pt modelId="{B137C283-35D7-4CEA-B176-952C3A12A74C}" type="pres">
      <dgm:prSet presAssocID="{085D55AF-0E08-406C-8994-EC5E0E6825E9}" presName="rootConnector" presStyleLbl="node2" presStyleIdx="2" presStyleCnt="22"/>
      <dgm:spPr/>
      <dgm:t>
        <a:bodyPr/>
        <a:lstStyle/>
        <a:p>
          <a:endParaRPr lang="es-MX"/>
        </a:p>
      </dgm:t>
    </dgm:pt>
    <dgm:pt modelId="{5D275B7A-B266-4C52-8559-49A366EA20B9}" type="pres">
      <dgm:prSet presAssocID="{085D55AF-0E08-406C-8994-EC5E0E6825E9}" presName="hierChild4" presStyleCnt="0"/>
      <dgm:spPr/>
    </dgm:pt>
    <dgm:pt modelId="{4E890E70-9EEE-41E0-8481-6FCD7660214D}" type="pres">
      <dgm:prSet presAssocID="{085D55AF-0E08-406C-8994-EC5E0E6825E9}" presName="hierChild5" presStyleCnt="0"/>
      <dgm:spPr/>
    </dgm:pt>
    <dgm:pt modelId="{C309C252-0A00-49EB-8BA9-A07BD46CF87C}" type="pres">
      <dgm:prSet presAssocID="{0E8BF1CF-A1EF-40A4-86BA-CD8D4C28B4C2}" presName="Name64" presStyleLbl="parChTrans1D2" presStyleIdx="3" presStyleCnt="22"/>
      <dgm:spPr/>
      <dgm:t>
        <a:bodyPr/>
        <a:lstStyle/>
        <a:p>
          <a:endParaRPr lang="es-MX"/>
        </a:p>
      </dgm:t>
    </dgm:pt>
    <dgm:pt modelId="{D3210575-F746-422E-83D5-B327C5F1BEDD}" type="pres">
      <dgm:prSet presAssocID="{FA4CBDF4-E1E2-4E2F-8D31-A926E72C6B9C}" presName="hierRoot2" presStyleCnt="0">
        <dgm:presLayoutVars>
          <dgm:hierBranch val="init"/>
        </dgm:presLayoutVars>
      </dgm:prSet>
      <dgm:spPr/>
    </dgm:pt>
    <dgm:pt modelId="{A84F06A7-9F13-4E67-AF45-05EDCED4AF2B}" type="pres">
      <dgm:prSet presAssocID="{FA4CBDF4-E1E2-4E2F-8D31-A926E72C6B9C}" presName="rootComposite" presStyleCnt="0"/>
      <dgm:spPr/>
    </dgm:pt>
    <dgm:pt modelId="{D6926966-4238-4360-8AE1-99A0AA7C2BA0}" type="pres">
      <dgm:prSet presAssocID="{FA4CBDF4-E1E2-4E2F-8D31-A926E72C6B9C}" presName="rootText" presStyleLbl="node2" presStyleIdx="3" presStyleCnt="22" custScaleX="697551" custScaleY="163306">
        <dgm:presLayoutVars>
          <dgm:chPref val="3"/>
        </dgm:presLayoutVars>
      </dgm:prSet>
      <dgm:spPr/>
      <dgm:t>
        <a:bodyPr/>
        <a:lstStyle/>
        <a:p>
          <a:endParaRPr lang="es-MX"/>
        </a:p>
      </dgm:t>
    </dgm:pt>
    <dgm:pt modelId="{73567186-496D-4304-858B-5E495DD7A4CF}" type="pres">
      <dgm:prSet presAssocID="{FA4CBDF4-E1E2-4E2F-8D31-A926E72C6B9C}" presName="rootConnector" presStyleLbl="node2" presStyleIdx="3" presStyleCnt="22"/>
      <dgm:spPr/>
      <dgm:t>
        <a:bodyPr/>
        <a:lstStyle/>
        <a:p>
          <a:endParaRPr lang="es-MX"/>
        </a:p>
      </dgm:t>
    </dgm:pt>
    <dgm:pt modelId="{6C65409E-A681-4DFA-85C1-97BCF5528384}" type="pres">
      <dgm:prSet presAssocID="{FA4CBDF4-E1E2-4E2F-8D31-A926E72C6B9C}" presName="hierChild4" presStyleCnt="0"/>
      <dgm:spPr/>
    </dgm:pt>
    <dgm:pt modelId="{67C6371F-6851-4878-AC10-FEC1632A646D}" type="pres">
      <dgm:prSet presAssocID="{FA4CBDF4-E1E2-4E2F-8D31-A926E72C6B9C}" presName="hierChild5" presStyleCnt="0"/>
      <dgm:spPr/>
    </dgm:pt>
    <dgm:pt modelId="{A112EB1A-2641-479C-913F-2E7D0EA44D33}" type="pres">
      <dgm:prSet presAssocID="{5A25CEE4-FA0A-4CFE-A74D-DECF68E1BF75}" presName="Name64" presStyleLbl="parChTrans1D2" presStyleIdx="4" presStyleCnt="22" custSzX="140305" custSzY="2434718"/>
      <dgm:spPr/>
      <dgm:t>
        <a:bodyPr/>
        <a:lstStyle/>
        <a:p>
          <a:endParaRPr lang="es-MX"/>
        </a:p>
      </dgm:t>
    </dgm:pt>
    <dgm:pt modelId="{CD64A743-674E-4D57-8F9D-0DB7E62F29DD}" type="pres">
      <dgm:prSet presAssocID="{0DB37BB5-F16B-4BBC-9588-88DFD825233C}" presName="hierRoot2" presStyleCnt="0">
        <dgm:presLayoutVars>
          <dgm:hierBranch val="init"/>
        </dgm:presLayoutVars>
      </dgm:prSet>
      <dgm:spPr/>
    </dgm:pt>
    <dgm:pt modelId="{688F6788-CA8C-424A-87AD-A74E7B66E0B8}" type="pres">
      <dgm:prSet presAssocID="{0DB37BB5-F16B-4BBC-9588-88DFD825233C}" presName="rootComposite" presStyleCnt="0"/>
      <dgm:spPr/>
    </dgm:pt>
    <dgm:pt modelId="{A5DD5795-42EF-4A99-8B9E-F8361E57D728}" type="pres">
      <dgm:prSet presAssocID="{0DB37BB5-F16B-4BBC-9588-88DFD825233C}" presName="rootText" presStyleLbl="node2" presStyleIdx="4" presStyleCnt="22" custScaleX="694117" custScaleY="142565">
        <dgm:presLayoutVars>
          <dgm:chPref val="3"/>
        </dgm:presLayoutVars>
      </dgm:prSet>
      <dgm:spPr/>
      <dgm:t>
        <a:bodyPr/>
        <a:lstStyle/>
        <a:p>
          <a:endParaRPr lang="es-MX"/>
        </a:p>
      </dgm:t>
    </dgm:pt>
    <dgm:pt modelId="{4B53F56D-26E9-4B41-A40D-3B1535ADE0C1}" type="pres">
      <dgm:prSet presAssocID="{0DB37BB5-F16B-4BBC-9588-88DFD825233C}" presName="rootConnector" presStyleLbl="node2" presStyleIdx="4" presStyleCnt="22"/>
      <dgm:spPr/>
      <dgm:t>
        <a:bodyPr/>
        <a:lstStyle/>
        <a:p>
          <a:endParaRPr lang="es-MX"/>
        </a:p>
      </dgm:t>
    </dgm:pt>
    <dgm:pt modelId="{017F28B3-706E-4F3B-8D6A-BC134D7767BF}" type="pres">
      <dgm:prSet presAssocID="{0DB37BB5-F16B-4BBC-9588-88DFD825233C}" presName="hierChild4" presStyleCnt="0"/>
      <dgm:spPr/>
    </dgm:pt>
    <dgm:pt modelId="{8738E7A5-2626-4480-A33E-0E979798B496}" type="pres">
      <dgm:prSet presAssocID="{0DB37BB5-F16B-4BBC-9588-88DFD825233C}" presName="hierChild5" presStyleCnt="0"/>
      <dgm:spPr/>
    </dgm:pt>
    <dgm:pt modelId="{D2A7CBC6-B0ED-4875-8E0E-FC727FEA09B9}" type="pres">
      <dgm:prSet presAssocID="{97AD56D5-4DBD-4DA2-A427-447D0A997F59}" presName="Name64" presStyleLbl="parChTrans1D2" presStyleIdx="5" presStyleCnt="22"/>
      <dgm:spPr/>
      <dgm:t>
        <a:bodyPr/>
        <a:lstStyle/>
        <a:p>
          <a:endParaRPr lang="es-MX"/>
        </a:p>
      </dgm:t>
    </dgm:pt>
    <dgm:pt modelId="{97C5305B-D9FF-4BD9-A49A-37D2E7F34C6C}" type="pres">
      <dgm:prSet presAssocID="{6E4FF7F6-3061-4E9E-B589-2B1BE8788B55}" presName="hierRoot2" presStyleCnt="0">
        <dgm:presLayoutVars>
          <dgm:hierBranch val="init"/>
        </dgm:presLayoutVars>
      </dgm:prSet>
      <dgm:spPr/>
    </dgm:pt>
    <dgm:pt modelId="{EEBE8EC9-A669-49EF-957F-EB37E3E8A0F8}" type="pres">
      <dgm:prSet presAssocID="{6E4FF7F6-3061-4E9E-B589-2B1BE8788B55}" presName="rootComposite" presStyleCnt="0"/>
      <dgm:spPr/>
    </dgm:pt>
    <dgm:pt modelId="{1FA9EDBF-52E8-4E1F-A402-D2D06965DF51}" type="pres">
      <dgm:prSet presAssocID="{6E4FF7F6-3061-4E9E-B589-2B1BE8788B55}" presName="rootText" presStyleLbl="node2" presStyleIdx="5" presStyleCnt="22" custScaleX="695754" custScaleY="130033">
        <dgm:presLayoutVars>
          <dgm:chPref val="3"/>
        </dgm:presLayoutVars>
      </dgm:prSet>
      <dgm:spPr/>
      <dgm:t>
        <a:bodyPr/>
        <a:lstStyle/>
        <a:p>
          <a:endParaRPr lang="es-MX"/>
        </a:p>
      </dgm:t>
    </dgm:pt>
    <dgm:pt modelId="{5329ADF9-0823-4DD5-BDD1-6A5CE4D36100}" type="pres">
      <dgm:prSet presAssocID="{6E4FF7F6-3061-4E9E-B589-2B1BE8788B55}" presName="rootConnector" presStyleLbl="node2" presStyleIdx="5" presStyleCnt="22"/>
      <dgm:spPr/>
      <dgm:t>
        <a:bodyPr/>
        <a:lstStyle/>
        <a:p>
          <a:endParaRPr lang="es-MX"/>
        </a:p>
      </dgm:t>
    </dgm:pt>
    <dgm:pt modelId="{A3D4B743-2698-4401-B43C-6C93D2261F2A}" type="pres">
      <dgm:prSet presAssocID="{6E4FF7F6-3061-4E9E-B589-2B1BE8788B55}" presName="hierChild4" presStyleCnt="0"/>
      <dgm:spPr/>
    </dgm:pt>
    <dgm:pt modelId="{7C676788-5648-4FAA-A29C-C7F5FAFE41B5}" type="pres">
      <dgm:prSet presAssocID="{6E4FF7F6-3061-4E9E-B589-2B1BE8788B55}" presName="hierChild5" presStyleCnt="0"/>
      <dgm:spPr/>
    </dgm:pt>
    <dgm:pt modelId="{FFB4274F-A86A-494B-9D6D-5C858CB7B7C3}" type="pres">
      <dgm:prSet presAssocID="{38234366-E262-4ACA-B87E-E13BF72D0EA5}" presName="Name64" presStyleLbl="parChTrans1D2" presStyleIdx="6" presStyleCnt="22" custSzX="140305" custSzY="2088448"/>
      <dgm:spPr/>
      <dgm:t>
        <a:bodyPr/>
        <a:lstStyle/>
        <a:p>
          <a:endParaRPr lang="es-MX"/>
        </a:p>
      </dgm:t>
    </dgm:pt>
    <dgm:pt modelId="{EC9ABA58-2679-4FC8-BF27-1E85A3EC2DA0}" type="pres">
      <dgm:prSet presAssocID="{253F36E1-926A-4D08-BD3C-42BDAEBBE703}" presName="hierRoot2" presStyleCnt="0">
        <dgm:presLayoutVars>
          <dgm:hierBranch val="init"/>
        </dgm:presLayoutVars>
      </dgm:prSet>
      <dgm:spPr/>
    </dgm:pt>
    <dgm:pt modelId="{B7D99E1D-0625-45F5-96AF-A77FDFC89E3C}" type="pres">
      <dgm:prSet presAssocID="{253F36E1-926A-4D08-BD3C-42BDAEBBE703}" presName="rootComposite" presStyleCnt="0"/>
      <dgm:spPr/>
    </dgm:pt>
    <dgm:pt modelId="{40FA4D85-0AEC-4E8E-AC30-664EA8F72511}" type="pres">
      <dgm:prSet presAssocID="{253F36E1-926A-4D08-BD3C-42BDAEBBE703}" presName="rootText" presStyleLbl="node2" presStyleIdx="6" presStyleCnt="22" custScaleX="694117" custScaleY="142565">
        <dgm:presLayoutVars>
          <dgm:chPref val="3"/>
        </dgm:presLayoutVars>
      </dgm:prSet>
      <dgm:spPr/>
      <dgm:t>
        <a:bodyPr/>
        <a:lstStyle/>
        <a:p>
          <a:endParaRPr lang="es-MX"/>
        </a:p>
      </dgm:t>
    </dgm:pt>
    <dgm:pt modelId="{2BDA99F5-E3BF-402D-81E1-412482F8BE1C}" type="pres">
      <dgm:prSet presAssocID="{253F36E1-926A-4D08-BD3C-42BDAEBBE703}" presName="rootConnector" presStyleLbl="node2" presStyleIdx="6" presStyleCnt="22"/>
      <dgm:spPr/>
      <dgm:t>
        <a:bodyPr/>
        <a:lstStyle/>
        <a:p>
          <a:endParaRPr lang="es-MX"/>
        </a:p>
      </dgm:t>
    </dgm:pt>
    <dgm:pt modelId="{6EB45A48-E14F-40E5-AE73-C95DFEF7A392}" type="pres">
      <dgm:prSet presAssocID="{253F36E1-926A-4D08-BD3C-42BDAEBBE703}" presName="hierChild4" presStyleCnt="0"/>
      <dgm:spPr/>
    </dgm:pt>
    <dgm:pt modelId="{0AD54C1A-D4AD-4D00-A464-1A17A724FA09}" type="pres">
      <dgm:prSet presAssocID="{253F36E1-926A-4D08-BD3C-42BDAEBBE703}" presName="hierChild5" presStyleCnt="0"/>
      <dgm:spPr/>
    </dgm:pt>
    <dgm:pt modelId="{A754E704-77E9-4AB0-A8E2-6BF8AB97C456}" type="pres">
      <dgm:prSet presAssocID="{CDC9944F-C9A6-478B-891B-70E4C0DFFD62}" presName="Name64" presStyleLbl="parChTrans1D2" presStyleIdx="7" presStyleCnt="22" custSzX="140305" custSzY="1395908"/>
      <dgm:spPr/>
      <dgm:t>
        <a:bodyPr/>
        <a:lstStyle/>
        <a:p>
          <a:endParaRPr lang="es-MX"/>
        </a:p>
      </dgm:t>
    </dgm:pt>
    <dgm:pt modelId="{B7983BB0-187D-46DB-9B02-1DAD458AAEE1}" type="pres">
      <dgm:prSet presAssocID="{50626256-4FC9-40F0-A48D-5C167E858274}" presName="hierRoot2" presStyleCnt="0">
        <dgm:presLayoutVars>
          <dgm:hierBranch val="init"/>
        </dgm:presLayoutVars>
      </dgm:prSet>
      <dgm:spPr/>
    </dgm:pt>
    <dgm:pt modelId="{C4BBCE4F-04D7-4981-AB38-91832E42B517}" type="pres">
      <dgm:prSet presAssocID="{50626256-4FC9-40F0-A48D-5C167E858274}" presName="rootComposite" presStyleCnt="0"/>
      <dgm:spPr/>
    </dgm:pt>
    <dgm:pt modelId="{11190648-4430-4BE6-918C-085432D07EE9}" type="pres">
      <dgm:prSet presAssocID="{50626256-4FC9-40F0-A48D-5C167E858274}" presName="rootText" presStyleLbl="node2" presStyleIdx="7" presStyleCnt="22" custScaleX="694117" custScaleY="142565">
        <dgm:presLayoutVars>
          <dgm:chPref val="3"/>
        </dgm:presLayoutVars>
      </dgm:prSet>
      <dgm:spPr/>
      <dgm:t>
        <a:bodyPr/>
        <a:lstStyle/>
        <a:p>
          <a:endParaRPr lang="es-MX"/>
        </a:p>
      </dgm:t>
    </dgm:pt>
    <dgm:pt modelId="{604D7139-689B-4BF5-8CCF-461305067354}" type="pres">
      <dgm:prSet presAssocID="{50626256-4FC9-40F0-A48D-5C167E858274}" presName="rootConnector" presStyleLbl="node2" presStyleIdx="7" presStyleCnt="22"/>
      <dgm:spPr/>
      <dgm:t>
        <a:bodyPr/>
        <a:lstStyle/>
        <a:p>
          <a:endParaRPr lang="es-MX"/>
        </a:p>
      </dgm:t>
    </dgm:pt>
    <dgm:pt modelId="{343E59AB-301F-44E2-8683-77DCF5DA9716}" type="pres">
      <dgm:prSet presAssocID="{50626256-4FC9-40F0-A48D-5C167E858274}" presName="hierChild4" presStyleCnt="0"/>
      <dgm:spPr/>
    </dgm:pt>
    <dgm:pt modelId="{A73CF205-3F2D-483E-B43A-76BC82059639}" type="pres">
      <dgm:prSet presAssocID="{50626256-4FC9-40F0-A48D-5C167E858274}" presName="hierChild5" presStyleCnt="0"/>
      <dgm:spPr/>
    </dgm:pt>
    <dgm:pt modelId="{6F221471-B676-4EB0-89A0-C5E88266AEE6}" type="pres">
      <dgm:prSet presAssocID="{EF519646-35C7-43ED-AF80-9C35479A23A8}" presName="Name64" presStyleLbl="parChTrans1D2" presStyleIdx="8" presStyleCnt="22" custSzX="140305" custSzY="1049638"/>
      <dgm:spPr/>
      <dgm:t>
        <a:bodyPr/>
        <a:lstStyle/>
        <a:p>
          <a:endParaRPr lang="es-MX"/>
        </a:p>
      </dgm:t>
    </dgm:pt>
    <dgm:pt modelId="{B2856AA7-3E23-4215-B7FB-53FEF8948EFB}" type="pres">
      <dgm:prSet presAssocID="{03239D37-9141-4379-92F4-529E40D01983}" presName="hierRoot2" presStyleCnt="0">
        <dgm:presLayoutVars>
          <dgm:hierBranch val="init"/>
        </dgm:presLayoutVars>
      </dgm:prSet>
      <dgm:spPr/>
    </dgm:pt>
    <dgm:pt modelId="{B1AF0F1B-60FD-49C9-90F9-EA007DB23CD2}" type="pres">
      <dgm:prSet presAssocID="{03239D37-9141-4379-92F4-529E40D01983}" presName="rootComposite" presStyleCnt="0"/>
      <dgm:spPr/>
    </dgm:pt>
    <dgm:pt modelId="{884C4918-9279-4FF9-8F38-903ECE18AD02}" type="pres">
      <dgm:prSet presAssocID="{03239D37-9141-4379-92F4-529E40D01983}" presName="rootText" presStyleLbl="node2" presStyleIdx="8" presStyleCnt="22" custScaleX="694117" custScaleY="142565">
        <dgm:presLayoutVars>
          <dgm:chPref val="3"/>
        </dgm:presLayoutVars>
      </dgm:prSet>
      <dgm:spPr/>
      <dgm:t>
        <a:bodyPr/>
        <a:lstStyle/>
        <a:p>
          <a:endParaRPr lang="es-MX"/>
        </a:p>
      </dgm:t>
    </dgm:pt>
    <dgm:pt modelId="{9F11315E-3A26-4585-8403-32F409E7513D}" type="pres">
      <dgm:prSet presAssocID="{03239D37-9141-4379-92F4-529E40D01983}" presName="rootConnector" presStyleLbl="node2" presStyleIdx="8" presStyleCnt="22"/>
      <dgm:spPr/>
      <dgm:t>
        <a:bodyPr/>
        <a:lstStyle/>
        <a:p>
          <a:endParaRPr lang="es-MX"/>
        </a:p>
      </dgm:t>
    </dgm:pt>
    <dgm:pt modelId="{B4193695-212D-4FA9-B708-5BD9C1D85290}" type="pres">
      <dgm:prSet presAssocID="{03239D37-9141-4379-92F4-529E40D01983}" presName="hierChild4" presStyleCnt="0"/>
      <dgm:spPr/>
    </dgm:pt>
    <dgm:pt modelId="{286C7318-05F7-4877-8714-01BC36B283D0}" type="pres">
      <dgm:prSet presAssocID="{03239D37-9141-4379-92F4-529E40D01983}" presName="hierChild5" presStyleCnt="0"/>
      <dgm:spPr/>
    </dgm:pt>
    <dgm:pt modelId="{01AE13A2-C4B8-45BC-A29D-6ABE8E34566B}" type="pres">
      <dgm:prSet presAssocID="{3B64930B-9A8E-43B8-A513-A2F6B5B82EB4}" presName="Name64" presStyleLbl="parChTrans1D2" presStyleIdx="9" presStyleCnt="22" custSzX="140305" custSzY="703368"/>
      <dgm:spPr/>
      <dgm:t>
        <a:bodyPr/>
        <a:lstStyle/>
        <a:p>
          <a:endParaRPr lang="es-MX"/>
        </a:p>
      </dgm:t>
    </dgm:pt>
    <dgm:pt modelId="{F0915124-8EF6-473A-B279-800B912D4C07}" type="pres">
      <dgm:prSet presAssocID="{B9ECD3A0-CD34-41A7-B750-94C3A5F7EE73}" presName="hierRoot2" presStyleCnt="0">
        <dgm:presLayoutVars>
          <dgm:hierBranch val="init"/>
        </dgm:presLayoutVars>
      </dgm:prSet>
      <dgm:spPr/>
    </dgm:pt>
    <dgm:pt modelId="{EC2FE58D-9065-4D36-8949-E07E305E1FE2}" type="pres">
      <dgm:prSet presAssocID="{B9ECD3A0-CD34-41A7-B750-94C3A5F7EE73}" presName="rootComposite" presStyleCnt="0"/>
      <dgm:spPr/>
    </dgm:pt>
    <dgm:pt modelId="{5C11AB2F-739B-4B5B-9518-DA3FE055C00E}" type="pres">
      <dgm:prSet presAssocID="{B9ECD3A0-CD34-41A7-B750-94C3A5F7EE73}" presName="rootText" presStyleLbl="node2" presStyleIdx="9" presStyleCnt="22" custScaleX="694117" custScaleY="142565">
        <dgm:presLayoutVars>
          <dgm:chPref val="3"/>
        </dgm:presLayoutVars>
      </dgm:prSet>
      <dgm:spPr/>
      <dgm:t>
        <a:bodyPr/>
        <a:lstStyle/>
        <a:p>
          <a:endParaRPr lang="es-MX"/>
        </a:p>
      </dgm:t>
    </dgm:pt>
    <dgm:pt modelId="{5EC46D5E-302E-48FE-8B8C-A30D1FCF33CC}" type="pres">
      <dgm:prSet presAssocID="{B9ECD3A0-CD34-41A7-B750-94C3A5F7EE73}" presName="rootConnector" presStyleLbl="node2" presStyleIdx="9" presStyleCnt="22"/>
      <dgm:spPr/>
      <dgm:t>
        <a:bodyPr/>
        <a:lstStyle/>
        <a:p>
          <a:endParaRPr lang="es-MX"/>
        </a:p>
      </dgm:t>
    </dgm:pt>
    <dgm:pt modelId="{D06F6698-D85D-4BEE-8F5F-D8824A2211A0}" type="pres">
      <dgm:prSet presAssocID="{B9ECD3A0-CD34-41A7-B750-94C3A5F7EE73}" presName="hierChild4" presStyleCnt="0"/>
      <dgm:spPr/>
    </dgm:pt>
    <dgm:pt modelId="{72E566BC-8A3A-487E-B6DC-E468CC104939}" type="pres">
      <dgm:prSet presAssocID="{B9ECD3A0-CD34-41A7-B750-94C3A5F7EE73}" presName="hierChild5" presStyleCnt="0"/>
      <dgm:spPr/>
    </dgm:pt>
    <dgm:pt modelId="{607B8A22-7077-4E16-80B2-CC74AE1DA98D}" type="pres">
      <dgm:prSet presAssocID="{ECD08B7E-CF2D-4054-A4DC-3D4FE147B6DC}" presName="Name64" presStyleLbl="parChTrans1D2" presStyleIdx="10" presStyleCnt="22" custSzX="140305" custSzY="357099"/>
      <dgm:spPr/>
      <dgm:t>
        <a:bodyPr/>
        <a:lstStyle/>
        <a:p>
          <a:endParaRPr lang="es-MX"/>
        </a:p>
      </dgm:t>
    </dgm:pt>
    <dgm:pt modelId="{E843FF0A-0CDA-4EC9-A690-B844C22FC4C3}" type="pres">
      <dgm:prSet presAssocID="{8BC6EE6A-573F-424E-A609-B0EBF059D60F}" presName="hierRoot2" presStyleCnt="0">
        <dgm:presLayoutVars>
          <dgm:hierBranch val="init"/>
        </dgm:presLayoutVars>
      </dgm:prSet>
      <dgm:spPr/>
    </dgm:pt>
    <dgm:pt modelId="{30A28314-2C89-491C-B439-09083BB9917A}" type="pres">
      <dgm:prSet presAssocID="{8BC6EE6A-573F-424E-A609-B0EBF059D60F}" presName="rootComposite" presStyleCnt="0"/>
      <dgm:spPr/>
    </dgm:pt>
    <dgm:pt modelId="{EA06FD30-C740-4D24-ACC2-8A08D09AFD6C}" type="pres">
      <dgm:prSet presAssocID="{8BC6EE6A-573F-424E-A609-B0EBF059D60F}" presName="rootText" presStyleLbl="node2" presStyleIdx="10" presStyleCnt="22" custScaleX="694117" custScaleY="142565">
        <dgm:presLayoutVars>
          <dgm:chPref val="3"/>
        </dgm:presLayoutVars>
      </dgm:prSet>
      <dgm:spPr/>
      <dgm:t>
        <a:bodyPr/>
        <a:lstStyle/>
        <a:p>
          <a:endParaRPr lang="es-MX"/>
        </a:p>
      </dgm:t>
    </dgm:pt>
    <dgm:pt modelId="{6000A8CF-A2F3-446B-B5CD-36E919152F27}" type="pres">
      <dgm:prSet presAssocID="{8BC6EE6A-573F-424E-A609-B0EBF059D60F}" presName="rootConnector" presStyleLbl="node2" presStyleIdx="10" presStyleCnt="22"/>
      <dgm:spPr/>
      <dgm:t>
        <a:bodyPr/>
        <a:lstStyle/>
        <a:p>
          <a:endParaRPr lang="es-MX"/>
        </a:p>
      </dgm:t>
    </dgm:pt>
    <dgm:pt modelId="{D0E7DE95-EA1D-4281-B3A4-DA6F61E91C00}" type="pres">
      <dgm:prSet presAssocID="{8BC6EE6A-573F-424E-A609-B0EBF059D60F}" presName="hierChild4" presStyleCnt="0"/>
      <dgm:spPr/>
    </dgm:pt>
    <dgm:pt modelId="{DCD13CFF-32A0-4453-8B7D-AE4EAB8D9F3B}" type="pres">
      <dgm:prSet presAssocID="{8BC6EE6A-573F-424E-A609-B0EBF059D60F}" presName="hierChild5" presStyleCnt="0"/>
      <dgm:spPr/>
    </dgm:pt>
    <dgm:pt modelId="{701FBCD4-91EA-4038-BF53-EFA15F85FA3B}" type="pres">
      <dgm:prSet presAssocID="{E3ECD611-3FBA-42F2-84FD-0E5AB1E1983B}" presName="Name64" presStyleLbl="parChTrans1D2" presStyleIdx="11" presStyleCnt="22" custSzX="140305" custSzY="111931"/>
      <dgm:spPr/>
      <dgm:t>
        <a:bodyPr/>
        <a:lstStyle/>
        <a:p>
          <a:endParaRPr lang="es-MX"/>
        </a:p>
      </dgm:t>
    </dgm:pt>
    <dgm:pt modelId="{FEDF9925-FFCA-4203-865D-C162C84BE9EA}" type="pres">
      <dgm:prSet presAssocID="{D2806FF4-D5CD-42F9-81AB-8CFD9223DB2E}" presName="hierRoot2" presStyleCnt="0">
        <dgm:presLayoutVars>
          <dgm:hierBranch val="init"/>
        </dgm:presLayoutVars>
      </dgm:prSet>
      <dgm:spPr/>
    </dgm:pt>
    <dgm:pt modelId="{D1751833-7F29-4AD1-968C-3CF5691BAFCD}" type="pres">
      <dgm:prSet presAssocID="{D2806FF4-D5CD-42F9-81AB-8CFD9223DB2E}" presName="rootComposite" presStyleCnt="0"/>
      <dgm:spPr/>
    </dgm:pt>
    <dgm:pt modelId="{84D2A575-55AF-483C-9095-E5E381586811}" type="pres">
      <dgm:prSet presAssocID="{D2806FF4-D5CD-42F9-81AB-8CFD9223DB2E}" presName="rootText" presStyleLbl="node2" presStyleIdx="11" presStyleCnt="22" custScaleX="694117" custScaleY="142565">
        <dgm:presLayoutVars>
          <dgm:chPref val="3"/>
        </dgm:presLayoutVars>
      </dgm:prSet>
      <dgm:spPr/>
      <dgm:t>
        <a:bodyPr/>
        <a:lstStyle/>
        <a:p>
          <a:endParaRPr lang="es-MX"/>
        </a:p>
      </dgm:t>
    </dgm:pt>
    <dgm:pt modelId="{D5BE3EFE-F99A-4754-BDE8-A52D9CB92999}" type="pres">
      <dgm:prSet presAssocID="{D2806FF4-D5CD-42F9-81AB-8CFD9223DB2E}" presName="rootConnector" presStyleLbl="node2" presStyleIdx="11" presStyleCnt="22"/>
      <dgm:spPr/>
      <dgm:t>
        <a:bodyPr/>
        <a:lstStyle/>
        <a:p>
          <a:endParaRPr lang="es-MX"/>
        </a:p>
      </dgm:t>
    </dgm:pt>
    <dgm:pt modelId="{7A0AB854-2285-463D-A4C9-0191586BF0AB}" type="pres">
      <dgm:prSet presAssocID="{D2806FF4-D5CD-42F9-81AB-8CFD9223DB2E}" presName="hierChild4" presStyleCnt="0"/>
      <dgm:spPr/>
    </dgm:pt>
    <dgm:pt modelId="{2A11B034-A0A8-4A90-82BE-8764121F9D59}" type="pres">
      <dgm:prSet presAssocID="{D2806FF4-D5CD-42F9-81AB-8CFD9223DB2E}" presName="hierChild5" presStyleCnt="0"/>
      <dgm:spPr/>
    </dgm:pt>
    <dgm:pt modelId="{FFA33DB7-5AAC-474B-9B45-A9C757FAE5C6}" type="pres">
      <dgm:prSet presAssocID="{3D5890EB-45AE-4B28-A137-A8139354A05F}" presName="Name64" presStyleLbl="parChTrans1D2" presStyleIdx="12" presStyleCnt="22" custSzX="140305" custSzY="335440"/>
      <dgm:spPr/>
      <dgm:t>
        <a:bodyPr/>
        <a:lstStyle/>
        <a:p>
          <a:endParaRPr lang="es-MX"/>
        </a:p>
      </dgm:t>
    </dgm:pt>
    <dgm:pt modelId="{30F68B06-CFD7-431D-BCC6-EC1BB676E5D4}" type="pres">
      <dgm:prSet presAssocID="{3F4A8F0B-B051-431E-8D43-4B5CD52277B6}" presName="hierRoot2" presStyleCnt="0">
        <dgm:presLayoutVars>
          <dgm:hierBranch val="init"/>
        </dgm:presLayoutVars>
      </dgm:prSet>
      <dgm:spPr/>
    </dgm:pt>
    <dgm:pt modelId="{CDC4F83D-A4D6-4AFD-8E02-33FF9570F356}" type="pres">
      <dgm:prSet presAssocID="{3F4A8F0B-B051-431E-8D43-4B5CD52277B6}" presName="rootComposite" presStyleCnt="0"/>
      <dgm:spPr/>
    </dgm:pt>
    <dgm:pt modelId="{648A9596-8C15-4FC6-AC36-D3D9A451EB75}" type="pres">
      <dgm:prSet presAssocID="{3F4A8F0B-B051-431E-8D43-4B5CD52277B6}" presName="rootText" presStyleLbl="node2" presStyleIdx="12" presStyleCnt="22" custScaleX="694117" custScaleY="142565">
        <dgm:presLayoutVars>
          <dgm:chPref val="3"/>
        </dgm:presLayoutVars>
      </dgm:prSet>
      <dgm:spPr/>
      <dgm:t>
        <a:bodyPr/>
        <a:lstStyle/>
        <a:p>
          <a:endParaRPr lang="es-MX"/>
        </a:p>
      </dgm:t>
    </dgm:pt>
    <dgm:pt modelId="{1C93B488-6B32-4769-9C79-C00D9B5BB46E}" type="pres">
      <dgm:prSet presAssocID="{3F4A8F0B-B051-431E-8D43-4B5CD52277B6}" presName="rootConnector" presStyleLbl="node2" presStyleIdx="12" presStyleCnt="22"/>
      <dgm:spPr/>
      <dgm:t>
        <a:bodyPr/>
        <a:lstStyle/>
        <a:p>
          <a:endParaRPr lang="es-MX"/>
        </a:p>
      </dgm:t>
    </dgm:pt>
    <dgm:pt modelId="{221B99BD-66E6-4F72-BF42-5FEC0F2C530A}" type="pres">
      <dgm:prSet presAssocID="{3F4A8F0B-B051-431E-8D43-4B5CD52277B6}" presName="hierChild4" presStyleCnt="0"/>
      <dgm:spPr/>
    </dgm:pt>
    <dgm:pt modelId="{31AC7378-66E0-45F7-B036-81FFE2BC2924}" type="pres">
      <dgm:prSet presAssocID="{3F4A8F0B-B051-431E-8D43-4B5CD52277B6}" presName="hierChild5" presStyleCnt="0"/>
      <dgm:spPr/>
    </dgm:pt>
    <dgm:pt modelId="{D2FCDE9F-7CB0-4897-A186-A7EB6AFF0FFB}" type="pres">
      <dgm:prSet presAssocID="{D44FC87E-96C1-43D5-8E12-78F3300DBDD4}" presName="Name64" presStyleLbl="parChTrans1D2" presStyleIdx="13" presStyleCnt="22" custSzX="140305" custSzY="681710"/>
      <dgm:spPr/>
      <dgm:t>
        <a:bodyPr/>
        <a:lstStyle/>
        <a:p>
          <a:endParaRPr lang="es-MX"/>
        </a:p>
      </dgm:t>
    </dgm:pt>
    <dgm:pt modelId="{E07DD134-9E6B-4AA2-942A-B1B44E85ED4C}" type="pres">
      <dgm:prSet presAssocID="{02E4726D-EFEB-4BE8-B6D0-89CEF2450160}" presName="hierRoot2" presStyleCnt="0">
        <dgm:presLayoutVars>
          <dgm:hierBranch val="init"/>
        </dgm:presLayoutVars>
      </dgm:prSet>
      <dgm:spPr/>
    </dgm:pt>
    <dgm:pt modelId="{E85507CC-A07D-4FFB-A904-AF44657CCB8E}" type="pres">
      <dgm:prSet presAssocID="{02E4726D-EFEB-4BE8-B6D0-89CEF2450160}" presName="rootComposite" presStyleCnt="0"/>
      <dgm:spPr/>
    </dgm:pt>
    <dgm:pt modelId="{2107D53D-D9F5-43B6-A22C-54713D85230B}" type="pres">
      <dgm:prSet presAssocID="{02E4726D-EFEB-4BE8-B6D0-89CEF2450160}" presName="rootText" presStyleLbl="node2" presStyleIdx="13" presStyleCnt="22" custScaleX="694117" custScaleY="142565">
        <dgm:presLayoutVars>
          <dgm:chPref val="3"/>
        </dgm:presLayoutVars>
      </dgm:prSet>
      <dgm:spPr/>
      <dgm:t>
        <a:bodyPr/>
        <a:lstStyle/>
        <a:p>
          <a:endParaRPr lang="es-MX"/>
        </a:p>
      </dgm:t>
    </dgm:pt>
    <dgm:pt modelId="{61298D03-FACD-4ABA-BE84-A7C98063A9CE}" type="pres">
      <dgm:prSet presAssocID="{02E4726D-EFEB-4BE8-B6D0-89CEF2450160}" presName="rootConnector" presStyleLbl="node2" presStyleIdx="13" presStyleCnt="22"/>
      <dgm:spPr/>
      <dgm:t>
        <a:bodyPr/>
        <a:lstStyle/>
        <a:p>
          <a:endParaRPr lang="es-MX"/>
        </a:p>
      </dgm:t>
    </dgm:pt>
    <dgm:pt modelId="{E6740896-8B50-43ED-A496-FD51408CC10C}" type="pres">
      <dgm:prSet presAssocID="{02E4726D-EFEB-4BE8-B6D0-89CEF2450160}" presName="hierChild4" presStyleCnt="0"/>
      <dgm:spPr/>
    </dgm:pt>
    <dgm:pt modelId="{BD180C91-187D-40A1-A083-AC0A1CF51AB1}" type="pres">
      <dgm:prSet presAssocID="{02E4726D-EFEB-4BE8-B6D0-89CEF2450160}" presName="hierChild5" presStyleCnt="0"/>
      <dgm:spPr/>
    </dgm:pt>
    <dgm:pt modelId="{F9EE2BBA-F9B2-47C1-90CA-152402EA9DC4}" type="pres">
      <dgm:prSet presAssocID="{C65FD01F-49AF-418D-ADF3-AE49C2091D7D}" presName="Name64" presStyleLbl="parChTrans1D2" presStyleIdx="14" presStyleCnt="22" custSzX="140305" custSzY="1027980"/>
      <dgm:spPr/>
      <dgm:t>
        <a:bodyPr/>
        <a:lstStyle/>
        <a:p>
          <a:endParaRPr lang="es-MX"/>
        </a:p>
      </dgm:t>
    </dgm:pt>
    <dgm:pt modelId="{7203ED31-F244-4A70-843D-66AEA23D8B4A}" type="pres">
      <dgm:prSet presAssocID="{79F652F8-4358-4783-B43D-FB6E9863C3E3}" presName="hierRoot2" presStyleCnt="0">
        <dgm:presLayoutVars>
          <dgm:hierBranch val="init"/>
        </dgm:presLayoutVars>
      </dgm:prSet>
      <dgm:spPr/>
    </dgm:pt>
    <dgm:pt modelId="{57DB7CDF-69CC-45D1-9749-BCC6F18DC642}" type="pres">
      <dgm:prSet presAssocID="{79F652F8-4358-4783-B43D-FB6E9863C3E3}" presName="rootComposite" presStyleCnt="0"/>
      <dgm:spPr/>
    </dgm:pt>
    <dgm:pt modelId="{CC80EBA0-9CCC-4766-96A7-D324EB9C6AD9}" type="pres">
      <dgm:prSet presAssocID="{79F652F8-4358-4783-B43D-FB6E9863C3E3}" presName="rootText" presStyleLbl="node2" presStyleIdx="14" presStyleCnt="22" custScaleX="694117" custScaleY="142565">
        <dgm:presLayoutVars>
          <dgm:chPref val="3"/>
        </dgm:presLayoutVars>
      </dgm:prSet>
      <dgm:spPr/>
      <dgm:t>
        <a:bodyPr/>
        <a:lstStyle/>
        <a:p>
          <a:endParaRPr lang="es-MX"/>
        </a:p>
      </dgm:t>
    </dgm:pt>
    <dgm:pt modelId="{2C03F7DA-925A-41FA-A129-AB86F6C3D0E7}" type="pres">
      <dgm:prSet presAssocID="{79F652F8-4358-4783-B43D-FB6E9863C3E3}" presName="rootConnector" presStyleLbl="node2" presStyleIdx="14" presStyleCnt="22"/>
      <dgm:spPr/>
      <dgm:t>
        <a:bodyPr/>
        <a:lstStyle/>
        <a:p>
          <a:endParaRPr lang="es-MX"/>
        </a:p>
      </dgm:t>
    </dgm:pt>
    <dgm:pt modelId="{85A7618C-2B2D-4014-AFBF-EAAD6AF29B40}" type="pres">
      <dgm:prSet presAssocID="{79F652F8-4358-4783-B43D-FB6E9863C3E3}" presName="hierChild4" presStyleCnt="0"/>
      <dgm:spPr/>
    </dgm:pt>
    <dgm:pt modelId="{AC458AA9-A83A-4516-8719-F9B633DE4A70}" type="pres">
      <dgm:prSet presAssocID="{79F652F8-4358-4783-B43D-FB6E9863C3E3}" presName="hierChild5" presStyleCnt="0"/>
      <dgm:spPr/>
    </dgm:pt>
    <dgm:pt modelId="{26A61920-745A-4542-BA5E-051B0B3DFC4B}" type="pres">
      <dgm:prSet presAssocID="{CE4FF6E7-53F2-45A3-8B5C-7924ADD6F8BE}" presName="Name64" presStyleLbl="parChTrans1D2" presStyleIdx="15" presStyleCnt="22" custSzX="140305" custSzY="1374250"/>
      <dgm:spPr/>
      <dgm:t>
        <a:bodyPr/>
        <a:lstStyle/>
        <a:p>
          <a:endParaRPr lang="es-MX"/>
        </a:p>
      </dgm:t>
    </dgm:pt>
    <dgm:pt modelId="{5D95C5BF-33F2-4AA0-B3F5-0A8569D74939}" type="pres">
      <dgm:prSet presAssocID="{02AE6229-C4B9-40E3-93CE-89F3DFA37EA4}" presName="hierRoot2" presStyleCnt="0">
        <dgm:presLayoutVars>
          <dgm:hierBranch val="init"/>
        </dgm:presLayoutVars>
      </dgm:prSet>
      <dgm:spPr/>
    </dgm:pt>
    <dgm:pt modelId="{9FC066BB-AEE5-4D4B-8886-36742884479A}" type="pres">
      <dgm:prSet presAssocID="{02AE6229-C4B9-40E3-93CE-89F3DFA37EA4}" presName="rootComposite" presStyleCnt="0"/>
      <dgm:spPr/>
    </dgm:pt>
    <dgm:pt modelId="{2B615DDD-EDE0-4CB5-897B-F856827960D4}" type="pres">
      <dgm:prSet presAssocID="{02AE6229-C4B9-40E3-93CE-89F3DFA37EA4}" presName="rootText" presStyleLbl="node2" presStyleIdx="15" presStyleCnt="22" custScaleX="694117" custScaleY="142565">
        <dgm:presLayoutVars>
          <dgm:chPref val="3"/>
        </dgm:presLayoutVars>
      </dgm:prSet>
      <dgm:spPr/>
      <dgm:t>
        <a:bodyPr/>
        <a:lstStyle/>
        <a:p>
          <a:endParaRPr lang="es-MX"/>
        </a:p>
      </dgm:t>
    </dgm:pt>
    <dgm:pt modelId="{21B033AB-D23E-4521-8BD2-BDE3DC186544}" type="pres">
      <dgm:prSet presAssocID="{02AE6229-C4B9-40E3-93CE-89F3DFA37EA4}" presName="rootConnector" presStyleLbl="node2" presStyleIdx="15" presStyleCnt="22"/>
      <dgm:spPr/>
      <dgm:t>
        <a:bodyPr/>
        <a:lstStyle/>
        <a:p>
          <a:endParaRPr lang="es-MX"/>
        </a:p>
      </dgm:t>
    </dgm:pt>
    <dgm:pt modelId="{169EA2B0-CBBB-4F6A-803E-21F983212541}" type="pres">
      <dgm:prSet presAssocID="{02AE6229-C4B9-40E3-93CE-89F3DFA37EA4}" presName="hierChild4" presStyleCnt="0"/>
      <dgm:spPr/>
    </dgm:pt>
    <dgm:pt modelId="{17A65C34-63A5-498A-9BE5-27C7EB972764}" type="pres">
      <dgm:prSet presAssocID="{02AE6229-C4B9-40E3-93CE-89F3DFA37EA4}" presName="hierChild5" presStyleCnt="0"/>
      <dgm:spPr/>
    </dgm:pt>
    <dgm:pt modelId="{51DE5BF9-A484-470C-85EF-ACA019905136}" type="pres">
      <dgm:prSet presAssocID="{C152A4F7-47F6-4408-AF0F-BFC2F13B3415}" presName="Name64" presStyleLbl="parChTrans1D2" presStyleIdx="16" presStyleCnt="22" custSzX="140305" custSzY="1720520"/>
      <dgm:spPr/>
      <dgm:t>
        <a:bodyPr/>
        <a:lstStyle/>
        <a:p>
          <a:endParaRPr lang="es-MX"/>
        </a:p>
      </dgm:t>
    </dgm:pt>
    <dgm:pt modelId="{5362EFDA-E5C7-43CB-BE49-2883A501F971}" type="pres">
      <dgm:prSet presAssocID="{96DA5DBD-EF5A-462F-B203-D1ED92DD9624}" presName="hierRoot2" presStyleCnt="0">
        <dgm:presLayoutVars>
          <dgm:hierBranch val="init"/>
        </dgm:presLayoutVars>
      </dgm:prSet>
      <dgm:spPr/>
    </dgm:pt>
    <dgm:pt modelId="{AF540735-2B6E-432B-848D-BB5B83F063A4}" type="pres">
      <dgm:prSet presAssocID="{96DA5DBD-EF5A-462F-B203-D1ED92DD9624}" presName="rootComposite" presStyleCnt="0"/>
      <dgm:spPr/>
    </dgm:pt>
    <dgm:pt modelId="{DCA93043-560F-4727-8E05-8E84FF18399A}" type="pres">
      <dgm:prSet presAssocID="{96DA5DBD-EF5A-462F-B203-D1ED92DD9624}" presName="rootText" presStyleLbl="node2" presStyleIdx="16" presStyleCnt="22" custScaleX="694117" custScaleY="142565">
        <dgm:presLayoutVars>
          <dgm:chPref val="3"/>
        </dgm:presLayoutVars>
      </dgm:prSet>
      <dgm:spPr/>
      <dgm:t>
        <a:bodyPr/>
        <a:lstStyle/>
        <a:p>
          <a:endParaRPr lang="es-MX"/>
        </a:p>
      </dgm:t>
    </dgm:pt>
    <dgm:pt modelId="{BC123120-F30F-42A6-BE19-7B4C025AC256}" type="pres">
      <dgm:prSet presAssocID="{96DA5DBD-EF5A-462F-B203-D1ED92DD9624}" presName="rootConnector" presStyleLbl="node2" presStyleIdx="16" presStyleCnt="22"/>
      <dgm:spPr/>
      <dgm:t>
        <a:bodyPr/>
        <a:lstStyle/>
        <a:p>
          <a:endParaRPr lang="es-MX"/>
        </a:p>
      </dgm:t>
    </dgm:pt>
    <dgm:pt modelId="{DFA0A3AE-4768-4DC5-884E-9062178FA317}" type="pres">
      <dgm:prSet presAssocID="{96DA5DBD-EF5A-462F-B203-D1ED92DD9624}" presName="hierChild4" presStyleCnt="0"/>
      <dgm:spPr/>
    </dgm:pt>
    <dgm:pt modelId="{5A4CF60B-4A11-4B23-9FF1-1314954A4408}" type="pres">
      <dgm:prSet presAssocID="{96DA5DBD-EF5A-462F-B203-D1ED92DD9624}" presName="hierChild5" presStyleCnt="0"/>
      <dgm:spPr/>
    </dgm:pt>
    <dgm:pt modelId="{3E86BE85-C724-4E3A-9C2A-473F120C40C7}" type="pres">
      <dgm:prSet presAssocID="{03F00A74-C75F-41A6-90EB-9587CF7E58E8}" presName="Name64" presStyleLbl="parChTrans1D2" presStyleIdx="17" presStyleCnt="22" custSzX="140305" custSzY="2066790"/>
      <dgm:spPr/>
      <dgm:t>
        <a:bodyPr/>
        <a:lstStyle/>
        <a:p>
          <a:endParaRPr lang="es-MX"/>
        </a:p>
      </dgm:t>
    </dgm:pt>
    <dgm:pt modelId="{111E523C-7CCE-49B0-AC2D-EF7297C2C049}" type="pres">
      <dgm:prSet presAssocID="{93BF8DB9-5BBA-49C3-99C1-DEEF5BF7A155}" presName="hierRoot2" presStyleCnt="0">
        <dgm:presLayoutVars>
          <dgm:hierBranch val="init"/>
        </dgm:presLayoutVars>
      </dgm:prSet>
      <dgm:spPr/>
    </dgm:pt>
    <dgm:pt modelId="{08C3B7C8-A83E-436E-91E1-1CEC11E26E99}" type="pres">
      <dgm:prSet presAssocID="{93BF8DB9-5BBA-49C3-99C1-DEEF5BF7A155}" presName="rootComposite" presStyleCnt="0"/>
      <dgm:spPr/>
    </dgm:pt>
    <dgm:pt modelId="{FD4F761E-53C0-4685-82A2-C5ECF90051D7}" type="pres">
      <dgm:prSet presAssocID="{93BF8DB9-5BBA-49C3-99C1-DEEF5BF7A155}" presName="rootText" presStyleLbl="node2" presStyleIdx="17" presStyleCnt="22" custScaleX="694117" custScaleY="142565">
        <dgm:presLayoutVars>
          <dgm:chPref val="3"/>
        </dgm:presLayoutVars>
      </dgm:prSet>
      <dgm:spPr/>
      <dgm:t>
        <a:bodyPr/>
        <a:lstStyle/>
        <a:p>
          <a:endParaRPr lang="es-MX"/>
        </a:p>
      </dgm:t>
    </dgm:pt>
    <dgm:pt modelId="{87B4230E-FDCB-4ABB-A59C-210FCCD47CD0}" type="pres">
      <dgm:prSet presAssocID="{93BF8DB9-5BBA-49C3-99C1-DEEF5BF7A155}" presName="rootConnector" presStyleLbl="node2" presStyleIdx="17" presStyleCnt="22"/>
      <dgm:spPr/>
      <dgm:t>
        <a:bodyPr/>
        <a:lstStyle/>
        <a:p>
          <a:endParaRPr lang="es-MX"/>
        </a:p>
      </dgm:t>
    </dgm:pt>
    <dgm:pt modelId="{081ACD1A-6DBE-425A-8EB3-661B1AE4C7D4}" type="pres">
      <dgm:prSet presAssocID="{93BF8DB9-5BBA-49C3-99C1-DEEF5BF7A155}" presName="hierChild4" presStyleCnt="0"/>
      <dgm:spPr/>
    </dgm:pt>
    <dgm:pt modelId="{11CEB6A4-6376-4BB9-BE8C-D6820D668991}" type="pres">
      <dgm:prSet presAssocID="{93BF8DB9-5BBA-49C3-99C1-DEEF5BF7A155}" presName="hierChild5" presStyleCnt="0"/>
      <dgm:spPr/>
    </dgm:pt>
    <dgm:pt modelId="{98EDCA70-4C69-4CF2-A401-94018811D944}" type="pres">
      <dgm:prSet presAssocID="{E225E71F-4340-4E07-B76B-9F1A9D306EF2}" presName="Name64" presStyleLbl="parChTrans1D2" presStyleIdx="18" presStyleCnt="22" custSzX="140305" custSzY="2413060"/>
      <dgm:spPr/>
      <dgm:t>
        <a:bodyPr/>
        <a:lstStyle/>
        <a:p>
          <a:endParaRPr lang="es-MX"/>
        </a:p>
      </dgm:t>
    </dgm:pt>
    <dgm:pt modelId="{DD345156-B6FF-4CDB-A3DC-54A8F0D90404}" type="pres">
      <dgm:prSet presAssocID="{3ADA8A28-DA15-4B81-BE7C-7C80BE0CFE23}" presName="hierRoot2" presStyleCnt="0">
        <dgm:presLayoutVars>
          <dgm:hierBranch val="init"/>
        </dgm:presLayoutVars>
      </dgm:prSet>
      <dgm:spPr/>
    </dgm:pt>
    <dgm:pt modelId="{E54F6B99-019C-44E2-8739-C9912770F285}" type="pres">
      <dgm:prSet presAssocID="{3ADA8A28-DA15-4B81-BE7C-7C80BE0CFE23}" presName="rootComposite" presStyleCnt="0"/>
      <dgm:spPr/>
    </dgm:pt>
    <dgm:pt modelId="{E846E005-DDE8-484F-A477-5950B1EB8447}" type="pres">
      <dgm:prSet presAssocID="{3ADA8A28-DA15-4B81-BE7C-7C80BE0CFE23}" presName="rootText" presStyleLbl="node2" presStyleIdx="18" presStyleCnt="22" custScaleX="694117" custScaleY="142565">
        <dgm:presLayoutVars>
          <dgm:chPref val="3"/>
        </dgm:presLayoutVars>
      </dgm:prSet>
      <dgm:spPr/>
      <dgm:t>
        <a:bodyPr/>
        <a:lstStyle/>
        <a:p>
          <a:endParaRPr lang="es-MX"/>
        </a:p>
      </dgm:t>
    </dgm:pt>
    <dgm:pt modelId="{B117A0ED-3C2C-40B5-86A2-A4E309D82230}" type="pres">
      <dgm:prSet presAssocID="{3ADA8A28-DA15-4B81-BE7C-7C80BE0CFE23}" presName="rootConnector" presStyleLbl="node2" presStyleIdx="18" presStyleCnt="22"/>
      <dgm:spPr/>
      <dgm:t>
        <a:bodyPr/>
        <a:lstStyle/>
        <a:p>
          <a:endParaRPr lang="es-MX"/>
        </a:p>
      </dgm:t>
    </dgm:pt>
    <dgm:pt modelId="{19220B83-D1C2-4B52-8035-49E0D4DE9484}" type="pres">
      <dgm:prSet presAssocID="{3ADA8A28-DA15-4B81-BE7C-7C80BE0CFE23}" presName="hierChild4" presStyleCnt="0"/>
      <dgm:spPr/>
    </dgm:pt>
    <dgm:pt modelId="{00A673E8-7322-4DB5-AD0F-DB0C9F105662}" type="pres">
      <dgm:prSet presAssocID="{3ADA8A28-DA15-4B81-BE7C-7C80BE0CFE23}" presName="hierChild5" presStyleCnt="0"/>
      <dgm:spPr/>
    </dgm:pt>
    <dgm:pt modelId="{54E6110F-447E-4499-9E6B-84653C83EFCA}" type="pres">
      <dgm:prSet presAssocID="{F617F75B-4365-45B8-8F03-CE0BB0FEB4AC}" presName="Name64" presStyleLbl="parChTrans1D2" presStyleIdx="19" presStyleCnt="22" custSzX="140305" custSzY="2759329"/>
      <dgm:spPr/>
      <dgm:t>
        <a:bodyPr/>
        <a:lstStyle/>
        <a:p>
          <a:endParaRPr lang="es-MX"/>
        </a:p>
      </dgm:t>
    </dgm:pt>
    <dgm:pt modelId="{B10BC266-54D3-4C3B-833A-8227EF204585}" type="pres">
      <dgm:prSet presAssocID="{988E2328-C943-4D8D-8D60-34DA29C9C1D3}" presName="hierRoot2" presStyleCnt="0">
        <dgm:presLayoutVars>
          <dgm:hierBranch val="init"/>
        </dgm:presLayoutVars>
      </dgm:prSet>
      <dgm:spPr/>
    </dgm:pt>
    <dgm:pt modelId="{E61E2490-D60A-494F-8F75-F95007E92E6B}" type="pres">
      <dgm:prSet presAssocID="{988E2328-C943-4D8D-8D60-34DA29C9C1D3}" presName="rootComposite" presStyleCnt="0"/>
      <dgm:spPr/>
    </dgm:pt>
    <dgm:pt modelId="{4E6D4A76-115D-43D6-B567-564DD5FE8136}" type="pres">
      <dgm:prSet presAssocID="{988E2328-C943-4D8D-8D60-34DA29C9C1D3}" presName="rootText" presStyleLbl="node2" presStyleIdx="19" presStyleCnt="22" custScaleX="694117" custScaleY="142565">
        <dgm:presLayoutVars>
          <dgm:chPref val="3"/>
        </dgm:presLayoutVars>
      </dgm:prSet>
      <dgm:spPr/>
      <dgm:t>
        <a:bodyPr/>
        <a:lstStyle/>
        <a:p>
          <a:endParaRPr lang="es-MX"/>
        </a:p>
      </dgm:t>
    </dgm:pt>
    <dgm:pt modelId="{17A9824B-7313-4FCD-B5D4-5B63EFF9B587}" type="pres">
      <dgm:prSet presAssocID="{988E2328-C943-4D8D-8D60-34DA29C9C1D3}" presName="rootConnector" presStyleLbl="node2" presStyleIdx="19" presStyleCnt="22"/>
      <dgm:spPr/>
      <dgm:t>
        <a:bodyPr/>
        <a:lstStyle/>
        <a:p>
          <a:endParaRPr lang="es-MX"/>
        </a:p>
      </dgm:t>
    </dgm:pt>
    <dgm:pt modelId="{70F356A3-3DEC-43DF-94DF-6A0C0C70642E}" type="pres">
      <dgm:prSet presAssocID="{988E2328-C943-4D8D-8D60-34DA29C9C1D3}" presName="hierChild4" presStyleCnt="0"/>
      <dgm:spPr/>
    </dgm:pt>
    <dgm:pt modelId="{72F56C02-DA5E-41C3-82AE-AED8C4ABFF4A}" type="pres">
      <dgm:prSet presAssocID="{988E2328-C943-4D8D-8D60-34DA29C9C1D3}" presName="hierChild5" presStyleCnt="0"/>
      <dgm:spPr/>
    </dgm:pt>
    <dgm:pt modelId="{71F81042-D112-4284-A3CE-8C3C4575ECE7}" type="pres">
      <dgm:prSet presAssocID="{F3966317-6975-4ED2-B902-A7EA0A9B9108}" presName="Name64" presStyleLbl="parChTrans1D2" presStyleIdx="20" presStyleCnt="22" custSzX="140305" custSzY="3105599"/>
      <dgm:spPr/>
      <dgm:t>
        <a:bodyPr/>
        <a:lstStyle/>
        <a:p>
          <a:endParaRPr lang="es-MX"/>
        </a:p>
      </dgm:t>
    </dgm:pt>
    <dgm:pt modelId="{F1A5315A-9EFF-484F-A7F8-400FEB469CBD}" type="pres">
      <dgm:prSet presAssocID="{DD99C052-4A9F-4102-B960-9E82E41A3F36}" presName="hierRoot2" presStyleCnt="0">
        <dgm:presLayoutVars>
          <dgm:hierBranch val="init"/>
        </dgm:presLayoutVars>
      </dgm:prSet>
      <dgm:spPr/>
    </dgm:pt>
    <dgm:pt modelId="{1924A75C-5C1C-4E5B-87C7-8F57724D0A22}" type="pres">
      <dgm:prSet presAssocID="{DD99C052-4A9F-4102-B960-9E82E41A3F36}" presName="rootComposite" presStyleCnt="0"/>
      <dgm:spPr/>
    </dgm:pt>
    <dgm:pt modelId="{0F6335BD-70A0-457E-9C50-2188EEB0776E}" type="pres">
      <dgm:prSet presAssocID="{DD99C052-4A9F-4102-B960-9E82E41A3F36}" presName="rootText" presStyleLbl="node2" presStyleIdx="20" presStyleCnt="22" custScaleX="694117" custScaleY="142565">
        <dgm:presLayoutVars>
          <dgm:chPref val="3"/>
        </dgm:presLayoutVars>
      </dgm:prSet>
      <dgm:spPr/>
      <dgm:t>
        <a:bodyPr/>
        <a:lstStyle/>
        <a:p>
          <a:endParaRPr lang="es-MX"/>
        </a:p>
      </dgm:t>
    </dgm:pt>
    <dgm:pt modelId="{B45F6048-A72C-4EFF-A796-C51CC9C073C1}" type="pres">
      <dgm:prSet presAssocID="{DD99C052-4A9F-4102-B960-9E82E41A3F36}" presName="rootConnector" presStyleLbl="node2" presStyleIdx="20" presStyleCnt="22"/>
      <dgm:spPr/>
      <dgm:t>
        <a:bodyPr/>
        <a:lstStyle/>
        <a:p>
          <a:endParaRPr lang="es-MX"/>
        </a:p>
      </dgm:t>
    </dgm:pt>
    <dgm:pt modelId="{08B0C0F9-EAD6-4C04-8EB5-74102F2EC9A9}" type="pres">
      <dgm:prSet presAssocID="{DD99C052-4A9F-4102-B960-9E82E41A3F36}" presName="hierChild4" presStyleCnt="0"/>
      <dgm:spPr/>
    </dgm:pt>
    <dgm:pt modelId="{7E53E3DA-2FF7-4CE0-8AE9-D23AD0EBEF88}" type="pres">
      <dgm:prSet presAssocID="{DD99C052-4A9F-4102-B960-9E82E41A3F36}" presName="hierChild5" presStyleCnt="0"/>
      <dgm:spPr/>
    </dgm:pt>
    <dgm:pt modelId="{7B141EB9-A9BB-4E48-8F7A-D5EF3DBA5D13}" type="pres">
      <dgm:prSet presAssocID="{A07A3CD5-97DC-41F5-9473-5CDE88485F93}" presName="Name64" presStyleLbl="parChTrans1D2" presStyleIdx="21" presStyleCnt="22" custSzX="140305" custSzY="3451869"/>
      <dgm:spPr/>
      <dgm:t>
        <a:bodyPr/>
        <a:lstStyle/>
        <a:p>
          <a:endParaRPr lang="es-MX"/>
        </a:p>
      </dgm:t>
    </dgm:pt>
    <dgm:pt modelId="{2DA966D0-372A-42B1-917B-49268BD966F2}" type="pres">
      <dgm:prSet presAssocID="{B2687348-0815-44F5-9B00-58A289D4D460}" presName="hierRoot2" presStyleCnt="0">
        <dgm:presLayoutVars>
          <dgm:hierBranch val="init"/>
        </dgm:presLayoutVars>
      </dgm:prSet>
      <dgm:spPr/>
    </dgm:pt>
    <dgm:pt modelId="{3F980443-794A-4430-81A1-FF7C470A916A}" type="pres">
      <dgm:prSet presAssocID="{B2687348-0815-44F5-9B00-58A289D4D460}" presName="rootComposite" presStyleCnt="0"/>
      <dgm:spPr/>
    </dgm:pt>
    <dgm:pt modelId="{C7CD48BB-6370-4DD2-B3A2-EE491D7179B0}" type="pres">
      <dgm:prSet presAssocID="{B2687348-0815-44F5-9B00-58A289D4D460}" presName="rootText" presStyleLbl="node2" presStyleIdx="21" presStyleCnt="22" custScaleX="694117" custScaleY="142565">
        <dgm:presLayoutVars>
          <dgm:chPref val="3"/>
        </dgm:presLayoutVars>
      </dgm:prSet>
      <dgm:spPr/>
      <dgm:t>
        <a:bodyPr/>
        <a:lstStyle/>
        <a:p>
          <a:endParaRPr lang="es-MX"/>
        </a:p>
      </dgm:t>
    </dgm:pt>
    <dgm:pt modelId="{840E7EFD-E72F-43AA-9DFF-7E11D7441A96}" type="pres">
      <dgm:prSet presAssocID="{B2687348-0815-44F5-9B00-58A289D4D460}" presName="rootConnector" presStyleLbl="node2" presStyleIdx="21" presStyleCnt="22"/>
      <dgm:spPr/>
      <dgm:t>
        <a:bodyPr/>
        <a:lstStyle/>
        <a:p>
          <a:endParaRPr lang="es-MX"/>
        </a:p>
      </dgm:t>
    </dgm:pt>
    <dgm:pt modelId="{AC535EFB-5369-42CB-94EE-8B1FF955EB3F}" type="pres">
      <dgm:prSet presAssocID="{B2687348-0815-44F5-9B00-58A289D4D460}" presName="hierChild4" presStyleCnt="0"/>
      <dgm:spPr/>
    </dgm:pt>
    <dgm:pt modelId="{ED3749D0-41F3-4489-A35E-E2D6BE675F96}" type="pres">
      <dgm:prSet presAssocID="{B2687348-0815-44F5-9B00-58A289D4D460}" presName="hierChild5" presStyleCnt="0"/>
      <dgm:spPr/>
    </dgm:pt>
    <dgm:pt modelId="{28EA55CE-7E16-47BA-B95A-C16A70AEC331}" type="pres">
      <dgm:prSet presAssocID="{BC7D847A-059D-4ABD-9809-AD9AA6F6158D}" presName="hierChild3" presStyleCnt="0"/>
      <dgm:spPr/>
    </dgm:pt>
  </dgm:ptLst>
  <dgm:cxnLst>
    <dgm:cxn modelId="{E7D63875-172E-4290-AB0F-8CC8F9836E8A}" type="presOf" srcId="{6E4FF7F6-3061-4E9E-B589-2B1BE8788B55}" destId="{5329ADF9-0823-4DD5-BDD1-6A5CE4D36100}" srcOrd="1" destOrd="0" presId="urn:microsoft.com/office/officeart/2009/3/layout/HorizontalOrganizationChart"/>
    <dgm:cxn modelId="{D21272C9-6E3E-4AF5-B70D-DBC053E4214E}" type="presOf" srcId="{96DA5DBD-EF5A-462F-B203-D1ED92DD9624}" destId="{BC123120-F30F-42A6-BE19-7B4C025AC256}" srcOrd="1" destOrd="0" presId="urn:microsoft.com/office/officeart/2009/3/layout/HorizontalOrganizationChart"/>
    <dgm:cxn modelId="{99D37172-F164-42F2-AAD4-04CD829C6B0F}" type="presOf" srcId="{253F36E1-926A-4D08-BD3C-42BDAEBBE703}" destId="{40FA4D85-0AEC-4E8E-AC30-664EA8F72511}" srcOrd="0" destOrd="0" presId="urn:microsoft.com/office/officeart/2009/3/layout/HorizontalOrganizationChart"/>
    <dgm:cxn modelId="{EC675A0F-C05C-41D6-9D5B-3211CEA52401}" type="presOf" srcId="{988E2328-C943-4D8D-8D60-34DA29C9C1D3}" destId="{17A9824B-7313-4FCD-B5D4-5B63EFF9B587}" srcOrd="1" destOrd="0" presId="urn:microsoft.com/office/officeart/2009/3/layout/HorizontalOrganizationChart"/>
    <dgm:cxn modelId="{07778784-5811-4D2C-AE35-2FE089F6F5F2}" srcId="{BC7D847A-059D-4ABD-9809-AD9AA6F6158D}" destId="{03239D37-9141-4379-92F4-529E40D01983}" srcOrd="8" destOrd="0" parTransId="{EF519646-35C7-43ED-AF80-9C35479A23A8}" sibTransId="{6FD2A6AD-6AC2-4EC8-9132-589BCEBCACEE}"/>
    <dgm:cxn modelId="{C4FB9156-26B4-4B2A-92E9-7DCDC97AD335}" srcId="{BC7D847A-059D-4ABD-9809-AD9AA6F6158D}" destId="{8BC6EE6A-573F-424E-A609-B0EBF059D60F}" srcOrd="10" destOrd="0" parTransId="{ECD08B7E-CF2D-4054-A4DC-3D4FE147B6DC}" sibTransId="{FFCADA6F-BF82-411E-8F5F-A1D7DA6FBCE7}"/>
    <dgm:cxn modelId="{9F56D2A8-60FE-4091-B9CF-E856A6BC8C32}" type="presOf" srcId="{F3966317-6975-4ED2-B902-A7EA0A9B9108}" destId="{71F81042-D112-4284-A3CE-8C3C4575ECE7}" srcOrd="0" destOrd="0" presId="urn:microsoft.com/office/officeart/2009/3/layout/HorizontalOrganizationChart"/>
    <dgm:cxn modelId="{A6D99565-6D09-4742-AE4F-706B2F367011}" type="presOf" srcId="{B2687348-0815-44F5-9B00-58A289D4D460}" destId="{C7CD48BB-6370-4DD2-B3A2-EE491D7179B0}" srcOrd="0" destOrd="0" presId="urn:microsoft.com/office/officeart/2009/3/layout/HorizontalOrganizationChart"/>
    <dgm:cxn modelId="{8ED1D61C-5521-4EAB-9AED-E45DFE1CAAEB}" type="presOf" srcId="{93BF8DB9-5BBA-49C3-99C1-DEEF5BF7A155}" destId="{FD4F761E-53C0-4685-82A2-C5ECF90051D7}"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01D28AE8-54D2-46C1-80F2-64C0DB58F2E4}" type="presOf" srcId="{A5D81664-FF6A-4E0F-8E5F-36CBB4A4CB97}" destId="{D549EA12-ADC7-4163-BCE4-FB124AC23BCA}" srcOrd="1" destOrd="0" presId="urn:microsoft.com/office/officeart/2009/3/layout/HorizontalOrganizationChart"/>
    <dgm:cxn modelId="{DD4D0AA6-55CB-4171-82F2-E38BA9817180}" type="presOf" srcId="{988E2328-C943-4D8D-8D60-34DA29C9C1D3}" destId="{4E6D4A76-115D-43D6-B567-564DD5FE8136}" srcOrd="0" destOrd="0" presId="urn:microsoft.com/office/officeart/2009/3/layout/HorizontalOrganizationChart"/>
    <dgm:cxn modelId="{C6546CB5-2C36-4D49-A7C9-7E1C2B8CDAAD}" type="presOf" srcId="{EF519646-35C7-43ED-AF80-9C35479A23A8}" destId="{6F221471-B676-4EB0-89A0-C5E88266AEE6}" srcOrd="0" destOrd="0" presId="urn:microsoft.com/office/officeart/2009/3/layout/HorizontalOrganizationChart"/>
    <dgm:cxn modelId="{8DD24943-08C9-479A-8C68-19F2A6942199}" type="presOf" srcId="{3B64930B-9A8E-43B8-A513-A2F6B5B82EB4}" destId="{01AE13A2-C4B8-45BC-A29D-6ABE8E34566B}" srcOrd="0" destOrd="0" presId="urn:microsoft.com/office/officeart/2009/3/layout/HorizontalOrganizationChart"/>
    <dgm:cxn modelId="{19AB4C5D-88A7-42E4-B17F-CF9CEAF865C0}" srcId="{BC7D847A-059D-4ABD-9809-AD9AA6F6158D}" destId="{02AE6229-C4B9-40E3-93CE-89F3DFA37EA4}" srcOrd="15" destOrd="0" parTransId="{CE4FF6E7-53F2-45A3-8B5C-7924ADD6F8BE}" sibTransId="{59AFB851-072B-4B36-84C9-6678764BC4A5}"/>
    <dgm:cxn modelId="{03374278-57A2-4788-9174-F4D038C5804F}" type="presOf" srcId="{BC7D847A-059D-4ABD-9809-AD9AA6F6158D}" destId="{402689E3-FB36-47D2-8FFC-B46F1081D4ED}" srcOrd="1" destOrd="0" presId="urn:microsoft.com/office/officeart/2009/3/layout/HorizontalOrganizationChart"/>
    <dgm:cxn modelId="{1EF847CC-E863-4CB4-8E73-8AC46247548D}" type="presOf" srcId="{38234366-E262-4ACA-B87E-E13BF72D0EA5}" destId="{FFB4274F-A86A-494B-9D6D-5C858CB7B7C3}" srcOrd="0" destOrd="0" presId="urn:microsoft.com/office/officeart/2009/3/layout/HorizontalOrganizationChart"/>
    <dgm:cxn modelId="{C33A18AF-9974-4DE7-9F03-24DC0D42D508}" type="presOf" srcId="{3ADA8A28-DA15-4B81-BE7C-7C80BE0CFE23}" destId="{B117A0ED-3C2C-40B5-86A2-A4E309D82230}" srcOrd="1" destOrd="0" presId="urn:microsoft.com/office/officeart/2009/3/layout/HorizontalOrganizationChart"/>
    <dgm:cxn modelId="{40DA85E0-8C19-45B8-99E9-279A00CB94FE}" type="presOf" srcId="{CE4FF6E7-53F2-45A3-8B5C-7924ADD6F8BE}" destId="{26A61920-745A-4542-BA5E-051B0B3DFC4B}" srcOrd="0" destOrd="0" presId="urn:microsoft.com/office/officeart/2009/3/layout/HorizontalOrganizationChart"/>
    <dgm:cxn modelId="{42157DD1-A159-45A7-857D-60801DD4FF69}" srcId="{BC7D847A-059D-4ABD-9809-AD9AA6F6158D}" destId="{FA4CBDF4-E1E2-4E2F-8D31-A926E72C6B9C}" srcOrd="3" destOrd="0" parTransId="{0E8BF1CF-A1EF-40A4-86BA-CD8D4C28B4C2}" sibTransId="{DBBEC041-ACD4-48A8-9DD0-4E5D1F762B2B}"/>
    <dgm:cxn modelId="{B87F1D6F-2D8D-4D1F-87E7-406B52310D07}" type="presOf" srcId="{03239D37-9141-4379-92F4-529E40D01983}" destId="{884C4918-9279-4FF9-8F38-903ECE18AD02}" srcOrd="0" destOrd="0" presId="urn:microsoft.com/office/officeart/2009/3/layout/HorizontalOrganizationChart"/>
    <dgm:cxn modelId="{189BFC11-B657-4697-BC92-48BBA0CA7375}" type="presOf" srcId="{CAA44CB9-5C00-4742-8087-D4DB252EC7DF}" destId="{8F6A28EA-B5AB-45D5-837F-D82077A04408}" srcOrd="1" destOrd="0" presId="urn:microsoft.com/office/officeart/2009/3/layout/HorizontalOrganizationChart"/>
    <dgm:cxn modelId="{A9FD7C43-3070-46AE-B96F-2F9084C2BAE0}" srcId="{BC7D847A-059D-4ABD-9809-AD9AA6F6158D}" destId="{988E2328-C943-4D8D-8D60-34DA29C9C1D3}" srcOrd="19" destOrd="0" parTransId="{F617F75B-4365-45B8-8F03-CE0BB0FEB4AC}" sibTransId="{014F5C85-EAE3-44BF-B991-9743F17F9264}"/>
    <dgm:cxn modelId="{530F4751-4498-40C8-A977-435EA29FC1B4}" type="presOf" srcId="{3F4A8F0B-B051-431E-8D43-4B5CD52277B6}" destId="{648A9596-8C15-4FC6-AC36-D3D9A451EB75}" srcOrd="0" destOrd="0" presId="urn:microsoft.com/office/officeart/2009/3/layout/HorizontalOrganizationChart"/>
    <dgm:cxn modelId="{9AB576FD-49B9-4ED0-9FE2-C2F6AF04718B}" srcId="{BC7D847A-059D-4ABD-9809-AD9AA6F6158D}" destId="{B9ECD3A0-CD34-41A7-B750-94C3A5F7EE73}" srcOrd="9" destOrd="0" parTransId="{3B64930B-9A8E-43B8-A513-A2F6B5B82EB4}" sibTransId="{B2CA975A-AC57-45BD-97A6-E5D4694A0E23}"/>
    <dgm:cxn modelId="{3904D145-6C2C-45A7-BF61-3484126DB97B}" type="presOf" srcId="{3D5890EB-45AE-4B28-A137-A8139354A05F}" destId="{FFA33DB7-5AAC-474B-9B45-A9C757FAE5C6}" srcOrd="0" destOrd="0" presId="urn:microsoft.com/office/officeart/2009/3/layout/HorizontalOrganizationChart"/>
    <dgm:cxn modelId="{1EA10CD3-5452-474A-8B38-684EF3FF9937}" srcId="{BC7D847A-059D-4ABD-9809-AD9AA6F6158D}" destId="{D2806FF4-D5CD-42F9-81AB-8CFD9223DB2E}" srcOrd="11" destOrd="0" parTransId="{E3ECD611-3FBA-42F2-84FD-0E5AB1E1983B}" sibTransId="{EBC8C78D-F760-4567-9F2F-A2D611FC344A}"/>
    <dgm:cxn modelId="{AC543F71-32BA-4497-84F5-237F1F57D11D}" type="presOf" srcId="{085D55AF-0E08-406C-8994-EC5E0E6825E9}" destId="{5B5A072B-3487-41BF-9D32-EA1DD9ACD990}" srcOrd="0" destOrd="0" presId="urn:microsoft.com/office/officeart/2009/3/layout/HorizontalOrganizationChart"/>
    <dgm:cxn modelId="{D5EE53DD-78F9-497D-A7BA-416411BD9DF3}" type="presOf" srcId="{B9ECD3A0-CD34-41A7-B750-94C3A5F7EE73}" destId="{5EC46D5E-302E-48FE-8B8C-A30D1FCF33CC}" srcOrd="1" destOrd="0" presId="urn:microsoft.com/office/officeart/2009/3/layout/HorizontalOrganizationChart"/>
    <dgm:cxn modelId="{087964A7-F07C-49F9-948A-877349774CEF}" srcId="{BC7D847A-059D-4ABD-9809-AD9AA6F6158D}" destId="{0DB37BB5-F16B-4BBC-9588-88DFD825233C}" srcOrd="4" destOrd="0" parTransId="{5A25CEE4-FA0A-4CFE-A74D-DECF68E1BF75}" sibTransId="{4E03A657-BEA5-4091-B13F-7BC665E01075}"/>
    <dgm:cxn modelId="{DFB06F36-BE90-42EF-BC70-8D7E873F1572}" type="presOf" srcId="{D2806FF4-D5CD-42F9-81AB-8CFD9223DB2E}" destId="{84D2A575-55AF-483C-9095-E5E381586811}" srcOrd="0" destOrd="0" presId="urn:microsoft.com/office/officeart/2009/3/layout/HorizontalOrganizationChart"/>
    <dgm:cxn modelId="{5218F534-5878-4484-B66E-BF76EC2E56FE}" srcId="{BC7D847A-059D-4ABD-9809-AD9AA6F6158D}" destId="{DD99C052-4A9F-4102-B960-9E82E41A3F36}" srcOrd="20" destOrd="0" parTransId="{F3966317-6975-4ED2-B902-A7EA0A9B9108}" sibTransId="{E0A6B797-9474-4CB9-BE78-0B3C5B18A42B}"/>
    <dgm:cxn modelId="{85D73E82-E60F-4612-B1E9-F5D9B215F000}" type="presOf" srcId="{0E8BF1CF-A1EF-40A4-86BA-CD8D4C28B4C2}" destId="{C309C252-0A00-49EB-8BA9-A07BD46CF87C}" srcOrd="0" destOrd="0" presId="urn:microsoft.com/office/officeart/2009/3/layout/HorizontalOrganizationChart"/>
    <dgm:cxn modelId="{2EA1F290-F371-4AF1-8A6A-73C54546C88C}" srcId="{BC7D847A-059D-4ABD-9809-AD9AA6F6158D}" destId="{B2687348-0815-44F5-9B00-58A289D4D460}" srcOrd="21" destOrd="0" parTransId="{A07A3CD5-97DC-41F5-9473-5CDE88485F93}" sibTransId="{97E6FABB-EC45-4417-8393-B82AB81BB146}"/>
    <dgm:cxn modelId="{05D155CF-B9E9-4B5F-90E5-A704B831DFDC}" srcId="{BC7D847A-059D-4ABD-9809-AD9AA6F6158D}" destId="{96DA5DBD-EF5A-462F-B203-D1ED92DD9624}" srcOrd="16" destOrd="0" parTransId="{C152A4F7-47F6-4408-AF0F-BFC2F13B3415}" sibTransId="{64C0322A-925C-46A7-A4C3-0CC0A36B01DE}"/>
    <dgm:cxn modelId="{FF1DCDE2-BFD6-418E-99BB-8E5392273652}" type="presOf" srcId="{CAA44CB9-5C00-4742-8087-D4DB252EC7DF}" destId="{A1D51EE3-740B-4A0C-AD48-AE6C88646674}" srcOrd="0" destOrd="0" presId="urn:microsoft.com/office/officeart/2009/3/layout/HorizontalOrganizationChart"/>
    <dgm:cxn modelId="{67AD3399-1BEB-495F-9C1F-AB6392A7667D}" type="presOf" srcId="{B9ECD3A0-CD34-41A7-B750-94C3A5F7EE73}" destId="{5C11AB2F-739B-4B5B-9518-DA3FE055C00E}" srcOrd="0" destOrd="0" presId="urn:microsoft.com/office/officeart/2009/3/layout/HorizontalOrganizationChart"/>
    <dgm:cxn modelId="{9094F806-432D-4783-8011-9971004ED001}" type="presOf" srcId="{66ED22B1-1782-4634-ACE5-9BE62C46469B}" destId="{7204B9C0-10A7-4384-8D06-85D4783E7067}" srcOrd="0" destOrd="0" presId="urn:microsoft.com/office/officeart/2009/3/layout/HorizontalOrganizationChart"/>
    <dgm:cxn modelId="{CC5770BA-31CC-4875-AC08-ABC75BCE4CE0}" type="presOf" srcId="{50626256-4FC9-40F0-A48D-5C167E858274}" destId="{604D7139-689B-4BF5-8CCF-461305067354}" srcOrd="1" destOrd="0" presId="urn:microsoft.com/office/officeart/2009/3/layout/HorizontalOrganizationChart"/>
    <dgm:cxn modelId="{F5522C76-2349-47EC-8FA6-BAE325DE14E4}" type="presOf" srcId="{3ADA8A28-DA15-4B81-BE7C-7C80BE0CFE23}" destId="{E846E005-DDE8-484F-A477-5950B1EB8447}" srcOrd="0" destOrd="0" presId="urn:microsoft.com/office/officeart/2009/3/layout/HorizontalOrganizationChart"/>
    <dgm:cxn modelId="{F605BBF5-2571-4B6C-94EF-7859CAE02E18}" type="presOf" srcId="{E47CB8E5-4847-42BD-8B3F-043611825343}" destId="{D64537EF-0816-42C5-A017-093517BCC2A9}" srcOrd="0" destOrd="0" presId="urn:microsoft.com/office/officeart/2009/3/layout/HorizontalOrganizationChart"/>
    <dgm:cxn modelId="{0E420C9D-C7C8-4EEA-91BC-756647A72F07}" type="presOf" srcId="{8BC6EE6A-573F-424E-A609-B0EBF059D60F}" destId="{6000A8CF-A2F3-446B-B5CD-36E919152F27}" srcOrd="1" destOrd="0" presId="urn:microsoft.com/office/officeart/2009/3/layout/HorizontalOrganizationChart"/>
    <dgm:cxn modelId="{1C6E80E9-B1BE-47FD-B4B4-C1FC5ABD9D2D}" type="presOf" srcId="{085D55AF-0E08-406C-8994-EC5E0E6825E9}" destId="{B137C283-35D7-4CEA-B176-952C3A12A74C}" srcOrd="1" destOrd="0" presId="urn:microsoft.com/office/officeart/2009/3/layout/HorizontalOrganizationChart"/>
    <dgm:cxn modelId="{2C321EC7-32F0-464D-96B1-A8B367468163}" type="presOf" srcId="{D44FC87E-96C1-43D5-8E12-78F3300DBDD4}" destId="{D2FCDE9F-7CB0-4897-A186-A7EB6AFF0FFB}" srcOrd="0" destOrd="0" presId="urn:microsoft.com/office/officeart/2009/3/layout/HorizontalOrganizationChart"/>
    <dgm:cxn modelId="{15F946FB-BDBC-45DD-9800-D77AA9B19F7D}" type="presOf" srcId="{5A25CEE4-FA0A-4CFE-A74D-DECF68E1BF75}" destId="{A112EB1A-2641-479C-913F-2E7D0EA44D33}" srcOrd="0" destOrd="0" presId="urn:microsoft.com/office/officeart/2009/3/layout/HorizontalOrganizationChart"/>
    <dgm:cxn modelId="{3FE6221A-3585-47E9-BCB2-7F192CE1D1EF}" srcId="{BC7D847A-059D-4ABD-9809-AD9AA6F6158D}" destId="{79F652F8-4358-4783-B43D-FB6E9863C3E3}" srcOrd="14" destOrd="0" parTransId="{C65FD01F-49AF-418D-ADF3-AE49C2091D7D}" sibTransId="{7F4F6CF9-D963-4A2E-AA38-497EC2541731}"/>
    <dgm:cxn modelId="{816FBB4F-C68F-4427-8B38-1B9175F2AF76}" type="presOf" srcId="{02AE6229-C4B9-40E3-93CE-89F3DFA37EA4}" destId="{21B033AB-D23E-4521-8BD2-BDE3DC186544}" srcOrd="1" destOrd="0" presId="urn:microsoft.com/office/officeart/2009/3/layout/HorizontalOrganizationChart"/>
    <dgm:cxn modelId="{56033C65-0D3A-4F00-A3D0-57E2F9CC67C4}" type="presOf" srcId="{D2806FF4-D5CD-42F9-81AB-8CFD9223DB2E}" destId="{D5BE3EFE-F99A-4754-BDE8-A52D9CB92999}" srcOrd="1" destOrd="0" presId="urn:microsoft.com/office/officeart/2009/3/layout/HorizontalOrganizationChart"/>
    <dgm:cxn modelId="{F76778CD-C432-42B0-B58D-262A57C2BDB2}" srcId="{BC7D847A-059D-4ABD-9809-AD9AA6F6158D}" destId="{50626256-4FC9-40F0-A48D-5C167E858274}" srcOrd="7" destOrd="0" parTransId="{CDC9944F-C9A6-478B-891B-70E4C0DFFD62}" sibTransId="{76E55B2F-A94D-42DD-B46D-9BE188F1D754}"/>
    <dgm:cxn modelId="{1BFF36A1-3034-496C-B776-98A3EEC541A6}" type="presOf" srcId="{253F36E1-926A-4D08-BD3C-42BDAEBBE703}" destId="{2BDA99F5-E3BF-402D-81E1-412482F8BE1C}" srcOrd="1" destOrd="0" presId="urn:microsoft.com/office/officeart/2009/3/layout/HorizontalOrganizationChart"/>
    <dgm:cxn modelId="{15772455-B1DB-4B08-9DF4-01A3008765F6}" type="presOf" srcId="{FA4CBDF4-E1E2-4E2F-8D31-A926E72C6B9C}" destId="{73567186-496D-4304-858B-5E495DD7A4CF}" srcOrd="1" destOrd="0" presId="urn:microsoft.com/office/officeart/2009/3/layout/HorizontalOrganizationChart"/>
    <dgm:cxn modelId="{6650C7E6-2B38-44E8-B0F5-AF9619402A9D}" type="presOf" srcId="{DD99C052-4A9F-4102-B960-9E82E41A3F36}" destId="{B45F6048-A72C-4EFF-A796-C51CC9C073C1}" srcOrd="1" destOrd="0" presId="urn:microsoft.com/office/officeart/2009/3/layout/HorizontalOrganizationChart"/>
    <dgm:cxn modelId="{3CA3E50D-4B22-4B6B-B6F3-323971D9726F}" type="presOf" srcId="{6E4FF7F6-3061-4E9E-B589-2B1BE8788B55}" destId="{1FA9EDBF-52E8-4E1F-A402-D2D06965DF51}" srcOrd="0" destOrd="0" presId="urn:microsoft.com/office/officeart/2009/3/layout/HorizontalOrganizationChart"/>
    <dgm:cxn modelId="{0047FCD7-1D8E-4199-AA8B-E1E6092B22D8}" type="presOf" srcId="{E3ECD611-3FBA-42F2-84FD-0E5AB1E1983B}" destId="{701FBCD4-91EA-4038-BF53-EFA15F85FA3B}" srcOrd="0" destOrd="0" presId="urn:microsoft.com/office/officeart/2009/3/layout/HorizontalOrganizationChart"/>
    <dgm:cxn modelId="{EE82863B-FC06-469C-AC33-CE020F520784}" type="presOf" srcId="{DD99C052-4A9F-4102-B960-9E82E41A3F36}" destId="{0F6335BD-70A0-457E-9C50-2188EEB0776E}" srcOrd="0" destOrd="0" presId="urn:microsoft.com/office/officeart/2009/3/layout/HorizontalOrganizationChart"/>
    <dgm:cxn modelId="{D16C8090-A264-4D3B-ACEF-B77FC488CD0A}" type="presOf" srcId="{02AE6229-C4B9-40E3-93CE-89F3DFA37EA4}" destId="{2B615DDD-EDE0-4CB5-897B-F856827960D4}" srcOrd="0" destOrd="0" presId="urn:microsoft.com/office/officeart/2009/3/layout/HorizontalOrganizationChart"/>
    <dgm:cxn modelId="{DF08E3E4-F2B5-4D94-8B6D-5F47D5B9FCDD}" type="presOf" srcId="{02E4726D-EFEB-4BE8-B6D0-89CEF2450160}" destId="{2107D53D-D9F5-43B6-A22C-54713D85230B}" srcOrd="0" destOrd="0" presId="urn:microsoft.com/office/officeart/2009/3/layout/HorizontalOrganizationChart"/>
    <dgm:cxn modelId="{0A087E4D-5011-4178-957D-23B9A97980FD}" srcId="{BC7D847A-059D-4ABD-9809-AD9AA6F6158D}" destId="{93BF8DB9-5BBA-49C3-99C1-DEEF5BF7A155}" srcOrd="17" destOrd="0" parTransId="{03F00A74-C75F-41A6-90EB-9587CF7E58E8}" sibTransId="{2874F09C-5900-4725-B1D6-1E1ABE12CCC9}"/>
    <dgm:cxn modelId="{585DAB79-FFA3-487F-B051-7ECF975D1E77}" srcId="{BC7D847A-059D-4ABD-9809-AD9AA6F6158D}" destId="{6E4FF7F6-3061-4E9E-B589-2B1BE8788B55}" srcOrd="5" destOrd="0" parTransId="{97AD56D5-4DBD-4DA2-A427-447D0A997F59}" sibTransId="{B460DC27-A7AD-40E6-B44F-1ABC8DC1E12F}"/>
    <dgm:cxn modelId="{3666F9FA-DC25-42C5-9781-ECB42B70D6C2}" type="presOf" srcId="{B2687348-0815-44F5-9B00-58A289D4D460}" destId="{840E7EFD-E72F-43AA-9DFF-7E11D7441A96}" srcOrd="1" destOrd="0" presId="urn:microsoft.com/office/officeart/2009/3/layout/HorizontalOrganizationChart"/>
    <dgm:cxn modelId="{86C36D9A-20AA-40F7-9CF3-0F2B623B8C96}" type="presOf" srcId="{96DA5DBD-EF5A-462F-B203-D1ED92DD9624}" destId="{DCA93043-560F-4727-8E05-8E84FF18399A}" srcOrd="0" destOrd="0" presId="urn:microsoft.com/office/officeart/2009/3/layout/HorizontalOrganizationChart"/>
    <dgm:cxn modelId="{8F05252E-1E02-4240-A413-E50A3E6BAB3C}" type="presOf" srcId="{BC7D847A-059D-4ABD-9809-AD9AA6F6158D}" destId="{21247387-8BE1-4131-AA70-F54A9538EB21}" srcOrd="0" destOrd="0" presId="urn:microsoft.com/office/officeart/2009/3/layout/HorizontalOrganizationChart"/>
    <dgm:cxn modelId="{E5296568-3447-4C39-A31F-27B5C60CCF21}" srcId="{BC7D847A-059D-4ABD-9809-AD9AA6F6158D}" destId="{085D55AF-0E08-406C-8994-EC5E0E6825E9}" srcOrd="2" destOrd="0" parTransId="{71BF1DBC-B075-4627-9126-5A30A9933EB8}" sibTransId="{E3D01004-DBD8-4C18-A85E-C7CD1E1AEFA8}"/>
    <dgm:cxn modelId="{09164143-DAE7-49EA-A9E0-A7C82C57A8A5}" srcId="{BC7D847A-059D-4ABD-9809-AD9AA6F6158D}" destId="{CAA44CB9-5C00-4742-8087-D4DB252EC7DF}" srcOrd="1" destOrd="0" parTransId="{66ED22B1-1782-4634-ACE5-9BE62C46469B}" sibTransId="{A1556219-3D6F-4F4A-A552-9EC0F00AB719}"/>
    <dgm:cxn modelId="{6527F9D8-172A-4D30-A518-222DF6936290}" type="presOf" srcId="{71BF1DBC-B075-4627-9126-5A30A9933EB8}" destId="{C4695658-A498-4122-B16C-95D0357E5B4C}" srcOrd="0" destOrd="0" presId="urn:microsoft.com/office/officeart/2009/3/layout/HorizontalOrganizationChart"/>
    <dgm:cxn modelId="{2235D95C-7CC3-4D2B-9DDB-63BC8DCBD9EE}" type="presOf" srcId="{A07A3CD5-97DC-41F5-9473-5CDE88485F93}" destId="{7B141EB9-A9BB-4E48-8F7A-D5EF3DBA5D13}" srcOrd="0" destOrd="0" presId="urn:microsoft.com/office/officeart/2009/3/layout/HorizontalOrganizationChart"/>
    <dgm:cxn modelId="{F6B91A26-BB71-42B3-A79C-FC6DED56AF5A}" type="presOf" srcId="{50626256-4FC9-40F0-A48D-5C167E858274}" destId="{11190648-4430-4BE6-918C-085432D07EE9}" srcOrd="0" destOrd="0" presId="urn:microsoft.com/office/officeart/2009/3/layout/HorizontalOrganizationChart"/>
    <dgm:cxn modelId="{3D5CB927-8A6B-47FF-B17D-CE538B884083}" type="presOf" srcId="{C152A4F7-47F6-4408-AF0F-BFC2F13B3415}" destId="{51DE5BF9-A484-470C-85EF-ACA019905136}" srcOrd="0" destOrd="0" presId="urn:microsoft.com/office/officeart/2009/3/layout/HorizontalOrganizationChart"/>
    <dgm:cxn modelId="{662EA441-2615-451A-800D-42F0116A19AC}" srcId="{BC7D847A-059D-4ABD-9809-AD9AA6F6158D}" destId="{3ADA8A28-DA15-4B81-BE7C-7C80BE0CFE23}" srcOrd="18" destOrd="0" parTransId="{E225E71F-4340-4E07-B76B-9F1A9D306EF2}" sibTransId="{67E646A9-B10E-4FCC-9BF1-36D0FBB4A239}"/>
    <dgm:cxn modelId="{40FD741E-6398-4CCE-A492-4D7DF001620D}" type="presOf" srcId="{03239D37-9141-4379-92F4-529E40D01983}" destId="{9F11315E-3A26-4585-8403-32F409E7513D}" srcOrd="1" destOrd="0" presId="urn:microsoft.com/office/officeart/2009/3/layout/HorizontalOrganizationChart"/>
    <dgm:cxn modelId="{1DB2E8FB-0763-4FC1-8708-587AB12C83B1}" type="presOf" srcId="{02E4726D-EFEB-4BE8-B6D0-89CEF2450160}" destId="{61298D03-FACD-4ABA-BE84-A7C98063A9CE}" srcOrd="1" destOrd="0" presId="urn:microsoft.com/office/officeart/2009/3/layout/HorizontalOrganizationChart"/>
    <dgm:cxn modelId="{C2837791-87CE-47B0-A497-F416880E6B50}" type="presOf" srcId="{FD4D2720-9D5F-4E56-8946-7E67359C2D8B}" destId="{879BE5F0-9A4D-4CA3-A190-96E0B6676FB3}" srcOrd="0" destOrd="0" presId="urn:microsoft.com/office/officeart/2009/3/layout/HorizontalOrganizationChart"/>
    <dgm:cxn modelId="{780802CD-6AA4-4772-AB48-DC0FBA37ADF7}" type="presOf" srcId="{A5D81664-FF6A-4E0F-8E5F-36CBB4A4CB97}" destId="{93408244-ED63-4135-B7CE-E734B5E2E058}" srcOrd="0" destOrd="0" presId="urn:microsoft.com/office/officeart/2009/3/layout/HorizontalOrganizationChart"/>
    <dgm:cxn modelId="{91428D61-9FE5-4F06-A036-9A3A84F51E36}" type="presOf" srcId="{93BF8DB9-5BBA-49C3-99C1-DEEF5BF7A155}" destId="{87B4230E-FDCB-4ABB-A59C-210FCCD47CD0}" srcOrd="1" destOrd="0" presId="urn:microsoft.com/office/officeart/2009/3/layout/HorizontalOrganizationChart"/>
    <dgm:cxn modelId="{32484F50-29AE-493C-940C-2190B61B04C1}" type="presOf" srcId="{79F652F8-4358-4783-B43D-FB6E9863C3E3}" destId="{CC80EBA0-9CCC-4766-96A7-D324EB9C6AD9}" srcOrd="0" destOrd="0" presId="urn:microsoft.com/office/officeart/2009/3/layout/HorizontalOrganizationChart"/>
    <dgm:cxn modelId="{F95DD18A-9896-4FB1-B7A6-D08EB3DD8845}" srcId="{BC7D847A-059D-4ABD-9809-AD9AA6F6158D}" destId="{02E4726D-EFEB-4BE8-B6D0-89CEF2450160}" srcOrd="13" destOrd="0" parTransId="{D44FC87E-96C1-43D5-8E12-78F3300DBDD4}" sibTransId="{2E355EA4-AC36-472A-BB20-69F53613BB4B}"/>
    <dgm:cxn modelId="{92C4BC8D-2189-4178-8784-F0DA9611A986}" type="presOf" srcId="{CDC9944F-C9A6-478B-891B-70E4C0DFFD62}" destId="{A754E704-77E9-4AB0-A8E2-6BF8AB97C456}" srcOrd="0" destOrd="0" presId="urn:microsoft.com/office/officeart/2009/3/layout/HorizontalOrganizationChart"/>
    <dgm:cxn modelId="{6217B94E-B730-48E6-8DC2-47675B7727D8}" type="presOf" srcId="{0DB37BB5-F16B-4BBC-9588-88DFD825233C}" destId="{A5DD5795-42EF-4A99-8B9E-F8361E57D728}" srcOrd="0" destOrd="0" presId="urn:microsoft.com/office/officeart/2009/3/layout/HorizontalOrganizationChart"/>
    <dgm:cxn modelId="{52F663C9-CD0D-4F17-8089-6C20B20118B6}" type="presOf" srcId="{0DB37BB5-F16B-4BBC-9588-88DFD825233C}" destId="{4B53F56D-26E9-4B41-A40D-3B1535ADE0C1}" srcOrd="1" destOrd="0" presId="urn:microsoft.com/office/officeart/2009/3/layout/HorizontalOrganizationChart"/>
    <dgm:cxn modelId="{D20D7E98-38C1-4AC4-90DF-8F93A33DB60F}" type="presOf" srcId="{FA4CBDF4-E1E2-4E2F-8D31-A926E72C6B9C}" destId="{D6926966-4238-4360-8AE1-99A0AA7C2BA0}" srcOrd="0" destOrd="0" presId="urn:microsoft.com/office/officeart/2009/3/layout/HorizontalOrganizationChart"/>
    <dgm:cxn modelId="{E842E600-9113-4B4D-8FE9-8D0841D5A522}" type="presOf" srcId="{F617F75B-4365-45B8-8F03-CE0BB0FEB4AC}" destId="{54E6110F-447E-4499-9E6B-84653C83EFCA}"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5BB7A2AF-D0F1-47D9-91AE-9885B2CD8E87}" type="presOf" srcId="{3F4A8F0B-B051-431E-8D43-4B5CD52277B6}" destId="{1C93B488-6B32-4769-9C79-C00D9B5BB46E}" srcOrd="1" destOrd="0" presId="urn:microsoft.com/office/officeart/2009/3/layout/HorizontalOrganizationChart"/>
    <dgm:cxn modelId="{A0C81115-6F4E-4CDC-A853-CBA2A8D029C9}" type="presOf" srcId="{03F00A74-C75F-41A6-90EB-9587CF7E58E8}" destId="{3E86BE85-C724-4E3A-9C2A-473F120C40C7}" srcOrd="0" destOrd="0" presId="urn:microsoft.com/office/officeart/2009/3/layout/HorizontalOrganizationChart"/>
    <dgm:cxn modelId="{5EC6BA4A-9BAA-4D24-9362-F3EC75C3671E}" type="presOf" srcId="{E225E71F-4340-4E07-B76B-9F1A9D306EF2}" destId="{98EDCA70-4C69-4CF2-A401-94018811D944}" srcOrd="0" destOrd="0" presId="urn:microsoft.com/office/officeart/2009/3/layout/HorizontalOrganizationChart"/>
    <dgm:cxn modelId="{7F83C86B-08DE-4EF7-948B-29E1C9023EF4}" srcId="{BC7D847A-059D-4ABD-9809-AD9AA6F6158D}" destId="{3F4A8F0B-B051-431E-8D43-4B5CD52277B6}" srcOrd="12" destOrd="0" parTransId="{3D5890EB-45AE-4B28-A137-A8139354A05F}" sibTransId="{CDE5E248-EAB7-4A77-8032-BE8851AE2C3A}"/>
    <dgm:cxn modelId="{874FBA55-7FFB-462C-A0CD-D7A77B278783}" type="presOf" srcId="{79F652F8-4358-4783-B43D-FB6E9863C3E3}" destId="{2C03F7DA-925A-41FA-A129-AB86F6C3D0E7}" srcOrd="1" destOrd="0" presId="urn:microsoft.com/office/officeart/2009/3/layout/HorizontalOrganizationChart"/>
    <dgm:cxn modelId="{9A8A0805-7D06-404C-B478-A5DF7F0F59C2}" type="presOf" srcId="{ECD08B7E-CF2D-4054-A4DC-3D4FE147B6DC}" destId="{607B8A22-7077-4E16-80B2-CC74AE1DA98D}" srcOrd="0" destOrd="0" presId="urn:microsoft.com/office/officeart/2009/3/layout/HorizontalOrganizationChart"/>
    <dgm:cxn modelId="{02B544A2-C933-4ADC-A6D9-6FF8005F5768}" type="presOf" srcId="{97AD56D5-4DBD-4DA2-A427-447D0A997F59}" destId="{D2A7CBC6-B0ED-4875-8E0E-FC727FEA09B9}" srcOrd="0" destOrd="0" presId="urn:microsoft.com/office/officeart/2009/3/layout/HorizontalOrganizationChart"/>
    <dgm:cxn modelId="{743B77C5-DA0B-4F9D-ADD4-5C5A9DE500F7}" srcId="{BC7D847A-059D-4ABD-9809-AD9AA6F6158D}" destId="{253F36E1-926A-4D08-BD3C-42BDAEBBE703}" srcOrd="6" destOrd="0" parTransId="{38234366-E262-4ACA-B87E-E13BF72D0EA5}" sibTransId="{4FD604FD-3383-4260-BE0E-EDB15293BBC0}"/>
    <dgm:cxn modelId="{4AD4EFB8-CC67-48BD-B164-75257E0F1E51}" type="presOf" srcId="{8BC6EE6A-573F-424E-A609-B0EBF059D60F}" destId="{EA06FD30-C740-4D24-ACC2-8A08D09AFD6C}" srcOrd="0" destOrd="0" presId="urn:microsoft.com/office/officeart/2009/3/layout/HorizontalOrganizationChart"/>
    <dgm:cxn modelId="{A7E56526-91AE-45C2-BA1B-A44F0090B513}" type="presOf" srcId="{C65FD01F-49AF-418D-ADF3-AE49C2091D7D}" destId="{F9EE2BBA-F9B2-47C1-90CA-152402EA9DC4}" srcOrd="0" destOrd="0" presId="urn:microsoft.com/office/officeart/2009/3/layout/HorizontalOrganizationChart"/>
    <dgm:cxn modelId="{51406D13-97B2-4844-B2C0-D89CB392B6AE}" type="presParOf" srcId="{D64537EF-0816-42C5-A017-093517BCC2A9}" destId="{7C381B09-316D-49A9-B575-D4C18DAEAA53}" srcOrd="0" destOrd="0" presId="urn:microsoft.com/office/officeart/2009/3/layout/HorizontalOrganizationChart"/>
    <dgm:cxn modelId="{65D89661-F426-4D85-BF93-74CC04AB06F4}" type="presParOf" srcId="{7C381B09-316D-49A9-B575-D4C18DAEAA53}" destId="{223E44EA-80EE-41BE-A310-7978C4FBB455}" srcOrd="0" destOrd="0" presId="urn:microsoft.com/office/officeart/2009/3/layout/HorizontalOrganizationChart"/>
    <dgm:cxn modelId="{6A6B8D26-8B88-4FD4-A36C-E747ED4FAA58}" type="presParOf" srcId="{223E44EA-80EE-41BE-A310-7978C4FBB455}" destId="{21247387-8BE1-4131-AA70-F54A9538EB21}" srcOrd="0" destOrd="0" presId="urn:microsoft.com/office/officeart/2009/3/layout/HorizontalOrganizationChart"/>
    <dgm:cxn modelId="{3906AB17-1B52-4486-B53E-26C1B4A68B30}" type="presParOf" srcId="{223E44EA-80EE-41BE-A310-7978C4FBB455}" destId="{402689E3-FB36-47D2-8FFC-B46F1081D4ED}" srcOrd="1" destOrd="0" presId="urn:microsoft.com/office/officeart/2009/3/layout/HorizontalOrganizationChart"/>
    <dgm:cxn modelId="{B6F54FD4-659A-4C1A-BD33-2BB5DC6DC05C}" type="presParOf" srcId="{7C381B09-316D-49A9-B575-D4C18DAEAA53}" destId="{B7F13616-9EBA-40D5-8372-CF6E6D2AD657}" srcOrd="1" destOrd="0" presId="urn:microsoft.com/office/officeart/2009/3/layout/HorizontalOrganizationChart"/>
    <dgm:cxn modelId="{CFA476A1-3DFD-41E6-8F79-95DB7BAF338D}" type="presParOf" srcId="{B7F13616-9EBA-40D5-8372-CF6E6D2AD657}" destId="{879BE5F0-9A4D-4CA3-A190-96E0B6676FB3}" srcOrd="0" destOrd="0" presId="urn:microsoft.com/office/officeart/2009/3/layout/HorizontalOrganizationChart"/>
    <dgm:cxn modelId="{70991D5D-530B-443E-86C7-909B601338D3}" type="presParOf" srcId="{B7F13616-9EBA-40D5-8372-CF6E6D2AD657}" destId="{A4836D2D-8B45-4487-BCDD-261774EC9073}" srcOrd="1" destOrd="0" presId="urn:microsoft.com/office/officeart/2009/3/layout/HorizontalOrganizationChart"/>
    <dgm:cxn modelId="{15825493-433F-4FF3-8E7A-93FBB57219DE}" type="presParOf" srcId="{A4836D2D-8B45-4487-BCDD-261774EC9073}" destId="{60CCD01A-CD0E-4D84-AB21-40E6433706A6}" srcOrd="0" destOrd="0" presId="urn:microsoft.com/office/officeart/2009/3/layout/HorizontalOrganizationChart"/>
    <dgm:cxn modelId="{4514F0C7-9979-4C94-85FB-BDEDE6226E02}" type="presParOf" srcId="{60CCD01A-CD0E-4D84-AB21-40E6433706A6}" destId="{93408244-ED63-4135-B7CE-E734B5E2E058}" srcOrd="0" destOrd="0" presId="urn:microsoft.com/office/officeart/2009/3/layout/HorizontalOrganizationChart"/>
    <dgm:cxn modelId="{BE5CD447-570B-4DEB-90CF-F20AF62CF99E}" type="presParOf" srcId="{60CCD01A-CD0E-4D84-AB21-40E6433706A6}" destId="{D549EA12-ADC7-4163-BCE4-FB124AC23BCA}" srcOrd="1" destOrd="0" presId="urn:microsoft.com/office/officeart/2009/3/layout/HorizontalOrganizationChart"/>
    <dgm:cxn modelId="{9C99E27D-4D3E-4027-AD7C-C24F5BAE7364}" type="presParOf" srcId="{A4836D2D-8B45-4487-BCDD-261774EC9073}" destId="{7A312A0D-F4EA-4948-B425-4514FFD4B2F7}" srcOrd="1" destOrd="0" presId="urn:microsoft.com/office/officeart/2009/3/layout/HorizontalOrganizationChart"/>
    <dgm:cxn modelId="{727AE185-F7E3-488C-86D0-2F9F3A50BD91}" type="presParOf" srcId="{A4836D2D-8B45-4487-BCDD-261774EC9073}" destId="{01CDEF35-BC95-4353-B100-40E8D796B166}" srcOrd="2" destOrd="0" presId="urn:microsoft.com/office/officeart/2009/3/layout/HorizontalOrganizationChart"/>
    <dgm:cxn modelId="{FF141FA4-1E0D-4EFD-955D-889A015F832F}" type="presParOf" srcId="{B7F13616-9EBA-40D5-8372-CF6E6D2AD657}" destId="{7204B9C0-10A7-4384-8D06-85D4783E7067}" srcOrd="2" destOrd="0" presId="urn:microsoft.com/office/officeart/2009/3/layout/HorizontalOrganizationChart"/>
    <dgm:cxn modelId="{2DED1606-3BC1-4D8C-BCF3-06FE72CBB0C6}" type="presParOf" srcId="{B7F13616-9EBA-40D5-8372-CF6E6D2AD657}" destId="{F88D3ED0-A202-4CFE-A4C8-DF9682207E91}" srcOrd="3" destOrd="0" presId="urn:microsoft.com/office/officeart/2009/3/layout/HorizontalOrganizationChart"/>
    <dgm:cxn modelId="{00182B9A-6520-495E-8AF6-5451FD32810E}" type="presParOf" srcId="{F88D3ED0-A202-4CFE-A4C8-DF9682207E91}" destId="{A65C8D1C-DDD4-48D8-83C0-34AE452412D7}" srcOrd="0" destOrd="0" presId="urn:microsoft.com/office/officeart/2009/3/layout/HorizontalOrganizationChart"/>
    <dgm:cxn modelId="{F5A9EF54-7B47-4349-9B60-5222D1E6397D}" type="presParOf" srcId="{A65C8D1C-DDD4-48D8-83C0-34AE452412D7}" destId="{A1D51EE3-740B-4A0C-AD48-AE6C88646674}" srcOrd="0" destOrd="0" presId="urn:microsoft.com/office/officeart/2009/3/layout/HorizontalOrganizationChart"/>
    <dgm:cxn modelId="{E9773785-8CBC-4E96-8379-C6DF1C922EB1}" type="presParOf" srcId="{A65C8D1C-DDD4-48D8-83C0-34AE452412D7}" destId="{8F6A28EA-B5AB-45D5-837F-D82077A04408}" srcOrd="1" destOrd="0" presId="urn:microsoft.com/office/officeart/2009/3/layout/HorizontalOrganizationChart"/>
    <dgm:cxn modelId="{F382E818-7ABE-411A-A23A-673D37D8273C}" type="presParOf" srcId="{F88D3ED0-A202-4CFE-A4C8-DF9682207E91}" destId="{0C4298F5-59C0-4C12-A4C4-B4CC01CB5F28}" srcOrd="1" destOrd="0" presId="urn:microsoft.com/office/officeart/2009/3/layout/HorizontalOrganizationChart"/>
    <dgm:cxn modelId="{1F7C9B02-FEEF-4D3B-978E-462D17E6CB29}" type="presParOf" srcId="{F88D3ED0-A202-4CFE-A4C8-DF9682207E91}" destId="{C9DB608C-49FE-489E-B48E-61BFE91752D6}" srcOrd="2" destOrd="0" presId="urn:microsoft.com/office/officeart/2009/3/layout/HorizontalOrganizationChart"/>
    <dgm:cxn modelId="{2E019F7F-009C-4B7A-A1E5-A61E91E07578}" type="presParOf" srcId="{B7F13616-9EBA-40D5-8372-CF6E6D2AD657}" destId="{C4695658-A498-4122-B16C-95D0357E5B4C}" srcOrd="4" destOrd="0" presId="urn:microsoft.com/office/officeart/2009/3/layout/HorizontalOrganizationChart"/>
    <dgm:cxn modelId="{58337123-2062-492D-9577-5BDD5179F1FA}" type="presParOf" srcId="{B7F13616-9EBA-40D5-8372-CF6E6D2AD657}" destId="{2384137C-70E5-4C90-BA68-8A847227CFF5}" srcOrd="5" destOrd="0" presId="urn:microsoft.com/office/officeart/2009/3/layout/HorizontalOrganizationChart"/>
    <dgm:cxn modelId="{C2910BE0-DB5F-42A3-9240-31BBAA2C76F4}" type="presParOf" srcId="{2384137C-70E5-4C90-BA68-8A847227CFF5}" destId="{A4794A8F-284A-4D5D-8FF8-F5059A39D49E}" srcOrd="0" destOrd="0" presId="urn:microsoft.com/office/officeart/2009/3/layout/HorizontalOrganizationChart"/>
    <dgm:cxn modelId="{9BB2F1CF-AE42-4662-B845-3779DC392F5F}" type="presParOf" srcId="{A4794A8F-284A-4D5D-8FF8-F5059A39D49E}" destId="{5B5A072B-3487-41BF-9D32-EA1DD9ACD990}" srcOrd="0" destOrd="0" presId="urn:microsoft.com/office/officeart/2009/3/layout/HorizontalOrganizationChart"/>
    <dgm:cxn modelId="{5C8B6498-9CE8-45BA-ACCF-9681652FFB4E}" type="presParOf" srcId="{A4794A8F-284A-4D5D-8FF8-F5059A39D49E}" destId="{B137C283-35D7-4CEA-B176-952C3A12A74C}" srcOrd="1" destOrd="0" presId="urn:microsoft.com/office/officeart/2009/3/layout/HorizontalOrganizationChart"/>
    <dgm:cxn modelId="{A259FB98-8EF3-4082-AA1E-425343E471A1}" type="presParOf" srcId="{2384137C-70E5-4C90-BA68-8A847227CFF5}" destId="{5D275B7A-B266-4C52-8559-49A366EA20B9}" srcOrd="1" destOrd="0" presId="urn:microsoft.com/office/officeart/2009/3/layout/HorizontalOrganizationChart"/>
    <dgm:cxn modelId="{229CB0B9-0A03-41FF-B5A0-98B817124777}" type="presParOf" srcId="{2384137C-70E5-4C90-BA68-8A847227CFF5}" destId="{4E890E70-9EEE-41E0-8481-6FCD7660214D}" srcOrd="2" destOrd="0" presId="urn:microsoft.com/office/officeart/2009/3/layout/HorizontalOrganizationChart"/>
    <dgm:cxn modelId="{31E86480-B61B-4352-8A1C-FD54C06F7F15}" type="presParOf" srcId="{B7F13616-9EBA-40D5-8372-CF6E6D2AD657}" destId="{C309C252-0A00-49EB-8BA9-A07BD46CF87C}" srcOrd="6" destOrd="0" presId="urn:microsoft.com/office/officeart/2009/3/layout/HorizontalOrganizationChart"/>
    <dgm:cxn modelId="{6D416E10-365F-4371-BD64-C8006CB42DCA}" type="presParOf" srcId="{B7F13616-9EBA-40D5-8372-CF6E6D2AD657}" destId="{D3210575-F746-422E-83D5-B327C5F1BEDD}" srcOrd="7" destOrd="0" presId="urn:microsoft.com/office/officeart/2009/3/layout/HorizontalOrganizationChart"/>
    <dgm:cxn modelId="{BCA5FDC1-5332-473F-8833-11BB33DD82E4}" type="presParOf" srcId="{D3210575-F746-422E-83D5-B327C5F1BEDD}" destId="{A84F06A7-9F13-4E67-AF45-05EDCED4AF2B}" srcOrd="0" destOrd="0" presId="urn:microsoft.com/office/officeart/2009/3/layout/HorizontalOrganizationChart"/>
    <dgm:cxn modelId="{0AFC5B7A-C149-4AC9-97D9-B29761A73CC4}" type="presParOf" srcId="{A84F06A7-9F13-4E67-AF45-05EDCED4AF2B}" destId="{D6926966-4238-4360-8AE1-99A0AA7C2BA0}" srcOrd="0" destOrd="0" presId="urn:microsoft.com/office/officeart/2009/3/layout/HorizontalOrganizationChart"/>
    <dgm:cxn modelId="{F14B4727-E587-4E96-85D0-CE4BFE83CC33}" type="presParOf" srcId="{A84F06A7-9F13-4E67-AF45-05EDCED4AF2B}" destId="{73567186-496D-4304-858B-5E495DD7A4CF}" srcOrd="1" destOrd="0" presId="urn:microsoft.com/office/officeart/2009/3/layout/HorizontalOrganizationChart"/>
    <dgm:cxn modelId="{E94B1808-8DE2-4CAF-A531-E3CCCA81C8DB}" type="presParOf" srcId="{D3210575-F746-422E-83D5-B327C5F1BEDD}" destId="{6C65409E-A681-4DFA-85C1-97BCF5528384}" srcOrd="1" destOrd="0" presId="urn:microsoft.com/office/officeart/2009/3/layout/HorizontalOrganizationChart"/>
    <dgm:cxn modelId="{91DE37FA-803D-47CB-8BA9-8DBC32146F5C}" type="presParOf" srcId="{D3210575-F746-422E-83D5-B327C5F1BEDD}" destId="{67C6371F-6851-4878-AC10-FEC1632A646D}" srcOrd="2" destOrd="0" presId="urn:microsoft.com/office/officeart/2009/3/layout/HorizontalOrganizationChart"/>
    <dgm:cxn modelId="{78573397-809F-4E6A-86EA-2BB4F873B154}" type="presParOf" srcId="{B7F13616-9EBA-40D5-8372-CF6E6D2AD657}" destId="{A112EB1A-2641-479C-913F-2E7D0EA44D33}" srcOrd="8" destOrd="0" presId="urn:microsoft.com/office/officeart/2009/3/layout/HorizontalOrganizationChart"/>
    <dgm:cxn modelId="{F2449F56-7E87-4A6A-9430-BB0BB9E39DA8}" type="presParOf" srcId="{B7F13616-9EBA-40D5-8372-CF6E6D2AD657}" destId="{CD64A743-674E-4D57-8F9D-0DB7E62F29DD}" srcOrd="9" destOrd="0" presId="urn:microsoft.com/office/officeart/2009/3/layout/HorizontalOrganizationChart"/>
    <dgm:cxn modelId="{D239AD03-5B66-4EB8-B586-B084E5714A1C}" type="presParOf" srcId="{CD64A743-674E-4D57-8F9D-0DB7E62F29DD}" destId="{688F6788-CA8C-424A-87AD-A74E7B66E0B8}" srcOrd="0" destOrd="0" presId="urn:microsoft.com/office/officeart/2009/3/layout/HorizontalOrganizationChart"/>
    <dgm:cxn modelId="{D2818823-671B-4414-9C02-07CDAE3B6AEE}" type="presParOf" srcId="{688F6788-CA8C-424A-87AD-A74E7B66E0B8}" destId="{A5DD5795-42EF-4A99-8B9E-F8361E57D728}" srcOrd="0" destOrd="0" presId="urn:microsoft.com/office/officeart/2009/3/layout/HorizontalOrganizationChart"/>
    <dgm:cxn modelId="{677DFC66-7771-4204-938B-D3A91A9E4FFB}" type="presParOf" srcId="{688F6788-CA8C-424A-87AD-A74E7B66E0B8}" destId="{4B53F56D-26E9-4B41-A40D-3B1535ADE0C1}" srcOrd="1" destOrd="0" presId="urn:microsoft.com/office/officeart/2009/3/layout/HorizontalOrganizationChart"/>
    <dgm:cxn modelId="{F2924390-B308-447D-8BC4-FA43EE810244}" type="presParOf" srcId="{CD64A743-674E-4D57-8F9D-0DB7E62F29DD}" destId="{017F28B3-706E-4F3B-8D6A-BC134D7767BF}" srcOrd="1" destOrd="0" presId="urn:microsoft.com/office/officeart/2009/3/layout/HorizontalOrganizationChart"/>
    <dgm:cxn modelId="{B41329AE-B579-406E-9715-A2DEBEE840C4}" type="presParOf" srcId="{CD64A743-674E-4D57-8F9D-0DB7E62F29DD}" destId="{8738E7A5-2626-4480-A33E-0E979798B496}" srcOrd="2" destOrd="0" presId="urn:microsoft.com/office/officeart/2009/3/layout/HorizontalOrganizationChart"/>
    <dgm:cxn modelId="{978930A5-A3BA-421F-8B42-5366C00064C0}" type="presParOf" srcId="{B7F13616-9EBA-40D5-8372-CF6E6D2AD657}" destId="{D2A7CBC6-B0ED-4875-8E0E-FC727FEA09B9}" srcOrd="10" destOrd="0" presId="urn:microsoft.com/office/officeart/2009/3/layout/HorizontalOrganizationChart"/>
    <dgm:cxn modelId="{0D104F9C-36E0-4ABD-8956-FB6763BC7FE7}" type="presParOf" srcId="{B7F13616-9EBA-40D5-8372-CF6E6D2AD657}" destId="{97C5305B-D9FF-4BD9-A49A-37D2E7F34C6C}" srcOrd="11" destOrd="0" presId="urn:microsoft.com/office/officeart/2009/3/layout/HorizontalOrganizationChart"/>
    <dgm:cxn modelId="{5B3DB704-95EC-40D6-AC78-B63CB0D918CA}" type="presParOf" srcId="{97C5305B-D9FF-4BD9-A49A-37D2E7F34C6C}" destId="{EEBE8EC9-A669-49EF-957F-EB37E3E8A0F8}" srcOrd="0" destOrd="0" presId="urn:microsoft.com/office/officeart/2009/3/layout/HorizontalOrganizationChart"/>
    <dgm:cxn modelId="{624F69EF-2F9B-4991-B483-17D4FD3D8ADA}" type="presParOf" srcId="{EEBE8EC9-A669-49EF-957F-EB37E3E8A0F8}" destId="{1FA9EDBF-52E8-4E1F-A402-D2D06965DF51}" srcOrd="0" destOrd="0" presId="urn:microsoft.com/office/officeart/2009/3/layout/HorizontalOrganizationChart"/>
    <dgm:cxn modelId="{7D261190-93C3-49AF-985F-C2A72D4D79F9}" type="presParOf" srcId="{EEBE8EC9-A669-49EF-957F-EB37E3E8A0F8}" destId="{5329ADF9-0823-4DD5-BDD1-6A5CE4D36100}" srcOrd="1" destOrd="0" presId="urn:microsoft.com/office/officeart/2009/3/layout/HorizontalOrganizationChart"/>
    <dgm:cxn modelId="{34EF5C99-16D4-4BAE-9F78-A65BF4AA4BD3}" type="presParOf" srcId="{97C5305B-D9FF-4BD9-A49A-37D2E7F34C6C}" destId="{A3D4B743-2698-4401-B43C-6C93D2261F2A}" srcOrd="1" destOrd="0" presId="urn:microsoft.com/office/officeart/2009/3/layout/HorizontalOrganizationChart"/>
    <dgm:cxn modelId="{92403C31-11C9-4B2F-875E-6A8124F00FB7}" type="presParOf" srcId="{97C5305B-D9FF-4BD9-A49A-37D2E7F34C6C}" destId="{7C676788-5648-4FAA-A29C-C7F5FAFE41B5}" srcOrd="2" destOrd="0" presId="urn:microsoft.com/office/officeart/2009/3/layout/HorizontalOrganizationChart"/>
    <dgm:cxn modelId="{C2F23697-4D7E-48BB-90E3-5C075F13A38B}" type="presParOf" srcId="{B7F13616-9EBA-40D5-8372-CF6E6D2AD657}" destId="{FFB4274F-A86A-494B-9D6D-5C858CB7B7C3}" srcOrd="12" destOrd="0" presId="urn:microsoft.com/office/officeart/2009/3/layout/HorizontalOrganizationChart"/>
    <dgm:cxn modelId="{B9318CB5-25A2-4DFE-B40A-9DA7BB176172}" type="presParOf" srcId="{B7F13616-9EBA-40D5-8372-CF6E6D2AD657}" destId="{EC9ABA58-2679-4FC8-BF27-1E85A3EC2DA0}" srcOrd="13" destOrd="0" presId="urn:microsoft.com/office/officeart/2009/3/layout/HorizontalOrganizationChart"/>
    <dgm:cxn modelId="{E15B6493-C3B6-4442-BF17-062656FC1D43}" type="presParOf" srcId="{EC9ABA58-2679-4FC8-BF27-1E85A3EC2DA0}" destId="{B7D99E1D-0625-45F5-96AF-A77FDFC89E3C}" srcOrd="0" destOrd="0" presId="urn:microsoft.com/office/officeart/2009/3/layout/HorizontalOrganizationChart"/>
    <dgm:cxn modelId="{EB66C942-5A1F-4282-AD4C-62F33204296D}" type="presParOf" srcId="{B7D99E1D-0625-45F5-96AF-A77FDFC89E3C}" destId="{40FA4D85-0AEC-4E8E-AC30-664EA8F72511}" srcOrd="0" destOrd="0" presId="urn:microsoft.com/office/officeart/2009/3/layout/HorizontalOrganizationChart"/>
    <dgm:cxn modelId="{0C52B198-7D72-41CE-8CA9-8940E0C6C3FD}" type="presParOf" srcId="{B7D99E1D-0625-45F5-96AF-A77FDFC89E3C}" destId="{2BDA99F5-E3BF-402D-81E1-412482F8BE1C}" srcOrd="1" destOrd="0" presId="urn:microsoft.com/office/officeart/2009/3/layout/HorizontalOrganizationChart"/>
    <dgm:cxn modelId="{8E646B6E-A21E-4FB5-B69D-1FCFCC4D6415}" type="presParOf" srcId="{EC9ABA58-2679-4FC8-BF27-1E85A3EC2DA0}" destId="{6EB45A48-E14F-40E5-AE73-C95DFEF7A392}" srcOrd="1" destOrd="0" presId="urn:microsoft.com/office/officeart/2009/3/layout/HorizontalOrganizationChart"/>
    <dgm:cxn modelId="{07DF53E7-450F-440B-BC0B-EA5C09A5B461}" type="presParOf" srcId="{EC9ABA58-2679-4FC8-BF27-1E85A3EC2DA0}" destId="{0AD54C1A-D4AD-4D00-A464-1A17A724FA09}" srcOrd="2" destOrd="0" presId="urn:microsoft.com/office/officeart/2009/3/layout/HorizontalOrganizationChart"/>
    <dgm:cxn modelId="{40B76969-42A6-40B2-BEC8-B8377E5FECE8}" type="presParOf" srcId="{B7F13616-9EBA-40D5-8372-CF6E6D2AD657}" destId="{A754E704-77E9-4AB0-A8E2-6BF8AB97C456}" srcOrd="14" destOrd="0" presId="urn:microsoft.com/office/officeart/2009/3/layout/HorizontalOrganizationChart"/>
    <dgm:cxn modelId="{9DE898D8-DB13-4A8D-9748-E01F35E2EDEC}" type="presParOf" srcId="{B7F13616-9EBA-40D5-8372-CF6E6D2AD657}" destId="{B7983BB0-187D-46DB-9B02-1DAD458AAEE1}" srcOrd="15" destOrd="0" presId="urn:microsoft.com/office/officeart/2009/3/layout/HorizontalOrganizationChart"/>
    <dgm:cxn modelId="{9E16D448-E013-4D5E-90DA-680AB821C332}" type="presParOf" srcId="{B7983BB0-187D-46DB-9B02-1DAD458AAEE1}" destId="{C4BBCE4F-04D7-4981-AB38-91832E42B517}" srcOrd="0" destOrd="0" presId="urn:microsoft.com/office/officeart/2009/3/layout/HorizontalOrganizationChart"/>
    <dgm:cxn modelId="{0D277B7F-8013-474C-A51E-A2991737A0ED}" type="presParOf" srcId="{C4BBCE4F-04D7-4981-AB38-91832E42B517}" destId="{11190648-4430-4BE6-918C-085432D07EE9}" srcOrd="0" destOrd="0" presId="urn:microsoft.com/office/officeart/2009/3/layout/HorizontalOrganizationChart"/>
    <dgm:cxn modelId="{361790FF-3A91-413A-B181-940022365095}" type="presParOf" srcId="{C4BBCE4F-04D7-4981-AB38-91832E42B517}" destId="{604D7139-689B-4BF5-8CCF-461305067354}" srcOrd="1" destOrd="0" presId="urn:microsoft.com/office/officeart/2009/3/layout/HorizontalOrganizationChart"/>
    <dgm:cxn modelId="{133EC59B-D22A-4DCC-87C7-98D720DF71AB}" type="presParOf" srcId="{B7983BB0-187D-46DB-9B02-1DAD458AAEE1}" destId="{343E59AB-301F-44E2-8683-77DCF5DA9716}" srcOrd="1" destOrd="0" presId="urn:microsoft.com/office/officeart/2009/3/layout/HorizontalOrganizationChart"/>
    <dgm:cxn modelId="{0D61659C-8A23-4A91-945D-2800DFCE490E}" type="presParOf" srcId="{B7983BB0-187D-46DB-9B02-1DAD458AAEE1}" destId="{A73CF205-3F2D-483E-B43A-76BC82059639}" srcOrd="2" destOrd="0" presId="urn:microsoft.com/office/officeart/2009/3/layout/HorizontalOrganizationChart"/>
    <dgm:cxn modelId="{DD1F95D6-4707-4C78-A0C1-D916ADBF3C38}" type="presParOf" srcId="{B7F13616-9EBA-40D5-8372-CF6E6D2AD657}" destId="{6F221471-B676-4EB0-89A0-C5E88266AEE6}" srcOrd="16" destOrd="0" presId="urn:microsoft.com/office/officeart/2009/3/layout/HorizontalOrganizationChart"/>
    <dgm:cxn modelId="{2057C635-2965-4394-9C5B-F64A564E4586}" type="presParOf" srcId="{B7F13616-9EBA-40D5-8372-CF6E6D2AD657}" destId="{B2856AA7-3E23-4215-B7FB-53FEF8948EFB}" srcOrd="17" destOrd="0" presId="urn:microsoft.com/office/officeart/2009/3/layout/HorizontalOrganizationChart"/>
    <dgm:cxn modelId="{C85ECDCA-49BF-4BD2-8276-97AB615C8DAD}" type="presParOf" srcId="{B2856AA7-3E23-4215-B7FB-53FEF8948EFB}" destId="{B1AF0F1B-60FD-49C9-90F9-EA007DB23CD2}" srcOrd="0" destOrd="0" presId="urn:microsoft.com/office/officeart/2009/3/layout/HorizontalOrganizationChart"/>
    <dgm:cxn modelId="{370D3CF0-9CD2-4648-99A3-9281A548D2DA}" type="presParOf" srcId="{B1AF0F1B-60FD-49C9-90F9-EA007DB23CD2}" destId="{884C4918-9279-4FF9-8F38-903ECE18AD02}" srcOrd="0" destOrd="0" presId="urn:microsoft.com/office/officeart/2009/3/layout/HorizontalOrganizationChart"/>
    <dgm:cxn modelId="{E496BFA8-3A63-4FEE-9F44-5D34B7D34E6F}" type="presParOf" srcId="{B1AF0F1B-60FD-49C9-90F9-EA007DB23CD2}" destId="{9F11315E-3A26-4585-8403-32F409E7513D}" srcOrd="1" destOrd="0" presId="urn:microsoft.com/office/officeart/2009/3/layout/HorizontalOrganizationChart"/>
    <dgm:cxn modelId="{BFA30763-A611-4978-8147-96E56264FDA1}" type="presParOf" srcId="{B2856AA7-3E23-4215-B7FB-53FEF8948EFB}" destId="{B4193695-212D-4FA9-B708-5BD9C1D85290}" srcOrd="1" destOrd="0" presId="urn:microsoft.com/office/officeart/2009/3/layout/HorizontalOrganizationChart"/>
    <dgm:cxn modelId="{012A8A4C-4649-49F1-8B66-7550822E42A1}" type="presParOf" srcId="{B2856AA7-3E23-4215-B7FB-53FEF8948EFB}" destId="{286C7318-05F7-4877-8714-01BC36B283D0}" srcOrd="2" destOrd="0" presId="urn:microsoft.com/office/officeart/2009/3/layout/HorizontalOrganizationChart"/>
    <dgm:cxn modelId="{1C40012C-EABE-4066-9455-7AFBB063F0E0}" type="presParOf" srcId="{B7F13616-9EBA-40D5-8372-CF6E6D2AD657}" destId="{01AE13A2-C4B8-45BC-A29D-6ABE8E34566B}" srcOrd="18" destOrd="0" presId="urn:microsoft.com/office/officeart/2009/3/layout/HorizontalOrganizationChart"/>
    <dgm:cxn modelId="{ABEAF4E1-E0B0-4B2C-AF6A-557BE8FAF616}" type="presParOf" srcId="{B7F13616-9EBA-40D5-8372-CF6E6D2AD657}" destId="{F0915124-8EF6-473A-B279-800B912D4C07}" srcOrd="19" destOrd="0" presId="urn:microsoft.com/office/officeart/2009/3/layout/HorizontalOrganizationChart"/>
    <dgm:cxn modelId="{C73CAB54-B77E-4675-A456-8CD48606501A}" type="presParOf" srcId="{F0915124-8EF6-473A-B279-800B912D4C07}" destId="{EC2FE58D-9065-4D36-8949-E07E305E1FE2}" srcOrd="0" destOrd="0" presId="urn:microsoft.com/office/officeart/2009/3/layout/HorizontalOrganizationChart"/>
    <dgm:cxn modelId="{EEFBECC0-7AE1-4605-A07A-2ADC46B09B5F}" type="presParOf" srcId="{EC2FE58D-9065-4D36-8949-E07E305E1FE2}" destId="{5C11AB2F-739B-4B5B-9518-DA3FE055C00E}" srcOrd="0" destOrd="0" presId="urn:microsoft.com/office/officeart/2009/3/layout/HorizontalOrganizationChart"/>
    <dgm:cxn modelId="{E81A9004-4ED9-4C55-9FBD-5850AEB6E660}" type="presParOf" srcId="{EC2FE58D-9065-4D36-8949-E07E305E1FE2}" destId="{5EC46D5E-302E-48FE-8B8C-A30D1FCF33CC}" srcOrd="1" destOrd="0" presId="urn:microsoft.com/office/officeart/2009/3/layout/HorizontalOrganizationChart"/>
    <dgm:cxn modelId="{23111913-D4A1-46AD-B776-36932B668FE2}" type="presParOf" srcId="{F0915124-8EF6-473A-B279-800B912D4C07}" destId="{D06F6698-D85D-4BEE-8F5F-D8824A2211A0}" srcOrd="1" destOrd="0" presId="urn:microsoft.com/office/officeart/2009/3/layout/HorizontalOrganizationChart"/>
    <dgm:cxn modelId="{E93D7DB9-BCA2-4DD0-8984-0CB151244FD4}" type="presParOf" srcId="{F0915124-8EF6-473A-B279-800B912D4C07}" destId="{72E566BC-8A3A-487E-B6DC-E468CC104939}" srcOrd="2" destOrd="0" presId="urn:microsoft.com/office/officeart/2009/3/layout/HorizontalOrganizationChart"/>
    <dgm:cxn modelId="{0DD9284B-7D92-4683-8250-9496AA40E714}" type="presParOf" srcId="{B7F13616-9EBA-40D5-8372-CF6E6D2AD657}" destId="{607B8A22-7077-4E16-80B2-CC74AE1DA98D}" srcOrd="20" destOrd="0" presId="urn:microsoft.com/office/officeart/2009/3/layout/HorizontalOrganizationChart"/>
    <dgm:cxn modelId="{F1A27835-878F-44E5-B1BF-58152BE13A11}" type="presParOf" srcId="{B7F13616-9EBA-40D5-8372-CF6E6D2AD657}" destId="{E843FF0A-0CDA-4EC9-A690-B844C22FC4C3}" srcOrd="21" destOrd="0" presId="urn:microsoft.com/office/officeart/2009/3/layout/HorizontalOrganizationChart"/>
    <dgm:cxn modelId="{C45052AF-3C60-4F0C-BD3E-55980AFE9990}" type="presParOf" srcId="{E843FF0A-0CDA-4EC9-A690-B844C22FC4C3}" destId="{30A28314-2C89-491C-B439-09083BB9917A}" srcOrd="0" destOrd="0" presId="urn:microsoft.com/office/officeart/2009/3/layout/HorizontalOrganizationChart"/>
    <dgm:cxn modelId="{558F977D-F323-463E-90EF-1ED31B8407D9}" type="presParOf" srcId="{30A28314-2C89-491C-B439-09083BB9917A}" destId="{EA06FD30-C740-4D24-ACC2-8A08D09AFD6C}" srcOrd="0" destOrd="0" presId="urn:microsoft.com/office/officeart/2009/3/layout/HorizontalOrganizationChart"/>
    <dgm:cxn modelId="{433934DB-D15D-4915-8A41-63442A2EE92D}" type="presParOf" srcId="{30A28314-2C89-491C-B439-09083BB9917A}" destId="{6000A8CF-A2F3-446B-B5CD-36E919152F27}" srcOrd="1" destOrd="0" presId="urn:microsoft.com/office/officeart/2009/3/layout/HorizontalOrganizationChart"/>
    <dgm:cxn modelId="{556396CF-E785-4E4E-B95B-14EA4456EB67}" type="presParOf" srcId="{E843FF0A-0CDA-4EC9-A690-B844C22FC4C3}" destId="{D0E7DE95-EA1D-4281-B3A4-DA6F61E91C00}" srcOrd="1" destOrd="0" presId="urn:microsoft.com/office/officeart/2009/3/layout/HorizontalOrganizationChart"/>
    <dgm:cxn modelId="{7C18D2C4-8AD8-40C1-ABE8-28F8C9FC0CE7}" type="presParOf" srcId="{E843FF0A-0CDA-4EC9-A690-B844C22FC4C3}" destId="{DCD13CFF-32A0-4453-8B7D-AE4EAB8D9F3B}" srcOrd="2" destOrd="0" presId="urn:microsoft.com/office/officeart/2009/3/layout/HorizontalOrganizationChart"/>
    <dgm:cxn modelId="{02F86274-0CC8-4DD1-8B08-251B20FC6485}" type="presParOf" srcId="{B7F13616-9EBA-40D5-8372-CF6E6D2AD657}" destId="{701FBCD4-91EA-4038-BF53-EFA15F85FA3B}" srcOrd="22" destOrd="0" presId="urn:microsoft.com/office/officeart/2009/3/layout/HorizontalOrganizationChart"/>
    <dgm:cxn modelId="{9FC896D5-1BD9-42E9-944C-C4C0AB0918FE}" type="presParOf" srcId="{B7F13616-9EBA-40D5-8372-CF6E6D2AD657}" destId="{FEDF9925-FFCA-4203-865D-C162C84BE9EA}" srcOrd="23" destOrd="0" presId="urn:microsoft.com/office/officeart/2009/3/layout/HorizontalOrganizationChart"/>
    <dgm:cxn modelId="{C027C54C-A1F3-4AA3-97D3-35E7492FB548}" type="presParOf" srcId="{FEDF9925-FFCA-4203-865D-C162C84BE9EA}" destId="{D1751833-7F29-4AD1-968C-3CF5691BAFCD}" srcOrd="0" destOrd="0" presId="urn:microsoft.com/office/officeart/2009/3/layout/HorizontalOrganizationChart"/>
    <dgm:cxn modelId="{0760D753-807D-4D49-B639-82B2CB24649A}" type="presParOf" srcId="{D1751833-7F29-4AD1-968C-3CF5691BAFCD}" destId="{84D2A575-55AF-483C-9095-E5E381586811}" srcOrd="0" destOrd="0" presId="urn:microsoft.com/office/officeart/2009/3/layout/HorizontalOrganizationChart"/>
    <dgm:cxn modelId="{7566F4A3-2078-4209-B0BF-AB06F285C261}" type="presParOf" srcId="{D1751833-7F29-4AD1-968C-3CF5691BAFCD}" destId="{D5BE3EFE-F99A-4754-BDE8-A52D9CB92999}" srcOrd="1" destOrd="0" presId="urn:microsoft.com/office/officeart/2009/3/layout/HorizontalOrganizationChart"/>
    <dgm:cxn modelId="{80940F81-A62B-4EAC-8F75-AE3208F9714D}" type="presParOf" srcId="{FEDF9925-FFCA-4203-865D-C162C84BE9EA}" destId="{7A0AB854-2285-463D-A4C9-0191586BF0AB}" srcOrd="1" destOrd="0" presId="urn:microsoft.com/office/officeart/2009/3/layout/HorizontalOrganizationChart"/>
    <dgm:cxn modelId="{4B01B61B-6182-4BBB-B5EF-D585E3392B3C}" type="presParOf" srcId="{FEDF9925-FFCA-4203-865D-C162C84BE9EA}" destId="{2A11B034-A0A8-4A90-82BE-8764121F9D59}" srcOrd="2" destOrd="0" presId="urn:microsoft.com/office/officeart/2009/3/layout/HorizontalOrganizationChart"/>
    <dgm:cxn modelId="{A5E78D2E-31CA-4F75-B1B6-4A70E9AC6433}" type="presParOf" srcId="{B7F13616-9EBA-40D5-8372-CF6E6D2AD657}" destId="{FFA33DB7-5AAC-474B-9B45-A9C757FAE5C6}" srcOrd="24" destOrd="0" presId="urn:microsoft.com/office/officeart/2009/3/layout/HorizontalOrganizationChart"/>
    <dgm:cxn modelId="{114A5BE0-0E5D-498D-A456-F8FD2AA8E7A3}" type="presParOf" srcId="{B7F13616-9EBA-40D5-8372-CF6E6D2AD657}" destId="{30F68B06-CFD7-431D-BCC6-EC1BB676E5D4}" srcOrd="25" destOrd="0" presId="urn:microsoft.com/office/officeart/2009/3/layout/HorizontalOrganizationChart"/>
    <dgm:cxn modelId="{27AE62D3-6C86-4095-86F4-289F44B55252}" type="presParOf" srcId="{30F68B06-CFD7-431D-BCC6-EC1BB676E5D4}" destId="{CDC4F83D-A4D6-4AFD-8E02-33FF9570F356}" srcOrd="0" destOrd="0" presId="urn:microsoft.com/office/officeart/2009/3/layout/HorizontalOrganizationChart"/>
    <dgm:cxn modelId="{4C666135-99B3-421B-925F-E20526F7D5A8}" type="presParOf" srcId="{CDC4F83D-A4D6-4AFD-8E02-33FF9570F356}" destId="{648A9596-8C15-4FC6-AC36-D3D9A451EB75}" srcOrd="0" destOrd="0" presId="urn:microsoft.com/office/officeart/2009/3/layout/HorizontalOrganizationChart"/>
    <dgm:cxn modelId="{A660ABAC-A9E1-4DCA-9E2B-DE7B4BEBA776}" type="presParOf" srcId="{CDC4F83D-A4D6-4AFD-8E02-33FF9570F356}" destId="{1C93B488-6B32-4769-9C79-C00D9B5BB46E}" srcOrd="1" destOrd="0" presId="urn:microsoft.com/office/officeart/2009/3/layout/HorizontalOrganizationChart"/>
    <dgm:cxn modelId="{9A0B0C42-124C-4693-8824-ECDC27F2EA20}" type="presParOf" srcId="{30F68B06-CFD7-431D-BCC6-EC1BB676E5D4}" destId="{221B99BD-66E6-4F72-BF42-5FEC0F2C530A}" srcOrd="1" destOrd="0" presId="urn:microsoft.com/office/officeart/2009/3/layout/HorizontalOrganizationChart"/>
    <dgm:cxn modelId="{769C51DB-7E2D-4C3D-B7CC-397B64FD3CBF}" type="presParOf" srcId="{30F68B06-CFD7-431D-BCC6-EC1BB676E5D4}" destId="{31AC7378-66E0-45F7-B036-81FFE2BC2924}" srcOrd="2" destOrd="0" presId="urn:microsoft.com/office/officeart/2009/3/layout/HorizontalOrganizationChart"/>
    <dgm:cxn modelId="{87B974D8-EA34-4F67-A634-4F500DA07E11}" type="presParOf" srcId="{B7F13616-9EBA-40D5-8372-CF6E6D2AD657}" destId="{D2FCDE9F-7CB0-4897-A186-A7EB6AFF0FFB}" srcOrd="26" destOrd="0" presId="urn:microsoft.com/office/officeart/2009/3/layout/HorizontalOrganizationChart"/>
    <dgm:cxn modelId="{F7BA9B9F-C16E-4591-8805-6D77783F8AF1}" type="presParOf" srcId="{B7F13616-9EBA-40D5-8372-CF6E6D2AD657}" destId="{E07DD134-9E6B-4AA2-942A-B1B44E85ED4C}" srcOrd="27" destOrd="0" presId="urn:microsoft.com/office/officeart/2009/3/layout/HorizontalOrganizationChart"/>
    <dgm:cxn modelId="{415880DC-36BA-44CD-B9D6-76573F825323}" type="presParOf" srcId="{E07DD134-9E6B-4AA2-942A-B1B44E85ED4C}" destId="{E85507CC-A07D-4FFB-A904-AF44657CCB8E}" srcOrd="0" destOrd="0" presId="urn:microsoft.com/office/officeart/2009/3/layout/HorizontalOrganizationChart"/>
    <dgm:cxn modelId="{03A8431F-9F12-4212-989B-8108225B8BDA}" type="presParOf" srcId="{E85507CC-A07D-4FFB-A904-AF44657CCB8E}" destId="{2107D53D-D9F5-43B6-A22C-54713D85230B}" srcOrd="0" destOrd="0" presId="urn:microsoft.com/office/officeart/2009/3/layout/HorizontalOrganizationChart"/>
    <dgm:cxn modelId="{EEFF6809-7385-4423-A89B-6C3230A0A1D9}" type="presParOf" srcId="{E85507CC-A07D-4FFB-A904-AF44657CCB8E}" destId="{61298D03-FACD-4ABA-BE84-A7C98063A9CE}" srcOrd="1" destOrd="0" presId="urn:microsoft.com/office/officeart/2009/3/layout/HorizontalOrganizationChart"/>
    <dgm:cxn modelId="{CA5B1885-5886-41B7-BDE6-99F75A7FBAE6}" type="presParOf" srcId="{E07DD134-9E6B-4AA2-942A-B1B44E85ED4C}" destId="{E6740896-8B50-43ED-A496-FD51408CC10C}" srcOrd="1" destOrd="0" presId="urn:microsoft.com/office/officeart/2009/3/layout/HorizontalOrganizationChart"/>
    <dgm:cxn modelId="{F2D67E0B-C290-47E4-AB9B-0FB15E312C63}" type="presParOf" srcId="{E07DD134-9E6B-4AA2-942A-B1B44E85ED4C}" destId="{BD180C91-187D-40A1-A083-AC0A1CF51AB1}" srcOrd="2" destOrd="0" presId="urn:microsoft.com/office/officeart/2009/3/layout/HorizontalOrganizationChart"/>
    <dgm:cxn modelId="{B04C196A-492C-4B04-86F6-BB15B8367ADC}" type="presParOf" srcId="{B7F13616-9EBA-40D5-8372-CF6E6D2AD657}" destId="{F9EE2BBA-F9B2-47C1-90CA-152402EA9DC4}" srcOrd="28" destOrd="0" presId="urn:microsoft.com/office/officeart/2009/3/layout/HorizontalOrganizationChart"/>
    <dgm:cxn modelId="{8F728C02-FE66-4848-9A35-4C672DA2D8EA}" type="presParOf" srcId="{B7F13616-9EBA-40D5-8372-CF6E6D2AD657}" destId="{7203ED31-F244-4A70-843D-66AEA23D8B4A}" srcOrd="29" destOrd="0" presId="urn:microsoft.com/office/officeart/2009/3/layout/HorizontalOrganizationChart"/>
    <dgm:cxn modelId="{7C05874A-169E-4F4C-AB82-02B1C09AE14D}" type="presParOf" srcId="{7203ED31-F244-4A70-843D-66AEA23D8B4A}" destId="{57DB7CDF-69CC-45D1-9749-BCC6F18DC642}" srcOrd="0" destOrd="0" presId="urn:microsoft.com/office/officeart/2009/3/layout/HorizontalOrganizationChart"/>
    <dgm:cxn modelId="{4225F5DB-E448-4C7F-845C-ED4368D70766}" type="presParOf" srcId="{57DB7CDF-69CC-45D1-9749-BCC6F18DC642}" destId="{CC80EBA0-9CCC-4766-96A7-D324EB9C6AD9}" srcOrd="0" destOrd="0" presId="urn:microsoft.com/office/officeart/2009/3/layout/HorizontalOrganizationChart"/>
    <dgm:cxn modelId="{CAFF14D6-6A5B-47F2-AE82-7C6AC345CD44}" type="presParOf" srcId="{57DB7CDF-69CC-45D1-9749-BCC6F18DC642}" destId="{2C03F7DA-925A-41FA-A129-AB86F6C3D0E7}" srcOrd="1" destOrd="0" presId="urn:microsoft.com/office/officeart/2009/3/layout/HorizontalOrganizationChart"/>
    <dgm:cxn modelId="{77A67796-7D59-4C71-9502-0612E75702C6}" type="presParOf" srcId="{7203ED31-F244-4A70-843D-66AEA23D8B4A}" destId="{85A7618C-2B2D-4014-AFBF-EAAD6AF29B40}" srcOrd="1" destOrd="0" presId="urn:microsoft.com/office/officeart/2009/3/layout/HorizontalOrganizationChart"/>
    <dgm:cxn modelId="{882057F4-DBA6-4146-9176-E8C1D1FB06A6}" type="presParOf" srcId="{7203ED31-F244-4A70-843D-66AEA23D8B4A}" destId="{AC458AA9-A83A-4516-8719-F9B633DE4A70}" srcOrd="2" destOrd="0" presId="urn:microsoft.com/office/officeart/2009/3/layout/HorizontalOrganizationChart"/>
    <dgm:cxn modelId="{6ED2685C-CAF4-428B-8DAF-8B37FEA45CC4}" type="presParOf" srcId="{B7F13616-9EBA-40D5-8372-CF6E6D2AD657}" destId="{26A61920-745A-4542-BA5E-051B0B3DFC4B}" srcOrd="30" destOrd="0" presId="urn:microsoft.com/office/officeart/2009/3/layout/HorizontalOrganizationChart"/>
    <dgm:cxn modelId="{6900B60F-7F8C-4BDD-9D9B-E1DF8B2EE9AF}" type="presParOf" srcId="{B7F13616-9EBA-40D5-8372-CF6E6D2AD657}" destId="{5D95C5BF-33F2-4AA0-B3F5-0A8569D74939}" srcOrd="31" destOrd="0" presId="urn:microsoft.com/office/officeart/2009/3/layout/HorizontalOrganizationChart"/>
    <dgm:cxn modelId="{5F9E6CF7-91F6-472B-BEE7-48BD530BB659}" type="presParOf" srcId="{5D95C5BF-33F2-4AA0-B3F5-0A8569D74939}" destId="{9FC066BB-AEE5-4D4B-8886-36742884479A}" srcOrd="0" destOrd="0" presId="urn:microsoft.com/office/officeart/2009/3/layout/HorizontalOrganizationChart"/>
    <dgm:cxn modelId="{4ED24CDC-1519-4CAA-93E8-B43920105732}" type="presParOf" srcId="{9FC066BB-AEE5-4D4B-8886-36742884479A}" destId="{2B615DDD-EDE0-4CB5-897B-F856827960D4}" srcOrd="0" destOrd="0" presId="urn:microsoft.com/office/officeart/2009/3/layout/HorizontalOrganizationChart"/>
    <dgm:cxn modelId="{09B0EFC8-2103-4E0B-A9EE-A9AEFE49E39F}" type="presParOf" srcId="{9FC066BB-AEE5-4D4B-8886-36742884479A}" destId="{21B033AB-D23E-4521-8BD2-BDE3DC186544}" srcOrd="1" destOrd="0" presId="urn:microsoft.com/office/officeart/2009/3/layout/HorizontalOrganizationChart"/>
    <dgm:cxn modelId="{609AE8F6-0F2A-403E-8023-C9AF77B42D68}" type="presParOf" srcId="{5D95C5BF-33F2-4AA0-B3F5-0A8569D74939}" destId="{169EA2B0-CBBB-4F6A-803E-21F983212541}" srcOrd="1" destOrd="0" presId="urn:microsoft.com/office/officeart/2009/3/layout/HorizontalOrganizationChart"/>
    <dgm:cxn modelId="{C454D6F8-1116-494C-A37A-C26F21516881}" type="presParOf" srcId="{5D95C5BF-33F2-4AA0-B3F5-0A8569D74939}" destId="{17A65C34-63A5-498A-9BE5-27C7EB972764}" srcOrd="2" destOrd="0" presId="urn:microsoft.com/office/officeart/2009/3/layout/HorizontalOrganizationChart"/>
    <dgm:cxn modelId="{C53F2E94-2F3B-4E8C-9BB7-B6268E6ED378}" type="presParOf" srcId="{B7F13616-9EBA-40D5-8372-CF6E6D2AD657}" destId="{51DE5BF9-A484-470C-85EF-ACA019905136}" srcOrd="32" destOrd="0" presId="urn:microsoft.com/office/officeart/2009/3/layout/HorizontalOrganizationChart"/>
    <dgm:cxn modelId="{2332A00D-57E9-4966-94BA-5FC8B3407864}" type="presParOf" srcId="{B7F13616-9EBA-40D5-8372-CF6E6D2AD657}" destId="{5362EFDA-E5C7-43CB-BE49-2883A501F971}" srcOrd="33" destOrd="0" presId="urn:microsoft.com/office/officeart/2009/3/layout/HorizontalOrganizationChart"/>
    <dgm:cxn modelId="{66EE6870-4146-4FB5-B403-EE283B9B1E38}" type="presParOf" srcId="{5362EFDA-E5C7-43CB-BE49-2883A501F971}" destId="{AF540735-2B6E-432B-848D-BB5B83F063A4}" srcOrd="0" destOrd="0" presId="urn:microsoft.com/office/officeart/2009/3/layout/HorizontalOrganizationChart"/>
    <dgm:cxn modelId="{CE029D17-2E1A-4F8E-9797-39F76C6D52AB}" type="presParOf" srcId="{AF540735-2B6E-432B-848D-BB5B83F063A4}" destId="{DCA93043-560F-4727-8E05-8E84FF18399A}" srcOrd="0" destOrd="0" presId="urn:microsoft.com/office/officeart/2009/3/layout/HorizontalOrganizationChart"/>
    <dgm:cxn modelId="{5A724F3E-2110-44B6-8171-29766CDE998A}" type="presParOf" srcId="{AF540735-2B6E-432B-848D-BB5B83F063A4}" destId="{BC123120-F30F-42A6-BE19-7B4C025AC256}" srcOrd="1" destOrd="0" presId="urn:microsoft.com/office/officeart/2009/3/layout/HorizontalOrganizationChart"/>
    <dgm:cxn modelId="{D608B6A5-012C-4E6C-9F1D-5D98D76D5A4C}" type="presParOf" srcId="{5362EFDA-E5C7-43CB-BE49-2883A501F971}" destId="{DFA0A3AE-4768-4DC5-884E-9062178FA317}" srcOrd="1" destOrd="0" presId="urn:microsoft.com/office/officeart/2009/3/layout/HorizontalOrganizationChart"/>
    <dgm:cxn modelId="{1A90C03C-B74F-4B5C-9620-2CBEA6326436}" type="presParOf" srcId="{5362EFDA-E5C7-43CB-BE49-2883A501F971}" destId="{5A4CF60B-4A11-4B23-9FF1-1314954A4408}" srcOrd="2" destOrd="0" presId="urn:microsoft.com/office/officeart/2009/3/layout/HorizontalOrganizationChart"/>
    <dgm:cxn modelId="{25E1A845-05F0-4409-A0FF-9116CBEA4740}" type="presParOf" srcId="{B7F13616-9EBA-40D5-8372-CF6E6D2AD657}" destId="{3E86BE85-C724-4E3A-9C2A-473F120C40C7}" srcOrd="34" destOrd="0" presId="urn:microsoft.com/office/officeart/2009/3/layout/HorizontalOrganizationChart"/>
    <dgm:cxn modelId="{A140BEE1-3730-415D-A8DB-F82170F0B779}" type="presParOf" srcId="{B7F13616-9EBA-40D5-8372-CF6E6D2AD657}" destId="{111E523C-7CCE-49B0-AC2D-EF7297C2C049}" srcOrd="35" destOrd="0" presId="urn:microsoft.com/office/officeart/2009/3/layout/HorizontalOrganizationChart"/>
    <dgm:cxn modelId="{70085AF3-A09B-4471-BF1C-84A8EFE0D542}" type="presParOf" srcId="{111E523C-7CCE-49B0-AC2D-EF7297C2C049}" destId="{08C3B7C8-A83E-436E-91E1-1CEC11E26E99}" srcOrd="0" destOrd="0" presId="urn:microsoft.com/office/officeart/2009/3/layout/HorizontalOrganizationChart"/>
    <dgm:cxn modelId="{CABE4DF2-76C8-44AB-94F0-1B34D32A0AB5}" type="presParOf" srcId="{08C3B7C8-A83E-436E-91E1-1CEC11E26E99}" destId="{FD4F761E-53C0-4685-82A2-C5ECF90051D7}" srcOrd="0" destOrd="0" presId="urn:microsoft.com/office/officeart/2009/3/layout/HorizontalOrganizationChart"/>
    <dgm:cxn modelId="{4E325999-DEBF-4398-A5E4-B0BF2B0273FA}" type="presParOf" srcId="{08C3B7C8-A83E-436E-91E1-1CEC11E26E99}" destId="{87B4230E-FDCB-4ABB-A59C-210FCCD47CD0}" srcOrd="1" destOrd="0" presId="urn:microsoft.com/office/officeart/2009/3/layout/HorizontalOrganizationChart"/>
    <dgm:cxn modelId="{C0E447BB-16A4-44EF-9911-EEAF8DDBD548}" type="presParOf" srcId="{111E523C-7CCE-49B0-AC2D-EF7297C2C049}" destId="{081ACD1A-6DBE-425A-8EB3-661B1AE4C7D4}" srcOrd="1" destOrd="0" presId="urn:microsoft.com/office/officeart/2009/3/layout/HorizontalOrganizationChart"/>
    <dgm:cxn modelId="{A44FBA34-391C-4D40-90FF-E8FA346FEEAD}" type="presParOf" srcId="{111E523C-7CCE-49B0-AC2D-EF7297C2C049}" destId="{11CEB6A4-6376-4BB9-BE8C-D6820D668991}" srcOrd="2" destOrd="0" presId="urn:microsoft.com/office/officeart/2009/3/layout/HorizontalOrganizationChart"/>
    <dgm:cxn modelId="{784F6359-D2C7-4436-AF1F-381CEE3CA967}" type="presParOf" srcId="{B7F13616-9EBA-40D5-8372-CF6E6D2AD657}" destId="{98EDCA70-4C69-4CF2-A401-94018811D944}" srcOrd="36" destOrd="0" presId="urn:microsoft.com/office/officeart/2009/3/layout/HorizontalOrganizationChart"/>
    <dgm:cxn modelId="{65577998-9F8E-4F0C-97C5-5FBEDD2F0CA7}" type="presParOf" srcId="{B7F13616-9EBA-40D5-8372-CF6E6D2AD657}" destId="{DD345156-B6FF-4CDB-A3DC-54A8F0D90404}" srcOrd="37" destOrd="0" presId="urn:microsoft.com/office/officeart/2009/3/layout/HorizontalOrganizationChart"/>
    <dgm:cxn modelId="{61283A8A-C947-4E86-BF11-F31748A73039}" type="presParOf" srcId="{DD345156-B6FF-4CDB-A3DC-54A8F0D90404}" destId="{E54F6B99-019C-44E2-8739-C9912770F285}" srcOrd="0" destOrd="0" presId="urn:microsoft.com/office/officeart/2009/3/layout/HorizontalOrganizationChart"/>
    <dgm:cxn modelId="{A5A38C5B-3684-461D-95C1-2A4780B87BFC}" type="presParOf" srcId="{E54F6B99-019C-44E2-8739-C9912770F285}" destId="{E846E005-DDE8-484F-A477-5950B1EB8447}" srcOrd="0" destOrd="0" presId="urn:microsoft.com/office/officeart/2009/3/layout/HorizontalOrganizationChart"/>
    <dgm:cxn modelId="{1D8DB887-FE97-4C4A-8A07-AE0FD9969753}" type="presParOf" srcId="{E54F6B99-019C-44E2-8739-C9912770F285}" destId="{B117A0ED-3C2C-40B5-86A2-A4E309D82230}" srcOrd="1" destOrd="0" presId="urn:microsoft.com/office/officeart/2009/3/layout/HorizontalOrganizationChart"/>
    <dgm:cxn modelId="{BF505391-12A1-41E4-BFFD-823CEFB8351A}" type="presParOf" srcId="{DD345156-B6FF-4CDB-A3DC-54A8F0D90404}" destId="{19220B83-D1C2-4B52-8035-49E0D4DE9484}" srcOrd="1" destOrd="0" presId="urn:microsoft.com/office/officeart/2009/3/layout/HorizontalOrganizationChart"/>
    <dgm:cxn modelId="{1C2EF492-82E6-4453-BBF8-3E2F6106984C}" type="presParOf" srcId="{DD345156-B6FF-4CDB-A3DC-54A8F0D90404}" destId="{00A673E8-7322-4DB5-AD0F-DB0C9F105662}" srcOrd="2" destOrd="0" presId="urn:microsoft.com/office/officeart/2009/3/layout/HorizontalOrganizationChart"/>
    <dgm:cxn modelId="{2D1D7B97-81F1-4CB0-A15B-CF6856D49C2E}" type="presParOf" srcId="{B7F13616-9EBA-40D5-8372-CF6E6D2AD657}" destId="{54E6110F-447E-4499-9E6B-84653C83EFCA}" srcOrd="38" destOrd="0" presId="urn:microsoft.com/office/officeart/2009/3/layout/HorizontalOrganizationChart"/>
    <dgm:cxn modelId="{5E3A05AD-43A0-423C-A445-256BEDE9DC74}" type="presParOf" srcId="{B7F13616-9EBA-40D5-8372-CF6E6D2AD657}" destId="{B10BC266-54D3-4C3B-833A-8227EF204585}" srcOrd="39" destOrd="0" presId="urn:microsoft.com/office/officeart/2009/3/layout/HorizontalOrganizationChart"/>
    <dgm:cxn modelId="{E1995D33-E54D-4A56-8317-7C0B4A563586}" type="presParOf" srcId="{B10BC266-54D3-4C3B-833A-8227EF204585}" destId="{E61E2490-D60A-494F-8F75-F95007E92E6B}" srcOrd="0" destOrd="0" presId="urn:microsoft.com/office/officeart/2009/3/layout/HorizontalOrganizationChart"/>
    <dgm:cxn modelId="{CA16855B-4AF1-4679-92BD-E006FFD5D20C}" type="presParOf" srcId="{E61E2490-D60A-494F-8F75-F95007E92E6B}" destId="{4E6D4A76-115D-43D6-B567-564DD5FE8136}" srcOrd="0" destOrd="0" presId="urn:microsoft.com/office/officeart/2009/3/layout/HorizontalOrganizationChart"/>
    <dgm:cxn modelId="{F87763BC-82DD-49D8-8D26-8005F0FA9DBA}" type="presParOf" srcId="{E61E2490-D60A-494F-8F75-F95007E92E6B}" destId="{17A9824B-7313-4FCD-B5D4-5B63EFF9B587}" srcOrd="1" destOrd="0" presId="urn:microsoft.com/office/officeart/2009/3/layout/HorizontalOrganizationChart"/>
    <dgm:cxn modelId="{D2BD2145-FAF5-4B4F-94EA-237D2B9A9A2D}" type="presParOf" srcId="{B10BC266-54D3-4C3B-833A-8227EF204585}" destId="{70F356A3-3DEC-43DF-94DF-6A0C0C70642E}" srcOrd="1" destOrd="0" presId="urn:microsoft.com/office/officeart/2009/3/layout/HorizontalOrganizationChart"/>
    <dgm:cxn modelId="{21D73EB6-DFA2-49A8-A32A-59F26EB01349}" type="presParOf" srcId="{B10BC266-54D3-4C3B-833A-8227EF204585}" destId="{72F56C02-DA5E-41C3-82AE-AED8C4ABFF4A}" srcOrd="2" destOrd="0" presId="urn:microsoft.com/office/officeart/2009/3/layout/HorizontalOrganizationChart"/>
    <dgm:cxn modelId="{26345FD4-6DFF-410F-A90F-29E29BD9F930}" type="presParOf" srcId="{B7F13616-9EBA-40D5-8372-CF6E6D2AD657}" destId="{71F81042-D112-4284-A3CE-8C3C4575ECE7}" srcOrd="40" destOrd="0" presId="urn:microsoft.com/office/officeart/2009/3/layout/HorizontalOrganizationChart"/>
    <dgm:cxn modelId="{51B58CB9-C8ED-4356-A642-AB27EAA5F7A7}" type="presParOf" srcId="{B7F13616-9EBA-40D5-8372-CF6E6D2AD657}" destId="{F1A5315A-9EFF-484F-A7F8-400FEB469CBD}" srcOrd="41" destOrd="0" presId="urn:microsoft.com/office/officeart/2009/3/layout/HorizontalOrganizationChart"/>
    <dgm:cxn modelId="{616873D8-3988-49AB-A696-68ED57C1A218}" type="presParOf" srcId="{F1A5315A-9EFF-484F-A7F8-400FEB469CBD}" destId="{1924A75C-5C1C-4E5B-87C7-8F57724D0A22}" srcOrd="0" destOrd="0" presId="urn:microsoft.com/office/officeart/2009/3/layout/HorizontalOrganizationChart"/>
    <dgm:cxn modelId="{C5F0D6A6-DF73-424B-A00D-4B26722464C0}" type="presParOf" srcId="{1924A75C-5C1C-4E5B-87C7-8F57724D0A22}" destId="{0F6335BD-70A0-457E-9C50-2188EEB0776E}" srcOrd="0" destOrd="0" presId="urn:microsoft.com/office/officeart/2009/3/layout/HorizontalOrganizationChart"/>
    <dgm:cxn modelId="{58FAC688-328D-40E9-9010-0A047218FB12}" type="presParOf" srcId="{1924A75C-5C1C-4E5B-87C7-8F57724D0A22}" destId="{B45F6048-A72C-4EFF-A796-C51CC9C073C1}" srcOrd="1" destOrd="0" presId="urn:microsoft.com/office/officeart/2009/3/layout/HorizontalOrganizationChart"/>
    <dgm:cxn modelId="{7D6A08F3-55B1-49BF-A6CC-1223C0594AD1}" type="presParOf" srcId="{F1A5315A-9EFF-484F-A7F8-400FEB469CBD}" destId="{08B0C0F9-EAD6-4C04-8EB5-74102F2EC9A9}" srcOrd="1" destOrd="0" presId="urn:microsoft.com/office/officeart/2009/3/layout/HorizontalOrganizationChart"/>
    <dgm:cxn modelId="{3A680008-EAD2-4E80-9B13-EAF81BD2B788}" type="presParOf" srcId="{F1A5315A-9EFF-484F-A7F8-400FEB469CBD}" destId="{7E53E3DA-2FF7-4CE0-8AE9-D23AD0EBEF88}" srcOrd="2" destOrd="0" presId="urn:microsoft.com/office/officeart/2009/3/layout/HorizontalOrganizationChart"/>
    <dgm:cxn modelId="{072759A0-1311-4E35-9EB4-9533FCBEAB32}" type="presParOf" srcId="{B7F13616-9EBA-40D5-8372-CF6E6D2AD657}" destId="{7B141EB9-A9BB-4E48-8F7A-D5EF3DBA5D13}" srcOrd="42" destOrd="0" presId="urn:microsoft.com/office/officeart/2009/3/layout/HorizontalOrganizationChart"/>
    <dgm:cxn modelId="{1C2F667C-7ECA-44AF-8C43-712E5CA4BA5C}" type="presParOf" srcId="{B7F13616-9EBA-40D5-8372-CF6E6D2AD657}" destId="{2DA966D0-372A-42B1-917B-49268BD966F2}" srcOrd="43" destOrd="0" presId="urn:microsoft.com/office/officeart/2009/3/layout/HorizontalOrganizationChart"/>
    <dgm:cxn modelId="{EF0D14AF-3264-4E79-9DE9-D01A2C08E279}" type="presParOf" srcId="{2DA966D0-372A-42B1-917B-49268BD966F2}" destId="{3F980443-794A-4430-81A1-FF7C470A916A}" srcOrd="0" destOrd="0" presId="urn:microsoft.com/office/officeart/2009/3/layout/HorizontalOrganizationChart"/>
    <dgm:cxn modelId="{2E4FE951-CA4E-4858-B2B0-61A69BF980DE}" type="presParOf" srcId="{3F980443-794A-4430-81A1-FF7C470A916A}" destId="{C7CD48BB-6370-4DD2-B3A2-EE491D7179B0}" srcOrd="0" destOrd="0" presId="urn:microsoft.com/office/officeart/2009/3/layout/HorizontalOrganizationChart"/>
    <dgm:cxn modelId="{1D20C03F-B403-42FA-BA1C-F20F1E02DD8D}" type="presParOf" srcId="{3F980443-794A-4430-81A1-FF7C470A916A}" destId="{840E7EFD-E72F-43AA-9DFF-7E11D7441A96}" srcOrd="1" destOrd="0" presId="urn:microsoft.com/office/officeart/2009/3/layout/HorizontalOrganizationChart"/>
    <dgm:cxn modelId="{C2F98177-DF66-4966-95A6-F026DA8B1CDA}" type="presParOf" srcId="{2DA966D0-372A-42B1-917B-49268BD966F2}" destId="{AC535EFB-5369-42CB-94EE-8B1FF955EB3F}" srcOrd="1" destOrd="0" presId="urn:microsoft.com/office/officeart/2009/3/layout/HorizontalOrganizationChart"/>
    <dgm:cxn modelId="{928FE72A-10C6-44F9-B69F-28B7694A3983}" type="presParOf" srcId="{2DA966D0-372A-42B1-917B-49268BD966F2}" destId="{ED3749D0-41F3-4489-A35E-E2D6BE675F96}" srcOrd="2" destOrd="0" presId="urn:microsoft.com/office/officeart/2009/3/layout/HorizontalOrganizationChart"/>
    <dgm:cxn modelId="{C8AAD904-F4A6-41D7-BE2D-9DDADEB11F78}"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Pospago </a:t>
          </a:r>
          <a:r>
            <a:rPr lang="es-MX" sz="1100" baseline="0">
              <a:solidFill>
                <a:schemeClr val="bg1"/>
              </a:solidFill>
              <a:latin typeface="+mn-lt"/>
            </a:rPr>
            <a:t>(RT01H416)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Redes sociales y/o aplicacionesincluidas. Nombre</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414877F-37DE-4760-B21B-71282E2F6738}">
      <dgm:prSet custT="1"/>
      <dgm:spPr/>
      <dgm:t>
        <a:bodyPr/>
        <a:lstStyle/>
        <a:p>
          <a:r>
            <a:rPr lang="es-MX" sz="1100"/>
            <a:t>Redes sociales y/o aplicaciones incluidas . Capacidad</a:t>
          </a:r>
        </a:p>
      </dgm:t>
    </dgm:pt>
    <dgm:pt modelId="{8700F1D5-EB57-4021-A547-0BC932F9AB9F}" type="parTrans" cxnId="{09EF600E-42EE-44DD-9AEF-F2ADB3AE020F}">
      <dgm:prSet/>
      <dgm:spPr/>
      <dgm:t>
        <a:bodyPr/>
        <a:lstStyle/>
        <a:p>
          <a:endParaRPr lang="es-MX" sz="1100"/>
        </a:p>
      </dgm:t>
    </dgm:pt>
    <dgm:pt modelId="{0C506083-A8E4-4428-9EB3-5AD2CCEE1166}" type="sibTrans" cxnId="{09EF600E-42EE-44DD-9AEF-F2ADB3AE020F}">
      <dgm:prSet/>
      <dgm:spPr/>
      <dgm:t>
        <a:bodyPr/>
        <a:lstStyle/>
        <a:p>
          <a:endParaRPr lang="es-MX" sz="1100"/>
        </a:p>
      </dgm:t>
    </dgm:pt>
    <dgm:pt modelId="{82ECAB1F-3FD9-4953-A178-0DB8EFFA9AA9}">
      <dgm:prSet custT="1"/>
      <dgm:spPr/>
      <dgm:t>
        <a:bodyPr/>
        <a:lstStyle/>
        <a:p>
          <a:r>
            <a:rPr lang="es-MX" sz="1100"/>
            <a:t>Unidad de medida de redes sociales y/o aplicaciones incluidas. Capacidad</a:t>
          </a:r>
        </a:p>
      </dgm:t>
    </dgm:pt>
    <dgm:pt modelId="{F342B900-EF32-42EA-8FF0-E832D7A4D343}" type="parTrans" cxnId="{E566C918-03E2-488A-ADDD-CD89A60A2B49}">
      <dgm:prSet/>
      <dgm:spPr/>
      <dgm:t>
        <a:bodyPr/>
        <a:lstStyle/>
        <a:p>
          <a:endParaRPr lang="es-MX" sz="1100"/>
        </a:p>
      </dgm:t>
    </dgm:pt>
    <dgm:pt modelId="{D11FFBB9-4C04-4A30-A3D5-1678B5F7546E}" type="sibTrans" cxnId="{E566C918-03E2-488A-ADDD-CD89A60A2B49}">
      <dgm:prSet/>
      <dgm:spPr/>
      <dgm:t>
        <a:bodyPr/>
        <a:lstStyle/>
        <a:p>
          <a:endParaRPr lang="es-MX" sz="1100"/>
        </a:p>
      </dgm:t>
    </dgm:pt>
    <dgm:pt modelId="{EA68AEC5-B295-4E6F-8127-349D597A8A8B}">
      <dgm:prSet custT="1"/>
      <dgm:spPr/>
      <dgm:t>
        <a:bodyPr/>
        <a:lstStyle/>
        <a:p>
          <a:r>
            <a:rPr lang="es-MX" sz="1100"/>
            <a:t>Condiciones de uso de las redes sociales y/o aplicaciones</a:t>
          </a:r>
        </a:p>
      </dgm:t>
    </dgm:pt>
    <dgm:pt modelId="{14FAB1A4-63FC-4B56-8D4F-DA18B3554041}" type="parTrans" cxnId="{581F357E-AC0C-4381-93A9-D28DAA63862E}">
      <dgm:prSet/>
      <dgm:spPr/>
      <dgm:t>
        <a:bodyPr/>
        <a:lstStyle/>
        <a:p>
          <a:endParaRPr lang="es-MX" sz="1100"/>
        </a:p>
      </dgm:t>
    </dgm:pt>
    <dgm:pt modelId="{38AA3216-AE9B-46CF-8474-3C752089E872}" type="sibTrans" cxnId="{581F357E-AC0C-4381-93A9-D28DAA63862E}">
      <dgm:prSet/>
      <dgm:spPr/>
      <dgm:t>
        <a:bodyPr/>
        <a:lstStyle/>
        <a:p>
          <a:endParaRPr lang="es-MX" sz="1100"/>
        </a:p>
      </dgm:t>
    </dgm:pt>
    <dgm:pt modelId="{B3BC41C6-7D18-40FD-8EFE-3B6D86137FF8}">
      <dgm:prSet custT="1"/>
      <dgm:spPr/>
      <dgm:t>
        <a:bodyPr/>
        <a:lstStyle/>
        <a:p>
          <a:r>
            <a:rPr lang="es-MX" sz="1100"/>
            <a:t>Roaming Internacional de redes sociales y/o aplicaciones</a:t>
          </a:r>
        </a:p>
      </dgm:t>
    </dgm:pt>
    <dgm:pt modelId="{CD618EC5-EE3D-461A-86F1-28F2F5897955}" type="parTrans" cxnId="{B2FEB4EA-B598-4EDF-AE86-85037059D177}">
      <dgm:prSet/>
      <dgm:spPr/>
      <dgm:t>
        <a:bodyPr/>
        <a:lstStyle/>
        <a:p>
          <a:endParaRPr lang="es-MX" sz="1100"/>
        </a:p>
      </dgm:t>
    </dgm:pt>
    <dgm:pt modelId="{98959D6A-FDF6-4385-B46B-BBBF8E37B1EE}" type="sibTrans" cxnId="{B2FEB4EA-B598-4EDF-AE86-85037059D177}">
      <dgm:prSet/>
      <dgm:spPr/>
      <dgm:t>
        <a:bodyPr/>
        <a:lstStyle/>
        <a:p>
          <a:endParaRPr lang="es-MX" sz="1100"/>
        </a:p>
      </dgm:t>
    </dgm:pt>
    <dgm:pt modelId="{622AB86B-327B-439D-B312-668A4539CAB1}">
      <dgm:prSet custT="1"/>
      <dgm:spPr/>
      <dgm:t>
        <a:bodyPr/>
        <a:lstStyle/>
        <a:p>
          <a:r>
            <a:rPr lang="es-MX" sz="1100"/>
            <a:t>Pago oportuno. Sin impuestos</a:t>
          </a:r>
        </a:p>
      </dgm:t>
    </dgm:pt>
    <dgm:pt modelId="{B66C9F7F-BB13-4987-AABE-04DF0FD71DE5}" type="parTrans" cxnId="{03245FCA-99F6-42AD-8A32-C8B0EFCAA0AF}">
      <dgm:prSet/>
      <dgm:spPr/>
      <dgm:t>
        <a:bodyPr/>
        <a:lstStyle/>
        <a:p>
          <a:endParaRPr lang="es-MX" sz="1100"/>
        </a:p>
      </dgm:t>
    </dgm:pt>
    <dgm:pt modelId="{78146591-5D9A-445E-BB0D-35E5B4AEDC38}" type="sibTrans" cxnId="{03245FCA-99F6-42AD-8A32-C8B0EFCAA0AF}">
      <dgm:prSet/>
      <dgm:spPr/>
      <dgm:t>
        <a:bodyPr/>
        <a:lstStyle/>
        <a:p>
          <a:endParaRPr lang="es-MX" sz="1100"/>
        </a:p>
      </dgm:t>
    </dgm:pt>
    <dgm:pt modelId="{E7E9B25D-F47E-4913-8415-B45DD8DCE30C}">
      <dgm:prSet custT="1"/>
      <dgm:spPr/>
      <dgm:t>
        <a:bodyPr/>
        <a:lstStyle/>
        <a:p>
          <a:r>
            <a:rPr lang="es-MX" sz="1100"/>
            <a:t>Pago oportuno. Con impuestos</a:t>
          </a:r>
        </a:p>
      </dgm:t>
    </dgm:pt>
    <dgm:pt modelId="{81FC499C-1E0A-401B-B547-D30F2D89568B}" type="parTrans" cxnId="{BD85B65F-F35A-4CFE-B0E8-0B1A4A998519}">
      <dgm:prSet/>
      <dgm:spPr/>
      <dgm:t>
        <a:bodyPr/>
        <a:lstStyle/>
        <a:p>
          <a:endParaRPr lang="es-MX" sz="1100"/>
        </a:p>
      </dgm:t>
    </dgm:pt>
    <dgm:pt modelId="{09BF5CC1-0484-4CCF-9219-75AD730EA8AA}" type="sibTrans" cxnId="{BD85B65F-F35A-4CFE-B0E8-0B1A4A998519}">
      <dgm:prSet/>
      <dgm:spPr/>
      <dgm:t>
        <a:bodyPr/>
        <a:lstStyle/>
        <a:p>
          <a:endParaRPr lang="es-MX" sz="1100"/>
        </a:p>
      </dgm:t>
    </dgm:pt>
    <dgm:pt modelId="{2C0B9C01-D949-4D49-902D-88D6580987FA}">
      <dgm:prSet custT="1"/>
      <dgm:spPr/>
      <dgm:t>
        <a:bodyPr/>
        <a:lstStyle/>
        <a:p>
          <a:r>
            <a:rPr lang="es-MX" sz="1100"/>
            <a:t>Pago oportuno. Período de días</a:t>
          </a:r>
        </a:p>
      </dgm:t>
    </dgm:pt>
    <dgm:pt modelId="{D2FDF274-A712-459D-854B-E331D22A8678}" type="parTrans" cxnId="{403DDE36-CC9C-412B-B3AF-F6DB76070B9A}">
      <dgm:prSet/>
      <dgm:spPr/>
      <dgm:t>
        <a:bodyPr/>
        <a:lstStyle/>
        <a:p>
          <a:endParaRPr lang="es-MX" sz="1100"/>
        </a:p>
      </dgm:t>
    </dgm:pt>
    <dgm:pt modelId="{91F6D817-A9A5-4097-9CD3-CB6526EB2293}" type="sibTrans" cxnId="{403DDE36-CC9C-412B-B3AF-F6DB76070B9A}">
      <dgm:prSet/>
      <dgm:spPr/>
      <dgm:t>
        <a:bodyPr/>
        <a:lstStyle/>
        <a:p>
          <a:endParaRPr lang="es-MX" sz="1100"/>
        </a:p>
      </dgm:t>
    </dgm:pt>
    <dgm:pt modelId="{BD6CA991-5AE0-4053-A1E8-D59D26D4221B}">
      <dgm:prSet custT="1"/>
      <dgm:spPr/>
      <dgm:t>
        <a:bodyPr/>
        <a:lstStyle/>
        <a:p>
          <a:r>
            <a:rPr lang="es-MX" sz="1100"/>
            <a:t>Cargo por pago tardío. Sin impuestos</a:t>
          </a:r>
        </a:p>
      </dgm:t>
    </dgm:pt>
    <dgm:pt modelId="{D16BDC9D-833F-48E5-8C98-1DE5C29D67F6}" type="parTrans" cxnId="{2F98CA0B-1C5C-4892-A7C4-C5768442DC84}">
      <dgm:prSet/>
      <dgm:spPr/>
      <dgm:t>
        <a:bodyPr/>
        <a:lstStyle/>
        <a:p>
          <a:endParaRPr lang="es-MX" sz="1100"/>
        </a:p>
      </dgm:t>
    </dgm:pt>
    <dgm:pt modelId="{8DD1F98F-0CB6-40B6-874A-079FA0B6887D}" type="sibTrans" cxnId="{2F98CA0B-1C5C-4892-A7C4-C5768442DC84}">
      <dgm:prSet/>
      <dgm:spPr/>
      <dgm:t>
        <a:bodyPr/>
        <a:lstStyle/>
        <a:p>
          <a:endParaRPr lang="es-MX" sz="1100"/>
        </a:p>
      </dgm:t>
    </dgm:pt>
    <dgm:pt modelId="{013CA7E6-6830-4B43-A74B-3E276BB701F7}">
      <dgm:prSet custT="1"/>
      <dgm:spPr/>
      <dgm:t>
        <a:bodyPr/>
        <a:lstStyle/>
        <a:p>
          <a:r>
            <a:rPr lang="es-MX" sz="1100"/>
            <a:t>Cargo por pago tardío. Con impuestos</a:t>
          </a:r>
        </a:p>
      </dgm:t>
    </dgm:pt>
    <dgm:pt modelId="{B42C1B24-699F-472A-A4C2-623490EABE83}" type="parTrans" cxnId="{D8DB6AA8-35D3-4045-A25D-DBFDCBB30818}">
      <dgm:prSet/>
      <dgm:spPr/>
      <dgm:t>
        <a:bodyPr/>
        <a:lstStyle/>
        <a:p>
          <a:endParaRPr lang="es-MX" sz="1100"/>
        </a:p>
      </dgm:t>
    </dgm:pt>
    <dgm:pt modelId="{A0ED0413-FC6C-4F85-82EF-156A7C41A6DC}" type="sibTrans" cxnId="{D8DB6AA8-35D3-4045-A25D-DBFDCBB30818}">
      <dgm:prSet/>
      <dgm:spPr/>
      <dgm:t>
        <a:bodyPr/>
        <a:lstStyle/>
        <a:p>
          <a:endParaRPr lang="es-MX" sz="1100"/>
        </a:p>
      </dgm:t>
    </dgm:pt>
    <dgm:pt modelId="{26057005-77E1-4DE1-9D98-229EA27FE8A2}">
      <dgm:prSet custT="1"/>
      <dgm:spPr/>
      <dgm:t>
        <a:bodyPr/>
        <a:lstStyle/>
        <a:p>
          <a:r>
            <a:rPr lang="es-MX" sz="1100"/>
            <a:t>Cargo por pago tardío. Período de días</a:t>
          </a:r>
        </a:p>
      </dgm:t>
    </dgm:pt>
    <dgm:pt modelId="{C1C80560-9883-4934-9B2B-905E9CAA0B9D}" type="parTrans" cxnId="{54D24D59-878A-43BA-8511-F76B99BAC237}">
      <dgm:prSet/>
      <dgm:spPr/>
      <dgm:t>
        <a:bodyPr/>
        <a:lstStyle/>
        <a:p>
          <a:endParaRPr lang="es-MX" sz="1100"/>
        </a:p>
      </dgm:t>
    </dgm:pt>
    <dgm:pt modelId="{8F283ED6-1B10-4603-B971-510101E5E204}" type="sibTrans" cxnId="{54D24D59-878A-43BA-8511-F76B99BAC237}">
      <dgm:prSet/>
      <dgm:spPr/>
      <dgm:t>
        <a:bodyPr/>
        <a:lstStyle/>
        <a:p>
          <a:endParaRPr lang="es-MX" sz="1100"/>
        </a:p>
      </dgm:t>
    </dgm:pt>
    <dgm:pt modelId="{0028735E-A355-40FD-8FBB-8D5FE399E0C1}">
      <dgm:prSet custT="1"/>
      <dgm:spPr/>
      <dgm:t>
        <a:bodyPr/>
        <a:lstStyle/>
        <a:p>
          <a:r>
            <a:rPr lang="es-MX" sz="1100"/>
            <a:t>Condiciones en las que aplican los pagos y términos</a:t>
          </a:r>
        </a:p>
      </dgm:t>
    </dgm:pt>
    <dgm:pt modelId="{E0CEF8CA-CC82-48C9-9391-7151E83D01D7}" type="parTrans" cxnId="{1F51E2F7-B5C9-4353-8DA5-EA0A491FFD01}">
      <dgm:prSet/>
      <dgm:spPr/>
      <dgm:t>
        <a:bodyPr/>
        <a:lstStyle/>
        <a:p>
          <a:endParaRPr lang="es-MX" sz="1100"/>
        </a:p>
      </dgm:t>
    </dgm:pt>
    <dgm:pt modelId="{2449EE95-4BA4-4D42-A82C-A7BBA479AED7}" type="sibTrans" cxnId="{1F51E2F7-B5C9-4353-8DA5-EA0A491FFD01}">
      <dgm:prSet/>
      <dgm:spPr/>
      <dgm:t>
        <a:bodyPr/>
        <a:lstStyle/>
        <a:p>
          <a:endParaRPr lang="es-MX" sz="1100"/>
        </a:p>
      </dgm:t>
    </dgm:pt>
    <dgm:pt modelId="{7CD32E70-82E2-4AE9-8062-9E1D06B031EA}">
      <dgm:prSet custT="1"/>
      <dgm:spPr/>
      <dgm:t>
        <a:bodyPr/>
        <a:lstStyle/>
        <a:p>
          <a:r>
            <a:rPr lang="es-MX" sz="1100"/>
            <a:t>Beneficios adicionales. Descripción del beneficio</a:t>
          </a:r>
        </a:p>
      </dgm:t>
    </dgm:pt>
    <dgm:pt modelId="{8BA058AE-4BD3-40C2-926C-CEE416A04E4C}" type="parTrans" cxnId="{5D0C89F0-DFC2-4499-BAC3-64B82819C7A5}">
      <dgm:prSet/>
      <dgm:spPr/>
      <dgm:t>
        <a:bodyPr/>
        <a:lstStyle/>
        <a:p>
          <a:endParaRPr lang="es-MX" sz="1100"/>
        </a:p>
      </dgm:t>
    </dgm:pt>
    <dgm:pt modelId="{570E057E-2F97-4C83-A757-022081200633}" type="sibTrans" cxnId="{5D0C89F0-DFC2-4499-BAC3-64B82819C7A5}">
      <dgm:prSet/>
      <dgm:spPr/>
      <dgm:t>
        <a:bodyPr/>
        <a:lstStyle/>
        <a:p>
          <a:endParaRPr lang="es-MX" sz="1100"/>
        </a:p>
      </dgm:t>
    </dgm:pt>
    <dgm:pt modelId="{56F4F4B6-77D1-4CDA-A533-9D760CB739BC}">
      <dgm:prSet custT="1"/>
      <dgm:spPr/>
      <dgm:t>
        <a:bodyPr/>
        <a:lstStyle/>
        <a:p>
          <a:r>
            <a:rPr lang="es-MX" sz="1100"/>
            <a:t>Consideraciones del uso de los servicios: (política de uso justo)</a:t>
          </a:r>
        </a:p>
      </dgm:t>
    </dgm:pt>
    <dgm:pt modelId="{4EBFDF45-66A8-4168-84F0-4329E2A2ABFE}" type="parTrans" cxnId="{0432EC1D-AA42-4177-83D2-51285C7FC092}">
      <dgm:prSet/>
      <dgm:spPr/>
      <dgm:t>
        <a:bodyPr/>
        <a:lstStyle/>
        <a:p>
          <a:endParaRPr lang="es-MX" sz="1100"/>
        </a:p>
      </dgm:t>
    </dgm:pt>
    <dgm:pt modelId="{5D24F1DA-C0FE-4088-A738-A9D506E0AD90}" type="sibTrans" cxnId="{0432EC1D-AA42-4177-83D2-51285C7FC092}">
      <dgm:prSet/>
      <dgm:spPr/>
      <dgm:t>
        <a:bodyPr/>
        <a:lstStyle/>
        <a:p>
          <a:endParaRPr lang="es-MX" sz="1100"/>
        </a:p>
      </dgm:t>
    </dgm:pt>
    <dgm:pt modelId="{8A89303B-B6C0-4801-88D5-B801719042FF}">
      <dgm:prSet custT="1"/>
      <dgm:spPr/>
      <dgm:t>
        <a:bodyPr/>
        <a:lstStyle/>
        <a:p>
          <a:r>
            <a:rPr lang="es-MX" sz="1100"/>
            <a:t>Plazo mínimo de permanencia</a:t>
          </a:r>
        </a:p>
      </dgm:t>
    </dgm:pt>
    <dgm:pt modelId="{FBC5F53C-1D53-4DFD-90EA-EB9746B3559A}" type="parTrans" cxnId="{C7BEC7A6-71E7-49CF-8D30-C9ADCA2D9949}">
      <dgm:prSet/>
      <dgm:spPr/>
      <dgm:t>
        <a:bodyPr/>
        <a:lstStyle/>
        <a:p>
          <a:endParaRPr lang="es-MX" sz="1100"/>
        </a:p>
      </dgm:t>
    </dgm:pt>
    <dgm:pt modelId="{87DAE6D6-D54B-4D2E-B083-DC45E3BB4FB1}" type="sibTrans" cxnId="{C7BEC7A6-71E7-49CF-8D30-C9ADCA2D9949}">
      <dgm:prSet/>
      <dgm:spPr/>
      <dgm:t>
        <a:bodyPr/>
        <a:lstStyle/>
        <a:p>
          <a:endParaRPr lang="es-MX" sz="1100"/>
        </a:p>
      </dgm:t>
    </dgm:pt>
    <dgm:pt modelId="{31F2678E-B420-436C-B4A7-EDE1D1C43B86}">
      <dgm:prSet custT="1"/>
      <dgm:spPr/>
      <dgm:t>
        <a:bodyPr/>
        <a:lstStyle/>
        <a:p>
          <a:r>
            <a:rPr lang="es-MX" sz="1100"/>
            <a:t>Descripción de la Tarifa/Promoción</a:t>
          </a:r>
        </a:p>
      </dgm:t>
    </dgm:pt>
    <dgm:pt modelId="{5AE0339B-6D08-43B5-B9F0-C1E31A95DEDF}" type="parTrans" cxnId="{07A33C52-11F2-4E8F-80BD-796B17F6B870}">
      <dgm:prSet/>
      <dgm:spPr/>
      <dgm:t>
        <a:bodyPr/>
        <a:lstStyle/>
        <a:p>
          <a:endParaRPr lang="es-MX" sz="1100"/>
        </a:p>
      </dgm:t>
    </dgm:pt>
    <dgm:pt modelId="{833FC0F0-2DEE-43F7-AEEB-C3E09F18CE19}" type="sibTrans" cxnId="{07A33C52-11F2-4E8F-80BD-796B17F6B870}">
      <dgm:prSet/>
      <dgm:spPr/>
      <dgm:t>
        <a:bodyPr/>
        <a:lstStyle/>
        <a:p>
          <a:endParaRPr lang="es-MX" sz="1100"/>
        </a:p>
      </dgm:t>
    </dgm:pt>
    <dgm:pt modelId="{498E5D0F-41C2-4AB8-A10D-570EE32BF75D}">
      <dgm:prSet custT="1"/>
      <dgm:spPr/>
      <dgm:t>
        <a:bodyPr/>
        <a:lstStyle/>
        <a:p>
          <a:r>
            <a:rPr lang="es-MX" sz="1100"/>
            <a:t>Reglas de Aplicación</a:t>
          </a:r>
        </a:p>
      </dgm:t>
    </dgm:pt>
    <dgm:pt modelId="{1B7D870D-8C08-46E4-B49B-BA1EB24D6FEA}" type="parTrans" cxnId="{2D89BA5B-AB07-4788-853E-35B3D6B09912}">
      <dgm:prSet/>
      <dgm:spPr/>
      <dgm:t>
        <a:bodyPr/>
        <a:lstStyle/>
        <a:p>
          <a:endParaRPr lang="es-MX" sz="1100"/>
        </a:p>
      </dgm:t>
    </dgm:pt>
    <dgm:pt modelId="{BC89F5A8-47C5-4808-A2F1-18AF17C26C2A}" type="sibTrans" cxnId="{2D89BA5B-AB07-4788-853E-35B3D6B09912}">
      <dgm:prSet/>
      <dgm:spPr/>
      <dgm:t>
        <a:bodyPr/>
        <a:lstStyle/>
        <a:p>
          <a:endParaRPr lang="es-MX" sz="1100"/>
        </a:p>
      </dgm:t>
    </dgm:pt>
    <dgm:pt modelId="{2738F57E-5379-4EC5-8A09-4B3393982946}">
      <dgm:prSet custT="1"/>
      <dgm:spPr/>
      <dgm:t>
        <a:bodyPr/>
        <a:lstStyle/>
        <a:p>
          <a:r>
            <a:rPr lang="es-MX" sz="1100"/>
            <a:t>Penalidades</a:t>
          </a:r>
        </a:p>
      </dgm:t>
    </dgm:pt>
    <dgm:pt modelId="{4987A5F9-D4FC-42B1-B715-4AE8CE65F325}" type="parTrans" cxnId="{D4706069-00C6-4A36-8FCC-29A2963719A6}">
      <dgm:prSet/>
      <dgm:spPr/>
      <dgm:t>
        <a:bodyPr/>
        <a:lstStyle/>
        <a:p>
          <a:endParaRPr lang="es-MX" sz="1100"/>
        </a:p>
      </dgm:t>
    </dgm:pt>
    <dgm:pt modelId="{BFC7C091-FAB3-4E54-818A-FEC219A5A6A7}" type="sibTrans" cxnId="{D4706069-00C6-4A36-8FCC-29A2963719A6}">
      <dgm:prSet/>
      <dgm:spPr/>
      <dgm:t>
        <a:bodyPr/>
        <a:lstStyle/>
        <a:p>
          <a:endParaRPr lang="es-MX" sz="1100"/>
        </a:p>
      </dgm:t>
    </dgm:pt>
    <dgm:pt modelId="{A83C2EDA-AC7B-458C-9BEB-418CE290A768}">
      <dgm:prSet custT="1"/>
      <dgm:spPr/>
      <dgm:t>
        <a:bodyPr/>
        <a:lstStyle/>
        <a:p>
          <a:r>
            <a:rPr lang="es-MX" sz="1100"/>
            <a:t>Detalles de los cargos no incluidos en los conceptos anteriores</a:t>
          </a:r>
        </a:p>
      </dgm:t>
    </dgm:pt>
    <dgm:pt modelId="{E0897A84-4547-4C74-A082-3BADB24878C8}" type="parTrans" cxnId="{AC636CF2-902B-48B3-A278-0E9F2604B3E6}">
      <dgm:prSet/>
      <dgm:spPr/>
      <dgm:t>
        <a:bodyPr/>
        <a:lstStyle/>
        <a:p>
          <a:endParaRPr lang="es-MX" sz="1100"/>
        </a:p>
      </dgm:t>
    </dgm:pt>
    <dgm:pt modelId="{9363175D-FA2E-4E18-AE07-B4C68A92778C}" type="sibTrans" cxnId="{AC636CF2-902B-48B3-A278-0E9F2604B3E6}">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25284" custScaleY="415769">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9" custSzX="145112" custSzY="3754910"/>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9"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9"/>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E965FBE0-2C9C-4FF8-9201-31433BAB935B}" type="pres">
      <dgm:prSet presAssocID="{8700F1D5-EB57-4021-A547-0BC932F9AB9F}" presName="Name64" presStyleLbl="parChTrans1D2" presStyleIdx="1" presStyleCnt="19" custSzX="145112" custSzY="3328069"/>
      <dgm:spPr/>
      <dgm:t>
        <a:bodyPr/>
        <a:lstStyle/>
        <a:p>
          <a:endParaRPr lang="es-MX"/>
        </a:p>
      </dgm:t>
    </dgm:pt>
    <dgm:pt modelId="{3DF8D610-38EE-4B4E-880F-411D85E76603}" type="pres">
      <dgm:prSet presAssocID="{7414877F-37DE-4760-B21B-71282E2F6738}" presName="hierRoot2" presStyleCnt="0">
        <dgm:presLayoutVars>
          <dgm:hierBranch val="init"/>
        </dgm:presLayoutVars>
      </dgm:prSet>
      <dgm:spPr/>
    </dgm:pt>
    <dgm:pt modelId="{1EBD61D4-3C4A-4F04-BFEF-85F16C40352D}" type="pres">
      <dgm:prSet presAssocID="{7414877F-37DE-4760-B21B-71282E2F6738}" presName="rootComposite" presStyleCnt="0"/>
      <dgm:spPr/>
    </dgm:pt>
    <dgm:pt modelId="{658841F6-AB29-4D85-8836-FF19E8F7142A}" type="pres">
      <dgm:prSet presAssocID="{7414877F-37DE-4760-B21B-71282E2F6738}" presName="rootText" presStyleLbl="node2" presStyleIdx="1" presStyleCnt="19" custScaleX="572082" custScaleY="144724">
        <dgm:presLayoutVars>
          <dgm:chPref val="3"/>
        </dgm:presLayoutVars>
      </dgm:prSet>
      <dgm:spPr/>
      <dgm:t>
        <a:bodyPr/>
        <a:lstStyle/>
        <a:p>
          <a:endParaRPr lang="es-MX"/>
        </a:p>
      </dgm:t>
    </dgm:pt>
    <dgm:pt modelId="{19479CBB-E373-459F-912E-F8FBEEDDCDD0}" type="pres">
      <dgm:prSet presAssocID="{7414877F-37DE-4760-B21B-71282E2F6738}" presName="rootConnector" presStyleLbl="node2" presStyleIdx="1" presStyleCnt="19"/>
      <dgm:spPr/>
      <dgm:t>
        <a:bodyPr/>
        <a:lstStyle/>
        <a:p>
          <a:endParaRPr lang="es-MX"/>
        </a:p>
      </dgm:t>
    </dgm:pt>
    <dgm:pt modelId="{13511D9C-420C-4084-8680-36788A2737B5}" type="pres">
      <dgm:prSet presAssocID="{7414877F-37DE-4760-B21B-71282E2F6738}" presName="hierChild4" presStyleCnt="0"/>
      <dgm:spPr/>
    </dgm:pt>
    <dgm:pt modelId="{AAC9FCC5-86E1-4969-8211-81523F4B0083}" type="pres">
      <dgm:prSet presAssocID="{7414877F-37DE-4760-B21B-71282E2F6738}" presName="hierChild5" presStyleCnt="0"/>
      <dgm:spPr/>
    </dgm:pt>
    <dgm:pt modelId="{87FE7B79-B819-49CF-83EF-99910EE4F81F}" type="pres">
      <dgm:prSet presAssocID="{F342B900-EF32-42EA-8FF0-E832D7A4D343}" presName="Name64" presStyleLbl="parChTrans1D2" presStyleIdx="2" presStyleCnt="19" custSzX="145112" custSzY="2910857"/>
      <dgm:spPr/>
      <dgm:t>
        <a:bodyPr/>
        <a:lstStyle/>
        <a:p>
          <a:endParaRPr lang="es-MX"/>
        </a:p>
      </dgm:t>
    </dgm:pt>
    <dgm:pt modelId="{CFC1FA93-0233-4C67-8314-077E840532FC}" type="pres">
      <dgm:prSet presAssocID="{82ECAB1F-3FD9-4953-A178-0DB8EFFA9AA9}" presName="hierRoot2" presStyleCnt="0">
        <dgm:presLayoutVars>
          <dgm:hierBranch val="init"/>
        </dgm:presLayoutVars>
      </dgm:prSet>
      <dgm:spPr/>
    </dgm:pt>
    <dgm:pt modelId="{F6387949-E6C1-4A88-B4F9-E728FB203A8C}" type="pres">
      <dgm:prSet presAssocID="{82ECAB1F-3FD9-4953-A178-0DB8EFFA9AA9}" presName="rootComposite" presStyleCnt="0"/>
      <dgm:spPr/>
    </dgm:pt>
    <dgm:pt modelId="{AADBA7D5-F1D8-44B6-B3D1-668F18951C73}" type="pres">
      <dgm:prSet presAssocID="{82ECAB1F-3FD9-4953-A178-0DB8EFFA9AA9}" presName="rootText" presStyleLbl="node2" presStyleIdx="2" presStyleCnt="19" custScaleX="572082" custScaleY="144724">
        <dgm:presLayoutVars>
          <dgm:chPref val="3"/>
        </dgm:presLayoutVars>
      </dgm:prSet>
      <dgm:spPr/>
      <dgm:t>
        <a:bodyPr/>
        <a:lstStyle/>
        <a:p>
          <a:endParaRPr lang="es-MX"/>
        </a:p>
      </dgm:t>
    </dgm:pt>
    <dgm:pt modelId="{839A4DC3-42D5-472C-9CE4-96186F1D1A70}" type="pres">
      <dgm:prSet presAssocID="{82ECAB1F-3FD9-4953-A178-0DB8EFFA9AA9}" presName="rootConnector" presStyleLbl="node2" presStyleIdx="2" presStyleCnt="19"/>
      <dgm:spPr/>
      <dgm:t>
        <a:bodyPr/>
        <a:lstStyle/>
        <a:p>
          <a:endParaRPr lang="es-MX"/>
        </a:p>
      </dgm:t>
    </dgm:pt>
    <dgm:pt modelId="{18ADC43C-3C25-43A7-B114-66EC15BB7CEA}" type="pres">
      <dgm:prSet presAssocID="{82ECAB1F-3FD9-4953-A178-0DB8EFFA9AA9}" presName="hierChild4" presStyleCnt="0"/>
      <dgm:spPr/>
    </dgm:pt>
    <dgm:pt modelId="{32AE98B8-C701-439E-A2C0-EF2BD1C0038E}" type="pres">
      <dgm:prSet presAssocID="{82ECAB1F-3FD9-4953-A178-0DB8EFFA9AA9}" presName="hierChild5" presStyleCnt="0"/>
      <dgm:spPr/>
    </dgm:pt>
    <dgm:pt modelId="{C18AFA14-76E1-4D68-BB74-B431187B82A9}" type="pres">
      <dgm:prSet presAssocID="{14FAB1A4-63FC-4B56-8D4F-DA18B3554041}" presName="Name64" presStyleLbl="parChTrans1D2" presStyleIdx="3" presStyleCnt="19" custSzX="145112" custSzY="2493644"/>
      <dgm:spPr/>
      <dgm:t>
        <a:bodyPr/>
        <a:lstStyle/>
        <a:p>
          <a:endParaRPr lang="es-MX"/>
        </a:p>
      </dgm:t>
    </dgm:pt>
    <dgm:pt modelId="{09A45814-1E6E-4DB1-95B2-A834CA2CE27D}" type="pres">
      <dgm:prSet presAssocID="{EA68AEC5-B295-4E6F-8127-349D597A8A8B}" presName="hierRoot2" presStyleCnt="0">
        <dgm:presLayoutVars>
          <dgm:hierBranch val="init"/>
        </dgm:presLayoutVars>
      </dgm:prSet>
      <dgm:spPr/>
    </dgm:pt>
    <dgm:pt modelId="{CA0BF55D-F4C1-4147-BB97-44C0CA990088}" type="pres">
      <dgm:prSet presAssocID="{EA68AEC5-B295-4E6F-8127-349D597A8A8B}" presName="rootComposite" presStyleCnt="0"/>
      <dgm:spPr/>
    </dgm:pt>
    <dgm:pt modelId="{C0726F7F-8F16-400D-B905-384256B87770}" type="pres">
      <dgm:prSet presAssocID="{EA68AEC5-B295-4E6F-8127-349D597A8A8B}" presName="rootText" presStyleLbl="node2" presStyleIdx="3" presStyleCnt="19" custScaleX="572082" custScaleY="144724" custLinFactNeighborX="1394">
        <dgm:presLayoutVars>
          <dgm:chPref val="3"/>
        </dgm:presLayoutVars>
      </dgm:prSet>
      <dgm:spPr/>
      <dgm:t>
        <a:bodyPr/>
        <a:lstStyle/>
        <a:p>
          <a:endParaRPr lang="es-MX"/>
        </a:p>
      </dgm:t>
    </dgm:pt>
    <dgm:pt modelId="{24A7A48A-04AB-46F0-87A1-E2440711A83C}" type="pres">
      <dgm:prSet presAssocID="{EA68AEC5-B295-4E6F-8127-349D597A8A8B}" presName="rootConnector" presStyleLbl="node2" presStyleIdx="3" presStyleCnt="19"/>
      <dgm:spPr/>
      <dgm:t>
        <a:bodyPr/>
        <a:lstStyle/>
        <a:p>
          <a:endParaRPr lang="es-MX"/>
        </a:p>
      </dgm:t>
    </dgm:pt>
    <dgm:pt modelId="{9E847008-4301-46AF-83C7-DC7D9AE0E8A2}" type="pres">
      <dgm:prSet presAssocID="{EA68AEC5-B295-4E6F-8127-349D597A8A8B}" presName="hierChild4" presStyleCnt="0"/>
      <dgm:spPr/>
    </dgm:pt>
    <dgm:pt modelId="{74D997FA-43CB-4516-A57B-021C7215A4BC}" type="pres">
      <dgm:prSet presAssocID="{EA68AEC5-B295-4E6F-8127-349D597A8A8B}" presName="hierChild5" presStyleCnt="0"/>
      <dgm:spPr/>
    </dgm:pt>
    <dgm:pt modelId="{36F8D575-53F7-411E-BF84-08C23095DFF2}" type="pres">
      <dgm:prSet presAssocID="{CD618EC5-EE3D-461A-86F1-28F2F5897955}" presName="Name64" presStyleLbl="parChTrans1D2" presStyleIdx="4" presStyleCnt="19" custSzX="145112" custSzY="2076432"/>
      <dgm:spPr/>
      <dgm:t>
        <a:bodyPr/>
        <a:lstStyle/>
        <a:p>
          <a:endParaRPr lang="es-MX"/>
        </a:p>
      </dgm:t>
    </dgm:pt>
    <dgm:pt modelId="{D6601AC9-8765-4DED-B8D4-947D514AE593}" type="pres">
      <dgm:prSet presAssocID="{B3BC41C6-7D18-40FD-8EFE-3B6D86137FF8}" presName="hierRoot2" presStyleCnt="0">
        <dgm:presLayoutVars>
          <dgm:hierBranch val="init"/>
        </dgm:presLayoutVars>
      </dgm:prSet>
      <dgm:spPr/>
    </dgm:pt>
    <dgm:pt modelId="{631F892D-55ED-4A8C-9DBC-C30226F72038}" type="pres">
      <dgm:prSet presAssocID="{B3BC41C6-7D18-40FD-8EFE-3B6D86137FF8}" presName="rootComposite" presStyleCnt="0"/>
      <dgm:spPr/>
    </dgm:pt>
    <dgm:pt modelId="{5173079C-E888-4420-8F4F-07AF0EF9EE5A}" type="pres">
      <dgm:prSet presAssocID="{B3BC41C6-7D18-40FD-8EFE-3B6D86137FF8}" presName="rootText" presStyleLbl="node2" presStyleIdx="4" presStyleCnt="19" custScaleX="572082" custScaleY="144724">
        <dgm:presLayoutVars>
          <dgm:chPref val="3"/>
        </dgm:presLayoutVars>
      </dgm:prSet>
      <dgm:spPr/>
      <dgm:t>
        <a:bodyPr/>
        <a:lstStyle/>
        <a:p>
          <a:endParaRPr lang="es-MX"/>
        </a:p>
      </dgm:t>
    </dgm:pt>
    <dgm:pt modelId="{73359795-2A3A-4B10-8935-8574BCCE9BCB}" type="pres">
      <dgm:prSet presAssocID="{B3BC41C6-7D18-40FD-8EFE-3B6D86137FF8}" presName="rootConnector" presStyleLbl="node2" presStyleIdx="4" presStyleCnt="19"/>
      <dgm:spPr/>
      <dgm:t>
        <a:bodyPr/>
        <a:lstStyle/>
        <a:p>
          <a:endParaRPr lang="es-MX"/>
        </a:p>
      </dgm:t>
    </dgm:pt>
    <dgm:pt modelId="{5A158109-2642-4354-85B9-AE0E8018BB16}" type="pres">
      <dgm:prSet presAssocID="{B3BC41C6-7D18-40FD-8EFE-3B6D86137FF8}" presName="hierChild4" presStyleCnt="0"/>
      <dgm:spPr/>
    </dgm:pt>
    <dgm:pt modelId="{B9185C72-5D0A-4207-90CC-AAD8B59B98E5}" type="pres">
      <dgm:prSet presAssocID="{B3BC41C6-7D18-40FD-8EFE-3B6D86137FF8}" presName="hierChild5" presStyleCnt="0"/>
      <dgm:spPr/>
    </dgm:pt>
    <dgm:pt modelId="{A6F7D33B-3EAA-474E-AE96-07F775456608}" type="pres">
      <dgm:prSet presAssocID="{B66C9F7F-BB13-4987-AABE-04DF0FD71DE5}" presName="Name64" presStyleLbl="parChTrans1D2" presStyleIdx="5" presStyleCnt="19" custSzX="145112" custSzY="1659220"/>
      <dgm:spPr/>
      <dgm:t>
        <a:bodyPr/>
        <a:lstStyle/>
        <a:p>
          <a:endParaRPr lang="es-MX"/>
        </a:p>
      </dgm:t>
    </dgm:pt>
    <dgm:pt modelId="{5B2994AB-9234-4750-B008-3A880EB03501}" type="pres">
      <dgm:prSet presAssocID="{622AB86B-327B-439D-B312-668A4539CAB1}" presName="hierRoot2" presStyleCnt="0">
        <dgm:presLayoutVars>
          <dgm:hierBranch val="init"/>
        </dgm:presLayoutVars>
      </dgm:prSet>
      <dgm:spPr/>
    </dgm:pt>
    <dgm:pt modelId="{745B78A6-C8EF-4B82-838D-A976F8EEED6D}" type="pres">
      <dgm:prSet presAssocID="{622AB86B-327B-439D-B312-668A4539CAB1}" presName="rootComposite" presStyleCnt="0"/>
      <dgm:spPr/>
    </dgm:pt>
    <dgm:pt modelId="{1EF55917-4FAF-4923-816B-831F1A06A92F}" type="pres">
      <dgm:prSet presAssocID="{622AB86B-327B-439D-B312-668A4539CAB1}" presName="rootText" presStyleLbl="node2" presStyleIdx="5" presStyleCnt="19" custScaleX="572082" custScaleY="144724">
        <dgm:presLayoutVars>
          <dgm:chPref val="3"/>
        </dgm:presLayoutVars>
      </dgm:prSet>
      <dgm:spPr/>
      <dgm:t>
        <a:bodyPr/>
        <a:lstStyle/>
        <a:p>
          <a:endParaRPr lang="es-MX"/>
        </a:p>
      </dgm:t>
    </dgm:pt>
    <dgm:pt modelId="{816FEC22-FF78-4084-804A-A13CDE04EB99}" type="pres">
      <dgm:prSet presAssocID="{622AB86B-327B-439D-B312-668A4539CAB1}" presName="rootConnector" presStyleLbl="node2" presStyleIdx="5" presStyleCnt="19"/>
      <dgm:spPr/>
      <dgm:t>
        <a:bodyPr/>
        <a:lstStyle/>
        <a:p>
          <a:endParaRPr lang="es-MX"/>
        </a:p>
      </dgm:t>
    </dgm:pt>
    <dgm:pt modelId="{3F5DA5F5-8E98-484C-9CBE-0D1AFDE5E055}" type="pres">
      <dgm:prSet presAssocID="{622AB86B-327B-439D-B312-668A4539CAB1}" presName="hierChild4" presStyleCnt="0"/>
      <dgm:spPr/>
    </dgm:pt>
    <dgm:pt modelId="{54DB046E-8534-4206-80C2-6CB41E9B6777}" type="pres">
      <dgm:prSet presAssocID="{622AB86B-327B-439D-B312-668A4539CAB1}" presName="hierChild5" presStyleCnt="0"/>
      <dgm:spPr/>
    </dgm:pt>
    <dgm:pt modelId="{B7CF70A7-6BE2-44DF-92A6-CA748E1B85BB}" type="pres">
      <dgm:prSet presAssocID="{81FC499C-1E0A-401B-B547-D30F2D89568B}" presName="Name64" presStyleLbl="parChTrans1D2" presStyleIdx="6" presStyleCnt="19" custSzX="145112" custSzY="1242007"/>
      <dgm:spPr/>
      <dgm:t>
        <a:bodyPr/>
        <a:lstStyle/>
        <a:p>
          <a:endParaRPr lang="es-MX"/>
        </a:p>
      </dgm:t>
    </dgm:pt>
    <dgm:pt modelId="{338FBDAA-6C66-4118-AFFA-54A9AEB4CD96}" type="pres">
      <dgm:prSet presAssocID="{E7E9B25D-F47E-4913-8415-B45DD8DCE30C}" presName="hierRoot2" presStyleCnt="0">
        <dgm:presLayoutVars>
          <dgm:hierBranch val="init"/>
        </dgm:presLayoutVars>
      </dgm:prSet>
      <dgm:spPr/>
    </dgm:pt>
    <dgm:pt modelId="{5F4B1BD1-2B93-4CBA-BA81-E886CA7C8100}" type="pres">
      <dgm:prSet presAssocID="{E7E9B25D-F47E-4913-8415-B45DD8DCE30C}" presName="rootComposite" presStyleCnt="0"/>
      <dgm:spPr/>
    </dgm:pt>
    <dgm:pt modelId="{55C469D6-1E2E-4C20-B813-1D0491931126}" type="pres">
      <dgm:prSet presAssocID="{E7E9B25D-F47E-4913-8415-B45DD8DCE30C}" presName="rootText" presStyleLbl="node2" presStyleIdx="6" presStyleCnt="19" custScaleX="572082" custScaleY="144724">
        <dgm:presLayoutVars>
          <dgm:chPref val="3"/>
        </dgm:presLayoutVars>
      </dgm:prSet>
      <dgm:spPr/>
      <dgm:t>
        <a:bodyPr/>
        <a:lstStyle/>
        <a:p>
          <a:endParaRPr lang="es-MX"/>
        </a:p>
      </dgm:t>
    </dgm:pt>
    <dgm:pt modelId="{DD50FDDE-B190-4EE7-BBFA-E6A4B1BB3280}" type="pres">
      <dgm:prSet presAssocID="{E7E9B25D-F47E-4913-8415-B45DD8DCE30C}" presName="rootConnector" presStyleLbl="node2" presStyleIdx="6" presStyleCnt="19"/>
      <dgm:spPr/>
      <dgm:t>
        <a:bodyPr/>
        <a:lstStyle/>
        <a:p>
          <a:endParaRPr lang="es-MX"/>
        </a:p>
      </dgm:t>
    </dgm:pt>
    <dgm:pt modelId="{6B8E801F-6810-45B3-8D72-176638374D4F}" type="pres">
      <dgm:prSet presAssocID="{E7E9B25D-F47E-4913-8415-B45DD8DCE30C}" presName="hierChild4" presStyleCnt="0"/>
      <dgm:spPr/>
    </dgm:pt>
    <dgm:pt modelId="{8738CCF5-BFDA-48CE-ACF1-7BB09657282E}" type="pres">
      <dgm:prSet presAssocID="{E7E9B25D-F47E-4913-8415-B45DD8DCE30C}" presName="hierChild5" presStyleCnt="0"/>
      <dgm:spPr/>
    </dgm:pt>
    <dgm:pt modelId="{517B31A0-FE02-455A-844C-1C8A942E10F9}" type="pres">
      <dgm:prSet presAssocID="{D2FDF274-A712-459D-854B-E331D22A8678}" presName="Name64" presStyleLbl="parChTrans1D2" presStyleIdx="7" presStyleCnt="19" custSzX="145112" custSzY="824795"/>
      <dgm:spPr/>
      <dgm:t>
        <a:bodyPr/>
        <a:lstStyle/>
        <a:p>
          <a:endParaRPr lang="es-MX"/>
        </a:p>
      </dgm:t>
    </dgm:pt>
    <dgm:pt modelId="{33A08110-0C79-4EDE-83B4-C729A9F2E0A3}" type="pres">
      <dgm:prSet presAssocID="{2C0B9C01-D949-4D49-902D-88D6580987FA}" presName="hierRoot2" presStyleCnt="0">
        <dgm:presLayoutVars>
          <dgm:hierBranch val="init"/>
        </dgm:presLayoutVars>
      </dgm:prSet>
      <dgm:spPr/>
    </dgm:pt>
    <dgm:pt modelId="{14807162-0BBC-4175-B870-AD17CA5AC1C2}" type="pres">
      <dgm:prSet presAssocID="{2C0B9C01-D949-4D49-902D-88D6580987FA}" presName="rootComposite" presStyleCnt="0"/>
      <dgm:spPr/>
    </dgm:pt>
    <dgm:pt modelId="{4259B521-BBE4-4E5D-A68E-9AC62FDCCE32}" type="pres">
      <dgm:prSet presAssocID="{2C0B9C01-D949-4D49-902D-88D6580987FA}" presName="rootText" presStyleLbl="node2" presStyleIdx="7" presStyleCnt="19" custScaleX="572082" custScaleY="144724">
        <dgm:presLayoutVars>
          <dgm:chPref val="3"/>
        </dgm:presLayoutVars>
      </dgm:prSet>
      <dgm:spPr/>
      <dgm:t>
        <a:bodyPr/>
        <a:lstStyle/>
        <a:p>
          <a:endParaRPr lang="es-MX"/>
        </a:p>
      </dgm:t>
    </dgm:pt>
    <dgm:pt modelId="{6EEAB0FD-36B2-4E42-8DA1-51335EF75361}" type="pres">
      <dgm:prSet presAssocID="{2C0B9C01-D949-4D49-902D-88D6580987FA}" presName="rootConnector" presStyleLbl="node2" presStyleIdx="7" presStyleCnt="19"/>
      <dgm:spPr/>
      <dgm:t>
        <a:bodyPr/>
        <a:lstStyle/>
        <a:p>
          <a:endParaRPr lang="es-MX"/>
        </a:p>
      </dgm:t>
    </dgm:pt>
    <dgm:pt modelId="{DCE89C84-BCD8-4445-A2AA-C2E6E12E2A57}" type="pres">
      <dgm:prSet presAssocID="{2C0B9C01-D949-4D49-902D-88D6580987FA}" presName="hierChild4" presStyleCnt="0"/>
      <dgm:spPr/>
    </dgm:pt>
    <dgm:pt modelId="{0D9631AA-DFCD-42E2-9650-3590656DD5BB}" type="pres">
      <dgm:prSet presAssocID="{2C0B9C01-D949-4D49-902D-88D6580987FA}" presName="hierChild5" presStyleCnt="0"/>
      <dgm:spPr/>
    </dgm:pt>
    <dgm:pt modelId="{22802D1C-41EF-40B1-8F91-7C0106F8E51E}" type="pres">
      <dgm:prSet presAssocID="{D16BDC9D-833F-48E5-8C98-1DE5C29D67F6}" presName="Name64" presStyleLbl="parChTrans1D2" presStyleIdx="8" presStyleCnt="19" custSzX="145112" custSzY="407583"/>
      <dgm:spPr/>
      <dgm:t>
        <a:bodyPr/>
        <a:lstStyle/>
        <a:p>
          <a:endParaRPr lang="es-MX"/>
        </a:p>
      </dgm:t>
    </dgm:pt>
    <dgm:pt modelId="{F826CFB2-925F-49B6-8A43-D3CE107B6A23}" type="pres">
      <dgm:prSet presAssocID="{BD6CA991-5AE0-4053-A1E8-D59D26D4221B}" presName="hierRoot2" presStyleCnt="0">
        <dgm:presLayoutVars>
          <dgm:hierBranch val="init"/>
        </dgm:presLayoutVars>
      </dgm:prSet>
      <dgm:spPr/>
    </dgm:pt>
    <dgm:pt modelId="{A021E955-5697-411B-8397-80A14D736A8A}" type="pres">
      <dgm:prSet presAssocID="{BD6CA991-5AE0-4053-A1E8-D59D26D4221B}" presName="rootComposite" presStyleCnt="0"/>
      <dgm:spPr/>
    </dgm:pt>
    <dgm:pt modelId="{02AF6E77-B87A-4BF1-9FB6-172B9A03CFEB}" type="pres">
      <dgm:prSet presAssocID="{BD6CA991-5AE0-4053-A1E8-D59D26D4221B}" presName="rootText" presStyleLbl="node2" presStyleIdx="8" presStyleCnt="19" custScaleX="572082" custScaleY="144724">
        <dgm:presLayoutVars>
          <dgm:chPref val="3"/>
        </dgm:presLayoutVars>
      </dgm:prSet>
      <dgm:spPr/>
      <dgm:t>
        <a:bodyPr/>
        <a:lstStyle/>
        <a:p>
          <a:endParaRPr lang="es-MX"/>
        </a:p>
      </dgm:t>
    </dgm:pt>
    <dgm:pt modelId="{276203B8-4D4B-4800-A17B-4C246C562145}" type="pres">
      <dgm:prSet presAssocID="{BD6CA991-5AE0-4053-A1E8-D59D26D4221B}" presName="rootConnector" presStyleLbl="node2" presStyleIdx="8" presStyleCnt="19"/>
      <dgm:spPr/>
      <dgm:t>
        <a:bodyPr/>
        <a:lstStyle/>
        <a:p>
          <a:endParaRPr lang="es-MX"/>
        </a:p>
      </dgm:t>
    </dgm:pt>
    <dgm:pt modelId="{D5BD29BE-DC20-4075-833B-0EBE42E050A8}" type="pres">
      <dgm:prSet presAssocID="{BD6CA991-5AE0-4053-A1E8-D59D26D4221B}" presName="hierChild4" presStyleCnt="0"/>
      <dgm:spPr/>
    </dgm:pt>
    <dgm:pt modelId="{B9F87F53-299E-49A3-9575-963D987BE236}" type="pres">
      <dgm:prSet presAssocID="{BD6CA991-5AE0-4053-A1E8-D59D26D4221B}" presName="hierChild5" presStyleCnt="0"/>
      <dgm:spPr/>
    </dgm:pt>
    <dgm:pt modelId="{89CBA057-CD84-4B8E-B6CB-172CF6CE0A9D}" type="pres">
      <dgm:prSet presAssocID="{B42C1B24-699F-472A-A4C2-623490EABE83}" presName="Name64" presStyleLbl="parChTrans1D2" presStyleIdx="9" presStyleCnt="19" custSzX="145112" custSzY="112200"/>
      <dgm:spPr/>
      <dgm:t>
        <a:bodyPr/>
        <a:lstStyle/>
        <a:p>
          <a:endParaRPr lang="es-MX"/>
        </a:p>
      </dgm:t>
    </dgm:pt>
    <dgm:pt modelId="{73D4E96F-D102-4EED-918D-2481CF53E63E}" type="pres">
      <dgm:prSet presAssocID="{013CA7E6-6830-4B43-A74B-3E276BB701F7}" presName="hierRoot2" presStyleCnt="0">
        <dgm:presLayoutVars>
          <dgm:hierBranch val="init"/>
        </dgm:presLayoutVars>
      </dgm:prSet>
      <dgm:spPr/>
    </dgm:pt>
    <dgm:pt modelId="{9D323168-DB4D-4E56-AC53-C89B53AC2B1C}" type="pres">
      <dgm:prSet presAssocID="{013CA7E6-6830-4B43-A74B-3E276BB701F7}" presName="rootComposite" presStyleCnt="0"/>
      <dgm:spPr/>
    </dgm:pt>
    <dgm:pt modelId="{795C08E4-4451-41C3-B789-1CA2D888543A}" type="pres">
      <dgm:prSet presAssocID="{013CA7E6-6830-4B43-A74B-3E276BB701F7}" presName="rootText" presStyleLbl="node2" presStyleIdx="9" presStyleCnt="19" custScaleX="572082" custScaleY="144724">
        <dgm:presLayoutVars>
          <dgm:chPref val="3"/>
        </dgm:presLayoutVars>
      </dgm:prSet>
      <dgm:spPr/>
      <dgm:t>
        <a:bodyPr/>
        <a:lstStyle/>
        <a:p>
          <a:endParaRPr lang="es-MX"/>
        </a:p>
      </dgm:t>
    </dgm:pt>
    <dgm:pt modelId="{BB0A62FB-13E2-4CD4-8482-62F2BA522953}" type="pres">
      <dgm:prSet presAssocID="{013CA7E6-6830-4B43-A74B-3E276BB701F7}" presName="rootConnector" presStyleLbl="node2" presStyleIdx="9" presStyleCnt="19"/>
      <dgm:spPr/>
      <dgm:t>
        <a:bodyPr/>
        <a:lstStyle/>
        <a:p>
          <a:endParaRPr lang="es-MX"/>
        </a:p>
      </dgm:t>
    </dgm:pt>
    <dgm:pt modelId="{C882B018-EC7C-4BB4-8248-BD335CFE58EA}" type="pres">
      <dgm:prSet presAssocID="{013CA7E6-6830-4B43-A74B-3E276BB701F7}" presName="hierChild4" presStyleCnt="0"/>
      <dgm:spPr/>
    </dgm:pt>
    <dgm:pt modelId="{A16A108E-E811-4845-8035-75FC00F2E10E}" type="pres">
      <dgm:prSet presAssocID="{013CA7E6-6830-4B43-A74B-3E276BB701F7}" presName="hierChild5" presStyleCnt="0"/>
      <dgm:spPr/>
    </dgm:pt>
    <dgm:pt modelId="{D0949251-59E4-413A-9A56-37051ABA2128}" type="pres">
      <dgm:prSet presAssocID="{C1C80560-9883-4934-9B2B-905E9CAA0B9D}" presName="Name64" presStyleLbl="parChTrans1D2" presStyleIdx="10" presStyleCnt="19" custSzX="145112" custSzY="426841"/>
      <dgm:spPr/>
      <dgm:t>
        <a:bodyPr/>
        <a:lstStyle/>
        <a:p>
          <a:endParaRPr lang="es-MX"/>
        </a:p>
      </dgm:t>
    </dgm:pt>
    <dgm:pt modelId="{A84EDD94-C3BD-47D8-8EE3-62A97111965F}" type="pres">
      <dgm:prSet presAssocID="{26057005-77E1-4DE1-9D98-229EA27FE8A2}" presName="hierRoot2" presStyleCnt="0">
        <dgm:presLayoutVars>
          <dgm:hierBranch val="init"/>
        </dgm:presLayoutVars>
      </dgm:prSet>
      <dgm:spPr/>
    </dgm:pt>
    <dgm:pt modelId="{7997E29E-FEA3-4EB8-9116-0FDEC7275FB4}" type="pres">
      <dgm:prSet presAssocID="{26057005-77E1-4DE1-9D98-229EA27FE8A2}" presName="rootComposite" presStyleCnt="0"/>
      <dgm:spPr/>
    </dgm:pt>
    <dgm:pt modelId="{05796F57-37B1-4381-811B-8AE10F6CA7C3}" type="pres">
      <dgm:prSet presAssocID="{26057005-77E1-4DE1-9D98-229EA27FE8A2}" presName="rootText" presStyleLbl="node2" presStyleIdx="10" presStyleCnt="19" custScaleX="572082" custScaleY="144724">
        <dgm:presLayoutVars>
          <dgm:chPref val="3"/>
        </dgm:presLayoutVars>
      </dgm:prSet>
      <dgm:spPr/>
      <dgm:t>
        <a:bodyPr/>
        <a:lstStyle/>
        <a:p>
          <a:endParaRPr lang="es-MX"/>
        </a:p>
      </dgm:t>
    </dgm:pt>
    <dgm:pt modelId="{42AA6EC9-4E1D-4E12-ACFE-1F1F3F28BE42}" type="pres">
      <dgm:prSet presAssocID="{26057005-77E1-4DE1-9D98-229EA27FE8A2}" presName="rootConnector" presStyleLbl="node2" presStyleIdx="10" presStyleCnt="19"/>
      <dgm:spPr/>
      <dgm:t>
        <a:bodyPr/>
        <a:lstStyle/>
        <a:p>
          <a:endParaRPr lang="es-MX"/>
        </a:p>
      </dgm:t>
    </dgm:pt>
    <dgm:pt modelId="{DCB22EF3-D03F-4A63-876A-1E24E35992EC}" type="pres">
      <dgm:prSet presAssocID="{26057005-77E1-4DE1-9D98-229EA27FE8A2}" presName="hierChild4" presStyleCnt="0"/>
      <dgm:spPr/>
    </dgm:pt>
    <dgm:pt modelId="{BD49E351-FB71-4CA5-B9F9-B1D08ECAB0A8}" type="pres">
      <dgm:prSet presAssocID="{26057005-77E1-4DE1-9D98-229EA27FE8A2}" presName="hierChild5" presStyleCnt="0"/>
      <dgm:spPr/>
    </dgm:pt>
    <dgm:pt modelId="{52AC7C96-E130-46FF-A99E-69F257B2009C}" type="pres">
      <dgm:prSet presAssocID="{E0CEF8CA-CC82-48C9-9391-7151E83D01D7}" presName="Name64" presStyleLbl="parChTrans1D2" presStyleIdx="11" presStyleCnt="19" custSzX="145112" custSzY="844053"/>
      <dgm:spPr/>
      <dgm:t>
        <a:bodyPr/>
        <a:lstStyle/>
        <a:p>
          <a:endParaRPr lang="es-MX"/>
        </a:p>
      </dgm:t>
    </dgm:pt>
    <dgm:pt modelId="{5D1F23CF-0C64-4744-8F5F-4970E7040BF9}" type="pres">
      <dgm:prSet presAssocID="{0028735E-A355-40FD-8FBB-8D5FE399E0C1}" presName="hierRoot2" presStyleCnt="0">
        <dgm:presLayoutVars>
          <dgm:hierBranch val="init"/>
        </dgm:presLayoutVars>
      </dgm:prSet>
      <dgm:spPr/>
    </dgm:pt>
    <dgm:pt modelId="{CCCCF5F7-913A-4203-8CD9-4E7909D53757}" type="pres">
      <dgm:prSet presAssocID="{0028735E-A355-40FD-8FBB-8D5FE399E0C1}" presName="rootComposite" presStyleCnt="0"/>
      <dgm:spPr/>
    </dgm:pt>
    <dgm:pt modelId="{A0565D3C-F817-413D-96BA-A3C308A9950F}" type="pres">
      <dgm:prSet presAssocID="{0028735E-A355-40FD-8FBB-8D5FE399E0C1}" presName="rootText" presStyleLbl="node2" presStyleIdx="11" presStyleCnt="19" custScaleX="572082" custScaleY="144724">
        <dgm:presLayoutVars>
          <dgm:chPref val="3"/>
        </dgm:presLayoutVars>
      </dgm:prSet>
      <dgm:spPr/>
      <dgm:t>
        <a:bodyPr/>
        <a:lstStyle/>
        <a:p>
          <a:endParaRPr lang="es-MX"/>
        </a:p>
      </dgm:t>
    </dgm:pt>
    <dgm:pt modelId="{C563358D-1A9D-4269-94EF-FC1D9B8A7867}" type="pres">
      <dgm:prSet presAssocID="{0028735E-A355-40FD-8FBB-8D5FE399E0C1}" presName="rootConnector" presStyleLbl="node2" presStyleIdx="11" presStyleCnt="19"/>
      <dgm:spPr/>
      <dgm:t>
        <a:bodyPr/>
        <a:lstStyle/>
        <a:p>
          <a:endParaRPr lang="es-MX"/>
        </a:p>
      </dgm:t>
    </dgm:pt>
    <dgm:pt modelId="{B6389BA1-E75D-41B7-86B3-EF007572D8F0}" type="pres">
      <dgm:prSet presAssocID="{0028735E-A355-40FD-8FBB-8D5FE399E0C1}" presName="hierChild4" presStyleCnt="0"/>
      <dgm:spPr/>
    </dgm:pt>
    <dgm:pt modelId="{5EEBC155-C757-4E84-BCD4-15F7A020795A}" type="pres">
      <dgm:prSet presAssocID="{0028735E-A355-40FD-8FBB-8D5FE399E0C1}" presName="hierChild5" presStyleCnt="0"/>
      <dgm:spPr/>
    </dgm:pt>
    <dgm:pt modelId="{5552F7A4-3F56-4D4E-9C15-2B0BD9897812}" type="pres">
      <dgm:prSet presAssocID="{8BA058AE-4BD3-40C2-926C-CEE416A04E4C}" presName="Name64" presStyleLbl="parChTrans1D2" presStyleIdx="12" presStyleCnt="19" custSzX="145112" custSzY="1261265"/>
      <dgm:spPr/>
      <dgm:t>
        <a:bodyPr/>
        <a:lstStyle/>
        <a:p>
          <a:endParaRPr lang="es-MX"/>
        </a:p>
      </dgm:t>
    </dgm:pt>
    <dgm:pt modelId="{18CB4248-26C3-41DA-BC18-5EA135C69681}" type="pres">
      <dgm:prSet presAssocID="{7CD32E70-82E2-4AE9-8062-9E1D06B031EA}" presName="hierRoot2" presStyleCnt="0">
        <dgm:presLayoutVars>
          <dgm:hierBranch val="init"/>
        </dgm:presLayoutVars>
      </dgm:prSet>
      <dgm:spPr/>
    </dgm:pt>
    <dgm:pt modelId="{27E7B9A9-1351-474C-9AE6-FD79D16876C8}" type="pres">
      <dgm:prSet presAssocID="{7CD32E70-82E2-4AE9-8062-9E1D06B031EA}" presName="rootComposite" presStyleCnt="0"/>
      <dgm:spPr/>
    </dgm:pt>
    <dgm:pt modelId="{857658F8-0A5A-4C94-B3C0-42C354AC59B1}" type="pres">
      <dgm:prSet presAssocID="{7CD32E70-82E2-4AE9-8062-9E1D06B031EA}" presName="rootText" presStyleLbl="node2" presStyleIdx="12" presStyleCnt="19" custScaleX="572082" custScaleY="144724">
        <dgm:presLayoutVars>
          <dgm:chPref val="3"/>
        </dgm:presLayoutVars>
      </dgm:prSet>
      <dgm:spPr/>
      <dgm:t>
        <a:bodyPr/>
        <a:lstStyle/>
        <a:p>
          <a:endParaRPr lang="es-MX"/>
        </a:p>
      </dgm:t>
    </dgm:pt>
    <dgm:pt modelId="{9351C4EB-58EA-4859-B973-8D598EBA9E5C}" type="pres">
      <dgm:prSet presAssocID="{7CD32E70-82E2-4AE9-8062-9E1D06B031EA}" presName="rootConnector" presStyleLbl="node2" presStyleIdx="12" presStyleCnt="19"/>
      <dgm:spPr/>
      <dgm:t>
        <a:bodyPr/>
        <a:lstStyle/>
        <a:p>
          <a:endParaRPr lang="es-MX"/>
        </a:p>
      </dgm:t>
    </dgm:pt>
    <dgm:pt modelId="{93E86AC3-8961-458B-A6E5-8499D1A2B5F9}" type="pres">
      <dgm:prSet presAssocID="{7CD32E70-82E2-4AE9-8062-9E1D06B031EA}" presName="hierChild4" presStyleCnt="0"/>
      <dgm:spPr/>
    </dgm:pt>
    <dgm:pt modelId="{7C65BA8A-2F76-4D2F-9C11-A5A9D70D2530}" type="pres">
      <dgm:prSet presAssocID="{7CD32E70-82E2-4AE9-8062-9E1D06B031EA}" presName="hierChild5" presStyleCnt="0"/>
      <dgm:spPr/>
    </dgm:pt>
    <dgm:pt modelId="{151D19E9-09C8-4574-BFCA-4C4AD32A2956}" type="pres">
      <dgm:prSet presAssocID="{4EBFDF45-66A8-4168-84F0-4329E2A2ABFE}" presName="Name64" presStyleLbl="parChTrans1D2" presStyleIdx="13" presStyleCnt="19" custSzX="145112" custSzY="1678478"/>
      <dgm:spPr/>
      <dgm:t>
        <a:bodyPr/>
        <a:lstStyle/>
        <a:p>
          <a:endParaRPr lang="es-MX"/>
        </a:p>
      </dgm:t>
    </dgm:pt>
    <dgm:pt modelId="{E3364EFA-F629-486D-8974-A72665529FF8}" type="pres">
      <dgm:prSet presAssocID="{56F4F4B6-77D1-4CDA-A533-9D760CB739BC}" presName="hierRoot2" presStyleCnt="0">
        <dgm:presLayoutVars>
          <dgm:hierBranch val="init"/>
        </dgm:presLayoutVars>
      </dgm:prSet>
      <dgm:spPr/>
    </dgm:pt>
    <dgm:pt modelId="{B7BDC788-1C08-4C22-8D86-467097EFA14B}" type="pres">
      <dgm:prSet presAssocID="{56F4F4B6-77D1-4CDA-A533-9D760CB739BC}" presName="rootComposite" presStyleCnt="0"/>
      <dgm:spPr/>
    </dgm:pt>
    <dgm:pt modelId="{27A2B1DC-1044-4901-94FB-22EE2064BDBD}" type="pres">
      <dgm:prSet presAssocID="{56F4F4B6-77D1-4CDA-A533-9D760CB739BC}" presName="rootText" presStyleLbl="node2" presStyleIdx="13" presStyleCnt="19" custScaleX="572082" custScaleY="144724">
        <dgm:presLayoutVars>
          <dgm:chPref val="3"/>
        </dgm:presLayoutVars>
      </dgm:prSet>
      <dgm:spPr/>
      <dgm:t>
        <a:bodyPr/>
        <a:lstStyle/>
        <a:p>
          <a:endParaRPr lang="es-MX"/>
        </a:p>
      </dgm:t>
    </dgm:pt>
    <dgm:pt modelId="{5634274B-66EB-431C-8488-455377BD21D5}" type="pres">
      <dgm:prSet presAssocID="{56F4F4B6-77D1-4CDA-A533-9D760CB739BC}" presName="rootConnector" presStyleLbl="node2" presStyleIdx="13" presStyleCnt="19"/>
      <dgm:spPr/>
      <dgm:t>
        <a:bodyPr/>
        <a:lstStyle/>
        <a:p>
          <a:endParaRPr lang="es-MX"/>
        </a:p>
      </dgm:t>
    </dgm:pt>
    <dgm:pt modelId="{E400BFDA-532C-4234-A043-778C7B571C89}" type="pres">
      <dgm:prSet presAssocID="{56F4F4B6-77D1-4CDA-A533-9D760CB739BC}" presName="hierChild4" presStyleCnt="0"/>
      <dgm:spPr/>
    </dgm:pt>
    <dgm:pt modelId="{1E5E1F9F-E1E8-4D27-8DDC-B60704C15F7F}" type="pres">
      <dgm:prSet presAssocID="{56F4F4B6-77D1-4CDA-A533-9D760CB739BC}" presName="hierChild5" presStyleCnt="0"/>
      <dgm:spPr/>
    </dgm:pt>
    <dgm:pt modelId="{552B0FEA-0BD0-4E0C-949A-B6E80C7E387A}" type="pres">
      <dgm:prSet presAssocID="{FBC5F53C-1D53-4DFD-90EA-EB9746B3559A}" presName="Name64" presStyleLbl="parChTrans1D2" presStyleIdx="14" presStyleCnt="19" custSzX="145112" custSzY="2095690"/>
      <dgm:spPr/>
      <dgm:t>
        <a:bodyPr/>
        <a:lstStyle/>
        <a:p>
          <a:endParaRPr lang="es-MX"/>
        </a:p>
      </dgm:t>
    </dgm:pt>
    <dgm:pt modelId="{A7FFE681-DAFF-4F95-B004-2DA55BB4E9FE}" type="pres">
      <dgm:prSet presAssocID="{8A89303B-B6C0-4801-88D5-B801719042FF}" presName="hierRoot2" presStyleCnt="0">
        <dgm:presLayoutVars>
          <dgm:hierBranch val="init"/>
        </dgm:presLayoutVars>
      </dgm:prSet>
      <dgm:spPr/>
    </dgm:pt>
    <dgm:pt modelId="{DADD271D-A6DF-4C2F-9801-EE2D2197EB9C}" type="pres">
      <dgm:prSet presAssocID="{8A89303B-B6C0-4801-88D5-B801719042FF}" presName="rootComposite" presStyleCnt="0"/>
      <dgm:spPr/>
    </dgm:pt>
    <dgm:pt modelId="{C09F3939-90C0-421B-9A91-20E79BEEB95D}" type="pres">
      <dgm:prSet presAssocID="{8A89303B-B6C0-4801-88D5-B801719042FF}" presName="rootText" presStyleLbl="node2" presStyleIdx="14" presStyleCnt="19" custScaleX="572082" custScaleY="144724">
        <dgm:presLayoutVars>
          <dgm:chPref val="3"/>
        </dgm:presLayoutVars>
      </dgm:prSet>
      <dgm:spPr/>
      <dgm:t>
        <a:bodyPr/>
        <a:lstStyle/>
        <a:p>
          <a:endParaRPr lang="es-MX"/>
        </a:p>
      </dgm:t>
    </dgm:pt>
    <dgm:pt modelId="{FB32BF46-4526-4E56-BDBC-7299B9BEDAD7}" type="pres">
      <dgm:prSet presAssocID="{8A89303B-B6C0-4801-88D5-B801719042FF}" presName="rootConnector" presStyleLbl="node2" presStyleIdx="14" presStyleCnt="19"/>
      <dgm:spPr/>
      <dgm:t>
        <a:bodyPr/>
        <a:lstStyle/>
        <a:p>
          <a:endParaRPr lang="es-MX"/>
        </a:p>
      </dgm:t>
    </dgm:pt>
    <dgm:pt modelId="{E9983441-4B23-4B16-BA50-161C9EF35F28}" type="pres">
      <dgm:prSet presAssocID="{8A89303B-B6C0-4801-88D5-B801719042FF}" presName="hierChild4" presStyleCnt="0"/>
      <dgm:spPr/>
    </dgm:pt>
    <dgm:pt modelId="{53172632-29AC-4951-A1D8-473A179AE599}" type="pres">
      <dgm:prSet presAssocID="{8A89303B-B6C0-4801-88D5-B801719042FF}" presName="hierChild5" presStyleCnt="0"/>
      <dgm:spPr/>
    </dgm:pt>
    <dgm:pt modelId="{1A404B11-DD1F-4A0F-AEBC-B7D2F2C12ADC}" type="pres">
      <dgm:prSet presAssocID="{5AE0339B-6D08-43B5-B9F0-C1E31A95DEDF}" presName="Name64" presStyleLbl="parChTrans1D2" presStyleIdx="15" presStyleCnt="19" custSzX="145112" custSzY="2512902"/>
      <dgm:spPr/>
      <dgm:t>
        <a:bodyPr/>
        <a:lstStyle/>
        <a:p>
          <a:endParaRPr lang="es-MX"/>
        </a:p>
      </dgm:t>
    </dgm:pt>
    <dgm:pt modelId="{D5723C88-1007-458E-9F39-D2ECEE093550}" type="pres">
      <dgm:prSet presAssocID="{31F2678E-B420-436C-B4A7-EDE1D1C43B86}" presName="hierRoot2" presStyleCnt="0">
        <dgm:presLayoutVars>
          <dgm:hierBranch val="init"/>
        </dgm:presLayoutVars>
      </dgm:prSet>
      <dgm:spPr/>
    </dgm:pt>
    <dgm:pt modelId="{475BEC95-C7E7-4B73-A725-4AE8BE0EBF4C}" type="pres">
      <dgm:prSet presAssocID="{31F2678E-B420-436C-B4A7-EDE1D1C43B86}" presName="rootComposite" presStyleCnt="0"/>
      <dgm:spPr/>
    </dgm:pt>
    <dgm:pt modelId="{8D407C0D-FD8F-45B9-B79F-F7743663931B}" type="pres">
      <dgm:prSet presAssocID="{31F2678E-B420-436C-B4A7-EDE1D1C43B86}" presName="rootText" presStyleLbl="node2" presStyleIdx="15" presStyleCnt="19" custScaleX="572082" custScaleY="144724">
        <dgm:presLayoutVars>
          <dgm:chPref val="3"/>
        </dgm:presLayoutVars>
      </dgm:prSet>
      <dgm:spPr/>
      <dgm:t>
        <a:bodyPr/>
        <a:lstStyle/>
        <a:p>
          <a:endParaRPr lang="es-MX"/>
        </a:p>
      </dgm:t>
    </dgm:pt>
    <dgm:pt modelId="{8B0C1930-67A0-4D19-8B16-99A719F27BA0}" type="pres">
      <dgm:prSet presAssocID="{31F2678E-B420-436C-B4A7-EDE1D1C43B86}" presName="rootConnector" presStyleLbl="node2" presStyleIdx="15" presStyleCnt="19"/>
      <dgm:spPr/>
      <dgm:t>
        <a:bodyPr/>
        <a:lstStyle/>
        <a:p>
          <a:endParaRPr lang="es-MX"/>
        </a:p>
      </dgm:t>
    </dgm:pt>
    <dgm:pt modelId="{39373CBC-44B6-4AA3-A105-48F64DEFD7A6}" type="pres">
      <dgm:prSet presAssocID="{31F2678E-B420-436C-B4A7-EDE1D1C43B86}" presName="hierChild4" presStyleCnt="0"/>
      <dgm:spPr/>
    </dgm:pt>
    <dgm:pt modelId="{AF29E7DA-1170-474E-8988-D9A02D93D33F}" type="pres">
      <dgm:prSet presAssocID="{31F2678E-B420-436C-B4A7-EDE1D1C43B86}" presName="hierChild5" presStyleCnt="0"/>
      <dgm:spPr/>
    </dgm:pt>
    <dgm:pt modelId="{67FFBD25-2B7C-4D5D-AF1D-1071884430FF}" type="pres">
      <dgm:prSet presAssocID="{1B7D870D-8C08-46E4-B49B-BA1EB24D6FEA}" presName="Name64" presStyleLbl="parChTrans1D2" presStyleIdx="16" presStyleCnt="19" custSzX="145112" custSzY="2930115"/>
      <dgm:spPr/>
      <dgm:t>
        <a:bodyPr/>
        <a:lstStyle/>
        <a:p>
          <a:endParaRPr lang="es-MX"/>
        </a:p>
      </dgm:t>
    </dgm:pt>
    <dgm:pt modelId="{31014EB4-4885-4070-B7D6-36660793B9DB}" type="pres">
      <dgm:prSet presAssocID="{498E5D0F-41C2-4AB8-A10D-570EE32BF75D}" presName="hierRoot2" presStyleCnt="0">
        <dgm:presLayoutVars>
          <dgm:hierBranch val="init"/>
        </dgm:presLayoutVars>
      </dgm:prSet>
      <dgm:spPr/>
    </dgm:pt>
    <dgm:pt modelId="{17D8C106-79F0-4AA9-8C27-19AEE5F08383}" type="pres">
      <dgm:prSet presAssocID="{498E5D0F-41C2-4AB8-A10D-570EE32BF75D}" presName="rootComposite" presStyleCnt="0"/>
      <dgm:spPr/>
    </dgm:pt>
    <dgm:pt modelId="{C3A219A3-41E5-4B42-88B3-5F72AFA3ADF6}" type="pres">
      <dgm:prSet presAssocID="{498E5D0F-41C2-4AB8-A10D-570EE32BF75D}" presName="rootText" presStyleLbl="node2" presStyleIdx="16" presStyleCnt="19" custScaleX="572082" custScaleY="144724">
        <dgm:presLayoutVars>
          <dgm:chPref val="3"/>
        </dgm:presLayoutVars>
      </dgm:prSet>
      <dgm:spPr/>
      <dgm:t>
        <a:bodyPr/>
        <a:lstStyle/>
        <a:p>
          <a:endParaRPr lang="es-MX"/>
        </a:p>
      </dgm:t>
    </dgm:pt>
    <dgm:pt modelId="{321ECD68-20C6-4D68-9F05-8CE7BF993079}" type="pres">
      <dgm:prSet presAssocID="{498E5D0F-41C2-4AB8-A10D-570EE32BF75D}" presName="rootConnector" presStyleLbl="node2" presStyleIdx="16" presStyleCnt="19"/>
      <dgm:spPr/>
      <dgm:t>
        <a:bodyPr/>
        <a:lstStyle/>
        <a:p>
          <a:endParaRPr lang="es-MX"/>
        </a:p>
      </dgm:t>
    </dgm:pt>
    <dgm:pt modelId="{ED316D6A-9423-4EFF-BAA4-FA23857C0ED9}" type="pres">
      <dgm:prSet presAssocID="{498E5D0F-41C2-4AB8-A10D-570EE32BF75D}" presName="hierChild4" presStyleCnt="0"/>
      <dgm:spPr/>
    </dgm:pt>
    <dgm:pt modelId="{B53857B6-B32E-4125-A4AD-1379CFD6F731}" type="pres">
      <dgm:prSet presAssocID="{498E5D0F-41C2-4AB8-A10D-570EE32BF75D}" presName="hierChild5" presStyleCnt="0"/>
      <dgm:spPr/>
    </dgm:pt>
    <dgm:pt modelId="{0E0A58E7-D107-4A37-8533-C1E43FC726F7}" type="pres">
      <dgm:prSet presAssocID="{4987A5F9-D4FC-42B1-B715-4AE8CE65F325}" presName="Name64" presStyleLbl="parChTrans1D2" presStyleIdx="17" presStyleCnt="19" custSzX="145112" custSzY="3347327"/>
      <dgm:spPr/>
      <dgm:t>
        <a:bodyPr/>
        <a:lstStyle/>
        <a:p>
          <a:endParaRPr lang="es-MX"/>
        </a:p>
      </dgm:t>
    </dgm:pt>
    <dgm:pt modelId="{06B006D6-EEB3-4726-B359-A9938D08D2D3}" type="pres">
      <dgm:prSet presAssocID="{2738F57E-5379-4EC5-8A09-4B3393982946}" presName="hierRoot2" presStyleCnt="0">
        <dgm:presLayoutVars>
          <dgm:hierBranch val="init"/>
        </dgm:presLayoutVars>
      </dgm:prSet>
      <dgm:spPr/>
    </dgm:pt>
    <dgm:pt modelId="{AEA0B336-E12D-4C11-B548-53E07ADC24DC}" type="pres">
      <dgm:prSet presAssocID="{2738F57E-5379-4EC5-8A09-4B3393982946}" presName="rootComposite" presStyleCnt="0"/>
      <dgm:spPr/>
    </dgm:pt>
    <dgm:pt modelId="{65F8BAE6-80A7-41E7-A722-E2FFE190ECF0}" type="pres">
      <dgm:prSet presAssocID="{2738F57E-5379-4EC5-8A09-4B3393982946}" presName="rootText" presStyleLbl="node2" presStyleIdx="17" presStyleCnt="19" custScaleX="572082" custScaleY="144724">
        <dgm:presLayoutVars>
          <dgm:chPref val="3"/>
        </dgm:presLayoutVars>
      </dgm:prSet>
      <dgm:spPr/>
      <dgm:t>
        <a:bodyPr/>
        <a:lstStyle/>
        <a:p>
          <a:endParaRPr lang="es-MX"/>
        </a:p>
      </dgm:t>
    </dgm:pt>
    <dgm:pt modelId="{BF6856A6-4FF4-43DF-90C1-B0DAAFD9E610}" type="pres">
      <dgm:prSet presAssocID="{2738F57E-5379-4EC5-8A09-4B3393982946}" presName="rootConnector" presStyleLbl="node2" presStyleIdx="17" presStyleCnt="19"/>
      <dgm:spPr/>
      <dgm:t>
        <a:bodyPr/>
        <a:lstStyle/>
        <a:p>
          <a:endParaRPr lang="es-MX"/>
        </a:p>
      </dgm:t>
    </dgm:pt>
    <dgm:pt modelId="{C1807438-7377-4E59-A09D-4895B107F640}" type="pres">
      <dgm:prSet presAssocID="{2738F57E-5379-4EC5-8A09-4B3393982946}" presName="hierChild4" presStyleCnt="0"/>
      <dgm:spPr/>
    </dgm:pt>
    <dgm:pt modelId="{F7B75680-3704-4B04-9A72-CF55129450B6}" type="pres">
      <dgm:prSet presAssocID="{2738F57E-5379-4EC5-8A09-4B3393982946}" presName="hierChild5" presStyleCnt="0"/>
      <dgm:spPr/>
    </dgm:pt>
    <dgm:pt modelId="{EE69E012-1988-4796-B69C-9C55BFE01C49}" type="pres">
      <dgm:prSet presAssocID="{E0897A84-4547-4C74-A082-3BADB24878C8}" presName="Name64" presStyleLbl="parChTrans1D2" presStyleIdx="18" presStyleCnt="19" custSzX="145112" custSzY="3764539"/>
      <dgm:spPr/>
      <dgm:t>
        <a:bodyPr/>
        <a:lstStyle/>
        <a:p>
          <a:endParaRPr lang="es-MX"/>
        </a:p>
      </dgm:t>
    </dgm:pt>
    <dgm:pt modelId="{69633A6F-B92F-4CCA-9A2D-0FA5A1C2850B}" type="pres">
      <dgm:prSet presAssocID="{A83C2EDA-AC7B-458C-9BEB-418CE290A768}" presName="hierRoot2" presStyleCnt="0">
        <dgm:presLayoutVars>
          <dgm:hierBranch val="init"/>
        </dgm:presLayoutVars>
      </dgm:prSet>
      <dgm:spPr/>
    </dgm:pt>
    <dgm:pt modelId="{E8E67018-F4B8-46E2-A3B3-FB3D76D0D4CB}" type="pres">
      <dgm:prSet presAssocID="{A83C2EDA-AC7B-458C-9BEB-418CE290A768}" presName="rootComposite" presStyleCnt="0"/>
      <dgm:spPr/>
    </dgm:pt>
    <dgm:pt modelId="{58207129-5277-4266-A00C-3634514B193A}" type="pres">
      <dgm:prSet presAssocID="{A83C2EDA-AC7B-458C-9BEB-418CE290A768}" presName="rootText" presStyleLbl="node2" presStyleIdx="18" presStyleCnt="19" custScaleX="572082" custScaleY="144724">
        <dgm:presLayoutVars>
          <dgm:chPref val="3"/>
        </dgm:presLayoutVars>
      </dgm:prSet>
      <dgm:spPr/>
      <dgm:t>
        <a:bodyPr/>
        <a:lstStyle/>
        <a:p>
          <a:endParaRPr lang="es-MX"/>
        </a:p>
      </dgm:t>
    </dgm:pt>
    <dgm:pt modelId="{25B8D2B6-1481-4373-BB5C-A978D104A5BD}" type="pres">
      <dgm:prSet presAssocID="{A83C2EDA-AC7B-458C-9BEB-418CE290A768}" presName="rootConnector" presStyleLbl="node2" presStyleIdx="18" presStyleCnt="19"/>
      <dgm:spPr/>
      <dgm:t>
        <a:bodyPr/>
        <a:lstStyle/>
        <a:p>
          <a:endParaRPr lang="es-MX"/>
        </a:p>
      </dgm:t>
    </dgm:pt>
    <dgm:pt modelId="{BA391948-9D32-4507-874E-E8298FEAC18F}" type="pres">
      <dgm:prSet presAssocID="{A83C2EDA-AC7B-458C-9BEB-418CE290A768}" presName="hierChild4" presStyleCnt="0"/>
      <dgm:spPr/>
    </dgm:pt>
    <dgm:pt modelId="{172D4A17-6BEA-41EE-8202-3ABF3AFE4871}" type="pres">
      <dgm:prSet presAssocID="{A83C2EDA-AC7B-458C-9BEB-418CE290A768}"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35C77D48-D0C6-47EE-88F9-0785AB152183}" type="presOf" srcId="{BD6CA991-5AE0-4053-A1E8-D59D26D4221B}" destId="{02AF6E77-B87A-4BF1-9FB6-172B9A03CFEB}" srcOrd="0" destOrd="0" presId="urn:microsoft.com/office/officeart/2009/3/layout/HorizontalOrganizationChart"/>
    <dgm:cxn modelId="{D8DB6AA8-35D3-4045-A25D-DBFDCBB30818}" srcId="{BC7D847A-059D-4ABD-9809-AD9AA6F6158D}" destId="{013CA7E6-6830-4B43-A74B-3E276BB701F7}" srcOrd="9" destOrd="0" parTransId="{B42C1B24-699F-472A-A4C2-623490EABE83}" sibTransId="{A0ED0413-FC6C-4F85-82EF-156A7C41A6DC}"/>
    <dgm:cxn modelId="{2BD31B31-E66C-432D-8C2F-7060A061941D}" type="presOf" srcId="{26057005-77E1-4DE1-9D98-229EA27FE8A2}" destId="{05796F57-37B1-4381-811B-8AE10F6CA7C3}" srcOrd="0" destOrd="0" presId="urn:microsoft.com/office/officeart/2009/3/layout/HorizontalOrganizationChart"/>
    <dgm:cxn modelId="{5C7FA938-C109-4DDB-92CA-87D3E2DFEA8B}" type="presOf" srcId="{7414877F-37DE-4760-B21B-71282E2F6738}" destId="{658841F6-AB29-4D85-8836-FF19E8F7142A}" srcOrd="0" destOrd="0" presId="urn:microsoft.com/office/officeart/2009/3/layout/HorizontalOrganizationChart"/>
    <dgm:cxn modelId="{23B6F2C0-4878-4867-9E2D-BC08B3AB17A3}" type="presOf" srcId="{7414877F-37DE-4760-B21B-71282E2F6738}" destId="{19479CBB-E373-459F-912E-F8FBEEDDCDD0}" srcOrd="1" destOrd="0" presId="urn:microsoft.com/office/officeart/2009/3/layout/HorizontalOrganizationChart"/>
    <dgm:cxn modelId="{214DE101-7D92-4F15-8A26-EEA1C633AB65}" type="presOf" srcId="{7CD32E70-82E2-4AE9-8062-9E1D06B031EA}" destId="{857658F8-0A5A-4C94-B3C0-42C354AC59B1}" srcOrd="0" destOrd="0" presId="urn:microsoft.com/office/officeart/2009/3/layout/HorizontalOrganizationChart"/>
    <dgm:cxn modelId="{5A3F5CE6-C621-4B9C-A321-A83105899A55}" type="presOf" srcId="{D16BDC9D-833F-48E5-8C98-1DE5C29D67F6}" destId="{22802D1C-41EF-40B1-8F91-7C0106F8E51E}" srcOrd="0" destOrd="0" presId="urn:microsoft.com/office/officeart/2009/3/layout/HorizontalOrganizationChart"/>
    <dgm:cxn modelId="{E5A9212E-5C24-4A41-824F-08613E895643}" type="presOf" srcId="{8BA058AE-4BD3-40C2-926C-CEE416A04E4C}" destId="{5552F7A4-3F56-4D4E-9C15-2B0BD9897812}" srcOrd="0" destOrd="0" presId="urn:microsoft.com/office/officeart/2009/3/layout/HorizontalOrganizationChart"/>
    <dgm:cxn modelId="{1F51E2F7-B5C9-4353-8DA5-EA0A491FFD01}" srcId="{BC7D847A-059D-4ABD-9809-AD9AA6F6158D}" destId="{0028735E-A355-40FD-8FBB-8D5FE399E0C1}" srcOrd="11" destOrd="0" parTransId="{E0CEF8CA-CC82-48C9-9391-7151E83D01D7}" sibTransId="{2449EE95-4BA4-4D42-A82C-A7BBA479AED7}"/>
    <dgm:cxn modelId="{5B6B33BF-921B-4EC5-B57B-83CA736C5173}" type="presOf" srcId="{BC7D847A-059D-4ABD-9809-AD9AA6F6158D}" destId="{402689E3-FB36-47D2-8FFC-B46F1081D4ED}" srcOrd="1" destOrd="0" presId="urn:microsoft.com/office/officeart/2009/3/layout/HorizontalOrganizationChart"/>
    <dgm:cxn modelId="{58D74136-A40B-4CEB-BB77-37CAC14C275C}" type="presOf" srcId="{F342B900-EF32-42EA-8FF0-E832D7A4D343}" destId="{87FE7B79-B819-49CF-83EF-99910EE4F81F}" srcOrd="0" destOrd="0" presId="urn:microsoft.com/office/officeart/2009/3/layout/HorizontalOrganizationChart"/>
    <dgm:cxn modelId="{47A57735-AF61-4A6E-8B7C-0E97E026E326}" type="presOf" srcId="{E47CB8E5-4847-42BD-8B3F-043611825343}" destId="{D64537EF-0816-42C5-A017-093517BCC2A9}" srcOrd="0" destOrd="0" presId="urn:microsoft.com/office/officeart/2009/3/layout/HorizontalOrganizationChart"/>
    <dgm:cxn modelId="{D4706069-00C6-4A36-8FCC-29A2963719A6}" srcId="{BC7D847A-059D-4ABD-9809-AD9AA6F6158D}" destId="{2738F57E-5379-4EC5-8A09-4B3393982946}" srcOrd="17" destOrd="0" parTransId="{4987A5F9-D4FC-42B1-B715-4AE8CE65F325}" sibTransId="{BFC7C091-FAB3-4E54-818A-FEC219A5A6A7}"/>
    <dgm:cxn modelId="{BAA65927-99EB-480D-B85D-EAE6FEDF290C}" type="presOf" srcId="{498E5D0F-41C2-4AB8-A10D-570EE32BF75D}" destId="{C3A219A3-41E5-4B42-88B3-5F72AFA3ADF6}" srcOrd="0" destOrd="0" presId="urn:microsoft.com/office/officeart/2009/3/layout/HorizontalOrganizationChart"/>
    <dgm:cxn modelId="{BD85B65F-F35A-4CFE-B0E8-0B1A4A998519}" srcId="{BC7D847A-059D-4ABD-9809-AD9AA6F6158D}" destId="{E7E9B25D-F47E-4913-8415-B45DD8DCE30C}" srcOrd="6" destOrd="0" parTransId="{81FC499C-1E0A-401B-B547-D30F2D89568B}" sibTransId="{09BF5CC1-0484-4CCF-9219-75AD730EA8AA}"/>
    <dgm:cxn modelId="{E21EC29B-08CE-493A-A65D-B212E119C8A2}" type="presOf" srcId="{14FAB1A4-63FC-4B56-8D4F-DA18B3554041}" destId="{C18AFA14-76E1-4D68-BB74-B431187B82A9}" srcOrd="0" destOrd="0" presId="urn:microsoft.com/office/officeart/2009/3/layout/HorizontalOrganizationChart"/>
    <dgm:cxn modelId="{53B77870-016C-4543-AB14-346A719D785D}" type="presOf" srcId="{013CA7E6-6830-4B43-A74B-3E276BB701F7}" destId="{795C08E4-4451-41C3-B789-1CA2D888543A}" srcOrd="0" destOrd="0" presId="urn:microsoft.com/office/officeart/2009/3/layout/HorizontalOrganizationChart"/>
    <dgm:cxn modelId="{5E357D42-B521-4E72-9E0D-3031F56E5361}" type="presOf" srcId="{0028735E-A355-40FD-8FBB-8D5FE399E0C1}" destId="{C563358D-1A9D-4269-94EF-FC1D9B8A7867}" srcOrd="1" destOrd="0" presId="urn:microsoft.com/office/officeart/2009/3/layout/HorizontalOrganizationChart"/>
    <dgm:cxn modelId="{7624389F-65EC-4CF9-9490-1930E77166BD}" type="presOf" srcId="{2738F57E-5379-4EC5-8A09-4B3393982946}" destId="{65F8BAE6-80A7-41E7-A722-E2FFE190ECF0}" srcOrd="0" destOrd="0" presId="urn:microsoft.com/office/officeart/2009/3/layout/HorizontalOrganizationChart"/>
    <dgm:cxn modelId="{3AB52900-1D3A-4954-A35C-675277AB074E}" type="presOf" srcId="{E0897A84-4547-4C74-A082-3BADB24878C8}" destId="{EE69E012-1988-4796-B69C-9C55BFE01C49}" srcOrd="0" destOrd="0" presId="urn:microsoft.com/office/officeart/2009/3/layout/HorizontalOrganizationChart"/>
    <dgm:cxn modelId="{EAF34220-BB66-4D5F-83EA-77AFD3F9451E}" type="presOf" srcId="{FD4D2720-9D5F-4E56-8946-7E67359C2D8B}" destId="{879BE5F0-9A4D-4CA3-A190-96E0B6676FB3}" srcOrd="0" destOrd="0" presId="urn:microsoft.com/office/officeart/2009/3/layout/HorizontalOrganizationChart"/>
    <dgm:cxn modelId="{581F357E-AC0C-4381-93A9-D28DAA63862E}" srcId="{BC7D847A-059D-4ABD-9809-AD9AA6F6158D}" destId="{EA68AEC5-B295-4E6F-8127-349D597A8A8B}" srcOrd="3" destOrd="0" parTransId="{14FAB1A4-63FC-4B56-8D4F-DA18B3554041}" sibTransId="{38AA3216-AE9B-46CF-8474-3C752089E872}"/>
    <dgm:cxn modelId="{8722A8A4-352D-4C35-8C42-3992069B32AD}" type="presOf" srcId="{2C0B9C01-D949-4D49-902D-88D6580987FA}" destId="{6EEAB0FD-36B2-4E42-8DA1-51335EF75361}" srcOrd="1" destOrd="0" presId="urn:microsoft.com/office/officeart/2009/3/layout/HorizontalOrganizationChart"/>
    <dgm:cxn modelId="{B2FEB4EA-B598-4EDF-AE86-85037059D177}" srcId="{BC7D847A-059D-4ABD-9809-AD9AA6F6158D}" destId="{B3BC41C6-7D18-40FD-8EFE-3B6D86137FF8}" srcOrd="4" destOrd="0" parTransId="{CD618EC5-EE3D-461A-86F1-28F2F5897955}" sibTransId="{98959D6A-FDF6-4385-B46B-BBBF8E37B1EE}"/>
    <dgm:cxn modelId="{2D89BA5B-AB07-4788-853E-35B3D6B09912}" srcId="{BC7D847A-059D-4ABD-9809-AD9AA6F6158D}" destId="{498E5D0F-41C2-4AB8-A10D-570EE32BF75D}" srcOrd="16" destOrd="0" parTransId="{1B7D870D-8C08-46E4-B49B-BA1EB24D6FEA}" sibTransId="{BC89F5A8-47C5-4808-A2F1-18AF17C26C2A}"/>
    <dgm:cxn modelId="{3CFA680F-F99F-44A5-9C25-D1978BD870AF}" type="presOf" srcId="{31F2678E-B420-436C-B4A7-EDE1D1C43B86}" destId="{8D407C0D-FD8F-45B9-B79F-F7743663931B}" srcOrd="0" destOrd="0" presId="urn:microsoft.com/office/officeart/2009/3/layout/HorizontalOrganizationChart"/>
    <dgm:cxn modelId="{8712923E-05B8-41E9-928F-82887C8A42CF}" type="presOf" srcId="{622AB86B-327B-439D-B312-668A4539CAB1}" destId="{1EF55917-4FAF-4923-816B-831F1A06A92F}" srcOrd="0" destOrd="0" presId="urn:microsoft.com/office/officeart/2009/3/layout/HorizontalOrganizationChart"/>
    <dgm:cxn modelId="{81DFAB6D-7EAC-4B38-A2F9-263F3449414F}" type="presOf" srcId="{E0CEF8CA-CC82-48C9-9391-7151E83D01D7}" destId="{52AC7C96-E130-46FF-A99E-69F257B2009C}" srcOrd="0" destOrd="0" presId="urn:microsoft.com/office/officeart/2009/3/layout/HorizontalOrganizationChart"/>
    <dgm:cxn modelId="{725A757E-1287-45A4-ABD6-6CADF6FC52CC}" type="presOf" srcId="{4EBFDF45-66A8-4168-84F0-4329E2A2ABFE}" destId="{151D19E9-09C8-4574-BFCA-4C4AD32A2956}" srcOrd="0" destOrd="0" presId="urn:microsoft.com/office/officeart/2009/3/layout/HorizontalOrganizationChart"/>
    <dgm:cxn modelId="{A9AB636B-E25A-4010-82F0-775250D45838}" type="presOf" srcId="{B3BC41C6-7D18-40FD-8EFE-3B6D86137FF8}" destId="{5173079C-E888-4420-8F4F-07AF0EF9EE5A}" srcOrd="0" destOrd="0" presId="urn:microsoft.com/office/officeart/2009/3/layout/HorizontalOrganizationChart"/>
    <dgm:cxn modelId="{AEBE70A6-7F30-48C5-ACD8-7163F574C571}" type="presOf" srcId="{EA68AEC5-B295-4E6F-8127-349D597A8A8B}" destId="{C0726F7F-8F16-400D-B905-384256B87770}" srcOrd="0" destOrd="0" presId="urn:microsoft.com/office/officeart/2009/3/layout/HorizontalOrganizationChart"/>
    <dgm:cxn modelId="{FBF7C970-C989-42CE-8CF7-D9FA1EEF6DDD}" type="presOf" srcId="{B66C9F7F-BB13-4987-AABE-04DF0FD71DE5}" destId="{A6F7D33B-3EAA-474E-AE96-07F775456608}" srcOrd="0" destOrd="0" presId="urn:microsoft.com/office/officeart/2009/3/layout/HorizontalOrganizationChart"/>
    <dgm:cxn modelId="{A69E4460-61C1-414A-931B-FE8DDB9C64C6}" type="presOf" srcId="{622AB86B-327B-439D-B312-668A4539CAB1}" destId="{816FEC22-FF78-4084-804A-A13CDE04EB99}" srcOrd="1" destOrd="0" presId="urn:microsoft.com/office/officeart/2009/3/layout/HorizontalOrganizationChart"/>
    <dgm:cxn modelId="{EC961F8F-1931-44A5-91B5-7CD8A83CADDC}" type="presOf" srcId="{A83C2EDA-AC7B-458C-9BEB-418CE290A768}" destId="{58207129-5277-4266-A00C-3634514B193A}" srcOrd="0" destOrd="0" presId="urn:microsoft.com/office/officeart/2009/3/layout/HorizontalOrganizationChart"/>
    <dgm:cxn modelId="{7605CDED-5B01-4552-AEB2-D915DDD81F7F}" type="presOf" srcId="{82ECAB1F-3FD9-4953-A178-0DB8EFFA9AA9}" destId="{839A4DC3-42D5-472C-9CE4-96186F1D1A70}" srcOrd="1" destOrd="0" presId="urn:microsoft.com/office/officeart/2009/3/layout/HorizontalOrganizationChart"/>
    <dgm:cxn modelId="{DAD5CBD8-4B52-4535-A9CB-4B90F1BBF55C}" type="presOf" srcId="{A5D81664-FF6A-4E0F-8E5F-36CBB4A4CB97}" destId="{D549EA12-ADC7-4163-BCE4-FB124AC23BCA}" srcOrd="1" destOrd="0" presId="urn:microsoft.com/office/officeart/2009/3/layout/HorizontalOrganizationChart"/>
    <dgm:cxn modelId="{C7BEC7A6-71E7-49CF-8D30-C9ADCA2D9949}" srcId="{BC7D847A-059D-4ABD-9809-AD9AA6F6158D}" destId="{8A89303B-B6C0-4801-88D5-B801719042FF}" srcOrd="14" destOrd="0" parTransId="{FBC5F53C-1D53-4DFD-90EA-EB9746B3559A}" sibTransId="{87DAE6D6-D54B-4D2E-B083-DC45E3BB4FB1}"/>
    <dgm:cxn modelId="{2F98CA0B-1C5C-4892-A7C4-C5768442DC84}" srcId="{BC7D847A-059D-4ABD-9809-AD9AA6F6158D}" destId="{BD6CA991-5AE0-4053-A1E8-D59D26D4221B}" srcOrd="8" destOrd="0" parTransId="{D16BDC9D-833F-48E5-8C98-1DE5C29D67F6}" sibTransId="{8DD1F98F-0CB6-40B6-874A-079FA0B6887D}"/>
    <dgm:cxn modelId="{CD8B028B-BAB5-452B-9CDD-75148CF40BAA}" type="presOf" srcId="{BC7D847A-059D-4ABD-9809-AD9AA6F6158D}" destId="{21247387-8BE1-4131-AA70-F54A9538EB21}" srcOrd="0" destOrd="0" presId="urn:microsoft.com/office/officeart/2009/3/layout/HorizontalOrganizationChart"/>
    <dgm:cxn modelId="{164EFE43-9399-4E7F-9F2C-3F18327C752F}" type="presOf" srcId="{31F2678E-B420-436C-B4A7-EDE1D1C43B86}" destId="{8B0C1930-67A0-4D19-8B16-99A719F27BA0}" srcOrd="1" destOrd="0" presId="urn:microsoft.com/office/officeart/2009/3/layout/HorizontalOrganizationChart"/>
    <dgm:cxn modelId="{E566C918-03E2-488A-ADDD-CD89A60A2B49}" srcId="{BC7D847A-059D-4ABD-9809-AD9AA6F6158D}" destId="{82ECAB1F-3FD9-4953-A178-0DB8EFFA9AA9}" srcOrd="2" destOrd="0" parTransId="{F342B900-EF32-42EA-8FF0-E832D7A4D343}" sibTransId="{D11FFBB9-4C04-4A30-A3D5-1678B5F7546E}"/>
    <dgm:cxn modelId="{403DDE36-CC9C-412B-B3AF-F6DB76070B9A}" srcId="{BC7D847A-059D-4ABD-9809-AD9AA6F6158D}" destId="{2C0B9C01-D949-4D49-902D-88D6580987FA}" srcOrd="7" destOrd="0" parTransId="{D2FDF274-A712-459D-854B-E331D22A8678}" sibTransId="{91F6D817-A9A5-4097-9CD3-CB6526EB2293}"/>
    <dgm:cxn modelId="{FA42AED4-E07B-48DC-A1C7-E88CC47CD04B}" type="presOf" srcId="{8700F1D5-EB57-4021-A547-0BC932F9AB9F}" destId="{E965FBE0-2C9C-4FF8-9201-31433BAB935B}" srcOrd="0" destOrd="0" presId="urn:microsoft.com/office/officeart/2009/3/layout/HorizontalOrganizationChart"/>
    <dgm:cxn modelId="{2819962C-FCB2-44CA-83C7-0D97294CE894}" type="presOf" srcId="{D2FDF274-A712-459D-854B-E331D22A8678}" destId="{517B31A0-FE02-455A-844C-1C8A942E10F9}" srcOrd="0" destOrd="0" presId="urn:microsoft.com/office/officeart/2009/3/layout/HorizontalOrganizationChart"/>
    <dgm:cxn modelId="{03245FCA-99F6-42AD-8A32-C8B0EFCAA0AF}" srcId="{BC7D847A-059D-4ABD-9809-AD9AA6F6158D}" destId="{622AB86B-327B-439D-B312-668A4539CAB1}" srcOrd="5" destOrd="0" parTransId="{B66C9F7F-BB13-4987-AABE-04DF0FD71DE5}" sibTransId="{78146591-5D9A-445E-BB0D-35E5B4AEDC38}"/>
    <dgm:cxn modelId="{18742510-17BA-41CD-88C0-BCB04033E8E5}" srcId="{BC7D847A-059D-4ABD-9809-AD9AA6F6158D}" destId="{A5D81664-FF6A-4E0F-8E5F-36CBB4A4CB97}" srcOrd="0" destOrd="0" parTransId="{FD4D2720-9D5F-4E56-8946-7E67359C2D8B}" sibTransId="{84636228-4B44-4D4D-A9C1-285B067CC225}"/>
    <dgm:cxn modelId="{3BFA51E6-B195-4C7D-9750-2DCFA991FCA7}" type="presOf" srcId="{B42C1B24-699F-472A-A4C2-623490EABE83}" destId="{89CBA057-CD84-4B8E-B6CB-172CF6CE0A9D}" srcOrd="0" destOrd="0" presId="urn:microsoft.com/office/officeart/2009/3/layout/HorizontalOrganizationChart"/>
    <dgm:cxn modelId="{52408B58-6876-434B-85B2-4E96D00A9EAE}" type="presOf" srcId="{4987A5F9-D4FC-42B1-B715-4AE8CE65F325}" destId="{0E0A58E7-D107-4A37-8533-C1E43FC726F7}" srcOrd="0" destOrd="0" presId="urn:microsoft.com/office/officeart/2009/3/layout/HorizontalOrganizationChart"/>
    <dgm:cxn modelId="{D22A2754-CED5-4BFD-A5FD-2334AF2E44EA}" type="presOf" srcId="{E7E9B25D-F47E-4913-8415-B45DD8DCE30C}" destId="{55C469D6-1E2E-4C20-B813-1D0491931126}" srcOrd="0" destOrd="0" presId="urn:microsoft.com/office/officeart/2009/3/layout/HorizontalOrganizationChart"/>
    <dgm:cxn modelId="{6CB1EE3E-BA4C-4904-8D18-89099D536713}" type="presOf" srcId="{56F4F4B6-77D1-4CDA-A533-9D760CB739BC}" destId="{27A2B1DC-1044-4901-94FB-22EE2064BDBD}" srcOrd="0" destOrd="0" presId="urn:microsoft.com/office/officeart/2009/3/layout/HorizontalOrganizationChart"/>
    <dgm:cxn modelId="{C6CFE275-C369-438A-BCD9-E1FD16515786}" type="presOf" srcId="{1B7D870D-8C08-46E4-B49B-BA1EB24D6FEA}" destId="{67FFBD25-2B7C-4D5D-AF1D-1071884430FF}" srcOrd="0" destOrd="0" presId="urn:microsoft.com/office/officeart/2009/3/layout/HorizontalOrganizationChart"/>
    <dgm:cxn modelId="{3F24E095-03CE-40CB-82EF-ED9A6AD16931}" type="presOf" srcId="{82ECAB1F-3FD9-4953-A178-0DB8EFFA9AA9}" destId="{AADBA7D5-F1D8-44B6-B3D1-668F18951C73}" srcOrd="0" destOrd="0" presId="urn:microsoft.com/office/officeart/2009/3/layout/HorizontalOrganizationChart"/>
    <dgm:cxn modelId="{E52C659B-7A5D-4E3D-B702-173D4AC7EB94}" type="presOf" srcId="{A83C2EDA-AC7B-458C-9BEB-418CE290A768}" destId="{25B8D2B6-1481-4373-BB5C-A978D104A5BD}" srcOrd="1" destOrd="0" presId="urn:microsoft.com/office/officeart/2009/3/layout/HorizontalOrganizationChart"/>
    <dgm:cxn modelId="{83BB998C-F5B4-4D6A-981F-9DDDAAF4C1EB}" type="presOf" srcId="{7CD32E70-82E2-4AE9-8062-9E1D06B031EA}" destId="{9351C4EB-58EA-4859-B973-8D598EBA9E5C}" srcOrd="1" destOrd="0" presId="urn:microsoft.com/office/officeart/2009/3/layout/HorizontalOrganizationChart"/>
    <dgm:cxn modelId="{21254C73-7EBD-4A5D-B76A-DE7A2234F403}" type="presOf" srcId="{FBC5F53C-1D53-4DFD-90EA-EB9746B3559A}" destId="{552B0FEA-0BD0-4E0C-949A-B6E80C7E387A}" srcOrd="0" destOrd="0" presId="urn:microsoft.com/office/officeart/2009/3/layout/HorizontalOrganizationChart"/>
    <dgm:cxn modelId="{6E5891A6-F097-4E5F-8054-3E6205410AEA}" type="presOf" srcId="{0028735E-A355-40FD-8FBB-8D5FE399E0C1}" destId="{A0565D3C-F817-413D-96BA-A3C308A9950F}" srcOrd="0" destOrd="0" presId="urn:microsoft.com/office/officeart/2009/3/layout/HorizontalOrganizationChart"/>
    <dgm:cxn modelId="{AC636CF2-902B-48B3-A278-0E9F2604B3E6}" srcId="{BC7D847A-059D-4ABD-9809-AD9AA6F6158D}" destId="{A83C2EDA-AC7B-458C-9BEB-418CE290A768}" srcOrd="18" destOrd="0" parTransId="{E0897A84-4547-4C74-A082-3BADB24878C8}" sibTransId="{9363175D-FA2E-4E18-AE07-B4C68A92778C}"/>
    <dgm:cxn modelId="{45E0861F-2637-4970-87DE-B8E8B5DCA297}" type="presOf" srcId="{013CA7E6-6830-4B43-A74B-3E276BB701F7}" destId="{BB0A62FB-13E2-4CD4-8482-62F2BA522953}" srcOrd="1" destOrd="0" presId="urn:microsoft.com/office/officeart/2009/3/layout/HorizontalOrganizationChart"/>
    <dgm:cxn modelId="{F40CBFA2-FDA3-41FA-B118-B689E903795C}" type="presOf" srcId="{A5D81664-FF6A-4E0F-8E5F-36CBB4A4CB97}" destId="{93408244-ED63-4135-B7CE-E734B5E2E058}" srcOrd="0" destOrd="0" presId="urn:microsoft.com/office/officeart/2009/3/layout/HorizontalOrganizationChart"/>
    <dgm:cxn modelId="{B7BEDCA5-96E6-4036-B519-613C985D9F39}" type="presOf" srcId="{B3BC41C6-7D18-40FD-8EFE-3B6D86137FF8}" destId="{73359795-2A3A-4B10-8935-8574BCCE9BCB}" srcOrd="1" destOrd="0" presId="urn:microsoft.com/office/officeart/2009/3/layout/HorizontalOrganizationChart"/>
    <dgm:cxn modelId="{266B02A4-6AE0-4DE3-BD19-E501C354A127}" type="presOf" srcId="{498E5D0F-41C2-4AB8-A10D-570EE32BF75D}" destId="{321ECD68-20C6-4D68-9F05-8CE7BF993079}" srcOrd="1" destOrd="0" presId="urn:microsoft.com/office/officeart/2009/3/layout/HorizontalOrganizationChart"/>
    <dgm:cxn modelId="{D91CEC34-CB52-4E28-9982-8C4D864E48C2}" type="presOf" srcId="{8A89303B-B6C0-4801-88D5-B801719042FF}" destId="{C09F3939-90C0-421B-9A91-20E79BEEB95D}" srcOrd="0" destOrd="0" presId="urn:microsoft.com/office/officeart/2009/3/layout/HorizontalOrganizationChart"/>
    <dgm:cxn modelId="{42502DDD-DF80-47B8-89B5-855357482AE4}" type="presOf" srcId="{C1C80560-9883-4934-9B2B-905E9CAA0B9D}" destId="{D0949251-59E4-413A-9A56-37051ABA2128}" srcOrd="0" destOrd="0" presId="urn:microsoft.com/office/officeart/2009/3/layout/HorizontalOrganizationChart"/>
    <dgm:cxn modelId="{09EF600E-42EE-44DD-9AEF-F2ADB3AE020F}" srcId="{BC7D847A-059D-4ABD-9809-AD9AA6F6158D}" destId="{7414877F-37DE-4760-B21B-71282E2F6738}" srcOrd="1" destOrd="0" parTransId="{8700F1D5-EB57-4021-A547-0BC932F9AB9F}" sibTransId="{0C506083-A8E4-4428-9EB3-5AD2CCEE1166}"/>
    <dgm:cxn modelId="{A1BF72F2-9EAA-4150-A1DA-B9590F26B3A2}" type="presOf" srcId="{2C0B9C01-D949-4D49-902D-88D6580987FA}" destId="{4259B521-BBE4-4E5D-A68E-9AC62FDCCE32}" srcOrd="0" destOrd="0" presId="urn:microsoft.com/office/officeart/2009/3/layout/HorizontalOrganizationChart"/>
    <dgm:cxn modelId="{BAB07F79-215E-4A75-A0DA-CB45D3257079}" type="presOf" srcId="{5AE0339B-6D08-43B5-B9F0-C1E31A95DEDF}" destId="{1A404B11-DD1F-4A0F-AEBC-B7D2F2C12ADC}" srcOrd="0" destOrd="0" presId="urn:microsoft.com/office/officeart/2009/3/layout/HorizontalOrganizationChart"/>
    <dgm:cxn modelId="{A6FC10A6-ABDB-43BD-8162-38AB77F643F2}" type="presOf" srcId="{26057005-77E1-4DE1-9D98-229EA27FE8A2}" destId="{42AA6EC9-4E1D-4E12-ACFE-1F1F3F28BE42}"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58CF56F0-2BAE-4B3C-8DF2-7EC4804A089F}" type="presOf" srcId="{EA68AEC5-B295-4E6F-8127-349D597A8A8B}" destId="{24A7A48A-04AB-46F0-87A1-E2440711A83C}" srcOrd="1" destOrd="0" presId="urn:microsoft.com/office/officeart/2009/3/layout/HorizontalOrganizationChart"/>
    <dgm:cxn modelId="{0432EC1D-AA42-4177-83D2-51285C7FC092}" srcId="{BC7D847A-059D-4ABD-9809-AD9AA6F6158D}" destId="{56F4F4B6-77D1-4CDA-A533-9D760CB739BC}" srcOrd="13" destOrd="0" parTransId="{4EBFDF45-66A8-4168-84F0-4329E2A2ABFE}" sibTransId="{5D24F1DA-C0FE-4088-A738-A9D506E0AD90}"/>
    <dgm:cxn modelId="{5D0C89F0-DFC2-4499-BAC3-64B82819C7A5}" srcId="{BC7D847A-059D-4ABD-9809-AD9AA6F6158D}" destId="{7CD32E70-82E2-4AE9-8062-9E1D06B031EA}" srcOrd="12" destOrd="0" parTransId="{8BA058AE-4BD3-40C2-926C-CEE416A04E4C}" sibTransId="{570E057E-2F97-4C83-A757-022081200633}"/>
    <dgm:cxn modelId="{0EDAD018-3B7F-4139-956A-219E32B73766}" type="presOf" srcId="{BD6CA991-5AE0-4053-A1E8-D59D26D4221B}" destId="{276203B8-4D4B-4800-A17B-4C246C562145}" srcOrd="1" destOrd="0" presId="urn:microsoft.com/office/officeart/2009/3/layout/HorizontalOrganizationChart"/>
    <dgm:cxn modelId="{CE65E298-E469-49BA-AE05-D092CAE83FBE}" type="presOf" srcId="{CD618EC5-EE3D-461A-86F1-28F2F5897955}" destId="{36F8D575-53F7-411E-BF84-08C23095DFF2}" srcOrd="0" destOrd="0" presId="urn:microsoft.com/office/officeart/2009/3/layout/HorizontalOrganizationChart"/>
    <dgm:cxn modelId="{54D24D59-878A-43BA-8511-F76B99BAC237}" srcId="{BC7D847A-059D-4ABD-9809-AD9AA6F6158D}" destId="{26057005-77E1-4DE1-9D98-229EA27FE8A2}" srcOrd="10" destOrd="0" parTransId="{C1C80560-9883-4934-9B2B-905E9CAA0B9D}" sibTransId="{8F283ED6-1B10-4603-B971-510101E5E204}"/>
    <dgm:cxn modelId="{933843C3-8D8C-434F-8C13-3AAA2793F210}" type="presOf" srcId="{81FC499C-1E0A-401B-B547-D30F2D89568B}" destId="{B7CF70A7-6BE2-44DF-92A6-CA748E1B85BB}" srcOrd="0" destOrd="0" presId="urn:microsoft.com/office/officeart/2009/3/layout/HorizontalOrganizationChart"/>
    <dgm:cxn modelId="{A1D83A38-517C-4DC5-BAEC-205BC6B41C7C}" type="presOf" srcId="{E7E9B25D-F47E-4913-8415-B45DD8DCE30C}" destId="{DD50FDDE-B190-4EE7-BBFA-E6A4B1BB3280}" srcOrd="1" destOrd="0" presId="urn:microsoft.com/office/officeart/2009/3/layout/HorizontalOrganizationChart"/>
    <dgm:cxn modelId="{2B060E43-786E-4143-82CD-8D8520B93C51}" type="presOf" srcId="{2738F57E-5379-4EC5-8A09-4B3393982946}" destId="{BF6856A6-4FF4-43DF-90C1-B0DAAFD9E610}" srcOrd="1" destOrd="0" presId="urn:microsoft.com/office/officeart/2009/3/layout/HorizontalOrganizationChart"/>
    <dgm:cxn modelId="{6CA18FB3-80ED-44B0-A76F-FA2DA0E07B5C}" type="presOf" srcId="{56F4F4B6-77D1-4CDA-A533-9D760CB739BC}" destId="{5634274B-66EB-431C-8488-455377BD21D5}" srcOrd="1" destOrd="0" presId="urn:microsoft.com/office/officeart/2009/3/layout/HorizontalOrganizationChart"/>
    <dgm:cxn modelId="{882507D0-CDC6-4041-BCBE-67EF33C61E73}" type="presOf" srcId="{8A89303B-B6C0-4801-88D5-B801719042FF}" destId="{FB32BF46-4526-4E56-BDBC-7299B9BEDAD7}" srcOrd="1" destOrd="0" presId="urn:microsoft.com/office/officeart/2009/3/layout/HorizontalOrganizationChart"/>
    <dgm:cxn modelId="{07A33C52-11F2-4E8F-80BD-796B17F6B870}" srcId="{BC7D847A-059D-4ABD-9809-AD9AA6F6158D}" destId="{31F2678E-B420-436C-B4A7-EDE1D1C43B86}" srcOrd="15" destOrd="0" parTransId="{5AE0339B-6D08-43B5-B9F0-C1E31A95DEDF}" sibTransId="{833FC0F0-2DEE-43F7-AEEB-C3E09F18CE19}"/>
    <dgm:cxn modelId="{305EBD77-21A6-45CD-9E27-015E3A493BB1}" type="presParOf" srcId="{D64537EF-0816-42C5-A017-093517BCC2A9}" destId="{7C381B09-316D-49A9-B575-D4C18DAEAA53}" srcOrd="0" destOrd="0" presId="urn:microsoft.com/office/officeart/2009/3/layout/HorizontalOrganizationChart"/>
    <dgm:cxn modelId="{330BD415-2B0B-433B-9011-3E2083216ABC}" type="presParOf" srcId="{7C381B09-316D-49A9-B575-D4C18DAEAA53}" destId="{223E44EA-80EE-41BE-A310-7978C4FBB455}" srcOrd="0" destOrd="0" presId="urn:microsoft.com/office/officeart/2009/3/layout/HorizontalOrganizationChart"/>
    <dgm:cxn modelId="{5DFA2D62-B844-42A7-85A3-B9AA937FC286}" type="presParOf" srcId="{223E44EA-80EE-41BE-A310-7978C4FBB455}" destId="{21247387-8BE1-4131-AA70-F54A9538EB21}" srcOrd="0" destOrd="0" presId="urn:microsoft.com/office/officeart/2009/3/layout/HorizontalOrganizationChart"/>
    <dgm:cxn modelId="{70FBF7F8-ADF7-4532-8E43-D71555CF183E}" type="presParOf" srcId="{223E44EA-80EE-41BE-A310-7978C4FBB455}" destId="{402689E3-FB36-47D2-8FFC-B46F1081D4ED}" srcOrd="1" destOrd="0" presId="urn:microsoft.com/office/officeart/2009/3/layout/HorizontalOrganizationChart"/>
    <dgm:cxn modelId="{561D4DE8-270D-46AC-9A00-140564D58D20}" type="presParOf" srcId="{7C381B09-316D-49A9-B575-D4C18DAEAA53}" destId="{B7F13616-9EBA-40D5-8372-CF6E6D2AD657}" srcOrd="1" destOrd="0" presId="urn:microsoft.com/office/officeart/2009/3/layout/HorizontalOrganizationChart"/>
    <dgm:cxn modelId="{A70E0B12-B3FF-4552-A660-B856588E617A}" type="presParOf" srcId="{B7F13616-9EBA-40D5-8372-CF6E6D2AD657}" destId="{879BE5F0-9A4D-4CA3-A190-96E0B6676FB3}" srcOrd="0" destOrd="0" presId="urn:microsoft.com/office/officeart/2009/3/layout/HorizontalOrganizationChart"/>
    <dgm:cxn modelId="{B98EA282-E76C-4DCF-8F58-2EEF8F827F2E}" type="presParOf" srcId="{B7F13616-9EBA-40D5-8372-CF6E6D2AD657}" destId="{A4836D2D-8B45-4487-BCDD-261774EC9073}" srcOrd="1" destOrd="0" presId="urn:microsoft.com/office/officeart/2009/3/layout/HorizontalOrganizationChart"/>
    <dgm:cxn modelId="{CBBF386C-7564-41F6-97C8-4C634015DE39}" type="presParOf" srcId="{A4836D2D-8B45-4487-BCDD-261774EC9073}" destId="{60CCD01A-CD0E-4D84-AB21-40E6433706A6}" srcOrd="0" destOrd="0" presId="urn:microsoft.com/office/officeart/2009/3/layout/HorizontalOrganizationChart"/>
    <dgm:cxn modelId="{F01A0E81-3FBE-4950-81CF-61718D3CB362}" type="presParOf" srcId="{60CCD01A-CD0E-4D84-AB21-40E6433706A6}" destId="{93408244-ED63-4135-B7CE-E734B5E2E058}" srcOrd="0" destOrd="0" presId="urn:microsoft.com/office/officeart/2009/3/layout/HorizontalOrganizationChart"/>
    <dgm:cxn modelId="{A62CB50E-21ED-494C-AD8A-E2F1B2246502}" type="presParOf" srcId="{60CCD01A-CD0E-4D84-AB21-40E6433706A6}" destId="{D549EA12-ADC7-4163-BCE4-FB124AC23BCA}" srcOrd="1" destOrd="0" presId="urn:microsoft.com/office/officeart/2009/3/layout/HorizontalOrganizationChart"/>
    <dgm:cxn modelId="{CD42A059-18F7-4752-BA4C-40DF305A0E50}" type="presParOf" srcId="{A4836D2D-8B45-4487-BCDD-261774EC9073}" destId="{7A312A0D-F4EA-4948-B425-4514FFD4B2F7}" srcOrd="1" destOrd="0" presId="urn:microsoft.com/office/officeart/2009/3/layout/HorizontalOrganizationChart"/>
    <dgm:cxn modelId="{12DE5FBA-5D0C-471F-B44D-4BCC2D702AB5}" type="presParOf" srcId="{A4836D2D-8B45-4487-BCDD-261774EC9073}" destId="{01CDEF35-BC95-4353-B100-40E8D796B166}" srcOrd="2" destOrd="0" presId="urn:microsoft.com/office/officeart/2009/3/layout/HorizontalOrganizationChart"/>
    <dgm:cxn modelId="{F542B65E-D882-4464-B328-9251786AF921}" type="presParOf" srcId="{B7F13616-9EBA-40D5-8372-CF6E6D2AD657}" destId="{E965FBE0-2C9C-4FF8-9201-31433BAB935B}" srcOrd="2" destOrd="0" presId="urn:microsoft.com/office/officeart/2009/3/layout/HorizontalOrganizationChart"/>
    <dgm:cxn modelId="{B1FAF691-79CA-4385-BA60-F35FBE764086}" type="presParOf" srcId="{B7F13616-9EBA-40D5-8372-CF6E6D2AD657}" destId="{3DF8D610-38EE-4B4E-880F-411D85E76603}" srcOrd="3" destOrd="0" presId="urn:microsoft.com/office/officeart/2009/3/layout/HorizontalOrganizationChart"/>
    <dgm:cxn modelId="{2C8332C0-D0EF-4E2F-BFEB-4F181F077C99}" type="presParOf" srcId="{3DF8D610-38EE-4B4E-880F-411D85E76603}" destId="{1EBD61D4-3C4A-4F04-BFEF-85F16C40352D}" srcOrd="0" destOrd="0" presId="urn:microsoft.com/office/officeart/2009/3/layout/HorizontalOrganizationChart"/>
    <dgm:cxn modelId="{39079CAD-1EE1-4405-9360-0D00EA8B13E6}" type="presParOf" srcId="{1EBD61D4-3C4A-4F04-BFEF-85F16C40352D}" destId="{658841F6-AB29-4D85-8836-FF19E8F7142A}" srcOrd="0" destOrd="0" presId="urn:microsoft.com/office/officeart/2009/3/layout/HorizontalOrganizationChart"/>
    <dgm:cxn modelId="{3DFAD4C1-EC87-4A2E-A76A-37556C6D7818}" type="presParOf" srcId="{1EBD61D4-3C4A-4F04-BFEF-85F16C40352D}" destId="{19479CBB-E373-459F-912E-F8FBEEDDCDD0}" srcOrd="1" destOrd="0" presId="urn:microsoft.com/office/officeart/2009/3/layout/HorizontalOrganizationChart"/>
    <dgm:cxn modelId="{86551A7E-655B-42F5-84D9-354932A35B38}" type="presParOf" srcId="{3DF8D610-38EE-4B4E-880F-411D85E76603}" destId="{13511D9C-420C-4084-8680-36788A2737B5}" srcOrd="1" destOrd="0" presId="urn:microsoft.com/office/officeart/2009/3/layout/HorizontalOrganizationChart"/>
    <dgm:cxn modelId="{5D727778-2624-4A81-AC5E-8FAA0DF372C0}" type="presParOf" srcId="{3DF8D610-38EE-4B4E-880F-411D85E76603}" destId="{AAC9FCC5-86E1-4969-8211-81523F4B0083}" srcOrd="2" destOrd="0" presId="urn:microsoft.com/office/officeart/2009/3/layout/HorizontalOrganizationChart"/>
    <dgm:cxn modelId="{4E198DDF-FAC5-4705-BA46-5F9B74E819F7}" type="presParOf" srcId="{B7F13616-9EBA-40D5-8372-CF6E6D2AD657}" destId="{87FE7B79-B819-49CF-83EF-99910EE4F81F}" srcOrd="4" destOrd="0" presId="urn:microsoft.com/office/officeart/2009/3/layout/HorizontalOrganizationChart"/>
    <dgm:cxn modelId="{F4CF3992-0468-4D2D-8507-C5E3AD10AB45}" type="presParOf" srcId="{B7F13616-9EBA-40D5-8372-CF6E6D2AD657}" destId="{CFC1FA93-0233-4C67-8314-077E840532FC}" srcOrd="5" destOrd="0" presId="urn:microsoft.com/office/officeart/2009/3/layout/HorizontalOrganizationChart"/>
    <dgm:cxn modelId="{9C17DFB6-774F-4159-A587-51D001A7881A}" type="presParOf" srcId="{CFC1FA93-0233-4C67-8314-077E840532FC}" destId="{F6387949-E6C1-4A88-B4F9-E728FB203A8C}" srcOrd="0" destOrd="0" presId="urn:microsoft.com/office/officeart/2009/3/layout/HorizontalOrganizationChart"/>
    <dgm:cxn modelId="{7A03CF56-E536-4183-94E0-0351A5C7E764}" type="presParOf" srcId="{F6387949-E6C1-4A88-B4F9-E728FB203A8C}" destId="{AADBA7D5-F1D8-44B6-B3D1-668F18951C73}" srcOrd="0" destOrd="0" presId="urn:microsoft.com/office/officeart/2009/3/layout/HorizontalOrganizationChart"/>
    <dgm:cxn modelId="{03CDA92E-C81B-4E7D-A043-AB55B0E5E0B0}" type="presParOf" srcId="{F6387949-E6C1-4A88-B4F9-E728FB203A8C}" destId="{839A4DC3-42D5-472C-9CE4-96186F1D1A70}" srcOrd="1" destOrd="0" presId="urn:microsoft.com/office/officeart/2009/3/layout/HorizontalOrganizationChart"/>
    <dgm:cxn modelId="{BBA9B4F9-D232-4CC3-9E9C-DAB09FF62AAA}" type="presParOf" srcId="{CFC1FA93-0233-4C67-8314-077E840532FC}" destId="{18ADC43C-3C25-43A7-B114-66EC15BB7CEA}" srcOrd="1" destOrd="0" presId="urn:microsoft.com/office/officeart/2009/3/layout/HorizontalOrganizationChart"/>
    <dgm:cxn modelId="{9ED4C4F0-4970-4215-837D-3D5ACECE0F51}" type="presParOf" srcId="{CFC1FA93-0233-4C67-8314-077E840532FC}" destId="{32AE98B8-C701-439E-A2C0-EF2BD1C0038E}" srcOrd="2" destOrd="0" presId="urn:microsoft.com/office/officeart/2009/3/layout/HorizontalOrganizationChart"/>
    <dgm:cxn modelId="{D07B373F-02B1-4204-9D93-C5E6247FB6D7}" type="presParOf" srcId="{B7F13616-9EBA-40D5-8372-CF6E6D2AD657}" destId="{C18AFA14-76E1-4D68-BB74-B431187B82A9}" srcOrd="6" destOrd="0" presId="urn:microsoft.com/office/officeart/2009/3/layout/HorizontalOrganizationChart"/>
    <dgm:cxn modelId="{5D3ABA3C-7265-4681-B103-FA60784289DB}" type="presParOf" srcId="{B7F13616-9EBA-40D5-8372-CF6E6D2AD657}" destId="{09A45814-1E6E-4DB1-95B2-A834CA2CE27D}" srcOrd="7" destOrd="0" presId="urn:microsoft.com/office/officeart/2009/3/layout/HorizontalOrganizationChart"/>
    <dgm:cxn modelId="{2D3AB1C7-AFF0-4CCF-AD83-39E00430263A}" type="presParOf" srcId="{09A45814-1E6E-4DB1-95B2-A834CA2CE27D}" destId="{CA0BF55D-F4C1-4147-BB97-44C0CA990088}" srcOrd="0" destOrd="0" presId="urn:microsoft.com/office/officeart/2009/3/layout/HorizontalOrganizationChart"/>
    <dgm:cxn modelId="{0D84783B-5FF5-46BA-9554-68DA59458BA5}" type="presParOf" srcId="{CA0BF55D-F4C1-4147-BB97-44C0CA990088}" destId="{C0726F7F-8F16-400D-B905-384256B87770}" srcOrd="0" destOrd="0" presId="urn:microsoft.com/office/officeart/2009/3/layout/HorizontalOrganizationChart"/>
    <dgm:cxn modelId="{8F84AA22-D27E-40C9-B26A-91B6FFF9A407}" type="presParOf" srcId="{CA0BF55D-F4C1-4147-BB97-44C0CA990088}" destId="{24A7A48A-04AB-46F0-87A1-E2440711A83C}" srcOrd="1" destOrd="0" presId="urn:microsoft.com/office/officeart/2009/3/layout/HorizontalOrganizationChart"/>
    <dgm:cxn modelId="{B4448BBF-FD6A-4941-8882-268B365649FC}" type="presParOf" srcId="{09A45814-1E6E-4DB1-95B2-A834CA2CE27D}" destId="{9E847008-4301-46AF-83C7-DC7D9AE0E8A2}" srcOrd="1" destOrd="0" presId="urn:microsoft.com/office/officeart/2009/3/layout/HorizontalOrganizationChart"/>
    <dgm:cxn modelId="{8F93627F-23E0-45E1-852C-E18686373ED6}" type="presParOf" srcId="{09A45814-1E6E-4DB1-95B2-A834CA2CE27D}" destId="{74D997FA-43CB-4516-A57B-021C7215A4BC}" srcOrd="2" destOrd="0" presId="urn:microsoft.com/office/officeart/2009/3/layout/HorizontalOrganizationChart"/>
    <dgm:cxn modelId="{091E876C-F6F6-4895-B0F7-5374A0597C44}" type="presParOf" srcId="{B7F13616-9EBA-40D5-8372-CF6E6D2AD657}" destId="{36F8D575-53F7-411E-BF84-08C23095DFF2}" srcOrd="8" destOrd="0" presId="urn:microsoft.com/office/officeart/2009/3/layout/HorizontalOrganizationChart"/>
    <dgm:cxn modelId="{E9C0C8BC-F824-4926-9A29-D4C1260E04B5}" type="presParOf" srcId="{B7F13616-9EBA-40D5-8372-CF6E6D2AD657}" destId="{D6601AC9-8765-4DED-B8D4-947D514AE593}" srcOrd="9" destOrd="0" presId="urn:microsoft.com/office/officeart/2009/3/layout/HorizontalOrganizationChart"/>
    <dgm:cxn modelId="{811276C0-2051-40AA-8C5B-23625CA6CB22}" type="presParOf" srcId="{D6601AC9-8765-4DED-B8D4-947D514AE593}" destId="{631F892D-55ED-4A8C-9DBC-C30226F72038}" srcOrd="0" destOrd="0" presId="urn:microsoft.com/office/officeart/2009/3/layout/HorizontalOrganizationChart"/>
    <dgm:cxn modelId="{4DAEEEA0-9C1F-4A9D-983B-775E7448EE6E}" type="presParOf" srcId="{631F892D-55ED-4A8C-9DBC-C30226F72038}" destId="{5173079C-E888-4420-8F4F-07AF0EF9EE5A}" srcOrd="0" destOrd="0" presId="urn:microsoft.com/office/officeart/2009/3/layout/HorizontalOrganizationChart"/>
    <dgm:cxn modelId="{4EB6BCDB-C280-49C9-891E-42A2C80959D6}" type="presParOf" srcId="{631F892D-55ED-4A8C-9DBC-C30226F72038}" destId="{73359795-2A3A-4B10-8935-8574BCCE9BCB}" srcOrd="1" destOrd="0" presId="urn:microsoft.com/office/officeart/2009/3/layout/HorizontalOrganizationChart"/>
    <dgm:cxn modelId="{BF2C41E4-4D28-4E37-ABCE-681C692EE15F}" type="presParOf" srcId="{D6601AC9-8765-4DED-B8D4-947D514AE593}" destId="{5A158109-2642-4354-85B9-AE0E8018BB16}" srcOrd="1" destOrd="0" presId="urn:microsoft.com/office/officeart/2009/3/layout/HorizontalOrganizationChart"/>
    <dgm:cxn modelId="{448D46A8-66AB-49AC-B162-5103022BEC80}" type="presParOf" srcId="{D6601AC9-8765-4DED-B8D4-947D514AE593}" destId="{B9185C72-5D0A-4207-90CC-AAD8B59B98E5}" srcOrd="2" destOrd="0" presId="urn:microsoft.com/office/officeart/2009/3/layout/HorizontalOrganizationChart"/>
    <dgm:cxn modelId="{FB58F5D9-790C-4734-B01B-309705D96CCB}" type="presParOf" srcId="{B7F13616-9EBA-40D5-8372-CF6E6D2AD657}" destId="{A6F7D33B-3EAA-474E-AE96-07F775456608}" srcOrd="10" destOrd="0" presId="urn:microsoft.com/office/officeart/2009/3/layout/HorizontalOrganizationChart"/>
    <dgm:cxn modelId="{D5B9B666-1E33-4685-871B-A17611DB0858}" type="presParOf" srcId="{B7F13616-9EBA-40D5-8372-CF6E6D2AD657}" destId="{5B2994AB-9234-4750-B008-3A880EB03501}" srcOrd="11" destOrd="0" presId="urn:microsoft.com/office/officeart/2009/3/layout/HorizontalOrganizationChart"/>
    <dgm:cxn modelId="{E633DF1F-09ED-4728-B6D3-AE7D7C8E68C8}" type="presParOf" srcId="{5B2994AB-9234-4750-B008-3A880EB03501}" destId="{745B78A6-C8EF-4B82-838D-A976F8EEED6D}" srcOrd="0" destOrd="0" presId="urn:microsoft.com/office/officeart/2009/3/layout/HorizontalOrganizationChart"/>
    <dgm:cxn modelId="{1CDC3F82-ED17-40D4-A9A6-206C81BA440E}" type="presParOf" srcId="{745B78A6-C8EF-4B82-838D-A976F8EEED6D}" destId="{1EF55917-4FAF-4923-816B-831F1A06A92F}" srcOrd="0" destOrd="0" presId="urn:microsoft.com/office/officeart/2009/3/layout/HorizontalOrganizationChart"/>
    <dgm:cxn modelId="{29CFA6F4-21E7-42CE-8568-ADA3F02846D0}" type="presParOf" srcId="{745B78A6-C8EF-4B82-838D-A976F8EEED6D}" destId="{816FEC22-FF78-4084-804A-A13CDE04EB99}" srcOrd="1" destOrd="0" presId="urn:microsoft.com/office/officeart/2009/3/layout/HorizontalOrganizationChart"/>
    <dgm:cxn modelId="{6A885956-B0F8-4171-BDB1-382863ECE90F}" type="presParOf" srcId="{5B2994AB-9234-4750-B008-3A880EB03501}" destId="{3F5DA5F5-8E98-484C-9CBE-0D1AFDE5E055}" srcOrd="1" destOrd="0" presId="urn:microsoft.com/office/officeart/2009/3/layout/HorizontalOrganizationChart"/>
    <dgm:cxn modelId="{95642CF3-8443-460B-B163-9D94965EE111}" type="presParOf" srcId="{5B2994AB-9234-4750-B008-3A880EB03501}" destId="{54DB046E-8534-4206-80C2-6CB41E9B6777}" srcOrd="2" destOrd="0" presId="urn:microsoft.com/office/officeart/2009/3/layout/HorizontalOrganizationChart"/>
    <dgm:cxn modelId="{2FF57C1C-F52E-4385-A508-32B88AFD1D32}" type="presParOf" srcId="{B7F13616-9EBA-40D5-8372-CF6E6D2AD657}" destId="{B7CF70A7-6BE2-44DF-92A6-CA748E1B85BB}" srcOrd="12" destOrd="0" presId="urn:microsoft.com/office/officeart/2009/3/layout/HorizontalOrganizationChart"/>
    <dgm:cxn modelId="{EBC01C0C-3AAC-4B6C-AB63-232D9D424715}" type="presParOf" srcId="{B7F13616-9EBA-40D5-8372-CF6E6D2AD657}" destId="{338FBDAA-6C66-4118-AFFA-54A9AEB4CD96}" srcOrd="13" destOrd="0" presId="urn:microsoft.com/office/officeart/2009/3/layout/HorizontalOrganizationChart"/>
    <dgm:cxn modelId="{9E7C1841-4AC0-43AB-90B8-D81D9CABE298}" type="presParOf" srcId="{338FBDAA-6C66-4118-AFFA-54A9AEB4CD96}" destId="{5F4B1BD1-2B93-4CBA-BA81-E886CA7C8100}" srcOrd="0" destOrd="0" presId="urn:microsoft.com/office/officeart/2009/3/layout/HorizontalOrganizationChart"/>
    <dgm:cxn modelId="{8B9B91C9-5905-4C2E-8BE0-41B4A729ECFC}" type="presParOf" srcId="{5F4B1BD1-2B93-4CBA-BA81-E886CA7C8100}" destId="{55C469D6-1E2E-4C20-B813-1D0491931126}" srcOrd="0" destOrd="0" presId="urn:microsoft.com/office/officeart/2009/3/layout/HorizontalOrganizationChart"/>
    <dgm:cxn modelId="{04A2A61B-7047-4973-A120-77AB40C2B8F1}" type="presParOf" srcId="{5F4B1BD1-2B93-4CBA-BA81-E886CA7C8100}" destId="{DD50FDDE-B190-4EE7-BBFA-E6A4B1BB3280}" srcOrd="1" destOrd="0" presId="urn:microsoft.com/office/officeart/2009/3/layout/HorizontalOrganizationChart"/>
    <dgm:cxn modelId="{A1F23343-E87D-4FAF-B82B-1A3F5D02E3D9}" type="presParOf" srcId="{338FBDAA-6C66-4118-AFFA-54A9AEB4CD96}" destId="{6B8E801F-6810-45B3-8D72-176638374D4F}" srcOrd="1" destOrd="0" presId="urn:microsoft.com/office/officeart/2009/3/layout/HorizontalOrganizationChart"/>
    <dgm:cxn modelId="{696AD794-4A61-4FC1-901A-2D36DF744969}" type="presParOf" srcId="{338FBDAA-6C66-4118-AFFA-54A9AEB4CD96}" destId="{8738CCF5-BFDA-48CE-ACF1-7BB09657282E}" srcOrd="2" destOrd="0" presId="urn:microsoft.com/office/officeart/2009/3/layout/HorizontalOrganizationChart"/>
    <dgm:cxn modelId="{C0A1F0F4-387C-4632-A675-05F20968E586}" type="presParOf" srcId="{B7F13616-9EBA-40D5-8372-CF6E6D2AD657}" destId="{517B31A0-FE02-455A-844C-1C8A942E10F9}" srcOrd="14" destOrd="0" presId="urn:microsoft.com/office/officeart/2009/3/layout/HorizontalOrganizationChart"/>
    <dgm:cxn modelId="{E06A255E-4F83-47CF-BF5C-CA634CA05170}" type="presParOf" srcId="{B7F13616-9EBA-40D5-8372-CF6E6D2AD657}" destId="{33A08110-0C79-4EDE-83B4-C729A9F2E0A3}" srcOrd="15" destOrd="0" presId="urn:microsoft.com/office/officeart/2009/3/layout/HorizontalOrganizationChart"/>
    <dgm:cxn modelId="{1F48E5EA-C794-46E6-8CB8-01EE130F6E00}" type="presParOf" srcId="{33A08110-0C79-4EDE-83B4-C729A9F2E0A3}" destId="{14807162-0BBC-4175-B870-AD17CA5AC1C2}" srcOrd="0" destOrd="0" presId="urn:microsoft.com/office/officeart/2009/3/layout/HorizontalOrganizationChart"/>
    <dgm:cxn modelId="{EAB2E31B-7A05-4E78-AD12-7201D5724C31}" type="presParOf" srcId="{14807162-0BBC-4175-B870-AD17CA5AC1C2}" destId="{4259B521-BBE4-4E5D-A68E-9AC62FDCCE32}" srcOrd="0" destOrd="0" presId="urn:microsoft.com/office/officeart/2009/3/layout/HorizontalOrganizationChart"/>
    <dgm:cxn modelId="{A92DB0FA-4E77-4F79-BCC1-9FED593B9D9F}" type="presParOf" srcId="{14807162-0BBC-4175-B870-AD17CA5AC1C2}" destId="{6EEAB0FD-36B2-4E42-8DA1-51335EF75361}" srcOrd="1" destOrd="0" presId="urn:microsoft.com/office/officeart/2009/3/layout/HorizontalOrganizationChart"/>
    <dgm:cxn modelId="{E63909AA-DB1D-4FA1-AA71-F9A31A6F0BDF}" type="presParOf" srcId="{33A08110-0C79-4EDE-83B4-C729A9F2E0A3}" destId="{DCE89C84-BCD8-4445-A2AA-C2E6E12E2A57}" srcOrd="1" destOrd="0" presId="urn:microsoft.com/office/officeart/2009/3/layout/HorizontalOrganizationChart"/>
    <dgm:cxn modelId="{9A3CFB8A-6665-43FB-9C44-F425076B5006}" type="presParOf" srcId="{33A08110-0C79-4EDE-83B4-C729A9F2E0A3}" destId="{0D9631AA-DFCD-42E2-9650-3590656DD5BB}" srcOrd="2" destOrd="0" presId="urn:microsoft.com/office/officeart/2009/3/layout/HorizontalOrganizationChart"/>
    <dgm:cxn modelId="{16BD4CB5-6433-422E-A523-E4FECE254CD3}" type="presParOf" srcId="{B7F13616-9EBA-40D5-8372-CF6E6D2AD657}" destId="{22802D1C-41EF-40B1-8F91-7C0106F8E51E}" srcOrd="16" destOrd="0" presId="urn:microsoft.com/office/officeart/2009/3/layout/HorizontalOrganizationChart"/>
    <dgm:cxn modelId="{882963F3-9150-444C-A36B-B417FB564D44}" type="presParOf" srcId="{B7F13616-9EBA-40D5-8372-CF6E6D2AD657}" destId="{F826CFB2-925F-49B6-8A43-D3CE107B6A23}" srcOrd="17" destOrd="0" presId="urn:microsoft.com/office/officeart/2009/3/layout/HorizontalOrganizationChart"/>
    <dgm:cxn modelId="{09A5D277-5857-4764-A08C-DD397D3119FA}" type="presParOf" srcId="{F826CFB2-925F-49B6-8A43-D3CE107B6A23}" destId="{A021E955-5697-411B-8397-80A14D736A8A}" srcOrd="0" destOrd="0" presId="urn:microsoft.com/office/officeart/2009/3/layout/HorizontalOrganizationChart"/>
    <dgm:cxn modelId="{753E832A-3C7A-4865-903B-DC84B56E203B}" type="presParOf" srcId="{A021E955-5697-411B-8397-80A14D736A8A}" destId="{02AF6E77-B87A-4BF1-9FB6-172B9A03CFEB}" srcOrd="0" destOrd="0" presId="urn:microsoft.com/office/officeart/2009/3/layout/HorizontalOrganizationChart"/>
    <dgm:cxn modelId="{55F02EAA-D690-45C1-A9EF-C9466B7D59C1}" type="presParOf" srcId="{A021E955-5697-411B-8397-80A14D736A8A}" destId="{276203B8-4D4B-4800-A17B-4C246C562145}" srcOrd="1" destOrd="0" presId="urn:microsoft.com/office/officeart/2009/3/layout/HorizontalOrganizationChart"/>
    <dgm:cxn modelId="{BD2CF599-6367-442A-98ED-099721AD6F9D}" type="presParOf" srcId="{F826CFB2-925F-49B6-8A43-D3CE107B6A23}" destId="{D5BD29BE-DC20-4075-833B-0EBE42E050A8}" srcOrd="1" destOrd="0" presId="urn:microsoft.com/office/officeart/2009/3/layout/HorizontalOrganizationChart"/>
    <dgm:cxn modelId="{69D1EF37-CF76-4A06-823F-B71130BDED31}" type="presParOf" srcId="{F826CFB2-925F-49B6-8A43-D3CE107B6A23}" destId="{B9F87F53-299E-49A3-9575-963D987BE236}" srcOrd="2" destOrd="0" presId="urn:microsoft.com/office/officeart/2009/3/layout/HorizontalOrganizationChart"/>
    <dgm:cxn modelId="{A47E1664-FF59-47F6-9867-05BC19EAAFF5}" type="presParOf" srcId="{B7F13616-9EBA-40D5-8372-CF6E6D2AD657}" destId="{89CBA057-CD84-4B8E-B6CB-172CF6CE0A9D}" srcOrd="18" destOrd="0" presId="urn:microsoft.com/office/officeart/2009/3/layout/HorizontalOrganizationChart"/>
    <dgm:cxn modelId="{86BB280C-AE91-4D5F-BE6B-E3FC96C4985A}" type="presParOf" srcId="{B7F13616-9EBA-40D5-8372-CF6E6D2AD657}" destId="{73D4E96F-D102-4EED-918D-2481CF53E63E}" srcOrd="19" destOrd="0" presId="urn:microsoft.com/office/officeart/2009/3/layout/HorizontalOrganizationChart"/>
    <dgm:cxn modelId="{9D3EC66A-3E17-4902-AC73-C814B052B47A}" type="presParOf" srcId="{73D4E96F-D102-4EED-918D-2481CF53E63E}" destId="{9D323168-DB4D-4E56-AC53-C89B53AC2B1C}" srcOrd="0" destOrd="0" presId="urn:microsoft.com/office/officeart/2009/3/layout/HorizontalOrganizationChart"/>
    <dgm:cxn modelId="{BFE385FE-47E6-472B-9178-072AF601D776}" type="presParOf" srcId="{9D323168-DB4D-4E56-AC53-C89B53AC2B1C}" destId="{795C08E4-4451-41C3-B789-1CA2D888543A}" srcOrd="0" destOrd="0" presId="urn:microsoft.com/office/officeart/2009/3/layout/HorizontalOrganizationChart"/>
    <dgm:cxn modelId="{7F99C28F-C15D-439E-A7B8-695C24810F5F}" type="presParOf" srcId="{9D323168-DB4D-4E56-AC53-C89B53AC2B1C}" destId="{BB0A62FB-13E2-4CD4-8482-62F2BA522953}" srcOrd="1" destOrd="0" presId="urn:microsoft.com/office/officeart/2009/3/layout/HorizontalOrganizationChart"/>
    <dgm:cxn modelId="{9D49F139-662E-44D5-A1AC-27C48F6A99D4}" type="presParOf" srcId="{73D4E96F-D102-4EED-918D-2481CF53E63E}" destId="{C882B018-EC7C-4BB4-8248-BD335CFE58EA}" srcOrd="1" destOrd="0" presId="urn:microsoft.com/office/officeart/2009/3/layout/HorizontalOrganizationChart"/>
    <dgm:cxn modelId="{613F6B29-B86F-4C38-A407-035B43331B16}" type="presParOf" srcId="{73D4E96F-D102-4EED-918D-2481CF53E63E}" destId="{A16A108E-E811-4845-8035-75FC00F2E10E}" srcOrd="2" destOrd="0" presId="urn:microsoft.com/office/officeart/2009/3/layout/HorizontalOrganizationChart"/>
    <dgm:cxn modelId="{FFAFD161-948D-4438-ABAE-0AE318462426}" type="presParOf" srcId="{B7F13616-9EBA-40D5-8372-CF6E6D2AD657}" destId="{D0949251-59E4-413A-9A56-37051ABA2128}" srcOrd="20" destOrd="0" presId="urn:microsoft.com/office/officeart/2009/3/layout/HorizontalOrganizationChart"/>
    <dgm:cxn modelId="{170CEAEE-5E08-4550-9D15-AF51A553C78F}" type="presParOf" srcId="{B7F13616-9EBA-40D5-8372-CF6E6D2AD657}" destId="{A84EDD94-C3BD-47D8-8EE3-62A97111965F}" srcOrd="21" destOrd="0" presId="urn:microsoft.com/office/officeart/2009/3/layout/HorizontalOrganizationChart"/>
    <dgm:cxn modelId="{35479209-A3A1-4649-8189-640A094C7E08}" type="presParOf" srcId="{A84EDD94-C3BD-47D8-8EE3-62A97111965F}" destId="{7997E29E-FEA3-4EB8-9116-0FDEC7275FB4}" srcOrd="0" destOrd="0" presId="urn:microsoft.com/office/officeart/2009/3/layout/HorizontalOrganizationChart"/>
    <dgm:cxn modelId="{36C814B1-2A13-4C4D-940C-7B5C4B4C8A63}" type="presParOf" srcId="{7997E29E-FEA3-4EB8-9116-0FDEC7275FB4}" destId="{05796F57-37B1-4381-811B-8AE10F6CA7C3}" srcOrd="0" destOrd="0" presId="urn:microsoft.com/office/officeart/2009/3/layout/HorizontalOrganizationChart"/>
    <dgm:cxn modelId="{A4262CA0-A708-4C6F-9ABF-6C8587BC9E8D}" type="presParOf" srcId="{7997E29E-FEA3-4EB8-9116-0FDEC7275FB4}" destId="{42AA6EC9-4E1D-4E12-ACFE-1F1F3F28BE42}" srcOrd="1" destOrd="0" presId="urn:microsoft.com/office/officeart/2009/3/layout/HorizontalOrganizationChart"/>
    <dgm:cxn modelId="{3A647C80-DD43-41E5-8536-4379EF563C5A}" type="presParOf" srcId="{A84EDD94-C3BD-47D8-8EE3-62A97111965F}" destId="{DCB22EF3-D03F-4A63-876A-1E24E35992EC}" srcOrd="1" destOrd="0" presId="urn:microsoft.com/office/officeart/2009/3/layout/HorizontalOrganizationChart"/>
    <dgm:cxn modelId="{F7BA4BE2-BAE7-4B91-96D6-3D7E5748BDAE}" type="presParOf" srcId="{A84EDD94-C3BD-47D8-8EE3-62A97111965F}" destId="{BD49E351-FB71-4CA5-B9F9-B1D08ECAB0A8}" srcOrd="2" destOrd="0" presId="urn:microsoft.com/office/officeart/2009/3/layout/HorizontalOrganizationChart"/>
    <dgm:cxn modelId="{16485AE0-597B-4C60-8A03-15E4AC67D514}" type="presParOf" srcId="{B7F13616-9EBA-40D5-8372-CF6E6D2AD657}" destId="{52AC7C96-E130-46FF-A99E-69F257B2009C}" srcOrd="22" destOrd="0" presId="urn:microsoft.com/office/officeart/2009/3/layout/HorizontalOrganizationChart"/>
    <dgm:cxn modelId="{C16FE607-20E9-4494-A268-63559185FA65}" type="presParOf" srcId="{B7F13616-9EBA-40D5-8372-CF6E6D2AD657}" destId="{5D1F23CF-0C64-4744-8F5F-4970E7040BF9}" srcOrd="23" destOrd="0" presId="urn:microsoft.com/office/officeart/2009/3/layout/HorizontalOrganizationChart"/>
    <dgm:cxn modelId="{A6F6751F-DD32-4F9E-BD3C-3C586B562BCC}" type="presParOf" srcId="{5D1F23CF-0C64-4744-8F5F-4970E7040BF9}" destId="{CCCCF5F7-913A-4203-8CD9-4E7909D53757}" srcOrd="0" destOrd="0" presId="urn:microsoft.com/office/officeart/2009/3/layout/HorizontalOrganizationChart"/>
    <dgm:cxn modelId="{2C0F52E4-5289-4F1A-972A-2F11CD42C95A}" type="presParOf" srcId="{CCCCF5F7-913A-4203-8CD9-4E7909D53757}" destId="{A0565D3C-F817-413D-96BA-A3C308A9950F}" srcOrd="0" destOrd="0" presId="urn:microsoft.com/office/officeart/2009/3/layout/HorizontalOrganizationChart"/>
    <dgm:cxn modelId="{44A3A2C8-671D-425A-8201-C26EED50429E}" type="presParOf" srcId="{CCCCF5F7-913A-4203-8CD9-4E7909D53757}" destId="{C563358D-1A9D-4269-94EF-FC1D9B8A7867}" srcOrd="1" destOrd="0" presId="urn:microsoft.com/office/officeart/2009/3/layout/HorizontalOrganizationChart"/>
    <dgm:cxn modelId="{77291FDD-57D5-4EA6-B30E-3CBC61E41D64}" type="presParOf" srcId="{5D1F23CF-0C64-4744-8F5F-4970E7040BF9}" destId="{B6389BA1-E75D-41B7-86B3-EF007572D8F0}" srcOrd="1" destOrd="0" presId="urn:microsoft.com/office/officeart/2009/3/layout/HorizontalOrganizationChart"/>
    <dgm:cxn modelId="{A3E9FD02-2982-4558-8FF9-1A93B51911FC}" type="presParOf" srcId="{5D1F23CF-0C64-4744-8F5F-4970E7040BF9}" destId="{5EEBC155-C757-4E84-BCD4-15F7A020795A}" srcOrd="2" destOrd="0" presId="urn:microsoft.com/office/officeart/2009/3/layout/HorizontalOrganizationChart"/>
    <dgm:cxn modelId="{088CA377-2FF1-4B12-9BB3-BF973B9BD0C4}" type="presParOf" srcId="{B7F13616-9EBA-40D5-8372-CF6E6D2AD657}" destId="{5552F7A4-3F56-4D4E-9C15-2B0BD9897812}" srcOrd="24" destOrd="0" presId="urn:microsoft.com/office/officeart/2009/3/layout/HorizontalOrganizationChart"/>
    <dgm:cxn modelId="{92785A90-546E-407D-990E-110F2BA06526}" type="presParOf" srcId="{B7F13616-9EBA-40D5-8372-CF6E6D2AD657}" destId="{18CB4248-26C3-41DA-BC18-5EA135C69681}" srcOrd="25" destOrd="0" presId="urn:microsoft.com/office/officeart/2009/3/layout/HorizontalOrganizationChart"/>
    <dgm:cxn modelId="{532CAFEF-D8AC-44B1-A494-EA5496EB4869}" type="presParOf" srcId="{18CB4248-26C3-41DA-BC18-5EA135C69681}" destId="{27E7B9A9-1351-474C-9AE6-FD79D16876C8}" srcOrd="0" destOrd="0" presId="urn:microsoft.com/office/officeart/2009/3/layout/HorizontalOrganizationChart"/>
    <dgm:cxn modelId="{B356C648-2EA7-4202-9183-4BF0B36E03FF}" type="presParOf" srcId="{27E7B9A9-1351-474C-9AE6-FD79D16876C8}" destId="{857658F8-0A5A-4C94-B3C0-42C354AC59B1}" srcOrd="0" destOrd="0" presId="urn:microsoft.com/office/officeart/2009/3/layout/HorizontalOrganizationChart"/>
    <dgm:cxn modelId="{F3AD96F2-3810-461D-B785-695A606BDDFB}" type="presParOf" srcId="{27E7B9A9-1351-474C-9AE6-FD79D16876C8}" destId="{9351C4EB-58EA-4859-B973-8D598EBA9E5C}" srcOrd="1" destOrd="0" presId="urn:microsoft.com/office/officeart/2009/3/layout/HorizontalOrganizationChart"/>
    <dgm:cxn modelId="{B6D1AE56-9A99-4527-87A5-43ED46ABDD9B}" type="presParOf" srcId="{18CB4248-26C3-41DA-BC18-5EA135C69681}" destId="{93E86AC3-8961-458B-A6E5-8499D1A2B5F9}" srcOrd="1" destOrd="0" presId="urn:microsoft.com/office/officeart/2009/3/layout/HorizontalOrganizationChart"/>
    <dgm:cxn modelId="{B170E4C2-81E6-4AD1-A6B9-F56A87BDAE44}" type="presParOf" srcId="{18CB4248-26C3-41DA-BC18-5EA135C69681}" destId="{7C65BA8A-2F76-4D2F-9C11-A5A9D70D2530}" srcOrd="2" destOrd="0" presId="urn:microsoft.com/office/officeart/2009/3/layout/HorizontalOrganizationChart"/>
    <dgm:cxn modelId="{3AA99189-482D-4803-9E1D-0D615D135EB4}" type="presParOf" srcId="{B7F13616-9EBA-40D5-8372-CF6E6D2AD657}" destId="{151D19E9-09C8-4574-BFCA-4C4AD32A2956}" srcOrd="26" destOrd="0" presId="urn:microsoft.com/office/officeart/2009/3/layout/HorizontalOrganizationChart"/>
    <dgm:cxn modelId="{77E7A6A2-DB1A-47E4-B329-27B32754F744}" type="presParOf" srcId="{B7F13616-9EBA-40D5-8372-CF6E6D2AD657}" destId="{E3364EFA-F629-486D-8974-A72665529FF8}" srcOrd="27" destOrd="0" presId="urn:microsoft.com/office/officeart/2009/3/layout/HorizontalOrganizationChart"/>
    <dgm:cxn modelId="{5D77C774-5F16-4F81-B711-CD8A4DBE25BD}" type="presParOf" srcId="{E3364EFA-F629-486D-8974-A72665529FF8}" destId="{B7BDC788-1C08-4C22-8D86-467097EFA14B}" srcOrd="0" destOrd="0" presId="urn:microsoft.com/office/officeart/2009/3/layout/HorizontalOrganizationChart"/>
    <dgm:cxn modelId="{F871D3BB-4054-40F8-B981-D41E0D10CAF4}" type="presParOf" srcId="{B7BDC788-1C08-4C22-8D86-467097EFA14B}" destId="{27A2B1DC-1044-4901-94FB-22EE2064BDBD}" srcOrd="0" destOrd="0" presId="urn:microsoft.com/office/officeart/2009/3/layout/HorizontalOrganizationChart"/>
    <dgm:cxn modelId="{C090AFAB-6DDA-4ED0-A2B9-42737BEAFC85}" type="presParOf" srcId="{B7BDC788-1C08-4C22-8D86-467097EFA14B}" destId="{5634274B-66EB-431C-8488-455377BD21D5}" srcOrd="1" destOrd="0" presId="urn:microsoft.com/office/officeart/2009/3/layout/HorizontalOrganizationChart"/>
    <dgm:cxn modelId="{86449D69-1B86-4B7E-82B0-B0788573A2EC}" type="presParOf" srcId="{E3364EFA-F629-486D-8974-A72665529FF8}" destId="{E400BFDA-532C-4234-A043-778C7B571C89}" srcOrd="1" destOrd="0" presId="urn:microsoft.com/office/officeart/2009/3/layout/HorizontalOrganizationChart"/>
    <dgm:cxn modelId="{EA5F03A4-12B3-413A-894B-63D06F13D015}" type="presParOf" srcId="{E3364EFA-F629-486D-8974-A72665529FF8}" destId="{1E5E1F9F-E1E8-4D27-8DDC-B60704C15F7F}" srcOrd="2" destOrd="0" presId="urn:microsoft.com/office/officeart/2009/3/layout/HorizontalOrganizationChart"/>
    <dgm:cxn modelId="{9D9F9AEE-A138-444F-AEC3-B5E2A70AF5B6}" type="presParOf" srcId="{B7F13616-9EBA-40D5-8372-CF6E6D2AD657}" destId="{552B0FEA-0BD0-4E0C-949A-B6E80C7E387A}" srcOrd="28" destOrd="0" presId="urn:microsoft.com/office/officeart/2009/3/layout/HorizontalOrganizationChart"/>
    <dgm:cxn modelId="{8DFB942F-F8C7-4F8C-9108-7E1913274AEE}" type="presParOf" srcId="{B7F13616-9EBA-40D5-8372-CF6E6D2AD657}" destId="{A7FFE681-DAFF-4F95-B004-2DA55BB4E9FE}" srcOrd="29" destOrd="0" presId="urn:microsoft.com/office/officeart/2009/3/layout/HorizontalOrganizationChart"/>
    <dgm:cxn modelId="{7B716976-6F97-4B76-A039-6F072571CFC6}" type="presParOf" srcId="{A7FFE681-DAFF-4F95-B004-2DA55BB4E9FE}" destId="{DADD271D-A6DF-4C2F-9801-EE2D2197EB9C}" srcOrd="0" destOrd="0" presId="urn:microsoft.com/office/officeart/2009/3/layout/HorizontalOrganizationChart"/>
    <dgm:cxn modelId="{2FA7CB42-743D-47AE-9C69-056D62481531}" type="presParOf" srcId="{DADD271D-A6DF-4C2F-9801-EE2D2197EB9C}" destId="{C09F3939-90C0-421B-9A91-20E79BEEB95D}" srcOrd="0" destOrd="0" presId="urn:microsoft.com/office/officeart/2009/3/layout/HorizontalOrganizationChart"/>
    <dgm:cxn modelId="{7232D15E-6C01-4708-94B6-83B1917C67A3}" type="presParOf" srcId="{DADD271D-A6DF-4C2F-9801-EE2D2197EB9C}" destId="{FB32BF46-4526-4E56-BDBC-7299B9BEDAD7}" srcOrd="1" destOrd="0" presId="urn:microsoft.com/office/officeart/2009/3/layout/HorizontalOrganizationChart"/>
    <dgm:cxn modelId="{E3A8A77D-D6A7-49BC-8372-A44D2738CAEF}" type="presParOf" srcId="{A7FFE681-DAFF-4F95-B004-2DA55BB4E9FE}" destId="{E9983441-4B23-4B16-BA50-161C9EF35F28}" srcOrd="1" destOrd="0" presId="urn:microsoft.com/office/officeart/2009/3/layout/HorizontalOrganizationChart"/>
    <dgm:cxn modelId="{5B7BA194-2BDC-4C13-9531-0F284071ADB8}" type="presParOf" srcId="{A7FFE681-DAFF-4F95-B004-2DA55BB4E9FE}" destId="{53172632-29AC-4951-A1D8-473A179AE599}" srcOrd="2" destOrd="0" presId="urn:microsoft.com/office/officeart/2009/3/layout/HorizontalOrganizationChart"/>
    <dgm:cxn modelId="{D7A0E326-AFFC-4148-8D8A-4855019A32EB}" type="presParOf" srcId="{B7F13616-9EBA-40D5-8372-CF6E6D2AD657}" destId="{1A404B11-DD1F-4A0F-AEBC-B7D2F2C12ADC}" srcOrd="30" destOrd="0" presId="urn:microsoft.com/office/officeart/2009/3/layout/HorizontalOrganizationChart"/>
    <dgm:cxn modelId="{EBE738AF-3D00-460D-9D4B-D4E67FB94B35}" type="presParOf" srcId="{B7F13616-9EBA-40D5-8372-CF6E6D2AD657}" destId="{D5723C88-1007-458E-9F39-D2ECEE093550}" srcOrd="31" destOrd="0" presId="urn:microsoft.com/office/officeart/2009/3/layout/HorizontalOrganizationChart"/>
    <dgm:cxn modelId="{33DCAE2C-C120-4562-A01C-6F8E7B09C279}" type="presParOf" srcId="{D5723C88-1007-458E-9F39-D2ECEE093550}" destId="{475BEC95-C7E7-4B73-A725-4AE8BE0EBF4C}" srcOrd="0" destOrd="0" presId="urn:microsoft.com/office/officeart/2009/3/layout/HorizontalOrganizationChart"/>
    <dgm:cxn modelId="{A9673063-3070-47F6-8A3A-9C36ECF4C0A9}" type="presParOf" srcId="{475BEC95-C7E7-4B73-A725-4AE8BE0EBF4C}" destId="{8D407C0D-FD8F-45B9-B79F-F7743663931B}" srcOrd="0" destOrd="0" presId="urn:microsoft.com/office/officeart/2009/3/layout/HorizontalOrganizationChart"/>
    <dgm:cxn modelId="{B5710BA4-60CA-4A41-8724-920F4264D4FD}" type="presParOf" srcId="{475BEC95-C7E7-4B73-A725-4AE8BE0EBF4C}" destId="{8B0C1930-67A0-4D19-8B16-99A719F27BA0}" srcOrd="1" destOrd="0" presId="urn:microsoft.com/office/officeart/2009/3/layout/HorizontalOrganizationChart"/>
    <dgm:cxn modelId="{530C27A4-4639-469B-B0A3-C71946829D00}" type="presParOf" srcId="{D5723C88-1007-458E-9F39-D2ECEE093550}" destId="{39373CBC-44B6-4AA3-A105-48F64DEFD7A6}" srcOrd="1" destOrd="0" presId="urn:microsoft.com/office/officeart/2009/3/layout/HorizontalOrganizationChart"/>
    <dgm:cxn modelId="{3CB1287D-5DB8-4054-AFF5-DC43A0B0104F}" type="presParOf" srcId="{D5723C88-1007-458E-9F39-D2ECEE093550}" destId="{AF29E7DA-1170-474E-8988-D9A02D93D33F}" srcOrd="2" destOrd="0" presId="urn:microsoft.com/office/officeart/2009/3/layout/HorizontalOrganizationChart"/>
    <dgm:cxn modelId="{B6E3A007-31C9-4469-86E0-B136FAB131F9}" type="presParOf" srcId="{B7F13616-9EBA-40D5-8372-CF6E6D2AD657}" destId="{67FFBD25-2B7C-4D5D-AF1D-1071884430FF}" srcOrd="32" destOrd="0" presId="urn:microsoft.com/office/officeart/2009/3/layout/HorizontalOrganizationChart"/>
    <dgm:cxn modelId="{C3D22294-F1CA-4060-A03C-C681470C9146}" type="presParOf" srcId="{B7F13616-9EBA-40D5-8372-CF6E6D2AD657}" destId="{31014EB4-4885-4070-B7D6-36660793B9DB}" srcOrd="33" destOrd="0" presId="urn:microsoft.com/office/officeart/2009/3/layout/HorizontalOrganizationChart"/>
    <dgm:cxn modelId="{ADEFEB16-8B06-4935-A5AC-B3B258A74234}" type="presParOf" srcId="{31014EB4-4885-4070-B7D6-36660793B9DB}" destId="{17D8C106-79F0-4AA9-8C27-19AEE5F08383}" srcOrd="0" destOrd="0" presId="urn:microsoft.com/office/officeart/2009/3/layout/HorizontalOrganizationChart"/>
    <dgm:cxn modelId="{FD8EB496-5289-4656-BBBB-B646802C0524}" type="presParOf" srcId="{17D8C106-79F0-4AA9-8C27-19AEE5F08383}" destId="{C3A219A3-41E5-4B42-88B3-5F72AFA3ADF6}" srcOrd="0" destOrd="0" presId="urn:microsoft.com/office/officeart/2009/3/layout/HorizontalOrganizationChart"/>
    <dgm:cxn modelId="{877BF28C-6C44-4003-A4B5-1BB4E297D2DE}" type="presParOf" srcId="{17D8C106-79F0-4AA9-8C27-19AEE5F08383}" destId="{321ECD68-20C6-4D68-9F05-8CE7BF993079}" srcOrd="1" destOrd="0" presId="urn:microsoft.com/office/officeart/2009/3/layout/HorizontalOrganizationChart"/>
    <dgm:cxn modelId="{A1CA9908-B382-492C-B97E-A77B64C09433}" type="presParOf" srcId="{31014EB4-4885-4070-B7D6-36660793B9DB}" destId="{ED316D6A-9423-4EFF-BAA4-FA23857C0ED9}" srcOrd="1" destOrd="0" presId="urn:microsoft.com/office/officeart/2009/3/layout/HorizontalOrganizationChart"/>
    <dgm:cxn modelId="{060AB5A8-F248-4E00-9D48-702F92E07882}" type="presParOf" srcId="{31014EB4-4885-4070-B7D6-36660793B9DB}" destId="{B53857B6-B32E-4125-A4AD-1379CFD6F731}" srcOrd="2" destOrd="0" presId="urn:microsoft.com/office/officeart/2009/3/layout/HorizontalOrganizationChart"/>
    <dgm:cxn modelId="{C7F567FD-6319-4AF9-A6F2-32F59EEF3BD9}" type="presParOf" srcId="{B7F13616-9EBA-40D5-8372-CF6E6D2AD657}" destId="{0E0A58E7-D107-4A37-8533-C1E43FC726F7}" srcOrd="34" destOrd="0" presId="urn:microsoft.com/office/officeart/2009/3/layout/HorizontalOrganizationChart"/>
    <dgm:cxn modelId="{1EA01BB1-4340-4DB5-9682-0C32D209495E}" type="presParOf" srcId="{B7F13616-9EBA-40D5-8372-CF6E6D2AD657}" destId="{06B006D6-EEB3-4726-B359-A9938D08D2D3}" srcOrd="35" destOrd="0" presId="urn:microsoft.com/office/officeart/2009/3/layout/HorizontalOrganizationChart"/>
    <dgm:cxn modelId="{61E78393-97C8-40FE-A234-F012BCC1E79F}" type="presParOf" srcId="{06B006D6-EEB3-4726-B359-A9938D08D2D3}" destId="{AEA0B336-E12D-4C11-B548-53E07ADC24DC}" srcOrd="0" destOrd="0" presId="urn:microsoft.com/office/officeart/2009/3/layout/HorizontalOrganizationChart"/>
    <dgm:cxn modelId="{C563A98B-101C-47ED-BD2E-54FF3957F625}" type="presParOf" srcId="{AEA0B336-E12D-4C11-B548-53E07ADC24DC}" destId="{65F8BAE6-80A7-41E7-A722-E2FFE190ECF0}" srcOrd="0" destOrd="0" presId="urn:microsoft.com/office/officeart/2009/3/layout/HorizontalOrganizationChart"/>
    <dgm:cxn modelId="{ECBDDDE8-A9B5-496F-A568-DBF4E8338EC1}" type="presParOf" srcId="{AEA0B336-E12D-4C11-B548-53E07ADC24DC}" destId="{BF6856A6-4FF4-43DF-90C1-B0DAAFD9E610}" srcOrd="1" destOrd="0" presId="urn:microsoft.com/office/officeart/2009/3/layout/HorizontalOrganizationChart"/>
    <dgm:cxn modelId="{A706AAB8-1823-4F1D-9386-A4555D6F13D7}" type="presParOf" srcId="{06B006D6-EEB3-4726-B359-A9938D08D2D3}" destId="{C1807438-7377-4E59-A09D-4895B107F640}" srcOrd="1" destOrd="0" presId="urn:microsoft.com/office/officeart/2009/3/layout/HorizontalOrganizationChart"/>
    <dgm:cxn modelId="{EA31B4E9-6BEA-4D00-8770-38D9A3D80E40}" type="presParOf" srcId="{06B006D6-EEB3-4726-B359-A9938D08D2D3}" destId="{F7B75680-3704-4B04-9A72-CF55129450B6}" srcOrd="2" destOrd="0" presId="urn:microsoft.com/office/officeart/2009/3/layout/HorizontalOrganizationChart"/>
    <dgm:cxn modelId="{4C5EA734-0404-4EB9-A8BF-D12C3215DF65}" type="presParOf" srcId="{B7F13616-9EBA-40D5-8372-CF6E6D2AD657}" destId="{EE69E012-1988-4796-B69C-9C55BFE01C49}" srcOrd="36" destOrd="0" presId="urn:microsoft.com/office/officeart/2009/3/layout/HorizontalOrganizationChart"/>
    <dgm:cxn modelId="{C67DB794-399C-443A-802E-69DD7AF956F9}" type="presParOf" srcId="{B7F13616-9EBA-40D5-8372-CF6E6D2AD657}" destId="{69633A6F-B92F-4CCA-9A2D-0FA5A1C2850B}" srcOrd="37" destOrd="0" presId="urn:microsoft.com/office/officeart/2009/3/layout/HorizontalOrganizationChart"/>
    <dgm:cxn modelId="{36768381-F72C-4F48-9476-EB955815155A}" type="presParOf" srcId="{69633A6F-B92F-4CCA-9A2D-0FA5A1C2850B}" destId="{E8E67018-F4B8-46E2-A3B3-FB3D76D0D4CB}" srcOrd="0" destOrd="0" presId="urn:microsoft.com/office/officeart/2009/3/layout/HorizontalOrganizationChart"/>
    <dgm:cxn modelId="{8230EBFA-F6B3-41A0-A407-6EC761C0CDB0}" type="presParOf" srcId="{E8E67018-F4B8-46E2-A3B3-FB3D76D0D4CB}" destId="{58207129-5277-4266-A00C-3634514B193A}" srcOrd="0" destOrd="0" presId="urn:microsoft.com/office/officeart/2009/3/layout/HorizontalOrganizationChart"/>
    <dgm:cxn modelId="{5D0C14BC-D759-43CA-A2D1-B26F6FA9D20B}" type="presParOf" srcId="{E8E67018-F4B8-46E2-A3B3-FB3D76D0D4CB}" destId="{25B8D2B6-1481-4373-BB5C-A978D104A5BD}" srcOrd="1" destOrd="0" presId="urn:microsoft.com/office/officeart/2009/3/layout/HorizontalOrganizationChart"/>
    <dgm:cxn modelId="{7B59E638-472A-4FB9-B210-6AE834018C41}" type="presParOf" srcId="{69633A6F-B92F-4CCA-9A2D-0FA5A1C2850B}" destId="{BA391948-9D32-4507-874E-E8298FEAC18F}" srcOrd="1" destOrd="0" presId="urn:microsoft.com/office/officeart/2009/3/layout/HorizontalOrganizationChart"/>
    <dgm:cxn modelId="{1C2C0C4D-6B45-4B6B-AFBD-5264E2ACFEB9}" type="presParOf" srcId="{69633A6F-B92F-4CCA-9A2D-0FA5A1C2850B}" destId="{172D4A17-6BEA-41EE-8202-3ABF3AFE4871}" srcOrd="2" destOrd="0" presId="urn:microsoft.com/office/officeart/2009/3/layout/HorizontalOrganizationChart"/>
    <dgm:cxn modelId="{A0270BE7-C0CF-4E0B-8EBF-A1EA8487A5DA}"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Paquete Adicional </a:t>
          </a:r>
          <a:r>
            <a:rPr lang="es-MX" sz="1100" baseline="0">
              <a:solidFill>
                <a:schemeClr val="bg1"/>
              </a:solidFill>
              <a:latin typeface="+mn-lt"/>
            </a:rPr>
            <a:t>(RT01H417)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Número de inscripción de tarifa/promoción a la que aplica</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FF80AEF1-B437-4F96-A72D-AB0E313A7CAC}">
      <dgm:prSet custT="1"/>
      <dgm:spPr/>
      <dgm:t>
        <a:bodyPr/>
        <a:lstStyle/>
        <a:p>
          <a:r>
            <a:rPr lang="es-MX" sz="1100"/>
            <a:t>Precio de paquete sin impuestos</a:t>
          </a:r>
        </a:p>
      </dgm:t>
    </dgm:pt>
    <dgm:pt modelId="{5CD63B07-A7FC-4C81-87B8-09BF98DF06A6}" type="parTrans" cxnId="{6FAA1497-F5A6-4CBF-A0CB-5DA9D711894C}">
      <dgm:prSet/>
      <dgm:spPr/>
      <dgm:t>
        <a:bodyPr/>
        <a:lstStyle/>
        <a:p>
          <a:endParaRPr lang="es-MX" sz="1100"/>
        </a:p>
      </dgm:t>
    </dgm:pt>
    <dgm:pt modelId="{053B122B-3D67-412B-92DB-47BC8DEDA16D}" type="sibTrans" cxnId="{6FAA1497-F5A6-4CBF-A0CB-5DA9D711894C}">
      <dgm:prSet/>
      <dgm:spPr/>
      <dgm:t>
        <a:bodyPr/>
        <a:lstStyle/>
        <a:p>
          <a:endParaRPr lang="es-MX" sz="1100"/>
        </a:p>
      </dgm:t>
    </dgm:pt>
    <dgm:pt modelId="{098880B3-364D-46B1-B9B6-03F2B5B5DFA5}">
      <dgm:prSet custT="1"/>
      <dgm:spPr/>
      <dgm:t>
        <a:bodyPr/>
        <a:lstStyle/>
        <a:p>
          <a:r>
            <a:rPr lang="es-MX" sz="1100"/>
            <a:t>Precio de paquete con impuestos</a:t>
          </a:r>
        </a:p>
      </dgm:t>
    </dgm:pt>
    <dgm:pt modelId="{A803874E-7EA2-49CF-A8BA-8139C6D1E3E3}" type="parTrans" cxnId="{642A72A3-83BD-4D35-8810-43E59601E523}">
      <dgm:prSet/>
      <dgm:spPr/>
      <dgm:t>
        <a:bodyPr/>
        <a:lstStyle/>
        <a:p>
          <a:endParaRPr lang="es-MX" sz="1100"/>
        </a:p>
      </dgm:t>
    </dgm:pt>
    <dgm:pt modelId="{DA050BE5-912E-4C8E-8011-5DC88571A740}" type="sibTrans" cxnId="{642A72A3-83BD-4D35-8810-43E59601E523}">
      <dgm:prSet/>
      <dgm:spPr/>
      <dgm:t>
        <a:bodyPr/>
        <a:lstStyle/>
        <a:p>
          <a:endParaRPr lang="es-MX" sz="1100"/>
        </a:p>
      </dgm:t>
    </dgm:pt>
    <dgm:pt modelId="{9AA08A73-D307-4D54-8A1D-DFEE81B0A4A4}">
      <dgm:prSet custT="1"/>
      <dgm:spPr/>
      <dgm:t>
        <a:bodyPr/>
        <a:lstStyle/>
        <a:p>
          <a:r>
            <a:rPr lang="es-MX" sz="1100"/>
            <a:t>Capacidad incluida</a:t>
          </a:r>
        </a:p>
      </dgm:t>
    </dgm:pt>
    <dgm:pt modelId="{85AD8DCF-CDB7-44E7-938F-074ACFC4972E}" type="parTrans" cxnId="{2428EAB3-5C93-45B2-A3B4-A492C197FD96}">
      <dgm:prSet/>
      <dgm:spPr/>
      <dgm:t>
        <a:bodyPr/>
        <a:lstStyle/>
        <a:p>
          <a:endParaRPr lang="es-MX" sz="1100"/>
        </a:p>
      </dgm:t>
    </dgm:pt>
    <dgm:pt modelId="{1696F795-E8E4-41E3-AB64-CC04864BAF00}" type="sibTrans" cxnId="{2428EAB3-5C93-45B2-A3B4-A492C197FD96}">
      <dgm:prSet/>
      <dgm:spPr/>
      <dgm:t>
        <a:bodyPr/>
        <a:lstStyle/>
        <a:p>
          <a:endParaRPr lang="es-MX" sz="1100"/>
        </a:p>
      </dgm:t>
    </dgm:pt>
    <dgm:pt modelId="{6E7AC566-F516-48F4-B173-01582499D492}">
      <dgm:prSet custT="1"/>
      <dgm:spPr/>
      <dgm:t>
        <a:bodyPr/>
        <a:lstStyle/>
        <a:p>
          <a:r>
            <a:rPr lang="es-MX" sz="1100"/>
            <a:t>Unidad de medida de la capacidad incluida</a:t>
          </a:r>
        </a:p>
      </dgm:t>
    </dgm:pt>
    <dgm:pt modelId="{640E650C-EA35-4D34-A8F1-07E882FD6C4E}" type="parTrans" cxnId="{F6D573AA-C40C-4A47-B72A-24955E1C0A29}">
      <dgm:prSet/>
      <dgm:spPr/>
      <dgm:t>
        <a:bodyPr/>
        <a:lstStyle/>
        <a:p>
          <a:endParaRPr lang="es-MX" sz="1100"/>
        </a:p>
      </dgm:t>
    </dgm:pt>
    <dgm:pt modelId="{6C9086B5-E2D3-4A8D-822A-5300EDCD30F7}" type="sibTrans" cxnId="{F6D573AA-C40C-4A47-B72A-24955E1C0A29}">
      <dgm:prSet/>
      <dgm:spPr/>
      <dgm:t>
        <a:bodyPr/>
        <a:lstStyle/>
        <a:p>
          <a:endParaRPr lang="es-MX" sz="1100"/>
        </a:p>
      </dgm:t>
    </dgm:pt>
    <dgm:pt modelId="{947F4B7A-D58E-460D-9311-634004361506}">
      <dgm:prSet custT="1"/>
      <dgm:spPr/>
      <dgm:t>
        <a:bodyPr/>
        <a:lstStyle/>
        <a:p>
          <a:r>
            <a:rPr lang="es-MX" sz="1100"/>
            <a:t>Costo por capacidad adicional sin impuestos</a:t>
          </a:r>
        </a:p>
      </dgm:t>
    </dgm:pt>
    <dgm:pt modelId="{607B6691-306C-4C53-BA1E-4B219D7F8FF3}" type="parTrans" cxnId="{B695484B-3AA3-43CF-9A20-5CAC0C8C8699}">
      <dgm:prSet/>
      <dgm:spPr/>
      <dgm:t>
        <a:bodyPr/>
        <a:lstStyle/>
        <a:p>
          <a:endParaRPr lang="es-MX" sz="1100"/>
        </a:p>
      </dgm:t>
    </dgm:pt>
    <dgm:pt modelId="{2A099AF8-3FE1-4B79-899D-7120DF8E2188}" type="sibTrans" cxnId="{B695484B-3AA3-43CF-9A20-5CAC0C8C8699}">
      <dgm:prSet/>
      <dgm:spPr/>
      <dgm:t>
        <a:bodyPr/>
        <a:lstStyle/>
        <a:p>
          <a:endParaRPr lang="es-MX" sz="1100"/>
        </a:p>
      </dgm:t>
    </dgm:pt>
    <dgm:pt modelId="{92CE415B-580B-4EB2-9E29-450173CFE0C9}">
      <dgm:prSet custT="1"/>
      <dgm:spPr/>
      <dgm:t>
        <a:bodyPr/>
        <a:lstStyle/>
        <a:p>
          <a:r>
            <a:rPr lang="es-MX" sz="1100"/>
            <a:t>Costo por capacidad adicional con impuestos</a:t>
          </a:r>
        </a:p>
      </dgm:t>
    </dgm:pt>
    <dgm:pt modelId="{2EFCA65F-A01F-4C6E-A8CB-C90C29CF2E36}" type="parTrans" cxnId="{50A7D79A-F1BB-4D04-BCF1-A19B01182AC0}">
      <dgm:prSet/>
      <dgm:spPr/>
      <dgm:t>
        <a:bodyPr/>
        <a:lstStyle/>
        <a:p>
          <a:endParaRPr lang="es-MX" sz="1100"/>
        </a:p>
      </dgm:t>
    </dgm:pt>
    <dgm:pt modelId="{FBEDF131-341A-4D9A-AA8C-6AB726852325}" type="sibTrans" cxnId="{50A7D79A-F1BB-4D04-BCF1-A19B01182AC0}">
      <dgm:prSet/>
      <dgm:spPr/>
      <dgm:t>
        <a:bodyPr/>
        <a:lstStyle/>
        <a:p>
          <a:endParaRPr lang="es-MX" sz="1100"/>
        </a:p>
      </dgm:t>
    </dgm:pt>
    <dgm:pt modelId="{55A64714-173C-4629-9AB4-BF494B6A0EF0}">
      <dgm:prSet custT="1"/>
      <dgm:spPr/>
      <dgm:t>
        <a:bodyPr/>
        <a:lstStyle/>
        <a:p>
          <a:r>
            <a:rPr lang="es-MX" sz="1100"/>
            <a:t>Unidad de medida del costo por capacidad adicional</a:t>
          </a:r>
        </a:p>
      </dgm:t>
    </dgm:pt>
    <dgm:pt modelId="{BBA5044B-6402-4A85-8D9C-4729AFB64EB7}" type="parTrans" cxnId="{CCB11638-FAEF-4510-869B-6D9AD2A64BA3}">
      <dgm:prSet/>
      <dgm:spPr/>
      <dgm:t>
        <a:bodyPr/>
        <a:lstStyle/>
        <a:p>
          <a:endParaRPr lang="es-MX" sz="1100"/>
        </a:p>
      </dgm:t>
    </dgm:pt>
    <dgm:pt modelId="{5C58D009-C6FB-4F83-93B9-490DF4743755}" type="sibTrans" cxnId="{CCB11638-FAEF-4510-869B-6D9AD2A64BA3}">
      <dgm:prSet/>
      <dgm:spPr/>
      <dgm:t>
        <a:bodyPr/>
        <a:lstStyle/>
        <a:p>
          <a:endParaRPr lang="es-MX" sz="1100"/>
        </a:p>
      </dgm:t>
    </dgm:pt>
    <dgm:pt modelId="{F52696A4-5900-4D64-A9DA-588A8F244C16}">
      <dgm:prSet custT="1"/>
      <dgm:spPr/>
      <dgm:t>
        <a:bodyPr/>
        <a:lstStyle/>
        <a:p>
          <a:r>
            <a:rPr lang="es-MX" sz="1100"/>
            <a:t>Roaming Internacional</a:t>
          </a:r>
        </a:p>
      </dgm:t>
    </dgm:pt>
    <dgm:pt modelId="{D3A325B1-BC39-4BFC-8623-1CE98E3E3FA4}" type="parTrans" cxnId="{37BA68D6-9433-49E9-A08B-543EB4487658}">
      <dgm:prSet/>
      <dgm:spPr/>
      <dgm:t>
        <a:bodyPr/>
        <a:lstStyle/>
        <a:p>
          <a:endParaRPr lang="es-MX" sz="1100"/>
        </a:p>
      </dgm:t>
    </dgm:pt>
    <dgm:pt modelId="{9CCD270A-C4C4-4FE4-B589-F9ABF7906C7F}" type="sibTrans" cxnId="{37BA68D6-9433-49E9-A08B-543EB4487658}">
      <dgm:prSet/>
      <dgm:spPr/>
      <dgm:t>
        <a:bodyPr/>
        <a:lstStyle/>
        <a:p>
          <a:endParaRPr lang="es-MX" sz="1100"/>
        </a:p>
      </dgm:t>
    </dgm:pt>
    <dgm:pt modelId="{D37C49C6-7018-4225-99F9-7536BA3687D5}">
      <dgm:prSet custT="1"/>
      <dgm:spPr/>
      <dgm:t>
        <a:bodyPr/>
        <a:lstStyle/>
        <a:p>
          <a:r>
            <a:rPr lang="es-MX" sz="1100"/>
            <a:t>Redes sociales y/o aplicaciones incluidas. Nombre</a:t>
          </a:r>
        </a:p>
      </dgm:t>
    </dgm:pt>
    <dgm:pt modelId="{51BDBCD0-5D52-4F31-8FCB-59382BD08608}" type="parTrans" cxnId="{F30FC7A3-AFD2-4D4F-A223-ABD866BF13F5}">
      <dgm:prSet/>
      <dgm:spPr/>
      <dgm:t>
        <a:bodyPr/>
        <a:lstStyle/>
        <a:p>
          <a:endParaRPr lang="es-MX" sz="1100"/>
        </a:p>
      </dgm:t>
    </dgm:pt>
    <dgm:pt modelId="{7948D5AB-A664-4A1D-B75D-237BB81B7FA9}" type="sibTrans" cxnId="{F30FC7A3-AFD2-4D4F-A223-ABD866BF13F5}">
      <dgm:prSet/>
      <dgm:spPr/>
      <dgm:t>
        <a:bodyPr/>
        <a:lstStyle/>
        <a:p>
          <a:endParaRPr lang="es-MX" sz="1100"/>
        </a:p>
      </dgm:t>
    </dgm:pt>
    <dgm:pt modelId="{48622865-5BD8-454C-B8D3-C61BC80D4870}">
      <dgm:prSet custT="1"/>
      <dgm:spPr/>
      <dgm:t>
        <a:bodyPr/>
        <a:lstStyle/>
        <a:p>
          <a:r>
            <a:rPr lang="es-MX" sz="1100"/>
            <a:t>Redes sociales y/o aplicaciones incluidas. Capacidad</a:t>
          </a:r>
        </a:p>
      </dgm:t>
    </dgm:pt>
    <dgm:pt modelId="{DC5C0B97-62B3-4841-84CA-88E7EF3578AC}" type="parTrans" cxnId="{41769B18-FB25-4E2C-AE06-B600DBE9ED05}">
      <dgm:prSet/>
      <dgm:spPr/>
      <dgm:t>
        <a:bodyPr/>
        <a:lstStyle/>
        <a:p>
          <a:endParaRPr lang="es-MX" sz="1100"/>
        </a:p>
      </dgm:t>
    </dgm:pt>
    <dgm:pt modelId="{A8EA2A60-AECD-404F-A14D-CAF68CB4C13B}" type="sibTrans" cxnId="{41769B18-FB25-4E2C-AE06-B600DBE9ED05}">
      <dgm:prSet/>
      <dgm:spPr/>
      <dgm:t>
        <a:bodyPr/>
        <a:lstStyle/>
        <a:p>
          <a:endParaRPr lang="es-MX" sz="1100"/>
        </a:p>
      </dgm:t>
    </dgm:pt>
    <dgm:pt modelId="{9ABB4848-1AA2-4765-AC33-5B38CDBBE788}">
      <dgm:prSet custT="1"/>
      <dgm:spPr/>
      <dgm:t>
        <a:bodyPr/>
        <a:lstStyle/>
        <a:p>
          <a:r>
            <a:rPr lang="es-MX" sz="1100"/>
            <a:t>Unidad de medida de redes sociales y/o aplicaciones  incluidas. Capacidad</a:t>
          </a:r>
        </a:p>
      </dgm:t>
    </dgm:pt>
    <dgm:pt modelId="{645CD1ED-FF9E-4AC2-8D87-90D9CB302DB5}" type="parTrans" cxnId="{3F826902-41C3-4B4F-A760-3AD6EDD598DB}">
      <dgm:prSet/>
      <dgm:spPr/>
      <dgm:t>
        <a:bodyPr/>
        <a:lstStyle/>
        <a:p>
          <a:endParaRPr lang="es-MX" sz="1100"/>
        </a:p>
      </dgm:t>
    </dgm:pt>
    <dgm:pt modelId="{52D64B31-D921-4EDD-B831-AB7E6FA5BE49}" type="sibTrans" cxnId="{3F826902-41C3-4B4F-A760-3AD6EDD598DB}">
      <dgm:prSet/>
      <dgm:spPr/>
      <dgm:t>
        <a:bodyPr/>
        <a:lstStyle/>
        <a:p>
          <a:endParaRPr lang="es-MX" sz="1100"/>
        </a:p>
      </dgm:t>
    </dgm:pt>
    <dgm:pt modelId="{35A932F2-EC38-4E9B-9AB4-B0579E11E3CA}">
      <dgm:prSet custT="1"/>
      <dgm:spPr/>
      <dgm:t>
        <a:bodyPr/>
        <a:lstStyle/>
        <a:p>
          <a:r>
            <a:rPr lang="es-MX" sz="1100"/>
            <a:t>Condiciones de uso de las redes sociales y/o aplicaciones</a:t>
          </a:r>
        </a:p>
      </dgm:t>
    </dgm:pt>
    <dgm:pt modelId="{E7F99289-9DE0-4A6E-B904-4C3633708771}" type="parTrans" cxnId="{FCB8F063-0D52-442D-9814-DB37495F7B7D}">
      <dgm:prSet/>
      <dgm:spPr/>
      <dgm:t>
        <a:bodyPr/>
        <a:lstStyle/>
        <a:p>
          <a:endParaRPr lang="es-MX" sz="1100"/>
        </a:p>
      </dgm:t>
    </dgm:pt>
    <dgm:pt modelId="{B5082042-E3DF-4940-8C13-D5C7D45E44C1}" type="sibTrans" cxnId="{FCB8F063-0D52-442D-9814-DB37495F7B7D}">
      <dgm:prSet/>
      <dgm:spPr/>
      <dgm:t>
        <a:bodyPr/>
        <a:lstStyle/>
        <a:p>
          <a:endParaRPr lang="es-MX" sz="1100"/>
        </a:p>
      </dgm:t>
    </dgm:pt>
    <dgm:pt modelId="{BD20069C-4162-4828-A025-3A1DB2ECDEF4}">
      <dgm:prSet custT="1"/>
      <dgm:spPr/>
      <dgm:t>
        <a:bodyPr/>
        <a:lstStyle/>
        <a:p>
          <a:r>
            <a:rPr lang="es-MX" sz="1100"/>
            <a:t>Roaming Internacional de redes sociales y/o aplicaciones</a:t>
          </a:r>
        </a:p>
      </dgm:t>
    </dgm:pt>
    <dgm:pt modelId="{59336458-A0A8-491F-9125-A52466A7BCF5}" type="parTrans" cxnId="{4DFBB34E-26AE-4C77-A0D8-024739E90078}">
      <dgm:prSet/>
      <dgm:spPr/>
      <dgm:t>
        <a:bodyPr/>
        <a:lstStyle/>
        <a:p>
          <a:endParaRPr lang="es-MX" sz="1100"/>
        </a:p>
      </dgm:t>
    </dgm:pt>
    <dgm:pt modelId="{0D686BFB-B726-4E1E-8653-A78BE6B01C35}" type="sibTrans" cxnId="{4DFBB34E-26AE-4C77-A0D8-024739E90078}">
      <dgm:prSet/>
      <dgm:spPr/>
      <dgm:t>
        <a:bodyPr/>
        <a:lstStyle/>
        <a:p>
          <a:endParaRPr lang="es-MX" sz="1100"/>
        </a:p>
      </dgm:t>
    </dgm:pt>
    <dgm:pt modelId="{E9AFF69B-665A-4064-B0B0-66F34B2CBAB9}">
      <dgm:prSet custT="1"/>
      <dgm:spPr/>
      <dgm:t>
        <a:bodyPr/>
        <a:lstStyle/>
        <a:p>
          <a:r>
            <a:rPr lang="es-MX" sz="1100"/>
            <a:t>Beneficios adicionales. Descripción del beneficio</a:t>
          </a:r>
        </a:p>
      </dgm:t>
    </dgm:pt>
    <dgm:pt modelId="{27880750-EBFF-4A51-B96A-DB51CF50A0F8}" type="parTrans" cxnId="{DE694C82-7343-42DA-8A2B-2B9093FB47F8}">
      <dgm:prSet/>
      <dgm:spPr/>
      <dgm:t>
        <a:bodyPr/>
        <a:lstStyle/>
        <a:p>
          <a:endParaRPr lang="es-MX" sz="1100"/>
        </a:p>
      </dgm:t>
    </dgm:pt>
    <dgm:pt modelId="{E704E62D-F1CD-40A7-99CC-979427072C26}" type="sibTrans" cxnId="{DE694C82-7343-42DA-8A2B-2B9093FB47F8}">
      <dgm:prSet/>
      <dgm:spPr/>
      <dgm:t>
        <a:bodyPr/>
        <a:lstStyle/>
        <a:p>
          <a:endParaRPr lang="es-MX" sz="1100"/>
        </a:p>
      </dgm:t>
    </dgm:pt>
    <dgm:pt modelId="{3A207965-B298-40AC-A297-31678FF79ACB}">
      <dgm:prSet custT="1"/>
      <dgm:spPr/>
      <dgm:t>
        <a:bodyPr/>
        <a:lstStyle/>
        <a:p>
          <a:r>
            <a:rPr lang="es-MX" sz="1100"/>
            <a:t>Consideraciones del uso de los servicios: (política de uso justo)</a:t>
          </a:r>
        </a:p>
      </dgm:t>
    </dgm:pt>
    <dgm:pt modelId="{1B978B3A-AEE3-4EAD-918D-2E957D7BB79F}" type="parTrans" cxnId="{452D1D7A-0A6E-417C-B277-0B78CDFBCCDA}">
      <dgm:prSet/>
      <dgm:spPr/>
      <dgm:t>
        <a:bodyPr/>
        <a:lstStyle/>
        <a:p>
          <a:endParaRPr lang="es-MX" sz="1100"/>
        </a:p>
      </dgm:t>
    </dgm:pt>
    <dgm:pt modelId="{210E22C0-BA90-44D4-AFD9-DE2F74B4BC28}" type="sibTrans" cxnId="{452D1D7A-0A6E-417C-B277-0B78CDFBCCDA}">
      <dgm:prSet/>
      <dgm:spPr/>
      <dgm:t>
        <a:bodyPr/>
        <a:lstStyle/>
        <a:p>
          <a:endParaRPr lang="es-MX" sz="1100"/>
        </a:p>
      </dgm:t>
    </dgm:pt>
    <dgm:pt modelId="{0492D707-F836-49BF-82D8-509B907C086E}">
      <dgm:prSet custT="1"/>
      <dgm:spPr/>
      <dgm:t>
        <a:bodyPr/>
        <a:lstStyle/>
        <a:p>
          <a:r>
            <a:rPr lang="es-MX" sz="1100"/>
            <a:t>Plazo mínimo de permanencia</a:t>
          </a:r>
        </a:p>
      </dgm:t>
    </dgm:pt>
    <dgm:pt modelId="{BCCCA81C-56C0-407C-BBFF-AF9C5FF7FB7B}" type="parTrans" cxnId="{EB226EE8-D3B4-4BA2-BDB5-0A4168356224}">
      <dgm:prSet/>
      <dgm:spPr/>
      <dgm:t>
        <a:bodyPr/>
        <a:lstStyle/>
        <a:p>
          <a:endParaRPr lang="es-MX" sz="1100"/>
        </a:p>
      </dgm:t>
    </dgm:pt>
    <dgm:pt modelId="{62B4F916-4AF9-465A-B944-8E59C11FF65F}" type="sibTrans" cxnId="{EB226EE8-D3B4-4BA2-BDB5-0A4168356224}">
      <dgm:prSet/>
      <dgm:spPr/>
      <dgm:t>
        <a:bodyPr/>
        <a:lstStyle/>
        <a:p>
          <a:endParaRPr lang="es-MX" sz="1100"/>
        </a:p>
      </dgm:t>
    </dgm:pt>
    <dgm:pt modelId="{78071926-341B-4656-A8D8-FCCDAEF86466}">
      <dgm:prSet custT="1"/>
      <dgm:spPr/>
      <dgm:t>
        <a:bodyPr/>
        <a:lstStyle/>
        <a:p>
          <a:r>
            <a:rPr lang="es-MX" sz="1100"/>
            <a:t>Descripción del Paquete adicional</a:t>
          </a:r>
        </a:p>
      </dgm:t>
    </dgm:pt>
    <dgm:pt modelId="{60C3ADC8-831B-497B-A111-996DFAEB0414}" type="parTrans" cxnId="{7E4A0E24-CF10-4248-84AD-3AC0BCEDFC47}">
      <dgm:prSet/>
      <dgm:spPr/>
      <dgm:t>
        <a:bodyPr/>
        <a:lstStyle/>
        <a:p>
          <a:endParaRPr lang="es-MX" sz="1100"/>
        </a:p>
      </dgm:t>
    </dgm:pt>
    <dgm:pt modelId="{B67D5451-9B45-4439-B825-1B34A5052941}" type="sibTrans" cxnId="{7E4A0E24-CF10-4248-84AD-3AC0BCEDFC47}">
      <dgm:prSet/>
      <dgm:spPr/>
      <dgm:t>
        <a:bodyPr/>
        <a:lstStyle/>
        <a:p>
          <a:endParaRPr lang="es-MX" sz="1100"/>
        </a:p>
      </dgm:t>
    </dgm:pt>
    <dgm:pt modelId="{E27423FC-5886-40E1-96FB-ECC210145218}">
      <dgm:prSet custT="1"/>
      <dgm:spPr/>
      <dgm:t>
        <a:bodyPr/>
        <a:lstStyle/>
        <a:p>
          <a:r>
            <a:rPr lang="es-MX" sz="1100"/>
            <a:t>Reglas de Aplicación</a:t>
          </a:r>
        </a:p>
      </dgm:t>
    </dgm:pt>
    <dgm:pt modelId="{A87EE7FD-B721-4F5C-8F88-3381B651DFB0}" type="parTrans" cxnId="{6D6802C5-2FF6-49A0-A8BE-182561837D8D}">
      <dgm:prSet/>
      <dgm:spPr/>
      <dgm:t>
        <a:bodyPr/>
        <a:lstStyle/>
        <a:p>
          <a:endParaRPr lang="es-MX" sz="1100"/>
        </a:p>
      </dgm:t>
    </dgm:pt>
    <dgm:pt modelId="{772D9E58-820C-45F2-B53B-B2C269B280BC}" type="sibTrans" cxnId="{6D6802C5-2FF6-49A0-A8BE-182561837D8D}">
      <dgm:prSet/>
      <dgm:spPr/>
      <dgm:t>
        <a:bodyPr/>
        <a:lstStyle/>
        <a:p>
          <a:endParaRPr lang="es-MX" sz="1100"/>
        </a:p>
      </dgm:t>
    </dgm:pt>
    <dgm:pt modelId="{954B0A9F-AA1A-48E8-B893-C0CCB4764402}">
      <dgm:prSet custT="1"/>
      <dgm:spPr/>
      <dgm:t>
        <a:bodyPr/>
        <a:lstStyle/>
        <a:p>
          <a:r>
            <a:rPr lang="es-MX" sz="1100"/>
            <a:t>Penalidades</a:t>
          </a:r>
        </a:p>
      </dgm:t>
    </dgm:pt>
    <dgm:pt modelId="{0EBADF3B-C4A9-4D05-BAF6-4C494E3BAD7B}" type="parTrans" cxnId="{5FA67AD2-A4A1-4C85-BB69-55B18724B79A}">
      <dgm:prSet/>
      <dgm:spPr/>
      <dgm:t>
        <a:bodyPr/>
        <a:lstStyle/>
        <a:p>
          <a:endParaRPr lang="es-MX" sz="1100"/>
        </a:p>
      </dgm:t>
    </dgm:pt>
    <dgm:pt modelId="{6923171F-8F3D-470A-891A-DE8D80E19526}" type="sibTrans" cxnId="{5FA67AD2-A4A1-4C85-BB69-55B18724B79A}">
      <dgm:prSet/>
      <dgm:spPr/>
      <dgm:t>
        <a:bodyPr/>
        <a:lstStyle/>
        <a:p>
          <a:endParaRPr lang="es-MX" sz="1100"/>
        </a:p>
      </dgm:t>
    </dgm:pt>
    <dgm:pt modelId="{E73EA53A-7771-4A4B-AB83-808B168EE4E9}">
      <dgm:prSet custT="1"/>
      <dgm:spPr/>
      <dgm:t>
        <a:bodyPr/>
        <a:lstStyle/>
        <a:p>
          <a:r>
            <a:rPr lang="es-MX" sz="1100"/>
            <a:t>Detalles de los cargos no incluidos en los conceptos anteriores</a:t>
          </a:r>
        </a:p>
      </dgm:t>
    </dgm:pt>
    <dgm:pt modelId="{E0AEBDAE-1ADC-4C79-8146-C2398A8EFA4D}" type="parTrans" cxnId="{870CBC8C-1EDC-4FA9-82DB-D578078C85B4}">
      <dgm:prSet/>
      <dgm:spPr/>
      <dgm:t>
        <a:bodyPr/>
        <a:lstStyle/>
        <a:p>
          <a:endParaRPr lang="es-MX" sz="1100"/>
        </a:p>
      </dgm:t>
    </dgm:pt>
    <dgm:pt modelId="{C0C238A3-ED39-4C99-A602-B199FDB2C6C2}" type="sibTrans" cxnId="{870CBC8C-1EDC-4FA9-82DB-D578078C85B4}">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0739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1"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1"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E344D5A4-807F-41CB-978C-C7F1522491CB}" type="pres">
      <dgm:prSet presAssocID="{5CD63B07-A7FC-4C81-87B8-09BF98DF06A6}" presName="Name64" presStyleLbl="parChTrans1D2" presStyleIdx="1" presStyleCnt="21" custSzX="145355" custSzY="2971363"/>
      <dgm:spPr/>
      <dgm:t>
        <a:bodyPr/>
        <a:lstStyle/>
        <a:p>
          <a:endParaRPr lang="es-MX"/>
        </a:p>
      </dgm:t>
    </dgm:pt>
    <dgm:pt modelId="{714477C3-1EBA-485D-BA3D-7D0D15E167EA}" type="pres">
      <dgm:prSet presAssocID="{FF80AEF1-B437-4F96-A72D-AB0E313A7CAC}" presName="hierRoot2" presStyleCnt="0">
        <dgm:presLayoutVars>
          <dgm:hierBranch val="init"/>
        </dgm:presLayoutVars>
      </dgm:prSet>
      <dgm:spPr/>
    </dgm:pt>
    <dgm:pt modelId="{EDAEC5CD-2833-4CF1-97A3-4930F772AD9D}" type="pres">
      <dgm:prSet presAssocID="{FF80AEF1-B437-4F96-A72D-AB0E313A7CAC}" presName="rootComposite" presStyleCnt="0"/>
      <dgm:spPr/>
    </dgm:pt>
    <dgm:pt modelId="{62E1584D-7F73-4015-9A47-C3C7AF8E119D}" type="pres">
      <dgm:prSet presAssocID="{FF80AEF1-B437-4F96-A72D-AB0E313A7CAC}" presName="rootText" presStyleLbl="node2" presStyleIdx="1" presStyleCnt="21" custScaleX="572553" custScaleY="113684">
        <dgm:presLayoutVars>
          <dgm:chPref val="3"/>
        </dgm:presLayoutVars>
      </dgm:prSet>
      <dgm:spPr/>
      <dgm:t>
        <a:bodyPr/>
        <a:lstStyle/>
        <a:p>
          <a:endParaRPr lang="es-MX"/>
        </a:p>
      </dgm:t>
    </dgm:pt>
    <dgm:pt modelId="{844E2DE0-0A36-4CDB-8BD1-D61D4FCC1CB3}" type="pres">
      <dgm:prSet presAssocID="{FF80AEF1-B437-4F96-A72D-AB0E313A7CAC}" presName="rootConnector" presStyleLbl="node2" presStyleIdx="1" presStyleCnt="21"/>
      <dgm:spPr/>
      <dgm:t>
        <a:bodyPr/>
        <a:lstStyle/>
        <a:p>
          <a:endParaRPr lang="es-MX"/>
        </a:p>
      </dgm:t>
    </dgm:pt>
    <dgm:pt modelId="{8DEFC787-6EDC-4415-BDE2-EE1047545343}" type="pres">
      <dgm:prSet presAssocID="{FF80AEF1-B437-4F96-A72D-AB0E313A7CAC}" presName="hierChild4" presStyleCnt="0"/>
      <dgm:spPr/>
    </dgm:pt>
    <dgm:pt modelId="{04F6B7A5-A139-42D0-9227-C4C207034DEC}" type="pres">
      <dgm:prSet presAssocID="{FF80AEF1-B437-4F96-A72D-AB0E313A7CAC}" presName="hierChild5" presStyleCnt="0"/>
      <dgm:spPr/>
    </dgm:pt>
    <dgm:pt modelId="{B96D636E-3079-4BCE-ADBC-F8C6066EFAC9}" type="pres">
      <dgm:prSet presAssocID="{A803874E-7EA2-49CF-A8BA-8139C6D1E3E3}" presName="Name64" presStyleLbl="parChTrans1D2" presStyleIdx="2" presStyleCnt="21" custSzX="145355" custSzY="2639704"/>
      <dgm:spPr/>
      <dgm:t>
        <a:bodyPr/>
        <a:lstStyle/>
        <a:p>
          <a:endParaRPr lang="es-MX"/>
        </a:p>
      </dgm:t>
    </dgm:pt>
    <dgm:pt modelId="{35ED6E98-3475-4FFE-9321-75ED518283D5}" type="pres">
      <dgm:prSet presAssocID="{098880B3-364D-46B1-B9B6-03F2B5B5DFA5}" presName="hierRoot2" presStyleCnt="0">
        <dgm:presLayoutVars>
          <dgm:hierBranch val="init"/>
        </dgm:presLayoutVars>
      </dgm:prSet>
      <dgm:spPr/>
    </dgm:pt>
    <dgm:pt modelId="{39FCEA00-66BE-48F0-B868-07E6D0AC06E6}" type="pres">
      <dgm:prSet presAssocID="{098880B3-364D-46B1-B9B6-03F2B5B5DFA5}" presName="rootComposite" presStyleCnt="0"/>
      <dgm:spPr/>
    </dgm:pt>
    <dgm:pt modelId="{2920D97B-A2EF-4BBC-9D23-639FD0B4931D}" type="pres">
      <dgm:prSet presAssocID="{098880B3-364D-46B1-B9B6-03F2B5B5DFA5}" presName="rootText" presStyleLbl="node2" presStyleIdx="2" presStyleCnt="21" custScaleX="572553" custScaleY="113684">
        <dgm:presLayoutVars>
          <dgm:chPref val="3"/>
        </dgm:presLayoutVars>
      </dgm:prSet>
      <dgm:spPr/>
      <dgm:t>
        <a:bodyPr/>
        <a:lstStyle/>
        <a:p>
          <a:endParaRPr lang="es-MX"/>
        </a:p>
      </dgm:t>
    </dgm:pt>
    <dgm:pt modelId="{0F08AFA5-FDF1-4D3C-84E0-351C604178CE}" type="pres">
      <dgm:prSet presAssocID="{098880B3-364D-46B1-B9B6-03F2B5B5DFA5}" presName="rootConnector" presStyleLbl="node2" presStyleIdx="2" presStyleCnt="21"/>
      <dgm:spPr/>
      <dgm:t>
        <a:bodyPr/>
        <a:lstStyle/>
        <a:p>
          <a:endParaRPr lang="es-MX"/>
        </a:p>
      </dgm:t>
    </dgm:pt>
    <dgm:pt modelId="{6603201D-3A0D-4E32-A9DC-48171F27CFBF}" type="pres">
      <dgm:prSet presAssocID="{098880B3-364D-46B1-B9B6-03F2B5B5DFA5}" presName="hierChild4" presStyleCnt="0"/>
      <dgm:spPr/>
    </dgm:pt>
    <dgm:pt modelId="{7FCE3F5D-FEE5-427C-BD70-BFA5B5001807}" type="pres">
      <dgm:prSet presAssocID="{098880B3-364D-46B1-B9B6-03F2B5B5DFA5}" presName="hierChild5" presStyleCnt="0"/>
      <dgm:spPr/>
    </dgm:pt>
    <dgm:pt modelId="{5C8D0451-59B0-4823-9F2F-8819BAEE2F81}" type="pres">
      <dgm:prSet presAssocID="{85AD8DCF-CDB7-44E7-938F-074ACFC4972E}" presName="Name64" presStyleLbl="parChTrans1D2" presStyleIdx="3" presStyleCnt="21" custSzX="145355" custSzY="2308044"/>
      <dgm:spPr/>
      <dgm:t>
        <a:bodyPr/>
        <a:lstStyle/>
        <a:p>
          <a:endParaRPr lang="es-MX"/>
        </a:p>
      </dgm:t>
    </dgm:pt>
    <dgm:pt modelId="{73807A5E-9547-4B72-B658-21FA8D982DBF}" type="pres">
      <dgm:prSet presAssocID="{9AA08A73-D307-4D54-8A1D-DFEE81B0A4A4}" presName="hierRoot2" presStyleCnt="0">
        <dgm:presLayoutVars>
          <dgm:hierBranch val="init"/>
        </dgm:presLayoutVars>
      </dgm:prSet>
      <dgm:spPr/>
    </dgm:pt>
    <dgm:pt modelId="{E592D279-E1DF-4360-9AAF-0E79E1C800BB}" type="pres">
      <dgm:prSet presAssocID="{9AA08A73-D307-4D54-8A1D-DFEE81B0A4A4}" presName="rootComposite" presStyleCnt="0"/>
      <dgm:spPr/>
    </dgm:pt>
    <dgm:pt modelId="{793DECA9-F2E5-43A3-BEA8-9581A7396AB2}" type="pres">
      <dgm:prSet presAssocID="{9AA08A73-D307-4D54-8A1D-DFEE81B0A4A4}" presName="rootText" presStyleLbl="node2" presStyleIdx="3" presStyleCnt="21" custScaleX="572553" custScaleY="113684">
        <dgm:presLayoutVars>
          <dgm:chPref val="3"/>
        </dgm:presLayoutVars>
      </dgm:prSet>
      <dgm:spPr/>
      <dgm:t>
        <a:bodyPr/>
        <a:lstStyle/>
        <a:p>
          <a:endParaRPr lang="es-MX"/>
        </a:p>
      </dgm:t>
    </dgm:pt>
    <dgm:pt modelId="{A0499C79-7E49-4743-BB84-B2BADC6C8350}" type="pres">
      <dgm:prSet presAssocID="{9AA08A73-D307-4D54-8A1D-DFEE81B0A4A4}" presName="rootConnector" presStyleLbl="node2" presStyleIdx="3" presStyleCnt="21"/>
      <dgm:spPr/>
      <dgm:t>
        <a:bodyPr/>
        <a:lstStyle/>
        <a:p>
          <a:endParaRPr lang="es-MX"/>
        </a:p>
      </dgm:t>
    </dgm:pt>
    <dgm:pt modelId="{FCD1F614-289E-468F-B9D1-261BFFD8DF91}" type="pres">
      <dgm:prSet presAssocID="{9AA08A73-D307-4D54-8A1D-DFEE81B0A4A4}" presName="hierChild4" presStyleCnt="0"/>
      <dgm:spPr/>
    </dgm:pt>
    <dgm:pt modelId="{68E580D4-A5EF-48C8-B120-A15BCD0C484C}" type="pres">
      <dgm:prSet presAssocID="{9AA08A73-D307-4D54-8A1D-DFEE81B0A4A4}" presName="hierChild5" presStyleCnt="0"/>
      <dgm:spPr/>
    </dgm:pt>
    <dgm:pt modelId="{C31038F8-316F-45A5-9A42-9D63365F0455}" type="pres">
      <dgm:prSet presAssocID="{640E650C-EA35-4D34-A8F1-07E882FD6C4E}" presName="Name64" presStyleLbl="parChTrans1D2" presStyleIdx="4" presStyleCnt="21" custSzX="145355" custSzY="1976385"/>
      <dgm:spPr/>
      <dgm:t>
        <a:bodyPr/>
        <a:lstStyle/>
        <a:p>
          <a:endParaRPr lang="es-MX"/>
        </a:p>
      </dgm:t>
    </dgm:pt>
    <dgm:pt modelId="{71AFE6F5-4B25-4C28-BA93-F7B6B4C2E82E}" type="pres">
      <dgm:prSet presAssocID="{6E7AC566-F516-48F4-B173-01582499D492}" presName="hierRoot2" presStyleCnt="0">
        <dgm:presLayoutVars>
          <dgm:hierBranch val="init"/>
        </dgm:presLayoutVars>
      </dgm:prSet>
      <dgm:spPr/>
    </dgm:pt>
    <dgm:pt modelId="{B0A72D33-3AE4-414C-84E4-8F5723AE4345}" type="pres">
      <dgm:prSet presAssocID="{6E7AC566-F516-48F4-B173-01582499D492}" presName="rootComposite" presStyleCnt="0"/>
      <dgm:spPr/>
    </dgm:pt>
    <dgm:pt modelId="{F94C106B-7039-4002-989E-FEA8883A4A8F}" type="pres">
      <dgm:prSet presAssocID="{6E7AC566-F516-48F4-B173-01582499D492}" presName="rootText" presStyleLbl="node2" presStyleIdx="4" presStyleCnt="21" custScaleX="572553" custScaleY="113684">
        <dgm:presLayoutVars>
          <dgm:chPref val="3"/>
        </dgm:presLayoutVars>
      </dgm:prSet>
      <dgm:spPr/>
      <dgm:t>
        <a:bodyPr/>
        <a:lstStyle/>
        <a:p>
          <a:endParaRPr lang="es-MX"/>
        </a:p>
      </dgm:t>
    </dgm:pt>
    <dgm:pt modelId="{64E136A8-9507-4FD2-B3B1-C470CDBBF063}" type="pres">
      <dgm:prSet presAssocID="{6E7AC566-F516-48F4-B173-01582499D492}" presName="rootConnector" presStyleLbl="node2" presStyleIdx="4" presStyleCnt="21"/>
      <dgm:spPr/>
      <dgm:t>
        <a:bodyPr/>
        <a:lstStyle/>
        <a:p>
          <a:endParaRPr lang="es-MX"/>
        </a:p>
      </dgm:t>
    </dgm:pt>
    <dgm:pt modelId="{70D7FA50-E09A-4570-841D-62385CC29A65}" type="pres">
      <dgm:prSet presAssocID="{6E7AC566-F516-48F4-B173-01582499D492}" presName="hierChild4" presStyleCnt="0"/>
      <dgm:spPr/>
    </dgm:pt>
    <dgm:pt modelId="{BEA01E4A-25FE-4C86-93DC-401F44DC1337}" type="pres">
      <dgm:prSet presAssocID="{6E7AC566-F516-48F4-B173-01582499D492}" presName="hierChild5" presStyleCnt="0"/>
      <dgm:spPr/>
    </dgm:pt>
    <dgm:pt modelId="{DD14DA86-F284-4088-8ECA-AE507029B39F}" type="pres">
      <dgm:prSet presAssocID="{607B6691-306C-4C53-BA1E-4B219D7F8FF3}" presName="Name64" presStyleLbl="parChTrans1D2" presStyleIdx="5" presStyleCnt="21" custSzX="145355" custSzY="1644726"/>
      <dgm:spPr/>
      <dgm:t>
        <a:bodyPr/>
        <a:lstStyle/>
        <a:p>
          <a:endParaRPr lang="es-MX"/>
        </a:p>
      </dgm:t>
    </dgm:pt>
    <dgm:pt modelId="{12F81579-5973-42B9-956C-AC38CC208BCF}" type="pres">
      <dgm:prSet presAssocID="{947F4B7A-D58E-460D-9311-634004361506}" presName="hierRoot2" presStyleCnt="0">
        <dgm:presLayoutVars>
          <dgm:hierBranch val="init"/>
        </dgm:presLayoutVars>
      </dgm:prSet>
      <dgm:spPr/>
    </dgm:pt>
    <dgm:pt modelId="{70798204-D02D-4A8E-ABE4-08A0B52FA8EA}" type="pres">
      <dgm:prSet presAssocID="{947F4B7A-D58E-460D-9311-634004361506}" presName="rootComposite" presStyleCnt="0"/>
      <dgm:spPr/>
    </dgm:pt>
    <dgm:pt modelId="{4E7129DC-1B82-4DB6-9795-EE387B369134}" type="pres">
      <dgm:prSet presAssocID="{947F4B7A-D58E-460D-9311-634004361506}" presName="rootText" presStyleLbl="node2" presStyleIdx="5" presStyleCnt="21" custScaleX="572553" custScaleY="113684">
        <dgm:presLayoutVars>
          <dgm:chPref val="3"/>
        </dgm:presLayoutVars>
      </dgm:prSet>
      <dgm:spPr/>
      <dgm:t>
        <a:bodyPr/>
        <a:lstStyle/>
        <a:p>
          <a:endParaRPr lang="es-MX"/>
        </a:p>
      </dgm:t>
    </dgm:pt>
    <dgm:pt modelId="{85DA59BC-B559-4EDA-BC98-523BC7D0A2D5}" type="pres">
      <dgm:prSet presAssocID="{947F4B7A-D58E-460D-9311-634004361506}" presName="rootConnector" presStyleLbl="node2" presStyleIdx="5" presStyleCnt="21"/>
      <dgm:spPr/>
      <dgm:t>
        <a:bodyPr/>
        <a:lstStyle/>
        <a:p>
          <a:endParaRPr lang="es-MX"/>
        </a:p>
      </dgm:t>
    </dgm:pt>
    <dgm:pt modelId="{E4584C93-273F-4835-B830-1FCFD542D683}" type="pres">
      <dgm:prSet presAssocID="{947F4B7A-D58E-460D-9311-634004361506}" presName="hierChild4" presStyleCnt="0"/>
      <dgm:spPr/>
    </dgm:pt>
    <dgm:pt modelId="{76D8582D-20E5-4018-BCA2-6FF5BF3B2218}" type="pres">
      <dgm:prSet presAssocID="{947F4B7A-D58E-460D-9311-634004361506}" presName="hierChild5" presStyleCnt="0"/>
      <dgm:spPr/>
    </dgm:pt>
    <dgm:pt modelId="{625AB026-9F4F-4CC2-8E11-04BBB98BB1D2}" type="pres">
      <dgm:prSet presAssocID="{2EFCA65F-A01F-4C6E-A8CB-C90C29CF2E36}" presName="Name64" presStyleLbl="parChTrans1D2" presStyleIdx="6" presStyleCnt="21" custSzX="145355" custSzY="1313066"/>
      <dgm:spPr/>
      <dgm:t>
        <a:bodyPr/>
        <a:lstStyle/>
        <a:p>
          <a:endParaRPr lang="es-MX"/>
        </a:p>
      </dgm:t>
    </dgm:pt>
    <dgm:pt modelId="{5D63EC39-1A97-4800-A68E-1C4568004FA2}" type="pres">
      <dgm:prSet presAssocID="{92CE415B-580B-4EB2-9E29-450173CFE0C9}" presName="hierRoot2" presStyleCnt="0">
        <dgm:presLayoutVars>
          <dgm:hierBranch val="init"/>
        </dgm:presLayoutVars>
      </dgm:prSet>
      <dgm:spPr/>
    </dgm:pt>
    <dgm:pt modelId="{4B92D0CC-0BAC-4777-81A8-E8A55E89194D}" type="pres">
      <dgm:prSet presAssocID="{92CE415B-580B-4EB2-9E29-450173CFE0C9}" presName="rootComposite" presStyleCnt="0"/>
      <dgm:spPr/>
    </dgm:pt>
    <dgm:pt modelId="{495BB9DE-0005-468C-8782-814CCAE0CB1D}" type="pres">
      <dgm:prSet presAssocID="{92CE415B-580B-4EB2-9E29-450173CFE0C9}" presName="rootText" presStyleLbl="node2" presStyleIdx="6" presStyleCnt="21" custScaleX="572553" custScaleY="113684">
        <dgm:presLayoutVars>
          <dgm:chPref val="3"/>
        </dgm:presLayoutVars>
      </dgm:prSet>
      <dgm:spPr/>
      <dgm:t>
        <a:bodyPr/>
        <a:lstStyle/>
        <a:p>
          <a:endParaRPr lang="es-MX"/>
        </a:p>
      </dgm:t>
    </dgm:pt>
    <dgm:pt modelId="{00D300EA-C478-42EF-92C2-F0D964D40C5C}" type="pres">
      <dgm:prSet presAssocID="{92CE415B-580B-4EB2-9E29-450173CFE0C9}" presName="rootConnector" presStyleLbl="node2" presStyleIdx="6" presStyleCnt="21"/>
      <dgm:spPr/>
      <dgm:t>
        <a:bodyPr/>
        <a:lstStyle/>
        <a:p>
          <a:endParaRPr lang="es-MX"/>
        </a:p>
      </dgm:t>
    </dgm:pt>
    <dgm:pt modelId="{37C65EC1-0B8D-47A0-A475-33A196B0B343}" type="pres">
      <dgm:prSet presAssocID="{92CE415B-580B-4EB2-9E29-450173CFE0C9}" presName="hierChild4" presStyleCnt="0"/>
      <dgm:spPr/>
    </dgm:pt>
    <dgm:pt modelId="{2FCD6D97-A03C-4F1D-A46D-E4EF408D4F68}" type="pres">
      <dgm:prSet presAssocID="{92CE415B-580B-4EB2-9E29-450173CFE0C9}" presName="hierChild5" presStyleCnt="0"/>
      <dgm:spPr/>
    </dgm:pt>
    <dgm:pt modelId="{6FFE7C55-9CF9-46C6-9A1F-C0E89C8B9813}" type="pres">
      <dgm:prSet presAssocID="{BBA5044B-6402-4A85-8D9C-4729AFB64EB7}" presName="Name64" presStyleLbl="parChTrans1D2" presStyleIdx="7" presStyleCnt="21" custSzX="145355" custSzY="981407"/>
      <dgm:spPr/>
      <dgm:t>
        <a:bodyPr/>
        <a:lstStyle/>
        <a:p>
          <a:endParaRPr lang="es-MX"/>
        </a:p>
      </dgm:t>
    </dgm:pt>
    <dgm:pt modelId="{3BD6813A-37E4-425C-8D19-6CBEA4C0414F}" type="pres">
      <dgm:prSet presAssocID="{55A64714-173C-4629-9AB4-BF494B6A0EF0}" presName="hierRoot2" presStyleCnt="0">
        <dgm:presLayoutVars>
          <dgm:hierBranch val="init"/>
        </dgm:presLayoutVars>
      </dgm:prSet>
      <dgm:spPr/>
    </dgm:pt>
    <dgm:pt modelId="{A84068CF-9899-413C-AEFC-E64C66A6C8B7}" type="pres">
      <dgm:prSet presAssocID="{55A64714-173C-4629-9AB4-BF494B6A0EF0}" presName="rootComposite" presStyleCnt="0"/>
      <dgm:spPr/>
    </dgm:pt>
    <dgm:pt modelId="{F6DECF82-3AA0-4CA3-AE2A-359171466494}" type="pres">
      <dgm:prSet presAssocID="{55A64714-173C-4629-9AB4-BF494B6A0EF0}" presName="rootText" presStyleLbl="node2" presStyleIdx="7" presStyleCnt="21" custScaleX="572553" custScaleY="113684">
        <dgm:presLayoutVars>
          <dgm:chPref val="3"/>
        </dgm:presLayoutVars>
      </dgm:prSet>
      <dgm:spPr/>
      <dgm:t>
        <a:bodyPr/>
        <a:lstStyle/>
        <a:p>
          <a:endParaRPr lang="es-MX"/>
        </a:p>
      </dgm:t>
    </dgm:pt>
    <dgm:pt modelId="{94C11AC1-2499-44DD-B882-5396768E601B}" type="pres">
      <dgm:prSet presAssocID="{55A64714-173C-4629-9AB4-BF494B6A0EF0}" presName="rootConnector" presStyleLbl="node2" presStyleIdx="7" presStyleCnt="21"/>
      <dgm:spPr/>
      <dgm:t>
        <a:bodyPr/>
        <a:lstStyle/>
        <a:p>
          <a:endParaRPr lang="es-MX"/>
        </a:p>
      </dgm:t>
    </dgm:pt>
    <dgm:pt modelId="{510D43DA-BE7B-45FA-9678-4C9B72ED3CA9}" type="pres">
      <dgm:prSet presAssocID="{55A64714-173C-4629-9AB4-BF494B6A0EF0}" presName="hierChild4" presStyleCnt="0"/>
      <dgm:spPr/>
    </dgm:pt>
    <dgm:pt modelId="{0977F803-C082-467D-AD9C-42ED8B900D1D}" type="pres">
      <dgm:prSet presAssocID="{55A64714-173C-4629-9AB4-BF494B6A0EF0}" presName="hierChild5" presStyleCnt="0"/>
      <dgm:spPr/>
    </dgm:pt>
    <dgm:pt modelId="{D3776E57-2984-452F-B9CF-D37C17817EFD}" type="pres">
      <dgm:prSet presAssocID="{D3A325B1-BC39-4BFC-8623-1CE98E3E3FA4}" presName="Name64" presStyleLbl="parChTrans1D2" presStyleIdx="8" presStyleCnt="21" custSzX="145355" custSzY="649748"/>
      <dgm:spPr/>
      <dgm:t>
        <a:bodyPr/>
        <a:lstStyle/>
        <a:p>
          <a:endParaRPr lang="es-MX"/>
        </a:p>
      </dgm:t>
    </dgm:pt>
    <dgm:pt modelId="{4CF8F2E8-88E7-466E-AF9D-BCBB640C8FD3}" type="pres">
      <dgm:prSet presAssocID="{F52696A4-5900-4D64-A9DA-588A8F244C16}" presName="hierRoot2" presStyleCnt="0">
        <dgm:presLayoutVars>
          <dgm:hierBranch val="init"/>
        </dgm:presLayoutVars>
      </dgm:prSet>
      <dgm:spPr/>
    </dgm:pt>
    <dgm:pt modelId="{D2D6C903-8B58-43D3-9B2C-B06072CFC80F}" type="pres">
      <dgm:prSet presAssocID="{F52696A4-5900-4D64-A9DA-588A8F244C16}" presName="rootComposite" presStyleCnt="0"/>
      <dgm:spPr/>
    </dgm:pt>
    <dgm:pt modelId="{0A06D1A1-24C4-4000-8F3E-8059E2C09785}" type="pres">
      <dgm:prSet presAssocID="{F52696A4-5900-4D64-A9DA-588A8F244C16}" presName="rootText" presStyleLbl="node2" presStyleIdx="8" presStyleCnt="21" custScaleX="572553" custScaleY="113684">
        <dgm:presLayoutVars>
          <dgm:chPref val="3"/>
        </dgm:presLayoutVars>
      </dgm:prSet>
      <dgm:spPr/>
      <dgm:t>
        <a:bodyPr/>
        <a:lstStyle/>
        <a:p>
          <a:endParaRPr lang="es-MX"/>
        </a:p>
      </dgm:t>
    </dgm:pt>
    <dgm:pt modelId="{61BFE1B7-D6EC-460C-8649-B9E1A485A72B}" type="pres">
      <dgm:prSet presAssocID="{F52696A4-5900-4D64-A9DA-588A8F244C16}" presName="rootConnector" presStyleLbl="node2" presStyleIdx="8" presStyleCnt="21"/>
      <dgm:spPr/>
      <dgm:t>
        <a:bodyPr/>
        <a:lstStyle/>
        <a:p>
          <a:endParaRPr lang="es-MX"/>
        </a:p>
      </dgm:t>
    </dgm:pt>
    <dgm:pt modelId="{3C5A015C-CEF1-4645-9491-7F0FD5A41541}" type="pres">
      <dgm:prSet presAssocID="{F52696A4-5900-4D64-A9DA-588A8F244C16}" presName="hierChild4" presStyleCnt="0"/>
      <dgm:spPr/>
    </dgm:pt>
    <dgm:pt modelId="{19D07BD2-F5BB-46E8-A065-55D58AD0BC04}" type="pres">
      <dgm:prSet presAssocID="{F52696A4-5900-4D64-A9DA-588A8F244C16}" presName="hierChild5" presStyleCnt="0"/>
      <dgm:spPr/>
    </dgm:pt>
    <dgm:pt modelId="{B1366AD0-FBDE-4128-9354-D9A226381877}" type="pres">
      <dgm:prSet presAssocID="{51BDBCD0-5D52-4F31-8FCB-59382BD08608}" presName="Name64" presStyleLbl="parChTrans1D2" presStyleIdx="9" presStyleCnt="21" custSzX="145355" custSzY="318088"/>
      <dgm:spPr/>
      <dgm:t>
        <a:bodyPr/>
        <a:lstStyle/>
        <a:p>
          <a:endParaRPr lang="es-MX"/>
        </a:p>
      </dgm:t>
    </dgm:pt>
    <dgm:pt modelId="{AFBF2B5D-6AC9-4F61-85A0-0E332FCB78C7}" type="pres">
      <dgm:prSet presAssocID="{D37C49C6-7018-4225-99F9-7536BA3687D5}" presName="hierRoot2" presStyleCnt="0">
        <dgm:presLayoutVars>
          <dgm:hierBranch val="init"/>
        </dgm:presLayoutVars>
      </dgm:prSet>
      <dgm:spPr/>
    </dgm:pt>
    <dgm:pt modelId="{069076BA-F09C-42DE-A109-EDA19298FFD9}" type="pres">
      <dgm:prSet presAssocID="{D37C49C6-7018-4225-99F9-7536BA3687D5}" presName="rootComposite" presStyleCnt="0"/>
      <dgm:spPr/>
    </dgm:pt>
    <dgm:pt modelId="{6B3A5D56-B294-4494-8D1A-170500376C74}" type="pres">
      <dgm:prSet presAssocID="{D37C49C6-7018-4225-99F9-7536BA3687D5}" presName="rootText" presStyleLbl="node2" presStyleIdx="9" presStyleCnt="21" custScaleX="572553" custScaleY="113684">
        <dgm:presLayoutVars>
          <dgm:chPref val="3"/>
        </dgm:presLayoutVars>
      </dgm:prSet>
      <dgm:spPr/>
      <dgm:t>
        <a:bodyPr/>
        <a:lstStyle/>
        <a:p>
          <a:endParaRPr lang="es-MX"/>
        </a:p>
      </dgm:t>
    </dgm:pt>
    <dgm:pt modelId="{7D515C38-6953-4B08-AEFD-33BD3C5B068A}" type="pres">
      <dgm:prSet presAssocID="{D37C49C6-7018-4225-99F9-7536BA3687D5}" presName="rootConnector" presStyleLbl="node2" presStyleIdx="9" presStyleCnt="21"/>
      <dgm:spPr/>
      <dgm:t>
        <a:bodyPr/>
        <a:lstStyle/>
        <a:p>
          <a:endParaRPr lang="es-MX"/>
        </a:p>
      </dgm:t>
    </dgm:pt>
    <dgm:pt modelId="{2D73559F-1993-4E89-B0DF-7347D17A24BB}" type="pres">
      <dgm:prSet presAssocID="{D37C49C6-7018-4225-99F9-7536BA3687D5}" presName="hierChild4" presStyleCnt="0"/>
      <dgm:spPr/>
    </dgm:pt>
    <dgm:pt modelId="{2A005950-C87D-4D6E-9BC0-94C524BEED01}" type="pres">
      <dgm:prSet presAssocID="{D37C49C6-7018-4225-99F9-7536BA3687D5}" presName="hierChild5" presStyleCnt="0"/>
      <dgm:spPr/>
    </dgm:pt>
    <dgm:pt modelId="{1CFC4F80-4E0C-4C3E-8A86-50715241ECAC}" type="pres">
      <dgm:prSet presAssocID="{DC5C0B97-62B3-4841-84CA-88E7EF3578AC}" presName="Name64" presStyleLbl="parChTrans1D2" presStyleIdx="10" presStyleCnt="21" custSzX="145355" custSzY="92234"/>
      <dgm:spPr/>
      <dgm:t>
        <a:bodyPr/>
        <a:lstStyle/>
        <a:p>
          <a:endParaRPr lang="es-MX"/>
        </a:p>
      </dgm:t>
    </dgm:pt>
    <dgm:pt modelId="{BFA86C05-E6B2-4622-966F-FF9BEE0BF03C}" type="pres">
      <dgm:prSet presAssocID="{48622865-5BD8-454C-B8D3-C61BC80D4870}" presName="hierRoot2" presStyleCnt="0">
        <dgm:presLayoutVars>
          <dgm:hierBranch val="init"/>
        </dgm:presLayoutVars>
      </dgm:prSet>
      <dgm:spPr/>
    </dgm:pt>
    <dgm:pt modelId="{89362FEC-5C50-4509-B13E-2DCFDE07501D}" type="pres">
      <dgm:prSet presAssocID="{48622865-5BD8-454C-B8D3-C61BC80D4870}" presName="rootComposite" presStyleCnt="0"/>
      <dgm:spPr/>
    </dgm:pt>
    <dgm:pt modelId="{521D9463-BDDD-439F-887E-2260EF176AC8}" type="pres">
      <dgm:prSet presAssocID="{48622865-5BD8-454C-B8D3-C61BC80D4870}" presName="rootText" presStyleLbl="node2" presStyleIdx="10" presStyleCnt="21" custScaleX="572553" custScaleY="113684">
        <dgm:presLayoutVars>
          <dgm:chPref val="3"/>
        </dgm:presLayoutVars>
      </dgm:prSet>
      <dgm:spPr/>
      <dgm:t>
        <a:bodyPr/>
        <a:lstStyle/>
        <a:p>
          <a:endParaRPr lang="es-MX"/>
        </a:p>
      </dgm:t>
    </dgm:pt>
    <dgm:pt modelId="{7F2AEFF2-2AB9-471D-A82A-C76A958B3E14}" type="pres">
      <dgm:prSet presAssocID="{48622865-5BD8-454C-B8D3-C61BC80D4870}" presName="rootConnector" presStyleLbl="node2" presStyleIdx="10" presStyleCnt="21"/>
      <dgm:spPr/>
      <dgm:t>
        <a:bodyPr/>
        <a:lstStyle/>
        <a:p>
          <a:endParaRPr lang="es-MX"/>
        </a:p>
      </dgm:t>
    </dgm:pt>
    <dgm:pt modelId="{1588EAE6-E788-4902-BC3D-9FD86E61A683}" type="pres">
      <dgm:prSet presAssocID="{48622865-5BD8-454C-B8D3-C61BC80D4870}" presName="hierChild4" presStyleCnt="0"/>
      <dgm:spPr/>
    </dgm:pt>
    <dgm:pt modelId="{8B9BD10A-8274-44D9-8155-A39ACBAB842D}" type="pres">
      <dgm:prSet presAssocID="{48622865-5BD8-454C-B8D3-C61BC80D4870}" presName="hierChild5" presStyleCnt="0"/>
      <dgm:spPr/>
    </dgm:pt>
    <dgm:pt modelId="{EBEBB701-E80F-4F09-A2BE-DFC6FE04746B}" type="pres">
      <dgm:prSet presAssocID="{645CD1ED-FF9E-4AC2-8D87-90D9CB302DB5}" presName="Name64" presStyleLbl="parChTrans1D2" presStyleIdx="11" presStyleCnt="21" custSzX="145355" custSzY="345229"/>
      <dgm:spPr/>
      <dgm:t>
        <a:bodyPr/>
        <a:lstStyle/>
        <a:p>
          <a:endParaRPr lang="es-MX"/>
        </a:p>
      </dgm:t>
    </dgm:pt>
    <dgm:pt modelId="{0C1D6A28-BEE0-4FFD-85A4-EB1E9646AD2A}" type="pres">
      <dgm:prSet presAssocID="{9ABB4848-1AA2-4765-AC33-5B38CDBBE788}" presName="hierRoot2" presStyleCnt="0">
        <dgm:presLayoutVars>
          <dgm:hierBranch val="init"/>
        </dgm:presLayoutVars>
      </dgm:prSet>
      <dgm:spPr/>
    </dgm:pt>
    <dgm:pt modelId="{537EC924-BDC3-46DE-BDB1-BC3CC828F594}" type="pres">
      <dgm:prSet presAssocID="{9ABB4848-1AA2-4765-AC33-5B38CDBBE788}" presName="rootComposite" presStyleCnt="0"/>
      <dgm:spPr/>
    </dgm:pt>
    <dgm:pt modelId="{35308183-32FD-469D-8588-39B81DDD9891}" type="pres">
      <dgm:prSet presAssocID="{9ABB4848-1AA2-4765-AC33-5B38CDBBE788}" presName="rootText" presStyleLbl="node2" presStyleIdx="11" presStyleCnt="21" custScaleX="572553" custScaleY="113684">
        <dgm:presLayoutVars>
          <dgm:chPref val="3"/>
        </dgm:presLayoutVars>
      </dgm:prSet>
      <dgm:spPr/>
      <dgm:t>
        <a:bodyPr/>
        <a:lstStyle/>
        <a:p>
          <a:endParaRPr lang="es-MX"/>
        </a:p>
      </dgm:t>
    </dgm:pt>
    <dgm:pt modelId="{B4096A87-525B-4524-85EE-A85C52147146}" type="pres">
      <dgm:prSet presAssocID="{9ABB4848-1AA2-4765-AC33-5B38CDBBE788}" presName="rootConnector" presStyleLbl="node2" presStyleIdx="11" presStyleCnt="21"/>
      <dgm:spPr/>
      <dgm:t>
        <a:bodyPr/>
        <a:lstStyle/>
        <a:p>
          <a:endParaRPr lang="es-MX"/>
        </a:p>
      </dgm:t>
    </dgm:pt>
    <dgm:pt modelId="{1819A5C2-EBDE-4624-9CDA-2991631E7E2A}" type="pres">
      <dgm:prSet presAssocID="{9ABB4848-1AA2-4765-AC33-5B38CDBBE788}" presName="hierChild4" presStyleCnt="0"/>
      <dgm:spPr/>
    </dgm:pt>
    <dgm:pt modelId="{1DEAE122-D28B-4D3D-B4B7-DFF8FACA7508}" type="pres">
      <dgm:prSet presAssocID="{9ABB4848-1AA2-4765-AC33-5B38CDBBE788}" presName="hierChild5" presStyleCnt="0"/>
      <dgm:spPr/>
    </dgm:pt>
    <dgm:pt modelId="{55B03E45-909D-4AEB-8232-0E06CCB1FDD4}" type="pres">
      <dgm:prSet presAssocID="{E7F99289-9DE0-4A6E-B904-4C3633708771}" presName="Name64" presStyleLbl="parChTrans1D2" presStyleIdx="12" presStyleCnt="21" custSzX="145355" custSzY="676889"/>
      <dgm:spPr/>
      <dgm:t>
        <a:bodyPr/>
        <a:lstStyle/>
        <a:p>
          <a:endParaRPr lang="es-MX"/>
        </a:p>
      </dgm:t>
    </dgm:pt>
    <dgm:pt modelId="{11896D88-3BA5-434D-A22A-8B5703C54360}" type="pres">
      <dgm:prSet presAssocID="{35A932F2-EC38-4E9B-9AB4-B0579E11E3CA}" presName="hierRoot2" presStyleCnt="0">
        <dgm:presLayoutVars>
          <dgm:hierBranch val="init"/>
        </dgm:presLayoutVars>
      </dgm:prSet>
      <dgm:spPr/>
    </dgm:pt>
    <dgm:pt modelId="{BCD075A4-E4C8-4637-AB68-1687007F0FE3}" type="pres">
      <dgm:prSet presAssocID="{35A932F2-EC38-4E9B-9AB4-B0579E11E3CA}" presName="rootComposite" presStyleCnt="0"/>
      <dgm:spPr/>
    </dgm:pt>
    <dgm:pt modelId="{9718C986-84AB-40A5-ABD3-AB06FCF88B8D}" type="pres">
      <dgm:prSet presAssocID="{35A932F2-EC38-4E9B-9AB4-B0579E11E3CA}" presName="rootText" presStyleLbl="node2" presStyleIdx="12" presStyleCnt="21" custScaleX="572553" custScaleY="113684">
        <dgm:presLayoutVars>
          <dgm:chPref val="3"/>
        </dgm:presLayoutVars>
      </dgm:prSet>
      <dgm:spPr/>
      <dgm:t>
        <a:bodyPr/>
        <a:lstStyle/>
        <a:p>
          <a:endParaRPr lang="es-MX"/>
        </a:p>
      </dgm:t>
    </dgm:pt>
    <dgm:pt modelId="{A7DF3405-7FA8-441F-8CA8-4DBA16F07807}" type="pres">
      <dgm:prSet presAssocID="{35A932F2-EC38-4E9B-9AB4-B0579E11E3CA}" presName="rootConnector" presStyleLbl="node2" presStyleIdx="12" presStyleCnt="21"/>
      <dgm:spPr/>
      <dgm:t>
        <a:bodyPr/>
        <a:lstStyle/>
        <a:p>
          <a:endParaRPr lang="es-MX"/>
        </a:p>
      </dgm:t>
    </dgm:pt>
    <dgm:pt modelId="{199A9953-80C2-40E0-9B79-DF1605D28634}" type="pres">
      <dgm:prSet presAssocID="{35A932F2-EC38-4E9B-9AB4-B0579E11E3CA}" presName="hierChild4" presStyleCnt="0"/>
      <dgm:spPr/>
    </dgm:pt>
    <dgm:pt modelId="{D496F291-DFE9-4DCA-B10F-CA605378265D}" type="pres">
      <dgm:prSet presAssocID="{35A932F2-EC38-4E9B-9AB4-B0579E11E3CA}" presName="hierChild5" presStyleCnt="0"/>
      <dgm:spPr/>
    </dgm:pt>
    <dgm:pt modelId="{ACB09E9A-F6F9-4DA8-85A6-EBC3DA645092}" type="pres">
      <dgm:prSet presAssocID="{59336458-A0A8-491F-9125-A52466A7BCF5}" presName="Name64" presStyleLbl="parChTrans1D2" presStyleIdx="13" presStyleCnt="21" custSzX="145355" custSzY="1008548"/>
      <dgm:spPr/>
      <dgm:t>
        <a:bodyPr/>
        <a:lstStyle/>
        <a:p>
          <a:endParaRPr lang="es-MX"/>
        </a:p>
      </dgm:t>
    </dgm:pt>
    <dgm:pt modelId="{DCEF06EF-412E-44B8-8560-0B5D2F076F52}" type="pres">
      <dgm:prSet presAssocID="{BD20069C-4162-4828-A025-3A1DB2ECDEF4}" presName="hierRoot2" presStyleCnt="0">
        <dgm:presLayoutVars>
          <dgm:hierBranch val="init"/>
        </dgm:presLayoutVars>
      </dgm:prSet>
      <dgm:spPr/>
    </dgm:pt>
    <dgm:pt modelId="{7ECAECAB-BF49-4B88-AA3D-669A0C63E71D}" type="pres">
      <dgm:prSet presAssocID="{BD20069C-4162-4828-A025-3A1DB2ECDEF4}" presName="rootComposite" presStyleCnt="0"/>
      <dgm:spPr/>
    </dgm:pt>
    <dgm:pt modelId="{A9EBA38E-7307-45C4-92A7-E4782512970A}" type="pres">
      <dgm:prSet presAssocID="{BD20069C-4162-4828-A025-3A1DB2ECDEF4}" presName="rootText" presStyleLbl="node2" presStyleIdx="13" presStyleCnt="21" custScaleX="572553" custScaleY="113684">
        <dgm:presLayoutVars>
          <dgm:chPref val="3"/>
        </dgm:presLayoutVars>
      </dgm:prSet>
      <dgm:spPr/>
      <dgm:t>
        <a:bodyPr/>
        <a:lstStyle/>
        <a:p>
          <a:endParaRPr lang="es-MX"/>
        </a:p>
      </dgm:t>
    </dgm:pt>
    <dgm:pt modelId="{996C2B75-E0AE-4CD2-9B94-21FADE4D1845}" type="pres">
      <dgm:prSet presAssocID="{BD20069C-4162-4828-A025-3A1DB2ECDEF4}" presName="rootConnector" presStyleLbl="node2" presStyleIdx="13" presStyleCnt="21"/>
      <dgm:spPr/>
      <dgm:t>
        <a:bodyPr/>
        <a:lstStyle/>
        <a:p>
          <a:endParaRPr lang="es-MX"/>
        </a:p>
      </dgm:t>
    </dgm:pt>
    <dgm:pt modelId="{797F741A-222F-4EBD-BC60-28CB70D9EAE6}" type="pres">
      <dgm:prSet presAssocID="{BD20069C-4162-4828-A025-3A1DB2ECDEF4}" presName="hierChild4" presStyleCnt="0"/>
      <dgm:spPr/>
    </dgm:pt>
    <dgm:pt modelId="{15902002-74CE-4E14-B5E1-46510BA046CD}" type="pres">
      <dgm:prSet presAssocID="{BD20069C-4162-4828-A025-3A1DB2ECDEF4}" presName="hierChild5" presStyleCnt="0"/>
      <dgm:spPr/>
    </dgm:pt>
    <dgm:pt modelId="{C4B050EF-FB58-4155-AE9E-080FE5A1C539}" type="pres">
      <dgm:prSet presAssocID="{27880750-EBFF-4A51-B96A-DB51CF50A0F8}" presName="Name64" presStyleLbl="parChTrans1D2" presStyleIdx="14" presStyleCnt="21" custSzX="145355" custSzY="1340207"/>
      <dgm:spPr/>
      <dgm:t>
        <a:bodyPr/>
        <a:lstStyle/>
        <a:p>
          <a:endParaRPr lang="es-MX"/>
        </a:p>
      </dgm:t>
    </dgm:pt>
    <dgm:pt modelId="{1004991D-AF29-43EC-968C-A366270FB6D9}" type="pres">
      <dgm:prSet presAssocID="{E9AFF69B-665A-4064-B0B0-66F34B2CBAB9}" presName="hierRoot2" presStyleCnt="0">
        <dgm:presLayoutVars>
          <dgm:hierBranch val="init"/>
        </dgm:presLayoutVars>
      </dgm:prSet>
      <dgm:spPr/>
    </dgm:pt>
    <dgm:pt modelId="{B6EF13DF-03E5-40D2-BBD8-5556CE9CEB10}" type="pres">
      <dgm:prSet presAssocID="{E9AFF69B-665A-4064-B0B0-66F34B2CBAB9}" presName="rootComposite" presStyleCnt="0"/>
      <dgm:spPr/>
    </dgm:pt>
    <dgm:pt modelId="{EE2C3C70-8B4C-475C-A11F-DCC2445C527C}" type="pres">
      <dgm:prSet presAssocID="{E9AFF69B-665A-4064-B0B0-66F34B2CBAB9}" presName="rootText" presStyleLbl="node2" presStyleIdx="14" presStyleCnt="21" custScaleX="572553" custScaleY="113684">
        <dgm:presLayoutVars>
          <dgm:chPref val="3"/>
        </dgm:presLayoutVars>
      </dgm:prSet>
      <dgm:spPr/>
      <dgm:t>
        <a:bodyPr/>
        <a:lstStyle/>
        <a:p>
          <a:endParaRPr lang="es-MX"/>
        </a:p>
      </dgm:t>
    </dgm:pt>
    <dgm:pt modelId="{138D3837-3FB0-497B-B451-135AE8166D7D}" type="pres">
      <dgm:prSet presAssocID="{E9AFF69B-665A-4064-B0B0-66F34B2CBAB9}" presName="rootConnector" presStyleLbl="node2" presStyleIdx="14" presStyleCnt="21"/>
      <dgm:spPr/>
      <dgm:t>
        <a:bodyPr/>
        <a:lstStyle/>
        <a:p>
          <a:endParaRPr lang="es-MX"/>
        </a:p>
      </dgm:t>
    </dgm:pt>
    <dgm:pt modelId="{09B0FD5C-4455-4AD7-B359-8EADC42CA398}" type="pres">
      <dgm:prSet presAssocID="{E9AFF69B-665A-4064-B0B0-66F34B2CBAB9}" presName="hierChild4" presStyleCnt="0"/>
      <dgm:spPr/>
    </dgm:pt>
    <dgm:pt modelId="{A95DBD00-6B8B-4EDC-A113-AD6C0F35250D}" type="pres">
      <dgm:prSet presAssocID="{E9AFF69B-665A-4064-B0B0-66F34B2CBAB9}" presName="hierChild5" presStyleCnt="0"/>
      <dgm:spPr/>
    </dgm:pt>
    <dgm:pt modelId="{4D89C06C-2ED4-442E-9A7D-E3BA9223B3BE}" type="pres">
      <dgm:prSet presAssocID="{1B978B3A-AEE3-4EAD-918D-2E957D7BB79F}" presName="Name64" presStyleLbl="parChTrans1D2" presStyleIdx="15" presStyleCnt="21" custSzX="145355" custSzY="1671867"/>
      <dgm:spPr/>
      <dgm:t>
        <a:bodyPr/>
        <a:lstStyle/>
        <a:p>
          <a:endParaRPr lang="es-MX"/>
        </a:p>
      </dgm:t>
    </dgm:pt>
    <dgm:pt modelId="{EE983BB6-4278-4D65-92FE-7118A4ABC2F8}" type="pres">
      <dgm:prSet presAssocID="{3A207965-B298-40AC-A297-31678FF79ACB}" presName="hierRoot2" presStyleCnt="0">
        <dgm:presLayoutVars>
          <dgm:hierBranch val="init"/>
        </dgm:presLayoutVars>
      </dgm:prSet>
      <dgm:spPr/>
    </dgm:pt>
    <dgm:pt modelId="{47227E3D-7D12-4213-8E0C-207780B7F5AC}" type="pres">
      <dgm:prSet presAssocID="{3A207965-B298-40AC-A297-31678FF79ACB}" presName="rootComposite" presStyleCnt="0"/>
      <dgm:spPr/>
    </dgm:pt>
    <dgm:pt modelId="{639ACDFB-802E-40DF-B16F-87C96F4B508A}" type="pres">
      <dgm:prSet presAssocID="{3A207965-B298-40AC-A297-31678FF79ACB}" presName="rootText" presStyleLbl="node2" presStyleIdx="15" presStyleCnt="21" custScaleX="572553" custScaleY="113684">
        <dgm:presLayoutVars>
          <dgm:chPref val="3"/>
        </dgm:presLayoutVars>
      </dgm:prSet>
      <dgm:spPr/>
      <dgm:t>
        <a:bodyPr/>
        <a:lstStyle/>
        <a:p>
          <a:endParaRPr lang="es-MX"/>
        </a:p>
      </dgm:t>
    </dgm:pt>
    <dgm:pt modelId="{0C1161A4-687F-46F6-A38B-270C9642566C}" type="pres">
      <dgm:prSet presAssocID="{3A207965-B298-40AC-A297-31678FF79ACB}" presName="rootConnector" presStyleLbl="node2" presStyleIdx="15" presStyleCnt="21"/>
      <dgm:spPr/>
      <dgm:t>
        <a:bodyPr/>
        <a:lstStyle/>
        <a:p>
          <a:endParaRPr lang="es-MX"/>
        </a:p>
      </dgm:t>
    </dgm:pt>
    <dgm:pt modelId="{6E1E84DD-CFEF-45CC-9C63-C425AE5D2B18}" type="pres">
      <dgm:prSet presAssocID="{3A207965-B298-40AC-A297-31678FF79ACB}" presName="hierChild4" presStyleCnt="0"/>
      <dgm:spPr/>
    </dgm:pt>
    <dgm:pt modelId="{AFBFC3E9-BA6A-4682-AF52-9CC1D42A5365}" type="pres">
      <dgm:prSet presAssocID="{3A207965-B298-40AC-A297-31678FF79ACB}" presName="hierChild5" presStyleCnt="0"/>
      <dgm:spPr/>
    </dgm:pt>
    <dgm:pt modelId="{C40A3FD9-952D-443F-9EF8-B80DD585F44E}" type="pres">
      <dgm:prSet presAssocID="{BCCCA81C-56C0-407C-BBFF-AF9C5FF7FB7B}" presName="Name64" presStyleLbl="parChTrans1D2" presStyleIdx="16" presStyleCnt="21" custSzX="145355" custSzY="2003526"/>
      <dgm:spPr/>
      <dgm:t>
        <a:bodyPr/>
        <a:lstStyle/>
        <a:p>
          <a:endParaRPr lang="es-MX"/>
        </a:p>
      </dgm:t>
    </dgm:pt>
    <dgm:pt modelId="{BEF71DEA-1019-4A1E-896A-F9A5BAE7D736}" type="pres">
      <dgm:prSet presAssocID="{0492D707-F836-49BF-82D8-509B907C086E}" presName="hierRoot2" presStyleCnt="0">
        <dgm:presLayoutVars>
          <dgm:hierBranch val="init"/>
        </dgm:presLayoutVars>
      </dgm:prSet>
      <dgm:spPr/>
    </dgm:pt>
    <dgm:pt modelId="{20DC880E-1262-4E35-9EA6-AC08E2B820A8}" type="pres">
      <dgm:prSet presAssocID="{0492D707-F836-49BF-82D8-509B907C086E}" presName="rootComposite" presStyleCnt="0"/>
      <dgm:spPr/>
    </dgm:pt>
    <dgm:pt modelId="{0AE1B67C-85AF-49B5-90B8-78F2CD3ADB59}" type="pres">
      <dgm:prSet presAssocID="{0492D707-F836-49BF-82D8-509B907C086E}" presName="rootText" presStyleLbl="node2" presStyleIdx="16" presStyleCnt="21" custScaleX="572553" custScaleY="113684">
        <dgm:presLayoutVars>
          <dgm:chPref val="3"/>
        </dgm:presLayoutVars>
      </dgm:prSet>
      <dgm:spPr/>
      <dgm:t>
        <a:bodyPr/>
        <a:lstStyle/>
        <a:p>
          <a:endParaRPr lang="es-MX"/>
        </a:p>
      </dgm:t>
    </dgm:pt>
    <dgm:pt modelId="{12E7DCB3-13F0-4145-A8BD-20A17B1180BC}" type="pres">
      <dgm:prSet presAssocID="{0492D707-F836-49BF-82D8-509B907C086E}" presName="rootConnector" presStyleLbl="node2" presStyleIdx="16" presStyleCnt="21"/>
      <dgm:spPr/>
      <dgm:t>
        <a:bodyPr/>
        <a:lstStyle/>
        <a:p>
          <a:endParaRPr lang="es-MX"/>
        </a:p>
      </dgm:t>
    </dgm:pt>
    <dgm:pt modelId="{73E1FD99-8D33-426F-9492-E0DFEB7F6F95}" type="pres">
      <dgm:prSet presAssocID="{0492D707-F836-49BF-82D8-509B907C086E}" presName="hierChild4" presStyleCnt="0"/>
      <dgm:spPr/>
    </dgm:pt>
    <dgm:pt modelId="{97B2A974-6683-4300-9F55-46F57804D826}" type="pres">
      <dgm:prSet presAssocID="{0492D707-F836-49BF-82D8-509B907C086E}" presName="hierChild5" presStyleCnt="0"/>
      <dgm:spPr/>
    </dgm:pt>
    <dgm:pt modelId="{A3DD5B04-4BEA-404B-B991-193EFB6F5AF4}" type="pres">
      <dgm:prSet presAssocID="{60C3ADC8-831B-497B-A111-996DFAEB0414}" presName="Name64" presStyleLbl="parChTrans1D2" presStyleIdx="17" presStyleCnt="21" custSzX="145355" custSzY="2335185"/>
      <dgm:spPr/>
      <dgm:t>
        <a:bodyPr/>
        <a:lstStyle/>
        <a:p>
          <a:endParaRPr lang="es-MX"/>
        </a:p>
      </dgm:t>
    </dgm:pt>
    <dgm:pt modelId="{224C0862-77C2-41F9-A509-3495703E3C39}" type="pres">
      <dgm:prSet presAssocID="{78071926-341B-4656-A8D8-FCCDAEF86466}" presName="hierRoot2" presStyleCnt="0">
        <dgm:presLayoutVars>
          <dgm:hierBranch val="init"/>
        </dgm:presLayoutVars>
      </dgm:prSet>
      <dgm:spPr/>
    </dgm:pt>
    <dgm:pt modelId="{CB0FC932-83B1-4BD1-88DF-895B2F30D2FF}" type="pres">
      <dgm:prSet presAssocID="{78071926-341B-4656-A8D8-FCCDAEF86466}" presName="rootComposite" presStyleCnt="0"/>
      <dgm:spPr/>
    </dgm:pt>
    <dgm:pt modelId="{7F2E3403-C4D4-4586-AF7D-AA49FDA30D5F}" type="pres">
      <dgm:prSet presAssocID="{78071926-341B-4656-A8D8-FCCDAEF86466}" presName="rootText" presStyleLbl="node2" presStyleIdx="17" presStyleCnt="21" custScaleX="572553" custScaleY="113684">
        <dgm:presLayoutVars>
          <dgm:chPref val="3"/>
        </dgm:presLayoutVars>
      </dgm:prSet>
      <dgm:spPr/>
      <dgm:t>
        <a:bodyPr/>
        <a:lstStyle/>
        <a:p>
          <a:endParaRPr lang="es-MX"/>
        </a:p>
      </dgm:t>
    </dgm:pt>
    <dgm:pt modelId="{C08AFA74-74EA-4F32-9139-5F23897BE69D}" type="pres">
      <dgm:prSet presAssocID="{78071926-341B-4656-A8D8-FCCDAEF86466}" presName="rootConnector" presStyleLbl="node2" presStyleIdx="17" presStyleCnt="21"/>
      <dgm:spPr/>
      <dgm:t>
        <a:bodyPr/>
        <a:lstStyle/>
        <a:p>
          <a:endParaRPr lang="es-MX"/>
        </a:p>
      </dgm:t>
    </dgm:pt>
    <dgm:pt modelId="{875C6EDA-5F57-41FE-A382-BCA9BC113C88}" type="pres">
      <dgm:prSet presAssocID="{78071926-341B-4656-A8D8-FCCDAEF86466}" presName="hierChild4" presStyleCnt="0"/>
      <dgm:spPr/>
    </dgm:pt>
    <dgm:pt modelId="{20E04B3E-B499-4BD5-A252-FCA02E3E803F}" type="pres">
      <dgm:prSet presAssocID="{78071926-341B-4656-A8D8-FCCDAEF86466}" presName="hierChild5" presStyleCnt="0"/>
      <dgm:spPr/>
    </dgm:pt>
    <dgm:pt modelId="{6F3BFD75-E7B1-4296-B05B-C440D9B0F648}" type="pres">
      <dgm:prSet presAssocID="{A87EE7FD-B721-4F5C-8F88-3381B651DFB0}" presName="Name64" presStyleLbl="parChTrans1D2" presStyleIdx="18" presStyleCnt="21" custSzX="145355" custSzY="2666845"/>
      <dgm:spPr/>
      <dgm:t>
        <a:bodyPr/>
        <a:lstStyle/>
        <a:p>
          <a:endParaRPr lang="es-MX"/>
        </a:p>
      </dgm:t>
    </dgm:pt>
    <dgm:pt modelId="{77ECA6CC-5DA5-4C17-BAFE-36E1A6B6655B}" type="pres">
      <dgm:prSet presAssocID="{E27423FC-5886-40E1-96FB-ECC210145218}" presName="hierRoot2" presStyleCnt="0">
        <dgm:presLayoutVars>
          <dgm:hierBranch val="init"/>
        </dgm:presLayoutVars>
      </dgm:prSet>
      <dgm:spPr/>
    </dgm:pt>
    <dgm:pt modelId="{3B9D9FEE-C9D4-4FA3-9278-DB6AB2C246A5}" type="pres">
      <dgm:prSet presAssocID="{E27423FC-5886-40E1-96FB-ECC210145218}" presName="rootComposite" presStyleCnt="0"/>
      <dgm:spPr/>
    </dgm:pt>
    <dgm:pt modelId="{5C850AC1-749B-4F66-B518-56FA80EAFFAF}" type="pres">
      <dgm:prSet presAssocID="{E27423FC-5886-40E1-96FB-ECC210145218}" presName="rootText" presStyleLbl="node2" presStyleIdx="18" presStyleCnt="21" custScaleX="572553" custScaleY="113684">
        <dgm:presLayoutVars>
          <dgm:chPref val="3"/>
        </dgm:presLayoutVars>
      </dgm:prSet>
      <dgm:spPr/>
      <dgm:t>
        <a:bodyPr/>
        <a:lstStyle/>
        <a:p>
          <a:endParaRPr lang="es-MX"/>
        </a:p>
      </dgm:t>
    </dgm:pt>
    <dgm:pt modelId="{1DD1488F-34E9-4C63-AC74-A482ED572611}" type="pres">
      <dgm:prSet presAssocID="{E27423FC-5886-40E1-96FB-ECC210145218}" presName="rootConnector" presStyleLbl="node2" presStyleIdx="18" presStyleCnt="21"/>
      <dgm:spPr/>
      <dgm:t>
        <a:bodyPr/>
        <a:lstStyle/>
        <a:p>
          <a:endParaRPr lang="es-MX"/>
        </a:p>
      </dgm:t>
    </dgm:pt>
    <dgm:pt modelId="{7F780A6A-F5F7-4D9D-A518-498A91D77F37}" type="pres">
      <dgm:prSet presAssocID="{E27423FC-5886-40E1-96FB-ECC210145218}" presName="hierChild4" presStyleCnt="0"/>
      <dgm:spPr/>
    </dgm:pt>
    <dgm:pt modelId="{B2E76962-2F5C-40F3-914D-C99B3CB5BBCA}" type="pres">
      <dgm:prSet presAssocID="{E27423FC-5886-40E1-96FB-ECC210145218}" presName="hierChild5" presStyleCnt="0"/>
      <dgm:spPr/>
    </dgm:pt>
    <dgm:pt modelId="{9A40D0D6-56BE-4C6E-AFE2-09C4A619BC5B}" type="pres">
      <dgm:prSet presAssocID="{0EBADF3B-C4A9-4D05-BAF6-4C494E3BAD7B}" presName="Name64" presStyleLbl="parChTrans1D2" presStyleIdx="19" presStyleCnt="21" custSzX="145355" custSzY="2998504"/>
      <dgm:spPr/>
      <dgm:t>
        <a:bodyPr/>
        <a:lstStyle/>
        <a:p>
          <a:endParaRPr lang="es-MX"/>
        </a:p>
      </dgm:t>
    </dgm:pt>
    <dgm:pt modelId="{752B7C14-AB44-4A98-8CB0-AE7F85BC1A1E}" type="pres">
      <dgm:prSet presAssocID="{954B0A9F-AA1A-48E8-B893-C0CCB4764402}" presName="hierRoot2" presStyleCnt="0">
        <dgm:presLayoutVars>
          <dgm:hierBranch val="init"/>
        </dgm:presLayoutVars>
      </dgm:prSet>
      <dgm:spPr/>
    </dgm:pt>
    <dgm:pt modelId="{4C9D4894-FF84-45AB-BCBB-11453C0D35C9}" type="pres">
      <dgm:prSet presAssocID="{954B0A9F-AA1A-48E8-B893-C0CCB4764402}" presName="rootComposite" presStyleCnt="0"/>
      <dgm:spPr/>
    </dgm:pt>
    <dgm:pt modelId="{D953992F-C4AD-4A2F-8EB2-AE65D348B198}" type="pres">
      <dgm:prSet presAssocID="{954B0A9F-AA1A-48E8-B893-C0CCB4764402}" presName="rootText" presStyleLbl="node2" presStyleIdx="19" presStyleCnt="21" custScaleX="572553" custScaleY="113684">
        <dgm:presLayoutVars>
          <dgm:chPref val="3"/>
        </dgm:presLayoutVars>
      </dgm:prSet>
      <dgm:spPr/>
      <dgm:t>
        <a:bodyPr/>
        <a:lstStyle/>
        <a:p>
          <a:endParaRPr lang="es-MX"/>
        </a:p>
      </dgm:t>
    </dgm:pt>
    <dgm:pt modelId="{787275AB-9254-49C3-A72D-05C6CB1FD305}" type="pres">
      <dgm:prSet presAssocID="{954B0A9F-AA1A-48E8-B893-C0CCB4764402}" presName="rootConnector" presStyleLbl="node2" presStyleIdx="19" presStyleCnt="21"/>
      <dgm:spPr/>
      <dgm:t>
        <a:bodyPr/>
        <a:lstStyle/>
        <a:p>
          <a:endParaRPr lang="es-MX"/>
        </a:p>
      </dgm:t>
    </dgm:pt>
    <dgm:pt modelId="{2F4A580A-44F4-4346-86C8-4A434647B87D}" type="pres">
      <dgm:prSet presAssocID="{954B0A9F-AA1A-48E8-B893-C0CCB4764402}" presName="hierChild4" presStyleCnt="0"/>
      <dgm:spPr/>
    </dgm:pt>
    <dgm:pt modelId="{9D1F5510-D80C-42EF-988D-AC74BAD6794A}" type="pres">
      <dgm:prSet presAssocID="{954B0A9F-AA1A-48E8-B893-C0CCB4764402}" presName="hierChild5" presStyleCnt="0"/>
      <dgm:spPr/>
    </dgm:pt>
    <dgm:pt modelId="{E0ECABF2-1192-4D85-BFCE-96C4B696891E}" type="pres">
      <dgm:prSet presAssocID="{E0AEBDAE-1ADC-4C79-8146-C2398A8EFA4D}" presName="Name64" presStyleLbl="parChTrans1D2" presStyleIdx="20" presStyleCnt="21" custSzX="145355" custSzY="3330163"/>
      <dgm:spPr/>
      <dgm:t>
        <a:bodyPr/>
        <a:lstStyle/>
        <a:p>
          <a:endParaRPr lang="es-MX"/>
        </a:p>
      </dgm:t>
    </dgm:pt>
    <dgm:pt modelId="{013993DF-52C6-4598-88F3-072DB7E54EB0}" type="pres">
      <dgm:prSet presAssocID="{E73EA53A-7771-4A4B-AB83-808B168EE4E9}" presName="hierRoot2" presStyleCnt="0">
        <dgm:presLayoutVars>
          <dgm:hierBranch val="init"/>
        </dgm:presLayoutVars>
      </dgm:prSet>
      <dgm:spPr/>
    </dgm:pt>
    <dgm:pt modelId="{88C35750-F12A-4D1C-991A-053EC186ED3E}" type="pres">
      <dgm:prSet presAssocID="{E73EA53A-7771-4A4B-AB83-808B168EE4E9}" presName="rootComposite" presStyleCnt="0"/>
      <dgm:spPr/>
    </dgm:pt>
    <dgm:pt modelId="{900D4013-B659-46D7-8360-CF7E7A8B2FE6}" type="pres">
      <dgm:prSet presAssocID="{E73EA53A-7771-4A4B-AB83-808B168EE4E9}" presName="rootText" presStyleLbl="node2" presStyleIdx="20" presStyleCnt="21" custScaleX="572553" custScaleY="113684">
        <dgm:presLayoutVars>
          <dgm:chPref val="3"/>
        </dgm:presLayoutVars>
      </dgm:prSet>
      <dgm:spPr/>
      <dgm:t>
        <a:bodyPr/>
        <a:lstStyle/>
        <a:p>
          <a:endParaRPr lang="es-MX"/>
        </a:p>
      </dgm:t>
    </dgm:pt>
    <dgm:pt modelId="{15F97236-18C0-40E7-A3BA-AC569C0D210F}" type="pres">
      <dgm:prSet presAssocID="{E73EA53A-7771-4A4B-AB83-808B168EE4E9}" presName="rootConnector" presStyleLbl="node2" presStyleIdx="20" presStyleCnt="21"/>
      <dgm:spPr/>
      <dgm:t>
        <a:bodyPr/>
        <a:lstStyle/>
        <a:p>
          <a:endParaRPr lang="es-MX"/>
        </a:p>
      </dgm:t>
    </dgm:pt>
    <dgm:pt modelId="{5612CAF5-9650-4F32-82C9-F12675252B65}" type="pres">
      <dgm:prSet presAssocID="{E73EA53A-7771-4A4B-AB83-808B168EE4E9}" presName="hierChild4" presStyleCnt="0"/>
      <dgm:spPr/>
    </dgm:pt>
    <dgm:pt modelId="{DF91616C-9756-4745-B2BA-4B5F9DA82F52}" type="pres">
      <dgm:prSet presAssocID="{E73EA53A-7771-4A4B-AB83-808B168EE4E9}"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41A97568-9271-47F4-A173-1FBE09BDEDF6}" type="presOf" srcId="{E0AEBDAE-1ADC-4C79-8146-C2398A8EFA4D}" destId="{E0ECABF2-1192-4D85-BFCE-96C4B696891E}" srcOrd="0" destOrd="0" presId="urn:microsoft.com/office/officeart/2009/3/layout/HorizontalOrganizationChart"/>
    <dgm:cxn modelId="{870CBC8C-1EDC-4FA9-82DB-D578078C85B4}" srcId="{BC7D847A-059D-4ABD-9809-AD9AA6F6158D}" destId="{E73EA53A-7771-4A4B-AB83-808B168EE4E9}" srcOrd="20" destOrd="0" parTransId="{E0AEBDAE-1ADC-4C79-8146-C2398A8EFA4D}" sibTransId="{C0C238A3-ED39-4C99-A602-B199FDB2C6C2}"/>
    <dgm:cxn modelId="{C2F76540-97D9-4037-A59B-DE76D717A825}" type="presOf" srcId="{F52696A4-5900-4D64-A9DA-588A8F244C16}" destId="{0A06D1A1-24C4-4000-8F3E-8059E2C09785}" srcOrd="0" destOrd="0" presId="urn:microsoft.com/office/officeart/2009/3/layout/HorizontalOrganizationChart"/>
    <dgm:cxn modelId="{4AEF405A-DFBD-4A38-9AE5-2633EEC2703D}" type="presOf" srcId="{55A64714-173C-4629-9AB4-BF494B6A0EF0}" destId="{F6DECF82-3AA0-4CA3-AE2A-359171466494}" srcOrd="0" destOrd="0" presId="urn:microsoft.com/office/officeart/2009/3/layout/HorizontalOrganizationChart"/>
    <dgm:cxn modelId="{B782AFF8-9038-4EC5-A651-0F736E318ECA}" type="presOf" srcId="{098880B3-364D-46B1-B9B6-03F2B5B5DFA5}" destId="{0F08AFA5-FDF1-4D3C-84E0-351C604178CE}" srcOrd="1" destOrd="0" presId="urn:microsoft.com/office/officeart/2009/3/layout/HorizontalOrganizationChart"/>
    <dgm:cxn modelId="{A1B566CD-7027-48CF-A5CE-B5807B2099B3}" type="presOf" srcId="{59336458-A0A8-491F-9125-A52466A7BCF5}" destId="{ACB09E9A-F6F9-4DA8-85A6-EBC3DA645092}" srcOrd="0" destOrd="0" presId="urn:microsoft.com/office/officeart/2009/3/layout/HorizontalOrganizationChart"/>
    <dgm:cxn modelId="{CC6357D9-FA57-4D2F-AEAD-D1BB399C0F88}" type="presOf" srcId="{E73EA53A-7771-4A4B-AB83-808B168EE4E9}" destId="{900D4013-B659-46D7-8360-CF7E7A8B2FE6}" srcOrd="0" destOrd="0" presId="urn:microsoft.com/office/officeart/2009/3/layout/HorizontalOrganizationChart"/>
    <dgm:cxn modelId="{0F885EF8-2FCF-41AC-A820-5E6F1EAD7588}" type="presOf" srcId="{E73EA53A-7771-4A4B-AB83-808B168EE4E9}" destId="{15F97236-18C0-40E7-A3BA-AC569C0D210F}" srcOrd="1" destOrd="0" presId="urn:microsoft.com/office/officeart/2009/3/layout/HorizontalOrganizationChart"/>
    <dgm:cxn modelId="{9F5A5D11-D196-44A7-890F-EFFBCF8A36B0}" type="presOf" srcId="{9AA08A73-D307-4D54-8A1D-DFEE81B0A4A4}" destId="{793DECA9-F2E5-43A3-BEA8-9581A7396AB2}" srcOrd="0" destOrd="0" presId="urn:microsoft.com/office/officeart/2009/3/layout/HorizontalOrganizationChart"/>
    <dgm:cxn modelId="{9AA5CF2D-1D6F-4E32-969A-6EEF65BEC4A1}" type="presOf" srcId="{9ABB4848-1AA2-4765-AC33-5B38CDBBE788}" destId="{35308183-32FD-469D-8588-39B81DDD9891}" srcOrd="0" destOrd="0" presId="urn:microsoft.com/office/officeart/2009/3/layout/HorizontalOrganizationChart"/>
    <dgm:cxn modelId="{028F5E7A-0506-45D0-9379-A183F5B243EC}" type="presOf" srcId="{A5D81664-FF6A-4E0F-8E5F-36CBB4A4CB97}" destId="{93408244-ED63-4135-B7CE-E734B5E2E058}" srcOrd="0" destOrd="0" presId="urn:microsoft.com/office/officeart/2009/3/layout/HorizontalOrganizationChart"/>
    <dgm:cxn modelId="{F30FC7A3-AFD2-4D4F-A223-ABD866BF13F5}" srcId="{BC7D847A-059D-4ABD-9809-AD9AA6F6158D}" destId="{D37C49C6-7018-4225-99F9-7536BA3687D5}" srcOrd="9" destOrd="0" parTransId="{51BDBCD0-5D52-4F31-8FCB-59382BD08608}" sibTransId="{7948D5AB-A664-4A1D-B75D-237BB81B7FA9}"/>
    <dgm:cxn modelId="{CCB11638-FAEF-4510-869B-6D9AD2A64BA3}" srcId="{BC7D847A-059D-4ABD-9809-AD9AA6F6158D}" destId="{55A64714-173C-4629-9AB4-BF494B6A0EF0}" srcOrd="7" destOrd="0" parTransId="{BBA5044B-6402-4A85-8D9C-4729AFB64EB7}" sibTransId="{5C58D009-C6FB-4F83-93B9-490DF4743755}"/>
    <dgm:cxn modelId="{FCB8F063-0D52-442D-9814-DB37495F7B7D}" srcId="{BC7D847A-059D-4ABD-9809-AD9AA6F6158D}" destId="{35A932F2-EC38-4E9B-9AB4-B0579E11E3CA}" srcOrd="12" destOrd="0" parTransId="{E7F99289-9DE0-4A6E-B904-4C3633708771}" sibTransId="{B5082042-E3DF-4940-8C13-D5C7D45E44C1}"/>
    <dgm:cxn modelId="{CB79B3C4-E413-42F6-95DD-596835AF7EF0}" type="presOf" srcId="{92CE415B-580B-4EB2-9E29-450173CFE0C9}" destId="{00D300EA-C478-42EF-92C2-F0D964D40C5C}" srcOrd="1" destOrd="0" presId="urn:microsoft.com/office/officeart/2009/3/layout/HorizontalOrganizationChart"/>
    <dgm:cxn modelId="{4E5874F9-77F2-42AC-AA6A-4E0D48F6DBB3}" type="presOf" srcId="{FF80AEF1-B437-4F96-A72D-AB0E313A7CAC}" destId="{844E2DE0-0A36-4CDB-8BD1-D61D4FCC1CB3}" srcOrd="1" destOrd="0" presId="urn:microsoft.com/office/officeart/2009/3/layout/HorizontalOrganizationChart"/>
    <dgm:cxn modelId="{158AA0A1-6257-4EF8-8CF1-01E4D5DB9E90}" type="presOf" srcId="{E27423FC-5886-40E1-96FB-ECC210145218}" destId="{5C850AC1-749B-4F66-B518-56FA80EAFFAF}" srcOrd="0" destOrd="0" presId="urn:microsoft.com/office/officeart/2009/3/layout/HorizontalOrganizationChart"/>
    <dgm:cxn modelId="{5F031241-4BFF-40CB-A4B9-34ED8AADB14F}" type="presOf" srcId="{E7F99289-9DE0-4A6E-B904-4C3633708771}" destId="{55B03E45-909D-4AEB-8232-0E06CCB1FDD4}" srcOrd="0" destOrd="0" presId="urn:microsoft.com/office/officeart/2009/3/layout/HorizontalOrganizationChart"/>
    <dgm:cxn modelId="{4DFBB34E-26AE-4C77-A0D8-024739E90078}" srcId="{BC7D847A-059D-4ABD-9809-AD9AA6F6158D}" destId="{BD20069C-4162-4828-A025-3A1DB2ECDEF4}" srcOrd="13" destOrd="0" parTransId="{59336458-A0A8-491F-9125-A52466A7BCF5}" sibTransId="{0D686BFB-B726-4E1E-8653-A78BE6B01C35}"/>
    <dgm:cxn modelId="{C7D0882E-0FE9-4E51-AE81-18AF5BBCD96C}" type="presOf" srcId="{48622865-5BD8-454C-B8D3-C61BC80D4870}" destId="{7F2AEFF2-2AB9-471D-A82A-C76A958B3E14}" srcOrd="1" destOrd="0" presId="urn:microsoft.com/office/officeart/2009/3/layout/HorizontalOrganizationChart"/>
    <dgm:cxn modelId="{0B7063FF-CD74-4619-A7EF-9C61D0E2BA03}" type="presOf" srcId="{51BDBCD0-5D52-4F31-8FCB-59382BD08608}" destId="{B1366AD0-FBDE-4128-9354-D9A226381877}" srcOrd="0" destOrd="0" presId="urn:microsoft.com/office/officeart/2009/3/layout/HorizontalOrganizationChart"/>
    <dgm:cxn modelId="{848613F9-82B0-4B29-AA34-A8A00E7E0023}" type="presOf" srcId="{55A64714-173C-4629-9AB4-BF494B6A0EF0}" destId="{94C11AC1-2499-44DD-B882-5396768E601B}" srcOrd="1" destOrd="0" presId="urn:microsoft.com/office/officeart/2009/3/layout/HorizontalOrganizationChart"/>
    <dgm:cxn modelId="{4D914FE7-6803-4C15-8D77-E17BB1471D37}" type="presOf" srcId="{60C3ADC8-831B-497B-A111-996DFAEB0414}" destId="{A3DD5B04-4BEA-404B-B991-193EFB6F5AF4}" srcOrd="0" destOrd="0" presId="urn:microsoft.com/office/officeart/2009/3/layout/HorizontalOrganizationChart"/>
    <dgm:cxn modelId="{41769B18-FB25-4E2C-AE06-B600DBE9ED05}" srcId="{BC7D847A-059D-4ABD-9809-AD9AA6F6158D}" destId="{48622865-5BD8-454C-B8D3-C61BC80D4870}" srcOrd="10" destOrd="0" parTransId="{DC5C0B97-62B3-4841-84CA-88E7EF3578AC}" sibTransId="{A8EA2A60-AECD-404F-A14D-CAF68CB4C13B}"/>
    <dgm:cxn modelId="{C199D587-4B07-4B7D-BADE-5DD560E2BDA7}" type="presOf" srcId="{E9AFF69B-665A-4064-B0B0-66F34B2CBAB9}" destId="{EE2C3C70-8B4C-475C-A11F-DCC2445C527C}" srcOrd="0" destOrd="0" presId="urn:microsoft.com/office/officeart/2009/3/layout/HorizontalOrganizationChart"/>
    <dgm:cxn modelId="{917EE95B-556E-4E53-8B79-C3070998DAF1}" type="presOf" srcId="{D37C49C6-7018-4225-99F9-7536BA3687D5}" destId="{7D515C38-6953-4B08-AEFD-33BD3C5B068A}" srcOrd="1" destOrd="0" presId="urn:microsoft.com/office/officeart/2009/3/layout/HorizontalOrganizationChart"/>
    <dgm:cxn modelId="{72EF7E82-ABB8-48F7-8DDD-83DBA1383D6E}" type="presOf" srcId="{35A932F2-EC38-4E9B-9AB4-B0579E11E3CA}" destId="{9718C986-84AB-40A5-ABD3-AB06FCF88B8D}" srcOrd="0" destOrd="0" presId="urn:microsoft.com/office/officeart/2009/3/layout/HorizontalOrganizationChart"/>
    <dgm:cxn modelId="{234554F7-13F3-47E7-BEB4-B993A7F2F7BD}" type="presOf" srcId="{78071926-341B-4656-A8D8-FCCDAEF86466}" destId="{C08AFA74-74EA-4F32-9139-5F23897BE69D}" srcOrd="1" destOrd="0" presId="urn:microsoft.com/office/officeart/2009/3/layout/HorizontalOrganizationChart"/>
    <dgm:cxn modelId="{DF34BB94-9072-40A5-BC03-A29CBEA1552F}" type="presOf" srcId="{27880750-EBFF-4A51-B96A-DB51CF50A0F8}" destId="{C4B050EF-FB58-4155-AE9E-080FE5A1C539}" srcOrd="0" destOrd="0" presId="urn:microsoft.com/office/officeart/2009/3/layout/HorizontalOrganizationChart"/>
    <dgm:cxn modelId="{558540CE-1FA6-4426-A524-2C59688094FC}" type="presOf" srcId="{645CD1ED-FF9E-4AC2-8D87-90D9CB302DB5}" destId="{EBEBB701-E80F-4F09-A2BE-DFC6FE04746B}" srcOrd="0" destOrd="0" presId="urn:microsoft.com/office/officeart/2009/3/layout/HorizontalOrganizationChart"/>
    <dgm:cxn modelId="{AC226A15-FFC2-4397-B98B-7ED3CD59E40E}" type="presOf" srcId="{6E7AC566-F516-48F4-B173-01582499D492}" destId="{F94C106B-7039-4002-989E-FEA8883A4A8F}" srcOrd="0" destOrd="0" presId="urn:microsoft.com/office/officeart/2009/3/layout/HorizontalOrganizationChart"/>
    <dgm:cxn modelId="{90F72E0C-4243-4641-9A9E-4B04997500E6}" type="presOf" srcId="{48622865-5BD8-454C-B8D3-C61BC80D4870}" destId="{521D9463-BDDD-439F-887E-2260EF176AC8}" srcOrd="0" destOrd="0" presId="urn:microsoft.com/office/officeart/2009/3/layout/HorizontalOrganizationChart"/>
    <dgm:cxn modelId="{3FA10BDD-1D2F-469F-A135-9383E7E09A61}" type="presOf" srcId="{947F4B7A-D58E-460D-9311-634004361506}" destId="{4E7129DC-1B82-4DB6-9795-EE387B369134}" srcOrd="0" destOrd="0" presId="urn:microsoft.com/office/officeart/2009/3/layout/HorizontalOrganizationChart"/>
    <dgm:cxn modelId="{80F07119-F056-49CE-9C30-EBACE0CB3E68}" type="presOf" srcId="{607B6691-306C-4C53-BA1E-4B219D7F8FF3}" destId="{DD14DA86-F284-4088-8ECA-AE507029B39F}" srcOrd="0" destOrd="0" presId="urn:microsoft.com/office/officeart/2009/3/layout/HorizontalOrganizationChart"/>
    <dgm:cxn modelId="{5CA00D1C-D9AA-461B-AC8D-BA3D33C688D9}" type="presOf" srcId="{3A207965-B298-40AC-A297-31678FF79ACB}" destId="{0C1161A4-687F-46F6-A38B-270C9642566C}" srcOrd="1" destOrd="0" presId="urn:microsoft.com/office/officeart/2009/3/layout/HorizontalOrganizationChart"/>
    <dgm:cxn modelId="{F6D573AA-C40C-4A47-B72A-24955E1C0A29}" srcId="{BC7D847A-059D-4ABD-9809-AD9AA6F6158D}" destId="{6E7AC566-F516-48F4-B173-01582499D492}" srcOrd="4" destOrd="0" parTransId="{640E650C-EA35-4D34-A8F1-07E882FD6C4E}" sibTransId="{6C9086B5-E2D3-4A8D-822A-5300EDCD30F7}"/>
    <dgm:cxn modelId="{DC286BC8-64C7-436F-932B-3671434982B2}" type="presOf" srcId="{FD4D2720-9D5F-4E56-8946-7E67359C2D8B}" destId="{879BE5F0-9A4D-4CA3-A190-96E0B6676FB3}" srcOrd="0" destOrd="0" presId="urn:microsoft.com/office/officeart/2009/3/layout/HorizontalOrganizationChart"/>
    <dgm:cxn modelId="{3F826902-41C3-4B4F-A760-3AD6EDD598DB}" srcId="{BC7D847A-059D-4ABD-9809-AD9AA6F6158D}" destId="{9ABB4848-1AA2-4765-AC33-5B38CDBBE788}" srcOrd="11" destOrd="0" parTransId="{645CD1ED-FF9E-4AC2-8D87-90D9CB302DB5}" sibTransId="{52D64B31-D921-4EDD-B831-AB7E6FA5BE49}"/>
    <dgm:cxn modelId="{37BA68D6-9433-49E9-A08B-543EB4487658}" srcId="{BC7D847A-059D-4ABD-9809-AD9AA6F6158D}" destId="{F52696A4-5900-4D64-A9DA-588A8F244C16}" srcOrd="8" destOrd="0" parTransId="{D3A325B1-BC39-4BFC-8623-1CE98E3E3FA4}" sibTransId="{9CCD270A-C4C4-4FE4-B589-F9ABF7906C7F}"/>
    <dgm:cxn modelId="{F55CF413-AF4C-43EA-BE31-433A4FF358B3}" type="presOf" srcId="{5CD63B07-A7FC-4C81-87B8-09BF98DF06A6}" destId="{E344D5A4-807F-41CB-978C-C7F1522491CB}" srcOrd="0" destOrd="0" presId="urn:microsoft.com/office/officeart/2009/3/layout/HorizontalOrganizationChart"/>
    <dgm:cxn modelId="{2428EAB3-5C93-45B2-A3B4-A492C197FD96}" srcId="{BC7D847A-059D-4ABD-9809-AD9AA6F6158D}" destId="{9AA08A73-D307-4D54-8A1D-DFEE81B0A4A4}" srcOrd="3" destOrd="0" parTransId="{85AD8DCF-CDB7-44E7-938F-074ACFC4972E}" sibTransId="{1696F795-E8E4-41E3-AB64-CC04864BAF00}"/>
    <dgm:cxn modelId="{88E72A55-0F85-4FDC-AE0A-D3EC818B273A}" type="presOf" srcId="{A87EE7FD-B721-4F5C-8F88-3381B651DFB0}" destId="{6F3BFD75-E7B1-4296-B05B-C440D9B0F648}" srcOrd="0" destOrd="0" presId="urn:microsoft.com/office/officeart/2009/3/layout/HorizontalOrganizationChart"/>
    <dgm:cxn modelId="{5FA67AD2-A4A1-4C85-BB69-55B18724B79A}" srcId="{BC7D847A-059D-4ABD-9809-AD9AA6F6158D}" destId="{954B0A9F-AA1A-48E8-B893-C0CCB4764402}" srcOrd="19" destOrd="0" parTransId="{0EBADF3B-C4A9-4D05-BAF6-4C494E3BAD7B}" sibTransId="{6923171F-8F3D-470A-891A-DE8D80E19526}"/>
    <dgm:cxn modelId="{F533AA3A-C541-4B6D-BB9C-F4BDDBA01425}" srcId="{E47CB8E5-4847-42BD-8B3F-043611825343}" destId="{BC7D847A-059D-4ABD-9809-AD9AA6F6158D}" srcOrd="0" destOrd="0" parTransId="{20557C9C-7AB2-4A0F-AC18-33DC83C1AE3E}" sibTransId="{F44E3425-3D17-4817-9BF2-4AC837078BFC}"/>
    <dgm:cxn modelId="{F449115D-8C4B-47E7-9860-7FFE75F0A159}" type="presOf" srcId="{DC5C0B97-62B3-4841-84CA-88E7EF3578AC}" destId="{1CFC4F80-4E0C-4C3E-8A86-50715241ECAC}" srcOrd="0" destOrd="0" presId="urn:microsoft.com/office/officeart/2009/3/layout/HorizontalOrganizationChart"/>
    <dgm:cxn modelId="{5744ED8A-E974-4ACC-8F0C-05A30B206976}" type="presOf" srcId="{BD20069C-4162-4828-A025-3A1DB2ECDEF4}" destId="{A9EBA38E-7307-45C4-92A7-E4782512970A}" srcOrd="0" destOrd="0" presId="urn:microsoft.com/office/officeart/2009/3/layout/HorizontalOrganizationChart"/>
    <dgm:cxn modelId="{35CFA99E-2027-44FB-9DAA-1D2CF6B7D43C}" type="presOf" srcId="{0492D707-F836-49BF-82D8-509B907C086E}" destId="{0AE1B67C-85AF-49B5-90B8-78F2CD3ADB59}" srcOrd="0" destOrd="0" presId="urn:microsoft.com/office/officeart/2009/3/layout/HorizontalOrganizationChart"/>
    <dgm:cxn modelId="{FA26C696-1FFF-40C8-BD7E-EB68DBBA053E}" type="presOf" srcId="{BD20069C-4162-4828-A025-3A1DB2ECDEF4}" destId="{996C2B75-E0AE-4CD2-9B94-21FADE4D1845}"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7B1AE2CE-87C8-48C9-ADC7-E620869BA926}" type="presOf" srcId="{0EBADF3B-C4A9-4D05-BAF6-4C494E3BAD7B}" destId="{9A40D0D6-56BE-4C6E-AFE2-09C4A619BC5B}" srcOrd="0" destOrd="0" presId="urn:microsoft.com/office/officeart/2009/3/layout/HorizontalOrganizationChart"/>
    <dgm:cxn modelId="{16831C5E-0A71-4D5E-B17C-1640DE59F1E8}" type="presOf" srcId="{6E7AC566-F516-48F4-B173-01582499D492}" destId="{64E136A8-9507-4FD2-B3B1-C470CDBBF063}" srcOrd="1" destOrd="0" presId="urn:microsoft.com/office/officeart/2009/3/layout/HorizontalOrganizationChart"/>
    <dgm:cxn modelId="{39EA327D-2068-4224-9312-62F676037B27}" type="presOf" srcId="{954B0A9F-AA1A-48E8-B893-C0CCB4764402}" destId="{D953992F-C4AD-4A2F-8EB2-AE65D348B198}" srcOrd="0" destOrd="0" presId="urn:microsoft.com/office/officeart/2009/3/layout/HorizontalOrganizationChart"/>
    <dgm:cxn modelId="{46B5F631-589F-4BDC-9422-2F4B42554549}" type="presOf" srcId="{FF80AEF1-B437-4F96-A72D-AB0E313A7CAC}" destId="{62E1584D-7F73-4015-9A47-C3C7AF8E119D}" srcOrd="0" destOrd="0" presId="urn:microsoft.com/office/officeart/2009/3/layout/HorizontalOrganizationChart"/>
    <dgm:cxn modelId="{50A7D79A-F1BB-4D04-BCF1-A19B01182AC0}" srcId="{BC7D847A-059D-4ABD-9809-AD9AA6F6158D}" destId="{92CE415B-580B-4EB2-9E29-450173CFE0C9}" srcOrd="6" destOrd="0" parTransId="{2EFCA65F-A01F-4C6E-A8CB-C90C29CF2E36}" sibTransId="{FBEDF131-341A-4D9A-AA8C-6AB726852325}"/>
    <dgm:cxn modelId="{E436A94D-62BB-4406-83FD-87F368C18EF2}" type="presOf" srcId="{9AA08A73-D307-4D54-8A1D-DFEE81B0A4A4}" destId="{A0499C79-7E49-4743-BB84-B2BADC6C8350}" srcOrd="1" destOrd="0" presId="urn:microsoft.com/office/officeart/2009/3/layout/HorizontalOrganizationChart"/>
    <dgm:cxn modelId="{642A72A3-83BD-4D35-8810-43E59601E523}" srcId="{BC7D847A-059D-4ABD-9809-AD9AA6F6158D}" destId="{098880B3-364D-46B1-B9B6-03F2B5B5DFA5}" srcOrd="2" destOrd="0" parTransId="{A803874E-7EA2-49CF-A8BA-8139C6D1E3E3}" sibTransId="{DA050BE5-912E-4C8E-8011-5DC88571A740}"/>
    <dgm:cxn modelId="{E4E22C53-B3F0-46C5-A6D1-B20B1F314297}" type="presOf" srcId="{D37C49C6-7018-4225-99F9-7536BA3687D5}" destId="{6B3A5D56-B294-4494-8D1A-170500376C74}" srcOrd="0" destOrd="0" presId="urn:microsoft.com/office/officeart/2009/3/layout/HorizontalOrganizationChart"/>
    <dgm:cxn modelId="{B695484B-3AA3-43CF-9A20-5CAC0C8C8699}" srcId="{BC7D847A-059D-4ABD-9809-AD9AA6F6158D}" destId="{947F4B7A-D58E-460D-9311-634004361506}" srcOrd="5" destOrd="0" parTransId="{607B6691-306C-4C53-BA1E-4B219D7F8FF3}" sibTransId="{2A099AF8-3FE1-4B79-899D-7120DF8E2188}"/>
    <dgm:cxn modelId="{7E4A0E24-CF10-4248-84AD-3AC0BCEDFC47}" srcId="{BC7D847A-059D-4ABD-9809-AD9AA6F6158D}" destId="{78071926-341B-4656-A8D8-FCCDAEF86466}" srcOrd="17" destOrd="0" parTransId="{60C3ADC8-831B-497B-A111-996DFAEB0414}" sibTransId="{B67D5451-9B45-4439-B825-1B34A5052941}"/>
    <dgm:cxn modelId="{DC30186C-4F97-409A-BD4D-226B38A04B25}" type="presOf" srcId="{A5D81664-FF6A-4E0F-8E5F-36CBB4A4CB97}" destId="{D549EA12-ADC7-4163-BCE4-FB124AC23BCA}" srcOrd="1" destOrd="0" presId="urn:microsoft.com/office/officeart/2009/3/layout/HorizontalOrganizationChart"/>
    <dgm:cxn modelId="{F5396FEA-E462-436A-BC26-31DBA269CB01}" type="presOf" srcId="{E47CB8E5-4847-42BD-8B3F-043611825343}" destId="{D64537EF-0816-42C5-A017-093517BCC2A9}" srcOrd="0" destOrd="0" presId="urn:microsoft.com/office/officeart/2009/3/layout/HorizontalOrganizationChart"/>
    <dgm:cxn modelId="{99D6553E-B341-4BA0-BE62-E34B1BCECD2D}" type="presOf" srcId="{1B978B3A-AEE3-4EAD-918D-2E957D7BB79F}" destId="{4D89C06C-2ED4-442E-9A7D-E3BA9223B3BE}" srcOrd="0" destOrd="0" presId="urn:microsoft.com/office/officeart/2009/3/layout/HorizontalOrganizationChart"/>
    <dgm:cxn modelId="{6FAA1497-F5A6-4CBF-A0CB-5DA9D711894C}" srcId="{BC7D847A-059D-4ABD-9809-AD9AA6F6158D}" destId="{FF80AEF1-B437-4F96-A72D-AB0E313A7CAC}" srcOrd="1" destOrd="0" parTransId="{5CD63B07-A7FC-4C81-87B8-09BF98DF06A6}" sibTransId="{053B122B-3D67-412B-92DB-47BC8DEDA16D}"/>
    <dgm:cxn modelId="{606A22EA-8266-4872-B6E9-34D342990D2E}" type="presOf" srcId="{947F4B7A-D58E-460D-9311-634004361506}" destId="{85DA59BC-B559-4EDA-BC98-523BC7D0A2D5}" srcOrd="1" destOrd="0" presId="urn:microsoft.com/office/officeart/2009/3/layout/HorizontalOrganizationChart"/>
    <dgm:cxn modelId="{C23F6F97-6811-4F90-8AE6-59EC007B1968}" type="presOf" srcId="{3A207965-B298-40AC-A297-31678FF79ACB}" destId="{639ACDFB-802E-40DF-B16F-87C96F4B508A}" srcOrd="0" destOrd="0" presId="urn:microsoft.com/office/officeart/2009/3/layout/HorizontalOrganizationChart"/>
    <dgm:cxn modelId="{452D1D7A-0A6E-417C-B277-0B78CDFBCCDA}" srcId="{BC7D847A-059D-4ABD-9809-AD9AA6F6158D}" destId="{3A207965-B298-40AC-A297-31678FF79ACB}" srcOrd="15" destOrd="0" parTransId="{1B978B3A-AEE3-4EAD-918D-2E957D7BB79F}" sibTransId="{210E22C0-BA90-44D4-AFD9-DE2F74B4BC28}"/>
    <dgm:cxn modelId="{FED0CF56-7CF4-488C-AC58-AA20A986D15D}" type="presOf" srcId="{E27423FC-5886-40E1-96FB-ECC210145218}" destId="{1DD1488F-34E9-4C63-AC74-A482ED572611}" srcOrd="1" destOrd="0" presId="urn:microsoft.com/office/officeart/2009/3/layout/HorizontalOrganizationChart"/>
    <dgm:cxn modelId="{07CF31F2-4AD3-43AF-9FD8-20102C27284C}" type="presOf" srcId="{9ABB4848-1AA2-4765-AC33-5B38CDBBE788}" destId="{B4096A87-525B-4524-85EE-A85C52147146}" srcOrd="1" destOrd="0" presId="urn:microsoft.com/office/officeart/2009/3/layout/HorizontalOrganizationChart"/>
    <dgm:cxn modelId="{8BB7B832-106E-4F5D-989E-7728158E3750}" type="presOf" srcId="{098880B3-364D-46B1-B9B6-03F2B5B5DFA5}" destId="{2920D97B-A2EF-4BBC-9D23-639FD0B4931D}" srcOrd="0" destOrd="0" presId="urn:microsoft.com/office/officeart/2009/3/layout/HorizontalOrganizationChart"/>
    <dgm:cxn modelId="{6D6802C5-2FF6-49A0-A8BE-182561837D8D}" srcId="{BC7D847A-059D-4ABD-9809-AD9AA6F6158D}" destId="{E27423FC-5886-40E1-96FB-ECC210145218}" srcOrd="18" destOrd="0" parTransId="{A87EE7FD-B721-4F5C-8F88-3381B651DFB0}" sibTransId="{772D9E58-820C-45F2-B53B-B2C269B280BC}"/>
    <dgm:cxn modelId="{EAEC757D-999B-4A88-9F42-100ACDE3402C}" type="presOf" srcId="{D3A325B1-BC39-4BFC-8623-1CE98E3E3FA4}" destId="{D3776E57-2984-452F-B9CF-D37C17817EFD}" srcOrd="0" destOrd="0" presId="urn:microsoft.com/office/officeart/2009/3/layout/HorizontalOrganizationChart"/>
    <dgm:cxn modelId="{DE694C82-7343-42DA-8A2B-2B9093FB47F8}" srcId="{BC7D847A-059D-4ABD-9809-AD9AA6F6158D}" destId="{E9AFF69B-665A-4064-B0B0-66F34B2CBAB9}" srcOrd="14" destOrd="0" parTransId="{27880750-EBFF-4A51-B96A-DB51CF50A0F8}" sibTransId="{E704E62D-F1CD-40A7-99CC-979427072C26}"/>
    <dgm:cxn modelId="{EB226EE8-D3B4-4BA2-BDB5-0A4168356224}" srcId="{BC7D847A-059D-4ABD-9809-AD9AA6F6158D}" destId="{0492D707-F836-49BF-82D8-509B907C086E}" srcOrd="16" destOrd="0" parTransId="{BCCCA81C-56C0-407C-BBFF-AF9C5FF7FB7B}" sibTransId="{62B4F916-4AF9-465A-B944-8E59C11FF65F}"/>
    <dgm:cxn modelId="{E5F38435-A804-49E4-91C6-E66DAED64C43}" type="presOf" srcId="{2EFCA65F-A01F-4C6E-A8CB-C90C29CF2E36}" destId="{625AB026-9F4F-4CC2-8E11-04BBB98BB1D2}" srcOrd="0" destOrd="0" presId="urn:microsoft.com/office/officeart/2009/3/layout/HorizontalOrganizationChart"/>
    <dgm:cxn modelId="{851C74C1-5F47-436F-B23D-EFEBE30A1CAB}" type="presOf" srcId="{BC7D847A-059D-4ABD-9809-AD9AA6F6158D}" destId="{21247387-8BE1-4131-AA70-F54A9538EB21}" srcOrd="0" destOrd="0" presId="urn:microsoft.com/office/officeart/2009/3/layout/HorizontalOrganizationChart"/>
    <dgm:cxn modelId="{35EDDAFF-74DB-4B63-A3AA-C69F1C0BD1ED}" type="presOf" srcId="{35A932F2-EC38-4E9B-9AB4-B0579E11E3CA}" destId="{A7DF3405-7FA8-441F-8CA8-4DBA16F07807}" srcOrd="1" destOrd="0" presId="urn:microsoft.com/office/officeart/2009/3/layout/HorizontalOrganizationChart"/>
    <dgm:cxn modelId="{A101DC2B-37F0-4DDA-A2E1-702EECB13B22}" type="presOf" srcId="{954B0A9F-AA1A-48E8-B893-C0CCB4764402}" destId="{787275AB-9254-49C3-A72D-05C6CB1FD305}" srcOrd="1" destOrd="0" presId="urn:microsoft.com/office/officeart/2009/3/layout/HorizontalOrganizationChart"/>
    <dgm:cxn modelId="{E3435B6A-0DA3-4529-A205-B949B6ED1DB2}" type="presOf" srcId="{78071926-341B-4656-A8D8-FCCDAEF86466}" destId="{7F2E3403-C4D4-4586-AF7D-AA49FDA30D5F}" srcOrd="0" destOrd="0" presId="urn:microsoft.com/office/officeart/2009/3/layout/HorizontalOrganizationChart"/>
    <dgm:cxn modelId="{AA578D3B-F18A-4479-B5C6-C64DF45EEE4C}" type="presOf" srcId="{92CE415B-580B-4EB2-9E29-450173CFE0C9}" destId="{495BB9DE-0005-468C-8782-814CCAE0CB1D}" srcOrd="0" destOrd="0" presId="urn:microsoft.com/office/officeart/2009/3/layout/HorizontalOrganizationChart"/>
    <dgm:cxn modelId="{3309FE6C-1D81-44EC-A2DE-8B51D55A93E7}" type="presOf" srcId="{BBA5044B-6402-4A85-8D9C-4729AFB64EB7}" destId="{6FFE7C55-9CF9-46C6-9A1F-C0E89C8B9813}" srcOrd="0" destOrd="0" presId="urn:microsoft.com/office/officeart/2009/3/layout/HorizontalOrganizationChart"/>
    <dgm:cxn modelId="{67E70BE1-EC05-4C85-A7F1-88AD64531CE8}" type="presOf" srcId="{BC7D847A-059D-4ABD-9809-AD9AA6F6158D}" destId="{402689E3-FB36-47D2-8FFC-B46F1081D4ED}" srcOrd="1" destOrd="0" presId="urn:microsoft.com/office/officeart/2009/3/layout/HorizontalOrganizationChart"/>
    <dgm:cxn modelId="{2B49E2F7-4D27-4997-95B1-A7CD2E75D619}" type="presOf" srcId="{640E650C-EA35-4D34-A8F1-07E882FD6C4E}" destId="{C31038F8-316F-45A5-9A42-9D63365F0455}" srcOrd="0" destOrd="0" presId="urn:microsoft.com/office/officeart/2009/3/layout/HorizontalOrganizationChart"/>
    <dgm:cxn modelId="{0C545328-DB22-4EC7-B86D-D9D30F6BCECA}" type="presOf" srcId="{BCCCA81C-56C0-407C-BBFF-AF9C5FF7FB7B}" destId="{C40A3FD9-952D-443F-9EF8-B80DD585F44E}" srcOrd="0" destOrd="0" presId="urn:microsoft.com/office/officeart/2009/3/layout/HorizontalOrganizationChart"/>
    <dgm:cxn modelId="{3A625749-B5BC-4E62-83DF-BF68019B1891}" type="presOf" srcId="{85AD8DCF-CDB7-44E7-938F-074ACFC4972E}" destId="{5C8D0451-59B0-4823-9F2F-8819BAEE2F81}" srcOrd="0" destOrd="0" presId="urn:microsoft.com/office/officeart/2009/3/layout/HorizontalOrganizationChart"/>
    <dgm:cxn modelId="{DF68B5A4-19AE-48A1-A96E-80B75550BD79}" type="presOf" srcId="{A803874E-7EA2-49CF-A8BA-8139C6D1E3E3}" destId="{B96D636E-3079-4BCE-ADBC-F8C6066EFAC9}" srcOrd="0" destOrd="0" presId="urn:microsoft.com/office/officeart/2009/3/layout/HorizontalOrganizationChart"/>
    <dgm:cxn modelId="{CC2DF30A-0EA2-41B8-BC1E-45AC10FCA051}" type="presOf" srcId="{F52696A4-5900-4D64-A9DA-588A8F244C16}" destId="{61BFE1B7-D6EC-460C-8649-B9E1A485A72B}" srcOrd="1" destOrd="0" presId="urn:microsoft.com/office/officeart/2009/3/layout/HorizontalOrganizationChart"/>
    <dgm:cxn modelId="{6CA39418-E0B0-4771-8DF6-55D747D36EF5}" type="presOf" srcId="{0492D707-F836-49BF-82D8-509B907C086E}" destId="{12E7DCB3-13F0-4145-A8BD-20A17B1180BC}" srcOrd="1" destOrd="0" presId="urn:microsoft.com/office/officeart/2009/3/layout/HorizontalOrganizationChart"/>
    <dgm:cxn modelId="{04787053-42AC-4B5E-97C8-F1D9527D2084}" type="presOf" srcId="{E9AFF69B-665A-4064-B0B0-66F34B2CBAB9}" destId="{138D3837-3FB0-497B-B451-135AE8166D7D}" srcOrd="1" destOrd="0" presId="urn:microsoft.com/office/officeart/2009/3/layout/HorizontalOrganizationChart"/>
    <dgm:cxn modelId="{0F25507D-05EF-4AC1-89E9-55AF29A81CEF}" type="presParOf" srcId="{D64537EF-0816-42C5-A017-093517BCC2A9}" destId="{7C381B09-316D-49A9-B575-D4C18DAEAA53}" srcOrd="0" destOrd="0" presId="urn:microsoft.com/office/officeart/2009/3/layout/HorizontalOrganizationChart"/>
    <dgm:cxn modelId="{AC7524D1-E185-4421-A17A-A59542A8195B}" type="presParOf" srcId="{7C381B09-316D-49A9-B575-D4C18DAEAA53}" destId="{223E44EA-80EE-41BE-A310-7978C4FBB455}" srcOrd="0" destOrd="0" presId="urn:microsoft.com/office/officeart/2009/3/layout/HorizontalOrganizationChart"/>
    <dgm:cxn modelId="{C1DA31FB-DB23-4E83-91F9-4BCD7AE4537E}" type="presParOf" srcId="{223E44EA-80EE-41BE-A310-7978C4FBB455}" destId="{21247387-8BE1-4131-AA70-F54A9538EB21}" srcOrd="0" destOrd="0" presId="urn:microsoft.com/office/officeart/2009/3/layout/HorizontalOrganizationChart"/>
    <dgm:cxn modelId="{891B3A3A-37B5-4014-B16E-C05E2084546A}" type="presParOf" srcId="{223E44EA-80EE-41BE-A310-7978C4FBB455}" destId="{402689E3-FB36-47D2-8FFC-B46F1081D4ED}" srcOrd="1" destOrd="0" presId="urn:microsoft.com/office/officeart/2009/3/layout/HorizontalOrganizationChart"/>
    <dgm:cxn modelId="{1EEA4157-06BF-428D-95B8-262BC65236A0}" type="presParOf" srcId="{7C381B09-316D-49A9-B575-D4C18DAEAA53}" destId="{B7F13616-9EBA-40D5-8372-CF6E6D2AD657}" srcOrd="1" destOrd="0" presId="urn:microsoft.com/office/officeart/2009/3/layout/HorizontalOrganizationChart"/>
    <dgm:cxn modelId="{5E71C024-ED91-46A0-89B8-78B99ABAB507}" type="presParOf" srcId="{B7F13616-9EBA-40D5-8372-CF6E6D2AD657}" destId="{879BE5F0-9A4D-4CA3-A190-96E0B6676FB3}" srcOrd="0" destOrd="0" presId="urn:microsoft.com/office/officeart/2009/3/layout/HorizontalOrganizationChart"/>
    <dgm:cxn modelId="{30BE8F45-D04F-4FCC-9C5F-01570C86ED16}" type="presParOf" srcId="{B7F13616-9EBA-40D5-8372-CF6E6D2AD657}" destId="{A4836D2D-8B45-4487-BCDD-261774EC9073}" srcOrd="1" destOrd="0" presId="urn:microsoft.com/office/officeart/2009/3/layout/HorizontalOrganizationChart"/>
    <dgm:cxn modelId="{42499F7A-AE6A-4646-860F-02E7D7979A40}" type="presParOf" srcId="{A4836D2D-8B45-4487-BCDD-261774EC9073}" destId="{60CCD01A-CD0E-4D84-AB21-40E6433706A6}" srcOrd="0" destOrd="0" presId="urn:microsoft.com/office/officeart/2009/3/layout/HorizontalOrganizationChart"/>
    <dgm:cxn modelId="{8FFC9F99-917A-4C15-90DD-58503392DBC7}" type="presParOf" srcId="{60CCD01A-CD0E-4D84-AB21-40E6433706A6}" destId="{93408244-ED63-4135-B7CE-E734B5E2E058}" srcOrd="0" destOrd="0" presId="urn:microsoft.com/office/officeart/2009/3/layout/HorizontalOrganizationChart"/>
    <dgm:cxn modelId="{26C0D438-E831-49CB-A3FA-94F098F493BC}" type="presParOf" srcId="{60CCD01A-CD0E-4D84-AB21-40E6433706A6}" destId="{D549EA12-ADC7-4163-BCE4-FB124AC23BCA}" srcOrd="1" destOrd="0" presId="urn:microsoft.com/office/officeart/2009/3/layout/HorizontalOrganizationChart"/>
    <dgm:cxn modelId="{FE9549D6-32DC-4B46-B9E0-A0294A3CF057}" type="presParOf" srcId="{A4836D2D-8B45-4487-BCDD-261774EC9073}" destId="{7A312A0D-F4EA-4948-B425-4514FFD4B2F7}" srcOrd="1" destOrd="0" presId="urn:microsoft.com/office/officeart/2009/3/layout/HorizontalOrganizationChart"/>
    <dgm:cxn modelId="{99C3EC3C-BA12-44EA-A24B-A74623D162A8}" type="presParOf" srcId="{A4836D2D-8B45-4487-BCDD-261774EC9073}" destId="{01CDEF35-BC95-4353-B100-40E8D796B166}" srcOrd="2" destOrd="0" presId="urn:microsoft.com/office/officeart/2009/3/layout/HorizontalOrganizationChart"/>
    <dgm:cxn modelId="{8B59B925-C944-4CF8-B99C-F3B48DA8D92F}" type="presParOf" srcId="{B7F13616-9EBA-40D5-8372-CF6E6D2AD657}" destId="{E344D5A4-807F-41CB-978C-C7F1522491CB}" srcOrd="2" destOrd="0" presId="urn:microsoft.com/office/officeart/2009/3/layout/HorizontalOrganizationChart"/>
    <dgm:cxn modelId="{9186E941-C549-4E2C-BE85-15D148799E51}" type="presParOf" srcId="{B7F13616-9EBA-40D5-8372-CF6E6D2AD657}" destId="{714477C3-1EBA-485D-BA3D-7D0D15E167EA}" srcOrd="3" destOrd="0" presId="urn:microsoft.com/office/officeart/2009/3/layout/HorizontalOrganizationChart"/>
    <dgm:cxn modelId="{1B3DFE8F-2B12-473E-A8D5-C37BBCAD349B}" type="presParOf" srcId="{714477C3-1EBA-485D-BA3D-7D0D15E167EA}" destId="{EDAEC5CD-2833-4CF1-97A3-4930F772AD9D}" srcOrd="0" destOrd="0" presId="urn:microsoft.com/office/officeart/2009/3/layout/HorizontalOrganizationChart"/>
    <dgm:cxn modelId="{0C7D83D9-339E-495E-BFD4-BD6B913C5EE4}" type="presParOf" srcId="{EDAEC5CD-2833-4CF1-97A3-4930F772AD9D}" destId="{62E1584D-7F73-4015-9A47-C3C7AF8E119D}" srcOrd="0" destOrd="0" presId="urn:microsoft.com/office/officeart/2009/3/layout/HorizontalOrganizationChart"/>
    <dgm:cxn modelId="{A3651DEF-5B41-4056-A375-BF2EFFEE063B}" type="presParOf" srcId="{EDAEC5CD-2833-4CF1-97A3-4930F772AD9D}" destId="{844E2DE0-0A36-4CDB-8BD1-D61D4FCC1CB3}" srcOrd="1" destOrd="0" presId="urn:microsoft.com/office/officeart/2009/3/layout/HorizontalOrganizationChart"/>
    <dgm:cxn modelId="{DF63E96F-9A69-41A1-AC34-8ED013AC8BFE}" type="presParOf" srcId="{714477C3-1EBA-485D-BA3D-7D0D15E167EA}" destId="{8DEFC787-6EDC-4415-BDE2-EE1047545343}" srcOrd="1" destOrd="0" presId="urn:microsoft.com/office/officeart/2009/3/layout/HorizontalOrganizationChart"/>
    <dgm:cxn modelId="{0AAAD6BC-E33A-4C0D-9669-BBA40AE81DF8}" type="presParOf" srcId="{714477C3-1EBA-485D-BA3D-7D0D15E167EA}" destId="{04F6B7A5-A139-42D0-9227-C4C207034DEC}" srcOrd="2" destOrd="0" presId="urn:microsoft.com/office/officeart/2009/3/layout/HorizontalOrganizationChart"/>
    <dgm:cxn modelId="{AC4AE8BC-A2C2-4D63-BBDD-1FA5D9A7502E}" type="presParOf" srcId="{B7F13616-9EBA-40D5-8372-CF6E6D2AD657}" destId="{B96D636E-3079-4BCE-ADBC-F8C6066EFAC9}" srcOrd="4" destOrd="0" presId="urn:microsoft.com/office/officeart/2009/3/layout/HorizontalOrganizationChart"/>
    <dgm:cxn modelId="{CED3053A-3468-486A-BE63-862EE26B4383}" type="presParOf" srcId="{B7F13616-9EBA-40D5-8372-CF6E6D2AD657}" destId="{35ED6E98-3475-4FFE-9321-75ED518283D5}" srcOrd="5" destOrd="0" presId="urn:microsoft.com/office/officeart/2009/3/layout/HorizontalOrganizationChart"/>
    <dgm:cxn modelId="{D1C23CC5-D461-418E-8887-C65362ABA767}" type="presParOf" srcId="{35ED6E98-3475-4FFE-9321-75ED518283D5}" destId="{39FCEA00-66BE-48F0-B868-07E6D0AC06E6}" srcOrd="0" destOrd="0" presId="urn:microsoft.com/office/officeart/2009/3/layout/HorizontalOrganizationChart"/>
    <dgm:cxn modelId="{4E33314D-4CF7-42C5-B888-93E7107D0CB7}" type="presParOf" srcId="{39FCEA00-66BE-48F0-B868-07E6D0AC06E6}" destId="{2920D97B-A2EF-4BBC-9D23-639FD0B4931D}" srcOrd="0" destOrd="0" presId="urn:microsoft.com/office/officeart/2009/3/layout/HorizontalOrganizationChart"/>
    <dgm:cxn modelId="{D060AA1E-05E4-4F74-B66F-F631B0006CA8}" type="presParOf" srcId="{39FCEA00-66BE-48F0-B868-07E6D0AC06E6}" destId="{0F08AFA5-FDF1-4D3C-84E0-351C604178CE}" srcOrd="1" destOrd="0" presId="urn:microsoft.com/office/officeart/2009/3/layout/HorizontalOrganizationChart"/>
    <dgm:cxn modelId="{CEE9B933-3B64-46E9-8D9A-4591114E6F84}" type="presParOf" srcId="{35ED6E98-3475-4FFE-9321-75ED518283D5}" destId="{6603201D-3A0D-4E32-A9DC-48171F27CFBF}" srcOrd="1" destOrd="0" presId="urn:microsoft.com/office/officeart/2009/3/layout/HorizontalOrganizationChart"/>
    <dgm:cxn modelId="{16D46499-222D-4537-9FBB-378CACCA0979}" type="presParOf" srcId="{35ED6E98-3475-4FFE-9321-75ED518283D5}" destId="{7FCE3F5D-FEE5-427C-BD70-BFA5B5001807}" srcOrd="2" destOrd="0" presId="urn:microsoft.com/office/officeart/2009/3/layout/HorizontalOrganizationChart"/>
    <dgm:cxn modelId="{7A15EED8-6001-4B24-A61A-453D072B3084}" type="presParOf" srcId="{B7F13616-9EBA-40D5-8372-CF6E6D2AD657}" destId="{5C8D0451-59B0-4823-9F2F-8819BAEE2F81}" srcOrd="6" destOrd="0" presId="urn:microsoft.com/office/officeart/2009/3/layout/HorizontalOrganizationChart"/>
    <dgm:cxn modelId="{FE29C80B-8706-4CA3-A916-E3D2DDB5B664}" type="presParOf" srcId="{B7F13616-9EBA-40D5-8372-CF6E6D2AD657}" destId="{73807A5E-9547-4B72-B658-21FA8D982DBF}" srcOrd="7" destOrd="0" presId="urn:microsoft.com/office/officeart/2009/3/layout/HorizontalOrganizationChart"/>
    <dgm:cxn modelId="{F0D4F30F-4BDB-4446-AC0E-CE5F27D15304}" type="presParOf" srcId="{73807A5E-9547-4B72-B658-21FA8D982DBF}" destId="{E592D279-E1DF-4360-9AAF-0E79E1C800BB}" srcOrd="0" destOrd="0" presId="urn:microsoft.com/office/officeart/2009/3/layout/HorizontalOrganizationChart"/>
    <dgm:cxn modelId="{86B383AE-3841-4FE0-9ABD-184268483F6A}" type="presParOf" srcId="{E592D279-E1DF-4360-9AAF-0E79E1C800BB}" destId="{793DECA9-F2E5-43A3-BEA8-9581A7396AB2}" srcOrd="0" destOrd="0" presId="urn:microsoft.com/office/officeart/2009/3/layout/HorizontalOrganizationChart"/>
    <dgm:cxn modelId="{392EFBEE-7B90-49C0-A70C-4B3A18C61ACE}" type="presParOf" srcId="{E592D279-E1DF-4360-9AAF-0E79E1C800BB}" destId="{A0499C79-7E49-4743-BB84-B2BADC6C8350}" srcOrd="1" destOrd="0" presId="urn:microsoft.com/office/officeart/2009/3/layout/HorizontalOrganizationChart"/>
    <dgm:cxn modelId="{CD673A5B-BB35-44DC-940C-FFE0ED8CEAF8}" type="presParOf" srcId="{73807A5E-9547-4B72-B658-21FA8D982DBF}" destId="{FCD1F614-289E-468F-B9D1-261BFFD8DF91}" srcOrd="1" destOrd="0" presId="urn:microsoft.com/office/officeart/2009/3/layout/HorizontalOrganizationChart"/>
    <dgm:cxn modelId="{CA48BDC2-0AFD-41B6-B0EF-DE15E014E277}" type="presParOf" srcId="{73807A5E-9547-4B72-B658-21FA8D982DBF}" destId="{68E580D4-A5EF-48C8-B120-A15BCD0C484C}" srcOrd="2" destOrd="0" presId="urn:microsoft.com/office/officeart/2009/3/layout/HorizontalOrganizationChart"/>
    <dgm:cxn modelId="{9BC8FBBD-FD1A-4323-B407-EDBE06AE2122}" type="presParOf" srcId="{B7F13616-9EBA-40D5-8372-CF6E6D2AD657}" destId="{C31038F8-316F-45A5-9A42-9D63365F0455}" srcOrd="8" destOrd="0" presId="urn:microsoft.com/office/officeart/2009/3/layout/HorizontalOrganizationChart"/>
    <dgm:cxn modelId="{F55618E4-F209-4D06-86FB-BAFE4555FFF3}" type="presParOf" srcId="{B7F13616-9EBA-40D5-8372-CF6E6D2AD657}" destId="{71AFE6F5-4B25-4C28-BA93-F7B6B4C2E82E}" srcOrd="9" destOrd="0" presId="urn:microsoft.com/office/officeart/2009/3/layout/HorizontalOrganizationChart"/>
    <dgm:cxn modelId="{B684C25F-8346-4673-A821-C4AE4254E95C}" type="presParOf" srcId="{71AFE6F5-4B25-4C28-BA93-F7B6B4C2E82E}" destId="{B0A72D33-3AE4-414C-84E4-8F5723AE4345}" srcOrd="0" destOrd="0" presId="urn:microsoft.com/office/officeart/2009/3/layout/HorizontalOrganizationChart"/>
    <dgm:cxn modelId="{475DD52D-14F4-4B8A-B885-7275A8688175}" type="presParOf" srcId="{B0A72D33-3AE4-414C-84E4-8F5723AE4345}" destId="{F94C106B-7039-4002-989E-FEA8883A4A8F}" srcOrd="0" destOrd="0" presId="urn:microsoft.com/office/officeart/2009/3/layout/HorizontalOrganizationChart"/>
    <dgm:cxn modelId="{FEB2A945-394E-4D27-9C8A-042289340DC7}" type="presParOf" srcId="{B0A72D33-3AE4-414C-84E4-8F5723AE4345}" destId="{64E136A8-9507-4FD2-B3B1-C470CDBBF063}" srcOrd="1" destOrd="0" presId="urn:microsoft.com/office/officeart/2009/3/layout/HorizontalOrganizationChart"/>
    <dgm:cxn modelId="{B8F08046-712C-4316-B4F7-8D909950A953}" type="presParOf" srcId="{71AFE6F5-4B25-4C28-BA93-F7B6B4C2E82E}" destId="{70D7FA50-E09A-4570-841D-62385CC29A65}" srcOrd="1" destOrd="0" presId="urn:microsoft.com/office/officeart/2009/3/layout/HorizontalOrganizationChart"/>
    <dgm:cxn modelId="{6DC013FF-C3DE-4EED-A889-B74DC87540C3}" type="presParOf" srcId="{71AFE6F5-4B25-4C28-BA93-F7B6B4C2E82E}" destId="{BEA01E4A-25FE-4C86-93DC-401F44DC1337}" srcOrd="2" destOrd="0" presId="urn:microsoft.com/office/officeart/2009/3/layout/HorizontalOrganizationChart"/>
    <dgm:cxn modelId="{EE547E13-7520-48B6-BFE0-549FE9D0DC92}" type="presParOf" srcId="{B7F13616-9EBA-40D5-8372-CF6E6D2AD657}" destId="{DD14DA86-F284-4088-8ECA-AE507029B39F}" srcOrd="10" destOrd="0" presId="urn:microsoft.com/office/officeart/2009/3/layout/HorizontalOrganizationChart"/>
    <dgm:cxn modelId="{6E826D1B-039F-42EF-9125-3070D7FC7422}" type="presParOf" srcId="{B7F13616-9EBA-40D5-8372-CF6E6D2AD657}" destId="{12F81579-5973-42B9-956C-AC38CC208BCF}" srcOrd="11" destOrd="0" presId="urn:microsoft.com/office/officeart/2009/3/layout/HorizontalOrganizationChart"/>
    <dgm:cxn modelId="{9447E0C1-E2DE-4150-B1AC-7C80BC92F7F3}" type="presParOf" srcId="{12F81579-5973-42B9-956C-AC38CC208BCF}" destId="{70798204-D02D-4A8E-ABE4-08A0B52FA8EA}" srcOrd="0" destOrd="0" presId="urn:microsoft.com/office/officeart/2009/3/layout/HorizontalOrganizationChart"/>
    <dgm:cxn modelId="{599EADC8-F4EE-443A-910A-1A2CD6731696}" type="presParOf" srcId="{70798204-D02D-4A8E-ABE4-08A0B52FA8EA}" destId="{4E7129DC-1B82-4DB6-9795-EE387B369134}" srcOrd="0" destOrd="0" presId="urn:microsoft.com/office/officeart/2009/3/layout/HorizontalOrganizationChart"/>
    <dgm:cxn modelId="{7FB38AE0-5488-4357-ADF4-EB287B1633D0}" type="presParOf" srcId="{70798204-D02D-4A8E-ABE4-08A0B52FA8EA}" destId="{85DA59BC-B559-4EDA-BC98-523BC7D0A2D5}" srcOrd="1" destOrd="0" presId="urn:microsoft.com/office/officeart/2009/3/layout/HorizontalOrganizationChart"/>
    <dgm:cxn modelId="{334C3E62-0A1C-47E8-82D7-1E1ED3431A58}" type="presParOf" srcId="{12F81579-5973-42B9-956C-AC38CC208BCF}" destId="{E4584C93-273F-4835-B830-1FCFD542D683}" srcOrd="1" destOrd="0" presId="urn:microsoft.com/office/officeart/2009/3/layout/HorizontalOrganizationChart"/>
    <dgm:cxn modelId="{BB484B42-7CBB-480B-9B2B-34DA73CC7298}" type="presParOf" srcId="{12F81579-5973-42B9-956C-AC38CC208BCF}" destId="{76D8582D-20E5-4018-BCA2-6FF5BF3B2218}" srcOrd="2" destOrd="0" presId="urn:microsoft.com/office/officeart/2009/3/layout/HorizontalOrganizationChart"/>
    <dgm:cxn modelId="{454BFE5D-05AB-40A5-BB89-387669419A39}" type="presParOf" srcId="{B7F13616-9EBA-40D5-8372-CF6E6D2AD657}" destId="{625AB026-9F4F-4CC2-8E11-04BBB98BB1D2}" srcOrd="12" destOrd="0" presId="urn:microsoft.com/office/officeart/2009/3/layout/HorizontalOrganizationChart"/>
    <dgm:cxn modelId="{8E483906-DA2C-4581-AC78-79A9E46D27A2}" type="presParOf" srcId="{B7F13616-9EBA-40D5-8372-CF6E6D2AD657}" destId="{5D63EC39-1A97-4800-A68E-1C4568004FA2}" srcOrd="13" destOrd="0" presId="urn:microsoft.com/office/officeart/2009/3/layout/HorizontalOrganizationChart"/>
    <dgm:cxn modelId="{5785FCF4-6C66-4B91-9C0F-B61CFEC4560E}" type="presParOf" srcId="{5D63EC39-1A97-4800-A68E-1C4568004FA2}" destId="{4B92D0CC-0BAC-4777-81A8-E8A55E89194D}" srcOrd="0" destOrd="0" presId="urn:microsoft.com/office/officeart/2009/3/layout/HorizontalOrganizationChart"/>
    <dgm:cxn modelId="{B758A974-B173-4785-8CEF-FCF1ACC7475F}" type="presParOf" srcId="{4B92D0CC-0BAC-4777-81A8-E8A55E89194D}" destId="{495BB9DE-0005-468C-8782-814CCAE0CB1D}" srcOrd="0" destOrd="0" presId="urn:microsoft.com/office/officeart/2009/3/layout/HorizontalOrganizationChart"/>
    <dgm:cxn modelId="{1717723D-B540-4ABD-991F-57FF82DE18A7}" type="presParOf" srcId="{4B92D0CC-0BAC-4777-81A8-E8A55E89194D}" destId="{00D300EA-C478-42EF-92C2-F0D964D40C5C}" srcOrd="1" destOrd="0" presId="urn:microsoft.com/office/officeart/2009/3/layout/HorizontalOrganizationChart"/>
    <dgm:cxn modelId="{F03DAEEE-7873-4221-A7D2-9364887E3477}" type="presParOf" srcId="{5D63EC39-1A97-4800-A68E-1C4568004FA2}" destId="{37C65EC1-0B8D-47A0-A475-33A196B0B343}" srcOrd="1" destOrd="0" presId="urn:microsoft.com/office/officeart/2009/3/layout/HorizontalOrganizationChart"/>
    <dgm:cxn modelId="{0ACE0B5F-DD97-4E86-BE0E-63B27A6709EB}" type="presParOf" srcId="{5D63EC39-1A97-4800-A68E-1C4568004FA2}" destId="{2FCD6D97-A03C-4F1D-A46D-E4EF408D4F68}" srcOrd="2" destOrd="0" presId="urn:microsoft.com/office/officeart/2009/3/layout/HorizontalOrganizationChart"/>
    <dgm:cxn modelId="{65E25FA4-2453-45D4-9491-4A1F0BF53B2A}" type="presParOf" srcId="{B7F13616-9EBA-40D5-8372-CF6E6D2AD657}" destId="{6FFE7C55-9CF9-46C6-9A1F-C0E89C8B9813}" srcOrd="14" destOrd="0" presId="urn:microsoft.com/office/officeart/2009/3/layout/HorizontalOrganizationChart"/>
    <dgm:cxn modelId="{F71BFBD7-2555-413B-B773-A21CA2197FFF}" type="presParOf" srcId="{B7F13616-9EBA-40D5-8372-CF6E6D2AD657}" destId="{3BD6813A-37E4-425C-8D19-6CBEA4C0414F}" srcOrd="15" destOrd="0" presId="urn:microsoft.com/office/officeart/2009/3/layout/HorizontalOrganizationChart"/>
    <dgm:cxn modelId="{CC57AD62-5D77-4777-AB11-280A09749842}" type="presParOf" srcId="{3BD6813A-37E4-425C-8D19-6CBEA4C0414F}" destId="{A84068CF-9899-413C-AEFC-E64C66A6C8B7}" srcOrd="0" destOrd="0" presId="urn:microsoft.com/office/officeart/2009/3/layout/HorizontalOrganizationChart"/>
    <dgm:cxn modelId="{28A648AF-6007-4F64-AB74-EE6651D30EA5}" type="presParOf" srcId="{A84068CF-9899-413C-AEFC-E64C66A6C8B7}" destId="{F6DECF82-3AA0-4CA3-AE2A-359171466494}" srcOrd="0" destOrd="0" presId="urn:microsoft.com/office/officeart/2009/3/layout/HorizontalOrganizationChart"/>
    <dgm:cxn modelId="{0C40E119-9B91-482A-8E64-3CB2D086260B}" type="presParOf" srcId="{A84068CF-9899-413C-AEFC-E64C66A6C8B7}" destId="{94C11AC1-2499-44DD-B882-5396768E601B}" srcOrd="1" destOrd="0" presId="urn:microsoft.com/office/officeart/2009/3/layout/HorizontalOrganizationChart"/>
    <dgm:cxn modelId="{32FD67A3-9E22-4BB3-87DA-7C921CEC44FA}" type="presParOf" srcId="{3BD6813A-37E4-425C-8D19-6CBEA4C0414F}" destId="{510D43DA-BE7B-45FA-9678-4C9B72ED3CA9}" srcOrd="1" destOrd="0" presId="urn:microsoft.com/office/officeart/2009/3/layout/HorizontalOrganizationChart"/>
    <dgm:cxn modelId="{DCE09DB3-5FBD-46F4-BCBE-8C6BF610901B}" type="presParOf" srcId="{3BD6813A-37E4-425C-8D19-6CBEA4C0414F}" destId="{0977F803-C082-467D-AD9C-42ED8B900D1D}" srcOrd="2" destOrd="0" presId="urn:microsoft.com/office/officeart/2009/3/layout/HorizontalOrganizationChart"/>
    <dgm:cxn modelId="{6D8949B6-9D72-4433-9266-D7E233B24971}" type="presParOf" srcId="{B7F13616-9EBA-40D5-8372-CF6E6D2AD657}" destId="{D3776E57-2984-452F-B9CF-D37C17817EFD}" srcOrd="16" destOrd="0" presId="urn:microsoft.com/office/officeart/2009/3/layout/HorizontalOrganizationChart"/>
    <dgm:cxn modelId="{6558E04D-DA0A-4188-97B0-A051C2F664D2}" type="presParOf" srcId="{B7F13616-9EBA-40D5-8372-CF6E6D2AD657}" destId="{4CF8F2E8-88E7-466E-AF9D-BCBB640C8FD3}" srcOrd="17" destOrd="0" presId="urn:microsoft.com/office/officeart/2009/3/layout/HorizontalOrganizationChart"/>
    <dgm:cxn modelId="{75BBB1E0-C8DD-4207-AC1F-66609E27A851}" type="presParOf" srcId="{4CF8F2E8-88E7-466E-AF9D-BCBB640C8FD3}" destId="{D2D6C903-8B58-43D3-9B2C-B06072CFC80F}" srcOrd="0" destOrd="0" presId="urn:microsoft.com/office/officeart/2009/3/layout/HorizontalOrganizationChart"/>
    <dgm:cxn modelId="{CEBE7FD6-D73D-42A6-8252-00D791534D6F}" type="presParOf" srcId="{D2D6C903-8B58-43D3-9B2C-B06072CFC80F}" destId="{0A06D1A1-24C4-4000-8F3E-8059E2C09785}" srcOrd="0" destOrd="0" presId="urn:microsoft.com/office/officeart/2009/3/layout/HorizontalOrganizationChart"/>
    <dgm:cxn modelId="{D6AFA4E6-10A7-4D01-91A5-A471BA180251}" type="presParOf" srcId="{D2D6C903-8B58-43D3-9B2C-B06072CFC80F}" destId="{61BFE1B7-D6EC-460C-8649-B9E1A485A72B}" srcOrd="1" destOrd="0" presId="urn:microsoft.com/office/officeart/2009/3/layout/HorizontalOrganizationChart"/>
    <dgm:cxn modelId="{A99F1CD5-1DFE-4DB6-A243-9CC331A69AFE}" type="presParOf" srcId="{4CF8F2E8-88E7-466E-AF9D-BCBB640C8FD3}" destId="{3C5A015C-CEF1-4645-9491-7F0FD5A41541}" srcOrd="1" destOrd="0" presId="urn:microsoft.com/office/officeart/2009/3/layout/HorizontalOrganizationChart"/>
    <dgm:cxn modelId="{D096A3F9-1262-4BD2-B95D-519AE53875FE}" type="presParOf" srcId="{4CF8F2E8-88E7-466E-AF9D-BCBB640C8FD3}" destId="{19D07BD2-F5BB-46E8-A065-55D58AD0BC04}" srcOrd="2" destOrd="0" presId="urn:microsoft.com/office/officeart/2009/3/layout/HorizontalOrganizationChart"/>
    <dgm:cxn modelId="{44182DE9-4953-4D6A-9581-7EAD05FD08EB}" type="presParOf" srcId="{B7F13616-9EBA-40D5-8372-CF6E6D2AD657}" destId="{B1366AD0-FBDE-4128-9354-D9A226381877}" srcOrd="18" destOrd="0" presId="urn:microsoft.com/office/officeart/2009/3/layout/HorizontalOrganizationChart"/>
    <dgm:cxn modelId="{F188F510-5F83-4278-BBE0-68B789673F59}" type="presParOf" srcId="{B7F13616-9EBA-40D5-8372-CF6E6D2AD657}" destId="{AFBF2B5D-6AC9-4F61-85A0-0E332FCB78C7}" srcOrd="19" destOrd="0" presId="urn:microsoft.com/office/officeart/2009/3/layout/HorizontalOrganizationChart"/>
    <dgm:cxn modelId="{E91AFF54-246A-4691-9F8E-98B8F5488A8C}" type="presParOf" srcId="{AFBF2B5D-6AC9-4F61-85A0-0E332FCB78C7}" destId="{069076BA-F09C-42DE-A109-EDA19298FFD9}" srcOrd="0" destOrd="0" presId="urn:microsoft.com/office/officeart/2009/3/layout/HorizontalOrganizationChart"/>
    <dgm:cxn modelId="{FC808406-D07A-4D5A-BBA6-F6887D675963}" type="presParOf" srcId="{069076BA-F09C-42DE-A109-EDA19298FFD9}" destId="{6B3A5D56-B294-4494-8D1A-170500376C74}" srcOrd="0" destOrd="0" presId="urn:microsoft.com/office/officeart/2009/3/layout/HorizontalOrganizationChart"/>
    <dgm:cxn modelId="{C13A9135-088E-4FE2-B305-571382785FB9}" type="presParOf" srcId="{069076BA-F09C-42DE-A109-EDA19298FFD9}" destId="{7D515C38-6953-4B08-AEFD-33BD3C5B068A}" srcOrd="1" destOrd="0" presId="urn:microsoft.com/office/officeart/2009/3/layout/HorizontalOrganizationChart"/>
    <dgm:cxn modelId="{72A1F206-E29E-4668-82CA-71C2297FA5A0}" type="presParOf" srcId="{AFBF2B5D-6AC9-4F61-85A0-0E332FCB78C7}" destId="{2D73559F-1993-4E89-B0DF-7347D17A24BB}" srcOrd="1" destOrd="0" presId="urn:microsoft.com/office/officeart/2009/3/layout/HorizontalOrganizationChart"/>
    <dgm:cxn modelId="{ED457923-7D32-495A-9316-F5B9116F3DEE}" type="presParOf" srcId="{AFBF2B5D-6AC9-4F61-85A0-0E332FCB78C7}" destId="{2A005950-C87D-4D6E-9BC0-94C524BEED01}" srcOrd="2" destOrd="0" presId="urn:microsoft.com/office/officeart/2009/3/layout/HorizontalOrganizationChart"/>
    <dgm:cxn modelId="{5E664EC1-A2BF-4FEA-B388-1B4169A95846}" type="presParOf" srcId="{B7F13616-9EBA-40D5-8372-CF6E6D2AD657}" destId="{1CFC4F80-4E0C-4C3E-8A86-50715241ECAC}" srcOrd="20" destOrd="0" presId="urn:microsoft.com/office/officeart/2009/3/layout/HorizontalOrganizationChart"/>
    <dgm:cxn modelId="{D5512823-EEAE-44A8-BC3D-5A4B6B5E24A0}" type="presParOf" srcId="{B7F13616-9EBA-40D5-8372-CF6E6D2AD657}" destId="{BFA86C05-E6B2-4622-966F-FF9BEE0BF03C}" srcOrd="21" destOrd="0" presId="urn:microsoft.com/office/officeart/2009/3/layout/HorizontalOrganizationChart"/>
    <dgm:cxn modelId="{46CDE624-747B-435C-A79C-161E43F6C23C}" type="presParOf" srcId="{BFA86C05-E6B2-4622-966F-FF9BEE0BF03C}" destId="{89362FEC-5C50-4509-B13E-2DCFDE07501D}" srcOrd="0" destOrd="0" presId="urn:microsoft.com/office/officeart/2009/3/layout/HorizontalOrganizationChart"/>
    <dgm:cxn modelId="{68034B37-E374-40F8-A816-5F508926854F}" type="presParOf" srcId="{89362FEC-5C50-4509-B13E-2DCFDE07501D}" destId="{521D9463-BDDD-439F-887E-2260EF176AC8}" srcOrd="0" destOrd="0" presId="urn:microsoft.com/office/officeart/2009/3/layout/HorizontalOrganizationChart"/>
    <dgm:cxn modelId="{110980E0-1DCA-4083-82A5-C40A8EAEFFB1}" type="presParOf" srcId="{89362FEC-5C50-4509-B13E-2DCFDE07501D}" destId="{7F2AEFF2-2AB9-471D-A82A-C76A958B3E14}" srcOrd="1" destOrd="0" presId="urn:microsoft.com/office/officeart/2009/3/layout/HorizontalOrganizationChart"/>
    <dgm:cxn modelId="{87EEBC67-6A69-4015-BE45-E1ED7FDEA00C}" type="presParOf" srcId="{BFA86C05-E6B2-4622-966F-FF9BEE0BF03C}" destId="{1588EAE6-E788-4902-BC3D-9FD86E61A683}" srcOrd="1" destOrd="0" presId="urn:microsoft.com/office/officeart/2009/3/layout/HorizontalOrganizationChart"/>
    <dgm:cxn modelId="{386177F6-E71A-4768-A318-26200AA5D383}" type="presParOf" srcId="{BFA86C05-E6B2-4622-966F-FF9BEE0BF03C}" destId="{8B9BD10A-8274-44D9-8155-A39ACBAB842D}" srcOrd="2" destOrd="0" presId="urn:microsoft.com/office/officeart/2009/3/layout/HorizontalOrganizationChart"/>
    <dgm:cxn modelId="{0565DAC7-5D67-4948-926C-1AE62880C09B}" type="presParOf" srcId="{B7F13616-9EBA-40D5-8372-CF6E6D2AD657}" destId="{EBEBB701-E80F-4F09-A2BE-DFC6FE04746B}" srcOrd="22" destOrd="0" presId="urn:microsoft.com/office/officeart/2009/3/layout/HorizontalOrganizationChart"/>
    <dgm:cxn modelId="{73F69DCC-19AC-4F4D-8AA5-2802E861273A}" type="presParOf" srcId="{B7F13616-9EBA-40D5-8372-CF6E6D2AD657}" destId="{0C1D6A28-BEE0-4FFD-85A4-EB1E9646AD2A}" srcOrd="23" destOrd="0" presId="urn:microsoft.com/office/officeart/2009/3/layout/HorizontalOrganizationChart"/>
    <dgm:cxn modelId="{6FA5404D-CBBC-4102-8B30-941067224B85}" type="presParOf" srcId="{0C1D6A28-BEE0-4FFD-85A4-EB1E9646AD2A}" destId="{537EC924-BDC3-46DE-BDB1-BC3CC828F594}" srcOrd="0" destOrd="0" presId="urn:microsoft.com/office/officeart/2009/3/layout/HorizontalOrganizationChart"/>
    <dgm:cxn modelId="{78E49F0D-169C-41DE-A3D3-5BC84F9B0BB2}" type="presParOf" srcId="{537EC924-BDC3-46DE-BDB1-BC3CC828F594}" destId="{35308183-32FD-469D-8588-39B81DDD9891}" srcOrd="0" destOrd="0" presId="urn:microsoft.com/office/officeart/2009/3/layout/HorizontalOrganizationChart"/>
    <dgm:cxn modelId="{4216AB00-A7F1-4394-BF5E-FD8F84969DD9}" type="presParOf" srcId="{537EC924-BDC3-46DE-BDB1-BC3CC828F594}" destId="{B4096A87-525B-4524-85EE-A85C52147146}" srcOrd="1" destOrd="0" presId="urn:microsoft.com/office/officeart/2009/3/layout/HorizontalOrganizationChart"/>
    <dgm:cxn modelId="{1AC160AC-5CB3-4461-8083-FB8523EBEEEA}" type="presParOf" srcId="{0C1D6A28-BEE0-4FFD-85A4-EB1E9646AD2A}" destId="{1819A5C2-EBDE-4624-9CDA-2991631E7E2A}" srcOrd="1" destOrd="0" presId="urn:microsoft.com/office/officeart/2009/3/layout/HorizontalOrganizationChart"/>
    <dgm:cxn modelId="{A91220F0-D370-4FCF-BEA5-44465A0ACBD6}" type="presParOf" srcId="{0C1D6A28-BEE0-4FFD-85A4-EB1E9646AD2A}" destId="{1DEAE122-D28B-4D3D-B4B7-DFF8FACA7508}" srcOrd="2" destOrd="0" presId="urn:microsoft.com/office/officeart/2009/3/layout/HorizontalOrganizationChart"/>
    <dgm:cxn modelId="{0CE38553-5CF3-410A-91E6-739832ADFA55}" type="presParOf" srcId="{B7F13616-9EBA-40D5-8372-CF6E6D2AD657}" destId="{55B03E45-909D-4AEB-8232-0E06CCB1FDD4}" srcOrd="24" destOrd="0" presId="urn:microsoft.com/office/officeart/2009/3/layout/HorizontalOrganizationChart"/>
    <dgm:cxn modelId="{B09BB87D-85D2-407C-8B2C-64FBF0335BAC}" type="presParOf" srcId="{B7F13616-9EBA-40D5-8372-CF6E6D2AD657}" destId="{11896D88-3BA5-434D-A22A-8B5703C54360}" srcOrd="25" destOrd="0" presId="urn:microsoft.com/office/officeart/2009/3/layout/HorizontalOrganizationChart"/>
    <dgm:cxn modelId="{C89CCF4F-2FFD-4D1D-833E-DD0CB51AEB84}" type="presParOf" srcId="{11896D88-3BA5-434D-A22A-8B5703C54360}" destId="{BCD075A4-E4C8-4637-AB68-1687007F0FE3}" srcOrd="0" destOrd="0" presId="urn:microsoft.com/office/officeart/2009/3/layout/HorizontalOrganizationChart"/>
    <dgm:cxn modelId="{09B59D55-31C1-46D0-AC15-000573F32681}" type="presParOf" srcId="{BCD075A4-E4C8-4637-AB68-1687007F0FE3}" destId="{9718C986-84AB-40A5-ABD3-AB06FCF88B8D}" srcOrd="0" destOrd="0" presId="urn:microsoft.com/office/officeart/2009/3/layout/HorizontalOrganizationChart"/>
    <dgm:cxn modelId="{352B5179-7A7A-49B7-98F8-59962DBDCCB8}" type="presParOf" srcId="{BCD075A4-E4C8-4637-AB68-1687007F0FE3}" destId="{A7DF3405-7FA8-441F-8CA8-4DBA16F07807}" srcOrd="1" destOrd="0" presId="urn:microsoft.com/office/officeart/2009/3/layout/HorizontalOrganizationChart"/>
    <dgm:cxn modelId="{9B97D074-EF03-42AF-B735-8CF20975E1A6}" type="presParOf" srcId="{11896D88-3BA5-434D-A22A-8B5703C54360}" destId="{199A9953-80C2-40E0-9B79-DF1605D28634}" srcOrd="1" destOrd="0" presId="urn:microsoft.com/office/officeart/2009/3/layout/HorizontalOrganizationChart"/>
    <dgm:cxn modelId="{F882D0E5-A99F-4F5C-A790-F7E6465D888B}" type="presParOf" srcId="{11896D88-3BA5-434D-A22A-8B5703C54360}" destId="{D496F291-DFE9-4DCA-B10F-CA605378265D}" srcOrd="2" destOrd="0" presId="urn:microsoft.com/office/officeart/2009/3/layout/HorizontalOrganizationChart"/>
    <dgm:cxn modelId="{235EAE8E-121B-4009-99F8-F01B3FFAC9F4}" type="presParOf" srcId="{B7F13616-9EBA-40D5-8372-CF6E6D2AD657}" destId="{ACB09E9A-F6F9-4DA8-85A6-EBC3DA645092}" srcOrd="26" destOrd="0" presId="urn:microsoft.com/office/officeart/2009/3/layout/HorizontalOrganizationChart"/>
    <dgm:cxn modelId="{CE520395-0557-4C78-A73E-F39DE15EBCA4}" type="presParOf" srcId="{B7F13616-9EBA-40D5-8372-CF6E6D2AD657}" destId="{DCEF06EF-412E-44B8-8560-0B5D2F076F52}" srcOrd="27" destOrd="0" presId="urn:microsoft.com/office/officeart/2009/3/layout/HorizontalOrganizationChart"/>
    <dgm:cxn modelId="{C46BDB85-CA42-4AD5-A2AA-9512A89D066B}" type="presParOf" srcId="{DCEF06EF-412E-44B8-8560-0B5D2F076F52}" destId="{7ECAECAB-BF49-4B88-AA3D-669A0C63E71D}" srcOrd="0" destOrd="0" presId="urn:microsoft.com/office/officeart/2009/3/layout/HorizontalOrganizationChart"/>
    <dgm:cxn modelId="{83B81E45-D132-499C-B978-ADD1CFAF5805}" type="presParOf" srcId="{7ECAECAB-BF49-4B88-AA3D-669A0C63E71D}" destId="{A9EBA38E-7307-45C4-92A7-E4782512970A}" srcOrd="0" destOrd="0" presId="urn:microsoft.com/office/officeart/2009/3/layout/HorizontalOrganizationChart"/>
    <dgm:cxn modelId="{9D91C503-C287-4EBA-8447-8614EA234F0E}" type="presParOf" srcId="{7ECAECAB-BF49-4B88-AA3D-669A0C63E71D}" destId="{996C2B75-E0AE-4CD2-9B94-21FADE4D1845}" srcOrd="1" destOrd="0" presId="urn:microsoft.com/office/officeart/2009/3/layout/HorizontalOrganizationChart"/>
    <dgm:cxn modelId="{31AC33D9-1096-40A2-B72F-C5EF5CD64032}" type="presParOf" srcId="{DCEF06EF-412E-44B8-8560-0B5D2F076F52}" destId="{797F741A-222F-4EBD-BC60-28CB70D9EAE6}" srcOrd="1" destOrd="0" presId="urn:microsoft.com/office/officeart/2009/3/layout/HorizontalOrganizationChart"/>
    <dgm:cxn modelId="{2937A57F-71DF-47EC-BB47-F5CBE7E99669}" type="presParOf" srcId="{DCEF06EF-412E-44B8-8560-0B5D2F076F52}" destId="{15902002-74CE-4E14-B5E1-46510BA046CD}" srcOrd="2" destOrd="0" presId="urn:microsoft.com/office/officeart/2009/3/layout/HorizontalOrganizationChart"/>
    <dgm:cxn modelId="{68810048-FA71-4210-A4E4-D8DB14AB4742}" type="presParOf" srcId="{B7F13616-9EBA-40D5-8372-CF6E6D2AD657}" destId="{C4B050EF-FB58-4155-AE9E-080FE5A1C539}" srcOrd="28" destOrd="0" presId="urn:microsoft.com/office/officeart/2009/3/layout/HorizontalOrganizationChart"/>
    <dgm:cxn modelId="{221F8269-7F21-4892-8353-E60699CC2543}" type="presParOf" srcId="{B7F13616-9EBA-40D5-8372-CF6E6D2AD657}" destId="{1004991D-AF29-43EC-968C-A366270FB6D9}" srcOrd="29" destOrd="0" presId="urn:microsoft.com/office/officeart/2009/3/layout/HorizontalOrganizationChart"/>
    <dgm:cxn modelId="{FBA28D99-1806-44C2-BB80-55273B97C8C3}" type="presParOf" srcId="{1004991D-AF29-43EC-968C-A366270FB6D9}" destId="{B6EF13DF-03E5-40D2-BBD8-5556CE9CEB10}" srcOrd="0" destOrd="0" presId="urn:microsoft.com/office/officeart/2009/3/layout/HorizontalOrganizationChart"/>
    <dgm:cxn modelId="{3D162D68-F273-4399-9368-7223FF76E784}" type="presParOf" srcId="{B6EF13DF-03E5-40D2-BBD8-5556CE9CEB10}" destId="{EE2C3C70-8B4C-475C-A11F-DCC2445C527C}" srcOrd="0" destOrd="0" presId="urn:microsoft.com/office/officeart/2009/3/layout/HorizontalOrganizationChart"/>
    <dgm:cxn modelId="{6C90629A-9142-4FF0-9570-04D9B2D04A6B}" type="presParOf" srcId="{B6EF13DF-03E5-40D2-BBD8-5556CE9CEB10}" destId="{138D3837-3FB0-497B-B451-135AE8166D7D}" srcOrd="1" destOrd="0" presId="urn:microsoft.com/office/officeart/2009/3/layout/HorizontalOrganizationChart"/>
    <dgm:cxn modelId="{091EC2C1-AD61-48D8-AC53-88D661F082F2}" type="presParOf" srcId="{1004991D-AF29-43EC-968C-A366270FB6D9}" destId="{09B0FD5C-4455-4AD7-B359-8EADC42CA398}" srcOrd="1" destOrd="0" presId="urn:microsoft.com/office/officeart/2009/3/layout/HorizontalOrganizationChart"/>
    <dgm:cxn modelId="{98BFA18A-6975-42A1-B48F-54897DB7D05D}" type="presParOf" srcId="{1004991D-AF29-43EC-968C-A366270FB6D9}" destId="{A95DBD00-6B8B-4EDC-A113-AD6C0F35250D}" srcOrd="2" destOrd="0" presId="urn:microsoft.com/office/officeart/2009/3/layout/HorizontalOrganizationChart"/>
    <dgm:cxn modelId="{87F8868F-7CD0-44AE-8BD3-D5078CD08D8D}" type="presParOf" srcId="{B7F13616-9EBA-40D5-8372-CF6E6D2AD657}" destId="{4D89C06C-2ED4-442E-9A7D-E3BA9223B3BE}" srcOrd="30" destOrd="0" presId="urn:microsoft.com/office/officeart/2009/3/layout/HorizontalOrganizationChart"/>
    <dgm:cxn modelId="{7850C596-F48C-425E-95FA-727D84AFC04D}" type="presParOf" srcId="{B7F13616-9EBA-40D5-8372-CF6E6D2AD657}" destId="{EE983BB6-4278-4D65-92FE-7118A4ABC2F8}" srcOrd="31" destOrd="0" presId="urn:microsoft.com/office/officeart/2009/3/layout/HorizontalOrganizationChart"/>
    <dgm:cxn modelId="{5CBD0BA8-B493-42E5-AB80-498F2F8A429D}" type="presParOf" srcId="{EE983BB6-4278-4D65-92FE-7118A4ABC2F8}" destId="{47227E3D-7D12-4213-8E0C-207780B7F5AC}" srcOrd="0" destOrd="0" presId="urn:microsoft.com/office/officeart/2009/3/layout/HorizontalOrganizationChart"/>
    <dgm:cxn modelId="{E98EA818-E5D8-4C03-818E-DD74DC9C28FC}" type="presParOf" srcId="{47227E3D-7D12-4213-8E0C-207780B7F5AC}" destId="{639ACDFB-802E-40DF-B16F-87C96F4B508A}" srcOrd="0" destOrd="0" presId="urn:microsoft.com/office/officeart/2009/3/layout/HorizontalOrganizationChart"/>
    <dgm:cxn modelId="{E4FF10A2-C8F1-47AE-A408-3E28CE96EB00}" type="presParOf" srcId="{47227E3D-7D12-4213-8E0C-207780B7F5AC}" destId="{0C1161A4-687F-46F6-A38B-270C9642566C}" srcOrd="1" destOrd="0" presId="urn:microsoft.com/office/officeart/2009/3/layout/HorizontalOrganizationChart"/>
    <dgm:cxn modelId="{E2655153-C76E-427B-BA97-A3ED43CB73A6}" type="presParOf" srcId="{EE983BB6-4278-4D65-92FE-7118A4ABC2F8}" destId="{6E1E84DD-CFEF-45CC-9C63-C425AE5D2B18}" srcOrd="1" destOrd="0" presId="urn:microsoft.com/office/officeart/2009/3/layout/HorizontalOrganizationChart"/>
    <dgm:cxn modelId="{EEC71DDD-16A9-43D8-B183-FE164D5C5781}" type="presParOf" srcId="{EE983BB6-4278-4D65-92FE-7118A4ABC2F8}" destId="{AFBFC3E9-BA6A-4682-AF52-9CC1D42A5365}" srcOrd="2" destOrd="0" presId="urn:microsoft.com/office/officeart/2009/3/layout/HorizontalOrganizationChart"/>
    <dgm:cxn modelId="{7F341076-EEF0-469A-873E-839CCBFC06E5}" type="presParOf" srcId="{B7F13616-9EBA-40D5-8372-CF6E6D2AD657}" destId="{C40A3FD9-952D-443F-9EF8-B80DD585F44E}" srcOrd="32" destOrd="0" presId="urn:microsoft.com/office/officeart/2009/3/layout/HorizontalOrganizationChart"/>
    <dgm:cxn modelId="{ED48B624-E19D-4EA3-86C6-F73B5DFDEE1C}" type="presParOf" srcId="{B7F13616-9EBA-40D5-8372-CF6E6D2AD657}" destId="{BEF71DEA-1019-4A1E-896A-F9A5BAE7D736}" srcOrd="33" destOrd="0" presId="urn:microsoft.com/office/officeart/2009/3/layout/HorizontalOrganizationChart"/>
    <dgm:cxn modelId="{6F684219-2D16-4523-BE28-95040486F846}" type="presParOf" srcId="{BEF71DEA-1019-4A1E-896A-F9A5BAE7D736}" destId="{20DC880E-1262-4E35-9EA6-AC08E2B820A8}" srcOrd="0" destOrd="0" presId="urn:microsoft.com/office/officeart/2009/3/layout/HorizontalOrganizationChart"/>
    <dgm:cxn modelId="{BEFE729A-FD41-44C5-A274-9E297890B893}" type="presParOf" srcId="{20DC880E-1262-4E35-9EA6-AC08E2B820A8}" destId="{0AE1B67C-85AF-49B5-90B8-78F2CD3ADB59}" srcOrd="0" destOrd="0" presId="urn:microsoft.com/office/officeart/2009/3/layout/HorizontalOrganizationChart"/>
    <dgm:cxn modelId="{7B929E1E-A47F-4A7E-9E50-B3D676CA1EC9}" type="presParOf" srcId="{20DC880E-1262-4E35-9EA6-AC08E2B820A8}" destId="{12E7DCB3-13F0-4145-A8BD-20A17B1180BC}" srcOrd="1" destOrd="0" presId="urn:microsoft.com/office/officeart/2009/3/layout/HorizontalOrganizationChart"/>
    <dgm:cxn modelId="{B4329ABD-1B0B-4946-9F5C-CA914FEB0336}" type="presParOf" srcId="{BEF71DEA-1019-4A1E-896A-F9A5BAE7D736}" destId="{73E1FD99-8D33-426F-9492-E0DFEB7F6F95}" srcOrd="1" destOrd="0" presId="urn:microsoft.com/office/officeart/2009/3/layout/HorizontalOrganizationChart"/>
    <dgm:cxn modelId="{6EAE7EFF-297D-40F7-BA77-7D8E85903AF3}" type="presParOf" srcId="{BEF71DEA-1019-4A1E-896A-F9A5BAE7D736}" destId="{97B2A974-6683-4300-9F55-46F57804D826}" srcOrd="2" destOrd="0" presId="urn:microsoft.com/office/officeart/2009/3/layout/HorizontalOrganizationChart"/>
    <dgm:cxn modelId="{534FE83A-7DAB-4116-B96C-0144D38B3C50}" type="presParOf" srcId="{B7F13616-9EBA-40D5-8372-CF6E6D2AD657}" destId="{A3DD5B04-4BEA-404B-B991-193EFB6F5AF4}" srcOrd="34" destOrd="0" presId="urn:microsoft.com/office/officeart/2009/3/layout/HorizontalOrganizationChart"/>
    <dgm:cxn modelId="{8984AA89-CD32-45F9-A99D-C05A4C81D1A9}" type="presParOf" srcId="{B7F13616-9EBA-40D5-8372-CF6E6D2AD657}" destId="{224C0862-77C2-41F9-A509-3495703E3C39}" srcOrd="35" destOrd="0" presId="urn:microsoft.com/office/officeart/2009/3/layout/HorizontalOrganizationChart"/>
    <dgm:cxn modelId="{55C2E916-7937-4B8F-BC90-6CD289FE0038}" type="presParOf" srcId="{224C0862-77C2-41F9-A509-3495703E3C39}" destId="{CB0FC932-83B1-4BD1-88DF-895B2F30D2FF}" srcOrd="0" destOrd="0" presId="urn:microsoft.com/office/officeart/2009/3/layout/HorizontalOrganizationChart"/>
    <dgm:cxn modelId="{EB770D8F-726D-4A26-A975-4AF58E51E536}" type="presParOf" srcId="{CB0FC932-83B1-4BD1-88DF-895B2F30D2FF}" destId="{7F2E3403-C4D4-4586-AF7D-AA49FDA30D5F}" srcOrd="0" destOrd="0" presId="urn:microsoft.com/office/officeart/2009/3/layout/HorizontalOrganizationChart"/>
    <dgm:cxn modelId="{C17952E5-891F-47D3-A0AC-6D8C8EF44AC9}" type="presParOf" srcId="{CB0FC932-83B1-4BD1-88DF-895B2F30D2FF}" destId="{C08AFA74-74EA-4F32-9139-5F23897BE69D}" srcOrd="1" destOrd="0" presId="urn:microsoft.com/office/officeart/2009/3/layout/HorizontalOrganizationChart"/>
    <dgm:cxn modelId="{D1951CF8-56D3-44C0-83B9-E27F58836326}" type="presParOf" srcId="{224C0862-77C2-41F9-A509-3495703E3C39}" destId="{875C6EDA-5F57-41FE-A382-BCA9BC113C88}" srcOrd="1" destOrd="0" presId="urn:microsoft.com/office/officeart/2009/3/layout/HorizontalOrganizationChart"/>
    <dgm:cxn modelId="{2132669B-67C6-4B35-92B8-34372DC20E29}" type="presParOf" srcId="{224C0862-77C2-41F9-A509-3495703E3C39}" destId="{20E04B3E-B499-4BD5-A252-FCA02E3E803F}" srcOrd="2" destOrd="0" presId="urn:microsoft.com/office/officeart/2009/3/layout/HorizontalOrganizationChart"/>
    <dgm:cxn modelId="{2CDC74AD-968F-4E53-BEDE-B09B35EC0E10}" type="presParOf" srcId="{B7F13616-9EBA-40D5-8372-CF6E6D2AD657}" destId="{6F3BFD75-E7B1-4296-B05B-C440D9B0F648}" srcOrd="36" destOrd="0" presId="urn:microsoft.com/office/officeart/2009/3/layout/HorizontalOrganizationChart"/>
    <dgm:cxn modelId="{1D653437-59D3-4EA4-B1DC-53F9F9558A94}" type="presParOf" srcId="{B7F13616-9EBA-40D5-8372-CF6E6D2AD657}" destId="{77ECA6CC-5DA5-4C17-BAFE-36E1A6B6655B}" srcOrd="37" destOrd="0" presId="urn:microsoft.com/office/officeart/2009/3/layout/HorizontalOrganizationChart"/>
    <dgm:cxn modelId="{D702EA9B-E88E-4443-940F-CFD12239ABA4}" type="presParOf" srcId="{77ECA6CC-5DA5-4C17-BAFE-36E1A6B6655B}" destId="{3B9D9FEE-C9D4-4FA3-9278-DB6AB2C246A5}" srcOrd="0" destOrd="0" presId="urn:microsoft.com/office/officeart/2009/3/layout/HorizontalOrganizationChart"/>
    <dgm:cxn modelId="{874C3437-9184-4B15-B882-A59797B6732A}" type="presParOf" srcId="{3B9D9FEE-C9D4-4FA3-9278-DB6AB2C246A5}" destId="{5C850AC1-749B-4F66-B518-56FA80EAFFAF}" srcOrd="0" destOrd="0" presId="urn:microsoft.com/office/officeart/2009/3/layout/HorizontalOrganizationChart"/>
    <dgm:cxn modelId="{5722769F-587E-43E0-AB81-03B2A3AE2987}" type="presParOf" srcId="{3B9D9FEE-C9D4-4FA3-9278-DB6AB2C246A5}" destId="{1DD1488F-34E9-4C63-AC74-A482ED572611}" srcOrd="1" destOrd="0" presId="urn:microsoft.com/office/officeart/2009/3/layout/HorizontalOrganizationChart"/>
    <dgm:cxn modelId="{6C912FE3-6E39-42C5-AB1F-FD96AACD17EC}" type="presParOf" srcId="{77ECA6CC-5DA5-4C17-BAFE-36E1A6B6655B}" destId="{7F780A6A-F5F7-4D9D-A518-498A91D77F37}" srcOrd="1" destOrd="0" presId="urn:microsoft.com/office/officeart/2009/3/layout/HorizontalOrganizationChart"/>
    <dgm:cxn modelId="{5BF0B3DB-F5F3-4677-91A1-549D2D12D104}" type="presParOf" srcId="{77ECA6CC-5DA5-4C17-BAFE-36E1A6B6655B}" destId="{B2E76962-2F5C-40F3-914D-C99B3CB5BBCA}" srcOrd="2" destOrd="0" presId="urn:microsoft.com/office/officeart/2009/3/layout/HorizontalOrganizationChart"/>
    <dgm:cxn modelId="{036C07D0-96D9-4266-BFD6-4CD2B08C32FD}" type="presParOf" srcId="{B7F13616-9EBA-40D5-8372-CF6E6D2AD657}" destId="{9A40D0D6-56BE-4C6E-AFE2-09C4A619BC5B}" srcOrd="38" destOrd="0" presId="urn:microsoft.com/office/officeart/2009/3/layout/HorizontalOrganizationChart"/>
    <dgm:cxn modelId="{F74B569F-011E-453D-AC21-DA06050A34E0}" type="presParOf" srcId="{B7F13616-9EBA-40D5-8372-CF6E6D2AD657}" destId="{752B7C14-AB44-4A98-8CB0-AE7F85BC1A1E}" srcOrd="39" destOrd="0" presId="urn:microsoft.com/office/officeart/2009/3/layout/HorizontalOrganizationChart"/>
    <dgm:cxn modelId="{EE010597-3E93-492F-BED5-FF5648F9A5F5}" type="presParOf" srcId="{752B7C14-AB44-4A98-8CB0-AE7F85BC1A1E}" destId="{4C9D4894-FF84-45AB-BCBB-11453C0D35C9}" srcOrd="0" destOrd="0" presId="urn:microsoft.com/office/officeart/2009/3/layout/HorizontalOrganizationChart"/>
    <dgm:cxn modelId="{0FA23E2C-6424-48E5-87B6-3A2257201087}" type="presParOf" srcId="{4C9D4894-FF84-45AB-BCBB-11453C0D35C9}" destId="{D953992F-C4AD-4A2F-8EB2-AE65D348B198}" srcOrd="0" destOrd="0" presId="urn:microsoft.com/office/officeart/2009/3/layout/HorizontalOrganizationChart"/>
    <dgm:cxn modelId="{352CE506-DE76-4ED7-BDE3-968D83755B88}" type="presParOf" srcId="{4C9D4894-FF84-45AB-BCBB-11453C0D35C9}" destId="{787275AB-9254-49C3-A72D-05C6CB1FD305}" srcOrd="1" destOrd="0" presId="urn:microsoft.com/office/officeart/2009/3/layout/HorizontalOrganizationChart"/>
    <dgm:cxn modelId="{0E351D2C-7FEC-47ED-A700-FF8070EF4EB4}" type="presParOf" srcId="{752B7C14-AB44-4A98-8CB0-AE7F85BC1A1E}" destId="{2F4A580A-44F4-4346-86C8-4A434647B87D}" srcOrd="1" destOrd="0" presId="urn:microsoft.com/office/officeart/2009/3/layout/HorizontalOrganizationChart"/>
    <dgm:cxn modelId="{46B16028-1E87-46D0-8812-D150FA36CDA6}" type="presParOf" srcId="{752B7C14-AB44-4A98-8CB0-AE7F85BC1A1E}" destId="{9D1F5510-D80C-42EF-988D-AC74BAD6794A}" srcOrd="2" destOrd="0" presId="urn:microsoft.com/office/officeart/2009/3/layout/HorizontalOrganizationChart"/>
    <dgm:cxn modelId="{0C29E1FD-03D8-458E-ADDD-97CA0140957C}" type="presParOf" srcId="{B7F13616-9EBA-40D5-8372-CF6E6D2AD657}" destId="{E0ECABF2-1192-4D85-BFCE-96C4B696891E}" srcOrd="40" destOrd="0" presId="urn:microsoft.com/office/officeart/2009/3/layout/HorizontalOrganizationChart"/>
    <dgm:cxn modelId="{6AE19939-047C-4C93-A29B-89502EAEAC69}" type="presParOf" srcId="{B7F13616-9EBA-40D5-8372-CF6E6D2AD657}" destId="{013993DF-52C6-4598-88F3-072DB7E54EB0}" srcOrd="41" destOrd="0" presId="urn:microsoft.com/office/officeart/2009/3/layout/HorizontalOrganizationChart"/>
    <dgm:cxn modelId="{50C57ED0-B924-4F13-B366-DF56BD8E6C66}" type="presParOf" srcId="{013993DF-52C6-4598-88F3-072DB7E54EB0}" destId="{88C35750-F12A-4D1C-991A-053EC186ED3E}" srcOrd="0" destOrd="0" presId="urn:microsoft.com/office/officeart/2009/3/layout/HorizontalOrganizationChart"/>
    <dgm:cxn modelId="{27EB68A8-6EB4-40E7-B3C3-946FAE32EE03}" type="presParOf" srcId="{88C35750-F12A-4D1C-991A-053EC186ED3E}" destId="{900D4013-B659-46D7-8360-CF7E7A8B2FE6}" srcOrd="0" destOrd="0" presId="urn:microsoft.com/office/officeart/2009/3/layout/HorizontalOrganizationChart"/>
    <dgm:cxn modelId="{D31C4A08-4F3E-464A-A20D-A74AA884CF9A}" type="presParOf" srcId="{88C35750-F12A-4D1C-991A-053EC186ED3E}" destId="{15F97236-18C0-40E7-A3BA-AC569C0D210F}" srcOrd="1" destOrd="0" presId="urn:microsoft.com/office/officeart/2009/3/layout/HorizontalOrganizationChart"/>
    <dgm:cxn modelId="{A23E33EF-7B6D-4C75-B6BB-7788E267D5D3}" type="presParOf" srcId="{013993DF-52C6-4598-88F3-072DB7E54EB0}" destId="{5612CAF5-9650-4F32-82C9-F12675252B65}" srcOrd="1" destOrd="0" presId="urn:microsoft.com/office/officeart/2009/3/layout/HorizontalOrganizationChart"/>
    <dgm:cxn modelId="{FA19B8BA-ED7C-4AE9-8868-5D1868935593}" type="presParOf" srcId="{013993DF-52C6-4598-88F3-072DB7E54EB0}" destId="{DF91616C-9756-4745-B2BA-4B5F9DA82F52}" srcOrd="2" destOrd="0" presId="urn:microsoft.com/office/officeart/2009/3/layout/HorizontalOrganizationChart"/>
    <dgm:cxn modelId="{F70FCDF6-1222-4930-B9FA-F7672FC6FA95}"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O</a:t>
          </a:r>
          <a:r>
            <a:rPr lang="es-MX" sz="1200">
              <a:solidFill>
                <a:schemeClr val="bg1"/>
              </a:solidFill>
              <a:latin typeface="+mn-lt"/>
            </a:rPr>
            <a:t>tros Servicios </a:t>
          </a:r>
          <a:r>
            <a:rPr lang="es-MX" sz="1200" baseline="0">
              <a:solidFill>
                <a:schemeClr val="bg1"/>
              </a:solidFill>
              <a:latin typeface="+mn-lt"/>
            </a:rPr>
            <a:t>(RT01H418) </a:t>
          </a:r>
        </a:p>
      </dgm:t>
    </dgm:pt>
    <dgm:pt modelId="{20557C9C-7AB2-4A0F-AC18-33DC83C1AE3E}" type="par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200"/>
            <a:t>Modalidad Residencial</a:t>
          </a:r>
          <a:endParaRPr lang="es-MX" sz="12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2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200">
            <a:solidFill>
              <a:sysClr val="windowText" lastClr="000000"/>
            </a:solidFill>
            <a:latin typeface="Arial Narrow" panose="020B0606020202030204" pitchFamily="34" charset="0"/>
          </a:endParaRPr>
        </a:p>
      </dgm:t>
    </dgm:pt>
    <dgm:pt modelId="{D8F4F648-A335-4E7B-9D8F-DC640BBA53F5}">
      <dgm:prSet/>
      <dgm:spPr/>
      <dgm:t>
        <a:bodyPr/>
        <a:lstStyle/>
        <a:p>
          <a:r>
            <a:rPr lang="es-MX"/>
            <a:t>Modalidad No residencial</a:t>
          </a:r>
        </a:p>
      </dgm:t>
    </dgm:pt>
    <dgm:pt modelId="{C802E3AF-5BF0-44FE-8AA1-7C1AA8DC1DF9}" type="parTrans" cxnId="{1789B645-F50B-4B1C-A791-F36F49E5D812}">
      <dgm:prSet/>
      <dgm:spPr/>
      <dgm:t>
        <a:bodyPr/>
        <a:lstStyle/>
        <a:p>
          <a:endParaRPr lang="es-MX"/>
        </a:p>
      </dgm:t>
    </dgm:pt>
    <dgm:pt modelId="{87AAC6A6-C035-494E-ACDB-BD479AD6FFF7}" type="sibTrans" cxnId="{1789B645-F50B-4B1C-A791-F36F49E5D812}">
      <dgm:prSet/>
      <dgm:spPr/>
      <dgm:t>
        <a:bodyPr/>
        <a:lstStyle/>
        <a:p>
          <a:endParaRPr lang="es-MX"/>
        </a:p>
      </dgm:t>
    </dgm:pt>
    <dgm:pt modelId="{0FA78A23-327E-4E9B-AC9D-BD760FC35E87}">
      <dgm:prSet/>
      <dgm:spPr/>
      <dgm:t>
        <a:bodyPr/>
        <a:lstStyle/>
        <a:p>
          <a:r>
            <a:rPr lang="es-MX"/>
            <a:t>Servicio</a:t>
          </a:r>
        </a:p>
      </dgm:t>
    </dgm:pt>
    <dgm:pt modelId="{BD575AA7-E651-45DB-ABB5-7F4B85BA5AAF}" type="parTrans" cxnId="{76B609F8-6519-48CA-A471-C985A4084191}">
      <dgm:prSet/>
      <dgm:spPr/>
      <dgm:t>
        <a:bodyPr/>
        <a:lstStyle/>
        <a:p>
          <a:endParaRPr lang="es-MX"/>
        </a:p>
      </dgm:t>
    </dgm:pt>
    <dgm:pt modelId="{97C7E208-125B-4C68-B92F-262D1B45E4BE}" type="sibTrans" cxnId="{76B609F8-6519-48CA-A471-C985A4084191}">
      <dgm:prSet/>
      <dgm:spPr/>
      <dgm:t>
        <a:bodyPr/>
        <a:lstStyle/>
        <a:p>
          <a:endParaRPr lang="es-MX"/>
        </a:p>
      </dgm:t>
    </dgm:pt>
    <dgm:pt modelId="{276C4606-EEEA-4E3D-8A84-4F13AC622C36}">
      <dgm:prSet/>
      <dgm:spPr/>
      <dgm:t>
        <a:bodyPr/>
        <a:lstStyle/>
        <a:p>
          <a:r>
            <a:rPr lang="es-MX"/>
            <a:t>Concepto</a:t>
          </a:r>
        </a:p>
      </dgm:t>
    </dgm:pt>
    <dgm:pt modelId="{3F648CB7-9D26-4C68-AEF4-A6630253E1B9}" type="parTrans" cxnId="{4440E0DA-5878-4AA5-B69B-F10B3E83936A}">
      <dgm:prSet/>
      <dgm:spPr/>
      <dgm:t>
        <a:bodyPr/>
        <a:lstStyle/>
        <a:p>
          <a:endParaRPr lang="es-MX"/>
        </a:p>
      </dgm:t>
    </dgm:pt>
    <dgm:pt modelId="{CA85FB7D-37B1-413B-96FA-AA456337357F}" type="sibTrans" cxnId="{4440E0DA-5878-4AA5-B69B-F10B3E83936A}">
      <dgm:prSet/>
      <dgm:spPr/>
      <dgm:t>
        <a:bodyPr/>
        <a:lstStyle/>
        <a:p>
          <a:endParaRPr lang="es-MX"/>
        </a:p>
      </dgm:t>
    </dgm:pt>
    <dgm:pt modelId="{EF891249-BF43-4484-A7B0-040C8836BA1B}">
      <dgm:prSet/>
      <dgm:spPr/>
      <dgm:t>
        <a:bodyPr/>
        <a:lstStyle/>
        <a:p>
          <a:r>
            <a:rPr lang="es-MX"/>
            <a:t>Renta mensual sin impuestos</a:t>
          </a:r>
        </a:p>
      </dgm:t>
    </dgm:pt>
    <dgm:pt modelId="{076430C9-FB2F-470F-92C1-7EDF0B03DC82}" type="parTrans" cxnId="{1618985D-1A82-49FF-94ED-ECB8ED3E76A2}">
      <dgm:prSet/>
      <dgm:spPr/>
      <dgm:t>
        <a:bodyPr/>
        <a:lstStyle/>
        <a:p>
          <a:endParaRPr lang="es-MX"/>
        </a:p>
      </dgm:t>
    </dgm:pt>
    <dgm:pt modelId="{37015EE3-45B9-43D9-AF9A-E0CB5A89C216}" type="sibTrans" cxnId="{1618985D-1A82-49FF-94ED-ECB8ED3E76A2}">
      <dgm:prSet/>
      <dgm:spPr/>
      <dgm:t>
        <a:bodyPr/>
        <a:lstStyle/>
        <a:p>
          <a:endParaRPr lang="es-MX"/>
        </a:p>
      </dgm:t>
    </dgm:pt>
    <dgm:pt modelId="{16EB26E1-91C6-408A-AD91-2E909A6E9813}">
      <dgm:prSet/>
      <dgm:spPr/>
      <dgm:t>
        <a:bodyPr/>
        <a:lstStyle/>
        <a:p>
          <a:r>
            <a:rPr lang="es-MX"/>
            <a:t>Renta mensual con impuestos</a:t>
          </a:r>
        </a:p>
      </dgm:t>
    </dgm:pt>
    <dgm:pt modelId="{7A353773-E677-4E02-B1E4-28FBE1B065AF}" type="parTrans" cxnId="{2886FBCA-A332-4184-86E8-A6B63D6FD4C6}">
      <dgm:prSet/>
      <dgm:spPr/>
      <dgm:t>
        <a:bodyPr/>
        <a:lstStyle/>
        <a:p>
          <a:endParaRPr lang="es-MX"/>
        </a:p>
      </dgm:t>
    </dgm:pt>
    <dgm:pt modelId="{EB5E9865-47C2-4FC3-87A9-5D43DF49EA0F}" type="sibTrans" cxnId="{2886FBCA-A332-4184-86E8-A6B63D6FD4C6}">
      <dgm:prSet/>
      <dgm:spPr/>
      <dgm:t>
        <a:bodyPr/>
        <a:lstStyle/>
        <a:p>
          <a:endParaRPr lang="es-MX"/>
        </a:p>
      </dgm:t>
    </dgm:pt>
    <dgm:pt modelId="{21550187-1BA5-4464-A6ED-C461915BBF64}">
      <dgm:prSet/>
      <dgm:spPr/>
      <dgm:t>
        <a:bodyPr/>
        <a:lstStyle/>
        <a:p>
          <a:r>
            <a:rPr lang="es-MX"/>
            <a:t>Plazo mínimo de permanencia</a:t>
          </a:r>
        </a:p>
      </dgm:t>
    </dgm:pt>
    <dgm:pt modelId="{E8929F29-3B3A-4DA8-9853-03792F26FC17}" type="parTrans" cxnId="{2F1A25B6-9B8D-4F0F-8F45-07EF860E185A}">
      <dgm:prSet/>
      <dgm:spPr/>
      <dgm:t>
        <a:bodyPr/>
        <a:lstStyle/>
        <a:p>
          <a:endParaRPr lang="es-MX"/>
        </a:p>
      </dgm:t>
    </dgm:pt>
    <dgm:pt modelId="{CFC670E3-6BFF-4207-9951-1DCCC7C6B514}" type="sibTrans" cxnId="{2F1A25B6-9B8D-4F0F-8F45-07EF860E185A}">
      <dgm:prSet/>
      <dgm:spPr/>
      <dgm:t>
        <a:bodyPr/>
        <a:lstStyle/>
        <a:p>
          <a:endParaRPr lang="es-MX"/>
        </a:p>
      </dgm:t>
    </dgm:pt>
    <dgm:pt modelId="{95217047-8B74-43A7-8E7E-E6293A42BFFA}">
      <dgm:prSet/>
      <dgm:spPr/>
      <dgm:t>
        <a:bodyPr/>
        <a:lstStyle/>
        <a:p>
          <a:r>
            <a:rPr lang="es-MX"/>
            <a:t>Descripción de la Tarifa/Promoción/Paquete adicional</a:t>
          </a:r>
        </a:p>
      </dgm:t>
    </dgm:pt>
    <dgm:pt modelId="{A97F242C-4927-42D8-8F30-6F9BF29DB57E}" type="parTrans" cxnId="{A4125E54-8269-4ACB-BAD1-6B1D4EC042C9}">
      <dgm:prSet/>
      <dgm:spPr/>
      <dgm:t>
        <a:bodyPr/>
        <a:lstStyle/>
        <a:p>
          <a:endParaRPr lang="es-MX"/>
        </a:p>
      </dgm:t>
    </dgm:pt>
    <dgm:pt modelId="{8FD44354-471C-4A05-9808-45E7622FEF17}" type="sibTrans" cxnId="{A4125E54-8269-4ACB-BAD1-6B1D4EC042C9}">
      <dgm:prSet/>
      <dgm:spPr/>
      <dgm:t>
        <a:bodyPr/>
        <a:lstStyle/>
        <a:p>
          <a:endParaRPr lang="es-MX"/>
        </a:p>
      </dgm:t>
    </dgm:pt>
    <dgm:pt modelId="{8E5565A2-4552-4618-841C-F2D5BFA280EE}">
      <dgm:prSet/>
      <dgm:spPr/>
      <dgm:t>
        <a:bodyPr/>
        <a:lstStyle/>
        <a:p>
          <a:r>
            <a:rPr lang="es-MX"/>
            <a:t>Reglas de Aplicación</a:t>
          </a:r>
        </a:p>
      </dgm:t>
    </dgm:pt>
    <dgm:pt modelId="{61380DCF-2376-459D-BE75-1B061E6B598C}" type="parTrans" cxnId="{4B1DAE98-05AF-475C-AE3C-F14DEB2DF02D}">
      <dgm:prSet/>
      <dgm:spPr/>
      <dgm:t>
        <a:bodyPr/>
        <a:lstStyle/>
        <a:p>
          <a:endParaRPr lang="es-MX"/>
        </a:p>
      </dgm:t>
    </dgm:pt>
    <dgm:pt modelId="{67C422B6-5518-45C7-AE54-07321491FBA1}" type="sibTrans" cxnId="{4B1DAE98-05AF-475C-AE3C-F14DEB2DF02D}">
      <dgm:prSet/>
      <dgm:spPr/>
      <dgm:t>
        <a:bodyPr/>
        <a:lstStyle/>
        <a:p>
          <a:endParaRPr lang="es-MX"/>
        </a:p>
      </dgm:t>
    </dgm:pt>
    <dgm:pt modelId="{EF310E2B-B2C9-4FE2-988B-63F19E24A8E4}">
      <dgm:prSet/>
      <dgm:spPr/>
      <dgm:t>
        <a:bodyPr/>
        <a:lstStyle/>
        <a:p>
          <a:r>
            <a:rPr lang="es-MX"/>
            <a:t>Penalidades</a:t>
          </a:r>
        </a:p>
      </dgm:t>
    </dgm:pt>
    <dgm:pt modelId="{60A30801-8CCE-4CD8-9151-D5F2D71B6144}" type="parTrans" cxnId="{34E763AB-C269-4D7F-9435-E89FC60F4310}">
      <dgm:prSet/>
      <dgm:spPr/>
      <dgm:t>
        <a:bodyPr/>
        <a:lstStyle/>
        <a:p>
          <a:endParaRPr lang="es-MX"/>
        </a:p>
      </dgm:t>
    </dgm:pt>
    <dgm:pt modelId="{3FE2D009-186E-4B36-92FE-D510E4985C98}" type="sibTrans" cxnId="{34E763AB-C269-4D7F-9435-E89FC60F4310}">
      <dgm:prSet/>
      <dgm:spPr/>
      <dgm:t>
        <a:bodyPr/>
        <a:lstStyle/>
        <a:p>
          <a:endParaRPr lang="es-MX"/>
        </a:p>
      </dgm:t>
    </dgm:pt>
    <dgm:pt modelId="{E5702E5D-ADDE-461C-AA83-1486031DB373}">
      <dgm:prSet/>
      <dgm:spPr/>
      <dgm:t>
        <a:bodyPr/>
        <a:lstStyle/>
        <a:p>
          <a:r>
            <a:rPr lang="es-MX"/>
            <a:t>Detalles de los cargos no incluidos en los conceptos anteriores</a:t>
          </a:r>
        </a:p>
      </dgm:t>
    </dgm:pt>
    <dgm:pt modelId="{F5262C58-2F7E-485A-A4F2-1D129BE85E62}" type="parTrans" cxnId="{AF5038FB-CD20-4E4F-B0CA-2233485BF49F}">
      <dgm:prSet/>
      <dgm:spPr/>
      <dgm:t>
        <a:bodyPr/>
        <a:lstStyle/>
        <a:p>
          <a:endParaRPr lang="es-MX"/>
        </a:p>
      </dgm:t>
    </dgm:pt>
    <dgm:pt modelId="{612977EA-E153-4183-92A5-0AC1B9BAF011}" type="sibTrans" cxnId="{AF5038FB-CD20-4E4F-B0CA-2233485BF49F}">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0739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1"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1"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A91B2E94-0E16-45EB-A6D7-546440CD57BE}" type="pres">
      <dgm:prSet presAssocID="{C802E3AF-5BF0-44FE-8AA1-7C1AA8DC1DF9}" presName="Name64" presStyleLbl="parChTrans1D2" presStyleIdx="1" presStyleCnt="11" custSzX="149133" custSzY="1524188"/>
      <dgm:spPr/>
      <dgm:t>
        <a:bodyPr/>
        <a:lstStyle/>
        <a:p>
          <a:endParaRPr lang="es-MX"/>
        </a:p>
      </dgm:t>
    </dgm:pt>
    <dgm:pt modelId="{0B7EAFAD-E283-4564-949E-6517CB3BC473}" type="pres">
      <dgm:prSet presAssocID="{D8F4F648-A335-4E7B-9D8F-DC640BBA53F5}" presName="hierRoot2" presStyleCnt="0">
        <dgm:presLayoutVars>
          <dgm:hierBranch val="init"/>
        </dgm:presLayoutVars>
      </dgm:prSet>
      <dgm:spPr/>
    </dgm:pt>
    <dgm:pt modelId="{E2B4F893-432D-4409-B9FD-41C113093265}" type="pres">
      <dgm:prSet presAssocID="{D8F4F648-A335-4E7B-9D8F-DC640BBA53F5}" presName="rootComposite" presStyleCnt="0"/>
      <dgm:spPr/>
    </dgm:pt>
    <dgm:pt modelId="{9F98C283-EEA5-4C22-B848-E31D644F5E8D}" type="pres">
      <dgm:prSet presAssocID="{D8F4F648-A335-4E7B-9D8F-DC640BBA53F5}" presName="rootText" presStyleLbl="node2" presStyleIdx="1" presStyleCnt="11" custScaleX="572932" custScaleY="129229">
        <dgm:presLayoutVars>
          <dgm:chPref val="3"/>
        </dgm:presLayoutVars>
      </dgm:prSet>
      <dgm:spPr/>
      <dgm:t>
        <a:bodyPr/>
        <a:lstStyle/>
        <a:p>
          <a:endParaRPr lang="es-MX"/>
        </a:p>
      </dgm:t>
    </dgm:pt>
    <dgm:pt modelId="{1BED6BDF-8719-413F-AAB5-5C5C9C925653}" type="pres">
      <dgm:prSet presAssocID="{D8F4F648-A335-4E7B-9D8F-DC640BBA53F5}" presName="rootConnector" presStyleLbl="node2" presStyleIdx="1" presStyleCnt="11"/>
      <dgm:spPr/>
      <dgm:t>
        <a:bodyPr/>
        <a:lstStyle/>
        <a:p>
          <a:endParaRPr lang="es-MX"/>
        </a:p>
      </dgm:t>
    </dgm:pt>
    <dgm:pt modelId="{66F001F6-96B4-45C4-AF80-29E9A3195BC6}" type="pres">
      <dgm:prSet presAssocID="{D8F4F648-A335-4E7B-9D8F-DC640BBA53F5}" presName="hierChild4" presStyleCnt="0"/>
      <dgm:spPr/>
    </dgm:pt>
    <dgm:pt modelId="{882F1F1F-DFF0-4C30-AA9F-1F8A50A692AA}" type="pres">
      <dgm:prSet presAssocID="{D8F4F648-A335-4E7B-9D8F-DC640BBA53F5}" presName="hierChild5" presStyleCnt="0"/>
      <dgm:spPr/>
    </dgm:pt>
    <dgm:pt modelId="{441EFC1B-79AE-4D2E-A29F-3BA6826C6FB0}" type="pres">
      <dgm:prSet presAssocID="{BD575AA7-E651-45DB-ABB5-7F4B85BA5AAF}" presName="Name64" presStyleLbl="parChTrans1D2" presStyleIdx="2" presStyleCnt="11" custSzX="149133" custSzY="1134403"/>
      <dgm:spPr/>
      <dgm:t>
        <a:bodyPr/>
        <a:lstStyle/>
        <a:p>
          <a:endParaRPr lang="es-MX"/>
        </a:p>
      </dgm:t>
    </dgm:pt>
    <dgm:pt modelId="{5188B557-A378-4391-A015-48968E11FAA1}" type="pres">
      <dgm:prSet presAssocID="{0FA78A23-327E-4E9B-AC9D-BD760FC35E87}" presName="hierRoot2" presStyleCnt="0">
        <dgm:presLayoutVars>
          <dgm:hierBranch val="init"/>
        </dgm:presLayoutVars>
      </dgm:prSet>
      <dgm:spPr/>
    </dgm:pt>
    <dgm:pt modelId="{CBA2DF84-816C-49C1-A481-429108C56913}" type="pres">
      <dgm:prSet presAssocID="{0FA78A23-327E-4E9B-AC9D-BD760FC35E87}" presName="rootComposite" presStyleCnt="0"/>
      <dgm:spPr/>
    </dgm:pt>
    <dgm:pt modelId="{BBB102EE-902E-4FBE-B75B-F91123000998}" type="pres">
      <dgm:prSet presAssocID="{0FA78A23-327E-4E9B-AC9D-BD760FC35E87}" presName="rootText" presStyleLbl="node2" presStyleIdx="2" presStyleCnt="11" custScaleX="572932" custScaleY="129229">
        <dgm:presLayoutVars>
          <dgm:chPref val="3"/>
        </dgm:presLayoutVars>
      </dgm:prSet>
      <dgm:spPr/>
      <dgm:t>
        <a:bodyPr/>
        <a:lstStyle/>
        <a:p>
          <a:endParaRPr lang="es-MX"/>
        </a:p>
      </dgm:t>
    </dgm:pt>
    <dgm:pt modelId="{0A6602F4-E720-4C16-82EB-EAD781081EDB}" type="pres">
      <dgm:prSet presAssocID="{0FA78A23-327E-4E9B-AC9D-BD760FC35E87}" presName="rootConnector" presStyleLbl="node2" presStyleIdx="2" presStyleCnt="11"/>
      <dgm:spPr/>
      <dgm:t>
        <a:bodyPr/>
        <a:lstStyle/>
        <a:p>
          <a:endParaRPr lang="es-MX"/>
        </a:p>
      </dgm:t>
    </dgm:pt>
    <dgm:pt modelId="{869B49F2-BEFD-4BB9-95C6-7B4A4E646C5E}" type="pres">
      <dgm:prSet presAssocID="{0FA78A23-327E-4E9B-AC9D-BD760FC35E87}" presName="hierChild4" presStyleCnt="0"/>
      <dgm:spPr/>
    </dgm:pt>
    <dgm:pt modelId="{83B763A9-7ED0-4ADA-9341-E6C4DEBB6C3F}" type="pres">
      <dgm:prSet presAssocID="{0FA78A23-327E-4E9B-AC9D-BD760FC35E87}" presName="hierChild5" presStyleCnt="0"/>
      <dgm:spPr/>
    </dgm:pt>
    <dgm:pt modelId="{F10DE926-1300-451A-B781-C0CCE1B5B445}" type="pres">
      <dgm:prSet presAssocID="{3F648CB7-9D26-4C68-AEF4-A6630253E1B9}" presName="Name64" presStyleLbl="parChTrans1D2" presStyleIdx="3" presStyleCnt="11" custSzX="149133" custSzY="744619"/>
      <dgm:spPr/>
      <dgm:t>
        <a:bodyPr/>
        <a:lstStyle/>
        <a:p>
          <a:endParaRPr lang="es-MX"/>
        </a:p>
      </dgm:t>
    </dgm:pt>
    <dgm:pt modelId="{B74676B1-2305-4802-B37F-C8FAFC9945B4}" type="pres">
      <dgm:prSet presAssocID="{276C4606-EEEA-4E3D-8A84-4F13AC622C36}" presName="hierRoot2" presStyleCnt="0">
        <dgm:presLayoutVars>
          <dgm:hierBranch val="init"/>
        </dgm:presLayoutVars>
      </dgm:prSet>
      <dgm:spPr/>
    </dgm:pt>
    <dgm:pt modelId="{FBFCDD09-CB1B-444D-B80E-DA889D22676F}" type="pres">
      <dgm:prSet presAssocID="{276C4606-EEEA-4E3D-8A84-4F13AC622C36}" presName="rootComposite" presStyleCnt="0"/>
      <dgm:spPr/>
    </dgm:pt>
    <dgm:pt modelId="{13CA29C0-FBBE-49E1-80FD-9F5B9D214343}" type="pres">
      <dgm:prSet presAssocID="{276C4606-EEEA-4E3D-8A84-4F13AC622C36}" presName="rootText" presStyleLbl="node2" presStyleIdx="3" presStyleCnt="11" custScaleX="572932" custScaleY="129229">
        <dgm:presLayoutVars>
          <dgm:chPref val="3"/>
        </dgm:presLayoutVars>
      </dgm:prSet>
      <dgm:spPr/>
      <dgm:t>
        <a:bodyPr/>
        <a:lstStyle/>
        <a:p>
          <a:endParaRPr lang="es-MX"/>
        </a:p>
      </dgm:t>
    </dgm:pt>
    <dgm:pt modelId="{A749A8FF-312A-403E-A47F-F72D45E11E0A}" type="pres">
      <dgm:prSet presAssocID="{276C4606-EEEA-4E3D-8A84-4F13AC622C36}" presName="rootConnector" presStyleLbl="node2" presStyleIdx="3" presStyleCnt="11"/>
      <dgm:spPr/>
      <dgm:t>
        <a:bodyPr/>
        <a:lstStyle/>
        <a:p>
          <a:endParaRPr lang="es-MX"/>
        </a:p>
      </dgm:t>
    </dgm:pt>
    <dgm:pt modelId="{8E2ADCE8-1079-4C67-94BB-BC8C81C25E9B}" type="pres">
      <dgm:prSet presAssocID="{276C4606-EEEA-4E3D-8A84-4F13AC622C36}" presName="hierChild4" presStyleCnt="0"/>
      <dgm:spPr/>
    </dgm:pt>
    <dgm:pt modelId="{F8B0D709-EC4C-445E-BF08-790C12B6313A}" type="pres">
      <dgm:prSet presAssocID="{276C4606-EEEA-4E3D-8A84-4F13AC622C36}" presName="hierChild5" presStyleCnt="0"/>
      <dgm:spPr/>
    </dgm:pt>
    <dgm:pt modelId="{5D66F1B6-118F-45A5-8998-7138ED624DD4}" type="pres">
      <dgm:prSet presAssocID="{076430C9-FB2F-470F-92C1-7EDF0B03DC82}" presName="Name64" presStyleLbl="parChTrans1D2" presStyleIdx="4" presStyleCnt="11" custSzX="149133" custSzY="354835"/>
      <dgm:spPr/>
      <dgm:t>
        <a:bodyPr/>
        <a:lstStyle/>
        <a:p>
          <a:endParaRPr lang="es-MX"/>
        </a:p>
      </dgm:t>
    </dgm:pt>
    <dgm:pt modelId="{9EC94FFC-844E-46A6-A29B-ED3CF0954C93}" type="pres">
      <dgm:prSet presAssocID="{EF891249-BF43-4484-A7B0-040C8836BA1B}" presName="hierRoot2" presStyleCnt="0">
        <dgm:presLayoutVars>
          <dgm:hierBranch val="init"/>
        </dgm:presLayoutVars>
      </dgm:prSet>
      <dgm:spPr/>
    </dgm:pt>
    <dgm:pt modelId="{D22A65AE-E033-421F-88A7-6CD1BB5C88E2}" type="pres">
      <dgm:prSet presAssocID="{EF891249-BF43-4484-A7B0-040C8836BA1B}" presName="rootComposite" presStyleCnt="0"/>
      <dgm:spPr/>
    </dgm:pt>
    <dgm:pt modelId="{E8F5AB8B-9A0A-4AEB-B267-DBE1F4B3C543}" type="pres">
      <dgm:prSet presAssocID="{EF891249-BF43-4484-A7B0-040C8836BA1B}" presName="rootText" presStyleLbl="node2" presStyleIdx="4" presStyleCnt="11" custScaleX="572932" custScaleY="129229">
        <dgm:presLayoutVars>
          <dgm:chPref val="3"/>
        </dgm:presLayoutVars>
      </dgm:prSet>
      <dgm:spPr/>
      <dgm:t>
        <a:bodyPr/>
        <a:lstStyle/>
        <a:p>
          <a:endParaRPr lang="es-MX"/>
        </a:p>
      </dgm:t>
    </dgm:pt>
    <dgm:pt modelId="{5CF6536A-D1B6-4ED4-825F-7605DF9F88DD}" type="pres">
      <dgm:prSet presAssocID="{EF891249-BF43-4484-A7B0-040C8836BA1B}" presName="rootConnector" presStyleLbl="node2" presStyleIdx="4" presStyleCnt="11"/>
      <dgm:spPr/>
      <dgm:t>
        <a:bodyPr/>
        <a:lstStyle/>
        <a:p>
          <a:endParaRPr lang="es-MX"/>
        </a:p>
      </dgm:t>
    </dgm:pt>
    <dgm:pt modelId="{11C9FEFE-8C99-4C5A-BCD8-AF0D7CABF35A}" type="pres">
      <dgm:prSet presAssocID="{EF891249-BF43-4484-A7B0-040C8836BA1B}" presName="hierChild4" presStyleCnt="0"/>
      <dgm:spPr/>
    </dgm:pt>
    <dgm:pt modelId="{380E89BD-68B8-4D70-A911-D9941A86936B}" type="pres">
      <dgm:prSet presAssocID="{EF891249-BF43-4484-A7B0-040C8836BA1B}" presName="hierChild5" presStyleCnt="0"/>
      <dgm:spPr/>
    </dgm:pt>
    <dgm:pt modelId="{70CEED7B-883D-4F18-AE4D-D88282EA714E}" type="pres">
      <dgm:prSet presAssocID="{7A353773-E677-4E02-B1E4-28FBE1B065AF}" presName="Name64" presStyleLbl="parChTrans1D2" presStyleIdx="5" presStyleCnt="11" custSzX="149133" custSzY="118167"/>
      <dgm:spPr/>
      <dgm:t>
        <a:bodyPr/>
        <a:lstStyle/>
        <a:p>
          <a:endParaRPr lang="es-MX"/>
        </a:p>
      </dgm:t>
    </dgm:pt>
    <dgm:pt modelId="{D44AAF17-9C96-4D29-841F-EBAC1B3F19FB}" type="pres">
      <dgm:prSet presAssocID="{16EB26E1-91C6-408A-AD91-2E909A6E9813}" presName="hierRoot2" presStyleCnt="0">
        <dgm:presLayoutVars>
          <dgm:hierBranch val="init"/>
        </dgm:presLayoutVars>
      </dgm:prSet>
      <dgm:spPr/>
    </dgm:pt>
    <dgm:pt modelId="{7C6438A0-05D5-4317-B570-C4C13A962FC8}" type="pres">
      <dgm:prSet presAssocID="{16EB26E1-91C6-408A-AD91-2E909A6E9813}" presName="rootComposite" presStyleCnt="0"/>
      <dgm:spPr/>
    </dgm:pt>
    <dgm:pt modelId="{2A950D2C-588D-424C-A2DE-3E4AD1D9A166}" type="pres">
      <dgm:prSet presAssocID="{16EB26E1-91C6-408A-AD91-2E909A6E9813}" presName="rootText" presStyleLbl="node2" presStyleIdx="5" presStyleCnt="11" custScaleX="572932" custScaleY="129229">
        <dgm:presLayoutVars>
          <dgm:chPref val="3"/>
        </dgm:presLayoutVars>
      </dgm:prSet>
      <dgm:spPr/>
      <dgm:t>
        <a:bodyPr/>
        <a:lstStyle/>
        <a:p>
          <a:endParaRPr lang="es-MX"/>
        </a:p>
      </dgm:t>
    </dgm:pt>
    <dgm:pt modelId="{9B11D9C7-C602-4D53-B634-CCF9511BD6FF}" type="pres">
      <dgm:prSet presAssocID="{16EB26E1-91C6-408A-AD91-2E909A6E9813}" presName="rootConnector" presStyleLbl="node2" presStyleIdx="5" presStyleCnt="11"/>
      <dgm:spPr/>
      <dgm:t>
        <a:bodyPr/>
        <a:lstStyle/>
        <a:p>
          <a:endParaRPr lang="es-MX"/>
        </a:p>
      </dgm:t>
    </dgm:pt>
    <dgm:pt modelId="{0902C258-B790-4BC1-BA37-AE5B64AAD4F7}" type="pres">
      <dgm:prSet presAssocID="{16EB26E1-91C6-408A-AD91-2E909A6E9813}" presName="hierChild4" presStyleCnt="0"/>
      <dgm:spPr/>
    </dgm:pt>
    <dgm:pt modelId="{2D8B6325-2F3E-4886-A947-1DB4C1167FE0}" type="pres">
      <dgm:prSet presAssocID="{16EB26E1-91C6-408A-AD91-2E909A6E9813}" presName="hierChild5" presStyleCnt="0"/>
      <dgm:spPr/>
    </dgm:pt>
    <dgm:pt modelId="{1241DFA1-CB5D-4D25-A026-B9695CBF1617}" type="pres">
      <dgm:prSet presAssocID="{E8929F29-3B3A-4DA8-9853-03792F26FC17}" presName="Name64" presStyleLbl="parChTrans1D2" presStyleIdx="6" presStyleCnt="11" custSzX="149133" custSzY="424733"/>
      <dgm:spPr/>
      <dgm:t>
        <a:bodyPr/>
        <a:lstStyle/>
        <a:p>
          <a:endParaRPr lang="es-MX"/>
        </a:p>
      </dgm:t>
    </dgm:pt>
    <dgm:pt modelId="{2523E713-FAB6-4475-9696-8DDDFEE9BCBC}" type="pres">
      <dgm:prSet presAssocID="{21550187-1BA5-4464-A6ED-C461915BBF64}" presName="hierRoot2" presStyleCnt="0">
        <dgm:presLayoutVars>
          <dgm:hierBranch val="init"/>
        </dgm:presLayoutVars>
      </dgm:prSet>
      <dgm:spPr/>
    </dgm:pt>
    <dgm:pt modelId="{182F4248-B6FD-44C9-9E8E-248F1E797263}" type="pres">
      <dgm:prSet presAssocID="{21550187-1BA5-4464-A6ED-C461915BBF64}" presName="rootComposite" presStyleCnt="0"/>
      <dgm:spPr/>
    </dgm:pt>
    <dgm:pt modelId="{CCD26067-130B-4127-9F7E-0C135311CBBA}" type="pres">
      <dgm:prSet presAssocID="{21550187-1BA5-4464-A6ED-C461915BBF64}" presName="rootText" presStyleLbl="node2" presStyleIdx="6" presStyleCnt="11" custScaleX="572932" custScaleY="129229">
        <dgm:presLayoutVars>
          <dgm:chPref val="3"/>
        </dgm:presLayoutVars>
      </dgm:prSet>
      <dgm:spPr/>
      <dgm:t>
        <a:bodyPr/>
        <a:lstStyle/>
        <a:p>
          <a:endParaRPr lang="es-MX"/>
        </a:p>
      </dgm:t>
    </dgm:pt>
    <dgm:pt modelId="{9B8FAB2D-E74E-44A1-876D-0311F60B84FA}" type="pres">
      <dgm:prSet presAssocID="{21550187-1BA5-4464-A6ED-C461915BBF64}" presName="rootConnector" presStyleLbl="node2" presStyleIdx="6" presStyleCnt="11"/>
      <dgm:spPr/>
      <dgm:t>
        <a:bodyPr/>
        <a:lstStyle/>
        <a:p>
          <a:endParaRPr lang="es-MX"/>
        </a:p>
      </dgm:t>
    </dgm:pt>
    <dgm:pt modelId="{D0F62B97-0E9B-4EC2-A843-2F2485DFBDB2}" type="pres">
      <dgm:prSet presAssocID="{21550187-1BA5-4464-A6ED-C461915BBF64}" presName="hierChild4" presStyleCnt="0"/>
      <dgm:spPr/>
    </dgm:pt>
    <dgm:pt modelId="{4B0E449F-02CB-42CC-AB6A-8D1EEAF4AD35}" type="pres">
      <dgm:prSet presAssocID="{21550187-1BA5-4464-A6ED-C461915BBF64}" presName="hierChild5" presStyleCnt="0"/>
      <dgm:spPr/>
    </dgm:pt>
    <dgm:pt modelId="{9CFB29F2-54AE-4D14-B97B-D8F2620AC04B}" type="pres">
      <dgm:prSet presAssocID="{A97F242C-4927-42D8-8F30-6F9BF29DB57E}" presName="Name64" presStyleLbl="parChTrans1D2" presStyleIdx="7" presStyleCnt="11" custSzX="149133" custSzY="814517"/>
      <dgm:spPr/>
      <dgm:t>
        <a:bodyPr/>
        <a:lstStyle/>
        <a:p>
          <a:endParaRPr lang="es-MX"/>
        </a:p>
      </dgm:t>
    </dgm:pt>
    <dgm:pt modelId="{70F43548-49CB-45CC-B254-F7EAABD07B8C}" type="pres">
      <dgm:prSet presAssocID="{95217047-8B74-43A7-8E7E-E6293A42BFFA}" presName="hierRoot2" presStyleCnt="0">
        <dgm:presLayoutVars>
          <dgm:hierBranch val="init"/>
        </dgm:presLayoutVars>
      </dgm:prSet>
      <dgm:spPr/>
    </dgm:pt>
    <dgm:pt modelId="{E7CF7963-EA06-4DEB-9016-D967365AE76A}" type="pres">
      <dgm:prSet presAssocID="{95217047-8B74-43A7-8E7E-E6293A42BFFA}" presName="rootComposite" presStyleCnt="0"/>
      <dgm:spPr/>
    </dgm:pt>
    <dgm:pt modelId="{E6517B24-1FC0-4FB1-84EC-E17BF9FCBDEC}" type="pres">
      <dgm:prSet presAssocID="{95217047-8B74-43A7-8E7E-E6293A42BFFA}" presName="rootText" presStyleLbl="node2" presStyleIdx="7" presStyleCnt="11" custScaleX="572932" custScaleY="129229">
        <dgm:presLayoutVars>
          <dgm:chPref val="3"/>
        </dgm:presLayoutVars>
      </dgm:prSet>
      <dgm:spPr/>
      <dgm:t>
        <a:bodyPr/>
        <a:lstStyle/>
        <a:p>
          <a:endParaRPr lang="es-MX"/>
        </a:p>
      </dgm:t>
    </dgm:pt>
    <dgm:pt modelId="{EB180950-2BF5-4668-A058-C9BB790F0491}" type="pres">
      <dgm:prSet presAssocID="{95217047-8B74-43A7-8E7E-E6293A42BFFA}" presName="rootConnector" presStyleLbl="node2" presStyleIdx="7" presStyleCnt="11"/>
      <dgm:spPr/>
      <dgm:t>
        <a:bodyPr/>
        <a:lstStyle/>
        <a:p>
          <a:endParaRPr lang="es-MX"/>
        </a:p>
      </dgm:t>
    </dgm:pt>
    <dgm:pt modelId="{3BAB57AA-8FB8-4266-AACE-36A9ECE63755}" type="pres">
      <dgm:prSet presAssocID="{95217047-8B74-43A7-8E7E-E6293A42BFFA}" presName="hierChild4" presStyleCnt="0"/>
      <dgm:spPr/>
    </dgm:pt>
    <dgm:pt modelId="{BAEBE3E5-3393-4574-94BA-64A843ED58C2}" type="pres">
      <dgm:prSet presAssocID="{95217047-8B74-43A7-8E7E-E6293A42BFFA}" presName="hierChild5" presStyleCnt="0"/>
      <dgm:spPr/>
    </dgm:pt>
    <dgm:pt modelId="{A250915F-5788-4226-872E-E4B0FF6EABAA}" type="pres">
      <dgm:prSet presAssocID="{61380DCF-2376-459D-BE75-1B061E6B598C}" presName="Name64" presStyleLbl="parChTrans1D2" presStyleIdx="8" presStyleCnt="11" custSzX="149133" custSzY="1204302"/>
      <dgm:spPr/>
      <dgm:t>
        <a:bodyPr/>
        <a:lstStyle/>
        <a:p>
          <a:endParaRPr lang="es-MX"/>
        </a:p>
      </dgm:t>
    </dgm:pt>
    <dgm:pt modelId="{1A874DC2-858D-4FE1-A99C-646EA9F6CE9E}" type="pres">
      <dgm:prSet presAssocID="{8E5565A2-4552-4618-841C-F2D5BFA280EE}" presName="hierRoot2" presStyleCnt="0">
        <dgm:presLayoutVars>
          <dgm:hierBranch val="init"/>
        </dgm:presLayoutVars>
      </dgm:prSet>
      <dgm:spPr/>
    </dgm:pt>
    <dgm:pt modelId="{1073D680-A1D1-4521-8530-B80900B8F956}" type="pres">
      <dgm:prSet presAssocID="{8E5565A2-4552-4618-841C-F2D5BFA280EE}" presName="rootComposite" presStyleCnt="0"/>
      <dgm:spPr/>
    </dgm:pt>
    <dgm:pt modelId="{20046B34-C371-4278-AAC0-C16A8F455315}" type="pres">
      <dgm:prSet presAssocID="{8E5565A2-4552-4618-841C-F2D5BFA280EE}" presName="rootText" presStyleLbl="node2" presStyleIdx="8" presStyleCnt="11" custScaleX="572932" custScaleY="129229">
        <dgm:presLayoutVars>
          <dgm:chPref val="3"/>
        </dgm:presLayoutVars>
      </dgm:prSet>
      <dgm:spPr/>
      <dgm:t>
        <a:bodyPr/>
        <a:lstStyle/>
        <a:p>
          <a:endParaRPr lang="es-MX"/>
        </a:p>
      </dgm:t>
    </dgm:pt>
    <dgm:pt modelId="{BFDF5E66-8B86-43FD-B59A-9B1551B845B4}" type="pres">
      <dgm:prSet presAssocID="{8E5565A2-4552-4618-841C-F2D5BFA280EE}" presName="rootConnector" presStyleLbl="node2" presStyleIdx="8" presStyleCnt="11"/>
      <dgm:spPr/>
      <dgm:t>
        <a:bodyPr/>
        <a:lstStyle/>
        <a:p>
          <a:endParaRPr lang="es-MX"/>
        </a:p>
      </dgm:t>
    </dgm:pt>
    <dgm:pt modelId="{DA63800B-4E2E-40A9-BAE5-9898A9682487}" type="pres">
      <dgm:prSet presAssocID="{8E5565A2-4552-4618-841C-F2D5BFA280EE}" presName="hierChild4" presStyleCnt="0"/>
      <dgm:spPr/>
    </dgm:pt>
    <dgm:pt modelId="{D6BA173F-1855-484E-BFC8-5918F6E5F816}" type="pres">
      <dgm:prSet presAssocID="{8E5565A2-4552-4618-841C-F2D5BFA280EE}" presName="hierChild5" presStyleCnt="0"/>
      <dgm:spPr/>
    </dgm:pt>
    <dgm:pt modelId="{6B9CF2F5-C079-444E-96FF-9161A63C466D}" type="pres">
      <dgm:prSet presAssocID="{60A30801-8CCE-4CD8-9151-D5F2D71B6144}" presName="Name64" presStyleLbl="parChTrans1D2" presStyleIdx="9" presStyleCnt="11" custSzX="149133" custSzY="1594086"/>
      <dgm:spPr/>
      <dgm:t>
        <a:bodyPr/>
        <a:lstStyle/>
        <a:p>
          <a:endParaRPr lang="es-MX"/>
        </a:p>
      </dgm:t>
    </dgm:pt>
    <dgm:pt modelId="{FCB993AC-6C39-4FD1-95EC-EE564377F1EA}" type="pres">
      <dgm:prSet presAssocID="{EF310E2B-B2C9-4FE2-988B-63F19E24A8E4}" presName="hierRoot2" presStyleCnt="0">
        <dgm:presLayoutVars>
          <dgm:hierBranch val="init"/>
        </dgm:presLayoutVars>
      </dgm:prSet>
      <dgm:spPr/>
    </dgm:pt>
    <dgm:pt modelId="{B1A17FB7-BA72-42FE-A95A-3B72E7725BD6}" type="pres">
      <dgm:prSet presAssocID="{EF310E2B-B2C9-4FE2-988B-63F19E24A8E4}" presName="rootComposite" presStyleCnt="0"/>
      <dgm:spPr/>
    </dgm:pt>
    <dgm:pt modelId="{A69D0338-CBB8-4DB9-85A9-68C7B1778464}" type="pres">
      <dgm:prSet presAssocID="{EF310E2B-B2C9-4FE2-988B-63F19E24A8E4}" presName="rootText" presStyleLbl="node2" presStyleIdx="9" presStyleCnt="11" custScaleX="572932" custScaleY="129229">
        <dgm:presLayoutVars>
          <dgm:chPref val="3"/>
        </dgm:presLayoutVars>
      </dgm:prSet>
      <dgm:spPr/>
      <dgm:t>
        <a:bodyPr/>
        <a:lstStyle/>
        <a:p>
          <a:endParaRPr lang="es-MX"/>
        </a:p>
      </dgm:t>
    </dgm:pt>
    <dgm:pt modelId="{6DAB9E0C-AE12-4704-AA6B-4459B7988116}" type="pres">
      <dgm:prSet presAssocID="{EF310E2B-B2C9-4FE2-988B-63F19E24A8E4}" presName="rootConnector" presStyleLbl="node2" presStyleIdx="9" presStyleCnt="11"/>
      <dgm:spPr/>
      <dgm:t>
        <a:bodyPr/>
        <a:lstStyle/>
        <a:p>
          <a:endParaRPr lang="es-MX"/>
        </a:p>
      </dgm:t>
    </dgm:pt>
    <dgm:pt modelId="{4A11959E-DD02-40EC-9D62-73AD289D8860}" type="pres">
      <dgm:prSet presAssocID="{EF310E2B-B2C9-4FE2-988B-63F19E24A8E4}" presName="hierChild4" presStyleCnt="0"/>
      <dgm:spPr/>
    </dgm:pt>
    <dgm:pt modelId="{B569AD4D-0463-48AF-BAFC-E6309A90CCBB}" type="pres">
      <dgm:prSet presAssocID="{EF310E2B-B2C9-4FE2-988B-63F19E24A8E4}" presName="hierChild5" presStyleCnt="0"/>
      <dgm:spPr/>
    </dgm:pt>
    <dgm:pt modelId="{4696F84E-C1AD-445C-B618-62D8C3287EED}" type="pres">
      <dgm:prSet presAssocID="{F5262C58-2F7E-485A-A4F2-1D129BE85E62}" presName="Name64" presStyleLbl="parChTrans1D2" presStyleIdx="10" presStyleCnt="11" custSzX="149133" custSzY="1983870"/>
      <dgm:spPr/>
      <dgm:t>
        <a:bodyPr/>
        <a:lstStyle/>
        <a:p>
          <a:endParaRPr lang="es-MX"/>
        </a:p>
      </dgm:t>
    </dgm:pt>
    <dgm:pt modelId="{26FA8C38-D36C-4951-9EB9-229C4A6F7BA9}" type="pres">
      <dgm:prSet presAssocID="{E5702E5D-ADDE-461C-AA83-1486031DB373}" presName="hierRoot2" presStyleCnt="0">
        <dgm:presLayoutVars>
          <dgm:hierBranch val="init"/>
        </dgm:presLayoutVars>
      </dgm:prSet>
      <dgm:spPr/>
    </dgm:pt>
    <dgm:pt modelId="{E328056A-4762-4635-B848-A106EFD50063}" type="pres">
      <dgm:prSet presAssocID="{E5702E5D-ADDE-461C-AA83-1486031DB373}" presName="rootComposite" presStyleCnt="0"/>
      <dgm:spPr/>
    </dgm:pt>
    <dgm:pt modelId="{D25A0A89-909F-4F1B-9DFC-91604A0BD441}" type="pres">
      <dgm:prSet presAssocID="{E5702E5D-ADDE-461C-AA83-1486031DB373}" presName="rootText" presStyleLbl="node2" presStyleIdx="10" presStyleCnt="11" custScaleX="572932" custScaleY="129229">
        <dgm:presLayoutVars>
          <dgm:chPref val="3"/>
        </dgm:presLayoutVars>
      </dgm:prSet>
      <dgm:spPr/>
      <dgm:t>
        <a:bodyPr/>
        <a:lstStyle/>
        <a:p>
          <a:endParaRPr lang="es-MX"/>
        </a:p>
      </dgm:t>
    </dgm:pt>
    <dgm:pt modelId="{D9522BD3-F89D-44C5-8583-68FDF674CB04}" type="pres">
      <dgm:prSet presAssocID="{E5702E5D-ADDE-461C-AA83-1486031DB373}" presName="rootConnector" presStyleLbl="node2" presStyleIdx="10" presStyleCnt="11"/>
      <dgm:spPr/>
      <dgm:t>
        <a:bodyPr/>
        <a:lstStyle/>
        <a:p>
          <a:endParaRPr lang="es-MX"/>
        </a:p>
      </dgm:t>
    </dgm:pt>
    <dgm:pt modelId="{5261FDB3-105E-4551-AFEE-59EBCF3384B7}" type="pres">
      <dgm:prSet presAssocID="{E5702E5D-ADDE-461C-AA83-1486031DB373}" presName="hierChild4" presStyleCnt="0"/>
      <dgm:spPr/>
    </dgm:pt>
    <dgm:pt modelId="{2CC98E1E-BD3D-43CA-89A0-698992E0A3A2}" type="pres">
      <dgm:prSet presAssocID="{E5702E5D-ADDE-461C-AA83-1486031DB373}"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F533AA3A-C541-4B6D-BB9C-F4BDDBA01425}" srcId="{E47CB8E5-4847-42BD-8B3F-043611825343}" destId="{BC7D847A-059D-4ABD-9809-AD9AA6F6158D}" srcOrd="0" destOrd="0" parTransId="{20557C9C-7AB2-4A0F-AC18-33DC83C1AE3E}" sibTransId="{F44E3425-3D17-4817-9BF2-4AC837078BFC}"/>
    <dgm:cxn modelId="{AF5038FB-CD20-4E4F-B0CA-2233485BF49F}" srcId="{BC7D847A-059D-4ABD-9809-AD9AA6F6158D}" destId="{E5702E5D-ADDE-461C-AA83-1486031DB373}" srcOrd="10" destOrd="0" parTransId="{F5262C58-2F7E-485A-A4F2-1D129BE85E62}" sibTransId="{612977EA-E153-4183-92A5-0AC1B9BAF011}"/>
    <dgm:cxn modelId="{C977907A-5B0C-41AB-96B4-25817E6A78F1}" type="presOf" srcId="{E5702E5D-ADDE-461C-AA83-1486031DB373}" destId="{D25A0A89-909F-4F1B-9DFC-91604A0BD441}" srcOrd="0" destOrd="0" presId="urn:microsoft.com/office/officeart/2009/3/layout/HorizontalOrganizationChart"/>
    <dgm:cxn modelId="{1EB7D9A1-93CC-4F7A-A575-F542F4BCC7A3}" type="presOf" srcId="{0FA78A23-327E-4E9B-AC9D-BD760FC35E87}" destId="{BBB102EE-902E-4FBE-B75B-F91123000998}" srcOrd="0" destOrd="0" presId="urn:microsoft.com/office/officeart/2009/3/layout/HorizontalOrganizationChart"/>
    <dgm:cxn modelId="{63C332A2-672D-49BB-8A1D-CCBD4F437D4A}" type="presOf" srcId="{A97F242C-4927-42D8-8F30-6F9BF29DB57E}" destId="{9CFB29F2-54AE-4D14-B97B-D8F2620AC04B}" srcOrd="0" destOrd="0" presId="urn:microsoft.com/office/officeart/2009/3/layout/HorizontalOrganizationChart"/>
    <dgm:cxn modelId="{C33BA8C7-0B6F-49B2-A709-722ECDF9094F}" type="presOf" srcId="{95217047-8B74-43A7-8E7E-E6293A42BFFA}" destId="{E6517B24-1FC0-4FB1-84EC-E17BF9FCBDEC}" srcOrd="0" destOrd="0" presId="urn:microsoft.com/office/officeart/2009/3/layout/HorizontalOrganizationChart"/>
    <dgm:cxn modelId="{DE6C713A-3B43-41D9-997B-AB986AF34B95}" type="presOf" srcId="{BD575AA7-E651-45DB-ABB5-7F4B85BA5AAF}" destId="{441EFC1B-79AE-4D2E-A29F-3BA6826C6FB0}" srcOrd="0" destOrd="0" presId="urn:microsoft.com/office/officeart/2009/3/layout/HorizontalOrganizationChart"/>
    <dgm:cxn modelId="{B8632DFD-1D26-4930-8723-E76BA8701553}" type="presOf" srcId="{A5D81664-FF6A-4E0F-8E5F-36CBB4A4CB97}" destId="{93408244-ED63-4135-B7CE-E734B5E2E058}" srcOrd="0" destOrd="0" presId="urn:microsoft.com/office/officeart/2009/3/layout/HorizontalOrganizationChart"/>
    <dgm:cxn modelId="{7E6C5D7F-1B40-4C2B-B329-AEB23E7555F5}" type="presOf" srcId="{D8F4F648-A335-4E7B-9D8F-DC640BBA53F5}" destId="{1BED6BDF-8719-413F-AAB5-5C5C9C925653}" srcOrd="1" destOrd="0" presId="urn:microsoft.com/office/officeart/2009/3/layout/HorizontalOrganizationChart"/>
    <dgm:cxn modelId="{4705B841-07CB-481C-AB0D-76BF2FA9CD50}" type="presOf" srcId="{A5D81664-FF6A-4E0F-8E5F-36CBB4A4CB97}" destId="{D549EA12-ADC7-4163-BCE4-FB124AC23BCA}" srcOrd="1" destOrd="0" presId="urn:microsoft.com/office/officeart/2009/3/layout/HorizontalOrganizationChart"/>
    <dgm:cxn modelId="{C9B6EE72-6C15-4B59-B461-E14EB9863DBF}" type="presOf" srcId="{BC7D847A-059D-4ABD-9809-AD9AA6F6158D}" destId="{21247387-8BE1-4131-AA70-F54A9538EB21}" srcOrd="0" destOrd="0" presId="urn:microsoft.com/office/officeart/2009/3/layout/HorizontalOrganizationChart"/>
    <dgm:cxn modelId="{F57F53A4-0907-4682-9E3C-62EDE693D041}" type="presOf" srcId="{EF310E2B-B2C9-4FE2-988B-63F19E24A8E4}" destId="{6DAB9E0C-AE12-4704-AA6B-4459B7988116}" srcOrd="1" destOrd="0" presId="urn:microsoft.com/office/officeart/2009/3/layout/HorizontalOrganizationChart"/>
    <dgm:cxn modelId="{1618985D-1A82-49FF-94ED-ECB8ED3E76A2}" srcId="{BC7D847A-059D-4ABD-9809-AD9AA6F6158D}" destId="{EF891249-BF43-4484-A7B0-040C8836BA1B}" srcOrd="4" destOrd="0" parTransId="{076430C9-FB2F-470F-92C1-7EDF0B03DC82}" sibTransId="{37015EE3-45B9-43D9-AF9A-E0CB5A89C216}"/>
    <dgm:cxn modelId="{DEE8B2F8-4191-47BB-84B0-51D8D8CFA713}" type="presOf" srcId="{E8929F29-3B3A-4DA8-9853-03792F26FC17}" destId="{1241DFA1-CB5D-4D25-A026-B9695CBF1617}" srcOrd="0" destOrd="0" presId="urn:microsoft.com/office/officeart/2009/3/layout/HorizontalOrganizationChart"/>
    <dgm:cxn modelId="{A4125E54-8269-4ACB-BAD1-6B1D4EC042C9}" srcId="{BC7D847A-059D-4ABD-9809-AD9AA6F6158D}" destId="{95217047-8B74-43A7-8E7E-E6293A42BFFA}" srcOrd="7" destOrd="0" parTransId="{A97F242C-4927-42D8-8F30-6F9BF29DB57E}" sibTransId="{8FD44354-471C-4A05-9808-45E7622FEF17}"/>
    <dgm:cxn modelId="{AD44C281-0168-43EE-ACEB-364B45B95220}" type="presOf" srcId="{21550187-1BA5-4464-A6ED-C461915BBF64}" destId="{CCD26067-130B-4127-9F7E-0C135311CBBA}" srcOrd="0" destOrd="0" presId="urn:microsoft.com/office/officeart/2009/3/layout/HorizontalOrganizationChart"/>
    <dgm:cxn modelId="{2886FBCA-A332-4184-86E8-A6B63D6FD4C6}" srcId="{BC7D847A-059D-4ABD-9809-AD9AA6F6158D}" destId="{16EB26E1-91C6-408A-AD91-2E909A6E9813}" srcOrd="5" destOrd="0" parTransId="{7A353773-E677-4E02-B1E4-28FBE1B065AF}" sibTransId="{EB5E9865-47C2-4FC3-87A9-5D43DF49EA0F}"/>
    <dgm:cxn modelId="{A1AC6D2F-49C9-4347-99EE-662E4BB8B566}" type="presOf" srcId="{16EB26E1-91C6-408A-AD91-2E909A6E9813}" destId="{9B11D9C7-C602-4D53-B634-CCF9511BD6FF}" srcOrd="1" destOrd="0" presId="urn:microsoft.com/office/officeart/2009/3/layout/HorizontalOrganizationChart"/>
    <dgm:cxn modelId="{582F25F2-0004-4414-980A-CCF3BD0AC718}" type="presOf" srcId="{0FA78A23-327E-4E9B-AC9D-BD760FC35E87}" destId="{0A6602F4-E720-4C16-82EB-EAD781081EDB}" srcOrd="1" destOrd="0" presId="urn:microsoft.com/office/officeart/2009/3/layout/HorizontalOrganizationChart"/>
    <dgm:cxn modelId="{34E763AB-C269-4D7F-9435-E89FC60F4310}" srcId="{BC7D847A-059D-4ABD-9809-AD9AA6F6158D}" destId="{EF310E2B-B2C9-4FE2-988B-63F19E24A8E4}" srcOrd="9" destOrd="0" parTransId="{60A30801-8CCE-4CD8-9151-D5F2D71B6144}" sibTransId="{3FE2D009-186E-4B36-92FE-D510E4985C98}"/>
    <dgm:cxn modelId="{76B609F8-6519-48CA-A471-C985A4084191}" srcId="{BC7D847A-059D-4ABD-9809-AD9AA6F6158D}" destId="{0FA78A23-327E-4E9B-AC9D-BD760FC35E87}" srcOrd="2" destOrd="0" parTransId="{BD575AA7-E651-45DB-ABB5-7F4B85BA5AAF}" sibTransId="{97C7E208-125B-4C68-B92F-262D1B45E4BE}"/>
    <dgm:cxn modelId="{17F9F31D-6A53-4109-A8B2-A8249F4E2819}" type="presOf" srcId="{F5262C58-2F7E-485A-A4F2-1D129BE85E62}" destId="{4696F84E-C1AD-445C-B618-62D8C3287EED}" srcOrd="0" destOrd="0" presId="urn:microsoft.com/office/officeart/2009/3/layout/HorizontalOrganizationChart"/>
    <dgm:cxn modelId="{ADE6C6AB-FA75-4171-92EC-59132D77B4AD}" type="presOf" srcId="{E5702E5D-ADDE-461C-AA83-1486031DB373}" destId="{D9522BD3-F89D-44C5-8583-68FDF674CB04}" srcOrd="1" destOrd="0" presId="urn:microsoft.com/office/officeart/2009/3/layout/HorizontalOrganizationChart"/>
    <dgm:cxn modelId="{CE4B05E5-F729-4147-AC62-52F446771EE2}" type="presOf" srcId="{076430C9-FB2F-470F-92C1-7EDF0B03DC82}" destId="{5D66F1B6-118F-45A5-8998-7138ED624DD4}" srcOrd="0" destOrd="0" presId="urn:microsoft.com/office/officeart/2009/3/layout/HorizontalOrganizationChart"/>
    <dgm:cxn modelId="{2711EDBA-1BD3-4C73-9E91-9B6EB2D7542B}" type="presOf" srcId="{16EB26E1-91C6-408A-AD91-2E909A6E9813}" destId="{2A950D2C-588D-424C-A2DE-3E4AD1D9A166}" srcOrd="0" destOrd="0" presId="urn:microsoft.com/office/officeart/2009/3/layout/HorizontalOrganizationChart"/>
    <dgm:cxn modelId="{D64AE7C0-BECD-4190-AC75-73EA2B79AAD6}" type="presOf" srcId="{276C4606-EEEA-4E3D-8A84-4F13AC622C36}" destId="{A749A8FF-312A-403E-A47F-F72D45E11E0A}" srcOrd="1" destOrd="0" presId="urn:microsoft.com/office/officeart/2009/3/layout/HorizontalOrganizationChart"/>
    <dgm:cxn modelId="{669C4301-9116-438F-B10C-1C4F5C1EA497}" type="presOf" srcId="{EF310E2B-B2C9-4FE2-988B-63F19E24A8E4}" destId="{A69D0338-CBB8-4DB9-85A9-68C7B1778464}" srcOrd="0" destOrd="0" presId="urn:microsoft.com/office/officeart/2009/3/layout/HorizontalOrganizationChart"/>
    <dgm:cxn modelId="{FF44C214-16FE-452F-90FC-A4954EDFAA53}" type="presOf" srcId="{60A30801-8CCE-4CD8-9151-D5F2D71B6144}" destId="{6B9CF2F5-C079-444E-96FF-9161A63C466D}" srcOrd="0" destOrd="0" presId="urn:microsoft.com/office/officeart/2009/3/layout/HorizontalOrganizationChart"/>
    <dgm:cxn modelId="{081CC5A7-8791-46AE-957E-834AA9E2E5C6}" type="presOf" srcId="{7A353773-E677-4E02-B1E4-28FBE1B065AF}" destId="{70CEED7B-883D-4F18-AE4D-D88282EA714E}" srcOrd="0" destOrd="0" presId="urn:microsoft.com/office/officeart/2009/3/layout/HorizontalOrganizationChart"/>
    <dgm:cxn modelId="{97EAA60B-AB95-41C2-9DC1-1105A7E752AE}" type="presOf" srcId="{BC7D847A-059D-4ABD-9809-AD9AA6F6158D}" destId="{402689E3-FB36-47D2-8FFC-B46F1081D4ED}" srcOrd="1" destOrd="0" presId="urn:microsoft.com/office/officeart/2009/3/layout/HorizontalOrganizationChart"/>
    <dgm:cxn modelId="{4440E0DA-5878-4AA5-B69B-F10B3E83936A}" srcId="{BC7D847A-059D-4ABD-9809-AD9AA6F6158D}" destId="{276C4606-EEEA-4E3D-8A84-4F13AC622C36}" srcOrd="3" destOrd="0" parTransId="{3F648CB7-9D26-4C68-AEF4-A6630253E1B9}" sibTransId="{CA85FB7D-37B1-413B-96FA-AA456337357F}"/>
    <dgm:cxn modelId="{4068C361-8974-41AD-9CB5-9D1B40F38AF2}" type="presOf" srcId="{C802E3AF-5BF0-44FE-8AA1-7C1AA8DC1DF9}" destId="{A91B2E94-0E16-45EB-A6D7-546440CD57BE}" srcOrd="0" destOrd="0" presId="urn:microsoft.com/office/officeart/2009/3/layout/HorizontalOrganizationChart"/>
    <dgm:cxn modelId="{2F1A25B6-9B8D-4F0F-8F45-07EF860E185A}" srcId="{BC7D847A-059D-4ABD-9809-AD9AA6F6158D}" destId="{21550187-1BA5-4464-A6ED-C461915BBF64}" srcOrd="6" destOrd="0" parTransId="{E8929F29-3B3A-4DA8-9853-03792F26FC17}" sibTransId="{CFC670E3-6BFF-4207-9951-1DCCC7C6B514}"/>
    <dgm:cxn modelId="{4B1DAE98-05AF-475C-AE3C-F14DEB2DF02D}" srcId="{BC7D847A-059D-4ABD-9809-AD9AA6F6158D}" destId="{8E5565A2-4552-4618-841C-F2D5BFA280EE}" srcOrd="8" destOrd="0" parTransId="{61380DCF-2376-459D-BE75-1B061E6B598C}" sibTransId="{67C422B6-5518-45C7-AE54-07321491FBA1}"/>
    <dgm:cxn modelId="{8E75CC7C-167B-4C81-B2B4-B243BEC1F842}" type="presOf" srcId="{276C4606-EEEA-4E3D-8A84-4F13AC622C36}" destId="{13CA29C0-FBBE-49E1-80FD-9F5B9D214343}" srcOrd="0" destOrd="0" presId="urn:microsoft.com/office/officeart/2009/3/layout/HorizontalOrganizationChart"/>
    <dgm:cxn modelId="{F3CE8BD4-74B2-4031-9F80-BB64F2CD0E4A}" type="presOf" srcId="{61380DCF-2376-459D-BE75-1B061E6B598C}" destId="{A250915F-5788-4226-872E-E4B0FF6EABAA}"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26741EE3-A479-446D-94F1-8A8A7CFCC645}" type="presOf" srcId="{3F648CB7-9D26-4C68-AEF4-A6630253E1B9}" destId="{F10DE926-1300-451A-B781-C0CCE1B5B445}" srcOrd="0" destOrd="0" presId="urn:microsoft.com/office/officeart/2009/3/layout/HorizontalOrganizationChart"/>
    <dgm:cxn modelId="{D60018DD-D01B-4565-8040-CB5C932D8F73}" type="presOf" srcId="{EF891249-BF43-4484-A7B0-040C8836BA1B}" destId="{E8F5AB8B-9A0A-4AEB-B267-DBE1F4B3C543}" srcOrd="0" destOrd="0" presId="urn:microsoft.com/office/officeart/2009/3/layout/HorizontalOrganizationChart"/>
    <dgm:cxn modelId="{EE06ECF2-1264-421B-B762-3BC8A4106E72}" type="presOf" srcId="{95217047-8B74-43A7-8E7E-E6293A42BFFA}" destId="{EB180950-2BF5-4668-A058-C9BB790F0491}" srcOrd="1" destOrd="0" presId="urn:microsoft.com/office/officeart/2009/3/layout/HorizontalOrganizationChart"/>
    <dgm:cxn modelId="{E8CCB00B-8D39-43C1-B994-BF3F5E66155E}" type="presOf" srcId="{8E5565A2-4552-4618-841C-F2D5BFA280EE}" destId="{BFDF5E66-8B86-43FD-B59A-9B1551B845B4}" srcOrd="1" destOrd="0" presId="urn:microsoft.com/office/officeart/2009/3/layout/HorizontalOrganizationChart"/>
    <dgm:cxn modelId="{1789B645-F50B-4B1C-A791-F36F49E5D812}" srcId="{BC7D847A-059D-4ABD-9809-AD9AA6F6158D}" destId="{D8F4F648-A335-4E7B-9D8F-DC640BBA53F5}" srcOrd="1" destOrd="0" parTransId="{C802E3AF-5BF0-44FE-8AA1-7C1AA8DC1DF9}" sibTransId="{87AAC6A6-C035-494E-ACDB-BD479AD6FFF7}"/>
    <dgm:cxn modelId="{C3E7FDFE-47ED-4B20-8F7B-A2BB1FA2B2B5}" type="presOf" srcId="{D8F4F648-A335-4E7B-9D8F-DC640BBA53F5}" destId="{9F98C283-EEA5-4C22-B848-E31D644F5E8D}" srcOrd="0" destOrd="0" presId="urn:microsoft.com/office/officeart/2009/3/layout/HorizontalOrganizationChart"/>
    <dgm:cxn modelId="{02F94B5F-14A9-4508-83B0-3D054E40D692}" type="presOf" srcId="{8E5565A2-4552-4618-841C-F2D5BFA280EE}" destId="{20046B34-C371-4278-AAC0-C16A8F455315}" srcOrd="0" destOrd="0" presId="urn:microsoft.com/office/officeart/2009/3/layout/HorizontalOrganizationChart"/>
    <dgm:cxn modelId="{5C24DC49-3565-4013-A398-AE505C914AA9}" type="presOf" srcId="{FD4D2720-9D5F-4E56-8946-7E67359C2D8B}" destId="{879BE5F0-9A4D-4CA3-A190-96E0B6676FB3}" srcOrd="0" destOrd="0" presId="urn:microsoft.com/office/officeart/2009/3/layout/HorizontalOrganizationChart"/>
    <dgm:cxn modelId="{90347685-B073-4258-8DBB-590EACB436F1}" type="presOf" srcId="{E47CB8E5-4847-42BD-8B3F-043611825343}" destId="{D64537EF-0816-42C5-A017-093517BCC2A9}" srcOrd="0" destOrd="0" presId="urn:microsoft.com/office/officeart/2009/3/layout/HorizontalOrganizationChart"/>
    <dgm:cxn modelId="{22D11DFD-F60A-4B36-A41E-86263634CFC9}" type="presOf" srcId="{EF891249-BF43-4484-A7B0-040C8836BA1B}" destId="{5CF6536A-D1B6-4ED4-825F-7605DF9F88DD}" srcOrd="1" destOrd="0" presId="urn:microsoft.com/office/officeart/2009/3/layout/HorizontalOrganizationChart"/>
    <dgm:cxn modelId="{C2F9CC90-4C89-4D49-9F64-6191B49461CA}" type="presOf" srcId="{21550187-1BA5-4464-A6ED-C461915BBF64}" destId="{9B8FAB2D-E74E-44A1-876D-0311F60B84FA}" srcOrd="1" destOrd="0" presId="urn:microsoft.com/office/officeart/2009/3/layout/HorizontalOrganizationChart"/>
    <dgm:cxn modelId="{E4E02577-9444-49D9-9CEE-39AA9F207C34}" type="presParOf" srcId="{D64537EF-0816-42C5-A017-093517BCC2A9}" destId="{7C381B09-316D-49A9-B575-D4C18DAEAA53}" srcOrd="0" destOrd="0" presId="urn:microsoft.com/office/officeart/2009/3/layout/HorizontalOrganizationChart"/>
    <dgm:cxn modelId="{6DCDD2BD-F960-4899-BE72-030E74DAF55B}" type="presParOf" srcId="{7C381B09-316D-49A9-B575-D4C18DAEAA53}" destId="{223E44EA-80EE-41BE-A310-7978C4FBB455}" srcOrd="0" destOrd="0" presId="urn:microsoft.com/office/officeart/2009/3/layout/HorizontalOrganizationChart"/>
    <dgm:cxn modelId="{90646891-3BD2-411F-9271-BC6DA444EA22}" type="presParOf" srcId="{223E44EA-80EE-41BE-A310-7978C4FBB455}" destId="{21247387-8BE1-4131-AA70-F54A9538EB21}" srcOrd="0" destOrd="0" presId="urn:microsoft.com/office/officeart/2009/3/layout/HorizontalOrganizationChart"/>
    <dgm:cxn modelId="{9D259DD8-01A5-42A8-AA8B-717B43361766}" type="presParOf" srcId="{223E44EA-80EE-41BE-A310-7978C4FBB455}" destId="{402689E3-FB36-47D2-8FFC-B46F1081D4ED}" srcOrd="1" destOrd="0" presId="urn:microsoft.com/office/officeart/2009/3/layout/HorizontalOrganizationChart"/>
    <dgm:cxn modelId="{787C43B6-5C06-43F3-8407-E609335B8B7B}" type="presParOf" srcId="{7C381B09-316D-49A9-B575-D4C18DAEAA53}" destId="{B7F13616-9EBA-40D5-8372-CF6E6D2AD657}" srcOrd="1" destOrd="0" presId="urn:microsoft.com/office/officeart/2009/3/layout/HorizontalOrganizationChart"/>
    <dgm:cxn modelId="{5DB02FDB-E2FD-423D-A210-830BAA059CEF}" type="presParOf" srcId="{B7F13616-9EBA-40D5-8372-CF6E6D2AD657}" destId="{879BE5F0-9A4D-4CA3-A190-96E0B6676FB3}" srcOrd="0" destOrd="0" presId="urn:microsoft.com/office/officeart/2009/3/layout/HorizontalOrganizationChart"/>
    <dgm:cxn modelId="{9969D744-19DD-4B86-A280-F1182DDE77F2}" type="presParOf" srcId="{B7F13616-9EBA-40D5-8372-CF6E6D2AD657}" destId="{A4836D2D-8B45-4487-BCDD-261774EC9073}" srcOrd="1" destOrd="0" presId="urn:microsoft.com/office/officeart/2009/3/layout/HorizontalOrganizationChart"/>
    <dgm:cxn modelId="{481024B6-87A2-4B28-950E-07BF9BFC433D}" type="presParOf" srcId="{A4836D2D-8B45-4487-BCDD-261774EC9073}" destId="{60CCD01A-CD0E-4D84-AB21-40E6433706A6}" srcOrd="0" destOrd="0" presId="urn:microsoft.com/office/officeart/2009/3/layout/HorizontalOrganizationChart"/>
    <dgm:cxn modelId="{FB804011-11BF-4880-BBA5-F11B3180F6D1}" type="presParOf" srcId="{60CCD01A-CD0E-4D84-AB21-40E6433706A6}" destId="{93408244-ED63-4135-B7CE-E734B5E2E058}" srcOrd="0" destOrd="0" presId="urn:microsoft.com/office/officeart/2009/3/layout/HorizontalOrganizationChart"/>
    <dgm:cxn modelId="{4A3D3A83-07FE-4210-A827-5EC136DBBB24}" type="presParOf" srcId="{60CCD01A-CD0E-4D84-AB21-40E6433706A6}" destId="{D549EA12-ADC7-4163-BCE4-FB124AC23BCA}" srcOrd="1" destOrd="0" presId="urn:microsoft.com/office/officeart/2009/3/layout/HorizontalOrganizationChart"/>
    <dgm:cxn modelId="{E3B01827-CAB3-4D90-BF41-FCDDBC0017F4}" type="presParOf" srcId="{A4836D2D-8B45-4487-BCDD-261774EC9073}" destId="{7A312A0D-F4EA-4948-B425-4514FFD4B2F7}" srcOrd="1" destOrd="0" presId="urn:microsoft.com/office/officeart/2009/3/layout/HorizontalOrganizationChart"/>
    <dgm:cxn modelId="{3CA1ED7F-AF37-47C1-A7F3-FE771D368FBE}" type="presParOf" srcId="{A4836D2D-8B45-4487-BCDD-261774EC9073}" destId="{01CDEF35-BC95-4353-B100-40E8D796B166}" srcOrd="2" destOrd="0" presId="urn:microsoft.com/office/officeart/2009/3/layout/HorizontalOrganizationChart"/>
    <dgm:cxn modelId="{DB799A70-76A0-4B90-9E3B-6AE0FF8DFBA8}" type="presParOf" srcId="{B7F13616-9EBA-40D5-8372-CF6E6D2AD657}" destId="{A91B2E94-0E16-45EB-A6D7-546440CD57BE}" srcOrd="2" destOrd="0" presId="urn:microsoft.com/office/officeart/2009/3/layout/HorizontalOrganizationChart"/>
    <dgm:cxn modelId="{51703B2B-21CF-48BD-8193-83A60169474F}" type="presParOf" srcId="{B7F13616-9EBA-40D5-8372-CF6E6D2AD657}" destId="{0B7EAFAD-E283-4564-949E-6517CB3BC473}" srcOrd="3" destOrd="0" presId="urn:microsoft.com/office/officeart/2009/3/layout/HorizontalOrganizationChart"/>
    <dgm:cxn modelId="{2A17E8D6-9C0D-43CB-9CC6-8EC3E729BCB8}" type="presParOf" srcId="{0B7EAFAD-E283-4564-949E-6517CB3BC473}" destId="{E2B4F893-432D-4409-B9FD-41C113093265}" srcOrd="0" destOrd="0" presId="urn:microsoft.com/office/officeart/2009/3/layout/HorizontalOrganizationChart"/>
    <dgm:cxn modelId="{FF553AB7-E3B6-48BC-9528-CAFB3CBC32AB}" type="presParOf" srcId="{E2B4F893-432D-4409-B9FD-41C113093265}" destId="{9F98C283-EEA5-4C22-B848-E31D644F5E8D}" srcOrd="0" destOrd="0" presId="urn:microsoft.com/office/officeart/2009/3/layout/HorizontalOrganizationChart"/>
    <dgm:cxn modelId="{B9645861-AE0F-48AE-AD4E-D4363609E07D}" type="presParOf" srcId="{E2B4F893-432D-4409-B9FD-41C113093265}" destId="{1BED6BDF-8719-413F-AAB5-5C5C9C925653}" srcOrd="1" destOrd="0" presId="urn:microsoft.com/office/officeart/2009/3/layout/HorizontalOrganizationChart"/>
    <dgm:cxn modelId="{E78878D0-130A-4F7A-8CD3-44EE1982ED39}" type="presParOf" srcId="{0B7EAFAD-E283-4564-949E-6517CB3BC473}" destId="{66F001F6-96B4-45C4-AF80-29E9A3195BC6}" srcOrd="1" destOrd="0" presId="urn:microsoft.com/office/officeart/2009/3/layout/HorizontalOrganizationChart"/>
    <dgm:cxn modelId="{E11C968C-11F0-4F35-AEB6-8F49FC2ECAD0}" type="presParOf" srcId="{0B7EAFAD-E283-4564-949E-6517CB3BC473}" destId="{882F1F1F-DFF0-4C30-AA9F-1F8A50A692AA}" srcOrd="2" destOrd="0" presId="urn:microsoft.com/office/officeart/2009/3/layout/HorizontalOrganizationChart"/>
    <dgm:cxn modelId="{9185D948-5F2D-4599-97B3-35803043242A}" type="presParOf" srcId="{B7F13616-9EBA-40D5-8372-CF6E6D2AD657}" destId="{441EFC1B-79AE-4D2E-A29F-3BA6826C6FB0}" srcOrd="4" destOrd="0" presId="urn:microsoft.com/office/officeart/2009/3/layout/HorizontalOrganizationChart"/>
    <dgm:cxn modelId="{D7EF9C18-E392-4667-9A87-17FCDA4E7013}" type="presParOf" srcId="{B7F13616-9EBA-40D5-8372-CF6E6D2AD657}" destId="{5188B557-A378-4391-A015-48968E11FAA1}" srcOrd="5" destOrd="0" presId="urn:microsoft.com/office/officeart/2009/3/layout/HorizontalOrganizationChart"/>
    <dgm:cxn modelId="{FF2E7B5B-27A6-437C-A540-D68C65ECB530}" type="presParOf" srcId="{5188B557-A378-4391-A015-48968E11FAA1}" destId="{CBA2DF84-816C-49C1-A481-429108C56913}" srcOrd="0" destOrd="0" presId="urn:microsoft.com/office/officeart/2009/3/layout/HorizontalOrganizationChart"/>
    <dgm:cxn modelId="{0EA89ED5-1955-4F30-8990-12DEBD6A281F}" type="presParOf" srcId="{CBA2DF84-816C-49C1-A481-429108C56913}" destId="{BBB102EE-902E-4FBE-B75B-F91123000998}" srcOrd="0" destOrd="0" presId="urn:microsoft.com/office/officeart/2009/3/layout/HorizontalOrganizationChart"/>
    <dgm:cxn modelId="{26335F93-8DDE-49BE-8DED-AEBBE386E968}" type="presParOf" srcId="{CBA2DF84-816C-49C1-A481-429108C56913}" destId="{0A6602F4-E720-4C16-82EB-EAD781081EDB}" srcOrd="1" destOrd="0" presId="urn:microsoft.com/office/officeart/2009/3/layout/HorizontalOrganizationChart"/>
    <dgm:cxn modelId="{4381CE45-E0E4-4AA5-BC24-8B7A5D484383}" type="presParOf" srcId="{5188B557-A378-4391-A015-48968E11FAA1}" destId="{869B49F2-BEFD-4BB9-95C6-7B4A4E646C5E}" srcOrd="1" destOrd="0" presId="urn:microsoft.com/office/officeart/2009/3/layout/HorizontalOrganizationChart"/>
    <dgm:cxn modelId="{4C8366AC-6CF3-436B-88A7-3E5BA4A45670}" type="presParOf" srcId="{5188B557-A378-4391-A015-48968E11FAA1}" destId="{83B763A9-7ED0-4ADA-9341-E6C4DEBB6C3F}" srcOrd="2" destOrd="0" presId="urn:microsoft.com/office/officeart/2009/3/layout/HorizontalOrganizationChart"/>
    <dgm:cxn modelId="{AC02A500-3510-45F4-B977-066CF8203688}" type="presParOf" srcId="{B7F13616-9EBA-40D5-8372-CF6E6D2AD657}" destId="{F10DE926-1300-451A-B781-C0CCE1B5B445}" srcOrd="6" destOrd="0" presId="urn:microsoft.com/office/officeart/2009/3/layout/HorizontalOrganizationChart"/>
    <dgm:cxn modelId="{372D8AF1-937E-4330-B744-246CE4354CC1}" type="presParOf" srcId="{B7F13616-9EBA-40D5-8372-CF6E6D2AD657}" destId="{B74676B1-2305-4802-B37F-C8FAFC9945B4}" srcOrd="7" destOrd="0" presId="urn:microsoft.com/office/officeart/2009/3/layout/HorizontalOrganizationChart"/>
    <dgm:cxn modelId="{F3C69D34-2520-4B90-AE91-BE868C21E7D6}" type="presParOf" srcId="{B74676B1-2305-4802-B37F-C8FAFC9945B4}" destId="{FBFCDD09-CB1B-444D-B80E-DA889D22676F}" srcOrd="0" destOrd="0" presId="urn:microsoft.com/office/officeart/2009/3/layout/HorizontalOrganizationChart"/>
    <dgm:cxn modelId="{8C504EFE-CFC9-414E-A60A-A046299BE1CC}" type="presParOf" srcId="{FBFCDD09-CB1B-444D-B80E-DA889D22676F}" destId="{13CA29C0-FBBE-49E1-80FD-9F5B9D214343}" srcOrd="0" destOrd="0" presId="urn:microsoft.com/office/officeart/2009/3/layout/HorizontalOrganizationChart"/>
    <dgm:cxn modelId="{5A25A852-B190-492A-971B-2530F56DD98D}" type="presParOf" srcId="{FBFCDD09-CB1B-444D-B80E-DA889D22676F}" destId="{A749A8FF-312A-403E-A47F-F72D45E11E0A}" srcOrd="1" destOrd="0" presId="urn:microsoft.com/office/officeart/2009/3/layout/HorizontalOrganizationChart"/>
    <dgm:cxn modelId="{AAD0B289-B617-4463-9933-5F0392674052}" type="presParOf" srcId="{B74676B1-2305-4802-B37F-C8FAFC9945B4}" destId="{8E2ADCE8-1079-4C67-94BB-BC8C81C25E9B}" srcOrd="1" destOrd="0" presId="urn:microsoft.com/office/officeart/2009/3/layout/HorizontalOrganizationChart"/>
    <dgm:cxn modelId="{FB175EA1-8A1A-412E-9904-2F25C82C0CAA}" type="presParOf" srcId="{B74676B1-2305-4802-B37F-C8FAFC9945B4}" destId="{F8B0D709-EC4C-445E-BF08-790C12B6313A}" srcOrd="2" destOrd="0" presId="urn:microsoft.com/office/officeart/2009/3/layout/HorizontalOrganizationChart"/>
    <dgm:cxn modelId="{C1BD6EA1-419C-4B14-A40D-4447620B5E36}" type="presParOf" srcId="{B7F13616-9EBA-40D5-8372-CF6E6D2AD657}" destId="{5D66F1B6-118F-45A5-8998-7138ED624DD4}" srcOrd="8" destOrd="0" presId="urn:microsoft.com/office/officeart/2009/3/layout/HorizontalOrganizationChart"/>
    <dgm:cxn modelId="{A6F5E8CD-B880-4BB7-8FA0-ECB2B8746D6D}" type="presParOf" srcId="{B7F13616-9EBA-40D5-8372-CF6E6D2AD657}" destId="{9EC94FFC-844E-46A6-A29B-ED3CF0954C93}" srcOrd="9" destOrd="0" presId="urn:microsoft.com/office/officeart/2009/3/layout/HorizontalOrganizationChart"/>
    <dgm:cxn modelId="{10D7574A-7A70-4918-A937-ED5C16CEDAA6}" type="presParOf" srcId="{9EC94FFC-844E-46A6-A29B-ED3CF0954C93}" destId="{D22A65AE-E033-421F-88A7-6CD1BB5C88E2}" srcOrd="0" destOrd="0" presId="urn:microsoft.com/office/officeart/2009/3/layout/HorizontalOrganizationChart"/>
    <dgm:cxn modelId="{1939410C-C21D-4B34-8125-940D9D1CCF2E}" type="presParOf" srcId="{D22A65AE-E033-421F-88A7-6CD1BB5C88E2}" destId="{E8F5AB8B-9A0A-4AEB-B267-DBE1F4B3C543}" srcOrd="0" destOrd="0" presId="urn:microsoft.com/office/officeart/2009/3/layout/HorizontalOrganizationChart"/>
    <dgm:cxn modelId="{C70A6FE8-042D-45BE-A47A-E1922A7F7ED9}" type="presParOf" srcId="{D22A65AE-E033-421F-88A7-6CD1BB5C88E2}" destId="{5CF6536A-D1B6-4ED4-825F-7605DF9F88DD}" srcOrd="1" destOrd="0" presId="urn:microsoft.com/office/officeart/2009/3/layout/HorizontalOrganizationChart"/>
    <dgm:cxn modelId="{9A6B79C0-7029-45AF-B464-29260F5AAEB7}" type="presParOf" srcId="{9EC94FFC-844E-46A6-A29B-ED3CF0954C93}" destId="{11C9FEFE-8C99-4C5A-BCD8-AF0D7CABF35A}" srcOrd="1" destOrd="0" presId="urn:microsoft.com/office/officeart/2009/3/layout/HorizontalOrganizationChart"/>
    <dgm:cxn modelId="{54AB872F-CB92-4141-A242-5D93DD68E921}" type="presParOf" srcId="{9EC94FFC-844E-46A6-A29B-ED3CF0954C93}" destId="{380E89BD-68B8-4D70-A911-D9941A86936B}" srcOrd="2" destOrd="0" presId="urn:microsoft.com/office/officeart/2009/3/layout/HorizontalOrganizationChart"/>
    <dgm:cxn modelId="{1E3F8768-E1BD-450D-9FD5-BEF4C99985F4}" type="presParOf" srcId="{B7F13616-9EBA-40D5-8372-CF6E6D2AD657}" destId="{70CEED7B-883D-4F18-AE4D-D88282EA714E}" srcOrd="10" destOrd="0" presId="urn:microsoft.com/office/officeart/2009/3/layout/HorizontalOrganizationChart"/>
    <dgm:cxn modelId="{444F12CA-1E1F-44AB-A9E5-43406FC6817C}" type="presParOf" srcId="{B7F13616-9EBA-40D5-8372-CF6E6D2AD657}" destId="{D44AAF17-9C96-4D29-841F-EBAC1B3F19FB}" srcOrd="11" destOrd="0" presId="urn:microsoft.com/office/officeart/2009/3/layout/HorizontalOrganizationChart"/>
    <dgm:cxn modelId="{B2A9F4E3-99CC-4F28-9380-6431E5A19294}" type="presParOf" srcId="{D44AAF17-9C96-4D29-841F-EBAC1B3F19FB}" destId="{7C6438A0-05D5-4317-B570-C4C13A962FC8}" srcOrd="0" destOrd="0" presId="urn:microsoft.com/office/officeart/2009/3/layout/HorizontalOrganizationChart"/>
    <dgm:cxn modelId="{D721FF1B-24B9-4153-93BF-36FB8858827A}" type="presParOf" srcId="{7C6438A0-05D5-4317-B570-C4C13A962FC8}" destId="{2A950D2C-588D-424C-A2DE-3E4AD1D9A166}" srcOrd="0" destOrd="0" presId="urn:microsoft.com/office/officeart/2009/3/layout/HorizontalOrganizationChart"/>
    <dgm:cxn modelId="{75F46C0F-6E4D-4481-B09E-FDC7363A46A7}" type="presParOf" srcId="{7C6438A0-05D5-4317-B570-C4C13A962FC8}" destId="{9B11D9C7-C602-4D53-B634-CCF9511BD6FF}" srcOrd="1" destOrd="0" presId="urn:microsoft.com/office/officeart/2009/3/layout/HorizontalOrganizationChart"/>
    <dgm:cxn modelId="{1A515E40-0214-4BDB-985B-87CB4585FD4C}" type="presParOf" srcId="{D44AAF17-9C96-4D29-841F-EBAC1B3F19FB}" destId="{0902C258-B790-4BC1-BA37-AE5B64AAD4F7}" srcOrd="1" destOrd="0" presId="urn:microsoft.com/office/officeart/2009/3/layout/HorizontalOrganizationChart"/>
    <dgm:cxn modelId="{13446EB3-3A35-4BDE-AA86-49A0543825A2}" type="presParOf" srcId="{D44AAF17-9C96-4D29-841F-EBAC1B3F19FB}" destId="{2D8B6325-2F3E-4886-A947-1DB4C1167FE0}" srcOrd="2" destOrd="0" presId="urn:microsoft.com/office/officeart/2009/3/layout/HorizontalOrganizationChart"/>
    <dgm:cxn modelId="{4E32D8BD-5529-494C-93A5-4C4D51587AD2}" type="presParOf" srcId="{B7F13616-9EBA-40D5-8372-CF6E6D2AD657}" destId="{1241DFA1-CB5D-4D25-A026-B9695CBF1617}" srcOrd="12" destOrd="0" presId="urn:microsoft.com/office/officeart/2009/3/layout/HorizontalOrganizationChart"/>
    <dgm:cxn modelId="{19C3FD0A-3309-4B0D-B00C-5C7A975FA979}" type="presParOf" srcId="{B7F13616-9EBA-40D5-8372-CF6E6D2AD657}" destId="{2523E713-FAB6-4475-9696-8DDDFEE9BCBC}" srcOrd="13" destOrd="0" presId="urn:microsoft.com/office/officeart/2009/3/layout/HorizontalOrganizationChart"/>
    <dgm:cxn modelId="{CD037047-1183-47E8-B57F-4073DCDF1242}" type="presParOf" srcId="{2523E713-FAB6-4475-9696-8DDDFEE9BCBC}" destId="{182F4248-B6FD-44C9-9E8E-248F1E797263}" srcOrd="0" destOrd="0" presId="urn:microsoft.com/office/officeart/2009/3/layout/HorizontalOrganizationChart"/>
    <dgm:cxn modelId="{F49CE12F-A6A8-4010-A7E5-449ED7AF8892}" type="presParOf" srcId="{182F4248-B6FD-44C9-9E8E-248F1E797263}" destId="{CCD26067-130B-4127-9F7E-0C135311CBBA}" srcOrd="0" destOrd="0" presId="urn:microsoft.com/office/officeart/2009/3/layout/HorizontalOrganizationChart"/>
    <dgm:cxn modelId="{49F89C71-5A04-4BED-A833-D65EF81CD0E6}" type="presParOf" srcId="{182F4248-B6FD-44C9-9E8E-248F1E797263}" destId="{9B8FAB2D-E74E-44A1-876D-0311F60B84FA}" srcOrd="1" destOrd="0" presId="urn:microsoft.com/office/officeart/2009/3/layout/HorizontalOrganizationChart"/>
    <dgm:cxn modelId="{570E9CB1-C414-4CA9-8EB6-967F33E27CB6}" type="presParOf" srcId="{2523E713-FAB6-4475-9696-8DDDFEE9BCBC}" destId="{D0F62B97-0E9B-4EC2-A843-2F2485DFBDB2}" srcOrd="1" destOrd="0" presId="urn:microsoft.com/office/officeart/2009/3/layout/HorizontalOrganizationChart"/>
    <dgm:cxn modelId="{DCF83288-170A-4F55-AA1C-673E8D72B1F6}" type="presParOf" srcId="{2523E713-FAB6-4475-9696-8DDDFEE9BCBC}" destId="{4B0E449F-02CB-42CC-AB6A-8D1EEAF4AD35}" srcOrd="2" destOrd="0" presId="urn:microsoft.com/office/officeart/2009/3/layout/HorizontalOrganizationChart"/>
    <dgm:cxn modelId="{19FC896F-63DD-46E5-9995-679599F0D522}" type="presParOf" srcId="{B7F13616-9EBA-40D5-8372-CF6E6D2AD657}" destId="{9CFB29F2-54AE-4D14-B97B-D8F2620AC04B}" srcOrd="14" destOrd="0" presId="urn:microsoft.com/office/officeart/2009/3/layout/HorizontalOrganizationChart"/>
    <dgm:cxn modelId="{7B41D69A-8058-4725-8075-EE29AF8B7FCC}" type="presParOf" srcId="{B7F13616-9EBA-40D5-8372-CF6E6D2AD657}" destId="{70F43548-49CB-45CC-B254-F7EAABD07B8C}" srcOrd="15" destOrd="0" presId="urn:microsoft.com/office/officeart/2009/3/layout/HorizontalOrganizationChart"/>
    <dgm:cxn modelId="{969B4828-3210-4388-B804-5BFF41756A66}" type="presParOf" srcId="{70F43548-49CB-45CC-B254-F7EAABD07B8C}" destId="{E7CF7963-EA06-4DEB-9016-D967365AE76A}" srcOrd="0" destOrd="0" presId="urn:microsoft.com/office/officeart/2009/3/layout/HorizontalOrganizationChart"/>
    <dgm:cxn modelId="{12B4D0F8-3716-472F-8193-00DA9B604888}" type="presParOf" srcId="{E7CF7963-EA06-4DEB-9016-D967365AE76A}" destId="{E6517B24-1FC0-4FB1-84EC-E17BF9FCBDEC}" srcOrd="0" destOrd="0" presId="urn:microsoft.com/office/officeart/2009/3/layout/HorizontalOrganizationChart"/>
    <dgm:cxn modelId="{31FD2C82-4A04-49D5-B3DA-90B5A12A32A0}" type="presParOf" srcId="{E7CF7963-EA06-4DEB-9016-D967365AE76A}" destId="{EB180950-2BF5-4668-A058-C9BB790F0491}" srcOrd="1" destOrd="0" presId="urn:microsoft.com/office/officeart/2009/3/layout/HorizontalOrganizationChart"/>
    <dgm:cxn modelId="{912664DB-52D6-4219-957E-30D332ADBDAF}" type="presParOf" srcId="{70F43548-49CB-45CC-B254-F7EAABD07B8C}" destId="{3BAB57AA-8FB8-4266-AACE-36A9ECE63755}" srcOrd="1" destOrd="0" presId="urn:microsoft.com/office/officeart/2009/3/layout/HorizontalOrganizationChart"/>
    <dgm:cxn modelId="{D8B9FFC0-BD5A-44D7-AA68-EA625AC7DA36}" type="presParOf" srcId="{70F43548-49CB-45CC-B254-F7EAABD07B8C}" destId="{BAEBE3E5-3393-4574-94BA-64A843ED58C2}" srcOrd="2" destOrd="0" presId="urn:microsoft.com/office/officeart/2009/3/layout/HorizontalOrganizationChart"/>
    <dgm:cxn modelId="{DFB9F2C2-294E-4901-8804-DA5668CE94A3}" type="presParOf" srcId="{B7F13616-9EBA-40D5-8372-CF6E6D2AD657}" destId="{A250915F-5788-4226-872E-E4B0FF6EABAA}" srcOrd="16" destOrd="0" presId="urn:microsoft.com/office/officeart/2009/3/layout/HorizontalOrganizationChart"/>
    <dgm:cxn modelId="{5700DA80-13B3-4B4B-B661-202939D3A0F2}" type="presParOf" srcId="{B7F13616-9EBA-40D5-8372-CF6E6D2AD657}" destId="{1A874DC2-858D-4FE1-A99C-646EA9F6CE9E}" srcOrd="17" destOrd="0" presId="urn:microsoft.com/office/officeart/2009/3/layout/HorizontalOrganizationChart"/>
    <dgm:cxn modelId="{A6419CFB-5320-41AC-BB15-CC3D220A0FCF}" type="presParOf" srcId="{1A874DC2-858D-4FE1-A99C-646EA9F6CE9E}" destId="{1073D680-A1D1-4521-8530-B80900B8F956}" srcOrd="0" destOrd="0" presId="urn:microsoft.com/office/officeart/2009/3/layout/HorizontalOrganizationChart"/>
    <dgm:cxn modelId="{34E25856-E0FA-405A-ADF6-8CFF8AAEC914}" type="presParOf" srcId="{1073D680-A1D1-4521-8530-B80900B8F956}" destId="{20046B34-C371-4278-AAC0-C16A8F455315}" srcOrd="0" destOrd="0" presId="urn:microsoft.com/office/officeart/2009/3/layout/HorizontalOrganizationChart"/>
    <dgm:cxn modelId="{480E4414-0403-4F06-81D5-491EB00E512D}" type="presParOf" srcId="{1073D680-A1D1-4521-8530-B80900B8F956}" destId="{BFDF5E66-8B86-43FD-B59A-9B1551B845B4}" srcOrd="1" destOrd="0" presId="urn:microsoft.com/office/officeart/2009/3/layout/HorizontalOrganizationChart"/>
    <dgm:cxn modelId="{EB0C9B56-8FA6-43D9-BAA3-6AB6A0940B21}" type="presParOf" srcId="{1A874DC2-858D-4FE1-A99C-646EA9F6CE9E}" destId="{DA63800B-4E2E-40A9-BAE5-9898A9682487}" srcOrd="1" destOrd="0" presId="urn:microsoft.com/office/officeart/2009/3/layout/HorizontalOrganizationChart"/>
    <dgm:cxn modelId="{11CFE071-0B08-4D65-8A8C-74E312FCF1EA}" type="presParOf" srcId="{1A874DC2-858D-4FE1-A99C-646EA9F6CE9E}" destId="{D6BA173F-1855-484E-BFC8-5918F6E5F816}" srcOrd="2" destOrd="0" presId="urn:microsoft.com/office/officeart/2009/3/layout/HorizontalOrganizationChart"/>
    <dgm:cxn modelId="{676E43B9-0134-4F49-8187-B90F6B1CA8D2}" type="presParOf" srcId="{B7F13616-9EBA-40D5-8372-CF6E6D2AD657}" destId="{6B9CF2F5-C079-444E-96FF-9161A63C466D}" srcOrd="18" destOrd="0" presId="urn:microsoft.com/office/officeart/2009/3/layout/HorizontalOrganizationChart"/>
    <dgm:cxn modelId="{50E9414F-D0DE-4C59-BCD3-878B1D9369F1}" type="presParOf" srcId="{B7F13616-9EBA-40D5-8372-CF6E6D2AD657}" destId="{FCB993AC-6C39-4FD1-95EC-EE564377F1EA}" srcOrd="19" destOrd="0" presId="urn:microsoft.com/office/officeart/2009/3/layout/HorizontalOrganizationChart"/>
    <dgm:cxn modelId="{476C98A2-080C-4A1F-B0C1-168F59649404}" type="presParOf" srcId="{FCB993AC-6C39-4FD1-95EC-EE564377F1EA}" destId="{B1A17FB7-BA72-42FE-A95A-3B72E7725BD6}" srcOrd="0" destOrd="0" presId="urn:microsoft.com/office/officeart/2009/3/layout/HorizontalOrganizationChart"/>
    <dgm:cxn modelId="{3765B0F4-0A75-4BD5-8CCC-3E1DB214996B}" type="presParOf" srcId="{B1A17FB7-BA72-42FE-A95A-3B72E7725BD6}" destId="{A69D0338-CBB8-4DB9-85A9-68C7B1778464}" srcOrd="0" destOrd="0" presId="urn:microsoft.com/office/officeart/2009/3/layout/HorizontalOrganizationChart"/>
    <dgm:cxn modelId="{AF933B8D-9415-4FC4-BC01-8AAA1F3ED85C}" type="presParOf" srcId="{B1A17FB7-BA72-42FE-A95A-3B72E7725BD6}" destId="{6DAB9E0C-AE12-4704-AA6B-4459B7988116}" srcOrd="1" destOrd="0" presId="urn:microsoft.com/office/officeart/2009/3/layout/HorizontalOrganizationChart"/>
    <dgm:cxn modelId="{24D5F4CB-99D9-41FB-AD98-7FF78F266FC8}" type="presParOf" srcId="{FCB993AC-6C39-4FD1-95EC-EE564377F1EA}" destId="{4A11959E-DD02-40EC-9D62-73AD289D8860}" srcOrd="1" destOrd="0" presId="urn:microsoft.com/office/officeart/2009/3/layout/HorizontalOrganizationChart"/>
    <dgm:cxn modelId="{5F4B4F46-9B37-4A1C-B6DE-393C71468F26}" type="presParOf" srcId="{FCB993AC-6C39-4FD1-95EC-EE564377F1EA}" destId="{B569AD4D-0463-48AF-BAFC-E6309A90CCBB}" srcOrd="2" destOrd="0" presId="urn:microsoft.com/office/officeart/2009/3/layout/HorizontalOrganizationChart"/>
    <dgm:cxn modelId="{27E03AC3-32BD-4865-B948-AA9C05672DA1}" type="presParOf" srcId="{B7F13616-9EBA-40D5-8372-CF6E6D2AD657}" destId="{4696F84E-C1AD-445C-B618-62D8C3287EED}" srcOrd="20" destOrd="0" presId="urn:microsoft.com/office/officeart/2009/3/layout/HorizontalOrganizationChart"/>
    <dgm:cxn modelId="{C35E70AF-C8BA-4A77-8FB0-E02106D1E1B5}" type="presParOf" srcId="{B7F13616-9EBA-40D5-8372-CF6E6D2AD657}" destId="{26FA8C38-D36C-4951-9EB9-229C4A6F7BA9}" srcOrd="21" destOrd="0" presId="urn:microsoft.com/office/officeart/2009/3/layout/HorizontalOrganizationChart"/>
    <dgm:cxn modelId="{543F5DCE-E346-4694-8E79-B10773ADEF38}" type="presParOf" srcId="{26FA8C38-D36C-4951-9EB9-229C4A6F7BA9}" destId="{E328056A-4762-4635-B848-A106EFD50063}" srcOrd="0" destOrd="0" presId="urn:microsoft.com/office/officeart/2009/3/layout/HorizontalOrganizationChart"/>
    <dgm:cxn modelId="{1E5E74B1-9360-4C9C-AC0C-602E6C08DF29}" type="presParOf" srcId="{E328056A-4762-4635-B848-A106EFD50063}" destId="{D25A0A89-909F-4F1B-9DFC-91604A0BD441}" srcOrd="0" destOrd="0" presId="urn:microsoft.com/office/officeart/2009/3/layout/HorizontalOrganizationChart"/>
    <dgm:cxn modelId="{E3B06A02-1E8D-43EE-9A2E-9AEC26CC06C1}" type="presParOf" srcId="{E328056A-4762-4635-B848-A106EFD50063}" destId="{D9522BD3-F89D-44C5-8583-68FDF674CB04}" srcOrd="1" destOrd="0" presId="urn:microsoft.com/office/officeart/2009/3/layout/HorizontalOrganizationChart"/>
    <dgm:cxn modelId="{2BDE96F6-459F-4DE4-99B6-DADB8ABF05A7}" type="presParOf" srcId="{26FA8C38-D36C-4951-9EB9-229C4A6F7BA9}" destId="{5261FDB3-105E-4551-AFEE-59EBCF3384B7}" srcOrd="1" destOrd="0" presId="urn:microsoft.com/office/officeart/2009/3/layout/HorizontalOrganizationChart"/>
    <dgm:cxn modelId="{5FF76A08-750B-40E0-A02D-B6788DFEDB1A}" type="presParOf" srcId="{26FA8C38-D36C-4951-9EB9-229C4A6F7BA9}" destId="{2CC98E1E-BD3D-43CA-89A0-698992E0A3A2}" srcOrd="2" destOrd="0" presId="urn:microsoft.com/office/officeart/2009/3/layout/HorizontalOrganizationChart"/>
    <dgm:cxn modelId="{8D78DB16-08C6-40D6-97F2-D25D0167D683}"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pPr algn="ctr"/>
          <a:r>
            <a:rPr lang="es-MX" sz="1100" baseline="0">
              <a:solidFill>
                <a:schemeClr val="bg1"/>
              </a:solidFill>
              <a:latin typeface="+mn-lt"/>
            </a:rPr>
            <a:t>Tarifas </a:t>
          </a:r>
          <a:r>
            <a:rPr lang="es-MX" sz="1100">
              <a:solidFill>
                <a:schemeClr val="bg1"/>
              </a:solidFill>
              <a:latin typeface="+mn-lt"/>
            </a:rPr>
            <a:t>Telefonía Móvil Pospago </a:t>
          </a:r>
          <a:r>
            <a:rPr lang="es-MX" sz="1100" baseline="0">
              <a:solidFill>
                <a:schemeClr val="bg1"/>
              </a:solidFill>
              <a:latin typeface="+mn-lt"/>
            </a:rPr>
            <a:t>(RT01H404)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9C62D211-71DA-4B25-9581-701E3CD92259}">
      <dgm:prSet custT="1"/>
      <dgm:spPr/>
      <dgm:t>
        <a:bodyPr/>
        <a:lstStyle/>
        <a:p>
          <a:r>
            <a:rPr lang="es-MX" sz="1100"/>
            <a:t>Modalidad Empresarial</a:t>
          </a:r>
        </a:p>
      </dgm:t>
    </dgm:pt>
    <dgm:pt modelId="{9E9B2647-992B-4057-A918-0F3399DAE8BC}" type="parTrans" cxnId="{222A80DE-C6FC-4075-9717-E3FB92E0BCC5}">
      <dgm:prSet/>
      <dgm:spPr/>
      <dgm:t>
        <a:bodyPr/>
        <a:lstStyle/>
        <a:p>
          <a:endParaRPr lang="es-MX" sz="1100"/>
        </a:p>
      </dgm:t>
    </dgm:pt>
    <dgm:pt modelId="{5E6E69C5-A582-43E3-87A0-FB53AA0D1721}" type="sibTrans" cxnId="{222A80DE-C6FC-4075-9717-E3FB92E0BCC5}">
      <dgm:prSet/>
      <dgm:spPr/>
      <dgm:t>
        <a:bodyPr/>
        <a:lstStyle/>
        <a:p>
          <a:endParaRPr lang="es-MX" sz="1100"/>
        </a:p>
      </dgm:t>
    </dgm:pt>
    <dgm:pt modelId="{34CD2D79-B85E-4CB0-B48C-B0256BB87405}">
      <dgm:prSet custT="1"/>
      <dgm:spPr/>
      <dgm:t>
        <a:bodyPr/>
        <a:lstStyle/>
        <a:p>
          <a:r>
            <a:rPr lang="es-MX" sz="1100"/>
            <a:t>Renta mensual sin impuestos</a:t>
          </a:r>
        </a:p>
      </dgm:t>
    </dgm:pt>
    <dgm:pt modelId="{4E58392B-857B-41BB-A24F-4F573628AB68}" type="parTrans" cxnId="{B8DEB7E0-862F-4152-B98C-02A4C7D54E32}">
      <dgm:prSet/>
      <dgm:spPr/>
      <dgm:t>
        <a:bodyPr/>
        <a:lstStyle/>
        <a:p>
          <a:endParaRPr lang="es-MX" sz="1100"/>
        </a:p>
      </dgm:t>
    </dgm:pt>
    <dgm:pt modelId="{88711766-9C7C-4768-AE9D-79AFE89BA3FC}" type="sibTrans" cxnId="{B8DEB7E0-862F-4152-B98C-02A4C7D54E32}">
      <dgm:prSet/>
      <dgm:spPr/>
      <dgm:t>
        <a:bodyPr/>
        <a:lstStyle/>
        <a:p>
          <a:endParaRPr lang="es-MX" sz="1100"/>
        </a:p>
      </dgm:t>
    </dgm:pt>
    <dgm:pt modelId="{0DCE3642-57B3-4790-A7D2-64916550A023}">
      <dgm:prSet custT="1"/>
      <dgm:spPr/>
      <dgm:t>
        <a:bodyPr/>
        <a:lstStyle/>
        <a:p>
          <a:r>
            <a:rPr lang="es-MX" sz="1100"/>
            <a:t>Renta mensual con impuestos</a:t>
          </a:r>
        </a:p>
      </dgm:t>
    </dgm:pt>
    <dgm:pt modelId="{CD37254A-8E2F-4819-BE91-48DEF8338AD8}" type="parTrans" cxnId="{33B7239B-964F-439C-8FAB-458A2DC577D7}">
      <dgm:prSet/>
      <dgm:spPr/>
      <dgm:t>
        <a:bodyPr/>
        <a:lstStyle/>
        <a:p>
          <a:endParaRPr lang="es-MX" sz="1100"/>
        </a:p>
      </dgm:t>
    </dgm:pt>
    <dgm:pt modelId="{24A4B53D-6110-4DCA-B105-6C0A4E09E525}" type="sibTrans" cxnId="{33B7239B-964F-439C-8FAB-458A2DC577D7}">
      <dgm:prSet/>
      <dgm:spPr/>
      <dgm:t>
        <a:bodyPr/>
        <a:lstStyle/>
        <a:p>
          <a:endParaRPr lang="es-MX" sz="1100"/>
        </a:p>
      </dgm:t>
    </dgm:pt>
    <dgm:pt modelId="{EBCCDC53-E880-4B37-A001-45145632B242}">
      <dgm:prSet custT="1"/>
      <dgm:spPr/>
      <dgm:t>
        <a:bodyPr/>
        <a:lstStyle/>
        <a:p>
          <a:r>
            <a:rPr lang="es-MX" sz="1100"/>
            <a:t>Tipo de  Pospago. Pospago</a:t>
          </a:r>
        </a:p>
      </dgm:t>
    </dgm:pt>
    <dgm:pt modelId="{3C8001D3-9EEF-4715-8872-F0F19FAB1111}" type="parTrans" cxnId="{78F8B935-2AD4-4627-9C10-86CF5642CEA1}">
      <dgm:prSet/>
      <dgm:spPr/>
      <dgm:t>
        <a:bodyPr/>
        <a:lstStyle/>
        <a:p>
          <a:endParaRPr lang="es-MX" sz="1100"/>
        </a:p>
      </dgm:t>
    </dgm:pt>
    <dgm:pt modelId="{647B8BF5-8718-4779-ACAF-D9D5F4868C97}" type="sibTrans" cxnId="{78F8B935-2AD4-4627-9C10-86CF5642CEA1}">
      <dgm:prSet/>
      <dgm:spPr/>
      <dgm:t>
        <a:bodyPr/>
        <a:lstStyle/>
        <a:p>
          <a:endParaRPr lang="es-MX" sz="1100"/>
        </a:p>
      </dgm:t>
    </dgm:pt>
    <dgm:pt modelId="{EC79B724-078F-4E82-8787-56D89D9DFBDF}">
      <dgm:prSet custT="1"/>
      <dgm:spPr/>
      <dgm:t>
        <a:bodyPr/>
        <a:lstStyle/>
        <a:p>
          <a:r>
            <a:rPr lang="es-MX" sz="1100"/>
            <a:t>Tipo de  Pospago. Pospago controlado</a:t>
          </a:r>
        </a:p>
      </dgm:t>
    </dgm:pt>
    <dgm:pt modelId="{AA263869-649D-4245-A5C5-C45EC5377FAE}" type="parTrans" cxnId="{6A94988B-66FD-43B7-9831-9679A047F3B7}">
      <dgm:prSet/>
      <dgm:spPr/>
      <dgm:t>
        <a:bodyPr/>
        <a:lstStyle/>
        <a:p>
          <a:endParaRPr lang="es-MX" sz="1100"/>
        </a:p>
      </dgm:t>
    </dgm:pt>
    <dgm:pt modelId="{D5D4CABF-76B7-452A-8226-B7F7EF193AC0}" type="sibTrans" cxnId="{6A94988B-66FD-43B7-9831-9679A047F3B7}">
      <dgm:prSet/>
      <dgm:spPr/>
      <dgm:t>
        <a:bodyPr/>
        <a:lstStyle/>
        <a:p>
          <a:endParaRPr lang="es-MX" sz="1100"/>
        </a:p>
      </dgm:t>
    </dgm:pt>
    <dgm:pt modelId="{40C6231F-2982-406A-AEA0-C8069447633A}">
      <dgm:prSet custT="1"/>
      <dgm:spPr/>
      <dgm:t>
        <a:bodyPr/>
        <a:lstStyle/>
        <a:p>
          <a:r>
            <a:rPr lang="es-MX" sz="1100"/>
            <a:t>Recarga con impuestos</a:t>
          </a:r>
        </a:p>
      </dgm:t>
    </dgm:pt>
    <dgm:pt modelId="{6C644FEA-D547-4D14-857B-774874CC9558}" type="parTrans" cxnId="{7C94E568-839D-48C9-AC4C-773E1089E36A}">
      <dgm:prSet/>
      <dgm:spPr/>
      <dgm:t>
        <a:bodyPr/>
        <a:lstStyle/>
        <a:p>
          <a:endParaRPr lang="es-MX" sz="1100"/>
        </a:p>
      </dgm:t>
    </dgm:pt>
    <dgm:pt modelId="{E1FB5886-5E98-40FA-95AC-6DD12C915331}" type="sibTrans" cxnId="{7C94E568-839D-48C9-AC4C-773E1089E36A}">
      <dgm:prSet/>
      <dgm:spPr/>
      <dgm:t>
        <a:bodyPr/>
        <a:lstStyle/>
        <a:p>
          <a:endParaRPr lang="es-MX" sz="1100"/>
        </a:p>
      </dgm:t>
    </dgm:pt>
    <dgm:pt modelId="{13B7D806-9530-48E3-9921-CFA372B95FD6}">
      <dgm:prSet custT="1"/>
      <dgm:spPr/>
      <dgm:t>
        <a:bodyPr/>
        <a:lstStyle/>
        <a:p>
          <a:r>
            <a:rPr lang="es-MX" sz="1100"/>
            <a:t>Saldo promocional por recarga</a:t>
          </a:r>
        </a:p>
      </dgm:t>
    </dgm:pt>
    <dgm:pt modelId="{AD23B691-65DC-47A2-A1D7-ADD202B972D7}" type="parTrans" cxnId="{373FF80B-7725-478D-9016-A4F93A7B9346}">
      <dgm:prSet/>
      <dgm:spPr/>
      <dgm:t>
        <a:bodyPr/>
        <a:lstStyle/>
        <a:p>
          <a:endParaRPr lang="es-MX" sz="1100"/>
        </a:p>
      </dgm:t>
    </dgm:pt>
    <dgm:pt modelId="{7C151F8C-3EF9-406A-8117-06A085CEAB29}" type="sibTrans" cxnId="{373FF80B-7725-478D-9016-A4F93A7B9346}">
      <dgm:prSet/>
      <dgm:spPr/>
      <dgm:t>
        <a:bodyPr/>
        <a:lstStyle/>
        <a:p>
          <a:endParaRPr lang="es-MX" sz="1100"/>
        </a:p>
      </dgm:t>
    </dgm:pt>
    <dgm:pt modelId="{7078AA44-DDE7-4954-BEA1-A811651D8BC0}">
      <dgm:prSet custT="1"/>
      <dgm:spPr/>
      <dgm:t>
        <a:bodyPr/>
        <a:lstStyle/>
        <a:p>
          <a:r>
            <a:rPr lang="es-MX" sz="1100"/>
            <a:t>Saldo total (recarga y promocional)</a:t>
          </a:r>
        </a:p>
      </dgm:t>
    </dgm:pt>
    <dgm:pt modelId="{6B8EE6A8-0895-4396-AEC9-CBF94CE424DC}" type="parTrans" cxnId="{597B1603-F7F4-47D1-93C8-9EC87DDFD818}">
      <dgm:prSet/>
      <dgm:spPr/>
      <dgm:t>
        <a:bodyPr/>
        <a:lstStyle/>
        <a:p>
          <a:endParaRPr lang="es-MX" sz="1100"/>
        </a:p>
      </dgm:t>
    </dgm:pt>
    <dgm:pt modelId="{90B24D4E-B5D6-41CD-AB14-56CED2A8819A}" type="sibTrans" cxnId="{597B1603-F7F4-47D1-93C8-9EC87DDFD818}">
      <dgm:prSet/>
      <dgm:spPr/>
      <dgm:t>
        <a:bodyPr/>
        <a:lstStyle/>
        <a:p>
          <a:endParaRPr lang="es-MX" sz="1100"/>
        </a:p>
      </dgm:t>
    </dgm:pt>
    <dgm:pt modelId="{3A24C513-FBCE-4862-86C3-8AC0A59F5056}">
      <dgm:prSet custT="1"/>
      <dgm:spPr/>
      <dgm:t>
        <a:bodyPr/>
        <a:lstStyle/>
        <a:p>
          <a:r>
            <a:rPr lang="es-MX" sz="1100"/>
            <a:t>Líneas incluidas</a:t>
          </a:r>
        </a:p>
      </dgm:t>
    </dgm:pt>
    <dgm:pt modelId="{0E37311A-FBCC-4CBE-AA5E-707CDD290279}" type="parTrans" cxnId="{AF923373-D2A4-49B9-AFAC-126C0D505E9A}">
      <dgm:prSet/>
      <dgm:spPr/>
      <dgm:t>
        <a:bodyPr/>
        <a:lstStyle/>
        <a:p>
          <a:endParaRPr lang="es-MX" sz="1100"/>
        </a:p>
      </dgm:t>
    </dgm:pt>
    <dgm:pt modelId="{A8BDCE68-5200-4327-A2DC-EF15906B2280}" type="sibTrans" cxnId="{AF923373-D2A4-49B9-AFAC-126C0D505E9A}">
      <dgm:prSet/>
      <dgm:spPr/>
      <dgm:t>
        <a:bodyPr/>
        <a:lstStyle/>
        <a:p>
          <a:endParaRPr lang="es-MX" sz="1100"/>
        </a:p>
      </dgm:t>
    </dgm:pt>
    <dgm:pt modelId="{CA39280A-F4C6-4025-8F82-79AA2F123E70}">
      <dgm:prSet custT="1"/>
      <dgm:spPr/>
      <dgm:t>
        <a:bodyPr/>
        <a:lstStyle/>
        <a:p>
          <a:r>
            <a:rPr lang="es-MX" sz="1100"/>
            <a:t>Costo por línea adicional</a:t>
          </a:r>
        </a:p>
      </dgm:t>
    </dgm:pt>
    <dgm:pt modelId="{EE313FDD-A91B-4BE6-B43A-F8C7A4918F93}" type="parTrans" cxnId="{6610E594-9DF4-48A1-B7DE-C79B24A78929}">
      <dgm:prSet/>
      <dgm:spPr/>
      <dgm:t>
        <a:bodyPr/>
        <a:lstStyle/>
        <a:p>
          <a:endParaRPr lang="es-MX" sz="1100"/>
        </a:p>
      </dgm:t>
    </dgm:pt>
    <dgm:pt modelId="{DDE4B179-DA6D-433F-9711-44E85A198335}" type="sibTrans" cxnId="{6610E594-9DF4-48A1-B7DE-C79B24A78929}">
      <dgm:prSet/>
      <dgm:spPr/>
      <dgm:t>
        <a:bodyPr/>
        <a:lstStyle/>
        <a:p>
          <a:endParaRPr lang="es-MX" sz="1100"/>
        </a:p>
      </dgm:t>
    </dgm:pt>
    <dgm:pt modelId="{2923B01F-13D1-4651-BF68-FEC1336C6340}">
      <dgm:prSet custT="1"/>
      <dgm:spPr/>
      <dgm:t>
        <a:bodyPr/>
        <a:lstStyle/>
        <a:p>
          <a:r>
            <a:rPr lang="es-MX" sz="1100"/>
            <a:t>Minutos Incluidos</a:t>
          </a:r>
        </a:p>
      </dgm:t>
    </dgm:pt>
    <dgm:pt modelId="{DEF40BAB-5912-4405-B72C-8DDBD5110442}" type="parTrans" cxnId="{BD8613D5-C543-43FE-92C3-456AB1F3965C}">
      <dgm:prSet/>
      <dgm:spPr/>
      <dgm:t>
        <a:bodyPr/>
        <a:lstStyle/>
        <a:p>
          <a:endParaRPr lang="es-MX" sz="1100"/>
        </a:p>
      </dgm:t>
    </dgm:pt>
    <dgm:pt modelId="{26D1C24D-4A01-47A1-83C1-4EF842B9A39E}" type="sibTrans" cxnId="{BD8613D5-C543-43FE-92C3-456AB1F3965C}">
      <dgm:prSet/>
      <dgm:spPr/>
      <dgm:t>
        <a:bodyPr/>
        <a:lstStyle/>
        <a:p>
          <a:endParaRPr lang="es-MX" sz="1100"/>
        </a:p>
      </dgm:t>
    </dgm:pt>
    <dgm:pt modelId="{1F57D245-4C28-4775-B29B-77D4B446F989}">
      <dgm:prSet custT="1"/>
      <dgm:spPr/>
      <dgm:t>
        <a:bodyPr/>
        <a:lstStyle/>
        <a:p>
          <a:r>
            <a:rPr lang="es-MX" sz="1100"/>
            <a:t>Costo por minuto adicional sin impuestos</a:t>
          </a:r>
        </a:p>
      </dgm:t>
    </dgm:pt>
    <dgm:pt modelId="{D0E81DA4-C23B-4735-B94B-925FF492B6A6}" type="parTrans" cxnId="{D6FF97DF-1E1E-4652-BA11-FC1828564D7B}">
      <dgm:prSet/>
      <dgm:spPr/>
      <dgm:t>
        <a:bodyPr/>
        <a:lstStyle/>
        <a:p>
          <a:endParaRPr lang="es-MX" sz="1100"/>
        </a:p>
      </dgm:t>
    </dgm:pt>
    <dgm:pt modelId="{00998453-E310-4AF9-AB2E-1B69AAEA8BED}" type="sibTrans" cxnId="{D6FF97DF-1E1E-4652-BA11-FC1828564D7B}">
      <dgm:prSet/>
      <dgm:spPr/>
      <dgm:t>
        <a:bodyPr/>
        <a:lstStyle/>
        <a:p>
          <a:endParaRPr lang="es-MX" sz="1100"/>
        </a:p>
      </dgm:t>
    </dgm:pt>
    <dgm:pt modelId="{298AFD01-B2F9-4BB8-91A4-FD5DDC123D8C}">
      <dgm:prSet custT="1"/>
      <dgm:spPr/>
      <dgm:t>
        <a:bodyPr/>
        <a:lstStyle/>
        <a:p>
          <a:r>
            <a:rPr lang="es-MX" sz="1100"/>
            <a:t>Costo por minuto adicional con impuestos</a:t>
          </a:r>
        </a:p>
      </dgm:t>
    </dgm:pt>
    <dgm:pt modelId="{FE4E8481-7322-4CDF-A13C-DA1F85788E88}" type="parTrans" cxnId="{ECED88FD-1E4E-4A49-91C4-00C3C85DC1DC}">
      <dgm:prSet/>
      <dgm:spPr/>
      <dgm:t>
        <a:bodyPr/>
        <a:lstStyle/>
        <a:p>
          <a:endParaRPr lang="es-MX" sz="1100"/>
        </a:p>
      </dgm:t>
    </dgm:pt>
    <dgm:pt modelId="{C1BAADAD-4862-41AB-B191-7A5431FEF091}" type="sibTrans" cxnId="{ECED88FD-1E4E-4A49-91C4-00C3C85DC1DC}">
      <dgm:prSet/>
      <dgm:spPr/>
      <dgm:t>
        <a:bodyPr/>
        <a:lstStyle/>
        <a:p>
          <a:endParaRPr lang="es-MX" sz="1100"/>
        </a:p>
      </dgm:t>
    </dgm:pt>
    <dgm:pt modelId="{AD6597EB-47C0-43CF-8E2A-3CC74F11306E}">
      <dgm:prSet custT="1"/>
      <dgm:spPr/>
      <dgm:t>
        <a:bodyPr/>
        <a:lstStyle/>
        <a:p>
          <a:r>
            <a:rPr lang="es-MX" sz="1100"/>
            <a:t>Segundos incluidos</a:t>
          </a:r>
        </a:p>
      </dgm:t>
    </dgm:pt>
    <dgm:pt modelId="{9F522EB4-AB96-450F-BA02-8BA4751B0B87}" type="parTrans" cxnId="{3CD14C02-3D57-43E3-9205-F7C9B1FF5EF5}">
      <dgm:prSet/>
      <dgm:spPr/>
      <dgm:t>
        <a:bodyPr/>
        <a:lstStyle/>
        <a:p>
          <a:endParaRPr lang="es-MX" sz="1100"/>
        </a:p>
      </dgm:t>
    </dgm:pt>
    <dgm:pt modelId="{8EB63D58-C3B9-43F0-AB28-DD7CDBCB356A}" type="sibTrans" cxnId="{3CD14C02-3D57-43E3-9205-F7C9B1FF5EF5}">
      <dgm:prSet/>
      <dgm:spPr/>
      <dgm:t>
        <a:bodyPr/>
        <a:lstStyle/>
        <a:p>
          <a:endParaRPr lang="es-MX" sz="1100"/>
        </a:p>
      </dgm:t>
    </dgm:pt>
    <dgm:pt modelId="{95C37060-367F-4353-9307-84ADE56008C0}">
      <dgm:prSet custT="1"/>
      <dgm:spPr/>
      <dgm:t>
        <a:bodyPr/>
        <a:lstStyle/>
        <a:p>
          <a:r>
            <a:rPr lang="es-MX" sz="1100"/>
            <a:t>Costo por segundo adicional sin impuestos</a:t>
          </a:r>
        </a:p>
      </dgm:t>
    </dgm:pt>
    <dgm:pt modelId="{AEE86059-14B5-4450-9B2D-5F52E942C21A}" type="parTrans" cxnId="{AB42B201-6473-47F2-9F84-B64C13A855FC}">
      <dgm:prSet/>
      <dgm:spPr/>
      <dgm:t>
        <a:bodyPr/>
        <a:lstStyle/>
        <a:p>
          <a:endParaRPr lang="es-MX" sz="1100"/>
        </a:p>
      </dgm:t>
    </dgm:pt>
    <dgm:pt modelId="{54167FAC-09C3-46CF-822B-C63D440FC59C}" type="sibTrans" cxnId="{AB42B201-6473-47F2-9F84-B64C13A855FC}">
      <dgm:prSet/>
      <dgm:spPr/>
      <dgm:t>
        <a:bodyPr/>
        <a:lstStyle/>
        <a:p>
          <a:endParaRPr lang="es-MX" sz="1100"/>
        </a:p>
      </dgm:t>
    </dgm:pt>
    <dgm:pt modelId="{3A4A24B5-3116-4906-AD64-6F3D0C003C7B}">
      <dgm:prSet custT="1"/>
      <dgm:spPr/>
      <dgm:t>
        <a:bodyPr/>
        <a:lstStyle/>
        <a:p>
          <a:r>
            <a:rPr lang="es-MX" sz="1100"/>
            <a:t>Costo por segundo adicional con impuestos</a:t>
          </a:r>
        </a:p>
      </dgm:t>
    </dgm:pt>
    <dgm:pt modelId="{081A1C92-B316-4FE1-AED1-BEA3491B83D6}" type="parTrans" cxnId="{90CFB923-B96A-4A03-B55C-5613E7B40903}">
      <dgm:prSet/>
      <dgm:spPr/>
      <dgm:t>
        <a:bodyPr/>
        <a:lstStyle/>
        <a:p>
          <a:endParaRPr lang="es-MX" sz="1100"/>
        </a:p>
      </dgm:t>
    </dgm:pt>
    <dgm:pt modelId="{F2A5909A-A505-429A-B537-AF7FF8177DCE}" type="sibTrans" cxnId="{90CFB923-B96A-4A03-B55C-5613E7B40903}">
      <dgm:prSet/>
      <dgm:spPr/>
      <dgm:t>
        <a:bodyPr/>
        <a:lstStyle/>
        <a:p>
          <a:endParaRPr lang="es-MX" sz="1100"/>
        </a:p>
      </dgm:t>
    </dgm:pt>
    <dgm:pt modelId="{2AF08260-00D2-4659-AB82-8D3136735151}">
      <dgm:prSet custT="1"/>
      <dgm:spPr/>
      <dgm:t>
        <a:bodyPr/>
        <a:lstStyle/>
        <a:p>
          <a:r>
            <a:rPr lang="es-MX" sz="1100"/>
            <a:t>Vigencia del saldo por recarga</a:t>
          </a:r>
        </a:p>
      </dgm:t>
    </dgm:pt>
    <dgm:pt modelId="{80E88558-BC94-4D7D-AAF8-395590A3CD75}" type="parTrans" cxnId="{60618A3D-E694-4851-90D5-F27171087311}">
      <dgm:prSet/>
      <dgm:spPr/>
    </dgm:pt>
    <dgm:pt modelId="{1245EA7B-E110-4F81-A25E-2293762B1CFC}" type="sibTrans" cxnId="{60618A3D-E694-4851-90D5-F27171087311}">
      <dgm:prSet/>
      <dgm:spPr/>
    </dgm:pt>
    <dgm:pt modelId="{40EE2724-B689-4A14-BA81-3FA2EED60FA6}">
      <dgm:prSet custT="1"/>
      <dgm:spPr/>
      <dgm:t>
        <a:bodyPr/>
        <a:lstStyle/>
        <a:p>
          <a:r>
            <a:rPr lang="es-MX" sz="1100"/>
            <a:t>Vigencia del saldo promocional</a:t>
          </a:r>
        </a:p>
      </dgm:t>
    </dgm:pt>
    <dgm:pt modelId="{E016A672-5D05-4599-83CD-ECA32F133653}" type="parTrans" cxnId="{975901E2-C9AB-48B0-9800-69DC783C0D2D}">
      <dgm:prSet/>
      <dgm:spPr/>
    </dgm:pt>
    <dgm:pt modelId="{3A87039D-0DE5-4305-8BD4-FB45A39B3E68}" type="sibTrans" cxnId="{975901E2-C9AB-48B0-9800-69DC783C0D2D}">
      <dgm:prSet/>
      <dgm:spPr/>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93288" custScaleY="378896">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9" custSzX="203729"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9" custScaleX="465681" custScaleY="8583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9"/>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340B664B-462E-4D21-B5DE-DC8B0E1CBB2E}" type="pres">
      <dgm:prSet presAssocID="{9E9B2647-992B-4057-A918-0F3399DAE8BC}" presName="Name64" presStyleLbl="parChTrans1D2" presStyleIdx="1" presStyleCnt="19" custSzX="176318"/>
      <dgm:spPr/>
      <dgm:t>
        <a:bodyPr/>
        <a:lstStyle/>
        <a:p>
          <a:endParaRPr lang="es-MX"/>
        </a:p>
      </dgm:t>
    </dgm:pt>
    <dgm:pt modelId="{FD9C613D-E404-45E3-ABD6-DDBF7E69E7D2}" type="pres">
      <dgm:prSet presAssocID="{9C62D211-71DA-4B25-9581-701E3CD92259}" presName="hierRoot2" presStyleCnt="0">
        <dgm:presLayoutVars>
          <dgm:hierBranch val="init"/>
        </dgm:presLayoutVars>
      </dgm:prSet>
      <dgm:spPr/>
    </dgm:pt>
    <dgm:pt modelId="{387D6C61-34DC-4744-AA6F-278834301535}" type="pres">
      <dgm:prSet presAssocID="{9C62D211-71DA-4B25-9581-701E3CD92259}" presName="rootComposite" presStyleCnt="0"/>
      <dgm:spPr/>
    </dgm:pt>
    <dgm:pt modelId="{CFE59A7F-5D51-4458-9E46-CDC929B8AC0B}" type="pres">
      <dgm:prSet presAssocID="{9C62D211-71DA-4B25-9581-701E3CD92259}" presName="rootText" presStyleLbl="node2" presStyleIdx="1" presStyleCnt="19" custScaleX="463100">
        <dgm:presLayoutVars>
          <dgm:chPref val="3"/>
        </dgm:presLayoutVars>
      </dgm:prSet>
      <dgm:spPr/>
      <dgm:t>
        <a:bodyPr/>
        <a:lstStyle/>
        <a:p>
          <a:endParaRPr lang="es-MX"/>
        </a:p>
      </dgm:t>
    </dgm:pt>
    <dgm:pt modelId="{B59C18E2-C52E-4A65-8D8A-0D28E0ACEDB5}" type="pres">
      <dgm:prSet presAssocID="{9C62D211-71DA-4B25-9581-701E3CD92259}" presName="rootConnector" presStyleLbl="node2" presStyleIdx="1" presStyleCnt="19"/>
      <dgm:spPr/>
      <dgm:t>
        <a:bodyPr/>
        <a:lstStyle/>
        <a:p>
          <a:endParaRPr lang="es-MX"/>
        </a:p>
      </dgm:t>
    </dgm:pt>
    <dgm:pt modelId="{840BDC61-816C-48F1-9D99-6FE47B0425C3}" type="pres">
      <dgm:prSet presAssocID="{9C62D211-71DA-4B25-9581-701E3CD92259}" presName="hierChild4" presStyleCnt="0"/>
      <dgm:spPr/>
    </dgm:pt>
    <dgm:pt modelId="{80844126-198D-4FDB-BC0D-ADF7A01E4D76}" type="pres">
      <dgm:prSet presAssocID="{9C62D211-71DA-4B25-9581-701E3CD92259}" presName="hierChild5" presStyleCnt="0"/>
      <dgm:spPr/>
    </dgm:pt>
    <dgm:pt modelId="{6CAEEA5C-3F96-41D6-B29C-F9B9A56FEAFA}" type="pres">
      <dgm:prSet presAssocID="{4E58392B-857B-41BB-A24F-4F573628AB68}" presName="Name64" presStyleLbl="parChTrans1D2" presStyleIdx="2" presStyleCnt="19" custSzX="176318"/>
      <dgm:spPr/>
      <dgm:t>
        <a:bodyPr/>
        <a:lstStyle/>
        <a:p>
          <a:endParaRPr lang="es-MX"/>
        </a:p>
      </dgm:t>
    </dgm:pt>
    <dgm:pt modelId="{B31A3B75-4B91-478E-BAC0-943511426186}" type="pres">
      <dgm:prSet presAssocID="{34CD2D79-B85E-4CB0-B48C-B0256BB87405}" presName="hierRoot2" presStyleCnt="0">
        <dgm:presLayoutVars>
          <dgm:hierBranch val="init"/>
        </dgm:presLayoutVars>
      </dgm:prSet>
      <dgm:spPr/>
    </dgm:pt>
    <dgm:pt modelId="{8A124680-A7AA-45BF-A06A-4A75E41883B2}" type="pres">
      <dgm:prSet presAssocID="{34CD2D79-B85E-4CB0-B48C-B0256BB87405}" presName="rootComposite" presStyleCnt="0"/>
      <dgm:spPr/>
    </dgm:pt>
    <dgm:pt modelId="{6D3D8492-33BF-4C87-81FB-DA4EB1C3F93B}" type="pres">
      <dgm:prSet presAssocID="{34CD2D79-B85E-4CB0-B48C-B0256BB87405}" presName="rootText" presStyleLbl="node2" presStyleIdx="2" presStyleCnt="19" custScaleX="463100">
        <dgm:presLayoutVars>
          <dgm:chPref val="3"/>
        </dgm:presLayoutVars>
      </dgm:prSet>
      <dgm:spPr/>
      <dgm:t>
        <a:bodyPr/>
        <a:lstStyle/>
        <a:p>
          <a:endParaRPr lang="es-MX"/>
        </a:p>
      </dgm:t>
    </dgm:pt>
    <dgm:pt modelId="{FAAB5378-23CB-4A2D-B192-667E9124B51E}" type="pres">
      <dgm:prSet presAssocID="{34CD2D79-B85E-4CB0-B48C-B0256BB87405}" presName="rootConnector" presStyleLbl="node2" presStyleIdx="2" presStyleCnt="19"/>
      <dgm:spPr/>
      <dgm:t>
        <a:bodyPr/>
        <a:lstStyle/>
        <a:p>
          <a:endParaRPr lang="es-MX"/>
        </a:p>
      </dgm:t>
    </dgm:pt>
    <dgm:pt modelId="{5F568F12-7E38-4E01-AEC3-82491B3BCB82}" type="pres">
      <dgm:prSet presAssocID="{34CD2D79-B85E-4CB0-B48C-B0256BB87405}" presName="hierChild4" presStyleCnt="0"/>
      <dgm:spPr/>
    </dgm:pt>
    <dgm:pt modelId="{FC7CD60E-85B6-4BB9-880E-45C40BCE37C2}" type="pres">
      <dgm:prSet presAssocID="{34CD2D79-B85E-4CB0-B48C-B0256BB87405}" presName="hierChild5" presStyleCnt="0"/>
      <dgm:spPr/>
    </dgm:pt>
    <dgm:pt modelId="{F7CA08D2-3EC8-4AFB-ABC5-B38B5F6C5546}" type="pres">
      <dgm:prSet presAssocID="{CD37254A-8E2F-4819-BE91-48DEF8338AD8}" presName="Name64" presStyleLbl="parChTrans1D2" presStyleIdx="3" presStyleCnt="19" custSzX="176318"/>
      <dgm:spPr/>
      <dgm:t>
        <a:bodyPr/>
        <a:lstStyle/>
        <a:p>
          <a:endParaRPr lang="es-MX"/>
        </a:p>
      </dgm:t>
    </dgm:pt>
    <dgm:pt modelId="{C62A37F5-BFE6-4AB9-AA90-1ECB6F1FB013}" type="pres">
      <dgm:prSet presAssocID="{0DCE3642-57B3-4790-A7D2-64916550A023}" presName="hierRoot2" presStyleCnt="0">
        <dgm:presLayoutVars>
          <dgm:hierBranch val="init"/>
        </dgm:presLayoutVars>
      </dgm:prSet>
      <dgm:spPr/>
    </dgm:pt>
    <dgm:pt modelId="{81E2758D-2CEE-46F9-A821-F4B7AE86FE10}" type="pres">
      <dgm:prSet presAssocID="{0DCE3642-57B3-4790-A7D2-64916550A023}" presName="rootComposite" presStyleCnt="0"/>
      <dgm:spPr/>
    </dgm:pt>
    <dgm:pt modelId="{4111EF88-EA3F-4FD2-AFD3-58B460A11A41}" type="pres">
      <dgm:prSet presAssocID="{0DCE3642-57B3-4790-A7D2-64916550A023}" presName="rootText" presStyleLbl="node2" presStyleIdx="3" presStyleCnt="19" custScaleX="463100">
        <dgm:presLayoutVars>
          <dgm:chPref val="3"/>
        </dgm:presLayoutVars>
      </dgm:prSet>
      <dgm:spPr/>
      <dgm:t>
        <a:bodyPr/>
        <a:lstStyle/>
        <a:p>
          <a:endParaRPr lang="es-MX"/>
        </a:p>
      </dgm:t>
    </dgm:pt>
    <dgm:pt modelId="{7B9513F3-3D5F-450B-8E7F-A97D096DF8A2}" type="pres">
      <dgm:prSet presAssocID="{0DCE3642-57B3-4790-A7D2-64916550A023}" presName="rootConnector" presStyleLbl="node2" presStyleIdx="3" presStyleCnt="19"/>
      <dgm:spPr/>
      <dgm:t>
        <a:bodyPr/>
        <a:lstStyle/>
        <a:p>
          <a:endParaRPr lang="es-MX"/>
        </a:p>
      </dgm:t>
    </dgm:pt>
    <dgm:pt modelId="{C7B6A4EC-0420-4771-9132-78FE6214AACC}" type="pres">
      <dgm:prSet presAssocID="{0DCE3642-57B3-4790-A7D2-64916550A023}" presName="hierChild4" presStyleCnt="0"/>
      <dgm:spPr/>
    </dgm:pt>
    <dgm:pt modelId="{FF0DA41B-B3A0-48BB-ADEC-36FC830CB91C}" type="pres">
      <dgm:prSet presAssocID="{0DCE3642-57B3-4790-A7D2-64916550A023}" presName="hierChild5" presStyleCnt="0"/>
      <dgm:spPr/>
    </dgm:pt>
    <dgm:pt modelId="{D4317546-127B-43FC-8FFC-EC8986303A23}" type="pres">
      <dgm:prSet presAssocID="{3C8001D3-9EEF-4715-8872-F0F19FAB1111}" presName="Name64" presStyleLbl="parChTrans1D2" presStyleIdx="4" presStyleCnt="19" custSzX="176318"/>
      <dgm:spPr/>
      <dgm:t>
        <a:bodyPr/>
        <a:lstStyle/>
        <a:p>
          <a:endParaRPr lang="es-MX"/>
        </a:p>
      </dgm:t>
    </dgm:pt>
    <dgm:pt modelId="{6041565C-19EA-431C-971C-BCE4973C2848}" type="pres">
      <dgm:prSet presAssocID="{EBCCDC53-E880-4B37-A001-45145632B242}" presName="hierRoot2" presStyleCnt="0">
        <dgm:presLayoutVars>
          <dgm:hierBranch val="init"/>
        </dgm:presLayoutVars>
      </dgm:prSet>
      <dgm:spPr/>
    </dgm:pt>
    <dgm:pt modelId="{2E3FF760-D373-4BDA-9A63-15242CD854CD}" type="pres">
      <dgm:prSet presAssocID="{EBCCDC53-E880-4B37-A001-45145632B242}" presName="rootComposite" presStyleCnt="0"/>
      <dgm:spPr/>
    </dgm:pt>
    <dgm:pt modelId="{6E26BBD0-E753-425B-8E60-E54F4414183D}" type="pres">
      <dgm:prSet presAssocID="{EBCCDC53-E880-4B37-A001-45145632B242}" presName="rootText" presStyleLbl="node2" presStyleIdx="4" presStyleCnt="19" custScaleX="463100">
        <dgm:presLayoutVars>
          <dgm:chPref val="3"/>
        </dgm:presLayoutVars>
      </dgm:prSet>
      <dgm:spPr/>
      <dgm:t>
        <a:bodyPr/>
        <a:lstStyle/>
        <a:p>
          <a:endParaRPr lang="es-MX"/>
        </a:p>
      </dgm:t>
    </dgm:pt>
    <dgm:pt modelId="{944D054A-EFCE-404C-9493-7BAE08E55936}" type="pres">
      <dgm:prSet presAssocID="{EBCCDC53-E880-4B37-A001-45145632B242}" presName="rootConnector" presStyleLbl="node2" presStyleIdx="4" presStyleCnt="19"/>
      <dgm:spPr/>
      <dgm:t>
        <a:bodyPr/>
        <a:lstStyle/>
        <a:p>
          <a:endParaRPr lang="es-MX"/>
        </a:p>
      </dgm:t>
    </dgm:pt>
    <dgm:pt modelId="{810FA9FB-B276-4DC1-AB73-E552307C4AF7}" type="pres">
      <dgm:prSet presAssocID="{EBCCDC53-E880-4B37-A001-45145632B242}" presName="hierChild4" presStyleCnt="0"/>
      <dgm:spPr/>
    </dgm:pt>
    <dgm:pt modelId="{78333526-3DCC-4A53-BECA-AFB81DE3B8B8}" type="pres">
      <dgm:prSet presAssocID="{EBCCDC53-E880-4B37-A001-45145632B242}" presName="hierChild5" presStyleCnt="0"/>
      <dgm:spPr/>
    </dgm:pt>
    <dgm:pt modelId="{41911571-6FE0-4C09-A299-92C07E2DBF9F}" type="pres">
      <dgm:prSet presAssocID="{AA263869-649D-4245-A5C5-C45EC5377FAE}" presName="Name64" presStyleLbl="parChTrans1D2" presStyleIdx="5" presStyleCnt="19" custSzX="176318"/>
      <dgm:spPr/>
      <dgm:t>
        <a:bodyPr/>
        <a:lstStyle/>
        <a:p>
          <a:endParaRPr lang="es-MX"/>
        </a:p>
      </dgm:t>
    </dgm:pt>
    <dgm:pt modelId="{58A476D2-3E1A-42E0-AB6D-5896EEBE929C}" type="pres">
      <dgm:prSet presAssocID="{EC79B724-078F-4E82-8787-56D89D9DFBDF}" presName="hierRoot2" presStyleCnt="0">
        <dgm:presLayoutVars>
          <dgm:hierBranch val="init"/>
        </dgm:presLayoutVars>
      </dgm:prSet>
      <dgm:spPr/>
    </dgm:pt>
    <dgm:pt modelId="{52FBCDD0-9291-41AB-87F7-4A98BCA099B5}" type="pres">
      <dgm:prSet presAssocID="{EC79B724-078F-4E82-8787-56D89D9DFBDF}" presName="rootComposite" presStyleCnt="0"/>
      <dgm:spPr/>
    </dgm:pt>
    <dgm:pt modelId="{DA11E7B0-1BD9-4ABC-97EF-0B0438C05DE8}" type="pres">
      <dgm:prSet presAssocID="{EC79B724-078F-4E82-8787-56D89D9DFBDF}" presName="rootText" presStyleLbl="node2" presStyleIdx="5" presStyleCnt="19" custScaleX="463100">
        <dgm:presLayoutVars>
          <dgm:chPref val="3"/>
        </dgm:presLayoutVars>
      </dgm:prSet>
      <dgm:spPr/>
      <dgm:t>
        <a:bodyPr/>
        <a:lstStyle/>
        <a:p>
          <a:endParaRPr lang="es-MX"/>
        </a:p>
      </dgm:t>
    </dgm:pt>
    <dgm:pt modelId="{C8327B05-DE9B-4D90-A5C2-2DCA38CF471A}" type="pres">
      <dgm:prSet presAssocID="{EC79B724-078F-4E82-8787-56D89D9DFBDF}" presName="rootConnector" presStyleLbl="node2" presStyleIdx="5" presStyleCnt="19"/>
      <dgm:spPr/>
      <dgm:t>
        <a:bodyPr/>
        <a:lstStyle/>
        <a:p>
          <a:endParaRPr lang="es-MX"/>
        </a:p>
      </dgm:t>
    </dgm:pt>
    <dgm:pt modelId="{B5A54CB5-FE88-416F-A2AF-9F5CA2307F2D}" type="pres">
      <dgm:prSet presAssocID="{EC79B724-078F-4E82-8787-56D89D9DFBDF}" presName="hierChild4" presStyleCnt="0"/>
      <dgm:spPr/>
    </dgm:pt>
    <dgm:pt modelId="{E84328FC-85AA-4E10-B6D3-A45B473DF574}" type="pres">
      <dgm:prSet presAssocID="{EC79B724-078F-4E82-8787-56D89D9DFBDF}" presName="hierChild5" presStyleCnt="0"/>
      <dgm:spPr/>
    </dgm:pt>
    <dgm:pt modelId="{B01B84FC-4004-4B96-9BD8-BEA508F26A0E}" type="pres">
      <dgm:prSet presAssocID="{6C644FEA-D547-4D14-857B-774874CC9558}" presName="Name64" presStyleLbl="parChTrans1D2" presStyleIdx="6" presStyleCnt="19" custSzX="176318"/>
      <dgm:spPr/>
      <dgm:t>
        <a:bodyPr/>
        <a:lstStyle/>
        <a:p>
          <a:endParaRPr lang="es-MX"/>
        </a:p>
      </dgm:t>
    </dgm:pt>
    <dgm:pt modelId="{91D1FD14-07F5-40F9-8742-7F39B6CF0BA9}" type="pres">
      <dgm:prSet presAssocID="{40C6231F-2982-406A-AEA0-C8069447633A}" presName="hierRoot2" presStyleCnt="0">
        <dgm:presLayoutVars>
          <dgm:hierBranch val="init"/>
        </dgm:presLayoutVars>
      </dgm:prSet>
      <dgm:spPr/>
    </dgm:pt>
    <dgm:pt modelId="{FCD7DE79-0E5E-4DF5-B9B5-0FC483F1B28C}" type="pres">
      <dgm:prSet presAssocID="{40C6231F-2982-406A-AEA0-C8069447633A}" presName="rootComposite" presStyleCnt="0"/>
      <dgm:spPr/>
    </dgm:pt>
    <dgm:pt modelId="{48688D9B-8D0C-4AED-B7CC-4899AD5946B8}" type="pres">
      <dgm:prSet presAssocID="{40C6231F-2982-406A-AEA0-C8069447633A}" presName="rootText" presStyleLbl="node2" presStyleIdx="6" presStyleCnt="19" custScaleX="463100">
        <dgm:presLayoutVars>
          <dgm:chPref val="3"/>
        </dgm:presLayoutVars>
      </dgm:prSet>
      <dgm:spPr/>
      <dgm:t>
        <a:bodyPr/>
        <a:lstStyle/>
        <a:p>
          <a:endParaRPr lang="es-MX"/>
        </a:p>
      </dgm:t>
    </dgm:pt>
    <dgm:pt modelId="{551ADA1A-969C-4EB7-9A35-8B8CA6229144}" type="pres">
      <dgm:prSet presAssocID="{40C6231F-2982-406A-AEA0-C8069447633A}" presName="rootConnector" presStyleLbl="node2" presStyleIdx="6" presStyleCnt="19"/>
      <dgm:spPr/>
      <dgm:t>
        <a:bodyPr/>
        <a:lstStyle/>
        <a:p>
          <a:endParaRPr lang="es-MX"/>
        </a:p>
      </dgm:t>
    </dgm:pt>
    <dgm:pt modelId="{1CD94FD3-2FE5-4E23-B2B2-4188C0F56BE4}" type="pres">
      <dgm:prSet presAssocID="{40C6231F-2982-406A-AEA0-C8069447633A}" presName="hierChild4" presStyleCnt="0"/>
      <dgm:spPr/>
    </dgm:pt>
    <dgm:pt modelId="{0AB6FC13-F6A5-40E5-A87D-B7B09987D703}" type="pres">
      <dgm:prSet presAssocID="{40C6231F-2982-406A-AEA0-C8069447633A}" presName="hierChild5" presStyleCnt="0"/>
      <dgm:spPr/>
    </dgm:pt>
    <dgm:pt modelId="{76A95450-FB30-4B1F-8F6E-763E42890DBE}" type="pres">
      <dgm:prSet presAssocID="{80E88558-BC94-4D7D-AAF8-395590A3CD75}" presName="Name64" presStyleLbl="parChTrans1D2" presStyleIdx="7" presStyleCnt="19"/>
      <dgm:spPr/>
    </dgm:pt>
    <dgm:pt modelId="{36984F5E-E244-47C1-BFBA-467A7B7CC5A5}" type="pres">
      <dgm:prSet presAssocID="{2AF08260-00D2-4659-AB82-8D3136735151}" presName="hierRoot2" presStyleCnt="0">
        <dgm:presLayoutVars>
          <dgm:hierBranch val="init"/>
        </dgm:presLayoutVars>
      </dgm:prSet>
      <dgm:spPr/>
    </dgm:pt>
    <dgm:pt modelId="{CC4F2A5F-971C-45BE-907A-9F8A6D727142}" type="pres">
      <dgm:prSet presAssocID="{2AF08260-00D2-4659-AB82-8D3136735151}" presName="rootComposite" presStyleCnt="0"/>
      <dgm:spPr/>
    </dgm:pt>
    <dgm:pt modelId="{90A81BE3-7FBA-4111-AD10-4FD5DEA45AE8}" type="pres">
      <dgm:prSet presAssocID="{2AF08260-00D2-4659-AB82-8D3136735151}" presName="rootText" presStyleLbl="node2" presStyleIdx="7" presStyleCnt="19" custScaleX="462859">
        <dgm:presLayoutVars>
          <dgm:chPref val="3"/>
        </dgm:presLayoutVars>
      </dgm:prSet>
      <dgm:spPr/>
      <dgm:t>
        <a:bodyPr/>
        <a:lstStyle/>
        <a:p>
          <a:endParaRPr lang="es-MX"/>
        </a:p>
      </dgm:t>
    </dgm:pt>
    <dgm:pt modelId="{2EEA6DB1-B9A6-4761-ADFB-8006714472BC}" type="pres">
      <dgm:prSet presAssocID="{2AF08260-00D2-4659-AB82-8D3136735151}" presName="rootConnector" presStyleLbl="node2" presStyleIdx="7" presStyleCnt="19"/>
      <dgm:spPr/>
      <dgm:t>
        <a:bodyPr/>
        <a:lstStyle/>
        <a:p>
          <a:endParaRPr lang="es-MX"/>
        </a:p>
      </dgm:t>
    </dgm:pt>
    <dgm:pt modelId="{4D0A69E9-8A57-48EB-8521-EB734154543A}" type="pres">
      <dgm:prSet presAssocID="{2AF08260-00D2-4659-AB82-8D3136735151}" presName="hierChild4" presStyleCnt="0"/>
      <dgm:spPr/>
    </dgm:pt>
    <dgm:pt modelId="{7E00039C-71A2-4C60-A98E-C84B22079020}" type="pres">
      <dgm:prSet presAssocID="{2AF08260-00D2-4659-AB82-8D3136735151}" presName="hierChild5" presStyleCnt="0"/>
      <dgm:spPr/>
    </dgm:pt>
    <dgm:pt modelId="{EEF923E9-D9F5-49C2-B352-3971ADF5B9B9}" type="pres">
      <dgm:prSet presAssocID="{AD23B691-65DC-47A2-A1D7-ADD202B972D7}" presName="Name64" presStyleLbl="parChTrans1D2" presStyleIdx="8" presStyleCnt="19" custSzX="176318"/>
      <dgm:spPr/>
      <dgm:t>
        <a:bodyPr/>
        <a:lstStyle/>
        <a:p>
          <a:endParaRPr lang="es-MX"/>
        </a:p>
      </dgm:t>
    </dgm:pt>
    <dgm:pt modelId="{D83DB9CB-9349-4F6E-9FDC-C2C4CE259093}" type="pres">
      <dgm:prSet presAssocID="{13B7D806-9530-48E3-9921-CFA372B95FD6}" presName="hierRoot2" presStyleCnt="0">
        <dgm:presLayoutVars>
          <dgm:hierBranch val="init"/>
        </dgm:presLayoutVars>
      </dgm:prSet>
      <dgm:spPr/>
    </dgm:pt>
    <dgm:pt modelId="{6CC3AA54-AB0C-4595-83D4-965B604B51C3}" type="pres">
      <dgm:prSet presAssocID="{13B7D806-9530-48E3-9921-CFA372B95FD6}" presName="rootComposite" presStyleCnt="0"/>
      <dgm:spPr/>
    </dgm:pt>
    <dgm:pt modelId="{E41C94B8-5E49-486E-BBFC-2AC4CFC07012}" type="pres">
      <dgm:prSet presAssocID="{13B7D806-9530-48E3-9921-CFA372B95FD6}" presName="rootText" presStyleLbl="node2" presStyleIdx="8" presStyleCnt="19" custScaleX="463100">
        <dgm:presLayoutVars>
          <dgm:chPref val="3"/>
        </dgm:presLayoutVars>
      </dgm:prSet>
      <dgm:spPr/>
      <dgm:t>
        <a:bodyPr/>
        <a:lstStyle/>
        <a:p>
          <a:endParaRPr lang="es-MX"/>
        </a:p>
      </dgm:t>
    </dgm:pt>
    <dgm:pt modelId="{FE5F5163-489B-4078-9702-F4850128937C}" type="pres">
      <dgm:prSet presAssocID="{13B7D806-9530-48E3-9921-CFA372B95FD6}" presName="rootConnector" presStyleLbl="node2" presStyleIdx="8" presStyleCnt="19"/>
      <dgm:spPr/>
      <dgm:t>
        <a:bodyPr/>
        <a:lstStyle/>
        <a:p>
          <a:endParaRPr lang="es-MX"/>
        </a:p>
      </dgm:t>
    </dgm:pt>
    <dgm:pt modelId="{3A48801E-6BDF-413B-BC3C-1342D9571D59}" type="pres">
      <dgm:prSet presAssocID="{13B7D806-9530-48E3-9921-CFA372B95FD6}" presName="hierChild4" presStyleCnt="0"/>
      <dgm:spPr/>
    </dgm:pt>
    <dgm:pt modelId="{8DDE2E4F-DE08-4E63-8F83-51C9D861E8F7}" type="pres">
      <dgm:prSet presAssocID="{13B7D806-9530-48E3-9921-CFA372B95FD6}" presName="hierChild5" presStyleCnt="0"/>
      <dgm:spPr/>
    </dgm:pt>
    <dgm:pt modelId="{8856F306-D6C5-4FC3-87EA-674A3E19DB54}" type="pres">
      <dgm:prSet presAssocID="{E016A672-5D05-4599-83CD-ECA32F133653}" presName="Name64" presStyleLbl="parChTrans1D2" presStyleIdx="9" presStyleCnt="19"/>
      <dgm:spPr/>
    </dgm:pt>
    <dgm:pt modelId="{9CEE8A70-24D3-457D-982E-E6686499E7C7}" type="pres">
      <dgm:prSet presAssocID="{40EE2724-B689-4A14-BA81-3FA2EED60FA6}" presName="hierRoot2" presStyleCnt="0">
        <dgm:presLayoutVars>
          <dgm:hierBranch val="init"/>
        </dgm:presLayoutVars>
      </dgm:prSet>
      <dgm:spPr/>
    </dgm:pt>
    <dgm:pt modelId="{7E33D5AC-B1A5-48A6-B7C2-48C02A1E38BA}" type="pres">
      <dgm:prSet presAssocID="{40EE2724-B689-4A14-BA81-3FA2EED60FA6}" presName="rootComposite" presStyleCnt="0"/>
      <dgm:spPr/>
    </dgm:pt>
    <dgm:pt modelId="{94C3D9A9-506F-438C-95DD-62A2C2E01CBB}" type="pres">
      <dgm:prSet presAssocID="{40EE2724-B689-4A14-BA81-3FA2EED60FA6}" presName="rootText" presStyleLbl="node2" presStyleIdx="9" presStyleCnt="19" custScaleX="463975">
        <dgm:presLayoutVars>
          <dgm:chPref val="3"/>
        </dgm:presLayoutVars>
      </dgm:prSet>
      <dgm:spPr/>
      <dgm:t>
        <a:bodyPr/>
        <a:lstStyle/>
        <a:p>
          <a:endParaRPr lang="es-MX"/>
        </a:p>
      </dgm:t>
    </dgm:pt>
    <dgm:pt modelId="{F073F5C2-3AE3-477A-AC2D-FB8D84DDDE61}" type="pres">
      <dgm:prSet presAssocID="{40EE2724-B689-4A14-BA81-3FA2EED60FA6}" presName="rootConnector" presStyleLbl="node2" presStyleIdx="9" presStyleCnt="19"/>
      <dgm:spPr/>
      <dgm:t>
        <a:bodyPr/>
        <a:lstStyle/>
        <a:p>
          <a:endParaRPr lang="es-MX"/>
        </a:p>
      </dgm:t>
    </dgm:pt>
    <dgm:pt modelId="{14D7B3CD-0CDF-4A5E-A667-BFA1F8612AE1}" type="pres">
      <dgm:prSet presAssocID="{40EE2724-B689-4A14-BA81-3FA2EED60FA6}" presName="hierChild4" presStyleCnt="0"/>
      <dgm:spPr/>
    </dgm:pt>
    <dgm:pt modelId="{67E125BB-BA1B-43C9-9DB0-E7FC985B7103}" type="pres">
      <dgm:prSet presAssocID="{40EE2724-B689-4A14-BA81-3FA2EED60FA6}" presName="hierChild5" presStyleCnt="0"/>
      <dgm:spPr/>
    </dgm:pt>
    <dgm:pt modelId="{73632CA6-20DC-460F-B1EC-33C10462005D}" type="pres">
      <dgm:prSet presAssocID="{6B8EE6A8-0895-4396-AEC9-CBF94CE424DC}" presName="Name64" presStyleLbl="parChTrans1D2" presStyleIdx="10" presStyleCnt="19" custSzX="176318"/>
      <dgm:spPr/>
      <dgm:t>
        <a:bodyPr/>
        <a:lstStyle/>
        <a:p>
          <a:endParaRPr lang="es-MX"/>
        </a:p>
      </dgm:t>
    </dgm:pt>
    <dgm:pt modelId="{440CE7C5-972B-409A-B4D1-761AFD14C09A}" type="pres">
      <dgm:prSet presAssocID="{7078AA44-DDE7-4954-BEA1-A811651D8BC0}" presName="hierRoot2" presStyleCnt="0">
        <dgm:presLayoutVars>
          <dgm:hierBranch val="init"/>
        </dgm:presLayoutVars>
      </dgm:prSet>
      <dgm:spPr/>
    </dgm:pt>
    <dgm:pt modelId="{63ADF4DA-A9D6-45EF-B78B-E41142B013AD}" type="pres">
      <dgm:prSet presAssocID="{7078AA44-DDE7-4954-BEA1-A811651D8BC0}" presName="rootComposite" presStyleCnt="0"/>
      <dgm:spPr/>
    </dgm:pt>
    <dgm:pt modelId="{DF3C1381-97F4-47C4-BD73-A665E57B9BC7}" type="pres">
      <dgm:prSet presAssocID="{7078AA44-DDE7-4954-BEA1-A811651D8BC0}" presName="rootText" presStyleLbl="node2" presStyleIdx="10" presStyleCnt="19" custScaleX="463100">
        <dgm:presLayoutVars>
          <dgm:chPref val="3"/>
        </dgm:presLayoutVars>
      </dgm:prSet>
      <dgm:spPr/>
      <dgm:t>
        <a:bodyPr/>
        <a:lstStyle/>
        <a:p>
          <a:endParaRPr lang="es-MX"/>
        </a:p>
      </dgm:t>
    </dgm:pt>
    <dgm:pt modelId="{E461DE99-D2BA-4B4C-9A65-A4F48F325DF1}" type="pres">
      <dgm:prSet presAssocID="{7078AA44-DDE7-4954-BEA1-A811651D8BC0}" presName="rootConnector" presStyleLbl="node2" presStyleIdx="10" presStyleCnt="19"/>
      <dgm:spPr/>
      <dgm:t>
        <a:bodyPr/>
        <a:lstStyle/>
        <a:p>
          <a:endParaRPr lang="es-MX"/>
        </a:p>
      </dgm:t>
    </dgm:pt>
    <dgm:pt modelId="{C667CC89-9B51-4A35-951D-3485A43868BC}" type="pres">
      <dgm:prSet presAssocID="{7078AA44-DDE7-4954-BEA1-A811651D8BC0}" presName="hierChild4" presStyleCnt="0"/>
      <dgm:spPr/>
    </dgm:pt>
    <dgm:pt modelId="{5E754BAA-5AF3-49DA-B218-0D896F3224C8}" type="pres">
      <dgm:prSet presAssocID="{7078AA44-DDE7-4954-BEA1-A811651D8BC0}" presName="hierChild5" presStyleCnt="0"/>
      <dgm:spPr/>
    </dgm:pt>
    <dgm:pt modelId="{4D90DCCE-7E7D-4D91-823D-ACBDF228363F}" type="pres">
      <dgm:prSet presAssocID="{0E37311A-FBCC-4CBE-AA5E-707CDD290279}" presName="Name64" presStyleLbl="parChTrans1D2" presStyleIdx="11" presStyleCnt="19" custSzX="176318"/>
      <dgm:spPr/>
      <dgm:t>
        <a:bodyPr/>
        <a:lstStyle/>
        <a:p>
          <a:endParaRPr lang="es-MX"/>
        </a:p>
      </dgm:t>
    </dgm:pt>
    <dgm:pt modelId="{DDF5B118-A4B8-473A-8F8B-6760A003CD2E}" type="pres">
      <dgm:prSet presAssocID="{3A24C513-FBCE-4862-86C3-8AC0A59F5056}" presName="hierRoot2" presStyleCnt="0">
        <dgm:presLayoutVars>
          <dgm:hierBranch val="init"/>
        </dgm:presLayoutVars>
      </dgm:prSet>
      <dgm:spPr/>
    </dgm:pt>
    <dgm:pt modelId="{15F5AE7F-B420-482F-A58F-A3D836C6FF1E}" type="pres">
      <dgm:prSet presAssocID="{3A24C513-FBCE-4862-86C3-8AC0A59F5056}" presName="rootComposite" presStyleCnt="0"/>
      <dgm:spPr/>
    </dgm:pt>
    <dgm:pt modelId="{E5301E0A-5FDA-409D-B339-50D47513DEC7}" type="pres">
      <dgm:prSet presAssocID="{3A24C513-FBCE-4862-86C3-8AC0A59F5056}" presName="rootText" presStyleLbl="node2" presStyleIdx="11" presStyleCnt="19" custScaleX="463100">
        <dgm:presLayoutVars>
          <dgm:chPref val="3"/>
        </dgm:presLayoutVars>
      </dgm:prSet>
      <dgm:spPr/>
      <dgm:t>
        <a:bodyPr/>
        <a:lstStyle/>
        <a:p>
          <a:endParaRPr lang="es-MX"/>
        </a:p>
      </dgm:t>
    </dgm:pt>
    <dgm:pt modelId="{5C805C1E-2CC1-435C-B5ED-7FB29EC1A198}" type="pres">
      <dgm:prSet presAssocID="{3A24C513-FBCE-4862-86C3-8AC0A59F5056}" presName="rootConnector" presStyleLbl="node2" presStyleIdx="11" presStyleCnt="19"/>
      <dgm:spPr/>
      <dgm:t>
        <a:bodyPr/>
        <a:lstStyle/>
        <a:p>
          <a:endParaRPr lang="es-MX"/>
        </a:p>
      </dgm:t>
    </dgm:pt>
    <dgm:pt modelId="{9841FC3E-CEC8-4A70-A857-5D7C20111634}" type="pres">
      <dgm:prSet presAssocID="{3A24C513-FBCE-4862-86C3-8AC0A59F5056}" presName="hierChild4" presStyleCnt="0"/>
      <dgm:spPr/>
    </dgm:pt>
    <dgm:pt modelId="{5F8B5D65-9481-4999-80F0-A652419E8DF9}" type="pres">
      <dgm:prSet presAssocID="{3A24C513-FBCE-4862-86C3-8AC0A59F5056}" presName="hierChild5" presStyleCnt="0"/>
      <dgm:spPr/>
    </dgm:pt>
    <dgm:pt modelId="{2333F3F5-67B4-4086-AA12-7832C99E0A50}" type="pres">
      <dgm:prSet presAssocID="{EE313FDD-A91B-4BE6-B43A-F8C7A4918F93}" presName="Name64" presStyleLbl="parChTrans1D2" presStyleIdx="12" presStyleCnt="19" custSzX="176318"/>
      <dgm:spPr/>
      <dgm:t>
        <a:bodyPr/>
        <a:lstStyle/>
        <a:p>
          <a:endParaRPr lang="es-MX"/>
        </a:p>
      </dgm:t>
    </dgm:pt>
    <dgm:pt modelId="{25A071AB-898D-4119-81D8-4D960AD01BB5}" type="pres">
      <dgm:prSet presAssocID="{CA39280A-F4C6-4025-8F82-79AA2F123E70}" presName="hierRoot2" presStyleCnt="0">
        <dgm:presLayoutVars>
          <dgm:hierBranch val="init"/>
        </dgm:presLayoutVars>
      </dgm:prSet>
      <dgm:spPr/>
    </dgm:pt>
    <dgm:pt modelId="{C8807B27-ADE3-419B-AF07-E1804603046C}" type="pres">
      <dgm:prSet presAssocID="{CA39280A-F4C6-4025-8F82-79AA2F123E70}" presName="rootComposite" presStyleCnt="0"/>
      <dgm:spPr/>
    </dgm:pt>
    <dgm:pt modelId="{C88997C6-9927-4ADF-8EFB-EEC35CF14B31}" type="pres">
      <dgm:prSet presAssocID="{CA39280A-F4C6-4025-8F82-79AA2F123E70}" presName="rootText" presStyleLbl="node2" presStyleIdx="12" presStyleCnt="19" custScaleX="463100">
        <dgm:presLayoutVars>
          <dgm:chPref val="3"/>
        </dgm:presLayoutVars>
      </dgm:prSet>
      <dgm:spPr/>
      <dgm:t>
        <a:bodyPr/>
        <a:lstStyle/>
        <a:p>
          <a:endParaRPr lang="es-MX"/>
        </a:p>
      </dgm:t>
    </dgm:pt>
    <dgm:pt modelId="{4BD634CB-0F87-4712-9C3F-B2237208AF56}" type="pres">
      <dgm:prSet presAssocID="{CA39280A-F4C6-4025-8F82-79AA2F123E70}" presName="rootConnector" presStyleLbl="node2" presStyleIdx="12" presStyleCnt="19"/>
      <dgm:spPr/>
      <dgm:t>
        <a:bodyPr/>
        <a:lstStyle/>
        <a:p>
          <a:endParaRPr lang="es-MX"/>
        </a:p>
      </dgm:t>
    </dgm:pt>
    <dgm:pt modelId="{B3A2F907-AE47-41F9-A872-FF85B99CDB29}" type="pres">
      <dgm:prSet presAssocID="{CA39280A-F4C6-4025-8F82-79AA2F123E70}" presName="hierChild4" presStyleCnt="0"/>
      <dgm:spPr/>
    </dgm:pt>
    <dgm:pt modelId="{2ECED796-6D03-4169-AC41-ED76426B7398}" type="pres">
      <dgm:prSet presAssocID="{CA39280A-F4C6-4025-8F82-79AA2F123E70}" presName="hierChild5" presStyleCnt="0"/>
      <dgm:spPr/>
    </dgm:pt>
    <dgm:pt modelId="{40E92A87-4C0E-4E80-B27B-A5A23ED531AC}" type="pres">
      <dgm:prSet presAssocID="{DEF40BAB-5912-4405-B72C-8DDBD5110442}" presName="Name64" presStyleLbl="parChTrans1D2" presStyleIdx="13" presStyleCnt="19" custSzX="176318"/>
      <dgm:spPr/>
      <dgm:t>
        <a:bodyPr/>
        <a:lstStyle/>
        <a:p>
          <a:endParaRPr lang="es-MX"/>
        </a:p>
      </dgm:t>
    </dgm:pt>
    <dgm:pt modelId="{5CCE9179-882E-4102-B6BA-346E6CD110E5}" type="pres">
      <dgm:prSet presAssocID="{2923B01F-13D1-4651-BF68-FEC1336C6340}" presName="hierRoot2" presStyleCnt="0">
        <dgm:presLayoutVars>
          <dgm:hierBranch val="init"/>
        </dgm:presLayoutVars>
      </dgm:prSet>
      <dgm:spPr/>
    </dgm:pt>
    <dgm:pt modelId="{3D8887E9-9B0E-45C8-8EAD-D6C2E705A25E}" type="pres">
      <dgm:prSet presAssocID="{2923B01F-13D1-4651-BF68-FEC1336C6340}" presName="rootComposite" presStyleCnt="0"/>
      <dgm:spPr/>
    </dgm:pt>
    <dgm:pt modelId="{2AC53736-C1D6-47DA-AB75-A2DF99330142}" type="pres">
      <dgm:prSet presAssocID="{2923B01F-13D1-4651-BF68-FEC1336C6340}" presName="rootText" presStyleLbl="node2" presStyleIdx="13" presStyleCnt="19" custScaleX="463100">
        <dgm:presLayoutVars>
          <dgm:chPref val="3"/>
        </dgm:presLayoutVars>
      </dgm:prSet>
      <dgm:spPr/>
      <dgm:t>
        <a:bodyPr/>
        <a:lstStyle/>
        <a:p>
          <a:endParaRPr lang="es-MX"/>
        </a:p>
      </dgm:t>
    </dgm:pt>
    <dgm:pt modelId="{27EFC9E5-37F6-4C74-9C8D-626EAFFC5BE1}" type="pres">
      <dgm:prSet presAssocID="{2923B01F-13D1-4651-BF68-FEC1336C6340}" presName="rootConnector" presStyleLbl="node2" presStyleIdx="13" presStyleCnt="19"/>
      <dgm:spPr/>
      <dgm:t>
        <a:bodyPr/>
        <a:lstStyle/>
        <a:p>
          <a:endParaRPr lang="es-MX"/>
        </a:p>
      </dgm:t>
    </dgm:pt>
    <dgm:pt modelId="{1449BB65-C59E-4B69-A3E5-E660B0D3FB96}" type="pres">
      <dgm:prSet presAssocID="{2923B01F-13D1-4651-BF68-FEC1336C6340}" presName="hierChild4" presStyleCnt="0"/>
      <dgm:spPr/>
    </dgm:pt>
    <dgm:pt modelId="{EB27FFE5-7D60-4417-9AED-928E747FD0FF}" type="pres">
      <dgm:prSet presAssocID="{2923B01F-13D1-4651-BF68-FEC1336C6340}" presName="hierChild5" presStyleCnt="0"/>
      <dgm:spPr/>
    </dgm:pt>
    <dgm:pt modelId="{910B1406-2DB0-4893-80E7-EA61AC463963}" type="pres">
      <dgm:prSet presAssocID="{D0E81DA4-C23B-4735-B94B-925FF492B6A6}" presName="Name64" presStyleLbl="parChTrans1D2" presStyleIdx="14" presStyleCnt="19" custSzX="176318"/>
      <dgm:spPr/>
      <dgm:t>
        <a:bodyPr/>
        <a:lstStyle/>
        <a:p>
          <a:endParaRPr lang="es-MX"/>
        </a:p>
      </dgm:t>
    </dgm:pt>
    <dgm:pt modelId="{CB4B0F87-2565-41D2-B27E-1BE73A851362}" type="pres">
      <dgm:prSet presAssocID="{1F57D245-4C28-4775-B29B-77D4B446F989}" presName="hierRoot2" presStyleCnt="0">
        <dgm:presLayoutVars>
          <dgm:hierBranch val="init"/>
        </dgm:presLayoutVars>
      </dgm:prSet>
      <dgm:spPr/>
    </dgm:pt>
    <dgm:pt modelId="{0F5C42E5-936F-4397-B6C7-2B3125DAD02A}" type="pres">
      <dgm:prSet presAssocID="{1F57D245-4C28-4775-B29B-77D4B446F989}" presName="rootComposite" presStyleCnt="0"/>
      <dgm:spPr/>
    </dgm:pt>
    <dgm:pt modelId="{41EA0285-580C-454B-A61B-E26331740AC6}" type="pres">
      <dgm:prSet presAssocID="{1F57D245-4C28-4775-B29B-77D4B446F989}" presName="rootText" presStyleLbl="node2" presStyleIdx="14" presStyleCnt="19" custScaleX="463100">
        <dgm:presLayoutVars>
          <dgm:chPref val="3"/>
        </dgm:presLayoutVars>
      </dgm:prSet>
      <dgm:spPr/>
      <dgm:t>
        <a:bodyPr/>
        <a:lstStyle/>
        <a:p>
          <a:endParaRPr lang="es-MX"/>
        </a:p>
      </dgm:t>
    </dgm:pt>
    <dgm:pt modelId="{39EC9E3C-240E-4ADA-8CF8-0AC25673E397}" type="pres">
      <dgm:prSet presAssocID="{1F57D245-4C28-4775-B29B-77D4B446F989}" presName="rootConnector" presStyleLbl="node2" presStyleIdx="14" presStyleCnt="19"/>
      <dgm:spPr/>
      <dgm:t>
        <a:bodyPr/>
        <a:lstStyle/>
        <a:p>
          <a:endParaRPr lang="es-MX"/>
        </a:p>
      </dgm:t>
    </dgm:pt>
    <dgm:pt modelId="{76ACFA9D-BFB3-479B-A5DA-5011E3E89619}" type="pres">
      <dgm:prSet presAssocID="{1F57D245-4C28-4775-B29B-77D4B446F989}" presName="hierChild4" presStyleCnt="0"/>
      <dgm:spPr/>
    </dgm:pt>
    <dgm:pt modelId="{BCD4BB84-5627-4B8F-885B-71EDEA5B0F64}" type="pres">
      <dgm:prSet presAssocID="{1F57D245-4C28-4775-B29B-77D4B446F989}" presName="hierChild5" presStyleCnt="0"/>
      <dgm:spPr/>
    </dgm:pt>
    <dgm:pt modelId="{88597492-D4A1-428F-984D-FA774758F4B6}" type="pres">
      <dgm:prSet presAssocID="{FE4E8481-7322-4CDF-A13C-DA1F85788E88}" presName="Name64" presStyleLbl="parChTrans1D2" presStyleIdx="15" presStyleCnt="19" custSzX="176318"/>
      <dgm:spPr/>
      <dgm:t>
        <a:bodyPr/>
        <a:lstStyle/>
        <a:p>
          <a:endParaRPr lang="es-MX"/>
        </a:p>
      </dgm:t>
    </dgm:pt>
    <dgm:pt modelId="{2422F712-48EE-43A2-BBBA-D0494C06B830}" type="pres">
      <dgm:prSet presAssocID="{298AFD01-B2F9-4BB8-91A4-FD5DDC123D8C}" presName="hierRoot2" presStyleCnt="0">
        <dgm:presLayoutVars>
          <dgm:hierBranch val="init"/>
        </dgm:presLayoutVars>
      </dgm:prSet>
      <dgm:spPr/>
    </dgm:pt>
    <dgm:pt modelId="{D7FDF671-5E0A-4DDB-98E1-C9D7193A98BD}" type="pres">
      <dgm:prSet presAssocID="{298AFD01-B2F9-4BB8-91A4-FD5DDC123D8C}" presName="rootComposite" presStyleCnt="0"/>
      <dgm:spPr/>
    </dgm:pt>
    <dgm:pt modelId="{2ADD8D39-E0D7-473D-A32E-1107C25A304F}" type="pres">
      <dgm:prSet presAssocID="{298AFD01-B2F9-4BB8-91A4-FD5DDC123D8C}" presName="rootText" presStyleLbl="node2" presStyleIdx="15" presStyleCnt="19" custScaleX="463100">
        <dgm:presLayoutVars>
          <dgm:chPref val="3"/>
        </dgm:presLayoutVars>
      </dgm:prSet>
      <dgm:spPr/>
      <dgm:t>
        <a:bodyPr/>
        <a:lstStyle/>
        <a:p>
          <a:endParaRPr lang="es-MX"/>
        </a:p>
      </dgm:t>
    </dgm:pt>
    <dgm:pt modelId="{CFD2BA0D-2A16-4EBE-AB44-9E88289EB0BC}" type="pres">
      <dgm:prSet presAssocID="{298AFD01-B2F9-4BB8-91A4-FD5DDC123D8C}" presName="rootConnector" presStyleLbl="node2" presStyleIdx="15" presStyleCnt="19"/>
      <dgm:spPr/>
      <dgm:t>
        <a:bodyPr/>
        <a:lstStyle/>
        <a:p>
          <a:endParaRPr lang="es-MX"/>
        </a:p>
      </dgm:t>
    </dgm:pt>
    <dgm:pt modelId="{1728CC64-832D-4CBB-8C02-F9767865CF75}" type="pres">
      <dgm:prSet presAssocID="{298AFD01-B2F9-4BB8-91A4-FD5DDC123D8C}" presName="hierChild4" presStyleCnt="0"/>
      <dgm:spPr/>
    </dgm:pt>
    <dgm:pt modelId="{92C8B360-F7A4-4EFE-8710-1165245933DB}" type="pres">
      <dgm:prSet presAssocID="{298AFD01-B2F9-4BB8-91A4-FD5DDC123D8C}" presName="hierChild5" presStyleCnt="0"/>
      <dgm:spPr/>
    </dgm:pt>
    <dgm:pt modelId="{08BFD6BF-891B-41EA-AC4A-44A226C43DFB}" type="pres">
      <dgm:prSet presAssocID="{9F522EB4-AB96-450F-BA02-8BA4751B0B87}" presName="Name64" presStyleLbl="parChTrans1D2" presStyleIdx="16" presStyleCnt="19" custSzX="176318"/>
      <dgm:spPr/>
      <dgm:t>
        <a:bodyPr/>
        <a:lstStyle/>
        <a:p>
          <a:endParaRPr lang="es-MX"/>
        </a:p>
      </dgm:t>
    </dgm:pt>
    <dgm:pt modelId="{CEE05F79-D6A4-43FB-B13F-21078CD0F0CA}" type="pres">
      <dgm:prSet presAssocID="{AD6597EB-47C0-43CF-8E2A-3CC74F11306E}" presName="hierRoot2" presStyleCnt="0">
        <dgm:presLayoutVars>
          <dgm:hierBranch val="init"/>
        </dgm:presLayoutVars>
      </dgm:prSet>
      <dgm:spPr/>
    </dgm:pt>
    <dgm:pt modelId="{4D9B533F-D07B-4E98-BADE-22DA3520B6A0}" type="pres">
      <dgm:prSet presAssocID="{AD6597EB-47C0-43CF-8E2A-3CC74F11306E}" presName="rootComposite" presStyleCnt="0"/>
      <dgm:spPr/>
    </dgm:pt>
    <dgm:pt modelId="{1778BD67-7D0E-46EF-AFF0-8C76B29A3F4F}" type="pres">
      <dgm:prSet presAssocID="{AD6597EB-47C0-43CF-8E2A-3CC74F11306E}" presName="rootText" presStyleLbl="node2" presStyleIdx="16" presStyleCnt="19" custScaleX="463100">
        <dgm:presLayoutVars>
          <dgm:chPref val="3"/>
        </dgm:presLayoutVars>
      </dgm:prSet>
      <dgm:spPr/>
      <dgm:t>
        <a:bodyPr/>
        <a:lstStyle/>
        <a:p>
          <a:endParaRPr lang="es-MX"/>
        </a:p>
      </dgm:t>
    </dgm:pt>
    <dgm:pt modelId="{2EADCE1E-58D7-4EF5-B0D2-D18EB858F624}" type="pres">
      <dgm:prSet presAssocID="{AD6597EB-47C0-43CF-8E2A-3CC74F11306E}" presName="rootConnector" presStyleLbl="node2" presStyleIdx="16" presStyleCnt="19"/>
      <dgm:spPr/>
      <dgm:t>
        <a:bodyPr/>
        <a:lstStyle/>
        <a:p>
          <a:endParaRPr lang="es-MX"/>
        </a:p>
      </dgm:t>
    </dgm:pt>
    <dgm:pt modelId="{CB583A0D-93F7-4F31-9E85-158265975E1A}" type="pres">
      <dgm:prSet presAssocID="{AD6597EB-47C0-43CF-8E2A-3CC74F11306E}" presName="hierChild4" presStyleCnt="0"/>
      <dgm:spPr/>
    </dgm:pt>
    <dgm:pt modelId="{0CA48D05-E891-4ABE-9FDD-54292F9B6E4B}" type="pres">
      <dgm:prSet presAssocID="{AD6597EB-47C0-43CF-8E2A-3CC74F11306E}" presName="hierChild5" presStyleCnt="0"/>
      <dgm:spPr/>
    </dgm:pt>
    <dgm:pt modelId="{E3C024DC-99C4-47E8-9F91-AA45D473468F}" type="pres">
      <dgm:prSet presAssocID="{AEE86059-14B5-4450-9B2D-5F52E942C21A}" presName="Name64" presStyleLbl="parChTrans1D2" presStyleIdx="17" presStyleCnt="19" custSzX="176318"/>
      <dgm:spPr/>
      <dgm:t>
        <a:bodyPr/>
        <a:lstStyle/>
        <a:p>
          <a:endParaRPr lang="es-MX"/>
        </a:p>
      </dgm:t>
    </dgm:pt>
    <dgm:pt modelId="{B6A93874-F4F2-4417-97AD-C0752AE04601}" type="pres">
      <dgm:prSet presAssocID="{95C37060-367F-4353-9307-84ADE56008C0}" presName="hierRoot2" presStyleCnt="0">
        <dgm:presLayoutVars>
          <dgm:hierBranch val="init"/>
        </dgm:presLayoutVars>
      </dgm:prSet>
      <dgm:spPr/>
    </dgm:pt>
    <dgm:pt modelId="{F9CB6012-9BA0-4281-B2B6-DEC78307EE06}" type="pres">
      <dgm:prSet presAssocID="{95C37060-367F-4353-9307-84ADE56008C0}" presName="rootComposite" presStyleCnt="0"/>
      <dgm:spPr/>
    </dgm:pt>
    <dgm:pt modelId="{D4498BFC-2AD7-495F-88EE-5408A74DAC5A}" type="pres">
      <dgm:prSet presAssocID="{95C37060-367F-4353-9307-84ADE56008C0}" presName="rootText" presStyleLbl="node2" presStyleIdx="17" presStyleCnt="19" custScaleX="463100">
        <dgm:presLayoutVars>
          <dgm:chPref val="3"/>
        </dgm:presLayoutVars>
      </dgm:prSet>
      <dgm:spPr/>
      <dgm:t>
        <a:bodyPr/>
        <a:lstStyle/>
        <a:p>
          <a:endParaRPr lang="es-MX"/>
        </a:p>
      </dgm:t>
    </dgm:pt>
    <dgm:pt modelId="{FBBBA812-D35F-4E1A-9F3C-E243CDFEB489}" type="pres">
      <dgm:prSet presAssocID="{95C37060-367F-4353-9307-84ADE56008C0}" presName="rootConnector" presStyleLbl="node2" presStyleIdx="17" presStyleCnt="19"/>
      <dgm:spPr/>
      <dgm:t>
        <a:bodyPr/>
        <a:lstStyle/>
        <a:p>
          <a:endParaRPr lang="es-MX"/>
        </a:p>
      </dgm:t>
    </dgm:pt>
    <dgm:pt modelId="{163315BA-6195-43DF-9878-D59874937322}" type="pres">
      <dgm:prSet presAssocID="{95C37060-367F-4353-9307-84ADE56008C0}" presName="hierChild4" presStyleCnt="0"/>
      <dgm:spPr/>
    </dgm:pt>
    <dgm:pt modelId="{87EADD92-BB89-4F4B-8AF3-229CC8F3F44C}" type="pres">
      <dgm:prSet presAssocID="{95C37060-367F-4353-9307-84ADE56008C0}" presName="hierChild5" presStyleCnt="0"/>
      <dgm:spPr/>
    </dgm:pt>
    <dgm:pt modelId="{49728F34-2C3F-4F3D-9C3C-22D6BBA2A147}" type="pres">
      <dgm:prSet presAssocID="{081A1C92-B316-4FE1-AED1-BEA3491B83D6}" presName="Name64" presStyleLbl="parChTrans1D2" presStyleIdx="18" presStyleCnt="19" custSzX="176318"/>
      <dgm:spPr/>
      <dgm:t>
        <a:bodyPr/>
        <a:lstStyle/>
        <a:p>
          <a:endParaRPr lang="es-MX"/>
        </a:p>
      </dgm:t>
    </dgm:pt>
    <dgm:pt modelId="{873CB334-BE4A-4BFC-AE97-B8C33278250D}" type="pres">
      <dgm:prSet presAssocID="{3A4A24B5-3116-4906-AD64-6F3D0C003C7B}" presName="hierRoot2" presStyleCnt="0">
        <dgm:presLayoutVars>
          <dgm:hierBranch val="init"/>
        </dgm:presLayoutVars>
      </dgm:prSet>
      <dgm:spPr/>
    </dgm:pt>
    <dgm:pt modelId="{ECD7A950-0CDC-4F23-8EA6-5A8AC3F799C0}" type="pres">
      <dgm:prSet presAssocID="{3A4A24B5-3116-4906-AD64-6F3D0C003C7B}" presName="rootComposite" presStyleCnt="0"/>
      <dgm:spPr/>
    </dgm:pt>
    <dgm:pt modelId="{20AF489F-EE09-4D19-99F3-56F318794B13}" type="pres">
      <dgm:prSet presAssocID="{3A4A24B5-3116-4906-AD64-6F3D0C003C7B}" presName="rootText" presStyleLbl="node2" presStyleIdx="18" presStyleCnt="19" custScaleX="466947">
        <dgm:presLayoutVars>
          <dgm:chPref val="3"/>
        </dgm:presLayoutVars>
      </dgm:prSet>
      <dgm:spPr/>
      <dgm:t>
        <a:bodyPr/>
        <a:lstStyle/>
        <a:p>
          <a:endParaRPr lang="es-MX"/>
        </a:p>
      </dgm:t>
    </dgm:pt>
    <dgm:pt modelId="{D248EDE0-E865-4EDB-9AEA-E2E8464A60AE}" type="pres">
      <dgm:prSet presAssocID="{3A4A24B5-3116-4906-AD64-6F3D0C003C7B}" presName="rootConnector" presStyleLbl="node2" presStyleIdx="18" presStyleCnt="19"/>
      <dgm:spPr/>
      <dgm:t>
        <a:bodyPr/>
        <a:lstStyle/>
        <a:p>
          <a:endParaRPr lang="es-MX"/>
        </a:p>
      </dgm:t>
    </dgm:pt>
    <dgm:pt modelId="{64D100EF-E5DD-41C2-BD3C-79CF04E24241}" type="pres">
      <dgm:prSet presAssocID="{3A4A24B5-3116-4906-AD64-6F3D0C003C7B}" presName="hierChild4" presStyleCnt="0"/>
      <dgm:spPr/>
    </dgm:pt>
    <dgm:pt modelId="{CE12F9AE-95FB-4B01-9AA7-13FED614CE78}" type="pres">
      <dgm:prSet presAssocID="{3A4A24B5-3116-4906-AD64-6F3D0C003C7B}" presName="hierChild5" presStyleCnt="0"/>
      <dgm:spPr/>
    </dgm:pt>
    <dgm:pt modelId="{28EA55CE-7E16-47BA-B95A-C16A70AEC331}" type="pres">
      <dgm:prSet presAssocID="{BC7D847A-059D-4ABD-9809-AD9AA6F6158D}" presName="hierChild3" presStyleCnt="0"/>
      <dgm:spPr/>
    </dgm:pt>
  </dgm:ptLst>
  <dgm:cxnLst>
    <dgm:cxn modelId="{B8DEB7E0-862F-4152-B98C-02A4C7D54E32}" srcId="{BC7D847A-059D-4ABD-9809-AD9AA6F6158D}" destId="{34CD2D79-B85E-4CB0-B48C-B0256BB87405}" srcOrd="2" destOrd="0" parTransId="{4E58392B-857B-41BB-A24F-4F573628AB68}" sibTransId="{88711766-9C7C-4768-AE9D-79AFE89BA3FC}"/>
    <dgm:cxn modelId="{AA27AFBB-C6DE-43AB-AEF6-701638B5F3BE}" type="presOf" srcId="{1F57D245-4C28-4775-B29B-77D4B446F989}" destId="{41EA0285-580C-454B-A61B-E26331740AC6}" srcOrd="0" destOrd="0" presId="urn:microsoft.com/office/officeart/2009/3/layout/HorizontalOrganizationChart"/>
    <dgm:cxn modelId="{78F8B935-2AD4-4627-9C10-86CF5642CEA1}" srcId="{BC7D847A-059D-4ABD-9809-AD9AA6F6158D}" destId="{EBCCDC53-E880-4B37-A001-45145632B242}" srcOrd="4" destOrd="0" parTransId="{3C8001D3-9EEF-4715-8872-F0F19FAB1111}" sibTransId="{647B8BF5-8718-4779-ACAF-D9D5F4868C97}"/>
    <dgm:cxn modelId="{6610E594-9DF4-48A1-B7DE-C79B24A78929}" srcId="{BC7D847A-059D-4ABD-9809-AD9AA6F6158D}" destId="{CA39280A-F4C6-4025-8F82-79AA2F123E70}" srcOrd="12" destOrd="0" parTransId="{EE313FDD-A91B-4BE6-B43A-F8C7A4918F93}" sibTransId="{DDE4B179-DA6D-433F-9711-44E85A198335}"/>
    <dgm:cxn modelId="{2482E86C-C6AB-44E0-B3B0-D61F4E601312}" type="presOf" srcId="{AD6597EB-47C0-43CF-8E2A-3CC74F11306E}" destId="{2EADCE1E-58D7-4EF5-B0D2-D18EB858F624}" srcOrd="1" destOrd="0" presId="urn:microsoft.com/office/officeart/2009/3/layout/HorizontalOrganizationChart"/>
    <dgm:cxn modelId="{BAB5ADC9-C0B0-4D46-A00F-3B0574D07AAC}" type="presOf" srcId="{A5D81664-FF6A-4E0F-8E5F-36CBB4A4CB97}" destId="{93408244-ED63-4135-B7CE-E734B5E2E058}" srcOrd="0" destOrd="0" presId="urn:microsoft.com/office/officeart/2009/3/layout/HorizontalOrganizationChart"/>
    <dgm:cxn modelId="{1CBDABCF-D2B2-47EB-81E7-2503C2FCBDC0}" type="presOf" srcId="{2923B01F-13D1-4651-BF68-FEC1336C6340}" destId="{27EFC9E5-37F6-4C74-9C8D-626EAFFC5BE1}" srcOrd="1" destOrd="0" presId="urn:microsoft.com/office/officeart/2009/3/layout/HorizontalOrganizationChart"/>
    <dgm:cxn modelId="{86845492-7B16-4FE1-B83D-314C5A17AD03}" type="presOf" srcId="{BC7D847A-059D-4ABD-9809-AD9AA6F6158D}" destId="{21247387-8BE1-4131-AA70-F54A9538EB21}" srcOrd="0" destOrd="0" presId="urn:microsoft.com/office/officeart/2009/3/layout/HorizontalOrganizationChart"/>
    <dgm:cxn modelId="{FB91E975-EAE5-4CC3-94A7-0FAEC8CA8064}" type="presOf" srcId="{D0E81DA4-C23B-4735-B94B-925FF492B6A6}" destId="{910B1406-2DB0-4893-80E7-EA61AC463963}" srcOrd="0" destOrd="0" presId="urn:microsoft.com/office/officeart/2009/3/layout/HorizontalOrganizationChart"/>
    <dgm:cxn modelId="{560D669E-2F6D-4FDF-B4C4-79479E7C7C0B}" type="presOf" srcId="{CA39280A-F4C6-4025-8F82-79AA2F123E70}" destId="{C88997C6-9927-4ADF-8EFB-EEC35CF14B31}" srcOrd="0" destOrd="0" presId="urn:microsoft.com/office/officeart/2009/3/layout/HorizontalOrganizationChart"/>
    <dgm:cxn modelId="{E3704AA1-50A9-4A44-95C4-F85E097B65F8}" type="presOf" srcId="{1F57D245-4C28-4775-B29B-77D4B446F989}" destId="{39EC9E3C-240E-4ADA-8CF8-0AC25673E397}" srcOrd="1" destOrd="0" presId="urn:microsoft.com/office/officeart/2009/3/layout/HorizontalOrganizationChart"/>
    <dgm:cxn modelId="{71B646ED-DDD3-4E9D-9200-48059C3BA548}" type="presOf" srcId="{34CD2D79-B85E-4CB0-B48C-B0256BB87405}" destId="{FAAB5378-23CB-4A2D-B192-667E9124B51E}" srcOrd="1" destOrd="0" presId="urn:microsoft.com/office/officeart/2009/3/layout/HorizontalOrganizationChart"/>
    <dgm:cxn modelId="{9AE597C6-9CE5-4ABA-BE72-479B7B6AF40A}" type="presOf" srcId="{6C644FEA-D547-4D14-857B-774874CC9558}" destId="{B01B84FC-4004-4B96-9BD8-BEA508F26A0E}" srcOrd="0" destOrd="0" presId="urn:microsoft.com/office/officeart/2009/3/layout/HorizontalOrganizationChart"/>
    <dgm:cxn modelId="{C4A5C2E1-A3A1-494C-8A75-02F2CB9B2C78}" type="presOf" srcId="{081A1C92-B316-4FE1-AED1-BEA3491B83D6}" destId="{49728F34-2C3F-4F3D-9C3C-22D6BBA2A147}" srcOrd="0" destOrd="0" presId="urn:microsoft.com/office/officeart/2009/3/layout/HorizontalOrganizationChart"/>
    <dgm:cxn modelId="{3DC57AF3-E15C-4D9E-804A-30E5E4791EA7}" type="presOf" srcId="{13B7D806-9530-48E3-9921-CFA372B95FD6}" destId="{E41C94B8-5E49-486E-BBFC-2AC4CFC07012}" srcOrd="0" destOrd="0" presId="urn:microsoft.com/office/officeart/2009/3/layout/HorizontalOrganizationChart"/>
    <dgm:cxn modelId="{BD8613D5-C543-43FE-92C3-456AB1F3965C}" srcId="{BC7D847A-059D-4ABD-9809-AD9AA6F6158D}" destId="{2923B01F-13D1-4651-BF68-FEC1336C6340}" srcOrd="13" destOrd="0" parTransId="{DEF40BAB-5912-4405-B72C-8DDBD5110442}" sibTransId="{26D1C24D-4A01-47A1-83C1-4EF842B9A39E}"/>
    <dgm:cxn modelId="{0A23416D-BA8B-4F8A-8207-DF45D9BEDD87}" type="presOf" srcId="{E47CB8E5-4847-42BD-8B3F-043611825343}" destId="{D64537EF-0816-42C5-A017-093517BCC2A9}" srcOrd="0" destOrd="0" presId="urn:microsoft.com/office/officeart/2009/3/layout/HorizontalOrganizationChart"/>
    <dgm:cxn modelId="{87CE441A-A2E2-4A93-8292-C9D7500D0B45}" type="presOf" srcId="{2AF08260-00D2-4659-AB82-8D3136735151}" destId="{2EEA6DB1-B9A6-4761-ADFB-8006714472BC}" srcOrd="1" destOrd="0" presId="urn:microsoft.com/office/officeart/2009/3/layout/HorizontalOrganizationChart"/>
    <dgm:cxn modelId="{2855A76A-AD25-4186-A943-DE22BE5583FB}" type="presOf" srcId="{3A24C513-FBCE-4862-86C3-8AC0A59F5056}" destId="{5C805C1E-2CC1-435C-B5ED-7FB29EC1A198}" srcOrd="1" destOrd="0" presId="urn:microsoft.com/office/officeart/2009/3/layout/HorizontalOrganizationChart"/>
    <dgm:cxn modelId="{607D9DDD-8C5D-43B8-97BC-DED54D934990}" type="presOf" srcId="{CA39280A-F4C6-4025-8F82-79AA2F123E70}" destId="{4BD634CB-0F87-4712-9C3F-B2237208AF56}" srcOrd="1" destOrd="0" presId="urn:microsoft.com/office/officeart/2009/3/layout/HorizontalOrganizationChart"/>
    <dgm:cxn modelId="{C3486537-DB75-459F-AD2E-A41A199485AD}" type="presOf" srcId="{EC79B724-078F-4E82-8787-56D89D9DFBDF}" destId="{C8327B05-DE9B-4D90-A5C2-2DCA38CF471A}" srcOrd="1" destOrd="0" presId="urn:microsoft.com/office/officeart/2009/3/layout/HorizontalOrganizationChart"/>
    <dgm:cxn modelId="{D6FF97DF-1E1E-4652-BA11-FC1828564D7B}" srcId="{BC7D847A-059D-4ABD-9809-AD9AA6F6158D}" destId="{1F57D245-4C28-4775-B29B-77D4B446F989}" srcOrd="14" destOrd="0" parTransId="{D0E81DA4-C23B-4735-B94B-925FF492B6A6}" sibTransId="{00998453-E310-4AF9-AB2E-1B69AAEA8BED}"/>
    <dgm:cxn modelId="{90E1751D-3A6C-4AC3-A278-44660B58092C}" type="presOf" srcId="{9F522EB4-AB96-450F-BA02-8BA4751B0B87}" destId="{08BFD6BF-891B-41EA-AC4A-44A226C43DFB}" srcOrd="0" destOrd="0" presId="urn:microsoft.com/office/officeart/2009/3/layout/HorizontalOrganizationChart"/>
    <dgm:cxn modelId="{3D3C6EAE-833B-43B2-97B5-32C197ADF45C}" type="presOf" srcId="{9C62D211-71DA-4B25-9581-701E3CD92259}" destId="{CFE59A7F-5D51-4458-9E46-CDC929B8AC0B}" srcOrd="0" destOrd="0" presId="urn:microsoft.com/office/officeart/2009/3/layout/HorizontalOrganizationChart"/>
    <dgm:cxn modelId="{7C94E568-839D-48C9-AC4C-773E1089E36A}" srcId="{BC7D847A-059D-4ABD-9809-AD9AA6F6158D}" destId="{40C6231F-2982-406A-AEA0-C8069447633A}" srcOrd="6" destOrd="0" parTransId="{6C644FEA-D547-4D14-857B-774874CC9558}" sibTransId="{E1FB5886-5E98-40FA-95AC-6DD12C915331}"/>
    <dgm:cxn modelId="{33A468B9-1655-4CB8-B8E7-9BC7A9D550EF}" type="presOf" srcId="{80E88558-BC94-4D7D-AAF8-395590A3CD75}" destId="{76A95450-FB30-4B1F-8F6E-763E42890DBE}" srcOrd="0" destOrd="0" presId="urn:microsoft.com/office/officeart/2009/3/layout/HorizontalOrganizationChart"/>
    <dgm:cxn modelId="{222A80DE-C6FC-4075-9717-E3FB92E0BCC5}" srcId="{BC7D847A-059D-4ABD-9809-AD9AA6F6158D}" destId="{9C62D211-71DA-4B25-9581-701E3CD92259}" srcOrd="1" destOrd="0" parTransId="{9E9B2647-992B-4057-A918-0F3399DAE8BC}" sibTransId="{5E6E69C5-A582-43E3-87A0-FB53AA0D1721}"/>
    <dgm:cxn modelId="{975901E2-C9AB-48B0-9800-69DC783C0D2D}" srcId="{BC7D847A-059D-4ABD-9809-AD9AA6F6158D}" destId="{40EE2724-B689-4A14-BA81-3FA2EED60FA6}" srcOrd="9" destOrd="0" parTransId="{E016A672-5D05-4599-83CD-ECA32F133653}" sibTransId="{3A87039D-0DE5-4305-8BD4-FB45A39B3E68}"/>
    <dgm:cxn modelId="{8A0521B4-C6BA-41E0-B682-FB276D0B4E36}" type="presOf" srcId="{4E58392B-857B-41BB-A24F-4F573628AB68}" destId="{6CAEEA5C-3F96-41D6-B29C-F9B9A56FEAFA}" srcOrd="0" destOrd="0" presId="urn:microsoft.com/office/officeart/2009/3/layout/HorizontalOrganizationChart"/>
    <dgm:cxn modelId="{1E2D3A70-E97C-4833-9540-CBA3D04AD4F1}" type="presOf" srcId="{EBCCDC53-E880-4B37-A001-45145632B242}" destId="{944D054A-EFCE-404C-9493-7BAE08E55936}" srcOrd="1" destOrd="0" presId="urn:microsoft.com/office/officeart/2009/3/layout/HorizontalOrganizationChart"/>
    <dgm:cxn modelId="{09D08504-45DF-4D21-91AD-FDD478D1CFB6}" type="presOf" srcId="{2AF08260-00D2-4659-AB82-8D3136735151}" destId="{90A81BE3-7FBA-4111-AD10-4FD5DEA45AE8}" srcOrd="0" destOrd="0" presId="urn:microsoft.com/office/officeart/2009/3/layout/HorizontalOrganizationChart"/>
    <dgm:cxn modelId="{C5EA628E-EC8A-4268-A911-9B3E81BBFAF3}" type="presOf" srcId="{A5D81664-FF6A-4E0F-8E5F-36CBB4A4CB97}" destId="{D549EA12-ADC7-4163-BCE4-FB124AC23BCA}" srcOrd="1" destOrd="0" presId="urn:microsoft.com/office/officeart/2009/3/layout/HorizontalOrganizationChart"/>
    <dgm:cxn modelId="{2B60515D-593E-4144-A326-5BE1ADDBDE6D}" type="presOf" srcId="{2923B01F-13D1-4651-BF68-FEC1336C6340}" destId="{2AC53736-C1D6-47DA-AB75-A2DF99330142}" srcOrd="0" destOrd="0" presId="urn:microsoft.com/office/officeart/2009/3/layout/HorizontalOrganizationChart"/>
    <dgm:cxn modelId="{DDFA7072-F6B7-44B2-AF0D-024ADC0B5247}" type="presOf" srcId="{BC7D847A-059D-4ABD-9809-AD9AA6F6158D}" destId="{402689E3-FB36-47D2-8FFC-B46F1081D4ED}" srcOrd="1" destOrd="0" presId="urn:microsoft.com/office/officeart/2009/3/layout/HorizontalOrganizationChart"/>
    <dgm:cxn modelId="{ECED88FD-1E4E-4A49-91C4-00C3C85DC1DC}" srcId="{BC7D847A-059D-4ABD-9809-AD9AA6F6158D}" destId="{298AFD01-B2F9-4BB8-91A4-FD5DDC123D8C}" srcOrd="15" destOrd="0" parTransId="{FE4E8481-7322-4CDF-A13C-DA1F85788E88}" sibTransId="{C1BAADAD-4862-41AB-B191-7A5431FEF091}"/>
    <dgm:cxn modelId="{D7D3CF10-2A07-41F0-ADCD-9A861A59EC67}" type="presOf" srcId="{9E9B2647-992B-4057-A918-0F3399DAE8BC}" destId="{340B664B-462E-4D21-B5DE-DC8B0E1CBB2E}" srcOrd="0" destOrd="0" presId="urn:microsoft.com/office/officeart/2009/3/layout/HorizontalOrganizationChart"/>
    <dgm:cxn modelId="{AF923373-D2A4-49B9-AFAC-126C0D505E9A}" srcId="{BC7D847A-059D-4ABD-9809-AD9AA6F6158D}" destId="{3A24C513-FBCE-4862-86C3-8AC0A59F5056}" srcOrd="11" destOrd="0" parTransId="{0E37311A-FBCC-4CBE-AA5E-707CDD290279}" sibTransId="{A8BDCE68-5200-4327-A2DC-EF15906B2280}"/>
    <dgm:cxn modelId="{E8AE9DEE-10A7-44E7-B817-96BEA5733FF0}" type="presOf" srcId="{CD37254A-8E2F-4819-BE91-48DEF8338AD8}" destId="{F7CA08D2-3EC8-4AFB-ABC5-B38B5F6C5546}" srcOrd="0" destOrd="0" presId="urn:microsoft.com/office/officeart/2009/3/layout/HorizontalOrganizationChart"/>
    <dgm:cxn modelId="{90CFB923-B96A-4A03-B55C-5613E7B40903}" srcId="{BC7D847A-059D-4ABD-9809-AD9AA6F6158D}" destId="{3A4A24B5-3116-4906-AD64-6F3D0C003C7B}" srcOrd="18" destOrd="0" parTransId="{081A1C92-B316-4FE1-AED1-BEA3491B83D6}" sibTransId="{F2A5909A-A505-429A-B537-AF7FF8177DCE}"/>
    <dgm:cxn modelId="{F533AA3A-C541-4B6D-BB9C-F4BDDBA01425}" srcId="{E47CB8E5-4847-42BD-8B3F-043611825343}" destId="{BC7D847A-059D-4ABD-9809-AD9AA6F6158D}" srcOrd="0" destOrd="0" parTransId="{20557C9C-7AB2-4A0F-AC18-33DC83C1AE3E}" sibTransId="{F44E3425-3D17-4817-9BF2-4AC837078BFC}"/>
    <dgm:cxn modelId="{BD717C69-DE8A-4379-87B8-AEBD5E07FD21}" type="presOf" srcId="{3A24C513-FBCE-4862-86C3-8AC0A59F5056}" destId="{E5301E0A-5FDA-409D-B339-50D47513DEC7}" srcOrd="0" destOrd="0" presId="urn:microsoft.com/office/officeart/2009/3/layout/HorizontalOrganizationChart"/>
    <dgm:cxn modelId="{846466FA-61BB-4A59-9629-3DAC89A8AC86}" type="presOf" srcId="{0DCE3642-57B3-4790-A7D2-64916550A023}" destId="{7B9513F3-3D5F-450B-8E7F-A97D096DF8A2}" srcOrd="1" destOrd="0" presId="urn:microsoft.com/office/officeart/2009/3/layout/HorizontalOrganizationChart"/>
    <dgm:cxn modelId="{E40E6974-6CF6-41C5-8090-475A71418884}" type="presOf" srcId="{EE313FDD-A91B-4BE6-B43A-F8C7A4918F93}" destId="{2333F3F5-67B4-4086-AA12-7832C99E0A50}" srcOrd="0" destOrd="0" presId="urn:microsoft.com/office/officeart/2009/3/layout/HorizontalOrganizationChart"/>
    <dgm:cxn modelId="{0F638403-63D8-4699-8CC2-38B9FBD0DB3D}" type="presOf" srcId="{EC79B724-078F-4E82-8787-56D89D9DFBDF}" destId="{DA11E7B0-1BD9-4ABC-97EF-0B0438C05DE8}" srcOrd="0" destOrd="0" presId="urn:microsoft.com/office/officeart/2009/3/layout/HorizontalOrganizationChart"/>
    <dgm:cxn modelId="{55620A74-C145-402C-BEB9-19FF63ECBEC9}" type="presOf" srcId="{95C37060-367F-4353-9307-84ADE56008C0}" destId="{D4498BFC-2AD7-495F-88EE-5408A74DAC5A}" srcOrd="0" destOrd="0" presId="urn:microsoft.com/office/officeart/2009/3/layout/HorizontalOrganizationChart"/>
    <dgm:cxn modelId="{3BEC497A-3C17-4DD1-A0AE-A81201B2E8DF}" type="presOf" srcId="{AA263869-649D-4245-A5C5-C45EC5377FAE}" destId="{41911571-6FE0-4C09-A299-92C07E2DBF9F}" srcOrd="0" destOrd="0" presId="urn:microsoft.com/office/officeart/2009/3/layout/HorizontalOrganizationChart"/>
    <dgm:cxn modelId="{AB42B201-6473-47F2-9F84-B64C13A855FC}" srcId="{BC7D847A-059D-4ABD-9809-AD9AA6F6158D}" destId="{95C37060-367F-4353-9307-84ADE56008C0}" srcOrd="17" destOrd="0" parTransId="{AEE86059-14B5-4450-9B2D-5F52E942C21A}" sibTransId="{54167FAC-09C3-46CF-822B-C63D440FC59C}"/>
    <dgm:cxn modelId="{C29096A5-8507-42BE-841E-6BEBD767B07A}" type="presOf" srcId="{E016A672-5D05-4599-83CD-ECA32F133653}" destId="{8856F306-D6C5-4FC3-87EA-674A3E19DB54}"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947DD28D-56C2-4C66-BE87-C36649B945FE}" type="presOf" srcId="{3C8001D3-9EEF-4715-8872-F0F19FAB1111}" destId="{D4317546-127B-43FC-8FFC-EC8986303A23}" srcOrd="0" destOrd="0" presId="urn:microsoft.com/office/officeart/2009/3/layout/HorizontalOrganizationChart"/>
    <dgm:cxn modelId="{28E99F96-E921-4A55-83A4-E80850B49D37}" type="presOf" srcId="{40EE2724-B689-4A14-BA81-3FA2EED60FA6}" destId="{F073F5C2-3AE3-477A-AC2D-FB8D84DDDE61}" srcOrd="1" destOrd="0" presId="urn:microsoft.com/office/officeart/2009/3/layout/HorizontalOrganizationChart"/>
    <dgm:cxn modelId="{259B225D-A5D0-4EC7-9077-B1489AF158CF}" type="presOf" srcId="{298AFD01-B2F9-4BB8-91A4-FD5DDC123D8C}" destId="{CFD2BA0D-2A16-4EBE-AB44-9E88289EB0BC}" srcOrd="1" destOrd="0" presId="urn:microsoft.com/office/officeart/2009/3/layout/HorizontalOrganizationChart"/>
    <dgm:cxn modelId="{6E81EDE0-0C9D-4AAD-AD88-E599ABF94AE5}" type="presOf" srcId="{6B8EE6A8-0895-4396-AEC9-CBF94CE424DC}" destId="{73632CA6-20DC-460F-B1EC-33C10462005D}" srcOrd="0" destOrd="0" presId="urn:microsoft.com/office/officeart/2009/3/layout/HorizontalOrganizationChart"/>
    <dgm:cxn modelId="{4AA77108-368D-46ED-ACC2-20BBDED0F29A}" type="presOf" srcId="{3A4A24B5-3116-4906-AD64-6F3D0C003C7B}" destId="{D248EDE0-E865-4EDB-9AEA-E2E8464A60AE}" srcOrd="1" destOrd="0" presId="urn:microsoft.com/office/officeart/2009/3/layout/HorizontalOrganizationChart"/>
    <dgm:cxn modelId="{597B1603-F7F4-47D1-93C8-9EC87DDFD818}" srcId="{BC7D847A-059D-4ABD-9809-AD9AA6F6158D}" destId="{7078AA44-DDE7-4954-BEA1-A811651D8BC0}" srcOrd="10" destOrd="0" parTransId="{6B8EE6A8-0895-4396-AEC9-CBF94CE424DC}" sibTransId="{90B24D4E-B5D6-41CD-AB14-56CED2A8819A}"/>
    <dgm:cxn modelId="{33B7239B-964F-439C-8FAB-458A2DC577D7}" srcId="{BC7D847A-059D-4ABD-9809-AD9AA6F6158D}" destId="{0DCE3642-57B3-4790-A7D2-64916550A023}" srcOrd="3" destOrd="0" parTransId="{CD37254A-8E2F-4819-BE91-48DEF8338AD8}" sibTransId="{24A4B53D-6110-4DCA-B105-6C0A4E09E525}"/>
    <dgm:cxn modelId="{320DD7BD-D9B9-4F1D-8EF0-0FA809274CE5}" type="presOf" srcId="{0E37311A-FBCC-4CBE-AA5E-707CDD290279}" destId="{4D90DCCE-7E7D-4D91-823D-ACBDF228363F}" srcOrd="0" destOrd="0" presId="urn:microsoft.com/office/officeart/2009/3/layout/HorizontalOrganizationChart"/>
    <dgm:cxn modelId="{60618A3D-E694-4851-90D5-F27171087311}" srcId="{BC7D847A-059D-4ABD-9809-AD9AA6F6158D}" destId="{2AF08260-00D2-4659-AB82-8D3136735151}" srcOrd="7" destOrd="0" parTransId="{80E88558-BC94-4D7D-AAF8-395590A3CD75}" sibTransId="{1245EA7B-E110-4F81-A25E-2293762B1CFC}"/>
    <dgm:cxn modelId="{73C71A1D-16B1-4ADD-8B62-D20B08D3170C}" type="presOf" srcId="{40C6231F-2982-406A-AEA0-C8069447633A}" destId="{551ADA1A-969C-4EB7-9A35-8B8CA6229144}" srcOrd="1" destOrd="0" presId="urn:microsoft.com/office/officeart/2009/3/layout/HorizontalOrganizationChart"/>
    <dgm:cxn modelId="{7BC28752-D2B1-4225-AD48-EE80A66D3E87}" type="presOf" srcId="{EBCCDC53-E880-4B37-A001-45145632B242}" destId="{6E26BBD0-E753-425B-8E60-E54F4414183D}" srcOrd="0" destOrd="0" presId="urn:microsoft.com/office/officeart/2009/3/layout/HorizontalOrganizationChart"/>
    <dgm:cxn modelId="{DEEE83A3-868F-4D16-ABBB-53855A3D898B}" type="presOf" srcId="{DEF40BAB-5912-4405-B72C-8DDBD5110442}" destId="{40E92A87-4C0E-4E80-B27B-A5A23ED531AC}" srcOrd="0" destOrd="0" presId="urn:microsoft.com/office/officeart/2009/3/layout/HorizontalOrganizationChart"/>
    <dgm:cxn modelId="{38D0139C-C211-4189-B2ED-811C47E73F64}" type="presOf" srcId="{AEE86059-14B5-4450-9B2D-5F52E942C21A}" destId="{E3C024DC-99C4-47E8-9F91-AA45D473468F}" srcOrd="0" destOrd="0" presId="urn:microsoft.com/office/officeart/2009/3/layout/HorizontalOrganizationChart"/>
    <dgm:cxn modelId="{373FF80B-7725-478D-9016-A4F93A7B9346}" srcId="{BC7D847A-059D-4ABD-9809-AD9AA6F6158D}" destId="{13B7D806-9530-48E3-9921-CFA372B95FD6}" srcOrd="8" destOrd="0" parTransId="{AD23B691-65DC-47A2-A1D7-ADD202B972D7}" sibTransId="{7C151F8C-3EF9-406A-8117-06A085CEAB29}"/>
    <dgm:cxn modelId="{6A94988B-66FD-43B7-9831-9679A047F3B7}" srcId="{BC7D847A-059D-4ABD-9809-AD9AA6F6158D}" destId="{EC79B724-078F-4E82-8787-56D89D9DFBDF}" srcOrd="5" destOrd="0" parTransId="{AA263869-649D-4245-A5C5-C45EC5377FAE}" sibTransId="{D5D4CABF-76B7-452A-8226-B7F7EF193AC0}"/>
    <dgm:cxn modelId="{D2397E53-3FFD-4CF6-B92F-FB11E0E22081}" type="presOf" srcId="{FE4E8481-7322-4CDF-A13C-DA1F85788E88}" destId="{88597492-D4A1-428F-984D-FA774758F4B6}" srcOrd="0" destOrd="0" presId="urn:microsoft.com/office/officeart/2009/3/layout/HorizontalOrganizationChart"/>
    <dgm:cxn modelId="{3CD14C02-3D57-43E3-9205-F7C9B1FF5EF5}" srcId="{BC7D847A-059D-4ABD-9809-AD9AA6F6158D}" destId="{AD6597EB-47C0-43CF-8E2A-3CC74F11306E}" srcOrd="16" destOrd="0" parTransId="{9F522EB4-AB96-450F-BA02-8BA4751B0B87}" sibTransId="{8EB63D58-C3B9-43F0-AB28-DD7CDBCB356A}"/>
    <dgm:cxn modelId="{72041B8D-8185-4BE5-93BF-96C28A2A575D}" type="presOf" srcId="{9C62D211-71DA-4B25-9581-701E3CD92259}" destId="{B59C18E2-C52E-4A65-8D8A-0D28E0ACEDB5}" srcOrd="1" destOrd="0" presId="urn:microsoft.com/office/officeart/2009/3/layout/HorizontalOrganizationChart"/>
    <dgm:cxn modelId="{E5849A47-E558-4406-BE36-D1DFCCDF3936}" type="presOf" srcId="{7078AA44-DDE7-4954-BEA1-A811651D8BC0}" destId="{E461DE99-D2BA-4B4C-9A65-A4F48F325DF1}" srcOrd="1" destOrd="0" presId="urn:microsoft.com/office/officeart/2009/3/layout/HorizontalOrganizationChart"/>
    <dgm:cxn modelId="{199DED54-767A-4A20-BA00-F525FABCEAF8}" type="presOf" srcId="{AD6597EB-47C0-43CF-8E2A-3CC74F11306E}" destId="{1778BD67-7D0E-46EF-AFF0-8C76B29A3F4F}" srcOrd="0" destOrd="0" presId="urn:microsoft.com/office/officeart/2009/3/layout/HorizontalOrganizationChart"/>
    <dgm:cxn modelId="{A2A213EA-DEFA-4CC0-8CD2-3B287C089774}" type="presOf" srcId="{95C37060-367F-4353-9307-84ADE56008C0}" destId="{FBBBA812-D35F-4E1A-9F3C-E243CDFEB489}" srcOrd="1" destOrd="0" presId="urn:microsoft.com/office/officeart/2009/3/layout/HorizontalOrganizationChart"/>
    <dgm:cxn modelId="{0E19EF04-88DC-42CE-9183-9BB445A161CF}" type="presOf" srcId="{AD23B691-65DC-47A2-A1D7-ADD202B972D7}" destId="{EEF923E9-D9F5-49C2-B352-3971ADF5B9B9}" srcOrd="0" destOrd="0" presId="urn:microsoft.com/office/officeart/2009/3/layout/HorizontalOrganizationChart"/>
    <dgm:cxn modelId="{5A69BA23-5687-4F9E-A0AA-D2487909C14D}" type="presOf" srcId="{40EE2724-B689-4A14-BA81-3FA2EED60FA6}" destId="{94C3D9A9-506F-438C-95DD-62A2C2E01CBB}" srcOrd="0" destOrd="0" presId="urn:microsoft.com/office/officeart/2009/3/layout/HorizontalOrganizationChart"/>
    <dgm:cxn modelId="{D3CFA2B6-75ED-4B71-848E-6514E902DE38}" type="presOf" srcId="{7078AA44-DDE7-4954-BEA1-A811651D8BC0}" destId="{DF3C1381-97F4-47C4-BD73-A665E57B9BC7}" srcOrd="0" destOrd="0" presId="urn:microsoft.com/office/officeart/2009/3/layout/HorizontalOrganizationChart"/>
    <dgm:cxn modelId="{9BD3130B-09B7-491B-B450-C0332E9B5A36}" type="presOf" srcId="{40C6231F-2982-406A-AEA0-C8069447633A}" destId="{48688D9B-8D0C-4AED-B7CC-4899AD5946B8}" srcOrd="0" destOrd="0" presId="urn:microsoft.com/office/officeart/2009/3/layout/HorizontalOrganizationChart"/>
    <dgm:cxn modelId="{B338FFB3-6A2D-44B5-ABC8-403C8EE78F03}" type="presOf" srcId="{FD4D2720-9D5F-4E56-8946-7E67359C2D8B}" destId="{879BE5F0-9A4D-4CA3-A190-96E0B6676FB3}" srcOrd="0" destOrd="0" presId="urn:microsoft.com/office/officeart/2009/3/layout/HorizontalOrganizationChart"/>
    <dgm:cxn modelId="{8B2076C8-53DB-4A4F-9CB0-FFEDE17E52CE}" type="presOf" srcId="{34CD2D79-B85E-4CB0-B48C-B0256BB87405}" destId="{6D3D8492-33BF-4C87-81FB-DA4EB1C3F93B}" srcOrd="0" destOrd="0" presId="urn:microsoft.com/office/officeart/2009/3/layout/HorizontalOrganizationChart"/>
    <dgm:cxn modelId="{74592EE9-B912-4D60-94F9-78C631FDFC5E}" type="presOf" srcId="{3A4A24B5-3116-4906-AD64-6F3D0C003C7B}" destId="{20AF489F-EE09-4D19-99F3-56F318794B13}" srcOrd="0" destOrd="0" presId="urn:microsoft.com/office/officeart/2009/3/layout/HorizontalOrganizationChart"/>
    <dgm:cxn modelId="{3CB36CC4-94CB-4DF6-A68F-A61E1006188D}" type="presOf" srcId="{0DCE3642-57B3-4790-A7D2-64916550A023}" destId="{4111EF88-EA3F-4FD2-AFD3-58B460A11A41}" srcOrd="0" destOrd="0" presId="urn:microsoft.com/office/officeart/2009/3/layout/HorizontalOrganizationChart"/>
    <dgm:cxn modelId="{BB270F94-0D84-41CA-866D-E1A229D94D48}" type="presOf" srcId="{13B7D806-9530-48E3-9921-CFA372B95FD6}" destId="{FE5F5163-489B-4078-9702-F4850128937C}" srcOrd="1" destOrd="0" presId="urn:microsoft.com/office/officeart/2009/3/layout/HorizontalOrganizationChart"/>
    <dgm:cxn modelId="{6D0AD8E3-B249-4B94-A9C9-ABE5A5FA748B}" type="presOf" srcId="{298AFD01-B2F9-4BB8-91A4-FD5DDC123D8C}" destId="{2ADD8D39-E0D7-473D-A32E-1107C25A304F}" srcOrd="0" destOrd="0" presId="urn:microsoft.com/office/officeart/2009/3/layout/HorizontalOrganizationChart"/>
    <dgm:cxn modelId="{76E9C5D1-8F0B-45BC-AC7E-0F8AE0F8ECA0}" type="presParOf" srcId="{D64537EF-0816-42C5-A017-093517BCC2A9}" destId="{7C381B09-316D-49A9-B575-D4C18DAEAA53}" srcOrd="0" destOrd="0" presId="urn:microsoft.com/office/officeart/2009/3/layout/HorizontalOrganizationChart"/>
    <dgm:cxn modelId="{2FAF2813-1D28-4C5D-AC08-0BDAF9710158}" type="presParOf" srcId="{7C381B09-316D-49A9-B575-D4C18DAEAA53}" destId="{223E44EA-80EE-41BE-A310-7978C4FBB455}" srcOrd="0" destOrd="0" presId="urn:microsoft.com/office/officeart/2009/3/layout/HorizontalOrganizationChart"/>
    <dgm:cxn modelId="{BA6C78BD-15FD-4F96-90F4-5CEFE6CAF590}" type="presParOf" srcId="{223E44EA-80EE-41BE-A310-7978C4FBB455}" destId="{21247387-8BE1-4131-AA70-F54A9538EB21}" srcOrd="0" destOrd="0" presId="urn:microsoft.com/office/officeart/2009/3/layout/HorizontalOrganizationChart"/>
    <dgm:cxn modelId="{5A9A8F5F-1412-4E31-9E24-5310A885B918}" type="presParOf" srcId="{223E44EA-80EE-41BE-A310-7978C4FBB455}" destId="{402689E3-FB36-47D2-8FFC-B46F1081D4ED}" srcOrd="1" destOrd="0" presId="urn:microsoft.com/office/officeart/2009/3/layout/HorizontalOrganizationChart"/>
    <dgm:cxn modelId="{825C8D50-BF89-427E-A655-B4B98932CAA9}" type="presParOf" srcId="{7C381B09-316D-49A9-B575-D4C18DAEAA53}" destId="{B7F13616-9EBA-40D5-8372-CF6E6D2AD657}" srcOrd="1" destOrd="0" presId="urn:microsoft.com/office/officeart/2009/3/layout/HorizontalOrganizationChart"/>
    <dgm:cxn modelId="{1DB58CCB-0C6F-454C-97A4-EEC4A5992149}" type="presParOf" srcId="{B7F13616-9EBA-40D5-8372-CF6E6D2AD657}" destId="{879BE5F0-9A4D-4CA3-A190-96E0B6676FB3}" srcOrd="0" destOrd="0" presId="urn:microsoft.com/office/officeart/2009/3/layout/HorizontalOrganizationChart"/>
    <dgm:cxn modelId="{8702AD70-390C-41FA-A2D3-6B6F8E6B590D}" type="presParOf" srcId="{B7F13616-9EBA-40D5-8372-CF6E6D2AD657}" destId="{A4836D2D-8B45-4487-BCDD-261774EC9073}" srcOrd="1" destOrd="0" presId="urn:microsoft.com/office/officeart/2009/3/layout/HorizontalOrganizationChart"/>
    <dgm:cxn modelId="{4BF4EDD4-1241-457B-A156-7092E58287E7}" type="presParOf" srcId="{A4836D2D-8B45-4487-BCDD-261774EC9073}" destId="{60CCD01A-CD0E-4D84-AB21-40E6433706A6}" srcOrd="0" destOrd="0" presId="urn:microsoft.com/office/officeart/2009/3/layout/HorizontalOrganizationChart"/>
    <dgm:cxn modelId="{90CA85E9-03A8-4DE0-AFFC-86D3260B7188}" type="presParOf" srcId="{60CCD01A-CD0E-4D84-AB21-40E6433706A6}" destId="{93408244-ED63-4135-B7CE-E734B5E2E058}" srcOrd="0" destOrd="0" presId="urn:microsoft.com/office/officeart/2009/3/layout/HorizontalOrganizationChart"/>
    <dgm:cxn modelId="{7D21352B-3D5A-4B18-9D75-733AE06A22FB}" type="presParOf" srcId="{60CCD01A-CD0E-4D84-AB21-40E6433706A6}" destId="{D549EA12-ADC7-4163-BCE4-FB124AC23BCA}" srcOrd="1" destOrd="0" presId="urn:microsoft.com/office/officeart/2009/3/layout/HorizontalOrganizationChart"/>
    <dgm:cxn modelId="{301A3166-561D-4E7C-9BBD-7889627C859E}" type="presParOf" srcId="{A4836D2D-8B45-4487-BCDD-261774EC9073}" destId="{7A312A0D-F4EA-4948-B425-4514FFD4B2F7}" srcOrd="1" destOrd="0" presId="urn:microsoft.com/office/officeart/2009/3/layout/HorizontalOrganizationChart"/>
    <dgm:cxn modelId="{1011975E-833C-47AF-9F5A-8BEA5FCE5E29}" type="presParOf" srcId="{A4836D2D-8B45-4487-BCDD-261774EC9073}" destId="{01CDEF35-BC95-4353-B100-40E8D796B166}" srcOrd="2" destOrd="0" presId="urn:microsoft.com/office/officeart/2009/3/layout/HorizontalOrganizationChart"/>
    <dgm:cxn modelId="{F2CF9EDE-38F4-41CC-A95C-5C9BCD6858C6}" type="presParOf" srcId="{B7F13616-9EBA-40D5-8372-CF6E6D2AD657}" destId="{340B664B-462E-4D21-B5DE-DC8B0E1CBB2E}" srcOrd="2" destOrd="0" presId="urn:microsoft.com/office/officeart/2009/3/layout/HorizontalOrganizationChart"/>
    <dgm:cxn modelId="{DF2E8989-0059-46E3-9A27-B3EC30234C52}" type="presParOf" srcId="{B7F13616-9EBA-40D5-8372-CF6E6D2AD657}" destId="{FD9C613D-E404-45E3-ABD6-DDBF7E69E7D2}" srcOrd="3" destOrd="0" presId="urn:microsoft.com/office/officeart/2009/3/layout/HorizontalOrganizationChart"/>
    <dgm:cxn modelId="{15BB43B9-A732-4B4D-9CD1-3DF55EB907C5}" type="presParOf" srcId="{FD9C613D-E404-45E3-ABD6-DDBF7E69E7D2}" destId="{387D6C61-34DC-4744-AA6F-278834301535}" srcOrd="0" destOrd="0" presId="urn:microsoft.com/office/officeart/2009/3/layout/HorizontalOrganizationChart"/>
    <dgm:cxn modelId="{B4DED4D7-3F9C-40F4-BDD3-37A0A80462BE}" type="presParOf" srcId="{387D6C61-34DC-4744-AA6F-278834301535}" destId="{CFE59A7F-5D51-4458-9E46-CDC929B8AC0B}" srcOrd="0" destOrd="0" presId="urn:microsoft.com/office/officeart/2009/3/layout/HorizontalOrganizationChart"/>
    <dgm:cxn modelId="{78A5A7D6-995C-4CCF-9834-F8F512D153E4}" type="presParOf" srcId="{387D6C61-34DC-4744-AA6F-278834301535}" destId="{B59C18E2-C52E-4A65-8D8A-0D28E0ACEDB5}" srcOrd="1" destOrd="0" presId="urn:microsoft.com/office/officeart/2009/3/layout/HorizontalOrganizationChart"/>
    <dgm:cxn modelId="{799682F3-80D1-4C82-8CCF-D6D2F5A13D83}" type="presParOf" srcId="{FD9C613D-E404-45E3-ABD6-DDBF7E69E7D2}" destId="{840BDC61-816C-48F1-9D99-6FE47B0425C3}" srcOrd="1" destOrd="0" presId="urn:microsoft.com/office/officeart/2009/3/layout/HorizontalOrganizationChart"/>
    <dgm:cxn modelId="{0BF5BB76-B303-4F85-9143-24CA87628FA9}" type="presParOf" srcId="{FD9C613D-E404-45E3-ABD6-DDBF7E69E7D2}" destId="{80844126-198D-4FDB-BC0D-ADF7A01E4D76}" srcOrd="2" destOrd="0" presId="urn:microsoft.com/office/officeart/2009/3/layout/HorizontalOrganizationChart"/>
    <dgm:cxn modelId="{86C89B8A-EEA8-4684-A023-C2EAB704EF58}" type="presParOf" srcId="{B7F13616-9EBA-40D5-8372-CF6E6D2AD657}" destId="{6CAEEA5C-3F96-41D6-B29C-F9B9A56FEAFA}" srcOrd="4" destOrd="0" presId="urn:microsoft.com/office/officeart/2009/3/layout/HorizontalOrganizationChart"/>
    <dgm:cxn modelId="{EC4BA9AA-BC93-4F87-87AE-FFD85F8A1839}" type="presParOf" srcId="{B7F13616-9EBA-40D5-8372-CF6E6D2AD657}" destId="{B31A3B75-4B91-478E-BAC0-943511426186}" srcOrd="5" destOrd="0" presId="urn:microsoft.com/office/officeart/2009/3/layout/HorizontalOrganizationChart"/>
    <dgm:cxn modelId="{24B38776-BF1E-4DEC-A761-B1A570278459}" type="presParOf" srcId="{B31A3B75-4B91-478E-BAC0-943511426186}" destId="{8A124680-A7AA-45BF-A06A-4A75E41883B2}" srcOrd="0" destOrd="0" presId="urn:microsoft.com/office/officeart/2009/3/layout/HorizontalOrganizationChart"/>
    <dgm:cxn modelId="{8A25239F-9070-4A53-8DA1-1B72AF08BD8E}" type="presParOf" srcId="{8A124680-A7AA-45BF-A06A-4A75E41883B2}" destId="{6D3D8492-33BF-4C87-81FB-DA4EB1C3F93B}" srcOrd="0" destOrd="0" presId="urn:microsoft.com/office/officeart/2009/3/layout/HorizontalOrganizationChart"/>
    <dgm:cxn modelId="{1F06169B-53C7-432D-9DB1-78154D3209C7}" type="presParOf" srcId="{8A124680-A7AA-45BF-A06A-4A75E41883B2}" destId="{FAAB5378-23CB-4A2D-B192-667E9124B51E}" srcOrd="1" destOrd="0" presId="urn:microsoft.com/office/officeart/2009/3/layout/HorizontalOrganizationChart"/>
    <dgm:cxn modelId="{0D059D0D-BA1D-4465-8B89-97C5CEDED478}" type="presParOf" srcId="{B31A3B75-4B91-478E-BAC0-943511426186}" destId="{5F568F12-7E38-4E01-AEC3-82491B3BCB82}" srcOrd="1" destOrd="0" presId="urn:microsoft.com/office/officeart/2009/3/layout/HorizontalOrganizationChart"/>
    <dgm:cxn modelId="{B08631A9-4469-480D-B295-8CF6EB1166F9}" type="presParOf" srcId="{B31A3B75-4B91-478E-BAC0-943511426186}" destId="{FC7CD60E-85B6-4BB9-880E-45C40BCE37C2}" srcOrd="2" destOrd="0" presId="urn:microsoft.com/office/officeart/2009/3/layout/HorizontalOrganizationChart"/>
    <dgm:cxn modelId="{DAB88D41-5744-4B2B-8E0C-324F753505FA}" type="presParOf" srcId="{B7F13616-9EBA-40D5-8372-CF6E6D2AD657}" destId="{F7CA08D2-3EC8-4AFB-ABC5-B38B5F6C5546}" srcOrd="6" destOrd="0" presId="urn:microsoft.com/office/officeart/2009/3/layout/HorizontalOrganizationChart"/>
    <dgm:cxn modelId="{D568B30D-F84A-455B-A5A4-5261837FA499}" type="presParOf" srcId="{B7F13616-9EBA-40D5-8372-CF6E6D2AD657}" destId="{C62A37F5-BFE6-4AB9-AA90-1ECB6F1FB013}" srcOrd="7" destOrd="0" presId="urn:microsoft.com/office/officeart/2009/3/layout/HorizontalOrganizationChart"/>
    <dgm:cxn modelId="{D0D64738-D7B8-4FD5-AA9D-BDFEBD03200F}" type="presParOf" srcId="{C62A37F5-BFE6-4AB9-AA90-1ECB6F1FB013}" destId="{81E2758D-2CEE-46F9-A821-F4B7AE86FE10}" srcOrd="0" destOrd="0" presId="urn:microsoft.com/office/officeart/2009/3/layout/HorizontalOrganizationChart"/>
    <dgm:cxn modelId="{6BF0B8D9-188B-4689-8CA4-F7F55C648E41}" type="presParOf" srcId="{81E2758D-2CEE-46F9-A821-F4B7AE86FE10}" destId="{4111EF88-EA3F-4FD2-AFD3-58B460A11A41}" srcOrd="0" destOrd="0" presId="urn:microsoft.com/office/officeart/2009/3/layout/HorizontalOrganizationChart"/>
    <dgm:cxn modelId="{7E9435F8-153B-42E1-89CB-8DCB41513881}" type="presParOf" srcId="{81E2758D-2CEE-46F9-A821-F4B7AE86FE10}" destId="{7B9513F3-3D5F-450B-8E7F-A97D096DF8A2}" srcOrd="1" destOrd="0" presId="urn:microsoft.com/office/officeart/2009/3/layout/HorizontalOrganizationChart"/>
    <dgm:cxn modelId="{09DF9DB8-5662-44FA-AE80-3B6099DC7B0D}" type="presParOf" srcId="{C62A37F5-BFE6-4AB9-AA90-1ECB6F1FB013}" destId="{C7B6A4EC-0420-4771-9132-78FE6214AACC}" srcOrd="1" destOrd="0" presId="urn:microsoft.com/office/officeart/2009/3/layout/HorizontalOrganizationChart"/>
    <dgm:cxn modelId="{D334DE74-0A2D-4579-B197-9825B35EEE02}" type="presParOf" srcId="{C62A37F5-BFE6-4AB9-AA90-1ECB6F1FB013}" destId="{FF0DA41B-B3A0-48BB-ADEC-36FC830CB91C}" srcOrd="2" destOrd="0" presId="urn:microsoft.com/office/officeart/2009/3/layout/HorizontalOrganizationChart"/>
    <dgm:cxn modelId="{AC746A49-722A-4E19-AD4C-00DF0C21E4BF}" type="presParOf" srcId="{B7F13616-9EBA-40D5-8372-CF6E6D2AD657}" destId="{D4317546-127B-43FC-8FFC-EC8986303A23}" srcOrd="8" destOrd="0" presId="urn:microsoft.com/office/officeart/2009/3/layout/HorizontalOrganizationChart"/>
    <dgm:cxn modelId="{AE890CA3-9335-4B9D-A59C-829D5A8F9D99}" type="presParOf" srcId="{B7F13616-9EBA-40D5-8372-CF6E6D2AD657}" destId="{6041565C-19EA-431C-971C-BCE4973C2848}" srcOrd="9" destOrd="0" presId="urn:microsoft.com/office/officeart/2009/3/layout/HorizontalOrganizationChart"/>
    <dgm:cxn modelId="{0643885C-5C44-4C34-8B1E-BEB9459B1D0D}" type="presParOf" srcId="{6041565C-19EA-431C-971C-BCE4973C2848}" destId="{2E3FF760-D373-4BDA-9A63-15242CD854CD}" srcOrd="0" destOrd="0" presId="urn:microsoft.com/office/officeart/2009/3/layout/HorizontalOrganizationChart"/>
    <dgm:cxn modelId="{CE2B351B-DA24-43CC-A843-D4B9B2F50F1F}" type="presParOf" srcId="{2E3FF760-D373-4BDA-9A63-15242CD854CD}" destId="{6E26BBD0-E753-425B-8E60-E54F4414183D}" srcOrd="0" destOrd="0" presId="urn:microsoft.com/office/officeart/2009/3/layout/HorizontalOrganizationChart"/>
    <dgm:cxn modelId="{DD14C82C-4D38-411B-B79C-010F45DF645D}" type="presParOf" srcId="{2E3FF760-D373-4BDA-9A63-15242CD854CD}" destId="{944D054A-EFCE-404C-9493-7BAE08E55936}" srcOrd="1" destOrd="0" presId="urn:microsoft.com/office/officeart/2009/3/layout/HorizontalOrganizationChart"/>
    <dgm:cxn modelId="{3908C5E4-2C7A-4A41-9043-0FABAE42A1B6}" type="presParOf" srcId="{6041565C-19EA-431C-971C-BCE4973C2848}" destId="{810FA9FB-B276-4DC1-AB73-E552307C4AF7}" srcOrd="1" destOrd="0" presId="urn:microsoft.com/office/officeart/2009/3/layout/HorizontalOrganizationChart"/>
    <dgm:cxn modelId="{5F2BD63E-7D07-41A2-BAD3-5D1835638855}" type="presParOf" srcId="{6041565C-19EA-431C-971C-BCE4973C2848}" destId="{78333526-3DCC-4A53-BECA-AFB81DE3B8B8}" srcOrd="2" destOrd="0" presId="urn:microsoft.com/office/officeart/2009/3/layout/HorizontalOrganizationChart"/>
    <dgm:cxn modelId="{4E46A80E-E397-4FFE-9CA6-F3BB2562116E}" type="presParOf" srcId="{B7F13616-9EBA-40D5-8372-CF6E6D2AD657}" destId="{41911571-6FE0-4C09-A299-92C07E2DBF9F}" srcOrd="10" destOrd="0" presId="urn:microsoft.com/office/officeart/2009/3/layout/HorizontalOrganizationChart"/>
    <dgm:cxn modelId="{F48E8AA1-FDBB-4E06-B302-C32B7D14C00C}" type="presParOf" srcId="{B7F13616-9EBA-40D5-8372-CF6E6D2AD657}" destId="{58A476D2-3E1A-42E0-AB6D-5896EEBE929C}" srcOrd="11" destOrd="0" presId="urn:microsoft.com/office/officeart/2009/3/layout/HorizontalOrganizationChart"/>
    <dgm:cxn modelId="{2B732456-E2A9-4857-B9CD-4F1CC56AFCBB}" type="presParOf" srcId="{58A476D2-3E1A-42E0-AB6D-5896EEBE929C}" destId="{52FBCDD0-9291-41AB-87F7-4A98BCA099B5}" srcOrd="0" destOrd="0" presId="urn:microsoft.com/office/officeart/2009/3/layout/HorizontalOrganizationChart"/>
    <dgm:cxn modelId="{018D533F-E6C1-4655-96C7-9141DB89C8FD}" type="presParOf" srcId="{52FBCDD0-9291-41AB-87F7-4A98BCA099B5}" destId="{DA11E7B0-1BD9-4ABC-97EF-0B0438C05DE8}" srcOrd="0" destOrd="0" presId="urn:microsoft.com/office/officeart/2009/3/layout/HorizontalOrganizationChart"/>
    <dgm:cxn modelId="{65AFC422-24B0-48EA-A42C-DD7E016E6834}" type="presParOf" srcId="{52FBCDD0-9291-41AB-87F7-4A98BCA099B5}" destId="{C8327B05-DE9B-4D90-A5C2-2DCA38CF471A}" srcOrd="1" destOrd="0" presId="urn:microsoft.com/office/officeart/2009/3/layout/HorizontalOrganizationChart"/>
    <dgm:cxn modelId="{D72251DE-0468-449E-94A7-EE89204D73F6}" type="presParOf" srcId="{58A476D2-3E1A-42E0-AB6D-5896EEBE929C}" destId="{B5A54CB5-FE88-416F-A2AF-9F5CA2307F2D}" srcOrd="1" destOrd="0" presId="urn:microsoft.com/office/officeart/2009/3/layout/HorizontalOrganizationChart"/>
    <dgm:cxn modelId="{8590321B-96E4-40B7-A5B3-F84C76FB3E11}" type="presParOf" srcId="{58A476D2-3E1A-42E0-AB6D-5896EEBE929C}" destId="{E84328FC-85AA-4E10-B6D3-A45B473DF574}" srcOrd="2" destOrd="0" presId="urn:microsoft.com/office/officeart/2009/3/layout/HorizontalOrganizationChart"/>
    <dgm:cxn modelId="{BDC7A6FB-249A-48A3-897F-B46B7FD641B5}" type="presParOf" srcId="{B7F13616-9EBA-40D5-8372-CF6E6D2AD657}" destId="{B01B84FC-4004-4B96-9BD8-BEA508F26A0E}" srcOrd="12" destOrd="0" presId="urn:microsoft.com/office/officeart/2009/3/layout/HorizontalOrganizationChart"/>
    <dgm:cxn modelId="{29BB13CB-26B3-4950-BBA1-1144072E815D}" type="presParOf" srcId="{B7F13616-9EBA-40D5-8372-CF6E6D2AD657}" destId="{91D1FD14-07F5-40F9-8742-7F39B6CF0BA9}" srcOrd="13" destOrd="0" presId="urn:microsoft.com/office/officeart/2009/3/layout/HorizontalOrganizationChart"/>
    <dgm:cxn modelId="{EBD9A4A7-1024-4756-8CF7-199DA856BEAD}" type="presParOf" srcId="{91D1FD14-07F5-40F9-8742-7F39B6CF0BA9}" destId="{FCD7DE79-0E5E-4DF5-B9B5-0FC483F1B28C}" srcOrd="0" destOrd="0" presId="urn:microsoft.com/office/officeart/2009/3/layout/HorizontalOrganizationChart"/>
    <dgm:cxn modelId="{7C93ADAF-71D0-49AD-BD85-0E9C6D9A3DBB}" type="presParOf" srcId="{FCD7DE79-0E5E-4DF5-B9B5-0FC483F1B28C}" destId="{48688D9B-8D0C-4AED-B7CC-4899AD5946B8}" srcOrd="0" destOrd="0" presId="urn:microsoft.com/office/officeart/2009/3/layout/HorizontalOrganizationChart"/>
    <dgm:cxn modelId="{7DDFDFAE-486F-4454-9C4A-7B1B95D7EC42}" type="presParOf" srcId="{FCD7DE79-0E5E-4DF5-B9B5-0FC483F1B28C}" destId="{551ADA1A-969C-4EB7-9A35-8B8CA6229144}" srcOrd="1" destOrd="0" presId="urn:microsoft.com/office/officeart/2009/3/layout/HorizontalOrganizationChart"/>
    <dgm:cxn modelId="{604ABDBC-925B-4B36-BC1E-8B03B0737DF9}" type="presParOf" srcId="{91D1FD14-07F5-40F9-8742-7F39B6CF0BA9}" destId="{1CD94FD3-2FE5-4E23-B2B2-4188C0F56BE4}" srcOrd="1" destOrd="0" presId="urn:microsoft.com/office/officeart/2009/3/layout/HorizontalOrganizationChart"/>
    <dgm:cxn modelId="{3139548B-DF57-41AC-9D75-5E3EA8D47DC4}" type="presParOf" srcId="{91D1FD14-07F5-40F9-8742-7F39B6CF0BA9}" destId="{0AB6FC13-F6A5-40E5-A87D-B7B09987D703}" srcOrd="2" destOrd="0" presId="urn:microsoft.com/office/officeart/2009/3/layout/HorizontalOrganizationChart"/>
    <dgm:cxn modelId="{A4FF2198-911C-4CAF-A5C9-1238FD570FEB}" type="presParOf" srcId="{B7F13616-9EBA-40D5-8372-CF6E6D2AD657}" destId="{76A95450-FB30-4B1F-8F6E-763E42890DBE}" srcOrd="14" destOrd="0" presId="urn:microsoft.com/office/officeart/2009/3/layout/HorizontalOrganizationChart"/>
    <dgm:cxn modelId="{6C433B9A-158A-4EEE-81B6-79EF72AD5731}" type="presParOf" srcId="{B7F13616-9EBA-40D5-8372-CF6E6D2AD657}" destId="{36984F5E-E244-47C1-BFBA-467A7B7CC5A5}" srcOrd="15" destOrd="0" presId="urn:microsoft.com/office/officeart/2009/3/layout/HorizontalOrganizationChart"/>
    <dgm:cxn modelId="{078C22F2-FD0B-4DE1-AC1C-B9C670FF729A}" type="presParOf" srcId="{36984F5E-E244-47C1-BFBA-467A7B7CC5A5}" destId="{CC4F2A5F-971C-45BE-907A-9F8A6D727142}" srcOrd="0" destOrd="0" presId="urn:microsoft.com/office/officeart/2009/3/layout/HorizontalOrganizationChart"/>
    <dgm:cxn modelId="{30E16201-EA17-4ACE-BD65-91A625F4399F}" type="presParOf" srcId="{CC4F2A5F-971C-45BE-907A-9F8A6D727142}" destId="{90A81BE3-7FBA-4111-AD10-4FD5DEA45AE8}" srcOrd="0" destOrd="0" presId="urn:microsoft.com/office/officeart/2009/3/layout/HorizontalOrganizationChart"/>
    <dgm:cxn modelId="{0BDB9C31-CB0E-46A8-A512-9F4F84D32B1C}" type="presParOf" srcId="{CC4F2A5F-971C-45BE-907A-9F8A6D727142}" destId="{2EEA6DB1-B9A6-4761-ADFB-8006714472BC}" srcOrd="1" destOrd="0" presId="urn:microsoft.com/office/officeart/2009/3/layout/HorizontalOrganizationChart"/>
    <dgm:cxn modelId="{03DF6BC4-381F-4B3D-9936-0C50468CB569}" type="presParOf" srcId="{36984F5E-E244-47C1-BFBA-467A7B7CC5A5}" destId="{4D0A69E9-8A57-48EB-8521-EB734154543A}" srcOrd="1" destOrd="0" presId="urn:microsoft.com/office/officeart/2009/3/layout/HorizontalOrganizationChart"/>
    <dgm:cxn modelId="{64C31AAE-C4F9-40BE-BBE7-8581A88EF707}" type="presParOf" srcId="{36984F5E-E244-47C1-BFBA-467A7B7CC5A5}" destId="{7E00039C-71A2-4C60-A98E-C84B22079020}" srcOrd="2" destOrd="0" presId="urn:microsoft.com/office/officeart/2009/3/layout/HorizontalOrganizationChart"/>
    <dgm:cxn modelId="{1FB1AC32-07F2-419C-A947-7B86F5C78165}" type="presParOf" srcId="{B7F13616-9EBA-40D5-8372-CF6E6D2AD657}" destId="{EEF923E9-D9F5-49C2-B352-3971ADF5B9B9}" srcOrd="16" destOrd="0" presId="urn:microsoft.com/office/officeart/2009/3/layout/HorizontalOrganizationChart"/>
    <dgm:cxn modelId="{C76E2F6A-EDAC-4AFF-9816-F608DFC3953F}" type="presParOf" srcId="{B7F13616-9EBA-40D5-8372-CF6E6D2AD657}" destId="{D83DB9CB-9349-4F6E-9FDC-C2C4CE259093}" srcOrd="17" destOrd="0" presId="urn:microsoft.com/office/officeart/2009/3/layout/HorizontalOrganizationChart"/>
    <dgm:cxn modelId="{1A9CE7EA-5F45-4DA3-82C7-D1F0B4290D63}" type="presParOf" srcId="{D83DB9CB-9349-4F6E-9FDC-C2C4CE259093}" destId="{6CC3AA54-AB0C-4595-83D4-965B604B51C3}" srcOrd="0" destOrd="0" presId="urn:microsoft.com/office/officeart/2009/3/layout/HorizontalOrganizationChart"/>
    <dgm:cxn modelId="{16497297-E365-4A0D-B770-A4107E80F4C6}" type="presParOf" srcId="{6CC3AA54-AB0C-4595-83D4-965B604B51C3}" destId="{E41C94B8-5E49-486E-BBFC-2AC4CFC07012}" srcOrd="0" destOrd="0" presId="urn:microsoft.com/office/officeart/2009/3/layout/HorizontalOrganizationChart"/>
    <dgm:cxn modelId="{25D6DE39-B030-47DE-A65B-272353141067}" type="presParOf" srcId="{6CC3AA54-AB0C-4595-83D4-965B604B51C3}" destId="{FE5F5163-489B-4078-9702-F4850128937C}" srcOrd="1" destOrd="0" presId="urn:microsoft.com/office/officeart/2009/3/layout/HorizontalOrganizationChart"/>
    <dgm:cxn modelId="{AFFD73CC-E15D-4A9C-AB4D-BA6CC82B5398}" type="presParOf" srcId="{D83DB9CB-9349-4F6E-9FDC-C2C4CE259093}" destId="{3A48801E-6BDF-413B-BC3C-1342D9571D59}" srcOrd="1" destOrd="0" presId="urn:microsoft.com/office/officeart/2009/3/layout/HorizontalOrganizationChart"/>
    <dgm:cxn modelId="{CF91518A-A28D-40BD-9F9B-E97540370B0B}" type="presParOf" srcId="{D83DB9CB-9349-4F6E-9FDC-C2C4CE259093}" destId="{8DDE2E4F-DE08-4E63-8F83-51C9D861E8F7}" srcOrd="2" destOrd="0" presId="urn:microsoft.com/office/officeart/2009/3/layout/HorizontalOrganizationChart"/>
    <dgm:cxn modelId="{0DAF9311-8E92-4AFC-8E92-118F907C4FE8}" type="presParOf" srcId="{B7F13616-9EBA-40D5-8372-CF6E6D2AD657}" destId="{8856F306-D6C5-4FC3-87EA-674A3E19DB54}" srcOrd="18" destOrd="0" presId="urn:microsoft.com/office/officeart/2009/3/layout/HorizontalOrganizationChart"/>
    <dgm:cxn modelId="{0FFEA40D-60A3-4830-921D-0D0F18D82BD3}" type="presParOf" srcId="{B7F13616-9EBA-40D5-8372-CF6E6D2AD657}" destId="{9CEE8A70-24D3-457D-982E-E6686499E7C7}" srcOrd="19" destOrd="0" presId="urn:microsoft.com/office/officeart/2009/3/layout/HorizontalOrganizationChart"/>
    <dgm:cxn modelId="{83EEB7CE-C05E-4D21-AA8D-A36ED9BB566E}" type="presParOf" srcId="{9CEE8A70-24D3-457D-982E-E6686499E7C7}" destId="{7E33D5AC-B1A5-48A6-B7C2-48C02A1E38BA}" srcOrd="0" destOrd="0" presId="urn:microsoft.com/office/officeart/2009/3/layout/HorizontalOrganizationChart"/>
    <dgm:cxn modelId="{3CB2B251-9357-4018-A5DB-EF2F711FD3E0}" type="presParOf" srcId="{7E33D5AC-B1A5-48A6-B7C2-48C02A1E38BA}" destId="{94C3D9A9-506F-438C-95DD-62A2C2E01CBB}" srcOrd="0" destOrd="0" presId="urn:microsoft.com/office/officeart/2009/3/layout/HorizontalOrganizationChart"/>
    <dgm:cxn modelId="{A40101F3-FF67-4D43-B675-529E95CD8CA6}" type="presParOf" srcId="{7E33D5AC-B1A5-48A6-B7C2-48C02A1E38BA}" destId="{F073F5C2-3AE3-477A-AC2D-FB8D84DDDE61}" srcOrd="1" destOrd="0" presId="urn:microsoft.com/office/officeart/2009/3/layout/HorizontalOrganizationChart"/>
    <dgm:cxn modelId="{DC4B725B-1224-47F9-AA4A-EB373F1F3975}" type="presParOf" srcId="{9CEE8A70-24D3-457D-982E-E6686499E7C7}" destId="{14D7B3CD-0CDF-4A5E-A667-BFA1F8612AE1}" srcOrd="1" destOrd="0" presId="urn:microsoft.com/office/officeart/2009/3/layout/HorizontalOrganizationChart"/>
    <dgm:cxn modelId="{CA3866BC-5E93-4271-9173-14B423491FCD}" type="presParOf" srcId="{9CEE8A70-24D3-457D-982E-E6686499E7C7}" destId="{67E125BB-BA1B-43C9-9DB0-E7FC985B7103}" srcOrd="2" destOrd="0" presId="urn:microsoft.com/office/officeart/2009/3/layout/HorizontalOrganizationChart"/>
    <dgm:cxn modelId="{DD3F0F18-90D8-46DF-B92A-63780DC5B2EE}" type="presParOf" srcId="{B7F13616-9EBA-40D5-8372-CF6E6D2AD657}" destId="{73632CA6-20DC-460F-B1EC-33C10462005D}" srcOrd="20" destOrd="0" presId="urn:microsoft.com/office/officeart/2009/3/layout/HorizontalOrganizationChart"/>
    <dgm:cxn modelId="{90F55716-70A1-4176-AE38-A2E1D72669B4}" type="presParOf" srcId="{B7F13616-9EBA-40D5-8372-CF6E6D2AD657}" destId="{440CE7C5-972B-409A-B4D1-761AFD14C09A}" srcOrd="21" destOrd="0" presId="urn:microsoft.com/office/officeart/2009/3/layout/HorizontalOrganizationChart"/>
    <dgm:cxn modelId="{F5CA84F9-2128-4F34-89D2-696C20B16C85}" type="presParOf" srcId="{440CE7C5-972B-409A-B4D1-761AFD14C09A}" destId="{63ADF4DA-A9D6-45EF-B78B-E41142B013AD}" srcOrd="0" destOrd="0" presId="urn:microsoft.com/office/officeart/2009/3/layout/HorizontalOrganizationChart"/>
    <dgm:cxn modelId="{88756149-1542-42CD-8235-45D3F9967358}" type="presParOf" srcId="{63ADF4DA-A9D6-45EF-B78B-E41142B013AD}" destId="{DF3C1381-97F4-47C4-BD73-A665E57B9BC7}" srcOrd="0" destOrd="0" presId="urn:microsoft.com/office/officeart/2009/3/layout/HorizontalOrganizationChart"/>
    <dgm:cxn modelId="{8F623162-16C7-460E-A433-96E62CB58176}" type="presParOf" srcId="{63ADF4DA-A9D6-45EF-B78B-E41142B013AD}" destId="{E461DE99-D2BA-4B4C-9A65-A4F48F325DF1}" srcOrd="1" destOrd="0" presId="urn:microsoft.com/office/officeart/2009/3/layout/HorizontalOrganizationChart"/>
    <dgm:cxn modelId="{F026BF9D-0186-483C-9D16-C4F6F7AAC84F}" type="presParOf" srcId="{440CE7C5-972B-409A-B4D1-761AFD14C09A}" destId="{C667CC89-9B51-4A35-951D-3485A43868BC}" srcOrd="1" destOrd="0" presId="urn:microsoft.com/office/officeart/2009/3/layout/HorizontalOrganizationChart"/>
    <dgm:cxn modelId="{6BCCB7F4-CC6F-4D3E-B0BC-E1E9189DBE98}" type="presParOf" srcId="{440CE7C5-972B-409A-B4D1-761AFD14C09A}" destId="{5E754BAA-5AF3-49DA-B218-0D896F3224C8}" srcOrd="2" destOrd="0" presId="urn:microsoft.com/office/officeart/2009/3/layout/HorizontalOrganizationChart"/>
    <dgm:cxn modelId="{9EB97D07-AF3D-42A8-9460-96CF5ADD8828}" type="presParOf" srcId="{B7F13616-9EBA-40D5-8372-CF6E6D2AD657}" destId="{4D90DCCE-7E7D-4D91-823D-ACBDF228363F}" srcOrd="22" destOrd="0" presId="urn:microsoft.com/office/officeart/2009/3/layout/HorizontalOrganizationChart"/>
    <dgm:cxn modelId="{1B94FE80-82C2-46DF-ABE7-4636B151069E}" type="presParOf" srcId="{B7F13616-9EBA-40D5-8372-CF6E6D2AD657}" destId="{DDF5B118-A4B8-473A-8F8B-6760A003CD2E}" srcOrd="23" destOrd="0" presId="urn:microsoft.com/office/officeart/2009/3/layout/HorizontalOrganizationChart"/>
    <dgm:cxn modelId="{54F3A6AE-E3F2-44B7-8FC8-BAD3411780BF}" type="presParOf" srcId="{DDF5B118-A4B8-473A-8F8B-6760A003CD2E}" destId="{15F5AE7F-B420-482F-A58F-A3D836C6FF1E}" srcOrd="0" destOrd="0" presId="urn:microsoft.com/office/officeart/2009/3/layout/HorizontalOrganizationChart"/>
    <dgm:cxn modelId="{D53C5AB5-5757-45E3-A29A-85F46D9E5845}" type="presParOf" srcId="{15F5AE7F-B420-482F-A58F-A3D836C6FF1E}" destId="{E5301E0A-5FDA-409D-B339-50D47513DEC7}" srcOrd="0" destOrd="0" presId="urn:microsoft.com/office/officeart/2009/3/layout/HorizontalOrganizationChart"/>
    <dgm:cxn modelId="{A7463C3E-772C-4152-8A24-F38A8060C090}" type="presParOf" srcId="{15F5AE7F-B420-482F-A58F-A3D836C6FF1E}" destId="{5C805C1E-2CC1-435C-B5ED-7FB29EC1A198}" srcOrd="1" destOrd="0" presId="urn:microsoft.com/office/officeart/2009/3/layout/HorizontalOrganizationChart"/>
    <dgm:cxn modelId="{188AB527-F8E1-4E87-A829-8D9504AF7C90}" type="presParOf" srcId="{DDF5B118-A4B8-473A-8F8B-6760A003CD2E}" destId="{9841FC3E-CEC8-4A70-A857-5D7C20111634}" srcOrd="1" destOrd="0" presId="urn:microsoft.com/office/officeart/2009/3/layout/HorizontalOrganizationChart"/>
    <dgm:cxn modelId="{BBA384A9-63C9-44E4-A194-B79D74CDC78E}" type="presParOf" srcId="{DDF5B118-A4B8-473A-8F8B-6760A003CD2E}" destId="{5F8B5D65-9481-4999-80F0-A652419E8DF9}" srcOrd="2" destOrd="0" presId="urn:microsoft.com/office/officeart/2009/3/layout/HorizontalOrganizationChart"/>
    <dgm:cxn modelId="{6B5C5CC0-0F8B-4167-94DF-FC5E874BD7A2}" type="presParOf" srcId="{B7F13616-9EBA-40D5-8372-CF6E6D2AD657}" destId="{2333F3F5-67B4-4086-AA12-7832C99E0A50}" srcOrd="24" destOrd="0" presId="urn:microsoft.com/office/officeart/2009/3/layout/HorizontalOrganizationChart"/>
    <dgm:cxn modelId="{820F935E-F430-45CA-81EA-6DF31F08714D}" type="presParOf" srcId="{B7F13616-9EBA-40D5-8372-CF6E6D2AD657}" destId="{25A071AB-898D-4119-81D8-4D960AD01BB5}" srcOrd="25" destOrd="0" presId="urn:microsoft.com/office/officeart/2009/3/layout/HorizontalOrganizationChart"/>
    <dgm:cxn modelId="{7029C504-1540-409E-B72C-03E25E241694}" type="presParOf" srcId="{25A071AB-898D-4119-81D8-4D960AD01BB5}" destId="{C8807B27-ADE3-419B-AF07-E1804603046C}" srcOrd="0" destOrd="0" presId="urn:microsoft.com/office/officeart/2009/3/layout/HorizontalOrganizationChart"/>
    <dgm:cxn modelId="{D8982EFA-E803-4B2F-BF69-C001694FB645}" type="presParOf" srcId="{C8807B27-ADE3-419B-AF07-E1804603046C}" destId="{C88997C6-9927-4ADF-8EFB-EEC35CF14B31}" srcOrd="0" destOrd="0" presId="urn:microsoft.com/office/officeart/2009/3/layout/HorizontalOrganizationChart"/>
    <dgm:cxn modelId="{7850F318-A659-419B-B4C9-AE074890CC65}" type="presParOf" srcId="{C8807B27-ADE3-419B-AF07-E1804603046C}" destId="{4BD634CB-0F87-4712-9C3F-B2237208AF56}" srcOrd="1" destOrd="0" presId="urn:microsoft.com/office/officeart/2009/3/layout/HorizontalOrganizationChart"/>
    <dgm:cxn modelId="{34BAD6BE-EE7B-4098-9AAA-D701F6DCDAF8}" type="presParOf" srcId="{25A071AB-898D-4119-81D8-4D960AD01BB5}" destId="{B3A2F907-AE47-41F9-A872-FF85B99CDB29}" srcOrd="1" destOrd="0" presId="urn:microsoft.com/office/officeart/2009/3/layout/HorizontalOrganizationChart"/>
    <dgm:cxn modelId="{82422A4A-B5E1-4CC1-BC5D-7BC9455768FB}" type="presParOf" srcId="{25A071AB-898D-4119-81D8-4D960AD01BB5}" destId="{2ECED796-6D03-4169-AC41-ED76426B7398}" srcOrd="2" destOrd="0" presId="urn:microsoft.com/office/officeart/2009/3/layout/HorizontalOrganizationChart"/>
    <dgm:cxn modelId="{298BCE87-EBDD-4CE9-9296-5F081FC06B36}" type="presParOf" srcId="{B7F13616-9EBA-40D5-8372-CF6E6D2AD657}" destId="{40E92A87-4C0E-4E80-B27B-A5A23ED531AC}" srcOrd="26" destOrd="0" presId="urn:microsoft.com/office/officeart/2009/3/layout/HorizontalOrganizationChart"/>
    <dgm:cxn modelId="{EB4E3F69-D4BD-4C6D-BE44-1816B10C9FC1}" type="presParOf" srcId="{B7F13616-9EBA-40D5-8372-CF6E6D2AD657}" destId="{5CCE9179-882E-4102-B6BA-346E6CD110E5}" srcOrd="27" destOrd="0" presId="urn:microsoft.com/office/officeart/2009/3/layout/HorizontalOrganizationChart"/>
    <dgm:cxn modelId="{058168AB-910D-4C23-BC9F-A1D9FBC27A20}" type="presParOf" srcId="{5CCE9179-882E-4102-B6BA-346E6CD110E5}" destId="{3D8887E9-9B0E-45C8-8EAD-D6C2E705A25E}" srcOrd="0" destOrd="0" presId="urn:microsoft.com/office/officeart/2009/3/layout/HorizontalOrganizationChart"/>
    <dgm:cxn modelId="{F9304718-E2BD-4017-B7FD-C1B8F34D61F3}" type="presParOf" srcId="{3D8887E9-9B0E-45C8-8EAD-D6C2E705A25E}" destId="{2AC53736-C1D6-47DA-AB75-A2DF99330142}" srcOrd="0" destOrd="0" presId="urn:microsoft.com/office/officeart/2009/3/layout/HorizontalOrganizationChart"/>
    <dgm:cxn modelId="{38A919B5-0261-48A6-8AFC-F24D5EB92451}" type="presParOf" srcId="{3D8887E9-9B0E-45C8-8EAD-D6C2E705A25E}" destId="{27EFC9E5-37F6-4C74-9C8D-626EAFFC5BE1}" srcOrd="1" destOrd="0" presId="urn:microsoft.com/office/officeart/2009/3/layout/HorizontalOrganizationChart"/>
    <dgm:cxn modelId="{3708222D-E60F-46A2-9350-D587371F7239}" type="presParOf" srcId="{5CCE9179-882E-4102-B6BA-346E6CD110E5}" destId="{1449BB65-C59E-4B69-A3E5-E660B0D3FB96}" srcOrd="1" destOrd="0" presId="urn:microsoft.com/office/officeart/2009/3/layout/HorizontalOrganizationChart"/>
    <dgm:cxn modelId="{4F6A0671-9B27-4ECA-8087-5301A308159B}" type="presParOf" srcId="{5CCE9179-882E-4102-B6BA-346E6CD110E5}" destId="{EB27FFE5-7D60-4417-9AED-928E747FD0FF}" srcOrd="2" destOrd="0" presId="urn:microsoft.com/office/officeart/2009/3/layout/HorizontalOrganizationChart"/>
    <dgm:cxn modelId="{192F6AC3-5635-443C-BFA3-A98E0E571037}" type="presParOf" srcId="{B7F13616-9EBA-40D5-8372-CF6E6D2AD657}" destId="{910B1406-2DB0-4893-80E7-EA61AC463963}" srcOrd="28" destOrd="0" presId="urn:microsoft.com/office/officeart/2009/3/layout/HorizontalOrganizationChart"/>
    <dgm:cxn modelId="{2BB4D5F5-CE47-4BCA-A974-6554F53E4D9E}" type="presParOf" srcId="{B7F13616-9EBA-40D5-8372-CF6E6D2AD657}" destId="{CB4B0F87-2565-41D2-B27E-1BE73A851362}" srcOrd="29" destOrd="0" presId="urn:microsoft.com/office/officeart/2009/3/layout/HorizontalOrganizationChart"/>
    <dgm:cxn modelId="{5D32BCDA-84A3-4237-B5BE-D06AB5F1873D}" type="presParOf" srcId="{CB4B0F87-2565-41D2-B27E-1BE73A851362}" destId="{0F5C42E5-936F-4397-B6C7-2B3125DAD02A}" srcOrd="0" destOrd="0" presId="urn:microsoft.com/office/officeart/2009/3/layout/HorizontalOrganizationChart"/>
    <dgm:cxn modelId="{B6A600B8-4DC3-48F5-9A4A-88C0F4C2D8D3}" type="presParOf" srcId="{0F5C42E5-936F-4397-B6C7-2B3125DAD02A}" destId="{41EA0285-580C-454B-A61B-E26331740AC6}" srcOrd="0" destOrd="0" presId="urn:microsoft.com/office/officeart/2009/3/layout/HorizontalOrganizationChart"/>
    <dgm:cxn modelId="{CDAD6358-1297-44D8-97F4-B01CF1744FF4}" type="presParOf" srcId="{0F5C42E5-936F-4397-B6C7-2B3125DAD02A}" destId="{39EC9E3C-240E-4ADA-8CF8-0AC25673E397}" srcOrd="1" destOrd="0" presId="urn:microsoft.com/office/officeart/2009/3/layout/HorizontalOrganizationChart"/>
    <dgm:cxn modelId="{082D2A7F-AE23-446F-9268-B0E856409683}" type="presParOf" srcId="{CB4B0F87-2565-41D2-B27E-1BE73A851362}" destId="{76ACFA9D-BFB3-479B-A5DA-5011E3E89619}" srcOrd="1" destOrd="0" presId="urn:microsoft.com/office/officeart/2009/3/layout/HorizontalOrganizationChart"/>
    <dgm:cxn modelId="{B81CE140-83CD-4511-BFAB-13A943F39223}" type="presParOf" srcId="{CB4B0F87-2565-41D2-B27E-1BE73A851362}" destId="{BCD4BB84-5627-4B8F-885B-71EDEA5B0F64}" srcOrd="2" destOrd="0" presId="urn:microsoft.com/office/officeart/2009/3/layout/HorizontalOrganizationChart"/>
    <dgm:cxn modelId="{0A9AD47D-B579-4F39-B12B-F44A36D69B5F}" type="presParOf" srcId="{B7F13616-9EBA-40D5-8372-CF6E6D2AD657}" destId="{88597492-D4A1-428F-984D-FA774758F4B6}" srcOrd="30" destOrd="0" presId="urn:microsoft.com/office/officeart/2009/3/layout/HorizontalOrganizationChart"/>
    <dgm:cxn modelId="{F143A60C-AC15-476A-8862-7FA2FC935110}" type="presParOf" srcId="{B7F13616-9EBA-40D5-8372-CF6E6D2AD657}" destId="{2422F712-48EE-43A2-BBBA-D0494C06B830}" srcOrd="31" destOrd="0" presId="urn:microsoft.com/office/officeart/2009/3/layout/HorizontalOrganizationChart"/>
    <dgm:cxn modelId="{821D21FC-D9E5-4BCC-8ADA-AD455BAE00B8}" type="presParOf" srcId="{2422F712-48EE-43A2-BBBA-D0494C06B830}" destId="{D7FDF671-5E0A-4DDB-98E1-C9D7193A98BD}" srcOrd="0" destOrd="0" presId="urn:microsoft.com/office/officeart/2009/3/layout/HorizontalOrganizationChart"/>
    <dgm:cxn modelId="{83DCCFFD-DB46-4C21-B446-FC1FA146DB3D}" type="presParOf" srcId="{D7FDF671-5E0A-4DDB-98E1-C9D7193A98BD}" destId="{2ADD8D39-E0D7-473D-A32E-1107C25A304F}" srcOrd="0" destOrd="0" presId="urn:microsoft.com/office/officeart/2009/3/layout/HorizontalOrganizationChart"/>
    <dgm:cxn modelId="{85BE7129-5483-46D7-BB26-3538309BDE5A}" type="presParOf" srcId="{D7FDF671-5E0A-4DDB-98E1-C9D7193A98BD}" destId="{CFD2BA0D-2A16-4EBE-AB44-9E88289EB0BC}" srcOrd="1" destOrd="0" presId="urn:microsoft.com/office/officeart/2009/3/layout/HorizontalOrganizationChart"/>
    <dgm:cxn modelId="{84E15CA7-109D-4C32-A08A-2F585C6BC796}" type="presParOf" srcId="{2422F712-48EE-43A2-BBBA-D0494C06B830}" destId="{1728CC64-832D-4CBB-8C02-F9767865CF75}" srcOrd="1" destOrd="0" presId="urn:microsoft.com/office/officeart/2009/3/layout/HorizontalOrganizationChart"/>
    <dgm:cxn modelId="{C885DD39-C3A3-46C1-A8FD-F7C1D8C8C3EC}" type="presParOf" srcId="{2422F712-48EE-43A2-BBBA-D0494C06B830}" destId="{92C8B360-F7A4-4EFE-8710-1165245933DB}" srcOrd="2" destOrd="0" presId="urn:microsoft.com/office/officeart/2009/3/layout/HorizontalOrganizationChart"/>
    <dgm:cxn modelId="{BE6DFD07-EFC1-4219-82A8-479780EDB449}" type="presParOf" srcId="{B7F13616-9EBA-40D5-8372-CF6E6D2AD657}" destId="{08BFD6BF-891B-41EA-AC4A-44A226C43DFB}" srcOrd="32" destOrd="0" presId="urn:microsoft.com/office/officeart/2009/3/layout/HorizontalOrganizationChart"/>
    <dgm:cxn modelId="{F5D5039E-8D74-45C7-84FC-223337BECED0}" type="presParOf" srcId="{B7F13616-9EBA-40D5-8372-CF6E6D2AD657}" destId="{CEE05F79-D6A4-43FB-B13F-21078CD0F0CA}" srcOrd="33" destOrd="0" presId="urn:microsoft.com/office/officeart/2009/3/layout/HorizontalOrganizationChart"/>
    <dgm:cxn modelId="{1770EF4E-ACAE-4E1C-9191-277FC7D8DF44}" type="presParOf" srcId="{CEE05F79-D6A4-43FB-B13F-21078CD0F0CA}" destId="{4D9B533F-D07B-4E98-BADE-22DA3520B6A0}" srcOrd="0" destOrd="0" presId="urn:microsoft.com/office/officeart/2009/3/layout/HorizontalOrganizationChart"/>
    <dgm:cxn modelId="{1E20B757-D5ED-42A4-AC17-D064779EA8D3}" type="presParOf" srcId="{4D9B533F-D07B-4E98-BADE-22DA3520B6A0}" destId="{1778BD67-7D0E-46EF-AFF0-8C76B29A3F4F}" srcOrd="0" destOrd="0" presId="urn:microsoft.com/office/officeart/2009/3/layout/HorizontalOrganizationChart"/>
    <dgm:cxn modelId="{A6F71BA4-8449-45B2-A4EE-0AEB3D754132}" type="presParOf" srcId="{4D9B533F-D07B-4E98-BADE-22DA3520B6A0}" destId="{2EADCE1E-58D7-4EF5-B0D2-D18EB858F624}" srcOrd="1" destOrd="0" presId="urn:microsoft.com/office/officeart/2009/3/layout/HorizontalOrganizationChart"/>
    <dgm:cxn modelId="{F685F730-A4D6-4A31-AD1E-EB511C8136D0}" type="presParOf" srcId="{CEE05F79-D6A4-43FB-B13F-21078CD0F0CA}" destId="{CB583A0D-93F7-4F31-9E85-158265975E1A}" srcOrd="1" destOrd="0" presId="urn:microsoft.com/office/officeart/2009/3/layout/HorizontalOrganizationChart"/>
    <dgm:cxn modelId="{F38C8830-5B27-4DE8-903B-97301ED50E54}" type="presParOf" srcId="{CEE05F79-D6A4-43FB-B13F-21078CD0F0CA}" destId="{0CA48D05-E891-4ABE-9FDD-54292F9B6E4B}" srcOrd="2" destOrd="0" presId="urn:microsoft.com/office/officeart/2009/3/layout/HorizontalOrganizationChart"/>
    <dgm:cxn modelId="{493A11A9-C0A7-4E56-B18F-1651722C0CF3}" type="presParOf" srcId="{B7F13616-9EBA-40D5-8372-CF6E6D2AD657}" destId="{E3C024DC-99C4-47E8-9F91-AA45D473468F}" srcOrd="34" destOrd="0" presId="urn:microsoft.com/office/officeart/2009/3/layout/HorizontalOrganizationChart"/>
    <dgm:cxn modelId="{99E72E48-61B0-443E-8078-21C8DEDDD957}" type="presParOf" srcId="{B7F13616-9EBA-40D5-8372-CF6E6D2AD657}" destId="{B6A93874-F4F2-4417-97AD-C0752AE04601}" srcOrd="35" destOrd="0" presId="urn:microsoft.com/office/officeart/2009/3/layout/HorizontalOrganizationChart"/>
    <dgm:cxn modelId="{901FAFAF-A5F6-420C-B0DB-63371EF59847}" type="presParOf" srcId="{B6A93874-F4F2-4417-97AD-C0752AE04601}" destId="{F9CB6012-9BA0-4281-B2B6-DEC78307EE06}" srcOrd="0" destOrd="0" presId="urn:microsoft.com/office/officeart/2009/3/layout/HorizontalOrganizationChart"/>
    <dgm:cxn modelId="{862A8179-9531-420A-907C-45B86DB832C4}" type="presParOf" srcId="{F9CB6012-9BA0-4281-B2B6-DEC78307EE06}" destId="{D4498BFC-2AD7-495F-88EE-5408A74DAC5A}" srcOrd="0" destOrd="0" presId="urn:microsoft.com/office/officeart/2009/3/layout/HorizontalOrganizationChart"/>
    <dgm:cxn modelId="{8A389F48-333A-40DD-B7D0-51ADE295191B}" type="presParOf" srcId="{F9CB6012-9BA0-4281-B2B6-DEC78307EE06}" destId="{FBBBA812-D35F-4E1A-9F3C-E243CDFEB489}" srcOrd="1" destOrd="0" presId="urn:microsoft.com/office/officeart/2009/3/layout/HorizontalOrganizationChart"/>
    <dgm:cxn modelId="{7447D97B-E941-441A-822E-F152B29A5865}" type="presParOf" srcId="{B6A93874-F4F2-4417-97AD-C0752AE04601}" destId="{163315BA-6195-43DF-9878-D59874937322}" srcOrd="1" destOrd="0" presId="urn:microsoft.com/office/officeart/2009/3/layout/HorizontalOrganizationChart"/>
    <dgm:cxn modelId="{94E62E79-FDE7-4E37-B7A3-539AC49D905E}" type="presParOf" srcId="{B6A93874-F4F2-4417-97AD-C0752AE04601}" destId="{87EADD92-BB89-4F4B-8AF3-229CC8F3F44C}" srcOrd="2" destOrd="0" presId="urn:microsoft.com/office/officeart/2009/3/layout/HorizontalOrganizationChart"/>
    <dgm:cxn modelId="{477E87D0-5FD6-4B54-B5DE-5924BB51A4EB}" type="presParOf" srcId="{B7F13616-9EBA-40D5-8372-CF6E6D2AD657}" destId="{49728F34-2C3F-4F3D-9C3C-22D6BBA2A147}" srcOrd="36" destOrd="0" presId="urn:microsoft.com/office/officeart/2009/3/layout/HorizontalOrganizationChart"/>
    <dgm:cxn modelId="{584317C9-D00A-4EF9-B91F-CFA4A03E19FA}" type="presParOf" srcId="{B7F13616-9EBA-40D5-8372-CF6E6D2AD657}" destId="{873CB334-BE4A-4BFC-AE97-B8C33278250D}" srcOrd="37" destOrd="0" presId="urn:microsoft.com/office/officeart/2009/3/layout/HorizontalOrganizationChart"/>
    <dgm:cxn modelId="{5B7631CA-4610-43B8-B569-A50656D56969}" type="presParOf" srcId="{873CB334-BE4A-4BFC-AE97-B8C33278250D}" destId="{ECD7A950-0CDC-4F23-8EA6-5A8AC3F799C0}" srcOrd="0" destOrd="0" presId="urn:microsoft.com/office/officeart/2009/3/layout/HorizontalOrganizationChart"/>
    <dgm:cxn modelId="{93EABE90-4CE5-4EF3-9C0F-925D4BD96E6A}" type="presParOf" srcId="{ECD7A950-0CDC-4F23-8EA6-5A8AC3F799C0}" destId="{20AF489F-EE09-4D19-99F3-56F318794B13}" srcOrd="0" destOrd="0" presId="urn:microsoft.com/office/officeart/2009/3/layout/HorizontalOrganizationChart"/>
    <dgm:cxn modelId="{B969B482-EE43-4CE7-8D1C-602388EEB3B6}" type="presParOf" srcId="{ECD7A950-0CDC-4F23-8EA6-5A8AC3F799C0}" destId="{D248EDE0-E865-4EDB-9AEA-E2E8464A60AE}" srcOrd="1" destOrd="0" presId="urn:microsoft.com/office/officeart/2009/3/layout/HorizontalOrganizationChart"/>
    <dgm:cxn modelId="{43651028-63B2-485B-B173-080D2F039707}" type="presParOf" srcId="{873CB334-BE4A-4BFC-AE97-B8C33278250D}" destId="{64D100EF-E5DD-41C2-BD3C-79CF04E24241}" srcOrd="1" destOrd="0" presId="urn:microsoft.com/office/officeart/2009/3/layout/HorizontalOrganizationChart"/>
    <dgm:cxn modelId="{40F1EF50-ABF6-4DF7-823F-EA6A052F28BA}" type="presParOf" srcId="{873CB334-BE4A-4BFC-AE97-B8C33278250D}" destId="{CE12F9AE-95FB-4B01-9AA7-13FED614CE78}" srcOrd="2" destOrd="0" presId="urn:microsoft.com/office/officeart/2009/3/layout/HorizontalOrganizationChart"/>
    <dgm:cxn modelId="{BCDEAF43-23FD-4D71-B760-D1911DEA9FD9}"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Móvil Pospago </a:t>
          </a:r>
          <a:r>
            <a:rPr lang="es-MX" sz="1100" baseline="0">
              <a:solidFill>
                <a:schemeClr val="bg1"/>
              </a:solidFill>
              <a:latin typeface="+mn-lt"/>
            </a:rPr>
            <a:t>(RT01H404)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SMS  Incluidos</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C9C253C4-B71F-4EC7-BBE1-21216E8244E3}">
      <dgm:prSet custT="1"/>
      <dgm:spPr/>
      <dgm:t>
        <a:bodyPr/>
        <a:lstStyle/>
        <a:p>
          <a:r>
            <a:rPr lang="es-MX" sz="1100"/>
            <a:t>Costo por SMS adicional sin impuestos</a:t>
          </a:r>
        </a:p>
      </dgm:t>
    </dgm:pt>
    <dgm:pt modelId="{D1211DF9-6578-4DC3-BF95-CA2C86EFC94C}" type="parTrans" cxnId="{B44D988E-DFFC-4EEA-8D7D-1394216C3325}">
      <dgm:prSet/>
      <dgm:spPr/>
      <dgm:t>
        <a:bodyPr/>
        <a:lstStyle/>
        <a:p>
          <a:endParaRPr lang="es-MX" sz="1100"/>
        </a:p>
      </dgm:t>
    </dgm:pt>
    <dgm:pt modelId="{0B7886F3-F3E3-481D-9196-8A84F86E2118}" type="sibTrans" cxnId="{B44D988E-DFFC-4EEA-8D7D-1394216C3325}">
      <dgm:prSet/>
      <dgm:spPr/>
      <dgm:t>
        <a:bodyPr/>
        <a:lstStyle/>
        <a:p>
          <a:endParaRPr lang="es-MX" sz="1100"/>
        </a:p>
      </dgm:t>
    </dgm:pt>
    <dgm:pt modelId="{3238C923-C050-4676-B4CC-36179BF01CB8}">
      <dgm:prSet custT="1"/>
      <dgm:spPr/>
      <dgm:t>
        <a:bodyPr/>
        <a:lstStyle/>
        <a:p>
          <a:r>
            <a:rPr lang="es-MX" sz="1100"/>
            <a:t>Costo por SMS adicional con impuestos</a:t>
          </a:r>
        </a:p>
      </dgm:t>
    </dgm:pt>
    <dgm:pt modelId="{4FF48D25-AB01-44D9-B204-D479D4D22060}" type="parTrans" cxnId="{83E38BBE-7374-414D-B538-C8B0F2A35BD1}">
      <dgm:prSet/>
      <dgm:spPr/>
      <dgm:t>
        <a:bodyPr/>
        <a:lstStyle/>
        <a:p>
          <a:endParaRPr lang="es-MX" sz="1100"/>
        </a:p>
      </dgm:t>
    </dgm:pt>
    <dgm:pt modelId="{FE46EE0B-1F11-4A14-8B21-20A7026D1E31}" type="sibTrans" cxnId="{83E38BBE-7374-414D-B538-C8B0F2A35BD1}">
      <dgm:prSet/>
      <dgm:spPr/>
      <dgm:t>
        <a:bodyPr/>
        <a:lstStyle/>
        <a:p>
          <a:endParaRPr lang="es-MX" sz="1100"/>
        </a:p>
      </dgm:t>
    </dgm:pt>
    <dgm:pt modelId="{C5E39EE8-6493-44FC-8D51-63018724EFA2}">
      <dgm:prSet custT="1"/>
      <dgm:spPr/>
      <dgm:t>
        <a:bodyPr/>
        <a:lstStyle/>
        <a:p>
          <a:r>
            <a:rPr lang="es-MX" sz="1100"/>
            <a:t>Pago oportuno sin impuestos</a:t>
          </a:r>
        </a:p>
      </dgm:t>
    </dgm:pt>
    <dgm:pt modelId="{DBCA3A3B-4FCA-46E1-BD90-16CBC624A16D}" type="parTrans" cxnId="{F17AB6C1-1AF0-426C-AE57-133040271549}">
      <dgm:prSet/>
      <dgm:spPr/>
      <dgm:t>
        <a:bodyPr/>
        <a:lstStyle/>
        <a:p>
          <a:endParaRPr lang="es-MX" sz="1100"/>
        </a:p>
      </dgm:t>
    </dgm:pt>
    <dgm:pt modelId="{20E2F323-40AD-4676-AA80-BFDB9A6E7792}" type="sibTrans" cxnId="{F17AB6C1-1AF0-426C-AE57-133040271549}">
      <dgm:prSet/>
      <dgm:spPr/>
      <dgm:t>
        <a:bodyPr/>
        <a:lstStyle/>
        <a:p>
          <a:endParaRPr lang="es-MX" sz="1100"/>
        </a:p>
      </dgm:t>
    </dgm:pt>
    <dgm:pt modelId="{78718AF6-5B85-43FF-8326-061B67328E4E}">
      <dgm:prSet custT="1"/>
      <dgm:spPr/>
      <dgm:t>
        <a:bodyPr/>
        <a:lstStyle/>
        <a:p>
          <a:r>
            <a:rPr lang="es-MX" sz="1100"/>
            <a:t>Pago oportuno con impuestos</a:t>
          </a:r>
        </a:p>
      </dgm:t>
    </dgm:pt>
    <dgm:pt modelId="{5D19FAB3-B3DF-4B3C-BF95-34A717D5B865}" type="parTrans" cxnId="{474AAFF3-227C-4DCE-B698-8E3884EFD1CB}">
      <dgm:prSet/>
      <dgm:spPr/>
      <dgm:t>
        <a:bodyPr/>
        <a:lstStyle/>
        <a:p>
          <a:endParaRPr lang="es-MX" sz="1100"/>
        </a:p>
      </dgm:t>
    </dgm:pt>
    <dgm:pt modelId="{222D7FCB-569B-4930-B230-004AF28E9996}" type="sibTrans" cxnId="{474AAFF3-227C-4DCE-B698-8E3884EFD1CB}">
      <dgm:prSet/>
      <dgm:spPr/>
      <dgm:t>
        <a:bodyPr/>
        <a:lstStyle/>
        <a:p>
          <a:endParaRPr lang="es-MX" sz="1100"/>
        </a:p>
      </dgm:t>
    </dgm:pt>
    <dgm:pt modelId="{AAC7465A-9890-4B9C-B27A-0249D96B78A7}">
      <dgm:prSet custT="1"/>
      <dgm:spPr/>
      <dgm:t>
        <a:bodyPr/>
        <a:lstStyle/>
        <a:p>
          <a:r>
            <a:rPr lang="es-MX" sz="1100"/>
            <a:t>Pago oportuno. Período de días</a:t>
          </a:r>
        </a:p>
      </dgm:t>
    </dgm:pt>
    <dgm:pt modelId="{D5E1E391-23C7-4E07-9408-D4B9BBA61CE3}" type="parTrans" cxnId="{B43E426F-C80C-4225-B155-543FD4A285A5}">
      <dgm:prSet/>
      <dgm:spPr/>
      <dgm:t>
        <a:bodyPr/>
        <a:lstStyle/>
        <a:p>
          <a:endParaRPr lang="es-MX" sz="1100"/>
        </a:p>
      </dgm:t>
    </dgm:pt>
    <dgm:pt modelId="{ACFB84DF-5B48-413D-9275-4D1E13C94048}" type="sibTrans" cxnId="{B43E426F-C80C-4225-B155-543FD4A285A5}">
      <dgm:prSet/>
      <dgm:spPr/>
      <dgm:t>
        <a:bodyPr/>
        <a:lstStyle/>
        <a:p>
          <a:endParaRPr lang="es-MX" sz="1100"/>
        </a:p>
      </dgm:t>
    </dgm:pt>
    <dgm:pt modelId="{659F3010-98BA-4D65-995C-E9D26D4DEC8B}">
      <dgm:prSet custT="1"/>
      <dgm:spPr/>
      <dgm:t>
        <a:bodyPr/>
        <a:lstStyle/>
        <a:p>
          <a:r>
            <a:rPr lang="es-MX" sz="1100"/>
            <a:t>Cargo por pago tardío sin impuestos</a:t>
          </a:r>
        </a:p>
      </dgm:t>
    </dgm:pt>
    <dgm:pt modelId="{B2490EB4-EDA6-4F07-A528-0912AD1CBB76}" type="parTrans" cxnId="{98DF491C-0799-4539-B27D-DB0A53B547AB}">
      <dgm:prSet/>
      <dgm:spPr/>
      <dgm:t>
        <a:bodyPr/>
        <a:lstStyle/>
        <a:p>
          <a:endParaRPr lang="es-MX" sz="1100"/>
        </a:p>
      </dgm:t>
    </dgm:pt>
    <dgm:pt modelId="{66C3A91E-730B-48F7-9DEB-4E9FD6A21708}" type="sibTrans" cxnId="{98DF491C-0799-4539-B27D-DB0A53B547AB}">
      <dgm:prSet/>
      <dgm:spPr/>
      <dgm:t>
        <a:bodyPr/>
        <a:lstStyle/>
        <a:p>
          <a:endParaRPr lang="es-MX" sz="1100"/>
        </a:p>
      </dgm:t>
    </dgm:pt>
    <dgm:pt modelId="{8A1AFB3B-9B31-40B8-A7E7-151E50D7369E}">
      <dgm:prSet custT="1"/>
      <dgm:spPr/>
      <dgm:t>
        <a:bodyPr/>
        <a:lstStyle/>
        <a:p>
          <a:r>
            <a:rPr lang="es-MX" sz="1100"/>
            <a:t>Cargo por pago tardío con impuestos</a:t>
          </a:r>
        </a:p>
      </dgm:t>
    </dgm:pt>
    <dgm:pt modelId="{9123B2DB-A35E-4D07-B2CC-D62AD7F5B87C}" type="parTrans" cxnId="{A5CA9D85-3517-4F16-991A-D359217C5B9F}">
      <dgm:prSet/>
      <dgm:spPr/>
      <dgm:t>
        <a:bodyPr/>
        <a:lstStyle/>
        <a:p>
          <a:endParaRPr lang="es-MX" sz="1100"/>
        </a:p>
      </dgm:t>
    </dgm:pt>
    <dgm:pt modelId="{AA5C3F05-BD79-47D4-8EE5-75271745DE29}" type="sibTrans" cxnId="{A5CA9D85-3517-4F16-991A-D359217C5B9F}">
      <dgm:prSet/>
      <dgm:spPr/>
      <dgm:t>
        <a:bodyPr/>
        <a:lstStyle/>
        <a:p>
          <a:endParaRPr lang="es-MX" sz="1100"/>
        </a:p>
      </dgm:t>
    </dgm:pt>
    <dgm:pt modelId="{684AEF01-EA49-4C06-833C-750BB55B4D53}">
      <dgm:prSet custT="1"/>
      <dgm:spPr/>
      <dgm:t>
        <a:bodyPr/>
        <a:lstStyle/>
        <a:p>
          <a:r>
            <a:rPr lang="es-MX" sz="1100"/>
            <a:t>Cargo por pago tardío. Período de días</a:t>
          </a:r>
        </a:p>
      </dgm:t>
    </dgm:pt>
    <dgm:pt modelId="{1FA225E8-1F00-425B-94C8-BC6E028A83DE}" type="parTrans" cxnId="{CC6F3F03-CC7F-48D4-B010-D9A15990199F}">
      <dgm:prSet/>
      <dgm:spPr/>
      <dgm:t>
        <a:bodyPr/>
        <a:lstStyle/>
        <a:p>
          <a:endParaRPr lang="es-MX" sz="1100"/>
        </a:p>
      </dgm:t>
    </dgm:pt>
    <dgm:pt modelId="{1B62B0E5-F182-43FC-8BDA-5469B47FB489}" type="sibTrans" cxnId="{CC6F3F03-CC7F-48D4-B010-D9A15990199F}">
      <dgm:prSet/>
      <dgm:spPr/>
      <dgm:t>
        <a:bodyPr/>
        <a:lstStyle/>
        <a:p>
          <a:endParaRPr lang="es-MX" sz="1100"/>
        </a:p>
      </dgm:t>
    </dgm:pt>
    <dgm:pt modelId="{BE9017B9-4763-4ECB-8C4B-F40210BFBD17}">
      <dgm:prSet custT="1"/>
      <dgm:spPr/>
      <dgm:t>
        <a:bodyPr/>
        <a:lstStyle/>
        <a:p>
          <a:r>
            <a:rPr lang="es-MX" sz="1100"/>
            <a:t>Condiciones en las que aplican los pagos y términos</a:t>
          </a:r>
        </a:p>
      </dgm:t>
    </dgm:pt>
    <dgm:pt modelId="{61D8C8C9-AAD1-4517-A1A1-798A671CEAE7}" type="parTrans" cxnId="{6394B9AE-1218-43B3-9245-830F829E65C7}">
      <dgm:prSet/>
      <dgm:spPr/>
      <dgm:t>
        <a:bodyPr/>
        <a:lstStyle/>
        <a:p>
          <a:endParaRPr lang="es-MX" sz="1100"/>
        </a:p>
      </dgm:t>
    </dgm:pt>
    <dgm:pt modelId="{CAB5420E-BC9B-4B73-BF4A-5DDA76F0D088}" type="sibTrans" cxnId="{6394B9AE-1218-43B3-9245-830F829E65C7}">
      <dgm:prSet/>
      <dgm:spPr/>
      <dgm:t>
        <a:bodyPr/>
        <a:lstStyle/>
        <a:p>
          <a:endParaRPr lang="es-MX" sz="1100"/>
        </a:p>
      </dgm:t>
    </dgm:pt>
    <dgm:pt modelId="{0BCCE335-6896-4F4E-A016-537916F19E08}">
      <dgm:prSet custT="1"/>
      <dgm:spPr/>
      <dgm:t>
        <a:bodyPr/>
        <a:lstStyle/>
        <a:p>
          <a:r>
            <a:rPr lang="es-MX" sz="1100"/>
            <a:t>Beneficios adicionales. Descripción del beneficio</a:t>
          </a:r>
        </a:p>
      </dgm:t>
    </dgm:pt>
    <dgm:pt modelId="{B4BEF568-0961-4D75-9C16-393B90F15EEC}" type="parTrans" cxnId="{88FC68CC-1FAE-4DE2-A80C-368BBE0FA79A}">
      <dgm:prSet/>
      <dgm:spPr/>
      <dgm:t>
        <a:bodyPr/>
        <a:lstStyle/>
        <a:p>
          <a:endParaRPr lang="es-MX" sz="1100"/>
        </a:p>
      </dgm:t>
    </dgm:pt>
    <dgm:pt modelId="{10C41112-0E0B-42C6-B398-E9D5773F4ED7}" type="sibTrans" cxnId="{88FC68CC-1FAE-4DE2-A80C-368BBE0FA79A}">
      <dgm:prSet/>
      <dgm:spPr/>
      <dgm:t>
        <a:bodyPr/>
        <a:lstStyle/>
        <a:p>
          <a:endParaRPr lang="es-MX" sz="1100"/>
        </a:p>
      </dgm:t>
    </dgm:pt>
    <dgm:pt modelId="{D01D791E-2DC9-4056-8FA2-78CB7411F1E4}">
      <dgm:prSet custT="1"/>
      <dgm:spPr/>
      <dgm:t>
        <a:bodyPr/>
        <a:lstStyle/>
        <a:p>
          <a:r>
            <a:rPr lang="es-MX" sz="1100"/>
            <a:t>Consideraciones del uso de los servicios: (política de uso justo)</a:t>
          </a:r>
        </a:p>
      </dgm:t>
    </dgm:pt>
    <dgm:pt modelId="{9D5D94C3-0FB9-4F6D-9F78-743B80898703}" type="parTrans" cxnId="{A2BBDF1D-8F8A-48F0-A044-717518E6A67E}">
      <dgm:prSet/>
      <dgm:spPr/>
      <dgm:t>
        <a:bodyPr/>
        <a:lstStyle/>
        <a:p>
          <a:endParaRPr lang="es-MX" sz="1100"/>
        </a:p>
      </dgm:t>
    </dgm:pt>
    <dgm:pt modelId="{61FE03C1-AB95-4EB1-8A46-36C8D90B170D}" type="sibTrans" cxnId="{A2BBDF1D-8F8A-48F0-A044-717518E6A67E}">
      <dgm:prSet/>
      <dgm:spPr/>
      <dgm:t>
        <a:bodyPr/>
        <a:lstStyle/>
        <a:p>
          <a:endParaRPr lang="es-MX" sz="1100"/>
        </a:p>
      </dgm:t>
    </dgm:pt>
    <dgm:pt modelId="{3DD1064A-1728-40A8-A63D-E67BE2C278C9}">
      <dgm:prSet custT="1"/>
      <dgm:spPr/>
      <dgm:t>
        <a:bodyPr/>
        <a:lstStyle/>
        <a:p>
          <a:r>
            <a:rPr lang="es-MX" sz="1100"/>
            <a:t>Plazo mínimo de permanencia</a:t>
          </a:r>
        </a:p>
      </dgm:t>
    </dgm:pt>
    <dgm:pt modelId="{236C7573-C714-4847-9AEA-F9069FA43030}" type="parTrans" cxnId="{341A7900-7916-442F-BC9A-E251BECA0084}">
      <dgm:prSet/>
      <dgm:spPr/>
      <dgm:t>
        <a:bodyPr/>
        <a:lstStyle/>
        <a:p>
          <a:endParaRPr lang="es-MX" sz="1100"/>
        </a:p>
      </dgm:t>
    </dgm:pt>
    <dgm:pt modelId="{26C658DF-2B89-40D6-B589-3EAA0BEEFF9A}" type="sibTrans" cxnId="{341A7900-7916-442F-BC9A-E251BECA0084}">
      <dgm:prSet/>
      <dgm:spPr/>
      <dgm:t>
        <a:bodyPr/>
        <a:lstStyle/>
        <a:p>
          <a:endParaRPr lang="es-MX" sz="1100"/>
        </a:p>
      </dgm:t>
    </dgm:pt>
    <dgm:pt modelId="{8135AA34-392F-4692-A7B3-FCFAF09851DF}">
      <dgm:prSet custT="1"/>
      <dgm:spPr/>
      <dgm:t>
        <a:bodyPr/>
        <a:lstStyle/>
        <a:p>
          <a:r>
            <a:rPr lang="es-MX" sz="1100"/>
            <a:t>Descripción de la Tarifa/Promoción</a:t>
          </a:r>
        </a:p>
      </dgm:t>
    </dgm:pt>
    <dgm:pt modelId="{34B5EBDE-B2EF-4887-8DCD-2613F850DB70}" type="parTrans" cxnId="{9E951FD9-C263-49EA-88C1-317C80F310B0}">
      <dgm:prSet/>
      <dgm:spPr/>
      <dgm:t>
        <a:bodyPr/>
        <a:lstStyle/>
        <a:p>
          <a:endParaRPr lang="es-MX" sz="1100"/>
        </a:p>
      </dgm:t>
    </dgm:pt>
    <dgm:pt modelId="{3ED65293-622E-4145-ACA0-69C531B6FA26}" type="sibTrans" cxnId="{9E951FD9-C263-49EA-88C1-317C80F310B0}">
      <dgm:prSet/>
      <dgm:spPr/>
      <dgm:t>
        <a:bodyPr/>
        <a:lstStyle/>
        <a:p>
          <a:endParaRPr lang="es-MX" sz="1100"/>
        </a:p>
      </dgm:t>
    </dgm:pt>
    <dgm:pt modelId="{2C55B806-7FD6-4527-9025-B764A3024E6B}">
      <dgm:prSet custT="1"/>
      <dgm:spPr/>
      <dgm:t>
        <a:bodyPr/>
        <a:lstStyle/>
        <a:p>
          <a:r>
            <a:rPr lang="es-MX" sz="1100"/>
            <a:t>Reglas de Aplicación</a:t>
          </a:r>
        </a:p>
      </dgm:t>
    </dgm:pt>
    <dgm:pt modelId="{E1C0F5E6-24BE-4883-9A16-EC354B300CF7}" type="parTrans" cxnId="{82465A8C-9FA9-47FB-A5E3-A865E767A817}">
      <dgm:prSet/>
      <dgm:spPr/>
      <dgm:t>
        <a:bodyPr/>
        <a:lstStyle/>
        <a:p>
          <a:endParaRPr lang="es-MX" sz="1100"/>
        </a:p>
      </dgm:t>
    </dgm:pt>
    <dgm:pt modelId="{FF07FE62-0A88-4C8F-91A6-502BA1DAA149}" type="sibTrans" cxnId="{82465A8C-9FA9-47FB-A5E3-A865E767A817}">
      <dgm:prSet/>
      <dgm:spPr/>
      <dgm:t>
        <a:bodyPr/>
        <a:lstStyle/>
        <a:p>
          <a:endParaRPr lang="es-MX" sz="1100"/>
        </a:p>
      </dgm:t>
    </dgm:pt>
    <dgm:pt modelId="{67DBAD62-E7E7-4DFC-9292-D33486444468}">
      <dgm:prSet custT="1"/>
      <dgm:spPr/>
      <dgm:t>
        <a:bodyPr/>
        <a:lstStyle/>
        <a:p>
          <a:r>
            <a:rPr lang="es-MX" sz="1100"/>
            <a:t>Penalidades</a:t>
          </a:r>
        </a:p>
      </dgm:t>
    </dgm:pt>
    <dgm:pt modelId="{22C0DD80-A461-4D84-ABCD-98AA4F9DDEDA}" type="parTrans" cxnId="{F024A059-0F17-406C-BBC8-B780E8C664A2}">
      <dgm:prSet/>
      <dgm:spPr/>
      <dgm:t>
        <a:bodyPr/>
        <a:lstStyle/>
        <a:p>
          <a:endParaRPr lang="es-MX" sz="1100"/>
        </a:p>
      </dgm:t>
    </dgm:pt>
    <dgm:pt modelId="{AA60135A-3CEE-403A-9DCF-A5801C1158DA}" type="sibTrans" cxnId="{F024A059-0F17-406C-BBC8-B780E8C664A2}">
      <dgm:prSet/>
      <dgm:spPr/>
      <dgm:t>
        <a:bodyPr/>
        <a:lstStyle/>
        <a:p>
          <a:endParaRPr lang="es-MX" sz="1100"/>
        </a:p>
      </dgm:t>
    </dgm:pt>
    <dgm:pt modelId="{4C728D5B-0E96-479B-940B-C30A8210C7DC}">
      <dgm:prSet custT="1"/>
      <dgm:spPr/>
      <dgm:t>
        <a:bodyPr/>
        <a:lstStyle/>
        <a:p>
          <a:r>
            <a:rPr lang="es-MX" sz="1100"/>
            <a:t>Detalles de los cargos no incluidos en los conceptos anteriores </a:t>
          </a:r>
        </a:p>
      </dgm:t>
    </dgm:pt>
    <dgm:pt modelId="{B7E6B852-67A5-4320-A2F9-3C1BAB1D1795}" type="parTrans" cxnId="{824B4282-26C6-413E-9429-2F4C7345736A}">
      <dgm:prSet/>
      <dgm:spPr/>
      <dgm:t>
        <a:bodyPr/>
        <a:lstStyle/>
        <a:p>
          <a:endParaRPr lang="es-MX" sz="1100"/>
        </a:p>
      </dgm:t>
    </dgm:pt>
    <dgm:pt modelId="{90FCA1C4-8C9A-4F8F-A840-922D5103EE9C}" type="sibTrans" cxnId="{824B4282-26C6-413E-9429-2F4C7345736A}">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6121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7" custSzX="199314"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7" custScaleX="389349" custScaleY="862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7"/>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18F2005C-1B9D-48A7-884F-83DC1A00153D}" type="pres">
      <dgm:prSet presAssocID="{D1211DF9-6578-4DC3-BF95-CA2C86EFC94C}" presName="Name64" presStyleLbl="parChTrans1D2" presStyleIdx="1" presStyleCnt="17" custSzX="199314"/>
      <dgm:spPr/>
      <dgm:t>
        <a:bodyPr/>
        <a:lstStyle/>
        <a:p>
          <a:endParaRPr lang="es-MX"/>
        </a:p>
      </dgm:t>
    </dgm:pt>
    <dgm:pt modelId="{933ECD84-1977-4274-AC8E-68F018A27CF4}" type="pres">
      <dgm:prSet presAssocID="{C9C253C4-B71F-4EC7-BBE1-21216E8244E3}" presName="hierRoot2" presStyleCnt="0">
        <dgm:presLayoutVars>
          <dgm:hierBranch val="init"/>
        </dgm:presLayoutVars>
      </dgm:prSet>
      <dgm:spPr/>
    </dgm:pt>
    <dgm:pt modelId="{EEAEC12C-3507-470D-877E-628D7F013DA6}" type="pres">
      <dgm:prSet presAssocID="{C9C253C4-B71F-4EC7-BBE1-21216E8244E3}" presName="rootComposite" presStyleCnt="0"/>
      <dgm:spPr/>
    </dgm:pt>
    <dgm:pt modelId="{265161D0-5B3C-4F85-AA2A-219F05BC15C9}" type="pres">
      <dgm:prSet presAssocID="{C9C253C4-B71F-4EC7-BBE1-21216E8244E3}" presName="rootText" presStyleLbl="node2" presStyleIdx="1" presStyleCnt="17" custScaleX="389225">
        <dgm:presLayoutVars>
          <dgm:chPref val="3"/>
        </dgm:presLayoutVars>
      </dgm:prSet>
      <dgm:spPr/>
      <dgm:t>
        <a:bodyPr/>
        <a:lstStyle/>
        <a:p>
          <a:endParaRPr lang="es-MX"/>
        </a:p>
      </dgm:t>
    </dgm:pt>
    <dgm:pt modelId="{135E405E-D196-4C3B-A83E-5E360BFDFA50}" type="pres">
      <dgm:prSet presAssocID="{C9C253C4-B71F-4EC7-BBE1-21216E8244E3}" presName="rootConnector" presStyleLbl="node2" presStyleIdx="1" presStyleCnt="17"/>
      <dgm:spPr/>
      <dgm:t>
        <a:bodyPr/>
        <a:lstStyle/>
        <a:p>
          <a:endParaRPr lang="es-MX"/>
        </a:p>
      </dgm:t>
    </dgm:pt>
    <dgm:pt modelId="{C87B2937-3475-44FA-B37B-F356D8ECB4F9}" type="pres">
      <dgm:prSet presAssocID="{C9C253C4-B71F-4EC7-BBE1-21216E8244E3}" presName="hierChild4" presStyleCnt="0"/>
      <dgm:spPr/>
    </dgm:pt>
    <dgm:pt modelId="{A4449EB7-690E-453C-A40D-2BB08C3B4BD9}" type="pres">
      <dgm:prSet presAssocID="{C9C253C4-B71F-4EC7-BBE1-21216E8244E3}" presName="hierChild5" presStyleCnt="0"/>
      <dgm:spPr/>
    </dgm:pt>
    <dgm:pt modelId="{9D8A3A6F-7823-4BF1-99B3-25CFCF9D3F62}" type="pres">
      <dgm:prSet presAssocID="{4FF48D25-AB01-44D9-B204-D479D4D22060}" presName="Name64" presStyleLbl="parChTrans1D2" presStyleIdx="2" presStyleCnt="17" custSzX="199314"/>
      <dgm:spPr/>
      <dgm:t>
        <a:bodyPr/>
        <a:lstStyle/>
        <a:p>
          <a:endParaRPr lang="es-MX"/>
        </a:p>
      </dgm:t>
    </dgm:pt>
    <dgm:pt modelId="{DC895931-42EF-4850-94D8-292FAD0301D1}" type="pres">
      <dgm:prSet presAssocID="{3238C923-C050-4676-B4CC-36179BF01CB8}" presName="hierRoot2" presStyleCnt="0">
        <dgm:presLayoutVars>
          <dgm:hierBranch val="init"/>
        </dgm:presLayoutVars>
      </dgm:prSet>
      <dgm:spPr/>
    </dgm:pt>
    <dgm:pt modelId="{227CD5F7-60CF-45F7-B923-6E1DB54B0DED}" type="pres">
      <dgm:prSet presAssocID="{3238C923-C050-4676-B4CC-36179BF01CB8}" presName="rootComposite" presStyleCnt="0"/>
      <dgm:spPr/>
    </dgm:pt>
    <dgm:pt modelId="{683CD4A3-49F3-4814-B882-5ED062178F77}" type="pres">
      <dgm:prSet presAssocID="{3238C923-C050-4676-B4CC-36179BF01CB8}" presName="rootText" presStyleLbl="node2" presStyleIdx="2" presStyleCnt="17" custScaleX="389225">
        <dgm:presLayoutVars>
          <dgm:chPref val="3"/>
        </dgm:presLayoutVars>
      </dgm:prSet>
      <dgm:spPr/>
      <dgm:t>
        <a:bodyPr/>
        <a:lstStyle/>
        <a:p>
          <a:endParaRPr lang="es-MX"/>
        </a:p>
      </dgm:t>
    </dgm:pt>
    <dgm:pt modelId="{C16BE094-9A48-41B8-9EC1-0A97915FAE96}" type="pres">
      <dgm:prSet presAssocID="{3238C923-C050-4676-B4CC-36179BF01CB8}" presName="rootConnector" presStyleLbl="node2" presStyleIdx="2" presStyleCnt="17"/>
      <dgm:spPr/>
      <dgm:t>
        <a:bodyPr/>
        <a:lstStyle/>
        <a:p>
          <a:endParaRPr lang="es-MX"/>
        </a:p>
      </dgm:t>
    </dgm:pt>
    <dgm:pt modelId="{32EF1817-5F31-4AE8-A95E-90CE30DF8B4E}" type="pres">
      <dgm:prSet presAssocID="{3238C923-C050-4676-B4CC-36179BF01CB8}" presName="hierChild4" presStyleCnt="0"/>
      <dgm:spPr/>
    </dgm:pt>
    <dgm:pt modelId="{A069EC5C-340D-4FDA-BC35-81DA303AC216}" type="pres">
      <dgm:prSet presAssocID="{3238C923-C050-4676-B4CC-36179BF01CB8}" presName="hierChild5" presStyleCnt="0"/>
      <dgm:spPr/>
    </dgm:pt>
    <dgm:pt modelId="{D70124BE-1890-4009-B47E-962C1CAA36A9}" type="pres">
      <dgm:prSet presAssocID="{DBCA3A3B-4FCA-46E1-BD90-16CBC624A16D}" presName="Name64" presStyleLbl="parChTrans1D2" presStyleIdx="3" presStyleCnt="17" custSzX="199314"/>
      <dgm:spPr/>
      <dgm:t>
        <a:bodyPr/>
        <a:lstStyle/>
        <a:p>
          <a:endParaRPr lang="es-MX"/>
        </a:p>
      </dgm:t>
    </dgm:pt>
    <dgm:pt modelId="{434F7DB9-B5BD-4FD5-877D-D793E846916C}" type="pres">
      <dgm:prSet presAssocID="{C5E39EE8-6493-44FC-8D51-63018724EFA2}" presName="hierRoot2" presStyleCnt="0">
        <dgm:presLayoutVars>
          <dgm:hierBranch val="init"/>
        </dgm:presLayoutVars>
      </dgm:prSet>
      <dgm:spPr/>
    </dgm:pt>
    <dgm:pt modelId="{55B4A9B1-DD0B-4D1D-94BE-8862D335CCC6}" type="pres">
      <dgm:prSet presAssocID="{C5E39EE8-6493-44FC-8D51-63018724EFA2}" presName="rootComposite" presStyleCnt="0"/>
      <dgm:spPr/>
    </dgm:pt>
    <dgm:pt modelId="{09D7306D-6BA9-41D3-A91A-32ACB104C306}" type="pres">
      <dgm:prSet presAssocID="{C5E39EE8-6493-44FC-8D51-63018724EFA2}" presName="rootText" presStyleLbl="node2" presStyleIdx="3" presStyleCnt="17" custScaleX="389225">
        <dgm:presLayoutVars>
          <dgm:chPref val="3"/>
        </dgm:presLayoutVars>
      </dgm:prSet>
      <dgm:spPr/>
      <dgm:t>
        <a:bodyPr/>
        <a:lstStyle/>
        <a:p>
          <a:endParaRPr lang="es-MX"/>
        </a:p>
      </dgm:t>
    </dgm:pt>
    <dgm:pt modelId="{AED22ECE-DC21-4262-A513-FD2CCBA4C658}" type="pres">
      <dgm:prSet presAssocID="{C5E39EE8-6493-44FC-8D51-63018724EFA2}" presName="rootConnector" presStyleLbl="node2" presStyleIdx="3" presStyleCnt="17"/>
      <dgm:spPr/>
      <dgm:t>
        <a:bodyPr/>
        <a:lstStyle/>
        <a:p>
          <a:endParaRPr lang="es-MX"/>
        </a:p>
      </dgm:t>
    </dgm:pt>
    <dgm:pt modelId="{45093DF3-DF45-4A33-BD88-17ADBD6C1F17}" type="pres">
      <dgm:prSet presAssocID="{C5E39EE8-6493-44FC-8D51-63018724EFA2}" presName="hierChild4" presStyleCnt="0"/>
      <dgm:spPr/>
    </dgm:pt>
    <dgm:pt modelId="{7CA61B24-9A50-4660-AFE4-FA79253D75BD}" type="pres">
      <dgm:prSet presAssocID="{C5E39EE8-6493-44FC-8D51-63018724EFA2}" presName="hierChild5" presStyleCnt="0"/>
      <dgm:spPr/>
    </dgm:pt>
    <dgm:pt modelId="{01888787-FED1-4B1E-85CF-046EF8D9DB26}" type="pres">
      <dgm:prSet presAssocID="{5D19FAB3-B3DF-4B3C-BF95-34A717D5B865}" presName="Name64" presStyleLbl="parChTrans1D2" presStyleIdx="4" presStyleCnt="17" custSzX="199314"/>
      <dgm:spPr/>
      <dgm:t>
        <a:bodyPr/>
        <a:lstStyle/>
        <a:p>
          <a:endParaRPr lang="es-MX"/>
        </a:p>
      </dgm:t>
    </dgm:pt>
    <dgm:pt modelId="{C8E2082D-B5A8-406F-89D0-865AF572A022}" type="pres">
      <dgm:prSet presAssocID="{78718AF6-5B85-43FF-8326-061B67328E4E}" presName="hierRoot2" presStyleCnt="0">
        <dgm:presLayoutVars>
          <dgm:hierBranch val="init"/>
        </dgm:presLayoutVars>
      </dgm:prSet>
      <dgm:spPr/>
    </dgm:pt>
    <dgm:pt modelId="{572B0257-6CF4-4FB8-BA45-89F7D6F0CD5B}" type="pres">
      <dgm:prSet presAssocID="{78718AF6-5B85-43FF-8326-061B67328E4E}" presName="rootComposite" presStyleCnt="0"/>
      <dgm:spPr/>
    </dgm:pt>
    <dgm:pt modelId="{7552C9A0-5785-4736-80A2-3D409ED9DDAB}" type="pres">
      <dgm:prSet presAssocID="{78718AF6-5B85-43FF-8326-061B67328E4E}" presName="rootText" presStyleLbl="node2" presStyleIdx="4" presStyleCnt="17" custScaleX="389225">
        <dgm:presLayoutVars>
          <dgm:chPref val="3"/>
        </dgm:presLayoutVars>
      </dgm:prSet>
      <dgm:spPr/>
      <dgm:t>
        <a:bodyPr/>
        <a:lstStyle/>
        <a:p>
          <a:endParaRPr lang="es-MX"/>
        </a:p>
      </dgm:t>
    </dgm:pt>
    <dgm:pt modelId="{CDA89A40-6E46-475B-B4D2-4A7733F8DFFC}" type="pres">
      <dgm:prSet presAssocID="{78718AF6-5B85-43FF-8326-061B67328E4E}" presName="rootConnector" presStyleLbl="node2" presStyleIdx="4" presStyleCnt="17"/>
      <dgm:spPr/>
      <dgm:t>
        <a:bodyPr/>
        <a:lstStyle/>
        <a:p>
          <a:endParaRPr lang="es-MX"/>
        </a:p>
      </dgm:t>
    </dgm:pt>
    <dgm:pt modelId="{E49E00E5-2ACE-4EB3-8014-C5EFE7E37F1D}" type="pres">
      <dgm:prSet presAssocID="{78718AF6-5B85-43FF-8326-061B67328E4E}" presName="hierChild4" presStyleCnt="0"/>
      <dgm:spPr/>
    </dgm:pt>
    <dgm:pt modelId="{7AFE0C66-BB7E-45BF-946C-3817A4BBE66D}" type="pres">
      <dgm:prSet presAssocID="{78718AF6-5B85-43FF-8326-061B67328E4E}" presName="hierChild5" presStyleCnt="0"/>
      <dgm:spPr/>
    </dgm:pt>
    <dgm:pt modelId="{21A8B1A7-078A-47E0-8F9A-3EAEBC9B37AD}" type="pres">
      <dgm:prSet presAssocID="{D5E1E391-23C7-4E07-9408-D4B9BBA61CE3}" presName="Name64" presStyleLbl="parChTrans1D2" presStyleIdx="5" presStyleCnt="17" custSzX="199314"/>
      <dgm:spPr/>
      <dgm:t>
        <a:bodyPr/>
        <a:lstStyle/>
        <a:p>
          <a:endParaRPr lang="es-MX"/>
        </a:p>
      </dgm:t>
    </dgm:pt>
    <dgm:pt modelId="{5BE70021-BCFD-4AA4-A313-2DD6789D8817}" type="pres">
      <dgm:prSet presAssocID="{AAC7465A-9890-4B9C-B27A-0249D96B78A7}" presName="hierRoot2" presStyleCnt="0">
        <dgm:presLayoutVars>
          <dgm:hierBranch val="init"/>
        </dgm:presLayoutVars>
      </dgm:prSet>
      <dgm:spPr/>
    </dgm:pt>
    <dgm:pt modelId="{D543AF20-70EB-45ED-84B0-40946A5D17CB}" type="pres">
      <dgm:prSet presAssocID="{AAC7465A-9890-4B9C-B27A-0249D96B78A7}" presName="rootComposite" presStyleCnt="0"/>
      <dgm:spPr/>
    </dgm:pt>
    <dgm:pt modelId="{A9722E2F-85F8-4437-B812-ABD26719F185}" type="pres">
      <dgm:prSet presAssocID="{AAC7465A-9890-4B9C-B27A-0249D96B78A7}" presName="rootText" presStyleLbl="node2" presStyleIdx="5" presStyleCnt="17" custScaleX="389225">
        <dgm:presLayoutVars>
          <dgm:chPref val="3"/>
        </dgm:presLayoutVars>
      </dgm:prSet>
      <dgm:spPr/>
      <dgm:t>
        <a:bodyPr/>
        <a:lstStyle/>
        <a:p>
          <a:endParaRPr lang="es-MX"/>
        </a:p>
      </dgm:t>
    </dgm:pt>
    <dgm:pt modelId="{D18274D3-002C-4A56-A102-E5DF7E98F595}" type="pres">
      <dgm:prSet presAssocID="{AAC7465A-9890-4B9C-B27A-0249D96B78A7}" presName="rootConnector" presStyleLbl="node2" presStyleIdx="5" presStyleCnt="17"/>
      <dgm:spPr/>
      <dgm:t>
        <a:bodyPr/>
        <a:lstStyle/>
        <a:p>
          <a:endParaRPr lang="es-MX"/>
        </a:p>
      </dgm:t>
    </dgm:pt>
    <dgm:pt modelId="{969E03A0-32DF-4004-AC1E-FC1761230555}" type="pres">
      <dgm:prSet presAssocID="{AAC7465A-9890-4B9C-B27A-0249D96B78A7}" presName="hierChild4" presStyleCnt="0"/>
      <dgm:spPr/>
    </dgm:pt>
    <dgm:pt modelId="{ED8A817D-6840-4C3B-9FBA-9384DE83485A}" type="pres">
      <dgm:prSet presAssocID="{AAC7465A-9890-4B9C-B27A-0249D96B78A7}" presName="hierChild5" presStyleCnt="0"/>
      <dgm:spPr/>
    </dgm:pt>
    <dgm:pt modelId="{0ECB799A-D578-48CC-8904-5A530D6A1DC9}" type="pres">
      <dgm:prSet presAssocID="{B2490EB4-EDA6-4F07-A528-0912AD1CBB76}" presName="Name64" presStyleLbl="parChTrans1D2" presStyleIdx="6" presStyleCnt="17" custSzX="199314"/>
      <dgm:spPr/>
      <dgm:t>
        <a:bodyPr/>
        <a:lstStyle/>
        <a:p>
          <a:endParaRPr lang="es-MX"/>
        </a:p>
      </dgm:t>
    </dgm:pt>
    <dgm:pt modelId="{15CEA7B6-EB41-4232-9236-FFCB1524B36C}" type="pres">
      <dgm:prSet presAssocID="{659F3010-98BA-4D65-995C-E9D26D4DEC8B}" presName="hierRoot2" presStyleCnt="0">
        <dgm:presLayoutVars>
          <dgm:hierBranch val="init"/>
        </dgm:presLayoutVars>
      </dgm:prSet>
      <dgm:spPr/>
    </dgm:pt>
    <dgm:pt modelId="{0FC54D2E-CFA8-4C6E-BC24-3DFAD453F7CA}" type="pres">
      <dgm:prSet presAssocID="{659F3010-98BA-4D65-995C-E9D26D4DEC8B}" presName="rootComposite" presStyleCnt="0"/>
      <dgm:spPr/>
    </dgm:pt>
    <dgm:pt modelId="{3694F4D3-E723-480C-B7D7-B0A0C6D0B5C4}" type="pres">
      <dgm:prSet presAssocID="{659F3010-98BA-4D65-995C-E9D26D4DEC8B}" presName="rootText" presStyleLbl="node2" presStyleIdx="6" presStyleCnt="17" custScaleX="389225">
        <dgm:presLayoutVars>
          <dgm:chPref val="3"/>
        </dgm:presLayoutVars>
      </dgm:prSet>
      <dgm:spPr/>
      <dgm:t>
        <a:bodyPr/>
        <a:lstStyle/>
        <a:p>
          <a:endParaRPr lang="es-MX"/>
        </a:p>
      </dgm:t>
    </dgm:pt>
    <dgm:pt modelId="{FB457976-9E07-4344-8A65-74C1514B2C72}" type="pres">
      <dgm:prSet presAssocID="{659F3010-98BA-4D65-995C-E9D26D4DEC8B}" presName="rootConnector" presStyleLbl="node2" presStyleIdx="6" presStyleCnt="17"/>
      <dgm:spPr/>
      <dgm:t>
        <a:bodyPr/>
        <a:lstStyle/>
        <a:p>
          <a:endParaRPr lang="es-MX"/>
        </a:p>
      </dgm:t>
    </dgm:pt>
    <dgm:pt modelId="{754B5CAA-9AE4-4905-9BA1-B1DE5E6A90CD}" type="pres">
      <dgm:prSet presAssocID="{659F3010-98BA-4D65-995C-E9D26D4DEC8B}" presName="hierChild4" presStyleCnt="0"/>
      <dgm:spPr/>
    </dgm:pt>
    <dgm:pt modelId="{F624F7B2-EA97-4453-9362-FD6ABD11D2A0}" type="pres">
      <dgm:prSet presAssocID="{659F3010-98BA-4D65-995C-E9D26D4DEC8B}" presName="hierChild5" presStyleCnt="0"/>
      <dgm:spPr/>
    </dgm:pt>
    <dgm:pt modelId="{5A19BFFE-96AF-4064-875C-7760A7BA3404}" type="pres">
      <dgm:prSet presAssocID="{9123B2DB-A35E-4D07-B2CC-D62AD7F5B87C}" presName="Name64" presStyleLbl="parChTrans1D2" presStyleIdx="7" presStyleCnt="17" custSzX="199314"/>
      <dgm:spPr/>
      <dgm:t>
        <a:bodyPr/>
        <a:lstStyle/>
        <a:p>
          <a:endParaRPr lang="es-MX"/>
        </a:p>
      </dgm:t>
    </dgm:pt>
    <dgm:pt modelId="{4481F58D-F6BC-4880-802A-0471D200A5CC}" type="pres">
      <dgm:prSet presAssocID="{8A1AFB3B-9B31-40B8-A7E7-151E50D7369E}" presName="hierRoot2" presStyleCnt="0">
        <dgm:presLayoutVars>
          <dgm:hierBranch val="init"/>
        </dgm:presLayoutVars>
      </dgm:prSet>
      <dgm:spPr/>
    </dgm:pt>
    <dgm:pt modelId="{E2CD0813-23CD-4B2C-9F4E-2A88392014AE}" type="pres">
      <dgm:prSet presAssocID="{8A1AFB3B-9B31-40B8-A7E7-151E50D7369E}" presName="rootComposite" presStyleCnt="0"/>
      <dgm:spPr/>
    </dgm:pt>
    <dgm:pt modelId="{35BC9ED4-581E-420E-9A7A-3D07F22DA857}" type="pres">
      <dgm:prSet presAssocID="{8A1AFB3B-9B31-40B8-A7E7-151E50D7369E}" presName="rootText" presStyleLbl="node2" presStyleIdx="7" presStyleCnt="17" custScaleX="389225">
        <dgm:presLayoutVars>
          <dgm:chPref val="3"/>
        </dgm:presLayoutVars>
      </dgm:prSet>
      <dgm:spPr/>
      <dgm:t>
        <a:bodyPr/>
        <a:lstStyle/>
        <a:p>
          <a:endParaRPr lang="es-MX"/>
        </a:p>
      </dgm:t>
    </dgm:pt>
    <dgm:pt modelId="{403F3B8D-F122-44A4-AB55-7407A20E220B}" type="pres">
      <dgm:prSet presAssocID="{8A1AFB3B-9B31-40B8-A7E7-151E50D7369E}" presName="rootConnector" presStyleLbl="node2" presStyleIdx="7" presStyleCnt="17"/>
      <dgm:spPr/>
      <dgm:t>
        <a:bodyPr/>
        <a:lstStyle/>
        <a:p>
          <a:endParaRPr lang="es-MX"/>
        </a:p>
      </dgm:t>
    </dgm:pt>
    <dgm:pt modelId="{AED75F0D-E3C5-430B-82FE-53FC99883064}" type="pres">
      <dgm:prSet presAssocID="{8A1AFB3B-9B31-40B8-A7E7-151E50D7369E}" presName="hierChild4" presStyleCnt="0"/>
      <dgm:spPr/>
    </dgm:pt>
    <dgm:pt modelId="{E1AD3978-CD17-4684-B7A2-AFCBCCA15641}" type="pres">
      <dgm:prSet presAssocID="{8A1AFB3B-9B31-40B8-A7E7-151E50D7369E}" presName="hierChild5" presStyleCnt="0"/>
      <dgm:spPr/>
    </dgm:pt>
    <dgm:pt modelId="{9C9CBD98-C2EC-40AB-BA2E-186C4D8CC80B}" type="pres">
      <dgm:prSet presAssocID="{1FA225E8-1F00-425B-94C8-BC6E028A83DE}" presName="Name64" presStyleLbl="parChTrans1D2" presStyleIdx="8" presStyleCnt="17" custSzX="199314"/>
      <dgm:spPr/>
      <dgm:t>
        <a:bodyPr/>
        <a:lstStyle/>
        <a:p>
          <a:endParaRPr lang="es-MX"/>
        </a:p>
      </dgm:t>
    </dgm:pt>
    <dgm:pt modelId="{18A27DBA-7153-45AD-B858-46C82F73F8B8}" type="pres">
      <dgm:prSet presAssocID="{684AEF01-EA49-4C06-833C-750BB55B4D53}" presName="hierRoot2" presStyleCnt="0">
        <dgm:presLayoutVars>
          <dgm:hierBranch val="init"/>
        </dgm:presLayoutVars>
      </dgm:prSet>
      <dgm:spPr/>
    </dgm:pt>
    <dgm:pt modelId="{EC91359C-93A8-47E9-AA3D-C6DDFA6270F9}" type="pres">
      <dgm:prSet presAssocID="{684AEF01-EA49-4C06-833C-750BB55B4D53}" presName="rootComposite" presStyleCnt="0"/>
      <dgm:spPr/>
    </dgm:pt>
    <dgm:pt modelId="{3091CC1C-A391-4903-AC6E-71987EB09F70}" type="pres">
      <dgm:prSet presAssocID="{684AEF01-EA49-4C06-833C-750BB55B4D53}" presName="rootText" presStyleLbl="node2" presStyleIdx="8" presStyleCnt="17" custScaleX="389225">
        <dgm:presLayoutVars>
          <dgm:chPref val="3"/>
        </dgm:presLayoutVars>
      </dgm:prSet>
      <dgm:spPr/>
      <dgm:t>
        <a:bodyPr/>
        <a:lstStyle/>
        <a:p>
          <a:endParaRPr lang="es-MX"/>
        </a:p>
      </dgm:t>
    </dgm:pt>
    <dgm:pt modelId="{F9595640-E383-40ED-A804-BF9B54DA075A}" type="pres">
      <dgm:prSet presAssocID="{684AEF01-EA49-4C06-833C-750BB55B4D53}" presName="rootConnector" presStyleLbl="node2" presStyleIdx="8" presStyleCnt="17"/>
      <dgm:spPr/>
      <dgm:t>
        <a:bodyPr/>
        <a:lstStyle/>
        <a:p>
          <a:endParaRPr lang="es-MX"/>
        </a:p>
      </dgm:t>
    </dgm:pt>
    <dgm:pt modelId="{20449F84-B972-43CC-AAB9-678D5BAB477B}" type="pres">
      <dgm:prSet presAssocID="{684AEF01-EA49-4C06-833C-750BB55B4D53}" presName="hierChild4" presStyleCnt="0"/>
      <dgm:spPr/>
    </dgm:pt>
    <dgm:pt modelId="{67C3E3FA-7556-44BD-A04A-65F1427142E3}" type="pres">
      <dgm:prSet presAssocID="{684AEF01-EA49-4C06-833C-750BB55B4D53}" presName="hierChild5" presStyleCnt="0"/>
      <dgm:spPr/>
    </dgm:pt>
    <dgm:pt modelId="{ADF79B28-3A69-4B37-99B8-2D4EDC20FADA}" type="pres">
      <dgm:prSet presAssocID="{61D8C8C9-AAD1-4517-A1A1-798A671CEAE7}" presName="Name64" presStyleLbl="parChTrans1D2" presStyleIdx="9" presStyleCnt="17" custSzX="199314"/>
      <dgm:spPr/>
      <dgm:t>
        <a:bodyPr/>
        <a:lstStyle/>
        <a:p>
          <a:endParaRPr lang="es-MX"/>
        </a:p>
      </dgm:t>
    </dgm:pt>
    <dgm:pt modelId="{3D6A3D41-DF7B-4E1B-8E31-A7D334824B8E}" type="pres">
      <dgm:prSet presAssocID="{BE9017B9-4763-4ECB-8C4B-F40210BFBD17}" presName="hierRoot2" presStyleCnt="0">
        <dgm:presLayoutVars>
          <dgm:hierBranch val="init"/>
        </dgm:presLayoutVars>
      </dgm:prSet>
      <dgm:spPr/>
    </dgm:pt>
    <dgm:pt modelId="{67FA20A7-D94F-4866-A868-44A299259D0C}" type="pres">
      <dgm:prSet presAssocID="{BE9017B9-4763-4ECB-8C4B-F40210BFBD17}" presName="rootComposite" presStyleCnt="0"/>
      <dgm:spPr/>
    </dgm:pt>
    <dgm:pt modelId="{03E7D748-196B-400B-888A-5FBC89B81B6A}" type="pres">
      <dgm:prSet presAssocID="{BE9017B9-4763-4ECB-8C4B-F40210BFBD17}" presName="rootText" presStyleLbl="node2" presStyleIdx="9" presStyleCnt="17" custScaleX="389225">
        <dgm:presLayoutVars>
          <dgm:chPref val="3"/>
        </dgm:presLayoutVars>
      </dgm:prSet>
      <dgm:spPr/>
      <dgm:t>
        <a:bodyPr/>
        <a:lstStyle/>
        <a:p>
          <a:endParaRPr lang="es-MX"/>
        </a:p>
      </dgm:t>
    </dgm:pt>
    <dgm:pt modelId="{3DD131A9-6B3A-43E5-B067-DD56B8861EFB}" type="pres">
      <dgm:prSet presAssocID="{BE9017B9-4763-4ECB-8C4B-F40210BFBD17}" presName="rootConnector" presStyleLbl="node2" presStyleIdx="9" presStyleCnt="17"/>
      <dgm:spPr/>
      <dgm:t>
        <a:bodyPr/>
        <a:lstStyle/>
        <a:p>
          <a:endParaRPr lang="es-MX"/>
        </a:p>
      </dgm:t>
    </dgm:pt>
    <dgm:pt modelId="{3F3A8E15-75D4-4511-B116-F383A31D849D}" type="pres">
      <dgm:prSet presAssocID="{BE9017B9-4763-4ECB-8C4B-F40210BFBD17}" presName="hierChild4" presStyleCnt="0"/>
      <dgm:spPr/>
    </dgm:pt>
    <dgm:pt modelId="{D77BBCD7-2911-41D4-9CC3-46944F57AC26}" type="pres">
      <dgm:prSet presAssocID="{BE9017B9-4763-4ECB-8C4B-F40210BFBD17}" presName="hierChild5" presStyleCnt="0"/>
      <dgm:spPr/>
    </dgm:pt>
    <dgm:pt modelId="{EDE2B1B9-EF07-46EA-A958-FEAA49288DC4}" type="pres">
      <dgm:prSet presAssocID="{B4BEF568-0961-4D75-9C16-393B90F15EEC}" presName="Name64" presStyleLbl="parChTrans1D2" presStyleIdx="10" presStyleCnt="17" custSzX="199314"/>
      <dgm:spPr/>
      <dgm:t>
        <a:bodyPr/>
        <a:lstStyle/>
        <a:p>
          <a:endParaRPr lang="es-MX"/>
        </a:p>
      </dgm:t>
    </dgm:pt>
    <dgm:pt modelId="{2E606D6C-8262-40D0-B9DF-59F14708CAD0}" type="pres">
      <dgm:prSet presAssocID="{0BCCE335-6896-4F4E-A016-537916F19E08}" presName="hierRoot2" presStyleCnt="0">
        <dgm:presLayoutVars>
          <dgm:hierBranch val="init"/>
        </dgm:presLayoutVars>
      </dgm:prSet>
      <dgm:spPr/>
    </dgm:pt>
    <dgm:pt modelId="{1C6839A2-CCD7-4077-A0A6-AC3AB4706340}" type="pres">
      <dgm:prSet presAssocID="{0BCCE335-6896-4F4E-A016-537916F19E08}" presName="rootComposite" presStyleCnt="0"/>
      <dgm:spPr/>
    </dgm:pt>
    <dgm:pt modelId="{516FC4B4-E3A4-49E8-B4CD-AE565C978A2E}" type="pres">
      <dgm:prSet presAssocID="{0BCCE335-6896-4F4E-A016-537916F19E08}" presName="rootText" presStyleLbl="node2" presStyleIdx="10" presStyleCnt="17" custScaleX="389225">
        <dgm:presLayoutVars>
          <dgm:chPref val="3"/>
        </dgm:presLayoutVars>
      </dgm:prSet>
      <dgm:spPr/>
      <dgm:t>
        <a:bodyPr/>
        <a:lstStyle/>
        <a:p>
          <a:endParaRPr lang="es-MX"/>
        </a:p>
      </dgm:t>
    </dgm:pt>
    <dgm:pt modelId="{78C650A2-6DC9-4AA7-8A8D-10F171143085}" type="pres">
      <dgm:prSet presAssocID="{0BCCE335-6896-4F4E-A016-537916F19E08}" presName="rootConnector" presStyleLbl="node2" presStyleIdx="10" presStyleCnt="17"/>
      <dgm:spPr/>
      <dgm:t>
        <a:bodyPr/>
        <a:lstStyle/>
        <a:p>
          <a:endParaRPr lang="es-MX"/>
        </a:p>
      </dgm:t>
    </dgm:pt>
    <dgm:pt modelId="{CA8CC9C0-51D7-4A92-81EC-A7A5C937D8B8}" type="pres">
      <dgm:prSet presAssocID="{0BCCE335-6896-4F4E-A016-537916F19E08}" presName="hierChild4" presStyleCnt="0"/>
      <dgm:spPr/>
    </dgm:pt>
    <dgm:pt modelId="{27BB9840-B73A-4A5A-84FF-4C07A1588D21}" type="pres">
      <dgm:prSet presAssocID="{0BCCE335-6896-4F4E-A016-537916F19E08}" presName="hierChild5" presStyleCnt="0"/>
      <dgm:spPr/>
    </dgm:pt>
    <dgm:pt modelId="{16E084A1-0D38-4035-9FE6-470AE0326C8D}" type="pres">
      <dgm:prSet presAssocID="{9D5D94C3-0FB9-4F6D-9F78-743B80898703}" presName="Name64" presStyleLbl="parChTrans1D2" presStyleIdx="11" presStyleCnt="17" custSzX="199314"/>
      <dgm:spPr/>
      <dgm:t>
        <a:bodyPr/>
        <a:lstStyle/>
        <a:p>
          <a:endParaRPr lang="es-MX"/>
        </a:p>
      </dgm:t>
    </dgm:pt>
    <dgm:pt modelId="{C05FB4F8-1B81-4332-8DC8-55C9F10BE724}" type="pres">
      <dgm:prSet presAssocID="{D01D791E-2DC9-4056-8FA2-78CB7411F1E4}" presName="hierRoot2" presStyleCnt="0">
        <dgm:presLayoutVars>
          <dgm:hierBranch val="init"/>
        </dgm:presLayoutVars>
      </dgm:prSet>
      <dgm:spPr/>
    </dgm:pt>
    <dgm:pt modelId="{ED44E846-F101-49CB-8BB2-A7CEB6764E5A}" type="pres">
      <dgm:prSet presAssocID="{D01D791E-2DC9-4056-8FA2-78CB7411F1E4}" presName="rootComposite" presStyleCnt="0"/>
      <dgm:spPr/>
    </dgm:pt>
    <dgm:pt modelId="{4DA251C7-6C83-4D74-B5AC-ABD3C0FCEC9C}" type="pres">
      <dgm:prSet presAssocID="{D01D791E-2DC9-4056-8FA2-78CB7411F1E4}" presName="rootText" presStyleLbl="node2" presStyleIdx="11" presStyleCnt="17" custScaleX="389225">
        <dgm:presLayoutVars>
          <dgm:chPref val="3"/>
        </dgm:presLayoutVars>
      </dgm:prSet>
      <dgm:spPr/>
      <dgm:t>
        <a:bodyPr/>
        <a:lstStyle/>
        <a:p>
          <a:endParaRPr lang="es-MX"/>
        </a:p>
      </dgm:t>
    </dgm:pt>
    <dgm:pt modelId="{E765CA66-B2CD-4C50-B317-62DA91ADC25C}" type="pres">
      <dgm:prSet presAssocID="{D01D791E-2DC9-4056-8FA2-78CB7411F1E4}" presName="rootConnector" presStyleLbl="node2" presStyleIdx="11" presStyleCnt="17"/>
      <dgm:spPr/>
      <dgm:t>
        <a:bodyPr/>
        <a:lstStyle/>
        <a:p>
          <a:endParaRPr lang="es-MX"/>
        </a:p>
      </dgm:t>
    </dgm:pt>
    <dgm:pt modelId="{17C4B1F8-4FC0-4066-8AAA-896EDF5DC771}" type="pres">
      <dgm:prSet presAssocID="{D01D791E-2DC9-4056-8FA2-78CB7411F1E4}" presName="hierChild4" presStyleCnt="0"/>
      <dgm:spPr/>
    </dgm:pt>
    <dgm:pt modelId="{1DE31FBA-AD42-475D-9EF7-CC3E4D91135F}" type="pres">
      <dgm:prSet presAssocID="{D01D791E-2DC9-4056-8FA2-78CB7411F1E4}" presName="hierChild5" presStyleCnt="0"/>
      <dgm:spPr/>
    </dgm:pt>
    <dgm:pt modelId="{FE84CC56-5AA5-4414-908A-2B8CB5BD069E}" type="pres">
      <dgm:prSet presAssocID="{236C7573-C714-4847-9AEA-F9069FA43030}" presName="Name64" presStyleLbl="parChTrans1D2" presStyleIdx="12" presStyleCnt="17" custSzX="199314"/>
      <dgm:spPr/>
      <dgm:t>
        <a:bodyPr/>
        <a:lstStyle/>
        <a:p>
          <a:endParaRPr lang="es-MX"/>
        </a:p>
      </dgm:t>
    </dgm:pt>
    <dgm:pt modelId="{F2850D7C-9947-4E6F-B2F1-9A13E6F86AA3}" type="pres">
      <dgm:prSet presAssocID="{3DD1064A-1728-40A8-A63D-E67BE2C278C9}" presName="hierRoot2" presStyleCnt="0">
        <dgm:presLayoutVars>
          <dgm:hierBranch val="init"/>
        </dgm:presLayoutVars>
      </dgm:prSet>
      <dgm:spPr/>
    </dgm:pt>
    <dgm:pt modelId="{1625C2BB-D372-4E2D-96C1-D7AD0A328710}" type="pres">
      <dgm:prSet presAssocID="{3DD1064A-1728-40A8-A63D-E67BE2C278C9}" presName="rootComposite" presStyleCnt="0"/>
      <dgm:spPr/>
    </dgm:pt>
    <dgm:pt modelId="{62DA546A-0A5C-4824-AF86-DB9F9024A5AD}" type="pres">
      <dgm:prSet presAssocID="{3DD1064A-1728-40A8-A63D-E67BE2C278C9}" presName="rootText" presStyleLbl="node2" presStyleIdx="12" presStyleCnt="17" custScaleX="389225">
        <dgm:presLayoutVars>
          <dgm:chPref val="3"/>
        </dgm:presLayoutVars>
      </dgm:prSet>
      <dgm:spPr/>
      <dgm:t>
        <a:bodyPr/>
        <a:lstStyle/>
        <a:p>
          <a:endParaRPr lang="es-MX"/>
        </a:p>
      </dgm:t>
    </dgm:pt>
    <dgm:pt modelId="{9B80A2F3-401B-42C1-ADBD-6E58D0875E09}" type="pres">
      <dgm:prSet presAssocID="{3DD1064A-1728-40A8-A63D-E67BE2C278C9}" presName="rootConnector" presStyleLbl="node2" presStyleIdx="12" presStyleCnt="17"/>
      <dgm:spPr/>
      <dgm:t>
        <a:bodyPr/>
        <a:lstStyle/>
        <a:p>
          <a:endParaRPr lang="es-MX"/>
        </a:p>
      </dgm:t>
    </dgm:pt>
    <dgm:pt modelId="{3F40C15E-10EF-48B1-9BB1-1D6FFF9C8ACF}" type="pres">
      <dgm:prSet presAssocID="{3DD1064A-1728-40A8-A63D-E67BE2C278C9}" presName="hierChild4" presStyleCnt="0"/>
      <dgm:spPr/>
    </dgm:pt>
    <dgm:pt modelId="{7ED4141E-7B65-420C-A835-178986620654}" type="pres">
      <dgm:prSet presAssocID="{3DD1064A-1728-40A8-A63D-E67BE2C278C9}" presName="hierChild5" presStyleCnt="0"/>
      <dgm:spPr/>
    </dgm:pt>
    <dgm:pt modelId="{5A090503-8E5C-4B28-8D93-F27A7D8C6FF2}" type="pres">
      <dgm:prSet presAssocID="{34B5EBDE-B2EF-4887-8DCD-2613F850DB70}" presName="Name64" presStyleLbl="parChTrans1D2" presStyleIdx="13" presStyleCnt="17" custSzX="199314"/>
      <dgm:spPr/>
      <dgm:t>
        <a:bodyPr/>
        <a:lstStyle/>
        <a:p>
          <a:endParaRPr lang="es-MX"/>
        </a:p>
      </dgm:t>
    </dgm:pt>
    <dgm:pt modelId="{73E0DA6A-83CB-4DB3-BA48-438B37A1826A}" type="pres">
      <dgm:prSet presAssocID="{8135AA34-392F-4692-A7B3-FCFAF09851DF}" presName="hierRoot2" presStyleCnt="0">
        <dgm:presLayoutVars>
          <dgm:hierBranch val="init"/>
        </dgm:presLayoutVars>
      </dgm:prSet>
      <dgm:spPr/>
    </dgm:pt>
    <dgm:pt modelId="{065FAF03-B7F0-47BF-8848-80787017D92B}" type="pres">
      <dgm:prSet presAssocID="{8135AA34-392F-4692-A7B3-FCFAF09851DF}" presName="rootComposite" presStyleCnt="0"/>
      <dgm:spPr/>
    </dgm:pt>
    <dgm:pt modelId="{FF12A427-0C6F-4C74-BD05-3102463886CD}" type="pres">
      <dgm:prSet presAssocID="{8135AA34-392F-4692-A7B3-FCFAF09851DF}" presName="rootText" presStyleLbl="node2" presStyleIdx="13" presStyleCnt="17" custScaleX="389225">
        <dgm:presLayoutVars>
          <dgm:chPref val="3"/>
        </dgm:presLayoutVars>
      </dgm:prSet>
      <dgm:spPr/>
      <dgm:t>
        <a:bodyPr/>
        <a:lstStyle/>
        <a:p>
          <a:endParaRPr lang="es-MX"/>
        </a:p>
      </dgm:t>
    </dgm:pt>
    <dgm:pt modelId="{A45FDD92-6834-4BF6-9BBD-D4F8E53E4920}" type="pres">
      <dgm:prSet presAssocID="{8135AA34-392F-4692-A7B3-FCFAF09851DF}" presName="rootConnector" presStyleLbl="node2" presStyleIdx="13" presStyleCnt="17"/>
      <dgm:spPr/>
      <dgm:t>
        <a:bodyPr/>
        <a:lstStyle/>
        <a:p>
          <a:endParaRPr lang="es-MX"/>
        </a:p>
      </dgm:t>
    </dgm:pt>
    <dgm:pt modelId="{6ED8096E-3351-4372-9201-7561550FA33C}" type="pres">
      <dgm:prSet presAssocID="{8135AA34-392F-4692-A7B3-FCFAF09851DF}" presName="hierChild4" presStyleCnt="0"/>
      <dgm:spPr/>
    </dgm:pt>
    <dgm:pt modelId="{DFD57A41-B38A-4784-9C71-2059A50BD3F8}" type="pres">
      <dgm:prSet presAssocID="{8135AA34-392F-4692-A7B3-FCFAF09851DF}" presName="hierChild5" presStyleCnt="0"/>
      <dgm:spPr/>
    </dgm:pt>
    <dgm:pt modelId="{3121CF17-F744-4651-BCCA-021516289A6C}" type="pres">
      <dgm:prSet presAssocID="{E1C0F5E6-24BE-4883-9A16-EC354B300CF7}" presName="Name64" presStyleLbl="parChTrans1D2" presStyleIdx="14" presStyleCnt="17" custSzX="199314"/>
      <dgm:spPr/>
      <dgm:t>
        <a:bodyPr/>
        <a:lstStyle/>
        <a:p>
          <a:endParaRPr lang="es-MX"/>
        </a:p>
      </dgm:t>
    </dgm:pt>
    <dgm:pt modelId="{F5935C8E-2C98-42F6-9FA5-C8C960C9F372}" type="pres">
      <dgm:prSet presAssocID="{2C55B806-7FD6-4527-9025-B764A3024E6B}" presName="hierRoot2" presStyleCnt="0">
        <dgm:presLayoutVars>
          <dgm:hierBranch val="init"/>
        </dgm:presLayoutVars>
      </dgm:prSet>
      <dgm:spPr/>
    </dgm:pt>
    <dgm:pt modelId="{FAC3FCDF-6633-457F-84B0-C826D4C7E657}" type="pres">
      <dgm:prSet presAssocID="{2C55B806-7FD6-4527-9025-B764A3024E6B}" presName="rootComposite" presStyleCnt="0"/>
      <dgm:spPr/>
    </dgm:pt>
    <dgm:pt modelId="{DA242CA9-082B-4B2F-8966-90483D0CCE4E}" type="pres">
      <dgm:prSet presAssocID="{2C55B806-7FD6-4527-9025-B764A3024E6B}" presName="rootText" presStyleLbl="node2" presStyleIdx="14" presStyleCnt="17" custScaleX="389225">
        <dgm:presLayoutVars>
          <dgm:chPref val="3"/>
        </dgm:presLayoutVars>
      </dgm:prSet>
      <dgm:spPr/>
      <dgm:t>
        <a:bodyPr/>
        <a:lstStyle/>
        <a:p>
          <a:endParaRPr lang="es-MX"/>
        </a:p>
      </dgm:t>
    </dgm:pt>
    <dgm:pt modelId="{B157C1D2-D445-4764-8885-797BAF1FD155}" type="pres">
      <dgm:prSet presAssocID="{2C55B806-7FD6-4527-9025-B764A3024E6B}" presName="rootConnector" presStyleLbl="node2" presStyleIdx="14" presStyleCnt="17"/>
      <dgm:spPr/>
      <dgm:t>
        <a:bodyPr/>
        <a:lstStyle/>
        <a:p>
          <a:endParaRPr lang="es-MX"/>
        </a:p>
      </dgm:t>
    </dgm:pt>
    <dgm:pt modelId="{FBE5C53C-2A52-43A8-980E-68DC7942EF52}" type="pres">
      <dgm:prSet presAssocID="{2C55B806-7FD6-4527-9025-B764A3024E6B}" presName="hierChild4" presStyleCnt="0"/>
      <dgm:spPr/>
    </dgm:pt>
    <dgm:pt modelId="{7AC81834-D558-47B0-B54D-39F133261104}" type="pres">
      <dgm:prSet presAssocID="{2C55B806-7FD6-4527-9025-B764A3024E6B}" presName="hierChild5" presStyleCnt="0"/>
      <dgm:spPr/>
    </dgm:pt>
    <dgm:pt modelId="{D2799455-AF62-41CD-BA9C-AE467271F2FD}" type="pres">
      <dgm:prSet presAssocID="{22C0DD80-A461-4D84-ABCD-98AA4F9DDEDA}" presName="Name64" presStyleLbl="parChTrans1D2" presStyleIdx="15" presStyleCnt="17" custSzX="199314"/>
      <dgm:spPr/>
      <dgm:t>
        <a:bodyPr/>
        <a:lstStyle/>
        <a:p>
          <a:endParaRPr lang="es-MX"/>
        </a:p>
      </dgm:t>
    </dgm:pt>
    <dgm:pt modelId="{9C7BDE18-5104-43D0-829C-2263C5E4F962}" type="pres">
      <dgm:prSet presAssocID="{67DBAD62-E7E7-4DFC-9292-D33486444468}" presName="hierRoot2" presStyleCnt="0">
        <dgm:presLayoutVars>
          <dgm:hierBranch val="init"/>
        </dgm:presLayoutVars>
      </dgm:prSet>
      <dgm:spPr/>
    </dgm:pt>
    <dgm:pt modelId="{1FEC3E72-FE3C-4CB9-8279-0870A62712DE}" type="pres">
      <dgm:prSet presAssocID="{67DBAD62-E7E7-4DFC-9292-D33486444468}" presName="rootComposite" presStyleCnt="0"/>
      <dgm:spPr/>
    </dgm:pt>
    <dgm:pt modelId="{8F344CB1-C100-4473-B668-D72EE52AA919}" type="pres">
      <dgm:prSet presAssocID="{67DBAD62-E7E7-4DFC-9292-D33486444468}" presName="rootText" presStyleLbl="node2" presStyleIdx="15" presStyleCnt="17" custScaleX="389225">
        <dgm:presLayoutVars>
          <dgm:chPref val="3"/>
        </dgm:presLayoutVars>
      </dgm:prSet>
      <dgm:spPr/>
      <dgm:t>
        <a:bodyPr/>
        <a:lstStyle/>
        <a:p>
          <a:endParaRPr lang="es-MX"/>
        </a:p>
      </dgm:t>
    </dgm:pt>
    <dgm:pt modelId="{E64F75FE-76C8-469E-A248-0323E745AF1E}" type="pres">
      <dgm:prSet presAssocID="{67DBAD62-E7E7-4DFC-9292-D33486444468}" presName="rootConnector" presStyleLbl="node2" presStyleIdx="15" presStyleCnt="17"/>
      <dgm:spPr/>
      <dgm:t>
        <a:bodyPr/>
        <a:lstStyle/>
        <a:p>
          <a:endParaRPr lang="es-MX"/>
        </a:p>
      </dgm:t>
    </dgm:pt>
    <dgm:pt modelId="{84EDDE05-1040-4EE1-BAA0-CDAC86A7B334}" type="pres">
      <dgm:prSet presAssocID="{67DBAD62-E7E7-4DFC-9292-D33486444468}" presName="hierChild4" presStyleCnt="0"/>
      <dgm:spPr/>
    </dgm:pt>
    <dgm:pt modelId="{88C5ACF3-A791-4655-82AF-33FD99A950F4}" type="pres">
      <dgm:prSet presAssocID="{67DBAD62-E7E7-4DFC-9292-D33486444468}" presName="hierChild5" presStyleCnt="0"/>
      <dgm:spPr/>
    </dgm:pt>
    <dgm:pt modelId="{2BEAF25C-681A-4B32-B34F-05574BB72DFA}" type="pres">
      <dgm:prSet presAssocID="{B7E6B852-67A5-4320-A2F9-3C1BAB1D1795}" presName="Name64" presStyleLbl="parChTrans1D2" presStyleIdx="16" presStyleCnt="17" custSzX="199314"/>
      <dgm:spPr/>
      <dgm:t>
        <a:bodyPr/>
        <a:lstStyle/>
        <a:p>
          <a:endParaRPr lang="es-MX"/>
        </a:p>
      </dgm:t>
    </dgm:pt>
    <dgm:pt modelId="{56334529-8DCB-49E1-BA0D-F5338AFCB476}" type="pres">
      <dgm:prSet presAssocID="{4C728D5B-0E96-479B-940B-C30A8210C7DC}" presName="hierRoot2" presStyleCnt="0">
        <dgm:presLayoutVars>
          <dgm:hierBranch val="init"/>
        </dgm:presLayoutVars>
      </dgm:prSet>
      <dgm:spPr/>
    </dgm:pt>
    <dgm:pt modelId="{95AA65FC-545D-4C67-B1FB-14DC03F934DF}" type="pres">
      <dgm:prSet presAssocID="{4C728D5B-0E96-479B-940B-C30A8210C7DC}" presName="rootComposite" presStyleCnt="0"/>
      <dgm:spPr/>
    </dgm:pt>
    <dgm:pt modelId="{16C499C6-4E88-43A0-B29F-BBF4B101077E}" type="pres">
      <dgm:prSet presAssocID="{4C728D5B-0E96-479B-940B-C30A8210C7DC}" presName="rootText" presStyleLbl="node2" presStyleIdx="16" presStyleCnt="17" custScaleX="389225">
        <dgm:presLayoutVars>
          <dgm:chPref val="3"/>
        </dgm:presLayoutVars>
      </dgm:prSet>
      <dgm:spPr/>
      <dgm:t>
        <a:bodyPr/>
        <a:lstStyle/>
        <a:p>
          <a:endParaRPr lang="es-MX"/>
        </a:p>
      </dgm:t>
    </dgm:pt>
    <dgm:pt modelId="{2BB0BBC0-D53F-459C-BBAD-DB35627FB8A4}" type="pres">
      <dgm:prSet presAssocID="{4C728D5B-0E96-479B-940B-C30A8210C7DC}" presName="rootConnector" presStyleLbl="node2" presStyleIdx="16" presStyleCnt="17"/>
      <dgm:spPr/>
      <dgm:t>
        <a:bodyPr/>
        <a:lstStyle/>
        <a:p>
          <a:endParaRPr lang="es-MX"/>
        </a:p>
      </dgm:t>
    </dgm:pt>
    <dgm:pt modelId="{D7E07DAB-FE4E-44BA-81E4-F484948984D8}" type="pres">
      <dgm:prSet presAssocID="{4C728D5B-0E96-479B-940B-C30A8210C7DC}" presName="hierChild4" presStyleCnt="0"/>
      <dgm:spPr/>
    </dgm:pt>
    <dgm:pt modelId="{B7308269-34B4-4257-BB4D-E935E788251F}" type="pres">
      <dgm:prSet presAssocID="{4C728D5B-0E96-479B-940B-C30A8210C7DC}" presName="hierChild5" presStyleCnt="0"/>
      <dgm:spPr/>
    </dgm:pt>
    <dgm:pt modelId="{28EA55CE-7E16-47BA-B95A-C16A70AEC331}" type="pres">
      <dgm:prSet presAssocID="{BC7D847A-059D-4ABD-9809-AD9AA6F6158D}" presName="hierChild3" presStyleCnt="0"/>
      <dgm:spPr/>
    </dgm:pt>
  </dgm:ptLst>
  <dgm:cxnLst>
    <dgm:cxn modelId="{E1626EF3-788B-496E-BD96-C40D562CDA35}" type="presOf" srcId="{4C728D5B-0E96-479B-940B-C30A8210C7DC}" destId="{16C499C6-4E88-43A0-B29F-BBF4B101077E}" srcOrd="0" destOrd="0" presId="urn:microsoft.com/office/officeart/2009/3/layout/HorizontalOrganizationChart"/>
    <dgm:cxn modelId="{041EDA7F-9CA6-4629-9840-A19E3C3EA9D3}" type="presOf" srcId="{D01D791E-2DC9-4056-8FA2-78CB7411F1E4}" destId="{E765CA66-B2CD-4C50-B317-62DA91ADC25C}" srcOrd="1" destOrd="0" presId="urn:microsoft.com/office/officeart/2009/3/layout/HorizontalOrganizationChart"/>
    <dgm:cxn modelId="{28AADF5B-747D-4261-8392-CAE78BCA0F25}" type="presOf" srcId="{3238C923-C050-4676-B4CC-36179BF01CB8}" destId="{683CD4A3-49F3-4814-B882-5ED062178F77}" srcOrd="0" destOrd="0" presId="urn:microsoft.com/office/officeart/2009/3/layout/HorizontalOrganizationChart"/>
    <dgm:cxn modelId="{6394B9AE-1218-43B3-9245-830F829E65C7}" srcId="{BC7D847A-059D-4ABD-9809-AD9AA6F6158D}" destId="{BE9017B9-4763-4ECB-8C4B-F40210BFBD17}" srcOrd="9" destOrd="0" parTransId="{61D8C8C9-AAD1-4517-A1A1-798A671CEAE7}" sibTransId="{CAB5420E-BC9B-4B73-BF4A-5DDA76F0D088}"/>
    <dgm:cxn modelId="{CC6F3F03-CC7F-48D4-B010-D9A15990199F}" srcId="{BC7D847A-059D-4ABD-9809-AD9AA6F6158D}" destId="{684AEF01-EA49-4C06-833C-750BB55B4D53}" srcOrd="8" destOrd="0" parTransId="{1FA225E8-1F00-425B-94C8-BC6E028A83DE}" sibTransId="{1B62B0E5-F182-43FC-8BDA-5469B47FB489}"/>
    <dgm:cxn modelId="{9E951FD9-C263-49EA-88C1-317C80F310B0}" srcId="{BC7D847A-059D-4ABD-9809-AD9AA6F6158D}" destId="{8135AA34-392F-4692-A7B3-FCFAF09851DF}" srcOrd="13" destOrd="0" parTransId="{34B5EBDE-B2EF-4887-8DCD-2613F850DB70}" sibTransId="{3ED65293-622E-4145-ACA0-69C531B6FA26}"/>
    <dgm:cxn modelId="{0466A95E-CD57-4007-B3DD-1684F14F29E1}" type="presOf" srcId="{4C728D5B-0E96-479B-940B-C30A8210C7DC}" destId="{2BB0BBC0-D53F-459C-BBAD-DB35627FB8A4}" srcOrd="1" destOrd="0" presId="urn:microsoft.com/office/officeart/2009/3/layout/HorizontalOrganizationChart"/>
    <dgm:cxn modelId="{71E17671-E47D-419D-9434-A91474340C75}" type="presOf" srcId="{3DD1064A-1728-40A8-A63D-E67BE2C278C9}" destId="{62DA546A-0A5C-4824-AF86-DB9F9024A5AD}" srcOrd="0" destOrd="0" presId="urn:microsoft.com/office/officeart/2009/3/layout/HorizontalOrganizationChart"/>
    <dgm:cxn modelId="{9B127104-5508-4626-95F2-1415D6379EFC}" type="presOf" srcId="{B4BEF568-0961-4D75-9C16-393B90F15EEC}" destId="{EDE2B1B9-EF07-46EA-A958-FEAA49288DC4}" srcOrd="0" destOrd="0" presId="urn:microsoft.com/office/officeart/2009/3/layout/HorizontalOrganizationChart"/>
    <dgm:cxn modelId="{A2BBDF1D-8F8A-48F0-A044-717518E6A67E}" srcId="{BC7D847A-059D-4ABD-9809-AD9AA6F6158D}" destId="{D01D791E-2DC9-4056-8FA2-78CB7411F1E4}" srcOrd="11" destOrd="0" parTransId="{9D5D94C3-0FB9-4F6D-9F78-743B80898703}" sibTransId="{61FE03C1-AB95-4EB1-8A46-36C8D90B170D}"/>
    <dgm:cxn modelId="{82465A8C-9FA9-47FB-A5E3-A865E767A817}" srcId="{BC7D847A-059D-4ABD-9809-AD9AA6F6158D}" destId="{2C55B806-7FD6-4527-9025-B764A3024E6B}" srcOrd="14" destOrd="0" parTransId="{E1C0F5E6-24BE-4883-9A16-EC354B300CF7}" sibTransId="{FF07FE62-0A88-4C8F-91A6-502BA1DAA149}"/>
    <dgm:cxn modelId="{ADC7486B-7548-4A0D-ADDF-0857ADE40F4A}" type="presOf" srcId="{8A1AFB3B-9B31-40B8-A7E7-151E50D7369E}" destId="{403F3B8D-F122-44A4-AB55-7407A20E220B}" srcOrd="1" destOrd="0" presId="urn:microsoft.com/office/officeart/2009/3/layout/HorizontalOrganizationChart"/>
    <dgm:cxn modelId="{096CF364-1364-400F-9EAB-33D55B904500}" type="presOf" srcId="{9123B2DB-A35E-4D07-B2CC-D62AD7F5B87C}" destId="{5A19BFFE-96AF-4064-875C-7760A7BA3404}" srcOrd="0" destOrd="0" presId="urn:microsoft.com/office/officeart/2009/3/layout/HorizontalOrganizationChart"/>
    <dgm:cxn modelId="{D40D36D2-0B13-46F2-BA93-1CAA71185ED0}" type="presOf" srcId="{659F3010-98BA-4D65-995C-E9D26D4DEC8B}" destId="{FB457976-9E07-4344-8A65-74C1514B2C72}" srcOrd="1" destOrd="0" presId="urn:microsoft.com/office/officeart/2009/3/layout/HorizontalOrganizationChart"/>
    <dgm:cxn modelId="{20DBA768-240A-4F43-A3AA-371E0CB5145F}" type="presOf" srcId="{684AEF01-EA49-4C06-833C-750BB55B4D53}" destId="{F9595640-E383-40ED-A804-BF9B54DA075A}" srcOrd="1" destOrd="0" presId="urn:microsoft.com/office/officeart/2009/3/layout/HorizontalOrganizationChart"/>
    <dgm:cxn modelId="{83E38BBE-7374-414D-B538-C8B0F2A35BD1}" srcId="{BC7D847A-059D-4ABD-9809-AD9AA6F6158D}" destId="{3238C923-C050-4676-B4CC-36179BF01CB8}" srcOrd="2" destOrd="0" parTransId="{4FF48D25-AB01-44D9-B204-D479D4D22060}" sibTransId="{FE46EE0B-1F11-4A14-8B21-20A7026D1E31}"/>
    <dgm:cxn modelId="{3141F6DB-BC2A-4327-9536-89BFDA582335}" type="presOf" srcId="{A5D81664-FF6A-4E0F-8E5F-36CBB4A4CB97}" destId="{93408244-ED63-4135-B7CE-E734B5E2E058}" srcOrd="0" destOrd="0" presId="urn:microsoft.com/office/officeart/2009/3/layout/HorizontalOrganizationChart"/>
    <dgm:cxn modelId="{A5CA9D85-3517-4F16-991A-D359217C5B9F}" srcId="{BC7D847A-059D-4ABD-9809-AD9AA6F6158D}" destId="{8A1AFB3B-9B31-40B8-A7E7-151E50D7369E}" srcOrd="7" destOrd="0" parTransId="{9123B2DB-A35E-4D07-B2CC-D62AD7F5B87C}" sibTransId="{AA5C3F05-BD79-47D4-8EE5-75271745DE29}"/>
    <dgm:cxn modelId="{16455376-6CF5-43B1-AF11-197AA11CEF76}" type="presOf" srcId="{61D8C8C9-AAD1-4517-A1A1-798A671CEAE7}" destId="{ADF79B28-3A69-4B37-99B8-2D4EDC20FADA}" srcOrd="0" destOrd="0" presId="urn:microsoft.com/office/officeart/2009/3/layout/HorizontalOrganizationChart"/>
    <dgm:cxn modelId="{2FFEE0C9-06D6-4357-8427-BEE16CC84E6E}" type="presOf" srcId="{D01D791E-2DC9-4056-8FA2-78CB7411F1E4}" destId="{4DA251C7-6C83-4D74-B5AC-ABD3C0FCEC9C}" srcOrd="0" destOrd="0" presId="urn:microsoft.com/office/officeart/2009/3/layout/HorizontalOrganizationChart"/>
    <dgm:cxn modelId="{266B9607-7808-4947-B9B5-6426E408F488}" type="presOf" srcId="{AAC7465A-9890-4B9C-B27A-0249D96B78A7}" destId="{A9722E2F-85F8-4437-B812-ABD26719F185}" srcOrd="0" destOrd="0" presId="urn:microsoft.com/office/officeart/2009/3/layout/HorizontalOrganizationChart"/>
    <dgm:cxn modelId="{A3F250C5-218E-4BB8-87DF-6E3DBD75B8E8}" type="presOf" srcId="{78718AF6-5B85-43FF-8326-061B67328E4E}" destId="{CDA89A40-6E46-475B-B4D2-4A7733F8DFFC}" srcOrd="1" destOrd="0" presId="urn:microsoft.com/office/officeart/2009/3/layout/HorizontalOrganizationChart"/>
    <dgm:cxn modelId="{81F2C2B6-14D2-4973-B49F-8E2F00B4A316}" type="presOf" srcId="{67DBAD62-E7E7-4DFC-9292-D33486444468}" destId="{E64F75FE-76C8-469E-A248-0323E745AF1E}" srcOrd="1" destOrd="0" presId="urn:microsoft.com/office/officeart/2009/3/layout/HorizontalOrganizationChart"/>
    <dgm:cxn modelId="{FB6DDDC3-EC53-4FD0-94DB-86BDD4323FFE}" type="presOf" srcId="{5D19FAB3-B3DF-4B3C-BF95-34A717D5B865}" destId="{01888787-FED1-4B1E-85CF-046EF8D9DB26}" srcOrd="0" destOrd="0" presId="urn:microsoft.com/office/officeart/2009/3/layout/HorizontalOrganizationChart"/>
    <dgm:cxn modelId="{6D485C3D-AA76-4BCC-A521-8D451811C1C5}" type="presOf" srcId="{4FF48D25-AB01-44D9-B204-D479D4D22060}" destId="{9D8A3A6F-7823-4BF1-99B3-25CFCF9D3F62}" srcOrd="0" destOrd="0" presId="urn:microsoft.com/office/officeart/2009/3/layout/HorizontalOrganizationChart"/>
    <dgm:cxn modelId="{0D2C2872-7B32-4B24-86A3-1FE720F29283}" type="presOf" srcId="{8A1AFB3B-9B31-40B8-A7E7-151E50D7369E}" destId="{35BC9ED4-581E-420E-9A7A-3D07F22DA857}" srcOrd="0" destOrd="0" presId="urn:microsoft.com/office/officeart/2009/3/layout/HorizontalOrganizationChart"/>
    <dgm:cxn modelId="{6E07779C-CA41-42F4-A301-BE27BD97C617}" type="presOf" srcId="{B7E6B852-67A5-4320-A2F9-3C1BAB1D1795}" destId="{2BEAF25C-681A-4B32-B34F-05574BB72DFA}" srcOrd="0" destOrd="0" presId="urn:microsoft.com/office/officeart/2009/3/layout/HorizontalOrganizationChart"/>
    <dgm:cxn modelId="{F5D68C20-D5EC-4C08-8303-684D9A863BC6}" type="presOf" srcId="{DBCA3A3B-4FCA-46E1-BD90-16CBC624A16D}" destId="{D70124BE-1890-4009-B47E-962C1CAA36A9}" srcOrd="0" destOrd="0" presId="urn:microsoft.com/office/officeart/2009/3/layout/HorizontalOrganizationChart"/>
    <dgm:cxn modelId="{6AAAD727-133A-47FC-B9C3-A1F91C886A15}" type="presOf" srcId="{E1C0F5E6-24BE-4883-9A16-EC354B300CF7}" destId="{3121CF17-F744-4651-BCCA-021516289A6C}" srcOrd="0" destOrd="0" presId="urn:microsoft.com/office/officeart/2009/3/layout/HorizontalOrganizationChart"/>
    <dgm:cxn modelId="{92C3CC05-7F03-4CF9-BEE4-EC25F9530C4E}" type="presOf" srcId="{236C7573-C714-4847-9AEA-F9069FA43030}" destId="{FE84CC56-5AA5-4414-908A-2B8CB5BD069E}" srcOrd="0" destOrd="0" presId="urn:microsoft.com/office/officeart/2009/3/layout/HorizontalOrganizationChart"/>
    <dgm:cxn modelId="{4DCB8440-A94F-435D-99E4-AA6FD629A0EF}" type="presOf" srcId="{AAC7465A-9890-4B9C-B27A-0249D96B78A7}" destId="{D18274D3-002C-4A56-A102-E5DF7E98F595}" srcOrd="1" destOrd="0" presId="urn:microsoft.com/office/officeart/2009/3/layout/HorizontalOrganizationChart"/>
    <dgm:cxn modelId="{61D72939-F032-4033-92AC-CB566018EBA3}" type="presOf" srcId="{A5D81664-FF6A-4E0F-8E5F-36CBB4A4CB97}" destId="{D549EA12-ADC7-4163-BCE4-FB124AC23BCA}" srcOrd="1" destOrd="0" presId="urn:microsoft.com/office/officeart/2009/3/layout/HorizontalOrganizationChart"/>
    <dgm:cxn modelId="{9C2228D6-A8A2-489D-AC4D-D5C38936E40F}" type="presOf" srcId="{8135AA34-392F-4692-A7B3-FCFAF09851DF}" destId="{A45FDD92-6834-4BF6-9BBD-D4F8E53E4920}" srcOrd="1" destOrd="0" presId="urn:microsoft.com/office/officeart/2009/3/layout/HorizontalOrganizationChart"/>
    <dgm:cxn modelId="{86CBBCA3-A1B0-48C9-AC7D-B983B96C1495}" type="presOf" srcId="{BC7D847A-059D-4ABD-9809-AD9AA6F6158D}" destId="{21247387-8BE1-4131-AA70-F54A9538EB21}" srcOrd="0" destOrd="0" presId="urn:microsoft.com/office/officeart/2009/3/layout/HorizontalOrganizationChart"/>
    <dgm:cxn modelId="{207F4D06-57FA-452A-A1E3-5E4BC12DBBB0}" type="presOf" srcId="{B2490EB4-EDA6-4F07-A528-0912AD1CBB76}" destId="{0ECB799A-D578-48CC-8904-5A530D6A1DC9}" srcOrd="0" destOrd="0" presId="urn:microsoft.com/office/officeart/2009/3/layout/HorizontalOrganizationChart"/>
    <dgm:cxn modelId="{27A26052-6B79-40AC-B581-641F1FF2A30D}" type="presOf" srcId="{C5E39EE8-6493-44FC-8D51-63018724EFA2}" destId="{AED22ECE-DC21-4262-A513-FD2CCBA4C658}" srcOrd="1" destOrd="0" presId="urn:microsoft.com/office/officeart/2009/3/layout/HorizontalOrganizationChart"/>
    <dgm:cxn modelId="{474AAFF3-227C-4DCE-B698-8E3884EFD1CB}" srcId="{BC7D847A-059D-4ABD-9809-AD9AA6F6158D}" destId="{78718AF6-5B85-43FF-8326-061B67328E4E}" srcOrd="4" destOrd="0" parTransId="{5D19FAB3-B3DF-4B3C-BF95-34A717D5B865}" sibTransId="{222D7FCB-569B-4930-B230-004AF28E9996}"/>
    <dgm:cxn modelId="{A881BB68-8582-4B2E-AA63-C40DC253BE5E}" type="presOf" srcId="{8135AA34-392F-4692-A7B3-FCFAF09851DF}" destId="{FF12A427-0C6F-4C74-BD05-3102463886CD}" srcOrd="0" destOrd="0" presId="urn:microsoft.com/office/officeart/2009/3/layout/HorizontalOrganizationChart"/>
    <dgm:cxn modelId="{C699A3CB-C96C-48CD-BD96-111F68BCEF07}" type="presOf" srcId="{C5E39EE8-6493-44FC-8D51-63018724EFA2}" destId="{09D7306D-6BA9-41D3-A91A-32ACB104C306}" srcOrd="0" destOrd="0" presId="urn:microsoft.com/office/officeart/2009/3/layout/HorizontalOrganizationChart"/>
    <dgm:cxn modelId="{B3FCC4DD-2DA4-4734-9C0E-87603BE3B0FD}" type="presOf" srcId="{9D5D94C3-0FB9-4F6D-9F78-743B80898703}" destId="{16E084A1-0D38-4035-9FE6-470AE0326C8D}" srcOrd="0" destOrd="0" presId="urn:microsoft.com/office/officeart/2009/3/layout/HorizontalOrganizationChart"/>
    <dgm:cxn modelId="{824B4282-26C6-413E-9429-2F4C7345736A}" srcId="{BC7D847A-059D-4ABD-9809-AD9AA6F6158D}" destId="{4C728D5B-0E96-479B-940B-C30A8210C7DC}" srcOrd="16" destOrd="0" parTransId="{B7E6B852-67A5-4320-A2F9-3C1BAB1D1795}" sibTransId="{90FCA1C4-8C9A-4F8F-A840-922D5103EE9C}"/>
    <dgm:cxn modelId="{88FC68CC-1FAE-4DE2-A80C-368BBE0FA79A}" srcId="{BC7D847A-059D-4ABD-9809-AD9AA6F6158D}" destId="{0BCCE335-6896-4F4E-A016-537916F19E08}" srcOrd="10" destOrd="0" parTransId="{B4BEF568-0961-4D75-9C16-393B90F15EEC}" sibTransId="{10C41112-0E0B-42C6-B398-E9D5773F4ED7}"/>
    <dgm:cxn modelId="{87D1930B-EF47-41DC-8007-C202A191CB86}" type="presOf" srcId="{78718AF6-5B85-43FF-8326-061B67328E4E}" destId="{7552C9A0-5785-4736-80A2-3D409ED9DDAB}" srcOrd="0" destOrd="0" presId="urn:microsoft.com/office/officeart/2009/3/layout/HorizontalOrganizationChart"/>
    <dgm:cxn modelId="{D4A8C599-E3BC-484D-9AC3-35761E9AA7E2}" type="presOf" srcId="{3DD1064A-1728-40A8-A63D-E67BE2C278C9}" destId="{9B80A2F3-401B-42C1-ADBD-6E58D0875E09}"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4536E521-4D7F-4BB9-ADC1-B3ECF15C8722}" type="presOf" srcId="{BE9017B9-4763-4ECB-8C4B-F40210BFBD17}" destId="{03E7D748-196B-400B-888A-5FBC89B81B6A}" srcOrd="0" destOrd="0" presId="urn:microsoft.com/office/officeart/2009/3/layout/HorizontalOrganizationChart"/>
    <dgm:cxn modelId="{788E4B89-5E53-4EEC-AB63-C31438E523AE}" type="presOf" srcId="{2C55B806-7FD6-4527-9025-B764A3024E6B}" destId="{B157C1D2-D445-4764-8885-797BAF1FD155}" srcOrd="1" destOrd="0" presId="urn:microsoft.com/office/officeart/2009/3/layout/HorizontalOrganizationChart"/>
    <dgm:cxn modelId="{6AC069B5-250D-4C2A-9418-FC1E85990CA8}" type="presOf" srcId="{D5E1E391-23C7-4E07-9408-D4B9BBA61CE3}" destId="{21A8B1A7-078A-47E0-8F9A-3EAEBC9B37AD}" srcOrd="0" destOrd="0" presId="urn:microsoft.com/office/officeart/2009/3/layout/HorizontalOrganizationChart"/>
    <dgm:cxn modelId="{2FDBE1B5-02AF-4F02-8E94-0AC7BE370755}" type="presOf" srcId="{BC7D847A-059D-4ABD-9809-AD9AA6F6158D}" destId="{402689E3-FB36-47D2-8FFC-B46F1081D4ED}"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341A7900-7916-442F-BC9A-E251BECA0084}" srcId="{BC7D847A-059D-4ABD-9809-AD9AA6F6158D}" destId="{3DD1064A-1728-40A8-A63D-E67BE2C278C9}" srcOrd="12" destOrd="0" parTransId="{236C7573-C714-4847-9AEA-F9069FA43030}" sibTransId="{26C658DF-2B89-40D6-B589-3EAA0BEEFF9A}"/>
    <dgm:cxn modelId="{F024A059-0F17-406C-BBC8-B780E8C664A2}" srcId="{BC7D847A-059D-4ABD-9809-AD9AA6F6158D}" destId="{67DBAD62-E7E7-4DFC-9292-D33486444468}" srcOrd="15" destOrd="0" parTransId="{22C0DD80-A461-4D84-ABCD-98AA4F9DDEDA}" sibTransId="{AA60135A-3CEE-403A-9DCF-A5801C1158DA}"/>
    <dgm:cxn modelId="{6A582351-3BDA-4948-83D3-357C2427F048}" type="presOf" srcId="{2C55B806-7FD6-4527-9025-B764A3024E6B}" destId="{DA242CA9-082B-4B2F-8966-90483D0CCE4E}" srcOrd="0" destOrd="0" presId="urn:microsoft.com/office/officeart/2009/3/layout/HorizontalOrganizationChart"/>
    <dgm:cxn modelId="{CA526468-D15D-4E59-97DD-57ABC2E23632}" type="presOf" srcId="{1FA225E8-1F00-425B-94C8-BC6E028A83DE}" destId="{9C9CBD98-C2EC-40AB-BA2E-186C4D8CC80B}" srcOrd="0" destOrd="0" presId="urn:microsoft.com/office/officeart/2009/3/layout/HorizontalOrganizationChart"/>
    <dgm:cxn modelId="{8F96D997-71EA-4DD0-A66E-8B003B6CC4CE}" type="presOf" srcId="{0BCCE335-6896-4F4E-A016-537916F19E08}" destId="{78C650A2-6DC9-4AA7-8A8D-10F171143085}" srcOrd="1" destOrd="0" presId="urn:microsoft.com/office/officeart/2009/3/layout/HorizontalOrganizationChart"/>
    <dgm:cxn modelId="{AA1EF073-64B7-47D4-86B1-31B13F38A074}" type="presOf" srcId="{3238C923-C050-4676-B4CC-36179BF01CB8}" destId="{C16BE094-9A48-41B8-9EC1-0A97915FAE96}" srcOrd="1" destOrd="0" presId="urn:microsoft.com/office/officeart/2009/3/layout/HorizontalOrganizationChart"/>
    <dgm:cxn modelId="{006CD185-F359-436E-AE72-FB3232E43995}" type="presOf" srcId="{C9C253C4-B71F-4EC7-BBE1-21216E8244E3}" destId="{265161D0-5B3C-4F85-AA2A-219F05BC15C9}" srcOrd="0" destOrd="0" presId="urn:microsoft.com/office/officeart/2009/3/layout/HorizontalOrganizationChart"/>
    <dgm:cxn modelId="{82D8268A-859B-40F0-BDAC-F4CD6904722B}" type="presOf" srcId="{C9C253C4-B71F-4EC7-BBE1-21216E8244E3}" destId="{135E405E-D196-4C3B-A83E-5E360BFDFA50}" srcOrd="1" destOrd="0" presId="urn:microsoft.com/office/officeart/2009/3/layout/HorizontalOrganizationChart"/>
    <dgm:cxn modelId="{B44D988E-DFFC-4EEA-8D7D-1394216C3325}" srcId="{BC7D847A-059D-4ABD-9809-AD9AA6F6158D}" destId="{C9C253C4-B71F-4EC7-BBE1-21216E8244E3}" srcOrd="1" destOrd="0" parTransId="{D1211DF9-6578-4DC3-BF95-CA2C86EFC94C}" sibTransId="{0B7886F3-F3E3-481D-9196-8A84F86E2118}"/>
    <dgm:cxn modelId="{31945A2C-A7D0-497C-B468-80A64705FBF5}" type="presOf" srcId="{34B5EBDE-B2EF-4887-8DCD-2613F850DB70}" destId="{5A090503-8E5C-4B28-8D93-F27A7D8C6FF2}" srcOrd="0" destOrd="0" presId="urn:microsoft.com/office/officeart/2009/3/layout/HorizontalOrganizationChart"/>
    <dgm:cxn modelId="{6AF57735-0BCB-4EB9-BED0-0F39C6967F9D}" type="presOf" srcId="{BE9017B9-4763-4ECB-8C4B-F40210BFBD17}" destId="{3DD131A9-6B3A-43E5-B067-DD56B8861EFB}" srcOrd="1" destOrd="0" presId="urn:microsoft.com/office/officeart/2009/3/layout/HorizontalOrganizationChart"/>
    <dgm:cxn modelId="{F17AB6C1-1AF0-426C-AE57-133040271549}" srcId="{BC7D847A-059D-4ABD-9809-AD9AA6F6158D}" destId="{C5E39EE8-6493-44FC-8D51-63018724EFA2}" srcOrd="3" destOrd="0" parTransId="{DBCA3A3B-4FCA-46E1-BD90-16CBC624A16D}" sibTransId="{20E2F323-40AD-4676-AA80-BFDB9A6E7792}"/>
    <dgm:cxn modelId="{B43E426F-C80C-4225-B155-543FD4A285A5}" srcId="{BC7D847A-059D-4ABD-9809-AD9AA6F6158D}" destId="{AAC7465A-9890-4B9C-B27A-0249D96B78A7}" srcOrd="5" destOrd="0" parTransId="{D5E1E391-23C7-4E07-9408-D4B9BBA61CE3}" sibTransId="{ACFB84DF-5B48-413D-9275-4D1E13C94048}"/>
    <dgm:cxn modelId="{863011FC-C6B5-44BE-A9E6-944A51BFD34E}" type="presOf" srcId="{E47CB8E5-4847-42BD-8B3F-043611825343}" destId="{D64537EF-0816-42C5-A017-093517BCC2A9}" srcOrd="0" destOrd="0" presId="urn:microsoft.com/office/officeart/2009/3/layout/HorizontalOrganizationChart"/>
    <dgm:cxn modelId="{14CE2932-6E33-4ECF-96FB-3ECE0609BC07}" type="presOf" srcId="{D1211DF9-6578-4DC3-BF95-CA2C86EFC94C}" destId="{18F2005C-1B9D-48A7-884F-83DC1A00153D}" srcOrd="0" destOrd="0" presId="urn:microsoft.com/office/officeart/2009/3/layout/HorizontalOrganizationChart"/>
    <dgm:cxn modelId="{98DF491C-0799-4539-B27D-DB0A53B547AB}" srcId="{BC7D847A-059D-4ABD-9809-AD9AA6F6158D}" destId="{659F3010-98BA-4D65-995C-E9D26D4DEC8B}" srcOrd="6" destOrd="0" parTransId="{B2490EB4-EDA6-4F07-A528-0912AD1CBB76}" sibTransId="{66C3A91E-730B-48F7-9DEB-4E9FD6A21708}"/>
    <dgm:cxn modelId="{61423B19-9A7A-498C-A713-9B4D0EBDB31E}" type="presOf" srcId="{659F3010-98BA-4D65-995C-E9D26D4DEC8B}" destId="{3694F4D3-E723-480C-B7D7-B0A0C6D0B5C4}" srcOrd="0" destOrd="0" presId="urn:microsoft.com/office/officeart/2009/3/layout/HorizontalOrganizationChart"/>
    <dgm:cxn modelId="{4B743CD6-2DD0-4E41-9252-465562473C39}" type="presOf" srcId="{684AEF01-EA49-4C06-833C-750BB55B4D53}" destId="{3091CC1C-A391-4903-AC6E-71987EB09F70}" srcOrd="0" destOrd="0" presId="urn:microsoft.com/office/officeart/2009/3/layout/HorizontalOrganizationChart"/>
    <dgm:cxn modelId="{3DC82160-9371-46F4-BA66-D4EB4A9F6306}" type="presOf" srcId="{FD4D2720-9D5F-4E56-8946-7E67359C2D8B}" destId="{879BE5F0-9A4D-4CA3-A190-96E0B6676FB3}" srcOrd="0" destOrd="0" presId="urn:microsoft.com/office/officeart/2009/3/layout/HorizontalOrganizationChart"/>
    <dgm:cxn modelId="{556445C3-46A7-4A4D-ABA8-4752886A16BA}" type="presOf" srcId="{67DBAD62-E7E7-4DFC-9292-D33486444468}" destId="{8F344CB1-C100-4473-B668-D72EE52AA919}" srcOrd="0" destOrd="0" presId="urn:microsoft.com/office/officeart/2009/3/layout/HorizontalOrganizationChart"/>
    <dgm:cxn modelId="{D34EC0A7-A3EE-4A2F-B1A1-FF4D4894E82E}" type="presOf" srcId="{22C0DD80-A461-4D84-ABCD-98AA4F9DDEDA}" destId="{D2799455-AF62-41CD-BA9C-AE467271F2FD}" srcOrd="0" destOrd="0" presId="urn:microsoft.com/office/officeart/2009/3/layout/HorizontalOrganizationChart"/>
    <dgm:cxn modelId="{02AA66EF-BBDD-4994-BE62-1F574261AE75}" type="presOf" srcId="{0BCCE335-6896-4F4E-A016-537916F19E08}" destId="{516FC4B4-E3A4-49E8-B4CD-AE565C978A2E}" srcOrd="0" destOrd="0" presId="urn:microsoft.com/office/officeart/2009/3/layout/HorizontalOrganizationChart"/>
    <dgm:cxn modelId="{9F65E911-1F73-4BFC-9E1E-E9E85273225C}" type="presParOf" srcId="{D64537EF-0816-42C5-A017-093517BCC2A9}" destId="{7C381B09-316D-49A9-B575-D4C18DAEAA53}" srcOrd="0" destOrd="0" presId="urn:microsoft.com/office/officeart/2009/3/layout/HorizontalOrganizationChart"/>
    <dgm:cxn modelId="{A0A1268B-F191-4212-AE1E-09274517ABD4}" type="presParOf" srcId="{7C381B09-316D-49A9-B575-D4C18DAEAA53}" destId="{223E44EA-80EE-41BE-A310-7978C4FBB455}" srcOrd="0" destOrd="0" presId="urn:microsoft.com/office/officeart/2009/3/layout/HorizontalOrganizationChart"/>
    <dgm:cxn modelId="{614A4CED-78EB-4262-8C3A-74FD3C00D5B2}" type="presParOf" srcId="{223E44EA-80EE-41BE-A310-7978C4FBB455}" destId="{21247387-8BE1-4131-AA70-F54A9538EB21}" srcOrd="0" destOrd="0" presId="urn:microsoft.com/office/officeart/2009/3/layout/HorizontalOrganizationChart"/>
    <dgm:cxn modelId="{8A025DAD-AF19-45B5-89C2-32C254104141}" type="presParOf" srcId="{223E44EA-80EE-41BE-A310-7978C4FBB455}" destId="{402689E3-FB36-47D2-8FFC-B46F1081D4ED}" srcOrd="1" destOrd="0" presId="urn:microsoft.com/office/officeart/2009/3/layout/HorizontalOrganizationChart"/>
    <dgm:cxn modelId="{956C687E-5D4F-4073-B9E0-C6293194779F}" type="presParOf" srcId="{7C381B09-316D-49A9-B575-D4C18DAEAA53}" destId="{B7F13616-9EBA-40D5-8372-CF6E6D2AD657}" srcOrd="1" destOrd="0" presId="urn:microsoft.com/office/officeart/2009/3/layout/HorizontalOrganizationChart"/>
    <dgm:cxn modelId="{AC3464F1-1881-4F02-8644-C9E9D99AD8D7}" type="presParOf" srcId="{B7F13616-9EBA-40D5-8372-CF6E6D2AD657}" destId="{879BE5F0-9A4D-4CA3-A190-96E0B6676FB3}" srcOrd="0" destOrd="0" presId="urn:microsoft.com/office/officeart/2009/3/layout/HorizontalOrganizationChart"/>
    <dgm:cxn modelId="{309B2C48-D316-4C7B-8F18-432ABF581002}" type="presParOf" srcId="{B7F13616-9EBA-40D5-8372-CF6E6D2AD657}" destId="{A4836D2D-8B45-4487-BCDD-261774EC9073}" srcOrd="1" destOrd="0" presId="urn:microsoft.com/office/officeart/2009/3/layout/HorizontalOrganizationChart"/>
    <dgm:cxn modelId="{09D019E4-34E6-4463-AA33-0E9ED58E3481}" type="presParOf" srcId="{A4836D2D-8B45-4487-BCDD-261774EC9073}" destId="{60CCD01A-CD0E-4D84-AB21-40E6433706A6}" srcOrd="0" destOrd="0" presId="urn:microsoft.com/office/officeart/2009/3/layout/HorizontalOrganizationChart"/>
    <dgm:cxn modelId="{843514F6-E03D-44B3-B217-BFC805F90FD0}" type="presParOf" srcId="{60CCD01A-CD0E-4D84-AB21-40E6433706A6}" destId="{93408244-ED63-4135-B7CE-E734B5E2E058}" srcOrd="0" destOrd="0" presId="urn:microsoft.com/office/officeart/2009/3/layout/HorizontalOrganizationChart"/>
    <dgm:cxn modelId="{10260CA9-CB9F-40FF-9005-ACFA05370990}" type="presParOf" srcId="{60CCD01A-CD0E-4D84-AB21-40E6433706A6}" destId="{D549EA12-ADC7-4163-BCE4-FB124AC23BCA}" srcOrd="1" destOrd="0" presId="urn:microsoft.com/office/officeart/2009/3/layout/HorizontalOrganizationChart"/>
    <dgm:cxn modelId="{52F13C44-15C8-4F43-A26B-2FF569CF363D}" type="presParOf" srcId="{A4836D2D-8B45-4487-BCDD-261774EC9073}" destId="{7A312A0D-F4EA-4948-B425-4514FFD4B2F7}" srcOrd="1" destOrd="0" presId="urn:microsoft.com/office/officeart/2009/3/layout/HorizontalOrganizationChart"/>
    <dgm:cxn modelId="{AF26D13B-013B-4BFD-98AD-F203361E7052}" type="presParOf" srcId="{A4836D2D-8B45-4487-BCDD-261774EC9073}" destId="{01CDEF35-BC95-4353-B100-40E8D796B166}" srcOrd="2" destOrd="0" presId="urn:microsoft.com/office/officeart/2009/3/layout/HorizontalOrganizationChart"/>
    <dgm:cxn modelId="{296614EE-3A17-4616-854B-38970F26D727}" type="presParOf" srcId="{B7F13616-9EBA-40D5-8372-CF6E6D2AD657}" destId="{18F2005C-1B9D-48A7-884F-83DC1A00153D}" srcOrd="2" destOrd="0" presId="urn:microsoft.com/office/officeart/2009/3/layout/HorizontalOrganizationChart"/>
    <dgm:cxn modelId="{E29AA8DE-0851-4183-A462-40E433E89A15}" type="presParOf" srcId="{B7F13616-9EBA-40D5-8372-CF6E6D2AD657}" destId="{933ECD84-1977-4274-AC8E-68F018A27CF4}" srcOrd="3" destOrd="0" presId="urn:microsoft.com/office/officeart/2009/3/layout/HorizontalOrganizationChart"/>
    <dgm:cxn modelId="{DE416EC4-1D7E-4DEE-8EAD-48DE01C25388}" type="presParOf" srcId="{933ECD84-1977-4274-AC8E-68F018A27CF4}" destId="{EEAEC12C-3507-470D-877E-628D7F013DA6}" srcOrd="0" destOrd="0" presId="urn:microsoft.com/office/officeart/2009/3/layout/HorizontalOrganizationChart"/>
    <dgm:cxn modelId="{265945E5-6CD1-4F39-AC62-D7020551DC15}" type="presParOf" srcId="{EEAEC12C-3507-470D-877E-628D7F013DA6}" destId="{265161D0-5B3C-4F85-AA2A-219F05BC15C9}" srcOrd="0" destOrd="0" presId="urn:microsoft.com/office/officeart/2009/3/layout/HorizontalOrganizationChart"/>
    <dgm:cxn modelId="{B73EE40C-4FAA-4FAF-A0D2-9F29D931E555}" type="presParOf" srcId="{EEAEC12C-3507-470D-877E-628D7F013DA6}" destId="{135E405E-D196-4C3B-A83E-5E360BFDFA50}" srcOrd="1" destOrd="0" presId="urn:microsoft.com/office/officeart/2009/3/layout/HorizontalOrganizationChart"/>
    <dgm:cxn modelId="{6E400CD0-4F00-42F9-87AB-998DFA2E5C44}" type="presParOf" srcId="{933ECD84-1977-4274-AC8E-68F018A27CF4}" destId="{C87B2937-3475-44FA-B37B-F356D8ECB4F9}" srcOrd="1" destOrd="0" presId="urn:microsoft.com/office/officeart/2009/3/layout/HorizontalOrganizationChart"/>
    <dgm:cxn modelId="{31A3B4C6-1713-448C-A456-90CEB113EDD0}" type="presParOf" srcId="{933ECD84-1977-4274-AC8E-68F018A27CF4}" destId="{A4449EB7-690E-453C-A40D-2BB08C3B4BD9}" srcOrd="2" destOrd="0" presId="urn:microsoft.com/office/officeart/2009/3/layout/HorizontalOrganizationChart"/>
    <dgm:cxn modelId="{BDBDE7B6-3F3A-43EE-BC86-22BE099CED78}" type="presParOf" srcId="{B7F13616-9EBA-40D5-8372-CF6E6D2AD657}" destId="{9D8A3A6F-7823-4BF1-99B3-25CFCF9D3F62}" srcOrd="4" destOrd="0" presId="urn:microsoft.com/office/officeart/2009/3/layout/HorizontalOrganizationChart"/>
    <dgm:cxn modelId="{2D947395-4974-483C-A46E-13F61D9B4DDD}" type="presParOf" srcId="{B7F13616-9EBA-40D5-8372-CF6E6D2AD657}" destId="{DC895931-42EF-4850-94D8-292FAD0301D1}" srcOrd="5" destOrd="0" presId="urn:microsoft.com/office/officeart/2009/3/layout/HorizontalOrganizationChart"/>
    <dgm:cxn modelId="{C6BAE22D-BA3B-49CF-9702-7836BC4E3634}" type="presParOf" srcId="{DC895931-42EF-4850-94D8-292FAD0301D1}" destId="{227CD5F7-60CF-45F7-B923-6E1DB54B0DED}" srcOrd="0" destOrd="0" presId="urn:microsoft.com/office/officeart/2009/3/layout/HorizontalOrganizationChart"/>
    <dgm:cxn modelId="{F70D5C4D-C831-405E-B90A-36FAA1601B78}" type="presParOf" srcId="{227CD5F7-60CF-45F7-B923-6E1DB54B0DED}" destId="{683CD4A3-49F3-4814-B882-5ED062178F77}" srcOrd="0" destOrd="0" presId="urn:microsoft.com/office/officeart/2009/3/layout/HorizontalOrganizationChart"/>
    <dgm:cxn modelId="{B2B3BA0E-583D-446A-B143-F406081A99FB}" type="presParOf" srcId="{227CD5F7-60CF-45F7-B923-6E1DB54B0DED}" destId="{C16BE094-9A48-41B8-9EC1-0A97915FAE96}" srcOrd="1" destOrd="0" presId="urn:microsoft.com/office/officeart/2009/3/layout/HorizontalOrganizationChart"/>
    <dgm:cxn modelId="{1CDAD1A0-20FE-4E1B-A400-60D363C5832E}" type="presParOf" srcId="{DC895931-42EF-4850-94D8-292FAD0301D1}" destId="{32EF1817-5F31-4AE8-A95E-90CE30DF8B4E}" srcOrd="1" destOrd="0" presId="urn:microsoft.com/office/officeart/2009/3/layout/HorizontalOrganizationChart"/>
    <dgm:cxn modelId="{DC3E812B-D799-4FD7-B270-E41D16352BF4}" type="presParOf" srcId="{DC895931-42EF-4850-94D8-292FAD0301D1}" destId="{A069EC5C-340D-4FDA-BC35-81DA303AC216}" srcOrd="2" destOrd="0" presId="urn:microsoft.com/office/officeart/2009/3/layout/HorizontalOrganizationChart"/>
    <dgm:cxn modelId="{DA362247-C1A1-4A1A-AAFB-5E978253A299}" type="presParOf" srcId="{B7F13616-9EBA-40D5-8372-CF6E6D2AD657}" destId="{D70124BE-1890-4009-B47E-962C1CAA36A9}" srcOrd="6" destOrd="0" presId="urn:microsoft.com/office/officeart/2009/3/layout/HorizontalOrganizationChart"/>
    <dgm:cxn modelId="{039E0F01-C1AF-4163-BFCE-F9C6A9FEADDA}" type="presParOf" srcId="{B7F13616-9EBA-40D5-8372-CF6E6D2AD657}" destId="{434F7DB9-B5BD-4FD5-877D-D793E846916C}" srcOrd="7" destOrd="0" presId="urn:microsoft.com/office/officeart/2009/3/layout/HorizontalOrganizationChart"/>
    <dgm:cxn modelId="{C71F8E0D-D64C-4DA7-BF34-27D0F49F0E95}" type="presParOf" srcId="{434F7DB9-B5BD-4FD5-877D-D793E846916C}" destId="{55B4A9B1-DD0B-4D1D-94BE-8862D335CCC6}" srcOrd="0" destOrd="0" presId="urn:microsoft.com/office/officeart/2009/3/layout/HorizontalOrganizationChart"/>
    <dgm:cxn modelId="{B0F7E2F2-EFD8-43BE-8D0E-9345DBEEF75A}" type="presParOf" srcId="{55B4A9B1-DD0B-4D1D-94BE-8862D335CCC6}" destId="{09D7306D-6BA9-41D3-A91A-32ACB104C306}" srcOrd="0" destOrd="0" presId="urn:microsoft.com/office/officeart/2009/3/layout/HorizontalOrganizationChart"/>
    <dgm:cxn modelId="{F1426ADC-040D-4DC3-99BE-D94902DFF41F}" type="presParOf" srcId="{55B4A9B1-DD0B-4D1D-94BE-8862D335CCC6}" destId="{AED22ECE-DC21-4262-A513-FD2CCBA4C658}" srcOrd="1" destOrd="0" presId="urn:microsoft.com/office/officeart/2009/3/layout/HorizontalOrganizationChart"/>
    <dgm:cxn modelId="{6D691914-B6E6-41F4-BFF8-B545B5369507}" type="presParOf" srcId="{434F7DB9-B5BD-4FD5-877D-D793E846916C}" destId="{45093DF3-DF45-4A33-BD88-17ADBD6C1F17}" srcOrd="1" destOrd="0" presId="urn:microsoft.com/office/officeart/2009/3/layout/HorizontalOrganizationChart"/>
    <dgm:cxn modelId="{C6F9A544-3736-41B6-8AF3-0DFDC9880F26}" type="presParOf" srcId="{434F7DB9-B5BD-4FD5-877D-D793E846916C}" destId="{7CA61B24-9A50-4660-AFE4-FA79253D75BD}" srcOrd="2" destOrd="0" presId="urn:microsoft.com/office/officeart/2009/3/layout/HorizontalOrganizationChart"/>
    <dgm:cxn modelId="{F6210BB2-F03B-4435-B20E-62DC2736718B}" type="presParOf" srcId="{B7F13616-9EBA-40D5-8372-CF6E6D2AD657}" destId="{01888787-FED1-4B1E-85CF-046EF8D9DB26}" srcOrd="8" destOrd="0" presId="urn:microsoft.com/office/officeart/2009/3/layout/HorizontalOrganizationChart"/>
    <dgm:cxn modelId="{EEAEFECF-9293-4732-B862-10C14382B535}" type="presParOf" srcId="{B7F13616-9EBA-40D5-8372-CF6E6D2AD657}" destId="{C8E2082D-B5A8-406F-89D0-865AF572A022}" srcOrd="9" destOrd="0" presId="urn:microsoft.com/office/officeart/2009/3/layout/HorizontalOrganizationChart"/>
    <dgm:cxn modelId="{0CB1DF08-4850-4D83-A68F-A852F5DF55C0}" type="presParOf" srcId="{C8E2082D-B5A8-406F-89D0-865AF572A022}" destId="{572B0257-6CF4-4FB8-BA45-89F7D6F0CD5B}" srcOrd="0" destOrd="0" presId="urn:microsoft.com/office/officeart/2009/3/layout/HorizontalOrganizationChart"/>
    <dgm:cxn modelId="{3F91ECD3-35A1-4733-8B78-36A834E070D0}" type="presParOf" srcId="{572B0257-6CF4-4FB8-BA45-89F7D6F0CD5B}" destId="{7552C9A0-5785-4736-80A2-3D409ED9DDAB}" srcOrd="0" destOrd="0" presId="urn:microsoft.com/office/officeart/2009/3/layout/HorizontalOrganizationChart"/>
    <dgm:cxn modelId="{A5E924B9-DEAA-41AD-9D9E-BAA81B6FC697}" type="presParOf" srcId="{572B0257-6CF4-4FB8-BA45-89F7D6F0CD5B}" destId="{CDA89A40-6E46-475B-B4D2-4A7733F8DFFC}" srcOrd="1" destOrd="0" presId="urn:microsoft.com/office/officeart/2009/3/layout/HorizontalOrganizationChart"/>
    <dgm:cxn modelId="{BA9EC64F-9CFA-438D-94A8-880B22CB5125}" type="presParOf" srcId="{C8E2082D-B5A8-406F-89D0-865AF572A022}" destId="{E49E00E5-2ACE-4EB3-8014-C5EFE7E37F1D}" srcOrd="1" destOrd="0" presId="urn:microsoft.com/office/officeart/2009/3/layout/HorizontalOrganizationChart"/>
    <dgm:cxn modelId="{29C41903-2490-422E-AC4D-CB9E841578C5}" type="presParOf" srcId="{C8E2082D-B5A8-406F-89D0-865AF572A022}" destId="{7AFE0C66-BB7E-45BF-946C-3817A4BBE66D}" srcOrd="2" destOrd="0" presId="urn:microsoft.com/office/officeart/2009/3/layout/HorizontalOrganizationChart"/>
    <dgm:cxn modelId="{6CB7964A-F37F-4033-9721-982E6B755BDF}" type="presParOf" srcId="{B7F13616-9EBA-40D5-8372-CF6E6D2AD657}" destId="{21A8B1A7-078A-47E0-8F9A-3EAEBC9B37AD}" srcOrd="10" destOrd="0" presId="urn:microsoft.com/office/officeart/2009/3/layout/HorizontalOrganizationChart"/>
    <dgm:cxn modelId="{880D257B-A46E-446D-A984-840283A57358}" type="presParOf" srcId="{B7F13616-9EBA-40D5-8372-CF6E6D2AD657}" destId="{5BE70021-BCFD-4AA4-A313-2DD6789D8817}" srcOrd="11" destOrd="0" presId="urn:microsoft.com/office/officeart/2009/3/layout/HorizontalOrganizationChart"/>
    <dgm:cxn modelId="{CD765BEB-40F8-4D31-A7FB-CDD909DFFB7E}" type="presParOf" srcId="{5BE70021-BCFD-4AA4-A313-2DD6789D8817}" destId="{D543AF20-70EB-45ED-84B0-40946A5D17CB}" srcOrd="0" destOrd="0" presId="urn:microsoft.com/office/officeart/2009/3/layout/HorizontalOrganizationChart"/>
    <dgm:cxn modelId="{CF54496F-69F4-4CB6-BCD6-47DEC601994F}" type="presParOf" srcId="{D543AF20-70EB-45ED-84B0-40946A5D17CB}" destId="{A9722E2F-85F8-4437-B812-ABD26719F185}" srcOrd="0" destOrd="0" presId="urn:microsoft.com/office/officeart/2009/3/layout/HorizontalOrganizationChart"/>
    <dgm:cxn modelId="{60845D64-6150-427F-A930-E8B952A155C9}" type="presParOf" srcId="{D543AF20-70EB-45ED-84B0-40946A5D17CB}" destId="{D18274D3-002C-4A56-A102-E5DF7E98F595}" srcOrd="1" destOrd="0" presId="urn:microsoft.com/office/officeart/2009/3/layout/HorizontalOrganizationChart"/>
    <dgm:cxn modelId="{452E2872-6FD7-49CE-B373-06E9785EE36B}" type="presParOf" srcId="{5BE70021-BCFD-4AA4-A313-2DD6789D8817}" destId="{969E03A0-32DF-4004-AC1E-FC1761230555}" srcOrd="1" destOrd="0" presId="urn:microsoft.com/office/officeart/2009/3/layout/HorizontalOrganizationChart"/>
    <dgm:cxn modelId="{D1A97AF5-2117-4A5A-8C96-64EAE3AA0940}" type="presParOf" srcId="{5BE70021-BCFD-4AA4-A313-2DD6789D8817}" destId="{ED8A817D-6840-4C3B-9FBA-9384DE83485A}" srcOrd="2" destOrd="0" presId="urn:microsoft.com/office/officeart/2009/3/layout/HorizontalOrganizationChart"/>
    <dgm:cxn modelId="{22E3006C-2B7C-41E7-9D4D-10F232E853B3}" type="presParOf" srcId="{B7F13616-9EBA-40D5-8372-CF6E6D2AD657}" destId="{0ECB799A-D578-48CC-8904-5A530D6A1DC9}" srcOrd="12" destOrd="0" presId="urn:microsoft.com/office/officeart/2009/3/layout/HorizontalOrganizationChart"/>
    <dgm:cxn modelId="{6ABF14ED-72FA-436F-B46E-E3FEA8C7E8CA}" type="presParOf" srcId="{B7F13616-9EBA-40D5-8372-CF6E6D2AD657}" destId="{15CEA7B6-EB41-4232-9236-FFCB1524B36C}" srcOrd="13" destOrd="0" presId="urn:microsoft.com/office/officeart/2009/3/layout/HorizontalOrganizationChart"/>
    <dgm:cxn modelId="{29CF8DB9-D83E-4DB8-A08A-A401E7D29C6D}" type="presParOf" srcId="{15CEA7B6-EB41-4232-9236-FFCB1524B36C}" destId="{0FC54D2E-CFA8-4C6E-BC24-3DFAD453F7CA}" srcOrd="0" destOrd="0" presId="urn:microsoft.com/office/officeart/2009/3/layout/HorizontalOrganizationChart"/>
    <dgm:cxn modelId="{B927B7F8-788A-4C87-BFEC-EF19F163C007}" type="presParOf" srcId="{0FC54D2E-CFA8-4C6E-BC24-3DFAD453F7CA}" destId="{3694F4D3-E723-480C-B7D7-B0A0C6D0B5C4}" srcOrd="0" destOrd="0" presId="urn:microsoft.com/office/officeart/2009/3/layout/HorizontalOrganizationChart"/>
    <dgm:cxn modelId="{129C0DE5-1661-4170-876A-B71133991ACE}" type="presParOf" srcId="{0FC54D2E-CFA8-4C6E-BC24-3DFAD453F7CA}" destId="{FB457976-9E07-4344-8A65-74C1514B2C72}" srcOrd="1" destOrd="0" presId="urn:microsoft.com/office/officeart/2009/3/layout/HorizontalOrganizationChart"/>
    <dgm:cxn modelId="{B70B4CC9-E1B6-43A7-B102-C53A44E848CE}" type="presParOf" srcId="{15CEA7B6-EB41-4232-9236-FFCB1524B36C}" destId="{754B5CAA-9AE4-4905-9BA1-B1DE5E6A90CD}" srcOrd="1" destOrd="0" presId="urn:microsoft.com/office/officeart/2009/3/layout/HorizontalOrganizationChart"/>
    <dgm:cxn modelId="{8B867495-BFBF-43FC-8F4B-486CF73C2CD8}" type="presParOf" srcId="{15CEA7B6-EB41-4232-9236-FFCB1524B36C}" destId="{F624F7B2-EA97-4453-9362-FD6ABD11D2A0}" srcOrd="2" destOrd="0" presId="urn:microsoft.com/office/officeart/2009/3/layout/HorizontalOrganizationChart"/>
    <dgm:cxn modelId="{4308B5FF-A15B-4D2E-AB36-A29EAEE04D56}" type="presParOf" srcId="{B7F13616-9EBA-40D5-8372-CF6E6D2AD657}" destId="{5A19BFFE-96AF-4064-875C-7760A7BA3404}" srcOrd="14" destOrd="0" presId="urn:microsoft.com/office/officeart/2009/3/layout/HorizontalOrganizationChart"/>
    <dgm:cxn modelId="{7953AE3E-B815-43B8-ADC3-E647E44D8889}" type="presParOf" srcId="{B7F13616-9EBA-40D5-8372-CF6E6D2AD657}" destId="{4481F58D-F6BC-4880-802A-0471D200A5CC}" srcOrd="15" destOrd="0" presId="urn:microsoft.com/office/officeart/2009/3/layout/HorizontalOrganizationChart"/>
    <dgm:cxn modelId="{9A99F485-EF27-4AB2-A055-C680E845681A}" type="presParOf" srcId="{4481F58D-F6BC-4880-802A-0471D200A5CC}" destId="{E2CD0813-23CD-4B2C-9F4E-2A88392014AE}" srcOrd="0" destOrd="0" presId="urn:microsoft.com/office/officeart/2009/3/layout/HorizontalOrganizationChart"/>
    <dgm:cxn modelId="{EB9684EC-0D1D-4D0E-B369-E468CE78B48E}" type="presParOf" srcId="{E2CD0813-23CD-4B2C-9F4E-2A88392014AE}" destId="{35BC9ED4-581E-420E-9A7A-3D07F22DA857}" srcOrd="0" destOrd="0" presId="urn:microsoft.com/office/officeart/2009/3/layout/HorizontalOrganizationChart"/>
    <dgm:cxn modelId="{689357C9-EDDF-4161-B6BB-52C2909F583A}" type="presParOf" srcId="{E2CD0813-23CD-4B2C-9F4E-2A88392014AE}" destId="{403F3B8D-F122-44A4-AB55-7407A20E220B}" srcOrd="1" destOrd="0" presId="urn:microsoft.com/office/officeart/2009/3/layout/HorizontalOrganizationChart"/>
    <dgm:cxn modelId="{B47E88B3-FF10-4049-86B2-C135AAE6872A}" type="presParOf" srcId="{4481F58D-F6BC-4880-802A-0471D200A5CC}" destId="{AED75F0D-E3C5-430B-82FE-53FC99883064}" srcOrd="1" destOrd="0" presId="urn:microsoft.com/office/officeart/2009/3/layout/HorizontalOrganizationChart"/>
    <dgm:cxn modelId="{54C1A7FE-29B7-4995-8674-A3B97FD2F867}" type="presParOf" srcId="{4481F58D-F6BC-4880-802A-0471D200A5CC}" destId="{E1AD3978-CD17-4684-B7A2-AFCBCCA15641}" srcOrd="2" destOrd="0" presId="urn:microsoft.com/office/officeart/2009/3/layout/HorizontalOrganizationChart"/>
    <dgm:cxn modelId="{771BF9B8-6437-4752-8CE3-F52FC8192771}" type="presParOf" srcId="{B7F13616-9EBA-40D5-8372-CF6E6D2AD657}" destId="{9C9CBD98-C2EC-40AB-BA2E-186C4D8CC80B}" srcOrd="16" destOrd="0" presId="urn:microsoft.com/office/officeart/2009/3/layout/HorizontalOrganizationChart"/>
    <dgm:cxn modelId="{06E600F9-840B-4CB7-9A16-F4F8BD427E27}" type="presParOf" srcId="{B7F13616-9EBA-40D5-8372-CF6E6D2AD657}" destId="{18A27DBA-7153-45AD-B858-46C82F73F8B8}" srcOrd="17" destOrd="0" presId="urn:microsoft.com/office/officeart/2009/3/layout/HorizontalOrganizationChart"/>
    <dgm:cxn modelId="{EDA38E05-10E5-4C0B-A694-F2C00DD25DCA}" type="presParOf" srcId="{18A27DBA-7153-45AD-B858-46C82F73F8B8}" destId="{EC91359C-93A8-47E9-AA3D-C6DDFA6270F9}" srcOrd="0" destOrd="0" presId="urn:microsoft.com/office/officeart/2009/3/layout/HorizontalOrganizationChart"/>
    <dgm:cxn modelId="{AC94F004-A253-480A-8073-4E85CA426DC6}" type="presParOf" srcId="{EC91359C-93A8-47E9-AA3D-C6DDFA6270F9}" destId="{3091CC1C-A391-4903-AC6E-71987EB09F70}" srcOrd="0" destOrd="0" presId="urn:microsoft.com/office/officeart/2009/3/layout/HorizontalOrganizationChart"/>
    <dgm:cxn modelId="{7F5391E6-4E10-4BFB-9963-1D3049B61DEE}" type="presParOf" srcId="{EC91359C-93A8-47E9-AA3D-C6DDFA6270F9}" destId="{F9595640-E383-40ED-A804-BF9B54DA075A}" srcOrd="1" destOrd="0" presId="urn:microsoft.com/office/officeart/2009/3/layout/HorizontalOrganizationChart"/>
    <dgm:cxn modelId="{CB1E2855-2A12-4C46-A8D1-38E85BA8664C}" type="presParOf" srcId="{18A27DBA-7153-45AD-B858-46C82F73F8B8}" destId="{20449F84-B972-43CC-AAB9-678D5BAB477B}" srcOrd="1" destOrd="0" presId="urn:microsoft.com/office/officeart/2009/3/layout/HorizontalOrganizationChart"/>
    <dgm:cxn modelId="{C5E073B8-E1E2-496E-B10F-2CD42E9A3B6D}" type="presParOf" srcId="{18A27DBA-7153-45AD-B858-46C82F73F8B8}" destId="{67C3E3FA-7556-44BD-A04A-65F1427142E3}" srcOrd="2" destOrd="0" presId="urn:microsoft.com/office/officeart/2009/3/layout/HorizontalOrganizationChart"/>
    <dgm:cxn modelId="{F26E692E-BC1B-4F5C-A862-D9781BF6890F}" type="presParOf" srcId="{B7F13616-9EBA-40D5-8372-CF6E6D2AD657}" destId="{ADF79B28-3A69-4B37-99B8-2D4EDC20FADA}" srcOrd="18" destOrd="0" presId="urn:microsoft.com/office/officeart/2009/3/layout/HorizontalOrganizationChart"/>
    <dgm:cxn modelId="{F1F05C89-4100-4BD7-BFC3-AD8DCD2F9B7B}" type="presParOf" srcId="{B7F13616-9EBA-40D5-8372-CF6E6D2AD657}" destId="{3D6A3D41-DF7B-4E1B-8E31-A7D334824B8E}" srcOrd="19" destOrd="0" presId="urn:microsoft.com/office/officeart/2009/3/layout/HorizontalOrganizationChart"/>
    <dgm:cxn modelId="{837F8846-6825-4C21-AE8D-18EAA2B018CF}" type="presParOf" srcId="{3D6A3D41-DF7B-4E1B-8E31-A7D334824B8E}" destId="{67FA20A7-D94F-4866-A868-44A299259D0C}" srcOrd="0" destOrd="0" presId="urn:microsoft.com/office/officeart/2009/3/layout/HorizontalOrganizationChart"/>
    <dgm:cxn modelId="{20C4799C-EE22-4274-8F8C-72EF5089D5AD}" type="presParOf" srcId="{67FA20A7-D94F-4866-A868-44A299259D0C}" destId="{03E7D748-196B-400B-888A-5FBC89B81B6A}" srcOrd="0" destOrd="0" presId="urn:microsoft.com/office/officeart/2009/3/layout/HorizontalOrganizationChart"/>
    <dgm:cxn modelId="{8C0FBFE2-B987-4B03-9C97-7D39F483661F}" type="presParOf" srcId="{67FA20A7-D94F-4866-A868-44A299259D0C}" destId="{3DD131A9-6B3A-43E5-B067-DD56B8861EFB}" srcOrd="1" destOrd="0" presId="urn:microsoft.com/office/officeart/2009/3/layout/HorizontalOrganizationChart"/>
    <dgm:cxn modelId="{08D5BDB8-857C-48DE-8082-BDA66B42B3C3}" type="presParOf" srcId="{3D6A3D41-DF7B-4E1B-8E31-A7D334824B8E}" destId="{3F3A8E15-75D4-4511-B116-F383A31D849D}" srcOrd="1" destOrd="0" presId="urn:microsoft.com/office/officeart/2009/3/layout/HorizontalOrganizationChart"/>
    <dgm:cxn modelId="{41148F91-89AA-4014-8B4B-9553CFDAD8D8}" type="presParOf" srcId="{3D6A3D41-DF7B-4E1B-8E31-A7D334824B8E}" destId="{D77BBCD7-2911-41D4-9CC3-46944F57AC26}" srcOrd="2" destOrd="0" presId="urn:microsoft.com/office/officeart/2009/3/layout/HorizontalOrganizationChart"/>
    <dgm:cxn modelId="{6D500C2B-4AE1-4678-86B3-7B7762384BD0}" type="presParOf" srcId="{B7F13616-9EBA-40D5-8372-CF6E6D2AD657}" destId="{EDE2B1B9-EF07-46EA-A958-FEAA49288DC4}" srcOrd="20" destOrd="0" presId="urn:microsoft.com/office/officeart/2009/3/layout/HorizontalOrganizationChart"/>
    <dgm:cxn modelId="{E26595BB-1E4D-42A5-9C4A-C8FD6F741461}" type="presParOf" srcId="{B7F13616-9EBA-40D5-8372-CF6E6D2AD657}" destId="{2E606D6C-8262-40D0-B9DF-59F14708CAD0}" srcOrd="21" destOrd="0" presId="urn:microsoft.com/office/officeart/2009/3/layout/HorizontalOrganizationChart"/>
    <dgm:cxn modelId="{4EF20527-1DB7-4950-8466-E2C00FC088DC}" type="presParOf" srcId="{2E606D6C-8262-40D0-B9DF-59F14708CAD0}" destId="{1C6839A2-CCD7-4077-A0A6-AC3AB4706340}" srcOrd="0" destOrd="0" presId="urn:microsoft.com/office/officeart/2009/3/layout/HorizontalOrganizationChart"/>
    <dgm:cxn modelId="{EDF422F1-BA61-44DD-8DB4-0B99D19C1F7F}" type="presParOf" srcId="{1C6839A2-CCD7-4077-A0A6-AC3AB4706340}" destId="{516FC4B4-E3A4-49E8-B4CD-AE565C978A2E}" srcOrd="0" destOrd="0" presId="urn:microsoft.com/office/officeart/2009/3/layout/HorizontalOrganizationChart"/>
    <dgm:cxn modelId="{2D4C4051-1A41-4FBD-A1F3-9A2832C57E54}" type="presParOf" srcId="{1C6839A2-CCD7-4077-A0A6-AC3AB4706340}" destId="{78C650A2-6DC9-4AA7-8A8D-10F171143085}" srcOrd="1" destOrd="0" presId="urn:microsoft.com/office/officeart/2009/3/layout/HorizontalOrganizationChart"/>
    <dgm:cxn modelId="{A33772B2-99F6-4376-AB2B-83D5F999AE2F}" type="presParOf" srcId="{2E606D6C-8262-40D0-B9DF-59F14708CAD0}" destId="{CA8CC9C0-51D7-4A92-81EC-A7A5C937D8B8}" srcOrd="1" destOrd="0" presId="urn:microsoft.com/office/officeart/2009/3/layout/HorizontalOrganizationChart"/>
    <dgm:cxn modelId="{D860E1B7-EA1B-4555-930E-14F6713A3BA3}" type="presParOf" srcId="{2E606D6C-8262-40D0-B9DF-59F14708CAD0}" destId="{27BB9840-B73A-4A5A-84FF-4C07A1588D21}" srcOrd="2" destOrd="0" presId="urn:microsoft.com/office/officeart/2009/3/layout/HorizontalOrganizationChart"/>
    <dgm:cxn modelId="{9E588A82-FAEB-4CC6-BFF2-EB79D9CFDE6C}" type="presParOf" srcId="{B7F13616-9EBA-40D5-8372-CF6E6D2AD657}" destId="{16E084A1-0D38-4035-9FE6-470AE0326C8D}" srcOrd="22" destOrd="0" presId="urn:microsoft.com/office/officeart/2009/3/layout/HorizontalOrganizationChart"/>
    <dgm:cxn modelId="{6198FF46-0014-482F-884C-AE888CE2CF7E}" type="presParOf" srcId="{B7F13616-9EBA-40D5-8372-CF6E6D2AD657}" destId="{C05FB4F8-1B81-4332-8DC8-55C9F10BE724}" srcOrd="23" destOrd="0" presId="urn:microsoft.com/office/officeart/2009/3/layout/HorizontalOrganizationChart"/>
    <dgm:cxn modelId="{A1589418-983B-427A-8E7C-8B2B2486F2EC}" type="presParOf" srcId="{C05FB4F8-1B81-4332-8DC8-55C9F10BE724}" destId="{ED44E846-F101-49CB-8BB2-A7CEB6764E5A}" srcOrd="0" destOrd="0" presId="urn:microsoft.com/office/officeart/2009/3/layout/HorizontalOrganizationChart"/>
    <dgm:cxn modelId="{49B83AD6-B1E6-438E-82B4-6474B1AE5865}" type="presParOf" srcId="{ED44E846-F101-49CB-8BB2-A7CEB6764E5A}" destId="{4DA251C7-6C83-4D74-B5AC-ABD3C0FCEC9C}" srcOrd="0" destOrd="0" presId="urn:microsoft.com/office/officeart/2009/3/layout/HorizontalOrganizationChart"/>
    <dgm:cxn modelId="{9CFCCB6C-5E6F-4663-9AF0-111DC8C031A6}" type="presParOf" srcId="{ED44E846-F101-49CB-8BB2-A7CEB6764E5A}" destId="{E765CA66-B2CD-4C50-B317-62DA91ADC25C}" srcOrd="1" destOrd="0" presId="urn:microsoft.com/office/officeart/2009/3/layout/HorizontalOrganizationChart"/>
    <dgm:cxn modelId="{9861CC21-A0AD-42F4-AB46-D383FDA3AFDD}" type="presParOf" srcId="{C05FB4F8-1B81-4332-8DC8-55C9F10BE724}" destId="{17C4B1F8-4FC0-4066-8AAA-896EDF5DC771}" srcOrd="1" destOrd="0" presId="urn:microsoft.com/office/officeart/2009/3/layout/HorizontalOrganizationChart"/>
    <dgm:cxn modelId="{8E772B9B-DEF1-43CF-985C-460A0CD215AA}" type="presParOf" srcId="{C05FB4F8-1B81-4332-8DC8-55C9F10BE724}" destId="{1DE31FBA-AD42-475D-9EF7-CC3E4D91135F}" srcOrd="2" destOrd="0" presId="urn:microsoft.com/office/officeart/2009/3/layout/HorizontalOrganizationChart"/>
    <dgm:cxn modelId="{6887F3BD-BE50-4278-9851-EFF9F97E1A1B}" type="presParOf" srcId="{B7F13616-9EBA-40D5-8372-CF6E6D2AD657}" destId="{FE84CC56-5AA5-4414-908A-2B8CB5BD069E}" srcOrd="24" destOrd="0" presId="urn:microsoft.com/office/officeart/2009/3/layout/HorizontalOrganizationChart"/>
    <dgm:cxn modelId="{AF832A0A-33D5-42DD-BA1C-3D185EDCEB56}" type="presParOf" srcId="{B7F13616-9EBA-40D5-8372-CF6E6D2AD657}" destId="{F2850D7C-9947-4E6F-B2F1-9A13E6F86AA3}" srcOrd="25" destOrd="0" presId="urn:microsoft.com/office/officeart/2009/3/layout/HorizontalOrganizationChart"/>
    <dgm:cxn modelId="{9CF5E903-3225-4C89-A90A-69AEC583D2B0}" type="presParOf" srcId="{F2850D7C-9947-4E6F-B2F1-9A13E6F86AA3}" destId="{1625C2BB-D372-4E2D-96C1-D7AD0A328710}" srcOrd="0" destOrd="0" presId="urn:microsoft.com/office/officeart/2009/3/layout/HorizontalOrganizationChart"/>
    <dgm:cxn modelId="{BBF0CC6C-F108-47FE-8B1F-DE33D1460088}" type="presParOf" srcId="{1625C2BB-D372-4E2D-96C1-D7AD0A328710}" destId="{62DA546A-0A5C-4824-AF86-DB9F9024A5AD}" srcOrd="0" destOrd="0" presId="urn:microsoft.com/office/officeart/2009/3/layout/HorizontalOrganizationChart"/>
    <dgm:cxn modelId="{A485F153-6A86-48D6-809E-8096CD1EF9CB}" type="presParOf" srcId="{1625C2BB-D372-4E2D-96C1-D7AD0A328710}" destId="{9B80A2F3-401B-42C1-ADBD-6E58D0875E09}" srcOrd="1" destOrd="0" presId="urn:microsoft.com/office/officeart/2009/3/layout/HorizontalOrganizationChart"/>
    <dgm:cxn modelId="{438C1D42-0338-4BA4-91C7-24C2AF0AEEFB}" type="presParOf" srcId="{F2850D7C-9947-4E6F-B2F1-9A13E6F86AA3}" destId="{3F40C15E-10EF-48B1-9BB1-1D6FFF9C8ACF}" srcOrd="1" destOrd="0" presId="urn:microsoft.com/office/officeart/2009/3/layout/HorizontalOrganizationChart"/>
    <dgm:cxn modelId="{35AE893B-DDB3-4228-A34D-38F8747B6C34}" type="presParOf" srcId="{F2850D7C-9947-4E6F-B2F1-9A13E6F86AA3}" destId="{7ED4141E-7B65-420C-A835-178986620654}" srcOrd="2" destOrd="0" presId="urn:microsoft.com/office/officeart/2009/3/layout/HorizontalOrganizationChart"/>
    <dgm:cxn modelId="{0F2AADA3-531A-47B5-8373-8E0327052F31}" type="presParOf" srcId="{B7F13616-9EBA-40D5-8372-CF6E6D2AD657}" destId="{5A090503-8E5C-4B28-8D93-F27A7D8C6FF2}" srcOrd="26" destOrd="0" presId="urn:microsoft.com/office/officeart/2009/3/layout/HorizontalOrganizationChart"/>
    <dgm:cxn modelId="{66D09381-2211-4AA6-802A-BD3FB14265C7}" type="presParOf" srcId="{B7F13616-9EBA-40D5-8372-CF6E6D2AD657}" destId="{73E0DA6A-83CB-4DB3-BA48-438B37A1826A}" srcOrd="27" destOrd="0" presId="urn:microsoft.com/office/officeart/2009/3/layout/HorizontalOrganizationChart"/>
    <dgm:cxn modelId="{80264622-377D-4699-9A17-1D373267E070}" type="presParOf" srcId="{73E0DA6A-83CB-4DB3-BA48-438B37A1826A}" destId="{065FAF03-B7F0-47BF-8848-80787017D92B}" srcOrd="0" destOrd="0" presId="urn:microsoft.com/office/officeart/2009/3/layout/HorizontalOrganizationChart"/>
    <dgm:cxn modelId="{A3DA57A7-5F7D-45C4-867A-7D4200D124A9}" type="presParOf" srcId="{065FAF03-B7F0-47BF-8848-80787017D92B}" destId="{FF12A427-0C6F-4C74-BD05-3102463886CD}" srcOrd="0" destOrd="0" presId="urn:microsoft.com/office/officeart/2009/3/layout/HorizontalOrganizationChart"/>
    <dgm:cxn modelId="{1B4F2419-2DE0-46F7-9D31-63E19A14A58D}" type="presParOf" srcId="{065FAF03-B7F0-47BF-8848-80787017D92B}" destId="{A45FDD92-6834-4BF6-9BBD-D4F8E53E4920}" srcOrd="1" destOrd="0" presId="urn:microsoft.com/office/officeart/2009/3/layout/HorizontalOrganizationChart"/>
    <dgm:cxn modelId="{2F1494E2-0CD7-4287-8399-2E9F802FA735}" type="presParOf" srcId="{73E0DA6A-83CB-4DB3-BA48-438B37A1826A}" destId="{6ED8096E-3351-4372-9201-7561550FA33C}" srcOrd="1" destOrd="0" presId="urn:microsoft.com/office/officeart/2009/3/layout/HorizontalOrganizationChart"/>
    <dgm:cxn modelId="{49A4FE96-C322-45BE-A47F-A09829B8DB09}" type="presParOf" srcId="{73E0DA6A-83CB-4DB3-BA48-438B37A1826A}" destId="{DFD57A41-B38A-4784-9C71-2059A50BD3F8}" srcOrd="2" destOrd="0" presId="urn:microsoft.com/office/officeart/2009/3/layout/HorizontalOrganizationChart"/>
    <dgm:cxn modelId="{37CF5AC5-0363-4F44-AE07-B381012F3DC1}" type="presParOf" srcId="{B7F13616-9EBA-40D5-8372-CF6E6D2AD657}" destId="{3121CF17-F744-4651-BCCA-021516289A6C}" srcOrd="28" destOrd="0" presId="urn:microsoft.com/office/officeart/2009/3/layout/HorizontalOrganizationChart"/>
    <dgm:cxn modelId="{4CB9A1EC-EBDB-476F-8293-05095922D7EA}" type="presParOf" srcId="{B7F13616-9EBA-40D5-8372-CF6E6D2AD657}" destId="{F5935C8E-2C98-42F6-9FA5-C8C960C9F372}" srcOrd="29" destOrd="0" presId="urn:microsoft.com/office/officeart/2009/3/layout/HorizontalOrganizationChart"/>
    <dgm:cxn modelId="{994C89CF-E453-453D-BD73-CCC845BE7A84}" type="presParOf" srcId="{F5935C8E-2C98-42F6-9FA5-C8C960C9F372}" destId="{FAC3FCDF-6633-457F-84B0-C826D4C7E657}" srcOrd="0" destOrd="0" presId="urn:microsoft.com/office/officeart/2009/3/layout/HorizontalOrganizationChart"/>
    <dgm:cxn modelId="{74ED0FA6-4B2A-492D-8C0E-E47ED793DFAD}" type="presParOf" srcId="{FAC3FCDF-6633-457F-84B0-C826D4C7E657}" destId="{DA242CA9-082B-4B2F-8966-90483D0CCE4E}" srcOrd="0" destOrd="0" presId="urn:microsoft.com/office/officeart/2009/3/layout/HorizontalOrganizationChart"/>
    <dgm:cxn modelId="{55F72075-4491-41B2-A6CC-19DB27B0E754}" type="presParOf" srcId="{FAC3FCDF-6633-457F-84B0-C826D4C7E657}" destId="{B157C1D2-D445-4764-8885-797BAF1FD155}" srcOrd="1" destOrd="0" presId="urn:microsoft.com/office/officeart/2009/3/layout/HorizontalOrganizationChart"/>
    <dgm:cxn modelId="{D43DE7E1-BB0D-403B-9E61-44DD74F1219C}" type="presParOf" srcId="{F5935C8E-2C98-42F6-9FA5-C8C960C9F372}" destId="{FBE5C53C-2A52-43A8-980E-68DC7942EF52}" srcOrd="1" destOrd="0" presId="urn:microsoft.com/office/officeart/2009/3/layout/HorizontalOrganizationChart"/>
    <dgm:cxn modelId="{589D2E3B-D4DD-40DB-AE19-E552690FA1A3}" type="presParOf" srcId="{F5935C8E-2C98-42F6-9FA5-C8C960C9F372}" destId="{7AC81834-D558-47B0-B54D-39F133261104}" srcOrd="2" destOrd="0" presId="urn:microsoft.com/office/officeart/2009/3/layout/HorizontalOrganizationChart"/>
    <dgm:cxn modelId="{E8EB3974-4EAF-48EB-92AD-B6A96B22BC32}" type="presParOf" srcId="{B7F13616-9EBA-40D5-8372-CF6E6D2AD657}" destId="{D2799455-AF62-41CD-BA9C-AE467271F2FD}" srcOrd="30" destOrd="0" presId="urn:microsoft.com/office/officeart/2009/3/layout/HorizontalOrganizationChart"/>
    <dgm:cxn modelId="{60266184-B978-4C3C-9A8A-866C3EFB7846}" type="presParOf" srcId="{B7F13616-9EBA-40D5-8372-CF6E6D2AD657}" destId="{9C7BDE18-5104-43D0-829C-2263C5E4F962}" srcOrd="31" destOrd="0" presId="urn:microsoft.com/office/officeart/2009/3/layout/HorizontalOrganizationChart"/>
    <dgm:cxn modelId="{8F6A2F77-9574-43DE-97DF-352F2424ADA7}" type="presParOf" srcId="{9C7BDE18-5104-43D0-829C-2263C5E4F962}" destId="{1FEC3E72-FE3C-4CB9-8279-0870A62712DE}" srcOrd="0" destOrd="0" presId="urn:microsoft.com/office/officeart/2009/3/layout/HorizontalOrganizationChart"/>
    <dgm:cxn modelId="{3F443DB0-B6DF-4D1D-822C-55A0798DB6DE}" type="presParOf" srcId="{1FEC3E72-FE3C-4CB9-8279-0870A62712DE}" destId="{8F344CB1-C100-4473-B668-D72EE52AA919}" srcOrd="0" destOrd="0" presId="urn:microsoft.com/office/officeart/2009/3/layout/HorizontalOrganizationChart"/>
    <dgm:cxn modelId="{047FAFE8-DE8E-49B3-BE87-5DE343EB5F9D}" type="presParOf" srcId="{1FEC3E72-FE3C-4CB9-8279-0870A62712DE}" destId="{E64F75FE-76C8-469E-A248-0323E745AF1E}" srcOrd="1" destOrd="0" presId="urn:microsoft.com/office/officeart/2009/3/layout/HorizontalOrganizationChart"/>
    <dgm:cxn modelId="{D9EF6E39-44DD-450C-8C24-CD6E4826D146}" type="presParOf" srcId="{9C7BDE18-5104-43D0-829C-2263C5E4F962}" destId="{84EDDE05-1040-4EE1-BAA0-CDAC86A7B334}" srcOrd="1" destOrd="0" presId="urn:microsoft.com/office/officeart/2009/3/layout/HorizontalOrganizationChart"/>
    <dgm:cxn modelId="{B2D00054-CAA3-4C3F-BE9F-098D9D121DFB}" type="presParOf" srcId="{9C7BDE18-5104-43D0-829C-2263C5E4F962}" destId="{88C5ACF3-A791-4655-82AF-33FD99A950F4}" srcOrd="2" destOrd="0" presId="urn:microsoft.com/office/officeart/2009/3/layout/HorizontalOrganizationChart"/>
    <dgm:cxn modelId="{85289F62-1BFD-4DEC-804C-35CE0FCCFEED}" type="presParOf" srcId="{B7F13616-9EBA-40D5-8372-CF6E6D2AD657}" destId="{2BEAF25C-681A-4B32-B34F-05574BB72DFA}" srcOrd="32" destOrd="0" presId="urn:microsoft.com/office/officeart/2009/3/layout/HorizontalOrganizationChart"/>
    <dgm:cxn modelId="{43F7C54A-5520-4144-8E5B-880D6559DC39}" type="presParOf" srcId="{B7F13616-9EBA-40D5-8372-CF6E6D2AD657}" destId="{56334529-8DCB-49E1-BA0D-F5338AFCB476}" srcOrd="33" destOrd="0" presId="urn:microsoft.com/office/officeart/2009/3/layout/HorizontalOrganizationChart"/>
    <dgm:cxn modelId="{B805E9BA-C8C6-42EA-A4E8-012B4D2B887B}" type="presParOf" srcId="{56334529-8DCB-49E1-BA0D-F5338AFCB476}" destId="{95AA65FC-545D-4C67-B1FB-14DC03F934DF}" srcOrd="0" destOrd="0" presId="urn:microsoft.com/office/officeart/2009/3/layout/HorizontalOrganizationChart"/>
    <dgm:cxn modelId="{A9800F95-3BE9-44DA-8A85-232D8ED372BA}" type="presParOf" srcId="{95AA65FC-545D-4C67-B1FB-14DC03F934DF}" destId="{16C499C6-4E88-43A0-B29F-BBF4B101077E}" srcOrd="0" destOrd="0" presId="urn:microsoft.com/office/officeart/2009/3/layout/HorizontalOrganizationChart"/>
    <dgm:cxn modelId="{E6B51409-43F2-4062-8FFC-7CC790CA1099}" type="presParOf" srcId="{95AA65FC-545D-4C67-B1FB-14DC03F934DF}" destId="{2BB0BBC0-D53F-459C-BBAD-DB35627FB8A4}" srcOrd="1" destOrd="0" presId="urn:microsoft.com/office/officeart/2009/3/layout/HorizontalOrganizationChart"/>
    <dgm:cxn modelId="{BB62C898-236B-4F1C-A552-905EF4B2BF57}" type="presParOf" srcId="{56334529-8DCB-49E1-BA0D-F5338AFCB476}" destId="{D7E07DAB-FE4E-44BA-81E4-F484948984D8}" srcOrd="1" destOrd="0" presId="urn:microsoft.com/office/officeart/2009/3/layout/HorizontalOrganizationChart"/>
    <dgm:cxn modelId="{319F2825-E328-4C36-B4DF-37074DACE949}" type="presParOf" srcId="{56334529-8DCB-49E1-BA0D-F5338AFCB476}" destId="{B7308269-34B4-4257-BB4D-E935E788251F}" srcOrd="2" destOrd="0" presId="urn:microsoft.com/office/officeart/2009/3/layout/HorizontalOrganizationChart"/>
    <dgm:cxn modelId="{E2D87311-3E64-4256-B2F1-255093CE065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Móvil Paquete Adicional </a:t>
          </a:r>
          <a:r>
            <a:rPr lang="es-MX" sz="1100" baseline="0">
              <a:solidFill>
                <a:schemeClr val="bg1"/>
              </a:solidFill>
              <a:latin typeface="+mn-lt"/>
            </a:rPr>
            <a:t>(RT01H405)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CE8E6992-505E-4530-86C7-E5BCC7B609D7}">
      <dgm:prSet custT="1"/>
      <dgm:spPr/>
      <dgm:t>
        <a:bodyPr/>
        <a:lstStyle/>
        <a:p>
          <a:r>
            <a:rPr lang="es-MX" sz="1100"/>
            <a:t>Precio de paquete sin impuestos</a:t>
          </a:r>
        </a:p>
      </dgm:t>
    </dgm:pt>
    <dgm:pt modelId="{367F7D24-E230-49F2-AF37-E2F2F3D952D8}" type="parTrans" cxnId="{0D510927-0E94-447C-AE1E-B2F6F3D276D9}">
      <dgm:prSet/>
      <dgm:spPr/>
      <dgm:t>
        <a:bodyPr/>
        <a:lstStyle/>
        <a:p>
          <a:endParaRPr lang="es-MX" sz="1100"/>
        </a:p>
      </dgm:t>
    </dgm:pt>
    <dgm:pt modelId="{E0151396-EE76-46A6-810C-F37AE42054FD}" type="sibTrans" cxnId="{0D510927-0E94-447C-AE1E-B2F6F3D276D9}">
      <dgm:prSet/>
      <dgm:spPr/>
      <dgm:t>
        <a:bodyPr/>
        <a:lstStyle/>
        <a:p>
          <a:endParaRPr lang="es-MX" sz="1100"/>
        </a:p>
      </dgm:t>
    </dgm:pt>
    <dgm:pt modelId="{A5019BBD-2C31-4348-BF92-3EB67F3DABFC}">
      <dgm:prSet custT="1"/>
      <dgm:spPr/>
      <dgm:t>
        <a:bodyPr/>
        <a:lstStyle/>
        <a:p>
          <a:r>
            <a:rPr lang="es-MX" sz="1100"/>
            <a:t>Precio de paquete con impuestos</a:t>
          </a:r>
        </a:p>
      </dgm:t>
    </dgm:pt>
    <dgm:pt modelId="{7DCA1BA3-9D5D-42D4-8E38-CD45B6ECDAE2}" type="parTrans" cxnId="{F089BC4F-6E39-4307-98C6-F591FA084910}">
      <dgm:prSet/>
      <dgm:spPr/>
      <dgm:t>
        <a:bodyPr/>
        <a:lstStyle/>
        <a:p>
          <a:endParaRPr lang="es-MX" sz="1100"/>
        </a:p>
      </dgm:t>
    </dgm:pt>
    <dgm:pt modelId="{9E9AB97F-EC56-4F34-911C-4ADD89DB5D06}" type="sibTrans" cxnId="{F089BC4F-6E39-4307-98C6-F591FA084910}">
      <dgm:prSet/>
      <dgm:spPr/>
      <dgm:t>
        <a:bodyPr/>
        <a:lstStyle/>
        <a:p>
          <a:endParaRPr lang="es-MX" sz="1100"/>
        </a:p>
      </dgm:t>
    </dgm:pt>
    <dgm:pt modelId="{0788F32F-48D8-407F-80CF-897A39265BE5}">
      <dgm:prSet custT="1"/>
      <dgm:spPr/>
      <dgm:t>
        <a:bodyPr/>
        <a:lstStyle/>
        <a:p>
          <a:r>
            <a:rPr lang="es-MX" sz="1100"/>
            <a:t>Minutos incluidos</a:t>
          </a:r>
        </a:p>
      </dgm:t>
    </dgm:pt>
    <dgm:pt modelId="{DCAC4D39-1581-4B15-A1CA-E02079989E3E}" type="parTrans" cxnId="{7DE2162E-0B07-4F81-A3BD-A1D363D21FF7}">
      <dgm:prSet/>
      <dgm:spPr/>
      <dgm:t>
        <a:bodyPr/>
        <a:lstStyle/>
        <a:p>
          <a:endParaRPr lang="es-MX" sz="1100"/>
        </a:p>
      </dgm:t>
    </dgm:pt>
    <dgm:pt modelId="{B667EEB5-D732-4E87-9426-4E6F8B199D1A}" type="sibTrans" cxnId="{7DE2162E-0B07-4F81-A3BD-A1D363D21FF7}">
      <dgm:prSet/>
      <dgm:spPr/>
      <dgm:t>
        <a:bodyPr/>
        <a:lstStyle/>
        <a:p>
          <a:endParaRPr lang="es-MX" sz="1100"/>
        </a:p>
      </dgm:t>
    </dgm:pt>
    <dgm:pt modelId="{92F127B7-0B0E-408C-A080-34E491E5A73C}">
      <dgm:prSet custT="1"/>
      <dgm:spPr/>
      <dgm:t>
        <a:bodyPr/>
        <a:lstStyle/>
        <a:p>
          <a:r>
            <a:rPr lang="es-MX" sz="1100"/>
            <a:t>Costo por minuto adicional sin impuestos</a:t>
          </a:r>
        </a:p>
      </dgm:t>
    </dgm:pt>
    <dgm:pt modelId="{15277489-66E5-4FEA-BDC7-A9DCDF553712}" type="parTrans" cxnId="{E7645659-DD38-4F40-B718-79FFED19CFF9}">
      <dgm:prSet/>
      <dgm:spPr/>
      <dgm:t>
        <a:bodyPr/>
        <a:lstStyle/>
        <a:p>
          <a:endParaRPr lang="es-MX" sz="1100"/>
        </a:p>
      </dgm:t>
    </dgm:pt>
    <dgm:pt modelId="{D49895D1-7173-4DCA-8E74-295D62348D4A}" type="sibTrans" cxnId="{E7645659-DD38-4F40-B718-79FFED19CFF9}">
      <dgm:prSet/>
      <dgm:spPr/>
      <dgm:t>
        <a:bodyPr/>
        <a:lstStyle/>
        <a:p>
          <a:endParaRPr lang="es-MX" sz="1100"/>
        </a:p>
      </dgm:t>
    </dgm:pt>
    <dgm:pt modelId="{4EAD5808-FADF-4F22-AC1D-B8045800E77E}">
      <dgm:prSet custT="1"/>
      <dgm:spPr/>
      <dgm:t>
        <a:bodyPr/>
        <a:lstStyle/>
        <a:p>
          <a:r>
            <a:rPr lang="es-MX" sz="1100"/>
            <a:t>Costo por minuto adicional con impuestos</a:t>
          </a:r>
        </a:p>
      </dgm:t>
    </dgm:pt>
    <dgm:pt modelId="{C6AE8A3E-965D-462E-BC6C-8000DD813A9A}" type="parTrans" cxnId="{C8E00555-AEFA-42BC-905C-35C8D2C20D11}">
      <dgm:prSet/>
      <dgm:spPr/>
      <dgm:t>
        <a:bodyPr/>
        <a:lstStyle/>
        <a:p>
          <a:endParaRPr lang="es-MX" sz="1100"/>
        </a:p>
      </dgm:t>
    </dgm:pt>
    <dgm:pt modelId="{EC0F6060-2064-40BA-9B52-ACC2040F2C8A}" type="sibTrans" cxnId="{C8E00555-AEFA-42BC-905C-35C8D2C20D11}">
      <dgm:prSet/>
      <dgm:spPr/>
      <dgm:t>
        <a:bodyPr/>
        <a:lstStyle/>
        <a:p>
          <a:endParaRPr lang="es-MX" sz="1100"/>
        </a:p>
      </dgm:t>
    </dgm:pt>
    <dgm:pt modelId="{41F640D8-74B8-4F11-B1C0-A5753189FE2C}">
      <dgm:prSet custT="1"/>
      <dgm:spPr/>
      <dgm:t>
        <a:bodyPr/>
        <a:lstStyle/>
        <a:p>
          <a:r>
            <a:rPr lang="es-MX" sz="1100"/>
            <a:t>Segundos incluidos</a:t>
          </a:r>
        </a:p>
      </dgm:t>
    </dgm:pt>
    <dgm:pt modelId="{1C05C7D7-A0C3-4614-9502-865F173F69EA}" type="parTrans" cxnId="{92D09D35-6A89-40BC-A3D5-BCD5C501BE07}">
      <dgm:prSet/>
      <dgm:spPr/>
      <dgm:t>
        <a:bodyPr/>
        <a:lstStyle/>
        <a:p>
          <a:endParaRPr lang="es-MX" sz="1100"/>
        </a:p>
      </dgm:t>
    </dgm:pt>
    <dgm:pt modelId="{875B7A5D-E65A-42AC-8665-3C710889BC85}" type="sibTrans" cxnId="{92D09D35-6A89-40BC-A3D5-BCD5C501BE07}">
      <dgm:prSet/>
      <dgm:spPr/>
      <dgm:t>
        <a:bodyPr/>
        <a:lstStyle/>
        <a:p>
          <a:endParaRPr lang="es-MX" sz="1100"/>
        </a:p>
      </dgm:t>
    </dgm:pt>
    <dgm:pt modelId="{733B71B1-593B-4175-A1F6-98B9F0ABDA0D}">
      <dgm:prSet custT="1"/>
      <dgm:spPr/>
      <dgm:t>
        <a:bodyPr/>
        <a:lstStyle/>
        <a:p>
          <a:r>
            <a:rPr lang="es-MX" sz="1100"/>
            <a:t>Costo por segundo adicional sin impuestos</a:t>
          </a:r>
        </a:p>
      </dgm:t>
    </dgm:pt>
    <dgm:pt modelId="{6B518D90-321D-4D91-A469-CACAAA8B98C4}" type="parTrans" cxnId="{B83EDB28-0FB3-428B-841D-3CC01BAEEDCC}">
      <dgm:prSet/>
      <dgm:spPr/>
      <dgm:t>
        <a:bodyPr/>
        <a:lstStyle/>
        <a:p>
          <a:endParaRPr lang="es-MX" sz="1100"/>
        </a:p>
      </dgm:t>
    </dgm:pt>
    <dgm:pt modelId="{A2CE06A0-9ECD-4440-8A62-EC67765AD6E5}" type="sibTrans" cxnId="{B83EDB28-0FB3-428B-841D-3CC01BAEEDCC}">
      <dgm:prSet/>
      <dgm:spPr/>
      <dgm:t>
        <a:bodyPr/>
        <a:lstStyle/>
        <a:p>
          <a:endParaRPr lang="es-MX" sz="1100"/>
        </a:p>
      </dgm:t>
    </dgm:pt>
    <dgm:pt modelId="{7C3F25E0-E304-4294-BDA6-D96ACBAF3921}">
      <dgm:prSet custT="1"/>
      <dgm:spPr/>
      <dgm:t>
        <a:bodyPr/>
        <a:lstStyle/>
        <a:p>
          <a:r>
            <a:rPr lang="es-MX" sz="1100"/>
            <a:t>Costo por segundo adicional con impuestos</a:t>
          </a:r>
        </a:p>
      </dgm:t>
    </dgm:pt>
    <dgm:pt modelId="{F5960465-E532-4C6B-B053-45579A9A0E7A}" type="parTrans" cxnId="{31D7CD23-D09B-4433-8073-D4548363A316}">
      <dgm:prSet/>
      <dgm:spPr/>
      <dgm:t>
        <a:bodyPr/>
        <a:lstStyle/>
        <a:p>
          <a:endParaRPr lang="es-MX" sz="1100"/>
        </a:p>
      </dgm:t>
    </dgm:pt>
    <dgm:pt modelId="{AB61ACE2-4047-43E8-8A8E-40D910BCB43D}" type="sibTrans" cxnId="{31D7CD23-D09B-4433-8073-D4548363A316}">
      <dgm:prSet/>
      <dgm:spPr/>
      <dgm:t>
        <a:bodyPr/>
        <a:lstStyle/>
        <a:p>
          <a:endParaRPr lang="es-MX" sz="1100"/>
        </a:p>
      </dgm:t>
    </dgm:pt>
    <dgm:pt modelId="{DB80747C-D3E8-454A-8C4C-10E35AB9D992}">
      <dgm:prSet custT="1"/>
      <dgm:spPr/>
      <dgm:t>
        <a:bodyPr/>
        <a:lstStyle/>
        <a:p>
          <a:r>
            <a:rPr lang="es-MX" sz="1100"/>
            <a:t>SMS incluidos</a:t>
          </a:r>
        </a:p>
      </dgm:t>
    </dgm:pt>
    <dgm:pt modelId="{5335DB02-5690-432A-B341-09A5B55F8409}" type="parTrans" cxnId="{A9C733C8-31B6-4B61-BF32-FD5D90F86D91}">
      <dgm:prSet/>
      <dgm:spPr/>
      <dgm:t>
        <a:bodyPr/>
        <a:lstStyle/>
        <a:p>
          <a:endParaRPr lang="es-MX" sz="1100"/>
        </a:p>
      </dgm:t>
    </dgm:pt>
    <dgm:pt modelId="{9578C0A2-711A-47A2-B1B3-5742A8777EDB}" type="sibTrans" cxnId="{A9C733C8-31B6-4B61-BF32-FD5D90F86D91}">
      <dgm:prSet/>
      <dgm:spPr/>
      <dgm:t>
        <a:bodyPr/>
        <a:lstStyle/>
        <a:p>
          <a:endParaRPr lang="es-MX" sz="1100"/>
        </a:p>
      </dgm:t>
    </dgm:pt>
    <dgm:pt modelId="{A2C6EA7A-ED1E-4E62-A620-93F06435C38D}">
      <dgm:prSet custT="1"/>
      <dgm:spPr/>
      <dgm:t>
        <a:bodyPr/>
        <a:lstStyle/>
        <a:p>
          <a:r>
            <a:rPr lang="es-MX" sz="1100"/>
            <a:t>Costo por SMS adicional sin impuestos</a:t>
          </a:r>
        </a:p>
      </dgm:t>
    </dgm:pt>
    <dgm:pt modelId="{47213392-CE09-4305-907D-4E23DD9DC102}" type="parTrans" cxnId="{0DA589DA-F136-470E-8679-41D522A6B460}">
      <dgm:prSet/>
      <dgm:spPr/>
      <dgm:t>
        <a:bodyPr/>
        <a:lstStyle/>
        <a:p>
          <a:endParaRPr lang="es-MX" sz="1100"/>
        </a:p>
      </dgm:t>
    </dgm:pt>
    <dgm:pt modelId="{70C0D2D1-033C-4A6F-98D9-B285CFF50ABE}" type="sibTrans" cxnId="{0DA589DA-F136-470E-8679-41D522A6B460}">
      <dgm:prSet/>
      <dgm:spPr/>
      <dgm:t>
        <a:bodyPr/>
        <a:lstStyle/>
        <a:p>
          <a:endParaRPr lang="es-MX" sz="1100"/>
        </a:p>
      </dgm:t>
    </dgm:pt>
    <dgm:pt modelId="{4A322529-2885-45EA-8269-1196842BFD4C}">
      <dgm:prSet custT="1"/>
      <dgm:spPr/>
      <dgm:t>
        <a:bodyPr/>
        <a:lstStyle/>
        <a:p>
          <a:r>
            <a:rPr lang="es-MX" sz="1100"/>
            <a:t>Costo por SMS adicional con impuestos</a:t>
          </a:r>
        </a:p>
      </dgm:t>
    </dgm:pt>
    <dgm:pt modelId="{A6DF6CCD-7D90-4CC7-BE1E-A8F1CEDE2E45}" type="parTrans" cxnId="{8D25647C-BDDB-4E27-A824-3C7D4DB9F291}">
      <dgm:prSet/>
      <dgm:spPr/>
      <dgm:t>
        <a:bodyPr/>
        <a:lstStyle/>
        <a:p>
          <a:endParaRPr lang="es-MX" sz="1100"/>
        </a:p>
      </dgm:t>
    </dgm:pt>
    <dgm:pt modelId="{90068BA9-43CA-4AB6-A76A-997E35C851F3}" type="sibTrans" cxnId="{8D25647C-BDDB-4E27-A824-3C7D4DB9F291}">
      <dgm:prSet/>
      <dgm:spPr/>
      <dgm:t>
        <a:bodyPr/>
        <a:lstStyle/>
        <a:p>
          <a:endParaRPr lang="es-MX" sz="1100"/>
        </a:p>
      </dgm:t>
    </dgm:pt>
    <dgm:pt modelId="{F9434D89-FD69-45AE-B4D8-121800EE9135}">
      <dgm:prSet custT="1"/>
      <dgm:spPr/>
      <dgm:t>
        <a:bodyPr/>
        <a:lstStyle/>
        <a:p>
          <a:r>
            <a:rPr lang="es-MX" sz="1100"/>
            <a:t>Consideraciones del uso de los servicios: (política de uso justo)</a:t>
          </a:r>
        </a:p>
      </dgm:t>
    </dgm:pt>
    <dgm:pt modelId="{B4E194B1-D593-4D89-877E-13F73C311DED}" type="parTrans" cxnId="{4E408B2D-852F-40E7-A1EA-A2893F8DCDE1}">
      <dgm:prSet/>
      <dgm:spPr/>
      <dgm:t>
        <a:bodyPr/>
        <a:lstStyle/>
        <a:p>
          <a:endParaRPr lang="es-MX" sz="1100"/>
        </a:p>
      </dgm:t>
    </dgm:pt>
    <dgm:pt modelId="{8E99ACC0-C870-404E-9FB8-B70960AD2718}" type="sibTrans" cxnId="{4E408B2D-852F-40E7-A1EA-A2893F8DCDE1}">
      <dgm:prSet/>
      <dgm:spPr/>
      <dgm:t>
        <a:bodyPr/>
        <a:lstStyle/>
        <a:p>
          <a:endParaRPr lang="es-MX" sz="1100"/>
        </a:p>
      </dgm:t>
    </dgm:pt>
    <dgm:pt modelId="{E855BB68-89BD-4670-ABDE-7800F91BA8EC}">
      <dgm:prSet custT="1"/>
      <dgm:spPr/>
      <dgm:t>
        <a:bodyPr/>
        <a:lstStyle/>
        <a:p>
          <a:r>
            <a:rPr lang="es-MX" sz="1100"/>
            <a:t>Descripción del Paquete adicional</a:t>
          </a:r>
        </a:p>
      </dgm:t>
    </dgm:pt>
    <dgm:pt modelId="{76D96B31-8AB4-4724-B0E9-1CAEA97C33DE}" type="parTrans" cxnId="{CCCDC04F-CE45-4F9E-8C2B-10345A317018}">
      <dgm:prSet/>
      <dgm:spPr/>
      <dgm:t>
        <a:bodyPr/>
        <a:lstStyle/>
        <a:p>
          <a:endParaRPr lang="es-MX" sz="1100"/>
        </a:p>
      </dgm:t>
    </dgm:pt>
    <dgm:pt modelId="{56166B4E-76F3-4D5C-8817-2B9F3B0B5AEB}" type="sibTrans" cxnId="{CCCDC04F-CE45-4F9E-8C2B-10345A317018}">
      <dgm:prSet/>
      <dgm:spPr/>
      <dgm:t>
        <a:bodyPr/>
        <a:lstStyle/>
        <a:p>
          <a:endParaRPr lang="es-MX" sz="1100"/>
        </a:p>
      </dgm:t>
    </dgm:pt>
    <dgm:pt modelId="{5BBF2B56-D394-4E82-9916-AC878491788A}">
      <dgm:prSet custT="1"/>
      <dgm:spPr/>
      <dgm:t>
        <a:bodyPr/>
        <a:lstStyle/>
        <a:p>
          <a:r>
            <a:rPr lang="es-MX" sz="1100"/>
            <a:t>Reglas de Aplicación</a:t>
          </a:r>
        </a:p>
      </dgm:t>
    </dgm:pt>
    <dgm:pt modelId="{53F835EA-C845-462A-8531-0C925E4BA639}" type="parTrans" cxnId="{89AD4E2F-E9D0-488C-8B3B-8AA8F58423C9}">
      <dgm:prSet/>
      <dgm:spPr/>
      <dgm:t>
        <a:bodyPr/>
        <a:lstStyle/>
        <a:p>
          <a:endParaRPr lang="es-MX" sz="1100"/>
        </a:p>
      </dgm:t>
    </dgm:pt>
    <dgm:pt modelId="{FFE3F3BD-63E9-4BDB-A05D-D3392C8D534A}" type="sibTrans" cxnId="{89AD4E2F-E9D0-488C-8B3B-8AA8F58423C9}">
      <dgm:prSet/>
      <dgm:spPr/>
      <dgm:t>
        <a:bodyPr/>
        <a:lstStyle/>
        <a:p>
          <a:endParaRPr lang="es-MX" sz="1100"/>
        </a:p>
      </dgm:t>
    </dgm:pt>
    <dgm:pt modelId="{78F6A864-3AC7-4FEC-83E0-908177A443C4}">
      <dgm:prSet custT="1"/>
      <dgm:spPr/>
      <dgm:t>
        <a:bodyPr/>
        <a:lstStyle/>
        <a:p>
          <a:r>
            <a:rPr lang="es-MX" sz="1100"/>
            <a:t>Penalidades</a:t>
          </a:r>
        </a:p>
      </dgm:t>
    </dgm:pt>
    <dgm:pt modelId="{8E03FB5F-BA44-4130-8683-5C414EA17671}" type="parTrans" cxnId="{EDE89556-90E9-45B0-96C5-8811EDBC82BE}">
      <dgm:prSet/>
      <dgm:spPr/>
      <dgm:t>
        <a:bodyPr/>
        <a:lstStyle/>
        <a:p>
          <a:endParaRPr lang="es-MX" sz="1100"/>
        </a:p>
      </dgm:t>
    </dgm:pt>
    <dgm:pt modelId="{66C3807C-8A78-444B-9B4B-292A09C042FC}" type="sibTrans" cxnId="{EDE89556-90E9-45B0-96C5-8811EDBC82BE}">
      <dgm:prSet/>
      <dgm:spPr/>
      <dgm:t>
        <a:bodyPr/>
        <a:lstStyle/>
        <a:p>
          <a:endParaRPr lang="es-MX" sz="1100"/>
        </a:p>
      </dgm:t>
    </dgm:pt>
    <dgm:pt modelId="{63EA872A-94AE-44EF-BBBF-29FE2B1771AF}">
      <dgm:prSet custT="1"/>
      <dgm:spPr/>
      <dgm:t>
        <a:bodyPr/>
        <a:lstStyle/>
        <a:p>
          <a:r>
            <a:rPr lang="es-MX" sz="1100"/>
            <a:t>Detalles de los cargos no incluidos en los conceptos anteriores </a:t>
          </a:r>
        </a:p>
      </dgm:t>
    </dgm:pt>
    <dgm:pt modelId="{338B3B46-D468-4CBB-B7FB-ABF93A75ADD8}" type="parTrans" cxnId="{73AF7DD2-D123-466D-B359-952B9D093D92}">
      <dgm:prSet/>
      <dgm:spPr/>
      <dgm:t>
        <a:bodyPr/>
        <a:lstStyle/>
        <a:p>
          <a:endParaRPr lang="es-MX" sz="1100"/>
        </a:p>
      </dgm:t>
    </dgm:pt>
    <dgm:pt modelId="{CD996BC2-6636-4ACB-BD5B-F8A41D943AE2}" type="sibTrans" cxnId="{73AF7DD2-D123-466D-B359-952B9D093D92}">
      <dgm:prSet/>
      <dgm:spPr/>
      <dgm:t>
        <a:bodyPr/>
        <a:lstStyle/>
        <a:p>
          <a:endParaRPr lang="es-MX" sz="1100"/>
        </a:p>
      </dgm:t>
    </dgm:pt>
    <dgm:pt modelId="{44B5AB92-5E11-4486-8A69-9BC2E5785539}">
      <dgm:prSet custT="1"/>
      <dgm:spPr/>
      <dgm:t>
        <a:bodyPr/>
        <a:lstStyle/>
        <a:p>
          <a:r>
            <a:rPr lang="es-MX" sz="1100"/>
            <a:t>Número de inscripción de tarifa/promoción a la que aplica</a:t>
          </a:r>
        </a:p>
      </dgm:t>
    </dgm:pt>
    <dgm:pt modelId="{083073E3-6523-45DE-BD09-074137BC1A80}" type="parTrans" cxnId="{9C74161E-8B71-4053-9D3E-B06A0BC79A06}">
      <dgm:prSet/>
      <dgm:spPr/>
      <dgm:t>
        <a:bodyPr/>
        <a:lstStyle/>
        <a:p>
          <a:endParaRPr lang="es-MX" sz="1100"/>
        </a:p>
      </dgm:t>
    </dgm:pt>
    <dgm:pt modelId="{A2786464-E7CA-42BE-B2E5-B5E9D54C0D2A}" type="sibTrans" cxnId="{9C74161E-8B71-4053-9D3E-B06A0BC79A06}">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40254"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2EBF8E5F-E96C-4F3C-9391-7A39B7E777E4}" type="pres">
      <dgm:prSet presAssocID="{083073E3-6523-45DE-BD09-074137BC1A80}" presName="Name64" presStyleLbl="parChTrans1D2" presStyleIdx="0" presStyleCnt="17" custSzX="201225" custSzY="2516034"/>
      <dgm:spPr/>
      <dgm:t>
        <a:bodyPr/>
        <a:lstStyle/>
        <a:p>
          <a:endParaRPr lang="es-MX"/>
        </a:p>
      </dgm:t>
    </dgm:pt>
    <dgm:pt modelId="{47B91FEA-D159-42F3-8AAA-FE4452671C37}" type="pres">
      <dgm:prSet presAssocID="{44B5AB92-5E11-4486-8A69-9BC2E5785539}" presName="hierRoot2" presStyleCnt="0">
        <dgm:presLayoutVars>
          <dgm:hierBranch val="init"/>
        </dgm:presLayoutVars>
      </dgm:prSet>
      <dgm:spPr/>
    </dgm:pt>
    <dgm:pt modelId="{1946F24B-8C16-4254-B92F-259E53FB67A2}" type="pres">
      <dgm:prSet presAssocID="{44B5AB92-5E11-4486-8A69-9BC2E5785539}" presName="rootComposite" presStyleCnt="0"/>
      <dgm:spPr/>
    </dgm:pt>
    <dgm:pt modelId="{79771915-E1ED-457E-B12E-FF803BE216C4}" type="pres">
      <dgm:prSet presAssocID="{44B5AB92-5E11-4486-8A69-9BC2E5785539}" presName="rootText" presStyleLbl="node2" presStyleIdx="0" presStyleCnt="17" custScaleX="348707" custScaleY="70803">
        <dgm:presLayoutVars>
          <dgm:chPref val="3"/>
        </dgm:presLayoutVars>
      </dgm:prSet>
      <dgm:spPr/>
      <dgm:t>
        <a:bodyPr/>
        <a:lstStyle/>
        <a:p>
          <a:endParaRPr lang="es-MX"/>
        </a:p>
      </dgm:t>
    </dgm:pt>
    <dgm:pt modelId="{D9B6B88A-646F-4180-91C0-11F982FEBD48}" type="pres">
      <dgm:prSet presAssocID="{44B5AB92-5E11-4486-8A69-9BC2E5785539}" presName="rootConnector" presStyleLbl="node2" presStyleIdx="0" presStyleCnt="17"/>
      <dgm:spPr/>
      <dgm:t>
        <a:bodyPr/>
        <a:lstStyle/>
        <a:p>
          <a:endParaRPr lang="es-MX"/>
        </a:p>
      </dgm:t>
    </dgm:pt>
    <dgm:pt modelId="{0EDC1E24-AF26-4CC2-A2CA-258540BEC055}" type="pres">
      <dgm:prSet presAssocID="{44B5AB92-5E11-4486-8A69-9BC2E5785539}" presName="hierChild4" presStyleCnt="0"/>
      <dgm:spPr/>
    </dgm:pt>
    <dgm:pt modelId="{D6F58551-5992-4D21-9B24-0CA909257DCC}" type="pres">
      <dgm:prSet presAssocID="{44B5AB92-5E11-4486-8A69-9BC2E5785539}" presName="hierChild5" presStyleCnt="0"/>
      <dgm:spPr/>
    </dgm:pt>
    <dgm:pt modelId="{9B3E010E-54D1-4860-B1F5-C7EF86975E06}" type="pres">
      <dgm:prSet presAssocID="{367F7D24-E230-49F2-AF37-E2F2F3D952D8}" presName="Name64" presStyleLbl="parChTrans1D2" presStyleIdx="1" presStyleCnt="17" custSzX="201225" custSzY="2201530"/>
      <dgm:spPr/>
      <dgm:t>
        <a:bodyPr/>
        <a:lstStyle/>
        <a:p>
          <a:endParaRPr lang="es-MX"/>
        </a:p>
      </dgm:t>
    </dgm:pt>
    <dgm:pt modelId="{EF10C530-D730-45F5-9A5C-C1AB9E579EB1}" type="pres">
      <dgm:prSet presAssocID="{CE8E6992-505E-4530-86C7-E5BCC7B609D7}" presName="hierRoot2" presStyleCnt="0">
        <dgm:presLayoutVars>
          <dgm:hierBranch val="init"/>
        </dgm:presLayoutVars>
      </dgm:prSet>
      <dgm:spPr/>
    </dgm:pt>
    <dgm:pt modelId="{52DDDC55-C3FE-49EC-BEF0-9978CDD33A3F}" type="pres">
      <dgm:prSet presAssocID="{CE8E6992-505E-4530-86C7-E5BCC7B609D7}" presName="rootComposite" presStyleCnt="0"/>
      <dgm:spPr/>
    </dgm:pt>
    <dgm:pt modelId="{9D758C5A-25F9-41DF-8EDB-1F2B92C689B5}" type="pres">
      <dgm:prSet presAssocID="{CE8E6992-505E-4530-86C7-E5BCC7B609D7}" presName="rootText" presStyleLbl="node2" presStyleIdx="1" presStyleCnt="17" custScaleX="350296" custScaleY="70728">
        <dgm:presLayoutVars>
          <dgm:chPref val="3"/>
        </dgm:presLayoutVars>
      </dgm:prSet>
      <dgm:spPr/>
      <dgm:t>
        <a:bodyPr/>
        <a:lstStyle/>
        <a:p>
          <a:endParaRPr lang="es-MX"/>
        </a:p>
      </dgm:t>
    </dgm:pt>
    <dgm:pt modelId="{D42C404A-6CAF-49CF-8B43-E19050C6A688}" type="pres">
      <dgm:prSet presAssocID="{CE8E6992-505E-4530-86C7-E5BCC7B609D7}" presName="rootConnector" presStyleLbl="node2" presStyleIdx="1" presStyleCnt="17"/>
      <dgm:spPr/>
      <dgm:t>
        <a:bodyPr/>
        <a:lstStyle/>
        <a:p>
          <a:endParaRPr lang="es-MX"/>
        </a:p>
      </dgm:t>
    </dgm:pt>
    <dgm:pt modelId="{7F16ECA8-8666-490C-A113-9B043038A8F2}" type="pres">
      <dgm:prSet presAssocID="{CE8E6992-505E-4530-86C7-E5BCC7B609D7}" presName="hierChild4" presStyleCnt="0"/>
      <dgm:spPr/>
    </dgm:pt>
    <dgm:pt modelId="{9EA08A6A-4D70-485F-8FCD-45B3B6FD9E48}" type="pres">
      <dgm:prSet presAssocID="{CE8E6992-505E-4530-86C7-E5BCC7B609D7}" presName="hierChild5" presStyleCnt="0"/>
      <dgm:spPr/>
    </dgm:pt>
    <dgm:pt modelId="{DF189C4E-EFCE-4CDA-B670-8C19C237BBFC}" type="pres">
      <dgm:prSet presAssocID="{7DCA1BA3-9D5D-42D4-8E38-CD45B6ECDAE2}" presName="Name64" presStyleLbl="parChTrans1D2" presStyleIdx="2" presStyleCnt="17" custSzX="201225" custSzY="1887026"/>
      <dgm:spPr/>
      <dgm:t>
        <a:bodyPr/>
        <a:lstStyle/>
        <a:p>
          <a:endParaRPr lang="es-MX"/>
        </a:p>
      </dgm:t>
    </dgm:pt>
    <dgm:pt modelId="{171394CA-A164-4990-A0B6-FF519B4D7B24}" type="pres">
      <dgm:prSet presAssocID="{A5019BBD-2C31-4348-BF92-3EB67F3DABFC}" presName="hierRoot2" presStyleCnt="0">
        <dgm:presLayoutVars>
          <dgm:hierBranch val="init"/>
        </dgm:presLayoutVars>
      </dgm:prSet>
      <dgm:spPr/>
    </dgm:pt>
    <dgm:pt modelId="{9345E60A-F59C-45B4-B5F8-528CC7868A5E}" type="pres">
      <dgm:prSet presAssocID="{A5019BBD-2C31-4348-BF92-3EB67F3DABFC}" presName="rootComposite" presStyleCnt="0"/>
      <dgm:spPr/>
    </dgm:pt>
    <dgm:pt modelId="{F25FB69C-53EF-47B6-A60C-BC30BEE047C4}" type="pres">
      <dgm:prSet presAssocID="{A5019BBD-2C31-4348-BF92-3EB67F3DABFC}" presName="rootText" presStyleLbl="node2" presStyleIdx="2" presStyleCnt="17" custScaleX="349708" custScaleY="70728">
        <dgm:presLayoutVars>
          <dgm:chPref val="3"/>
        </dgm:presLayoutVars>
      </dgm:prSet>
      <dgm:spPr/>
      <dgm:t>
        <a:bodyPr/>
        <a:lstStyle/>
        <a:p>
          <a:endParaRPr lang="es-MX"/>
        </a:p>
      </dgm:t>
    </dgm:pt>
    <dgm:pt modelId="{800D0700-F8CC-4FA9-A55B-D36AFED4DBD9}" type="pres">
      <dgm:prSet presAssocID="{A5019BBD-2C31-4348-BF92-3EB67F3DABFC}" presName="rootConnector" presStyleLbl="node2" presStyleIdx="2" presStyleCnt="17"/>
      <dgm:spPr/>
      <dgm:t>
        <a:bodyPr/>
        <a:lstStyle/>
        <a:p>
          <a:endParaRPr lang="es-MX"/>
        </a:p>
      </dgm:t>
    </dgm:pt>
    <dgm:pt modelId="{3D370819-394A-46BC-BB56-9C376D703271}" type="pres">
      <dgm:prSet presAssocID="{A5019BBD-2C31-4348-BF92-3EB67F3DABFC}" presName="hierChild4" presStyleCnt="0"/>
      <dgm:spPr/>
    </dgm:pt>
    <dgm:pt modelId="{7F0AB3B8-E9B3-446E-BE77-EA0D7E17492A}" type="pres">
      <dgm:prSet presAssocID="{A5019BBD-2C31-4348-BF92-3EB67F3DABFC}" presName="hierChild5" presStyleCnt="0"/>
      <dgm:spPr/>
    </dgm:pt>
    <dgm:pt modelId="{D976C877-BA21-4511-B7DF-E108612801B8}" type="pres">
      <dgm:prSet presAssocID="{DCAC4D39-1581-4B15-A1CA-E02079989E3E}" presName="Name64" presStyleLbl="parChTrans1D2" presStyleIdx="3" presStyleCnt="17" custSzX="201225" custSzY="1572521"/>
      <dgm:spPr/>
      <dgm:t>
        <a:bodyPr/>
        <a:lstStyle/>
        <a:p>
          <a:endParaRPr lang="es-MX"/>
        </a:p>
      </dgm:t>
    </dgm:pt>
    <dgm:pt modelId="{1E5D8725-D458-4BB6-9BF2-99B3DC99375C}" type="pres">
      <dgm:prSet presAssocID="{0788F32F-48D8-407F-80CF-897A39265BE5}" presName="hierRoot2" presStyleCnt="0">
        <dgm:presLayoutVars>
          <dgm:hierBranch val="init"/>
        </dgm:presLayoutVars>
      </dgm:prSet>
      <dgm:spPr/>
    </dgm:pt>
    <dgm:pt modelId="{B09433E7-545C-4F07-A61B-0DCED9BA2239}" type="pres">
      <dgm:prSet presAssocID="{0788F32F-48D8-407F-80CF-897A39265BE5}" presName="rootComposite" presStyleCnt="0"/>
      <dgm:spPr/>
    </dgm:pt>
    <dgm:pt modelId="{AC8C874B-0B89-4A9B-9796-E5DCBD2B619C}" type="pres">
      <dgm:prSet presAssocID="{0788F32F-48D8-407F-80CF-897A39265BE5}" presName="rootText" presStyleLbl="node2" presStyleIdx="3" presStyleCnt="17" custScaleX="349708" custScaleY="70728">
        <dgm:presLayoutVars>
          <dgm:chPref val="3"/>
        </dgm:presLayoutVars>
      </dgm:prSet>
      <dgm:spPr/>
      <dgm:t>
        <a:bodyPr/>
        <a:lstStyle/>
        <a:p>
          <a:endParaRPr lang="es-MX"/>
        </a:p>
      </dgm:t>
    </dgm:pt>
    <dgm:pt modelId="{699596A6-BC55-431B-B853-E3197F186E55}" type="pres">
      <dgm:prSet presAssocID="{0788F32F-48D8-407F-80CF-897A39265BE5}" presName="rootConnector" presStyleLbl="node2" presStyleIdx="3" presStyleCnt="17"/>
      <dgm:spPr/>
      <dgm:t>
        <a:bodyPr/>
        <a:lstStyle/>
        <a:p>
          <a:endParaRPr lang="es-MX"/>
        </a:p>
      </dgm:t>
    </dgm:pt>
    <dgm:pt modelId="{3828206C-6137-454A-9231-A66F9D412884}" type="pres">
      <dgm:prSet presAssocID="{0788F32F-48D8-407F-80CF-897A39265BE5}" presName="hierChild4" presStyleCnt="0"/>
      <dgm:spPr/>
    </dgm:pt>
    <dgm:pt modelId="{798DE63E-F71C-42F3-96F1-434EB066B52D}" type="pres">
      <dgm:prSet presAssocID="{0788F32F-48D8-407F-80CF-897A39265BE5}" presName="hierChild5" presStyleCnt="0"/>
      <dgm:spPr/>
    </dgm:pt>
    <dgm:pt modelId="{1E28EBC6-CBB2-4439-9BB1-4FC7A63E0E25}" type="pres">
      <dgm:prSet presAssocID="{15277489-66E5-4FEA-BDC7-A9DCDF553712}" presName="Name64" presStyleLbl="parChTrans1D2" presStyleIdx="4" presStyleCnt="17" custSzX="201225" custSzY="1258017"/>
      <dgm:spPr/>
      <dgm:t>
        <a:bodyPr/>
        <a:lstStyle/>
        <a:p>
          <a:endParaRPr lang="es-MX"/>
        </a:p>
      </dgm:t>
    </dgm:pt>
    <dgm:pt modelId="{96B18660-7ADC-44F2-8E47-C2F5154F29F3}" type="pres">
      <dgm:prSet presAssocID="{92F127B7-0B0E-408C-A080-34E491E5A73C}" presName="hierRoot2" presStyleCnt="0">
        <dgm:presLayoutVars>
          <dgm:hierBranch val="init"/>
        </dgm:presLayoutVars>
      </dgm:prSet>
      <dgm:spPr/>
    </dgm:pt>
    <dgm:pt modelId="{55A8FDF2-7488-4239-BFA1-713941F6F8EE}" type="pres">
      <dgm:prSet presAssocID="{92F127B7-0B0E-408C-A080-34E491E5A73C}" presName="rootComposite" presStyleCnt="0"/>
      <dgm:spPr/>
    </dgm:pt>
    <dgm:pt modelId="{EBCCC18B-080B-44A0-80FB-3481D4F9F520}" type="pres">
      <dgm:prSet presAssocID="{92F127B7-0B0E-408C-A080-34E491E5A73C}" presName="rootText" presStyleLbl="node2" presStyleIdx="4" presStyleCnt="17" custScaleX="349708" custScaleY="70728">
        <dgm:presLayoutVars>
          <dgm:chPref val="3"/>
        </dgm:presLayoutVars>
      </dgm:prSet>
      <dgm:spPr/>
      <dgm:t>
        <a:bodyPr/>
        <a:lstStyle/>
        <a:p>
          <a:endParaRPr lang="es-MX"/>
        </a:p>
      </dgm:t>
    </dgm:pt>
    <dgm:pt modelId="{3808018B-9025-4525-8E41-EED5B05B1BED}" type="pres">
      <dgm:prSet presAssocID="{92F127B7-0B0E-408C-A080-34E491E5A73C}" presName="rootConnector" presStyleLbl="node2" presStyleIdx="4" presStyleCnt="17"/>
      <dgm:spPr/>
      <dgm:t>
        <a:bodyPr/>
        <a:lstStyle/>
        <a:p>
          <a:endParaRPr lang="es-MX"/>
        </a:p>
      </dgm:t>
    </dgm:pt>
    <dgm:pt modelId="{9644C902-187A-4267-AFFF-AC797A4C10F2}" type="pres">
      <dgm:prSet presAssocID="{92F127B7-0B0E-408C-A080-34E491E5A73C}" presName="hierChild4" presStyleCnt="0"/>
      <dgm:spPr/>
    </dgm:pt>
    <dgm:pt modelId="{4032496B-F651-4900-B163-60A68525DC24}" type="pres">
      <dgm:prSet presAssocID="{92F127B7-0B0E-408C-A080-34E491E5A73C}" presName="hierChild5" presStyleCnt="0"/>
      <dgm:spPr/>
    </dgm:pt>
    <dgm:pt modelId="{2EBF2C19-D2B6-4EDE-89EA-D6BCAFB5E5A9}" type="pres">
      <dgm:prSet presAssocID="{C6AE8A3E-965D-462E-BC6C-8000DD813A9A}" presName="Name64" presStyleLbl="parChTrans1D2" presStyleIdx="5" presStyleCnt="17" custSzX="201225" custSzY="943513"/>
      <dgm:spPr/>
      <dgm:t>
        <a:bodyPr/>
        <a:lstStyle/>
        <a:p>
          <a:endParaRPr lang="es-MX"/>
        </a:p>
      </dgm:t>
    </dgm:pt>
    <dgm:pt modelId="{D3C5FDCB-29FA-407A-A22F-9BC21E9941AD}" type="pres">
      <dgm:prSet presAssocID="{4EAD5808-FADF-4F22-AC1D-B8045800E77E}" presName="hierRoot2" presStyleCnt="0">
        <dgm:presLayoutVars>
          <dgm:hierBranch val="init"/>
        </dgm:presLayoutVars>
      </dgm:prSet>
      <dgm:spPr/>
    </dgm:pt>
    <dgm:pt modelId="{48E2F751-7767-489C-AD69-A28AEF8C9BB8}" type="pres">
      <dgm:prSet presAssocID="{4EAD5808-FADF-4F22-AC1D-B8045800E77E}" presName="rootComposite" presStyleCnt="0"/>
      <dgm:spPr/>
    </dgm:pt>
    <dgm:pt modelId="{049647CE-E870-4F6B-A8B3-61962C96CAF7}" type="pres">
      <dgm:prSet presAssocID="{4EAD5808-FADF-4F22-AC1D-B8045800E77E}" presName="rootText" presStyleLbl="node2" presStyleIdx="5" presStyleCnt="17" custScaleX="349708" custScaleY="70728">
        <dgm:presLayoutVars>
          <dgm:chPref val="3"/>
        </dgm:presLayoutVars>
      </dgm:prSet>
      <dgm:spPr/>
      <dgm:t>
        <a:bodyPr/>
        <a:lstStyle/>
        <a:p>
          <a:endParaRPr lang="es-MX"/>
        </a:p>
      </dgm:t>
    </dgm:pt>
    <dgm:pt modelId="{34F3E96D-A3BB-43E3-89C9-8097C6F41B55}" type="pres">
      <dgm:prSet presAssocID="{4EAD5808-FADF-4F22-AC1D-B8045800E77E}" presName="rootConnector" presStyleLbl="node2" presStyleIdx="5" presStyleCnt="17"/>
      <dgm:spPr/>
      <dgm:t>
        <a:bodyPr/>
        <a:lstStyle/>
        <a:p>
          <a:endParaRPr lang="es-MX"/>
        </a:p>
      </dgm:t>
    </dgm:pt>
    <dgm:pt modelId="{79FE4544-B4C1-4DD6-8BC2-148678417572}" type="pres">
      <dgm:prSet presAssocID="{4EAD5808-FADF-4F22-AC1D-B8045800E77E}" presName="hierChild4" presStyleCnt="0"/>
      <dgm:spPr/>
    </dgm:pt>
    <dgm:pt modelId="{99AE3683-03D4-4A49-872F-4C7378DD74D2}" type="pres">
      <dgm:prSet presAssocID="{4EAD5808-FADF-4F22-AC1D-B8045800E77E}" presName="hierChild5" presStyleCnt="0"/>
      <dgm:spPr/>
    </dgm:pt>
    <dgm:pt modelId="{2E8337A7-214D-4C20-8E90-6B46A698F106}" type="pres">
      <dgm:prSet presAssocID="{1C05C7D7-A0C3-4614-9502-865F173F69EA}" presName="Name64" presStyleLbl="parChTrans1D2" presStyleIdx="6" presStyleCnt="17" custSzX="201225" custSzY="629008"/>
      <dgm:spPr/>
      <dgm:t>
        <a:bodyPr/>
        <a:lstStyle/>
        <a:p>
          <a:endParaRPr lang="es-MX"/>
        </a:p>
      </dgm:t>
    </dgm:pt>
    <dgm:pt modelId="{47281428-F0F4-4B0F-85BB-3C816FFDBBCA}" type="pres">
      <dgm:prSet presAssocID="{41F640D8-74B8-4F11-B1C0-A5753189FE2C}" presName="hierRoot2" presStyleCnt="0">
        <dgm:presLayoutVars>
          <dgm:hierBranch val="init"/>
        </dgm:presLayoutVars>
      </dgm:prSet>
      <dgm:spPr/>
    </dgm:pt>
    <dgm:pt modelId="{8D0CB4F3-B687-4796-B2E4-A861D5DABB01}" type="pres">
      <dgm:prSet presAssocID="{41F640D8-74B8-4F11-B1C0-A5753189FE2C}" presName="rootComposite" presStyleCnt="0"/>
      <dgm:spPr/>
    </dgm:pt>
    <dgm:pt modelId="{E7ABD3E1-9D9E-4130-B450-C673D55431C6}" type="pres">
      <dgm:prSet presAssocID="{41F640D8-74B8-4F11-B1C0-A5753189FE2C}" presName="rootText" presStyleLbl="node2" presStyleIdx="6" presStyleCnt="17" custScaleX="349708" custScaleY="70728">
        <dgm:presLayoutVars>
          <dgm:chPref val="3"/>
        </dgm:presLayoutVars>
      </dgm:prSet>
      <dgm:spPr/>
      <dgm:t>
        <a:bodyPr/>
        <a:lstStyle/>
        <a:p>
          <a:endParaRPr lang="es-MX"/>
        </a:p>
      </dgm:t>
    </dgm:pt>
    <dgm:pt modelId="{AEA09563-3314-4CD2-800C-AC3DC39D3D27}" type="pres">
      <dgm:prSet presAssocID="{41F640D8-74B8-4F11-B1C0-A5753189FE2C}" presName="rootConnector" presStyleLbl="node2" presStyleIdx="6" presStyleCnt="17"/>
      <dgm:spPr/>
      <dgm:t>
        <a:bodyPr/>
        <a:lstStyle/>
        <a:p>
          <a:endParaRPr lang="es-MX"/>
        </a:p>
      </dgm:t>
    </dgm:pt>
    <dgm:pt modelId="{DEAD6319-F2CF-4B46-92C4-ACB2CD080FDC}" type="pres">
      <dgm:prSet presAssocID="{41F640D8-74B8-4F11-B1C0-A5753189FE2C}" presName="hierChild4" presStyleCnt="0"/>
      <dgm:spPr/>
    </dgm:pt>
    <dgm:pt modelId="{D77564E2-25F1-4E08-AFBA-31E855FDBD33}" type="pres">
      <dgm:prSet presAssocID="{41F640D8-74B8-4F11-B1C0-A5753189FE2C}" presName="hierChild5" presStyleCnt="0"/>
      <dgm:spPr/>
    </dgm:pt>
    <dgm:pt modelId="{F9A419A9-9FE7-413A-ABD9-6032F309C1C2}" type="pres">
      <dgm:prSet presAssocID="{6B518D90-321D-4D91-A469-CACAAA8B98C4}" presName="Name64" presStyleLbl="parChTrans1D2" presStyleIdx="7" presStyleCnt="17" custSzX="201225" custSzY="314504"/>
      <dgm:spPr/>
      <dgm:t>
        <a:bodyPr/>
        <a:lstStyle/>
        <a:p>
          <a:endParaRPr lang="es-MX"/>
        </a:p>
      </dgm:t>
    </dgm:pt>
    <dgm:pt modelId="{8F17BC1D-D0E3-4F61-9356-CB4102AFD4E1}" type="pres">
      <dgm:prSet presAssocID="{733B71B1-593B-4175-A1F6-98B9F0ABDA0D}" presName="hierRoot2" presStyleCnt="0">
        <dgm:presLayoutVars>
          <dgm:hierBranch val="init"/>
        </dgm:presLayoutVars>
      </dgm:prSet>
      <dgm:spPr/>
    </dgm:pt>
    <dgm:pt modelId="{75146240-8199-493E-B357-653F5C06AEFC}" type="pres">
      <dgm:prSet presAssocID="{733B71B1-593B-4175-A1F6-98B9F0ABDA0D}" presName="rootComposite" presStyleCnt="0"/>
      <dgm:spPr/>
    </dgm:pt>
    <dgm:pt modelId="{D4946E3F-8234-48F6-AEDB-C866179D82C1}" type="pres">
      <dgm:prSet presAssocID="{733B71B1-593B-4175-A1F6-98B9F0ABDA0D}" presName="rootText" presStyleLbl="node2" presStyleIdx="7" presStyleCnt="17" custScaleX="349708" custScaleY="70728">
        <dgm:presLayoutVars>
          <dgm:chPref val="3"/>
        </dgm:presLayoutVars>
      </dgm:prSet>
      <dgm:spPr/>
      <dgm:t>
        <a:bodyPr/>
        <a:lstStyle/>
        <a:p>
          <a:endParaRPr lang="es-MX"/>
        </a:p>
      </dgm:t>
    </dgm:pt>
    <dgm:pt modelId="{D601D841-B714-44F9-B62E-92990058D7AF}" type="pres">
      <dgm:prSet presAssocID="{733B71B1-593B-4175-A1F6-98B9F0ABDA0D}" presName="rootConnector" presStyleLbl="node2" presStyleIdx="7" presStyleCnt="17"/>
      <dgm:spPr/>
      <dgm:t>
        <a:bodyPr/>
        <a:lstStyle/>
        <a:p>
          <a:endParaRPr lang="es-MX"/>
        </a:p>
      </dgm:t>
    </dgm:pt>
    <dgm:pt modelId="{467DFD29-48FE-49D1-93B7-00D51E4B02FA}" type="pres">
      <dgm:prSet presAssocID="{733B71B1-593B-4175-A1F6-98B9F0ABDA0D}" presName="hierChild4" presStyleCnt="0"/>
      <dgm:spPr/>
    </dgm:pt>
    <dgm:pt modelId="{ED950BDE-0A6D-413B-8717-72648BFBB669}" type="pres">
      <dgm:prSet presAssocID="{733B71B1-593B-4175-A1F6-98B9F0ABDA0D}" presName="hierChild5" presStyleCnt="0"/>
      <dgm:spPr/>
    </dgm:pt>
    <dgm:pt modelId="{48525351-94A4-437C-BB32-0F39C8BAAE89}" type="pres">
      <dgm:prSet presAssocID="{F5960465-E532-4C6B-B053-45579A9A0E7A}" presName="Name64" presStyleLbl="parChTrans1D2" presStyleIdx="8" presStyleCnt="17" custSzX="201225" custSzY="64673"/>
      <dgm:spPr/>
      <dgm:t>
        <a:bodyPr/>
        <a:lstStyle/>
        <a:p>
          <a:endParaRPr lang="es-MX"/>
        </a:p>
      </dgm:t>
    </dgm:pt>
    <dgm:pt modelId="{647B1B74-8EB1-47A9-A94B-B63262A25E98}" type="pres">
      <dgm:prSet presAssocID="{7C3F25E0-E304-4294-BDA6-D96ACBAF3921}" presName="hierRoot2" presStyleCnt="0">
        <dgm:presLayoutVars>
          <dgm:hierBranch val="init"/>
        </dgm:presLayoutVars>
      </dgm:prSet>
      <dgm:spPr/>
    </dgm:pt>
    <dgm:pt modelId="{E58A4918-AAD2-47AF-AB27-BA6278D403AB}" type="pres">
      <dgm:prSet presAssocID="{7C3F25E0-E304-4294-BDA6-D96ACBAF3921}" presName="rootComposite" presStyleCnt="0"/>
      <dgm:spPr/>
    </dgm:pt>
    <dgm:pt modelId="{F2070798-2161-4C6A-B3BC-6073F0DD7E90}" type="pres">
      <dgm:prSet presAssocID="{7C3F25E0-E304-4294-BDA6-D96ACBAF3921}" presName="rootText" presStyleLbl="node2" presStyleIdx="8" presStyleCnt="17" custScaleX="349708" custScaleY="70728">
        <dgm:presLayoutVars>
          <dgm:chPref val="3"/>
        </dgm:presLayoutVars>
      </dgm:prSet>
      <dgm:spPr/>
      <dgm:t>
        <a:bodyPr/>
        <a:lstStyle/>
        <a:p>
          <a:endParaRPr lang="es-MX"/>
        </a:p>
      </dgm:t>
    </dgm:pt>
    <dgm:pt modelId="{D5A260A3-8AD3-4E22-A72E-4873424E8869}" type="pres">
      <dgm:prSet presAssocID="{7C3F25E0-E304-4294-BDA6-D96ACBAF3921}" presName="rootConnector" presStyleLbl="node2" presStyleIdx="8" presStyleCnt="17"/>
      <dgm:spPr/>
      <dgm:t>
        <a:bodyPr/>
        <a:lstStyle/>
        <a:p>
          <a:endParaRPr lang="es-MX"/>
        </a:p>
      </dgm:t>
    </dgm:pt>
    <dgm:pt modelId="{0687C747-6153-4ED1-B67B-1C3CA1C74A10}" type="pres">
      <dgm:prSet presAssocID="{7C3F25E0-E304-4294-BDA6-D96ACBAF3921}" presName="hierChild4" presStyleCnt="0"/>
      <dgm:spPr/>
    </dgm:pt>
    <dgm:pt modelId="{76838DB3-45D0-42B3-9694-E5F50C1AC1FB}" type="pres">
      <dgm:prSet presAssocID="{7C3F25E0-E304-4294-BDA6-D96ACBAF3921}" presName="hierChild5" presStyleCnt="0"/>
      <dgm:spPr/>
    </dgm:pt>
    <dgm:pt modelId="{71D0DD55-E96F-4240-82C8-0FBDCEA96D25}" type="pres">
      <dgm:prSet presAssocID="{5335DB02-5690-432A-B341-09A5B55F8409}" presName="Name64" presStyleLbl="parChTrans1D2" presStyleIdx="9" presStyleCnt="17" custSzX="201225" custSzY="314504"/>
      <dgm:spPr/>
      <dgm:t>
        <a:bodyPr/>
        <a:lstStyle/>
        <a:p>
          <a:endParaRPr lang="es-MX"/>
        </a:p>
      </dgm:t>
    </dgm:pt>
    <dgm:pt modelId="{54D9972E-A178-42E9-B7DC-FA229383197F}" type="pres">
      <dgm:prSet presAssocID="{DB80747C-D3E8-454A-8C4C-10E35AB9D992}" presName="hierRoot2" presStyleCnt="0">
        <dgm:presLayoutVars>
          <dgm:hierBranch val="init"/>
        </dgm:presLayoutVars>
      </dgm:prSet>
      <dgm:spPr/>
    </dgm:pt>
    <dgm:pt modelId="{633E08B0-6119-4150-8DE8-F166676102DB}" type="pres">
      <dgm:prSet presAssocID="{DB80747C-D3E8-454A-8C4C-10E35AB9D992}" presName="rootComposite" presStyleCnt="0"/>
      <dgm:spPr/>
    </dgm:pt>
    <dgm:pt modelId="{8A60FA00-F61A-4A76-9FC0-C9C57D3285F1}" type="pres">
      <dgm:prSet presAssocID="{DB80747C-D3E8-454A-8C4C-10E35AB9D992}" presName="rootText" presStyleLbl="node2" presStyleIdx="9" presStyleCnt="17" custScaleX="349708" custScaleY="70728">
        <dgm:presLayoutVars>
          <dgm:chPref val="3"/>
        </dgm:presLayoutVars>
      </dgm:prSet>
      <dgm:spPr/>
      <dgm:t>
        <a:bodyPr/>
        <a:lstStyle/>
        <a:p>
          <a:endParaRPr lang="es-MX"/>
        </a:p>
      </dgm:t>
    </dgm:pt>
    <dgm:pt modelId="{28DC8FD6-4A94-4713-9043-440C1E02BEA0}" type="pres">
      <dgm:prSet presAssocID="{DB80747C-D3E8-454A-8C4C-10E35AB9D992}" presName="rootConnector" presStyleLbl="node2" presStyleIdx="9" presStyleCnt="17"/>
      <dgm:spPr/>
      <dgm:t>
        <a:bodyPr/>
        <a:lstStyle/>
        <a:p>
          <a:endParaRPr lang="es-MX"/>
        </a:p>
      </dgm:t>
    </dgm:pt>
    <dgm:pt modelId="{99F616ED-E2D1-4609-B70A-505BAD6427F5}" type="pres">
      <dgm:prSet presAssocID="{DB80747C-D3E8-454A-8C4C-10E35AB9D992}" presName="hierChild4" presStyleCnt="0"/>
      <dgm:spPr/>
    </dgm:pt>
    <dgm:pt modelId="{614BFF6A-1565-4680-9F02-3E834A24D37A}" type="pres">
      <dgm:prSet presAssocID="{DB80747C-D3E8-454A-8C4C-10E35AB9D992}" presName="hierChild5" presStyleCnt="0"/>
      <dgm:spPr/>
    </dgm:pt>
    <dgm:pt modelId="{DE111CD2-4794-4520-AAB0-64A7CB7C52AB}" type="pres">
      <dgm:prSet presAssocID="{47213392-CE09-4305-907D-4E23DD9DC102}" presName="Name64" presStyleLbl="parChTrans1D2" presStyleIdx="10" presStyleCnt="17" custSzX="201225" custSzY="629008"/>
      <dgm:spPr/>
      <dgm:t>
        <a:bodyPr/>
        <a:lstStyle/>
        <a:p>
          <a:endParaRPr lang="es-MX"/>
        </a:p>
      </dgm:t>
    </dgm:pt>
    <dgm:pt modelId="{AAA6C2F6-3118-40E4-97C8-AA5F755DDE52}" type="pres">
      <dgm:prSet presAssocID="{A2C6EA7A-ED1E-4E62-A620-93F06435C38D}" presName="hierRoot2" presStyleCnt="0">
        <dgm:presLayoutVars>
          <dgm:hierBranch val="init"/>
        </dgm:presLayoutVars>
      </dgm:prSet>
      <dgm:spPr/>
    </dgm:pt>
    <dgm:pt modelId="{03322D9E-8A64-4424-8805-5F8384BC0AF6}" type="pres">
      <dgm:prSet presAssocID="{A2C6EA7A-ED1E-4E62-A620-93F06435C38D}" presName="rootComposite" presStyleCnt="0"/>
      <dgm:spPr/>
    </dgm:pt>
    <dgm:pt modelId="{F2C5337A-0BA6-4B58-8535-7ED4BB068E01}" type="pres">
      <dgm:prSet presAssocID="{A2C6EA7A-ED1E-4E62-A620-93F06435C38D}" presName="rootText" presStyleLbl="node2" presStyleIdx="10" presStyleCnt="17" custScaleX="349708" custScaleY="70728">
        <dgm:presLayoutVars>
          <dgm:chPref val="3"/>
        </dgm:presLayoutVars>
      </dgm:prSet>
      <dgm:spPr/>
      <dgm:t>
        <a:bodyPr/>
        <a:lstStyle/>
        <a:p>
          <a:endParaRPr lang="es-MX"/>
        </a:p>
      </dgm:t>
    </dgm:pt>
    <dgm:pt modelId="{9332ACD2-F510-4642-9856-E9C756C6A449}" type="pres">
      <dgm:prSet presAssocID="{A2C6EA7A-ED1E-4E62-A620-93F06435C38D}" presName="rootConnector" presStyleLbl="node2" presStyleIdx="10" presStyleCnt="17"/>
      <dgm:spPr/>
      <dgm:t>
        <a:bodyPr/>
        <a:lstStyle/>
        <a:p>
          <a:endParaRPr lang="es-MX"/>
        </a:p>
      </dgm:t>
    </dgm:pt>
    <dgm:pt modelId="{2A29C8CB-7BF5-4971-89C2-69227562976A}" type="pres">
      <dgm:prSet presAssocID="{A2C6EA7A-ED1E-4E62-A620-93F06435C38D}" presName="hierChild4" presStyleCnt="0"/>
      <dgm:spPr/>
    </dgm:pt>
    <dgm:pt modelId="{2B64E82E-448B-4092-8785-4406CC3C735C}" type="pres">
      <dgm:prSet presAssocID="{A2C6EA7A-ED1E-4E62-A620-93F06435C38D}" presName="hierChild5" presStyleCnt="0"/>
      <dgm:spPr/>
    </dgm:pt>
    <dgm:pt modelId="{6F0F4E3C-7703-47A3-B9E1-16DBA0A731B1}" type="pres">
      <dgm:prSet presAssocID="{A6DF6CCD-7D90-4CC7-BE1E-A8F1CEDE2E45}" presName="Name64" presStyleLbl="parChTrans1D2" presStyleIdx="11" presStyleCnt="17" custSzX="201225" custSzY="943513"/>
      <dgm:spPr/>
      <dgm:t>
        <a:bodyPr/>
        <a:lstStyle/>
        <a:p>
          <a:endParaRPr lang="es-MX"/>
        </a:p>
      </dgm:t>
    </dgm:pt>
    <dgm:pt modelId="{AE63C44B-E6C9-4F51-B6FE-2906E3DC0B4A}" type="pres">
      <dgm:prSet presAssocID="{4A322529-2885-45EA-8269-1196842BFD4C}" presName="hierRoot2" presStyleCnt="0">
        <dgm:presLayoutVars>
          <dgm:hierBranch val="init"/>
        </dgm:presLayoutVars>
      </dgm:prSet>
      <dgm:spPr/>
    </dgm:pt>
    <dgm:pt modelId="{564F85D5-4136-433A-BA62-890DB8AA8616}" type="pres">
      <dgm:prSet presAssocID="{4A322529-2885-45EA-8269-1196842BFD4C}" presName="rootComposite" presStyleCnt="0"/>
      <dgm:spPr/>
    </dgm:pt>
    <dgm:pt modelId="{6EE7D769-C491-4D2F-8465-8F035F37F9CF}" type="pres">
      <dgm:prSet presAssocID="{4A322529-2885-45EA-8269-1196842BFD4C}" presName="rootText" presStyleLbl="node2" presStyleIdx="11" presStyleCnt="17" custScaleX="349708" custScaleY="70728">
        <dgm:presLayoutVars>
          <dgm:chPref val="3"/>
        </dgm:presLayoutVars>
      </dgm:prSet>
      <dgm:spPr/>
      <dgm:t>
        <a:bodyPr/>
        <a:lstStyle/>
        <a:p>
          <a:endParaRPr lang="es-MX"/>
        </a:p>
      </dgm:t>
    </dgm:pt>
    <dgm:pt modelId="{68369DD4-97DB-41C1-B497-D798B77A093B}" type="pres">
      <dgm:prSet presAssocID="{4A322529-2885-45EA-8269-1196842BFD4C}" presName="rootConnector" presStyleLbl="node2" presStyleIdx="11" presStyleCnt="17"/>
      <dgm:spPr/>
      <dgm:t>
        <a:bodyPr/>
        <a:lstStyle/>
        <a:p>
          <a:endParaRPr lang="es-MX"/>
        </a:p>
      </dgm:t>
    </dgm:pt>
    <dgm:pt modelId="{AEE10612-ECD9-45FF-A466-68DDEC74FFB5}" type="pres">
      <dgm:prSet presAssocID="{4A322529-2885-45EA-8269-1196842BFD4C}" presName="hierChild4" presStyleCnt="0"/>
      <dgm:spPr/>
    </dgm:pt>
    <dgm:pt modelId="{F147D3AD-133A-464B-82AC-043816CEB9BF}" type="pres">
      <dgm:prSet presAssocID="{4A322529-2885-45EA-8269-1196842BFD4C}" presName="hierChild5" presStyleCnt="0"/>
      <dgm:spPr/>
    </dgm:pt>
    <dgm:pt modelId="{2737AFE8-88BE-4CFB-AA2E-5E60901A9416}" type="pres">
      <dgm:prSet presAssocID="{B4E194B1-D593-4D89-877E-13F73C311DED}" presName="Name64" presStyleLbl="parChTrans1D2" presStyleIdx="12" presStyleCnt="17" custSzX="201225" custSzY="1258017"/>
      <dgm:spPr/>
      <dgm:t>
        <a:bodyPr/>
        <a:lstStyle/>
        <a:p>
          <a:endParaRPr lang="es-MX"/>
        </a:p>
      </dgm:t>
    </dgm:pt>
    <dgm:pt modelId="{CE168BCD-43C9-420D-ABB1-9E8855940147}" type="pres">
      <dgm:prSet presAssocID="{F9434D89-FD69-45AE-B4D8-121800EE9135}" presName="hierRoot2" presStyleCnt="0">
        <dgm:presLayoutVars>
          <dgm:hierBranch val="init"/>
        </dgm:presLayoutVars>
      </dgm:prSet>
      <dgm:spPr/>
    </dgm:pt>
    <dgm:pt modelId="{0ED1F38B-2CD7-4A9B-BBFF-B45CF43E8B9E}" type="pres">
      <dgm:prSet presAssocID="{F9434D89-FD69-45AE-B4D8-121800EE9135}" presName="rootComposite" presStyleCnt="0"/>
      <dgm:spPr/>
    </dgm:pt>
    <dgm:pt modelId="{52C9227D-9B61-4CEA-AABF-5CE07355121D}" type="pres">
      <dgm:prSet presAssocID="{F9434D89-FD69-45AE-B4D8-121800EE9135}" presName="rootText" presStyleLbl="node2" presStyleIdx="12" presStyleCnt="17" custScaleX="349708" custScaleY="70728">
        <dgm:presLayoutVars>
          <dgm:chPref val="3"/>
        </dgm:presLayoutVars>
      </dgm:prSet>
      <dgm:spPr/>
      <dgm:t>
        <a:bodyPr/>
        <a:lstStyle/>
        <a:p>
          <a:endParaRPr lang="es-MX"/>
        </a:p>
      </dgm:t>
    </dgm:pt>
    <dgm:pt modelId="{8591282B-713F-48EF-843F-D3E2BC8E71EE}" type="pres">
      <dgm:prSet presAssocID="{F9434D89-FD69-45AE-B4D8-121800EE9135}" presName="rootConnector" presStyleLbl="node2" presStyleIdx="12" presStyleCnt="17"/>
      <dgm:spPr/>
      <dgm:t>
        <a:bodyPr/>
        <a:lstStyle/>
        <a:p>
          <a:endParaRPr lang="es-MX"/>
        </a:p>
      </dgm:t>
    </dgm:pt>
    <dgm:pt modelId="{8FDC5D2F-C3A2-463F-82D7-1DA8CB8CEB74}" type="pres">
      <dgm:prSet presAssocID="{F9434D89-FD69-45AE-B4D8-121800EE9135}" presName="hierChild4" presStyleCnt="0"/>
      <dgm:spPr/>
    </dgm:pt>
    <dgm:pt modelId="{4D4E54D6-C9DC-4CE3-8989-92258F5C5DED}" type="pres">
      <dgm:prSet presAssocID="{F9434D89-FD69-45AE-B4D8-121800EE9135}" presName="hierChild5" presStyleCnt="0"/>
      <dgm:spPr/>
    </dgm:pt>
    <dgm:pt modelId="{4F2CFF91-D5E5-45D6-97CE-18D2CA792D7D}" type="pres">
      <dgm:prSet presAssocID="{76D96B31-8AB4-4724-B0E9-1CAEA97C33DE}" presName="Name64" presStyleLbl="parChTrans1D2" presStyleIdx="13" presStyleCnt="17" custSzX="201225" custSzY="1572521"/>
      <dgm:spPr/>
      <dgm:t>
        <a:bodyPr/>
        <a:lstStyle/>
        <a:p>
          <a:endParaRPr lang="es-MX"/>
        </a:p>
      </dgm:t>
    </dgm:pt>
    <dgm:pt modelId="{B4EB7864-2FE9-4D1C-AA81-4CED75DE83C5}" type="pres">
      <dgm:prSet presAssocID="{E855BB68-89BD-4670-ABDE-7800F91BA8EC}" presName="hierRoot2" presStyleCnt="0">
        <dgm:presLayoutVars>
          <dgm:hierBranch val="init"/>
        </dgm:presLayoutVars>
      </dgm:prSet>
      <dgm:spPr/>
    </dgm:pt>
    <dgm:pt modelId="{4E3B56E9-D4E3-4383-A16C-B2B07735EDC8}" type="pres">
      <dgm:prSet presAssocID="{E855BB68-89BD-4670-ABDE-7800F91BA8EC}" presName="rootComposite" presStyleCnt="0"/>
      <dgm:spPr/>
    </dgm:pt>
    <dgm:pt modelId="{C42A4BC2-36AE-4462-A7F7-E35396EC4601}" type="pres">
      <dgm:prSet presAssocID="{E855BB68-89BD-4670-ABDE-7800F91BA8EC}" presName="rootText" presStyleLbl="node2" presStyleIdx="13" presStyleCnt="17" custScaleX="349708" custScaleY="70728">
        <dgm:presLayoutVars>
          <dgm:chPref val="3"/>
        </dgm:presLayoutVars>
      </dgm:prSet>
      <dgm:spPr/>
      <dgm:t>
        <a:bodyPr/>
        <a:lstStyle/>
        <a:p>
          <a:endParaRPr lang="es-MX"/>
        </a:p>
      </dgm:t>
    </dgm:pt>
    <dgm:pt modelId="{F83E8B0A-C2E3-489E-8CE9-24CA889D8493}" type="pres">
      <dgm:prSet presAssocID="{E855BB68-89BD-4670-ABDE-7800F91BA8EC}" presName="rootConnector" presStyleLbl="node2" presStyleIdx="13" presStyleCnt="17"/>
      <dgm:spPr/>
      <dgm:t>
        <a:bodyPr/>
        <a:lstStyle/>
        <a:p>
          <a:endParaRPr lang="es-MX"/>
        </a:p>
      </dgm:t>
    </dgm:pt>
    <dgm:pt modelId="{58B52A38-245F-44A5-99AE-B71448F262AE}" type="pres">
      <dgm:prSet presAssocID="{E855BB68-89BD-4670-ABDE-7800F91BA8EC}" presName="hierChild4" presStyleCnt="0"/>
      <dgm:spPr/>
    </dgm:pt>
    <dgm:pt modelId="{A6152779-CB2A-45DA-ACAB-CC7E3776433F}" type="pres">
      <dgm:prSet presAssocID="{E855BB68-89BD-4670-ABDE-7800F91BA8EC}" presName="hierChild5" presStyleCnt="0"/>
      <dgm:spPr/>
    </dgm:pt>
    <dgm:pt modelId="{13A1AE0D-9EFA-4603-BA79-9AE9270368B2}" type="pres">
      <dgm:prSet presAssocID="{53F835EA-C845-462A-8531-0C925E4BA639}" presName="Name64" presStyleLbl="parChTrans1D2" presStyleIdx="14" presStyleCnt="17" custSzX="201225" custSzY="1887026"/>
      <dgm:spPr/>
      <dgm:t>
        <a:bodyPr/>
        <a:lstStyle/>
        <a:p>
          <a:endParaRPr lang="es-MX"/>
        </a:p>
      </dgm:t>
    </dgm:pt>
    <dgm:pt modelId="{17C7310C-92A7-47FD-A25A-C3A3C6F88EF1}" type="pres">
      <dgm:prSet presAssocID="{5BBF2B56-D394-4E82-9916-AC878491788A}" presName="hierRoot2" presStyleCnt="0">
        <dgm:presLayoutVars>
          <dgm:hierBranch val="init"/>
        </dgm:presLayoutVars>
      </dgm:prSet>
      <dgm:spPr/>
    </dgm:pt>
    <dgm:pt modelId="{569B4659-E881-4422-95BF-1F4E74F6F44B}" type="pres">
      <dgm:prSet presAssocID="{5BBF2B56-D394-4E82-9916-AC878491788A}" presName="rootComposite" presStyleCnt="0"/>
      <dgm:spPr/>
    </dgm:pt>
    <dgm:pt modelId="{39AA7607-9192-4F8D-A623-776F631C1093}" type="pres">
      <dgm:prSet presAssocID="{5BBF2B56-D394-4E82-9916-AC878491788A}" presName="rootText" presStyleLbl="node2" presStyleIdx="14" presStyleCnt="17" custScaleX="349708" custScaleY="70728">
        <dgm:presLayoutVars>
          <dgm:chPref val="3"/>
        </dgm:presLayoutVars>
      </dgm:prSet>
      <dgm:spPr/>
      <dgm:t>
        <a:bodyPr/>
        <a:lstStyle/>
        <a:p>
          <a:endParaRPr lang="es-MX"/>
        </a:p>
      </dgm:t>
    </dgm:pt>
    <dgm:pt modelId="{0208885B-DBE9-417D-A43E-9C47624708E6}" type="pres">
      <dgm:prSet presAssocID="{5BBF2B56-D394-4E82-9916-AC878491788A}" presName="rootConnector" presStyleLbl="node2" presStyleIdx="14" presStyleCnt="17"/>
      <dgm:spPr/>
      <dgm:t>
        <a:bodyPr/>
        <a:lstStyle/>
        <a:p>
          <a:endParaRPr lang="es-MX"/>
        </a:p>
      </dgm:t>
    </dgm:pt>
    <dgm:pt modelId="{F0D77FDA-2724-4A0C-8AAB-43CD6FB395F1}" type="pres">
      <dgm:prSet presAssocID="{5BBF2B56-D394-4E82-9916-AC878491788A}" presName="hierChild4" presStyleCnt="0"/>
      <dgm:spPr/>
    </dgm:pt>
    <dgm:pt modelId="{DB94A71F-21C1-4169-AA9B-EB332F2C6042}" type="pres">
      <dgm:prSet presAssocID="{5BBF2B56-D394-4E82-9916-AC878491788A}" presName="hierChild5" presStyleCnt="0"/>
      <dgm:spPr/>
    </dgm:pt>
    <dgm:pt modelId="{7C89356D-21D3-4056-AF69-DBEC39E1C045}" type="pres">
      <dgm:prSet presAssocID="{8E03FB5F-BA44-4130-8683-5C414EA17671}" presName="Name64" presStyleLbl="parChTrans1D2" presStyleIdx="15" presStyleCnt="17" custSzX="201225" custSzY="2201530"/>
      <dgm:spPr/>
      <dgm:t>
        <a:bodyPr/>
        <a:lstStyle/>
        <a:p>
          <a:endParaRPr lang="es-MX"/>
        </a:p>
      </dgm:t>
    </dgm:pt>
    <dgm:pt modelId="{C02F5A64-E051-4745-89FD-73D602D4EF93}" type="pres">
      <dgm:prSet presAssocID="{78F6A864-3AC7-4FEC-83E0-908177A443C4}" presName="hierRoot2" presStyleCnt="0">
        <dgm:presLayoutVars>
          <dgm:hierBranch val="init"/>
        </dgm:presLayoutVars>
      </dgm:prSet>
      <dgm:spPr/>
    </dgm:pt>
    <dgm:pt modelId="{A927FEAD-11AA-4DFD-A2B8-C59AF994B112}" type="pres">
      <dgm:prSet presAssocID="{78F6A864-3AC7-4FEC-83E0-908177A443C4}" presName="rootComposite" presStyleCnt="0"/>
      <dgm:spPr/>
    </dgm:pt>
    <dgm:pt modelId="{847890BC-47E8-4D48-AA67-6BA71144142C}" type="pres">
      <dgm:prSet presAssocID="{78F6A864-3AC7-4FEC-83E0-908177A443C4}" presName="rootText" presStyleLbl="node2" presStyleIdx="15" presStyleCnt="17" custScaleX="349708" custScaleY="70728">
        <dgm:presLayoutVars>
          <dgm:chPref val="3"/>
        </dgm:presLayoutVars>
      </dgm:prSet>
      <dgm:spPr/>
      <dgm:t>
        <a:bodyPr/>
        <a:lstStyle/>
        <a:p>
          <a:endParaRPr lang="es-MX"/>
        </a:p>
      </dgm:t>
    </dgm:pt>
    <dgm:pt modelId="{0CCE1977-DE1E-4FDE-9FE7-26902C274EA7}" type="pres">
      <dgm:prSet presAssocID="{78F6A864-3AC7-4FEC-83E0-908177A443C4}" presName="rootConnector" presStyleLbl="node2" presStyleIdx="15" presStyleCnt="17"/>
      <dgm:spPr/>
      <dgm:t>
        <a:bodyPr/>
        <a:lstStyle/>
        <a:p>
          <a:endParaRPr lang="es-MX"/>
        </a:p>
      </dgm:t>
    </dgm:pt>
    <dgm:pt modelId="{0AA94538-B0C2-4AB8-9C7F-75D120EF73E4}" type="pres">
      <dgm:prSet presAssocID="{78F6A864-3AC7-4FEC-83E0-908177A443C4}" presName="hierChild4" presStyleCnt="0"/>
      <dgm:spPr/>
    </dgm:pt>
    <dgm:pt modelId="{A821405E-1548-4B9B-B1C5-DFA386885443}" type="pres">
      <dgm:prSet presAssocID="{78F6A864-3AC7-4FEC-83E0-908177A443C4}" presName="hierChild5" presStyleCnt="0"/>
      <dgm:spPr/>
    </dgm:pt>
    <dgm:pt modelId="{0AE1A7B7-8B8D-45AC-AB63-8D7BCF6A3B77}" type="pres">
      <dgm:prSet presAssocID="{338B3B46-D468-4CBB-B7FB-ABF93A75ADD8}" presName="Name64" presStyleLbl="parChTrans1D2" presStyleIdx="16" presStyleCnt="17" custSzX="201225" custSzY="2516034"/>
      <dgm:spPr/>
      <dgm:t>
        <a:bodyPr/>
        <a:lstStyle/>
        <a:p>
          <a:endParaRPr lang="es-MX"/>
        </a:p>
      </dgm:t>
    </dgm:pt>
    <dgm:pt modelId="{3E3E1C8B-C140-4493-8574-470972B9CC0C}" type="pres">
      <dgm:prSet presAssocID="{63EA872A-94AE-44EF-BBBF-29FE2B1771AF}" presName="hierRoot2" presStyleCnt="0">
        <dgm:presLayoutVars>
          <dgm:hierBranch val="init"/>
        </dgm:presLayoutVars>
      </dgm:prSet>
      <dgm:spPr/>
    </dgm:pt>
    <dgm:pt modelId="{492F1A9C-2F9C-4D0A-ADB4-807C53EE5330}" type="pres">
      <dgm:prSet presAssocID="{63EA872A-94AE-44EF-BBBF-29FE2B1771AF}" presName="rootComposite" presStyleCnt="0"/>
      <dgm:spPr/>
    </dgm:pt>
    <dgm:pt modelId="{084C3E4F-9F6A-4853-8691-48A6F2B01698}" type="pres">
      <dgm:prSet presAssocID="{63EA872A-94AE-44EF-BBBF-29FE2B1771AF}" presName="rootText" presStyleLbl="node2" presStyleIdx="16" presStyleCnt="17" custScaleX="348586" custScaleY="70728">
        <dgm:presLayoutVars>
          <dgm:chPref val="3"/>
        </dgm:presLayoutVars>
      </dgm:prSet>
      <dgm:spPr/>
      <dgm:t>
        <a:bodyPr/>
        <a:lstStyle/>
        <a:p>
          <a:endParaRPr lang="es-MX"/>
        </a:p>
      </dgm:t>
    </dgm:pt>
    <dgm:pt modelId="{E00AB9FB-1C36-4BC3-8E3F-C1711144648B}" type="pres">
      <dgm:prSet presAssocID="{63EA872A-94AE-44EF-BBBF-29FE2B1771AF}" presName="rootConnector" presStyleLbl="node2" presStyleIdx="16" presStyleCnt="17"/>
      <dgm:spPr/>
      <dgm:t>
        <a:bodyPr/>
        <a:lstStyle/>
        <a:p>
          <a:endParaRPr lang="es-MX"/>
        </a:p>
      </dgm:t>
    </dgm:pt>
    <dgm:pt modelId="{C74EE60C-97A3-4B12-92BE-57E6914163EC}" type="pres">
      <dgm:prSet presAssocID="{63EA872A-94AE-44EF-BBBF-29FE2B1771AF}" presName="hierChild4" presStyleCnt="0"/>
      <dgm:spPr/>
    </dgm:pt>
    <dgm:pt modelId="{07534542-7540-4947-B307-528A39DEFEFA}" type="pres">
      <dgm:prSet presAssocID="{63EA872A-94AE-44EF-BBBF-29FE2B1771AF}" presName="hierChild5" presStyleCnt="0"/>
      <dgm:spPr/>
    </dgm:pt>
    <dgm:pt modelId="{28EA55CE-7E16-47BA-B95A-C16A70AEC331}" type="pres">
      <dgm:prSet presAssocID="{BC7D847A-059D-4ABD-9809-AD9AA6F6158D}" presName="hierChild3" presStyleCnt="0"/>
      <dgm:spPr/>
    </dgm:pt>
  </dgm:ptLst>
  <dgm:cxnLst>
    <dgm:cxn modelId="{0E194743-1BF4-4EAE-95D2-D4162C0A3C2A}" type="presOf" srcId="{15277489-66E5-4FEA-BDC7-A9DCDF553712}" destId="{1E28EBC6-CBB2-4439-9BB1-4FC7A63E0E25}" srcOrd="0" destOrd="0" presId="urn:microsoft.com/office/officeart/2009/3/layout/HorizontalOrganizationChart"/>
    <dgm:cxn modelId="{D7DE181B-0A07-44C7-B5EC-5BC186FED383}" type="presOf" srcId="{A6DF6CCD-7D90-4CC7-BE1E-A8F1CEDE2E45}" destId="{6F0F4E3C-7703-47A3-B9E1-16DBA0A731B1}" srcOrd="0" destOrd="0" presId="urn:microsoft.com/office/officeart/2009/3/layout/HorizontalOrganizationChart"/>
    <dgm:cxn modelId="{295C389F-DCAB-4938-B39A-160E39B33A72}" type="presOf" srcId="{A2C6EA7A-ED1E-4E62-A620-93F06435C38D}" destId="{F2C5337A-0BA6-4B58-8535-7ED4BB068E01}" srcOrd="0" destOrd="0" presId="urn:microsoft.com/office/officeart/2009/3/layout/HorizontalOrganizationChart"/>
    <dgm:cxn modelId="{385281DA-973D-43BC-A931-4E0D9810A7A3}" type="presOf" srcId="{78F6A864-3AC7-4FEC-83E0-908177A443C4}" destId="{847890BC-47E8-4D48-AA67-6BA71144142C}" srcOrd="0" destOrd="0" presId="urn:microsoft.com/office/officeart/2009/3/layout/HorizontalOrganizationChart"/>
    <dgm:cxn modelId="{81522605-AE43-4816-8FA2-EDB6EDFD40A5}" type="presOf" srcId="{E855BB68-89BD-4670-ABDE-7800F91BA8EC}" destId="{C42A4BC2-36AE-4462-A7F7-E35396EC4601}" srcOrd="0" destOrd="0" presId="urn:microsoft.com/office/officeart/2009/3/layout/HorizontalOrganizationChart"/>
    <dgm:cxn modelId="{6AEAEFC0-8858-41CE-8F8E-1DAC2E7F6CFA}" type="presOf" srcId="{A5019BBD-2C31-4348-BF92-3EB67F3DABFC}" destId="{800D0700-F8CC-4FA9-A55B-D36AFED4DBD9}" srcOrd="1" destOrd="0" presId="urn:microsoft.com/office/officeart/2009/3/layout/HorizontalOrganizationChart"/>
    <dgm:cxn modelId="{E573C835-87CC-4FD5-BC26-A161A9C0383D}" type="presOf" srcId="{E855BB68-89BD-4670-ABDE-7800F91BA8EC}" destId="{F83E8B0A-C2E3-489E-8CE9-24CA889D8493}" srcOrd="1" destOrd="0" presId="urn:microsoft.com/office/officeart/2009/3/layout/HorizontalOrganizationChart"/>
    <dgm:cxn modelId="{5BB7E851-03D5-4B91-AFA5-BCA48780CFC5}" type="presOf" srcId="{5BBF2B56-D394-4E82-9916-AC878491788A}" destId="{0208885B-DBE9-417D-A43E-9C47624708E6}" srcOrd="1" destOrd="0" presId="urn:microsoft.com/office/officeart/2009/3/layout/HorizontalOrganizationChart"/>
    <dgm:cxn modelId="{8B5F50FF-A77F-41D3-A16C-BFAFD6902FB6}" type="presOf" srcId="{CE8E6992-505E-4530-86C7-E5BCC7B609D7}" destId="{D42C404A-6CAF-49CF-8B43-E19050C6A688}" srcOrd="1" destOrd="0" presId="urn:microsoft.com/office/officeart/2009/3/layout/HorizontalOrganizationChart"/>
    <dgm:cxn modelId="{68A28D4B-57AC-47D3-84E6-DDEECF880173}" type="presOf" srcId="{63EA872A-94AE-44EF-BBBF-29FE2B1771AF}" destId="{E00AB9FB-1C36-4BC3-8E3F-C1711144648B}" srcOrd="1" destOrd="0" presId="urn:microsoft.com/office/officeart/2009/3/layout/HorizontalOrganizationChart"/>
    <dgm:cxn modelId="{2695CADC-B12B-4D23-A778-3EE725B702F6}" type="presOf" srcId="{F5960465-E532-4C6B-B053-45579A9A0E7A}" destId="{48525351-94A4-437C-BB32-0F39C8BAAE89}" srcOrd="0" destOrd="0" presId="urn:microsoft.com/office/officeart/2009/3/layout/HorizontalOrganizationChart"/>
    <dgm:cxn modelId="{B29211DC-1A32-4B99-8AD8-B56590187643}" type="presOf" srcId="{76D96B31-8AB4-4724-B0E9-1CAEA97C33DE}" destId="{4F2CFF91-D5E5-45D6-97CE-18D2CA792D7D}" srcOrd="0" destOrd="0" presId="urn:microsoft.com/office/officeart/2009/3/layout/HorizontalOrganizationChart"/>
    <dgm:cxn modelId="{C32F3158-DC85-41F1-B8A2-8EDD74E0E480}" type="presOf" srcId="{B4E194B1-D593-4D89-877E-13F73C311DED}" destId="{2737AFE8-88BE-4CFB-AA2E-5E60901A9416}" srcOrd="0" destOrd="0" presId="urn:microsoft.com/office/officeart/2009/3/layout/HorizontalOrganizationChart"/>
    <dgm:cxn modelId="{DE17F215-8844-4C8F-97C3-44BEA1ACB4C6}" type="presOf" srcId="{7C3F25E0-E304-4294-BDA6-D96ACBAF3921}" destId="{F2070798-2161-4C6A-B3BC-6073F0DD7E90}" srcOrd="0" destOrd="0" presId="urn:microsoft.com/office/officeart/2009/3/layout/HorizontalOrganizationChart"/>
    <dgm:cxn modelId="{4CBE601F-0B11-4F5D-B048-C4465B509CC8}" type="presOf" srcId="{7C3F25E0-E304-4294-BDA6-D96ACBAF3921}" destId="{D5A260A3-8AD3-4E22-A72E-4873424E8869}" srcOrd="1" destOrd="0" presId="urn:microsoft.com/office/officeart/2009/3/layout/HorizontalOrganizationChart"/>
    <dgm:cxn modelId="{ADF9E4D7-9DED-407A-A756-04D7FA58503B}" type="presOf" srcId="{A2C6EA7A-ED1E-4E62-A620-93F06435C38D}" destId="{9332ACD2-F510-4642-9856-E9C756C6A449}" srcOrd="1" destOrd="0" presId="urn:microsoft.com/office/officeart/2009/3/layout/HorizontalOrganizationChart"/>
    <dgm:cxn modelId="{8EC67CF2-67C0-4DD0-A358-08B3B761CFFA}" type="presOf" srcId="{A5019BBD-2C31-4348-BF92-3EB67F3DABFC}" destId="{F25FB69C-53EF-47B6-A60C-BC30BEE047C4}" srcOrd="0" destOrd="0" presId="urn:microsoft.com/office/officeart/2009/3/layout/HorizontalOrganizationChart"/>
    <dgm:cxn modelId="{7DE2162E-0B07-4F81-A3BD-A1D363D21FF7}" srcId="{BC7D847A-059D-4ABD-9809-AD9AA6F6158D}" destId="{0788F32F-48D8-407F-80CF-897A39265BE5}" srcOrd="3" destOrd="0" parTransId="{DCAC4D39-1581-4B15-A1CA-E02079989E3E}" sibTransId="{B667EEB5-D732-4E87-9426-4E6F8B199D1A}"/>
    <dgm:cxn modelId="{CCCDC04F-CE45-4F9E-8C2B-10345A317018}" srcId="{BC7D847A-059D-4ABD-9809-AD9AA6F6158D}" destId="{E855BB68-89BD-4670-ABDE-7800F91BA8EC}" srcOrd="13" destOrd="0" parTransId="{76D96B31-8AB4-4724-B0E9-1CAEA97C33DE}" sibTransId="{56166B4E-76F3-4D5C-8817-2B9F3B0B5AEB}"/>
    <dgm:cxn modelId="{37F5A38B-6A7A-4687-821A-AA34A18D9697}" type="presOf" srcId="{733B71B1-593B-4175-A1F6-98B9F0ABDA0D}" destId="{D601D841-B714-44F9-B62E-92990058D7AF}" srcOrd="1" destOrd="0" presId="urn:microsoft.com/office/officeart/2009/3/layout/HorizontalOrganizationChart"/>
    <dgm:cxn modelId="{9F394E55-C083-40BD-B7AA-8C33E7A44345}" type="presOf" srcId="{4A322529-2885-45EA-8269-1196842BFD4C}" destId="{68369DD4-97DB-41C1-B497-D798B77A093B}" srcOrd="1" destOrd="0" presId="urn:microsoft.com/office/officeart/2009/3/layout/HorizontalOrganizationChart"/>
    <dgm:cxn modelId="{EDE89556-90E9-45B0-96C5-8811EDBC82BE}" srcId="{BC7D847A-059D-4ABD-9809-AD9AA6F6158D}" destId="{78F6A864-3AC7-4FEC-83E0-908177A443C4}" srcOrd="15" destOrd="0" parTransId="{8E03FB5F-BA44-4130-8683-5C414EA17671}" sibTransId="{66C3807C-8A78-444B-9B4B-292A09C042FC}"/>
    <dgm:cxn modelId="{AA836194-4585-4B52-844D-6D37B903CE3A}" type="presOf" srcId="{E47CB8E5-4847-42BD-8B3F-043611825343}" destId="{D64537EF-0816-42C5-A017-093517BCC2A9}" srcOrd="0" destOrd="0" presId="urn:microsoft.com/office/officeart/2009/3/layout/HorizontalOrganizationChart"/>
    <dgm:cxn modelId="{31D7CD23-D09B-4433-8073-D4548363A316}" srcId="{BC7D847A-059D-4ABD-9809-AD9AA6F6158D}" destId="{7C3F25E0-E304-4294-BDA6-D96ACBAF3921}" srcOrd="8" destOrd="0" parTransId="{F5960465-E532-4C6B-B053-45579A9A0E7A}" sibTransId="{AB61ACE2-4047-43E8-8A8E-40D910BCB43D}"/>
    <dgm:cxn modelId="{80D96602-BB42-4464-BCF2-52B1A99FA27C}" type="presOf" srcId="{63EA872A-94AE-44EF-BBBF-29FE2B1771AF}" destId="{084C3E4F-9F6A-4853-8691-48A6F2B01698}" srcOrd="0" destOrd="0" presId="urn:microsoft.com/office/officeart/2009/3/layout/HorizontalOrganizationChart"/>
    <dgm:cxn modelId="{A9C733C8-31B6-4B61-BF32-FD5D90F86D91}" srcId="{BC7D847A-059D-4ABD-9809-AD9AA6F6158D}" destId="{DB80747C-D3E8-454A-8C4C-10E35AB9D992}" srcOrd="9" destOrd="0" parTransId="{5335DB02-5690-432A-B341-09A5B55F8409}" sibTransId="{9578C0A2-711A-47A2-B1B3-5742A8777EDB}"/>
    <dgm:cxn modelId="{48110CBA-B8AE-4F10-AD26-02269B11C48A}" type="presOf" srcId="{47213392-CE09-4305-907D-4E23DD9DC102}" destId="{DE111CD2-4794-4520-AAB0-64A7CB7C52AB}" srcOrd="0" destOrd="0" presId="urn:microsoft.com/office/officeart/2009/3/layout/HorizontalOrganizationChart"/>
    <dgm:cxn modelId="{5FB32423-D887-424E-926F-268A0330E991}" type="presOf" srcId="{367F7D24-E230-49F2-AF37-E2F2F3D952D8}" destId="{9B3E010E-54D1-4860-B1F5-C7EF86975E06}" srcOrd="0" destOrd="0" presId="urn:microsoft.com/office/officeart/2009/3/layout/HorizontalOrganizationChart"/>
    <dgm:cxn modelId="{C4C3235C-D5C5-4F86-8A01-AFDFE929E0D2}" type="presOf" srcId="{DB80747C-D3E8-454A-8C4C-10E35AB9D992}" destId="{28DC8FD6-4A94-4713-9043-440C1E02BEA0}" srcOrd="1" destOrd="0" presId="urn:microsoft.com/office/officeart/2009/3/layout/HorizontalOrganizationChart"/>
    <dgm:cxn modelId="{0A4D755E-079E-45D9-9B0C-FC1FA3B8FF48}" type="presOf" srcId="{53F835EA-C845-462A-8531-0C925E4BA639}" destId="{13A1AE0D-9EFA-4603-BA79-9AE9270368B2}" srcOrd="0" destOrd="0" presId="urn:microsoft.com/office/officeart/2009/3/layout/HorizontalOrganizationChart"/>
    <dgm:cxn modelId="{3D0E2EE7-EBA2-4F8D-9A27-0FAF2E5C832C}" type="presOf" srcId="{CE8E6992-505E-4530-86C7-E5BCC7B609D7}" destId="{9D758C5A-25F9-41DF-8EDB-1F2B92C689B5}" srcOrd="0" destOrd="0" presId="urn:microsoft.com/office/officeart/2009/3/layout/HorizontalOrganizationChart"/>
    <dgm:cxn modelId="{EF98A501-8ED8-4D21-AA3C-6A7C2A3F8466}" type="presOf" srcId="{DCAC4D39-1581-4B15-A1CA-E02079989E3E}" destId="{D976C877-BA21-4511-B7DF-E108612801B8}" srcOrd="0" destOrd="0" presId="urn:microsoft.com/office/officeart/2009/3/layout/HorizontalOrganizationChart"/>
    <dgm:cxn modelId="{E7A844C4-3605-4B1C-981A-636A9F88B98C}" type="presOf" srcId="{4EAD5808-FADF-4F22-AC1D-B8045800E77E}" destId="{34F3E96D-A3BB-43E3-89C9-8097C6F41B55}" srcOrd="1" destOrd="0" presId="urn:microsoft.com/office/officeart/2009/3/layout/HorizontalOrganizationChart"/>
    <dgm:cxn modelId="{C3F1BBF0-EE9C-4557-8C97-2644228B877A}" type="presOf" srcId="{5BBF2B56-D394-4E82-9916-AC878491788A}" destId="{39AA7607-9192-4F8D-A623-776F631C1093}" srcOrd="0" destOrd="0" presId="urn:microsoft.com/office/officeart/2009/3/layout/HorizontalOrganizationChart"/>
    <dgm:cxn modelId="{0DB262E5-3342-454B-86DA-DAC37E48A44F}" type="presOf" srcId="{44B5AB92-5E11-4486-8A69-9BC2E5785539}" destId="{D9B6B88A-646F-4180-91C0-11F982FEBD48}" srcOrd="1" destOrd="0" presId="urn:microsoft.com/office/officeart/2009/3/layout/HorizontalOrganizationChart"/>
    <dgm:cxn modelId="{FD657B7A-C459-4375-884A-BD7B4218797F}" type="presOf" srcId="{338B3B46-D468-4CBB-B7FB-ABF93A75ADD8}" destId="{0AE1A7B7-8B8D-45AC-AB63-8D7BCF6A3B77}" srcOrd="0" destOrd="0" presId="urn:microsoft.com/office/officeart/2009/3/layout/HorizontalOrganizationChart"/>
    <dgm:cxn modelId="{4E408B2D-852F-40E7-A1EA-A2893F8DCDE1}" srcId="{BC7D847A-059D-4ABD-9809-AD9AA6F6158D}" destId="{F9434D89-FD69-45AE-B4D8-121800EE9135}" srcOrd="12" destOrd="0" parTransId="{B4E194B1-D593-4D89-877E-13F73C311DED}" sibTransId="{8E99ACC0-C870-404E-9FB8-B70960AD2718}"/>
    <dgm:cxn modelId="{65AD18B7-54D6-41AC-8F73-2AD1279A85FD}" type="presOf" srcId="{92F127B7-0B0E-408C-A080-34E491E5A73C}" destId="{3808018B-9025-4525-8E41-EED5B05B1BED}" srcOrd="1" destOrd="0" presId="urn:microsoft.com/office/officeart/2009/3/layout/HorizontalOrganizationChart"/>
    <dgm:cxn modelId="{449D99D4-931C-4CBD-BC7A-482EB001BAC2}" type="presOf" srcId="{41F640D8-74B8-4F11-B1C0-A5753189FE2C}" destId="{E7ABD3E1-9D9E-4130-B450-C673D55431C6}" srcOrd="0" destOrd="0" presId="urn:microsoft.com/office/officeart/2009/3/layout/HorizontalOrganizationChart"/>
    <dgm:cxn modelId="{73AF7DD2-D123-466D-B359-952B9D093D92}" srcId="{BC7D847A-059D-4ABD-9809-AD9AA6F6158D}" destId="{63EA872A-94AE-44EF-BBBF-29FE2B1771AF}" srcOrd="16" destOrd="0" parTransId="{338B3B46-D468-4CBB-B7FB-ABF93A75ADD8}" sibTransId="{CD996BC2-6636-4ACB-BD5B-F8A41D943AE2}"/>
    <dgm:cxn modelId="{9AD683D6-83F7-48BE-BF6C-E77FB655F769}" type="presOf" srcId="{083073E3-6523-45DE-BD09-074137BC1A80}" destId="{2EBF8E5F-E96C-4F3C-9391-7A39B7E777E4}" srcOrd="0" destOrd="0" presId="urn:microsoft.com/office/officeart/2009/3/layout/HorizontalOrganizationChart"/>
    <dgm:cxn modelId="{D06E2E90-6E16-4645-AFF3-4474C40732ED}" type="presOf" srcId="{0788F32F-48D8-407F-80CF-897A39265BE5}" destId="{699596A6-BC55-431B-B853-E3197F186E55}"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92D09D35-6A89-40BC-A3D5-BCD5C501BE07}" srcId="{BC7D847A-059D-4ABD-9809-AD9AA6F6158D}" destId="{41F640D8-74B8-4F11-B1C0-A5753189FE2C}" srcOrd="6" destOrd="0" parTransId="{1C05C7D7-A0C3-4614-9502-865F173F69EA}" sibTransId="{875B7A5D-E65A-42AC-8665-3C710889BC85}"/>
    <dgm:cxn modelId="{B5BDF26B-F6D1-49BE-BF86-C63818B60E5B}" type="presOf" srcId="{0788F32F-48D8-407F-80CF-897A39265BE5}" destId="{AC8C874B-0B89-4A9B-9796-E5DCBD2B619C}" srcOrd="0" destOrd="0" presId="urn:microsoft.com/office/officeart/2009/3/layout/HorizontalOrganizationChart"/>
    <dgm:cxn modelId="{42ECE9A9-6984-40D7-A01D-03ECA786A63F}" type="presOf" srcId="{7DCA1BA3-9D5D-42D4-8E38-CD45B6ECDAE2}" destId="{DF189C4E-EFCE-4CDA-B670-8C19C237BBFC}" srcOrd="0" destOrd="0" presId="urn:microsoft.com/office/officeart/2009/3/layout/HorizontalOrganizationChart"/>
    <dgm:cxn modelId="{9C74161E-8B71-4053-9D3E-B06A0BC79A06}" srcId="{BC7D847A-059D-4ABD-9809-AD9AA6F6158D}" destId="{44B5AB92-5E11-4486-8A69-9BC2E5785539}" srcOrd="0" destOrd="0" parTransId="{083073E3-6523-45DE-BD09-074137BC1A80}" sibTransId="{A2786464-E7CA-42BE-B2E5-B5E9D54C0D2A}"/>
    <dgm:cxn modelId="{AE3A44DE-3555-41FB-AC96-C5B8B297835D}" type="presOf" srcId="{41F640D8-74B8-4F11-B1C0-A5753189FE2C}" destId="{AEA09563-3314-4CD2-800C-AC3DC39D3D27}" srcOrd="1" destOrd="0" presId="urn:microsoft.com/office/officeart/2009/3/layout/HorizontalOrganizationChart"/>
    <dgm:cxn modelId="{026D1385-C05C-4E55-B741-E1B3FB3C9974}" type="presOf" srcId="{1C05C7D7-A0C3-4614-9502-865F173F69EA}" destId="{2E8337A7-214D-4C20-8E90-6B46A698F106}" srcOrd="0" destOrd="0" presId="urn:microsoft.com/office/officeart/2009/3/layout/HorizontalOrganizationChart"/>
    <dgm:cxn modelId="{021EBA9B-FDFD-44DC-8D46-8CAF8F930ABE}" type="presOf" srcId="{F9434D89-FD69-45AE-B4D8-121800EE9135}" destId="{52C9227D-9B61-4CEA-AABF-5CE07355121D}" srcOrd="0" destOrd="0" presId="urn:microsoft.com/office/officeart/2009/3/layout/HorizontalOrganizationChart"/>
    <dgm:cxn modelId="{F089BC4F-6E39-4307-98C6-F591FA084910}" srcId="{BC7D847A-059D-4ABD-9809-AD9AA6F6158D}" destId="{A5019BBD-2C31-4348-BF92-3EB67F3DABFC}" srcOrd="2" destOrd="0" parTransId="{7DCA1BA3-9D5D-42D4-8E38-CD45B6ECDAE2}" sibTransId="{9E9AB97F-EC56-4F34-911C-4ADD89DB5D06}"/>
    <dgm:cxn modelId="{DB456050-A2C3-49F5-A8B0-53EDD87CBFCE}" type="presOf" srcId="{BC7D847A-059D-4ABD-9809-AD9AA6F6158D}" destId="{21247387-8BE1-4131-AA70-F54A9538EB21}" srcOrd="0" destOrd="0" presId="urn:microsoft.com/office/officeart/2009/3/layout/HorizontalOrganizationChart"/>
    <dgm:cxn modelId="{C8E00555-AEFA-42BC-905C-35C8D2C20D11}" srcId="{BC7D847A-059D-4ABD-9809-AD9AA6F6158D}" destId="{4EAD5808-FADF-4F22-AC1D-B8045800E77E}" srcOrd="5" destOrd="0" parTransId="{C6AE8A3E-965D-462E-BC6C-8000DD813A9A}" sibTransId="{EC0F6060-2064-40BA-9B52-ACC2040F2C8A}"/>
    <dgm:cxn modelId="{709C0375-101D-49B4-A364-CDE9A3E15486}" type="presOf" srcId="{BC7D847A-059D-4ABD-9809-AD9AA6F6158D}" destId="{402689E3-FB36-47D2-8FFC-B46F1081D4ED}" srcOrd="1" destOrd="0" presId="urn:microsoft.com/office/officeart/2009/3/layout/HorizontalOrganizationChart"/>
    <dgm:cxn modelId="{0DA589DA-F136-470E-8679-41D522A6B460}" srcId="{BC7D847A-059D-4ABD-9809-AD9AA6F6158D}" destId="{A2C6EA7A-ED1E-4E62-A620-93F06435C38D}" srcOrd="10" destOrd="0" parTransId="{47213392-CE09-4305-907D-4E23DD9DC102}" sibTransId="{70C0D2D1-033C-4A6F-98D9-B285CFF50ABE}"/>
    <dgm:cxn modelId="{0D510927-0E94-447C-AE1E-B2F6F3D276D9}" srcId="{BC7D847A-059D-4ABD-9809-AD9AA6F6158D}" destId="{CE8E6992-505E-4530-86C7-E5BCC7B609D7}" srcOrd="1" destOrd="0" parTransId="{367F7D24-E230-49F2-AF37-E2F2F3D952D8}" sibTransId="{E0151396-EE76-46A6-810C-F37AE42054FD}"/>
    <dgm:cxn modelId="{CCE6E8BE-4D47-467F-A500-A56AF1D4D9AE}" type="presOf" srcId="{8E03FB5F-BA44-4130-8683-5C414EA17671}" destId="{7C89356D-21D3-4056-AF69-DBEC39E1C045}" srcOrd="0" destOrd="0" presId="urn:microsoft.com/office/officeart/2009/3/layout/HorizontalOrganizationChart"/>
    <dgm:cxn modelId="{B1CAF23A-A0AD-4E9D-AF0C-747F924AF3A0}" type="presOf" srcId="{F9434D89-FD69-45AE-B4D8-121800EE9135}" destId="{8591282B-713F-48EF-843F-D3E2BC8E71EE}" srcOrd="1" destOrd="0" presId="urn:microsoft.com/office/officeart/2009/3/layout/HorizontalOrganizationChart"/>
    <dgm:cxn modelId="{4FABA7EB-0A12-4C8E-B3F2-A52D9435C5D7}" type="presOf" srcId="{78F6A864-3AC7-4FEC-83E0-908177A443C4}" destId="{0CCE1977-DE1E-4FDE-9FE7-26902C274EA7}" srcOrd="1" destOrd="0" presId="urn:microsoft.com/office/officeart/2009/3/layout/HorizontalOrganizationChart"/>
    <dgm:cxn modelId="{B83EDB28-0FB3-428B-841D-3CC01BAEEDCC}" srcId="{BC7D847A-059D-4ABD-9809-AD9AA6F6158D}" destId="{733B71B1-593B-4175-A1F6-98B9F0ABDA0D}" srcOrd="7" destOrd="0" parTransId="{6B518D90-321D-4D91-A469-CACAAA8B98C4}" sibTransId="{A2CE06A0-9ECD-4440-8A62-EC67765AD6E5}"/>
    <dgm:cxn modelId="{89AD4E2F-E9D0-488C-8B3B-8AA8F58423C9}" srcId="{BC7D847A-059D-4ABD-9809-AD9AA6F6158D}" destId="{5BBF2B56-D394-4E82-9916-AC878491788A}" srcOrd="14" destOrd="0" parTransId="{53F835EA-C845-462A-8531-0C925E4BA639}" sibTransId="{FFE3F3BD-63E9-4BDB-A05D-D3392C8D534A}"/>
    <dgm:cxn modelId="{8D25647C-BDDB-4E27-A824-3C7D4DB9F291}" srcId="{BC7D847A-059D-4ABD-9809-AD9AA6F6158D}" destId="{4A322529-2885-45EA-8269-1196842BFD4C}" srcOrd="11" destOrd="0" parTransId="{A6DF6CCD-7D90-4CC7-BE1E-A8F1CEDE2E45}" sibTransId="{90068BA9-43CA-4AB6-A76A-997E35C851F3}"/>
    <dgm:cxn modelId="{53B4E070-20A1-4334-96A6-7C64D78513A1}" type="presOf" srcId="{92F127B7-0B0E-408C-A080-34E491E5A73C}" destId="{EBCCC18B-080B-44A0-80FB-3481D4F9F520}" srcOrd="0" destOrd="0" presId="urn:microsoft.com/office/officeart/2009/3/layout/HorizontalOrganizationChart"/>
    <dgm:cxn modelId="{8E0AC6A3-0858-41A4-AB70-7F94F0B49D7B}" type="presOf" srcId="{4EAD5808-FADF-4F22-AC1D-B8045800E77E}" destId="{049647CE-E870-4F6B-A8B3-61962C96CAF7}" srcOrd="0" destOrd="0" presId="urn:microsoft.com/office/officeart/2009/3/layout/HorizontalOrganizationChart"/>
    <dgm:cxn modelId="{BF13F44A-F4F5-458D-90B1-418803DAB737}" type="presOf" srcId="{5335DB02-5690-432A-B341-09A5B55F8409}" destId="{71D0DD55-E96F-4240-82C8-0FBDCEA96D25}" srcOrd="0" destOrd="0" presId="urn:microsoft.com/office/officeart/2009/3/layout/HorizontalOrganizationChart"/>
    <dgm:cxn modelId="{85B69447-C690-4098-9CFB-ACDB5BF56BC0}" type="presOf" srcId="{6B518D90-321D-4D91-A469-CACAAA8B98C4}" destId="{F9A419A9-9FE7-413A-ABD9-6032F309C1C2}" srcOrd="0" destOrd="0" presId="urn:microsoft.com/office/officeart/2009/3/layout/HorizontalOrganizationChart"/>
    <dgm:cxn modelId="{E7645659-DD38-4F40-B718-79FFED19CFF9}" srcId="{BC7D847A-059D-4ABD-9809-AD9AA6F6158D}" destId="{92F127B7-0B0E-408C-A080-34E491E5A73C}" srcOrd="4" destOrd="0" parTransId="{15277489-66E5-4FEA-BDC7-A9DCDF553712}" sibTransId="{D49895D1-7173-4DCA-8E74-295D62348D4A}"/>
    <dgm:cxn modelId="{913A5F14-886F-4ACA-A651-0B843AD52559}" type="presOf" srcId="{C6AE8A3E-965D-462E-BC6C-8000DD813A9A}" destId="{2EBF2C19-D2B6-4EDE-89EA-D6BCAFB5E5A9}" srcOrd="0" destOrd="0" presId="urn:microsoft.com/office/officeart/2009/3/layout/HorizontalOrganizationChart"/>
    <dgm:cxn modelId="{63AFA1DE-E6D4-4D41-9A94-983D7864C7A9}" type="presOf" srcId="{DB80747C-D3E8-454A-8C4C-10E35AB9D992}" destId="{8A60FA00-F61A-4A76-9FC0-C9C57D3285F1}" srcOrd="0" destOrd="0" presId="urn:microsoft.com/office/officeart/2009/3/layout/HorizontalOrganizationChart"/>
    <dgm:cxn modelId="{03AA9833-53D8-4297-8099-EAE328E5F1B1}" type="presOf" srcId="{733B71B1-593B-4175-A1F6-98B9F0ABDA0D}" destId="{D4946E3F-8234-48F6-AEDB-C866179D82C1}" srcOrd="0" destOrd="0" presId="urn:microsoft.com/office/officeart/2009/3/layout/HorizontalOrganizationChart"/>
    <dgm:cxn modelId="{8AE40549-F3BE-4B24-BCCA-4083698FBD66}" type="presOf" srcId="{44B5AB92-5E11-4486-8A69-9BC2E5785539}" destId="{79771915-E1ED-457E-B12E-FF803BE216C4}" srcOrd="0" destOrd="0" presId="urn:microsoft.com/office/officeart/2009/3/layout/HorizontalOrganizationChart"/>
    <dgm:cxn modelId="{4B7FA166-D1C6-458B-8D68-CBFF4BFF5D2B}" type="presOf" srcId="{4A322529-2885-45EA-8269-1196842BFD4C}" destId="{6EE7D769-C491-4D2F-8465-8F035F37F9CF}" srcOrd="0" destOrd="0" presId="urn:microsoft.com/office/officeart/2009/3/layout/HorizontalOrganizationChart"/>
    <dgm:cxn modelId="{BA7D0BC0-ECB0-4EC6-A074-C39EDE6DCF99}" type="presParOf" srcId="{D64537EF-0816-42C5-A017-093517BCC2A9}" destId="{7C381B09-316D-49A9-B575-D4C18DAEAA53}" srcOrd="0" destOrd="0" presId="urn:microsoft.com/office/officeart/2009/3/layout/HorizontalOrganizationChart"/>
    <dgm:cxn modelId="{D7564BD7-D338-446E-B9BC-4297BDDA1F31}" type="presParOf" srcId="{7C381B09-316D-49A9-B575-D4C18DAEAA53}" destId="{223E44EA-80EE-41BE-A310-7978C4FBB455}" srcOrd="0" destOrd="0" presId="urn:microsoft.com/office/officeart/2009/3/layout/HorizontalOrganizationChart"/>
    <dgm:cxn modelId="{F7FDBB3B-C7ED-4A43-8CC8-956BC7613BAA}" type="presParOf" srcId="{223E44EA-80EE-41BE-A310-7978C4FBB455}" destId="{21247387-8BE1-4131-AA70-F54A9538EB21}" srcOrd="0" destOrd="0" presId="urn:microsoft.com/office/officeart/2009/3/layout/HorizontalOrganizationChart"/>
    <dgm:cxn modelId="{36E83C00-06C5-4183-8C28-2812E0031F58}" type="presParOf" srcId="{223E44EA-80EE-41BE-A310-7978C4FBB455}" destId="{402689E3-FB36-47D2-8FFC-B46F1081D4ED}" srcOrd="1" destOrd="0" presId="urn:microsoft.com/office/officeart/2009/3/layout/HorizontalOrganizationChart"/>
    <dgm:cxn modelId="{49905C0A-FFB0-41C2-A099-2C2150DB8314}" type="presParOf" srcId="{7C381B09-316D-49A9-B575-D4C18DAEAA53}" destId="{B7F13616-9EBA-40D5-8372-CF6E6D2AD657}" srcOrd="1" destOrd="0" presId="urn:microsoft.com/office/officeart/2009/3/layout/HorizontalOrganizationChart"/>
    <dgm:cxn modelId="{A3DC8172-CE51-4440-83B2-9B4E277909A4}" type="presParOf" srcId="{B7F13616-9EBA-40D5-8372-CF6E6D2AD657}" destId="{2EBF8E5F-E96C-4F3C-9391-7A39B7E777E4}" srcOrd="0" destOrd="0" presId="urn:microsoft.com/office/officeart/2009/3/layout/HorizontalOrganizationChart"/>
    <dgm:cxn modelId="{0607713C-390F-4485-9202-537EBE4B9D60}" type="presParOf" srcId="{B7F13616-9EBA-40D5-8372-CF6E6D2AD657}" destId="{47B91FEA-D159-42F3-8AAA-FE4452671C37}" srcOrd="1" destOrd="0" presId="urn:microsoft.com/office/officeart/2009/3/layout/HorizontalOrganizationChart"/>
    <dgm:cxn modelId="{E5BF7F21-0911-41C1-9031-AD27B22C87DA}" type="presParOf" srcId="{47B91FEA-D159-42F3-8AAA-FE4452671C37}" destId="{1946F24B-8C16-4254-B92F-259E53FB67A2}" srcOrd="0" destOrd="0" presId="urn:microsoft.com/office/officeart/2009/3/layout/HorizontalOrganizationChart"/>
    <dgm:cxn modelId="{4A6F5A7C-FB79-4CA6-9F6B-2301EB1F618D}" type="presParOf" srcId="{1946F24B-8C16-4254-B92F-259E53FB67A2}" destId="{79771915-E1ED-457E-B12E-FF803BE216C4}" srcOrd="0" destOrd="0" presId="urn:microsoft.com/office/officeart/2009/3/layout/HorizontalOrganizationChart"/>
    <dgm:cxn modelId="{82AC80E2-B4C6-4410-8ECB-D0485612134D}" type="presParOf" srcId="{1946F24B-8C16-4254-B92F-259E53FB67A2}" destId="{D9B6B88A-646F-4180-91C0-11F982FEBD48}" srcOrd="1" destOrd="0" presId="urn:microsoft.com/office/officeart/2009/3/layout/HorizontalOrganizationChart"/>
    <dgm:cxn modelId="{9CA948B5-7BE0-43F2-BEC3-0365554D09CC}" type="presParOf" srcId="{47B91FEA-D159-42F3-8AAA-FE4452671C37}" destId="{0EDC1E24-AF26-4CC2-A2CA-258540BEC055}" srcOrd="1" destOrd="0" presId="urn:microsoft.com/office/officeart/2009/3/layout/HorizontalOrganizationChart"/>
    <dgm:cxn modelId="{314B73EB-998D-472D-BC30-C7E43542EA3C}" type="presParOf" srcId="{47B91FEA-D159-42F3-8AAA-FE4452671C37}" destId="{D6F58551-5992-4D21-9B24-0CA909257DCC}" srcOrd="2" destOrd="0" presId="urn:microsoft.com/office/officeart/2009/3/layout/HorizontalOrganizationChart"/>
    <dgm:cxn modelId="{30D4E0B6-0A5E-4767-A537-D6B758AC9493}" type="presParOf" srcId="{B7F13616-9EBA-40D5-8372-CF6E6D2AD657}" destId="{9B3E010E-54D1-4860-B1F5-C7EF86975E06}" srcOrd="2" destOrd="0" presId="urn:microsoft.com/office/officeart/2009/3/layout/HorizontalOrganizationChart"/>
    <dgm:cxn modelId="{DC613F0C-23D7-4EF0-ABD2-8310446A963C}" type="presParOf" srcId="{B7F13616-9EBA-40D5-8372-CF6E6D2AD657}" destId="{EF10C530-D730-45F5-9A5C-C1AB9E579EB1}" srcOrd="3" destOrd="0" presId="urn:microsoft.com/office/officeart/2009/3/layout/HorizontalOrganizationChart"/>
    <dgm:cxn modelId="{917C1CED-27D3-4A1D-86AE-9A3D591C4147}" type="presParOf" srcId="{EF10C530-D730-45F5-9A5C-C1AB9E579EB1}" destId="{52DDDC55-C3FE-49EC-BEF0-9978CDD33A3F}" srcOrd="0" destOrd="0" presId="urn:microsoft.com/office/officeart/2009/3/layout/HorizontalOrganizationChart"/>
    <dgm:cxn modelId="{9C2B9AB9-6051-4F4C-B5AE-8D6942597BD9}" type="presParOf" srcId="{52DDDC55-C3FE-49EC-BEF0-9978CDD33A3F}" destId="{9D758C5A-25F9-41DF-8EDB-1F2B92C689B5}" srcOrd="0" destOrd="0" presId="urn:microsoft.com/office/officeart/2009/3/layout/HorizontalOrganizationChart"/>
    <dgm:cxn modelId="{3C2E14B7-6748-47AE-8CC1-4222D4B7ABBE}" type="presParOf" srcId="{52DDDC55-C3FE-49EC-BEF0-9978CDD33A3F}" destId="{D42C404A-6CAF-49CF-8B43-E19050C6A688}" srcOrd="1" destOrd="0" presId="urn:microsoft.com/office/officeart/2009/3/layout/HorizontalOrganizationChart"/>
    <dgm:cxn modelId="{8E0A00F3-D528-4B70-BF74-7DF5FCFDB9AB}" type="presParOf" srcId="{EF10C530-D730-45F5-9A5C-C1AB9E579EB1}" destId="{7F16ECA8-8666-490C-A113-9B043038A8F2}" srcOrd="1" destOrd="0" presId="urn:microsoft.com/office/officeart/2009/3/layout/HorizontalOrganizationChart"/>
    <dgm:cxn modelId="{6452AC3B-E6A6-4783-B8A2-25D79CCAB385}" type="presParOf" srcId="{EF10C530-D730-45F5-9A5C-C1AB9E579EB1}" destId="{9EA08A6A-4D70-485F-8FCD-45B3B6FD9E48}" srcOrd="2" destOrd="0" presId="urn:microsoft.com/office/officeart/2009/3/layout/HorizontalOrganizationChart"/>
    <dgm:cxn modelId="{D17D00DB-840F-4034-9440-53B9134932E4}" type="presParOf" srcId="{B7F13616-9EBA-40D5-8372-CF6E6D2AD657}" destId="{DF189C4E-EFCE-4CDA-B670-8C19C237BBFC}" srcOrd="4" destOrd="0" presId="urn:microsoft.com/office/officeart/2009/3/layout/HorizontalOrganizationChart"/>
    <dgm:cxn modelId="{892C5971-DCBF-408C-8FBA-7A3D97663DD8}" type="presParOf" srcId="{B7F13616-9EBA-40D5-8372-CF6E6D2AD657}" destId="{171394CA-A164-4990-A0B6-FF519B4D7B24}" srcOrd="5" destOrd="0" presId="urn:microsoft.com/office/officeart/2009/3/layout/HorizontalOrganizationChart"/>
    <dgm:cxn modelId="{D78CDD81-6558-4AEC-9BBD-940331510042}" type="presParOf" srcId="{171394CA-A164-4990-A0B6-FF519B4D7B24}" destId="{9345E60A-F59C-45B4-B5F8-528CC7868A5E}" srcOrd="0" destOrd="0" presId="urn:microsoft.com/office/officeart/2009/3/layout/HorizontalOrganizationChart"/>
    <dgm:cxn modelId="{29D987B9-6F17-4885-B63F-A16594B44BDE}" type="presParOf" srcId="{9345E60A-F59C-45B4-B5F8-528CC7868A5E}" destId="{F25FB69C-53EF-47B6-A60C-BC30BEE047C4}" srcOrd="0" destOrd="0" presId="urn:microsoft.com/office/officeart/2009/3/layout/HorizontalOrganizationChart"/>
    <dgm:cxn modelId="{479C1DAB-AC95-4717-832E-D076A9C4D7F3}" type="presParOf" srcId="{9345E60A-F59C-45B4-B5F8-528CC7868A5E}" destId="{800D0700-F8CC-4FA9-A55B-D36AFED4DBD9}" srcOrd="1" destOrd="0" presId="urn:microsoft.com/office/officeart/2009/3/layout/HorizontalOrganizationChart"/>
    <dgm:cxn modelId="{3E0AED1E-E5FB-49D9-8188-634A117BF0F5}" type="presParOf" srcId="{171394CA-A164-4990-A0B6-FF519B4D7B24}" destId="{3D370819-394A-46BC-BB56-9C376D703271}" srcOrd="1" destOrd="0" presId="urn:microsoft.com/office/officeart/2009/3/layout/HorizontalOrganizationChart"/>
    <dgm:cxn modelId="{3669FA8E-857F-44DC-A7EA-850019ABEB7F}" type="presParOf" srcId="{171394CA-A164-4990-A0B6-FF519B4D7B24}" destId="{7F0AB3B8-E9B3-446E-BE77-EA0D7E17492A}" srcOrd="2" destOrd="0" presId="urn:microsoft.com/office/officeart/2009/3/layout/HorizontalOrganizationChart"/>
    <dgm:cxn modelId="{19679D98-1E80-4434-8ABD-11674EEB8F60}" type="presParOf" srcId="{B7F13616-9EBA-40D5-8372-CF6E6D2AD657}" destId="{D976C877-BA21-4511-B7DF-E108612801B8}" srcOrd="6" destOrd="0" presId="urn:microsoft.com/office/officeart/2009/3/layout/HorizontalOrganizationChart"/>
    <dgm:cxn modelId="{0D7187C1-9B2C-4518-B4BF-8537469A9118}" type="presParOf" srcId="{B7F13616-9EBA-40D5-8372-CF6E6D2AD657}" destId="{1E5D8725-D458-4BB6-9BF2-99B3DC99375C}" srcOrd="7" destOrd="0" presId="urn:microsoft.com/office/officeart/2009/3/layout/HorizontalOrganizationChart"/>
    <dgm:cxn modelId="{829146C3-412A-4FBA-AEA9-BC5C6224421C}" type="presParOf" srcId="{1E5D8725-D458-4BB6-9BF2-99B3DC99375C}" destId="{B09433E7-545C-4F07-A61B-0DCED9BA2239}" srcOrd="0" destOrd="0" presId="urn:microsoft.com/office/officeart/2009/3/layout/HorizontalOrganizationChart"/>
    <dgm:cxn modelId="{D93507F8-187D-4E2D-971C-5C62CF3FD40B}" type="presParOf" srcId="{B09433E7-545C-4F07-A61B-0DCED9BA2239}" destId="{AC8C874B-0B89-4A9B-9796-E5DCBD2B619C}" srcOrd="0" destOrd="0" presId="urn:microsoft.com/office/officeart/2009/3/layout/HorizontalOrganizationChart"/>
    <dgm:cxn modelId="{3C08FF4B-DC4F-4AE4-8771-39B7C1FD3BCB}" type="presParOf" srcId="{B09433E7-545C-4F07-A61B-0DCED9BA2239}" destId="{699596A6-BC55-431B-B853-E3197F186E55}" srcOrd="1" destOrd="0" presId="urn:microsoft.com/office/officeart/2009/3/layout/HorizontalOrganizationChart"/>
    <dgm:cxn modelId="{0C57D3D0-52CB-4908-9C70-47C64A54C12E}" type="presParOf" srcId="{1E5D8725-D458-4BB6-9BF2-99B3DC99375C}" destId="{3828206C-6137-454A-9231-A66F9D412884}" srcOrd="1" destOrd="0" presId="urn:microsoft.com/office/officeart/2009/3/layout/HorizontalOrganizationChart"/>
    <dgm:cxn modelId="{A7FA6DB1-86D1-4FD1-A8A2-93C7EC626124}" type="presParOf" srcId="{1E5D8725-D458-4BB6-9BF2-99B3DC99375C}" destId="{798DE63E-F71C-42F3-96F1-434EB066B52D}" srcOrd="2" destOrd="0" presId="urn:microsoft.com/office/officeart/2009/3/layout/HorizontalOrganizationChart"/>
    <dgm:cxn modelId="{8AF33B20-9745-45E5-BCB8-F653FC3B51A2}" type="presParOf" srcId="{B7F13616-9EBA-40D5-8372-CF6E6D2AD657}" destId="{1E28EBC6-CBB2-4439-9BB1-4FC7A63E0E25}" srcOrd="8" destOrd="0" presId="urn:microsoft.com/office/officeart/2009/3/layout/HorizontalOrganizationChart"/>
    <dgm:cxn modelId="{9D54B6CA-9A71-4EC8-B79C-8CCD0FC60A79}" type="presParOf" srcId="{B7F13616-9EBA-40D5-8372-CF6E6D2AD657}" destId="{96B18660-7ADC-44F2-8E47-C2F5154F29F3}" srcOrd="9" destOrd="0" presId="urn:microsoft.com/office/officeart/2009/3/layout/HorizontalOrganizationChart"/>
    <dgm:cxn modelId="{2B836FFA-E4FC-494C-8024-8A2EEF6333F4}" type="presParOf" srcId="{96B18660-7ADC-44F2-8E47-C2F5154F29F3}" destId="{55A8FDF2-7488-4239-BFA1-713941F6F8EE}" srcOrd="0" destOrd="0" presId="urn:microsoft.com/office/officeart/2009/3/layout/HorizontalOrganizationChart"/>
    <dgm:cxn modelId="{95D0ADEB-672C-4DAD-9E15-6DE88FBE6541}" type="presParOf" srcId="{55A8FDF2-7488-4239-BFA1-713941F6F8EE}" destId="{EBCCC18B-080B-44A0-80FB-3481D4F9F520}" srcOrd="0" destOrd="0" presId="urn:microsoft.com/office/officeart/2009/3/layout/HorizontalOrganizationChart"/>
    <dgm:cxn modelId="{DDF31ADC-CC09-40D5-A802-41EB41C26140}" type="presParOf" srcId="{55A8FDF2-7488-4239-BFA1-713941F6F8EE}" destId="{3808018B-9025-4525-8E41-EED5B05B1BED}" srcOrd="1" destOrd="0" presId="urn:microsoft.com/office/officeart/2009/3/layout/HorizontalOrganizationChart"/>
    <dgm:cxn modelId="{18299319-C2C6-467D-AEEA-4A1A6DA0596E}" type="presParOf" srcId="{96B18660-7ADC-44F2-8E47-C2F5154F29F3}" destId="{9644C902-187A-4267-AFFF-AC797A4C10F2}" srcOrd="1" destOrd="0" presId="urn:microsoft.com/office/officeart/2009/3/layout/HorizontalOrganizationChart"/>
    <dgm:cxn modelId="{27C94797-DB49-4646-940B-054A6D30A470}" type="presParOf" srcId="{96B18660-7ADC-44F2-8E47-C2F5154F29F3}" destId="{4032496B-F651-4900-B163-60A68525DC24}" srcOrd="2" destOrd="0" presId="urn:microsoft.com/office/officeart/2009/3/layout/HorizontalOrganizationChart"/>
    <dgm:cxn modelId="{DB92291F-033D-4494-87AF-37D81493B800}" type="presParOf" srcId="{B7F13616-9EBA-40D5-8372-CF6E6D2AD657}" destId="{2EBF2C19-D2B6-4EDE-89EA-D6BCAFB5E5A9}" srcOrd="10" destOrd="0" presId="urn:microsoft.com/office/officeart/2009/3/layout/HorizontalOrganizationChart"/>
    <dgm:cxn modelId="{ED63E236-AB41-4EBF-8824-A71A9745FE93}" type="presParOf" srcId="{B7F13616-9EBA-40D5-8372-CF6E6D2AD657}" destId="{D3C5FDCB-29FA-407A-A22F-9BC21E9941AD}" srcOrd="11" destOrd="0" presId="urn:microsoft.com/office/officeart/2009/3/layout/HorizontalOrganizationChart"/>
    <dgm:cxn modelId="{71DC5369-FE48-4AE1-8BAF-2BCEA787E038}" type="presParOf" srcId="{D3C5FDCB-29FA-407A-A22F-9BC21E9941AD}" destId="{48E2F751-7767-489C-AD69-A28AEF8C9BB8}" srcOrd="0" destOrd="0" presId="urn:microsoft.com/office/officeart/2009/3/layout/HorizontalOrganizationChart"/>
    <dgm:cxn modelId="{8BCB86C5-533A-4C39-B1BB-8A5BF1070FCD}" type="presParOf" srcId="{48E2F751-7767-489C-AD69-A28AEF8C9BB8}" destId="{049647CE-E870-4F6B-A8B3-61962C96CAF7}" srcOrd="0" destOrd="0" presId="urn:microsoft.com/office/officeart/2009/3/layout/HorizontalOrganizationChart"/>
    <dgm:cxn modelId="{3D11F4C3-53E2-46CD-8FE0-7EFAB3A88F0F}" type="presParOf" srcId="{48E2F751-7767-489C-AD69-A28AEF8C9BB8}" destId="{34F3E96D-A3BB-43E3-89C9-8097C6F41B55}" srcOrd="1" destOrd="0" presId="urn:microsoft.com/office/officeart/2009/3/layout/HorizontalOrganizationChart"/>
    <dgm:cxn modelId="{C44A0F30-FC32-4095-9249-A5C59018853C}" type="presParOf" srcId="{D3C5FDCB-29FA-407A-A22F-9BC21E9941AD}" destId="{79FE4544-B4C1-4DD6-8BC2-148678417572}" srcOrd="1" destOrd="0" presId="urn:microsoft.com/office/officeart/2009/3/layout/HorizontalOrganizationChart"/>
    <dgm:cxn modelId="{37A61102-C0FB-44AE-8023-4769291B0348}" type="presParOf" srcId="{D3C5FDCB-29FA-407A-A22F-9BC21E9941AD}" destId="{99AE3683-03D4-4A49-872F-4C7378DD74D2}" srcOrd="2" destOrd="0" presId="urn:microsoft.com/office/officeart/2009/3/layout/HorizontalOrganizationChart"/>
    <dgm:cxn modelId="{081BBA0E-6FC3-4717-B3FB-A9F51BFDB63E}" type="presParOf" srcId="{B7F13616-9EBA-40D5-8372-CF6E6D2AD657}" destId="{2E8337A7-214D-4C20-8E90-6B46A698F106}" srcOrd="12" destOrd="0" presId="urn:microsoft.com/office/officeart/2009/3/layout/HorizontalOrganizationChart"/>
    <dgm:cxn modelId="{A2B0F82B-C8F9-4A00-BC57-4F943600D798}" type="presParOf" srcId="{B7F13616-9EBA-40D5-8372-CF6E6D2AD657}" destId="{47281428-F0F4-4B0F-85BB-3C816FFDBBCA}" srcOrd="13" destOrd="0" presId="urn:microsoft.com/office/officeart/2009/3/layout/HorizontalOrganizationChart"/>
    <dgm:cxn modelId="{E3B4DA2D-25D0-4019-B27C-299952EA061C}" type="presParOf" srcId="{47281428-F0F4-4B0F-85BB-3C816FFDBBCA}" destId="{8D0CB4F3-B687-4796-B2E4-A861D5DABB01}" srcOrd="0" destOrd="0" presId="urn:microsoft.com/office/officeart/2009/3/layout/HorizontalOrganizationChart"/>
    <dgm:cxn modelId="{DF4D33EA-3F70-4E91-868B-15A217C12C7F}" type="presParOf" srcId="{8D0CB4F3-B687-4796-B2E4-A861D5DABB01}" destId="{E7ABD3E1-9D9E-4130-B450-C673D55431C6}" srcOrd="0" destOrd="0" presId="urn:microsoft.com/office/officeart/2009/3/layout/HorizontalOrganizationChart"/>
    <dgm:cxn modelId="{4CC001AA-E9C3-4AEB-83D4-F5113BBCE8D7}" type="presParOf" srcId="{8D0CB4F3-B687-4796-B2E4-A861D5DABB01}" destId="{AEA09563-3314-4CD2-800C-AC3DC39D3D27}" srcOrd="1" destOrd="0" presId="urn:microsoft.com/office/officeart/2009/3/layout/HorizontalOrganizationChart"/>
    <dgm:cxn modelId="{0972BEFA-96FC-4E2F-9731-6E570207E0A4}" type="presParOf" srcId="{47281428-F0F4-4B0F-85BB-3C816FFDBBCA}" destId="{DEAD6319-F2CF-4B46-92C4-ACB2CD080FDC}" srcOrd="1" destOrd="0" presId="urn:microsoft.com/office/officeart/2009/3/layout/HorizontalOrganizationChart"/>
    <dgm:cxn modelId="{5DB6F202-0C2C-4C03-8EB0-A6985DF69E5C}" type="presParOf" srcId="{47281428-F0F4-4B0F-85BB-3C816FFDBBCA}" destId="{D77564E2-25F1-4E08-AFBA-31E855FDBD33}" srcOrd="2" destOrd="0" presId="urn:microsoft.com/office/officeart/2009/3/layout/HorizontalOrganizationChart"/>
    <dgm:cxn modelId="{257E2618-C7D6-4764-9BB6-31979E66982F}" type="presParOf" srcId="{B7F13616-9EBA-40D5-8372-CF6E6D2AD657}" destId="{F9A419A9-9FE7-413A-ABD9-6032F309C1C2}" srcOrd="14" destOrd="0" presId="urn:microsoft.com/office/officeart/2009/3/layout/HorizontalOrganizationChart"/>
    <dgm:cxn modelId="{0EE5E073-ED4B-4B97-8740-048BF494679C}" type="presParOf" srcId="{B7F13616-9EBA-40D5-8372-CF6E6D2AD657}" destId="{8F17BC1D-D0E3-4F61-9356-CB4102AFD4E1}" srcOrd="15" destOrd="0" presId="urn:microsoft.com/office/officeart/2009/3/layout/HorizontalOrganizationChart"/>
    <dgm:cxn modelId="{FB83E3C2-46F1-4DA7-9FA7-97836B3578B0}" type="presParOf" srcId="{8F17BC1D-D0E3-4F61-9356-CB4102AFD4E1}" destId="{75146240-8199-493E-B357-653F5C06AEFC}" srcOrd="0" destOrd="0" presId="urn:microsoft.com/office/officeart/2009/3/layout/HorizontalOrganizationChart"/>
    <dgm:cxn modelId="{12FDAF2E-9B89-4543-8AB4-4A454103B800}" type="presParOf" srcId="{75146240-8199-493E-B357-653F5C06AEFC}" destId="{D4946E3F-8234-48F6-AEDB-C866179D82C1}" srcOrd="0" destOrd="0" presId="urn:microsoft.com/office/officeart/2009/3/layout/HorizontalOrganizationChart"/>
    <dgm:cxn modelId="{36A1F538-34B2-4E25-9114-8826966E4C98}" type="presParOf" srcId="{75146240-8199-493E-B357-653F5C06AEFC}" destId="{D601D841-B714-44F9-B62E-92990058D7AF}" srcOrd="1" destOrd="0" presId="urn:microsoft.com/office/officeart/2009/3/layout/HorizontalOrganizationChart"/>
    <dgm:cxn modelId="{4F6E7936-B344-4CAC-8CB3-83DB1BD436BA}" type="presParOf" srcId="{8F17BC1D-D0E3-4F61-9356-CB4102AFD4E1}" destId="{467DFD29-48FE-49D1-93B7-00D51E4B02FA}" srcOrd="1" destOrd="0" presId="urn:microsoft.com/office/officeart/2009/3/layout/HorizontalOrganizationChart"/>
    <dgm:cxn modelId="{AE13B435-22F2-478A-99C6-CA472087DB2F}" type="presParOf" srcId="{8F17BC1D-D0E3-4F61-9356-CB4102AFD4E1}" destId="{ED950BDE-0A6D-413B-8717-72648BFBB669}" srcOrd="2" destOrd="0" presId="urn:microsoft.com/office/officeart/2009/3/layout/HorizontalOrganizationChart"/>
    <dgm:cxn modelId="{10ADE4D2-634E-4479-855A-A8B87CCBF66B}" type="presParOf" srcId="{B7F13616-9EBA-40D5-8372-CF6E6D2AD657}" destId="{48525351-94A4-437C-BB32-0F39C8BAAE89}" srcOrd="16" destOrd="0" presId="urn:microsoft.com/office/officeart/2009/3/layout/HorizontalOrganizationChart"/>
    <dgm:cxn modelId="{6C1375CB-C231-4BFB-B1A5-6C701881CCA7}" type="presParOf" srcId="{B7F13616-9EBA-40D5-8372-CF6E6D2AD657}" destId="{647B1B74-8EB1-47A9-A94B-B63262A25E98}" srcOrd="17" destOrd="0" presId="urn:microsoft.com/office/officeart/2009/3/layout/HorizontalOrganizationChart"/>
    <dgm:cxn modelId="{C39485B5-3830-4404-ADAF-E092B44E50E8}" type="presParOf" srcId="{647B1B74-8EB1-47A9-A94B-B63262A25E98}" destId="{E58A4918-AAD2-47AF-AB27-BA6278D403AB}" srcOrd="0" destOrd="0" presId="urn:microsoft.com/office/officeart/2009/3/layout/HorizontalOrganizationChart"/>
    <dgm:cxn modelId="{7390CD02-E54E-4492-B52B-7C6C38AAF22D}" type="presParOf" srcId="{E58A4918-AAD2-47AF-AB27-BA6278D403AB}" destId="{F2070798-2161-4C6A-B3BC-6073F0DD7E90}" srcOrd="0" destOrd="0" presId="urn:microsoft.com/office/officeart/2009/3/layout/HorizontalOrganizationChart"/>
    <dgm:cxn modelId="{A3AA6B06-094F-411A-81C2-65F8A2264BC8}" type="presParOf" srcId="{E58A4918-AAD2-47AF-AB27-BA6278D403AB}" destId="{D5A260A3-8AD3-4E22-A72E-4873424E8869}" srcOrd="1" destOrd="0" presId="urn:microsoft.com/office/officeart/2009/3/layout/HorizontalOrganizationChart"/>
    <dgm:cxn modelId="{95CD4A89-7240-47B7-857A-6F9D3AD37EB7}" type="presParOf" srcId="{647B1B74-8EB1-47A9-A94B-B63262A25E98}" destId="{0687C747-6153-4ED1-B67B-1C3CA1C74A10}" srcOrd="1" destOrd="0" presId="urn:microsoft.com/office/officeart/2009/3/layout/HorizontalOrganizationChart"/>
    <dgm:cxn modelId="{7E6C0CE1-EB70-4C74-AA57-849A791AACD8}" type="presParOf" srcId="{647B1B74-8EB1-47A9-A94B-B63262A25E98}" destId="{76838DB3-45D0-42B3-9694-E5F50C1AC1FB}" srcOrd="2" destOrd="0" presId="urn:microsoft.com/office/officeart/2009/3/layout/HorizontalOrganizationChart"/>
    <dgm:cxn modelId="{EB90429D-9D30-49D8-A611-35817D60E5D1}" type="presParOf" srcId="{B7F13616-9EBA-40D5-8372-CF6E6D2AD657}" destId="{71D0DD55-E96F-4240-82C8-0FBDCEA96D25}" srcOrd="18" destOrd="0" presId="urn:microsoft.com/office/officeart/2009/3/layout/HorizontalOrganizationChart"/>
    <dgm:cxn modelId="{951DA0BD-89D3-465A-AEE4-5A9DDCFBDBBF}" type="presParOf" srcId="{B7F13616-9EBA-40D5-8372-CF6E6D2AD657}" destId="{54D9972E-A178-42E9-B7DC-FA229383197F}" srcOrd="19" destOrd="0" presId="urn:microsoft.com/office/officeart/2009/3/layout/HorizontalOrganizationChart"/>
    <dgm:cxn modelId="{059D4541-68E0-4570-828A-E73C9C58B6FD}" type="presParOf" srcId="{54D9972E-A178-42E9-B7DC-FA229383197F}" destId="{633E08B0-6119-4150-8DE8-F166676102DB}" srcOrd="0" destOrd="0" presId="urn:microsoft.com/office/officeart/2009/3/layout/HorizontalOrganizationChart"/>
    <dgm:cxn modelId="{CD9D121A-E996-4A0D-85B7-8F3EF69AA947}" type="presParOf" srcId="{633E08B0-6119-4150-8DE8-F166676102DB}" destId="{8A60FA00-F61A-4A76-9FC0-C9C57D3285F1}" srcOrd="0" destOrd="0" presId="urn:microsoft.com/office/officeart/2009/3/layout/HorizontalOrganizationChart"/>
    <dgm:cxn modelId="{0DD3E5EC-673A-4186-A324-B3A9E255CFCE}" type="presParOf" srcId="{633E08B0-6119-4150-8DE8-F166676102DB}" destId="{28DC8FD6-4A94-4713-9043-440C1E02BEA0}" srcOrd="1" destOrd="0" presId="urn:microsoft.com/office/officeart/2009/3/layout/HorizontalOrganizationChart"/>
    <dgm:cxn modelId="{ECF79203-2F12-4776-A601-1348569EDC6F}" type="presParOf" srcId="{54D9972E-A178-42E9-B7DC-FA229383197F}" destId="{99F616ED-E2D1-4609-B70A-505BAD6427F5}" srcOrd="1" destOrd="0" presId="urn:microsoft.com/office/officeart/2009/3/layout/HorizontalOrganizationChart"/>
    <dgm:cxn modelId="{73809455-7CA5-45F5-B8DA-2CB199EAA640}" type="presParOf" srcId="{54D9972E-A178-42E9-B7DC-FA229383197F}" destId="{614BFF6A-1565-4680-9F02-3E834A24D37A}" srcOrd="2" destOrd="0" presId="urn:microsoft.com/office/officeart/2009/3/layout/HorizontalOrganizationChart"/>
    <dgm:cxn modelId="{E79EF6FA-D927-4EFE-80F9-3A0BACFB3C23}" type="presParOf" srcId="{B7F13616-9EBA-40D5-8372-CF6E6D2AD657}" destId="{DE111CD2-4794-4520-AAB0-64A7CB7C52AB}" srcOrd="20" destOrd="0" presId="urn:microsoft.com/office/officeart/2009/3/layout/HorizontalOrganizationChart"/>
    <dgm:cxn modelId="{C1AA9D86-C5AA-45E7-9F84-125959BC211C}" type="presParOf" srcId="{B7F13616-9EBA-40D5-8372-CF6E6D2AD657}" destId="{AAA6C2F6-3118-40E4-97C8-AA5F755DDE52}" srcOrd="21" destOrd="0" presId="urn:microsoft.com/office/officeart/2009/3/layout/HorizontalOrganizationChart"/>
    <dgm:cxn modelId="{83F70476-5EF3-4521-BF15-4BE8BF63A692}" type="presParOf" srcId="{AAA6C2F6-3118-40E4-97C8-AA5F755DDE52}" destId="{03322D9E-8A64-4424-8805-5F8384BC0AF6}" srcOrd="0" destOrd="0" presId="urn:microsoft.com/office/officeart/2009/3/layout/HorizontalOrganizationChart"/>
    <dgm:cxn modelId="{E3D99017-91F9-4442-86D2-CC80DBB0D629}" type="presParOf" srcId="{03322D9E-8A64-4424-8805-5F8384BC0AF6}" destId="{F2C5337A-0BA6-4B58-8535-7ED4BB068E01}" srcOrd="0" destOrd="0" presId="urn:microsoft.com/office/officeart/2009/3/layout/HorizontalOrganizationChart"/>
    <dgm:cxn modelId="{2C3D1D14-AB71-4117-AB56-12824163D945}" type="presParOf" srcId="{03322D9E-8A64-4424-8805-5F8384BC0AF6}" destId="{9332ACD2-F510-4642-9856-E9C756C6A449}" srcOrd="1" destOrd="0" presId="urn:microsoft.com/office/officeart/2009/3/layout/HorizontalOrganizationChart"/>
    <dgm:cxn modelId="{EC1D6520-C2D5-4B7F-9A6D-0E5BC9935386}" type="presParOf" srcId="{AAA6C2F6-3118-40E4-97C8-AA5F755DDE52}" destId="{2A29C8CB-7BF5-4971-89C2-69227562976A}" srcOrd="1" destOrd="0" presId="urn:microsoft.com/office/officeart/2009/3/layout/HorizontalOrganizationChart"/>
    <dgm:cxn modelId="{9824F208-FBB6-41EB-A8DC-86EBFDA78D18}" type="presParOf" srcId="{AAA6C2F6-3118-40E4-97C8-AA5F755DDE52}" destId="{2B64E82E-448B-4092-8785-4406CC3C735C}" srcOrd="2" destOrd="0" presId="urn:microsoft.com/office/officeart/2009/3/layout/HorizontalOrganizationChart"/>
    <dgm:cxn modelId="{E2013D7F-5CFB-4481-8F60-F3BBFAAB8B57}" type="presParOf" srcId="{B7F13616-9EBA-40D5-8372-CF6E6D2AD657}" destId="{6F0F4E3C-7703-47A3-B9E1-16DBA0A731B1}" srcOrd="22" destOrd="0" presId="urn:microsoft.com/office/officeart/2009/3/layout/HorizontalOrganizationChart"/>
    <dgm:cxn modelId="{6AA3221F-1648-44E1-8EEF-0FDE42DA3F3E}" type="presParOf" srcId="{B7F13616-9EBA-40D5-8372-CF6E6D2AD657}" destId="{AE63C44B-E6C9-4F51-B6FE-2906E3DC0B4A}" srcOrd="23" destOrd="0" presId="urn:microsoft.com/office/officeart/2009/3/layout/HorizontalOrganizationChart"/>
    <dgm:cxn modelId="{877F7B01-2641-4801-8B99-254541B4A813}" type="presParOf" srcId="{AE63C44B-E6C9-4F51-B6FE-2906E3DC0B4A}" destId="{564F85D5-4136-433A-BA62-890DB8AA8616}" srcOrd="0" destOrd="0" presId="urn:microsoft.com/office/officeart/2009/3/layout/HorizontalOrganizationChart"/>
    <dgm:cxn modelId="{51980DA6-B50F-419E-992C-3A0129AA0172}" type="presParOf" srcId="{564F85D5-4136-433A-BA62-890DB8AA8616}" destId="{6EE7D769-C491-4D2F-8465-8F035F37F9CF}" srcOrd="0" destOrd="0" presId="urn:microsoft.com/office/officeart/2009/3/layout/HorizontalOrganizationChart"/>
    <dgm:cxn modelId="{690DC3E5-B826-4881-B677-E42CE66BD8ED}" type="presParOf" srcId="{564F85D5-4136-433A-BA62-890DB8AA8616}" destId="{68369DD4-97DB-41C1-B497-D798B77A093B}" srcOrd="1" destOrd="0" presId="urn:microsoft.com/office/officeart/2009/3/layout/HorizontalOrganizationChart"/>
    <dgm:cxn modelId="{390061A0-F66B-4949-AFC9-72E068AD5313}" type="presParOf" srcId="{AE63C44B-E6C9-4F51-B6FE-2906E3DC0B4A}" destId="{AEE10612-ECD9-45FF-A466-68DDEC74FFB5}" srcOrd="1" destOrd="0" presId="urn:microsoft.com/office/officeart/2009/3/layout/HorizontalOrganizationChart"/>
    <dgm:cxn modelId="{DC490AF9-D43B-4CCE-A5C1-A5756E129D0F}" type="presParOf" srcId="{AE63C44B-E6C9-4F51-B6FE-2906E3DC0B4A}" destId="{F147D3AD-133A-464B-82AC-043816CEB9BF}" srcOrd="2" destOrd="0" presId="urn:microsoft.com/office/officeart/2009/3/layout/HorizontalOrganizationChart"/>
    <dgm:cxn modelId="{F0209D4E-AEA1-48BE-AC23-D750F1F95C1A}" type="presParOf" srcId="{B7F13616-9EBA-40D5-8372-CF6E6D2AD657}" destId="{2737AFE8-88BE-4CFB-AA2E-5E60901A9416}" srcOrd="24" destOrd="0" presId="urn:microsoft.com/office/officeart/2009/3/layout/HorizontalOrganizationChart"/>
    <dgm:cxn modelId="{CF9FA8C2-C40F-4ACF-A213-4F402366BA3B}" type="presParOf" srcId="{B7F13616-9EBA-40D5-8372-CF6E6D2AD657}" destId="{CE168BCD-43C9-420D-ABB1-9E8855940147}" srcOrd="25" destOrd="0" presId="urn:microsoft.com/office/officeart/2009/3/layout/HorizontalOrganizationChart"/>
    <dgm:cxn modelId="{EC343B4B-ED8C-4DA1-88C9-67FD1370E04D}" type="presParOf" srcId="{CE168BCD-43C9-420D-ABB1-9E8855940147}" destId="{0ED1F38B-2CD7-4A9B-BBFF-B45CF43E8B9E}" srcOrd="0" destOrd="0" presId="urn:microsoft.com/office/officeart/2009/3/layout/HorizontalOrganizationChart"/>
    <dgm:cxn modelId="{D118B749-222C-48FA-858F-23D1E67575EC}" type="presParOf" srcId="{0ED1F38B-2CD7-4A9B-BBFF-B45CF43E8B9E}" destId="{52C9227D-9B61-4CEA-AABF-5CE07355121D}" srcOrd="0" destOrd="0" presId="urn:microsoft.com/office/officeart/2009/3/layout/HorizontalOrganizationChart"/>
    <dgm:cxn modelId="{3A82366A-568B-473D-879A-147AAA0AC6C3}" type="presParOf" srcId="{0ED1F38B-2CD7-4A9B-BBFF-B45CF43E8B9E}" destId="{8591282B-713F-48EF-843F-D3E2BC8E71EE}" srcOrd="1" destOrd="0" presId="urn:microsoft.com/office/officeart/2009/3/layout/HorizontalOrganizationChart"/>
    <dgm:cxn modelId="{048F4CE0-0B2B-4C8E-A2E1-B314B9CF558A}" type="presParOf" srcId="{CE168BCD-43C9-420D-ABB1-9E8855940147}" destId="{8FDC5D2F-C3A2-463F-82D7-1DA8CB8CEB74}" srcOrd="1" destOrd="0" presId="urn:microsoft.com/office/officeart/2009/3/layout/HorizontalOrganizationChart"/>
    <dgm:cxn modelId="{237739BF-C72C-45B2-B6C4-FE5DA3F04B2A}" type="presParOf" srcId="{CE168BCD-43C9-420D-ABB1-9E8855940147}" destId="{4D4E54D6-C9DC-4CE3-8989-92258F5C5DED}" srcOrd="2" destOrd="0" presId="urn:microsoft.com/office/officeart/2009/3/layout/HorizontalOrganizationChart"/>
    <dgm:cxn modelId="{5290888E-5182-49D4-9D6F-F8272BE5E96A}" type="presParOf" srcId="{B7F13616-9EBA-40D5-8372-CF6E6D2AD657}" destId="{4F2CFF91-D5E5-45D6-97CE-18D2CA792D7D}" srcOrd="26" destOrd="0" presId="urn:microsoft.com/office/officeart/2009/3/layout/HorizontalOrganizationChart"/>
    <dgm:cxn modelId="{AF761EB3-9A66-4642-A632-21AD2A0FF51A}" type="presParOf" srcId="{B7F13616-9EBA-40D5-8372-CF6E6D2AD657}" destId="{B4EB7864-2FE9-4D1C-AA81-4CED75DE83C5}" srcOrd="27" destOrd="0" presId="urn:microsoft.com/office/officeart/2009/3/layout/HorizontalOrganizationChart"/>
    <dgm:cxn modelId="{D00DCC60-BD5A-4DBA-A7A2-525FD5F9B12B}" type="presParOf" srcId="{B4EB7864-2FE9-4D1C-AA81-4CED75DE83C5}" destId="{4E3B56E9-D4E3-4383-A16C-B2B07735EDC8}" srcOrd="0" destOrd="0" presId="urn:microsoft.com/office/officeart/2009/3/layout/HorizontalOrganizationChart"/>
    <dgm:cxn modelId="{0E52B4F9-7465-4A7C-9D6B-FFD91A738BFB}" type="presParOf" srcId="{4E3B56E9-D4E3-4383-A16C-B2B07735EDC8}" destId="{C42A4BC2-36AE-4462-A7F7-E35396EC4601}" srcOrd="0" destOrd="0" presId="urn:microsoft.com/office/officeart/2009/3/layout/HorizontalOrganizationChart"/>
    <dgm:cxn modelId="{67C25630-F50F-4538-A43C-5664BD29A74D}" type="presParOf" srcId="{4E3B56E9-D4E3-4383-A16C-B2B07735EDC8}" destId="{F83E8B0A-C2E3-489E-8CE9-24CA889D8493}" srcOrd="1" destOrd="0" presId="urn:microsoft.com/office/officeart/2009/3/layout/HorizontalOrganizationChart"/>
    <dgm:cxn modelId="{DCCF0E04-5EFC-4382-8F2A-5691C2886DB2}" type="presParOf" srcId="{B4EB7864-2FE9-4D1C-AA81-4CED75DE83C5}" destId="{58B52A38-245F-44A5-99AE-B71448F262AE}" srcOrd="1" destOrd="0" presId="urn:microsoft.com/office/officeart/2009/3/layout/HorizontalOrganizationChart"/>
    <dgm:cxn modelId="{CA15B6E7-A687-4006-B8BB-409FC0C260DE}" type="presParOf" srcId="{B4EB7864-2FE9-4D1C-AA81-4CED75DE83C5}" destId="{A6152779-CB2A-45DA-ACAB-CC7E3776433F}" srcOrd="2" destOrd="0" presId="urn:microsoft.com/office/officeart/2009/3/layout/HorizontalOrganizationChart"/>
    <dgm:cxn modelId="{6E5C4969-FBD1-4741-BA04-320762E838D9}" type="presParOf" srcId="{B7F13616-9EBA-40D5-8372-CF6E6D2AD657}" destId="{13A1AE0D-9EFA-4603-BA79-9AE9270368B2}" srcOrd="28" destOrd="0" presId="urn:microsoft.com/office/officeart/2009/3/layout/HorizontalOrganizationChart"/>
    <dgm:cxn modelId="{CC332925-0180-4CA3-A48F-A68366D6766A}" type="presParOf" srcId="{B7F13616-9EBA-40D5-8372-CF6E6D2AD657}" destId="{17C7310C-92A7-47FD-A25A-C3A3C6F88EF1}" srcOrd="29" destOrd="0" presId="urn:microsoft.com/office/officeart/2009/3/layout/HorizontalOrganizationChart"/>
    <dgm:cxn modelId="{5DECBC30-8CD2-4116-A4B6-EBB774A00415}" type="presParOf" srcId="{17C7310C-92A7-47FD-A25A-C3A3C6F88EF1}" destId="{569B4659-E881-4422-95BF-1F4E74F6F44B}" srcOrd="0" destOrd="0" presId="urn:microsoft.com/office/officeart/2009/3/layout/HorizontalOrganizationChart"/>
    <dgm:cxn modelId="{1CEC2B88-CFD6-4478-B19B-BBA21732FD8B}" type="presParOf" srcId="{569B4659-E881-4422-95BF-1F4E74F6F44B}" destId="{39AA7607-9192-4F8D-A623-776F631C1093}" srcOrd="0" destOrd="0" presId="urn:microsoft.com/office/officeart/2009/3/layout/HorizontalOrganizationChart"/>
    <dgm:cxn modelId="{40784E58-5F53-4DB7-AF72-8E1FC1646205}" type="presParOf" srcId="{569B4659-E881-4422-95BF-1F4E74F6F44B}" destId="{0208885B-DBE9-417D-A43E-9C47624708E6}" srcOrd="1" destOrd="0" presId="urn:microsoft.com/office/officeart/2009/3/layout/HorizontalOrganizationChart"/>
    <dgm:cxn modelId="{349D8509-0866-412A-BDE9-69D9F43467D1}" type="presParOf" srcId="{17C7310C-92A7-47FD-A25A-C3A3C6F88EF1}" destId="{F0D77FDA-2724-4A0C-8AAB-43CD6FB395F1}" srcOrd="1" destOrd="0" presId="urn:microsoft.com/office/officeart/2009/3/layout/HorizontalOrganizationChart"/>
    <dgm:cxn modelId="{2F424A6B-1A52-4E26-8D9D-F17A587D0BAD}" type="presParOf" srcId="{17C7310C-92A7-47FD-A25A-C3A3C6F88EF1}" destId="{DB94A71F-21C1-4169-AA9B-EB332F2C6042}" srcOrd="2" destOrd="0" presId="urn:microsoft.com/office/officeart/2009/3/layout/HorizontalOrganizationChart"/>
    <dgm:cxn modelId="{66CC9653-7E2D-49D5-B150-C4A3195F6A30}" type="presParOf" srcId="{B7F13616-9EBA-40D5-8372-CF6E6D2AD657}" destId="{7C89356D-21D3-4056-AF69-DBEC39E1C045}" srcOrd="30" destOrd="0" presId="urn:microsoft.com/office/officeart/2009/3/layout/HorizontalOrganizationChart"/>
    <dgm:cxn modelId="{4471914A-7E41-4F90-BDFF-DD2BB586BBF9}" type="presParOf" srcId="{B7F13616-9EBA-40D5-8372-CF6E6D2AD657}" destId="{C02F5A64-E051-4745-89FD-73D602D4EF93}" srcOrd="31" destOrd="0" presId="urn:microsoft.com/office/officeart/2009/3/layout/HorizontalOrganizationChart"/>
    <dgm:cxn modelId="{E288E1A1-138F-47A9-8C3D-457270DB04D3}" type="presParOf" srcId="{C02F5A64-E051-4745-89FD-73D602D4EF93}" destId="{A927FEAD-11AA-4DFD-A2B8-C59AF994B112}" srcOrd="0" destOrd="0" presId="urn:microsoft.com/office/officeart/2009/3/layout/HorizontalOrganizationChart"/>
    <dgm:cxn modelId="{C8773FCC-B703-4530-8F31-F99D21428ABC}" type="presParOf" srcId="{A927FEAD-11AA-4DFD-A2B8-C59AF994B112}" destId="{847890BC-47E8-4D48-AA67-6BA71144142C}" srcOrd="0" destOrd="0" presId="urn:microsoft.com/office/officeart/2009/3/layout/HorizontalOrganizationChart"/>
    <dgm:cxn modelId="{48BC6D22-1888-43FF-9B10-146A7E6F3294}" type="presParOf" srcId="{A927FEAD-11AA-4DFD-A2B8-C59AF994B112}" destId="{0CCE1977-DE1E-4FDE-9FE7-26902C274EA7}" srcOrd="1" destOrd="0" presId="urn:microsoft.com/office/officeart/2009/3/layout/HorizontalOrganizationChart"/>
    <dgm:cxn modelId="{F629B9DE-D0FE-479B-B6E5-B88D1496CD8B}" type="presParOf" srcId="{C02F5A64-E051-4745-89FD-73D602D4EF93}" destId="{0AA94538-B0C2-4AB8-9C7F-75D120EF73E4}" srcOrd="1" destOrd="0" presId="urn:microsoft.com/office/officeart/2009/3/layout/HorizontalOrganizationChart"/>
    <dgm:cxn modelId="{51AFDB86-7EBD-4BDE-820D-816271F8EF52}" type="presParOf" srcId="{C02F5A64-E051-4745-89FD-73D602D4EF93}" destId="{A821405E-1548-4B9B-B1C5-DFA386885443}" srcOrd="2" destOrd="0" presId="urn:microsoft.com/office/officeart/2009/3/layout/HorizontalOrganizationChart"/>
    <dgm:cxn modelId="{AF1D0659-60DA-4DDA-9F1E-7750ABEDAC43}" type="presParOf" srcId="{B7F13616-9EBA-40D5-8372-CF6E6D2AD657}" destId="{0AE1A7B7-8B8D-45AC-AB63-8D7BCF6A3B77}" srcOrd="32" destOrd="0" presId="urn:microsoft.com/office/officeart/2009/3/layout/HorizontalOrganizationChart"/>
    <dgm:cxn modelId="{73FA6CEF-0A29-4110-9961-367363EC19C2}" type="presParOf" srcId="{B7F13616-9EBA-40D5-8372-CF6E6D2AD657}" destId="{3E3E1C8B-C140-4493-8574-470972B9CC0C}" srcOrd="33" destOrd="0" presId="urn:microsoft.com/office/officeart/2009/3/layout/HorizontalOrganizationChart"/>
    <dgm:cxn modelId="{83D6691D-5144-4BD7-8C2E-9FAC19D4879C}" type="presParOf" srcId="{3E3E1C8B-C140-4493-8574-470972B9CC0C}" destId="{492F1A9C-2F9C-4D0A-ADB4-807C53EE5330}" srcOrd="0" destOrd="0" presId="urn:microsoft.com/office/officeart/2009/3/layout/HorizontalOrganizationChart"/>
    <dgm:cxn modelId="{CC578853-7D07-429D-8FF1-48569665EA72}" type="presParOf" srcId="{492F1A9C-2F9C-4D0A-ADB4-807C53EE5330}" destId="{084C3E4F-9F6A-4853-8691-48A6F2B01698}" srcOrd="0" destOrd="0" presId="urn:microsoft.com/office/officeart/2009/3/layout/HorizontalOrganizationChart"/>
    <dgm:cxn modelId="{CCF65B1D-77FA-42F1-B581-B9A94E3B7DA0}" type="presParOf" srcId="{492F1A9C-2F9C-4D0A-ADB4-807C53EE5330}" destId="{E00AB9FB-1C36-4BC3-8E3F-C1711144648B}" srcOrd="1" destOrd="0" presId="urn:microsoft.com/office/officeart/2009/3/layout/HorizontalOrganizationChart"/>
    <dgm:cxn modelId="{F7C16A54-6EF5-411E-8422-C987DE3AE3A7}" type="presParOf" srcId="{3E3E1C8B-C140-4493-8574-470972B9CC0C}" destId="{C74EE60C-97A3-4B12-92BE-57E6914163EC}" srcOrd="1" destOrd="0" presId="urn:microsoft.com/office/officeart/2009/3/layout/HorizontalOrganizationChart"/>
    <dgm:cxn modelId="{4F556907-B9B9-4D79-BE31-8F91B4C8B786}" type="presParOf" srcId="{3E3E1C8B-C140-4493-8574-470972B9CC0C}" destId="{07534542-7540-4947-B307-528A39DEFEFA}" srcOrd="2" destOrd="0" presId="urn:microsoft.com/office/officeart/2009/3/layout/HorizontalOrganizationChart"/>
    <dgm:cxn modelId="{6C5569DD-D0C6-4BDA-B03A-5DEB34B35135}"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Prepago </a:t>
          </a:r>
          <a:r>
            <a:rPr lang="es-MX" sz="1100" baseline="0">
              <a:solidFill>
                <a:schemeClr val="bg1"/>
              </a:solidFill>
              <a:latin typeface="+mn-lt"/>
            </a:rPr>
            <a:t>(RT01H406)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EDE0283-020C-4256-A674-4EA2345ABF85}">
      <dgm:prSet custT="1"/>
      <dgm:spPr/>
      <dgm:t>
        <a:bodyPr/>
        <a:lstStyle/>
        <a:p>
          <a:r>
            <a:rPr lang="es-MX" sz="1100"/>
            <a:t>Modalidad No residencial</a:t>
          </a:r>
        </a:p>
      </dgm:t>
    </dgm:pt>
    <dgm:pt modelId="{245184A1-5127-4129-9FC1-C2DE9EE3D169}" type="parTrans" cxnId="{1CC173D5-8DD9-4ACA-996D-400A66F76161}">
      <dgm:prSet/>
      <dgm:spPr/>
      <dgm:t>
        <a:bodyPr/>
        <a:lstStyle/>
        <a:p>
          <a:endParaRPr lang="es-MX" sz="1100"/>
        </a:p>
      </dgm:t>
    </dgm:pt>
    <dgm:pt modelId="{5C669179-427D-4BE7-B414-EF7969A72039}" type="sibTrans" cxnId="{1CC173D5-8DD9-4ACA-996D-400A66F76161}">
      <dgm:prSet/>
      <dgm:spPr/>
      <dgm:t>
        <a:bodyPr/>
        <a:lstStyle/>
        <a:p>
          <a:endParaRPr lang="es-MX" sz="1100"/>
        </a:p>
      </dgm:t>
    </dgm:pt>
    <dgm:pt modelId="{D6BDC7BF-C58D-4A01-85BC-1EB0CF96F8CF}">
      <dgm:prSet custT="1"/>
      <dgm:spPr/>
      <dgm:t>
        <a:bodyPr/>
        <a:lstStyle/>
        <a:p>
          <a:r>
            <a:rPr lang="es-MX" sz="1100"/>
            <a:t>Recarga con impuestos</a:t>
          </a:r>
        </a:p>
      </dgm:t>
    </dgm:pt>
    <dgm:pt modelId="{968BCD35-05B5-4D85-B18C-D04BA46B8DCB}" type="parTrans" cxnId="{34D77631-00E2-4A6F-AB41-02AB01F3C23E}">
      <dgm:prSet/>
      <dgm:spPr/>
      <dgm:t>
        <a:bodyPr/>
        <a:lstStyle/>
        <a:p>
          <a:endParaRPr lang="es-MX" sz="1100"/>
        </a:p>
      </dgm:t>
    </dgm:pt>
    <dgm:pt modelId="{2B54804C-DA92-4E5E-9656-1F2FD03CBDDB}" type="sibTrans" cxnId="{34D77631-00E2-4A6F-AB41-02AB01F3C23E}">
      <dgm:prSet/>
      <dgm:spPr/>
      <dgm:t>
        <a:bodyPr/>
        <a:lstStyle/>
        <a:p>
          <a:endParaRPr lang="es-MX" sz="1100"/>
        </a:p>
      </dgm:t>
    </dgm:pt>
    <dgm:pt modelId="{900DC187-DC1F-48BA-878F-35DCC510A788}">
      <dgm:prSet custT="1"/>
      <dgm:spPr/>
      <dgm:t>
        <a:bodyPr/>
        <a:lstStyle/>
        <a:p>
          <a:r>
            <a:rPr lang="es-MX" sz="1100"/>
            <a:t>Vigencia del saldo</a:t>
          </a:r>
        </a:p>
      </dgm:t>
    </dgm:pt>
    <dgm:pt modelId="{D9D6604A-2563-4C0B-922B-F7DC790B249F}" type="parTrans" cxnId="{4EF6ED26-F147-4BFA-9E2E-207BB692F2F7}">
      <dgm:prSet/>
      <dgm:spPr/>
      <dgm:t>
        <a:bodyPr/>
        <a:lstStyle/>
        <a:p>
          <a:endParaRPr lang="es-MX" sz="1100"/>
        </a:p>
      </dgm:t>
    </dgm:pt>
    <dgm:pt modelId="{A29E5FF2-41D7-4E73-AF47-1148542DC6D1}" type="sibTrans" cxnId="{4EF6ED26-F147-4BFA-9E2E-207BB692F2F7}">
      <dgm:prSet/>
      <dgm:spPr/>
      <dgm:t>
        <a:bodyPr/>
        <a:lstStyle/>
        <a:p>
          <a:endParaRPr lang="es-MX" sz="1100"/>
        </a:p>
      </dgm:t>
    </dgm:pt>
    <dgm:pt modelId="{F057E81E-F682-4C90-8B6F-DA36949E4B02}">
      <dgm:prSet custT="1"/>
      <dgm:spPr/>
      <dgm:t>
        <a:bodyPr/>
        <a:lstStyle/>
        <a:p>
          <a:r>
            <a:rPr lang="es-MX" sz="1100"/>
            <a:t>Hasta número de líneas incluidas</a:t>
          </a:r>
        </a:p>
      </dgm:t>
    </dgm:pt>
    <dgm:pt modelId="{3EBC8492-D99F-4D20-B704-C50D3B37A183}" type="parTrans" cxnId="{1873701A-2C3F-4C5E-BD71-4D2A6A3A9152}">
      <dgm:prSet/>
      <dgm:spPr/>
      <dgm:t>
        <a:bodyPr/>
        <a:lstStyle/>
        <a:p>
          <a:endParaRPr lang="es-MX" sz="1100"/>
        </a:p>
      </dgm:t>
    </dgm:pt>
    <dgm:pt modelId="{F7D5F0A1-8878-4C30-86F6-FC76A63BB83B}" type="sibTrans" cxnId="{1873701A-2C3F-4C5E-BD71-4D2A6A3A9152}">
      <dgm:prSet/>
      <dgm:spPr/>
      <dgm:t>
        <a:bodyPr/>
        <a:lstStyle/>
        <a:p>
          <a:endParaRPr lang="es-MX" sz="1100"/>
        </a:p>
      </dgm:t>
    </dgm:pt>
    <dgm:pt modelId="{949FAF4A-139E-46B6-9800-0FAA0EA2590C}">
      <dgm:prSet custT="1"/>
      <dgm:spPr/>
      <dgm:t>
        <a:bodyPr/>
        <a:lstStyle/>
        <a:p>
          <a:r>
            <a:rPr lang="es-MX" sz="1100"/>
            <a:t>Cantidad de equipos terminales incluidos</a:t>
          </a:r>
        </a:p>
      </dgm:t>
    </dgm:pt>
    <dgm:pt modelId="{72BB327B-B734-433B-BC49-0F0FDF7126F3}" type="parTrans" cxnId="{42A4F8E0-4504-49D5-8CA0-A8EB4227C5FF}">
      <dgm:prSet/>
      <dgm:spPr/>
      <dgm:t>
        <a:bodyPr/>
        <a:lstStyle/>
        <a:p>
          <a:endParaRPr lang="es-MX" sz="1100"/>
        </a:p>
      </dgm:t>
    </dgm:pt>
    <dgm:pt modelId="{B5EE940F-C9FC-4EF3-A446-F49755945CAC}" type="sibTrans" cxnId="{42A4F8E0-4504-49D5-8CA0-A8EB4227C5FF}">
      <dgm:prSet/>
      <dgm:spPr/>
      <dgm:t>
        <a:bodyPr/>
        <a:lstStyle/>
        <a:p>
          <a:endParaRPr lang="es-MX" sz="1100"/>
        </a:p>
      </dgm:t>
    </dgm:pt>
    <dgm:pt modelId="{E29B059A-F2D6-4CFB-B062-9BAA31728856}">
      <dgm:prSet custT="1"/>
      <dgm:spPr/>
      <dgm:t>
        <a:bodyPr/>
        <a:lstStyle/>
        <a:p>
          <a:r>
            <a:rPr lang="es-MX" sz="1100"/>
            <a:t>Costo por línea adicional</a:t>
          </a:r>
        </a:p>
      </dgm:t>
    </dgm:pt>
    <dgm:pt modelId="{E28796B6-12FD-498B-95F4-1F237535F0DB}" type="parTrans" cxnId="{903A8C32-89E9-4206-A677-B1332EBBF67D}">
      <dgm:prSet/>
      <dgm:spPr/>
      <dgm:t>
        <a:bodyPr/>
        <a:lstStyle/>
        <a:p>
          <a:endParaRPr lang="es-MX" sz="1100"/>
        </a:p>
      </dgm:t>
    </dgm:pt>
    <dgm:pt modelId="{940E1313-E5E3-4417-852B-C41984647BF1}" type="sibTrans" cxnId="{903A8C32-89E9-4206-A677-B1332EBBF67D}">
      <dgm:prSet/>
      <dgm:spPr/>
      <dgm:t>
        <a:bodyPr/>
        <a:lstStyle/>
        <a:p>
          <a:endParaRPr lang="es-MX" sz="1100"/>
        </a:p>
      </dgm:t>
    </dgm:pt>
    <dgm:pt modelId="{244D34C0-C6A8-4187-9CF7-6D06A936CE27}">
      <dgm:prSet custT="1"/>
      <dgm:spPr/>
      <dgm:t>
        <a:bodyPr/>
        <a:lstStyle/>
        <a:p>
          <a:r>
            <a:rPr lang="es-MX" sz="1100"/>
            <a:t>Costo por equipo terminal adicional</a:t>
          </a:r>
        </a:p>
      </dgm:t>
    </dgm:pt>
    <dgm:pt modelId="{21B18310-F368-4023-974F-797064174011}" type="parTrans" cxnId="{C98F9735-E875-445F-940E-F1A36831DFEC}">
      <dgm:prSet/>
      <dgm:spPr/>
      <dgm:t>
        <a:bodyPr/>
        <a:lstStyle/>
        <a:p>
          <a:endParaRPr lang="es-MX" sz="1100"/>
        </a:p>
      </dgm:t>
    </dgm:pt>
    <dgm:pt modelId="{9840AE32-4BD1-4609-85C5-16473A0F2B46}" type="sibTrans" cxnId="{C98F9735-E875-445F-940E-F1A36831DFEC}">
      <dgm:prSet/>
      <dgm:spPr/>
      <dgm:t>
        <a:bodyPr/>
        <a:lstStyle/>
        <a:p>
          <a:endParaRPr lang="es-MX" sz="1100"/>
        </a:p>
      </dgm:t>
    </dgm:pt>
    <dgm:pt modelId="{C68796A0-0AEF-4B86-8938-0CCEE2EA32BF}">
      <dgm:prSet custT="1"/>
      <dgm:spPr/>
      <dgm:t>
        <a:bodyPr/>
        <a:lstStyle/>
        <a:p>
          <a:r>
            <a:rPr lang="es-MX" sz="1100"/>
            <a:t>Llamadas Incluidas</a:t>
          </a:r>
        </a:p>
      </dgm:t>
    </dgm:pt>
    <dgm:pt modelId="{9A765FDD-39B3-4B7A-8AEC-D2AA27FE82D5}" type="parTrans" cxnId="{C6EB0FB9-DBC3-4EAB-88C3-97BCA2386FF9}">
      <dgm:prSet/>
      <dgm:spPr/>
      <dgm:t>
        <a:bodyPr/>
        <a:lstStyle/>
        <a:p>
          <a:endParaRPr lang="es-MX" sz="1100"/>
        </a:p>
      </dgm:t>
    </dgm:pt>
    <dgm:pt modelId="{F0E80C0D-86F5-4569-BAD6-C4B14DC039CC}" type="sibTrans" cxnId="{C6EB0FB9-DBC3-4EAB-88C3-97BCA2386FF9}">
      <dgm:prSet/>
      <dgm:spPr/>
      <dgm:t>
        <a:bodyPr/>
        <a:lstStyle/>
        <a:p>
          <a:endParaRPr lang="es-MX" sz="1100"/>
        </a:p>
      </dgm:t>
    </dgm:pt>
    <dgm:pt modelId="{4F8E80F1-DF5C-4833-B45B-549B62D4CD5C}">
      <dgm:prSet custT="1"/>
      <dgm:spPr/>
      <dgm:t>
        <a:bodyPr/>
        <a:lstStyle/>
        <a:p>
          <a:r>
            <a:rPr lang="es-MX" sz="1100"/>
            <a:t>Costo por llamada adicional sin impuestos</a:t>
          </a:r>
        </a:p>
      </dgm:t>
    </dgm:pt>
    <dgm:pt modelId="{3443103E-3251-4BB2-BF19-3523E6769182}" type="parTrans" cxnId="{6A617B03-B723-4DCB-8DF7-8E23DC058B31}">
      <dgm:prSet/>
      <dgm:spPr/>
      <dgm:t>
        <a:bodyPr/>
        <a:lstStyle/>
        <a:p>
          <a:endParaRPr lang="es-MX" sz="1100"/>
        </a:p>
      </dgm:t>
    </dgm:pt>
    <dgm:pt modelId="{FF8A76F3-50E5-4D3F-AE63-405A24D4503F}" type="sibTrans" cxnId="{6A617B03-B723-4DCB-8DF7-8E23DC058B31}">
      <dgm:prSet/>
      <dgm:spPr/>
      <dgm:t>
        <a:bodyPr/>
        <a:lstStyle/>
        <a:p>
          <a:endParaRPr lang="es-MX" sz="1100"/>
        </a:p>
      </dgm:t>
    </dgm:pt>
    <dgm:pt modelId="{B9FDD402-42B8-4E2E-ACB5-D71EF83A47A8}">
      <dgm:prSet custT="1"/>
      <dgm:spPr/>
      <dgm:t>
        <a:bodyPr/>
        <a:lstStyle/>
        <a:p>
          <a:r>
            <a:rPr lang="es-MX" sz="1100"/>
            <a:t>Costo por llamada adicional con impuestos</a:t>
          </a:r>
        </a:p>
      </dgm:t>
    </dgm:pt>
    <dgm:pt modelId="{F8CA4AB1-3568-4BF0-9C61-AD8556AE70D0}" type="parTrans" cxnId="{79A5B48F-AC24-497B-821B-67421CB2E5FB}">
      <dgm:prSet/>
      <dgm:spPr/>
      <dgm:t>
        <a:bodyPr/>
        <a:lstStyle/>
        <a:p>
          <a:endParaRPr lang="es-MX" sz="1100"/>
        </a:p>
      </dgm:t>
    </dgm:pt>
    <dgm:pt modelId="{2E4D6B40-D1FD-4744-99FF-8075C827BD96}" type="sibTrans" cxnId="{79A5B48F-AC24-497B-821B-67421CB2E5FB}">
      <dgm:prSet/>
      <dgm:spPr/>
      <dgm:t>
        <a:bodyPr/>
        <a:lstStyle/>
        <a:p>
          <a:endParaRPr lang="es-MX" sz="1100"/>
        </a:p>
      </dgm:t>
    </dgm:pt>
    <dgm:pt modelId="{724003CC-56EB-4308-A5FA-1F0312F3F66D}">
      <dgm:prSet custT="1"/>
      <dgm:spPr/>
      <dgm:t>
        <a:bodyPr/>
        <a:lstStyle/>
        <a:p>
          <a:r>
            <a:rPr lang="es-MX" sz="1100"/>
            <a:t>Minutos incluidos</a:t>
          </a:r>
        </a:p>
      </dgm:t>
    </dgm:pt>
    <dgm:pt modelId="{5CB74B3E-FAD9-48BD-8107-DB7ACCD60D29}" type="parTrans" cxnId="{6456A26F-B251-4FD5-B955-C6FA223C461B}">
      <dgm:prSet/>
      <dgm:spPr/>
      <dgm:t>
        <a:bodyPr/>
        <a:lstStyle/>
        <a:p>
          <a:endParaRPr lang="es-MX" sz="1100"/>
        </a:p>
      </dgm:t>
    </dgm:pt>
    <dgm:pt modelId="{FEB2DED9-F3F8-4D64-ABE2-7EFAD4681E48}" type="sibTrans" cxnId="{6456A26F-B251-4FD5-B955-C6FA223C461B}">
      <dgm:prSet/>
      <dgm:spPr/>
      <dgm:t>
        <a:bodyPr/>
        <a:lstStyle/>
        <a:p>
          <a:endParaRPr lang="es-MX" sz="1100"/>
        </a:p>
      </dgm:t>
    </dgm:pt>
    <dgm:pt modelId="{A1B99B5C-7B8C-4501-A58A-A356FB57DC59}">
      <dgm:prSet custT="1"/>
      <dgm:spPr/>
      <dgm:t>
        <a:bodyPr/>
        <a:lstStyle/>
        <a:p>
          <a:r>
            <a:rPr lang="es-MX" sz="1100"/>
            <a:t>Costo por minuto adicional sin impuestos</a:t>
          </a:r>
        </a:p>
      </dgm:t>
    </dgm:pt>
    <dgm:pt modelId="{82BA21E7-4B8C-4440-ADA7-BAF7D21A60AB}" type="parTrans" cxnId="{AB53FFFB-8058-43BB-B2C8-CD8D236ABFE0}">
      <dgm:prSet/>
      <dgm:spPr/>
      <dgm:t>
        <a:bodyPr/>
        <a:lstStyle/>
        <a:p>
          <a:endParaRPr lang="es-MX" sz="1100"/>
        </a:p>
      </dgm:t>
    </dgm:pt>
    <dgm:pt modelId="{8A9F3D3F-CEEA-45BD-B11B-DDC0B65D2733}" type="sibTrans" cxnId="{AB53FFFB-8058-43BB-B2C8-CD8D236ABFE0}">
      <dgm:prSet/>
      <dgm:spPr/>
      <dgm:t>
        <a:bodyPr/>
        <a:lstStyle/>
        <a:p>
          <a:endParaRPr lang="es-MX" sz="1100"/>
        </a:p>
      </dgm:t>
    </dgm:pt>
    <dgm:pt modelId="{2A329C74-9AEE-44F3-9645-FD674005EDC8}">
      <dgm:prSet custT="1"/>
      <dgm:spPr/>
      <dgm:t>
        <a:bodyPr/>
        <a:lstStyle/>
        <a:p>
          <a:r>
            <a:rPr lang="es-MX" sz="1100"/>
            <a:t>Costo por minuto adicional con impuestos</a:t>
          </a:r>
        </a:p>
      </dgm:t>
    </dgm:pt>
    <dgm:pt modelId="{C97F58C6-2A3C-4539-A2AD-83224357578F}" type="parTrans" cxnId="{C7442907-FCBF-47FF-A7CE-5CEB342CBB5A}">
      <dgm:prSet/>
      <dgm:spPr/>
      <dgm:t>
        <a:bodyPr/>
        <a:lstStyle/>
        <a:p>
          <a:endParaRPr lang="es-MX" sz="1100"/>
        </a:p>
      </dgm:t>
    </dgm:pt>
    <dgm:pt modelId="{ED445DA7-08F0-4962-97FA-FC33D625BE68}" type="sibTrans" cxnId="{C7442907-FCBF-47FF-A7CE-5CEB342CBB5A}">
      <dgm:prSet/>
      <dgm:spPr/>
      <dgm:t>
        <a:bodyPr/>
        <a:lstStyle/>
        <a:p>
          <a:endParaRPr lang="es-MX" sz="1100"/>
        </a:p>
      </dgm:t>
    </dgm:pt>
    <dgm:pt modelId="{2CD01236-43BE-4DFB-A30B-A2B99027C098}">
      <dgm:prSet custT="1"/>
      <dgm:spPr/>
      <dgm:t>
        <a:bodyPr/>
        <a:lstStyle/>
        <a:p>
          <a:r>
            <a:rPr lang="es-MX" sz="1100"/>
            <a:t>Segundos incluidos</a:t>
          </a:r>
        </a:p>
      </dgm:t>
    </dgm:pt>
    <dgm:pt modelId="{6B99D6A3-D6F6-478E-BB9C-F95D59774E58}" type="parTrans" cxnId="{7E1751F6-985F-4A93-9F96-0BCDA1F8414F}">
      <dgm:prSet/>
      <dgm:spPr/>
      <dgm:t>
        <a:bodyPr/>
        <a:lstStyle/>
        <a:p>
          <a:endParaRPr lang="es-MX" sz="1100"/>
        </a:p>
      </dgm:t>
    </dgm:pt>
    <dgm:pt modelId="{0D6C876C-A541-4086-AE04-F0A264689E8B}" type="sibTrans" cxnId="{7E1751F6-985F-4A93-9F96-0BCDA1F8414F}">
      <dgm:prSet/>
      <dgm:spPr/>
      <dgm:t>
        <a:bodyPr/>
        <a:lstStyle/>
        <a:p>
          <a:endParaRPr lang="es-MX" sz="1100"/>
        </a:p>
      </dgm:t>
    </dgm:pt>
    <dgm:pt modelId="{C9A1E3CB-3282-45CB-BA17-5FEC4E1CDD1F}">
      <dgm:prSet custT="1"/>
      <dgm:spPr/>
      <dgm:t>
        <a:bodyPr/>
        <a:lstStyle/>
        <a:p>
          <a:r>
            <a:rPr lang="es-MX" sz="1100"/>
            <a:t>Costo por segundo adicional sin impuestos</a:t>
          </a:r>
        </a:p>
      </dgm:t>
    </dgm:pt>
    <dgm:pt modelId="{6C2A7C85-3EF0-4C36-9239-1269BBCFE274}" type="parTrans" cxnId="{105E3143-1301-4755-A13F-AC9A7EBC20B7}">
      <dgm:prSet/>
      <dgm:spPr/>
      <dgm:t>
        <a:bodyPr/>
        <a:lstStyle/>
        <a:p>
          <a:endParaRPr lang="es-MX" sz="1100"/>
        </a:p>
      </dgm:t>
    </dgm:pt>
    <dgm:pt modelId="{1542928B-FA30-4E3C-ADA5-9ABC4A613745}" type="sibTrans" cxnId="{105E3143-1301-4755-A13F-AC9A7EBC20B7}">
      <dgm:prSet/>
      <dgm:spPr/>
      <dgm:t>
        <a:bodyPr/>
        <a:lstStyle/>
        <a:p>
          <a:endParaRPr lang="es-MX" sz="1100"/>
        </a:p>
      </dgm:t>
    </dgm:pt>
    <dgm:pt modelId="{50729932-4E55-41DE-83F4-E4EA408024A3}">
      <dgm:prSet custT="1"/>
      <dgm:spPr/>
      <dgm:t>
        <a:bodyPr/>
        <a:lstStyle/>
        <a:p>
          <a:r>
            <a:rPr lang="es-MX" sz="1100"/>
            <a:t>Costo por segundo adicional con impuestos</a:t>
          </a:r>
        </a:p>
      </dgm:t>
    </dgm:pt>
    <dgm:pt modelId="{484780F5-80FA-45CF-B963-BC78F41A8C7B}" type="parTrans" cxnId="{F164A12C-042C-49C6-92C5-B6C9AD61166B}">
      <dgm:prSet/>
      <dgm:spPr/>
      <dgm:t>
        <a:bodyPr/>
        <a:lstStyle/>
        <a:p>
          <a:endParaRPr lang="es-MX" sz="1100"/>
        </a:p>
      </dgm:t>
    </dgm:pt>
    <dgm:pt modelId="{88EF7818-456D-4531-8E96-EC6BD5D44001}" type="sibTrans" cxnId="{F164A12C-042C-49C6-92C5-B6C9AD61166B}">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42561"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7" custSzX="202145" custSzY="2399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7" custScaleX="311989" custScaleY="6631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7"/>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B1F43652-5C5F-4D5F-9995-5C0982420FEC}" type="pres">
      <dgm:prSet presAssocID="{245184A1-5127-4129-9FC1-C2DE9EE3D169}" presName="Name64" presStyleLbl="parChTrans1D2" presStyleIdx="1" presStyleCnt="17" custSzX="202145" custSzY="2114269"/>
      <dgm:spPr/>
      <dgm:t>
        <a:bodyPr/>
        <a:lstStyle/>
        <a:p>
          <a:endParaRPr lang="es-MX"/>
        </a:p>
      </dgm:t>
    </dgm:pt>
    <dgm:pt modelId="{4182DEE4-9DB3-4458-B477-BD48166F6408}" type="pres">
      <dgm:prSet presAssocID="{7EDE0283-020C-4256-A674-4EA2345ABF85}" presName="hierRoot2" presStyleCnt="0">
        <dgm:presLayoutVars>
          <dgm:hierBranch val="init"/>
        </dgm:presLayoutVars>
      </dgm:prSet>
      <dgm:spPr/>
      <dgm:t>
        <a:bodyPr/>
        <a:lstStyle/>
        <a:p>
          <a:endParaRPr lang="es-MX"/>
        </a:p>
      </dgm:t>
    </dgm:pt>
    <dgm:pt modelId="{09EF7312-9B89-430D-9877-F9E58373FD3B}" type="pres">
      <dgm:prSet presAssocID="{7EDE0283-020C-4256-A674-4EA2345ABF85}" presName="rootComposite" presStyleCnt="0"/>
      <dgm:spPr/>
      <dgm:t>
        <a:bodyPr/>
        <a:lstStyle/>
        <a:p>
          <a:endParaRPr lang="es-MX"/>
        </a:p>
      </dgm:t>
    </dgm:pt>
    <dgm:pt modelId="{CFAB4F15-CFBB-4146-A805-BC12C4DC915E}" type="pres">
      <dgm:prSet presAssocID="{7EDE0283-020C-4256-A674-4EA2345ABF85}" presName="rootText" presStyleLbl="node2" presStyleIdx="1" presStyleCnt="17" custScaleX="312565" custScaleY="67050">
        <dgm:presLayoutVars>
          <dgm:chPref val="3"/>
        </dgm:presLayoutVars>
      </dgm:prSet>
      <dgm:spPr/>
      <dgm:t>
        <a:bodyPr/>
        <a:lstStyle/>
        <a:p>
          <a:endParaRPr lang="es-MX"/>
        </a:p>
      </dgm:t>
    </dgm:pt>
    <dgm:pt modelId="{067E5189-A5E1-43F7-8A81-266F80914F6D}" type="pres">
      <dgm:prSet presAssocID="{7EDE0283-020C-4256-A674-4EA2345ABF85}" presName="rootConnector" presStyleLbl="node2" presStyleIdx="1" presStyleCnt="17"/>
      <dgm:spPr/>
      <dgm:t>
        <a:bodyPr/>
        <a:lstStyle/>
        <a:p>
          <a:endParaRPr lang="es-MX"/>
        </a:p>
      </dgm:t>
    </dgm:pt>
    <dgm:pt modelId="{6152F246-7146-49D0-A7A6-4A881562676E}" type="pres">
      <dgm:prSet presAssocID="{7EDE0283-020C-4256-A674-4EA2345ABF85}" presName="hierChild4" presStyleCnt="0"/>
      <dgm:spPr/>
      <dgm:t>
        <a:bodyPr/>
        <a:lstStyle/>
        <a:p>
          <a:endParaRPr lang="es-MX"/>
        </a:p>
      </dgm:t>
    </dgm:pt>
    <dgm:pt modelId="{DB13D6C1-6EB8-4FD6-837E-0A3E9F5AF86E}" type="pres">
      <dgm:prSet presAssocID="{7EDE0283-020C-4256-A674-4EA2345ABF85}" presName="hierChild5" presStyleCnt="0"/>
      <dgm:spPr/>
      <dgm:t>
        <a:bodyPr/>
        <a:lstStyle/>
        <a:p>
          <a:endParaRPr lang="es-MX"/>
        </a:p>
      </dgm:t>
    </dgm:pt>
    <dgm:pt modelId="{C8A902F3-1A58-427C-A1D5-D155F3AD8C62}" type="pres">
      <dgm:prSet presAssocID="{968BCD35-05B5-4D85-B18C-D04BA46B8DCB}" presName="Name64" presStyleLbl="parChTrans1D2" presStyleIdx="2" presStyleCnt="17" custSzX="202145" custSzY="1814327"/>
      <dgm:spPr/>
      <dgm:t>
        <a:bodyPr/>
        <a:lstStyle/>
        <a:p>
          <a:endParaRPr lang="es-MX"/>
        </a:p>
      </dgm:t>
    </dgm:pt>
    <dgm:pt modelId="{434E8F24-601D-4A9A-B627-D3DD1AB36082}" type="pres">
      <dgm:prSet presAssocID="{D6BDC7BF-C58D-4A01-85BC-1EB0CF96F8CF}" presName="hierRoot2" presStyleCnt="0">
        <dgm:presLayoutVars>
          <dgm:hierBranch val="init"/>
        </dgm:presLayoutVars>
      </dgm:prSet>
      <dgm:spPr/>
      <dgm:t>
        <a:bodyPr/>
        <a:lstStyle/>
        <a:p>
          <a:endParaRPr lang="es-MX"/>
        </a:p>
      </dgm:t>
    </dgm:pt>
    <dgm:pt modelId="{298044CF-3EDE-4C9E-8CE6-23F6802E8DA8}" type="pres">
      <dgm:prSet presAssocID="{D6BDC7BF-C58D-4A01-85BC-1EB0CF96F8CF}" presName="rootComposite" presStyleCnt="0"/>
      <dgm:spPr/>
      <dgm:t>
        <a:bodyPr/>
        <a:lstStyle/>
        <a:p>
          <a:endParaRPr lang="es-MX"/>
        </a:p>
      </dgm:t>
    </dgm:pt>
    <dgm:pt modelId="{C1F424C3-7161-4456-BFFF-DACD98702DE5}" type="pres">
      <dgm:prSet presAssocID="{D6BDC7BF-C58D-4A01-85BC-1EB0CF96F8CF}" presName="rootText" presStyleLbl="node2" presStyleIdx="2" presStyleCnt="17" custScaleX="312565" custScaleY="67050">
        <dgm:presLayoutVars>
          <dgm:chPref val="3"/>
        </dgm:presLayoutVars>
      </dgm:prSet>
      <dgm:spPr/>
      <dgm:t>
        <a:bodyPr/>
        <a:lstStyle/>
        <a:p>
          <a:endParaRPr lang="es-MX"/>
        </a:p>
      </dgm:t>
    </dgm:pt>
    <dgm:pt modelId="{189E254B-593C-474F-8245-63622BCC6CB5}" type="pres">
      <dgm:prSet presAssocID="{D6BDC7BF-C58D-4A01-85BC-1EB0CF96F8CF}" presName="rootConnector" presStyleLbl="node2" presStyleIdx="2" presStyleCnt="17"/>
      <dgm:spPr/>
      <dgm:t>
        <a:bodyPr/>
        <a:lstStyle/>
        <a:p>
          <a:endParaRPr lang="es-MX"/>
        </a:p>
      </dgm:t>
    </dgm:pt>
    <dgm:pt modelId="{C0945630-9594-4C48-BD11-A6ECD756835E}" type="pres">
      <dgm:prSet presAssocID="{D6BDC7BF-C58D-4A01-85BC-1EB0CF96F8CF}" presName="hierChild4" presStyleCnt="0"/>
      <dgm:spPr/>
      <dgm:t>
        <a:bodyPr/>
        <a:lstStyle/>
        <a:p>
          <a:endParaRPr lang="es-MX"/>
        </a:p>
      </dgm:t>
    </dgm:pt>
    <dgm:pt modelId="{0F1EFCCE-AB32-4784-8120-C576D39A0FAC}" type="pres">
      <dgm:prSet presAssocID="{D6BDC7BF-C58D-4A01-85BC-1EB0CF96F8CF}" presName="hierChild5" presStyleCnt="0"/>
      <dgm:spPr/>
      <dgm:t>
        <a:bodyPr/>
        <a:lstStyle/>
        <a:p>
          <a:endParaRPr lang="es-MX"/>
        </a:p>
      </dgm:t>
    </dgm:pt>
    <dgm:pt modelId="{8DFBEC97-C1F8-433A-BC90-3F8458D8EE08}" type="pres">
      <dgm:prSet presAssocID="{D9D6604A-2563-4C0B-922B-F7DC790B249F}" presName="Name64" presStyleLbl="parChTrans1D2" presStyleIdx="3" presStyleCnt="17" custSzX="202145" custSzY="1514384"/>
      <dgm:spPr/>
      <dgm:t>
        <a:bodyPr/>
        <a:lstStyle/>
        <a:p>
          <a:endParaRPr lang="es-MX"/>
        </a:p>
      </dgm:t>
    </dgm:pt>
    <dgm:pt modelId="{9848C8E0-38C9-4E26-BE09-369EC6ADACDC}" type="pres">
      <dgm:prSet presAssocID="{900DC187-DC1F-48BA-878F-35DCC510A788}" presName="hierRoot2" presStyleCnt="0">
        <dgm:presLayoutVars>
          <dgm:hierBranch val="init"/>
        </dgm:presLayoutVars>
      </dgm:prSet>
      <dgm:spPr/>
      <dgm:t>
        <a:bodyPr/>
        <a:lstStyle/>
        <a:p>
          <a:endParaRPr lang="es-MX"/>
        </a:p>
      </dgm:t>
    </dgm:pt>
    <dgm:pt modelId="{FBB9212B-8526-4293-8957-3492E14B5927}" type="pres">
      <dgm:prSet presAssocID="{900DC187-DC1F-48BA-878F-35DCC510A788}" presName="rootComposite" presStyleCnt="0"/>
      <dgm:spPr/>
      <dgm:t>
        <a:bodyPr/>
        <a:lstStyle/>
        <a:p>
          <a:endParaRPr lang="es-MX"/>
        </a:p>
      </dgm:t>
    </dgm:pt>
    <dgm:pt modelId="{E272B283-DDAB-4698-9294-21E26B0F5B5A}" type="pres">
      <dgm:prSet presAssocID="{900DC187-DC1F-48BA-878F-35DCC510A788}" presName="rootText" presStyleLbl="node2" presStyleIdx="3" presStyleCnt="17" custScaleX="312565" custScaleY="67050">
        <dgm:presLayoutVars>
          <dgm:chPref val="3"/>
        </dgm:presLayoutVars>
      </dgm:prSet>
      <dgm:spPr/>
      <dgm:t>
        <a:bodyPr/>
        <a:lstStyle/>
        <a:p>
          <a:endParaRPr lang="es-MX"/>
        </a:p>
      </dgm:t>
    </dgm:pt>
    <dgm:pt modelId="{AA71220F-75E9-4AD1-9B65-67E0D364F271}" type="pres">
      <dgm:prSet presAssocID="{900DC187-DC1F-48BA-878F-35DCC510A788}" presName="rootConnector" presStyleLbl="node2" presStyleIdx="3" presStyleCnt="17"/>
      <dgm:spPr/>
      <dgm:t>
        <a:bodyPr/>
        <a:lstStyle/>
        <a:p>
          <a:endParaRPr lang="es-MX"/>
        </a:p>
      </dgm:t>
    </dgm:pt>
    <dgm:pt modelId="{5EAA499F-31C3-4C0B-8CC9-278C63CB157C}" type="pres">
      <dgm:prSet presAssocID="{900DC187-DC1F-48BA-878F-35DCC510A788}" presName="hierChild4" presStyleCnt="0"/>
      <dgm:spPr/>
      <dgm:t>
        <a:bodyPr/>
        <a:lstStyle/>
        <a:p>
          <a:endParaRPr lang="es-MX"/>
        </a:p>
      </dgm:t>
    </dgm:pt>
    <dgm:pt modelId="{5BFD0239-B6F4-4DFA-9671-D66B271673C2}" type="pres">
      <dgm:prSet presAssocID="{900DC187-DC1F-48BA-878F-35DCC510A788}" presName="hierChild5" presStyleCnt="0"/>
      <dgm:spPr/>
      <dgm:t>
        <a:bodyPr/>
        <a:lstStyle/>
        <a:p>
          <a:endParaRPr lang="es-MX"/>
        </a:p>
      </dgm:t>
    </dgm:pt>
    <dgm:pt modelId="{2E58AB7D-72EA-4021-9146-4BB6F7F3C207}" type="pres">
      <dgm:prSet presAssocID="{3EBC8492-D99F-4D20-B704-C50D3B37A183}" presName="Name64" presStyleLbl="parChTrans1D2" presStyleIdx="4" presStyleCnt="17" custSzX="202145" custSzY="1214441"/>
      <dgm:spPr/>
      <dgm:t>
        <a:bodyPr/>
        <a:lstStyle/>
        <a:p>
          <a:endParaRPr lang="es-MX"/>
        </a:p>
      </dgm:t>
    </dgm:pt>
    <dgm:pt modelId="{6768BD40-0CF2-4082-9A55-F386CB96550A}" type="pres">
      <dgm:prSet presAssocID="{F057E81E-F682-4C90-8B6F-DA36949E4B02}" presName="hierRoot2" presStyleCnt="0">
        <dgm:presLayoutVars>
          <dgm:hierBranch val="init"/>
        </dgm:presLayoutVars>
      </dgm:prSet>
      <dgm:spPr/>
      <dgm:t>
        <a:bodyPr/>
        <a:lstStyle/>
        <a:p>
          <a:endParaRPr lang="es-MX"/>
        </a:p>
      </dgm:t>
    </dgm:pt>
    <dgm:pt modelId="{A0EF6949-2984-4F22-98D2-27598DFC178D}" type="pres">
      <dgm:prSet presAssocID="{F057E81E-F682-4C90-8B6F-DA36949E4B02}" presName="rootComposite" presStyleCnt="0"/>
      <dgm:spPr/>
      <dgm:t>
        <a:bodyPr/>
        <a:lstStyle/>
        <a:p>
          <a:endParaRPr lang="es-MX"/>
        </a:p>
      </dgm:t>
    </dgm:pt>
    <dgm:pt modelId="{2819F77D-825B-4F5F-893C-40DF7C8F7D40}" type="pres">
      <dgm:prSet presAssocID="{F057E81E-F682-4C90-8B6F-DA36949E4B02}" presName="rootText" presStyleLbl="node2" presStyleIdx="4" presStyleCnt="17" custScaleX="312565" custScaleY="67050">
        <dgm:presLayoutVars>
          <dgm:chPref val="3"/>
        </dgm:presLayoutVars>
      </dgm:prSet>
      <dgm:spPr/>
      <dgm:t>
        <a:bodyPr/>
        <a:lstStyle/>
        <a:p>
          <a:endParaRPr lang="es-MX"/>
        </a:p>
      </dgm:t>
    </dgm:pt>
    <dgm:pt modelId="{2B5F51FB-875E-43AE-970B-1E2054ED9762}" type="pres">
      <dgm:prSet presAssocID="{F057E81E-F682-4C90-8B6F-DA36949E4B02}" presName="rootConnector" presStyleLbl="node2" presStyleIdx="4" presStyleCnt="17"/>
      <dgm:spPr/>
      <dgm:t>
        <a:bodyPr/>
        <a:lstStyle/>
        <a:p>
          <a:endParaRPr lang="es-MX"/>
        </a:p>
      </dgm:t>
    </dgm:pt>
    <dgm:pt modelId="{ED6CD003-CD71-4C71-BA01-193CB797472C}" type="pres">
      <dgm:prSet presAssocID="{F057E81E-F682-4C90-8B6F-DA36949E4B02}" presName="hierChild4" presStyleCnt="0"/>
      <dgm:spPr/>
      <dgm:t>
        <a:bodyPr/>
        <a:lstStyle/>
        <a:p>
          <a:endParaRPr lang="es-MX"/>
        </a:p>
      </dgm:t>
    </dgm:pt>
    <dgm:pt modelId="{3D46B601-9105-4F3C-AFB0-2B8B719CD13D}" type="pres">
      <dgm:prSet presAssocID="{F057E81E-F682-4C90-8B6F-DA36949E4B02}" presName="hierChild5" presStyleCnt="0"/>
      <dgm:spPr/>
      <dgm:t>
        <a:bodyPr/>
        <a:lstStyle/>
        <a:p>
          <a:endParaRPr lang="es-MX"/>
        </a:p>
      </dgm:t>
    </dgm:pt>
    <dgm:pt modelId="{3B79B995-63F3-46FC-8EA3-A2989A5E1F0C}" type="pres">
      <dgm:prSet presAssocID="{72BB327B-B734-433B-BC49-0F0FDF7126F3}" presName="Name64" presStyleLbl="parChTrans1D2" presStyleIdx="5" presStyleCnt="17" custSzX="202145" custSzY="914498"/>
      <dgm:spPr/>
      <dgm:t>
        <a:bodyPr/>
        <a:lstStyle/>
        <a:p>
          <a:endParaRPr lang="es-MX"/>
        </a:p>
      </dgm:t>
    </dgm:pt>
    <dgm:pt modelId="{F20A4E9C-5FA5-4E08-9C35-2E4374A13F2F}" type="pres">
      <dgm:prSet presAssocID="{949FAF4A-139E-46B6-9800-0FAA0EA2590C}" presName="hierRoot2" presStyleCnt="0">
        <dgm:presLayoutVars>
          <dgm:hierBranch val="init"/>
        </dgm:presLayoutVars>
      </dgm:prSet>
      <dgm:spPr/>
      <dgm:t>
        <a:bodyPr/>
        <a:lstStyle/>
        <a:p>
          <a:endParaRPr lang="es-MX"/>
        </a:p>
      </dgm:t>
    </dgm:pt>
    <dgm:pt modelId="{B9D90A68-2E78-43FA-8D29-81D1BFF57494}" type="pres">
      <dgm:prSet presAssocID="{949FAF4A-139E-46B6-9800-0FAA0EA2590C}" presName="rootComposite" presStyleCnt="0"/>
      <dgm:spPr/>
      <dgm:t>
        <a:bodyPr/>
        <a:lstStyle/>
        <a:p>
          <a:endParaRPr lang="es-MX"/>
        </a:p>
      </dgm:t>
    </dgm:pt>
    <dgm:pt modelId="{03F4C535-D870-4AE2-9A91-224F7E078D16}" type="pres">
      <dgm:prSet presAssocID="{949FAF4A-139E-46B6-9800-0FAA0EA2590C}" presName="rootText" presStyleLbl="node2" presStyleIdx="5" presStyleCnt="17" custScaleX="312565" custScaleY="67050">
        <dgm:presLayoutVars>
          <dgm:chPref val="3"/>
        </dgm:presLayoutVars>
      </dgm:prSet>
      <dgm:spPr/>
      <dgm:t>
        <a:bodyPr/>
        <a:lstStyle/>
        <a:p>
          <a:endParaRPr lang="es-MX"/>
        </a:p>
      </dgm:t>
    </dgm:pt>
    <dgm:pt modelId="{4FAD5E2B-D5FE-4574-932F-A726E02EF5DD}" type="pres">
      <dgm:prSet presAssocID="{949FAF4A-139E-46B6-9800-0FAA0EA2590C}" presName="rootConnector" presStyleLbl="node2" presStyleIdx="5" presStyleCnt="17"/>
      <dgm:spPr/>
      <dgm:t>
        <a:bodyPr/>
        <a:lstStyle/>
        <a:p>
          <a:endParaRPr lang="es-MX"/>
        </a:p>
      </dgm:t>
    </dgm:pt>
    <dgm:pt modelId="{882D1A3A-81A5-4AD5-980B-FD4A77B51D73}" type="pres">
      <dgm:prSet presAssocID="{949FAF4A-139E-46B6-9800-0FAA0EA2590C}" presName="hierChild4" presStyleCnt="0"/>
      <dgm:spPr/>
      <dgm:t>
        <a:bodyPr/>
        <a:lstStyle/>
        <a:p>
          <a:endParaRPr lang="es-MX"/>
        </a:p>
      </dgm:t>
    </dgm:pt>
    <dgm:pt modelId="{7211D11A-3760-4BCB-BF89-704314819B8D}" type="pres">
      <dgm:prSet presAssocID="{949FAF4A-139E-46B6-9800-0FAA0EA2590C}" presName="hierChild5" presStyleCnt="0"/>
      <dgm:spPr/>
      <dgm:t>
        <a:bodyPr/>
        <a:lstStyle/>
        <a:p>
          <a:endParaRPr lang="es-MX"/>
        </a:p>
      </dgm:t>
    </dgm:pt>
    <dgm:pt modelId="{0E45AFDD-F209-44C4-AE88-537EE8AAACD6}" type="pres">
      <dgm:prSet presAssocID="{E28796B6-12FD-498B-95F4-1F237535F0DB}" presName="Name64" presStyleLbl="parChTrans1D2" presStyleIdx="6" presStyleCnt="17" custSzX="202145" custSzY="614555"/>
      <dgm:spPr/>
      <dgm:t>
        <a:bodyPr/>
        <a:lstStyle/>
        <a:p>
          <a:endParaRPr lang="es-MX"/>
        </a:p>
      </dgm:t>
    </dgm:pt>
    <dgm:pt modelId="{E51F58FF-F70A-489E-9A53-AC44E8E40F2B}" type="pres">
      <dgm:prSet presAssocID="{E29B059A-F2D6-4CFB-B062-9BAA31728856}" presName="hierRoot2" presStyleCnt="0">
        <dgm:presLayoutVars>
          <dgm:hierBranch val="init"/>
        </dgm:presLayoutVars>
      </dgm:prSet>
      <dgm:spPr/>
      <dgm:t>
        <a:bodyPr/>
        <a:lstStyle/>
        <a:p>
          <a:endParaRPr lang="es-MX"/>
        </a:p>
      </dgm:t>
    </dgm:pt>
    <dgm:pt modelId="{F642FA4D-ED03-4D72-986E-1A62FBBAF7FB}" type="pres">
      <dgm:prSet presAssocID="{E29B059A-F2D6-4CFB-B062-9BAA31728856}" presName="rootComposite" presStyleCnt="0"/>
      <dgm:spPr/>
      <dgm:t>
        <a:bodyPr/>
        <a:lstStyle/>
        <a:p>
          <a:endParaRPr lang="es-MX"/>
        </a:p>
      </dgm:t>
    </dgm:pt>
    <dgm:pt modelId="{5B4446E1-28DA-4C7B-8FCC-B1A0791B27FB}" type="pres">
      <dgm:prSet presAssocID="{E29B059A-F2D6-4CFB-B062-9BAA31728856}" presName="rootText" presStyleLbl="node2" presStyleIdx="6" presStyleCnt="17" custScaleX="312565" custScaleY="67050">
        <dgm:presLayoutVars>
          <dgm:chPref val="3"/>
        </dgm:presLayoutVars>
      </dgm:prSet>
      <dgm:spPr/>
      <dgm:t>
        <a:bodyPr/>
        <a:lstStyle/>
        <a:p>
          <a:endParaRPr lang="es-MX"/>
        </a:p>
      </dgm:t>
    </dgm:pt>
    <dgm:pt modelId="{4283DE2E-1E61-458B-AA57-D1A61BE61C28}" type="pres">
      <dgm:prSet presAssocID="{E29B059A-F2D6-4CFB-B062-9BAA31728856}" presName="rootConnector" presStyleLbl="node2" presStyleIdx="6" presStyleCnt="17"/>
      <dgm:spPr/>
      <dgm:t>
        <a:bodyPr/>
        <a:lstStyle/>
        <a:p>
          <a:endParaRPr lang="es-MX"/>
        </a:p>
      </dgm:t>
    </dgm:pt>
    <dgm:pt modelId="{96345AE6-6FA2-4DDE-9280-2B4300F43BFC}" type="pres">
      <dgm:prSet presAssocID="{E29B059A-F2D6-4CFB-B062-9BAA31728856}" presName="hierChild4" presStyleCnt="0"/>
      <dgm:spPr/>
      <dgm:t>
        <a:bodyPr/>
        <a:lstStyle/>
        <a:p>
          <a:endParaRPr lang="es-MX"/>
        </a:p>
      </dgm:t>
    </dgm:pt>
    <dgm:pt modelId="{45BCC0F9-D06B-4BCB-AEA2-EFA921DC32CA}" type="pres">
      <dgm:prSet presAssocID="{E29B059A-F2D6-4CFB-B062-9BAA31728856}" presName="hierChild5" presStyleCnt="0"/>
      <dgm:spPr/>
      <dgm:t>
        <a:bodyPr/>
        <a:lstStyle/>
        <a:p>
          <a:endParaRPr lang="es-MX"/>
        </a:p>
      </dgm:t>
    </dgm:pt>
    <dgm:pt modelId="{0E420C84-2433-43B2-947E-DFB29E82148A}" type="pres">
      <dgm:prSet presAssocID="{21B18310-F368-4023-974F-797064174011}" presName="Name64" presStyleLbl="parChTrans1D2" presStyleIdx="7" presStyleCnt="17" custSzX="202145" custSzY="314613"/>
      <dgm:spPr/>
      <dgm:t>
        <a:bodyPr/>
        <a:lstStyle/>
        <a:p>
          <a:endParaRPr lang="es-MX"/>
        </a:p>
      </dgm:t>
    </dgm:pt>
    <dgm:pt modelId="{F6DD37E9-1E14-40D2-81F7-A83D078F5672}" type="pres">
      <dgm:prSet presAssocID="{244D34C0-C6A8-4187-9CF7-6D06A936CE27}" presName="hierRoot2" presStyleCnt="0">
        <dgm:presLayoutVars>
          <dgm:hierBranch val="init"/>
        </dgm:presLayoutVars>
      </dgm:prSet>
      <dgm:spPr/>
      <dgm:t>
        <a:bodyPr/>
        <a:lstStyle/>
        <a:p>
          <a:endParaRPr lang="es-MX"/>
        </a:p>
      </dgm:t>
    </dgm:pt>
    <dgm:pt modelId="{7643240F-A9FB-4573-8DD8-B1D60A2A2683}" type="pres">
      <dgm:prSet presAssocID="{244D34C0-C6A8-4187-9CF7-6D06A936CE27}" presName="rootComposite" presStyleCnt="0"/>
      <dgm:spPr/>
      <dgm:t>
        <a:bodyPr/>
        <a:lstStyle/>
        <a:p>
          <a:endParaRPr lang="es-MX"/>
        </a:p>
      </dgm:t>
    </dgm:pt>
    <dgm:pt modelId="{469246FD-FFBD-4DC0-8128-4E2ABDE428B5}" type="pres">
      <dgm:prSet presAssocID="{244D34C0-C6A8-4187-9CF7-6D06A936CE27}" presName="rootText" presStyleLbl="node2" presStyleIdx="7" presStyleCnt="17" custScaleX="312565" custScaleY="67050">
        <dgm:presLayoutVars>
          <dgm:chPref val="3"/>
        </dgm:presLayoutVars>
      </dgm:prSet>
      <dgm:spPr/>
      <dgm:t>
        <a:bodyPr/>
        <a:lstStyle/>
        <a:p>
          <a:endParaRPr lang="es-MX"/>
        </a:p>
      </dgm:t>
    </dgm:pt>
    <dgm:pt modelId="{4E1FCC00-B55F-4BBE-BA65-AB4C5A663CA1}" type="pres">
      <dgm:prSet presAssocID="{244D34C0-C6A8-4187-9CF7-6D06A936CE27}" presName="rootConnector" presStyleLbl="node2" presStyleIdx="7" presStyleCnt="17"/>
      <dgm:spPr/>
      <dgm:t>
        <a:bodyPr/>
        <a:lstStyle/>
        <a:p>
          <a:endParaRPr lang="es-MX"/>
        </a:p>
      </dgm:t>
    </dgm:pt>
    <dgm:pt modelId="{FF95D2E4-9DFF-4BB0-9243-9C66B19793C2}" type="pres">
      <dgm:prSet presAssocID="{244D34C0-C6A8-4187-9CF7-6D06A936CE27}" presName="hierChild4" presStyleCnt="0"/>
      <dgm:spPr/>
      <dgm:t>
        <a:bodyPr/>
        <a:lstStyle/>
        <a:p>
          <a:endParaRPr lang="es-MX"/>
        </a:p>
      </dgm:t>
    </dgm:pt>
    <dgm:pt modelId="{7CACA040-2736-47D2-8313-DDD60FE2103A}" type="pres">
      <dgm:prSet presAssocID="{244D34C0-C6A8-4187-9CF7-6D06A936CE27}" presName="hierChild5" presStyleCnt="0"/>
      <dgm:spPr/>
      <dgm:t>
        <a:bodyPr/>
        <a:lstStyle/>
        <a:p>
          <a:endParaRPr lang="es-MX"/>
        </a:p>
      </dgm:t>
    </dgm:pt>
    <dgm:pt modelId="{6FBBC33F-4E87-41FD-BD66-56F4021D9966}" type="pres">
      <dgm:prSet presAssocID="{9A765FDD-39B3-4B7A-8AEC-D2AA27FE82D5}" presName="Name64" presStyleLbl="parChTrans1D2" presStyleIdx="8" presStyleCnt="17" custSzX="202145" custSzY="61310"/>
      <dgm:spPr/>
      <dgm:t>
        <a:bodyPr/>
        <a:lstStyle/>
        <a:p>
          <a:endParaRPr lang="es-MX"/>
        </a:p>
      </dgm:t>
    </dgm:pt>
    <dgm:pt modelId="{DB46E5C2-4482-41D3-AC52-523F1FDAAD96}" type="pres">
      <dgm:prSet presAssocID="{C68796A0-0AEF-4B86-8938-0CCEE2EA32BF}" presName="hierRoot2" presStyleCnt="0">
        <dgm:presLayoutVars>
          <dgm:hierBranch val="init"/>
        </dgm:presLayoutVars>
      </dgm:prSet>
      <dgm:spPr/>
      <dgm:t>
        <a:bodyPr/>
        <a:lstStyle/>
        <a:p>
          <a:endParaRPr lang="es-MX"/>
        </a:p>
      </dgm:t>
    </dgm:pt>
    <dgm:pt modelId="{7AE5B9CD-3A68-4663-B232-C54FA5694D11}" type="pres">
      <dgm:prSet presAssocID="{C68796A0-0AEF-4B86-8938-0CCEE2EA32BF}" presName="rootComposite" presStyleCnt="0"/>
      <dgm:spPr/>
      <dgm:t>
        <a:bodyPr/>
        <a:lstStyle/>
        <a:p>
          <a:endParaRPr lang="es-MX"/>
        </a:p>
      </dgm:t>
    </dgm:pt>
    <dgm:pt modelId="{ABB0DC29-EE5D-44E7-941D-24AD19B2013F}" type="pres">
      <dgm:prSet presAssocID="{C68796A0-0AEF-4B86-8938-0CCEE2EA32BF}" presName="rootText" presStyleLbl="node2" presStyleIdx="8" presStyleCnt="17" custScaleX="312565" custScaleY="67050">
        <dgm:presLayoutVars>
          <dgm:chPref val="3"/>
        </dgm:presLayoutVars>
      </dgm:prSet>
      <dgm:spPr/>
      <dgm:t>
        <a:bodyPr/>
        <a:lstStyle/>
        <a:p>
          <a:endParaRPr lang="es-MX"/>
        </a:p>
      </dgm:t>
    </dgm:pt>
    <dgm:pt modelId="{4921E754-92DC-4493-B905-615937881FC2}" type="pres">
      <dgm:prSet presAssocID="{C68796A0-0AEF-4B86-8938-0CCEE2EA32BF}" presName="rootConnector" presStyleLbl="node2" presStyleIdx="8" presStyleCnt="17"/>
      <dgm:spPr/>
      <dgm:t>
        <a:bodyPr/>
        <a:lstStyle/>
        <a:p>
          <a:endParaRPr lang="es-MX"/>
        </a:p>
      </dgm:t>
    </dgm:pt>
    <dgm:pt modelId="{48ED252B-E369-4E0D-8988-E9B1DAEF63F1}" type="pres">
      <dgm:prSet presAssocID="{C68796A0-0AEF-4B86-8938-0CCEE2EA32BF}" presName="hierChild4" presStyleCnt="0"/>
      <dgm:spPr/>
      <dgm:t>
        <a:bodyPr/>
        <a:lstStyle/>
        <a:p>
          <a:endParaRPr lang="es-MX"/>
        </a:p>
      </dgm:t>
    </dgm:pt>
    <dgm:pt modelId="{852D2BAA-6DE9-4804-B58D-42FF50FAC3C9}" type="pres">
      <dgm:prSet presAssocID="{C68796A0-0AEF-4B86-8938-0CCEE2EA32BF}" presName="hierChild5" presStyleCnt="0"/>
      <dgm:spPr/>
      <dgm:t>
        <a:bodyPr/>
        <a:lstStyle/>
        <a:p>
          <a:endParaRPr lang="es-MX"/>
        </a:p>
      </dgm:t>
    </dgm:pt>
    <dgm:pt modelId="{A7EDBD6E-3705-4D4A-ACFF-A655356FD5DF}" type="pres">
      <dgm:prSet presAssocID="{3443103E-3251-4BB2-BF19-3523E6769182}" presName="Name64" presStyleLbl="parChTrans1D2" presStyleIdx="9" presStyleCnt="17" custSzX="202145" custSzY="285272"/>
      <dgm:spPr/>
      <dgm:t>
        <a:bodyPr/>
        <a:lstStyle/>
        <a:p>
          <a:endParaRPr lang="es-MX"/>
        </a:p>
      </dgm:t>
    </dgm:pt>
    <dgm:pt modelId="{E29C8785-9478-4EA7-B5B9-C903401E7296}" type="pres">
      <dgm:prSet presAssocID="{4F8E80F1-DF5C-4833-B45B-549B62D4CD5C}" presName="hierRoot2" presStyleCnt="0">
        <dgm:presLayoutVars>
          <dgm:hierBranch val="init"/>
        </dgm:presLayoutVars>
      </dgm:prSet>
      <dgm:spPr/>
      <dgm:t>
        <a:bodyPr/>
        <a:lstStyle/>
        <a:p>
          <a:endParaRPr lang="es-MX"/>
        </a:p>
      </dgm:t>
    </dgm:pt>
    <dgm:pt modelId="{0CEF7C8A-3F1A-4A46-B8FC-C5803556A791}" type="pres">
      <dgm:prSet presAssocID="{4F8E80F1-DF5C-4833-B45B-549B62D4CD5C}" presName="rootComposite" presStyleCnt="0"/>
      <dgm:spPr/>
      <dgm:t>
        <a:bodyPr/>
        <a:lstStyle/>
        <a:p>
          <a:endParaRPr lang="es-MX"/>
        </a:p>
      </dgm:t>
    </dgm:pt>
    <dgm:pt modelId="{1F55AB8E-B2D7-450E-A25E-3813BD58A7B0}" type="pres">
      <dgm:prSet presAssocID="{4F8E80F1-DF5C-4833-B45B-549B62D4CD5C}" presName="rootText" presStyleLbl="node2" presStyleIdx="9" presStyleCnt="17" custScaleX="312565" custScaleY="67050">
        <dgm:presLayoutVars>
          <dgm:chPref val="3"/>
        </dgm:presLayoutVars>
      </dgm:prSet>
      <dgm:spPr/>
      <dgm:t>
        <a:bodyPr/>
        <a:lstStyle/>
        <a:p>
          <a:endParaRPr lang="es-MX"/>
        </a:p>
      </dgm:t>
    </dgm:pt>
    <dgm:pt modelId="{2708E249-2B55-4963-AA68-5E9A5ABD2F41}" type="pres">
      <dgm:prSet presAssocID="{4F8E80F1-DF5C-4833-B45B-549B62D4CD5C}" presName="rootConnector" presStyleLbl="node2" presStyleIdx="9" presStyleCnt="17"/>
      <dgm:spPr/>
      <dgm:t>
        <a:bodyPr/>
        <a:lstStyle/>
        <a:p>
          <a:endParaRPr lang="es-MX"/>
        </a:p>
      </dgm:t>
    </dgm:pt>
    <dgm:pt modelId="{DCD97770-C567-4E97-B968-884F16CACD8D}" type="pres">
      <dgm:prSet presAssocID="{4F8E80F1-DF5C-4833-B45B-549B62D4CD5C}" presName="hierChild4" presStyleCnt="0"/>
      <dgm:spPr/>
      <dgm:t>
        <a:bodyPr/>
        <a:lstStyle/>
        <a:p>
          <a:endParaRPr lang="es-MX"/>
        </a:p>
      </dgm:t>
    </dgm:pt>
    <dgm:pt modelId="{04AA49CA-23FD-443E-AE34-81A8F6288113}" type="pres">
      <dgm:prSet presAssocID="{4F8E80F1-DF5C-4833-B45B-549B62D4CD5C}" presName="hierChild5" presStyleCnt="0"/>
      <dgm:spPr/>
      <dgm:t>
        <a:bodyPr/>
        <a:lstStyle/>
        <a:p>
          <a:endParaRPr lang="es-MX"/>
        </a:p>
      </dgm:t>
    </dgm:pt>
    <dgm:pt modelId="{6AE74C65-CC25-425C-B92E-8F40DF0B6356}" type="pres">
      <dgm:prSet presAssocID="{F8CA4AB1-3568-4BF0-9C61-AD8556AE70D0}" presName="Name64" presStyleLbl="parChTrans1D2" presStyleIdx="10" presStyleCnt="17" custSzX="202145" custSzY="585215"/>
      <dgm:spPr/>
      <dgm:t>
        <a:bodyPr/>
        <a:lstStyle/>
        <a:p>
          <a:endParaRPr lang="es-MX"/>
        </a:p>
      </dgm:t>
    </dgm:pt>
    <dgm:pt modelId="{E5D443C8-DF67-46F9-9D1A-DBA031C3C110}" type="pres">
      <dgm:prSet presAssocID="{B9FDD402-42B8-4E2E-ACB5-D71EF83A47A8}" presName="hierRoot2" presStyleCnt="0">
        <dgm:presLayoutVars>
          <dgm:hierBranch val="init"/>
        </dgm:presLayoutVars>
      </dgm:prSet>
      <dgm:spPr/>
      <dgm:t>
        <a:bodyPr/>
        <a:lstStyle/>
        <a:p>
          <a:endParaRPr lang="es-MX"/>
        </a:p>
      </dgm:t>
    </dgm:pt>
    <dgm:pt modelId="{6847B88C-9188-488C-A680-7C7977F81448}" type="pres">
      <dgm:prSet presAssocID="{B9FDD402-42B8-4E2E-ACB5-D71EF83A47A8}" presName="rootComposite" presStyleCnt="0"/>
      <dgm:spPr/>
      <dgm:t>
        <a:bodyPr/>
        <a:lstStyle/>
        <a:p>
          <a:endParaRPr lang="es-MX"/>
        </a:p>
      </dgm:t>
    </dgm:pt>
    <dgm:pt modelId="{0BEAE335-546B-4587-9534-C921E9F65C9B}" type="pres">
      <dgm:prSet presAssocID="{B9FDD402-42B8-4E2E-ACB5-D71EF83A47A8}" presName="rootText" presStyleLbl="node2" presStyleIdx="10" presStyleCnt="17" custScaleX="312565" custScaleY="67050">
        <dgm:presLayoutVars>
          <dgm:chPref val="3"/>
        </dgm:presLayoutVars>
      </dgm:prSet>
      <dgm:spPr/>
      <dgm:t>
        <a:bodyPr/>
        <a:lstStyle/>
        <a:p>
          <a:endParaRPr lang="es-MX"/>
        </a:p>
      </dgm:t>
    </dgm:pt>
    <dgm:pt modelId="{1F3B81CE-955A-48C6-A5CA-A721057E4440}" type="pres">
      <dgm:prSet presAssocID="{B9FDD402-42B8-4E2E-ACB5-D71EF83A47A8}" presName="rootConnector" presStyleLbl="node2" presStyleIdx="10" presStyleCnt="17"/>
      <dgm:spPr/>
      <dgm:t>
        <a:bodyPr/>
        <a:lstStyle/>
        <a:p>
          <a:endParaRPr lang="es-MX"/>
        </a:p>
      </dgm:t>
    </dgm:pt>
    <dgm:pt modelId="{C53AB882-5EDE-4D67-8D6B-8764996F8478}" type="pres">
      <dgm:prSet presAssocID="{B9FDD402-42B8-4E2E-ACB5-D71EF83A47A8}" presName="hierChild4" presStyleCnt="0"/>
      <dgm:spPr/>
      <dgm:t>
        <a:bodyPr/>
        <a:lstStyle/>
        <a:p>
          <a:endParaRPr lang="es-MX"/>
        </a:p>
      </dgm:t>
    </dgm:pt>
    <dgm:pt modelId="{CF02536B-6980-40A4-9284-B11DB22A4E4E}" type="pres">
      <dgm:prSet presAssocID="{B9FDD402-42B8-4E2E-ACB5-D71EF83A47A8}" presName="hierChild5" presStyleCnt="0"/>
      <dgm:spPr/>
      <dgm:t>
        <a:bodyPr/>
        <a:lstStyle/>
        <a:p>
          <a:endParaRPr lang="es-MX"/>
        </a:p>
      </dgm:t>
    </dgm:pt>
    <dgm:pt modelId="{3A441C72-2EC3-4C88-B127-33393732214B}" type="pres">
      <dgm:prSet presAssocID="{5CB74B3E-FAD9-48BD-8107-DB7ACCD60D29}" presName="Name64" presStyleLbl="parChTrans1D2" presStyleIdx="11" presStyleCnt="17" custSzX="202145" custSzY="885158"/>
      <dgm:spPr/>
      <dgm:t>
        <a:bodyPr/>
        <a:lstStyle/>
        <a:p>
          <a:endParaRPr lang="es-MX"/>
        </a:p>
      </dgm:t>
    </dgm:pt>
    <dgm:pt modelId="{E8092DEE-986D-4FFF-B546-E07449016D78}" type="pres">
      <dgm:prSet presAssocID="{724003CC-56EB-4308-A5FA-1F0312F3F66D}" presName="hierRoot2" presStyleCnt="0">
        <dgm:presLayoutVars>
          <dgm:hierBranch val="init"/>
        </dgm:presLayoutVars>
      </dgm:prSet>
      <dgm:spPr/>
      <dgm:t>
        <a:bodyPr/>
        <a:lstStyle/>
        <a:p>
          <a:endParaRPr lang="es-MX"/>
        </a:p>
      </dgm:t>
    </dgm:pt>
    <dgm:pt modelId="{2B4F5734-8524-493F-9C6D-DEBD58689EF5}" type="pres">
      <dgm:prSet presAssocID="{724003CC-56EB-4308-A5FA-1F0312F3F66D}" presName="rootComposite" presStyleCnt="0"/>
      <dgm:spPr/>
      <dgm:t>
        <a:bodyPr/>
        <a:lstStyle/>
        <a:p>
          <a:endParaRPr lang="es-MX"/>
        </a:p>
      </dgm:t>
    </dgm:pt>
    <dgm:pt modelId="{6241A734-27D9-4AFF-A6D2-97FE925D4FC2}" type="pres">
      <dgm:prSet presAssocID="{724003CC-56EB-4308-A5FA-1F0312F3F66D}" presName="rootText" presStyleLbl="node2" presStyleIdx="11" presStyleCnt="17" custScaleX="312565" custScaleY="67050">
        <dgm:presLayoutVars>
          <dgm:chPref val="3"/>
        </dgm:presLayoutVars>
      </dgm:prSet>
      <dgm:spPr/>
      <dgm:t>
        <a:bodyPr/>
        <a:lstStyle/>
        <a:p>
          <a:endParaRPr lang="es-MX"/>
        </a:p>
      </dgm:t>
    </dgm:pt>
    <dgm:pt modelId="{5A8582B6-0E04-42AE-ABE3-1D4AB8E4E461}" type="pres">
      <dgm:prSet presAssocID="{724003CC-56EB-4308-A5FA-1F0312F3F66D}" presName="rootConnector" presStyleLbl="node2" presStyleIdx="11" presStyleCnt="17"/>
      <dgm:spPr/>
      <dgm:t>
        <a:bodyPr/>
        <a:lstStyle/>
        <a:p>
          <a:endParaRPr lang="es-MX"/>
        </a:p>
      </dgm:t>
    </dgm:pt>
    <dgm:pt modelId="{1321EE9C-5672-4081-B178-01D77C514B08}" type="pres">
      <dgm:prSet presAssocID="{724003CC-56EB-4308-A5FA-1F0312F3F66D}" presName="hierChild4" presStyleCnt="0"/>
      <dgm:spPr/>
      <dgm:t>
        <a:bodyPr/>
        <a:lstStyle/>
        <a:p>
          <a:endParaRPr lang="es-MX"/>
        </a:p>
      </dgm:t>
    </dgm:pt>
    <dgm:pt modelId="{5EBB5C30-0613-4492-A565-65B061F87D78}" type="pres">
      <dgm:prSet presAssocID="{724003CC-56EB-4308-A5FA-1F0312F3F66D}" presName="hierChild5" presStyleCnt="0"/>
      <dgm:spPr/>
      <dgm:t>
        <a:bodyPr/>
        <a:lstStyle/>
        <a:p>
          <a:endParaRPr lang="es-MX"/>
        </a:p>
      </dgm:t>
    </dgm:pt>
    <dgm:pt modelId="{ADD79F2D-DB61-4108-A29C-4A16041D3602}" type="pres">
      <dgm:prSet presAssocID="{82BA21E7-4B8C-4440-ADA7-BAF7D21A60AB}" presName="Name64" presStyleLbl="parChTrans1D2" presStyleIdx="12" presStyleCnt="17" custSzX="202145" custSzY="1185101"/>
      <dgm:spPr/>
      <dgm:t>
        <a:bodyPr/>
        <a:lstStyle/>
        <a:p>
          <a:endParaRPr lang="es-MX"/>
        </a:p>
      </dgm:t>
    </dgm:pt>
    <dgm:pt modelId="{D9A5D8FD-E302-4A6F-BC88-ED548A453C42}" type="pres">
      <dgm:prSet presAssocID="{A1B99B5C-7B8C-4501-A58A-A356FB57DC59}" presName="hierRoot2" presStyleCnt="0">
        <dgm:presLayoutVars>
          <dgm:hierBranch val="init"/>
        </dgm:presLayoutVars>
      </dgm:prSet>
      <dgm:spPr/>
      <dgm:t>
        <a:bodyPr/>
        <a:lstStyle/>
        <a:p>
          <a:endParaRPr lang="es-MX"/>
        </a:p>
      </dgm:t>
    </dgm:pt>
    <dgm:pt modelId="{068A6C18-C332-4D08-9B01-B878521A8811}" type="pres">
      <dgm:prSet presAssocID="{A1B99B5C-7B8C-4501-A58A-A356FB57DC59}" presName="rootComposite" presStyleCnt="0"/>
      <dgm:spPr/>
      <dgm:t>
        <a:bodyPr/>
        <a:lstStyle/>
        <a:p>
          <a:endParaRPr lang="es-MX"/>
        </a:p>
      </dgm:t>
    </dgm:pt>
    <dgm:pt modelId="{325781B6-DBBF-4A52-AF82-C784F3E3E623}" type="pres">
      <dgm:prSet presAssocID="{A1B99B5C-7B8C-4501-A58A-A356FB57DC59}" presName="rootText" presStyleLbl="node2" presStyleIdx="12" presStyleCnt="17" custScaleX="312565" custScaleY="67050">
        <dgm:presLayoutVars>
          <dgm:chPref val="3"/>
        </dgm:presLayoutVars>
      </dgm:prSet>
      <dgm:spPr/>
      <dgm:t>
        <a:bodyPr/>
        <a:lstStyle/>
        <a:p>
          <a:endParaRPr lang="es-MX"/>
        </a:p>
      </dgm:t>
    </dgm:pt>
    <dgm:pt modelId="{E925056D-EA89-4B2D-AFD1-5D750C91976F}" type="pres">
      <dgm:prSet presAssocID="{A1B99B5C-7B8C-4501-A58A-A356FB57DC59}" presName="rootConnector" presStyleLbl="node2" presStyleIdx="12" presStyleCnt="17"/>
      <dgm:spPr/>
      <dgm:t>
        <a:bodyPr/>
        <a:lstStyle/>
        <a:p>
          <a:endParaRPr lang="es-MX"/>
        </a:p>
      </dgm:t>
    </dgm:pt>
    <dgm:pt modelId="{3C160499-11E4-441E-BAA2-9DE310C44E82}" type="pres">
      <dgm:prSet presAssocID="{A1B99B5C-7B8C-4501-A58A-A356FB57DC59}" presName="hierChild4" presStyleCnt="0"/>
      <dgm:spPr/>
      <dgm:t>
        <a:bodyPr/>
        <a:lstStyle/>
        <a:p>
          <a:endParaRPr lang="es-MX"/>
        </a:p>
      </dgm:t>
    </dgm:pt>
    <dgm:pt modelId="{C60ADD10-8972-416B-A749-7C2AFBAC3420}" type="pres">
      <dgm:prSet presAssocID="{A1B99B5C-7B8C-4501-A58A-A356FB57DC59}" presName="hierChild5" presStyleCnt="0"/>
      <dgm:spPr/>
      <dgm:t>
        <a:bodyPr/>
        <a:lstStyle/>
        <a:p>
          <a:endParaRPr lang="es-MX"/>
        </a:p>
      </dgm:t>
    </dgm:pt>
    <dgm:pt modelId="{F2C0848C-C899-4751-AF3A-B8E3788DC704}" type="pres">
      <dgm:prSet presAssocID="{C97F58C6-2A3C-4539-A2AD-83224357578F}" presName="Name64" presStyleLbl="parChTrans1D2" presStyleIdx="13" presStyleCnt="17" custSzX="202145" custSzY="1485043"/>
      <dgm:spPr/>
      <dgm:t>
        <a:bodyPr/>
        <a:lstStyle/>
        <a:p>
          <a:endParaRPr lang="es-MX"/>
        </a:p>
      </dgm:t>
    </dgm:pt>
    <dgm:pt modelId="{CC668FA9-3FBE-44ED-A7AA-E67BDD01D7E2}" type="pres">
      <dgm:prSet presAssocID="{2A329C74-9AEE-44F3-9645-FD674005EDC8}" presName="hierRoot2" presStyleCnt="0">
        <dgm:presLayoutVars>
          <dgm:hierBranch val="init"/>
        </dgm:presLayoutVars>
      </dgm:prSet>
      <dgm:spPr/>
      <dgm:t>
        <a:bodyPr/>
        <a:lstStyle/>
        <a:p>
          <a:endParaRPr lang="es-MX"/>
        </a:p>
      </dgm:t>
    </dgm:pt>
    <dgm:pt modelId="{E901864D-699A-451E-AC54-22444D89327F}" type="pres">
      <dgm:prSet presAssocID="{2A329C74-9AEE-44F3-9645-FD674005EDC8}" presName="rootComposite" presStyleCnt="0"/>
      <dgm:spPr/>
      <dgm:t>
        <a:bodyPr/>
        <a:lstStyle/>
        <a:p>
          <a:endParaRPr lang="es-MX"/>
        </a:p>
      </dgm:t>
    </dgm:pt>
    <dgm:pt modelId="{1AE04E5D-2BEB-42CD-8C2A-2681CA7C4695}" type="pres">
      <dgm:prSet presAssocID="{2A329C74-9AEE-44F3-9645-FD674005EDC8}" presName="rootText" presStyleLbl="node2" presStyleIdx="13" presStyleCnt="17" custScaleX="312565" custScaleY="67050">
        <dgm:presLayoutVars>
          <dgm:chPref val="3"/>
        </dgm:presLayoutVars>
      </dgm:prSet>
      <dgm:spPr/>
      <dgm:t>
        <a:bodyPr/>
        <a:lstStyle/>
        <a:p>
          <a:endParaRPr lang="es-MX"/>
        </a:p>
      </dgm:t>
    </dgm:pt>
    <dgm:pt modelId="{FD3568C4-EB36-4A42-A4FD-1B6770368749}" type="pres">
      <dgm:prSet presAssocID="{2A329C74-9AEE-44F3-9645-FD674005EDC8}" presName="rootConnector" presStyleLbl="node2" presStyleIdx="13" presStyleCnt="17"/>
      <dgm:spPr/>
      <dgm:t>
        <a:bodyPr/>
        <a:lstStyle/>
        <a:p>
          <a:endParaRPr lang="es-MX"/>
        </a:p>
      </dgm:t>
    </dgm:pt>
    <dgm:pt modelId="{C77BF4A7-8D6E-4C96-BC3C-0183BF1123A6}" type="pres">
      <dgm:prSet presAssocID="{2A329C74-9AEE-44F3-9645-FD674005EDC8}" presName="hierChild4" presStyleCnt="0"/>
      <dgm:spPr/>
      <dgm:t>
        <a:bodyPr/>
        <a:lstStyle/>
        <a:p>
          <a:endParaRPr lang="es-MX"/>
        </a:p>
      </dgm:t>
    </dgm:pt>
    <dgm:pt modelId="{9645CF9A-B700-4F05-B570-538EE4C6A307}" type="pres">
      <dgm:prSet presAssocID="{2A329C74-9AEE-44F3-9645-FD674005EDC8}" presName="hierChild5" presStyleCnt="0"/>
      <dgm:spPr/>
      <dgm:t>
        <a:bodyPr/>
        <a:lstStyle/>
        <a:p>
          <a:endParaRPr lang="es-MX"/>
        </a:p>
      </dgm:t>
    </dgm:pt>
    <dgm:pt modelId="{A40CF014-2A43-4C68-98A6-9D9F134CA806}" type="pres">
      <dgm:prSet presAssocID="{6B99D6A3-D6F6-478E-BB9C-F95D59774E58}" presName="Name64" presStyleLbl="parChTrans1D2" presStyleIdx="14" presStyleCnt="17" custSzX="202145" custSzY="1784986"/>
      <dgm:spPr/>
      <dgm:t>
        <a:bodyPr/>
        <a:lstStyle/>
        <a:p>
          <a:endParaRPr lang="es-MX"/>
        </a:p>
      </dgm:t>
    </dgm:pt>
    <dgm:pt modelId="{677F32E6-8083-4987-BC97-1FF4861FC1C1}" type="pres">
      <dgm:prSet presAssocID="{2CD01236-43BE-4DFB-A30B-A2B99027C098}" presName="hierRoot2" presStyleCnt="0">
        <dgm:presLayoutVars>
          <dgm:hierBranch val="init"/>
        </dgm:presLayoutVars>
      </dgm:prSet>
      <dgm:spPr/>
      <dgm:t>
        <a:bodyPr/>
        <a:lstStyle/>
        <a:p>
          <a:endParaRPr lang="es-MX"/>
        </a:p>
      </dgm:t>
    </dgm:pt>
    <dgm:pt modelId="{254F9AD4-8964-4948-AF1C-49B077D62AA2}" type="pres">
      <dgm:prSet presAssocID="{2CD01236-43BE-4DFB-A30B-A2B99027C098}" presName="rootComposite" presStyleCnt="0"/>
      <dgm:spPr/>
      <dgm:t>
        <a:bodyPr/>
        <a:lstStyle/>
        <a:p>
          <a:endParaRPr lang="es-MX"/>
        </a:p>
      </dgm:t>
    </dgm:pt>
    <dgm:pt modelId="{C7640FA4-F0D5-4933-B41A-7726556D6394}" type="pres">
      <dgm:prSet presAssocID="{2CD01236-43BE-4DFB-A30B-A2B99027C098}" presName="rootText" presStyleLbl="node2" presStyleIdx="14" presStyleCnt="17" custScaleX="312565" custScaleY="67050">
        <dgm:presLayoutVars>
          <dgm:chPref val="3"/>
        </dgm:presLayoutVars>
      </dgm:prSet>
      <dgm:spPr/>
      <dgm:t>
        <a:bodyPr/>
        <a:lstStyle/>
        <a:p>
          <a:endParaRPr lang="es-MX"/>
        </a:p>
      </dgm:t>
    </dgm:pt>
    <dgm:pt modelId="{40911D4F-452D-4A8F-AF0E-EA166E1A7F11}" type="pres">
      <dgm:prSet presAssocID="{2CD01236-43BE-4DFB-A30B-A2B99027C098}" presName="rootConnector" presStyleLbl="node2" presStyleIdx="14" presStyleCnt="17"/>
      <dgm:spPr/>
      <dgm:t>
        <a:bodyPr/>
        <a:lstStyle/>
        <a:p>
          <a:endParaRPr lang="es-MX"/>
        </a:p>
      </dgm:t>
    </dgm:pt>
    <dgm:pt modelId="{E5FD5630-2EA8-4618-B200-7F62BEBD691C}" type="pres">
      <dgm:prSet presAssocID="{2CD01236-43BE-4DFB-A30B-A2B99027C098}" presName="hierChild4" presStyleCnt="0"/>
      <dgm:spPr/>
      <dgm:t>
        <a:bodyPr/>
        <a:lstStyle/>
        <a:p>
          <a:endParaRPr lang="es-MX"/>
        </a:p>
      </dgm:t>
    </dgm:pt>
    <dgm:pt modelId="{83B14359-1B1B-4640-9594-554E8EAB3898}" type="pres">
      <dgm:prSet presAssocID="{2CD01236-43BE-4DFB-A30B-A2B99027C098}" presName="hierChild5" presStyleCnt="0"/>
      <dgm:spPr/>
      <dgm:t>
        <a:bodyPr/>
        <a:lstStyle/>
        <a:p>
          <a:endParaRPr lang="es-MX"/>
        </a:p>
      </dgm:t>
    </dgm:pt>
    <dgm:pt modelId="{E97CFAB8-A839-4A34-A3EE-818EEDB07624}" type="pres">
      <dgm:prSet presAssocID="{6C2A7C85-3EF0-4C36-9239-1269BBCFE274}" presName="Name64" presStyleLbl="parChTrans1D2" presStyleIdx="15" presStyleCnt="17" custSzX="202145" custSzY="2084929"/>
      <dgm:spPr/>
      <dgm:t>
        <a:bodyPr/>
        <a:lstStyle/>
        <a:p>
          <a:endParaRPr lang="es-MX"/>
        </a:p>
      </dgm:t>
    </dgm:pt>
    <dgm:pt modelId="{A83F487E-DB79-4D6A-B2BC-C0D7173AAA21}" type="pres">
      <dgm:prSet presAssocID="{C9A1E3CB-3282-45CB-BA17-5FEC4E1CDD1F}" presName="hierRoot2" presStyleCnt="0">
        <dgm:presLayoutVars>
          <dgm:hierBranch val="init"/>
        </dgm:presLayoutVars>
      </dgm:prSet>
      <dgm:spPr/>
      <dgm:t>
        <a:bodyPr/>
        <a:lstStyle/>
        <a:p>
          <a:endParaRPr lang="es-MX"/>
        </a:p>
      </dgm:t>
    </dgm:pt>
    <dgm:pt modelId="{91EFA973-4CB4-41AE-B88C-FA2B5DC574F4}" type="pres">
      <dgm:prSet presAssocID="{C9A1E3CB-3282-45CB-BA17-5FEC4E1CDD1F}" presName="rootComposite" presStyleCnt="0"/>
      <dgm:spPr/>
      <dgm:t>
        <a:bodyPr/>
        <a:lstStyle/>
        <a:p>
          <a:endParaRPr lang="es-MX"/>
        </a:p>
      </dgm:t>
    </dgm:pt>
    <dgm:pt modelId="{9CE901E3-8927-48C3-B2E3-1C67D19B560A}" type="pres">
      <dgm:prSet presAssocID="{C9A1E3CB-3282-45CB-BA17-5FEC4E1CDD1F}" presName="rootText" presStyleLbl="node2" presStyleIdx="15" presStyleCnt="17" custScaleX="312565" custScaleY="67050">
        <dgm:presLayoutVars>
          <dgm:chPref val="3"/>
        </dgm:presLayoutVars>
      </dgm:prSet>
      <dgm:spPr/>
      <dgm:t>
        <a:bodyPr/>
        <a:lstStyle/>
        <a:p>
          <a:endParaRPr lang="es-MX"/>
        </a:p>
      </dgm:t>
    </dgm:pt>
    <dgm:pt modelId="{657C7F58-56FA-407F-BA3B-4E55820947EC}" type="pres">
      <dgm:prSet presAssocID="{C9A1E3CB-3282-45CB-BA17-5FEC4E1CDD1F}" presName="rootConnector" presStyleLbl="node2" presStyleIdx="15" presStyleCnt="17"/>
      <dgm:spPr/>
      <dgm:t>
        <a:bodyPr/>
        <a:lstStyle/>
        <a:p>
          <a:endParaRPr lang="es-MX"/>
        </a:p>
      </dgm:t>
    </dgm:pt>
    <dgm:pt modelId="{FE987996-B0C4-44CA-A0AC-2B4FCA63C098}" type="pres">
      <dgm:prSet presAssocID="{C9A1E3CB-3282-45CB-BA17-5FEC4E1CDD1F}" presName="hierChild4" presStyleCnt="0"/>
      <dgm:spPr/>
      <dgm:t>
        <a:bodyPr/>
        <a:lstStyle/>
        <a:p>
          <a:endParaRPr lang="es-MX"/>
        </a:p>
      </dgm:t>
    </dgm:pt>
    <dgm:pt modelId="{68A36C78-C6D0-4172-888F-101056AECE09}" type="pres">
      <dgm:prSet presAssocID="{C9A1E3CB-3282-45CB-BA17-5FEC4E1CDD1F}" presName="hierChild5" presStyleCnt="0"/>
      <dgm:spPr/>
      <dgm:t>
        <a:bodyPr/>
        <a:lstStyle/>
        <a:p>
          <a:endParaRPr lang="es-MX"/>
        </a:p>
      </dgm:t>
    </dgm:pt>
    <dgm:pt modelId="{DC07110F-F6F0-4BFC-B7D5-4EB80E16300C}" type="pres">
      <dgm:prSet presAssocID="{484780F5-80FA-45CF-B963-BC78F41A8C7B}" presName="Name64" presStyleLbl="parChTrans1D2" presStyleIdx="16" presStyleCnt="17" custSzX="202145" custSzY="2384872"/>
      <dgm:spPr/>
      <dgm:t>
        <a:bodyPr/>
        <a:lstStyle/>
        <a:p>
          <a:endParaRPr lang="es-MX"/>
        </a:p>
      </dgm:t>
    </dgm:pt>
    <dgm:pt modelId="{61338894-CF50-4172-8BCC-9A7EC6095721}" type="pres">
      <dgm:prSet presAssocID="{50729932-4E55-41DE-83F4-E4EA408024A3}" presName="hierRoot2" presStyleCnt="0">
        <dgm:presLayoutVars>
          <dgm:hierBranch val="init"/>
        </dgm:presLayoutVars>
      </dgm:prSet>
      <dgm:spPr/>
      <dgm:t>
        <a:bodyPr/>
        <a:lstStyle/>
        <a:p>
          <a:endParaRPr lang="es-MX"/>
        </a:p>
      </dgm:t>
    </dgm:pt>
    <dgm:pt modelId="{A2EC1092-417D-4EE1-B432-37FECFA56776}" type="pres">
      <dgm:prSet presAssocID="{50729932-4E55-41DE-83F4-E4EA408024A3}" presName="rootComposite" presStyleCnt="0"/>
      <dgm:spPr/>
      <dgm:t>
        <a:bodyPr/>
        <a:lstStyle/>
        <a:p>
          <a:endParaRPr lang="es-MX"/>
        </a:p>
      </dgm:t>
    </dgm:pt>
    <dgm:pt modelId="{A10D9CCD-B80E-4932-AED5-77DB5A08FE27}" type="pres">
      <dgm:prSet presAssocID="{50729932-4E55-41DE-83F4-E4EA408024A3}" presName="rootText" presStyleLbl="node2" presStyleIdx="16" presStyleCnt="17" custScaleX="312565" custScaleY="67050">
        <dgm:presLayoutVars>
          <dgm:chPref val="3"/>
        </dgm:presLayoutVars>
      </dgm:prSet>
      <dgm:spPr/>
      <dgm:t>
        <a:bodyPr/>
        <a:lstStyle/>
        <a:p>
          <a:endParaRPr lang="es-MX"/>
        </a:p>
      </dgm:t>
    </dgm:pt>
    <dgm:pt modelId="{A0EE4642-D867-4B63-A6CE-47477E35F7E8}" type="pres">
      <dgm:prSet presAssocID="{50729932-4E55-41DE-83F4-E4EA408024A3}" presName="rootConnector" presStyleLbl="node2" presStyleIdx="16" presStyleCnt="17"/>
      <dgm:spPr/>
      <dgm:t>
        <a:bodyPr/>
        <a:lstStyle/>
        <a:p>
          <a:endParaRPr lang="es-MX"/>
        </a:p>
      </dgm:t>
    </dgm:pt>
    <dgm:pt modelId="{2D73231E-DFC2-4FFF-BACD-92B157E4C8C0}" type="pres">
      <dgm:prSet presAssocID="{50729932-4E55-41DE-83F4-E4EA408024A3}" presName="hierChild4" presStyleCnt="0"/>
      <dgm:spPr/>
      <dgm:t>
        <a:bodyPr/>
        <a:lstStyle/>
        <a:p>
          <a:endParaRPr lang="es-MX"/>
        </a:p>
      </dgm:t>
    </dgm:pt>
    <dgm:pt modelId="{7148DB2F-F4E3-4F0B-9260-43EDAC96BD0A}" type="pres">
      <dgm:prSet presAssocID="{50729932-4E55-41DE-83F4-E4EA408024A3}" presName="hierChild5" presStyleCnt="0"/>
      <dgm:spPr/>
      <dgm:t>
        <a:bodyPr/>
        <a:lstStyle/>
        <a:p>
          <a:endParaRPr lang="es-MX"/>
        </a:p>
      </dgm:t>
    </dgm:pt>
    <dgm:pt modelId="{28EA55CE-7E16-47BA-B95A-C16A70AEC331}" type="pres">
      <dgm:prSet presAssocID="{BC7D847A-059D-4ABD-9809-AD9AA6F6158D}" presName="hierChild3" presStyleCnt="0"/>
      <dgm:spPr/>
      <dgm:t>
        <a:bodyPr/>
        <a:lstStyle/>
        <a:p>
          <a:endParaRPr lang="es-MX"/>
        </a:p>
      </dgm:t>
    </dgm:pt>
  </dgm:ptLst>
  <dgm:cxnLst>
    <dgm:cxn modelId="{6EC7FF9F-14BD-4438-8A19-2F73FBAC1498}" type="presOf" srcId="{6C2A7C85-3EF0-4C36-9239-1269BBCFE274}" destId="{E97CFAB8-A839-4A34-A3EE-818EEDB07624}" srcOrd="0" destOrd="0" presId="urn:microsoft.com/office/officeart/2009/3/layout/HorizontalOrganizationChart"/>
    <dgm:cxn modelId="{B1D22CE1-EC0D-477D-9B4B-4193018913B8}" type="presOf" srcId="{A1B99B5C-7B8C-4501-A58A-A356FB57DC59}" destId="{325781B6-DBBF-4A52-AF82-C784F3E3E623}" srcOrd="0" destOrd="0" presId="urn:microsoft.com/office/officeart/2009/3/layout/HorizontalOrganizationChart"/>
    <dgm:cxn modelId="{F3C86C45-FAD7-4A03-A9E4-F82F58B90540}" type="presOf" srcId="{C68796A0-0AEF-4B86-8938-0CCEE2EA32BF}" destId="{ABB0DC29-EE5D-44E7-941D-24AD19B2013F}" srcOrd="0" destOrd="0" presId="urn:microsoft.com/office/officeart/2009/3/layout/HorizontalOrganizationChart"/>
    <dgm:cxn modelId="{105E3143-1301-4755-A13F-AC9A7EBC20B7}" srcId="{BC7D847A-059D-4ABD-9809-AD9AA6F6158D}" destId="{C9A1E3CB-3282-45CB-BA17-5FEC4E1CDD1F}" srcOrd="15" destOrd="0" parTransId="{6C2A7C85-3EF0-4C36-9239-1269BBCFE274}" sibTransId="{1542928B-FA30-4E3C-ADA5-9ABC4A613745}"/>
    <dgm:cxn modelId="{E9F7A08E-A18C-40CB-94EA-2CE6337B59C0}" type="presOf" srcId="{82BA21E7-4B8C-4440-ADA7-BAF7D21A60AB}" destId="{ADD79F2D-DB61-4108-A29C-4A16041D3602}" srcOrd="0" destOrd="0" presId="urn:microsoft.com/office/officeart/2009/3/layout/HorizontalOrganizationChart"/>
    <dgm:cxn modelId="{6A617B03-B723-4DCB-8DF7-8E23DC058B31}" srcId="{BC7D847A-059D-4ABD-9809-AD9AA6F6158D}" destId="{4F8E80F1-DF5C-4833-B45B-549B62D4CD5C}" srcOrd="9" destOrd="0" parTransId="{3443103E-3251-4BB2-BF19-3523E6769182}" sibTransId="{FF8A76F3-50E5-4D3F-AE63-405A24D4503F}"/>
    <dgm:cxn modelId="{5441AFD6-188A-4D49-8DD4-6F01105F5BBC}" type="presOf" srcId="{4F8E80F1-DF5C-4833-B45B-549B62D4CD5C}" destId="{2708E249-2B55-4963-AA68-5E9A5ABD2F41}" srcOrd="1" destOrd="0" presId="urn:microsoft.com/office/officeart/2009/3/layout/HorizontalOrganizationChart"/>
    <dgm:cxn modelId="{11789641-B2C9-4CC0-A499-E1DEF728CA3E}" type="presOf" srcId="{484780F5-80FA-45CF-B963-BC78F41A8C7B}" destId="{DC07110F-F6F0-4BFC-B7D5-4EB80E16300C}" srcOrd="0" destOrd="0" presId="urn:microsoft.com/office/officeart/2009/3/layout/HorizontalOrganizationChart"/>
    <dgm:cxn modelId="{F164A12C-042C-49C6-92C5-B6C9AD61166B}" srcId="{BC7D847A-059D-4ABD-9809-AD9AA6F6158D}" destId="{50729932-4E55-41DE-83F4-E4EA408024A3}" srcOrd="16" destOrd="0" parTransId="{484780F5-80FA-45CF-B963-BC78F41A8C7B}" sibTransId="{88EF7818-456D-4531-8E96-EC6BD5D44001}"/>
    <dgm:cxn modelId="{89E16493-E294-436F-B322-896AD921AB3F}" type="presOf" srcId="{21B18310-F368-4023-974F-797064174011}" destId="{0E420C84-2433-43B2-947E-DFB29E82148A}" srcOrd="0" destOrd="0" presId="urn:microsoft.com/office/officeart/2009/3/layout/HorizontalOrganizationChart"/>
    <dgm:cxn modelId="{F11EDEE3-4868-4594-9AA5-036539182DAA}" type="presOf" srcId="{72BB327B-B734-433B-BC49-0F0FDF7126F3}" destId="{3B79B995-63F3-46FC-8EA3-A2989A5E1F0C}" srcOrd="0" destOrd="0" presId="urn:microsoft.com/office/officeart/2009/3/layout/HorizontalOrganizationChart"/>
    <dgm:cxn modelId="{7CA7D8A0-E16A-4A13-A7C9-B8579F66B025}" type="presOf" srcId="{BC7D847A-059D-4ABD-9809-AD9AA6F6158D}" destId="{402689E3-FB36-47D2-8FFC-B46F1081D4ED}" srcOrd="1" destOrd="0" presId="urn:microsoft.com/office/officeart/2009/3/layout/HorizontalOrganizationChart"/>
    <dgm:cxn modelId="{903A8C32-89E9-4206-A677-B1332EBBF67D}" srcId="{BC7D847A-059D-4ABD-9809-AD9AA6F6158D}" destId="{E29B059A-F2D6-4CFB-B062-9BAA31728856}" srcOrd="6" destOrd="0" parTransId="{E28796B6-12FD-498B-95F4-1F237535F0DB}" sibTransId="{940E1313-E5E3-4417-852B-C41984647BF1}"/>
    <dgm:cxn modelId="{B640201B-2CA2-401C-88D7-E4C4AAC25EB3}" type="presOf" srcId="{A5D81664-FF6A-4E0F-8E5F-36CBB4A4CB97}" destId="{93408244-ED63-4135-B7CE-E734B5E2E058}" srcOrd="0" destOrd="0" presId="urn:microsoft.com/office/officeart/2009/3/layout/HorizontalOrganizationChart"/>
    <dgm:cxn modelId="{F2A5B680-5024-4F39-9167-0C3433AF6A5F}" type="presOf" srcId="{900DC187-DC1F-48BA-878F-35DCC510A788}" destId="{E272B283-DDAB-4698-9294-21E26B0F5B5A}" srcOrd="0" destOrd="0" presId="urn:microsoft.com/office/officeart/2009/3/layout/HorizontalOrganizationChart"/>
    <dgm:cxn modelId="{B5EC0633-EEDE-4BF1-9B2E-76AE2C093FEA}" type="presOf" srcId="{4F8E80F1-DF5C-4833-B45B-549B62D4CD5C}" destId="{1F55AB8E-B2D7-450E-A25E-3813BD58A7B0}" srcOrd="0" destOrd="0" presId="urn:microsoft.com/office/officeart/2009/3/layout/HorizontalOrganizationChart"/>
    <dgm:cxn modelId="{5A8CA8D2-8DEF-41C3-86D8-EF3B1ADF1E3A}" type="presOf" srcId="{C9A1E3CB-3282-45CB-BA17-5FEC4E1CDD1F}" destId="{657C7F58-56FA-407F-BA3B-4E55820947EC}" srcOrd="1" destOrd="0" presId="urn:microsoft.com/office/officeart/2009/3/layout/HorizontalOrganizationChart"/>
    <dgm:cxn modelId="{46DF3F32-1A11-4D6E-9C01-4ECD4773B1F3}" type="presOf" srcId="{2CD01236-43BE-4DFB-A30B-A2B99027C098}" destId="{C7640FA4-F0D5-4933-B41A-7726556D6394}" srcOrd="0" destOrd="0" presId="urn:microsoft.com/office/officeart/2009/3/layout/HorizontalOrganizationChart"/>
    <dgm:cxn modelId="{65AACF04-3545-4D52-A7D3-D8CBF51626F1}" type="presOf" srcId="{E29B059A-F2D6-4CFB-B062-9BAA31728856}" destId="{5B4446E1-28DA-4C7B-8FCC-B1A0791B27FB}" srcOrd="0" destOrd="0" presId="urn:microsoft.com/office/officeart/2009/3/layout/HorizontalOrganizationChart"/>
    <dgm:cxn modelId="{A8F509C0-0918-43DD-B5F1-4342EE16E39B}" type="presOf" srcId="{7EDE0283-020C-4256-A674-4EA2345ABF85}" destId="{067E5189-A5E1-43F7-8A81-266F80914F6D}" srcOrd="1" destOrd="0" presId="urn:microsoft.com/office/officeart/2009/3/layout/HorizontalOrganizationChart"/>
    <dgm:cxn modelId="{AB53FFFB-8058-43BB-B2C8-CD8D236ABFE0}" srcId="{BC7D847A-059D-4ABD-9809-AD9AA6F6158D}" destId="{A1B99B5C-7B8C-4501-A58A-A356FB57DC59}" srcOrd="12" destOrd="0" parTransId="{82BA21E7-4B8C-4440-ADA7-BAF7D21A60AB}" sibTransId="{8A9F3D3F-CEEA-45BD-B11B-DDC0B65D2733}"/>
    <dgm:cxn modelId="{89685336-8E25-443E-8BE8-CFDCA0B68A0F}" type="presOf" srcId="{C9A1E3CB-3282-45CB-BA17-5FEC4E1CDD1F}" destId="{9CE901E3-8927-48C3-B2E3-1C67D19B560A}" srcOrd="0" destOrd="0" presId="urn:microsoft.com/office/officeart/2009/3/layout/HorizontalOrganizationChart"/>
    <dgm:cxn modelId="{CAD2468F-5A8F-492F-BB51-6A4E3A117A8A}" type="presOf" srcId="{3443103E-3251-4BB2-BF19-3523E6769182}" destId="{A7EDBD6E-3705-4D4A-ACFF-A655356FD5DF}" srcOrd="0" destOrd="0" presId="urn:microsoft.com/office/officeart/2009/3/layout/HorizontalOrganizationChart"/>
    <dgm:cxn modelId="{564B9786-CEC3-4836-8482-8BB91300F22E}" type="presOf" srcId="{E47CB8E5-4847-42BD-8B3F-043611825343}" destId="{D64537EF-0816-42C5-A017-093517BCC2A9}" srcOrd="0" destOrd="0" presId="urn:microsoft.com/office/officeart/2009/3/layout/HorizontalOrganizationChart"/>
    <dgm:cxn modelId="{400E4507-C8A6-4457-B01D-C5CA80B120B5}" type="presOf" srcId="{2A329C74-9AEE-44F3-9645-FD674005EDC8}" destId="{FD3568C4-EB36-4A42-A4FD-1B6770368749}" srcOrd="1" destOrd="0" presId="urn:microsoft.com/office/officeart/2009/3/layout/HorizontalOrganizationChart"/>
    <dgm:cxn modelId="{6DBA34AC-3B55-4274-96DC-6D9C0265E203}" type="presOf" srcId="{B9FDD402-42B8-4E2E-ACB5-D71EF83A47A8}" destId="{1F3B81CE-955A-48C6-A5CA-A721057E4440}" srcOrd="1" destOrd="0" presId="urn:microsoft.com/office/officeart/2009/3/layout/HorizontalOrganizationChart"/>
    <dgm:cxn modelId="{C179F4DA-46C7-48B8-8AA9-C9434DFF007E}" type="presOf" srcId="{BC7D847A-059D-4ABD-9809-AD9AA6F6158D}" destId="{21247387-8BE1-4131-AA70-F54A9538EB21}" srcOrd="0" destOrd="0" presId="urn:microsoft.com/office/officeart/2009/3/layout/HorizontalOrganizationChart"/>
    <dgm:cxn modelId="{9F4517B4-7CC9-46D4-B653-1D069FFB3148}" type="presOf" srcId="{D6BDC7BF-C58D-4A01-85BC-1EB0CF96F8CF}" destId="{189E254B-593C-474F-8245-63622BCC6CB5}" srcOrd="1" destOrd="0" presId="urn:microsoft.com/office/officeart/2009/3/layout/HorizontalOrganizationChart"/>
    <dgm:cxn modelId="{43434850-146F-4BE1-991A-09519E014B8B}" type="presOf" srcId="{5CB74B3E-FAD9-48BD-8107-DB7ACCD60D29}" destId="{3A441C72-2EC3-4C88-B127-33393732214B}" srcOrd="0" destOrd="0" presId="urn:microsoft.com/office/officeart/2009/3/layout/HorizontalOrganizationChart"/>
    <dgm:cxn modelId="{543D668E-072E-45D8-BBD1-5656991FD09C}" type="presOf" srcId="{949FAF4A-139E-46B6-9800-0FAA0EA2590C}" destId="{4FAD5E2B-D5FE-4574-932F-A726E02EF5DD}" srcOrd="1" destOrd="0" presId="urn:microsoft.com/office/officeart/2009/3/layout/HorizontalOrganizationChart"/>
    <dgm:cxn modelId="{4EF6ED26-F147-4BFA-9E2E-207BB692F2F7}" srcId="{BC7D847A-059D-4ABD-9809-AD9AA6F6158D}" destId="{900DC187-DC1F-48BA-878F-35DCC510A788}" srcOrd="3" destOrd="0" parTransId="{D9D6604A-2563-4C0B-922B-F7DC790B249F}" sibTransId="{A29E5FF2-41D7-4E73-AF47-1148542DC6D1}"/>
    <dgm:cxn modelId="{03399BA2-7FBD-4B10-96EF-2E0502C8419E}" type="presOf" srcId="{D9D6604A-2563-4C0B-922B-F7DC790B249F}" destId="{8DFBEC97-C1F8-433A-BC90-3F8458D8EE08}" srcOrd="0" destOrd="0" presId="urn:microsoft.com/office/officeart/2009/3/layout/HorizontalOrganizationChart"/>
    <dgm:cxn modelId="{79A5B48F-AC24-497B-821B-67421CB2E5FB}" srcId="{BC7D847A-059D-4ABD-9809-AD9AA6F6158D}" destId="{B9FDD402-42B8-4E2E-ACB5-D71EF83A47A8}" srcOrd="10" destOrd="0" parTransId="{F8CA4AB1-3568-4BF0-9C61-AD8556AE70D0}" sibTransId="{2E4D6B40-D1FD-4744-99FF-8075C827BD96}"/>
    <dgm:cxn modelId="{C7442907-FCBF-47FF-A7CE-5CEB342CBB5A}" srcId="{BC7D847A-059D-4ABD-9809-AD9AA6F6158D}" destId="{2A329C74-9AEE-44F3-9645-FD674005EDC8}" srcOrd="13" destOrd="0" parTransId="{C97F58C6-2A3C-4539-A2AD-83224357578F}" sibTransId="{ED445DA7-08F0-4962-97FA-FC33D625BE68}"/>
    <dgm:cxn modelId="{F6D46CAB-24FC-47FB-BBBD-BE3F669D06CE}" type="presOf" srcId="{C97F58C6-2A3C-4539-A2AD-83224357578F}" destId="{F2C0848C-C899-4751-AF3A-B8E3788DC704}" srcOrd="0" destOrd="0" presId="urn:microsoft.com/office/officeart/2009/3/layout/HorizontalOrganizationChart"/>
    <dgm:cxn modelId="{34D77631-00E2-4A6F-AB41-02AB01F3C23E}" srcId="{BC7D847A-059D-4ABD-9809-AD9AA6F6158D}" destId="{D6BDC7BF-C58D-4A01-85BC-1EB0CF96F8CF}" srcOrd="2" destOrd="0" parTransId="{968BCD35-05B5-4D85-B18C-D04BA46B8DCB}" sibTransId="{2B54804C-DA92-4E5E-9656-1F2FD03CBDDB}"/>
    <dgm:cxn modelId="{A7329325-EBDC-4449-B86D-68E114587FD7}" type="presOf" srcId="{F057E81E-F682-4C90-8B6F-DA36949E4B02}" destId="{2819F77D-825B-4F5F-893C-40DF7C8F7D40}" srcOrd="0" destOrd="0" presId="urn:microsoft.com/office/officeart/2009/3/layout/HorizontalOrganizationChart"/>
    <dgm:cxn modelId="{C98F9735-E875-445F-940E-F1A36831DFEC}" srcId="{BC7D847A-059D-4ABD-9809-AD9AA6F6158D}" destId="{244D34C0-C6A8-4187-9CF7-6D06A936CE27}" srcOrd="7" destOrd="0" parTransId="{21B18310-F368-4023-974F-797064174011}" sibTransId="{9840AE32-4BD1-4609-85C5-16473A0F2B46}"/>
    <dgm:cxn modelId="{B8CB9CF4-D534-46B3-BC8D-CA499C34359A}" type="presOf" srcId="{FD4D2720-9D5F-4E56-8946-7E67359C2D8B}" destId="{879BE5F0-9A4D-4CA3-A190-96E0B6676FB3}" srcOrd="0" destOrd="0" presId="urn:microsoft.com/office/officeart/2009/3/layout/HorizontalOrganizationChart"/>
    <dgm:cxn modelId="{80390DAD-2FF5-48C5-B1F2-3FE33C98EC50}" type="presOf" srcId="{968BCD35-05B5-4D85-B18C-D04BA46B8DCB}" destId="{C8A902F3-1A58-427C-A1D5-D155F3AD8C62}" srcOrd="0" destOrd="0" presId="urn:microsoft.com/office/officeart/2009/3/layout/HorizontalOrganizationChart"/>
    <dgm:cxn modelId="{49505DE1-ACE1-4A74-8FFD-46D16CE62A7B}" type="presOf" srcId="{724003CC-56EB-4308-A5FA-1F0312F3F66D}" destId="{6241A734-27D9-4AFF-A6D2-97FE925D4FC2}" srcOrd="0" destOrd="0" presId="urn:microsoft.com/office/officeart/2009/3/layout/HorizontalOrganizationChart"/>
    <dgm:cxn modelId="{165B561A-DE08-4215-8D25-0DBF62FC57EB}" type="presOf" srcId="{E29B059A-F2D6-4CFB-B062-9BAA31728856}" destId="{4283DE2E-1E61-458B-AA57-D1A61BE61C28}" srcOrd="1" destOrd="0" presId="urn:microsoft.com/office/officeart/2009/3/layout/HorizontalOrganizationChart"/>
    <dgm:cxn modelId="{B802C66C-EB94-47F6-90D5-C3C284B26B1D}" type="presOf" srcId="{244D34C0-C6A8-4187-9CF7-6D06A936CE27}" destId="{469246FD-FFBD-4DC0-8128-4E2ABDE428B5}" srcOrd="0" destOrd="0" presId="urn:microsoft.com/office/officeart/2009/3/layout/HorizontalOrganizationChart"/>
    <dgm:cxn modelId="{F50B948D-A718-4C60-9AF3-8D49160F26B5}" type="presOf" srcId="{A5D81664-FF6A-4E0F-8E5F-36CBB4A4CB97}" destId="{D549EA12-ADC7-4163-BCE4-FB124AC23BCA}" srcOrd="1" destOrd="0" presId="urn:microsoft.com/office/officeart/2009/3/layout/HorizontalOrganizationChart"/>
    <dgm:cxn modelId="{7E1751F6-985F-4A93-9F96-0BCDA1F8414F}" srcId="{BC7D847A-059D-4ABD-9809-AD9AA6F6158D}" destId="{2CD01236-43BE-4DFB-A30B-A2B99027C098}" srcOrd="14" destOrd="0" parTransId="{6B99D6A3-D6F6-478E-BB9C-F95D59774E58}" sibTransId="{0D6C876C-A541-4086-AE04-F0A264689E8B}"/>
    <dgm:cxn modelId="{52A73D7E-BBD9-4CEA-B6F9-6470B12C6CF3}" type="presOf" srcId="{F8CA4AB1-3568-4BF0-9C61-AD8556AE70D0}" destId="{6AE74C65-CC25-425C-B92E-8F40DF0B6356}" srcOrd="0" destOrd="0" presId="urn:microsoft.com/office/officeart/2009/3/layout/HorizontalOrganizationChart"/>
    <dgm:cxn modelId="{42A4F8E0-4504-49D5-8CA0-A8EB4227C5FF}" srcId="{BC7D847A-059D-4ABD-9809-AD9AA6F6158D}" destId="{949FAF4A-139E-46B6-9800-0FAA0EA2590C}" srcOrd="5" destOrd="0" parTransId="{72BB327B-B734-433B-BC49-0F0FDF7126F3}" sibTransId="{B5EE940F-C9FC-4EF3-A446-F49755945CAC}"/>
    <dgm:cxn modelId="{8AB49E30-D203-403A-9266-C4EDF80D2BAF}" type="presOf" srcId="{50729932-4E55-41DE-83F4-E4EA408024A3}" destId="{A0EE4642-D867-4B63-A6CE-47477E35F7E8}" srcOrd="1" destOrd="0" presId="urn:microsoft.com/office/officeart/2009/3/layout/HorizontalOrganizationChart"/>
    <dgm:cxn modelId="{42184EBF-E379-40C3-9538-E1ED2A872AE2}" type="presOf" srcId="{7EDE0283-020C-4256-A674-4EA2345ABF85}" destId="{CFAB4F15-CFBB-4146-A805-BC12C4DC915E}"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6456A26F-B251-4FD5-B955-C6FA223C461B}" srcId="{BC7D847A-059D-4ABD-9809-AD9AA6F6158D}" destId="{724003CC-56EB-4308-A5FA-1F0312F3F66D}" srcOrd="11" destOrd="0" parTransId="{5CB74B3E-FAD9-48BD-8107-DB7ACCD60D29}" sibTransId="{FEB2DED9-F3F8-4D64-ABE2-7EFAD4681E48}"/>
    <dgm:cxn modelId="{8FF236F9-861D-4040-824E-0E7C21ADD0B1}" type="presOf" srcId="{2CD01236-43BE-4DFB-A30B-A2B99027C098}" destId="{40911D4F-452D-4A8F-AF0E-EA166E1A7F11}" srcOrd="1" destOrd="0" presId="urn:microsoft.com/office/officeart/2009/3/layout/HorizontalOrganizationChart"/>
    <dgm:cxn modelId="{DE9A851B-8054-462F-AF2D-3A91087CA6C4}" type="presOf" srcId="{A1B99B5C-7B8C-4501-A58A-A356FB57DC59}" destId="{E925056D-EA89-4B2D-AFD1-5D750C91976F}" srcOrd="1" destOrd="0" presId="urn:microsoft.com/office/officeart/2009/3/layout/HorizontalOrganizationChart"/>
    <dgm:cxn modelId="{01A455F3-05EE-4642-95F9-1F96E3C148B7}" type="presOf" srcId="{B9FDD402-42B8-4E2E-ACB5-D71EF83A47A8}" destId="{0BEAE335-546B-4587-9534-C921E9F65C9B}" srcOrd="0" destOrd="0" presId="urn:microsoft.com/office/officeart/2009/3/layout/HorizontalOrganizationChart"/>
    <dgm:cxn modelId="{0208866F-7977-4C67-B9D5-0927F39935EE}" type="presOf" srcId="{3EBC8492-D99F-4D20-B704-C50D3B37A183}" destId="{2E58AB7D-72EA-4021-9146-4BB6F7F3C207}" srcOrd="0" destOrd="0" presId="urn:microsoft.com/office/officeart/2009/3/layout/HorizontalOrganizationChart"/>
    <dgm:cxn modelId="{1CC173D5-8DD9-4ACA-996D-400A66F76161}" srcId="{BC7D847A-059D-4ABD-9809-AD9AA6F6158D}" destId="{7EDE0283-020C-4256-A674-4EA2345ABF85}" srcOrd="1" destOrd="0" parTransId="{245184A1-5127-4129-9FC1-C2DE9EE3D169}" sibTransId="{5C669179-427D-4BE7-B414-EF7969A72039}"/>
    <dgm:cxn modelId="{B7C8B01A-1AAC-46EC-AB02-8F79990FC03E}" type="presOf" srcId="{724003CC-56EB-4308-A5FA-1F0312F3F66D}" destId="{5A8582B6-0E04-42AE-ABE3-1D4AB8E4E461}" srcOrd="1" destOrd="0" presId="urn:microsoft.com/office/officeart/2009/3/layout/HorizontalOrganizationChart"/>
    <dgm:cxn modelId="{858A71BC-0007-4B6B-8049-77164348ADB9}" type="presOf" srcId="{900DC187-DC1F-48BA-878F-35DCC510A788}" destId="{AA71220F-75E9-4AD1-9B65-67E0D364F271}" srcOrd="1" destOrd="0" presId="urn:microsoft.com/office/officeart/2009/3/layout/HorizontalOrganizationChart"/>
    <dgm:cxn modelId="{2D8D7DBC-6585-4BA1-A470-C31405A63403}" type="presOf" srcId="{F057E81E-F682-4C90-8B6F-DA36949E4B02}" destId="{2B5F51FB-875E-43AE-970B-1E2054ED9762}" srcOrd="1" destOrd="0" presId="urn:microsoft.com/office/officeart/2009/3/layout/HorizontalOrganizationChart"/>
    <dgm:cxn modelId="{23BAAE52-5DC9-4DFD-BAC7-A068E5E4484E}" type="presOf" srcId="{244D34C0-C6A8-4187-9CF7-6D06A936CE27}" destId="{4E1FCC00-B55F-4BBE-BA65-AB4C5A663CA1}" srcOrd="1" destOrd="0" presId="urn:microsoft.com/office/officeart/2009/3/layout/HorizontalOrganizationChart"/>
    <dgm:cxn modelId="{625C04DF-DB83-43BB-856E-19360B64EB0A}" type="presOf" srcId="{D6BDC7BF-C58D-4A01-85BC-1EB0CF96F8CF}" destId="{C1F424C3-7161-4456-BFFF-DACD98702DE5}"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24BE8D8B-C510-4FE1-ADB6-EAAD8E3E26E3}" type="presOf" srcId="{6B99D6A3-D6F6-478E-BB9C-F95D59774E58}" destId="{A40CF014-2A43-4C68-98A6-9D9F134CA806}" srcOrd="0" destOrd="0" presId="urn:microsoft.com/office/officeart/2009/3/layout/HorizontalOrganizationChart"/>
    <dgm:cxn modelId="{C6EB0FB9-DBC3-4EAB-88C3-97BCA2386FF9}" srcId="{BC7D847A-059D-4ABD-9809-AD9AA6F6158D}" destId="{C68796A0-0AEF-4B86-8938-0CCEE2EA32BF}" srcOrd="8" destOrd="0" parTransId="{9A765FDD-39B3-4B7A-8AEC-D2AA27FE82D5}" sibTransId="{F0E80C0D-86F5-4569-BAD6-C4B14DC039CC}"/>
    <dgm:cxn modelId="{34F9D8E5-1751-4DFE-9375-5780165B629C}" type="presOf" srcId="{50729932-4E55-41DE-83F4-E4EA408024A3}" destId="{A10D9CCD-B80E-4932-AED5-77DB5A08FE27}" srcOrd="0" destOrd="0" presId="urn:microsoft.com/office/officeart/2009/3/layout/HorizontalOrganizationChart"/>
    <dgm:cxn modelId="{6F1C10C3-5129-4ABB-97C5-88CE2A330609}" type="presOf" srcId="{9A765FDD-39B3-4B7A-8AEC-D2AA27FE82D5}" destId="{6FBBC33F-4E87-41FD-BD66-56F4021D9966}" srcOrd="0" destOrd="0" presId="urn:microsoft.com/office/officeart/2009/3/layout/HorizontalOrganizationChart"/>
    <dgm:cxn modelId="{2CB3046F-C3B2-44C7-A54F-C0B173AA51A6}" type="presOf" srcId="{C68796A0-0AEF-4B86-8938-0CCEE2EA32BF}" destId="{4921E754-92DC-4493-B905-615937881FC2}" srcOrd="1" destOrd="0" presId="urn:microsoft.com/office/officeart/2009/3/layout/HorizontalOrganizationChart"/>
    <dgm:cxn modelId="{82A6E126-77E9-4E50-A873-82E4E9E7084E}" type="presOf" srcId="{245184A1-5127-4129-9FC1-C2DE9EE3D169}" destId="{B1F43652-5C5F-4D5F-9995-5C0982420FEC}" srcOrd="0" destOrd="0" presId="urn:microsoft.com/office/officeart/2009/3/layout/HorizontalOrganizationChart"/>
    <dgm:cxn modelId="{318E45B6-7BFA-4593-90F4-5E997298AA1A}" type="presOf" srcId="{2A329C74-9AEE-44F3-9645-FD674005EDC8}" destId="{1AE04E5D-2BEB-42CD-8C2A-2681CA7C4695}" srcOrd="0" destOrd="0" presId="urn:microsoft.com/office/officeart/2009/3/layout/HorizontalOrganizationChart"/>
    <dgm:cxn modelId="{1873701A-2C3F-4C5E-BD71-4D2A6A3A9152}" srcId="{BC7D847A-059D-4ABD-9809-AD9AA6F6158D}" destId="{F057E81E-F682-4C90-8B6F-DA36949E4B02}" srcOrd="4" destOrd="0" parTransId="{3EBC8492-D99F-4D20-B704-C50D3B37A183}" sibTransId="{F7D5F0A1-8878-4C30-86F6-FC76A63BB83B}"/>
    <dgm:cxn modelId="{60FB227C-D4EB-4261-9736-F022F2846A02}" type="presOf" srcId="{949FAF4A-139E-46B6-9800-0FAA0EA2590C}" destId="{03F4C535-D870-4AE2-9A91-224F7E078D16}" srcOrd="0" destOrd="0" presId="urn:microsoft.com/office/officeart/2009/3/layout/HorizontalOrganizationChart"/>
    <dgm:cxn modelId="{BB2BC62B-12EE-43BA-9C15-08FCFD0F3BA5}" type="presOf" srcId="{E28796B6-12FD-498B-95F4-1F237535F0DB}" destId="{0E45AFDD-F209-44C4-AE88-537EE8AAACD6}" srcOrd="0" destOrd="0" presId="urn:microsoft.com/office/officeart/2009/3/layout/HorizontalOrganizationChart"/>
    <dgm:cxn modelId="{6A67E320-9E8F-4ABC-A3F6-E6962B016CE8}" type="presParOf" srcId="{D64537EF-0816-42C5-A017-093517BCC2A9}" destId="{7C381B09-316D-49A9-B575-D4C18DAEAA53}" srcOrd="0" destOrd="0" presId="urn:microsoft.com/office/officeart/2009/3/layout/HorizontalOrganizationChart"/>
    <dgm:cxn modelId="{90399132-1BD3-4BF1-A244-291865020992}" type="presParOf" srcId="{7C381B09-316D-49A9-B575-D4C18DAEAA53}" destId="{223E44EA-80EE-41BE-A310-7978C4FBB455}" srcOrd="0" destOrd="0" presId="urn:microsoft.com/office/officeart/2009/3/layout/HorizontalOrganizationChart"/>
    <dgm:cxn modelId="{C50B7097-5754-4E7E-91F1-5653FC1FB080}" type="presParOf" srcId="{223E44EA-80EE-41BE-A310-7978C4FBB455}" destId="{21247387-8BE1-4131-AA70-F54A9538EB21}" srcOrd="0" destOrd="0" presId="urn:microsoft.com/office/officeart/2009/3/layout/HorizontalOrganizationChart"/>
    <dgm:cxn modelId="{11F3C2C8-D88B-4F23-9655-0719F1F154AE}" type="presParOf" srcId="{223E44EA-80EE-41BE-A310-7978C4FBB455}" destId="{402689E3-FB36-47D2-8FFC-B46F1081D4ED}" srcOrd="1" destOrd="0" presId="urn:microsoft.com/office/officeart/2009/3/layout/HorizontalOrganizationChart"/>
    <dgm:cxn modelId="{88F11767-AA2D-4BDD-A213-0670F7AA1968}" type="presParOf" srcId="{7C381B09-316D-49A9-B575-D4C18DAEAA53}" destId="{B7F13616-9EBA-40D5-8372-CF6E6D2AD657}" srcOrd="1" destOrd="0" presId="urn:microsoft.com/office/officeart/2009/3/layout/HorizontalOrganizationChart"/>
    <dgm:cxn modelId="{16C9B814-8585-4F61-AEE2-3943A7961334}" type="presParOf" srcId="{B7F13616-9EBA-40D5-8372-CF6E6D2AD657}" destId="{879BE5F0-9A4D-4CA3-A190-96E0B6676FB3}" srcOrd="0" destOrd="0" presId="urn:microsoft.com/office/officeart/2009/3/layout/HorizontalOrganizationChart"/>
    <dgm:cxn modelId="{E18396A9-8A55-483E-A1EE-6579F249F34F}" type="presParOf" srcId="{B7F13616-9EBA-40D5-8372-CF6E6D2AD657}" destId="{A4836D2D-8B45-4487-BCDD-261774EC9073}" srcOrd="1" destOrd="0" presId="urn:microsoft.com/office/officeart/2009/3/layout/HorizontalOrganizationChart"/>
    <dgm:cxn modelId="{F056636B-4F3A-4323-90B8-950EB0F6EDDB}" type="presParOf" srcId="{A4836D2D-8B45-4487-BCDD-261774EC9073}" destId="{60CCD01A-CD0E-4D84-AB21-40E6433706A6}" srcOrd="0" destOrd="0" presId="urn:microsoft.com/office/officeart/2009/3/layout/HorizontalOrganizationChart"/>
    <dgm:cxn modelId="{A1592750-4784-4AB2-8BD9-155D717464F4}" type="presParOf" srcId="{60CCD01A-CD0E-4D84-AB21-40E6433706A6}" destId="{93408244-ED63-4135-B7CE-E734B5E2E058}" srcOrd="0" destOrd="0" presId="urn:microsoft.com/office/officeart/2009/3/layout/HorizontalOrganizationChart"/>
    <dgm:cxn modelId="{85A9565C-0279-4581-8CB4-83AFA1F4FCD9}" type="presParOf" srcId="{60CCD01A-CD0E-4D84-AB21-40E6433706A6}" destId="{D549EA12-ADC7-4163-BCE4-FB124AC23BCA}" srcOrd="1" destOrd="0" presId="urn:microsoft.com/office/officeart/2009/3/layout/HorizontalOrganizationChart"/>
    <dgm:cxn modelId="{1F28DB24-55D1-4E51-9F7B-1A37450BCF3D}" type="presParOf" srcId="{A4836D2D-8B45-4487-BCDD-261774EC9073}" destId="{7A312A0D-F4EA-4948-B425-4514FFD4B2F7}" srcOrd="1" destOrd="0" presId="urn:microsoft.com/office/officeart/2009/3/layout/HorizontalOrganizationChart"/>
    <dgm:cxn modelId="{3C75327B-8E99-4D26-A718-3D3611F3BDC6}" type="presParOf" srcId="{A4836D2D-8B45-4487-BCDD-261774EC9073}" destId="{01CDEF35-BC95-4353-B100-40E8D796B166}" srcOrd="2" destOrd="0" presId="urn:microsoft.com/office/officeart/2009/3/layout/HorizontalOrganizationChart"/>
    <dgm:cxn modelId="{7AC9D39C-6139-420F-8F2D-15418812B5EE}" type="presParOf" srcId="{B7F13616-9EBA-40D5-8372-CF6E6D2AD657}" destId="{B1F43652-5C5F-4D5F-9995-5C0982420FEC}" srcOrd="2" destOrd="0" presId="urn:microsoft.com/office/officeart/2009/3/layout/HorizontalOrganizationChart"/>
    <dgm:cxn modelId="{C4AB4F8A-A5D5-4773-8FE7-7979ECFACA43}" type="presParOf" srcId="{B7F13616-9EBA-40D5-8372-CF6E6D2AD657}" destId="{4182DEE4-9DB3-4458-B477-BD48166F6408}" srcOrd="3" destOrd="0" presId="urn:microsoft.com/office/officeart/2009/3/layout/HorizontalOrganizationChart"/>
    <dgm:cxn modelId="{A00ED74D-891B-4EFA-8322-82431B22B7F3}" type="presParOf" srcId="{4182DEE4-9DB3-4458-B477-BD48166F6408}" destId="{09EF7312-9B89-430D-9877-F9E58373FD3B}" srcOrd="0" destOrd="0" presId="urn:microsoft.com/office/officeart/2009/3/layout/HorizontalOrganizationChart"/>
    <dgm:cxn modelId="{0B22C597-90FB-4305-9D8A-1F5DD6E3C1AC}" type="presParOf" srcId="{09EF7312-9B89-430D-9877-F9E58373FD3B}" destId="{CFAB4F15-CFBB-4146-A805-BC12C4DC915E}" srcOrd="0" destOrd="0" presId="urn:microsoft.com/office/officeart/2009/3/layout/HorizontalOrganizationChart"/>
    <dgm:cxn modelId="{6119DE02-73F5-45D0-BF1F-35FC9B337634}" type="presParOf" srcId="{09EF7312-9B89-430D-9877-F9E58373FD3B}" destId="{067E5189-A5E1-43F7-8A81-266F80914F6D}" srcOrd="1" destOrd="0" presId="urn:microsoft.com/office/officeart/2009/3/layout/HorizontalOrganizationChart"/>
    <dgm:cxn modelId="{3F20C96B-FD27-4A28-A682-4C70A5A4FB6E}" type="presParOf" srcId="{4182DEE4-9DB3-4458-B477-BD48166F6408}" destId="{6152F246-7146-49D0-A7A6-4A881562676E}" srcOrd="1" destOrd="0" presId="urn:microsoft.com/office/officeart/2009/3/layout/HorizontalOrganizationChart"/>
    <dgm:cxn modelId="{71BD419E-EDE0-42C6-AC0E-E4D71E24D6A2}" type="presParOf" srcId="{4182DEE4-9DB3-4458-B477-BD48166F6408}" destId="{DB13D6C1-6EB8-4FD6-837E-0A3E9F5AF86E}" srcOrd="2" destOrd="0" presId="urn:microsoft.com/office/officeart/2009/3/layout/HorizontalOrganizationChart"/>
    <dgm:cxn modelId="{A4380E08-1C52-46BB-B2FA-DC16CFCCF93A}" type="presParOf" srcId="{B7F13616-9EBA-40D5-8372-CF6E6D2AD657}" destId="{C8A902F3-1A58-427C-A1D5-D155F3AD8C62}" srcOrd="4" destOrd="0" presId="urn:microsoft.com/office/officeart/2009/3/layout/HorizontalOrganizationChart"/>
    <dgm:cxn modelId="{00092AEE-9A1B-4F4F-B2DA-6A00D05D6DA1}" type="presParOf" srcId="{B7F13616-9EBA-40D5-8372-CF6E6D2AD657}" destId="{434E8F24-601D-4A9A-B627-D3DD1AB36082}" srcOrd="5" destOrd="0" presId="urn:microsoft.com/office/officeart/2009/3/layout/HorizontalOrganizationChart"/>
    <dgm:cxn modelId="{731DB10E-8A13-4E9A-BADD-9733F0E27E44}" type="presParOf" srcId="{434E8F24-601D-4A9A-B627-D3DD1AB36082}" destId="{298044CF-3EDE-4C9E-8CE6-23F6802E8DA8}" srcOrd="0" destOrd="0" presId="urn:microsoft.com/office/officeart/2009/3/layout/HorizontalOrganizationChart"/>
    <dgm:cxn modelId="{6BDB8DF9-B657-4750-9144-156818309742}" type="presParOf" srcId="{298044CF-3EDE-4C9E-8CE6-23F6802E8DA8}" destId="{C1F424C3-7161-4456-BFFF-DACD98702DE5}" srcOrd="0" destOrd="0" presId="urn:microsoft.com/office/officeart/2009/3/layout/HorizontalOrganizationChart"/>
    <dgm:cxn modelId="{11027CC6-AB40-4AA8-97CF-28ED3CEB1A76}" type="presParOf" srcId="{298044CF-3EDE-4C9E-8CE6-23F6802E8DA8}" destId="{189E254B-593C-474F-8245-63622BCC6CB5}" srcOrd="1" destOrd="0" presId="urn:microsoft.com/office/officeart/2009/3/layout/HorizontalOrganizationChart"/>
    <dgm:cxn modelId="{34A9FCDD-6DAD-4DA7-BC3C-2BCA6E74A8D0}" type="presParOf" srcId="{434E8F24-601D-4A9A-B627-D3DD1AB36082}" destId="{C0945630-9594-4C48-BD11-A6ECD756835E}" srcOrd="1" destOrd="0" presId="urn:microsoft.com/office/officeart/2009/3/layout/HorizontalOrganizationChart"/>
    <dgm:cxn modelId="{F762AC09-305C-4AF4-98AE-668640B60D02}" type="presParOf" srcId="{434E8F24-601D-4A9A-B627-D3DD1AB36082}" destId="{0F1EFCCE-AB32-4784-8120-C576D39A0FAC}" srcOrd="2" destOrd="0" presId="urn:microsoft.com/office/officeart/2009/3/layout/HorizontalOrganizationChart"/>
    <dgm:cxn modelId="{0801047C-27A7-4F2F-BE6B-F442928B873C}" type="presParOf" srcId="{B7F13616-9EBA-40D5-8372-CF6E6D2AD657}" destId="{8DFBEC97-C1F8-433A-BC90-3F8458D8EE08}" srcOrd="6" destOrd="0" presId="urn:microsoft.com/office/officeart/2009/3/layout/HorizontalOrganizationChart"/>
    <dgm:cxn modelId="{8D7C0028-2469-4727-8BE7-884F8A90668D}" type="presParOf" srcId="{B7F13616-9EBA-40D5-8372-CF6E6D2AD657}" destId="{9848C8E0-38C9-4E26-BE09-369EC6ADACDC}" srcOrd="7" destOrd="0" presId="urn:microsoft.com/office/officeart/2009/3/layout/HorizontalOrganizationChart"/>
    <dgm:cxn modelId="{F5C66DC6-499D-41FD-8B34-028B4ACAA691}" type="presParOf" srcId="{9848C8E0-38C9-4E26-BE09-369EC6ADACDC}" destId="{FBB9212B-8526-4293-8957-3492E14B5927}" srcOrd="0" destOrd="0" presId="urn:microsoft.com/office/officeart/2009/3/layout/HorizontalOrganizationChart"/>
    <dgm:cxn modelId="{222B419E-FE34-418D-81F3-3610FDC292ED}" type="presParOf" srcId="{FBB9212B-8526-4293-8957-3492E14B5927}" destId="{E272B283-DDAB-4698-9294-21E26B0F5B5A}" srcOrd="0" destOrd="0" presId="urn:microsoft.com/office/officeart/2009/3/layout/HorizontalOrganizationChart"/>
    <dgm:cxn modelId="{7CAF3BA7-E124-4736-B8AA-544FBE0DF292}" type="presParOf" srcId="{FBB9212B-8526-4293-8957-3492E14B5927}" destId="{AA71220F-75E9-4AD1-9B65-67E0D364F271}" srcOrd="1" destOrd="0" presId="urn:microsoft.com/office/officeart/2009/3/layout/HorizontalOrganizationChart"/>
    <dgm:cxn modelId="{C74F559F-9002-461B-8C92-4BFF851B5D6D}" type="presParOf" srcId="{9848C8E0-38C9-4E26-BE09-369EC6ADACDC}" destId="{5EAA499F-31C3-4C0B-8CC9-278C63CB157C}" srcOrd="1" destOrd="0" presId="urn:microsoft.com/office/officeart/2009/3/layout/HorizontalOrganizationChart"/>
    <dgm:cxn modelId="{BCB72DB3-373C-496B-AB4A-D227CFB55DE6}" type="presParOf" srcId="{9848C8E0-38C9-4E26-BE09-369EC6ADACDC}" destId="{5BFD0239-B6F4-4DFA-9671-D66B271673C2}" srcOrd="2" destOrd="0" presId="urn:microsoft.com/office/officeart/2009/3/layout/HorizontalOrganizationChart"/>
    <dgm:cxn modelId="{A5C08580-017C-4810-AC9A-308839EE1081}" type="presParOf" srcId="{B7F13616-9EBA-40D5-8372-CF6E6D2AD657}" destId="{2E58AB7D-72EA-4021-9146-4BB6F7F3C207}" srcOrd="8" destOrd="0" presId="urn:microsoft.com/office/officeart/2009/3/layout/HorizontalOrganizationChart"/>
    <dgm:cxn modelId="{9C6E1EF0-A417-4A9C-8B2F-C65ADBD3EF36}" type="presParOf" srcId="{B7F13616-9EBA-40D5-8372-CF6E6D2AD657}" destId="{6768BD40-0CF2-4082-9A55-F386CB96550A}" srcOrd="9" destOrd="0" presId="urn:microsoft.com/office/officeart/2009/3/layout/HorizontalOrganizationChart"/>
    <dgm:cxn modelId="{D6425633-78DF-4AB8-84BB-59B5257539CF}" type="presParOf" srcId="{6768BD40-0CF2-4082-9A55-F386CB96550A}" destId="{A0EF6949-2984-4F22-98D2-27598DFC178D}" srcOrd="0" destOrd="0" presId="urn:microsoft.com/office/officeart/2009/3/layout/HorizontalOrganizationChart"/>
    <dgm:cxn modelId="{BB0FAEF8-2C43-42CF-AB15-598E0F9C7911}" type="presParOf" srcId="{A0EF6949-2984-4F22-98D2-27598DFC178D}" destId="{2819F77D-825B-4F5F-893C-40DF7C8F7D40}" srcOrd="0" destOrd="0" presId="urn:microsoft.com/office/officeart/2009/3/layout/HorizontalOrganizationChart"/>
    <dgm:cxn modelId="{35B0C591-C6E2-4185-99A9-40EE6610D464}" type="presParOf" srcId="{A0EF6949-2984-4F22-98D2-27598DFC178D}" destId="{2B5F51FB-875E-43AE-970B-1E2054ED9762}" srcOrd="1" destOrd="0" presId="urn:microsoft.com/office/officeart/2009/3/layout/HorizontalOrganizationChart"/>
    <dgm:cxn modelId="{88B35828-FF6F-453D-ADBA-01FCA8FE2057}" type="presParOf" srcId="{6768BD40-0CF2-4082-9A55-F386CB96550A}" destId="{ED6CD003-CD71-4C71-BA01-193CB797472C}" srcOrd="1" destOrd="0" presId="urn:microsoft.com/office/officeart/2009/3/layout/HorizontalOrganizationChart"/>
    <dgm:cxn modelId="{623FD4DE-76F7-43B5-87DC-F3C6CDD29B43}" type="presParOf" srcId="{6768BD40-0CF2-4082-9A55-F386CB96550A}" destId="{3D46B601-9105-4F3C-AFB0-2B8B719CD13D}" srcOrd="2" destOrd="0" presId="urn:microsoft.com/office/officeart/2009/3/layout/HorizontalOrganizationChart"/>
    <dgm:cxn modelId="{BE20605C-DA99-4C8F-88C5-32BD157F069F}" type="presParOf" srcId="{B7F13616-9EBA-40D5-8372-CF6E6D2AD657}" destId="{3B79B995-63F3-46FC-8EA3-A2989A5E1F0C}" srcOrd="10" destOrd="0" presId="urn:microsoft.com/office/officeart/2009/3/layout/HorizontalOrganizationChart"/>
    <dgm:cxn modelId="{F717973D-87B0-4092-A462-DEAD8D56CBDE}" type="presParOf" srcId="{B7F13616-9EBA-40D5-8372-CF6E6D2AD657}" destId="{F20A4E9C-5FA5-4E08-9C35-2E4374A13F2F}" srcOrd="11" destOrd="0" presId="urn:microsoft.com/office/officeart/2009/3/layout/HorizontalOrganizationChart"/>
    <dgm:cxn modelId="{7FC2CC09-4A42-4899-8B48-7AA5D1B3710A}" type="presParOf" srcId="{F20A4E9C-5FA5-4E08-9C35-2E4374A13F2F}" destId="{B9D90A68-2E78-43FA-8D29-81D1BFF57494}" srcOrd="0" destOrd="0" presId="urn:microsoft.com/office/officeart/2009/3/layout/HorizontalOrganizationChart"/>
    <dgm:cxn modelId="{2C6DE922-4289-476B-9F38-3CAB2C4626F3}" type="presParOf" srcId="{B9D90A68-2E78-43FA-8D29-81D1BFF57494}" destId="{03F4C535-D870-4AE2-9A91-224F7E078D16}" srcOrd="0" destOrd="0" presId="urn:microsoft.com/office/officeart/2009/3/layout/HorizontalOrganizationChart"/>
    <dgm:cxn modelId="{4AE09AD8-EFDD-4220-B89D-FBA448138BD7}" type="presParOf" srcId="{B9D90A68-2E78-43FA-8D29-81D1BFF57494}" destId="{4FAD5E2B-D5FE-4574-932F-A726E02EF5DD}" srcOrd="1" destOrd="0" presId="urn:microsoft.com/office/officeart/2009/3/layout/HorizontalOrganizationChart"/>
    <dgm:cxn modelId="{278D3396-EC74-467E-8AA4-476C2E7A0B90}" type="presParOf" srcId="{F20A4E9C-5FA5-4E08-9C35-2E4374A13F2F}" destId="{882D1A3A-81A5-4AD5-980B-FD4A77B51D73}" srcOrd="1" destOrd="0" presId="urn:microsoft.com/office/officeart/2009/3/layout/HorizontalOrganizationChart"/>
    <dgm:cxn modelId="{583CFF6B-4C63-47A7-8B3A-872F341B0966}" type="presParOf" srcId="{F20A4E9C-5FA5-4E08-9C35-2E4374A13F2F}" destId="{7211D11A-3760-4BCB-BF89-704314819B8D}" srcOrd="2" destOrd="0" presId="urn:microsoft.com/office/officeart/2009/3/layout/HorizontalOrganizationChart"/>
    <dgm:cxn modelId="{4F9C8023-D46E-434E-B868-FD850C339F17}" type="presParOf" srcId="{B7F13616-9EBA-40D5-8372-CF6E6D2AD657}" destId="{0E45AFDD-F209-44C4-AE88-537EE8AAACD6}" srcOrd="12" destOrd="0" presId="urn:microsoft.com/office/officeart/2009/3/layout/HorizontalOrganizationChart"/>
    <dgm:cxn modelId="{0AA53A93-269E-4F79-A306-BF887CDE4782}" type="presParOf" srcId="{B7F13616-9EBA-40D5-8372-CF6E6D2AD657}" destId="{E51F58FF-F70A-489E-9A53-AC44E8E40F2B}" srcOrd="13" destOrd="0" presId="urn:microsoft.com/office/officeart/2009/3/layout/HorizontalOrganizationChart"/>
    <dgm:cxn modelId="{6B17279E-0B17-45EC-9A54-1E0B4BACEC3C}" type="presParOf" srcId="{E51F58FF-F70A-489E-9A53-AC44E8E40F2B}" destId="{F642FA4D-ED03-4D72-986E-1A62FBBAF7FB}" srcOrd="0" destOrd="0" presId="urn:microsoft.com/office/officeart/2009/3/layout/HorizontalOrganizationChart"/>
    <dgm:cxn modelId="{D325B0F8-0F79-40C3-8EB9-05C18CA1137B}" type="presParOf" srcId="{F642FA4D-ED03-4D72-986E-1A62FBBAF7FB}" destId="{5B4446E1-28DA-4C7B-8FCC-B1A0791B27FB}" srcOrd="0" destOrd="0" presId="urn:microsoft.com/office/officeart/2009/3/layout/HorizontalOrganizationChart"/>
    <dgm:cxn modelId="{BC18CB48-E5A9-4887-867E-E0FA72721136}" type="presParOf" srcId="{F642FA4D-ED03-4D72-986E-1A62FBBAF7FB}" destId="{4283DE2E-1E61-458B-AA57-D1A61BE61C28}" srcOrd="1" destOrd="0" presId="urn:microsoft.com/office/officeart/2009/3/layout/HorizontalOrganizationChart"/>
    <dgm:cxn modelId="{D633F3ED-1388-4CD3-8FAF-F373695A4D13}" type="presParOf" srcId="{E51F58FF-F70A-489E-9A53-AC44E8E40F2B}" destId="{96345AE6-6FA2-4DDE-9280-2B4300F43BFC}" srcOrd="1" destOrd="0" presId="urn:microsoft.com/office/officeart/2009/3/layout/HorizontalOrganizationChart"/>
    <dgm:cxn modelId="{D703A58E-101D-4CE3-B3DA-FF7FD7E90716}" type="presParOf" srcId="{E51F58FF-F70A-489E-9A53-AC44E8E40F2B}" destId="{45BCC0F9-D06B-4BCB-AEA2-EFA921DC32CA}" srcOrd="2" destOrd="0" presId="urn:microsoft.com/office/officeart/2009/3/layout/HorizontalOrganizationChart"/>
    <dgm:cxn modelId="{93FA1C5E-A1F6-473F-88AB-500ABD34F48B}" type="presParOf" srcId="{B7F13616-9EBA-40D5-8372-CF6E6D2AD657}" destId="{0E420C84-2433-43B2-947E-DFB29E82148A}" srcOrd="14" destOrd="0" presId="urn:microsoft.com/office/officeart/2009/3/layout/HorizontalOrganizationChart"/>
    <dgm:cxn modelId="{5C10615F-F1E3-406E-9E13-970CADE9389D}" type="presParOf" srcId="{B7F13616-9EBA-40D5-8372-CF6E6D2AD657}" destId="{F6DD37E9-1E14-40D2-81F7-A83D078F5672}" srcOrd="15" destOrd="0" presId="urn:microsoft.com/office/officeart/2009/3/layout/HorizontalOrganizationChart"/>
    <dgm:cxn modelId="{63A5B5E2-A745-4C61-9AE1-443309B73530}" type="presParOf" srcId="{F6DD37E9-1E14-40D2-81F7-A83D078F5672}" destId="{7643240F-A9FB-4573-8DD8-B1D60A2A2683}" srcOrd="0" destOrd="0" presId="urn:microsoft.com/office/officeart/2009/3/layout/HorizontalOrganizationChart"/>
    <dgm:cxn modelId="{58646D9A-7177-4053-96FF-4CC066D55072}" type="presParOf" srcId="{7643240F-A9FB-4573-8DD8-B1D60A2A2683}" destId="{469246FD-FFBD-4DC0-8128-4E2ABDE428B5}" srcOrd="0" destOrd="0" presId="urn:microsoft.com/office/officeart/2009/3/layout/HorizontalOrganizationChart"/>
    <dgm:cxn modelId="{8E643DA4-917C-41FB-9F60-172DD6617485}" type="presParOf" srcId="{7643240F-A9FB-4573-8DD8-B1D60A2A2683}" destId="{4E1FCC00-B55F-4BBE-BA65-AB4C5A663CA1}" srcOrd="1" destOrd="0" presId="urn:microsoft.com/office/officeart/2009/3/layout/HorizontalOrganizationChart"/>
    <dgm:cxn modelId="{05B97D86-243D-4F91-8685-21C3715B8035}" type="presParOf" srcId="{F6DD37E9-1E14-40D2-81F7-A83D078F5672}" destId="{FF95D2E4-9DFF-4BB0-9243-9C66B19793C2}" srcOrd="1" destOrd="0" presId="urn:microsoft.com/office/officeart/2009/3/layout/HorizontalOrganizationChart"/>
    <dgm:cxn modelId="{7F4EB9BA-D9F9-4637-BAF2-587ED81B0095}" type="presParOf" srcId="{F6DD37E9-1E14-40D2-81F7-A83D078F5672}" destId="{7CACA040-2736-47D2-8313-DDD60FE2103A}" srcOrd="2" destOrd="0" presId="urn:microsoft.com/office/officeart/2009/3/layout/HorizontalOrganizationChart"/>
    <dgm:cxn modelId="{E8A46893-CFC6-4727-96A6-1EA7619568AB}" type="presParOf" srcId="{B7F13616-9EBA-40D5-8372-CF6E6D2AD657}" destId="{6FBBC33F-4E87-41FD-BD66-56F4021D9966}" srcOrd="16" destOrd="0" presId="urn:microsoft.com/office/officeart/2009/3/layout/HorizontalOrganizationChart"/>
    <dgm:cxn modelId="{040FEC28-EF0E-41B7-B203-1411D772AEE4}" type="presParOf" srcId="{B7F13616-9EBA-40D5-8372-CF6E6D2AD657}" destId="{DB46E5C2-4482-41D3-AC52-523F1FDAAD96}" srcOrd="17" destOrd="0" presId="urn:microsoft.com/office/officeart/2009/3/layout/HorizontalOrganizationChart"/>
    <dgm:cxn modelId="{4A1BF20C-DA1E-4622-A4DC-6D1AF3529308}" type="presParOf" srcId="{DB46E5C2-4482-41D3-AC52-523F1FDAAD96}" destId="{7AE5B9CD-3A68-4663-B232-C54FA5694D11}" srcOrd="0" destOrd="0" presId="urn:microsoft.com/office/officeart/2009/3/layout/HorizontalOrganizationChart"/>
    <dgm:cxn modelId="{7CF2FBFB-4DF3-4D50-8822-11106585A385}" type="presParOf" srcId="{7AE5B9CD-3A68-4663-B232-C54FA5694D11}" destId="{ABB0DC29-EE5D-44E7-941D-24AD19B2013F}" srcOrd="0" destOrd="0" presId="urn:microsoft.com/office/officeart/2009/3/layout/HorizontalOrganizationChart"/>
    <dgm:cxn modelId="{1A440760-8556-42C1-9529-2441270D69D7}" type="presParOf" srcId="{7AE5B9CD-3A68-4663-B232-C54FA5694D11}" destId="{4921E754-92DC-4493-B905-615937881FC2}" srcOrd="1" destOrd="0" presId="urn:microsoft.com/office/officeart/2009/3/layout/HorizontalOrganizationChart"/>
    <dgm:cxn modelId="{89F09FDF-8956-44B9-B953-C939C35B7D7A}" type="presParOf" srcId="{DB46E5C2-4482-41D3-AC52-523F1FDAAD96}" destId="{48ED252B-E369-4E0D-8988-E9B1DAEF63F1}" srcOrd="1" destOrd="0" presId="urn:microsoft.com/office/officeart/2009/3/layout/HorizontalOrganizationChart"/>
    <dgm:cxn modelId="{1A961816-2DC8-4EDC-9AA8-0F66E864D6B5}" type="presParOf" srcId="{DB46E5C2-4482-41D3-AC52-523F1FDAAD96}" destId="{852D2BAA-6DE9-4804-B58D-42FF50FAC3C9}" srcOrd="2" destOrd="0" presId="urn:microsoft.com/office/officeart/2009/3/layout/HorizontalOrganizationChart"/>
    <dgm:cxn modelId="{427552A5-B910-4CDF-96E6-2EF1AF15B9FE}" type="presParOf" srcId="{B7F13616-9EBA-40D5-8372-CF6E6D2AD657}" destId="{A7EDBD6E-3705-4D4A-ACFF-A655356FD5DF}" srcOrd="18" destOrd="0" presId="urn:microsoft.com/office/officeart/2009/3/layout/HorizontalOrganizationChart"/>
    <dgm:cxn modelId="{C3D2956E-CE78-40D0-AC5A-79B2BF851913}" type="presParOf" srcId="{B7F13616-9EBA-40D5-8372-CF6E6D2AD657}" destId="{E29C8785-9478-4EA7-B5B9-C903401E7296}" srcOrd="19" destOrd="0" presId="urn:microsoft.com/office/officeart/2009/3/layout/HorizontalOrganizationChart"/>
    <dgm:cxn modelId="{4D2E2FB2-ABA1-4645-9648-60608463382B}" type="presParOf" srcId="{E29C8785-9478-4EA7-B5B9-C903401E7296}" destId="{0CEF7C8A-3F1A-4A46-B8FC-C5803556A791}" srcOrd="0" destOrd="0" presId="urn:microsoft.com/office/officeart/2009/3/layout/HorizontalOrganizationChart"/>
    <dgm:cxn modelId="{D748C04F-1E5D-433C-9D75-ABD78A2AC25C}" type="presParOf" srcId="{0CEF7C8A-3F1A-4A46-B8FC-C5803556A791}" destId="{1F55AB8E-B2D7-450E-A25E-3813BD58A7B0}" srcOrd="0" destOrd="0" presId="urn:microsoft.com/office/officeart/2009/3/layout/HorizontalOrganizationChart"/>
    <dgm:cxn modelId="{4B471C16-1D7A-4BB0-9574-45CC92625E17}" type="presParOf" srcId="{0CEF7C8A-3F1A-4A46-B8FC-C5803556A791}" destId="{2708E249-2B55-4963-AA68-5E9A5ABD2F41}" srcOrd="1" destOrd="0" presId="urn:microsoft.com/office/officeart/2009/3/layout/HorizontalOrganizationChart"/>
    <dgm:cxn modelId="{8E8B5260-F4A1-40A0-A191-C78CF0D9F1E1}" type="presParOf" srcId="{E29C8785-9478-4EA7-B5B9-C903401E7296}" destId="{DCD97770-C567-4E97-B968-884F16CACD8D}" srcOrd="1" destOrd="0" presId="urn:microsoft.com/office/officeart/2009/3/layout/HorizontalOrganizationChart"/>
    <dgm:cxn modelId="{F4B78701-7E79-4105-B22A-2CF8DE41DD53}" type="presParOf" srcId="{E29C8785-9478-4EA7-B5B9-C903401E7296}" destId="{04AA49CA-23FD-443E-AE34-81A8F6288113}" srcOrd="2" destOrd="0" presId="urn:microsoft.com/office/officeart/2009/3/layout/HorizontalOrganizationChart"/>
    <dgm:cxn modelId="{FFDE4F2D-3E5E-4C89-8719-505AECD1B898}" type="presParOf" srcId="{B7F13616-9EBA-40D5-8372-CF6E6D2AD657}" destId="{6AE74C65-CC25-425C-B92E-8F40DF0B6356}" srcOrd="20" destOrd="0" presId="urn:microsoft.com/office/officeart/2009/3/layout/HorizontalOrganizationChart"/>
    <dgm:cxn modelId="{AFCF09C4-9F04-4395-A938-C33EBD13566F}" type="presParOf" srcId="{B7F13616-9EBA-40D5-8372-CF6E6D2AD657}" destId="{E5D443C8-DF67-46F9-9D1A-DBA031C3C110}" srcOrd="21" destOrd="0" presId="urn:microsoft.com/office/officeart/2009/3/layout/HorizontalOrganizationChart"/>
    <dgm:cxn modelId="{88C6128F-CC8F-449C-BA63-8680C5278D09}" type="presParOf" srcId="{E5D443C8-DF67-46F9-9D1A-DBA031C3C110}" destId="{6847B88C-9188-488C-A680-7C7977F81448}" srcOrd="0" destOrd="0" presId="urn:microsoft.com/office/officeart/2009/3/layout/HorizontalOrganizationChart"/>
    <dgm:cxn modelId="{E0274A68-2687-41B9-ABB2-D873313AAA85}" type="presParOf" srcId="{6847B88C-9188-488C-A680-7C7977F81448}" destId="{0BEAE335-546B-4587-9534-C921E9F65C9B}" srcOrd="0" destOrd="0" presId="urn:microsoft.com/office/officeart/2009/3/layout/HorizontalOrganizationChart"/>
    <dgm:cxn modelId="{9878ADCA-B644-48C7-91CC-0B587C68D6D4}" type="presParOf" srcId="{6847B88C-9188-488C-A680-7C7977F81448}" destId="{1F3B81CE-955A-48C6-A5CA-A721057E4440}" srcOrd="1" destOrd="0" presId="urn:microsoft.com/office/officeart/2009/3/layout/HorizontalOrganizationChart"/>
    <dgm:cxn modelId="{09091C4D-A8A6-4C04-919B-4CD04D6D8050}" type="presParOf" srcId="{E5D443C8-DF67-46F9-9D1A-DBA031C3C110}" destId="{C53AB882-5EDE-4D67-8D6B-8764996F8478}" srcOrd="1" destOrd="0" presId="urn:microsoft.com/office/officeart/2009/3/layout/HorizontalOrganizationChart"/>
    <dgm:cxn modelId="{D0F5CAC7-483F-4911-B1B4-20C58C733E8B}" type="presParOf" srcId="{E5D443C8-DF67-46F9-9D1A-DBA031C3C110}" destId="{CF02536B-6980-40A4-9284-B11DB22A4E4E}" srcOrd="2" destOrd="0" presId="urn:microsoft.com/office/officeart/2009/3/layout/HorizontalOrganizationChart"/>
    <dgm:cxn modelId="{C4F32615-78CD-423B-A501-E61205E20B5C}" type="presParOf" srcId="{B7F13616-9EBA-40D5-8372-CF6E6D2AD657}" destId="{3A441C72-2EC3-4C88-B127-33393732214B}" srcOrd="22" destOrd="0" presId="urn:microsoft.com/office/officeart/2009/3/layout/HorizontalOrganizationChart"/>
    <dgm:cxn modelId="{387FC428-CC94-4E76-9F29-7364D4B6E55A}" type="presParOf" srcId="{B7F13616-9EBA-40D5-8372-CF6E6D2AD657}" destId="{E8092DEE-986D-4FFF-B546-E07449016D78}" srcOrd="23" destOrd="0" presId="urn:microsoft.com/office/officeart/2009/3/layout/HorizontalOrganizationChart"/>
    <dgm:cxn modelId="{FC5B7D78-5699-4633-8070-640BB6DFEC94}" type="presParOf" srcId="{E8092DEE-986D-4FFF-B546-E07449016D78}" destId="{2B4F5734-8524-493F-9C6D-DEBD58689EF5}" srcOrd="0" destOrd="0" presId="urn:microsoft.com/office/officeart/2009/3/layout/HorizontalOrganizationChart"/>
    <dgm:cxn modelId="{66258B1F-E9CD-49FF-A25E-A33280EDEEB6}" type="presParOf" srcId="{2B4F5734-8524-493F-9C6D-DEBD58689EF5}" destId="{6241A734-27D9-4AFF-A6D2-97FE925D4FC2}" srcOrd="0" destOrd="0" presId="urn:microsoft.com/office/officeart/2009/3/layout/HorizontalOrganizationChart"/>
    <dgm:cxn modelId="{DBCC5D2E-9469-471E-9654-F6778E9D1CC3}" type="presParOf" srcId="{2B4F5734-8524-493F-9C6D-DEBD58689EF5}" destId="{5A8582B6-0E04-42AE-ABE3-1D4AB8E4E461}" srcOrd="1" destOrd="0" presId="urn:microsoft.com/office/officeart/2009/3/layout/HorizontalOrganizationChart"/>
    <dgm:cxn modelId="{B6CCD5A2-2AB0-4324-A13D-C25CECA9BDAC}" type="presParOf" srcId="{E8092DEE-986D-4FFF-B546-E07449016D78}" destId="{1321EE9C-5672-4081-B178-01D77C514B08}" srcOrd="1" destOrd="0" presId="urn:microsoft.com/office/officeart/2009/3/layout/HorizontalOrganizationChart"/>
    <dgm:cxn modelId="{D3FE8600-AF6B-4095-BCEC-0A939D72E0AF}" type="presParOf" srcId="{E8092DEE-986D-4FFF-B546-E07449016D78}" destId="{5EBB5C30-0613-4492-A565-65B061F87D78}" srcOrd="2" destOrd="0" presId="urn:microsoft.com/office/officeart/2009/3/layout/HorizontalOrganizationChart"/>
    <dgm:cxn modelId="{85AC0B5B-0036-49F1-BF7C-8E0E1F5DC8D3}" type="presParOf" srcId="{B7F13616-9EBA-40D5-8372-CF6E6D2AD657}" destId="{ADD79F2D-DB61-4108-A29C-4A16041D3602}" srcOrd="24" destOrd="0" presId="urn:microsoft.com/office/officeart/2009/3/layout/HorizontalOrganizationChart"/>
    <dgm:cxn modelId="{02BAB0E1-7ADF-4744-B2ED-D41DBE2FBB0C}" type="presParOf" srcId="{B7F13616-9EBA-40D5-8372-CF6E6D2AD657}" destId="{D9A5D8FD-E302-4A6F-BC88-ED548A453C42}" srcOrd="25" destOrd="0" presId="urn:microsoft.com/office/officeart/2009/3/layout/HorizontalOrganizationChart"/>
    <dgm:cxn modelId="{F4D2D3D5-1410-42DA-89D5-0EA5D45159F5}" type="presParOf" srcId="{D9A5D8FD-E302-4A6F-BC88-ED548A453C42}" destId="{068A6C18-C332-4D08-9B01-B878521A8811}" srcOrd="0" destOrd="0" presId="urn:microsoft.com/office/officeart/2009/3/layout/HorizontalOrganizationChart"/>
    <dgm:cxn modelId="{0F96C1A4-7237-454D-8352-0F20A8AA9F5E}" type="presParOf" srcId="{068A6C18-C332-4D08-9B01-B878521A8811}" destId="{325781B6-DBBF-4A52-AF82-C784F3E3E623}" srcOrd="0" destOrd="0" presId="urn:microsoft.com/office/officeart/2009/3/layout/HorizontalOrganizationChart"/>
    <dgm:cxn modelId="{4E07F779-7460-435B-A5BE-80FB669A3CE3}" type="presParOf" srcId="{068A6C18-C332-4D08-9B01-B878521A8811}" destId="{E925056D-EA89-4B2D-AFD1-5D750C91976F}" srcOrd="1" destOrd="0" presId="urn:microsoft.com/office/officeart/2009/3/layout/HorizontalOrganizationChart"/>
    <dgm:cxn modelId="{FBC3D6A8-8A1B-483F-B5AE-58C67CF19FA6}" type="presParOf" srcId="{D9A5D8FD-E302-4A6F-BC88-ED548A453C42}" destId="{3C160499-11E4-441E-BAA2-9DE310C44E82}" srcOrd="1" destOrd="0" presId="urn:microsoft.com/office/officeart/2009/3/layout/HorizontalOrganizationChart"/>
    <dgm:cxn modelId="{4C5672CA-D463-400E-9D35-EC4EACD844FC}" type="presParOf" srcId="{D9A5D8FD-E302-4A6F-BC88-ED548A453C42}" destId="{C60ADD10-8972-416B-A749-7C2AFBAC3420}" srcOrd="2" destOrd="0" presId="urn:microsoft.com/office/officeart/2009/3/layout/HorizontalOrganizationChart"/>
    <dgm:cxn modelId="{504D7072-54A0-48AB-A57F-83A21C7FCCD1}" type="presParOf" srcId="{B7F13616-9EBA-40D5-8372-CF6E6D2AD657}" destId="{F2C0848C-C899-4751-AF3A-B8E3788DC704}" srcOrd="26" destOrd="0" presId="urn:microsoft.com/office/officeart/2009/3/layout/HorizontalOrganizationChart"/>
    <dgm:cxn modelId="{D735F033-EEC4-41DE-9A71-054504AC88E9}" type="presParOf" srcId="{B7F13616-9EBA-40D5-8372-CF6E6D2AD657}" destId="{CC668FA9-3FBE-44ED-A7AA-E67BDD01D7E2}" srcOrd="27" destOrd="0" presId="urn:microsoft.com/office/officeart/2009/3/layout/HorizontalOrganizationChart"/>
    <dgm:cxn modelId="{F3C69335-3693-41DB-8287-C131DF2D00A8}" type="presParOf" srcId="{CC668FA9-3FBE-44ED-A7AA-E67BDD01D7E2}" destId="{E901864D-699A-451E-AC54-22444D89327F}" srcOrd="0" destOrd="0" presId="urn:microsoft.com/office/officeart/2009/3/layout/HorizontalOrganizationChart"/>
    <dgm:cxn modelId="{0DA6A874-DB29-4059-AA76-1A0DEF430637}" type="presParOf" srcId="{E901864D-699A-451E-AC54-22444D89327F}" destId="{1AE04E5D-2BEB-42CD-8C2A-2681CA7C4695}" srcOrd="0" destOrd="0" presId="urn:microsoft.com/office/officeart/2009/3/layout/HorizontalOrganizationChart"/>
    <dgm:cxn modelId="{4A3B7441-9529-4E09-98D5-FB5A2B9337B3}" type="presParOf" srcId="{E901864D-699A-451E-AC54-22444D89327F}" destId="{FD3568C4-EB36-4A42-A4FD-1B6770368749}" srcOrd="1" destOrd="0" presId="urn:microsoft.com/office/officeart/2009/3/layout/HorizontalOrganizationChart"/>
    <dgm:cxn modelId="{7AB31090-F5A7-4738-8430-BA08518BD190}" type="presParOf" srcId="{CC668FA9-3FBE-44ED-A7AA-E67BDD01D7E2}" destId="{C77BF4A7-8D6E-4C96-BC3C-0183BF1123A6}" srcOrd="1" destOrd="0" presId="urn:microsoft.com/office/officeart/2009/3/layout/HorizontalOrganizationChart"/>
    <dgm:cxn modelId="{86A1D6B3-BA98-45C0-B910-3CBD883C1CFC}" type="presParOf" srcId="{CC668FA9-3FBE-44ED-A7AA-E67BDD01D7E2}" destId="{9645CF9A-B700-4F05-B570-538EE4C6A307}" srcOrd="2" destOrd="0" presId="urn:microsoft.com/office/officeart/2009/3/layout/HorizontalOrganizationChart"/>
    <dgm:cxn modelId="{6E45CF0B-21C9-4A6A-8EB2-7CB776A5CC83}" type="presParOf" srcId="{B7F13616-9EBA-40D5-8372-CF6E6D2AD657}" destId="{A40CF014-2A43-4C68-98A6-9D9F134CA806}" srcOrd="28" destOrd="0" presId="urn:microsoft.com/office/officeart/2009/3/layout/HorizontalOrganizationChart"/>
    <dgm:cxn modelId="{0541DA7E-3DBB-40AD-A8E7-A17C8B46102F}" type="presParOf" srcId="{B7F13616-9EBA-40D5-8372-CF6E6D2AD657}" destId="{677F32E6-8083-4987-BC97-1FF4861FC1C1}" srcOrd="29" destOrd="0" presId="urn:microsoft.com/office/officeart/2009/3/layout/HorizontalOrganizationChart"/>
    <dgm:cxn modelId="{44CD3164-5938-443A-AC4B-E06B56126314}" type="presParOf" srcId="{677F32E6-8083-4987-BC97-1FF4861FC1C1}" destId="{254F9AD4-8964-4948-AF1C-49B077D62AA2}" srcOrd="0" destOrd="0" presId="urn:microsoft.com/office/officeart/2009/3/layout/HorizontalOrganizationChart"/>
    <dgm:cxn modelId="{BD9910F7-275F-46CC-B02E-BD7A250240EB}" type="presParOf" srcId="{254F9AD4-8964-4948-AF1C-49B077D62AA2}" destId="{C7640FA4-F0D5-4933-B41A-7726556D6394}" srcOrd="0" destOrd="0" presId="urn:microsoft.com/office/officeart/2009/3/layout/HorizontalOrganizationChart"/>
    <dgm:cxn modelId="{9CCC71D8-57BD-4001-A60F-4A53C4051F4E}" type="presParOf" srcId="{254F9AD4-8964-4948-AF1C-49B077D62AA2}" destId="{40911D4F-452D-4A8F-AF0E-EA166E1A7F11}" srcOrd="1" destOrd="0" presId="urn:microsoft.com/office/officeart/2009/3/layout/HorizontalOrganizationChart"/>
    <dgm:cxn modelId="{5F4B06B6-EF50-46DC-869E-1A1E71C6D4BE}" type="presParOf" srcId="{677F32E6-8083-4987-BC97-1FF4861FC1C1}" destId="{E5FD5630-2EA8-4618-B200-7F62BEBD691C}" srcOrd="1" destOrd="0" presId="urn:microsoft.com/office/officeart/2009/3/layout/HorizontalOrganizationChart"/>
    <dgm:cxn modelId="{078E0688-0443-4FDC-9212-3F2575F71AFA}" type="presParOf" srcId="{677F32E6-8083-4987-BC97-1FF4861FC1C1}" destId="{83B14359-1B1B-4640-9594-554E8EAB3898}" srcOrd="2" destOrd="0" presId="urn:microsoft.com/office/officeart/2009/3/layout/HorizontalOrganizationChart"/>
    <dgm:cxn modelId="{38210748-D59A-4975-84FF-3044205DA21A}" type="presParOf" srcId="{B7F13616-9EBA-40D5-8372-CF6E6D2AD657}" destId="{E97CFAB8-A839-4A34-A3EE-818EEDB07624}" srcOrd="30" destOrd="0" presId="urn:microsoft.com/office/officeart/2009/3/layout/HorizontalOrganizationChart"/>
    <dgm:cxn modelId="{D5241E0C-960C-4B82-94C8-AEB590743BC9}" type="presParOf" srcId="{B7F13616-9EBA-40D5-8372-CF6E6D2AD657}" destId="{A83F487E-DB79-4D6A-B2BC-C0D7173AAA21}" srcOrd="31" destOrd="0" presId="urn:microsoft.com/office/officeart/2009/3/layout/HorizontalOrganizationChart"/>
    <dgm:cxn modelId="{2B6D42AD-15AB-41E5-A469-573DF6E532F2}" type="presParOf" srcId="{A83F487E-DB79-4D6A-B2BC-C0D7173AAA21}" destId="{91EFA973-4CB4-41AE-B88C-FA2B5DC574F4}" srcOrd="0" destOrd="0" presId="urn:microsoft.com/office/officeart/2009/3/layout/HorizontalOrganizationChart"/>
    <dgm:cxn modelId="{E0CC0CF1-5325-40DE-8AF8-4EF99ED1C236}" type="presParOf" srcId="{91EFA973-4CB4-41AE-B88C-FA2B5DC574F4}" destId="{9CE901E3-8927-48C3-B2E3-1C67D19B560A}" srcOrd="0" destOrd="0" presId="urn:microsoft.com/office/officeart/2009/3/layout/HorizontalOrganizationChart"/>
    <dgm:cxn modelId="{5AF993CC-1340-4C50-BE16-27F542E8DC28}" type="presParOf" srcId="{91EFA973-4CB4-41AE-B88C-FA2B5DC574F4}" destId="{657C7F58-56FA-407F-BA3B-4E55820947EC}" srcOrd="1" destOrd="0" presId="urn:microsoft.com/office/officeart/2009/3/layout/HorizontalOrganizationChart"/>
    <dgm:cxn modelId="{0C7DD8A3-EA71-49AB-AD07-3F9DB6AF5AB1}" type="presParOf" srcId="{A83F487E-DB79-4D6A-B2BC-C0D7173AAA21}" destId="{FE987996-B0C4-44CA-A0AC-2B4FCA63C098}" srcOrd="1" destOrd="0" presId="urn:microsoft.com/office/officeart/2009/3/layout/HorizontalOrganizationChart"/>
    <dgm:cxn modelId="{A28BD99D-3CA9-4311-89F0-C0D3ACED67D1}" type="presParOf" srcId="{A83F487E-DB79-4D6A-B2BC-C0D7173AAA21}" destId="{68A36C78-C6D0-4172-888F-101056AECE09}" srcOrd="2" destOrd="0" presId="urn:microsoft.com/office/officeart/2009/3/layout/HorizontalOrganizationChart"/>
    <dgm:cxn modelId="{81E5D63C-39F1-4C5C-8ADC-2D4DC84E35F0}" type="presParOf" srcId="{B7F13616-9EBA-40D5-8372-CF6E6D2AD657}" destId="{DC07110F-F6F0-4BFC-B7D5-4EB80E16300C}" srcOrd="32" destOrd="0" presId="urn:microsoft.com/office/officeart/2009/3/layout/HorizontalOrganizationChart"/>
    <dgm:cxn modelId="{A9A66198-54C3-4A33-AC82-561878AB5926}" type="presParOf" srcId="{B7F13616-9EBA-40D5-8372-CF6E6D2AD657}" destId="{61338894-CF50-4172-8BCC-9A7EC6095721}" srcOrd="33" destOrd="0" presId="urn:microsoft.com/office/officeart/2009/3/layout/HorizontalOrganizationChart"/>
    <dgm:cxn modelId="{38148D06-E8C1-4C55-988B-B9F1E94FD83A}" type="presParOf" srcId="{61338894-CF50-4172-8BCC-9A7EC6095721}" destId="{A2EC1092-417D-4EE1-B432-37FECFA56776}" srcOrd="0" destOrd="0" presId="urn:microsoft.com/office/officeart/2009/3/layout/HorizontalOrganizationChart"/>
    <dgm:cxn modelId="{072DF522-EB35-496D-874E-6D78BB503D91}" type="presParOf" srcId="{A2EC1092-417D-4EE1-B432-37FECFA56776}" destId="{A10D9CCD-B80E-4932-AED5-77DB5A08FE27}" srcOrd="0" destOrd="0" presId="urn:microsoft.com/office/officeart/2009/3/layout/HorizontalOrganizationChart"/>
    <dgm:cxn modelId="{3F1CA53D-EA7E-40D7-9F53-F75D3BFDB33F}" type="presParOf" srcId="{A2EC1092-417D-4EE1-B432-37FECFA56776}" destId="{A0EE4642-D867-4B63-A6CE-47477E35F7E8}" srcOrd="1" destOrd="0" presId="urn:microsoft.com/office/officeart/2009/3/layout/HorizontalOrganizationChart"/>
    <dgm:cxn modelId="{CF06496A-2269-47AC-9436-094CACA966F9}" type="presParOf" srcId="{61338894-CF50-4172-8BCC-9A7EC6095721}" destId="{2D73231E-DFC2-4FFF-BACD-92B157E4C8C0}" srcOrd="1" destOrd="0" presId="urn:microsoft.com/office/officeart/2009/3/layout/HorizontalOrganizationChart"/>
    <dgm:cxn modelId="{275E2F58-0E8C-4C19-8748-5C7821CE4EA3}" type="presParOf" srcId="{61338894-CF50-4172-8BCC-9A7EC6095721}" destId="{7148DB2F-F4E3-4F0B-9260-43EDAC96BD0A}" srcOrd="2" destOrd="0" presId="urn:microsoft.com/office/officeart/2009/3/layout/HorizontalOrganizationChart"/>
    <dgm:cxn modelId="{E0EDC9E0-ED12-4B55-8D10-282080AD3EBE}"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Prepago </a:t>
          </a:r>
          <a:r>
            <a:rPr lang="es-MX" sz="1100" baseline="0">
              <a:solidFill>
                <a:schemeClr val="bg1"/>
              </a:solidFill>
              <a:latin typeface="+mn-lt"/>
            </a:rPr>
            <a:t>(RT01H406)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Renta mensual por equipo terminal </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E15FE1C-8C88-49DC-8B27-1E5E0CA3DCFE}">
      <dgm:prSet custT="1"/>
      <dgm:spPr/>
      <dgm:t>
        <a:bodyPr/>
        <a:lstStyle/>
        <a:p>
          <a:r>
            <a:rPr lang="es-MX" sz="1100"/>
            <a:t>Cargo único por provisión del equipo terminal</a:t>
          </a:r>
        </a:p>
      </dgm:t>
    </dgm:pt>
    <dgm:pt modelId="{EA8DE531-FCE2-4E3E-99C6-7EA5A9C378E2}" type="parTrans" cxnId="{7BF0BF43-ED02-4A7A-A6F4-7220718AC841}">
      <dgm:prSet/>
      <dgm:spPr/>
      <dgm:t>
        <a:bodyPr/>
        <a:lstStyle/>
        <a:p>
          <a:endParaRPr lang="es-MX" sz="1100"/>
        </a:p>
      </dgm:t>
    </dgm:pt>
    <dgm:pt modelId="{EAA635F3-16B8-4375-B133-452CB38C90FC}" type="sibTrans" cxnId="{7BF0BF43-ED02-4A7A-A6F4-7220718AC841}">
      <dgm:prSet/>
      <dgm:spPr/>
      <dgm:t>
        <a:bodyPr/>
        <a:lstStyle/>
        <a:p>
          <a:endParaRPr lang="es-MX" sz="1100"/>
        </a:p>
      </dgm:t>
    </dgm:pt>
    <dgm:pt modelId="{425614B0-3BCC-4882-BD06-423C19D4FA49}">
      <dgm:prSet custT="1"/>
      <dgm:spPr/>
      <dgm:t>
        <a:bodyPr/>
        <a:lstStyle/>
        <a:p>
          <a:r>
            <a:rPr lang="es-MX" sz="1100"/>
            <a:t>Depósito por concepto de equipo telefónico</a:t>
          </a:r>
        </a:p>
      </dgm:t>
    </dgm:pt>
    <dgm:pt modelId="{8F2B641F-869B-4F89-83CC-8732F4EE469B}" type="parTrans" cxnId="{3EFFBC0E-4B12-4D44-A170-0FA50B4C5B7C}">
      <dgm:prSet/>
      <dgm:spPr/>
      <dgm:t>
        <a:bodyPr/>
        <a:lstStyle/>
        <a:p>
          <a:endParaRPr lang="es-MX" sz="1100"/>
        </a:p>
      </dgm:t>
    </dgm:pt>
    <dgm:pt modelId="{56B68A8C-7A37-4E38-A071-6FDA83C60407}" type="sibTrans" cxnId="{3EFFBC0E-4B12-4D44-A170-0FA50B4C5B7C}">
      <dgm:prSet/>
      <dgm:spPr/>
      <dgm:t>
        <a:bodyPr/>
        <a:lstStyle/>
        <a:p>
          <a:endParaRPr lang="es-MX" sz="1100"/>
        </a:p>
      </dgm:t>
    </dgm:pt>
    <dgm:pt modelId="{45C6F3F7-C379-4B1C-8FC1-6B7D30C4457A}">
      <dgm:prSet custT="1"/>
      <dgm:spPr/>
      <dgm:t>
        <a:bodyPr/>
        <a:lstStyle/>
        <a:p>
          <a:r>
            <a:rPr lang="es-MX" sz="1100"/>
            <a:t>Costo por equipo telefónico perdido o dañado</a:t>
          </a:r>
        </a:p>
      </dgm:t>
    </dgm:pt>
    <dgm:pt modelId="{4D9629A5-5586-42D7-B39A-6DC474DC249A}" type="parTrans" cxnId="{650761AA-CFB3-49AB-AD25-B68A33B6BF0F}">
      <dgm:prSet/>
      <dgm:spPr/>
      <dgm:t>
        <a:bodyPr/>
        <a:lstStyle/>
        <a:p>
          <a:endParaRPr lang="es-MX" sz="1100"/>
        </a:p>
      </dgm:t>
    </dgm:pt>
    <dgm:pt modelId="{2161BBBF-DBD4-407E-A7BA-EDF5258D46BF}" type="sibTrans" cxnId="{650761AA-CFB3-49AB-AD25-B68A33B6BF0F}">
      <dgm:prSet/>
      <dgm:spPr/>
      <dgm:t>
        <a:bodyPr/>
        <a:lstStyle/>
        <a:p>
          <a:endParaRPr lang="es-MX" sz="1100"/>
        </a:p>
      </dgm:t>
    </dgm:pt>
    <dgm:pt modelId="{DDF4D7B4-0343-4F99-9F45-F3B69319695E}">
      <dgm:prSet custT="1"/>
      <dgm:spPr/>
      <dgm:t>
        <a:bodyPr/>
        <a:lstStyle/>
        <a:p>
          <a:r>
            <a:rPr lang="es-MX" sz="1100"/>
            <a:t>Costo de cableado</a:t>
          </a:r>
        </a:p>
      </dgm:t>
    </dgm:pt>
    <dgm:pt modelId="{7BC9E8B9-2FBA-4DBB-9701-04C3A1C5C494}" type="parTrans" cxnId="{AB89406A-C0EB-449E-B1AF-0FF71762E5EA}">
      <dgm:prSet/>
      <dgm:spPr/>
      <dgm:t>
        <a:bodyPr/>
        <a:lstStyle/>
        <a:p>
          <a:endParaRPr lang="es-MX" sz="1100"/>
        </a:p>
      </dgm:t>
    </dgm:pt>
    <dgm:pt modelId="{933FFEE7-9863-4A6B-98F9-F443F47ACD9C}" type="sibTrans" cxnId="{AB89406A-C0EB-449E-B1AF-0FF71762E5EA}">
      <dgm:prSet/>
      <dgm:spPr/>
      <dgm:t>
        <a:bodyPr/>
        <a:lstStyle/>
        <a:p>
          <a:endParaRPr lang="es-MX" sz="1100"/>
        </a:p>
      </dgm:t>
    </dgm:pt>
    <dgm:pt modelId="{E37AA4D9-0288-4A85-9874-9320EDCF000F}">
      <dgm:prSet custT="1"/>
      <dgm:spPr/>
      <dgm:t>
        <a:bodyPr/>
        <a:lstStyle/>
        <a:p>
          <a:r>
            <a:rPr lang="es-MX" sz="1100"/>
            <a:t>Unidad de medida del costo de cableado</a:t>
          </a:r>
        </a:p>
      </dgm:t>
    </dgm:pt>
    <dgm:pt modelId="{F28BB7DF-D716-4F1A-A648-FF5FDD146918}" type="parTrans" cxnId="{FE6074F1-CDEE-40B8-929F-2142D3C9A15E}">
      <dgm:prSet/>
      <dgm:spPr/>
      <dgm:t>
        <a:bodyPr/>
        <a:lstStyle/>
        <a:p>
          <a:endParaRPr lang="es-MX" sz="1100"/>
        </a:p>
      </dgm:t>
    </dgm:pt>
    <dgm:pt modelId="{B1304A75-A74E-4587-967B-0767154A787D}" type="sibTrans" cxnId="{FE6074F1-CDEE-40B8-929F-2142D3C9A15E}">
      <dgm:prSet/>
      <dgm:spPr/>
      <dgm:t>
        <a:bodyPr/>
        <a:lstStyle/>
        <a:p>
          <a:endParaRPr lang="es-MX" sz="1100"/>
        </a:p>
      </dgm:t>
    </dgm:pt>
    <dgm:pt modelId="{ED07FD30-C935-4AA5-AC56-3EB75015BC7C}">
      <dgm:prSet custT="1"/>
      <dgm:spPr/>
      <dgm:t>
        <a:bodyPr/>
        <a:lstStyle/>
        <a:p>
          <a:r>
            <a:rPr lang="es-MX" sz="1100"/>
            <a:t>Cargo por cambio de domicilio</a:t>
          </a:r>
        </a:p>
      </dgm:t>
    </dgm:pt>
    <dgm:pt modelId="{BD4A5FDA-5815-4692-9107-96E7FBEFBC53}" type="parTrans" cxnId="{168DB75D-31F0-49AA-A376-03D24487C82D}">
      <dgm:prSet/>
      <dgm:spPr/>
      <dgm:t>
        <a:bodyPr/>
        <a:lstStyle/>
        <a:p>
          <a:endParaRPr lang="es-MX" sz="1100"/>
        </a:p>
      </dgm:t>
    </dgm:pt>
    <dgm:pt modelId="{3747F798-CE9B-41B5-9E0D-43857029488A}" type="sibTrans" cxnId="{168DB75D-31F0-49AA-A376-03D24487C82D}">
      <dgm:prSet/>
      <dgm:spPr/>
      <dgm:t>
        <a:bodyPr/>
        <a:lstStyle/>
        <a:p>
          <a:endParaRPr lang="es-MX" sz="1100"/>
        </a:p>
      </dgm:t>
    </dgm:pt>
    <dgm:pt modelId="{916F5832-1E67-48FE-A71A-EE229EE6AB0A}">
      <dgm:prSet custT="1"/>
      <dgm:spPr/>
      <dgm:t>
        <a:bodyPr/>
        <a:lstStyle/>
        <a:p>
          <a:r>
            <a:rPr lang="es-MX" sz="1100"/>
            <a:t>Beneficios adicionales. Descripción del beneficio</a:t>
          </a:r>
        </a:p>
      </dgm:t>
    </dgm:pt>
    <dgm:pt modelId="{087CBFD4-4B6B-4D31-9E0A-244B5660DDD4}" type="parTrans" cxnId="{42E8F56E-7493-4FEF-8A9A-E6B8DE2D69EE}">
      <dgm:prSet/>
      <dgm:spPr/>
      <dgm:t>
        <a:bodyPr/>
        <a:lstStyle/>
        <a:p>
          <a:endParaRPr lang="es-MX" sz="1100"/>
        </a:p>
      </dgm:t>
    </dgm:pt>
    <dgm:pt modelId="{D2EA24EE-CB7B-40A7-BCC5-53AC3598D762}" type="sibTrans" cxnId="{42E8F56E-7493-4FEF-8A9A-E6B8DE2D69EE}">
      <dgm:prSet/>
      <dgm:spPr/>
      <dgm:t>
        <a:bodyPr/>
        <a:lstStyle/>
        <a:p>
          <a:endParaRPr lang="es-MX" sz="1100"/>
        </a:p>
      </dgm:t>
    </dgm:pt>
    <dgm:pt modelId="{D0C22330-A447-4A61-B021-5163EACCC97E}">
      <dgm:prSet custT="1"/>
      <dgm:spPr/>
      <dgm:t>
        <a:bodyPr/>
        <a:lstStyle/>
        <a:p>
          <a:r>
            <a:rPr lang="es-MX" sz="1100"/>
            <a:t>Consideraciones del uso de los servicios: (política de uso justo)</a:t>
          </a:r>
        </a:p>
      </dgm:t>
    </dgm:pt>
    <dgm:pt modelId="{43FFB691-468B-49B7-AC97-C99D8A7098F8}" type="parTrans" cxnId="{ACCEF2EC-E65C-4975-8E72-0E3F9ADCB5C1}">
      <dgm:prSet/>
      <dgm:spPr/>
      <dgm:t>
        <a:bodyPr/>
        <a:lstStyle/>
        <a:p>
          <a:endParaRPr lang="es-MX" sz="1100"/>
        </a:p>
      </dgm:t>
    </dgm:pt>
    <dgm:pt modelId="{60FBF759-3152-4069-88E3-E4D4915CC9DD}" type="sibTrans" cxnId="{ACCEF2EC-E65C-4975-8E72-0E3F9ADCB5C1}">
      <dgm:prSet/>
      <dgm:spPr/>
      <dgm:t>
        <a:bodyPr/>
        <a:lstStyle/>
        <a:p>
          <a:endParaRPr lang="es-MX" sz="1100"/>
        </a:p>
      </dgm:t>
    </dgm:pt>
    <dgm:pt modelId="{8DEA1197-9947-4B18-9E7F-05F433EFE3CB}">
      <dgm:prSet custT="1"/>
      <dgm:spPr/>
      <dgm:t>
        <a:bodyPr/>
        <a:lstStyle/>
        <a:p>
          <a:r>
            <a:rPr lang="es-MX" sz="1100"/>
            <a:t>Descripción de la Tarifa/Promoción</a:t>
          </a:r>
        </a:p>
      </dgm:t>
    </dgm:pt>
    <dgm:pt modelId="{4486980D-F269-42B0-A677-9353223E3345}" type="parTrans" cxnId="{CDAE0EDE-EA79-46BD-8E68-AAFCC70068DA}">
      <dgm:prSet/>
      <dgm:spPr/>
      <dgm:t>
        <a:bodyPr/>
        <a:lstStyle/>
        <a:p>
          <a:endParaRPr lang="es-MX" sz="1100"/>
        </a:p>
      </dgm:t>
    </dgm:pt>
    <dgm:pt modelId="{9F6147BC-60EB-4DF3-BA7F-8AD5A91004C1}" type="sibTrans" cxnId="{CDAE0EDE-EA79-46BD-8E68-AAFCC70068DA}">
      <dgm:prSet/>
      <dgm:spPr/>
      <dgm:t>
        <a:bodyPr/>
        <a:lstStyle/>
        <a:p>
          <a:endParaRPr lang="es-MX" sz="1100"/>
        </a:p>
      </dgm:t>
    </dgm:pt>
    <dgm:pt modelId="{C7875BC6-C9DD-46CC-A663-F1969B97C912}">
      <dgm:prSet custT="1"/>
      <dgm:spPr/>
      <dgm:t>
        <a:bodyPr/>
        <a:lstStyle/>
        <a:p>
          <a:r>
            <a:rPr lang="es-MX" sz="1100"/>
            <a:t>Reglas de Aplicación</a:t>
          </a:r>
        </a:p>
      </dgm:t>
    </dgm:pt>
    <dgm:pt modelId="{3445799B-8800-4B9D-97A4-D2E5C9F909F1}" type="parTrans" cxnId="{8FE13532-0F3F-4FC6-8DF0-59D588B5FC7D}">
      <dgm:prSet/>
      <dgm:spPr/>
      <dgm:t>
        <a:bodyPr/>
        <a:lstStyle/>
        <a:p>
          <a:endParaRPr lang="es-MX" sz="1100"/>
        </a:p>
      </dgm:t>
    </dgm:pt>
    <dgm:pt modelId="{04DEA67D-2FF6-4B92-957F-8E484952DB8A}" type="sibTrans" cxnId="{8FE13532-0F3F-4FC6-8DF0-59D588B5FC7D}">
      <dgm:prSet/>
      <dgm:spPr/>
      <dgm:t>
        <a:bodyPr/>
        <a:lstStyle/>
        <a:p>
          <a:endParaRPr lang="es-MX" sz="1100"/>
        </a:p>
      </dgm:t>
    </dgm:pt>
    <dgm:pt modelId="{ACE27CEA-5CE6-4383-B9AB-0A67CE6988A4}">
      <dgm:prSet custT="1"/>
      <dgm:spPr/>
      <dgm:t>
        <a:bodyPr/>
        <a:lstStyle/>
        <a:p>
          <a:r>
            <a:rPr lang="es-MX" sz="1100"/>
            <a:t>Penalidades</a:t>
          </a:r>
        </a:p>
      </dgm:t>
    </dgm:pt>
    <dgm:pt modelId="{F93D07A2-0303-4A79-ACF8-39F8A41CD280}" type="parTrans" cxnId="{5C5FB40B-937A-4AF0-AA1F-1FA9461140C3}">
      <dgm:prSet/>
      <dgm:spPr/>
      <dgm:t>
        <a:bodyPr/>
        <a:lstStyle/>
        <a:p>
          <a:endParaRPr lang="es-MX" sz="1100"/>
        </a:p>
      </dgm:t>
    </dgm:pt>
    <dgm:pt modelId="{1A500070-9171-4E31-9CF7-50762DA98F65}" type="sibTrans" cxnId="{5C5FB40B-937A-4AF0-AA1F-1FA9461140C3}">
      <dgm:prSet/>
      <dgm:spPr/>
      <dgm:t>
        <a:bodyPr/>
        <a:lstStyle/>
        <a:p>
          <a:endParaRPr lang="es-MX" sz="1100"/>
        </a:p>
      </dgm:t>
    </dgm:pt>
    <dgm:pt modelId="{6EBB807C-FCEB-43B0-A42C-BBA481B5ACD1}">
      <dgm:prSet custT="1"/>
      <dgm:spPr/>
      <dgm:t>
        <a:bodyPr/>
        <a:lstStyle/>
        <a:p>
          <a:r>
            <a:rPr lang="es-MX" sz="1100"/>
            <a:t>Detalles de los cargos no incluidos en los conceptos anteriores</a:t>
          </a:r>
        </a:p>
      </dgm:t>
    </dgm:pt>
    <dgm:pt modelId="{EBF353D5-80FB-4819-9875-96FE6F25F891}" type="parTrans" cxnId="{B4C65792-B86D-401E-A086-3483BCFE00C2}">
      <dgm:prSet/>
      <dgm:spPr/>
      <dgm:t>
        <a:bodyPr/>
        <a:lstStyle/>
        <a:p>
          <a:endParaRPr lang="es-MX" sz="1100"/>
        </a:p>
      </dgm:t>
    </dgm:pt>
    <dgm:pt modelId="{FD573DD6-F0FE-4EBC-9454-6B237C39B56A}" type="sibTrans" cxnId="{B4C65792-B86D-401E-A086-3483BCFE00C2}">
      <dgm:prSet/>
      <dgm:spPr/>
      <dgm:t>
        <a:bodyPr/>
        <a:lstStyle/>
        <a:p>
          <a:endParaRPr lang="es-MX" sz="1100"/>
        </a:p>
      </dgm:t>
    </dgm:pt>
    <dgm:pt modelId="{5CF19E77-1458-4B9B-8E18-978A87275073}">
      <dgm:prSet custT="1"/>
      <dgm:spPr/>
      <dgm:t>
        <a:bodyPr/>
        <a:lstStyle/>
        <a:p>
          <a:r>
            <a:rPr lang="es-MX" sz="1100"/>
            <a:t>Costo de instalación</a:t>
          </a:r>
        </a:p>
      </dgm:t>
    </dgm:pt>
    <dgm:pt modelId="{534F3D47-5224-4EC5-98D1-ECCC939F8307}" type="parTrans" cxnId="{34194DE4-E9DA-457E-A7FB-84F86F3849FE}">
      <dgm:prSet/>
      <dgm:spPr/>
      <dgm:t>
        <a:bodyPr/>
        <a:lstStyle/>
        <a:p>
          <a:endParaRPr lang="es-MX"/>
        </a:p>
      </dgm:t>
    </dgm:pt>
    <dgm:pt modelId="{4C8CAA93-6615-4DD8-8FDF-84309E1FFC3E}" type="sibTrans" cxnId="{34194DE4-E9DA-457E-A7FB-84F86F3849FE}">
      <dgm:prSet/>
      <dgm:spPr/>
      <dgm:t>
        <a:bodyPr/>
        <a:lstStyle/>
        <a:p>
          <a:endParaRPr lang="es-MX"/>
        </a:p>
      </dgm:t>
    </dgm:pt>
    <dgm:pt modelId="{5B0AA1B9-9928-4497-8E00-8A4CE95DB0E4}">
      <dgm:prSet custT="1"/>
      <dgm:spPr/>
      <dgm:t>
        <a:bodyPr/>
        <a:lstStyle/>
        <a:p>
          <a:r>
            <a:rPr lang="es-MX" sz="1100"/>
            <a:t>Plazo mínimo de permanencia</a:t>
          </a:r>
        </a:p>
      </dgm:t>
    </dgm:pt>
    <dgm:pt modelId="{07336F54-6DA0-4CDA-BBC3-48C6FF8DFFB6}" type="parTrans" cxnId="{C0B1CFC3-E423-4328-995C-A8D9F80EE498}">
      <dgm:prSet/>
      <dgm:spPr/>
      <dgm:t>
        <a:bodyPr/>
        <a:lstStyle/>
        <a:p>
          <a:endParaRPr lang="es-MX"/>
        </a:p>
      </dgm:t>
    </dgm:pt>
    <dgm:pt modelId="{CC4A45C3-7248-4F7C-B5FB-AAA4158E57C9}" type="sibTrans" cxnId="{C0B1CFC3-E423-4328-995C-A8D9F80EE498}">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71842"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5" custSzX="204825" custSzY="2549663"/>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5" custScaleX="359410" custScaleY="718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5"/>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6C7DDF2E-491D-45F3-B7DF-33D0516C77D3}" type="pres">
      <dgm:prSet presAssocID="{EA8DE531-FCE2-4E3E-99C6-7EA5A9C378E2}" presName="Name64" presStyleLbl="parChTrans1D2" presStyleIdx="1" presStyleCnt="15" custSzX="204825" custSzY="2203240"/>
      <dgm:spPr/>
      <dgm:t>
        <a:bodyPr/>
        <a:lstStyle/>
        <a:p>
          <a:endParaRPr lang="es-MX"/>
        </a:p>
      </dgm:t>
    </dgm:pt>
    <dgm:pt modelId="{810DAEE5-B1DD-47F1-BA07-BC63A662CC2D}" type="pres">
      <dgm:prSet presAssocID="{7E15FE1C-8C88-49DC-8B27-1E5E0CA3DCFE}" presName="hierRoot2" presStyleCnt="0">
        <dgm:presLayoutVars>
          <dgm:hierBranch val="init"/>
        </dgm:presLayoutVars>
      </dgm:prSet>
      <dgm:spPr/>
    </dgm:pt>
    <dgm:pt modelId="{0E1EFE65-0E38-4446-A636-0A8A98001CF1}" type="pres">
      <dgm:prSet presAssocID="{7E15FE1C-8C88-49DC-8B27-1E5E0CA3DCFE}" presName="rootComposite" presStyleCnt="0"/>
      <dgm:spPr/>
    </dgm:pt>
    <dgm:pt modelId="{71B71944-81C4-407B-8DEF-65CC3FC5D70C}" type="pres">
      <dgm:prSet presAssocID="{7E15FE1C-8C88-49DC-8B27-1E5E0CA3DCFE}" presName="rootText" presStyleLbl="node2" presStyleIdx="1" presStyleCnt="15" custScaleX="355399" custScaleY="83297">
        <dgm:presLayoutVars>
          <dgm:chPref val="3"/>
        </dgm:presLayoutVars>
      </dgm:prSet>
      <dgm:spPr/>
      <dgm:t>
        <a:bodyPr/>
        <a:lstStyle/>
        <a:p>
          <a:endParaRPr lang="es-MX"/>
        </a:p>
      </dgm:t>
    </dgm:pt>
    <dgm:pt modelId="{3474EA08-ADC0-4BA6-ADED-B4EFF0BCBDF7}" type="pres">
      <dgm:prSet presAssocID="{7E15FE1C-8C88-49DC-8B27-1E5E0CA3DCFE}" presName="rootConnector" presStyleLbl="node2" presStyleIdx="1" presStyleCnt="15"/>
      <dgm:spPr/>
      <dgm:t>
        <a:bodyPr/>
        <a:lstStyle/>
        <a:p>
          <a:endParaRPr lang="es-MX"/>
        </a:p>
      </dgm:t>
    </dgm:pt>
    <dgm:pt modelId="{E7C9893B-4DC2-4A25-9A11-04C1743E046A}" type="pres">
      <dgm:prSet presAssocID="{7E15FE1C-8C88-49DC-8B27-1E5E0CA3DCFE}" presName="hierChild4" presStyleCnt="0"/>
      <dgm:spPr/>
    </dgm:pt>
    <dgm:pt modelId="{CDE384A4-66E3-41BC-9D2F-C1011FF7379C}" type="pres">
      <dgm:prSet presAssocID="{7E15FE1C-8C88-49DC-8B27-1E5E0CA3DCFE}" presName="hierChild5" presStyleCnt="0"/>
      <dgm:spPr/>
    </dgm:pt>
    <dgm:pt modelId="{6D6245D0-EE86-4D91-8639-B145D2A5FA2A}" type="pres">
      <dgm:prSet presAssocID="{8F2B641F-869B-4F89-83CC-8732F4EE469B}" presName="Name64" presStyleLbl="parChTrans1D2" presStyleIdx="2" presStyleCnt="15" custSzX="204825" custSzY="1839003"/>
      <dgm:spPr/>
      <dgm:t>
        <a:bodyPr/>
        <a:lstStyle/>
        <a:p>
          <a:endParaRPr lang="es-MX"/>
        </a:p>
      </dgm:t>
    </dgm:pt>
    <dgm:pt modelId="{FF80B508-40DE-48F0-8784-5A5B73A55BD7}" type="pres">
      <dgm:prSet presAssocID="{425614B0-3BCC-4882-BD06-423C19D4FA49}" presName="hierRoot2" presStyleCnt="0">
        <dgm:presLayoutVars>
          <dgm:hierBranch val="init"/>
        </dgm:presLayoutVars>
      </dgm:prSet>
      <dgm:spPr/>
    </dgm:pt>
    <dgm:pt modelId="{4A5B97C6-E171-4373-A7CF-5F8326D02D95}" type="pres">
      <dgm:prSet presAssocID="{425614B0-3BCC-4882-BD06-423C19D4FA49}" presName="rootComposite" presStyleCnt="0"/>
      <dgm:spPr/>
    </dgm:pt>
    <dgm:pt modelId="{8AABEED4-B48A-435B-9398-ED9D69BE7E8B}" type="pres">
      <dgm:prSet presAssocID="{425614B0-3BCC-4882-BD06-423C19D4FA49}" presName="rootText" presStyleLbl="node2" presStyleIdx="2" presStyleCnt="15" custScaleX="355399" custScaleY="83297">
        <dgm:presLayoutVars>
          <dgm:chPref val="3"/>
        </dgm:presLayoutVars>
      </dgm:prSet>
      <dgm:spPr/>
      <dgm:t>
        <a:bodyPr/>
        <a:lstStyle/>
        <a:p>
          <a:endParaRPr lang="es-MX"/>
        </a:p>
      </dgm:t>
    </dgm:pt>
    <dgm:pt modelId="{5DE71A1D-5F76-4CC1-80B4-C7DCF3FC8E3E}" type="pres">
      <dgm:prSet presAssocID="{425614B0-3BCC-4882-BD06-423C19D4FA49}" presName="rootConnector" presStyleLbl="node2" presStyleIdx="2" presStyleCnt="15"/>
      <dgm:spPr/>
      <dgm:t>
        <a:bodyPr/>
        <a:lstStyle/>
        <a:p>
          <a:endParaRPr lang="es-MX"/>
        </a:p>
      </dgm:t>
    </dgm:pt>
    <dgm:pt modelId="{54554FE5-E0B1-467D-BFD5-C973C7543F7B}" type="pres">
      <dgm:prSet presAssocID="{425614B0-3BCC-4882-BD06-423C19D4FA49}" presName="hierChild4" presStyleCnt="0"/>
      <dgm:spPr/>
    </dgm:pt>
    <dgm:pt modelId="{860BCDAB-15D2-4E46-A7F7-506222B30686}" type="pres">
      <dgm:prSet presAssocID="{425614B0-3BCC-4882-BD06-423C19D4FA49}" presName="hierChild5" presStyleCnt="0"/>
      <dgm:spPr/>
    </dgm:pt>
    <dgm:pt modelId="{05FE7BBF-CA4C-4CAF-B953-695263221875}" type="pres">
      <dgm:prSet presAssocID="{4D9629A5-5586-42D7-B39A-6DC474DC249A}" presName="Name64" presStyleLbl="parChTrans1D2" presStyleIdx="3" presStyleCnt="15" custSzX="204825" custSzY="1474765"/>
      <dgm:spPr/>
      <dgm:t>
        <a:bodyPr/>
        <a:lstStyle/>
        <a:p>
          <a:endParaRPr lang="es-MX"/>
        </a:p>
      </dgm:t>
    </dgm:pt>
    <dgm:pt modelId="{6FF7162A-7C04-4D08-9A01-8A7719FFDA3E}" type="pres">
      <dgm:prSet presAssocID="{45C6F3F7-C379-4B1C-8FC1-6B7D30C4457A}" presName="hierRoot2" presStyleCnt="0">
        <dgm:presLayoutVars>
          <dgm:hierBranch val="init"/>
        </dgm:presLayoutVars>
      </dgm:prSet>
      <dgm:spPr/>
    </dgm:pt>
    <dgm:pt modelId="{2B519738-6815-443E-9F84-2A2CD774AB77}" type="pres">
      <dgm:prSet presAssocID="{45C6F3F7-C379-4B1C-8FC1-6B7D30C4457A}" presName="rootComposite" presStyleCnt="0"/>
      <dgm:spPr/>
    </dgm:pt>
    <dgm:pt modelId="{196C1BD4-D920-448F-99C7-E527322FCDD7}" type="pres">
      <dgm:prSet presAssocID="{45C6F3F7-C379-4B1C-8FC1-6B7D30C4457A}" presName="rootText" presStyleLbl="node2" presStyleIdx="3" presStyleCnt="15" custScaleX="355399" custScaleY="83297">
        <dgm:presLayoutVars>
          <dgm:chPref val="3"/>
        </dgm:presLayoutVars>
      </dgm:prSet>
      <dgm:spPr/>
      <dgm:t>
        <a:bodyPr/>
        <a:lstStyle/>
        <a:p>
          <a:endParaRPr lang="es-MX"/>
        </a:p>
      </dgm:t>
    </dgm:pt>
    <dgm:pt modelId="{72924557-3F7E-4BB8-8F74-8CD30255C317}" type="pres">
      <dgm:prSet presAssocID="{45C6F3F7-C379-4B1C-8FC1-6B7D30C4457A}" presName="rootConnector" presStyleLbl="node2" presStyleIdx="3" presStyleCnt="15"/>
      <dgm:spPr/>
      <dgm:t>
        <a:bodyPr/>
        <a:lstStyle/>
        <a:p>
          <a:endParaRPr lang="es-MX"/>
        </a:p>
      </dgm:t>
    </dgm:pt>
    <dgm:pt modelId="{B29D5F2F-D15D-4177-B239-67C364CFAB9B}" type="pres">
      <dgm:prSet presAssocID="{45C6F3F7-C379-4B1C-8FC1-6B7D30C4457A}" presName="hierChild4" presStyleCnt="0"/>
      <dgm:spPr/>
    </dgm:pt>
    <dgm:pt modelId="{51BB42B8-42DE-4106-A196-3B211D050E6E}" type="pres">
      <dgm:prSet presAssocID="{45C6F3F7-C379-4B1C-8FC1-6B7D30C4457A}" presName="hierChild5" presStyleCnt="0"/>
      <dgm:spPr/>
    </dgm:pt>
    <dgm:pt modelId="{6BAD8350-97A1-4AAA-8DB1-8C929CEFB8A9}" type="pres">
      <dgm:prSet presAssocID="{534F3D47-5224-4EC5-98D1-ECCC939F8307}" presName="Name64" presStyleLbl="parChTrans1D2" presStyleIdx="4" presStyleCnt="15"/>
      <dgm:spPr/>
      <dgm:t>
        <a:bodyPr/>
        <a:lstStyle/>
        <a:p>
          <a:endParaRPr lang="es-MX"/>
        </a:p>
      </dgm:t>
    </dgm:pt>
    <dgm:pt modelId="{769BAA9B-4CD8-4E46-B8CF-1BF6C3C9D4FE}" type="pres">
      <dgm:prSet presAssocID="{5CF19E77-1458-4B9B-8E18-978A87275073}" presName="hierRoot2" presStyleCnt="0">
        <dgm:presLayoutVars>
          <dgm:hierBranch val="init"/>
        </dgm:presLayoutVars>
      </dgm:prSet>
      <dgm:spPr/>
    </dgm:pt>
    <dgm:pt modelId="{CC625A46-773F-49DD-BAFC-CBC51968495F}" type="pres">
      <dgm:prSet presAssocID="{5CF19E77-1458-4B9B-8E18-978A87275073}" presName="rootComposite" presStyleCnt="0"/>
      <dgm:spPr/>
    </dgm:pt>
    <dgm:pt modelId="{C2C30616-703B-413B-A5F9-2566DFC136DB}" type="pres">
      <dgm:prSet presAssocID="{5CF19E77-1458-4B9B-8E18-978A87275073}" presName="rootText" presStyleLbl="node2" presStyleIdx="4" presStyleCnt="15" custScaleX="357527">
        <dgm:presLayoutVars>
          <dgm:chPref val="3"/>
        </dgm:presLayoutVars>
      </dgm:prSet>
      <dgm:spPr/>
      <dgm:t>
        <a:bodyPr/>
        <a:lstStyle/>
        <a:p>
          <a:endParaRPr lang="es-MX"/>
        </a:p>
      </dgm:t>
    </dgm:pt>
    <dgm:pt modelId="{8C345A00-A302-4F7F-9EA7-09A1BC3FF2FA}" type="pres">
      <dgm:prSet presAssocID="{5CF19E77-1458-4B9B-8E18-978A87275073}" presName="rootConnector" presStyleLbl="node2" presStyleIdx="4" presStyleCnt="15"/>
      <dgm:spPr/>
      <dgm:t>
        <a:bodyPr/>
        <a:lstStyle/>
        <a:p>
          <a:endParaRPr lang="es-MX"/>
        </a:p>
      </dgm:t>
    </dgm:pt>
    <dgm:pt modelId="{7E7A5B08-B3DD-41F2-B3A2-1671DEC53F38}" type="pres">
      <dgm:prSet presAssocID="{5CF19E77-1458-4B9B-8E18-978A87275073}" presName="hierChild4" presStyleCnt="0"/>
      <dgm:spPr/>
    </dgm:pt>
    <dgm:pt modelId="{00E84B50-A0E9-492D-AC21-1F34FBE01F55}" type="pres">
      <dgm:prSet presAssocID="{5CF19E77-1458-4B9B-8E18-978A87275073}" presName="hierChild5" presStyleCnt="0"/>
      <dgm:spPr/>
    </dgm:pt>
    <dgm:pt modelId="{7058B67B-D3C5-42AB-B00F-57AE1AD40E3E}" type="pres">
      <dgm:prSet presAssocID="{7BC9E8B9-2FBA-4DBB-9701-04C3A1C5C494}" presName="Name64" presStyleLbl="parChTrans1D2" presStyleIdx="5" presStyleCnt="15" custSzX="204825" custSzY="746290"/>
      <dgm:spPr/>
      <dgm:t>
        <a:bodyPr/>
        <a:lstStyle/>
        <a:p>
          <a:endParaRPr lang="es-MX"/>
        </a:p>
      </dgm:t>
    </dgm:pt>
    <dgm:pt modelId="{C643FE9C-FA3B-49EA-B031-D5E26F231E1B}" type="pres">
      <dgm:prSet presAssocID="{DDF4D7B4-0343-4F99-9F45-F3B69319695E}" presName="hierRoot2" presStyleCnt="0">
        <dgm:presLayoutVars>
          <dgm:hierBranch val="init"/>
        </dgm:presLayoutVars>
      </dgm:prSet>
      <dgm:spPr/>
    </dgm:pt>
    <dgm:pt modelId="{3365569B-077D-4394-A87D-45FEC4259231}" type="pres">
      <dgm:prSet presAssocID="{DDF4D7B4-0343-4F99-9F45-F3B69319695E}" presName="rootComposite" presStyleCnt="0"/>
      <dgm:spPr/>
    </dgm:pt>
    <dgm:pt modelId="{5EBB9201-B346-417D-907B-4893D351ADC2}" type="pres">
      <dgm:prSet presAssocID="{DDF4D7B4-0343-4F99-9F45-F3B69319695E}" presName="rootText" presStyleLbl="node2" presStyleIdx="5" presStyleCnt="15" custScaleX="355399" custScaleY="83297">
        <dgm:presLayoutVars>
          <dgm:chPref val="3"/>
        </dgm:presLayoutVars>
      </dgm:prSet>
      <dgm:spPr/>
      <dgm:t>
        <a:bodyPr/>
        <a:lstStyle/>
        <a:p>
          <a:endParaRPr lang="es-MX"/>
        </a:p>
      </dgm:t>
    </dgm:pt>
    <dgm:pt modelId="{7DFC5337-3936-4A48-9A93-6BBB51690E99}" type="pres">
      <dgm:prSet presAssocID="{DDF4D7B4-0343-4F99-9F45-F3B69319695E}" presName="rootConnector" presStyleLbl="node2" presStyleIdx="5" presStyleCnt="15"/>
      <dgm:spPr/>
      <dgm:t>
        <a:bodyPr/>
        <a:lstStyle/>
        <a:p>
          <a:endParaRPr lang="es-MX"/>
        </a:p>
      </dgm:t>
    </dgm:pt>
    <dgm:pt modelId="{4BEB6957-BB4B-41C7-AE3C-0EC3C2668B85}" type="pres">
      <dgm:prSet presAssocID="{DDF4D7B4-0343-4F99-9F45-F3B69319695E}" presName="hierChild4" presStyleCnt="0"/>
      <dgm:spPr/>
    </dgm:pt>
    <dgm:pt modelId="{69E9F426-1E65-44F6-857E-BDEAAA47B666}" type="pres">
      <dgm:prSet presAssocID="{DDF4D7B4-0343-4F99-9F45-F3B69319695E}" presName="hierChild5" presStyleCnt="0"/>
      <dgm:spPr/>
    </dgm:pt>
    <dgm:pt modelId="{03638FEB-3356-4E3C-BB39-91CC8566CAD2}" type="pres">
      <dgm:prSet presAssocID="{F28BB7DF-D716-4F1A-A648-FF5FDD146918}" presName="Name64" presStyleLbl="parChTrans1D2" presStyleIdx="6" presStyleCnt="15" custSzX="204825" custSzY="382052"/>
      <dgm:spPr/>
      <dgm:t>
        <a:bodyPr/>
        <a:lstStyle/>
        <a:p>
          <a:endParaRPr lang="es-MX"/>
        </a:p>
      </dgm:t>
    </dgm:pt>
    <dgm:pt modelId="{96D6D09B-F402-4040-A4A8-D7DDFFE842EC}" type="pres">
      <dgm:prSet presAssocID="{E37AA4D9-0288-4A85-9874-9320EDCF000F}" presName="hierRoot2" presStyleCnt="0">
        <dgm:presLayoutVars>
          <dgm:hierBranch val="init"/>
        </dgm:presLayoutVars>
      </dgm:prSet>
      <dgm:spPr/>
    </dgm:pt>
    <dgm:pt modelId="{7D5773B0-DDF0-46F6-96B8-5A3982717D68}" type="pres">
      <dgm:prSet presAssocID="{E37AA4D9-0288-4A85-9874-9320EDCF000F}" presName="rootComposite" presStyleCnt="0"/>
      <dgm:spPr/>
    </dgm:pt>
    <dgm:pt modelId="{2DDF46ED-E497-407A-B9B7-C58E63AE9EFE}" type="pres">
      <dgm:prSet presAssocID="{E37AA4D9-0288-4A85-9874-9320EDCF000F}" presName="rootText" presStyleLbl="node2" presStyleIdx="6" presStyleCnt="15" custScaleX="355399" custScaleY="83297">
        <dgm:presLayoutVars>
          <dgm:chPref val="3"/>
        </dgm:presLayoutVars>
      </dgm:prSet>
      <dgm:spPr/>
      <dgm:t>
        <a:bodyPr/>
        <a:lstStyle/>
        <a:p>
          <a:endParaRPr lang="es-MX"/>
        </a:p>
      </dgm:t>
    </dgm:pt>
    <dgm:pt modelId="{8A0895BE-D58A-4DCE-AB61-572209A1C184}" type="pres">
      <dgm:prSet presAssocID="{E37AA4D9-0288-4A85-9874-9320EDCF000F}" presName="rootConnector" presStyleLbl="node2" presStyleIdx="6" presStyleCnt="15"/>
      <dgm:spPr/>
      <dgm:t>
        <a:bodyPr/>
        <a:lstStyle/>
        <a:p>
          <a:endParaRPr lang="es-MX"/>
        </a:p>
      </dgm:t>
    </dgm:pt>
    <dgm:pt modelId="{C8C0BF12-B7C3-4A05-96AA-D81E907F8263}" type="pres">
      <dgm:prSet presAssocID="{E37AA4D9-0288-4A85-9874-9320EDCF000F}" presName="hierChild4" presStyleCnt="0"/>
      <dgm:spPr/>
    </dgm:pt>
    <dgm:pt modelId="{EE0A0DDD-E295-46C0-8418-39836D1DFF73}" type="pres">
      <dgm:prSet presAssocID="{E37AA4D9-0288-4A85-9874-9320EDCF000F}" presName="hierChild5" presStyleCnt="0"/>
      <dgm:spPr/>
    </dgm:pt>
    <dgm:pt modelId="{F3DD666F-0D18-476C-92B5-00F0613F9023}" type="pres">
      <dgm:prSet presAssocID="{BD4A5FDA-5815-4692-9107-96E7FBEFBC53}" presName="Name64" presStyleLbl="parChTrans1D2" presStyleIdx="7" presStyleCnt="15" custSzX="204825" custSzY="76166"/>
      <dgm:spPr/>
      <dgm:t>
        <a:bodyPr/>
        <a:lstStyle/>
        <a:p>
          <a:endParaRPr lang="es-MX"/>
        </a:p>
      </dgm:t>
    </dgm:pt>
    <dgm:pt modelId="{1C02A7F6-A95A-42B8-A048-B3059DFC8789}" type="pres">
      <dgm:prSet presAssocID="{ED07FD30-C935-4AA5-AC56-3EB75015BC7C}" presName="hierRoot2" presStyleCnt="0">
        <dgm:presLayoutVars>
          <dgm:hierBranch val="init"/>
        </dgm:presLayoutVars>
      </dgm:prSet>
      <dgm:spPr/>
    </dgm:pt>
    <dgm:pt modelId="{D07D7157-C69F-4EE8-9BE1-3DCFFEAED693}" type="pres">
      <dgm:prSet presAssocID="{ED07FD30-C935-4AA5-AC56-3EB75015BC7C}" presName="rootComposite" presStyleCnt="0"/>
      <dgm:spPr/>
    </dgm:pt>
    <dgm:pt modelId="{8C449A05-1655-4389-B1A4-B6B304E299A4}" type="pres">
      <dgm:prSet presAssocID="{ED07FD30-C935-4AA5-AC56-3EB75015BC7C}" presName="rootText" presStyleLbl="node2" presStyleIdx="7" presStyleCnt="15" custScaleX="355399" custScaleY="83297">
        <dgm:presLayoutVars>
          <dgm:chPref val="3"/>
        </dgm:presLayoutVars>
      </dgm:prSet>
      <dgm:spPr/>
      <dgm:t>
        <a:bodyPr/>
        <a:lstStyle/>
        <a:p>
          <a:endParaRPr lang="es-MX"/>
        </a:p>
      </dgm:t>
    </dgm:pt>
    <dgm:pt modelId="{BF3B455B-2143-429C-ADC4-B6F2047B2132}" type="pres">
      <dgm:prSet presAssocID="{ED07FD30-C935-4AA5-AC56-3EB75015BC7C}" presName="rootConnector" presStyleLbl="node2" presStyleIdx="7" presStyleCnt="15"/>
      <dgm:spPr/>
      <dgm:t>
        <a:bodyPr/>
        <a:lstStyle/>
        <a:p>
          <a:endParaRPr lang="es-MX"/>
        </a:p>
      </dgm:t>
    </dgm:pt>
    <dgm:pt modelId="{CB288421-1BB9-4DAD-B617-29F7298765EF}" type="pres">
      <dgm:prSet presAssocID="{ED07FD30-C935-4AA5-AC56-3EB75015BC7C}" presName="hierChild4" presStyleCnt="0"/>
      <dgm:spPr/>
    </dgm:pt>
    <dgm:pt modelId="{4FF65C14-F77F-4A5E-A79B-21ADFF2813B0}" type="pres">
      <dgm:prSet presAssocID="{ED07FD30-C935-4AA5-AC56-3EB75015BC7C}" presName="hierChild5" presStyleCnt="0"/>
      <dgm:spPr/>
    </dgm:pt>
    <dgm:pt modelId="{5705EB00-968B-4D1E-972B-3EB4E3D7FE25}" type="pres">
      <dgm:prSet presAssocID="{087CBFD4-4B6B-4D31-9E0A-244B5660DDD4}" presName="Name64" presStyleLbl="parChTrans1D2" presStyleIdx="8" presStyleCnt="15" custSzX="204825" custSzY="346422"/>
      <dgm:spPr/>
      <dgm:t>
        <a:bodyPr/>
        <a:lstStyle/>
        <a:p>
          <a:endParaRPr lang="es-MX"/>
        </a:p>
      </dgm:t>
    </dgm:pt>
    <dgm:pt modelId="{E492CCA1-596A-4EDD-9A64-65DC3B33A45F}" type="pres">
      <dgm:prSet presAssocID="{916F5832-1E67-48FE-A71A-EE229EE6AB0A}" presName="hierRoot2" presStyleCnt="0">
        <dgm:presLayoutVars>
          <dgm:hierBranch val="init"/>
        </dgm:presLayoutVars>
      </dgm:prSet>
      <dgm:spPr/>
    </dgm:pt>
    <dgm:pt modelId="{847AD57E-6AAB-4F32-BA51-C1BAA3617C31}" type="pres">
      <dgm:prSet presAssocID="{916F5832-1E67-48FE-A71A-EE229EE6AB0A}" presName="rootComposite" presStyleCnt="0"/>
      <dgm:spPr/>
    </dgm:pt>
    <dgm:pt modelId="{01570C97-E7D9-43F0-8866-E4FC23E69386}" type="pres">
      <dgm:prSet presAssocID="{916F5832-1E67-48FE-A71A-EE229EE6AB0A}" presName="rootText" presStyleLbl="node2" presStyleIdx="8" presStyleCnt="15" custScaleX="355399" custScaleY="83297">
        <dgm:presLayoutVars>
          <dgm:chPref val="3"/>
        </dgm:presLayoutVars>
      </dgm:prSet>
      <dgm:spPr/>
      <dgm:t>
        <a:bodyPr/>
        <a:lstStyle/>
        <a:p>
          <a:endParaRPr lang="es-MX"/>
        </a:p>
      </dgm:t>
    </dgm:pt>
    <dgm:pt modelId="{9E071C79-86E6-4D43-9D93-ABAA30E4C1E6}" type="pres">
      <dgm:prSet presAssocID="{916F5832-1E67-48FE-A71A-EE229EE6AB0A}" presName="rootConnector" presStyleLbl="node2" presStyleIdx="8" presStyleCnt="15"/>
      <dgm:spPr/>
      <dgm:t>
        <a:bodyPr/>
        <a:lstStyle/>
        <a:p>
          <a:endParaRPr lang="es-MX"/>
        </a:p>
      </dgm:t>
    </dgm:pt>
    <dgm:pt modelId="{BF7542DF-4ED3-4A30-B981-79B295430977}" type="pres">
      <dgm:prSet presAssocID="{916F5832-1E67-48FE-A71A-EE229EE6AB0A}" presName="hierChild4" presStyleCnt="0"/>
      <dgm:spPr/>
    </dgm:pt>
    <dgm:pt modelId="{C452DA06-FB25-47EA-973F-20A79E6B72CB}" type="pres">
      <dgm:prSet presAssocID="{916F5832-1E67-48FE-A71A-EE229EE6AB0A}" presName="hierChild5" presStyleCnt="0"/>
      <dgm:spPr/>
    </dgm:pt>
    <dgm:pt modelId="{ABA188D9-2549-4928-A816-1974F213AB1A}" type="pres">
      <dgm:prSet presAssocID="{43FFB691-468B-49B7-AC97-C99D8A7098F8}" presName="Name64" presStyleLbl="parChTrans1D2" presStyleIdx="9" presStyleCnt="15" custSzX="204825" custSzY="710660"/>
      <dgm:spPr/>
      <dgm:t>
        <a:bodyPr/>
        <a:lstStyle/>
        <a:p>
          <a:endParaRPr lang="es-MX"/>
        </a:p>
      </dgm:t>
    </dgm:pt>
    <dgm:pt modelId="{61996EDD-5D58-4801-9705-F345B6AD0956}" type="pres">
      <dgm:prSet presAssocID="{D0C22330-A447-4A61-B021-5163EACCC97E}" presName="hierRoot2" presStyleCnt="0">
        <dgm:presLayoutVars>
          <dgm:hierBranch val="init"/>
        </dgm:presLayoutVars>
      </dgm:prSet>
      <dgm:spPr/>
    </dgm:pt>
    <dgm:pt modelId="{3E1D4532-A6EB-404A-BF5E-08396542960E}" type="pres">
      <dgm:prSet presAssocID="{D0C22330-A447-4A61-B021-5163EACCC97E}" presName="rootComposite" presStyleCnt="0"/>
      <dgm:spPr/>
    </dgm:pt>
    <dgm:pt modelId="{5B0D1AE1-3585-4779-A15E-7361CA77B4D1}" type="pres">
      <dgm:prSet presAssocID="{D0C22330-A447-4A61-B021-5163EACCC97E}" presName="rootText" presStyleLbl="node2" presStyleIdx="9" presStyleCnt="15" custScaleX="355399" custScaleY="83297">
        <dgm:presLayoutVars>
          <dgm:chPref val="3"/>
        </dgm:presLayoutVars>
      </dgm:prSet>
      <dgm:spPr/>
      <dgm:t>
        <a:bodyPr/>
        <a:lstStyle/>
        <a:p>
          <a:endParaRPr lang="es-MX"/>
        </a:p>
      </dgm:t>
    </dgm:pt>
    <dgm:pt modelId="{4BF72524-1C39-40F8-AC1B-926087E8EF7B}" type="pres">
      <dgm:prSet presAssocID="{D0C22330-A447-4A61-B021-5163EACCC97E}" presName="rootConnector" presStyleLbl="node2" presStyleIdx="9" presStyleCnt="15"/>
      <dgm:spPr/>
      <dgm:t>
        <a:bodyPr/>
        <a:lstStyle/>
        <a:p>
          <a:endParaRPr lang="es-MX"/>
        </a:p>
      </dgm:t>
    </dgm:pt>
    <dgm:pt modelId="{A41B02DB-F8F7-47B4-A0A3-57810679BD88}" type="pres">
      <dgm:prSet presAssocID="{D0C22330-A447-4A61-B021-5163EACCC97E}" presName="hierChild4" presStyleCnt="0"/>
      <dgm:spPr/>
    </dgm:pt>
    <dgm:pt modelId="{F52E2A4B-9A7A-46B8-B07C-3B8491894882}" type="pres">
      <dgm:prSet presAssocID="{D0C22330-A447-4A61-B021-5163EACCC97E}" presName="hierChild5" presStyleCnt="0"/>
      <dgm:spPr/>
    </dgm:pt>
    <dgm:pt modelId="{E7BFFE72-E9BD-4265-80A7-3C8C4AC40495}" type="pres">
      <dgm:prSet presAssocID="{07336F54-6DA0-4CDA-BBC3-48C6FF8DFFB6}" presName="Name64" presStyleLbl="parChTrans1D2" presStyleIdx="10" presStyleCnt="15"/>
      <dgm:spPr/>
      <dgm:t>
        <a:bodyPr/>
        <a:lstStyle/>
        <a:p>
          <a:endParaRPr lang="es-MX"/>
        </a:p>
      </dgm:t>
    </dgm:pt>
    <dgm:pt modelId="{41FA8DEE-50AB-4F96-AE4E-5A301F1884CF}" type="pres">
      <dgm:prSet presAssocID="{5B0AA1B9-9928-4497-8E00-8A4CE95DB0E4}" presName="hierRoot2" presStyleCnt="0">
        <dgm:presLayoutVars>
          <dgm:hierBranch val="init"/>
        </dgm:presLayoutVars>
      </dgm:prSet>
      <dgm:spPr/>
    </dgm:pt>
    <dgm:pt modelId="{13D06860-EF31-494D-A085-E5F18EC856FB}" type="pres">
      <dgm:prSet presAssocID="{5B0AA1B9-9928-4497-8E00-8A4CE95DB0E4}" presName="rootComposite" presStyleCnt="0"/>
      <dgm:spPr/>
    </dgm:pt>
    <dgm:pt modelId="{20AE4A37-CDC4-4414-BF32-916560DECD1A}" type="pres">
      <dgm:prSet presAssocID="{5B0AA1B9-9928-4497-8E00-8A4CE95DB0E4}" presName="rootText" presStyleLbl="node2" presStyleIdx="10" presStyleCnt="15" custScaleX="357731">
        <dgm:presLayoutVars>
          <dgm:chPref val="3"/>
        </dgm:presLayoutVars>
      </dgm:prSet>
      <dgm:spPr/>
      <dgm:t>
        <a:bodyPr/>
        <a:lstStyle/>
        <a:p>
          <a:endParaRPr lang="es-MX"/>
        </a:p>
      </dgm:t>
    </dgm:pt>
    <dgm:pt modelId="{A6F859A0-1780-4A22-AB4D-B928D72AE44A}" type="pres">
      <dgm:prSet presAssocID="{5B0AA1B9-9928-4497-8E00-8A4CE95DB0E4}" presName="rootConnector" presStyleLbl="node2" presStyleIdx="10" presStyleCnt="15"/>
      <dgm:spPr/>
      <dgm:t>
        <a:bodyPr/>
        <a:lstStyle/>
        <a:p>
          <a:endParaRPr lang="es-MX"/>
        </a:p>
      </dgm:t>
    </dgm:pt>
    <dgm:pt modelId="{AB963E61-8D24-4295-B0FA-05E334E09F84}" type="pres">
      <dgm:prSet presAssocID="{5B0AA1B9-9928-4497-8E00-8A4CE95DB0E4}" presName="hierChild4" presStyleCnt="0"/>
      <dgm:spPr/>
    </dgm:pt>
    <dgm:pt modelId="{CBD455FD-C4C1-4315-884D-990C18A73952}" type="pres">
      <dgm:prSet presAssocID="{5B0AA1B9-9928-4497-8E00-8A4CE95DB0E4}" presName="hierChild5" presStyleCnt="0"/>
      <dgm:spPr/>
    </dgm:pt>
    <dgm:pt modelId="{E0F29B85-D5F5-4037-9256-AAFF0098E52D}" type="pres">
      <dgm:prSet presAssocID="{4486980D-F269-42B0-A677-9353223E3345}" presName="Name64" presStyleLbl="parChTrans1D2" presStyleIdx="11" presStyleCnt="15" custSzX="204825" custSzY="1439135"/>
      <dgm:spPr/>
      <dgm:t>
        <a:bodyPr/>
        <a:lstStyle/>
        <a:p>
          <a:endParaRPr lang="es-MX"/>
        </a:p>
      </dgm:t>
    </dgm:pt>
    <dgm:pt modelId="{848493A9-9012-4119-AF00-5496026D3A75}" type="pres">
      <dgm:prSet presAssocID="{8DEA1197-9947-4B18-9E7F-05F433EFE3CB}" presName="hierRoot2" presStyleCnt="0">
        <dgm:presLayoutVars>
          <dgm:hierBranch val="init"/>
        </dgm:presLayoutVars>
      </dgm:prSet>
      <dgm:spPr/>
    </dgm:pt>
    <dgm:pt modelId="{0B7A2DC7-BD7B-4BB6-BEE5-95C563DFC080}" type="pres">
      <dgm:prSet presAssocID="{8DEA1197-9947-4B18-9E7F-05F433EFE3CB}" presName="rootComposite" presStyleCnt="0"/>
      <dgm:spPr/>
    </dgm:pt>
    <dgm:pt modelId="{68793E2B-4A30-416A-BF1A-F201DA7B704A}" type="pres">
      <dgm:prSet presAssocID="{8DEA1197-9947-4B18-9E7F-05F433EFE3CB}" presName="rootText" presStyleLbl="node2" presStyleIdx="11" presStyleCnt="15" custScaleX="355399" custScaleY="83297">
        <dgm:presLayoutVars>
          <dgm:chPref val="3"/>
        </dgm:presLayoutVars>
      </dgm:prSet>
      <dgm:spPr/>
      <dgm:t>
        <a:bodyPr/>
        <a:lstStyle/>
        <a:p>
          <a:endParaRPr lang="es-MX"/>
        </a:p>
      </dgm:t>
    </dgm:pt>
    <dgm:pt modelId="{16AD2BE5-E677-44AD-884B-85B87DE7A403}" type="pres">
      <dgm:prSet presAssocID="{8DEA1197-9947-4B18-9E7F-05F433EFE3CB}" presName="rootConnector" presStyleLbl="node2" presStyleIdx="11" presStyleCnt="15"/>
      <dgm:spPr/>
      <dgm:t>
        <a:bodyPr/>
        <a:lstStyle/>
        <a:p>
          <a:endParaRPr lang="es-MX"/>
        </a:p>
      </dgm:t>
    </dgm:pt>
    <dgm:pt modelId="{3DF8673F-6832-4DD4-B4EF-1537E0AF46D9}" type="pres">
      <dgm:prSet presAssocID="{8DEA1197-9947-4B18-9E7F-05F433EFE3CB}" presName="hierChild4" presStyleCnt="0"/>
      <dgm:spPr/>
    </dgm:pt>
    <dgm:pt modelId="{919C44E1-AAAC-4088-BAF2-D118BBBEA296}" type="pres">
      <dgm:prSet presAssocID="{8DEA1197-9947-4B18-9E7F-05F433EFE3CB}" presName="hierChild5" presStyleCnt="0"/>
      <dgm:spPr/>
    </dgm:pt>
    <dgm:pt modelId="{B335BF67-14C2-464D-99CA-4BA1FD0752BE}" type="pres">
      <dgm:prSet presAssocID="{3445799B-8800-4B9D-97A4-D2E5C9F909F1}" presName="Name64" presStyleLbl="parChTrans1D2" presStyleIdx="12" presStyleCnt="15" custSzX="204825" custSzY="1803373"/>
      <dgm:spPr/>
      <dgm:t>
        <a:bodyPr/>
        <a:lstStyle/>
        <a:p>
          <a:endParaRPr lang="es-MX"/>
        </a:p>
      </dgm:t>
    </dgm:pt>
    <dgm:pt modelId="{FC744EDE-E065-4C46-BC49-5BF63FEDCEEC}" type="pres">
      <dgm:prSet presAssocID="{C7875BC6-C9DD-46CC-A663-F1969B97C912}" presName="hierRoot2" presStyleCnt="0">
        <dgm:presLayoutVars>
          <dgm:hierBranch val="init"/>
        </dgm:presLayoutVars>
      </dgm:prSet>
      <dgm:spPr/>
    </dgm:pt>
    <dgm:pt modelId="{972C18E0-94B7-4A23-8EDB-F979FF93966F}" type="pres">
      <dgm:prSet presAssocID="{C7875BC6-C9DD-46CC-A663-F1969B97C912}" presName="rootComposite" presStyleCnt="0"/>
      <dgm:spPr/>
    </dgm:pt>
    <dgm:pt modelId="{EFBBE491-C447-4425-94BD-EF8AC2948D6F}" type="pres">
      <dgm:prSet presAssocID="{C7875BC6-C9DD-46CC-A663-F1969B97C912}" presName="rootText" presStyleLbl="node2" presStyleIdx="12" presStyleCnt="15" custScaleX="355399" custScaleY="83297">
        <dgm:presLayoutVars>
          <dgm:chPref val="3"/>
        </dgm:presLayoutVars>
      </dgm:prSet>
      <dgm:spPr/>
      <dgm:t>
        <a:bodyPr/>
        <a:lstStyle/>
        <a:p>
          <a:endParaRPr lang="es-MX"/>
        </a:p>
      </dgm:t>
    </dgm:pt>
    <dgm:pt modelId="{F5877EA4-1FC9-44A8-99C7-F9A819F22C86}" type="pres">
      <dgm:prSet presAssocID="{C7875BC6-C9DD-46CC-A663-F1969B97C912}" presName="rootConnector" presStyleLbl="node2" presStyleIdx="12" presStyleCnt="15"/>
      <dgm:spPr/>
      <dgm:t>
        <a:bodyPr/>
        <a:lstStyle/>
        <a:p>
          <a:endParaRPr lang="es-MX"/>
        </a:p>
      </dgm:t>
    </dgm:pt>
    <dgm:pt modelId="{8D2CF21C-81AB-4B2C-9F8F-8AE176F3B09F}" type="pres">
      <dgm:prSet presAssocID="{C7875BC6-C9DD-46CC-A663-F1969B97C912}" presName="hierChild4" presStyleCnt="0"/>
      <dgm:spPr/>
    </dgm:pt>
    <dgm:pt modelId="{C0D2EA71-D2BA-4E96-ADE6-45E8A98592CE}" type="pres">
      <dgm:prSet presAssocID="{C7875BC6-C9DD-46CC-A663-F1969B97C912}" presName="hierChild5" presStyleCnt="0"/>
      <dgm:spPr/>
    </dgm:pt>
    <dgm:pt modelId="{6DC40A06-31F9-49FB-842E-5B170C63352F}" type="pres">
      <dgm:prSet presAssocID="{F93D07A2-0303-4A79-ACF8-39F8A41CD280}" presName="Name64" presStyleLbl="parChTrans1D2" presStyleIdx="13" presStyleCnt="15" custSzX="204825" custSzY="2167611"/>
      <dgm:spPr/>
      <dgm:t>
        <a:bodyPr/>
        <a:lstStyle/>
        <a:p>
          <a:endParaRPr lang="es-MX"/>
        </a:p>
      </dgm:t>
    </dgm:pt>
    <dgm:pt modelId="{CFB593A7-51FC-4030-B0E7-219E5560280D}" type="pres">
      <dgm:prSet presAssocID="{ACE27CEA-5CE6-4383-B9AB-0A67CE6988A4}" presName="hierRoot2" presStyleCnt="0">
        <dgm:presLayoutVars>
          <dgm:hierBranch val="init"/>
        </dgm:presLayoutVars>
      </dgm:prSet>
      <dgm:spPr/>
    </dgm:pt>
    <dgm:pt modelId="{7C3B83B7-BE06-4CFE-8E7B-7850F3B3A2BC}" type="pres">
      <dgm:prSet presAssocID="{ACE27CEA-5CE6-4383-B9AB-0A67CE6988A4}" presName="rootComposite" presStyleCnt="0"/>
      <dgm:spPr/>
    </dgm:pt>
    <dgm:pt modelId="{EF13C563-60C6-4621-A5E9-BF6F42FDEA29}" type="pres">
      <dgm:prSet presAssocID="{ACE27CEA-5CE6-4383-B9AB-0A67CE6988A4}" presName="rootText" presStyleLbl="node2" presStyleIdx="13" presStyleCnt="15" custScaleX="355399" custScaleY="83297">
        <dgm:presLayoutVars>
          <dgm:chPref val="3"/>
        </dgm:presLayoutVars>
      </dgm:prSet>
      <dgm:spPr/>
      <dgm:t>
        <a:bodyPr/>
        <a:lstStyle/>
        <a:p>
          <a:endParaRPr lang="es-MX"/>
        </a:p>
      </dgm:t>
    </dgm:pt>
    <dgm:pt modelId="{9173D24E-9B4E-4CAC-863D-8A7AC87EE265}" type="pres">
      <dgm:prSet presAssocID="{ACE27CEA-5CE6-4383-B9AB-0A67CE6988A4}" presName="rootConnector" presStyleLbl="node2" presStyleIdx="13" presStyleCnt="15"/>
      <dgm:spPr/>
      <dgm:t>
        <a:bodyPr/>
        <a:lstStyle/>
        <a:p>
          <a:endParaRPr lang="es-MX"/>
        </a:p>
      </dgm:t>
    </dgm:pt>
    <dgm:pt modelId="{0C45F14F-9476-47AE-A88D-8B8375009625}" type="pres">
      <dgm:prSet presAssocID="{ACE27CEA-5CE6-4383-B9AB-0A67CE6988A4}" presName="hierChild4" presStyleCnt="0"/>
      <dgm:spPr/>
    </dgm:pt>
    <dgm:pt modelId="{D42CBA31-8DAE-4CC0-9CBF-075AE2AB0137}" type="pres">
      <dgm:prSet presAssocID="{ACE27CEA-5CE6-4383-B9AB-0A67CE6988A4}" presName="hierChild5" presStyleCnt="0"/>
      <dgm:spPr/>
    </dgm:pt>
    <dgm:pt modelId="{282747A4-BFB9-4663-829A-A389E2DAD13A}" type="pres">
      <dgm:prSet presAssocID="{EBF353D5-80FB-4819-9875-96FE6F25F891}" presName="Name64" presStyleLbl="parChTrans1D2" presStyleIdx="14" presStyleCnt="15" custSzX="204825" custSzY="2531848"/>
      <dgm:spPr/>
      <dgm:t>
        <a:bodyPr/>
        <a:lstStyle/>
        <a:p>
          <a:endParaRPr lang="es-MX"/>
        </a:p>
      </dgm:t>
    </dgm:pt>
    <dgm:pt modelId="{6EC9B88B-F5F2-44B5-98E1-015266CBFF65}" type="pres">
      <dgm:prSet presAssocID="{6EBB807C-FCEB-43B0-A42C-BBA481B5ACD1}" presName="hierRoot2" presStyleCnt="0">
        <dgm:presLayoutVars>
          <dgm:hierBranch val="init"/>
        </dgm:presLayoutVars>
      </dgm:prSet>
      <dgm:spPr/>
    </dgm:pt>
    <dgm:pt modelId="{7E916D19-7716-41D1-8177-380B8C1023E2}" type="pres">
      <dgm:prSet presAssocID="{6EBB807C-FCEB-43B0-A42C-BBA481B5ACD1}" presName="rootComposite" presStyleCnt="0"/>
      <dgm:spPr/>
    </dgm:pt>
    <dgm:pt modelId="{FFE402B2-4378-401F-B418-17784CB00C0E}" type="pres">
      <dgm:prSet presAssocID="{6EBB807C-FCEB-43B0-A42C-BBA481B5ACD1}" presName="rootText" presStyleLbl="node2" presStyleIdx="14" presStyleCnt="15" custScaleX="355399" custScaleY="83297">
        <dgm:presLayoutVars>
          <dgm:chPref val="3"/>
        </dgm:presLayoutVars>
      </dgm:prSet>
      <dgm:spPr/>
      <dgm:t>
        <a:bodyPr/>
        <a:lstStyle/>
        <a:p>
          <a:endParaRPr lang="es-MX"/>
        </a:p>
      </dgm:t>
    </dgm:pt>
    <dgm:pt modelId="{C892099B-61C8-41E1-812E-5666D3BF9E09}" type="pres">
      <dgm:prSet presAssocID="{6EBB807C-FCEB-43B0-A42C-BBA481B5ACD1}" presName="rootConnector" presStyleLbl="node2" presStyleIdx="14" presStyleCnt="15"/>
      <dgm:spPr/>
      <dgm:t>
        <a:bodyPr/>
        <a:lstStyle/>
        <a:p>
          <a:endParaRPr lang="es-MX"/>
        </a:p>
      </dgm:t>
    </dgm:pt>
    <dgm:pt modelId="{5EECE870-EE5C-41CC-8AA8-C4C23417A83C}" type="pres">
      <dgm:prSet presAssocID="{6EBB807C-FCEB-43B0-A42C-BBA481B5ACD1}" presName="hierChild4" presStyleCnt="0"/>
      <dgm:spPr/>
    </dgm:pt>
    <dgm:pt modelId="{217DE9D1-08D3-4579-8453-BCF7F106B449}" type="pres">
      <dgm:prSet presAssocID="{6EBB807C-FCEB-43B0-A42C-BBA481B5ACD1}" presName="hierChild5" presStyleCnt="0"/>
      <dgm:spPr/>
    </dgm:pt>
    <dgm:pt modelId="{28EA55CE-7E16-47BA-B95A-C16A70AEC331}" type="pres">
      <dgm:prSet presAssocID="{BC7D847A-059D-4ABD-9809-AD9AA6F6158D}" presName="hierChild3" presStyleCnt="0"/>
      <dgm:spPr/>
    </dgm:pt>
  </dgm:ptLst>
  <dgm:cxnLst>
    <dgm:cxn modelId="{042D621F-A506-4320-B1F2-206DB6DFF479}" type="presOf" srcId="{5B0AA1B9-9928-4497-8E00-8A4CE95DB0E4}" destId="{A6F859A0-1780-4A22-AB4D-B928D72AE44A}" srcOrd="1" destOrd="0" presId="urn:microsoft.com/office/officeart/2009/3/layout/HorizontalOrganizationChart"/>
    <dgm:cxn modelId="{8D505D11-35D5-43CF-9797-E7B6399B0DC2}" type="presOf" srcId="{EA8DE531-FCE2-4E3E-99C6-7EA5A9C378E2}" destId="{6C7DDF2E-491D-45F3-B7DF-33D0516C77D3}" srcOrd="0" destOrd="0" presId="urn:microsoft.com/office/officeart/2009/3/layout/HorizontalOrganizationChart"/>
    <dgm:cxn modelId="{CDAE0EDE-EA79-46BD-8E68-AAFCC70068DA}" srcId="{BC7D847A-059D-4ABD-9809-AD9AA6F6158D}" destId="{8DEA1197-9947-4B18-9E7F-05F433EFE3CB}" srcOrd="11" destOrd="0" parTransId="{4486980D-F269-42B0-A677-9353223E3345}" sibTransId="{9F6147BC-60EB-4DF3-BA7F-8AD5A91004C1}"/>
    <dgm:cxn modelId="{AB89406A-C0EB-449E-B1AF-0FF71762E5EA}" srcId="{BC7D847A-059D-4ABD-9809-AD9AA6F6158D}" destId="{DDF4D7B4-0343-4F99-9F45-F3B69319695E}" srcOrd="5" destOrd="0" parTransId="{7BC9E8B9-2FBA-4DBB-9701-04C3A1C5C494}" sibTransId="{933FFEE7-9863-4A6B-98F9-F443F47ACD9C}"/>
    <dgm:cxn modelId="{9186E062-3F61-428F-9F6D-0D7175669B74}" type="presOf" srcId="{E37AA4D9-0288-4A85-9874-9320EDCF000F}" destId="{8A0895BE-D58A-4DCE-AB61-572209A1C184}" srcOrd="1" destOrd="0" presId="urn:microsoft.com/office/officeart/2009/3/layout/HorizontalOrganizationChart"/>
    <dgm:cxn modelId="{ACCEF2EC-E65C-4975-8E72-0E3F9ADCB5C1}" srcId="{BC7D847A-059D-4ABD-9809-AD9AA6F6158D}" destId="{D0C22330-A447-4A61-B021-5163EACCC97E}" srcOrd="9" destOrd="0" parTransId="{43FFB691-468B-49B7-AC97-C99D8A7098F8}" sibTransId="{60FBF759-3152-4069-88E3-E4D4915CC9DD}"/>
    <dgm:cxn modelId="{B439E2BD-8546-4329-92BC-681D37753026}" type="presOf" srcId="{4486980D-F269-42B0-A677-9353223E3345}" destId="{E0F29B85-D5F5-4037-9256-AAFF0098E52D}" srcOrd="0" destOrd="0" presId="urn:microsoft.com/office/officeart/2009/3/layout/HorizontalOrganizationChart"/>
    <dgm:cxn modelId="{EA2022F9-CADD-4A99-9FA4-D6D2665C0D8F}" type="presOf" srcId="{ACE27CEA-5CE6-4383-B9AB-0A67CE6988A4}" destId="{9173D24E-9B4E-4CAC-863D-8A7AC87EE265}" srcOrd="1" destOrd="0" presId="urn:microsoft.com/office/officeart/2009/3/layout/HorizontalOrganizationChart"/>
    <dgm:cxn modelId="{B2099CD4-340F-4E29-A1D4-4AF00528A535}" type="presOf" srcId="{F93D07A2-0303-4A79-ACF8-39F8A41CD280}" destId="{6DC40A06-31F9-49FB-842E-5B170C63352F}" srcOrd="0" destOrd="0" presId="urn:microsoft.com/office/officeart/2009/3/layout/HorizontalOrganizationChart"/>
    <dgm:cxn modelId="{332D8251-59A9-4F6E-A9FD-960E20A5A054}" type="presOf" srcId="{D0C22330-A447-4A61-B021-5163EACCC97E}" destId="{4BF72524-1C39-40F8-AC1B-926087E8EF7B}" srcOrd="1" destOrd="0" presId="urn:microsoft.com/office/officeart/2009/3/layout/HorizontalOrganizationChart"/>
    <dgm:cxn modelId="{C0B1CFC3-E423-4328-995C-A8D9F80EE498}" srcId="{BC7D847A-059D-4ABD-9809-AD9AA6F6158D}" destId="{5B0AA1B9-9928-4497-8E00-8A4CE95DB0E4}" srcOrd="10" destOrd="0" parTransId="{07336F54-6DA0-4CDA-BBC3-48C6FF8DFFB6}" sibTransId="{CC4A45C3-7248-4F7C-B5FB-AAA4158E57C9}"/>
    <dgm:cxn modelId="{936BFCD2-1FCD-47E6-A96A-1C510D714D1A}" type="presOf" srcId="{5B0AA1B9-9928-4497-8E00-8A4CE95DB0E4}" destId="{20AE4A37-CDC4-4414-BF32-916560DECD1A}" srcOrd="0" destOrd="0" presId="urn:microsoft.com/office/officeart/2009/3/layout/HorizontalOrganizationChart"/>
    <dgm:cxn modelId="{E684F615-A8B9-40BF-BFD8-830995541095}" type="presOf" srcId="{ED07FD30-C935-4AA5-AC56-3EB75015BC7C}" destId="{8C449A05-1655-4389-B1A4-B6B304E299A4}" srcOrd="0" destOrd="0" presId="urn:microsoft.com/office/officeart/2009/3/layout/HorizontalOrganizationChart"/>
    <dgm:cxn modelId="{6706F6B7-684B-4AB1-9D19-34F42321D3B0}" type="presOf" srcId="{916F5832-1E67-48FE-A71A-EE229EE6AB0A}" destId="{01570C97-E7D9-43F0-8866-E4FC23E69386}" srcOrd="0" destOrd="0" presId="urn:microsoft.com/office/officeart/2009/3/layout/HorizontalOrganizationChart"/>
    <dgm:cxn modelId="{B3B832DD-DB80-40B9-BE02-308E6F72F8B0}" type="presOf" srcId="{3445799B-8800-4B9D-97A4-D2E5C9F909F1}" destId="{B335BF67-14C2-464D-99CA-4BA1FD0752BE}" srcOrd="0" destOrd="0" presId="urn:microsoft.com/office/officeart/2009/3/layout/HorizontalOrganizationChart"/>
    <dgm:cxn modelId="{D7C0599F-F932-486C-AF07-DD48EE6FD407}" type="presOf" srcId="{425614B0-3BCC-4882-BD06-423C19D4FA49}" destId="{8AABEED4-B48A-435B-9398-ED9D69BE7E8B}" srcOrd="0" destOrd="0" presId="urn:microsoft.com/office/officeart/2009/3/layout/HorizontalOrganizationChart"/>
    <dgm:cxn modelId="{298B08EB-FF1A-468E-92A4-573CD2F08EC0}" type="presOf" srcId="{DDF4D7B4-0343-4F99-9F45-F3B69319695E}" destId="{7DFC5337-3936-4A48-9A93-6BBB51690E99}" srcOrd="1" destOrd="0" presId="urn:microsoft.com/office/officeart/2009/3/layout/HorizontalOrganizationChart"/>
    <dgm:cxn modelId="{9911766B-66A9-4180-80F0-CD2BE1A70B5F}" type="presOf" srcId="{F28BB7DF-D716-4F1A-A648-FF5FDD146918}" destId="{03638FEB-3356-4E3C-BB39-91CC8566CAD2}" srcOrd="0" destOrd="0" presId="urn:microsoft.com/office/officeart/2009/3/layout/HorizontalOrganizationChart"/>
    <dgm:cxn modelId="{D310FA01-DC74-43B6-B5FD-2BD2992BD8A7}" type="presOf" srcId="{C7875BC6-C9DD-46CC-A663-F1969B97C912}" destId="{F5877EA4-1FC9-44A8-99C7-F9A819F22C86}" srcOrd="1" destOrd="0" presId="urn:microsoft.com/office/officeart/2009/3/layout/HorizontalOrganizationChart"/>
    <dgm:cxn modelId="{DED10356-987D-4095-B8D1-E3680E08D252}" type="presOf" srcId="{425614B0-3BCC-4882-BD06-423C19D4FA49}" destId="{5DE71A1D-5F76-4CC1-80B4-C7DCF3FC8E3E}" srcOrd="1" destOrd="0" presId="urn:microsoft.com/office/officeart/2009/3/layout/HorizontalOrganizationChart"/>
    <dgm:cxn modelId="{7BF0BF43-ED02-4A7A-A6F4-7220718AC841}" srcId="{BC7D847A-059D-4ABD-9809-AD9AA6F6158D}" destId="{7E15FE1C-8C88-49DC-8B27-1E5E0CA3DCFE}" srcOrd="1" destOrd="0" parTransId="{EA8DE531-FCE2-4E3E-99C6-7EA5A9C378E2}" sibTransId="{EAA635F3-16B8-4375-B133-452CB38C90FC}"/>
    <dgm:cxn modelId="{B273CAA1-1095-4090-8F71-9926EE50C6E4}" type="presOf" srcId="{BC7D847A-059D-4ABD-9809-AD9AA6F6158D}" destId="{402689E3-FB36-47D2-8FFC-B46F1081D4ED}" srcOrd="1" destOrd="0" presId="urn:microsoft.com/office/officeart/2009/3/layout/HorizontalOrganizationChart"/>
    <dgm:cxn modelId="{FFCD6E1A-C3A6-4B8F-A91F-2FA9C3A6E80A}" type="presOf" srcId="{6EBB807C-FCEB-43B0-A42C-BBA481B5ACD1}" destId="{C892099B-61C8-41E1-812E-5666D3BF9E09}" srcOrd="1" destOrd="0" presId="urn:microsoft.com/office/officeart/2009/3/layout/HorizontalOrganizationChart"/>
    <dgm:cxn modelId="{C44DD259-8D15-474A-ADEB-4184A7FBC966}" type="presOf" srcId="{C7875BC6-C9DD-46CC-A663-F1969B97C912}" destId="{EFBBE491-C447-4425-94BD-EF8AC2948D6F}" srcOrd="0" destOrd="0" presId="urn:microsoft.com/office/officeart/2009/3/layout/HorizontalOrganizationChart"/>
    <dgm:cxn modelId="{168DB75D-31F0-49AA-A376-03D24487C82D}" srcId="{BC7D847A-059D-4ABD-9809-AD9AA6F6158D}" destId="{ED07FD30-C935-4AA5-AC56-3EB75015BC7C}" srcOrd="7" destOrd="0" parTransId="{BD4A5FDA-5815-4692-9107-96E7FBEFBC53}" sibTransId="{3747F798-CE9B-41B5-9E0D-43857029488A}"/>
    <dgm:cxn modelId="{2B383B94-9385-44C9-AF40-CE38BAD539B8}" type="presOf" srcId="{EBF353D5-80FB-4819-9875-96FE6F25F891}" destId="{282747A4-BFB9-4663-829A-A389E2DAD13A}" srcOrd="0" destOrd="0" presId="urn:microsoft.com/office/officeart/2009/3/layout/HorizontalOrganizationChart"/>
    <dgm:cxn modelId="{34194DE4-E9DA-457E-A7FB-84F86F3849FE}" srcId="{BC7D847A-059D-4ABD-9809-AD9AA6F6158D}" destId="{5CF19E77-1458-4B9B-8E18-978A87275073}" srcOrd="4" destOrd="0" parTransId="{534F3D47-5224-4EC5-98D1-ECCC939F8307}" sibTransId="{4C8CAA93-6615-4DD8-8FDF-84309E1FFC3E}"/>
    <dgm:cxn modelId="{42C6B67E-DE0E-4F8F-A546-25E207D4574D}" type="presOf" srcId="{45C6F3F7-C379-4B1C-8FC1-6B7D30C4457A}" destId="{72924557-3F7E-4BB8-8F74-8CD30255C317}" srcOrd="1" destOrd="0" presId="urn:microsoft.com/office/officeart/2009/3/layout/HorizontalOrganizationChart"/>
    <dgm:cxn modelId="{BA4F5CA3-DF3B-4ABA-9012-837008AA3272}" type="presOf" srcId="{A5D81664-FF6A-4E0F-8E5F-36CBB4A4CB97}" destId="{D549EA12-ADC7-4163-BCE4-FB124AC23BCA}" srcOrd="1" destOrd="0" presId="urn:microsoft.com/office/officeart/2009/3/layout/HorizontalOrganizationChart"/>
    <dgm:cxn modelId="{F273706A-2BA3-4CE6-A80E-0FDA16151061}" type="presOf" srcId="{534F3D47-5224-4EC5-98D1-ECCC939F8307}" destId="{6BAD8350-97A1-4AAA-8DB1-8C929CEFB8A9}" srcOrd="0" destOrd="0" presId="urn:microsoft.com/office/officeart/2009/3/layout/HorizontalOrganizationChart"/>
    <dgm:cxn modelId="{1057AA14-9DDC-4B93-90F0-B43B34636638}" type="presOf" srcId="{FD4D2720-9D5F-4E56-8946-7E67359C2D8B}" destId="{879BE5F0-9A4D-4CA3-A190-96E0B6676FB3}" srcOrd="0" destOrd="0" presId="urn:microsoft.com/office/officeart/2009/3/layout/HorizontalOrganizationChart"/>
    <dgm:cxn modelId="{06060B9D-F92B-45F4-843B-A2BB578A1B53}" type="presOf" srcId="{087CBFD4-4B6B-4D31-9E0A-244B5660DDD4}" destId="{5705EB00-968B-4D1E-972B-3EB4E3D7FE25}" srcOrd="0" destOrd="0" presId="urn:microsoft.com/office/officeart/2009/3/layout/HorizontalOrganizationChart"/>
    <dgm:cxn modelId="{276A0531-7831-464C-A88E-1F64AFDD02BD}" type="presOf" srcId="{6EBB807C-FCEB-43B0-A42C-BBA481B5ACD1}" destId="{FFE402B2-4378-401F-B418-17784CB00C0E}" srcOrd="0" destOrd="0" presId="urn:microsoft.com/office/officeart/2009/3/layout/HorizontalOrganizationChart"/>
    <dgm:cxn modelId="{E746C7E9-4E4B-4D1E-8C02-641D30D8F548}" type="presOf" srcId="{7E15FE1C-8C88-49DC-8B27-1E5E0CA3DCFE}" destId="{71B71944-81C4-407B-8DEF-65CC3FC5D70C}" srcOrd="0" destOrd="0" presId="urn:microsoft.com/office/officeart/2009/3/layout/HorizontalOrganizationChart"/>
    <dgm:cxn modelId="{9F0FCF66-E0B2-4834-B074-F00599C9D602}" type="presOf" srcId="{07336F54-6DA0-4CDA-BBC3-48C6FF8DFFB6}" destId="{E7BFFE72-E9BD-4265-80A7-3C8C4AC40495}" srcOrd="0" destOrd="0" presId="urn:microsoft.com/office/officeart/2009/3/layout/HorizontalOrganizationChart"/>
    <dgm:cxn modelId="{5E922692-D000-4622-888B-0361E1D5A0A4}" type="presOf" srcId="{E37AA4D9-0288-4A85-9874-9320EDCF000F}" destId="{2DDF46ED-E497-407A-B9B7-C58E63AE9EFE}" srcOrd="0" destOrd="0" presId="urn:microsoft.com/office/officeart/2009/3/layout/HorizontalOrganizationChart"/>
    <dgm:cxn modelId="{8545821A-58C4-440B-9E52-19FA6242F7FA}" type="presOf" srcId="{5CF19E77-1458-4B9B-8E18-978A87275073}" destId="{C2C30616-703B-413B-A5F9-2566DFC136DB}" srcOrd="0" destOrd="0" presId="urn:microsoft.com/office/officeart/2009/3/layout/HorizontalOrganizationChart"/>
    <dgm:cxn modelId="{3EFFBC0E-4B12-4D44-A170-0FA50B4C5B7C}" srcId="{BC7D847A-059D-4ABD-9809-AD9AA6F6158D}" destId="{425614B0-3BCC-4882-BD06-423C19D4FA49}" srcOrd="2" destOrd="0" parTransId="{8F2B641F-869B-4F89-83CC-8732F4EE469B}" sibTransId="{56B68A8C-7A37-4E38-A071-6FDA83C60407}"/>
    <dgm:cxn modelId="{8FE13532-0F3F-4FC6-8DF0-59D588B5FC7D}" srcId="{BC7D847A-059D-4ABD-9809-AD9AA6F6158D}" destId="{C7875BC6-C9DD-46CC-A663-F1969B97C912}" srcOrd="12" destOrd="0" parTransId="{3445799B-8800-4B9D-97A4-D2E5C9F909F1}" sibTransId="{04DEA67D-2FF6-4B92-957F-8E484952DB8A}"/>
    <dgm:cxn modelId="{5C5FB40B-937A-4AF0-AA1F-1FA9461140C3}" srcId="{BC7D847A-059D-4ABD-9809-AD9AA6F6158D}" destId="{ACE27CEA-5CE6-4383-B9AB-0A67CE6988A4}" srcOrd="13" destOrd="0" parTransId="{F93D07A2-0303-4A79-ACF8-39F8A41CD280}" sibTransId="{1A500070-9171-4E31-9CF7-50762DA98F65}"/>
    <dgm:cxn modelId="{3AFCD21D-D0F7-4EB6-AAA4-1E52C907E93A}" type="presOf" srcId="{A5D81664-FF6A-4E0F-8E5F-36CBB4A4CB97}" destId="{93408244-ED63-4135-B7CE-E734B5E2E058}" srcOrd="0" destOrd="0" presId="urn:microsoft.com/office/officeart/2009/3/layout/HorizontalOrganizationChart"/>
    <dgm:cxn modelId="{D2A363E0-6DEB-4A38-8D45-B142D8DE798C}" type="presOf" srcId="{8DEA1197-9947-4B18-9E7F-05F433EFE3CB}" destId="{16AD2BE5-E677-44AD-884B-85B87DE7A403}"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650761AA-CFB3-49AB-AD25-B68A33B6BF0F}" srcId="{BC7D847A-059D-4ABD-9809-AD9AA6F6158D}" destId="{45C6F3F7-C379-4B1C-8FC1-6B7D30C4457A}" srcOrd="3" destOrd="0" parTransId="{4D9629A5-5586-42D7-B39A-6DC474DC249A}" sibTransId="{2161BBBF-DBD4-407E-A7BA-EDF5258D46BF}"/>
    <dgm:cxn modelId="{39C06B7F-29A8-4878-80BD-33DFAC47391F}" type="presOf" srcId="{8F2B641F-869B-4F89-83CC-8732F4EE469B}" destId="{6D6245D0-EE86-4D91-8639-B145D2A5FA2A}" srcOrd="0" destOrd="0" presId="urn:microsoft.com/office/officeart/2009/3/layout/HorizontalOrganizationChart"/>
    <dgm:cxn modelId="{40870799-E23F-4709-A855-BA026548EF80}" type="presOf" srcId="{E47CB8E5-4847-42BD-8B3F-043611825343}" destId="{D64537EF-0816-42C5-A017-093517BCC2A9}" srcOrd="0" destOrd="0" presId="urn:microsoft.com/office/officeart/2009/3/layout/HorizontalOrganizationChart"/>
    <dgm:cxn modelId="{3024BF52-6127-4E59-B399-66F7EDC0CF7B}" type="presOf" srcId="{BD4A5FDA-5815-4692-9107-96E7FBEFBC53}" destId="{F3DD666F-0D18-476C-92B5-00F0613F9023}" srcOrd="0" destOrd="0" presId="urn:microsoft.com/office/officeart/2009/3/layout/HorizontalOrganizationChart"/>
    <dgm:cxn modelId="{33EA53DB-2688-41EE-A11F-053E296F7788}" type="presOf" srcId="{7BC9E8B9-2FBA-4DBB-9701-04C3A1C5C494}" destId="{7058B67B-D3C5-42AB-B00F-57AE1AD40E3E}" srcOrd="0" destOrd="0" presId="urn:microsoft.com/office/officeart/2009/3/layout/HorizontalOrganizationChart"/>
    <dgm:cxn modelId="{9D879FE6-F24D-42D6-BDD6-1F264E4E991B}" type="presOf" srcId="{45C6F3F7-C379-4B1C-8FC1-6B7D30C4457A}" destId="{196C1BD4-D920-448F-99C7-E527322FCDD7}" srcOrd="0" destOrd="0" presId="urn:microsoft.com/office/officeart/2009/3/layout/HorizontalOrganizationChart"/>
    <dgm:cxn modelId="{42E8F56E-7493-4FEF-8A9A-E6B8DE2D69EE}" srcId="{BC7D847A-059D-4ABD-9809-AD9AA6F6158D}" destId="{916F5832-1E67-48FE-A71A-EE229EE6AB0A}" srcOrd="8" destOrd="0" parTransId="{087CBFD4-4B6B-4D31-9E0A-244B5660DDD4}" sibTransId="{D2EA24EE-CB7B-40A7-BCC5-53AC3598D762}"/>
    <dgm:cxn modelId="{B9226126-A8C7-4E23-95D8-6C35D0C27512}" type="presOf" srcId="{DDF4D7B4-0343-4F99-9F45-F3B69319695E}" destId="{5EBB9201-B346-417D-907B-4893D351ADC2}" srcOrd="0" destOrd="0" presId="urn:microsoft.com/office/officeart/2009/3/layout/HorizontalOrganizationChart"/>
    <dgm:cxn modelId="{FE6074F1-CDEE-40B8-929F-2142D3C9A15E}" srcId="{BC7D847A-059D-4ABD-9809-AD9AA6F6158D}" destId="{E37AA4D9-0288-4A85-9874-9320EDCF000F}" srcOrd="6" destOrd="0" parTransId="{F28BB7DF-D716-4F1A-A648-FF5FDD146918}" sibTransId="{B1304A75-A74E-4587-967B-0767154A787D}"/>
    <dgm:cxn modelId="{85DD1CFE-9E56-47F2-8336-43BAFCC70DBD}" type="presOf" srcId="{ED07FD30-C935-4AA5-AC56-3EB75015BC7C}" destId="{BF3B455B-2143-429C-ADC4-B6F2047B2132}" srcOrd="1" destOrd="0" presId="urn:microsoft.com/office/officeart/2009/3/layout/HorizontalOrganizationChart"/>
    <dgm:cxn modelId="{A5A3B245-1C91-4D32-B72C-850106DF5E56}" type="presOf" srcId="{43FFB691-468B-49B7-AC97-C99D8A7098F8}" destId="{ABA188D9-2549-4928-A816-1974F213AB1A}"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8ECA8A49-846D-4B5C-A56C-A8279B81CC66}" type="presOf" srcId="{916F5832-1E67-48FE-A71A-EE229EE6AB0A}" destId="{9E071C79-86E6-4D43-9D93-ABAA30E4C1E6}" srcOrd="1" destOrd="0" presId="urn:microsoft.com/office/officeart/2009/3/layout/HorizontalOrganizationChart"/>
    <dgm:cxn modelId="{E4D8646C-7F16-4C21-A89A-A8EADD97E790}" type="presOf" srcId="{7E15FE1C-8C88-49DC-8B27-1E5E0CA3DCFE}" destId="{3474EA08-ADC0-4BA6-ADED-B4EFF0BCBDF7}" srcOrd="1" destOrd="0" presId="urn:microsoft.com/office/officeart/2009/3/layout/HorizontalOrganizationChart"/>
    <dgm:cxn modelId="{B4C65792-B86D-401E-A086-3483BCFE00C2}" srcId="{BC7D847A-059D-4ABD-9809-AD9AA6F6158D}" destId="{6EBB807C-FCEB-43B0-A42C-BBA481B5ACD1}" srcOrd="14" destOrd="0" parTransId="{EBF353D5-80FB-4819-9875-96FE6F25F891}" sibTransId="{FD573DD6-F0FE-4EBC-9454-6B237C39B56A}"/>
    <dgm:cxn modelId="{AEA8F5A1-4596-403E-B297-FF355442B5B6}" type="presOf" srcId="{5CF19E77-1458-4B9B-8E18-978A87275073}" destId="{8C345A00-A302-4F7F-9EA7-09A1BC3FF2FA}" srcOrd="1" destOrd="0" presId="urn:microsoft.com/office/officeart/2009/3/layout/HorizontalOrganizationChart"/>
    <dgm:cxn modelId="{28F45143-8C62-4CB2-98E9-FE4DFD2B512A}" type="presOf" srcId="{BC7D847A-059D-4ABD-9809-AD9AA6F6158D}" destId="{21247387-8BE1-4131-AA70-F54A9538EB21}" srcOrd="0" destOrd="0" presId="urn:microsoft.com/office/officeart/2009/3/layout/HorizontalOrganizationChart"/>
    <dgm:cxn modelId="{1ED7D332-27AA-4EED-9A40-85F5D376B001}" type="presOf" srcId="{ACE27CEA-5CE6-4383-B9AB-0A67CE6988A4}" destId="{EF13C563-60C6-4621-A5E9-BF6F42FDEA29}" srcOrd="0" destOrd="0" presId="urn:microsoft.com/office/officeart/2009/3/layout/HorizontalOrganizationChart"/>
    <dgm:cxn modelId="{58D7C02F-2F9B-4686-9A9F-F1B7756D1907}" type="presOf" srcId="{D0C22330-A447-4A61-B021-5163EACCC97E}" destId="{5B0D1AE1-3585-4779-A15E-7361CA77B4D1}" srcOrd="0" destOrd="0" presId="urn:microsoft.com/office/officeart/2009/3/layout/HorizontalOrganizationChart"/>
    <dgm:cxn modelId="{C34072BB-483E-432A-B568-4F234D926DF6}" type="presOf" srcId="{4D9629A5-5586-42D7-B39A-6DC474DC249A}" destId="{05FE7BBF-CA4C-4CAF-B953-695263221875}" srcOrd="0" destOrd="0" presId="urn:microsoft.com/office/officeart/2009/3/layout/HorizontalOrganizationChart"/>
    <dgm:cxn modelId="{BC8184B8-D6E2-4C84-AA04-666B82CE488A}" type="presOf" srcId="{8DEA1197-9947-4B18-9E7F-05F433EFE3CB}" destId="{68793E2B-4A30-416A-BF1A-F201DA7B704A}" srcOrd="0" destOrd="0" presId="urn:microsoft.com/office/officeart/2009/3/layout/HorizontalOrganizationChart"/>
    <dgm:cxn modelId="{AE64CB9B-BEC9-47F9-8B27-7DC7ED0951D8}" type="presParOf" srcId="{D64537EF-0816-42C5-A017-093517BCC2A9}" destId="{7C381B09-316D-49A9-B575-D4C18DAEAA53}" srcOrd="0" destOrd="0" presId="urn:microsoft.com/office/officeart/2009/3/layout/HorizontalOrganizationChart"/>
    <dgm:cxn modelId="{85A63CFB-CDD1-4B5F-A5DD-26693A80E8D1}" type="presParOf" srcId="{7C381B09-316D-49A9-B575-D4C18DAEAA53}" destId="{223E44EA-80EE-41BE-A310-7978C4FBB455}" srcOrd="0" destOrd="0" presId="urn:microsoft.com/office/officeart/2009/3/layout/HorizontalOrganizationChart"/>
    <dgm:cxn modelId="{5614BD87-768B-481F-A9AF-31B2D2B5FD54}" type="presParOf" srcId="{223E44EA-80EE-41BE-A310-7978C4FBB455}" destId="{21247387-8BE1-4131-AA70-F54A9538EB21}" srcOrd="0" destOrd="0" presId="urn:microsoft.com/office/officeart/2009/3/layout/HorizontalOrganizationChart"/>
    <dgm:cxn modelId="{5637EF1C-1B3C-4D74-AC2A-F804356D4E4B}" type="presParOf" srcId="{223E44EA-80EE-41BE-A310-7978C4FBB455}" destId="{402689E3-FB36-47D2-8FFC-B46F1081D4ED}" srcOrd="1" destOrd="0" presId="urn:microsoft.com/office/officeart/2009/3/layout/HorizontalOrganizationChart"/>
    <dgm:cxn modelId="{0F04C867-356B-4909-BFA2-9AC259E25802}" type="presParOf" srcId="{7C381B09-316D-49A9-B575-D4C18DAEAA53}" destId="{B7F13616-9EBA-40D5-8372-CF6E6D2AD657}" srcOrd="1" destOrd="0" presId="urn:microsoft.com/office/officeart/2009/3/layout/HorizontalOrganizationChart"/>
    <dgm:cxn modelId="{5421F6CE-0951-4687-BCDE-BD193E1B13D3}" type="presParOf" srcId="{B7F13616-9EBA-40D5-8372-CF6E6D2AD657}" destId="{879BE5F0-9A4D-4CA3-A190-96E0B6676FB3}" srcOrd="0" destOrd="0" presId="urn:microsoft.com/office/officeart/2009/3/layout/HorizontalOrganizationChart"/>
    <dgm:cxn modelId="{014D0B21-4856-4CC8-8737-5598159A9BA6}" type="presParOf" srcId="{B7F13616-9EBA-40D5-8372-CF6E6D2AD657}" destId="{A4836D2D-8B45-4487-BCDD-261774EC9073}" srcOrd="1" destOrd="0" presId="urn:microsoft.com/office/officeart/2009/3/layout/HorizontalOrganizationChart"/>
    <dgm:cxn modelId="{B182A1B3-7624-4F1F-9A10-860C45AFC67C}" type="presParOf" srcId="{A4836D2D-8B45-4487-BCDD-261774EC9073}" destId="{60CCD01A-CD0E-4D84-AB21-40E6433706A6}" srcOrd="0" destOrd="0" presId="urn:microsoft.com/office/officeart/2009/3/layout/HorizontalOrganizationChart"/>
    <dgm:cxn modelId="{3E9066BC-BD24-419B-A9B6-46C0E7A63679}" type="presParOf" srcId="{60CCD01A-CD0E-4D84-AB21-40E6433706A6}" destId="{93408244-ED63-4135-B7CE-E734B5E2E058}" srcOrd="0" destOrd="0" presId="urn:microsoft.com/office/officeart/2009/3/layout/HorizontalOrganizationChart"/>
    <dgm:cxn modelId="{1C4D7545-3504-4FE7-826A-F218553BFC77}" type="presParOf" srcId="{60CCD01A-CD0E-4D84-AB21-40E6433706A6}" destId="{D549EA12-ADC7-4163-BCE4-FB124AC23BCA}" srcOrd="1" destOrd="0" presId="urn:microsoft.com/office/officeart/2009/3/layout/HorizontalOrganizationChart"/>
    <dgm:cxn modelId="{993F43E6-6ECF-4B35-97E5-BD80243591D4}" type="presParOf" srcId="{A4836D2D-8B45-4487-BCDD-261774EC9073}" destId="{7A312A0D-F4EA-4948-B425-4514FFD4B2F7}" srcOrd="1" destOrd="0" presId="urn:microsoft.com/office/officeart/2009/3/layout/HorizontalOrganizationChart"/>
    <dgm:cxn modelId="{237A021E-86ED-4C69-9FD9-DB307C80502B}" type="presParOf" srcId="{A4836D2D-8B45-4487-BCDD-261774EC9073}" destId="{01CDEF35-BC95-4353-B100-40E8D796B166}" srcOrd="2" destOrd="0" presId="urn:microsoft.com/office/officeart/2009/3/layout/HorizontalOrganizationChart"/>
    <dgm:cxn modelId="{43ADC70A-1E32-40E6-AACE-FEB4CBA362B0}" type="presParOf" srcId="{B7F13616-9EBA-40D5-8372-CF6E6D2AD657}" destId="{6C7DDF2E-491D-45F3-B7DF-33D0516C77D3}" srcOrd="2" destOrd="0" presId="urn:microsoft.com/office/officeart/2009/3/layout/HorizontalOrganizationChart"/>
    <dgm:cxn modelId="{781E9A86-0855-4323-9950-014C7B9A31AC}" type="presParOf" srcId="{B7F13616-9EBA-40D5-8372-CF6E6D2AD657}" destId="{810DAEE5-B1DD-47F1-BA07-BC63A662CC2D}" srcOrd="3" destOrd="0" presId="urn:microsoft.com/office/officeart/2009/3/layout/HorizontalOrganizationChart"/>
    <dgm:cxn modelId="{3CAFFE28-5CDD-4A93-9589-13406DB5F52B}" type="presParOf" srcId="{810DAEE5-B1DD-47F1-BA07-BC63A662CC2D}" destId="{0E1EFE65-0E38-4446-A636-0A8A98001CF1}" srcOrd="0" destOrd="0" presId="urn:microsoft.com/office/officeart/2009/3/layout/HorizontalOrganizationChart"/>
    <dgm:cxn modelId="{927A19C7-FA6D-472E-806D-C7F328F40ED6}" type="presParOf" srcId="{0E1EFE65-0E38-4446-A636-0A8A98001CF1}" destId="{71B71944-81C4-407B-8DEF-65CC3FC5D70C}" srcOrd="0" destOrd="0" presId="urn:microsoft.com/office/officeart/2009/3/layout/HorizontalOrganizationChart"/>
    <dgm:cxn modelId="{DB929DB4-754D-494F-94DC-2BEC5D5F3652}" type="presParOf" srcId="{0E1EFE65-0E38-4446-A636-0A8A98001CF1}" destId="{3474EA08-ADC0-4BA6-ADED-B4EFF0BCBDF7}" srcOrd="1" destOrd="0" presId="urn:microsoft.com/office/officeart/2009/3/layout/HorizontalOrganizationChart"/>
    <dgm:cxn modelId="{D5DFDAE9-D60F-4656-B3E7-E0A0DA78F52C}" type="presParOf" srcId="{810DAEE5-B1DD-47F1-BA07-BC63A662CC2D}" destId="{E7C9893B-4DC2-4A25-9A11-04C1743E046A}" srcOrd="1" destOrd="0" presId="urn:microsoft.com/office/officeart/2009/3/layout/HorizontalOrganizationChart"/>
    <dgm:cxn modelId="{CDE621A1-C889-419F-8E35-117E640C6DFC}" type="presParOf" srcId="{810DAEE5-B1DD-47F1-BA07-BC63A662CC2D}" destId="{CDE384A4-66E3-41BC-9D2F-C1011FF7379C}" srcOrd="2" destOrd="0" presId="urn:microsoft.com/office/officeart/2009/3/layout/HorizontalOrganizationChart"/>
    <dgm:cxn modelId="{A2E50A60-B228-4F40-AFA7-C61EDE471D0D}" type="presParOf" srcId="{B7F13616-9EBA-40D5-8372-CF6E6D2AD657}" destId="{6D6245D0-EE86-4D91-8639-B145D2A5FA2A}" srcOrd="4" destOrd="0" presId="urn:microsoft.com/office/officeart/2009/3/layout/HorizontalOrganizationChart"/>
    <dgm:cxn modelId="{FE960C32-E91D-4A11-9AEB-6647287980CE}" type="presParOf" srcId="{B7F13616-9EBA-40D5-8372-CF6E6D2AD657}" destId="{FF80B508-40DE-48F0-8784-5A5B73A55BD7}" srcOrd="5" destOrd="0" presId="urn:microsoft.com/office/officeart/2009/3/layout/HorizontalOrganizationChart"/>
    <dgm:cxn modelId="{E91B414E-18CD-4A8A-B1D9-1518545656B0}" type="presParOf" srcId="{FF80B508-40DE-48F0-8784-5A5B73A55BD7}" destId="{4A5B97C6-E171-4373-A7CF-5F8326D02D95}" srcOrd="0" destOrd="0" presId="urn:microsoft.com/office/officeart/2009/3/layout/HorizontalOrganizationChart"/>
    <dgm:cxn modelId="{2FDC91D3-C5D2-4CBF-BF25-F4B28AC4BE19}" type="presParOf" srcId="{4A5B97C6-E171-4373-A7CF-5F8326D02D95}" destId="{8AABEED4-B48A-435B-9398-ED9D69BE7E8B}" srcOrd="0" destOrd="0" presId="urn:microsoft.com/office/officeart/2009/3/layout/HorizontalOrganizationChart"/>
    <dgm:cxn modelId="{3A57B7F2-7CE8-433F-8470-8E53FE8D44ED}" type="presParOf" srcId="{4A5B97C6-E171-4373-A7CF-5F8326D02D95}" destId="{5DE71A1D-5F76-4CC1-80B4-C7DCF3FC8E3E}" srcOrd="1" destOrd="0" presId="urn:microsoft.com/office/officeart/2009/3/layout/HorizontalOrganizationChart"/>
    <dgm:cxn modelId="{EC2F838F-CD6B-406B-A3E4-4CCADD658A73}" type="presParOf" srcId="{FF80B508-40DE-48F0-8784-5A5B73A55BD7}" destId="{54554FE5-E0B1-467D-BFD5-C973C7543F7B}" srcOrd="1" destOrd="0" presId="urn:microsoft.com/office/officeart/2009/3/layout/HorizontalOrganizationChart"/>
    <dgm:cxn modelId="{387EB0D2-C4D6-47BC-8140-A329595471CC}" type="presParOf" srcId="{FF80B508-40DE-48F0-8784-5A5B73A55BD7}" destId="{860BCDAB-15D2-4E46-A7F7-506222B30686}" srcOrd="2" destOrd="0" presId="urn:microsoft.com/office/officeart/2009/3/layout/HorizontalOrganizationChart"/>
    <dgm:cxn modelId="{9C7B54F4-CA6D-45FF-9B14-4BB345732203}" type="presParOf" srcId="{B7F13616-9EBA-40D5-8372-CF6E6D2AD657}" destId="{05FE7BBF-CA4C-4CAF-B953-695263221875}" srcOrd="6" destOrd="0" presId="urn:microsoft.com/office/officeart/2009/3/layout/HorizontalOrganizationChart"/>
    <dgm:cxn modelId="{B2594FBC-458D-45DE-8AF8-2E5C3FDAF58B}" type="presParOf" srcId="{B7F13616-9EBA-40D5-8372-CF6E6D2AD657}" destId="{6FF7162A-7C04-4D08-9A01-8A7719FFDA3E}" srcOrd="7" destOrd="0" presId="urn:microsoft.com/office/officeart/2009/3/layout/HorizontalOrganizationChart"/>
    <dgm:cxn modelId="{68930845-6A8D-40AB-A03D-F411D5E17747}" type="presParOf" srcId="{6FF7162A-7C04-4D08-9A01-8A7719FFDA3E}" destId="{2B519738-6815-443E-9F84-2A2CD774AB77}" srcOrd="0" destOrd="0" presId="urn:microsoft.com/office/officeart/2009/3/layout/HorizontalOrganizationChart"/>
    <dgm:cxn modelId="{ED26CCE0-DF60-4E31-8BFE-4D34510A7378}" type="presParOf" srcId="{2B519738-6815-443E-9F84-2A2CD774AB77}" destId="{196C1BD4-D920-448F-99C7-E527322FCDD7}" srcOrd="0" destOrd="0" presId="urn:microsoft.com/office/officeart/2009/3/layout/HorizontalOrganizationChart"/>
    <dgm:cxn modelId="{2E7BC52E-5C02-4F44-972B-E83183A00837}" type="presParOf" srcId="{2B519738-6815-443E-9F84-2A2CD774AB77}" destId="{72924557-3F7E-4BB8-8F74-8CD30255C317}" srcOrd="1" destOrd="0" presId="urn:microsoft.com/office/officeart/2009/3/layout/HorizontalOrganizationChart"/>
    <dgm:cxn modelId="{4799BBE6-D882-47F8-95B7-8EE6DE4E24DB}" type="presParOf" srcId="{6FF7162A-7C04-4D08-9A01-8A7719FFDA3E}" destId="{B29D5F2F-D15D-4177-B239-67C364CFAB9B}" srcOrd="1" destOrd="0" presId="urn:microsoft.com/office/officeart/2009/3/layout/HorizontalOrganizationChart"/>
    <dgm:cxn modelId="{FD839AEC-B3E5-487F-85DC-4DA76790F1BE}" type="presParOf" srcId="{6FF7162A-7C04-4D08-9A01-8A7719FFDA3E}" destId="{51BB42B8-42DE-4106-A196-3B211D050E6E}" srcOrd="2" destOrd="0" presId="urn:microsoft.com/office/officeart/2009/3/layout/HorizontalOrganizationChart"/>
    <dgm:cxn modelId="{FE555420-4CAE-48ED-B60F-2FF0F408F65B}" type="presParOf" srcId="{B7F13616-9EBA-40D5-8372-CF6E6D2AD657}" destId="{6BAD8350-97A1-4AAA-8DB1-8C929CEFB8A9}" srcOrd="8" destOrd="0" presId="urn:microsoft.com/office/officeart/2009/3/layout/HorizontalOrganizationChart"/>
    <dgm:cxn modelId="{9965D50C-4E26-4807-9211-6CE7207BD516}" type="presParOf" srcId="{B7F13616-9EBA-40D5-8372-CF6E6D2AD657}" destId="{769BAA9B-4CD8-4E46-B8CF-1BF6C3C9D4FE}" srcOrd="9" destOrd="0" presId="urn:microsoft.com/office/officeart/2009/3/layout/HorizontalOrganizationChart"/>
    <dgm:cxn modelId="{ACC2EA6D-DFC8-4EB4-9189-E2959D71EA01}" type="presParOf" srcId="{769BAA9B-4CD8-4E46-B8CF-1BF6C3C9D4FE}" destId="{CC625A46-773F-49DD-BAFC-CBC51968495F}" srcOrd="0" destOrd="0" presId="urn:microsoft.com/office/officeart/2009/3/layout/HorizontalOrganizationChart"/>
    <dgm:cxn modelId="{7F53496B-74FD-4A2E-85AF-03E907A7F3E9}" type="presParOf" srcId="{CC625A46-773F-49DD-BAFC-CBC51968495F}" destId="{C2C30616-703B-413B-A5F9-2566DFC136DB}" srcOrd="0" destOrd="0" presId="urn:microsoft.com/office/officeart/2009/3/layout/HorizontalOrganizationChart"/>
    <dgm:cxn modelId="{AC03B40E-BB28-4E4F-9261-7321D50268FE}" type="presParOf" srcId="{CC625A46-773F-49DD-BAFC-CBC51968495F}" destId="{8C345A00-A302-4F7F-9EA7-09A1BC3FF2FA}" srcOrd="1" destOrd="0" presId="urn:microsoft.com/office/officeart/2009/3/layout/HorizontalOrganizationChart"/>
    <dgm:cxn modelId="{11F6EB62-2D46-431F-8F8D-0C9C2298728C}" type="presParOf" srcId="{769BAA9B-4CD8-4E46-B8CF-1BF6C3C9D4FE}" destId="{7E7A5B08-B3DD-41F2-B3A2-1671DEC53F38}" srcOrd="1" destOrd="0" presId="urn:microsoft.com/office/officeart/2009/3/layout/HorizontalOrganizationChart"/>
    <dgm:cxn modelId="{B983457A-CEBF-4F90-A175-2F30627A9F27}" type="presParOf" srcId="{769BAA9B-4CD8-4E46-B8CF-1BF6C3C9D4FE}" destId="{00E84B50-A0E9-492D-AC21-1F34FBE01F55}" srcOrd="2" destOrd="0" presId="urn:microsoft.com/office/officeart/2009/3/layout/HorizontalOrganizationChart"/>
    <dgm:cxn modelId="{58320E62-27BA-438F-9D7C-55E0EE95E301}" type="presParOf" srcId="{B7F13616-9EBA-40D5-8372-CF6E6D2AD657}" destId="{7058B67B-D3C5-42AB-B00F-57AE1AD40E3E}" srcOrd="10" destOrd="0" presId="urn:microsoft.com/office/officeart/2009/3/layout/HorizontalOrganizationChart"/>
    <dgm:cxn modelId="{432F4A31-AE57-46CD-8831-28BFCBBD4BCF}" type="presParOf" srcId="{B7F13616-9EBA-40D5-8372-CF6E6D2AD657}" destId="{C643FE9C-FA3B-49EA-B031-D5E26F231E1B}" srcOrd="11" destOrd="0" presId="urn:microsoft.com/office/officeart/2009/3/layout/HorizontalOrganizationChart"/>
    <dgm:cxn modelId="{9BBC356F-1522-4C5E-AC9B-BF4CFE2B9EEB}" type="presParOf" srcId="{C643FE9C-FA3B-49EA-B031-D5E26F231E1B}" destId="{3365569B-077D-4394-A87D-45FEC4259231}" srcOrd="0" destOrd="0" presId="urn:microsoft.com/office/officeart/2009/3/layout/HorizontalOrganizationChart"/>
    <dgm:cxn modelId="{2D24F16D-D904-47DC-B901-B45617F6A335}" type="presParOf" srcId="{3365569B-077D-4394-A87D-45FEC4259231}" destId="{5EBB9201-B346-417D-907B-4893D351ADC2}" srcOrd="0" destOrd="0" presId="urn:microsoft.com/office/officeart/2009/3/layout/HorizontalOrganizationChart"/>
    <dgm:cxn modelId="{DA944B09-4FDD-4B46-8EB6-2AF788C9DF96}" type="presParOf" srcId="{3365569B-077D-4394-A87D-45FEC4259231}" destId="{7DFC5337-3936-4A48-9A93-6BBB51690E99}" srcOrd="1" destOrd="0" presId="urn:microsoft.com/office/officeart/2009/3/layout/HorizontalOrganizationChart"/>
    <dgm:cxn modelId="{01D68C5E-EAE2-4F03-A3E0-22D4DE991035}" type="presParOf" srcId="{C643FE9C-FA3B-49EA-B031-D5E26F231E1B}" destId="{4BEB6957-BB4B-41C7-AE3C-0EC3C2668B85}" srcOrd="1" destOrd="0" presId="urn:microsoft.com/office/officeart/2009/3/layout/HorizontalOrganizationChart"/>
    <dgm:cxn modelId="{D3ED1D61-7FEE-4F06-AD23-D54845749F58}" type="presParOf" srcId="{C643FE9C-FA3B-49EA-B031-D5E26F231E1B}" destId="{69E9F426-1E65-44F6-857E-BDEAAA47B666}" srcOrd="2" destOrd="0" presId="urn:microsoft.com/office/officeart/2009/3/layout/HorizontalOrganizationChart"/>
    <dgm:cxn modelId="{6E979737-C806-488E-ABF9-7C2765D24D23}" type="presParOf" srcId="{B7F13616-9EBA-40D5-8372-CF6E6D2AD657}" destId="{03638FEB-3356-4E3C-BB39-91CC8566CAD2}" srcOrd="12" destOrd="0" presId="urn:microsoft.com/office/officeart/2009/3/layout/HorizontalOrganizationChart"/>
    <dgm:cxn modelId="{6991C60B-3938-4E01-8603-E622474FBD75}" type="presParOf" srcId="{B7F13616-9EBA-40D5-8372-CF6E6D2AD657}" destId="{96D6D09B-F402-4040-A4A8-D7DDFFE842EC}" srcOrd="13" destOrd="0" presId="urn:microsoft.com/office/officeart/2009/3/layout/HorizontalOrganizationChart"/>
    <dgm:cxn modelId="{1E6EA3D9-0BFD-4E34-AA42-B8C8F56FCF32}" type="presParOf" srcId="{96D6D09B-F402-4040-A4A8-D7DDFFE842EC}" destId="{7D5773B0-DDF0-46F6-96B8-5A3982717D68}" srcOrd="0" destOrd="0" presId="urn:microsoft.com/office/officeart/2009/3/layout/HorizontalOrganizationChart"/>
    <dgm:cxn modelId="{7A4DDD5B-0DA9-4ECC-A720-37946B2A6761}" type="presParOf" srcId="{7D5773B0-DDF0-46F6-96B8-5A3982717D68}" destId="{2DDF46ED-E497-407A-B9B7-C58E63AE9EFE}" srcOrd="0" destOrd="0" presId="urn:microsoft.com/office/officeart/2009/3/layout/HorizontalOrganizationChart"/>
    <dgm:cxn modelId="{965BC03C-8758-4E0E-B030-D378132D2CFF}" type="presParOf" srcId="{7D5773B0-DDF0-46F6-96B8-5A3982717D68}" destId="{8A0895BE-D58A-4DCE-AB61-572209A1C184}" srcOrd="1" destOrd="0" presId="urn:microsoft.com/office/officeart/2009/3/layout/HorizontalOrganizationChart"/>
    <dgm:cxn modelId="{8AA528A3-80A5-468C-9082-64EFA11ACA73}" type="presParOf" srcId="{96D6D09B-F402-4040-A4A8-D7DDFFE842EC}" destId="{C8C0BF12-B7C3-4A05-96AA-D81E907F8263}" srcOrd="1" destOrd="0" presId="urn:microsoft.com/office/officeart/2009/3/layout/HorizontalOrganizationChart"/>
    <dgm:cxn modelId="{4710F25D-3194-4163-836D-84D3E1DBF72F}" type="presParOf" srcId="{96D6D09B-F402-4040-A4A8-D7DDFFE842EC}" destId="{EE0A0DDD-E295-46C0-8418-39836D1DFF73}" srcOrd="2" destOrd="0" presId="urn:microsoft.com/office/officeart/2009/3/layout/HorizontalOrganizationChart"/>
    <dgm:cxn modelId="{FC1C10C8-1DD2-407C-B428-9F17B7CCEB84}" type="presParOf" srcId="{B7F13616-9EBA-40D5-8372-CF6E6D2AD657}" destId="{F3DD666F-0D18-476C-92B5-00F0613F9023}" srcOrd="14" destOrd="0" presId="urn:microsoft.com/office/officeart/2009/3/layout/HorizontalOrganizationChart"/>
    <dgm:cxn modelId="{9CA69654-D37C-48FB-B448-45EE0A204FF6}" type="presParOf" srcId="{B7F13616-9EBA-40D5-8372-CF6E6D2AD657}" destId="{1C02A7F6-A95A-42B8-A048-B3059DFC8789}" srcOrd="15" destOrd="0" presId="urn:microsoft.com/office/officeart/2009/3/layout/HorizontalOrganizationChart"/>
    <dgm:cxn modelId="{71877C37-D776-4800-8DBE-C26EEF8F322A}" type="presParOf" srcId="{1C02A7F6-A95A-42B8-A048-B3059DFC8789}" destId="{D07D7157-C69F-4EE8-9BE1-3DCFFEAED693}" srcOrd="0" destOrd="0" presId="urn:microsoft.com/office/officeart/2009/3/layout/HorizontalOrganizationChart"/>
    <dgm:cxn modelId="{B6D1E087-873B-4EA5-BD46-027B2367AB31}" type="presParOf" srcId="{D07D7157-C69F-4EE8-9BE1-3DCFFEAED693}" destId="{8C449A05-1655-4389-B1A4-B6B304E299A4}" srcOrd="0" destOrd="0" presId="urn:microsoft.com/office/officeart/2009/3/layout/HorizontalOrganizationChart"/>
    <dgm:cxn modelId="{A818155E-B6A7-43D4-9C6B-151D7C1560C9}" type="presParOf" srcId="{D07D7157-C69F-4EE8-9BE1-3DCFFEAED693}" destId="{BF3B455B-2143-429C-ADC4-B6F2047B2132}" srcOrd="1" destOrd="0" presId="urn:microsoft.com/office/officeart/2009/3/layout/HorizontalOrganizationChart"/>
    <dgm:cxn modelId="{C2B45DEE-3453-4B4E-B3F1-4E73AE4B89B4}" type="presParOf" srcId="{1C02A7F6-A95A-42B8-A048-B3059DFC8789}" destId="{CB288421-1BB9-4DAD-B617-29F7298765EF}" srcOrd="1" destOrd="0" presId="urn:microsoft.com/office/officeart/2009/3/layout/HorizontalOrganizationChart"/>
    <dgm:cxn modelId="{5482E95F-7E03-4CA8-B197-102F361A0AB7}" type="presParOf" srcId="{1C02A7F6-A95A-42B8-A048-B3059DFC8789}" destId="{4FF65C14-F77F-4A5E-A79B-21ADFF2813B0}" srcOrd="2" destOrd="0" presId="urn:microsoft.com/office/officeart/2009/3/layout/HorizontalOrganizationChart"/>
    <dgm:cxn modelId="{78D8635A-C963-4229-BFDF-BD7740EE580D}" type="presParOf" srcId="{B7F13616-9EBA-40D5-8372-CF6E6D2AD657}" destId="{5705EB00-968B-4D1E-972B-3EB4E3D7FE25}" srcOrd="16" destOrd="0" presId="urn:microsoft.com/office/officeart/2009/3/layout/HorizontalOrganizationChart"/>
    <dgm:cxn modelId="{AC11B293-C6A5-4314-ACBB-C43233925E9E}" type="presParOf" srcId="{B7F13616-9EBA-40D5-8372-CF6E6D2AD657}" destId="{E492CCA1-596A-4EDD-9A64-65DC3B33A45F}" srcOrd="17" destOrd="0" presId="urn:microsoft.com/office/officeart/2009/3/layout/HorizontalOrganizationChart"/>
    <dgm:cxn modelId="{4BEE11E0-DB4C-48BB-8180-94AEF513A0D6}" type="presParOf" srcId="{E492CCA1-596A-4EDD-9A64-65DC3B33A45F}" destId="{847AD57E-6AAB-4F32-BA51-C1BAA3617C31}" srcOrd="0" destOrd="0" presId="urn:microsoft.com/office/officeart/2009/3/layout/HorizontalOrganizationChart"/>
    <dgm:cxn modelId="{671B4D97-06BA-43FF-8542-08C5E13A9434}" type="presParOf" srcId="{847AD57E-6AAB-4F32-BA51-C1BAA3617C31}" destId="{01570C97-E7D9-43F0-8866-E4FC23E69386}" srcOrd="0" destOrd="0" presId="urn:microsoft.com/office/officeart/2009/3/layout/HorizontalOrganizationChart"/>
    <dgm:cxn modelId="{6D7CE8E7-7543-490F-923B-F991B658FA88}" type="presParOf" srcId="{847AD57E-6AAB-4F32-BA51-C1BAA3617C31}" destId="{9E071C79-86E6-4D43-9D93-ABAA30E4C1E6}" srcOrd="1" destOrd="0" presId="urn:microsoft.com/office/officeart/2009/3/layout/HorizontalOrganizationChart"/>
    <dgm:cxn modelId="{DBAB7106-2136-490B-856E-B8E11D3777EE}" type="presParOf" srcId="{E492CCA1-596A-4EDD-9A64-65DC3B33A45F}" destId="{BF7542DF-4ED3-4A30-B981-79B295430977}" srcOrd="1" destOrd="0" presId="urn:microsoft.com/office/officeart/2009/3/layout/HorizontalOrganizationChart"/>
    <dgm:cxn modelId="{24C2532E-123C-4881-AD93-93DE85EA9B91}" type="presParOf" srcId="{E492CCA1-596A-4EDD-9A64-65DC3B33A45F}" destId="{C452DA06-FB25-47EA-973F-20A79E6B72CB}" srcOrd="2" destOrd="0" presId="urn:microsoft.com/office/officeart/2009/3/layout/HorizontalOrganizationChart"/>
    <dgm:cxn modelId="{2EE1753B-12BB-434B-8852-1B0C830A5DD1}" type="presParOf" srcId="{B7F13616-9EBA-40D5-8372-CF6E6D2AD657}" destId="{ABA188D9-2549-4928-A816-1974F213AB1A}" srcOrd="18" destOrd="0" presId="urn:microsoft.com/office/officeart/2009/3/layout/HorizontalOrganizationChart"/>
    <dgm:cxn modelId="{159A855E-6B58-4E1C-840C-D7065CAAADDB}" type="presParOf" srcId="{B7F13616-9EBA-40D5-8372-CF6E6D2AD657}" destId="{61996EDD-5D58-4801-9705-F345B6AD0956}" srcOrd="19" destOrd="0" presId="urn:microsoft.com/office/officeart/2009/3/layout/HorizontalOrganizationChart"/>
    <dgm:cxn modelId="{1B9F6B4E-E84D-4C6A-92EA-9382DF81E3A4}" type="presParOf" srcId="{61996EDD-5D58-4801-9705-F345B6AD0956}" destId="{3E1D4532-A6EB-404A-BF5E-08396542960E}" srcOrd="0" destOrd="0" presId="urn:microsoft.com/office/officeart/2009/3/layout/HorizontalOrganizationChart"/>
    <dgm:cxn modelId="{6D3141E2-EFEC-4703-8E34-FFBB661B209A}" type="presParOf" srcId="{3E1D4532-A6EB-404A-BF5E-08396542960E}" destId="{5B0D1AE1-3585-4779-A15E-7361CA77B4D1}" srcOrd="0" destOrd="0" presId="urn:microsoft.com/office/officeart/2009/3/layout/HorizontalOrganizationChart"/>
    <dgm:cxn modelId="{468586E1-6455-4602-9AA6-EC8868DC46B1}" type="presParOf" srcId="{3E1D4532-A6EB-404A-BF5E-08396542960E}" destId="{4BF72524-1C39-40F8-AC1B-926087E8EF7B}" srcOrd="1" destOrd="0" presId="urn:microsoft.com/office/officeart/2009/3/layout/HorizontalOrganizationChart"/>
    <dgm:cxn modelId="{56E3655B-5387-4085-AAC2-15F60C0DBBE6}" type="presParOf" srcId="{61996EDD-5D58-4801-9705-F345B6AD0956}" destId="{A41B02DB-F8F7-47B4-A0A3-57810679BD88}" srcOrd="1" destOrd="0" presId="urn:microsoft.com/office/officeart/2009/3/layout/HorizontalOrganizationChart"/>
    <dgm:cxn modelId="{47F31022-AB71-4C08-A840-B7B7B989CFA9}" type="presParOf" srcId="{61996EDD-5D58-4801-9705-F345B6AD0956}" destId="{F52E2A4B-9A7A-46B8-B07C-3B8491894882}" srcOrd="2" destOrd="0" presId="urn:microsoft.com/office/officeart/2009/3/layout/HorizontalOrganizationChart"/>
    <dgm:cxn modelId="{2710181A-130A-45BB-BF19-067AD1A00688}" type="presParOf" srcId="{B7F13616-9EBA-40D5-8372-CF6E6D2AD657}" destId="{E7BFFE72-E9BD-4265-80A7-3C8C4AC40495}" srcOrd="20" destOrd="0" presId="urn:microsoft.com/office/officeart/2009/3/layout/HorizontalOrganizationChart"/>
    <dgm:cxn modelId="{88A77805-5500-4F66-8DA9-B115D4347311}" type="presParOf" srcId="{B7F13616-9EBA-40D5-8372-CF6E6D2AD657}" destId="{41FA8DEE-50AB-4F96-AE4E-5A301F1884CF}" srcOrd="21" destOrd="0" presId="urn:microsoft.com/office/officeart/2009/3/layout/HorizontalOrganizationChart"/>
    <dgm:cxn modelId="{B30C7307-F351-4DAC-99FB-C71500654426}" type="presParOf" srcId="{41FA8DEE-50AB-4F96-AE4E-5A301F1884CF}" destId="{13D06860-EF31-494D-A085-E5F18EC856FB}" srcOrd="0" destOrd="0" presId="urn:microsoft.com/office/officeart/2009/3/layout/HorizontalOrganizationChart"/>
    <dgm:cxn modelId="{FBB611A1-8229-42F4-8B79-AF51E69D0658}" type="presParOf" srcId="{13D06860-EF31-494D-A085-E5F18EC856FB}" destId="{20AE4A37-CDC4-4414-BF32-916560DECD1A}" srcOrd="0" destOrd="0" presId="urn:microsoft.com/office/officeart/2009/3/layout/HorizontalOrganizationChart"/>
    <dgm:cxn modelId="{6519FF97-01FC-43FE-A70B-CBE44B2A55CB}" type="presParOf" srcId="{13D06860-EF31-494D-A085-E5F18EC856FB}" destId="{A6F859A0-1780-4A22-AB4D-B928D72AE44A}" srcOrd="1" destOrd="0" presId="urn:microsoft.com/office/officeart/2009/3/layout/HorizontalOrganizationChart"/>
    <dgm:cxn modelId="{AB483AD4-07A7-47E2-ADC4-249526E84B27}" type="presParOf" srcId="{41FA8DEE-50AB-4F96-AE4E-5A301F1884CF}" destId="{AB963E61-8D24-4295-B0FA-05E334E09F84}" srcOrd="1" destOrd="0" presId="urn:microsoft.com/office/officeart/2009/3/layout/HorizontalOrganizationChart"/>
    <dgm:cxn modelId="{A191C829-98EF-4024-8F97-1B891441A935}" type="presParOf" srcId="{41FA8DEE-50AB-4F96-AE4E-5A301F1884CF}" destId="{CBD455FD-C4C1-4315-884D-990C18A73952}" srcOrd="2" destOrd="0" presId="urn:microsoft.com/office/officeart/2009/3/layout/HorizontalOrganizationChart"/>
    <dgm:cxn modelId="{1297F722-DF9A-4B42-AAFF-03273012FF01}" type="presParOf" srcId="{B7F13616-9EBA-40D5-8372-CF6E6D2AD657}" destId="{E0F29B85-D5F5-4037-9256-AAFF0098E52D}" srcOrd="22" destOrd="0" presId="urn:microsoft.com/office/officeart/2009/3/layout/HorizontalOrganizationChart"/>
    <dgm:cxn modelId="{C55E94CB-22C8-4BBE-9706-5F3FE9666BE6}" type="presParOf" srcId="{B7F13616-9EBA-40D5-8372-CF6E6D2AD657}" destId="{848493A9-9012-4119-AF00-5496026D3A75}" srcOrd="23" destOrd="0" presId="urn:microsoft.com/office/officeart/2009/3/layout/HorizontalOrganizationChart"/>
    <dgm:cxn modelId="{B6BD5BDA-1817-46EE-A898-1D2F27C52AFE}" type="presParOf" srcId="{848493A9-9012-4119-AF00-5496026D3A75}" destId="{0B7A2DC7-BD7B-4BB6-BEE5-95C563DFC080}" srcOrd="0" destOrd="0" presId="urn:microsoft.com/office/officeart/2009/3/layout/HorizontalOrganizationChart"/>
    <dgm:cxn modelId="{5CE8C24C-A2DA-40C9-867C-F4E012E495BE}" type="presParOf" srcId="{0B7A2DC7-BD7B-4BB6-BEE5-95C563DFC080}" destId="{68793E2B-4A30-416A-BF1A-F201DA7B704A}" srcOrd="0" destOrd="0" presId="urn:microsoft.com/office/officeart/2009/3/layout/HorizontalOrganizationChart"/>
    <dgm:cxn modelId="{F3F98A2E-143C-448E-BEC7-C30E45FB45BD}" type="presParOf" srcId="{0B7A2DC7-BD7B-4BB6-BEE5-95C563DFC080}" destId="{16AD2BE5-E677-44AD-884B-85B87DE7A403}" srcOrd="1" destOrd="0" presId="urn:microsoft.com/office/officeart/2009/3/layout/HorizontalOrganizationChart"/>
    <dgm:cxn modelId="{0E0378AB-1D9A-4A5F-87E2-7051DDC5FBCC}" type="presParOf" srcId="{848493A9-9012-4119-AF00-5496026D3A75}" destId="{3DF8673F-6832-4DD4-B4EF-1537E0AF46D9}" srcOrd="1" destOrd="0" presId="urn:microsoft.com/office/officeart/2009/3/layout/HorizontalOrganizationChart"/>
    <dgm:cxn modelId="{5265CC6B-43E4-40D6-B994-5C7B1D165EDB}" type="presParOf" srcId="{848493A9-9012-4119-AF00-5496026D3A75}" destId="{919C44E1-AAAC-4088-BAF2-D118BBBEA296}" srcOrd="2" destOrd="0" presId="urn:microsoft.com/office/officeart/2009/3/layout/HorizontalOrganizationChart"/>
    <dgm:cxn modelId="{F8C8D0BC-8DD3-412E-A1E8-945724BB4F9A}" type="presParOf" srcId="{B7F13616-9EBA-40D5-8372-CF6E6D2AD657}" destId="{B335BF67-14C2-464D-99CA-4BA1FD0752BE}" srcOrd="24" destOrd="0" presId="urn:microsoft.com/office/officeart/2009/3/layout/HorizontalOrganizationChart"/>
    <dgm:cxn modelId="{A0929602-6CC5-486F-81A9-75D515F7EE5E}" type="presParOf" srcId="{B7F13616-9EBA-40D5-8372-CF6E6D2AD657}" destId="{FC744EDE-E065-4C46-BC49-5BF63FEDCEEC}" srcOrd="25" destOrd="0" presId="urn:microsoft.com/office/officeart/2009/3/layout/HorizontalOrganizationChart"/>
    <dgm:cxn modelId="{8AE6B30D-10B1-451C-BCC2-6A7968976EE6}" type="presParOf" srcId="{FC744EDE-E065-4C46-BC49-5BF63FEDCEEC}" destId="{972C18E0-94B7-4A23-8EDB-F979FF93966F}" srcOrd="0" destOrd="0" presId="urn:microsoft.com/office/officeart/2009/3/layout/HorizontalOrganizationChart"/>
    <dgm:cxn modelId="{577E6B8E-4664-4A6B-A5B7-55FE83255512}" type="presParOf" srcId="{972C18E0-94B7-4A23-8EDB-F979FF93966F}" destId="{EFBBE491-C447-4425-94BD-EF8AC2948D6F}" srcOrd="0" destOrd="0" presId="urn:microsoft.com/office/officeart/2009/3/layout/HorizontalOrganizationChart"/>
    <dgm:cxn modelId="{7DD0FE37-3657-4815-8CAB-5B4028F9F9B2}" type="presParOf" srcId="{972C18E0-94B7-4A23-8EDB-F979FF93966F}" destId="{F5877EA4-1FC9-44A8-99C7-F9A819F22C86}" srcOrd="1" destOrd="0" presId="urn:microsoft.com/office/officeart/2009/3/layout/HorizontalOrganizationChart"/>
    <dgm:cxn modelId="{426FFA40-11AB-4AC1-A7E2-7E87F998E331}" type="presParOf" srcId="{FC744EDE-E065-4C46-BC49-5BF63FEDCEEC}" destId="{8D2CF21C-81AB-4B2C-9F8F-8AE176F3B09F}" srcOrd="1" destOrd="0" presId="urn:microsoft.com/office/officeart/2009/3/layout/HorizontalOrganizationChart"/>
    <dgm:cxn modelId="{46EC50E7-812B-48C0-BC10-BA33E2C33C62}" type="presParOf" srcId="{FC744EDE-E065-4C46-BC49-5BF63FEDCEEC}" destId="{C0D2EA71-D2BA-4E96-ADE6-45E8A98592CE}" srcOrd="2" destOrd="0" presId="urn:microsoft.com/office/officeart/2009/3/layout/HorizontalOrganizationChart"/>
    <dgm:cxn modelId="{0862F3B2-1D51-4A44-BBF8-ECEFC51F0DA3}" type="presParOf" srcId="{B7F13616-9EBA-40D5-8372-CF6E6D2AD657}" destId="{6DC40A06-31F9-49FB-842E-5B170C63352F}" srcOrd="26" destOrd="0" presId="urn:microsoft.com/office/officeart/2009/3/layout/HorizontalOrganizationChart"/>
    <dgm:cxn modelId="{97A34389-FA61-4590-AAAC-4981C4C35C30}" type="presParOf" srcId="{B7F13616-9EBA-40D5-8372-CF6E6D2AD657}" destId="{CFB593A7-51FC-4030-B0E7-219E5560280D}" srcOrd="27" destOrd="0" presId="urn:microsoft.com/office/officeart/2009/3/layout/HorizontalOrganizationChart"/>
    <dgm:cxn modelId="{95B60E32-3217-440A-B9AC-6B38D5C86A0E}" type="presParOf" srcId="{CFB593A7-51FC-4030-B0E7-219E5560280D}" destId="{7C3B83B7-BE06-4CFE-8E7B-7850F3B3A2BC}" srcOrd="0" destOrd="0" presId="urn:microsoft.com/office/officeart/2009/3/layout/HorizontalOrganizationChart"/>
    <dgm:cxn modelId="{D617DE00-C813-44CA-A84C-6AFE6945851A}" type="presParOf" srcId="{7C3B83B7-BE06-4CFE-8E7B-7850F3B3A2BC}" destId="{EF13C563-60C6-4621-A5E9-BF6F42FDEA29}" srcOrd="0" destOrd="0" presId="urn:microsoft.com/office/officeart/2009/3/layout/HorizontalOrganizationChart"/>
    <dgm:cxn modelId="{A4988815-22B8-4672-94A2-1330779DF7B8}" type="presParOf" srcId="{7C3B83B7-BE06-4CFE-8E7B-7850F3B3A2BC}" destId="{9173D24E-9B4E-4CAC-863D-8A7AC87EE265}" srcOrd="1" destOrd="0" presId="urn:microsoft.com/office/officeart/2009/3/layout/HorizontalOrganizationChart"/>
    <dgm:cxn modelId="{655A167B-CB97-467D-9F32-BCA0E5804D14}" type="presParOf" srcId="{CFB593A7-51FC-4030-B0E7-219E5560280D}" destId="{0C45F14F-9476-47AE-A88D-8B8375009625}" srcOrd="1" destOrd="0" presId="urn:microsoft.com/office/officeart/2009/3/layout/HorizontalOrganizationChart"/>
    <dgm:cxn modelId="{422566F4-E1AE-45A7-BDA1-9BA2CC40A5FB}" type="presParOf" srcId="{CFB593A7-51FC-4030-B0E7-219E5560280D}" destId="{D42CBA31-8DAE-4CC0-9CBF-075AE2AB0137}" srcOrd="2" destOrd="0" presId="urn:microsoft.com/office/officeart/2009/3/layout/HorizontalOrganizationChart"/>
    <dgm:cxn modelId="{EA507A5B-A9F9-4ED7-9238-077D9E866BC0}" type="presParOf" srcId="{B7F13616-9EBA-40D5-8372-CF6E6D2AD657}" destId="{282747A4-BFB9-4663-829A-A389E2DAD13A}" srcOrd="28" destOrd="0" presId="urn:microsoft.com/office/officeart/2009/3/layout/HorizontalOrganizationChart"/>
    <dgm:cxn modelId="{7A902EAE-A2DE-40BE-B355-703C25D671EF}" type="presParOf" srcId="{B7F13616-9EBA-40D5-8372-CF6E6D2AD657}" destId="{6EC9B88B-F5F2-44B5-98E1-015266CBFF65}" srcOrd="29" destOrd="0" presId="urn:microsoft.com/office/officeart/2009/3/layout/HorizontalOrganizationChart"/>
    <dgm:cxn modelId="{3D6D5283-00BC-418F-BB59-904673D10204}" type="presParOf" srcId="{6EC9B88B-F5F2-44B5-98E1-015266CBFF65}" destId="{7E916D19-7716-41D1-8177-380B8C1023E2}" srcOrd="0" destOrd="0" presId="urn:microsoft.com/office/officeart/2009/3/layout/HorizontalOrganizationChart"/>
    <dgm:cxn modelId="{3B773F1C-5568-442C-8E2B-244FD2E584A4}" type="presParOf" srcId="{7E916D19-7716-41D1-8177-380B8C1023E2}" destId="{FFE402B2-4378-401F-B418-17784CB00C0E}" srcOrd="0" destOrd="0" presId="urn:microsoft.com/office/officeart/2009/3/layout/HorizontalOrganizationChart"/>
    <dgm:cxn modelId="{6CD763FA-2A1E-408E-8C44-955B942248E2}" type="presParOf" srcId="{7E916D19-7716-41D1-8177-380B8C1023E2}" destId="{C892099B-61C8-41E1-812E-5666D3BF9E09}" srcOrd="1" destOrd="0" presId="urn:microsoft.com/office/officeart/2009/3/layout/HorizontalOrganizationChart"/>
    <dgm:cxn modelId="{DF4025F9-07B7-4F6E-906C-D323FDDC4458}" type="presParOf" srcId="{6EC9B88B-F5F2-44B5-98E1-015266CBFF65}" destId="{5EECE870-EE5C-41CC-8AA8-C4C23417A83C}" srcOrd="1" destOrd="0" presId="urn:microsoft.com/office/officeart/2009/3/layout/HorizontalOrganizationChart"/>
    <dgm:cxn modelId="{AE59909E-3936-437F-948D-A2D91F00005D}" type="presParOf" srcId="{6EC9B88B-F5F2-44B5-98E1-015266CBFF65}" destId="{217DE9D1-08D3-4579-8453-BCF7F106B449}" srcOrd="2" destOrd="0" presId="urn:microsoft.com/office/officeart/2009/3/layout/HorizontalOrganizationChart"/>
    <dgm:cxn modelId="{24F3BC7F-413C-408F-814B-E5927FCDE1D1}"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Pospago </a:t>
          </a:r>
          <a:r>
            <a:rPr lang="es-MX" sz="1100" baseline="0">
              <a:solidFill>
                <a:schemeClr val="bg1"/>
              </a:solidFill>
              <a:latin typeface="+mn-lt"/>
            </a:rPr>
            <a:t>(RT01H407)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422A859A-6FF4-43D3-A926-9F77FA46193B}">
      <dgm:prSet custT="1"/>
      <dgm:spPr/>
      <dgm:t>
        <a:bodyPr/>
        <a:lstStyle/>
        <a:p>
          <a:r>
            <a:rPr lang="es-MX" sz="1100"/>
            <a:t>Modalidad No residencial</a:t>
          </a:r>
        </a:p>
      </dgm:t>
    </dgm:pt>
    <dgm:pt modelId="{5D5315EA-E429-43EC-9EC3-1AA48185380D}" type="parTrans" cxnId="{5EB1F02C-1D66-46D0-AEF2-15359A61DD29}">
      <dgm:prSet/>
      <dgm:spPr/>
      <dgm:t>
        <a:bodyPr/>
        <a:lstStyle/>
        <a:p>
          <a:endParaRPr lang="es-MX" sz="1100"/>
        </a:p>
      </dgm:t>
    </dgm:pt>
    <dgm:pt modelId="{5AE1B640-932A-4136-B082-D7B722D97145}" type="sibTrans" cxnId="{5EB1F02C-1D66-46D0-AEF2-15359A61DD29}">
      <dgm:prSet/>
      <dgm:spPr/>
      <dgm:t>
        <a:bodyPr/>
        <a:lstStyle/>
        <a:p>
          <a:endParaRPr lang="es-MX" sz="1100"/>
        </a:p>
      </dgm:t>
    </dgm:pt>
    <dgm:pt modelId="{0270746F-FDAF-46BD-A7CF-A7EECA973AF2}">
      <dgm:prSet custT="1"/>
      <dgm:spPr/>
      <dgm:t>
        <a:bodyPr/>
        <a:lstStyle/>
        <a:p>
          <a:r>
            <a:rPr lang="es-MX" sz="1100"/>
            <a:t>Renta mensual sin impuestos</a:t>
          </a:r>
        </a:p>
      </dgm:t>
    </dgm:pt>
    <dgm:pt modelId="{09E25139-3A7A-45A3-92B3-D00A456BAFBD}" type="parTrans" cxnId="{690054DA-B864-424D-906C-7AB6FA9C9B3C}">
      <dgm:prSet/>
      <dgm:spPr/>
      <dgm:t>
        <a:bodyPr/>
        <a:lstStyle/>
        <a:p>
          <a:endParaRPr lang="es-MX" sz="1100"/>
        </a:p>
      </dgm:t>
    </dgm:pt>
    <dgm:pt modelId="{C6A752E8-9ED2-4EEE-8708-7E2A2ABFAA46}" type="sibTrans" cxnId="{690054DA-B864-424D-906C-7AB6FA9C9B3C}">
      <dgm:prSet/>
      <dgm:spPr/>
      <dgm:t>
        <a:bodyPr/>
        <a:lstStyle/>
        <a:p>
          <a:endParaRPr lang="es-MX" sz="1100"/>
        </a:p>
      </dgm:t>
    </dgm:pt>
    <dgm:pt modelId="{56695414-370F-4730-8E07-6B9998575221}">
      <dgm:prSet custT="1"/>
      <dgm:spPr/>
      <dgm:t>
        <a:bodyPr/>
        <a:lstStyle/>
        <a:p>
          <a:r>
            <a:rPr lang="es-MX" sz="1100"/>
            <a:t>Renta mensual con impuestos</a:t>
          </a:r>
        </a:p>
      </dgm:t>
    </dgm:pt>
    <dgm:pt modelId="{8378AF3F-1CCB-49D7-8B9B-5006178DAC90}" type="parTrans" cxnId="{AEEAB234-B578-451D-B773-91CDBC602576}">
      <dgm:prSet/>
      <dgm:spPr/>
      <dgm:t>
        <a:bodyPr/>
        <a:lstStyle/>
        <a:p>
          <a:endParaRPr lang="es-MX" sz="1100"/>
        </a:p>
      </dgm:t>
    </dgm:pt>
    <dgm:pt modelId="{E00C35DE-CB2A-4AB8-929F-83E4B10E841B}" type="sibTrans" cxnId="{AEEAB234-B578-451D-B773-91CDBC602576}">
      <dgm:prSet/>
      <dgm:spPr/>
      <dgm:t>
        <a:bodyPr/>
        <a:lstStyle/>
        <a:p>
          <a:endParaRPr lang="es-MX" sz="1100"/>
        </a:p>
      </dgm:t>
    </dgm:pt>
    <dgm:pt modelId="{DDF31EC5-A454-4E31-94B7-6BF6A7710E44}">
      <dgm:prSet custT="1"/>
      <dgm:spPr/>
      <dgm:t>
        <a:bodyPr/>
        <a:lstStyle/>
        <a:p>
          <a:r>
            <a:rPr lang="es-MX" sz="1100"/>
            <a:t>Hasta número de líneas incluidas</a:t>
          </a:r>
        </a:p>
      </dgm:t>
    </dgm:pt>
    <dgm:pt modelId="{391FE18B-99BA-4CBA-93B0-BD647DAF7D58}" type="parTrans" cxnId="{03425593-BFDC-40AD-BBFC-7E900A1554DE}">
      <dgm:prSet/>
      <dgm:spPr/>
      <dgm:t>
        <a:bodyPr/>
        <a:lstStyle/>
        <a:p>
          <a:endParaRPr lang="es-MX" sz="1100"/>
        </a:p>
      </dgm:t>
    </dgm:pt>
    <dgm:pt modelId="{3E24526F-D274-46B7-8675-01151828CD53}" type="sibTrans" cxnId="{03425593-BFDC-40AD-BBFC-7E900A1554DE}">
      <dgm:prSet/>
      <dgm:spPr/>
      <dgm:t>
        <a:bodyPr/>
        <a:lstStyle/>
        <a:p>
          <a:endParaRPr lang="es-MX" sz="1100"/>
        </a:p>
      </dgm:t>
    </dgm:pt>
    <dgm:pt modelId="{358FDDFA-C4E6-4780-872B-D4FADDC4D7A8}">
      <dgm:prSet custT="1"/>
      <dgm:spPr/>
      <dgm:t>
        <a:bodyPr/>
        <a:lstStyle/>
        <a:p>
          <a:r>
            <a:rPr lang="es-MX" sz="1100"/>
            <a:t>Cantidad de equipos terminales incluidos</a:t>
          </a:r>
        </a:p>
      </dgm:t>
    </dgm:pt>
    <dgm:pt modelId="{713225A6-B832-4B12-A72A-872290A673C9}" type="parTrans" cxnId="{715C0F65-D65C-431B-90FE-B5F00D048630}">
      <dgm:prSet/>
      <dgm:spPr/>
      <dgm:t>
        <a:bodyPr/>
        <a:lstStyle/>
        <a:p>
          <a:endParaRPr lang="es-MX" sz="1100"/>
        </a:p>
      </dgm:t>
    </dgm:pt>
    <dgm:pt modelId="{41F2B59F-CF7C-447D-9B88-931C566ED58F}" type="sibTrans" cxnId="{715C0F65-D65C-431B-90FE-B5F00D048630}">
      <dgm:prSet/>
      <dgm:spPr/>
      <dgm:t>
        <a:bodyPr/>
        <a:lstStyle/>
        <a:p>
          <a:endParaRPr lang="es-MX" sz="1100"/>
        </a:p>
      </dgm:t>
    </dgm:pt>
    <dgm:pt modelId="{5212FF12-784D-4A3C-A9CF-34BDCD4C738C}">
      <dgm:prSet custT="1"/>
      <dgm:spPr/>
      <dgm:t>
        <a:bodyPr/>
        <a:lstStyle/>
        <a:p>
          <a:r>
            <a:rPr lang="es-MX" sz="1100"/>
            <a:t>Costo por línea adicional</a:t>
          </a:r>
        </a:p>
      </dgm:t>
    </dgm:pt>
    <dgm:pt modelId="{A6CEA8D5-751A-4B90-815A-DE756F2729ED}" type="parTrans" cxnId="{2979B831-EFE6-46F1-9582-0AF22546BF09}">
      <dgm:prSet/>
      <dgm:spPr/>
      <dgm:t>
        <a:bodyPr/>
        <a:lstStyle/>
        <a:p>
          <a:endParaRPr lang="es-MX" sz="1100"/>
        </a:p>
      </dgm:t>
    </dgm:pt>
    <dgm:pt modelId="{4EC0DD6C-AD55-44F9-9BC3-849CC8FCBD91}" type="sibTrans" cxnId="{2979B831-EFE6-46F1-9582-0AF22546BF09}">
      <dgm:prSet/>
      <dgm:spPr/>
      <dgm:t>
        <a:bodyPr/>
        <a:lstStyle/>
        <a:p>
          <a:endParaRPr lang="es-MX" sz="1100"/>
        </a:p>
      </dgm:t>
    </dgm:pt>
    <dgm:pt modelId="{EE411C88-5651-4C80-9D03-80EA7C8621B4}">
      <dgm:prSet custT="1"/>
      <dgm:spPr/>
      <dgm:t>
        <a:bodyPr/>
        <a:lstStyle/>
        <a:p>
          <a:r>
            <a:rPr lang="es-MX" sz="1100"/>
            <a:t>Costo por equipo terminal adicional</a:t>
          </a:r>
        </a:p>
      </dgm:t>
    </dgm:pt>
    <dgm:pt modelId="{196E0D50-9BEC-456C-B7EE-77943CE80AD8}" type="parTrans" cxnId="{B56B2F7C-FC65-4376-95F4-38E6F091CD51}">
      <dgm:prSet/>
      <dgm:spPr/>
      <dgm:t>
        <a:bodyPr/>
        <a:lstStyle/>
        <a:p>
          <a:endParaRPr lang="es-MX" sz="1100"/>
        </a:p>
      </dgm:t>
    </dgm:pt>
    <dgm:pt modelId="{1E201110-075B-45FD-84D6-DAB08116B5D4}" type="sibTrans" cxnId="{B56B2F7C-FC65-4376-95F4-38E6F091CD51}">
      <dgm:prSet/>
      <dgm:spPr/>
      <dgm:t>
        <a:bodyPr/>
        <a:lstStyle/>
        <a:p>
          <a:endParaRPr lang="es-MX" sz="1100"/>
        </a:p>
      </dgm:t>
    </dgm:pt>
    <dgm:pt modelId="{95FDDB5D-EB6F-4211-8D22-A289A06E645E}">
      <dgm:prSet custT="1"/>
      <dgm:spPr/>
      <dgm:t>
        <a:bodyPr/>
        <a:lstStyle/>
        <a:p>
          <a:r>
            <a:rPr lang="es-MX" sz="1100"/>
            <a:t>Llamadas Incluidas</a:t>
          </a:r>
        </a:p>
      </dgm:t>
    </dgm:pt>
    <dgm:pt modelId="{1A778364-E98B-4B87-9B43-55654ED72376}" type="parTrans" cxnId="{0040786B-EC8D-4473-A162-A0E9803BF594}">
      <dgm:prSet/>
      <dgm:spPr/>
      <dgm:t>
        <a:bodyPr/>
        <a:lstStyle/>
        <a:p>
          <a:endParaRPr lang="es-MX" sz="1100"/>
        </a:p>
      </dgm:t>
    </dgm:pt>
    <dgm:pt modelId="{49F5E4A5-D8AC-4739-B616-B8048CC55ADB}" type="sibTrans" cxnId="{0040786B-EC8D-4473-A162-A0E9803BF594}">
      <dgm:prSet/>
      <dgm:spPr/>
      <dgm:t>
        <a:bodyPr/>
        <a:lstStyle/>
        <a:p>
          <a:endParaRPr lang="es-MX" sz="1100"/>
        </a:p>
      </dgm:t>
    </dgm:pt>
    <dgm:pt modelId="{ABA15978-0FB0-4CFC-9EFD-26A81F8714BA}">
      <dgm:prSet custT="1"/>
      <dgm:spPr/>
      <dgm:t>
        <a:bodyPr/>
        <a:lstStyle/>
        <a:p>
          <a:r>
            <a:rPr lang="es-MX" sz="1100"/>
            <a:t>Costo por llamada adicional sin impuestos</a:t>
          </a:r>
        </a:p>
      </dgm:t>
    </dgm:pt>
    <dgm:pt modelId="{9FC4F36F-D5F8-4E65-90F3-3D0B3B11BDAB}" type="parTrans" cxnId="{186B6C6E-599E-4CF6-B5BE-912ED6E02878}">
      <dgm:prSet/>
      <dgm:spPr/>
      <dgm:t>
        <a:bodyPr/>
        <a:lstStyle/>
        <a:p>
          <a:endParaRPr lang="es-MX" sz="1100"/>
        </a:p>
      </dgm:t>
    </dgm:pt>
    <dgm:pt modelId="{2398E9C8-C879-44F0-BB36-E5A4B31BC470}" type="sibTrans" cxnId="{186B6C6E-599E-4CF6-B5BE-912ED6E02878}">
      <dgm:prSet/>
      <dgm:spPr/>
      <dgm:t>
        <a:bodyPr/>
        <a:lstStyle/>
        <a:p>
          <a:endParaRPr lang="es-MX" sz="1100"/>
        </a:p>
      </dgm:t>
    </dgm:pt>
    <dgm:pt modelId="{954113BE-BE7D-4523-9885-8A33B193A517}">
      <dgm:prSet custT="1"/>
      <dgm:spPr/>
      <dgm:t>
        <a:bodyPr/>
        <a:lstStyle/>
        <a:p>
          <a:r>
            <a:rPr lang="es-MX" sz="1100"/>
            <a:t>Costo por llamada adicional con impuestos</a:t>
          </a:r>
        </a:p>
      </dgm:t>
    </dgm:pt>
    <dgm:pt modelId="{E21846E8-9586-499B-B01A-CA2F1EA49ACD}" type="parTrans" cxnId="{CDD82959-1EF0-493A-A915-59FC1642A61D}">
      <dgm:prSet/>
      <dgm:spPr/>
      <dgm:t>
        <a:bodyPr/>
        <a:lstStyle/>
        <a:p>
          <a:endParaRPr lang="es-MX" sz="1100"/>
        </a:p>
      </dgm:t>
    </dgm:pt>
    <dgm:pt modelId="{E383FCD9-C393-4EC5-831C-F53ADFF0AC84}" type="sibTrans" cxnId="{CDD82959-1EF0-493A-A915-59FC1642A61D}">
      <dgm:prSet/>
      <dgm:spPr/>
      <dgm:t>
        <a:bodyPr/>
        <a:lstStyle/>
        <a:p>
          <a:endParaRPr lang="es-MX" sz="1100"/>
        </a:p>
      </dgm:t>
    </dgm:pt>
    <dgm:pt modelId="{CF33E209-8D68-4D1C-B191-3B574E1D161D}">
      <dgm:prSet custT="1"/>
      <dgm:spPr/>
      <dgm:t>
        <a:bodyPr/>
        <a:lstStyle/>
        <a:p>
          <a:r>
            <a:rPr lang="es-MX" sz="1100"/>
            <a:t>Minutos Incluidos</a:t>
          </a:r>
        </a:p>
      </dgm:t>
    </dgm:pt>
    <dgm:pt modelId="{1BB28DFB-7C8A-4B13-9DCF-7C754BF85FAF}" type="parTrans" cxnId="{85A8AC6A-3D92-420D-90E1-C71C65D4A4DB}">
      <dgm:prSet/>
      <dgm:spPr/>
      <dgm:t>
        <a:bodyPr/>
        <a:lstStyle/>
        <a:p>
          <a:endParaRPr lang="es-MX" sz="1100"/>
        </a:p>
      </dgm:t>
    </dgm:pt>
    <dgm:pt modelId="{EE45C2EA-77BA-4A39-B848-CF460D1CE1D1}" type="sibTrans" cxnId="{85A8AC6A-3D92-420D-90E1-C71C65D4A4DB}">
      <dgm:prSet/>
      <dgm:spPr/>
      <dgm:t>
        <a:bodyPr/>
        <a:lstStyle/>
        <a:p>
          <a:endParaRPr lang="es-MX" sz="1100"/>
        </a:p>
      </dgm:t>
    </dgm:pt>
    <dgm:pt modelId="{77F53595-25A1-4DF8-9DC6-B8FE75CE9D43}">
      <dgm:prSet custT="1"/>
      <dgm:spPr/>
      <dgm:t>
        <a:bodyPr/>
        <a:lstStyle/>
        <a:p>
          <a:r>
            <a:rPr lang="es-MX" sz="1100"/>
            <a:t>Costo por minuto adicional sin impuestos</a:t>
          </a:r>
        </a:p>
      </dgm:t>
    </dgm:pt>
    <dgm:pt modelId="{9EC78AFD-F56C-4579-BFB3-117677EEE70F}" type="parTrans" cxnId="{EADA0DB1-B599-4D56-8FFC-76CAB82A77AB}">
      <dgm:prSet/>
      <dgm:spPr/>
      <dgm:t>
        <a:bodyPr/>
        <a:lstStyle/>
        <a:p>
          <a:endParaRPr lang="es-MX" sz="1100"/>
        </a:p>
      </dgm:t>
    </dgm:pt>
    <dgm:pt modelId="{7D7F8EB1-881A-4965-8181-353A3A929C86}" type="sibTrans" cxnId="{EADA0DB1-B599-4D56-8FFC-76CAB82A77AB}">
      <dgm:prSet/>
      <dgm:spPr/>
      <dgm:t>
        <a:bodyPr/>
        <a:lstStyle/>
        <a:p>
          <a:endParaRPr lang="es-MX" sz="1100"/>
        </a:p>
      </dgm:t>
    </dgm:pt>
    <dgm:pt modelId="{381817C9-1708-4C85-AC24-7B42E37A0DCB}">
      <dgm:prSet custT="1"/>
      <dgm:spPr/>
      <dgm:t>
        <a:bodyPr/>
        <a:lstStyle/>
        <a:p>
          <a:r>
            <a:rPr lang="es-MX" sz="1100"/>
            <a:t>Costo por minuto adicional con impuestos</a:t>
          </a:r>
        </a:p>
      </dgm:t>
    </dgm:pt>
    <dgm:pt modelId="{A285563C-FFF0-46CA-86E9-0D4146BA824F}" type="parTrans" cxnId="{06B4FE6F-CE6F-4E38-8CFD-EE8CA69F9DDB}">
      <dgm:prSet/>
      <dgm:spPr/>
      <dgm:t>
        <a:bodyPr/>
        <a:lstStyle/>
        <a:p>
          <a:endParaRPr lang="es-MX" sz="1100"/>
        </a:p>
      </dgm:t>
    </dgm:pt>
    <dgm:pt modelId="{F6A1CBDA-3D32-480F-81EF-7485E56F6F52}" type="sibTrans" cxnId="{06B4FE6F-CE6F-4E38-8CFD-EE8CA69F9DDB}">
      <dgm:prSet/>
      <dgm:spPr/>
      <dgm:t>
        <a:bodyPr/>
        <a:lstStyle/>
        <a:p>
          <a:endParaRPr lang="es-MX" sz="1100"/>
        </a:p>
      </dgm:t>
    </dgm:pt>
    <dgm:pt modelId="{5CEFF408-825B-4841-9A05-1E175765E28F}">
      <dgm:prSet custT="1"/>
      <dgm:spPr/>
      <dgm:t>
        <a:bodyPr/>
        <a:lstStyle/>
        <a:p>
          <a:r>
            <a:rPr lang="es-MX" sz="1100"/>
            <a:t>Segundos  Incluidos</a:t>
          </a:r>
        </a:p>
      </dgm:t>
    </dgm:pt>
    <dgm:pt modelId="{9B2E4627-3843-49A4-87BF-C7405B01FE77}" type="parTrans" cxnId="{F60A3FFC-2D45-494A-8302-EEF2D0A509F4}">
      <dgm:prSet/>
      <dgm:spPr/>
      <dgm:t>
        <a:bodyPr/>
        <a:lstStyle/>
        <a:p>
          <a:endParaRPr lang="es-MX" sz="1100"/>
        </a:p>
      </dgm:t>
    </dgm:pt>
    <dgm:pt modelId="{69E1EA63-7F90-4355-A30F-6FDFD50A9D0C}" type="sibTrans" cxnId="{F60A3FFC-2D45-494A-8302-EEF2D0A509F4}">
      <dgm:prSet/>
      <dgm:spPr/>
      <dgm:t>
        <a:bodyPr/>
        <a:lstStyle/>
        <a:p>
          <a:endParaRPr lang="es-MX" sz="1100"/>
        </a:p>
      </dgm:t>
    </dgm:pt>
    <dgm:pt modelId="{33589AC2-E822-4BF1-B2B2-39CD8358D177}">
      <dgm:prSet custT="1"/>
      <dgm:spPr/>
      <dgm:t>
        <a:bodyPr/>
        <a:lstStyle/>
        <a:p>
          <a:r>
            <a:rPr lang="es-MX" sz="1100"/>
            <a:t>Costo por segundo adicional sin impuestos</a:t>
          </a:r>
        </a:p>
      </dgm:t>
    </dgm:pt>
    <dgm:pt modelId="{84C4B94C-16DD-4EE2-8396-7345E590BB0B}" type="parTrans" cxnId="{D47BA17F-A0BE-4867-A9E7-6C207B2ADD6D}">
      <dgm:prSet/>
      <dgm:spPr/>
      <dgm:t>
        <a:bodyPr/>
        <a:lstStyle/>
        <a:p>
          <a:endParaRPr lang="es-MX" sz="1100"/>
        </a:p>
      </dgm:t>
    </dgm:pt>
    <dgm:pt modelId="{30BDBE54-F2B8-4AE2-A013-BE73D18237C2}" type="sibTrans" cxnId="{D47BA17F-A0BE-4867-A9E7-6C207B2ADD6D}">
      <dgm:prSet/>
      <dgm:spPr/>
      <dgm:t>
        <a:bodyPr/>
        <a:lstStyle/>
        <a:p>
          <a:endParaRPr lang="es-MX" sz="1100"/>
        </a:p>
      </dgm:t>
    </dgm:pt>
    <dgm:pt modelId="{3BF443AC-EE53-4136-87B5-E44A6FD7919A}">
      <dgm:prSet custT="1"/>
      <dgm:spPr/>
      <dgm:t>
        <a:bodyPr/>
        <a:lstStyle/>
        <a:p>
          <a:r>
            <a:rPr lang="es-MX" sz="1100"/>
            <a:t>Costo por segundo adicional con impuestos</a:t>
          </a:r>
        </a:p>
      </dgm:t>
    </dgm:pt>
    <dgm:pt modelId="{A16C8886-12D9-409D-A683-B9DE27F9D576}" type="parTrans" cxnId="{B883C2AB-72AB-4FA0-AB79-AAC3BAFCC8E9}">
      <dgm:prSet/>
      <dgm:spPr/>
      <dgm:t>
        <a:bodyPr/>
        <a:lstStyle/>
        <a:p>
          <a:endParaRPr lang="es-MX" sz="1100"/>
        </a:p>
      </dgm:t>
    </dgm:pt>
    <dgm:pt modelId="{218B9483-F6F6-4AE5-9159-3B5EDE4E4B32}" type="sibTrans" cxnId="{B883C2AB-72AB-4FA0-AB79-AAC3BAFCC8E9}">
      <dgm:prSet/>
      <dgm:spPr/>
      <dgm:t>
        <a:bodyPr/>
        <a:lstStyle/>
        <a:p>
          <a:endParaRPr lang="es-MX" sz="1100"/>
        </a:p>
      </dgm:t>
    </dgm:pt>
    <dgm:pt modelId="{A10D0C04-FC27-4D64-82D8-57C1B0F09A6B}">
      <dgm:prSet custT="1"/>
      <dgm:spPr/>
      <dgm:t>
        <a:bodyPr/>
        <a:lstStyle/>
        <a:p>
          <a:r>
            <a:rPr lang="es-MX" sz="1100"/>
            <a:t>Renta mensual por equipo terminal </a:t>
          </a:r>
        </a:p>
      </dgm:t>
    </dgm:pt>
    <dgm:pt modelId="{2C14CD85-0737-4EA2-956C-E0A6FC1A9D6A}" type="parTrans" cxnId="{E25A0469-6584-401C-96DF-FDF77006EB75}">
      <dgm:prSet/>
      <dgm:spPr/>
      <dgm:t>
        <a:bodyPr/>
        <a:lstStyle/>
        <a:p>
          <a:endParaRPr lang="es-MX" sz="1100"/>
        </a:p>
      </dgm:t>
    </dgm:pt>
    <dgm:pt modelId="{85B75F9B-3C0C-4D02-881F-BAAA1C52C0E7}" type="sibTrans" cxnId="{E25A0469-6584-401C-96DF-FDF77006EB75}">
      <dgm:prSet/>
      <dgm:spPr/>
      <dgm:t>
        <a:bodyPr/>
        <a:lstStyle/>
        <a:p>
          <a:endParaRPr lang="es-MX" sz="1100"/>
        </a:p>
      </dgm:t>
    </dgm:pt>
    <dgm:pt modelId="{A5E9C1BB-F817-4B6F-9867-0E6D7EDF1DC7}">
      <dgm:prSet custT="1"/>
      <dgm:spPr/>
      <dgm:t>
        <a:bodyPr/>
        <a:lstStyle/>
        <a:p>
          <a:r>
            <a:rPr lang="es-MX" sz="1100"/>
            <a:t>Cargo único por provisión del equipo terminal</a:t>
          </a:r>
        </a:p>
      </dgm:t>
    </dgm:pt>
    <dgm:pt modelId="{B72D27F6-560A-4E28-B043-8F9F5DC9DA3C}" type="parTrans" cxnId="{B464E6A1-3373-47E3-B5A0-7B65E039563F}">
      <dgm:prSet/>
      <dgm:spPr/>
      <dgm:t>
        <a:bodyPr/>
        <a:lstStyle/>
        <a:p>
          <a:endParaRPr lang="es-MX" sz="1100"/>
        </a:p>
      </dgm:t>
    </dgm:pt>
    <dgm:pt modelId="{FF9770AC-CB82-41B6-8A41-87AB38AD7AB0}" type="sibTrans" cxnId="{B464E6A1-3373-47E3-B5A0-7B65E039563F}">
      <dgm:prSet/>
      <dgm:spPr/>
      <dgm:t>
        <a:bodyPr/>
        <a:lstStyle/>
        <a:p>
          <a:endParaRPr lang="es-MX" sz="1100"/>
        </a:p>
      </dgm:t>
    </dgm:pt>
    <dgm:pt modelId="{B0F17A52-CE5E-484C-A011-B01C5B24045D}">
      <dgm:prSet custT="1"/>
      <dgm:spPr/>
      <dgm:t>
        <a:bodyPr/>
        <a:lstStyle/>
        <a:p>
          <a:r>
            <a:rPr lang="es-MX" sz="1100"/>
            <a:t>Depósito por concepto de equipo telefónico</a:t>
          </a:r>
        </a:p>
      </dgm:t>
    </dgm:pt>
    <dgm:pt modelId="{251A2EF9-24A1-4B0C-8FCD-1C29B112E05B}" type="parTrans" cxnId="{85400674-1BF7-4DAC-92F7-CE7D54198B22}">
      <dgm:prSet/>
      <dgm:spPr/>
      <dgm:t>
        <a:bodyPr/>
        <a:lstStyle/>
        <a:p>
          <a:endParaRPr lang="es-MX" sz="1100"/>
        </a:p>
      </dgm:t>
    </dgm:pt>
    <dgm:pt modelId="{987F38BC-4AA0-43A2-B10F-799D40102DA4}" type="sibTrans" cxnId="{85400674-1BF7-4DAC-92F7-CE7D54198B22}">
      <dgm:prSet/>
      <dgm:spPr/>
      <dgm:t>
        <a:bodyPr/>
        <a:lstStyle/>
        <a:p>
          <a:endParaRPr lang="es-MX" sz="1100"/>
        </a:p>
      </dgm:t>
    </dgm:pt>
    <dgm:pt modelId="{30FE1860-17F1-4C0D-9442-AC7ABB7904E2}">
      <dgm:prSet custT="1"/>
      <dgm:spPr/>
      <dgm:t>
        <a:bodyPr/>
        <a:lstStyle/>
        <a:p>
          <a:r>
            <a:rPr lang="es-MX" sz="1100"/>
            <a:t>Costo por equipo terminal perdido o dañado</a:t>
          </a:r>
        </a:p>
      </dgm:t>
    </dgm:pt>
    <dgm:pt modelId="{F64CCCE7-3B13-4F79-8B95-26C3C5ACA790}" type="parTrans" cxnId="{B8AA8B48-DB0C-49CC-B17E-D8B2DA472853}">
      <dgm:prSet/>
      <dgm:spPr/>
      <dgm:t>
        <a:bodyPr/>
        <a:lstStyle/>
        <a:p>
          <a:endParaRPr lang="es-MX" sz="1100"/>
        </a:p>
      </dgm:t>
    </dgm:pt>
    <dgm:pt modelId="{12085B13-3043-4DE8-B08F-28E7378118E7}" type="sibTrans" cxnId="{B8AA8B48-DB0C-49CC-B17E-D8B2DA472853}">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6328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1" custSzX="203729"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1" custScaleX="333165" custScaleY="7887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F8EB6364-8528-4696-BCF4-9E005E32E939}" type="pres">
      <dgm:prSet presAssocID="{5D5315EA-E429-43EC-9EC3-1AA48185380D}" presName="Name64" presStyleLbl="parChTrans1D2" presStyleIdx="1" presStyleCnt="21" custSzX="530065" custSzY="1714496"/>
      <dgm:spPr/>
      <dgm:t>
        <a:bodyPr/>
        <a:lstStyle/>
        <a:p>
          <a:endParaRPr lang="es-MX"/>
        </a:p>
      </dgm:t>
    </dgm:pt>
    <dgm:pt modelId="{B52DD5B5-7B06-46BF-9D78-DF0710DFB175}" type="pres">
      <dgm:prSet presAssocID="{422A859A-6FF4-43D3-A926-9F77FA46193B}" presName="hierRoot2" presStyleCnt="0">
        <dgm:presLayoutVars>
          <dgm:hierBranch val="init"/>
        </dgm:presLayoutVars>
      </dgm:prSet>
      <dgm:spPr/>
    </dgm:pt>
    <dgm:pt modelId="{69844B54-62F9-456A-8862-44FC402F60F4}" type="pres">
      <dgm:prSet presAssocID="{422A859A-6FF4-43D3-A926-9F77FA46193B}" presName="rootComposite" presStyleCnt="0"/>
      <dgm:spPr/>
    </dgm:pt>
    <dgm:pt modelId="{F21D76C0-4C89-4DB5-9F12-7D5D0A3BCE1A}" type="pres">
      <dgm:prSet presAssocID="{422A859A-6FF4-43D3-A926-9F77FA46193B}" presName="rootText" presStyleLbl="node2" presStyleIdx="1" presStyleCnt="21" custScaleX="331439" custScaleY="68760">
        <dgm:presLayoutVars>
          <dgm:chPref val="3"/>
        </dgm:presLayoutVars>
      </dgm:prSet>
      <dgm:spPr/>
      <dgm:t>
        <a:bodyPr/>
        <a:lstStyle/>
        <a:p>
          <a:endParaRPr lang="es-MX"/>
        </a:p>
      </dgm:t>
    </dgm:pt>
    <dgm:pt modelId="{BFB48C10-55B1-412A-9AE2-64684BA584C8}" type="pres">
      <dgm:prSet presAssocID="{422A859A-6FF4-43D3-A926-9F77FA46193B}" presName="rootConnector" presStyleLbl="node2" presStyleIdx="1" presStyleCnt="21"/>
      <dgm:spPr/>
      <dgm:t>
        <a:bodyPr/>
        <a:lstStyle/>
        <a:p>
          <a:endParaRPr lang="es-MX"/>
        </a:p>
      </dgm:t>
    </dgm:pt>
    <dgm:pt modelId="{7C3CF08F-6615-4306-92E9-0EB289B67578}" type="pres">
      <dgm:prSet presAssocID="{422A859A-6FF4-43D3-A926-9F77FA46193B}" presName="hierChild4" presStyleCnt="0"/>
      <dgm:spPr/>
    </dgm:pt>
    <dgm:pt modelId="{278904CC-D559-4F7E-AC0B-FEB68A041C3A}" type="pres">
      <dgm:prSet presAssocID="{422A859A-6FF4-43D3-A926-9F77FA46193B}" presName="hierChild5" presStyleCnt="0"/>
      <dgm:spPr/>
    </dgm:pt>
    <dgm:pt modelId="{6566B76D-CF0F-435F-A1BC-FF7ECC3FA583}" type="pres">
      <dgm:prSet presAssocID="{09E25139-3A7A-45A3-92B3-D00A456BAFBD}" presName="Name64" presStyleLbl="parChTrans1D2" presStyleIdx="2" presStyleCnt="21" custSzX="530065" custSzY="1524591"/>
      <dgm:spPr/>
      <dgm:t>
        <a:bodyPr/>
        <a:lstStyle/>
        <a:p>
          <a:endParaRPr lang="es-MX"/>
        </a:p>
      </dgm:t>
    </dgm:pt>
    <dgm:pt modelId="{8DF84946-205F-4E27-BB71-D5CF39BEFE42}" type="pres">
      <dgm:prSet presAssocID="{0270746F-FDAF-46BD-A7CF-A7EECA973AF2}" presName="hierRoot2" presStyleCnt="0">
        <dgm:presLayoutVars>
          <dgm:hierBranch val="init"/>
        </dgm:presLayoutVars>
      </dgm:prSet>
      <dgm:spPr/>
    </dgm:pt>
    <dgm:pt modelId="{4A5BFFC4-C2D5-409C-9359-A07BC6052B6B}" type="pres">
      <dgm:prSet presAssocID="{0270746F-FDAF-46BD-A7CF-A7EECA973AF2}" presName="rootComposite" presStyleCnt="0"/>
      <dgm:spPr/>
    </dgm:pt>
    <dgm:pt modelId="{C516771A-55D9-4EE7-83BD-EBBB0CC2AE8D}" type="pres">
      <dgm:prSet presAssocID="{0270746F-FDAF-46BD-A7CF-A7EECA973AF2}" presName="rootText" presStyleLbl="node2" presStyleIdx="2" presStyleCnt="21" custScaleX="331439" custScaleY="68760">
        <dgm:presLayoutVars>
          <dgm:chPref val="3"/>
        </dgm:presLayoutVars>
      </dgm:prSet>
      <dgm:spPr/>
      <dgm:t>
        <a:bodyPr/>
        <a:lstStyle/>
        <a:p>
          <a:endParaRPr lang="es-MX"/>
        </a:p>
      </dgm:t>
    </dgm:pt>
    <dgm:pt modelId="{F91E12A5-7EDA-4805-B855-66C2448B1172}" type="pres">
      <dgm:prSet presAssocID="{0270746F-FDAF-46BD-A7CF-A7EECA973AF2}" presName="rootConnector" presStyleLbl="node2" presStyleIdx="2" presStyleCnt="21"/>
      <dgm:spPr/>
      <dgm:t>
        <a:bodyPr/>
        <a:lstStyle/>
        <a:p>
          <a:endParaRPr lang="es-MX"/>
        </a:p>
      </dgm:t>
    </dgm:pt>
    <dgm:pt modelId="{9C338D6A-9A8E-4060-99BF-B8869400B6FD}" type="pres">
      <dgm:prSet presAssocID="{0270746F-FDAF-46BD-A7CF-A7EECA973AF2}" presName="hierChild4" presStyleCnt="0"/>
      <dgm:spPr/>
    </dgm:pt>
    <dgm:pt modelId="{CCD57336-687E-4A30-BBBD-E2E0D03332EE}" type="pres">
      <dgm:prSet presAssocID="{0270746F-FDAF-46BD-A7CF-A7EECA973AF2}" presName="hierChild5" presStyleCnt="0"/>
      <dgm:spPr/>
    </dgm:pt>
    <dgm:pt modelId="{7941B3B2-376E-40CB-9C26-6DEFDF6BF6B6}" type="pres">
      <dgm:prSet presAssocID="{8378AF3F-1CCB-49D7-8B9B-5006178DAC90}" presName="Name64" presStyleLbl="parChTrans1D2" presStyleIdx="3" presStyleCnt="21" custSzX="530065" custSzY="1334686"/>
      <dgm:spPr/>
      <dgm:t>
        <a:bodyPr/>
        <a:lstStyle/>
        <a:p>
          <a:endParaRPr lang="es-MX"/>
        </a:p>
      </dgm:t>
    </dgm:pt>
    <dgm:pt modelId="{C9DDC5CA-68FD-479B-9A93-B5E716459E48}" type="pres">
      <dgm:prSet presAssocID="{56695414-370F-4730-8E07-6B9998575221}" presName="hierRoot2" presStyleCnt="0">
        <dgm:presLayoutVars>
          <dgm:hierBranch val="init"/>
        </dgm:presLayoutVars>
      </dgm:prSet>
      <dgm:spPr/>
    </dgm:pt>
    <dgm:pt modelId="{D1B8F273-2EE2-48A9-9CBF-6E5FB36E4BA6}" type="pres">
      <dgm:prSet presAssocID="{56695414-370F-4730-8E07-6B9998575221}" presName="rootComposite" presStyleCnt="0"/>
      <dgm:spPr/>
    </dgm:pt>
    <dgm:pt modelId="{D88BB9EE-618D-4A26-837C-32BE44713A5B}" type="pres">
      <dgm:prSet presAssocID="{56695414-370F-4730-8E07-6B9998575221}" presName="rootText" presStyleLbl="node2" presStyleIdx="3" presStyleCnt="21" custScaleX="331439" custScaleY="68760">
        <dgm:presLayoutVars>
          <dgm:chPref val="3"/>
        </dgm:presLayoutVars>
      </dgm:prSet>
      <dgm:spPr/>
      <dgm:t>
        <a:bodyPr/>
        <a:lstStyle/>
        <a:p>
          <a:endParaRPr lang="es-MX"/>
        </a:p>
      </dgm:t>
    </dgm:pt>
    <dgm:pt modelId="{32218BA0-16BF-4F7E-B6B9-D98CC59A69E1}" type="pres">
      <dgm:prSet presAssocID="{56695414-370F-4730-8E07-6B9998575221}" presName="rootConnector" presStyleLbl="node2" presStyleIdx="3" presStyleCnt="21"/>
      <dgm:spPr/>
      <dgm:t>
        <a:bodyPr/>
        <a:lstStyle/>
        <a:p>
          <a:endParaRPr lang="es-MX"/>
        </a:p>
      </dgm:t>
    </dgm:pt>
    <dgm:pt modelId="{73AB2693-4144-4AAB-B869-51BA576D1B56}" type="pres">
      <dgm:prSet presAssocID="{56695414-370F-4730-8E07-6B9998575221}" presName="hierChild4" presStyleCnt="0"/>
      <dgm:spPr/>
    </dgm:pt>
    <dgm:pt modelId="{9EAAD099-ECC6-4408-9B73-8F7E32AFDD78}" type="pres">
      <dgm:prSet presAssocID="{56695414-370F-4730-8E07-6B9998575221}" presName="hierChild5" presStyleCnt="0"/>
      <dgm:spPr/>
    </dgm:pt>
    <dgm:pt modelId="{D35540E8-9BBC-4015-BB0A-C3C9E7381E13}" type="pres">
      <dgm:prSet presAssocID="{391FE18B-99BA-4CBA-93B0-BD647DAF7D58}" presName="Name64" presStyleLbl="parChTrans1D2" presStyleIdx="4" presStyleCnt="21" custSzX="530065" custSzY="1144781"/>
      <dgm:spPr/>
      <dgm:t>
        <a:bodyPr/>
        <a:lstStyle/>
        <a:p>
          <a:endParaRPr lang="es-MX"/>
        </a:p>
      </dgm:t>
    </dgm:pt>
    <dgm:pt modelId="{457E2B70-9676-4050-A84D-851930310D08}" type="pres">
      <dgm:prSet presAssocID="{DDF31EC5-A454-4E31-94B7-6BF6A7710E44}" presName="hierRoot2" presStyleCnt="0">
        <dgm:presLayoutVars>
          <dgm:hierBranch val="init"/>
        </dgm:presLayoutVars>
      </dgm:prSet>
      <dgm:spPr/>
    </dgm:pt>
    <dgm:pt modelId="{3870E5FA-8951-4CDC-9ABE-82A94EDCCC33}" type="pres">
      <dgm:prSet presAssocID="{DDF31EC5-A454-4E31-94B7-6BF6A7710E44}" presName="rootComposite" presStyleCnt="0"/>
      <dgm:spPr/>
    </dgm:pt>
    <dgm:pt modelId="{D5274828-DC6C-49BF-8CB5-CAD8E74A19AD}" type="pres">
      <dgm:prSet presAssocID="{DDF31EC5-A454-4E31-94B7-6BF6A7710E44}" presName="rootText" presStyleLbl="node2" presStyleIdx="4" presStyleCnt="21" custScaleX="331439" custScaleY="68760">
        <dgm:presLayoutVars>
          <dgm:chPref val="3"/>
        </dgm:presLayoutVars>
      </dgm:prSet>
      <dgm:spPr/>
      <dgm:t>
        <a:bodyPr/>
        <a:lstStyle/>
        <a:p>
          <a:endParaRPr lang="es-MX"/>
        </a:p>
      </dgm:t>
    </dgm:pt>
    <dgm:pt modelId="{0EF53180-583A-4BB4-BC05-D1EFBEF9A63B}" type="pres">
      <dgm:prSet presAssocID="{DDF31EC5-A454-4E31-94B7-6BF6A7710E44}" presName="rootConnector" presStyleLbl="node2" presStyleIdx="4" presStyleCnt="21"/>
      <dgm:spPr/>
      <dgm:t>
        <a:bodyPr/>
        <a:lstStyle/>
        <a:p>
          <a:endParaRPr lang="es-MX"/>
        </a:p>
      </dgm:t>
    </dgm:pt>
    <dgm:pt modelId="{2E998336-C10B-46A1-B088-BBDAE8FC5073}" type="pres">
      <dgm:prSet presAssocID="{DDF31EC5-A454-4E31-94B7-6BF6A7710E44}" presName="hierChild4" presStyleCnt="0"/>
      <dgm:spPr/>
    </dgm:pt>
    <dgm:pt modelId="{B5B10C2C-0F75-478E-AF04-1C62D1D88613}" type="pres">
      <dgm:prSet presAssocID="{DDF31EC5-A454-4E31-94B7-6BF6A7710E44}" presName="hierChild5" presStyleCnt="0"/>
      <dgm:spPr/>
    </dgm:pt>
    <dgm:pt modelId="{4C73105D-1D37-4AAD-A850-20374EB3D5BB}" type="pres">
      <dgm:prSet presAssocID="{713225A6-B832-4B12-A72A-872290A673C9}" presName="Name64" presStyleLbl="parChTrans1D2" presStyleIdx="5" presStyleCnt="21" custSzX="530065" custSzY="954876"/>
      <dgm:spPr/>
      <dgm:t>
        <a:bodyPr/>
        <a:lstStyle/>
        <a:p>
          <a:endParaRPr lang="es-MX"/>
        </a:p>
      </dgm:t>
    </dgm:pt>
    <dgm:pt modelId="{62126821-DD6F-49E8-8566-9C332F111139}" type="pres">
      <dgm:prSet presAssocID="{358FDDFA-C4E6-4780-872B-D4FADDC4D7A8}" presName="hierRoot2" presStyleCnt="0">
        <dgm:presLayoutVars>
          <dgm:hierBranch val="init"/>
        </dgm:presLayoutVars>
      </dgm:prSet>
      <dgm:spPr/>
    </dgm:pt>
    <dgm:pt modelId="{050AA86F-71AD-40D8-BB8A-3F6AF2F080FA}" type="pres">
      <dgm:prSet presAssocID="{358FDDFA-C4E6-4780-872B-D4FADDC4D7A8}" presName="rootComposite" presStyleCnt="0"/>
      <dgm:spPr/>
    </dgm:pt>
    <dgm:pt modelId="{91BC41F3-23A1-4AB7-A07D-27F87D8FE3F3}" type="pres">
      <dgm:prSet presAssocID="{358FDDFA-C4E6-4780-872B-D4FADDC4D7A8}" presName="rootText" presStyleLbl="node2" presStyleIdx="5" presStyleCnt="21" custScaleX="331439" custScaleY="68760">
        <dgm:presLayoutVars>
          <dgm:chPref val="3"/>
        </dgm:presLayoutVars>
      </dgm:prSet>
      <dgm:spPr/>
      <dgm:t>
        <a:bodyPr/>
        <a:lstStyle/>
        <a:p>
          <a:endParaRPr lang="es-MX"/>
        </a:p>
      </dgm:t>
    </dgm:pt>
    <dgm:pt modelId="{2159F36D-9E97-4468-A19F-22BAF833FEEF}" type="pres">
      <dgm:prSet presAssocID="{358FDDFA-C4E6-4780-872B-D4FADDC4D7A8}" presName="rootConnector" presStyleLbl="node2" presStyleIdx="5" presStyleCnt="21"/>
      <dgm:spPr/>
      <dgm:t>
        <a:bodyPr/>
        <a:lstStyle/>
        <a:p>
          <a:endParaRPr lang="es-MX"/>
        </a:p>
      </dgm:t>
    </dgm:pt>
    <dgm:pt modelId="{37500BAF-FDE8-459A-9C6F-23E7D03DFE0D}" type="pres">
      <dgm:prSet presAssocID="{358FDDFA-C4E6-4780-872B-D4FADDC4D7A8}" presName="hierChild4" presStyleCnt="0"/>
      <dgm:spPr/>
    </dgm:pt>
    <dgm:pt modelId="{651FF1A4-E984-426D-83BD-8B0ACE5D1F02}" type="pres">
      <dgm:prSet presAssocID="{358FDDFA-C4E6-4780-872B-D4FADDC4D7A8}" presName="hierChild5" presStyleCnt="0"/>
      <dgm:spPr/>
    </dgm:pt>
    <dgm:pt modelId="{B995F07C-8E83-4D60-BEDC-4B7B5A8B2C32}" type="pres">
      <dgm:prSet presAssocID="{A6CEA8D5-751A-4B90-815A-DE756F2729ED}" presName="Name64" presStyleLbl="parChTrans1D2" presStyleIdx="6" presStyleCnt="21" custSzX="530065" custSzY="764971"/>
      <dgm:spPr/>
      <dgm:t>
        <a:bodyPr/>
        <a:lstStyle/>
        <a:p>
          <a:endParaRPr lang="es-MX"/>
        </a:p>
      </dgm:t>
    </dgm:pt>
    <dgm:pt modelId="{E80027FF-5F3D-4639-8592-FCB59963E7EB}" type="pres">
      <dgm:prSet presAssocID="{5212FF12-784D-4A3C-A9CF-34BDCD4C738C}" presName="hierRoot2" presStyleCnt="0">
        <dgm:presLayoutVars>
          <dgm:hierBranch val="init"/>
        </dgm:presLayoutVars>
      </dgm:prSet>
      <dgm:spPr/>
    </dgm:pt>
    <dgm:pt modelId="{7CFF0000-AFCC-4CA5-B5CA-7B382E95B8BA}" type="pres">
      <dgm:prSet presAssocID="{5212FF12-784D-4A3C-A9CF-34BDCD4C738C}" presName="rootComposite" presStyleCnt="0"/>
      <dgm:spPr/>
    </dgm:pt>
    <dgm:pt modelId="{86EE5627-FA8D-4A1D-A194-05A667A5F5D9}" type="pres">
      <dgm:prSet presAssocID="{5212FF12-784D-4A3C-A9CF-34BDCD4C738C}" presName="rootText" presStyleLbl="node2" presStyleIdx="6" presStyleCnt="21" custScaleX="331439" custScaleY="68760">
        <dgm:presLayoutVars>
          <dgm:chPref val="3"/>
        </dgm:presLayoutVars>
      </dgm:prSet>
      <dgm:spPr/>
      <dgm:t>
        <a:bodyPr/>
        <a:lstStyle/>
        <a:p>
          <a:endParaRPr lang="es-MX"/>
        </a:p>
      </dgm:t>
    </dgm:pt>
    <dgm:pt modelId="{DB8DCAEF-F787-4D5B-AB90-943C8ED36557}" type="pres">
      <dgm:prSet presAssocID="{5212FF12-784D-4A3C-A9CF-34BDCD4C738C}" presName="rootConnector" presStyleLbl="node2" presStyleIdx="6" presStyleCnt="21"/>
      <dgm:spPr/>
      <dgm:t>
        <a:bodyPr/>
        <a:lstStyle/>
        <a:p>
          <a:endParaRPr lang="es-MX"/>
        </a:p>
      </dgm:t>
    </dgm:pt>
    <dgm:pt modelId="{7AD7066E-0F36-4F39-A5C0-8EE0375813B3}" type="pres">
      <dgm:prSet presAssocID="{5212FF12-784D-4A3C-A9CF-34BDCD4C738C}" presName="hierChild4" presStyleCnt="0"/>
      <dgm:spPr/>
    </dgm:pt>
    <dgm:pt modelId="{74F4FAB2-F583-44AC-BD24-53757D324226}" type="pres">
      <dgm:prSet presAssocID="{5212FF12-784D-4A3C-A9CF-34BDCD4C738C}" presName="hierChild5" presStyleCnt="0"/>
      <dgm:spPr/>
    </dgm:pt>
    <dgm:pt modelId="{B011A4C9-6026-4815-9FB0-60909EDADAE9}" type="pres">
      <dgm:prSet presAssocID="{196E0D50-9BEC-456C-B7EE-77943CE80AD8}" presName="Name64" presStyleLbl="parChTrans1D2" presStyleIdx="7" presStyleCnt="21" custSzX="530065" custSzY="575066"/>
      <dgm:spPr/>
      <dgm:t>
        <a:bodyPr/>
        <a:lstStyle/>
        <a:p>
          <a:endParaRPr lang="es-MX"/>
        </a:p>
      </dgm:t>
    </dgm:pt>
    <dgm:pt modelId="{D4F3CF65-400D-4ED3-B1FE-B2DEBAFE993C}" type="pres">
      <dgm:prSet presAssocID="{EE411C88-5651-4C80-9D03-80EA7C8621B4}" presName="hierRoot2" presStyleCnt="0">
        <dgm:presLayoutVars>
          <dgm:hierBranch val="init"/>
        </dgm:presLayoutVars>
      </dgm:prSet>
      <dgm:spPr/>
    </dgm:pt>
    <dgm:pt modelId="{6DD62750-D7C3-48F9-A073-EB980C879E67}" type="pres">
      <dgm:prSet presAssocID="{EE411C88-5651-4C80-9D03-80EA7C8621B4}" presName="rootComposite" presStyleCnt="0"/>
      <dgm:spPr/>
    </dgm:pt>
    <dgm:pt modelId="{52DE113E-8079-4079-8DCC-7934DFBDE258}" type="pres">
      <dgm:prSet presAssocID="{EE411C88-5651-4C80-9D03-80EA7C8621B4}" presName="rootText" presStyleLbl="node2" presStyleIdx="7" presStyleCnt="21" custScaleX="331439" custScaleY="68760">
        <dgm:presLayoutVars>
          <dgm:chPref val="3"/>
        </dgm:presLayoutVars>
      </dgm:prSet>
      <dgm:spPr/>
      <dgm:t>
        <a:bodyPr/>
        <a:lstStyle/>
        <a:p>
          <a:endParaRPr lang="es-MX"/>
        </a:p>
      </dgm:t>
    </dgm:pt>
    <dgm:pt modelId="{2D2CC982-702E-4CE2-8035-8E3174801632}" type="pres">
      <dgm:prSet presAssocID="{EE411C88-5651-4C80-9D03-80EA7C8621B4}" presName="rootConnector" presStyleLbl="node2" presStyleIdx="7" presStyleCnt="21"/>
      <dgm:spPr/>
      <dgm:t>
        <a:bodyPr/>
        <a:lstStyle/>
        <a:p>
          <a:endParaRPr lang="es-MX"/>
        </a:p>
      </dgm:t>
    </dgm:pt>
    <dgm:pt modelId="{34CEDCDE-C575-45A3-B10F-5B707764EC55}" type="pres">
      <dgm:prSet presAssocID="{EE411C88-5651-4C80-9D03-80EA7C8621B4}" presName="hierChild4" presStyleCnt="0"/>
      <dgm:spPr/>
    </dgm:pt>
    <dgm:pt modelId="{CCD8B816-215C-4F86-B0C4-A3C6EEA540FB}" type="pres">
      <dgm:prSet presAssocID="{EE411C88-5651-4C80-9D03-80EA7C8621B4}" presName="hierChild5" presStyleCnt="0"/>
      <dgm:spPr/>
    </dgm:pt>
    <dgm:pt modelId="{4E9FD628-B42C-41DE-A527-01C7B1A72E7A}" type="pres">
      <dgm:prSet presAssocID="{1A778364-E98B-4B87-9B43-55654ED72376}" presName="Name64" presStyleLbl="parChTrans1D2" presStyleIdx="8" presStyleCnt="21" custSzX="530065" custSzY="385161"/>
      <dgm:spPr/>
      <dgm:t>
        <a:bodyPr/>
        <a:lstStyle/>
        <a:p>
          <a:endParaRPr lang="es-MX"/>
        </a:p>
      </dgm:t>
    </dgm:pt>
    <dgm:pt modelId="{390F1FE0-3F0B-41B8-9CE5-B1BCA4151DC1}" type="pres">
      <dgm:prSet presAssocID="{95FDDB5D-EB6F-4211-8D22-A289A06E645E}" presName="hierRoot2" presStyleCnt="0">
        <dgm:presLayoutVars>
          <dgm:hierBranch val="init"/>
        </dgm:presLayoutVars>
      </dgm:prSet>
      <dgm:spPr/>
    </dgm:pt>
    <dgm:pt modelId="{8EFE7A74-9EEE-48C2-99F3-F18D726E490E}" type="pres">
      <dgm:prSet presAssocID="{95FDDB5D-EB6F-4211-8D22-A289A06E645E}" presName="rootComposite" presStyleCnt="0"/>
      <dgm:spPr/>
    </dgm:pt>
    <dgm:pt modelId="{26898AC1-2582-48ED-92B3-2A3FF2B1FBC3}" type="pres">
      <dgm:prSet presAssocID="{95FDDB5D-EB6F-4211-8D22-A289A06E645E}" presName="rootText" presStyleLbl="node2" presStyleIdx="8" presStyleCnt="21" custScaleX="331439" custScaleY="68760">
        <dgm:presLayoutVars>
          <dgm:chPref val="3"/>
        </dgm:presLayoutVars>
      </dgm:prSet>
      <dgm:spPr/>
      <dgm:t>
        <a:bodyPr/>
        <a:lstStyle/>
        <a:p>
          <a:endParaRPr lang="es-MX"/>
        </a:p>
      </dgm:t>
    </dgm:pt>
    <dgm:pt modelId="{C1EFCB60-2EAC-48F2-8DED-8F7BF60D648A}" type="pres">
      <dgm:prSet presAssocID="{95FDDB5D-EB6F-4211-8D22-A289A06E645E}" presName="rootConnector" presStyleLbl="node2" presStyleIdx="8" presStyleCnt="21"/>
      <dgm:spPr/>
      <dgm:t>
        <a:bodyPr/>
        <a:lstStyle/>
        <a:p>
          <a:endParaRPr lang="es-MX"/>
        </a:p>
      </dgm:t>
    </dgm:pt>
    <dgm:pt modelId="{96C338CE-BB30-4F30-9069-19EA90461998}" type="pres">
      <dgm:prSet presAssocID="{95FDDB5D-EB6F-4211-8D22-A289A06E645E}" presName="hierChild4" presStyleCnt="0"/>
      <dgm:spPr/>
    </dgm:pt>
    <dgm:pt modelId="{8551463D-511D-45A1-9256-C47F33E18D24}" type="pres">
      <dgm:prSet presAssocID="{95FDDB5D-EB6F-4211-8D22-A289A06E645E}" presName="hierChild5" presStyleCnt="0"/>
      <dgm:spPr/>
    </dgm:pt>
    <dgm:pt modelId="{72A301AB-820B-4FB4-A8B0-F317F020AFF3}" type="pres">
      <dgm:prSet presAssocID="{9FC4F36F-D5F8-4E65-90F3-3D0B3B11BDAB}" presName="Name64" presStyleLbl="parChTrans1D2" presStyleIdx="9" presStyleCnt="21" custSzX="530065" custSzY="195256"/>
      <dgm:spPr/>
      <dgm:t>
        <a:bodyPr/>
        <a:lstStyle/>
        <a:p>
          <a:endParaRPr lang="es-MX"/>
        </a:p>
      </dgm:t>
    </dgm:pt>
    <dgm:pt modelId="{AEB66530-BB84-4654-AD83-FFF16B8C6945}" type="pres">
      <dgm:prSet presAssocID="{ABA15978-0FB0-4CFC-9EFD-26A81F8714BA}" presName="hierRoot2" presStyleCnt="0">
        <dgm:presLayoutVars>
          <dgm:hierBranch val="init"/>
        </dgm:presLayoutVars>
      </dgm:prSet>
      <dgm:spPr/>
    </dgm:pt>
    <dgm:pt modelId="{E57FCBFE-050C-4215-9F27-16866822E83E}" type="pres">
      <dgm:prSet presAssocID="{ABA15978-0FB0-4CFC-9EFD-26A81F8714BA}" presName="rootComposite" presStyleCnt="0"/>
      <dgm:spPr/>
    </dgm:pt>
    <dgm:pt modelId="{89B58D61-E981-4442-B448-45FE1742D76C}" type="pres">
      <dgm:prSet presAssocID="{ABA15978-0FB0-4CFC-9EFD-26A81F8714BA}" presName="rootText" presStyleLbl="node2" presStyleIdx="9" presStyleCnt="21" custScaleX="331439" custScaleY="68760">
        <dgm:presLayoutVars>
          <dgm:chPref val="3"/>
        </dgm:presLayoutVars>
      </dgm:prSet>
      <dgm:spPr/>
      <dgm:t>
        <a:bodyPr/>
        <a:lstStyle/>
        <a:p>
          <a:endParaRPr lang="es-MX"/>
        </a:p>
      </dgm:t>
    </dgm:pt>
    <dgm:pt modelId="{C5BC4D3F-FF6B-47A5-BA10-B3A68F7E0638}" type="pres">
      <dgm:prSet presAssocID="{ABA15978-0FB0-4CFC-9EFD-26A81F8714BA}" presName="rootConnector" presStyleLbl="node2" presStyleIdx="9" presStyleCnt="21"/>
      <dgm:spPr/>
      <dgm:t>
        <a:bodyPr/>
        <a:lstStyle/>
        <a:p>
          <a:endParaRPr lang="es-MX"/>
        </a:p>
      </dgm:t>
    </dgm:pt>
    <dgm:pt modelId="{8C791A7D-5CE7-46A7-BD9F-AC74038785C4}" type="pres">
      <dgm:prSet presAssocID="{ABA15978-0FB0-4CFC-9EFD-26A81F8714BA}" presName="hierChild4" presStyleCnt="0"/>
      <dgm:spPr/>
    </dgm:pt>
    <dgm:pt modelId="{500375F0-FADF-434D-B6C1-17AF71C3F28C}" type="pres">
      <dgm:prSet presAssocID="{ABA15978-0FB0-4CFC-9EFD-26A81F8714BA}" presName="hierChild5" presStyleCnt="0"/>
      <dgm:spPr/>
    </dgm:pt>
    <dgm:pt modelId="{0305B43F-D8B5-41D0-9946-A3D9B9A7B23C}" type="pres">
      <dgm:prSet presAssocID="{E21846E8-9586-499B-B01A-CA2F1EA49ACD}" presName="Name64" presStyleLbl="parChTrans1D2" presStyleIdx="10" presStyleCnt="21" custSzX="530065" custSzY="48370"/>
      <dgm:spPr/>
      <dgm:t>
        <a:bodyPr/>
        <a:lstStyle/>
        <a:p>
          <a:endParaRPr lang="es-MX"/>
        </a:p>
      </dgm:t>
    </dgm:pt>
    <dgm:pt modelId="{377705CB-A6CB-4BAF-8AA5-7097B304E062}" type="pres">
      <dgm:prSet presAssocID="{954113BE-BE7D-4523-9885-8A33B193A517}" presName="hierRoot2" presStyleCnt="0">
        <dgm:presLayoutVars>
          <dgm:hierBranch val="init"/>
        </dgm:presLayoutVars>
      </dgm:prSet>
      <dgm:spPr/>
    </dgm:pt>
    <dgm:pt modelId="{1969634B-6F2B-40C2-8937-6F333284D0D3}" type="pres">
      <dgm:prSet presAssocID="{954113BE-BE7D-4523-9885-8A33B193A517}" presName="rootComposite" presStyleCnt="0"/>
      <dgm:spPr/>
    </dgm:pt>
    <dgm:pt modelId="{B2B9E5D7-E445-485E-8F1D-E8D189C59BB8}" type="pres">
      <dgm:prSet presAssocID="{954113BE-BE7D-4523-9885-8A33B193A517}" presName="rootText" presStyleLbl="node2" presStyleIdx="10" presStyleCnt="21" custScaleX="331439" custScaleY="68760">
        <dgm:presLayoutVars>
          <dgm:chPref val="3"/>
        </dgm:presLayoutVars>
      </dgm:prSet>
      <dgm:spPr/>
      <dgm:t>
        <a:bodyPr/>
        <a:lstStyle/>
        <a:p>
          <a:endParaRPr lang="es-MX"/>
        </a:p>
      </dgm:t>
    </dgm:pt>
    <dgm:pt modelId="{5D88D522-EE72-4DC0-8956-1B84C173F1BC}" type="pres">
      <dgm:prSet presAssocID="{954113BE-BE7D-4523-9885-8A33B193A517}" presName="rootConnector" presStyleLbl="node2" presStyleIdx="10" presStyleCnt="21"/>
      <dgm:spPr/>
      <dgm:t>
        <a:bodyPr/>
        <a:lstStyle/>
        <a:p>
          <a:endParaRPr lang="es-MX"/>
        </a:p>
      </dgm:t>
    </dgm:pt>
    <dgm:pt modelId="{5CD11E82-CB0B-4A84-84C6-FE53F4F998A8}" type="pres">
      <dgm:prSet presAssocID="{954113BE-BE7D-4523-9885-8A33B193A517}" presName="hierChild4" presStyleCnt="0"/>
      <dgm:spPr/>
    </dgm:pt>
    <dgm:pt modelId="{138F83C7-BED9-4B10-B553-43AEDF49AA3C}" type="pres">
      <dgm:prSet presAssocID="{954113BE-BE7D-4523-9885-8A33B193A517}" presName="hierChild5" presStyleCnt="0"/>
      <dgm:spPr/>
    </dgm:pt>
    <dgm:pt modelId="{F07F77AD-9C27-4A38-9169-D0BC6D3FC7EB}" type="pres">
      <dgm:prSet presAssocID="{1BB28DFB-7C8A-4B13-9DCF-7C754BF85FAF}" presName="Name64" presStyleLbl="parChTrans1D2" presStyleIdx="11" presStyleCnt="21" custSzX="530065" custSzY="184553"/>
      <dgm:spPr/>
      <dgm:t>
        <a:bodyPr/>
        <a:lstStyle/>
        <a:p>
          <a:endParaRPr lang="es-MX"/>
        </a:p>
      </dgm:t>
    </dgm:pt>
    <dgm:pt modelId="{A2C93183-D024-4B6F-961B-64415A00E67B}" type="pres">
      <dgm:prSet presAssocID="{CF33E209-8D68-4D1C-B191-3B574E1D161D}" presName="hierRoot2" presStyleCnt="0">
        <dgm:presLayoutVars>
          <dgm:hierBranch val="init"/>
        </dgm:presLayoutVars>
      </dgm:prSet>
      <dgm:spPr/>
    </dgm:pt>
    <dgm:pt modelId="{A6A5CD80-4932-4389-9048-FFAB0E82635F}" type="pres">
      <dgm:prSet presAssocID="{CF33E209-8D68-4D1C-B191-3B574E1D161D}" presName="rootComposite" presStyleCnt="0"/>
      <dgm:spPr/>
    </dgm:pt>
    <dgm:pt modelId="{B7FB7F8D-1F70-4E39-A633-C660014269D4}" type="pres">
      <dgm:prSet presAssocID="{CF33E209-8D68-4D1C-B191-3B574E1D161D}" presName="rootText" presStyleLbl="node2" presStyleIdx="11" presStyleCnt="21" custScaleX="331439" custScaleY="68760">
        <dgm:presLayoutVars>
          <dgm:chPref val="3"/>
        </dgm:presLayoutVars>
      </dgm:prSet>
      <dgm:spPr/>
      <dgm:t>
        <a:bodyPr/>
        <a:lstStyle/>
        <a:p>
          <a:endParaRPr lang="es-MX"/>
        </a:p>
      </dgm:t>
    </dgm:pt>
    <dgm:pt modelId="{31E36313-66AE-44C8-AEC3-DBD3533D3824}" type="pres">
      <dgm:prSet presAssocID="{CF33E209-8D68-4D1C-B191-3B574E1D161D}" presName="rootConnector" presStyleLbl="node2" presStyleIdx="11" presStyleCnt="21"/>
      <dgm:spPr/>
      <dgm:t>
        <a:bodyPr/>
        <a:lstStyle/>
        <a:p>
          <a:endParaRPr lang="es-MX"/>
        </a:p>
      </dgm:t>
    </dgm:pt>
    <dgm:pt modelId="{28A0A3ED-7CB3-4819-A5B8-01DDBEF41D6D}" type="pres">
      <dgm:prSet presAssocID="{CF33E209-8D68-4D1C-B191-3B574E1D161D}" presName="hierChild4" presStyleCnt="0"/>
      <dgm:spPr/>
    </dgm:pt>
    <dgm:pt modelId="{A95FD850-516F-4787-9898-15DBCE5AB601}" type="pres">
      <dgm:prSet presAssocID="{CF33E209-8D68-4D1C-B191-3B574E1D161D}" presName="hierChild5" presStyleCnt="0"/>
      <dgm:spPr/>
    </dgm:pt>
    <dgm:pt modelId="{552AA58A-119E-4039-A60D-4969B15D86BD}" type="pres">
      <dgm:prSet presAssocID="{9EC78AFD-F56C-4579-BFB3-117677EEE70F}" presName="Name64" presStyleLbl="parChTrans1D2" presStyleIdx="12" presStyleCnt="21" custSzX="530065" custSzY="374458"/>
      <dgm:spPr/>
      <dgm:t>
        <a:bodyPr/>
        <a:lstStyle/>
        <a:p>
          <a:endParaRPr lang="es-MX"/>
        </a:p>
      </dgm:t>
    </dgm:pt>
    <dgm:pt modelId="{68D15729-005C-4464-ADA9-CB1B46455098}" type="pres">
      <dgm:prSet presAssocID="{77F53595-25A1-4DF8-9DC6-B8FE75CE9D43}" presName="hierRoot2" presStyleCnt="0">
        <dgm:presLayoutVars>
          <dgm:hierBranch val="init"/>
        </dgm:presLayoutVars>
      </dgm:prSet>
      <dgm:spPr/>
    </dgm:pt>
    <dgm:pt modelId="{5BEC50B7-B799-42CE-AAF0-182131A38792}" type="pres">
      <dgm:prSet presAssocID="{77F53595-25A1-4DF8-9DC6-B8FE75CE9D43}" presName="rootComposite" presStyleCnt="0"/>
      <dgm:spPr/>
    </dgm:pt>
    <dgm:pt modelId="{C701D175-29A7-42D4-9433-6238C5FE1020}" type="pres">
      <dgm:prSet presAssocID="{77F53595-25A1-4DF8-9DC6-B8FE75CE9D43}" presName="rootText" presStyleLbl="node2" presStyleIdx="12" presStyleCnt="21" custScaleX="331439" custScaleY="68760">
        <dgm:presLayoutVars>
          <dgm:chPref val="3"/>
        </dgm:presLayoutVars>
      </dgm:prSet>
      <dgm:spPr/>
      <dgm:t>
        <a:bodyPr/>
        <a:lstStyle/>
        <a:p>
          <a:endParaRPr lang="es-MX"/>
        </a:p>
      </dgm:t>
    </dgm:pt>
    <dgm:pt modelId="{86962C38-9869-482C-B2B0-9CEF99C03F05}" type="pres">
      <dgm:prSet presAssocID="{77F53595-25A1-4DF8-9DC6-B8FE75CE9D43}" presName="rootConnector" presStyleLbl="node2" presStyleIdx="12" presStyleCnt="21"/>
      <dgm:spPr/>
      <dgm:t>
        <a:bodyPr/>
        <a:lstStyle/>
        <a:p>
          <a:endParaRPr lang="es-MX"/>
        </a:p>
      </dgm:t>
    </dgm:pt>
    <dgm:pt modelId="{6BFBE511-D9AB-472D-A22A-66AFB9B978EE}" type="pres">
      <dgm:prSet presAssocID="{77F53595-25A1-4DF8-9DC6-B8FE75CE9D43}" presName="hierChild4" presStyleCnt="0"/>
      <dgm:spPr/>
    </dgm:pt>
    <dgm:pt modelId="{A7FBF019-DA43-402B-B185-B9BD929E4BA9}" type="pres">
      <dgm:prSet presAssocID="{77F53595-25A1-4DF8-9DC6-B8FE75CE9D43}" presName="hierChild5" presStyleCnt="0"/>
      <dgm:spPr/>
    </dgm:pt>
    <dgm:pt modelId="{7E64B148-BA4E-4836-B6E9-713D4D1D5FA3}" type="pres">
      <dgm:prSet presAssocID="{A285563C-FFF0-46CA-86E9-0D4146BA824F}" presName="Name64" presStyleLbl="parChTrans1D2" presStyleIdx="13" presStyleCnt="21" custSzX="530065" custSzY="564363"/>
      <dgm:spPr/>
      <dgm:t>
        <a:bodyPr/>
        <a:lstStyle/>
        <a:p>
          <a:endParaRPr lang="es-MX"/>
        </a:p>
      </dgm:t>
    </dgm:pt>
    <dgm:pt modelId="{47223E3D-FDFB-4A87-AF8F-D3B86D1AAC65}" type="pres">
      <dgm:prSet presAssocID="{381817C9-1708-4C85-AC24-7B42E37A0DCB}" presName="hierRoot2" presStyleCnt="0">
        <dgm:presLayoutVars>
          <dgm:hierBranch val="init"/>
        </dgm:presLayoutVars>
      </dgm:prSet>
      <dgm:spPr/>
    </dgm:pt>
    <dgm:pt modelId="{B798D99E-1ECE-43B9-AE1F-324CDC6CCA27}" type="pres">
      <dgm:prSet presAssocID="{381817C9-1708-4C85-AC24-7B42E37A0DCB}" presName="rootComposite" presStyleCnt="0"/>
      <dgm:spPr/>
    </dgm:pt>
    <dgm:pt modelId="{30D011BB-C2D6-4350-B5BC-D1C424EEA305}" type="pres">
      <dgm:prSet presAssocID="{381817C9-1708-4C85-AC24-7B42E37A0DCB}" presName="rootText" presStyleLbl="node2" presStyleIdx="13" presStyleCnt="21" custScaleX="331439" custScaleY="68760">
        <dgm:presLayoutVars>
          <dgm:chPref val="3"/>
        </dgm:presLayoutVars>
      </dgm:prSet>
      <dgm:spPr/>
      <dgm:t>
        <a:bodyPr/>
        <a:lstStyle/>
        <a:p>
          <a:endParaRPr lang="es-MX"/>
        </a:p>
      </dgm:t>
    </dgm:pt>
    <dgm:pt modelId="{4F4A7CC7-D73F-4FFE-AFCE-3847B3AFC65D}" type="pres">
      <dgm:prSet presAssocID="{381817C9-1708-4C85-AC24-7B42E37A0DCB}" presName="rootConnector" presStyleLbl="node2" presStyleIdx="13" presStyleCnt="21"/>
      <dgm:spPr/>
      <dgm:t>
        <a:bodyPr/>
        <a:lstStyle/>
        <a:p>
          <a:endParaRPr lang="es-MX"/>
        </a:p>
      </dgm:t>
    </dgm:pt>
    <dgm:pt modelId="{2194BFA4-DAC3-430F-A965-B690E6DC5993}" type="pres">
      <dgm:prSet presAssocID="{381817C9-1708-4C85-AC24-7B42E37A0DCB}" presName="hierChild4" presStyleCnt="0"/>
      <dgm:spPr/>
    </dgm:pt>
    <dgm:pt modelId="{D0C7609C-0714-45B9-ACAB-333A5F8FD783}" type="pres">
      <dgm:prSet presAssocID="{381817C9-1708-4C85-AC24-7B42E37A0DCB}" presName="hierChild5" presStyleCnt="0"/>
      <dgm:spPr/>
    </dgm:pt>
    <dgm:pt modelId="{450D4438-9C5F-4B7A-97F8-9CFCBACEBF9C}" type="pres">
      <dgm:prSet presAssocID="{9B2E4627-3843-49A4-87BF-C7405B01FE77}" presName="Name64" presStyleLbl="parChTrans1D2" presStyleIdx="14" presStyleCnt="21" custSzX="530065" custSzY="754268"/>
      <dgm:spPr/>
      <dgm:t>
        <a:bodyPr/>
        <a:lstStyle/>
        <a:p>
          <a:endParaRPr lang="es-MX"/>
        </a:p>
      </dgm:t>
    </dgm:pt>
    <dgm:pt modelId="{9CB476E0-59F2-4393-851A-50C009E93BED}" type="pres">
      <dgm:prSet presAssocID="{5CEFF408-825B-4841-9A05-1E175765E28F}" presName="hierRoot2" presStyleCnt="0">
        <dgm:presLayoutVars>
          <dgm:hierBranch val="init"/>
        </dgm:presLayoutVars>
      </dgm:prSet>
      <dgm:spPr/>
    </dgm:pt>
    <dgm:pt modelId="{443422B3-02B7-4BF5-B089-41045BF2D3F3}" type="pres">
      <dgm:prSet presAssocID="{5CEFF408-825B-4841-9A05-1E175765E28F}" presName="rootComposite" presStyleCnt="0"/>
      <dgm:spPr/>
    </dgm:pt>
    <dgm:pt modelId="{63F05243-F7C8-42C6-A8CB-D2BBB8E6AE8B}" type="pres">
      <dgm:prSet presAssocID="{5CEFF408-825B-4841-9A05-1E175765E28F}" presName="rootText" presStyleLbl="node2" presStyleIdx="14" presStyleCnt="21" custScaleX="331439" custScaleY="68760">
        <dgm:presLayoutVars>
          <dgm:chPref val="3"/>
        </dgm:presLayoutVars>
      </dgm:prSet>
      <dgm:spPr/>
      <dgm:t>
        <a:bodyPr/>
        <a:lstStyle/>
        <a:p>
          <a:endParaRPr lang="es-MX"/>
        </a:p>
      </dgm:t>
    </dgm:pt>
    <dgm:pt modelId="{CE52709F-1AF1-4D86-ABAA-EFFFC09F183B}" type="pres">
      <dgm:prSet presAssocID="{5CEFF408-825B-4841-9A05-1E175765E28F}" presName="rootConnector" presStyleLbl="node2" presStyleIdx="14" presStyleCnt="21"/>
      <dgm:spPr/>
      <dgm:t>
        <a:bodyPr/>
        <a:lstStyle/>
        <a:p>
          <a:endParaRPr lang="es-MX"/>
        </a:p>
      </dgm:t>
    </dgm:pt>
    <dgm:pt modelId="{F4C84B18-A29B-402D-867F-DBDF5E84E420}" type="pres">
      <dgm:prSet presAssocID="{5CEFF408-825B-4841-9A05-1E175765E28F}" presName="hierChild4" presStyleCnt="0"/>
      <dgm:spPr/>
    </dgm:pt>
    <dgm:pt modelId="{3E794974-98B0-4846-88E4-F74179B4C8F8}" type="pres">
      <dgm:prSet presAssocID="{5CEFF408-825B-4841-9A05-1E175765E28F}" presName="hierChild5" presStyleCnt="0"/>
      <dgm:spPr/>
    </dgm:pt>
    <dgm:pt modelId="{47AC53C6-6473-4F4A-98F0-67FB09E9ABA7}" type="pres">
      <dgm:prSet presAssocID="{84C4B94C-16DD-4EE2-8396-7345E590BB0B}" presName="Name64" presStyleLbl="parChTrans1D2" presStyleIdx="15" presStyleCnt="21" custSzX="530065" custSzY="944173"/>
      <dgm:spPr/>
      <dgm:t>
        <a:bodyPr/>
        <a:lstStyle/>
        <a:p>
          <a:endParaRPr lang="es-MX"/>
        </a:p>
      </dgm:t>
    </dgm:pt>
    <dgm:pt modelId="{F715726F-68FA-4B8D-9E8E-0E60E68F5870}" type="pres">
      <dgm:prSet presAssocID="{33589AC2-E822-4BF1-B2B2-39CD8358D177}" presName="hierRoot2" presStyleCnt="0">
        <dgm:presLayoutVars>
          <dgm:hierBranch val="init"/>
        </dgm:presLayoutVars>
      </dgm:prSet>
      <dgm:spPr/>
    </dgm:pt>
    <dgm:pt modelId="{6D99780F-AB63-4444-A00F-5B09F1BDD09E}" type="pres">
      <dgm:prSet presAssocID="{33589AC2-E822-4BF1-B2B2-39CD8358D177}" presName="rootComposite" presStyleCnt="0"/>
      <dgm:spPr/>
    </dgm:pt>
    <dgm:pt modelId="{D5840130-5348-4BC8-8B8E-368DE0E14417}" type="pres">
      <dgm:prSet presAssocID="{33589AC2-E822-4BF1-B2B2-39CD8358D177}" presName="rootText" presStyleLbl="node2" presStyleIdx="15" presStyleCnt="21" custScaleX="331439" custScaleY="68760">
        <dgm:presLayoutVars>
          <dgm:chPref val="3"/>
        </dgm:presLayoutVars>
      </dgm:prSet>
      <dgm:spPr/>
      <dgm:t>
        <a:bodyPr/>
        <a:lstStyle/>
        <a:p>
          <a:endParaRPr lang="es-MX"/>
        </a:p>
      </dgm:t>
    </dgm:pt>
    <dgm:pt modelId="{4835C82F-23BA-47C9-8624-46A9D6898CC7}" type="pres">
      <dgm:prSet presAssocID="{33589AC2-E822-4BF1-B2B2-39CD8358D177}" presName="rootConnector" presStyleLbl="node2" presStyleIdx="15" presStyleCnt="21"/>
      <dgm:spPr/>
      <dgm:t>
        <a:bodyPr/>
        <a:lstStyle/>
        <a:p>
          <a:endParaRPr lang="es-MX"/>
        </a:p>
      </dgm:t>
    </dgm:pt>
    <dgm:pt modelId="{5BCB922A-5F2C-4F14-B1E7-221F40F6AA42}" type="pres">
      <dgm:prSet presAssocID="{33589AC2-E822-4BF1-B2B2-39CD8358D177}" presName="hierChild4" presStyleCnt="0"/>
      <dgm:spPr/>
    </dgm:pt>
    <dgm:pt modelId="{34E75077-4D30-4A71-A292-8EC7AE54B776}" type="pres">
      <dgm:prSet presAssocID="{33589AC2-E822-4BF1-B2B2-39CD8358D177}" presName="hierChild5" presStyleCnt="0"/>
      <dgm:spPr/>
    </dgm:pt>
    <dgm:pt modelId="{8442E0F7-02B4-483B-8D8E-8AD8CE7EED20}" type="pres">
      <dgm:prSet presAssocID="{A16C8886-12D9-409D-A683-B9DE27F9D576}" presName="Name64" presStyleLbl="parChTrans1D2" presStyleIdx="16" presStyleCnt="21" custSzX="530065" custSzY="1134078"/>
      <dgm:spPr/>
      <dgm:t>
        <a:bodyPr/>
        <a:lstStyle/>
        <a:p>
          <a:endParaRPr lang="es-MX"/>
        </a:p>
      </dgm:t>
    </dgm:pt>
    <dgm:pt modelId="{17947203-D71F-49DC-9B6C-49BDC7943935}" type="pres">
      <dgm:prSet presAssocID="{3BF443AC-EE53-4136-87B5-E44A6FD7919A}" presName="hierRoot2" presStyleCnt="0">
        <dgm:presLayoutVars>
          <dgm:hierBranch val="init"/>
        </dgm:presLayoutVars>
      </dgm:prSet>
      <dgm:spPr/>
    </dgm:pt>
    <dgm:pt modelId="{7BB2CB7C-7168-4F47-9B6C-17AB02932B74}" type="pres">
      <dgm:prSet presAssocID="{3BF443AC-EE53-4136-87B5-E44A6FD7919A}" presName="rootComposite" presStyleCnt="0"/>
      <dgm:spPr/>
    </dgm:pt>
    <dgm:pt modelId="{D0B5FE13-BBD4-4EB5-AE7D-E6432F98A326}" type="pres">
      <dgm:prSet presAssocID="{3BF443AC-EE53-4136-87B5-E44A6FD7919A}" presName="rootText" presStyleLbl="node2" presStyleIdx="16" presStyleCnt="21" custScaleX="331439" custScaleY="68760">
        <dgm:presLayoutVars>
          <dgm:chPref val="3"/>
        </dgm:presLayoutVars>
      </dgm:prSet>
      <dgm:spPr/>
      <dgm:t>
        <a:bodyPr/>
        <a:lstStyle/>
        <a:p>
          <a:endParaRPr lang="es-MX"/>
        </a:p>
      </dgm:t>
    </dgm:pt>
    <dgm:pt modelId="{4477148C-5599-4439-B01F-FA7099650323}" type="pres">
      <dgm:prSet presAssocID="{3BF443AC-EE53-4136-87B5-E44A6FD7919A}" presName="rootConnector" presStyleLbl="node2" presStyleIdx="16" presStyleCnt="21"/>
      <dgm:spPr/>
      <dgm:t>
        <a:bodyPr/>
        <a:lstStyle/>
        <a:p>
          <a:endParaRPr lang="es-MX"/>
        </a:p>
      </dgm:t>
    </dgm:pt>
    <dgm:pt modelId="{61099269-B87E-4339-B9C1-54B9E171DDA6}" type="pres">
      <dgm:prSet presAssocID="{3BF443AC-EE53-4136-87B5-E44A6FD7919A}" presName="hierChild4" presStyleCnt="0"/>
      <dgm:spPr/>
    </dgm:pt>
    <dgm:pt modelId="{6619BF42-2929-4731-9E8B-70E76F651D40}" type="pres">
      <dgm:prSet presAssocID="{3BF443AC-EE53-4136-87B5-E44A6FD7919A}" presName="hierChild5" presStyleCnt="0"/>
      <dgm:spPr/>
    </dgm:pt>
    <dgm:pt modelId="{BB106E2D-ED74-4976-92CA-1CF73C42D6EB}" type="pres">
      <dgm:prSet presAssocID="{2C14CD85-0737-4EA2-956C-E0A6FC1A9D6A}" presName="Name64" presStyleLbl="parChTrans1D2" presStyleIdx="17" presStyleCnt="21" custSzX="530065" custSzY="1323983"/>
      <dgm:spPr/>
      <dgm:t>
        <a:bodyPr/>
        <a:lstStyle/>
        <a:p>
          <a:endParaRPr lang="es-MX"/>
        </a:p>
      </dgm:t>
    </dgm:pt>
    <dgm:pt modelId="{F169FE2E-6DAC-4784-BB5E-F45715B07754}" type="pres">
      <dgm:prSet presAssocID="{A10D0C04-FC27-4D64-82D8-57C1B0F09A6B}" presName="hierRoot2" presStyleCnt="0">
        <dgm:presLayoutVars>
          <dgm:hierBranch val="init"/>
        </dgm:presLayoutVars>
      </dgm:prSet>
      <dgm:spPr/>
    </dgm:pt>
    <dgm:pt modelId="{6DA4AB4D-5D71-41BB-AC95-BA69EFFD4DB7}" type="pres">
      <dgm:prSet presAssocID="{A10D0C04-FC27-4D64-82D8-57C1B0F09A6B}" presName="rootComposite" presStyleCnt="0"/>
      <dgm:spPr/>
    </dgm:pt>
    <dgm:pt modelId="{EBE2E968-D2B5-4D5A-A95A-B03663808D8F}" type="pres">
      <dgm:prSet presAssocID="{A10D0C04-FC27-4D64-82D8-57C1B0F09A6B}" presName="rootText" presStyleLbl="node2" presStyleIdx="17" presStyleCnt="21" custScaleX="331439" custScaleY="68760">
        <dgm:presLayoutVars>
          <dgm:chPref val="3"/>
        </dgm:presLayoutVars>
      </dgm:prSet>
      <dgm:spPr/>
      <dgm:t>
        <a:bodyPr/>
        <a:lstStyle/>
        <a:p>
          <a:endParaRPr lang="es-MX"/>
        </a:p>
      </dgm:t>
    </dgm:pt>
    <dgm:pt modelId="{35A470B7-408F-4B06-8D34-A2E4F0ECB062}" type="pres">
      <dgm:prSet presAssocID="{A10D0C04-FC27-4D64-82D8-57C1B0F09A6B}" presName="rootConnector" presStyleLbl="node2" presStyleIdx="17" presStyleCnt="21"/>
      <dgm:spPr/>
      <dgm:t>
        <a:bodyPr/>
        <a:lstStyle/>
        <a:p>
          <a:endParaRPr lang="es-MX"/>
        </a:p>
      </dgm:t>
    </dgm:pt>
    <dgm:pt modelId="{0D1A6B2B-A5D2-48C8-AABB-89179FC41781}" type="pres">
      <dgm:prSet presAssocID="{A10D0C04-FC27-4D64-82D8-57C1B0F09A6B}" presName="hierChild4" presStyleCnt="0"/>
      <dgm:spPr/>
    </dgm:pt>
    <dgm:pt modelId="{90C4FD34-7105-43FD-AFBE-F2F775ACBF89}" type="pres">
      <dgm:prSet presAssocID="{A10D0C04-FC27-4D64-82D8-57C1B0F09A6B}" presName="hierChild5" presStyleCnt="0"/>
      <dgm:spPr/>
    </dgm:pt>
    <dgm:pt modelId="{7A95556C-7F56-45CA-B237-6AAD7254B0E3}" type="pres">
      <dgm:prSet presAssocID="{B72D27F6-560A-4E28-B043-8F9F5DC9DA3C}" presName="Name64" presStyleLbl="parChTrans1D2" presStyleIdx="18" presStyleCnt="21" custSzX="530065" custSzY="1513888"/>
      <dgm:spPr/>
      <dgm:t>
        <a:bodyPr/>
        <a:lstStyle/>
        <a:p>
          <a:endParaRPr lang="es-MX"/>
        </a:p>
      </dgm:t>
    </dgm:pt>
    <dgm:pt modelId="{EA71AF0E-2A9A-4D88-9DDF-9B72B466C1BD}" type="pres">
      <dgm:prSet presAssocID="{A5E9C1BB-F817-4B6F-9867-0E6D7EDF1DC7}" presName="hierRoot2" presStyleCnt="0">
        <dgm:presLayoutVars>
          <dgm:hierBranch val="init"/>
        </dgm:presLayoutVars>
      </dgm:prSet>
      <dgm:spPr/>
    </dgm:pt>
    <dgm:pt modelId="{3DCA8769-C581-4E61-AD89-7FD439987D25}" type="pres">
      <dgm:prSet presAssocID="{A5E9C1BB-F817-4B6F-9867-0E6D7EDF1DC7}" presName="rootComposite" presStyleCnt="0"/>
      <dgm:spPr/>
    </dgm:pt>
    <dgm:pt modelId="{7F1199DE-83D1-4254-A9E3-7C039CE69260}" type="pres">
      <dgm:prSet presAssocID="{A5E9C1BB-F817-4B6F-9867-0E6D7EDF1DC7}" presName="rootText" presStyleLbl="node2" presStyleIdx="18" presStyleCnt="21" custScaleX="331439" custScaleY="68760">
        <dgm:presLayoutVars>
          <dgm:chPref val="3"/>
        </dgm:presLayoutVars>
      </dgm:prSet>
      <dgm:spPr/>
      <dgm:t>
        <a:bodyPr/>
        <a:lstStyle/>
        <a:p>
          <a:endParaRPr lang="es-MX"/>
        </a:p>
      </dgm:t>
    </dgm:pt>
    <dgm:pt modelId="{195971BD-36F6-4CDF-831E-EE068C80474E}" type="pres">
      <dgm:prSet presAssocID="{A5E9C1BB-F817-4B6F-9867-0E6D7EDF1DC7}" presName="rootConnector" presStyleLbl="node2" presStyleIdx="18" presStyleCnt="21"/>
      <dgm:spPr/>
      <dgm:t>
        <a:bodyPr/>
        <a:lstStyle/>
        <a:p>
          <a:endParaRPr lang="es-MX"/>
        </a:p>
      </dgm:t>
    </dgm:pt>
    <dgm:pt modelId="{A2A199B2-819E-42C3-878C-2418A38F7253}" type="pres">
      <dgm:prSet presAssocID="{A5E9C1BB-F817-4B6F-9867-0E6D7EDF1DC7}" presName="hierChild4" presStyleCnt="0"/>
      <dgm:spPr/>
    </dgm:pt>
    <dgm:pt modelId="{92EDFCAC-46E8-4F62-ACB6-57C7AB748FE7}" type="pres">
      <dgm:prSet presAssocID="{A5E9C1BB-F817-4B6F-9867-0E6D7EDF1DC7}" presName="hierChild5" presStyleCnt="0"/>
      <dgm:spPr/>
    </dgm:pt>
    <dgm:pt modelId="{C45EB4D7-0067-4FB1-ABA7-4DE2ACE782F0}" type="pres">
      <dgm:prSet presAssocID="{251A2EF9-24A1-4B0C-8FCD-1C29B112E05B}" presName="Name64" presStyleLbl="parChTrans1D2" presStyleIdx="19" presStyleCnt="21" custSzX="530065" custSzY="1703793"/>
      <dgm:spPr/>
      <dgm:t>
        <a:bodyPr/>
        <a:lstStyle/>
        <a:p>
          <a:endParaRPr lang="es-MX"/>
        </a:p>
      </dgm:t>
    </dgm:pt>
    <dgm:pt modelId="{5C0AA3DA-5EAE-4E0D-A27F-1E9D96DD9B72}" type="pres">
      <dgm:prSet presAssocID="{B0F17A52-CE5E-484C-A011-B01C5B24045D}" presName="hierRoot2" presStyleCnt="0">
        <dgm:presLayoutVars>
          <dgm:hierBranch val="init"/>
        </dgm:presLayoutVars>
      </dgm:prSet>
      <dgm:spPr/>
    </dgm:pt>
    <dgm:pt modelId="{378FCF31-6132-4D72-8161-CD200859A595}" type="pres">
      <dgm:prSet presAssocID="{B0F17A52-CE5E-484C-A011-B01C5B24045D}" presName="rootComposite" presStyleCnt="0"/>
      <dgm:spPr/>
    </dgm:pt>
    <dgm:pt modelId="{E93DFE09-016B-462E-8678-975C1CC5DE8D}" type="pres">
      <dgm:prSet presAssocID="{B0F17A52-CE5E-484C-A011-B01C5B24045D}" presName="rootText" presStyleLbl="node2" presStyleIdx="19" presStyleCnt="21" custScaleX="331439" custScaleY="68760">
        <dgm:presLayoutVars>
          <dgm:chPref val="3"/>
        </dgm:presLayoutVars>
      </dgm:prSet>
      <dgm:spPr/>
      <dgm:t>
        <a:bodyPr/>
        <a:lstStyle/>
        <a:p>
          <a:endParaRPr lang="es-MX"/>
        </a:p>
      </dgm:t>
    </dgm:pt>
    <dgm:pt modelId="{50DEE3D1-E106-4724-8C70-2CDEEB1F6FDB}" type="pres">
      <dgm:prSet presAssocID="{B0F17A52-CE5E-484C-A011-B01C5B24045D}" presName="rootConnector" presStyleLbl="node2" presStyleIdx="19" presStyleCnt="21"/>
      <dgm:spPr/>
      <dgm:t>
        <a:bodyPr/>
        <a:lstStyle/>
        <a:p>
          <a:endParaRPr lang="es-MX"/>
        </a:p>
      </dgm:t>
    </dgm:pt>
    <dgm:pt modelId="{DD1C00A9-3603-4536-A15A-25FE93C41C3F}" type="pres">
      <dgm:prSet presAssocID="{B0F17A52-CE5E-484C-A011-B01C5B24045D}" presName="hierChild4" presStyleCnt="0"/>
      <dgm:spPr/>
    </dgm:pt>
    <dgm:pt modelId="{A13CAC78-ED66-466B-9BD7-2FA253C5226A}" type="pres">
      <dgm:prSet presAssocID="{B0F17A52-CE5E-484C-A011-B01C5B24045D}" presName="hierChild5" presStyleCnt="0"/>
      <dgm:spPr/>
    </dgm:pt>
    <dgm:pt modelId="{B1264EAC-4395-4DF6-B166-F372C10BAC55}" type="pres">
      <dgm:prSet presAssocID="{F64CCCE7-3B13-4F79-8B95-26C3C5ACA790}" presName="Name64" presStyleLbl="parChTrans1D2" presStyleIdx="20" presStyleCnt="21" custSzX="530065" custSzY="1893698"/>
      <dgm:spPr/>
      <dgm:t>
        <a:bodyPr/>
        <a:lstStyle/>
        <a:p>
          <a:endParaRPr lang="es-MX"/>
        </a:p>
      </dgm:t>
    </dgm:pt>
    <dgm:pt modelId="{41A51B9B-DAAA-42D8-92A7-BD8E3572B639}" type="pres">
      <dgm:prSet presAssocID="{30FE1860-17F1-4C0D-9442-AC7ABB7904E2}" presName="hierRoot2" presStyleCnt="0">
        <dgm:presLayoutVars>
          <dgm:hierBranch val="init"/>
        </dgm:presLayoutVars>
      </dgm:prSet>
      <dgm:spPr/>
    </dgm:pt>
    <dgm:pt modelId="{02AE4846-5D18-4EAC-BA4C-F73014712422}" type="pres">
      <dgm:prSet presAssocID="{30FE1860-17F1-4C0D-9442-AC7ABB7904E2}" presName="rootComposite" presStyleCnt="0"/>
      <dgm:spPr/>
    </dgm:pt>
    <dgm:pt modelId="{D500B00F-77B7-42BF-868A-6E715FDE0C4B}" type="pres">
      <dgm:prSet presAssocID="{30FE1860-17F1-4C0D-9442-AC7ABB7904E2}" presName="rootText" presStyleLbl="node2" presStyleIdx="20" presStyleCnt="21" custScaleX="331439" custScaleY="68760">
        <dgm:presLayoutVars>
          <dgm:chPref val="3"/>
        </dgm:presLayoutVars>
      </dgm:prSet>
      <dgm:spPr/>
      <dgm:t>
        <a:bodyPr/>
        <a:lstStyle/>
        <a:p>
          <a:endParaRPr lang="es-MX"/>
        </a:p>
      </dgm:t>
    </dgm:pt>
    <dgm:pt modelId="{F208B2AE-EF69-4A3A-B029-D84446001C30}" type="pres">
      <dgm:prSet presAssocID="{30FE1860-17F1-4C0D-9442-AC7ABB7904E2}" presName="rootConnector" presStyleLbl="node2" presStyleIdx="20" presStyleCnt="21"/>
      <dgm:spPr/>
      <dgm:t>
        <a:bodyPr/>
        <a:lstStyle/>
        <a:p>
          <a:endParaRPr lang="es-MX"/>
        </a:p>
      </dgm:t>
    </dgm:pt>
    <dgm:pt modelId="{236734C6-F130-401B-8AAB-721EC618CF19}" type="pres">
      <dgm:prSet presAssocID="{30FE1860-17F1-4C0D-9442-AC7ABB7904E2}" presName="hierChild4" presStyleCnt="0"/>
      <dgm:spPr/>
    </dgm:pt>
    <dgm:pt modelId="{A23462B3-DEB4-47F4-948F-07D5CCE0FFDA}" type="pres">
      <dgm:prSet presAssocID="{30FE1860-17F1-4C0D-9442-AC7ABB7904E2}"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B883C2AB-72AB-4FA0-AB79-AAC3BAFCC8E9}" srcId="{BC7D847A-059D-4ABD-9809-AD9AA6F6158D}" destId="{3BF443AC-EE53-4136-87B5-E44A6FD7919A}" srcOrd="16" destOrd="0" parTransId="{A16C8886-12D9-409D-A683-B9DE27F9D576}" sibTransId="{218B9483-F6F6-4AE5-9159-3B5EDE4E4B32}"/>
    <dgm:cxn modelId="{76AB0596-0CA5-4697-A59D-19258B954953}" type="presOf" srcId="{FD4D2720-9D5F-4E56-8946-7E67359C2D8B}" destId="{879BE5F0-9A4D-4CA3-A190-96E0B6676FB3}" srcOrd="0" destOrd="0" presId="urn:microsoft.com/office/officeart/2009/3/layout/HorizontalOrganizationChart"/>
    <dgm:cxn modelId="{0E90F290-6D36-4D4F-997C-88AD45146767}" type="presOf" srcId="{954113BE-BE7D-4523-9885-8A33B193A517}" destId="{B2B9E5D7-E445-485E-8F1D-E8D189C59BB8}" srcOrd="0" destOrd="0" presId="urn:microsoft.com/office/officeart/2009/3/layout/HorizontalOrganizationChart"/>
    <dgm:cxn modelId="{1CDAE351-DA87-4702-A48B-79058BB85A44}" type="presOf" srcId="{33589AC2-E822-4BF1-B2B2-39CD8358D177}" destId="{4835C82F-23BA-47C9-8624-46A9D6898CC7}" srcOrd="1" destOrd="0" presId="urn:microsoft.com/office/officeart/2009/3/layout/HorizontalOrganizationChart"/>
    <dgm:cxn modelId="{AFEE89F5-F593-4E35-BE68-A7D9EF77052D}" type="presOf" srcId="{33589AC2-E822-4BF1-B2B2-39CD8358D177}" destId="{D5840130-5348-4BC8-8B8E-368DE0E14417}" srcOrd="0" destOrd="0" presId="urn:microsoft.com/office/officeart/2009/3/layout/HorizontalOrganizationChart"/>
    <dgm:cxn modelId="{3F3E15F9-38DC-4FE7-A21E-FCFB3F7C3611}" type="presOf" srcId="{A5E9C1BB-F817-4B6F-9867-0E6D7EDF1DC7}" destId="{7F1199DE-83D1-4254-A9E3-7C039CE69260}" srcOrd="0" destOrd="0" presId="urn:microsoft.com/office/officeart/2009/3/layout/HorizontalOrganizationChart"/>
    <dgm:cxn modelId="{CEE2E334-8E7B-4422-A8AC-146317BFDC78}" type="presOf" srcId="{BC7D847A-059D-4ABD-9809-AD9AA6F6158D}" destId="{21247387-8BE1-4131-AA70-F54A9538EB21}" srcOrd="0" destOrd="0" presId="urn:microsoft.com/office/officeart/2009/3/layout/HorizontalOrganizationChart"/>
    <dgm:cxn modelId="{50B7778C-7AEA-4652-9781-0F90704C7745}" type="presOf" srcId="{A10D0C04-FC27-4D64-82D8-57C1B0F09A6B}" destId="{EBE2E968-D2B5-4D5A-A95A-B03663808D8F}" srcOrd="0" destOrd="0" presId="urn:microsoft.com/office/officeart/2009/3/layout/HorizontalOrganizationChart"/>
    <dgm:cxn modelId="{ED0BA2CE-ED7A-463A-B101-D1753FC620F3}" type="presOf" srcId="{30FE1860-17F1-4C0D-9442-AC7ABB7904E2}" destId="{F208B2AE-EF69-4A3A-B029-D84446001C30}" srcOrd="1" destOrd="0" presId="urn:microsoft.com/office/officeart/2009/3/layout/HorizontalOrganizationChart"/>
    <dgm:cxn modelId="{5605AF77-73AC-4E87-AB87-8FA4C150CD6D}" type="presOf" srcId="{3BF443AC-EE53-4136-87B5-E44A6FD7919A}" destId="{D0B5FE13-BBD4-4EB5-AE7D-E6432F98A326}" srcOrd="0" destOrd="0" presId="urn:microsoft.com/office/officeart/2009/3/layout/HorizontalOrganizationChart"/>
    <dgm:cxn modelId="{D47BA17F-A0BE-4867-A9E7-6C207B2ADD6D}" srcId="{BC7D847A-059D-4ABD-9809-AD9AA6F6158D}" destId="{33589AC2-E822-4BF1-B2B2-39CD8358D177}" srcOrd="15" destOrd="0" parTransId="{84C4B94C-16DD-4EE2-8396-7345E590BB0B}" sibTransId="{30BDBE54-F2B8-4AE2-A013-BE73D18237C2}"/>
    <dgm:cxn modelId="{30BB9987-1148-49D8-83DF-7B198A2C0ABF}" type="presOf" srcId="{1BB28DFB-7C8A-4B13-9DCF-7C754BF85FAF}" destId="{F07F77AD-9C27-4A38-9169-D0BC6D3FC7EB}" srcOrd="0" destOrd="0" presId="urn:microsoft.com/office/officeart/2009/3/layout/HorizontalOrganizationChart"/>
    <dgm:cxn modelId="{42BBB49D-118F-427E-A62B-E986CD6EFC05}" type="presOf" srcId="{0270746F-FDAF-46BD-A7CF-A7EECA973AF2}" destId="{C516771A-55D9-4EE7-83BD-EBBB0CC2AE8D}" srcOrd="0" destOrd="0" presId="urn:microsoft.com/office/officeart/2009/3/layout/HorizontalOrganizationChart"/>
    <dgm:cxn modelId="{FBEF68B8-551B-4F43-B83D-3FD1CB7853C2}" type="presOf" srcId="{30FE1860-17F1-4C0D-9442-AC7ABB7904E2}" destId="{D500B00F-77B7-42BF-868A-6E715FDE0C4B}" srcOrd="0" destOrd="0" presId="urn:microsoft.com/office/officeart/2009/3/layout/HorizontalOrganizationChart"/>
    <dgm:cxn modelId="{2979B831-EFE6-46F1-9582-0AF22546BF09}" srcId="{BC7D847A-059D-4ABD-9809-AD9AA6F6158D}" destId="{5212FF12-784D-4A3C-A9CF-34BDCD4C738C}" srcOrd="6" destOrd="0" parTransId="{A6CEA8D5-751A-4B90-815A-DE756F2729ED}" sibTransId="{4EC0DD6C-AD55-44F9-9BC3-849CC8FCBD91}"/>
    <dgm:cxn modelId="{55C53442-3B4C-4402-930A-0DBD018AFBEC}" type="presOf" srcId="{5CEFF408-825B-4841-9A05-1E175765E28F}" destId="{CE52709F-1AF1-4D86-ABAA-EFFFC09F183B}" srcOrd="1" destOrd="0" presId="urn:microsoft.com/office/officeart/2009/3/layout/HorizontalOrganizationChart"/>
    <dgm:cxn modelId="{FBF34D4F-FCA9-4133-B808-47A1E3834EC3}" type="presOf" srcId="{A6CEA8D5-751A-4B90-815A-DE756F2729ED}" destId="{B995F07C-8E83-4D60-BEDC-4B7B5A8B2C32}" srcOrd="0" destOrd="0" presId="urn:microsoft.com/office/officeart/2009/3/layout/HorizontalOrganizationChart"/>
    <dgm:cxn modelId="{28091FB4-91C9-4797-9057-E1C158116AD3}" type="presOf" srcId="{EE411C88-5651-4C80-9D03-80EA7C8621B4}" destId="{2D2CC982-702E-4CE2-8035-8E3174801632}" srcOrd="1" destOrd="0" presId="urn:microsoft.com/office/officeart/2009/3/layout/HorizontalOrganizationChart"/>
    <dgm:cxn modelId="{C5465480-9692-4CD7-8B89-BED7624CDD38}" type="presOf" srcId="{A5E9C1BB-F817-4B6F-9867-0E6D7EDF1DC7}" destId="{195971BD-36F6-4CDF-831E-EE068C80474E}" srcOrd="1" destOrd="0" presId="urn:microsoft.com/office/officeart/2009/3/layout/HorizontalOrganizationChart"/>
    <dgm:cxn modelId="{960A6F24-87E1-4BE7-BBC1-8E5EC505F600}" type="presOf" srcId="{381817C9-1708-4C85-AC24-7B42E37A0DCB}" destId="{30D011BB-C2D6-4350-B5BC-D1C424EEA305}" srcOrd="0" destOrd="0" presId="urn:microsoft.com/office/officeart/2009/3/layout/HorizontalOrganizationChart"/>
    <dgm:cxn modelId="{B56B2F7C-FC65-4376-95F4-38E6F091CD51}" srcId="{BC7D847A-059D-4ABD-9809-AD9AA6F6158D}" destId="{EE411C88-5651-4C80-9D03-80EA7C8621B4}" srcOrd="7" destOrd="0" parTransId="{196E0D50-9BEC-456C-B7EE-77943CE80AD8}" sibTransId="{1E201110-075B-45FD-84D6-DAB08116B5D4}"/>
    <dgm:cxn modelId="{825E3648-DA90-477A-9ED1-7F9F792A07E3}" type="presOf" srcId="{84C4B94C-16DD-4EE2-8396-7345E590BB0B}" destId="{47AC53C6-6473-4F4A-98F0-67FB09E9ABA7}" srcOrd="0" destOrd="0" presId="urn:microsoft.com/office/officeart/2009/3/layout/HorizontalOrganizationChart"/>
    <dgm:cxn modelId="{01C3E2EF-62AF-444C-859C-BCC559C82583}" type="presOf" srcId="{A16C8886-12D9-409D-A683-B9DE27F9D576}" destId="{8442E0F7-02B4-483B-8D8E-8AD8CE7EED20}" srcOrd="0" destOrd="0" presId="urn:microsoft.com/office/officeart/2009/3/layout/HorizontalOrganizationChart"/>
    <dgm:cxn modelId="{BA3942C7-0616-40C5-B58F-D4EDBEDD3597}" type="presOf" srcId="{196E0D50-9BEC-456C-B7EE-77943CE80AD8}" destId="{B011A4C9-6026-4815-9FB0-60909EDADAE9}" srcOrd="0" destOrd="0" presId="urn:microsoft.com/office/officeart/2009/3/layout/HorizontalOrganizationChart"/>
    <dgm:cxn modelId="{B8AA8B48-DB0C-49CC-B17E-D8B2DA472853}" srcId="{BC7D847A-059D-4ABD-9809-AD9AA6F6158D}" destId="{30FE1860-17F1-4C0D-9442-AC7ABB7904E2}" srcOrd="20" destOrd="0" parTransId="{F64CCCE7-3B13-4F79-8B95-26C3C5ACA790}" sibTransId="{12085B13-3043-4DE8-B08F-28E7378118E7}"/>
    <dgm:cxn modelId="{B397DC47-CA50-45D0-B505-A1086C6FA438}" type="presOf" srcId="{E47CB8E5-4847-42BD-8B3F-043611825343}" destId="{D64537EF-0816-42C5-A017-093517BCC2A9}" srcOrd="0" destOrd="0" presId="urn:microsoft.com/office/officeart/2009/3/layout/HorizontalOrganizationChart"/>
    <dgm:cxn modelId="{03425593-BFDC-40AD-BBFC-7E900A1554DE}" srcId="{BC7D847A-059D-4ABD-9809-AD9AA6F6158D}" destId="{DDF31EC5-A454-4E31-94B7-6BF6A7710E44}" srcOrd="4" destOrd="0" parTransId="{391FE18B-99BA-4CBA-93B0-BD647DAF7D58}" sibTransId="{3E24526F-D274-46B7-8675-01151828CD53}"/>
    <dgm:cxn modelId="{D085AFFB-3BA6-4713-A80A-35E5879F41BC}" type="presOf" srcId="{56695414-370F-4730-8E07-6B9998575221}" destId="{D88BB9EE-618D-4A26-837C-32BE44713A5B}" srcOrd="0" destOrd="0" presId="urn:microsoft.com/office/officeart/2009/3/layout/HorizontalOrganizationChart"/>
    <dgm:cxn modelId="{2A633C35-BFC4-4301-AD28-C18DE04E7740}" type="presOf" srcId="{A10D0C04-FC27-4D64-82D8-57C1B0F09A6B}" destId="{35A470B7-408F-4B06-8D34-A2E4F0ECB062}" srcOrd="1" destOrd="0" presId="urn:microsoft.com/office/officeart/2009/3/layout/HorizontalOrganizationChart"/>
    <dgm:cxn modelId="{A90596D6-32A4-44C3-9E7F-A999596135A3}" type="presOf" srcId="{5212FF12-784D-4A3C-A9CF-34BDCD4C738C}" destId="{DB8DCAEF-F787-4D5B-AB90-943C8ED36557}" srcOrd="1" destOrd="0" presId="urn:microsoft.com/office/officeart/2009/3/layout/HorizontalOrganizationChart"/>
    <dgm:cxn modelId="{D6DAC009-FBB3-4AD9-AE9A-F9317F817CBD}" type="presOf" srcId="{422A859A-6FF4-43D3-A926-9F77FA46193B}" destId="{F21D76C0-4C89-4DB5-9F12-7D5D0A3BCE1A}" srcOrd="0" destOrd="0" presId="urn:microsoft.com/office/officeart/2009/3/layout/HorizontalOrganizationChart"/>
    <dgm:cxn modelId="{994C3BC7-AA70-4802-9C7C-5C948AB12DB3}" type="presOf" srcId="{391FE18B-99BA-4CBA-93B0-BD647DAF7D58}" destId="{D35540E8-9BBC-4015-BB0A-C3C9E7381E13}" srcOrd="0" destOrd="0" presId="urn:microsoft.com/office/officeart/2009/3/layout/HorizontalOrganizationChart"/>
    <dgm:cxn modelId="{3333A051-D65E-4B45-A79C-A52EAEDDD214}" type="presOf" srcId="{77F53595-25A1-4DF8-9DC6-B8FE75CE9D43}" destId="{86962C38-9869-482C-B2B0-9CEF99C03F05}" srcOrd="1" destOrd="0" presId="urn:microsoft.com/office/officeart/2009/3/layout/HorizontalOrganizationChart"/>
    <dgm:cxn modelId="{51A21448-584E-4FDD-A8D7-F07FFF847D36}" type="presOf" srcId="{5CEFF408-825B-4841-9A05-1E175765E28F}" destId="{63F05243-F7C8-42C6-A8CB-D2BBB8E6AE8B}" srcOrd="0" destOrd="0" presId="urn:microsoft.com/office/officeart/2009/3/layout/HorizontalOrganizationChart"/>
    <dgm:cxn modelId="{E25A0469-6584-401C-96DF-FDF77006EB75}" srcId="{BC7D847A-059D-4ABD-9809-AD9AA6F6158D}" destId="{A10D0C04-FC27-4D64-82D8-57C1B0F09A6B}" srcOrd="17" destOrd="0" parTransId="{2C14CD85-0737-4EA2-956C-E0A6FC1A9D6A}" sibTransId="{85B75F9B-3C0C-4D02-881F-BAAA1C52C0E7}"/>
    <dgm:cxn modelId="{168326D5-3525-4000-8802-00405185A230}" type="presOf" srcId="{358FDDFA-C4E6-4780-872B-D4FADDC4D7A8}" destId="{91BC41F3-23A1-4AB7-A07D-27F87D8FE3F3}" srcOrd="0" destOrd="0" presId="urn:microsoft.com/office/officeart/2009/3/layout/HorizontalOrganizationChart"/>
    <dgm:cxn modelId="{584798F2-24B1-4E2E-8B67-D1D200400CEB}" type="presOf" srcId="{DDF31EC5-A454-4E31-94B7-6BF6A7710E44}" destId="{0EF53180-583A-4BB4-BC05-D1EFBEF9A63B}" srcOrd="1" destOrd="0" presId="urn:microsoft.com/office/officeart/2009/3/layout/HorizontalOrganizationChart"/>
    <dgm:cxn modelId="{715C0F65-D65C-431B-90FE-B5F00D048630}" srcId="{BC7D847A-059D-4ABD-9809-AD9AA6F6158D}" destId="{358FDDFA-C4E6-4780-872B-D4FADDC4D7A8}" srcOrd="5" destOrd="0" parTransId="{713225A6-B832-4B12-A72A-872290A673C9}" sibTransId="{41F2B59F-CF7C-447D-9B88-931C566ED58F}"/>
    <dgm:cxn modelId="{86674AF1-6EC7-4953-BAEA-18DF3AB8763A}" type="presOf" srcId="{9FC4F36F-D5F8-4E65-90F3-3D0B3B11BDAB}" destId="{72A301AB-820B-4FB4-A8B0-F317F020AFF3}" srcOrd="0" destOrd="0" presId="urn:microsoft.com/office/officeart/2009/3/layout/HorizontalOrganizationChart"/>
    <dgm:cxn modelId="{2E9B87C1-6AB1-4848-B849-2820BD91A4BA}" type="presOf" srcId="{DDF31EC5-A454-4E31-94B7-6BF6A7710E44}" destId="{D5274828-DC6C-49BF-8CB5-CAD8E74A19AD}" srcOrd="0" destOrd="0" presId="urn:microsoft.com/office/officeart/2009/3/layout/HorizontalOrganizationChart"/>
    <dgm:cxn modelId="{C05D1E60-76C2-4CC3-8E25-71B0ECBE7452}" type="presOf" srcId="{ABA15978-0FB0-4CFC-9EFD-26A81F8714BA}" destId="{C5BC4D3F-FF6B-47A5-BA10-B3A68F7E0638}" srcOrd="1" destOrd="0" presId="urn:microsoft.com/office/officeart/2009/3/layout/HorizontalOrganizationChart"/>
    <dgm:cxn modelId="{B9D4A4EA-D1D6-4754-853F-28F62BFEE6C9}" type="presOf" srcId="{954113BE-BE7D-4523-9885-8A33B193A517}" destId="{5D88D522-EE72-4DC0-8956-1B84C173F1BC}" srcOrd="1" destOrd="0" presId="urn:microsoft.com/office/officeart/2009/3/layout/HorizontalOrganizationChart"/>
    <dgm:cxn modelId="{85A8AC6A-3D92-420D-90E1-C71C65D4A4DB}" srcId="{BC7D847A-059D-4ABD-9809-AD9AA6F6158D}" destId="{CF33E209-8D68-4D1C-B191-3B574E1D161D}" srcOrd="11" destOrd="0" parTransId="{1BB28DFB-7C8A-4B13-9DCF-7C754BF85FAF}" sibTransId="{EE45C2EA-77BA-4A39-B848-CF460D1CE1D1}"/>
    <dgm:cxn modelId="{6C91D997-CFDC-43FD-A1E6-9172F50570E6}" type="presOf" srcId="{A285563C-FFF0-46CA-86E9-0D4146BA824F}" destId="{7E64B148-BA4E-4836-B6E9-713D4D1D5FA3}" srcOrd="0" destOrd="0" presId="urn:microsoft.com/office/officeart/2009/3/layout/HorizontalOrganizationChart"/>
    <dgm:cxn modelId="{F60A3FFC-2D45-494A-8302-EEF2D0A509F4}" srcId="{BC7D847A-059D-4ABD-9809-AD9AA6F6158D}" destId="{5CEFF408-825B-4841-9A05-1E175765E28F}" srcOrd="14" destOrd="0" parTransId="{9B2E4627-3843-49A4-87BF-C7405B01FE77}" sibTransId="{69E1EA63-7F90-4355-A30F-6FDFD50A9D0C}"/>
    <dgm:cxn modelId="{9EC4F329-16CF-4D90-9213-B43B47495E13}" type="presOf" srcId="{251A2EF9-24A1-4B0C-8FCD-1C29B112E05B}" destId="{C45EB4D7-0067-4FB1-ABA7-4DE2ACE782F0}" srcOrd="0" destOrd="0" presId="urn:microsoft.com/office/officeart/2009/3/layout/HorizontalOrganizationChart"/>
    <dgm:cxn modelId="{CDD82959-1EF0-493A-A915-59FC1642A61D}" srcId="{BC7D847A-059D-4ABD-9809-AD9AA6F6158D}" destId="{954113BE-BE7D-4523-9885-8A33B193A517}" srcOrd="10" destOrd="0" parTransId="{E21846E8-9586-499B-B01A-CA2F1EA49ACD}" sibTransId="{E383FCD9-C393-4EC5-831C-F53ADFF0AC84}"/>
    <dgm:cxn modelId="{F533AA3A-C541-4B6D-BB9C-F4BDDBA01425}" srcId="{E47CB8E5-4847-42BD-8B3F-043611825343}" destId="{BC7D847A-059D-4ABD-9809-AD9AA6F6158D}" srcOrd="0" destOrd="0" parTransId="{20557C9C-7AB2-4A0F-AC18-33DC83C1AE3E}" sibTransId="{F44E3425-3D17-4817-9BF2-4AC837078BFC}"/>
    <dgm:cxn modelId="{D561B461-8AE4-412C-AA14-98BD441D4148}" type="presOf" srcId="{95FDDB5D-EB6F-4211-8D22-A289A06E645E}" destId="{C1EFCB60-2EAC-48F2-8DED-8F7BF60D648A}" srcOrd="1" destOrd="0" presId="urn:microsoft.com/office/officeart/2009/3/layout/HorizontalOrganizationChart"/>
    <dgm:cxn modelId="{93DC0C9F-F187-445C-BE1E-E41AFC0DBD97}" type="presOf" srcId="{F64CCCE7-3B13-4F79-8B95-26C3C5ACA790}" destId="{B1264EAC-4395-4DF6-B166-F372C10BAC55}" srcOrd="0" destOrd="0" presId="urn:microsoft.com/office/officeart/2009/3/layout/HorizontalOrganizationChart"/>
    <dgm:cxn modelId="{690054DA-B864-424D-906C-7AB6FA9C9B3C}" srcId="{BC7D847A-059D-4ABD-9809-AD9AA6F6158D}" destId="{0270746F-FDAF-46BD-A7CF-A7EECA973AF2}" srcOrd="2" destOrd="0" parTransId="{09E25139-3A7A-45A3-92B3-D00A456BAFBD}" sibTransId="{C6A752E8-9ED2-4EEE-8708-7E2A2ABFAA46}"/>
    <dgm:cxn modelId="{56E5A905-0161-4375-9541-58433758C156}" type="presOf" srcId="{381817C9-1708-4C85-AC24-7B42E37A0DCB}" destId="{4F4A7CC7-D73F-4FFE-AFCE-3847B3AFC65D}" srcOrd="1" destOrd="0" presId="urn:microsoft.com/office/officeart/2009/3/layout/HorizontalOrganizationChart"/>
    <dgm:cxn modelId="{99080043-6AF3-4C10-8EA6-DBD8A98AE7A0}" type="presOf" srcId="{56695414-370F-4730-8E07-6B9998575221}" destId="{32218BA0-16BF-4F7E-B6B9-D98CC59A69E1}" srcOrd="1" destOrd="0" presId="urn:microsoft.com/office/officeart/2009/3/layout/HorizontalOrganizationChart"/>
    <dgm:cxn modelId="{F350F864-8D75-4D78-8B37-05776B8EB894}" type="presOf" srcId="{77F53595-25A1-4DF8-9DC6-B8FE75CE9D43}" destId="{C701D175-29A7-42D4-9433-6238C5FE1020}" srcOrd="0" destOrd="0" presId="urn:microsoft.com/office/officeart/2009/3/layout/HorizontalOrganizationChart"/>
    <dgm:cxn modelId="{76586C5D-6356-4144-ADDD-56B364FE0887}" type="presOf" srcId="{5D5315EA-E429-43EC-9EC3-1AA48185380D}" destId="{F8EB6364-8528-4696-BCF4-9E005E32E939}" srcOrd="0" destOrd="0" presId="urn:microsoft.com/office/officeart/2009/3/layout/HorizontalOrganizationChart"/>
    <dgm:cxn modelId="{334ADF2C-722B-4397-8410-0B0262AD4484}" type="presOf" srcId="{5212FF12-784D-4A3C-A9CF-34BDCD4C738C}" destId="{86EE5627-FA8D-4A1D-A194-05A667A5F5D9}" srcOrd="0" destOrd="0" presId="urn:microsoft.com/office/officeart/2009/3/layout/HorizontalOrganizationChart"/>
    <dgm:cxn modelId="{D2594927-1903-4437-BF0E-153A5FCC2CA5}" type="presOf" srcId="{ABA15978-0FB0-4CFC-9EFD-26A81F8714BA}" destId="{89B58D61-E981-4442-B448-45FE1742D76C}"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5EB1F02C-1D66-46D0-AEF2-15359A61DD29}" srcId="{BC7D847A-059D-4ABD-9809-AD9AA6F6158D}" destId="{422A859A-6FF4-43D3-A926-9F77FA46193B}" srcOrd="1" destOrd="0" parTransId="{5D5315EA-E429-43EC-9EC3-1AA48185380D}" sibTransId="{5AE1B640-932A-4136-B082-D7B722D97145}"/>
    <dgm:cxn modelId="{335FB1C2-C0A0-425E-9316-840F1420ECFE}" type="presOf" srcId="{1A778364-E98B-4B87-9B43-55654ED72376}" destId="{4E9FD628-B42C-41DE-A527-01C7B1A72E7A}" srcOrd="0" destOrd="0" presId="urn:microsoft.com/office/officeart/2009/3/layout/HorizontalOrganizationChart"/>
    <dgm:cxn modelId="{6B23A882-7887-4906-8B89-935E8AAB236E}" type="presOf" srcId="{0270746F-FDAF-46BD-A7CF-A7EECA973AF2}" destId="{F91E12A5-7EDA-4805-B855-66C2448B1172}" srcOrd="1" destOrd="0" presId="urn:microsoft.com/office/officeart/2009/3/layout/HorizontalOrganizationChart"/>
    <dgm:cxn modelId="{25CB23FE-C474-494C-9E3E-CB5298559C48}" type="presOf" srcId="{8378AF3F-1CCB-49D7-8B9B-5006178DAC90}" destId="{7941B3B2-376E-40CB-9C26-6DEFDF6BF6B6}" srcOrd="0" destOrd="0" presId="urn:microsoft.com/office/officeart/2009/3/layout/HorizontalOrganizationChart"/>
    <dgm:cxn modelId="{0040786B-EC8D-4473-A162-A0E9803BF594}" srcId="{BC7D847A-059D-4ABD-9809-AD9AA6F6158D}" destId="{95FDDB5D-EB6F-4211-8D22-A289A06E645E}" srcOrd="8" destOrd="0" parTransId="{1A778364-E98B-4B87-9B43-55654ED72376}" sibTransId="{49F5E4A5-D8AC-4739-B616-B8048CC55ADB}"/>
    <dgm:cxn modelId="{34037415-AEB1-44B1-8A8A-4740AFEDE71E}" type="presOf" srcId="{09E25139-3A7A-45A3-92B3-D00A456BAFBD}" destId="{6566B76D-CF0F-435F-A1BC-FF7ECC3FA583}" srcOrd="0" destOrd="0" presId="urn:microsoft.com/office/officeart/2009/3/layout/HorizontalOrganizationChart"/>
    <dgm:cxn modelId="{06B4FE6F-CE6F-4E38-8CFD-EE8CA69F9DDB}" srcId="{BC7D847A-059D-4ABD-9809-AD9AA6F6158D}" destId="{381817C9-1708-4C85-AC24-7B42E37A0DCB}" srcOrd="13" destOrd="0" parTransId="{A285563C-FFF0-46CA-86E9-0D4146BA824F}" sibTransId="{F6A1CBDA-3D32-480F-81EF-7485E56F6F52}"/>
    <dgm:cxn modelId="{58221D2F-6FED-4DA3-A1C1-66E362D79FAE}" type="presOf" srcId="{CF33E209-8D68-4D1C-B191-3B574E1D161D}" destId="{B7FB7F8D-1F70-4E39-A633-C660014269D4}" srcOrd="0" destOrd="0" presId="urn:microsoft.com/office/officeart/2009/3/layout/HorizontalOrganizationChart"/>
    <dgm:cxn modelId="{7A244E6B-D2B2-49C3-90F1-238E3B76F1AC}" type="presOf" srcId="{A5D81664-FF6A-4E0F-8E5F-36CBB4A4CB97}" destId="{D549EA12-ADC7-4163-BCE4-FB124AC23BCA}" srcOrd="1" destOrd="0" presId="urn:microsoft.com/office/officeart/2009/3/layout/HorizontalOrganizationChart"/>
    <dgm:cxn modelId="{E6270A2F-6CB1-40D6-8FD3-A67685A31E31}" type="presOf" srcId="{B72D27F6-560A-4E28-B043-8F9F5DC9DA3C}" destId="{7A95556C-7F56-45CA-B237-6AAD7254B0E3}" srcOrd="0" destOrd="0" presId="urn:microsoft.com/office/officeart/2009/3/layout/HorizontalOrganizationChart"/>
    <dgm:cxn modelId="{FFDB0337-2339-41E8-A28A-6E141CCBE9F7}" type="presOf" srcId="{95FDDB5D-EB6F-4211-8D22-A289A06E645E}" destId="{26898AC1-2582-48ED-92B3-2A3FF2B1FBC3}" srcOrd="0" destOrd="0" presId="urn:microsoft.com/office/officeart/2009/3/layout/HorizontalOrganizationChart"/>
    <dgm:cxn modelId="{9FB0C8F5-79F5-4CDC-B4B1-AD88B8CFF7DD}" type="presOf" srcId="{CF33E209-8D68-4D1C-B191-3B574E1D161D}" destId="{31E36313-66AE-44C8-AEC3-DBD3533D3824}" srcOrd="1" destOrd="0" presId="urn:microsoft.com/office/officeart/2009/3/layout/HorizontalOrganizationChart"/>
    <dgm:cxn modelId="{B464E6A1-3373-47E3-B5A0-7B65E039563F}" srcId="{BC7D847A-059D-4ABD-9809-AD9AA6F6158D}" destId="{A5E9C1BB-F817-4B6F-9867-0E6D7EDF1DC7}" srcOrd="18" destOrd="0" parTransId="{B72D27F6-560A-4E28-B043-8F9F5DC9DA3C}" sibTransId="{FF9770AC-CB82-41B6-8A41-87AB38AD7AB0}"/>
    <dgm:cxn modelId="{AC1880F1-6522-461F-85E2-BE7AB7933559}" type="presOf" srcId="{713225A6-B832-4B12-A72A-872290A673C9}" destId="{4C73105D-1D37-4AAD-A850-20374EB3D5BB}" srcOrd="0" destOrd="0" presId="urn:microsoft.com/office/officeart/2009/3/layout/HorizontalOrganizationChart"/>
    <dgm:cxn modelId="{2639C9B4-9AF1-4EAE-B074-F9144A3F3DD5}" type="presOf" srcId="{422A859A-6FF4-43D3-A926-9F77FA46193B}" destId="{BFB48C10-55B1-412A-9AE2-64684BA584C8}" srcOrd="1" destOrd="0" presId="urn:microsoft.com/office/officeart/2009/3/layout/HorizontalOrganizationChart"/>
    <dgm:cxn modelId="{EADA0DB1-B599-4D56-8FFC-76CAB82A77AB}" srcId="{BC7D847A-059D-4ABD-9809-AD9AA6F6158D}" destId="{77F53595-25A1-4DF8-9DC6-B8FE75CE9D43}" srcOrd="12" destOrd="0" parTransId="{9EC78AFD-F56C-4579-BFB3-117677EEE70F}" sibTransId="{7D7F8EB1-881A-4965-8181-353A3A929C86}"/>
    <dgm:cxn modelId="{C707192F-BFDE-49FC-892C-88ED4F5624FA}" type="presOf" srcId="{3BF443AC-EE53-4136-87B5-E44A6FD7919A}" destId="{4477148C-5599-4439-B01F-FA7099650323}" srcOrd="1" destOrd="0" presId="urn:microsoft.com/office/officeart/2009/3/layout/HorizontalOrganizationChart"/>
    <dgm:cxn modelId="{0D03296D-53A7-4521-B7AE-6DBB21677D29}" type="presOf" srcId="{A5D81664-FF6A-4E0F-8E5F-36CBB4A4CB97}" destId="{93408244-ED63-4135-B7CE-E734B5E2E058}" srcOrd="0" destOrd="0" presId="urn:microsoft.com/office/officeart/2009/3/layout/HorizontalOrganizationChart"/>
    <dgm:cxn modelId="{AEEAB234-B578-451D-B773-91CDBC602576}" srcId="{BC7D847A-059D-4ABD-9809-AD9AA6F6158D}" destId="{56695414-370F-4730-8E07-6B9998575221}" srcOrd="3" destOrd="0" parTransId="{8378AF3F-1CCB-49D7-8B9B-5006178DAC90}" sibTransId="{E00C35DE-CB2A-4AB8-929F-83E4B10E841B}"/>
    <dgm:cxn modelId="{186B6C6E-599E-4CF6-B5BE-912ED6E02878}" srcId="{BC7D847A-059D-4ABD-9809-AD9AA6F6158D}" destId="{ABA15978-0FB0-4CFC-9EFD-26A81F8714BA}" srcOrd="9" destOrd="0" parTransId="{9FC4F36F-D5F8-4E65-90F3-3D0B3B11BDAB}" sibTransId="{2398E9C8-C879-44F0-BB36-E5A4B31BC470}"/>
    <dgm:cxn modelId="{847A89B6-9541-470F-822B-246F9B88241E}" type="presOf" srcId="{EE411C88-5651-4C80-9D03-80EA7C8621B4}" destId="{52DE113E-8079-4079-8DCC-7934DFBDE258}" srcOrd="0" destOrd="0" presId="urn:microsoft.com/office/officeart/2009/3/layout/HorizontalOrganizationChart"/>
    <dgm:cxn modelId="{9ED6AD83-4308-4F64-BE4B-C6D5062515D8}" type="presOf" srcId="{9EC78AFD-F56C-4579-BFB3-117677EEE70F}" destId="{552AA58A-119E-4039-A60D-4969B15D86BD}" srcOrd="0" destOrd="0" presId="urn:microsoft.com/office/officeart/2009/3/layout/HorizontalOrganizationChart"/>
    <dgm:cxn modelId="{E00321CB-8753-480F-ADBA-B9EE39213174}" type="presOf" srcId="{BC7D847A-059D-4ABD-9809-AD9AA6F6158D}" destId="{402689E3-FB36-47D2-8FFC-B46F1081D4ED}" srcOrd="1" destOrd="0" presId="urn:microsoft.com/office/officeart/2009/3/layout/HorizontalOrganizationChart"/>
    <dgm:cxn modelId="{91F84E93-12C4-47F3-B29B-21676FF2EA0F}" type="presOf" srcId="{E21846E8-9586-499B-B01A-CA2F1EA49ACD}" destId="{0305B43F-D8B5-41D0-9946-A3D9B9A7B23C}" srcOrd="0" destOrd="0" presId="urn:microsoft.com/office/officeart/2009/3/layout/HorizontalOrganizationChart"/>
    <dgm:cxn modelId="{72124D46-72A3-44FD-97F6-27423F54CCA7}" type="presOf" srcId="{358FDDFA-C4E6-4780-872B-D4FADDC4D7A8}" destId="{2159F36D-9E97-4468-A19F-22BAF833FEEF}" srcOrd="1" destOrd="0" presId="urn:microsoft.com/office/officeart/2009/3/layout/HorizontalOrganizationChart"/>
    <dgm:cxn modelId="{85400674-1BF7-4DAC-92F7-CE7D54198B22}" srcId="{BC7D847A-059D-4ABD-9809-AD9AA6F6158D}" destId="{B0F17A52-CE5E-484C-A011-B01C5B24045D}" srcOrd="19" destOrd="0" parTransId="{251A2EF9-24A1-4B0C-8FCD-1C29B112E05B}" sibTransId="{987F38BC-4AA0-43A2-B10F-799D40102DA4}"/>
    <dgm:cxn modelId="{A8A03FB4-2352-40AE-803A-5D11713582F6}" type="presOf" srcId="{B0F17A52-CE5E-484C-A011-B01C5B24045D}" destId="{E93DFE09-016B-462E-8678-975C1CC5DE8D}" srcOrd="0" destOrd="0" presId="urn:microsoft.com/office/officeart/2009/3/layout/HorizontalOrganizationChart"/>
    <dgm:cxn modelId="{3B86755C-0B51-4AA2-8BAF-15307BEB5F34}" type="presOf" srcId="{2C14CD85-0737-4EA2-956C-E0A6FC1A9D6A}" destId="{BB106E2D-ED74-4976-92CA-1CF73C42D6EB}" srcOrd="0" destOrd="0" presId="urn:microsoft.com/office/officeart/2009/3/layout/HorizontalOrganizationChart"/>
    <dgm:cxn modelId="{6DDC165C-3B97-4C34-84A6-16489B5499DC}" type="presOf" srcId="{9B2E4627-3843-49A4-87BF-C7405B01FE77}" destId="{450D4438-9C5F-4B7A-97F8-9CFCBACEBF9C}" srcOrd="0" destOrd="0" presId="urn:microsoft.com/office/officeart/2009/3/layout/HorizontalOrganizationChart"/>
    <dgm:cxn modelId="{202C58C6-FD67-442C-BFDF-92D942075992}" type="presOf" srcId="{B0F17A52-CE5E-484C-A011-B01C5B24045D}" destId="{50DEE3D1-E106-4724-8C70-2CDEEB1F6FDB}" srcOrd="1" destOrd="0" presId="urn:microsoft.com/office/officeart/2009/3/layout/HorizontalOrganizationChart"/>
    <dgm:cxn modelId="{E96630E7-B750-4008-BD38-318B67FEB3AA}" type="presParOf" srcId="{D64537EF-0816-42C5-A017-093517BCC2A9}" destId="{7C381B09-316D-49A9-B575-D4C18DAEAA53}" srcOrd="0" destOrd="0" presId="urn:microsoft.com/office/officeart/2009/3/layout/HorizontalOrganizationChart"/>
    <dgm:cxn modelId="{FA37D14B-E892-46BD-96E0-07A9FD35C52C}" type="presParOf" srcId="{7C381B09-316D-49A9-B575-D4C18DAEAA53}" destId="{223E44EA-80EE-41BE-A310-7978C4FBB455}" srcOrd="0" destOrd="0" presId="urn:microsoft.com/office/officeart/2009/3/layout/HorizontalOrganizationChart"/>
    <dgm:cxn modelId="{4DECAC35-2AAF-4665-86C7-C40F605F8592}" type="presParOf" srcId="{223E44EA-80EE-41BE-A310-7978C4FBB455}" destId="{21247387-8BE1-4131-AA70-F54A9538EB21}" srcOrd="0" destOrd="0" presId="urn:microsoft.com/office/officeart/2009/3/layout/HorizontalOrganizationChart"/>
    <dgm:cxn modelId="{06DABFE7-0EE3-4B2C-88D8-5F91DE866EC8}" type="presParOf" srcId="{223E44EA-80EE-41BE-A310-7978C4FBB455}" destId="{402689E3-FB36-47D2-8FFC-B46F1081D4ED}" srcOrd="1" destOrd="0" presId="urn:microsoft.com/office/officeart/2009/3/layout/HorizontalOrganizationChart"/>
    <dgm:cxn modelId="{DE128218-7FEF-4E01-A70D-643135430CD3}" type="presParOf" srcId="{7C381B09-316D-49A9-B575-D4C18DAEAA53}" destId="{B7F13616-9EBA-40D5-8372-CF6E6D2AD657}" srcOrd="1" destOrd="0" presId="urn:microsoft.com/office/officeart/2009/3/layout/HorizontalOrganizationChart"/>
    <dgm:cxn modelId="{89327043-F0FE-47CA-9329-AF3718A280F0}" type="presParOf" srcId="{B7F13616-9EBA-40D5-8372-CF6E6D2AD657}" destId="{879BE5F0-9A4D-4CA3-A190-96E0B6676FB3}" srcOrd="0" destOrd="0" presId="urn:microsoft.com/office/officeart/2009/3/layout/HorizontalOrganizationChart"/>
    <dgm:cxn modelId="{683775A4-0F47-4620-9C29-815C72CC470D}" type="presParOf" srcId="{B7F13616-9EBA-40D5-8372-CF6E6D2AD657}" destId="{A4836D2D-8B45-4487-BCDD-261774EC9073}" srcOrd="1" destOrd="0" presId="urn:microsoft.com/office/officeart/2009/3/layout/HorizontalOrganizationChart"/>
    <dgm:cxn modelId="{A6A7EDBD-2BA6-4D12-B5EA-A76DF7F4E687}" type="presParOf" srcId="{A4836D2D-8B45-4487-BCDD-261774EC9073}" destId="{60CCD01A-CD0E-4D84-AB21-40E6433706A6}" srcOrd="0" destOrd="0" presId="urn:microsoft.com/office/officeart/2009/3/layout/HorizontalOrganizationChart"/>
    <dgm:cxn modelId="{830AF922-8FE1-473B-924A-D7820057256B}" type="presParOf" srcId="{60CCD01A-CD0E-4D84-AB21-40E6433706A6}" destId="{93408244-ED63-4135-B7CE-E734B5E2E058}" srcOrd="0" destOrd="0" presId="urn:microsoft.com/office/officeart/2009/3/layout/HorizontalOrganizationChart"/>
    <dgm:cxn modelId="{1C7BEDCE-F53F-426B-8082-82CC60324565}" type="presParOf" srcId="{60CCD01A-CD0E-4D84-AB21-40E6433706A6}" destId="{D549EA12-ADC7-4163-BCE4-FB124AC23BCA}" srcOrd="1" destOrd="0" presId="urn:microsoft.com/office/officeart/2009/3/layout/HorizontalOrganizationChart"/>
    <dgm:cxn modelId="{67E9E75B-262B-47FA-9D3F-F9F1FFE8D735}" type="presParOf" srcId="{A4836D2D-8B45-4487-BCDD-261774EC9073}" destId="{7A312A0D-F4EA-4948-B425-4514FFD4B2F7}" srcOrd="1" destOrd="0" presId="urn:microsoft.com/office/officeart/2009/3/layout/HorizontalOrganizationChart"/>
    <dgm:cxn modelId="{3F50E2A4-EFAD-47B9-8367-5A8B7BF2B2E4}" type="presParOf" srcId="{A4836D2D-8B45-4487-BCDD-261774EC9073}" destId="{01CDEF35-BC95-4353-B100-40E8D796B166}" srcOrd="2" destOrd="0" presId="urn:microsoft.com/office/officeart/2009/3/layout/HorizontalOrganizationChart"/>
    <dgm:cxn modelId="{3AFA986D-0BD7-4B46-903A-B9E5AC07F957}" type="presParOf" srcId="{B7F13616-9EBA-40D5-8372-CF6E6D2AD657}" destId="{F8EB6364-8528-4696-BCF4-9E005E32E939}" srcOrd="2" destOrd="0" presId="urn:microsoft.com/office/officeart/2009/3/layout/HorizontalOrganizationChart"/>
    <dgm:cxn modelId="{B7B79021-FD67-420D-B179-A1298E9CBCFC}" type="presParOf" srcId="{B7F13616-9EBA-40D5-8372-CF6E6D2AD657}" destId="{B52DD5B5-7B06-46BF-9D78-DF0710DFB175}" srcOrd="3" destOrd="0" presId="urn:microsoft.com/office/officeart/2009/3/layout/HorizontalOrganizationChart"/>
    <dgm:cxn modelId="{59300F7C-50AE-4EC9-BB15-AFFEC67C3FD0}" type="presParOf" srcId="{B52DD5B5-7B06-46BF-9D78-DF0710DFB175}" destId="{69844B54-62F9-456A-8862-44FC402F60F4}" srcOrd="0" destOrd="0" presId="urn:microsoft.com/office/officeart/2009/3/layout/HorizontalOrganizationChart"/>
    <dgm:cxn modelId="{C05EFE19-07F8-4AB9-83BC-8EFEAB567641}" type="presParOf" srcId="{69844B54-62F9-456A-8862-44FC402F60F4}" destId="{F21D76C0-4C89-4DB5-9F12-7D5D0A3BCE1A}" srcOrd="0" destOrd="0" presId="urn:microsoft.com/office/officeart/2009/3/layout/HorizontalOrganizationChart"/>
    <dgm:cxn modelId="{3AE72B38-8C68-4594-8B6C-B7FD0674AAE5}" type="presParOf" srcId="{69844B54-62F9-456A-8862-44FC402F60F4}" destId="{BFB48C10-55B1-412A-9AE2-64684BA584C8}" srcOrd="1" destOrd="0" presId="urn:microsoft.com/office/officeart/2009/3/layout/HorizontalOrganizationChart"/>
    <dgm:cxn modelId="{34A77F0D-EFD0-4B94-B1E1-D2E117F101BE}" type="presParOf" srcId="{B52DD5B5-7B06-46BF-9D78-DF0710DFB175}" destId="{7C3CF08F-6615-4306-92E9-0EB289B67578}" srcOrd="1" destOrd="0" presId="urn:microsoft.com/office/officeart/2009/3/layout/HorizontalOrganizationChart"/>
    <dgm:cxn modelId="{D6E08D92-65B4-46B9-AD79-2CBA98B9598D}" type="presParOf" srcId="{B52DD5B5-7B06-46BF-9D78-DF0710DFB175}" destId="{278904CC-D559-4F7E-AC0B-FEB68A041C3A}" srcOrd="2" destOrd="0" presId="urn:microsoft.com/office/officeart/2009/3/layout/HorizontalOrganizationChart"/>
    <dgm:cxn modelId="{517B6989-5735-4286-AC8C-6796797C6D20}" type="presParOf" srcId="{B7F13616-9EBA-40D5-8372-CF6E6D2AD657}" destId="{6566B76D-CF0F-435F-A1BC-FF7ECC3FA583}" srcOrd="4" destOrd="0" presId="urn:microsoft.com/office/officeart/2009/3/layout/HorizontalOrganizationChart"/>
    <dgm:cxn modelId="{0BBC6AC7-B2DB-443E-A694-405D03CFA5F1}" type="presParOf" srcId="{B7F13616-9EBA-40D5-8372-CF6E6D2AD657}" destId="{8DF84946-205F-4E27-BB71-D5CF39BEFE42}" srcOrd="5" destOrd="0" presId="urn:microsoft.com/office/officeart/2009/3/layout/HorizontalOrganizationChart"/>
    <dgm:cxn modelId="{9DE5C0AC-0FEE-467E-9E75-A97510E3F1A9}" type="presParOf" srcId="{8DF84946-205F-4E27-BB71-D5CF39BEFE42}" destId="{4A5BFFC4-C2D5-409C-9359-A07BC6052B6B}" srcOrd="0" destOrd="0" presId="urn:microsoft.com/office/officeart/2009/3/layout/HorizontalOrganizationChart"/>
    <dgm:cxn modelId="{6EC6D47E-19F0-4CCB-9CE9-4938104B6F1C}" type="presParOf" srcId="{4A5BFFC4-C2D5-409C-9359-A07BC6052B6B}" destId="{C516771A-55D9-4EE7-83BD-EBBB0CC2AE8D}" srcOrd="0" destOrd="0" presId="urn:microsoft.com/office/officeart/2009/3/layout/HorizontalOrganizationChart"/>
    <dgm:cxn modelId="{3085D8E5-56D7-48B9-9258-AB99A485FA8E}" type="presParOf" srcId="{4A5BFFC4-C2D5-409C-9359-A07BC6052B6B}" destId="{F91E12A5-7EDA-4805-B855-66C2448B1172}" srcOrd="1" destOrd="0" presId="urn:microsoft.com/office/officeart/2009/3/layout/HorizontalOrganizationChart"/>
    <dgm:cxn modelId="{24D890F6-7F3E-410F-BCB8-42C7197869AF}" type="presParOf" srcId="{8DF84946-205F-4E27-BB71-D5CF39BEFE42}" destId="{9C338D6A-9A8E-4060-99BF-B8869400B6FD}" srcOrd="1" destOrd="0" presId="urn:microsoft.com/office/officeart/2009/3/layout/HorizontalOrganizationChart"/>
    <dgm:cxn modelId="{BFCABFF8-BEBD-4525-B4FA-05F79A800823}" type="presParOf" srcId="{8DF84946-205F-4E27-BB71-D5CF39BEFE42}" destId="{CCD57336-687E-4A30-BBBD-E2E0D03332EE}" srcOrd="2" destOrd="0" presId="urn:microsoft.com/office/officeart/2009/3/layout/HorizontalOrganizationChart"/>
    <dgm:cxn modelId="{AAA240B7-4B64-4479-A4F1-61C8CF67D7D0}" type="presParOf" srcId="{B7F13616-9EBA-40D5-8372-CF6E6D2AD657}" destId="{7941B3B2-376E-40CB-9C26-6DEFDF6BF6B6}" srcOrd="6" destOrd="0" presId="urn:microsoft.com/office/officeart/2009/3/layout/HorizontalOrganizationChart"/>
    <dgm:cxn modelId="{5978C2C5-02BF-4B2A-80E5-2A5396DC4726}" type="presParOf" srcId="{B7F13616-9EBA-40D5-8372-CF6E6D2AD657}" destId="{C9DDC5CA-68FD-479B-9A93-B5E716459E48}" srcOrd="7" destOrd="0" presId="urn:microsoft.com/office/officeart/2009/3/layout/HorizontalOrganizationChart"/>
    <dgm:cxn modelId="{728E1405-68C6-4F7D-BE7E-F6BACCF03F88}" type="presParOf" srcId="{C9DDC5CA-68FD-479B-9A93-B5E716459E48}" destId="{D1B8F273-2EE2-48A9-9CBF-6E5FB36E4BA6}" srcOrd="0" destOrd="0" presId="urn:microsoft.com/office/officeart/2009/3/layout/HorizontalOrganizationChart"/>
    <dgm:cxn modelId="{74776C11-5447-4D15-8F3E-58F912460308}" type="presParOf" srcId="{D1B8F273-2EE2-48A9-9CBF-6E5FB36E4BA6}" destId="{D88BB9EE-618D-4A26-837C-32BE44713A5B}" srcOrd="0" destOrd="0" presId="urn:microsoft.com/office/officeart/2009/3/layout/HorizontalOrganizationChart"/>
    <dgm:cxn modelId="{095F624D-42F3-474F-AC47-25AEFF8A37AD}" type="presParOf" srcId="{D1B8F273-2EE2-48A9-9CBF-6E5FB36E4BA6}" destId="{32218BA0-16BF-4F7E-B6B9-D98CC59A69E1}" srcOrd="1" destOrd="0" presId="urn:microsoft.com/office/officeart/2009/3/layout/HorizontalOrganizationChart"/>
    <dgm:cxn modelId="{00B9C886-3555-42CF-8A6F-F7F9319AF0FD}" type="presParOf" srcId="{C9DDC5CA-68FD-479B-9A93-B5E716459E48}" destId="{73AB2693-4144-4AAB-B869-51BA576D1B56}" srcOrd="1" destOrd="0" presId="urn:microsoft.com/office/officeart/2009/3/layout/HorizontalOrganizationChart"/>
    <dgm:cxn modelId="{3A74CFE4-2E29-4088-9541-79E3F2D91C2D}" type="presParOf" srcId="{C9DDC5CA-68FD-479B-9A93-B5E716459E48}" destId="{9EAAD099-ECC6-4408-9B73-8F7E32AFDD78}" srcOrd="2" destOrd="0" presId="urn:microsoft.com/office/officeart/2009/3/layout/HorizontalOrganizationChart"/>
    <dgm:cxn modelId="{B2C7A66B-2281-4B60-A61A-0AC71CB5E35E}" type="presParOf" srcId="{B7F13616-9EBA-40D5-8372-CF6E6D2AD657}" destId="{D35540E8-9BBC-4015-BB0A-C3C9E7381E13}" srcOrd="8" destOrd="0" presId="urn:microsoft.com/office/officeart/2009/3/layout/HorizontalOrganizationChart"/>
    <dgm:cxn modelId="{2D574702-1DFE-444D-BE33-FAB9BDB84ACC}" type="presParOf" srcId="{B7F13616-9EBA-40D5-8372-CF6E6D2AD657}" destId="{457E2B70-9676-4050-A84D-851930310D08}" srcOrd="9" destOrd="0" presId="urn:microsoft.com/office/officeart/2009/3/layout/HorizontalOrganizationChart"/>
    <dgm:cxn modelId="{D7425E16-7C61-4E32-B3D4-BFCFC07C5310}" type="presParOf" srcId="{457E2B70-9676-4050-A84D-851930310D08}" destId="{3870E5FA-8951-4CDC-9ABE-82A94EDCCC33}" srcOrd="0" destOrd="0" presId="urn:microsoft.com/office/officeart/2009/3/layout/HorizontalOrganizationChart"/>
    <dgm:cxn modelId="{62B664EB-7750-438E-B32F-A28103A49F3C}" type="presParOf" srcId="{3870E5FA-8951-4CDC-9ABE-82A94EDCCC33}" destId="{D5274828-DC6C-49BF-8CB5-CAD8E74A19AD}" srcOrd="0" destOrd="0" presId="urn:microsoft.com/office/officeart/2009/3/layout/HorizontalOrganizationChart"/>
    <dgm:cxn modelId="{4558A886-9F73-4299-923F-C4D4CB533B72}" type="presParOf" srcId="{3870E5FA-8951-4CDC-9ABE-82A94EDCCC33}" destId="{0EF53180-583A-4BB4-BC05-D1EFBEF9A63B}" srcOrd="1" destOrd="0" presId="urn:microsoft.com/office/officeart/2009/3/layout/HorizontalOrganizationChart"/>
    <dgm:cxn modelId="{20E25007-C1AC-45EA-B6B4-7A1FD5F2E5C7}" type="presParOf" srcId="{457E2B70-9676-4050-A84D-851930310D08}" destId="{2E998336-C10B-46A1-B088-BBDAE8FC5073}" srcOrd="1" destOrd="0" presId="urn:microsoft.com/office/officeart/2009/3/layout/HorizontalOrganizationChart"/>
    <dgm:cxn modelId="{1FD4259B-FC80-4CEA-BA43-FB15461C8253}" type="presParOf" srcId="{457E2B70-9676-4050-A84D-851930310D08}" destId="{B5B10C2C-0F75-478E-AF04-1C62D1D88613}" srcOrd="2" destOrd="0" presId="urn:microsoft.com/office/officeart/2009/3/layout/HorizontalOrganizationChart"/>
    <dgm:cxn modelId="{A62E0F9D-0FE1-4260-9BBD-41191D800682}" type="presParOf" srcId="{B7F13616-9EBA-40D5-8372-CF6E6D2AD657}" destId="{4C73105D-1D37-4AAD-A850-20374EB3D5BB}" srcOrd="10" destOrd="0" presId="urn:microsoft.com/office/officeart/2009/3/layout/HorizontalOrganizationChart"/>
    <dgm:cxn modelId="{1629AD8E-A83C-455A-A7E3-A6917548469A}" type="presParOf" srcId="{B7F13616-9EBA-40D5-8372-CF6E6D2AD657}" destId="{62126821-DD6F-49E8-8566-9C332F111139}" srcOrd="11" destOrd="0" presId="urn:microsoft.com/office/officeart/2009/3/layout/HorizontalOrganizationChart"/>
    <dgm:cxn modelId="{260DAFCD-E3FD-4D01-8D93-3AD1195CACD1}" type="presParOf" srcId="{62126821-DD6F-49E8-8566-9C332F111139}" destId="{050AA86F-71AD-40D8-BB8A-3F6AF2F080FA}" srcOrd="0" destOrd="0" presId="urn:microsoft.com/office/officeart/2009/3/layout/HorizontalOrganizationChart"/>
    <dgm:cxn modelId="{0C94A842-F31F-4A37-B4E2-DB00080595DF}" type="presParOf" srcId="{050AA86F-71AD-40D8-BB8A-3F6AF2F080FA}" destId="{91BC41F3-23A1-4AB7-A07D-27F87D8FE3F3}" srcOrd="0" destOrd="0" presId="urn:microsoft.com/office/officeart/2009/3/layout/HorizontalOrganizationChart"/>
    <dgm:cxn modelId="{33EA538D-98AA-4DCF-8A34-5E6AD2C41CBB}" type="presParOf" srcId="{050AA86F-71AD-40D8-BB8A-3F6AF2F080FA}" destId="{2159F36D-9E97-4468-A19F-22BAF833FEEF}" srcOrd="1" destOrd="0" presId="urn:microsoft.com/office/officeart/2009/3/layout/HorizontalOrganizationChart"/>
    <dgm:cxn modelId="{9C0376B7-0172-4132-9D50-A4FB43AF0E2F}" type="presParOf" srcId="{62126821-DD6F-49E8-8566-9C332F111139}" destId="{37500BAF-FDE8-459A-9C6F-23E7D03DFE0D}" srcOrd="1" destOrd="0" presId="urn:microsoft.com/office/officeart/2009/3/layout/HorizontalOrganizationChart"/>
    <dgm:cxn modelId="{3E3911F3-6645-46B4-8D8A-915ED1661D9E}" type="presParOf" srcId="{62126821-DD6F-49E8-8566-9C332F111139}" destId="{651FF1A4-E984-426D-83BD-8B0ACE5D1F02}" srcOrd="2" destOrd="0" presId="urn:microsoft.com/office/officeart/2009/3/layout/HorizontalOrganizationChart"/>
    <dgm:cxn modelId="{93BADE2E-EF5E-4D29-9D43-6C5FA0CFC732}" type="presParOf" srcId="{B7F13616-9EBA-40D5-8372-CF6E6D2AD657}" destId="{B995F07C-8E83-4D60-BEDC-4B7B5A8B2C32}" srcOrd="12" destOrd="0" presId="urn:microsoft.com/office/officeart/2009/3/layout/HorizontalOrganizationChart"/>
    <dgm:cxn modelId="{AA6277F9-E4CA-4128-9251-0518BB366B7D}" type="presParOf" srcId="{B7F13616-9EBA-40D5-8372-CF6E6D2AD657}" destId="{E80027FF-5F3D-4639-8592-FCB59963E7EB}" srcOrd="13" destOrd="0" presId="urn:microsoft.com/office/officeart/2009/3/layout/HorizontalOrganizationChart"/>
    <dgm:cxn modelId="{8C2C39D0-4031-45D6-8FB8-246767D00F25}" type="presParOf" srcId="{E80027FF-5F3D-4639-8592-FCB59963E7EB}" destId="{7CFF0000-AFCC-4CA5-B5CA-7B382E95B8BA}" srcOrd="0" destOrd="0" presId="urn:microsoft.com/office/officeart/2009/3/layout/HorizontalOrganizationChart"/>
    <dgm:cxn modelId="{4816F6E0-B391-4409-BD78-21A9E115F12E}" type="presParOf" srcId="{7CFF0000-AFCC-4CA5-B5CA-7B382E95B8BA}" destId="{86EE5627-FA8D-4A1D-A194-05A667A5F5D9}" srcOrd="0" destOrd="0" presId="urn:microsoft.com/office/officeart/2009/3/layout/HorizontalOrganizationChart"/>
    <dgm:cxn modelId="{B6E87057-C15D-41A6-8CD8-82577A1554EC}" type="presParOf" srcId="{7CFF0000-AFCC-4CA5-B5CA-7B382E95B8BA}" destId="{DB8DCAEF-F787-4D5B-AB90-943C8ED36557}" srcOrd="1" destOrd="0" presId="urn:microsoft.com/office/officeart/2009/3/layout/HorizontalOrganizationChart"/>
    <dgm:cxn modelId="{184D1C4C-A8CB-43FD-B379-69DFD9624790}" type="presParOf" srcId="{E80027FF-5F3D-4639-8592-FCB59963E7EB}" destId="{7AD7066E-0F36-4F39-A5C0-8EE0375813B3}" srcOrd="1" destOrd="0" presId="urn:microsoft.com/office/officeart/2009/3/layout/HorizontalOrganizationChart"/>
    <dgm:cxn modelId="{26B9C6EC-10A3-45F7-9FBA-7B4A0EBFFCAC}" type="presParOf" srcId="{E80027FF-5F3D-4639-8592-FCB59963E7EB}" destId="{74F4FAB2-F583-44AC-BD24-53757D324226}" srcOrd="2" destOrd="0" presId="urn:microsoft.com/office/officeart/2009/3/layout/HorizontalOrganizationChart"/>
    <dgm:cxn modelId="{0DE62449-4080-4552-B87D-8E21384EA179}" type="presParOf" srcId="{B7F13616-9EBA-40D5-8372-CF6E6D2AD657}" destId="{B011A4C9-6026-4815-9FB0-60909EDADAE9}" srcOrd="14" destOrd="0" presId="urn:microsoft.com/office/officeart/2009/3/layout/HorizontalOrganizationChart"/>
    <dgm:cxn modelId="{304351D6-1444-4863-9DA0-A0F359391F63}" type="presParOf" srcId="{B7F13616-9EBA-40D5-8372-CF6E6D2AD657}" destId="{D4F3CF65-400D-4ED3-B1FE-B2DEBAFE993C}" srcOrd="15" destOrd="0" presId="urn:microsoft.com/office/officeart/2009/3/layout/HorizontalOrganizationChart"/>
    <dgm:cxn modelId="{480DC794-3F62-4F13-8037-D464E08DABCE}" type="presParOf" srcId="{D4F3CF65-400D-4ED3-B1FE-B2DEBAFE993C}" destId="{6DD62750-D7C3-48F9-A073-EB980C879E67}" srcOrd="0" destOrd="0" presId="urn:microsoft.com/office/officeart/2009/3/layout/HorizontalOrganizationChart"/>
    <dgm:cxn modelId="{78227AD7-3ECC-4B79-A07A-0A22680EF6AC}" type="presParOf" srcId="{6DD62750-D7C3-48F9-A073-EB980C879E67}" destId="{52DE113E-8079-4079-8DCC-7934DFBDE258}" srcOrd="0" destOrd="0" presId="urn:microsoft.com/office/officeart/2009/3/layout/HorizontalOrganizationChart"/>
    <dgm:cxn modelId="{E47BD97B-1491-40D6-A1F2-14EBAA9CB540}" type="presParOf" srcId="{6DD62750-D7C3-48F9-A073-EB980C879E67}" destId="{2D2CC982-702E-4CE2-8035-8E3174801632}" srcOrd="1" destOrd="0" presId="urn:microsoft.com/office/officeart/2009/3/layout/HorizontalOrganizationChart"/>
    <dgm:cxn modelId="{681C3222-DCFB-4A29-A2C5-62E23A357A0E}" type="presParOf" srcId="{D4F3CF65-400D-4ED3-B1FE-B2DEBAFE993C}" destId="{34CEDCDE-C575-45A3-B10F-5B707764EC55}" srcOrd="1" destOrd="0" presId="urn:microsoft.com/office/officeart/2009/3/layout/HorizontalOrganizationChart"/>
    <dgm:cxn modelId="{6FDCF332-A56D-4D8E-83CE-94BE66770631}" type="presParOf" srcId="{D4F3CF65-400D-4ED3-B1FE-B2DEBAFE993C}" destId="{CCD8B816-215C-4F86-B0C4-A3C6EEA540FB}" srcOrd="2" destOrd="0" presId="urn:microsoft.com/office/officeart/2009/3/layout/HorizontalOrganizationChart"/>
    <dgm:cxn modelId="{0765A49A-7ACE-4880-83D1-7CD28592D844}" type="presParOf" srcId="{B7F13616-9EBA-40D5-8372-CF6E6D2AD657}" destId="{4E9FD628-B42C-41DE-A527-01C7B1A72E7A}" srcOrd="16" destOrd="0" presId="urn:microsoft.com/office/officeart/2009/3/layout/HorizontalOrganizationChart"/>
    <dgm:cxn modelId="{DAD4FE30-04BB-43D8-AA5E-01AB61E15695}" type="presParOf" srcId="{B7F13616-9EBA-40D5-8372-CF6E6D2AD657}" destId="{390F1FE0-3F0B-41B8-9CE5-B1BCA4151DC1}" srcOrd="17" destOrd="0" presId="urn:microsoft.com/office/officeart/2009/3/layout/HorizontalOrganizationChart"/>
    <dgm:cxn modelId="{FA0F1841-D11D-4401-887B-C045728F2C89}" type="presParOf" srcId="{390F1FE0-3F0B-41B8-9CE5-B1BCA4151DC1}" destId="{8EFE7A74-9EEE-48C2-99F3-F18D726E490E}" srcOrd="0" destOrd="0" presId="urn:microsoft.com/office/officeart/2009/3/layout/HorizontalOrganizationChart"/>
    <dgm:cxn modelId="{D3A186A2-92A3-4468-B8A1-5562049C95B3}" type="presParOf" srcId="{8EFE7A74-9EEE-48C2-99F3-F18D726E490E}" destId="{26898AC1-2582-48ED-92B3-2A3FF2B1FBC3}" srcOrd="0" destOrd="0" presId="urn:microsoft.com/office/officeart/2009/3/layout/HorizontalOrganizationChart"/>
    <dgm:cxn modelId="{9528E185-8AB5-4218-B722-52F3FB46C8AD}" type="presParOf" srcId="{8EFE7A74-9EEE-48C2-99F3-F18D726E490E}" destId="{C1EFCB60-2EAC-48F2-8DED-8F7BF60D648A}" srcOrd="1" destOrd="0" presId="urn:microsoft.com/office/officeart/2009/3/layout/HorizontalOrganizationChart"/>
    <dgm:cxn modelId="{3E3B4FFA-138F-4CBF-ABD6-02EA96BF844A}" type="presParOf" srcId="{390F1FE0-3F0B-41B8-9CE5-B1BCA4151DC1}" destId="{96C338CE-BB30-4F30-9069-19EA90461998}" srcOrd="1" destOrd="0" presId="urn:microsoft.com/office/officeart/2009/3/layout/HorizontalOrganizationChart"/>
    <dgm:cxn modelId="{96A98252-04DB-4652-99D1-AED00523D183}" type="presParOf" srcId="{390F1FE0-3F0B-41B8-9CE5-B1BCA4151DC1}" destId="{8551463D-511D-45A1-9256-C47F33E18D24}" srcOrd="2" destOrd="0" presId="urn:microsoft.com/office/officeart/2009/3/layout/HorizontalOrganizationChart"/>
    <dgm:cxn modelId="{DD9B04A6-05E6-43C6-8665-CFF3F8B8622D}" type="presParOf" srcId="{B7F13616-9EBA-40D5-8372-CF6E6D2AD657}" destId="{72A301AB-820B-4FB4-A8B0-F317F020AFF3}" srcOrd="18" destOrd="0" presId="urn:microsoft.com/office/officeart/2009/3/layout/HorizontalOrganizationChart"/>
    <dgm:cxn modelId="{809DF2E0-7306-4E3D-93D1-03707E52D9BA}" type="presParOf" srcId="{B7F13616-9EBA-40D5-8372-CF6E6D2AD657}" destId="{AEB66530-BB84-4654-AD83-FFF16B8C6945}" srcOrd="19" destOrd="0" presId="urn:microsoft.com/office/officeart/2009/3/layout/HorizontalOrganizationChart"/>
    <dgm:cxn modelId="{03C16BD3-264D-4F6B-AEDD-D20324DFE86B}" type="presParOf" srcId="{AEB66530-BB84-4654-AD83-FFF16B8C6945}" destId="{E57FCBFE-050C-4215-9F27-16866822E83E}" srcOrd="0" destOrd="0" presId="urn:microsoft.com/office/officeart/2009/3/layout/HorizontalOrganizationChart"/>
    <dgm:cxn modelId="{B43E3523-888E-4847-BCEF-DDD692CA31C3}" type="presParOf" srcId="{E57FCBFE-050C-4215-9F27-16866822E83E}" destId="{89B58D61-E981-4442-B448-45FE1742D76C}" srcOrd="0" destOrd="0" presId="urn:microsoft.com/office/officeart/2009/3/layout/HorizontalOrganizationChart"/>
    <dgm:cxn modelId="{B492777E-EA76-4234-9912-B21EA9153947}" type="presParOf" srcId="{E57FCBFE-050C-4215-9F27-16866822E83E}" destId="{C5BC4D3F-FF6B-47A5-BA10-B3A68F7E0638}" srcOrd="1" destOrd="0" presId="urn:microsoft.com/office/officeart/2009/3/layout/HorizontalOrganizationChart"/>
    <dgm:cxn modelId="{C56996EE-21E3-487B-8BB2-DC7857ABBA22}" type="presParOf" srcId="{AEB66530-BB84-4654-AD83-FFF16B8C6945}" destId="{8C791A7D-5CE7-46A7-BD9F-AC74038785C4}" srcOrd="1" destOrd="0" presId="urn:microsoft.com/office/officeart/2009/3/layout/HorizontalOrganizationChart"/>
    <dgm:cxn modelId="{5D1141BF-9636-4951-B3EB-9F22F2743EE7}" type="presParOf" srcId="{AEB66530-BB84-4654-AD83-FFF16B8C6945}" destId="{500375F0-FADF-434D-B6C1-17AF71C3F28C}" srcOrd="2" destOrd="0" presId="urn:microsoft.com/office/officeart/2009/3/layout/HorizontalOrganizationChart"/>
    <dgm:cxn modelId="{36F37315-A252-48AE-A014-7F0C06D703CF}" type="presParOf" srcId="{B7F13616-9EBA-40D5-8372-CF6E6D2AD657}" destId="{0305B43F-D8B5-41D0-9946-A3D9B9A7B23C}" srcOrd="20" destOrd="0" presId="urn:microsoft.com/office/officeart/2009/3/layout/HorizontalOrganizationChart"/>
    <dgm:cxn modelId="{87BA6720-831A-4468-B6FC-83A23B5B31A0}" type="presParOf" srcId="{B7F13616-9EBA-40D5-8372-CF6E6D2AD657}" destId="{377705CB-A6CB-4BAF-8AA5-7097B304E062}" srcOrd="21" destOrd="0" presId="urn:microsoft.com/office/officeart/2009/3/layout/HorizontalOrganizationChart"/>
    <dgm:cxn modelId="{BDBDD78D-6B91-4267-9DEC-FF142DD0B0C9}" type="presParOf" srcId="{377705CB-A6CB-4BAF-8AA5-7097B304E062}" destId="{1969634B-6F2B-40C2-8937-6F333284D0D3}" srcOrd="0" destOrd="0" presId="urn:microsoft.com/office/officeart/2009/3/layout/HorizontalOrganizationChart"/>
    <dgm:cxn modelId="{1E28C287-93BA-4D53-984B-09404A19C19F}" type="presParOf" srcId="{1969634B-6F2B-40C2-8937-6F333284D0D3}" destId="{B2B9E5D7-E445-485E-8F1D-E8D189C59BB8}" srcOrd="0" destOrd="0" presId="urn:microsoft.com/office/officeart/2009/3/layout/HorizontalOrganizationChart"/>
    <dgm:cxn modelId="{47676E94-6EF4-448F-A081-CDE8035D1304}" type="presParOf" srcId="{1969634B-6F2B-40C2-8937-6F333284D0D3}" destId="{5D88D522-EE72-4DC0-8956-1B84C173F1BC}" srcOrd="1" destOrd="0" presId="urn:microsoft.com/office/officeart/2009/3/layout/HorizontalOrganizationChart"/>
    <dgm:cxn modelId="{1516EC2E-19F3-4F9E-8C3C-EE147763C21D}" type="presParOf" srcId="{377705CB-A6CB-4BAF-8AA5-7097B304E062}" destId="{5CD11E82-CB0B-4A84-84C6-FE53F4F998A8}" srcOrd="1" destOrd="0" presId="urn:microsoft.com/office/officeart/2009/3/layout/HorizontalOrganizationChart"/>
    <dgm:cxn modelId="{A385C950-ACFE-47A6-90FC-98334785B9F5}" type="presParOf" srcId="{377705CB-A6CB-4BAF-8AA5-7097B304E062}" destId="{138F83C7-BED9-4B10-B553-43AEDF49AA3C}" srcOrd="2" destOrd="0" presId="urn:microsoft.com/office/officeart/2009/3/layout/HorizontalOrganizationChart"/>
    <dgm:cxn modelId="{A7D6AA5E-6CED-4619-B41F-12D5BE81B493}" type="presParOf" srcId="{B7F13616-9EBA-40D5-8372-CF6E6D2AD657}" destId="{F07F77AD-9C27-4A38-9169-D0BC6D3FC7EB}" srcOrd="22" destOrd="0" presId="urn:microsoft.com/office/officeart/2009/3/layout/HorizontalOrganizationChart"/>
    <dgm:cxn modelId="{A1A35858-96B2-4069-856E-D9DD84609F32}" type="presParOf" srcId="{B7F13616-9EBA-40D5-8372-CF6E6D2AD657}" destId="{A2C93183-D024-4B6F-961B-64415A00E67B}" srcOrd="23" destOrd="0" presId="urn:microsoft.com/office/officeart/2009/3/layout/HorizontalOrganizationChart"/>
    <dgm:cxn modelId="{A1268A4C-9363-4A87-AD92-D24E06E2850E}" type="presParOf" srcId="{A2C93183-D024-4B6F-961B-64415A00E67B}" destId="{A6A5CD80-4932-4389-9048-FFAB0E82635F}" srcOrd="0" destOrd="0" presId="urn:microsoft.com/office/officeart/2009/3/layout/HorizontalOrganizationChart"/>
    <dgm:cxn modelId="{5D36D33D-791F-475C-B2D1-BE64174DC9E4}" type="presParOf" srcId="{A6A5CD80-4932-4389-9048-FFAB0E82635F}" destId="{B7FB7F8D-1F70-4E39-A633-C660014269D4}" srcOrd="0" destOrd="0" presId="urn:microsoft.com/office/officeart/2009/3/layout/HorizontalOrganizationChart"/>
    <dgm:cxn modelId="{4CBF5D26-6FB4-4E60-8227-C4698E639A4B}" type="presParOf" srcId="{A6A5CD80-4932-4389-9048-FFAB0E82635F}" destId="{31E36313-66AE-44C8-AEC3-DBD3533D3824}" srcOrd="1" destOrd="0" presId="urn:microsoft.com/office/officeart/2009/3/layout/HorizontalOrganizationChart"/>
    <dgm:cxn modelId="{CC8DECF6-0972-4902-B938-F004394FE23E}" type="presParOf" srcId="{A2C93183-D024-4B6F-961B-64415A00E67B}" destId="{28A0A3ED-7CB3-4819-A5B8-01DDBEF41D6D}" srcOrd="1" destOrd="0" presId="urn:microsoft.com/office/officeart/2009/3/layout/HorizontalOrganizationChart"/>
    <dgm:cxn modelId="{9FDE0531-360D-431B-B005-19450E58C7BE}" type="presParOf" srcId="{A2C93183-D024-4B6F-961B-64415A00E67B}" destId="{A95FD850-516F-4787-9898-15DBCE5AB601}" srcOrd="2" destOrd="0" presId="urn:microsoft.com/office/officeart/2009/3/layout/HorizontalOrganizationChart"/>
    <dgm:cxn modelId="{0BDD2876-54AC-443D-B6FB-F008C00BA896}" type="presParOf" srcId="{B7F13616-9EBA-40D5-8372-CF6E6D2AD657}" destId="{552AA58A-119E-4039-A60D-4969B15D86BD}" srcOrd="24" destOrd="0" presId="urn:microsoft.com/office/officeart/2009/3/layout/HorizontalOrganizationChart"/>
    <dgm:cxn modelId="{8C31FF79-8B77-497D-BABA-ACB6BDA2B650}" type="presParOf" srcId="{B7F13616-9EBA-40D5-8372-CF6E6D2AD657}" destId="{68D15729-005C-4464-ADA9-CB1B46455098}" srcOrd="25" destOrd="0" presId="urn:microsoft.com/office/officeart/2009/3/layout/HorizontalOrganizationChart"/>
    <dgm:cxn modelId="{0FE6A494-49A6-4392-AC45-0B20CB7E4A35}" type="presParOf" srcId="{68D15729-005C-4464-ADA9-CB1B46455098}" destId="{5BEC50B7-B799-42CE-AAF0-182131A38792}" srcOrd="0" destOrd="0" presId="urn:microsoft.com/office/officeart/2009/3/layout/HorizontalOrganizationChart"/>
    <dgm:cxn modelId="{4CEBF61D-2B12-4DF2-B996-273DE7D8F819}" type="presParOf" srcId="{5BEC50B7-B799-42CE-AAF0-182131A38792}" destId="{C701D175-29A7-42D4-9433-6238C5FE1020}" srcOrd="0" destOrd="0" presId="urn:microsoft.com/office/officeart/2009/3/layout/HorizontalOrganizationChart"/>
    <dgm:cxn modelId="{58BBDE86-FABD-4CDE-BE7B-286F74CE2B26}" type="presParOf" srcId="{5BEC50B7-B799-42CE-AAF0-182131A38792}" destId="{86962C38-9869-482C-B2B0-9CEF99C03F05}" srcOrd="1" destOrd="0" presId="urn:microsoft.com/office/officeart/2009/3/layout/HorizontalOrganizationChart"/>
    <dgm:cxn modelId="{E9F357EC-BD76-4C43-BBC9-2EA1325D6CE8}" type="presParOf" srcId="{68D15729-005C-4464-ADA9-CB1B46455098}" destId="{6BFBE511-D9AB-472D-A22A-66AFB9B978EE}" srcOrd="1" destOrd="0" presId="urn:microsoft.com/office/officeart/2009/3/layout/HorizontalOrganizationChart"/>
    <dgm:cxn modelId="{A65548A7-D4A0-4171-95CB-B3D1E6C7CE19}" type="presParOf" srcId="{68D15729-005C-4464-ADA9-CB1B46455098}" destId="{A7FBF019-DA43-402B-B185-B9BD929E4BA9}" srcOrd="2" destOrd="0" presId="urn:microsoft.com/office/officeart/2009/3/layout/HorizontalOrganizationChart"/>
    <dgm:cxn modelId="{0833D356-C090-40CB-AAD9-A77B85BB235A}" type="presParOf" srcId="{B7F13616-9EBA-40D5-8372-CF6E6D2AD657}" destId="{7E64B148-BA4E-4836-B6E9-713D4D1D5FA3}" srcOrd="26" destOrd="0" presId="urn:microsoft.com/office/officeart/2009/3/layout/HorizontalOrganizationChart"/>
    <dgm:cxn modelId="{F0A7C255-B2D0-440E-B49E-1C51A2221B76}" type="presParOf" srcId="{B7F13616-9EBA-40D5-8372-CF6E6D2AD657}" destId="{47223E3D-FDFB-4A87-AF8F-D3B86D1AAC65}" srcOrd="27" destOrd="0" presId="urn:microsoft.com/office/officeart/2009/3/layout/HorizontalOrganizationChart"/>
    <dgm:cxn modelId="{3CC5A58F-515C-4576-8BDF-8A51A754A5C0}" type="presParOf" srcId="{47223E3D-FDFB-4A87-AF8F-D3B86D1AAC65}" destId="{B798D99E-1ECE-43B9-AE1F-324CDC6CCA27}" srcOrd="0" destOrd="0" presId="urn:microsoft.com/office/officeart/2009/3/layout/HorizontalOrganizationChart"/>
    <dgm:cxn modelId="{83443C22-7467-4F1E-8C1D-8DC294FE7FEF}" type="presParOf" srcId="{B798D99E-1ECE-43B9-AE1F-324CDC6CCA27}" destId="{30D011BB-C2D6-4350-B5BC-D1C424EEA305}" srcOrd="0" destOrd="0" presId="urn:microsoft.com/office/officeart/2009/3/layout/HorizontalOrganizationChart"/>
    <dgm:cxn modelId="{23FF7C07-5D8A-4C61-8FF7-EA0660945D02}" type="presParOf" srcId="{B798D99E-1ECE-43B9-AE1F-324CDC6CCA27}" destId="{4F4A7CC7-D73F-4FFE-AFCE-3847B3AFC65D}" srcOrd="1" destOrd="0" presId="urn:microsoft.com/office/officeart/2009/3/layout/HorizontalOrganizationChart"/>
    <dgm:cxn modelId="{10FF631E-BE8B-4D5B-936E-C526938A9AD2}" type="presParOf" srcId="{47223E3D-FDFB-4A87-AF8F-D3B86D1AAC65}" destId="{2194BFA4-DAC3-430F-A965-B690E6DC5993}" srcOrd="1" destOrd="0" presId="urn:microsoft.com/office/officeart/2009/3/layout/HorizontalOrganizationChart"/>
    <dgm:cxn modelId="{056F8AD6-26AE-4995-AE80-838670515BBE}" type="presParOf" srcId="{47223E3D-FDFB-4A87-AF8F-D3B86D1AAC65}" destId="{D0C7609C-0714-45B9-ACAB-333A5F8FD783}" srcOrd="2" destOrd="0" presId="urn:microsoft.com/office/officeart/2009/3/layout/HorizontalOrganizationChart"/>
    <dgm:cxn modelId="{2E27E878-3984-4A03-B109-1FC49C4F8312}" type="presParOf" srcId="{B7F13616-9EBA-40D5-8372-CF6E6D2AD657}" destId="{450D4438-9C5F-4B7A-97F8-9CFCBACEBF9C}" srcOrd="28" destOrd="0" presId="urn:microsoft.com/office/officeart/2009/3/layout/HorizontalOrganizationChart"/>
    <dgm:cxn modelId="{B1F1BD83-765C-4743-9692-36AC46784C77}" type="presParOf" srcId="{B7F13616-9EBA-40D5-8372-CF6E6D2AD657}" destId="{9CB476E0-59F2-4393-851A-50C009E93BED}" srcOrd="29" destOrd="0" presId="urn:microsoft.com/office/officeart/2009/3/layout/HorizontalOrganizationChart"/>
    <dgm:cxn modelId="{772634F3-F405-414F-A320-D2B84C97D871}" type="presParOf" srcId="{9CB476E0-59F2-4393-851A-50C009E93BED}" destId="{443422B3-02B7-4BF5-B089-41045BF2D3F3}" srcOrd="0" destOrd="0" presId="urn:microsoft.com/office/officeart/2009/3/layout/HorizontalOrganizationChart"/>
    <dgm:cxn modelId="{B46AAFFC-3563-440B-99A1-437C71F86D70}" type="presParOf" srcId="{443422B3-02B7-4BF5-B089-41045BF2D3F3}" destId="{63F05243-F7C8-42C6-A8CB-D2BBB8E6AE8B}" srcOrd="0" destOrd="0" presId="urn:microsoft.com/office/officeart/2009/3/layout/HorizontalOrganizationChart"/>
    <dgm:cxn modelId="{13785B51-B18D-4B37-9900-6041233B9C76}" type="presParOf" srcId="{443422B3-02B7-4BF5-B089-41045BF2D3F3}" destId="{CE52709F-1AF1-4D86-ABAA-EFFFC09F183B}" srcOrd="1" destOrd="0" presId="urn:microsoft.com/office/officeart/2009/3/layout/HorizontalOrganizationChart"/>
    <dgm:cxn modelId="{93139AD9-3A38-4EE0-9C87-AD46980E505D}" type="presParOf" srcId="{9CB476E0-59F2-4393-851A-50C009E93BED}" destId="{F4C84B18-A29B-402D-867F-DBDF5E84E420}" srcOrd="1" destOrd="0" presId="urn:microsoft.com/office/officeart/2009/3/layout/HorizontalOrganizationChart"/>
    <dgm:cxn modelId="{58E3B876-CED8-4C16-8D2D-609ACF298CF4}" type="presParOf" srcId="{9CB476E0-59F2-4393-851A-50C009E93BED}" destId="{3E794974-98B0-4846-88E4-F74179B4C8F8}" srcOrd="2" destOrd="0" presId="urn:microsoft.com/office/officeart/2009/3/layout/HorizontalOrganizationChart"/>
    <dgm:cxn modelId="{F9E51811-E19D-471F-9721-7D9200B23CC8}" type="presParOf" srcId="{B7F13616-9EBA-40D5-8372-CF6E6D2AD657}" destId="{47AC53C6-6473-4F4A-98F0-67FB09E9ABA7}" srcOrd="30" destOrd="0" presId="urn:microsoft.com/office/officeart/2009/3/layout/HorizontalOrganizationChart"/>
    <dgm:cxn modelId="{A9A42544-D0C7-4347-9670-411A2ABF7E90}" type="presParOf" srcId="{B7F13616-9EBA-40D5-8372-CF6E6D2AD657}" destId="{F715726F-68FA-4B8D-9E8E-0E60E68F5870}" srcOrd="31" destOrd="0" presId="urn:microsoft.com/office/officeart/2009/3/layout/HorizontalOrganizationChart"/>
    <dgm:cxn modelId="{C5945E33-C154-4DA6-89C7-C64053AF0178}" type="presParOf" srcId="{F715726F-68FA-4B8D-9E8E-0E60E68F5870}" destId="{6D99780F-AB63-4444-A00F-5B09F1BDD09E}" srcOrd="0" destOrd="0" presId="urn:microsoft.com/office/officeart/2009/3/layout/HorizontalOrganizationChart"/>
    <dgm:cxn modelId="{3836CCD7-17BA-4C40-925A-E5EB0B9E460B}" type="presParOf" srcId="{6D99780F-AB63-4444-A00F-5B09F1BDD09E}" destId="{D5840130-5348-4BC8-8B8E-368DE0E14417}" srcOrd="0" destOrd="0" presId="urn:microsoft.com/office/officeart/2009/3/layout/HorizontalOrganizationChart"/>
    <dgm:cxn modelId="{697B6C76-A7A0-4B4A-A4A6-FD10E71CF62D}" type="presParOf" srcId="{6D99780F-AB63-4444-A00F-5B09F1BDD09E}" destId="{4835C82F-23BA-47C9-8624-46A9D6898CC7}" srcOrd="1" destOrd="0" presId="urn:microsoft.com/office/officeart/2009/3/layout/HorizontalOrganizationChart"/>
    <dgm:cxn modelId="{19C6CBB3-0469-4603-B323-2E849579ACBB}" type="presParOf" srcId="{F715726F-68FA-4B8D-9E8E-0E60E68F5870}" destId="{5BCB922A-5F2C-4F14-B1E7-221F40F6AA42}" srcOrd="1" destOrd="0" presId="urn:microsoft.com/office/officeart/2009/3/layout/HorizontalOrganizationChart"/>
    <dgm:cxn modelId="{8B53F020-B5AF-4DA6-8E65-F21BE263FF0B}" type="presParOf" srcId="{F715726F-68FA-4B8D-9E8E-0E60E68F5870}" destId="{34E75077-4D30-4A71-A292-8EC7AE54B776}" srcOrd="2" destOrd="0" presId="urn:microsoft.com/office/officeart/2009/3/layout/HorizontalOrganizationChart"/>
    <dgm:cxn modelId="{DACD0DF5-A866-47A2-8D17-BC5220016A5A}" type="presParOf" srcId="{B7F13616-9EBA-40D5-8372-CF6E6D2AD657}" destId="{8442E0F7-02B4-483B-8D8E-8AD8CE7EED20}" srcOrd="32" destOrd="0" presId="urn:microsoft.com/office/officeart/2009/3/layout/HorizontalOrganizationChart"/>
    <dgm:cxn modelId="{4C5ED451-98F3-44AC-B0E9-070CC78F5F60}" type="presParOf" srcId="{B7F13616-9EBA-40D5-8372-CF6E6D2AD657}" destId="{17947203-D71F-49DC-9B6C-49BDC7943935}" srcOrd="33" destOrd="0" presId="urn:microsoft.com/office/officeart/2009/3/layout/HorizontalOrganizationChart"/>
    <dgm:cxn modelId="{24C3E930-087F-475A-91D7-B12842958176}" type="presParOf" srcId="{17947203-D71F-49DC-9B6C-49BDC7943935}" destId="{7BB2CB7C-7168-4F47-9B6C-17AB02932B74}" srcOrd="0" destOrd="0" presId="urn:microsoft.com/office/officeart/2009/3/layout/HorizontalOrganizationChart"/>
    <dgm:cxn modelId="{ADA4F60A-8970-4870-8E05-BDB4126CBC96}" type="presParOf" srcId="{7BB2CB7C-7168-4F47-9B6C-17AB02932B74}" destId="{D0B5FE13-BBD4-4EB5-AE7D-E6432F98A326}" srcOrd="0" destOrd="0" presId="urn:microsoft.com/office/officeart/2009/3/layout/HorizontalOrganizationChart"/>
    <dgm:cxn modelId="{4C2DCF40-9446-4036-A18A-0BFCC3B13B16}" type="presParOf" srcId="{7BB2CB7C-7168-4F47-9B6C-17AB02932B74}" destId="{4477148C-5599-4439-B01F-FA7099650323}" srcOrd="1" destOrd="0" presId="urn:microsoft.com/office/officeart/2009/3/layout/HorizontalOrganizationChart"/>
    <dgm:cxn modelId="{BCDDB77D-BB7D-469D-8687-14C328A62F93}" type="presParOf" srcId="{17947203-D71F-49DC-9B6C-49BDC7943935}" destId="{61099269-B87E-4339-B9C1-54B9E171DDA6}" srcOrd="1" destOrd="0" presId="urn:microsoft.com/office/officeart/2009/3/layout/HorizontalOrganizationChart"/>
    <dgm:cxn modelId="{8A5E5123-60FF-4B00-B229-0E4A22B2F499}" type="presParOf" srcId="{17947203-D71F-49DC-9B6C-49BDC7943935}" destId="{6619BF42-2929-4731-9E8B-70E76F651D40}" srcOrd="2" destOrd="0" presId="urn:microsoft.com/office/officeart/2009/3/layout/HorizontalOrganizationChart"/>
    <dgm:cxn modelId="{0FD56A1A-26BB-490A-81E2-DC9167AFBA89}" type="presParOf" srcId="{B7F13616-9EBA-40D5-8372-CF6E6D2AD657}" destId="{BB106E2D-ED74-4976-92CA-1CF73C42D6EB}" srcOrd="34" destOrd="0" presId="urn:microsoft.com/office/officeart/2009/3/layout/HorizontalOrganizationChart"/>
    <dgm:cxn modelId="{56D88BBD-2E01-46F5-9604-92D1EB318363}" type="presParOf" srcId="{B7F13616-9EBA-40D5-8372-CF6E6D2AD657}" destId="{F169FE2E-6DAC-4784-BB5E-F45715B07754}" srcOrd="35" destOrd="0" presId="urn:microsoft.com/office/officeart/2009/3/layout/HorizontalOrganizationChart"/>
    <dgm:cxn modelId="{197A093D-386E-416D-84E1-FC07698DF787}" type="presParOf" srcId="{F169FE2E-6DAC-4784-BB5E-F45715B07754}" destId="{6DA4AB4D-5D71-41BB-AC95-BA69EFFD4DB7}" srcOrd="0" destOrd="0" presId="urn:microsoft.com/office/officeart/2009/3/layout/HorizontalOrganizationChart"/>
    <dgm:cxn modelId="{9551DFDA-3E37-42F0-9B00-650FE0DF4524}" type="presParOf" srcId="{6DA4AB4D-5D71-41BB-AC95-BA69EFFD4DB7}" destId="{EBE2E968-D2B5-4D5A-A95A-B03663808D8F}" srcOrd="0" destOrd="0" presId="urn:microsoft.com/office/officeart/2009/3/layout/HorizontalOrganizationChart"/>
    <dgm:cxn modelId="{381E8D64-27A0-4E70-97A4-4131B7247884}" type="presParOf" srcId="{6DA4AB4D-5D71-41BB-AC95-BA69EFFD4DB7}" destId="{35A470B7-408F-4B06-8D34-A2E4F0ECB062}" srcOrd="1" destOrd="0" presId="urn:microsoft.com/office/officeart/2009/3/layout/HorizontalOrganizationChart"/>
    <dgm:cxn modelId="{12E63FE9-D715-4F10-BE15-FD854D84C982}" type="presParOf" srcId="{F169FE2E-6DAC-4784-BB5E-F45715B07754}" destId="{0D1A6B2B-A5D2-48C8-AABB-89179FC41781}" srcOrd="1" destOrd="0" presId="urn:microsoft.com/office/officeart/2009/3/layout/HorizontalOrganizationChart"/>
    <dgm:cxn modelId="{7D2DC047-EA2A-4082-8964-E34A8CCE9CAA}" type="presParOf" srcId="{F169FE2E-6DAC-4784-BB5E-F45715B07754}" destId="{90C4FD34-7105-43FD-AFBE-F2F775ACBF89}" srcOrd="2" destOrd="0" presId="urn:microsoft.com/office/officeart/2009/3/layout/HorizontalOrganizationChart"/>
    <dgm:cxn modelId="{935852D4-789F-49CB-B8C7-3BD5C1B7D66E}" type="presParOf" srcId="{B7F13616-9EBA-40D5-8372-CF6E6D2AD657}" destId="{7A95556C-7F56-45CA-B237-6AAD7254B0E3}" srcOrd="36" destOrd="0" presId="urn:microsoft.com/office/officeart/2009/3/layout/HorizontalOrganizationChart"/>
    <dgm:cxn modelId="{9506E73A-4EDD-472E-A94C-23750C0F1C86}" type="presParOf" srcId="{B7F13616-9EBA-40D5-8372-CF6E6D2AD657}" destId="{EA71AF0E-2A9A-4D88-9DDF-9B72B466C1BD}" srcOrd="37" destOrd="0" presId="urn:microsoft.com/office/officeart/2009/3/layout/HorizontalOrganizationChart"/>
    <dgm:cxn modelId="{0F811AA1-74F9-40C5-9769-1F27DE7E1E40}" type="presParOf" srcId="{EA71AF0E-2A9A-4D88-9DDF-9B72B466C1BD}" destId="{3DCA8769-C581-4E61-AD89-7FD439987D25}" srcOrd="0" destOrd="0" presId="urn:microsoft.com/office/officeart/2009/3/layout/HorizontalOrganizationChart"/>
    <dgm:cxn modelId="{A7D72E7F-D84A-4F35-B155-27D319DCD415}" type="presParOf" srcId="{3DCA8769-C581-4E61-AD89-7FD439987D25}" destId="{7F1199DE-83D1-4254-A9E3-7C039CE69260}" srcOrd="0" destOrd="0" presId="urn:microsoft.com/office/officeart/2009/3/layout/HorizontalOrganizationChart"/>
    <dgm:cxn modelId="{E3E1C0CD-C338-4F47-ABB9-A74979B5F58D}" type="presParOf" srcId="{3DCA8769-C581-4E61-AD89-7FD439987D25}" destId="{195971BD-36F6-4CDF-831E-EE068C80474E}" srcOrd="1" destOrd="0" presId="urn:microsoft.com/office/officeart/2009/3/layout/HorizontalOrganizationChart"/>
    <dgm:cxn modelId="{56ECB65A-1BA8-46A8-9C6F-D73D77781412}" type="presParOf" srcId="{EA71AF0E-2A9A-4D88-9DDF-9B72B466C1BD}" destId="{A2A199B2-819E-42C3-878C-2418A38F7253}" srcOrd="1" destOrd="0" presId="urn:microsoft.com/office/officeart/2009/3/layout/HorizontalOrganizationChart"/>
    <dgm:cxn modelId="{C0B6050C-BE60-4C9A-A544-AFD93D22F96E}" type="presParOf" srcId="{EA71AF0E-2A9A-4D88-9DDF-9B72B466C1BD}" destId="{92EDFCAC-46E8-4F62-ACB6-57C7AB748FE7}" srcOrd="2" destOrd="0" presId="urn:microsoft.com/office/officeart/2009/3/layout/HorizontalOrganizationChart"/>
    <dgm:cxn modelId="{D64FDBA5-64F0-4F6C-BA0F-982B69F2C197}" type="presParOf" srcId="{B7F13616-9EBA-40D5-8372-CF6E6D2AD657}" destId="{C45EB4D7-0067-4FB1-ABA7-4DE2ACE782F0}" srcOrd="38" destOrd="0" presId="urn:microsoft.com/office/officeart/2009/3/layout/HorizontalOrganizationChart"/>
    <dgm:cxn modelId="{B2A4BC6B-40C4-481C-A933-427C5CC2EF5A}" type="presParOf" srcId="{B7F13616-9EBA-40D5-8372-CF6E6D2AD657}" destId="{5C0AA3DA-5EAE-4E0D-A27F-1E9D96DD9B72}" srcOrd="39" destOrd="0" presId="urn:microsoft.com/office/officeart/2009/3/layout/HorizontalOrganizationChart"/>
    <dgm:cxn modelId="{B45DE8C2-6141-43A1-95EA-6444CEF56C70}" type="presParOf" srcId="{5C0AA3DA-5EAE-4E0D-A27F-1E9D96DD9B72}" destId="{378FCF31-6132-4D72-8161-CD200859A595}" srcOrd="0" destOrd="0" presId="urn:microsoft.com/office/officeart/2009/3/layout/HorizontalOrganizationChart"/>
    <dgm:cxn modelId="{DA27A76D-68E3-42A8-A007-4FD00643D843}" type="presParOf" srcId="{378FCF31-6132-4D72-8161-CD200859A595}" destId="{E93DFE09-016B-462E-8678-975C1CC5DE8D}" srcOrd="0" destOrd="0" presId="urn:microsoft.com/office/officeart/2009/3/layout/HorizontalOrganizationChart"/>
    <dgm:cxn modelId="{BDD3D551-8D0A-40BD-B050-F421C91B0554}" type="presParOf" srcId="{378FCF31-6132-4D72-8161-CD200859A595}" destId="{50DEE3D1-E106-4724-8C70-2CDEEB1F6FDB}" srcOrd="1" destOrd="0" presId="urn:microsoft.com/office/officeart/2009/3/layout/HorizontalOrganizationChart"/>
    <dgm:cxn modelId="{F61CD723-DDE0-417D-897B-65EE391F6462}" type="presParOf" srcId="{5C0AA3DA-5EAE-4E0D-A27F-1E9D96DD9B72}" destId="{DD1C00A9-3603-4536-A15A-25FE93C41C3F}" srcOrd="1" destOrd="0" presId="urn:microsoft.com/office/officeart/2009/3/layout/HorizontalOrganizationChart"/>
    <dgm:cxn modelId="{61344567-9045-4E02-B48A-75FFB4665A40}" type="presParOf" srcId="{5C0AA3DA-5EAE-4E0D-A27F-1E9D96DD9B72}" destId="{A13CAC78-ED66-466B-9BD7-2FA253C5226A}" srcOrd="2" destOrd="0" presId="urn:microsoft.com/office/officeart/2009/3/layout/HorizontalOrganizationChart"/>
    <dgm:cxn modelId="{A7BB65A8-F8F2-4DF1-B20F-DD571AAB124F}" type="presParOf" srcId="{B7F13616-9EBA-40D5-8372-CF6E6D2AD657}" destId="{B1264EAC-4395-4DF6-B166-F372C10BAC55}" srcOrd="40" destOrd="0" presId="urn:microsoft.com/office/officeart/2009/3/layout/HorizontalOrganizationChart"/>
    <dgm:cxn modelId="{F81360F2-8F35-445F-BDE1-153C97E129BE}" type="presParOf" srcId="{B7F13616-9EBA-40D5-8372-CF6E6D2AD657}" destId="{41A51B9B-DAAA-42D8-92A7-BD8E3572B639}" srcOrd="41" destOrd="0" presId="urn:microsoft.com/office/officeart/2009/3/layout/HorizontalOrganizationChart"/>
    <dgm:cxn modelId="{CC54836F-9FA7-46FC-9665-85A964804685}" type="presParOf" srcId="{41A51B9B-DAAA-42D8-92A7-BD8E3572B639}" destId="{02AE4846-5D18-4EAC-BA4C-F73014712422}" srcOrd="0" destOrd="0" presId="urn:microsoft.com/office/officeart/2009/3/layout/HorizontalOrganizationChart"/>
    <dgm:cxn modelId="{461C6724-07CB-45AC-A120-FEFEBA813382}" type="presParOf" srcId="{02AE4846-5D18-4EAC-BA4C-F73014712422}" destId="{D500B00F-77B7-42BF-868A-6E715FDE0C4B}" srcOrd="0" destOrd="0" presId="urn:microsoft.com/office/officeart/2009/3/layout/HorizontalOrganizationChart"/>
    <dgm:cxn modelId="{87947220-D578-4735-8076-E27A781F22BF}" type="presParOf" srcId="{02AE4846-5D18-4EAC-BA4C-F73014712422}" destId="{F208B2AE-EF69-4A3A-B029-D84446001C30}" srcOrd="1" destOrd="0" presId="urn:microsoft.com/office/officeart/2009/3/layout/HorizontalOrganizationChart"/>
    <dgm:cxn modelId="{3B6C78EF-EE7E-4437-A30E-17576EF8FF0C}" type="presParOf" srcId="{41A51B9B-DAAA-42D8-92A7-BD8E3572B639}" destId="{236734C6-F130-401B-8AAB-721EC618CF19}" srcOrd="1" destOrd="0" presId="urn:microsoft.com/office/officeart/2009/3/layout/HorizontalOrganizationChart"/>
    <dgm:cxn modelId="{5A074D56-385C-4CBD-B4F2-62E784E23157}" type="presParOf" srcId="{41A51B9B-DAAA-42D8-92A7-BD8E3572B639}" destId="{A23462B3-DEB4-47F4-948F-07D5CCE0FFDA}" srcOrd="2" destOrd="0" presId="urn:microsoft.com/office/officeart/2009/3/layout/HorizontalOrganizationChart"/>
    <dgm:cxn modelId="{8B01D6BA-309A-476A-947A-8BADF843D84D}"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Pospago </a:t>
          </a:r>
          <a:r>
            <a:rPr lang="es-MX" sz="1100" baseline="0">
              <a:solidFill>
                <a:schemeClr val="bg1"/>
              </a:solidFill>
              <a:latin typeface="+mn-lt"/>
            </a:rPr>
            <a:t>(RT01H407)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C714118D-534F-400E-A0F1-50C53E29823E}">
      <dgm:prSet custT="1"/>
      <dgm:spPr/>
      <dgm:t>
        <a:bodyPr/>
        <a:lstStyle/>
        <a:p>
          <a:r>
            <a:rPr lang="es-MX" sz="1100"/>
            <a:t>Costo de cableado</a:t>
          </a:r>
        </a:p>
      </dgm:t>
    </dgm:pt>
    <dgm:pt modelId="{97213C0D-AA4B-4DBA-A255-21A4EF1802ED}" type="parTrans" cxnId="{4AB142CC-DEA8-43E0-8C7A-B481FDC9D102}">
      <dgm:prSet/>
      <dgm:spPr/>
      <dgm:t>
        <a:bodyPr/>
        <a:lstStyle/>
        <a:p>
          <a:endParaRPr lang="es-MX" sz="1100"/>
        </a:p>
      </dgm:t>
    </dgm:pt>
    <dgm:pt modelId="{125CC8F0-111A-4BDD-AEB7-0539591C53C1}" type="sibTrans" cxnId="{4AB142CC-DEA8-43E0-8C7A-B481FDC9D102}">
      <dgm:prSet/>
      <dgm:spPr/>
      <dgm:t>
        <a:bodyPr/>
        <a:lstStyle/>
        <a:p>
          <a:endParaRPr lang="es-MX" sz="1100"/>
        </a:p>
      </dgm:t>
    </dgm:pt>
    <dgm:pt modelId="{3A0A1C44-A93B-446A-9EBD-B4BDFC7336C6}">
      <dgm:prSet custT="1"/>
      <dgm:spPr/>
      <dgm:t>
        <a:bodyPr/>
        <a:lstStyle/>
        <a:p>
          <a:r>
            <a:rPr lang="es-MX" sz="1100"/>
            <a:t>Unidad de medida del costo de cableado</a:t>
          </a:r>
        </a:p>
      </dgm:t>
    </dgm:pt>
    <dgm:pt modelId="{5B4A9B29-195A-4D9F-9813-CC7206E8DDDD}" type="parTrans" cxnId="{1153D8E8-BFA6-4B82-BC21-7129627BBCBF}">
      <dgm:prSet/>
      <dgm:spPr/>
      <dgm:t>
        <a:bodyPr/>
        <a:lstStyle/>
        <a:p>
          <a:endParaRPr lang="es-MX" sz="1100"/>
        </a:p>
      </dgm:t>
    </dgm:pt>
    <dgm:pt modelId="{CCBF842C-02D0-4DED-A822-43C41611ED2B}" type="sibTrans" cxnId="{1153D8E8-BFA6-4B82-BC21-7129627BBCBF}">
      <dgm:prSet/>
      <dgm:spPr/>
      <dgm:t>
        <a:bodyPr/>
        <a:lstStyle/>
        <a:p>
          <a:endParaRPr lang="es-MX" sz="1100"/>
        </a:p>
      </dgm:t>
    </dgm:pt>
    <dgm:pt modelId="{14673396-4511-4606-B9BB-677228619BC0}">
      <dgm:prSet custT="1"/>
      <dgm:spPr/>
      <dgm:t>
        <a:bodyPr/>
        <a:lstStyle/>
        <a:p>
          <a:r>
            <a:rPr lang="es-MX" sz="1100"/>
            <a:t>Cargo por cambio de domicilio</a:t>
          </a:r>
        </a:p>
      </dgm:t>
    </dgm:pt>
    <dgm:pt modelId="{2BE5616C-A618-4CBF-9256-B4B31ED677C3}" type="parTrans" cxnId="{4E9ED543-26D0-4AB9-B2EC-5A4D10FE3DE3}">
      <dgm:prSet/>
      <dgm:spPr/>
      <dgm:t>
        <a:bodyPr/>
        <a:lstStyle/>
        <a:p>
          <a:endParaRPr lang="es-MX" sz="1100"/>
        </a:p>
      </dgm:t>
    </dgm:pt>
    <dgm:pt modelId="{8E02460E-050F-4A1A-AD2B-1F1CD82D1334}" type="sibTrans" cxnId="{4E9ED543-26D0-4AB9-B2EC-5A4D10FE3DE3}">
      <dgm:prSet/>
      <dgm:spPr/>
      <dgm:t>
        <a:bodyPr/>
        <a:lstStyle/>
        <a:p>
          <a:endParaRPr lang="es-MX" sz="1100"/>
        </a:p>
      </dgm:t>
    </dgm:pt>
    <dgm:pt modelId="{F0C1A91D-2AC9-4C3F-A8FC-7DF104224A67}">
      <dgm:prSet custT="1"/>
      <dgm:spPr/>
      <dgm:t>
        <a:bodyPr/>
        <a:lstStyle/>
        <a:p>
          <a:r>
            <a:rPr lang="es-MX" sz="1100"/>
            <a:t>Pago oportuno sin impuestos</a:t>
          </a:r>
        </a:p>
      </dgm:t>
    </dgm:pt>
    <dgm:pt modelId="{96B09160-C525-4BF9-BD26-AB042432A6DF}" type="parTrans" cxnId="{1C37C6B3-F833-4514-A703-A07612AA9C64}">
      <dgm:prSet/>
      <dgm:spPr/>
      <dgm:t>
        <a:bodyPr/>
        <a:lstStyle/>
        <a:p>
          <a:endParaRPr lang="es-MX" sz="1100"/>
        </a:p>
      </dgm:t>
    </dgm:pt>
    <dgm:pt modelId="{B4D8F545-630F-48C9-BBF9-C8B703462A18}" type="sibTrans" cxnId="{1C37C6B3-F833-4514-A703-A07612AA9C64}">
      <dgm:prSet/>
      <dgm:spPr/>
      <dgm:t>
        <a:bodyPr/>
        <a:lstStyle/>
        <a:p>
          <a:endParaRPr lang="es-MX" sz="1100"/>
        </a:p>
      </dgm:t>
    </dgm:pt>
    <dgm:pt modelId="{CB7FD0A4-C62B-4A81-9E2F-0789308E219A}">
      <dgm:prSet custT="1"/>
      <dgm:spPr/>
      <dgm:t>
        <a:bodyPr/>
        <a:lstStyle/>
        <a:p>
          <a:r>
            <a:rPr lang="es-MX" sz="1100"/>
            <a:t>Pago oportuno con impuestos</a:t>
          </a:r>
        </a:p>
      </dgm:t>
    </dgm:pt>
    <dgm:pt modelId="{AB0824A6-2431-4274-8AED-444B31D17373}" type="parTrans" cxnId="{FAA7796C-D756-42E1-9273-95BAD3A52014}">
      <dgm:prSet/>
      <dgm:spPr/>
      <dgm:t>
        <a:bodyPr/>
        <a:lstStyle/>
        <a:p>
          <a:endParaRPr lang="es-MX" sz="1100"/>
        </a:p>
      </dgm:t>
    </dgm:pt>
    <dgm:pt modelId="{D764DB56-EE92-47DE-B399-97E7CC176D9C}" type="sibTrans" cxnId="{FAA7796C-D756-42E1-9273-95BAD3A52014}">
      <dgm:prSet/>
      <dgm:spPr/>
      <dgm:t>
        <a:bodyPr/>
        <a:lstStyle/>
        <a:p>
          <a:endParaRPr lang="es-MX" sz="1100"/>
        </a:p>
      </dgm:t>
    </dgm:pt>
    <dgm:pt modelId="{7AB07790-2A88-4F94-B0DF-5070E634B788}">
      <dgm:prSet custT="1"/>
      <dgm:spPr/>
      <dgm:t>
        <a:bodyPr/>
        <a:lstStyle/>
        <a:p>
          <a:r>
            <a:rPr lang="es-MX" sz="1100"/>
            <a:t>Pago oportuno. Período de días</a:t>
          </a:r>
        </a:p>
      </dgm:t>
    </dgm:pt>
    <dgm:pt modelId="{AB634B4A-D865-4346-9FF1-A43AF6A811B3}" type="parTrans" cxnId="{15AB4C62-316B-431B-9B57-5C4964CA7A1E}">
      <dgm:prSet/>
      <dgm:spPr/>
      <dgm:t>
        <a:bodyPr/>
        <a:lstStyle/>
        <a:p>
          <a:endParaRPr lang="es-MX" sz="1100"/>
        </a:p>
      </dgm:t>
    </dgm:pt>
    <dgm:pt modelId="{B8DB0FF4-4838-4F6A-9942-605748666B85}" type="sibTrans" cxnId="{15AB4C62-316B-431B-9B57-5C4964CA7A1E}">
      <dgm:prSet/>
      <dgm:spPr/>
      <dgm:t>
        <a:bodyPr/>
        <a:lstStyle/>
        <a:p>
          <a:endParaRPr lang="es-MX" sz="1100"/>
        </a:p>
      </dgm:t>
    </dgm:pt>
    <dgm:pt modelId="{F4A6E15F-DA9A-47DE-92F3-6C2E68A3B16D}">
      <dgm:prSet custT="1"/>
      <dgm:spPr/>
      <dgm:t>
        <a:bodyPr/>
        <a:lstStyle/>
        <a:p>
          <a:r>
            <a:rPr lang="es-MX" sz="1100"/>
            <a:t>Cargo por pago tardío sin impuestos</a:t>
          </a:r>
        </a:p>
      </dgm:t>
    </dgm:pt>
    <dgm:pt modelId="{906CB91A-61AF-4B09-98E7-73AB4B8E30D6}" type="parTrans" cxnId="{D3995E11-7F6D-4D36-B698-2B1DECC724B0}">
      <dgm:prSet/>
      <dgm:spPr/>
      <dgm:t>
        <a:bodyPr/>
        <a:lstStyle/>
        <a:p>
          <a:endParaRPr lang="es-MX" sz="1100"/>
        </a:p>
      </dgm:t>
    </dgm:pt>
    <dgm:pt modelId="{6CFDA543-7620-4CCE-808B-2EE6093774C7}" type="sibTrans" cxnId="{D3995E11-7F6D-4D36-B698-2B1DECC724B0}">
      <dgm:prSet/>
      <dgm:spPr/>
      <dgm:t>
        <a:bodyPr/>
        <a:lstStyle/>
        <a:p>
          <a:endParaRPr lang="es-MX" sz="1100"/>
        </a:p>
      </dgm:t>
    </dgm:pt>
    <dgm:pt modelId="{6CF9F10D-B4F3-4BAF-827C-974EDEFF9050}">
      <dgm:prSet custT="1"/>
      <dgm:spPr/>
      <dgm:t>
        <a:bodyPr/>
        <a:lstStyle/>
        <a:p>
          <a:r>
            <a:rPr lang="es-MX" sz="1100"/>
            <a:t>Cargo por pago tardío con impuestos</a:t>
          </a:r>
        </a:p>
      </dgm:t>
    </dgm:pt>
    <dgm:pt modelId="{4F763021-D712-4873-A96F-E43D688E5BE5}" type="parTrans" cxnId="{5FB4DE75-3607-4C30-BCEE-F6E67BE17A66}">
      <dgm:prSet/>
      <dgm:spPr/>
      <dgm:t>
        <a:bodyPr/>
        <a:lstStyle/>
        <a:p>
          <a:endParaRPr lang="es-MX" sz="1100"/>
        </a:p>
      </dgm:t>
    </dgm:pt>
    <dgm:pt modelId="{90FDD3EE-A1B5-4F75-8905-441F05A25F4C}" type="sibTrans" cxnId="{5FB4DE75-3607-4C30-BCEE-F6E67BE17A66}">
      <dgm:prSet/>
      <dgm:spPr/>
      <dgm:t>
        <a:bodyPr/>
        <a:lstStyle/>
        <a:p>
          <a:endParaRPr lang="es-MX" sz="1100"/>
        </a:p>
      </dgm:t>
    </dgm:pt>
    <dgm:pt modelId="{9FBC4C11-C7D7-4086-843F-9905A5B32846}">
      <dgm:prSet custT="1"/>
      <dgm:spPr/>
      <dgm:t>
        <a:bodyPr/>
        <a:lstStyle/>
        <a:p>
          <a:r>
            <a:rPr lang="es-MX" sz="1100"/>
            <a:t>Cargo por pago tardío. Período de días</a:t>
          </a:r>
        </a:p>
      </dgm:t>
    </dgm:pt>
    <dgm:pt modelId="{F4A163AC-87B5-4F63-8C2F-CD8B80336339}" type="parTrans" cxnId="{6952AA8C-94CE-4645-9F97-A9784B38FB92}">
      <dgm:prSet/>
      <dgm:spPr/>
      <dgm:t>
        <a:bodyPr/>
        <a:lstStyle/>
        <a:p>
          <a:endParaRPr lang="es-MX" sz="1100"/>
        </a:p>
      </dgm:t>
    </dgm:pt>
    <dgm:pt modelId="{1F65E7AD-D75C-4D40-94FD-8AE8BADC53C5}" type="sibTrans" cxnId="{6952AA8C-94CE-4645-9F97-A9784B38FB92}">
      <dgm:prSet/>
      <dgm:spPr/>
      <dgm:t>
        <a:bodyPr/>
        <a:lstStyle/>
        <a:p>
          <a:endParaRPr lang="es-MX" sz="1100"/>
        </a:p>
      </dgm:t>
    </dgm:pt>
    <dgm:pt modelId="{5C6F95CB-A7C1-40A1-89E2-28B328F249A9}">
      <dgm:prSet custT="1"/>
      <dgm:spPr/>
      <dgm:t>
        <a:bodyPr/>
        <a:lstStyle/>
        <a:p>
          <a:r>
            <a:rPr lang="es-MX" sz="1100"/>
            <a:t>Condiciones en las que aplican los pagos y términos</a:t>
          </a:r>
        </a:p>
      </dgm:t>
    </dgm:pt>
    <dgm:pt modelId="{AAAD43A0-D1B4-4D44-80BA-00FF982CE1F7}" type="parTrans" cxnId="{8AFA5C0E-5DCB-417E-9A2D-557804A08681}">
      <dgm:prSet/>
      <dgm:spPr/>
      <dgm:t>
        <a:bodyPr/>
        <a:lstStyle/>
        <a:p>
          <a:endParaRPr lang="es-MX" sz="1100"/>
        </a:p>
      </dgm:t>
    </dgm:pt>
    <dgm:pt modelId="{F4213095-F595-4C37-9989-668A08A5912C}" type="sibTrans" cxnId="{8AFA5C0E-5DCB-417E-9A2D-557804A08681}">
      <dgm:prSet/>
      <dgm:spPr/>
      <dgm:t>
        <a:bodyPr/>
        <a:lstStyle/>
        <a:p>
          <a:endParaRPr lang="es-MX" sz="1100"/>
        </a:p>
      </dgm:t>
    </dgm:pt>
    <dgm:pt modelId="{EB5C1E25-6D58-4E02-975D-833BD11B58C1}">
      <dgm:prSet custT="1"/>
      <dgm:spPr/>
      <dgm:t>
        <a:bodyPr/>
        <a:lstStyle/>
        <a:p>
          <a:r>
            <a:rPr lang="es-MX" sz="1100"/>
            <a:t>Beneficios adicionales. Descripción del beneficio</a:t>
          </a:r>
        </a:p>
      </dgm:t>
    </dgm:pt>
    <dgm:pt modelId="{614DC94A-147C-4154-A7C1-398DB6177989}" type="parTrans" cxnId="{2FFFC232-A029-4B00-8663-323F8CC4E62B}">
      <dgm:prSet/>
      <dgm:spPr/>
      <dgm:t>
        <a:bodyPr/>
        <a:lstStyle/>
        <a:p>
          <a:endParaRPr lang="es-MX" sz="1100"/>
        </a:p>
      </dgm:t>
    </dgm:pt>
    <dgm:pt modelId="{73B9EFFC-7831-4990-9244-05A8E79618A3}" type="sibTrans" cxnId="{2FFFC232-A029-4B00-8663-323F8CC4E62B}">
      <dgm:prSet/>
      <dgm:spPr/>
      <dgm:t>
        <a:bodyPr/>
        <a:lstStyle/>
        <a:p>
          <a:endParaRPr lang="es-MX" sz="1100"/>
        </a:p>
      </dgm:t>
    </dgm:pt>
    <dgm:pt modelId="{BC3CEE4F-5ED8-499F-AAF8-BB658A88E65C}">
      <dgm:prSet custT="1"/>
      <dgm:spPr/>
      <dgm:t>
        <a:bodyPr/>
        <a:lstStyle/>
        <a:p>
          <a:r>
            <a:rPr lang="es-MX" sz="1100"/>
            <a:t>Consideraciones del uso de los servicios: (política de uso justo)</a:t>
          </a:r>
        </a:p>
      </dgm:t>
    </dgm:pt>
    <dgm:pt modelId="{49B748A3-31DF-42A7-A339-B90AACB45FAC}" type="parTrans" cxnId="{056056AD-915A-4F55-B2E1-76A7014A99C3}">
      <dgm:prSet/>
      <dgm:spPr/>
      <dgm:t>
        <a:bodyPr/>
        <a:lstStyle/>
        <a:p>
          <a:endParaRPr lang="es-MX" sz="1100"/>
        </a:p>
      </dgm:t>
    </dgm:pt>
    <dgm:pt modelId="{BC0256B1-2D12-4E58-88A4-BBB55C4251F6}" type="sibTrans" cxnId="{056056AD-915A-4F55-B2E1-76A7014A99C3}">
      <dgm:prSet/>
      <dgm:spPr/>
      <dgm:t>
        <a:bodyPr/>
        <a:lstStyle/>
        <a:p>
          <a:endParaRPr lang="es-MX" sz="1100"/>
        </a:p>
      </dgm:t>
    </dgm:pt>
    <dgm:pt modelId="{CEC5B9A0-0067-4D3F-82A1-EBAE35F3F264}">
      <dgm:prSet custT="1"/>
      <dgm:spPr/>
      <dgm:t>
        <a:bodyPr/>
        <a:lstStyle/>
        <a:p>
          <a:r>
            <a:rPr lang="es-MX" sz="1100"/>
            <a:t>Plazo mínimo de permanencia</a:t>
          </a:r>
        </a:p>
      </dgm:t>
    </dgm:pt>
    <dgm:pt modelId="{0BE0CBC6-C73E-4C03-B1C1-B4EEF99F4436}" type="parTrans" cxnId="{9027466E-5B20-49A5-BE7F-F8F777AE12A7}">
      <dgm:prSet/>
      <dgm:spPr/>
      <dgm:t>
        <a:bodyPr/>
        <a:lstStyle/>
        <a:p>
          <a:endParaRPr lang="es-MX" sz="1100"/>
        </a:p>
      </dgm:t>
    </dgm:pt>
    <dgm:pt modelId="{E22BD40C-4786-4892-AC88-49C6FCF5DDC8}" type="sibTrans" cxnId="{9027466E-5B20-49A5-BE7F-F8F777AE12A7}">
      <dgm:prSet/>
      <dgm:spPr/>
      <dgm:t>
        <a:bodyPr/>
        <a:lstStyle/>
        <a:p>
          <a:endParaRPr lang="es-MX" sz="1100"/>
        </a:p>
      </dgm:t>
    </dgm:pt>
    <dgm:pt modelId="{1C7F600E-303B-4F5C-A316-A528B7F10C50}">
      <dgm:prSet custT="1"/>
      <dgm:spPr/>
      <dgm:t>
        <a:bodyPr/>
        <a:lstStyle/>
        <a:p>
          <a:r>
            <a:rPr lang="es-MX" sz="1100"/>
            <a:t>Descripción de la Tarifa/Promoción</a:t>
          </a:r>
        </a:p>
      </dgm:t>
    </dgm:pt>
    <dgm:pt modelId="{D3BCF95A-221D-42EC-A6F3-C3409592B79E}" type="parTrans" cxnId="{F0C54884-8251-4A84-9006-43FCF186F834}">
      <dgm:prSet/>
      <dgm:spPr/>
      <dgm:t>
        <a:bodyPr/>
        <a:lstStyle/>
        <a:p>
          <a:endParaRPr lang="es-MX" sz="1100"/>
        </a:p>
      </dgm:t>
    </dgm:pt>
    <dgm:pt modelId="{34B5D305-BBEA-4F7C-8BFB-CFA0BC283E3A}" type="sibTrans" cxnId="{F0C54884-8251-4A84-9006-43FCF186F834}">
      <dgm:prSet/>
      <dgm:spPr/>
      <dgm:t>
        <a:bodyPr/>
        <a:lstStyle/>
        <a:p>
          <a:endParaRPr lang="es-MX" sz="1100"/>
        </a:p>
      </dgm:t>
    </dgm:pt>
    <dgm:pt modelId="{159B9998-0C64-4890-8EA9-E4EC40170564}">
      <dgm:prSet custT="1"/>
      <dgm:spPr/>
      <dgm:t>
        <a:bodyPr/>
        <a:lstStyle/>
        <a:p>
          <a:r>
            <a:rPr lang="es-MX" sz="1100"/>
            <a:t>Reglas de Aplicación</a:t>
          </a:r>
        </a:p>
      </dgm:t>
    </dgm:pt>
    <dgm:pt modelId="{145877A6-F114-4944-BC85-873F831E0CE0}" type="parTrans" cxnId="{CC9BC84E-307D-464B-B471-22B5EB1A46B2}">
      <dgm:prSet/>
      <dgm:spPr/>
      <dgm:t>
        <a:bodyPr/>
        <a:lstStyle/>
        <a:p>
          <a:endParaRPr lang="es-MX" sz="1100"/>
        </a:p>
      </dgm:t>
    </dgm:pt>
    <dgm:pt modelId="{75E5DBD4-6852-4C48-9609-E5F32E238B61}" type="sibTrans" cxnId="{CC9BC84E-307D-464B-B471-22B5EB1A46B2}">
      <dgm:prSet/>
      <dgm:spPr/>
      <dgm:t>
        <a:bodyPr/>
        <a:lstStyle/>
        <a:p>
          <a:endParaRPr lang="es-MX" sz="1100"/>
        </a:p>
      </dgm:t>
    </dgm:pt>
    <dgm:pt modelId="{AB8CEC86-5B6A-4FA3-9088-95F0685A7CE3}">
      <dgm:prSet custT="1"/>
      <dgm:spPr/>
      <dgm:t>
        <a:bodyPr/>
        <a:lstStyle/>
        <a:p>
          <a:r>
            <a:rPr lang="es-MX" sz="1100"/>
            <a:t>Penalidades</a:t>
          </a:r>
        </a:p>
      </dgm:t>
    </dgm:pt>
    <dgm:pt modelId="{DB98D532-88FD-4E59-BB32-CDE37CF13540}" type="parTrans" cxnId="{E35F11F3-E20C-45C5-A231-BACB40902C40}">
      <dgm:prSet/>
      <dgm:spPr/>
      <dgm:t>
        <a:bodyPr/>
        <a:lstStyle/>
        <a:p>
          <a:endParaRPr lang="es-MX" sz="1100"/>
        </a:p>
      </dgm:t>
    </dgm:pt>
    <dgm:pt modelId="{E0E09963-EEC8-4E02-AA7C-D321AD2C69AC}" type="sibTrans" cxnId="{E35F11F3-E20C-45C5-A231-BACB40902C40}">
      <dgm:prSet/>
      <dgm:spPr/>
      <dgm:t>
        <a:bodyPr/>
        <a:lstStyle/>
        <a:p>
          <a:endParaRPr lang="es-MX" sz="1100"/>
        </a:p>
      </dgm:t>
    </dgm:pt>
    <dgm:pt modelId="{7BEFAF25-CF92-4183-AC99-AB9312C65A1A}">
      <dgm:prSet custT="1"/>
      <dgm:spPr/>
      <dgm:t>
        <a:bodyPr/>
        <a:lstStyle/>
        <a:p>
          <a:r>
            <a:rPr lang="es-MX" sz="1100"/>
            <a:t>Detalles de los cargos no incluidos en los conceptos anteriores</a:t>
          </a:r>
        </a:p>
      </dgm:t>
    </dgm:pt>
    <dgm:pt modelId="{14025241-92C3-46EC-BBAE-A5BB8826FD7D}" type="parTrans" cxnId="{473B0ED0-7D56-4C6E-AB2F-764272585AF2}">
      <dgm:prSet/>
      <dgm:spPr/>
      <dgm:t>
        <a:bodyPr/>
        <a:lstStyle/>
        <a:p>
          <a:endParaRPr lang="es-MX" sz="1100"/>
        </a:p>
      </dgm:t>
    </dgm:pt>
    <dgm:pt modelId="{D864CA5C-AF17-495C-8536-0892D69D517B}" type="sibTrans" cxnId="{473B0ED0-7D56-4C6E-AB2F-764272585AF2}">
      <dgm:prSet/>
      <dgm:spPr/>
      <dgm:t>
        <a:bodyPr/>
        <a:lstStyle/>
        <a:p>
          <a:endParaRPr lang="es-MX" sz="1100"/>
        </a:p>
      </dgm:t>
    </dgm:pt>
    <dgm:pt modelId="{A18E3745-B11B-406D-B1D6-6076323CDD97}">
      <dgm:prSet custT="1"/>
      <dgm:spPr/>
      <dgm:t>
        <a:bodyPr/>
        <a:lstStyle/>
        <a:p>
          <a:r>
            <a:rPr lang="es-MX" sz="1100"/>
            <a:t>Costo de instalación</a:t>
          </a:r>
        </a:p>
      </dgm:t>
    </dgm:pt>
    <dgm:pt modelId="{E489A072-D49B-4F11-9FF1-54C35B3DED5B}" type="parTrans" cxnId="{280279EE-BC4F-4C28-88C3-DD376C052ECF}">
      <dgm:prSet/>
      <dgm:spPr/>
      <dgm:t>
        <a:bodyPr/>
        <a:lstStyle/>
        <a:p>
          <a:endParaRPr lang="es-MX"/>
        </a:p>
      </dgm:t>
    </dgm:pt>
    <dgm:pt modelId="{7D93765F-9BC2-4244-B215-A4B70F7A3553}" type="sibTrans" cxnId="{280279EE-BC4F-4C28-88C3-DD376C052ECF}">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56234"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2FF6076D-F8A9-496C-A64C-53B065E0319E}" type="pres">
      <dgm:prSet presAssocID="{E489A072-D49B-4F11-9FF1-54C35B3DED5B}" presName="Name64" presStyleLbl="parChTrans1D2" presStyleIdx="0" presStyleCnt="18"/>
      <dgm:spPr/>
      <dgm:t>
        <a:bodyPr/>
        <a:lstStyle/>
        <a:p>
          <a:endParaRPr lang="es-MX"/>
        </a:p>
      </dgm:t>
    </dgm:pt>
    <dgm:pt modelId="{59C84DA3-7002-4FC2-88EF-F35C9D7BCA04}" type="pres">
      <dgm:prSet presAssocID="{A18E3745-B11B-406D-B1D6-6076323CDD97}" presName="hierRoot2" presStyleCnt="0">
        <dgm:presLayoutVars>
          <dgm:hierBranch val="init"/>
        </dgm:presLayoutVars>
      </dgm:prSet>
      <dgm:spPr/>
    </dgm:pt>
    <dgm:pt modelId="{D222D4AE-03ED-4C22-B163-00EA6FAF4D6D}" type="pres">
      <dgm:prSet presAssocID="{A18E3745-B11B-406D-B1D6-6076323CDD97}" presName="rootComposite" presStyleCnt="0"/>
      <dgm:spPr/>
    </dgm:pt>
    <dgm:pt modelId="{6219BE1F-4F6B-4E36-A5FB-08C367470675}" type="pres">
      <dgm:prSet presAssocID="{A18E3745-B11B-406D-B1D6-6076323CDD97}" presName="rootText" presStyleLbl="node2" presStyleIdx="0" presStyleCnt="18" custScaleX="356436">
        <dgm:presLayoutVars>
          <dgm:chPref val="3"/>
        </dgm:presLayoutVars>
      </dgm:prSet>
      <dgm:spPr/>
      <dgm:t>
        <a:bodyPr/>
        <a:lstStyle/>
        <a:p>
          <a:endParaRPr lang="es-MX"/>
        </a:p>
      </dgm:t>
    </dgm:pt>
    <dgm:pt modelId="{55573994-3EEF-4B19-94B5-E00E8E50C5FA}" type="pres">
      <dgm:prSet presAssocID="{A18E3745-B11B-406D-B1D6-6076323CDD97}" presName="rootConnector" presStyleLbl="node2" presStyleIdx="0" presStyleCnt="18"/>
      <dgm:spPr/>
      <dgm:t>
        <a:bodyPr/>
        <a:lstStyle/>
        <a:p>
          <a:endParaRPr lang="es-MX"/>
        </a:p>
      </dgm:t>
    </dgm:pt>
    <dgm:pt modelId="{D306FEDE-D4F6-4943-82FB-00660A0D68B1}" type="pres">
      <dgm:prSet presAssocID="{A18E3745-B11B-406D-B1D6-6076323CDD97}" presName="hierChild4" presStyleCnt="0"/>
      <dgm:spPr/>
    </dgm:pt>
    <dgm:pt modelId="{45098A4C-677D-4D2F-9D66-6CD9648BCA59}" type="pres">
      <dgm:prSet presAssocID="{A18E3745-B11B-406D-B1D6-6076323CDD97}" presName="hierChild5" presStyleCnt="0"/>
      <dgm:spPr/>
    </dgm:pt>
    <dgm:pt modelId="{8CFDA2FD-50C2-49BB-A594-9CDE730AA2FD}" type="pres">
      <dgm:prSet presAssocID="{97213C0D-AA4B-4DBA-A255-21A4EF1802ED}" presName="Name64" presStyleLbl="parChTrans1D2" presStyleIdx="1" presStyleCnt="18" custSzX="222557"/>
      <dgm:spPr/>
      <dgm:t>
        <a:bodyPr/>
        <a:lstStyle/>
        <a:p>
          <a:endParaRPr lang="es-MX"/>
        </a:p>
      </dgm:t>
    </dgm:pt>
    <dgm:pt modelId="{82D65A43-91BE-41A1-9806-29BA01817434}" type="pres">
      <dgm:prSet presAssocID="{C714118D-534F-400E-A0F1-50C53E29823E}" presName="hierRoot2" presStyleCnt="0">
        <dgm:presLayoutVars>
          <dgm:hierBranch val="init"/>
        </dgm:presLayoutVars>
      </dgm:prSet>
      <dgm:spPr/>
    </dgm:pt>
    <dgm:pt modelId="{86BAC6D4-B43B-49DE-95E9-53C47245299A}" type="pres">
      <dgm:prSet presAssocID="{C714118D-534F-400E-A0F1-50C53E29823E}" presName="rootComposite" presStyleCnt="0"/>
      <dgm:spPr/>
    </dgm:pt>
    <dgm:pt modelId="{391AF643-8937-4855-85DA-385738DC7037}" type="pres">
      <dgm:prSet presAssocID="{C714118D-534F-400E-A0F1-50C53E29823E}" presName="rootText" presStyleLbl="node2" presStyleIdx="1" presStyleCnt="18" custScaleX="357512" custScaleY="77997">
        <dgm:presLayoutVars>
          <dgm:chPref val="3"/>
        </dgm:presLayoutVars>
      </dgm:prSet>
      <dgm:spPr/>
      <dgm:t>
        <a:bodyPr/>
        <a:lstStyle/>
        <a:p>
          <a:endParaRPr lang="es-MX"/>
        </a:p>
      </dgm:t>
    </dgm:pt>
    <dgm:pt modelId="{D871EE62-8B03-43DB-9768-2506A05E3C63}" type="pres">
      <dgm:prSet presAssocID="{C714118D-534F-400E-A0F1-50C53E29823E}" presName="rootConnector" presStyleLbl="node2" presStyleIdx="1" presStyleCnt="18"/>
      <dgm:spPr/>
      <dgm:t>
        <a:bodyPr/>
        <a:lstStyle/>
        <a:p>
          <a:endParaRPr lang="es-MX"/>
        </a:p>
      </dgm:t>
    </dgm:pt>
    <dgm:pt modelId="{C304D48D-093B-4DB0-8534-3E8155061CAF}" type="pres">
      <dgm:prSet presAssocID="{C714118D-534F-400E-A0F1-50C53E29823E}" presName="hierChild4" presStyleCnt="0"/>
      <dgm:spPr/>
    </dgm:pt>
    <dgm:pt modelId="{A29E6420-10C1-4EEA-B66C-E0545B4D8F9B}" type="pres">
      <dgm:prSet presAssocID="{C714118D-534F-400E-A0F1-50C53E29823E}" presName="hierChild5" presStyleCnt="0"/>
      <dgm:spPr/>
    </dgm:pt>
    <dgm:pt modelId="{0E6A6D77-6650-4B42-829B-3BA53645E0DB}" type="pres">
      <dgm:prSet presAssocID="{5B4A9B29-195A-4D9F-9813-CC7206E8DDDD}" presName="Name64" presStyleLbl="parChTrans1D2" presStyleIdx="2" presStyleCnt="18" custSzX="222557"/>
      <dgm:spPr/>
      <dgm:t>
        <a:bodyPr/>
        <a:lstStyle/>
        <a:p>
          <a:endParaRPr lang="es-MX"/>
        </a:p>
      </dgm:t>
    </dgm:pt>
    <dgm:pt modelId="{026049E8-F7CF-47D2-B9E9-AB7FE576F516}" type="pres">
      <dgm:prSet presAssocID="{3A0A1C44-A93B-446A-9EBD-B4BDFC7336C6}" presName="hierRoot2" presStyleCnt="0">
        <dgm:presLayoutVars>
          <dgm:hierBranch val="init"/>
        </dgm:presLayoutVars>
      </dgm:prSet>
      <dgm:spPr/>
    </dgm:pt>
    <dgm:pt modelId="{6FEEA5AA-8E35-470D-BEB1-49FDB31B5348}" type="pres">
      <dgm:prSet presAssocID="{3A0A1C44-A93B-446A-9EBD-B4BDFC7336C6}" presName="rootComposite" presStyleCnt="0"/>
      <dgm:spPr/>
    </dgm:pt>
    <dgm:pt modelId="{2CD29429-45A3-43C0-AA92-31B3F1C3EBE4}" type="pres">
      <dgm:prSet presAssocID="{3A0A1C44-A93B-446A-9EBD-B4BDFC7336C6}" presName="rootText" presStyleLbl="node2" presStyleIdx="2" presStyleCnt="18" custScaleX="357512" custScaleY="77997">
        <dgm:presLayoutVars>
          <dgm:chPref val="3"/>
        </dgm:presLayoutVars>
      </dgm:prSet>
      <dgm:spPr/>
      <dgm:t>
        <a:bodyPr/>
        <a:lstStyle/>
        <a:p>
          <a:endParaRPr lang="es-MX"/>
        </a:p>
      </dgm:t>
    </dgm:pt>
    <dgm:pt modelId="{99CB8132-DB11-4A3D-ADFC-E97F1BEEB510}" type="pres">
      <dgm:prSet presAssocID="{3A0A1C44-A93B-446A-9EBD-B4BDFC7336C6}" presName="rootConnector" presStyleLbl="node2" presStyleIdx="2" presStyleCnt="18"/>
      <dgm:spPr/>
      <dgm:t>
        <a:bodyPr/>
        <a:lstStyle/>
        <a:p>
          <a:endParaRPr lang="es-MX"/>
        </a:p>
      </dgm:t>
    </dgm:pt>
    <dgm:pt modelId="{882F6AB8-E869-40C5-9367-5D29AB4CCD50}" type="pres">
      <dgm:prSet presAssocID="{3A0A1C44-A93B-446A-9EBD-B4BDFC7336C6}" presName="hierChild4" presStyleCnt="0"/>
      <dgm:spPr/>
    </dgm:pt>
    <dgm:pt modelId="{E6234A98-8906-4A4E-908D-D8646B1F7638}" type="pres">
      <dgm:prSet presAssocID="{3A0A1C44-A93B-446A-9EBD-B4BDFC7336C6}" presName="hierChild5" presStyleCnt="0"/>
      <dgm:spPr/>
    </dgm:pt>
    <dgm:pt modelId="{3636FAD6-57D5-4031-98C5-4F7E897460AE}" type="pres">
      <dgm:prSet presAssocID="{2BE5616C-A618-4CBF-9256-B4B31ED677C3}" presName="Name64" presStyleLbl="parChTrans1D2" presStyleIdx="3" presStyleCnt="18" custSzX="222557"/>
      <dgm:spPr/>
      <dgm:t>
        <a:bodyPr/>
        <a:lstStyle/>
        <a:p>
          <a:endParaRPr lang="es-MX"/>
        </a:p>
      </dgm:t>
    </dgm:pt>
    <dgm:pt modelId="{CA4E3887-4114-4377-83D7-FCA3C8480073}" type="pres">
      <dgm:prSet presAssocID="{14673396-4511-4606-B9BB-677228619BC0}" presName="hierRoot2" presStyleCnt="0">
        <dgm:presLayoutVars>
          <dgm:hierBranch val="init"/>
        </dgm:presLayoutVars>
      </dgm:prSet>
      <dgm:spPr/>
    </dgm:pt>
    <dgm:pt modelId="{6D16A60F-10F0-40C1-AB4A-B06A955F3653}" type="pres">
      <dgm:prSet presAssocID="{14673396-4511-4606-B9BB-677228619BC0}" presName="rootComposite" presStyleCnt="0"/>
      <dgm:spPr/>
    </dgm:pt>
    <dgm:pt modelId="{A1C8C58A-D88E-49AA-B998-554847280B24}" type="pres">
      <dgm:prSet presAssocID="{14673396-4511-4606-B9BB-677228619BC0}" presName="rootText" presStyleLbl="node2" presStyleIdx="3" presStyleCnt="18" custScaleX="357512" custScaleY="77997">
        <dgm:presLayoutVars>
          <dgm:chPref val="3"/>
        </dgm:presLayoutVars>
      </dgm:prSet>
      <dgm:spPr/>
      <dgm:t>
        <a:bodyPr/>
        <a:lstStyle/>
        <a:p>
          <a:endParaRPr lang="es-MX"/>
        </a:p>
      </dgm:t>
    </dgm:pt>
    <dgm:pt modelId="{4B86D082-7EB1-4263-81F2-06F3F4BC5383}" type="pres">
      <dgm:prSet presAssocID="{14673396-4511-4606-B9BB-677228619BC0}" presName="rootConnector" presStyleLbl="node2" presStyleIdx="3" presStyleCnt="18"/>
      <dgm:spPr/>
      <dgm:t>
        <a:bodyPr/>
        <a:lstStyle/>
        <a:p>
          <a:endParaRPr lang="es-MX"/>
        </a:p>
      </dgm:t>
    </dgm:pt>
    <dgm:pt modelId="{37F1B867-86A0-44F6-9367-891AEAE7808B}" type="pres">
      <dgm:prSet presAssocID="{14673396-4511-4606-B9BB-677228619BC0}" presName="hierChild4" presStyleCnt="0"/>
      <dgm:spPr/>
    </dgm:pt>
    <dgm:pt modelId="{B702D38F-477B-4333-94F6-6746D58D0E9A}" type="pres">
      <dgm:prSet presAssocID="{14673396-4511-4606-B9BB-677228619BC0}" presName="hierChild5" presStyleCnt="0"/>
      <dgm:spPr/>
    </dgm:pt>
    <dgm:pt modelId="{158D2251-39DB-40D6-AE0E-E1078604ECE2}" type="pres">
      <dgm:prSet presAssocID="{96B09160-C525-4BF9-BD26-AB042432A6DF}" presName="Name64" presStyleLbl="parChTrans1D2" presStyleIdx="4" presStyleCnt="18" custSzX="222557"/>
      <dgm:spPr/>
      <dgm:t>
        <a:bodyPr/>
        <a:lstStyle/>
        <a:p>
          <a:endParaRPr lang="es-MX"/>
        </a:p>
      </dgm:t>
    </dgm:pt>
    <dgm:pt modelId="{AED3A15B-02B9-421C-A5DB-AAA7B8ADE4DD}" type="pres">
      <dgm:prSet presAssocID="{F0C1A91D-2AC9-4C3F-A8FC-7DF104224A67}" presName="hierRoot2" presStyleCnt="0">
        <dgm:presLayoutVars>
          <dgm:hierBranch val="init"/>
        </dgm:presLayoutVars>
      </dgm:prSet>
      <dgm:spPr/>
    </dgm:pt>
    <dgm:pt modelId="{7CA470DB-5ED0-486A-B99D-40DBB6E87979}" type="pres">
      <dgm:prSet presAssocID="{F0C1A91D-2AC9-4C3F-A8FC-7DF104224A67}" presName="rootComposite" presStyleCnt="0"/>
      <dgm:spPr/>
    </dgm:pt>
    <dgm:pt modelId="{1B78BF33-934F-4EA3-9971-725E3EDFD7D4}" type="pres">
      <dgm:prSet presAssocID="{F0C1A91D-2AC9-4C3F-A8FC-7DF104224A67}" presName="rootText" presStyleLbl="node2" presStyleIdx="4" presStyleCnt="18" custScaleX="357512" custScaleY="77997">
        <dgm:presLayoutVars>
          <dgm:chPref val="3"/>
        </dgm:presLayoutVars>
      </dgm:prSet>
      <dgm:spPr/>
      <dgm:t>
        <a:bodyPr/>
        <a:lstStyle/>
        <a:p>
          <a:endParaRPr lang="es-MX"/>
        </a:p>
      </dgm:t>
    </dgm:pt>
    <dgm:pt modelId="{37D60C61-C4EB-4EA1-AD30-F4BB9821A101}" type="pres">
      <dgm:prSet presAssocID="{F0C1A91D-2AC9-4C3F-A8FC-7DF104224A67}" presName="rootConnector" presStyleLbl="node2" presStyleIdx="4" presStyleCnt="18"/>
      <dgm:spPr/>
      <dgm:t>
        <a:bodyPr/>
        <a:lstStyle/>
        <a:p>
          <a:endParaRPr lang="es-MX"/>
        </a:p>
      </dgm:t>
    </dgm:pt>
    <dgm:pt modelId="{71A06D19-A1B0-4E60-AC1C-22E125DF48BC}" type="pres">
      <dgm:prSet presAssocID="{F0C1A91D-2AC9-4C3F-A8FC-7DF104224A67}" presName="hierChild4" presStyleCnt="0"/>
      <dgm:spPr/>
    </dgm:pt>
    <dgm:pt modelId="{59EB50F4-2E2E-46FA-8B40-ED129224D861}" type="pres">
      <dgm:prSet presAssocID="{F0C1A91D-2AC9-4C3F-A8FC-7DF104224A67}" presName="hierChild5" presStyleCnt="0"/>
      <dgm:spPr/>
    </dgm:pt>
    <dgm:pt modelId="{03EFD1CF-EE6D-4C00-8F06-F10086E8562A}" type="pres">
      <dgm:prSet presAssocID="{AB0824A6-2431-4274-8AED-444B31D17373}" presName="Name64" presStyleLbl="parChTrans1D2" presStyleIdx="5" presStyleCnt="18" custSzX="222557"/>
      <dgm:spPr/>
      <dgm:t>
        <a:bodyPr/>
        <a:lstStyle/>
        <a:p>
          <a:endParaRPr lang="es-MX"/>
        </a:p>
      </dgm:t>
    </dgm:pt>
    <dgm:pt modelId="{F3430F49-F15C-4729-81B1-87D8A530FB32}" type="pres">
      <dgm:prSet presAssocID="{CB7FD0A4-C62B-4A81-9E2F-0789308E219A}" presName="hierRoot2" presStyleCnt="0">
        <dgm:presLayoutVars>
          <dgm:hierBranch val="init"/>
        </dgm:presLayoutVars>
      </dgm:prSet>
      <dgm:spPr/>
    </dgm:pt>
    <dgm:pt modelId="{A5EDAAAA-819E-4BB8-BEC2-DAD90748322A}" type="pres">
      <dgm:prSet presAssocID="{CB7FD0A4-C62B-4A81-9E2F-0789308E219A}" presName="rootComposite" presStyleCnt="0"/>
      <dgm:spPr/>
    </dgm:pt>
    <dgm:pt modelId="{D70B331C-86E9-4236-95C3-92E50D6649AA}" type="pres">
      <dgm:prSet presAssocID="{CB7FD0A4-C62B-4A81-9E2F-0789308E219A}" presName="rootText" presStyleLbl="node2" presStyleIdx="5" presStyleCnt="18" custScaleX="357512" custScaleY="77997">
        <dgm:presLayoutVars>
          <dgm:chPref val="3"/>
        </dgm:presLayoutVars>
      </dgm:prSet>
      <dgm:spPr/>
      <dgm:t>
        <a:bodyPr/>
        <a:lstStyle/>
        <a:p>
          <a:endParaRPr lang="es-MX"/>
        </a:p>
      </dgm:t>
    </dgm:pt>
    <dgm:pt modelId="{324336FF-AF9C-488A-A982-ECA21DD99112}" type="pres">
      <dgm:prSet presAssocID="{CB7FD0A4-C62B-4A81-9E2F-0789308E219A}" presName="rootConnector" presStyleLbl="node2" presStyleIdx="5" presStyleCnt="18"/>
      <dgm:spPr/>
      <dgm:t>
        <a:bodyPr/>
        <a:lstStyle/>
        <a:p>
          <a:endParaRPr lang="es-MX"/>
        </a:p>
      </dgm:t>
    </dgm:pt>
    <dgm:pt modelId="{1AB7BBC5-79C0-40F7-B23C-80DDF1312836}" type="pres">
      <dgm:prSet presAssocID="{CB7FD0A4-C62B-4A81-9E2F-0789308E219A}" presName="hierChild4" presStyleCnt="0"/>
      <dgm:spPr/>
    </dgm:pt>
    <dgm:pt modelId="{783DD664-0CEB-45E0-8EFD-971669510084}" type="pres">
      <dgm:prSet presAssocID="{CB7FD0A4-C62B-4A81-9E2F-0789308E219A}" presName="hierChild5" presStyleCnt="0"/>
      <dgm:spPr/>
    </dgm:pt>
    <dgm:pt modelId="{FBEE4745-C0D6-46FC-A70D-566E27430D8C}" type="pres">
      <dgm:prSet presAssocID="{AB634B4A-D865-4346-9FF1-A43AF6A811B3}" presName="Name64" presStyleLbl="parChTrans1D2" presStyleIdx="6" presStyleCnt="18" custSzX="222557"/>
      <dgm:spPr/>
      <dgm:t>
        <a:bodyPr/>
        <a:lstStyle/>
        <a:p>
          <a:endParaRPr lang="es-MX"/>
        </a:p>
      </dgm:t>
    </dgm:pt>
    <dgm:pt modelId="{73E42F7D-ED2D-4B29-8214-ABC0CD180E81}" type="pres">
      <dgm:prSet presAssocID="{7AB07790-2A88-4F94-B0DF-5070E634B788}" presName="hierRoot2" presStyleCnt="0">
        <dgm:presLayoutVars>
          <dgm:hierBranch val="init"/>
        </dgm:presLayoutVars>
      </dgm:prSet>
      <dgm:spPr/>
    </dgm:pt>
    <dgm:pt modelId="{15B0A745-80AC-4EF4-82C3-1E5395B9DE3D}" type="pres">
      <dgm:prSet presAssocID="{7AB07790-2A88-4F94-B0DF-5070E634B788}" presName="rootComposite" presStyleCnt="0"/>
      <dgm:spPr/>
    </dgm:pt>
    <dgm:pt modelId="{AD898525-C90B-4BD3-B475-85CB69640638}" type="pres">
      <dgm:prSet presAssocID="{7AB07790-2A88-4F94-B0DF-5070E634B788}" presName="rootText" presStyleLbl="node2" presStyleIdx="6" presStyleCnt="18" custScaleX="357512" custScaleY="77997">
        <dgm:presLayoutVars>
          <dgm:chPref val="3"/>
        </dgm:presLayoutVars>
      </dgm:prSet>
      <dgm:spPr/>
      <dgm:t>
        <a:bodyPr/>
        <a:lstStyle/>
        <a:p>
          <a:endParaRPr lang="es-MX"/>
        </a:p>
      </dgm:t>
    </dgm:pt>
    <dgm:pt modelId="{26648E42-6D45-4424-BDDF-F28705A15733}" type="pres">
      <dgm:prSet presAssocID="{7AB07790-2A88-4F94-B0DF-5070E634B788}" presName="rootConnector" presStyleLbl="node2" presStyleIdx="6" presStyleCnt="18"/>
      <dgm:spPr/>
      <dgm:t>
        <a:bodyPr/>
        <a:lstStyle/>
        <a:p>
          <a:endParaRPr lang="es-MX"/>
        </a:p>
      </dgm:t>
    </dgm:pt>
    <dgm:pt modelId="{31AD6D7F-6801-4634-9B2E-BFA39A3C7101}" type="pres">
      <dgm:prSet presAssocID="{7AB07790-2A88-4F94-B0DF-5070E634B788}" presName="hierChild4" presStyleCnt="0"/>
      <dgm:spPr/>
    </dgm:pt>
    <dgm:pt modelId="{1EF0302A-CD97-4956-9813-8CCDBEC977B1}" type="pres">
      <dgm:prSet presAssocID="{7AB07790-2A88-4F94-B0DF-5070E634B788}" presName="hierChild5" presStyleCnt="0"/>
      <dgm:spPr/>
    </dgm:pt>
    <dgm:pt modelId="{9A58629C-CFEE-4F80-BFA2-B6DE0ECABEA0}" type="pres">
      <dgm:prSet presAssocID="{906CB91A-61AF-4B09-98E7-73AB4B8E30D6}" presName="Name64" presStyleLbl="parChTrans1D2" presStyleIdx="7" presStyleCnt="18" custSzX="222557"/>
      <dgm:spPr/>
      <dgm:t>
        <a:bodyPr/>
        <a:lstStyle/>
        <a:p>
          <a:endParaRPr lang="es-MX"/>
        </a:p>
      </dgm:t>
    </dgm:pt>
    <dgm:pt modelId="{A657BE72-1DDE-48A7-A8BF-AC0F5314983E}" type="pres">
      <dgm:prSet presAssocID="{F4A6E15F-DA9A-47DE-92F3-6C2E68A3B16D}" presName="hierRoot2" presStyleCnt="0">
        <dgm:presLayoutVars>
          <dgm:hierBranch val="init"/>
        </dgm:presLayoutVars>
      </dgm:prSet>
      <dgm:spPr/>
    </dgm:pt>
    <dgm:pt modelId="{15328EF7-0F2C-4E96-AAA0-5596D1905506}" type="pres">
      <dgm:prSet presAssocID="{F4A6E15F-DA9A-47DE-92F3-6C2E68A3B16D}" presName="rootComposite" presStyleCnt="0"/>
      <dgm:spPr/>
    </dgm:pt>
    <dgm:pt modelId="{037F20CC-F2B3-47A8-A8C2-88BF2ABBBD37}" type="pres">
      <dgm:prSet presAssocID="{F4A6E15F-DA9A-47DE-92F3-6C2E68A3B16D}" presName="rootText" presStyleLbl="node2" presStyleIdx="7" presStyleCnt="18" custScaleX="357512" custScaleY="77997">
        <dgm:presLayoutVars>
          <dgm:chPref val="3"/>
        </dgm:presLayoutVars>
      </dgm:prSet>
      <dgm:spPr/>
      <dgm:t>
        <a:bodyPr/>
        <a:lstStyle/>
        <a:p>
          <a:endParaRPr lang="es-MX"/>
        </a:p>
      </dgm:t>
    </dgm:pt>
    <dgm:pt modelId="{737D4A99-A2A0-4C3E-A961-C9C6E2DBC003}" type="pres">
      <dgm:prSet presAssocID="{F4A6E15F-DA9A-47DE-92F3-6C2E68A3B16D}" presName="rootConnector" presStyleLbl="node2" presStyleIdx="7" presStyleCnt="18"/>
      <dgm:spPr/>
      <dgm:t>
        <a:bodyPr/>
        <a:lstStyle/>
        <a:p>
          <a:endParaRPr lang="es-MX"/>
        </a:p>
      </dgm:t>
    </dgm:pt>
    <dgm:pt modelId="{8DE226B2-B3D6-4AE7-9933-8D36AD4CA8C9}" type="pres">
      <dgm:prSet presAssocID="{F4A6E15F-DA9A-47DE-92F3-6C2E68A3B16D}" presName="hierChild4" presStyleCnt="0"/>
      <dgm:spPr/>
    </dgm:pt>
    <dgm:pt modelId="{AE70B961-76CB-4443-BA5D-ABA2CCB6446C}" type="pres">
      <dgm:prSet presAssocID="{F4A6E15F-DA9A-47DE-92F3-6C2E68A3B16D}" presName="hierChild5" presStyleCnt="0"/>
      <dgm:spPr/>
    </dgm:pt>
    <dgm:pt modelId="{62F8AE02-042B-4512-9A8B-8DE7F8C8D6D4}" type="pres">
      <dgm:prSet presAssocID="{4F763021-D712-4873-A96F-E43D688E5BE5}" presName="Name64" presStyleLbl="parChTrans1D2" presStyleIdx="8" presStyleCnt="18" custSzX="222557"/>
      <dgm:spPr/>
      <dgm:t>
        <a:bodyPr/>
        <a:lstStyle/>
        <a:p>
          <a:endParaRPr lang="es-MX"/>
        </a:p>
      </dgm:t>
    </dgm:pt>
    <dgm:pt modelId="{2203E9E5-D048-49E1-8A9B-DE7EFEA8EC52}" type="pres">
      <dgm:prSet presAssocID="{6CF9F10D-B4F3-4BAF-827C-974EDEFF9050}" presName="hierRoot2" presStyleCnt="0">
        <dgm:presLayoutVars>
          <dgm:hierBranch val="init"/>
        </dgm:presLayoutVars>
      </dgm:prSet>
      <dgm:spPr/>
    </dgm:pt>
    <dgm:pt modelId="{F3BB2628-7514-45CA-999E-159B4BC7BAB4}" type="pres">
      <dgm:prSet presAssocID="{6CF9F10D-B4F3-4BAF-827C-974EDEFF9050}" presName="rootComposite" presStyleCnt="0"/>
      <dgm:spPr/>
    </dgm:pt>
    <dgm:pt modelId="{76E11C0C-8614-4B6F-9731-C6E29388CBB4}" type="pres">
      <dgm:prSet presAssocID="{6CF9F10D-B4F3-4BAF-827C-974EDEFF9050}" presName="rootText" presStyleLbl="node2" presStyleIdx="8" presStyleCnt="18" custScaleX="357512" custScaleY="77997">
        <dgm:presLayoutVars>
          <dgm:chPref val="3"/>
        </dgm:presLayoutVars>
      </dgm:prSet>
      <dgm:spPr/>
      <dgm:t>
        <a:bodyPr/>
        <a:lstStyle/>
        <a:p>
          <a:endParaRPr lang="es-MX"/>
        </a:p>
      </dgm:t>
    </dgm:pt>
    <dgm:pt modelId="{5296159E-459D-4A68-9C84-74BD408133AD}" type="pres">
      <dgm:prSet presAssocID="{6CF9F10D-B4F3-4BAF-827C-974EDEFF9050}" presName="rootConnector" presStyleLbl="node2" presStyleIdx="8" presStyleCnt="18"/>
      <dgm:spPr/>
      <dgm:t>
        <a:bodyPr/>
        <a:lstStyle/>
        <a:p>
          <a:endParaRPr lang="es-MX"/>
        </a:p>
      </dgm:t>
    </dgm:pt>
    <dgm:pt modelId="{7991BBBB-3350-40A9-83E9-D93BEBA33AA5}" type="pres">
      <dgm:prSet presAssocID="{6CF9F10D-B4F3-4BAF-827C-974EDEFF9050}" presName="hierChild4" presStyleCnt="0"/>
      <dgm:spPr/>
    </dgm:pt>
    <dgm:pt modelId="{6981D4AF-752A-4C3F-82F9-7B7844B91A07}" type="pres">
      <dgm:prSet presAssocID="{6CF9F10D-B4F3-4BAF-827C-974EDEFF9050}" presName="hierChild5" presStyleCnt="0"/>
      <dgm:spPr/>
    </dgm:pt>
    <dgm:pt modelId="{E5E5FB89-657D-474D-A91A-29352524BB4E}" type="pres">
      <dgm:prSet presAssocID="{F4A163AC-87B5-4F63-8C2F-CD8B80336339}" presName="Name64" presStyleLbl="parChTrans1D2" presStyleIdx="9" presStyleCnt="18" custSzX="222557"/>
      <dgm:spPr/>
      <dgm:t>
        <a:bodyPr/>
        <a:lstStyle/>
        <a:p>
          <a:endParaRPr lang="es-MX"/>
        </a:p>
      </dgm:t>
    </dgm:pt>
    <dgm:pt modelId="{EE082A14-98CC-4D81-A8E1-942A7E362E5A}" type="pres">
      <dgm:prSet presAssocID="{9FBC4C11-C7D7-4086-843F-9905A5B32846}" presName="hierRoot2" presStyleCnt="0">
        <dgm:presLayoutVars>
          <dgm:hierBranch val="init"/>
        </dgm:presLayoutVars>
      </dgm:prSet>
      <dgm:spPr/>
    </dgm:pt>
    <dgm:pt modelId="{5A075ADF-90B4-4127-90D0-4C740145D624}" type="pres">
      <dgm:prSet presAssocID="{9FBC4C11-C7D7-4086-843F-9905A5B32846}" presName="rootComposite" presStyleCnt="0"/>
      <dgm:spPr/>
    </dgm:pt>
    <dgm:pt modelId="{4E2A0A1B-F09F-4CAA-88FF-60C9F9A39AC4}" type="pres">
      <dgm:prSet presAssocID="{9FBC4C11-C7D7-4086-843F-9905A5B32846}" presName="rootText" presStyleLbl="node2" presStyleIdx="9" presStyleCnt="18" custScaleX="357512" custScaleY="77997">
        <dgm:presLayoutVars>
          <dgm:chPref val="3"/>
        </dgm:presLayoutVars>
      </dgm:prSet>
      <dgm:spPr/>
      <dgm:t>
        <a:bodyPr/>
        <a:lstStyle/>
        <a:p>
          <a:endParaRPr lang="es-MX"/>
        </a:p>
      </dgm:t>
    </dgm:pt>
    <dgm:pt modelId="{F6F671DE-1B1B-47CC-A20B-8524744B0BDA}" type="pres">
      <dgm:prSet presAssocID="{9FBC4C11-C7D7-4086-843F-9905A5B32846}" presName="rootConnector" presStyleLbl="node2" presStyleIdx="9" presStyleCnt="18"/>
      <dgm:spPr/>
      <dgm:t>
        <a:bodyPr/>
        <a:lstStyle/>
        <a:p>
          <a:endParaRPr lang="es-MX"/>
        </a:p>
      </dgm:t>
    </dgm:pt>
    <dgm:pt modelId="{0CA33892-F118-451D-B39B-B5A0C50FBB0B}" type="pres">
      <dgm:prSet presAssocID="{9FBC4C11-C7D7-4086-843F-9905A5B32846}" presName="hierChild4" presStyleCnt="0"/>
      <dgm:spPr/>
    </dgm:pt>
    <dgm:pt modelId="{DCE5286B-1C7A-4AD7-9030-61A36AE5D9AC}" type="pres">
      <dgm:prSet presAssocID="{9FBC4C11-C7D7-4086-843F-9905A5B32846}" presName="hierChild5" presStyleCnt="0"/>
      <dgm:spPr/>
    </dgm:pt>
    <dgm:pt modelId="{7B2A125E-642E-4BE5-8DC4-A5BB98803590}" type="pres">
      <dgm:prSet presAssocID="{AAAD43A0-D1B4-4D44-80BA-00FF982CE1F7}" presName="Name64" presStyleLbl="parChTrans1D2" presStyleIdx="10" presStyleCnt="18" custSzX="222557"/>
      <dgm:spPr/>
      <dgm:t>
        <a:bodyPr/>
        <a:lstStyle/>
        <a:p>
          <a:endParaRPr lang="es-MX"/>
        </a:p>
      </dgm:t>
    </dgm:pt>
    <dgm:pt modelId="{0B97D834-FD53-4E08-B057-1EF7B0645066}" type="pres">
      <dgm:prSet presAssocID="{5C6F95CB-A7C1-40A1-89E2-28B328F249A9}" presName="hierRoot2" presStyleCnt="0">
        <dgm:presLayoutVars>
          <dgm:hierBranch val="init"/>
        </dgm:presLayoutVars>
      </dgm:prSet>
      <dgm:spPr/>
    </dgm:pt>
    <dgm:pt modelId="{BE62323D-B0E2-4BCD-9C7D-76DC2072B183}" type="pres">
      <dgm:prSet presAssocID="{5C6F95CB-A7C1-40A1-89E2-28B328F249A9}" presName="rootComposite" presStyleCnt="0"/>
      <dgm:spPr/>
    </dgm:pt>
    <dgm:pt modelId="{C8873245-9AAF-46C4-ACE2-52BE450D0BB1}" type="pres">
      <dgm:prSet presAssocID="{5C6F95CB-A7C1-40A1-89E2-28B328F249A9}" presName="rootText" presStyleLbl="node2" presStyleIdx="10" presStyleCnt="18" custScaleX="357512" custScaleY="77997">
        <dgm:presLayoutVars>
          <dgm:chPref val="3"/>
        </dgm:presLayoutVars>
      </dgm:prSet>
      <dgm:spPr/>
      <dgm:t>
        <a:bodyPr/>
        <a:lstStyle/>
        <a:p>
          <a:endParaRPr lang="es-MX"/>
        </a:p>
      </dgm:t>
    </dgm:pt>
    <dgm:pt modelId="{CEB52C41-7034-48F5-81B1-FB3AD4D81F59}" type="pres">
      <dgm:prSet presAssocID="{5C6F95CB-A7C1-40A1-89E2-28B328F249A9}" presName="rootConnector" presStyleLbl="node2" presStyleIdx="10" presStyleCnt="18"/>
      <dgm:spPr/>
      <dgm:t>
        <a:bodyPr/>
        <a:lstStyle/>
        <a:p>
          <a:endParaRPr lang="es-MX"/>
        </a:p>
      </dgm:t>
    </dgm:pt>
    <dgm:pt modelId="{C03AC26C-7316-4C87-B6B2-B1388EA385CA}" type="pres">
      <dgm:prSet presAssocID="{5C6F95CB-A7C1-40A1-89E2-28B328F249A9}" presName="hierChild4" presStyleCnt="0"/>
      <dgm:spPr/>
    </dgm:pt>
    <dgm:pt modelId="{2C2F0F99-B6CE-4B3E-94C0-4E3BD928AE65}" type="pres">
      <dgm:prSet presAssocID="{5C6F95CB-A7C1-40A1-89E2-28B328F249A9}" presName="hierChild5" presStyleCnt="0"/>
      <dgm:spPr/>
    </dgm:pt>
    <dgm:pt modelId="{C9DDB230-5E86-492E-8068-E8AA51E4A9BF}" type="pres">
      <dgm:prSet presAssocID="{614DC94A-147C-4154-A7C1-398DB6177989}" presName="Name64" presStyleLbl="parChTrans1D2" presStyleIdx="11" presStyleCnt="18" custSzX="222557"/>
      <dgm:spPr/>
      <dgm:t>
        <a:bodyPr/>
        <a:lstStyle/>
        <a:p>
          <a:endParaRPr lang="es-MX"/>
        </a:p>
      </dgm:t>
    </dgm:pt>
    <dgm:pt modelId="{BF23FB08-01D8-4E42-BAEB-FF1567059D13}" type="pres">
      <dgm:prSet presAssocID="{EB5C1E25-6D58-4E02-975D-833BD11B58C1}" presName="hierRoot2" presStyleCnt="0">
        <dgm:presLayoutVars>
          <dgm:hierBranch val="init"/>
        </dgm:presLayoutVars>
      </dgm:prSet>
      <dgm:spPr/>
    </dgm:pt>
    <dgm:pt modelId="{6D511F9E-474A-4708-8293-AEB1F729D55C}" type="pres">
      <dgm:prSet presAssocID="{EB5C1E25-6D58-4E02-975D-833BD11B58C1}" presName="rootComposite" presStyleCnt="0"/>
      <dgm:spPr/>
    </dgm:pt>
    <dgm:pt modelId="{5576F601-613D-4939-B8F1-5FBA090B4AA0}" type="pres">
      <dgm:prSet presAssocID="{EB5C1E25-6D58-4E02-975D-833BD11B58C1}" presName="rootText" presStyleLbl="node2" presStyleIdx="11" presStyleCnt="18" custScaleX="357512" custScaleY="77997">
        <dgm:presLayoutVars>
          <dgm:chPref val="3"/>
        </dgm:presLayoutVars>
      </dgm:prSet>
      <dgm:spPr/>
      <dgm:t>
        <a:bodyPr/>
        <a:lstStyle/>
        <a:p>
          <a:endParaRPr lang="es-MX"/>
        </a:p>
      </dgm:t>
    </dgm:pt>
    <dgm:pt modelId="{5870B847-6843-4D63-913F-0C6CA8C55C6F}" type="pres">
      <dgm:prSet presAssocID="{EB5C1E25-6D58-4E02-975D-833BD11B58C1}" presName="rootConnector" presStyleLbl="node2" presStyleIdx="11" presStyleCnt="18"/>
      <dgm:spPr/>
      <dgm:t>
        <a:bodyPr/>
        <a:lstStyle/>
        <a:p>
          <a:endParaRPr lang="es-MX"/>
        </a:p>
      </dgm:t>
    </dgm:pt>
    <dgm:pt modelId="{1A48C581-F61D-49A3-B8F7-6CAB770E2C66}" type="pres">
      <dgm:prSet presAssocID="{EB5C1E25-6D58-4E02-975D-833BD11B58C1}" presName="hierChild4" presStyleCnt="0"/>
      <dgm:spPr/>
    </dgm:pt>
    <dgm:pt modelId="{B9418AC9-7A82-4886-807D-C14411ED83D8}" type="pres">
      <dgm:prSet presAssocID="{EB5C1E25-6D58-4E02-975D-833BD11B58C1}" presName="hierChild5" presStyleCnt="0"/>
      <dgm:spPr/>
    </dgm:pt>
    <dgm:pt modelId="{A7A1F09B-627E-480B-83C0-18562F88C350}" type="pres">
      <dgm:prSet presAssocID="{49B748A3-31DF-42A7-A339-B90AACB45FAC}" presName="Name64" presStyleLbl="parChTrans1D2" presStyleIdx="12" presStyleCnt="18" custSzX="222557"/>
      <dgm:spPr/>
      <dgm:t>
        <a:bodyPr/>
        <a:lstStyle/>
        <a:p>
          <a:endParaRPr lang="es-MX"/>
        </a:p>
      </dgm:t>
    </dgm:pt>
    <dgm:pt modelId="{9228BDE3-64E6-4E27-A19D-0F1E60D0DB51}" type="pres">
      <dgm:prSet presAssocID="{BC3CEE4F-5ED8-499F-AAF8-BB658A88E65C}" presName="hierRoot2" presStyleCnt="0">
        <dgm:presLayoutVars>
          <dgm:hierBranch val="init"/>
        </dgm:presLayoutVars>
      </dgm:prSet>
      <dgm:spPr/>
    </dgm:pt>
    <dgm:pt modelId="{49BB2F6C-5A23-449A-9294-431C995AA28F}" type="pres">
      <dgm:prSet presAssocID="{BC3CEE4F-5ED8-499F-AAF8-BB658A88E65C}" presName="rootComposite" presStyleCnt="0"/>
      <dgm:spPr/>
    </dgm:pt>
    <dgm:pt modelId="{56BC5D92-E09C-411C-B903-F6CD3730698C}" type="pres">
      <dgm:prSet presAssocID="{BC3CEE4F-5ED8-499F-AAF8-BB658A88E65C}" presName="rootText" presStyleLbl="node2" presStyleIdx="12" presStyleCnt="18" custScaleX="357512" custScaleY="77997">
        <dgm:presLayoutVars>
          <dgm:chPref val="3"/>
        </dgm:presLayoutVars>
      </dgm:prSet>
      <dgm:spPr/>
      <dgm:t>
        <a:bodyPr/>
        <a:lstStyle/>
        <a:p>
          <a:endParaRPr lang="es-MX"/>
        </a:p>
      </dgm:t>
    </dgm:pt>
    <dgm:pt modelId="{0102A0E1-236E-4E64-9820-D44A937CE0AC}" type="pres">
      <dgm:prSet presAssocID="{BC3CEE4F-5ED8-499F-AAF8-BB658A88E65C}" presName="rootConnector" presStyleLbl="node2" presStyleIdx="12" presStyleCnt="18"/>
      <dgm:spPr/>
      <dgm:t>
        <a:bodyPr/>
        <a:lstStyle/>
        <a:p>
          <a:endParaRPr lang="es-MX"/>
        </a:p>
      </dgm:t>
    </dgm:pt>
    <dgm:pt modelId="{5B6E08C1-30D6-4914-92E5-FBB51296AB74}" type="pres">
      <dgm:prSet presAssocID="{BC3CEE4F-5ED8-499F-AAF8-BB658A88E65C}" presName="hierChild4" presStyleCnt="0"/>
      <dgm:spPr/>
    </dgm:pt>
    <dgm:pt modelId="{C372F4E4-0829-4F9F-96C4-8BFB4467E3A9}" type="pres">
      <dgm:prSet presAssocID="{BC3CEE4F-5ED8-499F-AAF8-BB658A88E65C}" presName="hierChild5" presStyleCnt="0"/>
      <dgm:spPr/>
    </dgm:pt>
    <dgm:pt modelId="{E5F62240-890A-4EED-9F00-1556B0349B78}" type="pres">
      <dgm:prSet presAssocID="{0BE0CBC6-C73E-4C03-B1C1-B4EEF99F4436}" presName="Name64" presStyleLbl="parChTrans1D2" presStyleIdx="13" presStyleCnt="18" custSzX="222557"/>
      <dgm:spPr/>
      <dgm:t>
        <a:bodyPr/>
        <a:lstStyle/>
        <a:p>
          <a:endParaRPr lang="es-MX"/>
        </a:p>
      </dgm:t>
    </dgm:pt>
    <dgm:pt modelId="{E369DE63-8BD6-4A0F-AADC-6A23730853B9}" type="pres">
      <dgm:prSet presAssocID="{CEC5B9A0-0067-4D3F-82A1-EBAE35F3F264}" presName="hierRoot2" presStyleCnt="0">
        <dgm:presLayoutVars>
          <dgm:hierBranch val="init"/>
        </dgm:presLayoutVars>
      </dgm:prSet>
      <dgm:spPr/>
    </dgm:pt>
    <dgm:pt modelId="{3E0762C7-0EA1-489E-BB2C-CD142E9C425D}" type="pres">
      <dgm:prSet presAssocID="{CEC5B9A0-0067-4D3F-82A1-EBAE35F3F264}" presName="rootComposite" presStyleCnt="0"/>
      <dgm:spPr/>
    </dgm:pt>
    <dgm:pt modelId="{54718B60-2AA7-4D21-B8D9-D8C6F8818FED}" type="pres">
      <dgm:prSet presAssocID="{CEC5B9A0-0067-4D3F-82A1-EBAE35F3F264}" presName="rootText" presStyleLbl="node2" presStyleIdx="13" presStyleCnt="18" custScaleX="357512" custScaleY="77997">
        <dgm:presLayoutVars>
          <dgm:chPref val="3"/>
        </dgm:presLayoutVars>
      </dgm:prSet>
      <dgm:spPr/>
      <dgm:t>
        <a:bodyPr/>
        <a:lstStyle/>
        <a:p>
          <a:endParaRPr lang="es-MX"/>
        </a:p>
      </dgm:t>
    </dgm:pt>
    <dgm:pt modelId="{129A26F2-B5D5-49BB-84C9-B73B33A26BBE}" type="pres">
      <dgm:prSet presAssocID="{CEC5B9A0-0067-4D3F-82A1-EBAE35F3F264}" presName="rootConnector" presStyleLbl="node2" presStyleIdx="13" presStyleCnt="18"/>
      <dgm:spPr/>
      <dgm:t>
        <a:bodyPr/>
        <a:lstStyle/>
        <a:p>
          <a:endParaRPr lang="es-MX"/>
        </a:p>
      </dgm:t>
    </dgm:pt>
    <dgm:pt modelId="{218450A7-185F-4335-9B9A-9804E93F39DC}" type="pres">
      <dgm:prSet presAssocID="{CEC5B9A0-0067-4D3F-82A1-EBAE35F3F264}" presName="hierChild4" presStyleCnt="0"/>
      <dgm:spPr/>
    </dgm:pt>
    <dgm:pt modelId="{DB13FF2C-B6BB-4773-B717-353D7EF5B328}" type="pres">
      <dgm:prSet presAssocID="{CEC5B9A0-0067-4D3F-82A1-EBAE35F3F264}" presName="hierChild5" presStyleCnt="0"/>
      <dgm:spPr/>
    </dgm:pt>
    <dgm:pt modelId="{D4C766D6-AE78-4100-B10E-03153ADF3280}" type="pres">
      <dgm:prSet presAssocID="{D3BCF95A-221D-42EC-A6F3-C3409592B79E}" presName="Name64" presStyleLbl="parChTrans1D2" presStyleIdx="14" presStyleCnt="18" custSzX="222557"/>
      <dgm:spPr/>
      <dgm:t>
        <a:bodyPr/>
        <a:lstStyle/>
        <a:p>
          <a:endParaRPr lang="es-MX"/>
        </a:p>
      </dgm:t>
    </dgm:pt>
    <dgm:pt modelId="{944BA74F-2BBB-43A7-92B1-DB1CAA35416C}" type="pres">
      <dgm:prSet presAssocID="{1C7F600E-303B-4F5C-A316-A528B7F10C50}" presName="hierRoot2" presStyleCnt="0">
        <dgm:presLayoutVars>
          <dgm:hierBranch val="init"/>
        </dgm:presLayoutVars>
      </dgm:prSet>
      <dgm:spPr/>
    </dgm:pt>
    <dgm:pt modelId="{658774FD-9E49-40CD-865A-FAEA11BE8B35}" type="pres">
      <dgm:prSet presAssocID="{1C7F600E-303B-4F5C-A316-A528B7F10C50}" presName="rootComposite" presStyleCnt="0"/>
      <dgm:spPr/>
    </dgm:pt>
    <dgm:pt modelId="{04C5C8D5-FA16-42D2-A606-43FAE863FD67}" type="pres">
      <dgm:prSet presAssocID="{1C7F600E-303B-4F5C-A316-A528B7F10C50}" presName="rootText" presStyleLbl="node2" presStyleIdx="14" presStyleCnt="18" custScaleX="357512" custScaleY="77997">
        <dgm:presLayoutVars>
          <dgm:chPref val="3"/>
        </dgm:presLayoutVars>
      </dgm:prSet>
      <dgm:spPr/>
      <dgm:t>
        <a:bodyPr/>
        <a:lstStyle/>
        <a:p>
          <a:endParaRPr lang="es-MX"/>
        </a:p>
      </dgm:t>
    </dgm:pt>
    <dgm:pt modelId="{DB9131F4-4441-4EA3-893F-8E68A57C0E2E}" type="pres">
      <dgm:prSet presAssocID="{1C7F600E-303B-4F5C-A316-A528B7F10C50}" presName="rootConnector" presStyleLbl="node2" presStyleIdx="14" presStyleCnt="18"/>
      <dgm:spPr/>
      <dgm:t>
        <a:bodyPr/>
        <a:lstStyle/>
        <a:p>
          <a:endParaRPr lang="es-MX"/>
        </a:p>
      </dgm:t>
    </dgm:pt>
    <dgm:pt modelId="{845B3A39-23CC-4E2D-877F-9B22578EAE56}" type="pres">
      <dgm:prSet presAssocID="{1C7F600E-303B-4F5C-A316-A528B7F10C50}" presName="hierChild4" presStyleCnt="0"/>
      <dgm:spPr/>
    </dgm:pt>
    <dgm:pt modelId="{C23D28E1-2F40-42E0-8E59-9C20E3286987}" type="pres">
      <dgm:prSet presAssocID="{1C7F600E-303B-4F5C-A316-A528B7F10C50}" presName="hierChild5" presStyleCnt="0"/>
      <dgm:spPr/>
    </dgm:pt>
    <dgm:pt modelId="{6B4AE9C3-1E34-49E5-8F18-2D461CDEECC1}" type="pres">
      <dgm:prSet presAssocID="{145877A6-F114-4944-BC85-873F831E0CE0}" presName="Name64" presStyleLbl="parChTrans1D2" presStyleIdx="15" presStyleCnt="18" custSzX="222557"/>
      <dgm:spPr/>
      <dgm:t>
        <a:bodyPr/>
        <a:lstStyle/>
        <a:p>
          <a:endParaRPr lang="es-MX"/>
        </a:p>
      </dgm:t>
    </dgm:pt>
    <dgm:pt modelId="{F708BD38-C62D-428C-9196-4803BDA68BBC}" type="pres">
      <dgm:prSet presAssocID="{159B9998-0C64-4890-8EA9-E4EC40170564}" presName="hierRoot2" presStyleCnt="0">
        <dgm:presLayoutVars>
          <dgm:hierBranch val="init"/>
        </dgm:presLayoutVars>
      </dgm:prSet>
      <dgm:spPr/>
    </dgm:pt>
    <dgm:pt modelId="{12105D4B-B7C5-4692-8427-F156E134F09E}" type="pres">
      <dgm:prSet presAssocID="{159B9998-0C64-4890-8EA9-E4EC40170564}" presName="rootComposite" presStyleCnt="0"/>
      <dgm:spPr/>
    </dgm:pt>
    <dgm:pt modelId="{0941F56C-0231-4459-AAD0-F8CF11BF6E83}" type="pres">
      <dgm:prSet presAssocID="{159B9998-0C64-4890-8EA9-E4EC40170564}" presName="rootText" presStyleLbl="node2" presStyleIdx="15" presStyleCnt="18" custScaleX="357512" custScaleY="77997">
        <dgm:presLayoutVars>
          <dgm:chPref val="3"/>
        </dgm:presLayoutVars>
      </dgm:prSet>
      <dgm:spPr/>
      <dgm:t>
        <a:bodyPr/>
        <a:lstStyle/>
        <a:p>
          <a:endParaRPr lang="es-MX"/>
        </a:p>
      </dgm:t>
    </dgm:pt>
    <dgm:pt modelId="{E33E2363-A183-4B39-9FCA-D06B20EB49A8}" type="pres">
      <dgm:prSet presAssocID="{159B9998-0C64-4890-8EA9-E4EC40170564}" presName="rootConnector" presStyleLbl="node2" presStyleIdx="15" presStyleCnt="18"/>
      <dgm:spPr/>
      <dgm:t>
        <a:bodyPr/>
        <a:lstStyle/>
        <a:p>
          <a:endParaRPr lang="es-MX"/>
        </a:p>
      </dgm:t>
    </dgm:pt>
    <dgm:pt modelId="{65252F85-EB0D-46C8-97E6-243C8241F2F6}" type="pres">
      <dgm:prSet presAssocID="{159B9998-0C64-4890-8EA9-E4EC40170564}" presName="hierChild4" presStyleCnt="0"/>
      <dgm:spPr/>
    </dgm:pt>
    <dgm:pt modelId="{1F3AD49B-EBEC-4A42-806F-91507AEB1573}" type="pres">
      <dgm:prSet presAssocID="{159B9998-0C64-4890-8EA9-E4EC40170564}" presName="hierChild5" presStyleCnt="0"/>
      <dgm:spPr/>
    </dgm:pt>
    <dgm:pt modelId="{53D05941-9B14-4F24-B842-CBC1605BB552}" type="pres">
      <dgm:prSet presAssocID="{DB98D532-88FD-4E59-BB32-CDE37CF13540}" presName="Name64" presStyleLbl="parChTrans1D2" presStyleIdx="16" presStyleCnt="18" custSzX="222557"/>
      <dgm:spPr/>
      <dgm:t>
        <a:bodyPr/>
        <a:lstStyle/>
        <a:p>
          <a:endParaRPr lang="es-MX"/>
        </a:p>
      </dgm:t>
    </dgm:pt>
    <dgm:pt modelId="{9C826329-E2AD-4E0D-BDA9-DE77460EEAC2}" type="pres">
      <dgm:prSet presAssocID="{AB8CEC86-5B6A-4FA3-9088-95F0685A7CE3}" presName="hierRoot2" presStyleCnt="0">
        <dgm:presLayoutVars>
          <dgm:hierBranch val="init"/>
        </dgm:presLayoutVars>
      </dgm:prSet>
      <dgm:spPr/>
    </dgm:pt>
    <dgm:pt modelId="{D4665D63-18DB-46E1-A0E4-AB5CC3828EEE}" type="pres">
      <dgm:prSet presAssocID="{AB8CEC86-5B6A-4FA3-9088-95F0685A7CE3}" presName="rootComposite" presStyleCnt="0"/>
      <dgm:spPr/>
    </dgm:pt>
    <dgm:pt modelId="{A0B22A07-E7B8-4AE1-935B-D302E9915AAF}" type="pres">
      <dgm:prSet presAssocID="{AB8CEC86-5B6A-4FA3-9088-95F0685A7CE3}" presName="rootText" presStyleLbl="node2" presStyleIdx="16" presStyleCnt="18" custScaleX="357512" custScaleY="77997">
        <dgm:presLayoutVars>
          <dgm:chPref val="3"/>
        </dgm:presLayoutVars>
      </dgm:prSet>
      <dgm:spPr/>
      <dgm:t>
        <a:bodyPr/>
        <a:lstStyle/>
        <a:p>
          <a:endParaRPr lang="es-MX"/>
        </a:p>
      </dgm:t>
    </dgm:pt>
    <dgm:pt modelId="{C058DDA2-8416-4E65-91CF-DB4571AB3DB8}" type="pres">
      <dgm:prSet presAssocID="{AB8CEC86-5B6A-4FA3-9088-95F0685A7CE3}" presName="rootConnector" presStyleLbl="node2" presStyleIdx="16" presStyleCnt="18"/>
      <dgm:spPr/>
      <dgm:t>
        <a:bodyPr/>
        <a:lstStyle/>
        <a:p>
          <a:endParaRPr lang="es-MX"/>
        </a:p>
      </dgm:t>
    </dgm:pt>
    <dgm:pt modelId="{2B8C1517-DD32-4D2B-8D05-6BEDDDDF0015}" type="pres">
      <dgm:prSet presAssocID="{AB8CEC86-5B6A-4FA3-9088-95F0685A7CE3}" presName="hierChild4" presStyleCnt="0"/>
      <dgm:spPr/>
    </dgm:pt>
    <dgm:pt modelId="{D93E9CAE-4B34-44D3-BEDE-FF441CF2F1E7}" type="pres">
      <dgm:prSet presAssocID="{AB8CEC86-5B6A-4FA3-9088-95F0685A7CE3}" presName="hierChild5" presStyleCnt="0"/>
      <dgm:spPr/>
    </dgm:pt>
    <dgm:pt modelId="{A428208C-316A-4490-B8E8-F43C555E8955}" type="pres">
      <dgm:prSet presAssocID="{14025241-92C3-46EC-BBAE-A5BB8826FD7D}" presName="Name64" presStyleLbl="parChTrans1D2" presStyleIdx="17" presStyleCnt="18" custSzX="222557"/>
      <dgm:spPr/>
      <dgm:t>
        <a:bodyPr/>
        <a:lstStyle/>
        <a:p>
          <a:endParaRPr lang="es-MX"/>
        </a:p>
      </dgm:t>
    </dgm:pt>
    <dgm:pt modelId="{CC0850A1-07A6-4426-8EAD-681F9D97FECD}" type="pres">
      <dgm:prSet presAssocID="{7BEFAF25-CF92-4183-AC99-AB9312C65A1A}" presName="hierRoot2" presStyleCnt="0">
        <dgm:presLayoutVars>
          <dgm:hierBranch val="init"/>
        </dgm:presLayoutVars>
      </dgm:prSet>
      <dgm:spPr/>
    </dgm:pt>
    <dgm:pt modelId="{C21740AC-0738-4D1B-BD6C-74A752330C00}" type="pres">
      <dgm:prSet presAssocID="{7BEFAF25-CF92-4183-AC99-AB9312C65A1A}" presName="rootComposite" presStyleCnt="0"/>
      <dgm:spPr/>
    </dgm:pt>
    <dgm:pt modelId="{4F643630-9BD5-4A3F-9561-CA7D2371C2AE}" type="pres">
      <dgm:prSet presAssocID="{7BEFAF25-CF92-4183-AC99-AB9312C65A1A}" presName="rootText" presStyleLbl="node2" presStyleIdx="17" presStyleCnt="18" custScaleX="358020" custScaleY="77997">
        <dgm:presLayoutVars>
          <dgm:chPref val="3"/>
        </dgm:presLayoutVars>
      </dgm:prSet>
      <dgm:spPr/>
      <dgm:t>
        <a:bodyPr/>
        <a:lstStyle/>
        <a:p>
          <a:endParaRPr lang="es-MX"/>
        </a:p>
      </dgm:t>
    </dgm:pt>
    <dgm:pt modelId="{B241BDD0-2BF4-4525-9C4A-D39A72175FB3}" type="pres">
      <dgm:prSet presAssocID="{7BEFAF25-CF92-4183-AC99-AB9312C65A1A}" presName="rootConnector" presStyleLbl="node2" presStyleIdx="17" presStyleCnt="18"/>
      <dgm:spPr/>
      <dgm:t>
        <a:bodyPr/>
        <a:lstStyle/>
        <a:p>
          <a:endParaRPr lang="es-MX"/>
        </a:p>
      </dgm:t>
    </dgm:pt>
    <dgm:pt modelId="{6EBAE6C7-3D51-4F82-93C5-84AAA6BEB030}" type="pres">
      <dgm:prSet presAssocID="{7BEFAF25-CF92-4183-AC99-AB9312C65A1A}" presName="hierChild4" presStyleCnt="0"/>
      <dgm:spPr/>
    </dgm:pt>
    <dgm:pt modelId="{1D0721FA-B3EA-49E1-8AC7-1174553A9A79}" type="pres">
      <dgm:prSet presAssocID="{7BEFAF25-CF92-4183-AC99-AB9312C65A1A}" presName="hierChild5" presStyleCnt="0"/>
      <dgm:spPr/>
    </dgm:pt>
    <dgm:pt modelId="{28EA55CE-7E16-47BA-B95A-C16A70AEC331}" type="pres">
      <dgm:prSet presAssocID="{BC7D847A-059D-4ABD-9809-AD9AA6F6158D}" presName="hierChild3" presStyleCnt="0"/>
      <dgm:spPr/>
    </dgm:pt>
  </dgm:ptLst>
  <dgm:cxnLst>
    <dgm:cxn modelId="{FBDE110E-7C97-4C8F-B69C-867FD7BC0445}" type="presOf" srcId="{F4A6E15F-DA9A-47DE-92F3-6C2E68A3B16D}" destId="{037F20CC-F2B3-47A8-A8C2-88BF2ABBBD37}" srcOrd="0" destOrd="0" presId="urn:microsoft.com/office/officeart/2009/3/layout/HorizontalOrganizationChart"/>
    <dgm:cxn modelId="{95FD79E2-0345-414C-BED3-0C6F5ED3471C}" type="presOf" srcId="{14673396-4511-4606-B9BB-677228619BC0}" destId="{4B86D082-7EB1-4263-81F2-06F3F4BC5383}" srcOrd="1" destOrd="0" presId="urn:microsoft.com/office/officeart/2009/3/layout/HorizontalOrganizationChart"/>
    <dgm:cxn modelId="{CBF15669-68F1-48E6-9C8B-0A4C78D443B4}" type="presOf" srcId="{7AB07790-2A88-4F94-B0DF-5070E634B788}" destId="{26648E42-6D45-4424-BDDF-F28705A15733}" srcOrd="1" destOrd="0" presId="urn:microsoft.com/office/officeart/2009/3/layout/HorizontalOrganizationChart"/>
    <dgm:cxn modelId="{706EC6FD-B676-4D8E-8063-D655743F653B}" type="presOf" srcId="{9FBC4C11-C7D7-4086-843F-9905A5B32846}" destId="{F6F671DE-1B1B-47CC-A20B-8524744B0BDA}" srcOrd="1" destOrd="0" presId="urn:microsoft.com/office/officeart/2009/3/layout/HorizontalOrganizationChart"/>
    <dgm:cxn modelId="{75714B83-0982-4E2B-BF5F-43B2C0655D53}" type="presOf" srcId="{BC3CEE4F-5ED8-499F-AAF8-BB658A88E65C}" destId="{0102A0E1-236E-4E64-9820-D44A937CE0AC}" srcOrd="1" destOrd="0" presId="urn:microsoft.com/office/officeart/2009/3/layout/HorizontalOrganizationChart"/>
    <dgm:cxn modelId="{AF1BE716-B930-40E8-AC0D-160360140148}" type="presOf" srcId="{0BE0CBC6-C73E-4C03-B1C1-B4EEF99F4436}" destId="{E5F62240-890A-4EED-9F00-1556B0349B78}" srcOrd="0" destOrd="0" presId="urn:microsoft.com/office/officeart/2009/3/layout/HorizontalOrganizationChart"/>
    <dgm:cxn modelId="{A2DD1B83-F3AE-4B4F-9599-FCF6BB87FEFB}" type="presOf" srcId="{E47CB8E5-4847-42BD-8B3F-043611825343}" destId="{D64537EF-0816-42C5-A017-093517BCC2A9}" srcOrd="0" destOrd="0" presId="urn:microsoft.com/office/officeart/2009/3/layout/HorizontalOrganizationChart"/>
    <dgm:cxn modelId="{6F63BFFB-669C-4193-8AB0-5BBF11AB21F6}" type="presOf" srcId="{F0C1A91D-2AC9-4C3F-A8FC-7DF104224A67}" destId="{37D60C61-C4EB-4EA1-AD30-F4BB9821A101}" srcOrd="1" destOrd="0" presId="urn:microsoft.com/office/officeart/2009/3/layout/HorizontalOrganizationChart"/>
    <dgm:cxn modelId="{280279EE-BC4F-4C28-88C3-DD376C052ECF}" srcId="{BC7D847A-059D-4ABD-9809-AD9AA6F6158D}" destId="{A18E3745-B11B-406D-B1D6-6076323CDD97}" srcOrd="0" destOrd="0" parTransId="{E489A072-D49B-4F11-9FF1-54C35B3DED5B}" sibTransId="{7D93765F-9BC2-4244-B215-A4B70F7A3553}"/>
    <dgm:cxn modelId="{3D6BDA31-4AE3-4622-8051-1583E0A52055}" type="presOf" srcId="{BC7D847A-059D-4ABD-9809-AD9AA6F6158D}" destId="{402689E3-FB36-47D2-8FFC-B46F1081D4ED}" srcOrd="1" destOrd="0" presId="urn:microsoft.com/office/officeart/2009/3/layout/HorizontalOrganizationChart"/>
    <dgm:cxn modelId="{CBF28ABA-F7DD-483E-A435-B9E1E9EEAA87}" type="presOf" srcId="{F4A6E15F-DA9A-47DE-92F3-6C2E68A3B16D}" destId="{737D4A99-A2A0-4C3E-A961-C9C6E2DBC003}" srcOrd="1" destOrd="0" presId="urn:microsoft.com/office/officeart/2009/3/layout/HorizontalOrganizationChart"/>
    <dgm:cxn modelId="{FAA7796C-D756-42E1-9273-95BAD3A52014}" srcId="{BC7D847A-059D-4ABD-9809-AD9AA6F6158D}" destId="{CB7FD0A4-C62B-4A81-9E2F-0789308E219A}" srcOrd="5" destOrd="0" parTransId="{AB0824A6-2431-4274-8AED-444B31D17373}" sibTransId="{D764DB56-EE92-47DE-B399-97E7CC176D9C}"/>
    <dgm:cxn modelId="{D3995E11-7F6D-4D36-B698-2B1DECC724B0}" srcId="{BC7D847A-059D-4ABD-9809-AD9AA6F6158D}" destId="{F4A6E15F-DA9A-47DE-92F3-6C2E68A3B16D}" srcOrd="7" destOrd="0" parTransId="{906CB91A-61AF-4B09-98E7-73AB4B8E30D6}" sibTransId="{6CFDA543-7620-4CCE-808B-2EE6093774C7}"/>
    <dgm:cxn modelId="{5FB4DE75-3607-4C30-BCEE-F6E67BE17A66}" srcId="{BC7D847A-059D-4ABD-9809-AD9AA6F6158D}" destId="{6CF9F10D-B4F3-4BAF-827C-974EDEFF9050}" srcOrd="8" destOrd="0" parTransId="{4F763021-D712-4873-A96F-E43D688E5BE5}" sibTransId="{90FDD3EE-A1B5-4F75-8905-441F05A25F4C}"/>
    <dgm:cxn modelId="{C8AD4A6B-0F2F-48F0-AEC9-18EE1A4278E8}" type="presOf" srcId="{49B748A3-31DF-42A7-A339-B90AACB45FAC}" destId="{A7A1F09B-627E-480B-83C0-18562F88C350}" srcOrd="0" destOrd="0" presId="urn:microsoft.com/office/officeart/2009/3/layout/HorizontalOrganizationChart"/>
    <dgm:cxn modelId="{056056AD-915A-4F55-B2E1-76A7014A99C3}" srcId="{BC7D847A-059D-4ABD-9809-AD9AA6F6158D}" destId="{BC3CEE4F-5ED8-499F-AAF8-BB658A88E65C}" srcOrd="12" destOrd="0" parTransId="{49B748A3-31DF-42A7-A339-B90AACB45FAC}" sibTransId="{BC0256B1-2D12-4E58-88A4-BBB55C4251F6}"/>
    <dgm:cxn modelId="{1C37C6B3-F833-4514-A703-A07612AA9C64}" srcId="{BC7D847A-059D-4ABD-9809-AD9AA6F6158D}" destId="{F0C1A91D-2AC9-4C3F-A8FC-7DF104224A67}" srcOrd="4" destOrd="0" parTransId="{96B09160-C525-4BF9-BD26-AB042432A6DF}" sibTransId="{B4D8F545-630F-48C9-BBF9-C8B703462A18}"/>
    <dgm:cxn modelId="{2CACEC0F-E5FA-45EF-925E-5EFA229214BF}" type="presOf" srcId="{C714118D-534F-400E-A0F1-50C53E29823E}" destId="{D871EE62-8B03-43DB-9768-2506A05E3C63}" srcOrd="1" destOrd="0" presId="urn:microsoft.com/office/officeart/2009/3/layout/HorizontalOrganizationChart"/>
    <dgm:cxn modelId="{F7B53680-5EC6-4612-ABE6-29544FC416D4}" type="presOf" srcId="{14025241-92C3-46EC-BBAE-A5BB8826FD7D}" destId="{A428208C-316A-4490-B8E8-F43C555E8955}" srcOrd="0" destOrd="0" presId="urn:microsoft.com/office/officeart/2009/3/layout/HorizontalOrganizationChart"/>
    <dgm:cxn modelId="{F68B1D0A-BAF0-46F9-A5BA-42A913862C90}" type="presOf" srcId="{BC7D847A-059D-4ABD-9809-AD9AA6F6158D}" destId="{21247387-8BE1-4131-AA70-F54A9538EB21}" srcOrd="0" destOrd="0" presId="urn:microsoft.com/office/officeart/2009/3/layout/HorizontalOrganizationChart"/>
    <dgm:cxn modelId="{2FFFC232-A029-4B00-8663-323F8CC4E62B}" srcId="{BC7D847A-059D-4ABD-9809-AD9AA6F6158D}" destId="{EB5C1E25-6D58-4E02-975D-833BD11B58C1}" srcOrd="11" destOrd="0" parTransId="{614DC94A-147C-4154-A7C1-398DB6177989}" sibTransId="{73B9EFFC-7831-4990-9244-05A8E79618A3}"/>
    <dgm:cxn modelId="{12393979-5079-4E6B-A409-671787D37255}" type="presOf" srcId="{614DC94A-147C-4154-A7C1-398DB6177989}" destId="{C9DDB230-5E86-492E-8068-E8AA51E4A9BF}" srcOrd="0" destOrd="0" presId="urn:microsoft.com/office/officeart/2009/3/layout/HorizontalOrganizationChart"/>
    <dgm:cxn modelId="{92CF4BFD-33A8-47F0-9481-B968804DB806}" type="presOf" srcId="{3A0A1C44-A93B-446A-9EBD-B4BDFC7336C6}" destId="{99CB8132-DB11-4A3D-ADFC-E97F1BEEB510}" srcOrd="1" destOrd="0" presId="urn:microsoft.com/office/officeart/2009/3/layout/HorizontalOrganizationChart"/>
    <dgm:cxn modelId="{CC9BC84E-307D-464B-B471-22B5EB1A46B2}" srcId="{BC7D847A-059D-4ABD-9809-AD9AA6F6158D}" destId="{159B9998-0C64-4890-8EA9-E4EC40170564}" srcOrd="15" destOrd="0" parTransId="{145877A6-F114-4944-BC85-873F831E0CE0}" sibTransId="{75E5DBD4-6852-4C48-9609-E5F32E238B61}"/>
    <dgm:cxn modelId="{F23059D8-8018-4CA6-9037-13A54599589D}" type="presOf" srcId="{D3BCF95A-221D-42EC-A6F3-C3409592B79E}" destId="{D4C766D6-AE78-4100-B10E-03153ADF3280}" srcOrd="0" destOrd="0" presId="urn:microsoft.com/office/officeart/2009/3/layout/HorizontalOrganizationChart"/>
    <dgm:cxn modelId="{F9C53290-69B9-4C5A-95D4-98C6FD834B00}" type="presOf" srcId="{14673396-4511-4606-B9BB-677228619BC0}" destId="{A1C8C58A-D88E-49AA-B998-554847280B24}" srcOrd="0" destOrd="0" presId="urn:microsoft.com/office/officeart/2009/3/layout/HorizontalOrganizationChart"/>
    <dgm:cxn modelId="{7D79DBAB-164C-429C-955C-457E78CF5D92}" type="presOf" srcId="{A18E3745-B11B-406D-B1D6-6076323CDD97}" destId="{55573994-3EEF-4B19-94B5-E00E8E50C5FA}" srcOrd="1" destOrd="0" presId="urn:microsoft.com/office/officeart/2009/3/layout/HorizontalOrganizationChart"/>
    <dgm:cxn modelId="{1C1D5EE3-5C5E-4C7E-9C5E-1F8998531DC2}" type="presOf" srcId="{CEC5B9A0-0067-4D3F-82A1-EBAE35F3F264}" destId="{129A26F2-B5D5-49BB-84C9-B73B33A26BBE}" srcOrd="1" destOrd="0" presId="urn:microsoft.com/office/officeart/2009/3/layout/HorizontalOrganizationChart"/>
    <dgm:cxn modelId="{98EB48D8-49F2-4BF0-9B5F-20AFE301F25E}" type="presOf" srcId="{5B4A9B29-195A-4D9F-9813-CC7206E8DDDD}" destId="{0E6A6D77-6650-4B42-829B-3BA53645E0DB}" srcOrd="0" destOrd="0" presId="urn:microsoft.com/office/officeart/2009/3/layout/HorizontalOrganizationChart"/>
    <dgm:cxn modelId="{FF6FEF17-0D50-4CFF-AFC0-8AEC2C2DDA0A}" type="presOf" srcId="{906CB91A-61AF-4B09-98E7-73AB4B8E30D6}" destId="{9A58629C-CFEE-4F80-BFA2-B6DE0ECABEA0}" srcOrd="0" destOrd="0" presId="urn:microsoft.com/office/officeart/2009/3/layout/HorizontalOrganizationChart"/>
    <dgm:cxn modelId="{1D607EA4-8C33-4C05-8CC1-DF31A23E1B47}" type="presOf" srcId="{E489A072-D49B-4F11-9FF1-54C35B3DED5B}" destId="{2FF6076D-F8A9-496C-A64C-53B065E0319E}" srcOrd="0" destOrd="0" presId="urn:microsoft.com/office/officeart/2009/3/layout/HorizontalOrganizationChart"/>
    <dgm:cxn modelId="{6CEAECB2-D056-4E2E-B8DB-BD159264C196}" type="presOf" srcId="{AB0824A6-2431-4274-8AED-444B31D17373}" destId="{03EFD1CF-EE6D-4C00-8F06-F10086E8562A}" srcOrd="0" destOrd="0" presId="urn:microsoft.com/office/officeart/2009/3/layout/HorizontalOrganizationChart"/>
    <dgm:cxn modelId="{F0C54884-8251-4A84-9006-43FCF186F834}" srcId="{BC7D847A-059D-4ABD-9809-AD9AA6F6158D}" destId="{1C7F600E-303B-4F5C-A316-A528B7F10C50}" srcOrd="14" destOrd="0" parTransId="{D3BCF95A-221D-42EC-A6F3-C3409592B79E}" sibTransId="{34B5D305-BBEA-4F7C-8BFB-CFA0BC283E3A}"/>
    <dgm:cxn modelId="{F26C5732-BCFC-4BC4-AE58-33EBD6323DE0}" type="presOf" srcId="{6CF9F10D-B4F3-4BAF-827C-974EDEFF9050}" destId="{5296159E-459D-4A68-9C84-74BD408133AD}" srcOrd="1" destOrd="0" presId="urn:microsoft.com/office/officeart/2009/3/layout/HorizontalOrganizationChart"/>
    <dgm:cxn modelId="{9027466E-5B20-49A5-BE7F-F8F777AE12A7}" srcId="{BC7D847A-059D-4ABD-9809-AD9AA6F6158D}" destId="{CEC5B9A0-0067-4D3F-82A1-EBAE35F3F264}" srcOrd="13" destOrd="0" parTransId="{0BE0CBC6-C73E-4C03-B1C1-B4EEF99F4436}" sibTransId="{E22BD40C-4786-4892-AC88-49C6FCF5DDC8}"/>
    <dgm:cxn modelId="{F533AA3A-C541-4B6D-BB9C-F4BDDBA01425}" srcId="{E47CB8E5-4847-42BD-8B3F-043611825343}" destId="{BC7D847A-059D-4ABD-9809-AD9AA6F6158D}" srcOrd="0" destOrd="0" parTransId="{20557C9C-7AB2-4A0F-AC18-33DC83C1AE3E}" sibTransId="{F44E3425-3D17-4817-9BF2-4AC837078BFC}"/>
    <dgm:cxn modelId="{41DF8895-3ED7-4243-8D6A-6594FCEDBD81}" type="presOf" srcId="{C714118D-534F-400E-A0F1-50C53E29823E}" destId="{391AF643-8937-4855-85DA-385738DC7037}" srcOrd="0" destOrd="0" presId="urn:microsoft.com/office/officeart/2009/3/layout/HorizontalOrganizationChart"/>
    <dgm:cxn modelId="{81C53825-8D4C-4D86-8C71-1EA2D96A865F}" type="presOf" srcId="{1C7F600E-303B-4F5C-A316-A528B7F10C50}" destId="{04C5C8D5-FA16-42D2-A606-43FAE863FD67}" srcOrd="0" destOrd="0" presId="urn:microsoft.com/office/officeart/2009/3/layout/HorizontalOrganizationChart"/>
    <dgm:cxn modelId="{AA9F20DB-9F57-47D6-9729-B81CAA88954A}" type="presOf" srcId="{7BEFAF25-CF92-4183-AC99-AB9312C65A1A}" destId="{4F643630-9BD5-4A3F-9561-CA7D2371C2AE}" srcOrd="0" destOrd="0" presId="urn:microsoft.com/office/officeart/2009/3/layout/HorizontalOrganizationChart"/>
    <dgm:cxn modelId="{A2944A40-F493-498C-8D59-558F8093DA78}" type="presOf" srcId="{AB8CEC86-5B6A-4FA3-9088-95F0685A7CE3}" destId="{C058DDA2-8416-4E65-91CF-DB4571AB3DB8}" srcOrd="1" destOrd="0" presId="urn:microsoft.com/office/officeart/2009/3/layout/HorizontalOrganizationChart"/>
    <dgm:cxn modelId="{762DA787-4761-4EE4-BF16-F1E90035D154}" type="presOf" srcId="{A18E3745-B11B-406D-B1D6-6076323CDD97}" destId="{6219BE1F-4F6B-4E36-A5FB-08C367470675}" srcOrd="0" destOrd="0" presId="urn:microsoft.com/office/officeart/2009/3/layout/HorizontalOrganizationChart"/>
    <dgm:cxn modelId="{1153D8E8-BFA6-4B82-BC21-7129627BBCBF}" srcId="{BC7D847A-059D-4ABD-9809-AD9AA6F6158D}" destId="{3A0A1C44-A93B-446A-9EBD-B4BDFC7336C6}" srcOrd="2" destOrd="0" parTransId="{5B4A9B29-195A-4D9F-9813-CC7206E8DDDD}" sibTransId="{CCBF842C-02D0-4DED-A822-43C41611ED2B}"/>
    <dgm:cxn modelId="{B288A0B4-3AF4-4245-A138-7D2AA9C43505}" type="presOf" srcId="{159B9998-0C64-4890-8EA9-E4EC40170564}" destId="{0941F56C-0231-4459-AAD0-F8CF11BF6E83}" srcOrd="0" destOrd="0" presId="urn:microsoft.com/office/officeart/2009/3/layout/HorizontalOrganizationChart"/>
    <dgm:cxn modelId="{407A13E9-D576-4047-AB7F-C294CE5C0F77}" type="presOf" srcId="{BC3CEE4F-5ED8-499F-AAF8-BB658A88E65C}" destId="{56BC5D92-E09C-411C-B903-F6CD3730698C}" srcOrd="0" destOrd="0" presId="urn:microsoft.com/office/officeart/2009/3/layout/HorizontalOrganizationChart"/>
    <dgm:cxn modelId="{763FC755-413F-4788-8985-85DE6377DC47}" type="presOf" srcId="{4F763021-D712-4873-A96F-E43D688E5BE5}" destId="{62F8AE02-042B-4512-9A8B-8DE7F8C8D6D4}" srcOrd="0" destOrd="0" presId="urn:microsoft.com/office/officeart/2009/3/layout/HorizontalOrganizationChart"/>
    <dgm:cxn modelId="{4E9ED543-26D0-4AB9-B2EC-5A4D10FE3DE3}" srcId="{BC7D847A-059D-4ABD-9809-AD9AA6F6158D}" destId="{14673396-4511-4606-B9BB-677228619BC0}" srcOrd="3" destOrd="0" parTransId="{2BE5616C-A618-4CBF-9256-B4B31ED677C3}" sibTransId="{8E02460E-050F-4A1A-AD2B-1F1CD82D1334}"/>
    <dgm:cxn modelId="{3A28C941-0EC7-472C-B250-13AF3BBDC808}" type="presOf" srcId="{7AB07790-2A88-4F94-B0DF-5070E634B788}" destId="{AD898525-C90B-4BD3-B475-85CB69640638}" srcOrd="0" destOrd="0" presId="urn:microsoft.com/office/officeart/2009/3/layout/HorizontalOrganizationChart"/>
    <dgm:cxn modelId="{15AB4C62-316B-431B-9B57-5C4964CA7A1E}" srcId="{BC7D847A-059D-4ABD-9809-AD9AA6F6158D}" destId="{7AB07790-2A88-4F94-B0DF-5070E634B788}" srcOrd="6" destOrd="0" parTransId="{AB634B4A-D865-4346-9FF1-A43AF6A811B3}" sibTransId="{B8DB0FF4-4838-4F6A-9942-605748666B85}"/>
    <dgm:cxn modelId="{1FC9E7F4-81AB-4DCB-A004-839763A90AD6}" type="presOf" srcId="{F0C1A91D-2AC9-4C3F-A8FC-7DF104224A67}" destId="{1B78BF33-934F-4EA3-9971-725E3EDFD7D4}" srcOrd="0" destOrd="0" presId="urn:microsoft.com/office/officeart/2009/3/layout/HorizontalOrganizationChart"/>
    <dgm:cxn modelId="{D26048DD-8E8A-4991-BC12-A37617208AEC}" type="presOf" srcId="{AAAD43A0-D1B4-4D44-80BA-00FF982CE1F7}" destId="{7B2A125E-642E-4BE5-8DC4-A5BB98803590}" srcOrd="0" destOrd="0" presId="urn:microsoft.com/office/officeart/2009/3/layout/HorizontalOrganizationChart"/>
    <dgm:cxn modelId="{82C134AA-FE3C-4DCE-93CE-573C7031C8A7}" type="presOf" srcId="{AB8CEC86-5B6A-4FA3-9088-95F0685A7CE3}" destId="{A0B22A07-E7B8-4AE1-935B-D302E9915AAF}" srcOrd="0" destOrd="0" presId="urn:microsoft.com/office/officeart/2009/3/layout/HorizontalOrganizationChart"/>
    <dgm:cxn modelId="{D154B1E9-D7C1-4F75-8A61-26EA8F7DEDC5}" type="presOf" srcId="{CEC5B9A0-0067-4D3F-82A1-EBAE35F3F264}" destId="{54718B60-2AA7-4D21-B8D9-D8C6F8818FED}" srcOrd="0" destOrd="0" presId="urn:microsoft.com/office/officeart/2009/3/layout/HorizontalOrganizationChart"/>
    <dgm:cxn modelId="{96C1E37A-74BE-4136-8EC1-5DBADB14E1D0}" type="presOf" srcId="{145877A6-F114-4944-BC85-873F831E0CE0}" destId="{6B4AE9C3-1E34-49E5-8F18-2D461CDEECC1}" srcOrd="0" destOrd="0" presId="urn:microsoft.com/office/officeart/2009/3/layout/HorizontalOrganizationChart"/>
    <dgm:cxn modelId="{48C32040-E4E5-4507-979B-879D44BC21B8}" type="presOf" srcId="{AB634B4A-D865-4346-9FF1-A43AF6A811B3}" destId="{FBEE4745-C0D6-46FC-A70D-566E27430D8C}" srcOrd="0" destOrd="0" presId="urn:microsoft.com/office/officeart/2009/3/layout/HorizontalOrganizationChart"/>
    <dgm:cxn modelId="{067F1976-DA40-48BE-834C-FB52D13809A1}" type="presOf" srcId="{EB5C1E25-6D58-4E02-975D-833BD11B58C1}" destId="{5870B847-6843-4D63-913F-0C6CA8C55C6F}" srcOrd="1" destOrd="0" presId="urn:microsoft.com/office/officeart/2009/3/layout/HorizontalOrganizationChart"/>
    <dgm:cxn modelId="{8AFA5C0E-5DCB-417E-9A2D-557804A08681}" srcId="{BC7D847A-059D-4ABD-9809-AD9AA6F6158D}" destId="{5C6F95CB-A7C1-40A1-89E2-28B328F249A9}" srcOrd="10" destOrd="0" parTransId="{AAAD43A0-D1B4-4D44-80BA-00FF982CE1F7}" sibTransId="{F4213095-F595-4C37-9989-668A08A5912C}"/>
    <dgm:cxn modelId="{6952AA8C-94CE-4645-9F97-A9784B38FB92}" srcId="{BC7D847A-059D-4ABD-9809-AD9AA6F6158D}" destId="{9FBC4C11-C7D7-4086-843F-9905A5B32846}" srcOrd="9" destOrd="0" parTransId="{F4A163AC-87B5-4F63-8C2F-CD8B80336339}" sibTransId="{1F65E7AD-D75C-4D40-94FD-8AE8BADC53C5}"/>
    <dgm:cxn modelId="{1A6865D1-46E3-4BFA-9A6A-3CC4D76F16FD}" type="presOf" srcId="{5C6F95CB-A7C1-40A1-89E2-28B328F249A9}" destId="{CEB52C41-7034-48F5-81B1-FB3AD4D81F59}" srcOrd="1" destOrd="0" presId="urn:microsoft.com/office/officeart/2009/3/layout/HorizontalOrganizationChart"/>
    <dgm:cxn modelId="{07B11684-0B32-43AB-BBB0-235B2A1EFAF5}" type="presOf" srcId="{DB98D532-88FD-4E59-BB32-CDE37CF13540}" destId="{53D05941-9B14-4F24-B842-CBC1605BB552}" srcOrd="0" destOrd="0" presId="urn:microsoft.com/office/officeart/2009/3/layout/HorizontalOrganizationChart"/>
    <dgm:cxn modelId="{CF9A3171-105A-4EE7-A1B2-A351A554C9B6}" type="presOf" srcId="{F4A163AC-87B5-4F63-8C2F-CD8B80336339}" destId="{E5E5FB89-657D-474D-A91A-29352524BB4E}" srcOrd="0" destOrd="0" presId="urn:microsoft.com/office/officeart/2009/3/layout/HorizontalOrganizationChart"/>
    <dgm:cxn modelId="{4AB142CC-DEA8-43E0-8C7A-B481FDC9D102}" srcId="{BC7D847A-059D-4ABD-9809-AD9AA6F6158D}" destId="{C714118D-534F-400E-A0F1-50C53E29823E}" srcOrd="1" destOrd="0" parTransId="{97213C0D-AA4B-4DBA-A255-21A4EF1802ED}" sibTransId="{125CC8F0-111A-4BDD-AEB7-0539591C53C1}"/>
    <dgm:cxn modelId="{97E9026E-D29D-4241-A9F1-5EC24F52DD06}" type="presOf" srcId="{97213C0D-AA4B-4DBA-A255-21A4EF1802ED}" destId="{8CFDA2FD-50C2-49BB-A594-9CDE730AA2FD}" srcOrd="0" destOrd="0" presId="urn:microsoft.com/office/officeart/2009/3/layout/HorizontalOrganizationChart"/>
    <dgm:cxn modelId="{07107B59-23FB-4AF3-82B1-38A4AA776755}" type="presOf" srcId="{EB5C1E25-6D58-4E02-975D-833BD11B58C1}" destId="{5576F601-613D-4939-B8F1-5FBA090B4AA0}" srcOrd="0" destOrd="0" presId="urn:microsoft.com/office/officeart/2009/3/layout/HorizontalOrganizationChart"/>
    <dgm:cxn modelId="{D48DE879-32EE-4A6F-B289-6875B15A4409}" type="presOf" srcId="{9FBC4C11-C7D7-4086-843F-9905A5B32846}" destId="{4E2A0A1B-F09F-4CAA-88FF-60C9F9A39AC4}" srcOrd="0" destOrd="0" presId="urn:microsoft.com/office/officeart/2009/3/layout/HorizontalOrganizationChart"/>
    <dgm:cxn modelId="{AD518608-0E79-40F7-B97A-62F3E52FD526}" type="presOf" srcId="{5C6F95CB-A7C1-40A1-89E2-28B328F249A9}" destId="{C8873245-9AAF-46C4-ACE2-52BE450D0BB1}" srcOrd="0" destOrd="0" presId="urn:microsoft.com/office/officeart/2009/3/layout/HorizontalOrganizationChart"/>
    <dgm:cxn modelId="{32DEF9E3-06AE-46E0-ADF9-A0803EB03749}" type="presOf" srcId="{3A0A1C44-A93B-446A-9EBD-B4BDFC7336C6}" destId="{2CD29429-45A3-43C0-AA92-31B3F1C3EBE4}" srcOrd="0" destOrd="0" presId="urn:microsoft.com/office/officeart/2009/3/layout/HorizontalOrganizationChart"/>
    <dgm:cxn modelId="{C2E12122-6784-4155-AAB0-91971C897A10}" type="presOf" srcId="{1C7F600E-303B-4F5C-A316-A528B7F10C50}" destId="{DB9131F4-4441-4EA3-893F-8E68A57C0E2E}" srcOrd="1" destOrd="0" presId="urn:microsoft.com/office/officeart/2009/3/layout/HorizontalOrganizationChart"/>
    <dgm:cxn modelId="{E5338AFF-E831-41A6-9C3B-CB0D19B91710}" type="presOf" srcId="{159B9998-0C64-4890-8EA9-E4EC40170564}" destId="{E33E2363-A183-4B39-9FCA-D06B20EB49A8}" srcOrd="1" destOrd="0" presId="urn:microsoft.com/office/officeart/2009/3/layout/HorizontalOrganizationChart"/>
    <dgm:cxn modelId="{BF25E415-1857-427E-BC45-4BA702D91C29}" type="presOf" srcId="{96B09160-C525-4BF9-BD26-AB042432A6DF}" destId="{158D2251-39DB-40D6-AE0E-E1078604ECE2}" srcOrd="0" destOrd="0" presId="urn:microsoft.com/office/officeart/2009/3/layout/HorizontalOrganizationChart"/>
    <dgm:cxn modelId="{E35F11F3-E20C-45C5-A231-BACB40902C40}" srcId="{BC7D847A-059D-4ABD-9809-AD9AA6F6158D}" destId="{AB8CEC86-5B6A-4FA3-9088-95F0685A7CE3}" srcOrd="16" destOrd="0" parTransId="{DB98D532-88FD-4E59-BB32-CDE37CF13540}" sibTransId="{E0E09963-EEC8-4E02-AA7C-D321AD2C69AC}"/>
    <dgm:cxn modelId="{AEA91C09-2EA3-464E-8C3B-D87FF85BE93B}" type="presOf" srcId="{6CF9F10D-B4F3-4BAF-827C-974EDEFF9050}" destId="{76E11C0C-8614-4B6F-9731-C6E29388CBB4}" srcOrd="0" destOrd="0" presId="urn:microsoft.com/office/officeart/2009/3/layout/HorizontalOrganizationChart"/>
    <dgm:cxn modelId="{11218617-5A66-4648-A98F-A379D5A91355}" type="presOf" srcId="{CB7FD0A4-C62B-4A81-9E2F-0789308E219A}" destId="{324336FF-AF9C-488A-A982-ECA21DD99112}" srcOrd="1" destOrd="0" presId="urn:microsoft.com/office/officeart/2009/3/layout/HorizontalOrganizationChart"/>
    <dgm:cxn modelId="{2E683961-C1B9-42C4-9D07-8DA133605B50}" type="presOf" srcId="{7BEFAF25-CF92-4183-AC99-AB9312C65A1A}" destId="{B241BDD0-2BF4-4525-9C4A-D39A72175FB3}" srcOrd="1" destOrd="0" presId="urn:microsoft.com/office/officeart/2009/3/layout/HorizontalOrganizationChart"/>
    <dgm:cxn modelId="{55B39230-79B4-4238-B2F0-73ADB535E5A0}" type="presOf" srcId="{CB7FD0A4-C62B-4A81-9E2F-0789308E219A}" destId="{D70B331C-86E9-4236-95C3-92E50D6649AA}" srcOrd="0" destOrd="0" presId="urn:microsoft.com/office/officeart/2009/3/layout/HorizontalOrganizationChart"/>
    <dgm:cxn modelId="{473B0ED0-7D56-4C6E-AB2F-764272585AF2}" srcId="{BC7D847A-059D-4ABD-9809-AD9AA6F6158D}" destId="{7BEFAF25-CF92-4183-AC99-AB9312C65A1A}" srcOrd="17" destOrd="0" parTransId="{14025241-92C3-46EC-BBAE-A5BB8826FD7D}" sibTransId="{D864CA5C-AF17-495C-8536-0892D69D517B}"/>
    <dgm:cxn modelId="{91D2CA20-722D-4F30-B3C5-A647FF60405E}" type="presOf" srcId="{2BE5616C-A618-4CBF-9256-B4B31ED677C3}" destId="{3636FAD6-57D5-4031-98C5-4F7E897460AE}" srcOrd="0" destOrd="0" presId="urn:microsoft.com/office/officeart/2009/3/layout/HorizontalOrganizationChart"/>
    <dgm:cxn modelId="{C8587442-AE3C-4358-9565-E1964BCDF5DB}" type="presParOf" srcId="{D64537EF-0816-42C5-A017-093517BCC2A9}" destId="{7C381B09-316D-49A9-B575-D4C18DAEAA53}" srcOrd="0" destOrd="0" presId="urn:microsoft.com/office/officeart/2009/3/layout/HorizontalOrganizationChart"/>
    <dgm:cxn modelId="{7CFCD12E-8490-447D-B286-73E573270D01}" type="presParOf" srcId="{7C381B09-316D-49A9-B575-D4C18DAEAA53}" destId="{223E44EA-80EE-41BE-A310-7978C4FBB455}" srcOrd="0" destOrd="0" presId="urn:microsoft.com/office/officeart/2009/3/layout/HorizontalOrganizationChart"/>
    <dgm:cxn modelId="{76CB9B6E-9A8B-4A18-A172-6029E46496AC}" type="presParOf" srcId="{223E44EA-80EE-41BE-A310-7978C4FBB455}" destId="{21247387-8BE1-4131-AA70-F54A9538EB21}" srcOrd="0" destOrd="0" presId="urn:microsoft.com/office/officeart/2009/3/layout/HorizontalOrganizationChart"/>
    <dgm:cxn modelId="{AA2B5DCF-B103-45D0-9AB3-F442AB9CF694}" type="presParOf" srcId="{223E44EA-80EE-41BE-A310-7978C4FBB455}" destId="{402689E3-FB36-47D2-8FFC-B46F1081D4ED}" srcOrd="1" destOrd="0" presId="urn:microsoft.com/office/officeart/2009/3/layout/HorizontalOrganizationChart"/>
    <dgm:cxn modelId="{AAFD6FAB-06FE-401B-95C8-59BEE4B120A8}" type="presParOf" srcId="{7C381B09-316D-49A9-B575-D4C18DAEAA53}" destId="{B7F13616-9EBA-40D5-8372-CF6E6D2AD657}" srcOrd="1" destOrd="0" presId="urn:microsoft.com/office/officeart/2009/3/layout/HorizontalOrganizationChart"/>
    <dgm:cxn modelId="{854FFC1A-7655-46A1-B2AC-C8C461BD4D2B}" type="presParOf" srcId="{B7F13616-9EBA-40D5-8372-CF6E6D2AD657}" destId="{2FF6076D-F8A9-496C-A64C-53B065E0319E}" srcOrd="0" destOrd="0" presId="urn:microsoft.com/office/officeart/2009/3/layout/HorizontalOrganizationChart"/>
    <dgm:cxn modelId="{EE3EF678-E7E0-4246-8369-F81535913954}" type="presParOf" srcId="{B7F13616-9EBA-40D5-8372-CF6E6D2AD657}" destId="{59C84DA3-7002-4FC2-88EF-F35C9D7BCA04}" srcOrd="1" destOrd="0" presId="urn:microsoft.com/office/officeart/2009/3/layout/HorizontalOrganizationChart"/>
    <dgm:cxn modelId="{A198D9B0-4FD7-40CF-8C48-2B2C71745308}" type="presParOf" srcId="{59C84DA3-7002-4FC2-88EF-F35C9D7BCA04}" destId="{D222D4AE-03ED-4C22-B163-00EA6FAF4D6D}" srcOrd="0" destOrd="0" presId="urn:microsoft.com/office/officeart/2009/3/layout/HorizontalOrganizationChart"/>
    <dgm:cxn modelId="{653D23F1-E6D6-4A7E-B0A0-68BD015D0B8B}" type="presParOf" srcId="{D222D4AE-03ED-4C22-B163-00EA6FAF4D6D}" destId="{6219BE1F-4F6B-4E36-A5FB-08C367470675}" srcOrd="0" destOrd="0" presId="urn:microsoft.com/office/officeart/2009/3/layout/HorizontalOrganizationChart"/>
    <dgm:cxn modelId="{225A2D38-11BB-4193-A99F-F23219B1F301}" type="presParOf" srcId="{D222D4AE-03ED-4C22-B163-00EA6FAF4D6D}" destId="{55573994-3EEF-4B19-94B5-E00E8E50C5FA}" srcOrd="1" destOrd="0" presId="urn:microsoft.com/office/officeart/2009/3/layout/HorizontalOrganizationChart"/>
    <dgm:cxn modelId="{6DBFE8C2-04B1-4D36-9DAE-66FFA398E9FB}" type="presParOf" srcId="{59C84DA3-7002-4FC2-88EF-F35C9D7BCA04}" destId="{D306FEDE-D4F6-4943-82FB-00660A0D68B1}" srcOrd="1" destOrd="0" presId="urn:microsoft.com/office/officeart/2009/3/layout/HorizontalOrganizationChart"/>
    <dgm:cxn modelId="{344789A4-FA64-435A-895F-D9CF19C1BA45}" type="presParOf" srcId="{59C84DA3-7002-4FC2-88EF-F35C9D7BCA04}" destId="{45098A4C-677D-4D2F-9D66-6CD9648BCA59}" srcOrd="2" destOrd="0" presId="urn:microsoft.com/office/officeart/2009/3/layout/HorizontalOrganizationChart"/>
    <dgm:cxn modelId="{263A4E6E-6B4B-4993-BE2C-DEF65A36256C}" type="presParOf" srcId="{B7F13616-9EBA-40D5-8372-CF6E6D2AD657}" destId="{8CFDA2FD-50C2-49BB-A594-9CDE730AA2FD}" srcOrd="2" destOrd="0" presId="urn:microsoft.com/office/officeart/2009/3/layout/HorizontalOrganizationChart"/>
    <dgm:cxn modelId="{712824CE-E90F-43AB-AD36-D9D7397082B1}" type="presParOf" srcId="{B7F13616-9EBA-40D5-8372-CF6E6D2AD657}" destId="{82D65A43-91BE-41A1-9806-29BA01817434}" srcOrd="3" destOrd="0" presId="urn:microsoft.com/office/officeart/2009/3/layout/HorizontalOrganizationChart"/>
    <dgm:cxn modelId="{59D45026-17A8-44CB-988D-E716CED15CBE}" type="presParOf" srcId="{82D65A43-91BE-41A1-9806-29BA01817434}" destId="{86BAC6D4-B43B-49DE-95E9-53C47245299A}" srcOrd="0" destOrd="0" presId="urn:microsoft.com/office/officeart/2009/3/layout/HorizontalOrganizationChart"/>
    <dgm:cxn modelId="{0BCA95BB-D8E6-4A1E-9FDF-DC10E692D6FA}" type="presParOf" srcId="{86BAC6D4-B43B-49DE-95E9-53C47245299A}" destId="{391AF643-8937-4855-85DA-385738DC7037}" srcOrd="0" destOrd="0" presId="urn:microsoft.com/office/officeart/2009/3/layout/HorizontalOrganizationChart"/>
    <dgm:cxn modelId="{BD1EE4A7-1CEF-4183-9435-8F04DA443F78}" type="presParOf" srcId="{86BAC6D4-B43B-49DE-95E9-53C47245299A}" destId="{D871EE62-8B03-43DB-9768-2506A05E3C63}" srcOrd="1" destOrd="0" presId="urn:microsoft.com/office/officeart/2009/3/layout/HorizontalOrganizationChart"/>
    <dgm:cxn modelId="{4A81764B-08DD-49B9-8C40-F81D336BD18D}" type="presParOf" srcId="{82D65A43-91BE-41A1-9806-29BA01817434}" destId="{C304D48D-093B-4DB0-8534-3E8155061CAF}" srcOrd="1" destOrd="0" presId="urn:microsoft.com/office/officeart/2009/3/layout/HorizontalOrganizationChart"/>
    <dgm:cxn modelId="{501F0045-978F-4FFC-9842-4CC930198E58}" type="presParOf" srcId="{82D65A43-91BE-41A1-9806-29BA01817434}" destId="{A29E6420-10C1-4EEA-B66C-E0545B4D8F9B}" srcOrd="2" destOrd="0" presId="urn:microsoft.com/office/officeart/2009/3/layout/HorizontalOrganizationChart"/>
    <dgm:cxn modelId="{1B656717-7F34-42B3-A118-8696DB86ECE4}" type="presParOf" srcId="{B7F13616-9EBA-40D5-8372-CF6E6D2AD657}" destId="{0E6A6D77-6650-4B42-829B-3BA53645E0DB}" srcOrd="4" destOrd="0" presId="urn:microsoft.com/office/officeart/2009/3/layout/HorizontalOrganizationChart"/>
    <dgm:cxn modelId="{ACA0F4A9-5DFF-4DDF-B2F7-6CB2804D59AC}" type="presParOf" srcId="{B7F13616-9EBA-40D5-8372-CF6E6D2AD657}" destId="{026049E8-F7CF-47D2-B9E9-AB7FE576F516}" srcOrd="5" destOrd="0" presId="urn:microsoft.com/office/officeart/2009/3/layout/HorizontalOrganizationChart"/>
    <dgm:cxn modelId="{8B3EAB2E-18E9-47DE-9C2E-25095C498CC2}" type="presParOf" srcId="{026049E8-F7CF-47D2-B9E9-AB7FE576F516}" destId="{6FEEA5AA-8E35-470D-BEB1-49FDB31B5348}" srcOrd="0" destOrd="0" presId="urn:microsoft.com/office/officeart/2009/3/layout/HorizontalOrganizationChart"/>
    <dgm:cxn modelId="{A7E5F012-FFE5-4896-972A-501D1DDF707F}" type="presParOf" srcId="{6FEEA5AA-8E35-470D-BEB1-49FDB31B5348}" destId="{2CD29429-45A3-43C0-AA92-31B3F1C3EBE4}" srcOrd="0" destOrd="0" presId="urn:microsoft.com/office/officeart/2009/3/layout/HorizontalOrganizationChart"/>
    <dgm:cxn modelId="{DA9427C7-E842-4562-BD4F-42207FD5C93A}" type="presParOf" srcId="{6FEEA5AA-8E35-470D-BEB1-49FDB31B5348}" destId="{99CB8132-DB11-4A3D-ADFC-E97F1BEEB510}" srcOrd="1" destOrd="0" presId="urn:microsoft.com/office/officeart/2009/3/layout/HorizontalOrganizationChart"/>
    <dgm:cxn modelId="{485D4531-DFA0-49D9-A837-B2EA6E9117BB}" type="presParOf" srcId="{026049E8-F7CF-47D2-B9E9-AB7FE576F516}" destId="{882F6AB8-E869-40C5-9367-5D29AB4CCD50}" srcOrd="1" destOrd="0" presId="urn:microsoft.com/office/officeart/2009/3/layout/HorizontalOrganizationChart"/>
    <dgm:cxn modelId="{617AD557-FC01-4095-ACDA-2764942B7D1D}" type="presParOf" srcId="{026049E8-F7CF-47D2-B9E9-AB7FE576F516}" destId="{E6234A98-8906-4A4E-908D-D8646B1F7638}" srcOrd="2" destOrd="0" presId="urn:microsoft.com/office/officeart/2009/3/layout/HorizontalOrganizationChart"/>
    <dgm:cxn modelId="{43F6717B-F48B-47D0-9FDA-DE9DDA9AC3A3}" type="presParOf" srcId="{B7F13616-9EBA-40D5-8372-CF6E6D2AD657}" destId="{3636FAD6-57D5-4031-98C5-4F7E897460AE}" srcOrd="6" destOrd="0" presId="urn:microsoft.com/office/officeart/2009/3/layout/HorizontalOrganizationChart"/>
    <dgm:cxn modelId="{84A0808A-44CA-4368-941D-41DC749F4DA6}" type="presParOf" srcId="{B7F13616-9EBA-40D5-8372-CF6E6D2AD657}" destId="{CA4E3887-4114-4377-83D7-FCA3C8480073}" srcOrd="7" destOrd="0" presId="urn:microsoft.com/office/officeart/2009/3/layout/HorizontalOrganizationChart"/>
    <dgm:cxn modelId="{D41C89D6-34CA-4D0C-85F2-AF455FC37B05}" type="presParOf" srcId="{CA4E3887-4114-4377-83D7-FCA3C8480073}" destId="{6D16A60F-10F0-40C1-AB4A-B06A955F3653}" srcOrd="0" destOrd="0" presId="urn:microsoft.com/office/officeart/2009/3/layout/HorizontalOrganizationChart"/>
    <dgm:cxn modelId="{70509053-F894-494E-A259-2D396634B9A6}" type="presParOf" srcId="{6D16A60F-10F0-40C1-AB4A-B06A955F3653}" destId="{A1C8C58A-D88E-49AA-B998-554847280B24}" srcOrd="0" destOrd="0" presId="urn:microsoft.com/office/officeart/2009/3/layout/HorizontalOrganizationChart"/>
    <dgm:cxn modelId="{1DDD1AF7-D57A-4B53-8157-09D92E7BB83A}" type="presParOf" srcId="{6D16A60F-10F0-40C1-AB4A-B06A955F3653}" destId="{4B86D082-7EB1-4263-81F2-06F3F4BC5383}" srcOrd="1" destOrd="0" presId="urn:microsoft.com/office/officeart/2009/3/layout/HorizontalOrganizationChart"/>
    <dgm:cxn modelId="{85965C9E-485A-41B5-A391-8A40F9483D09}" type="presParOf" srcId="{CA4E3887-4114-4377-83D7-FCA3C8480073}" destId="{37F1B867-86A0-44F6-9367-891AEAE7808B}" srcOrd="1" destOrd="0" presId="urn:microsoft.com/office/officeart/2009/3/layout/HorizontalOrganizationChart"/>
    <dgm:cxn modelId="{9310976B-C134-43E0-B4A0-EB9B51140BA7}" type="presParOf" srcId="{CA4E3887-4114-4377-83D7-FCA3C8480073}" destId="{B702D38F-477B-4333-94F6-6746D58D0E9A}" srcOrd="2" destOrd="0" presId="urn:microsoft.com/office/officeart/2009/3/layout/HorizontalOrganizationChart"/>
    <dgm:cxn modelId="{39AF3F01-3F4F-4B96-8FCD-94CFB53F8714}" type="presParOf" srcId="{B7F13616-9EBA-40D5-8372-CF6E6D2AD657}" destId="{158D2251-39DB-40D6-AE0E-E1078604ECE2}" srcOrd="8" destOrd="0" presId="urn:microsoft.com/office/officeart/2009/3/layout/HorizontalOrganizationChart"/>
    <dgm:cxn modelId="{8CC3C598-4E5A-4594-9547-6F01977914A6}" type="presParOf" srcId="{B7F13616-9EBA-40D5-8372-CF6E6D2AD657}" destId="{AED3A15B-02B9-421C-A5DB-AAA7B8ADE4DD}" srcOrd="9" destOrd="0" presId="urn:microsoft.com/office/officeart/2009/3/layout/HorizontalOrganizationChart"/>
    <dgm:cxn modelId="{8CD4193C-FEC0-4515-BFA1-E69394C5897E}" type="presParOf" srcId="{AED3A15B-02B9-421C-A5DB-AAA7B8ADE4DD}" destId="{7CA470DB-5ED0-486A-B99D-40DBB6E87979}" srcOrd="0" destOrd="0" presId="urn:microsoft.com/office/officeart/2009/3/layout/HorizontalOrganizationChart"/>
    <dgm:cxn modelId="{C109DDC6-E214-4501-AFBD-BE700B1B0AE7}" type="presParOf" srcId="{7CA470DB-5ED0-486A-B99D-40DBB6E87979}" destId="{1B78BF33-934F-4EA3-9971-725E3EDFD7D4}" srcOrd="0" destOrd="0" presId="urn:microsoft.com/office/officeart/2009/3/layout/HorizontalOrganizationChart"/>
    <dgm:cxn modelId="{3AF20479-B6FD-49AF-8F85-ED58FB02813D}" type="presParOf" srcId="{7CA470DB-5ED0-486A-B99D-40DBB6E87979}" destId="{37D60C61-C4EB-4EA1-AD30-F4BB9821A101}" srcOrd="1" destOrd="0" presId="urn:microsoft.com/office/officeart/2009/3/layout/HorizontalOrganizationChart"/>
    <dgm:cxn modelId="{A2BA12BE-537B-4671-A2A3-42E982728425}" type="presParOf" srcId="{AED3A15B-02B9-421C-A5DB-AAA7B8ADE4DD}" destId="{71A06D19-A1B0-4E60-AC1C-22E125DF48BC}" srcOrd="1" destOrd="0" presId="urn:microsoft.com/office/officeart/2009/3/layout/HorizontalOrganizationChart"/>
    <dgm:cxn modelId="{B47A36F3-AE56-47A2-B27F-0D929E647655}" type="presParOf" srcId="{AED3A15B-02B9-421C-A5DB-AAA7B8ADE4DD}" destId="{59EB50F4-2E2E-46FA-8B40-ED129224D861}" srcOrd="2" destOrd="0" presId="urn:microsoft.com/office/officeart/2009/3/layout/HorizontalOrganizationChart"/>
    <dgm:cxn modelId="{E98B3990-79E1-474D-8048-9AA1B3A0062E}" type="presParOf" srcId="{B7F13616-9EBA-40D5-8372-CF6E6D2AD657}" destId="{03EFD1CF-EE6D-4C00-8F06-F10086E8562A}" srcOrd="10" destOrd="0" presId="urn:microsoft.com/office/officeart/2009/3/layout/HorizontalOrganizationChart"/>
    <dgm:cxn modelId="{0A7B8E53-12F8-44A9-91A6-83DC858FE71D}" type="presParOf" srcId="{B7F13616-9EBA-40D5-8372-CF6E6D2AD657}" destId="{F3430F49-F15C-4729-81B1-87D8A530FB32}" srcOrd="11" destOrd="0" presId="urn:microsoft.com/office/officeart/2009/3/layout/HorizontalOrganizationChart"/>
    <dgm:cxn modelId="{B6AD2CFE-4B31-4F45-9577-1A577E1F870E}" type="presParOf" srcId="{F3430F49-F15C-4729-81B1-87D8A530FB32}" destId="{A5EDAAAA-819E-4BB8-BEC2-DAD90748322A}" srcOrd="0" destOrd="0" presId="urn:microsoft.com/office/officeart/2009/3/layout/HorizontalOrganizationChart"/>
    <dgm:cxn modelId="{71063C51-0FD5-4D08-9238-001A1A3ADAA5}" type="presParOf" srcId="{A5EDAAAA-819E-4BB8-BEC2-DAD90748322A}" destId="{D70B331C-86E9-4236-95C3-92E50D6649AA}" srcOrd="0" destOrd="0" presId="urn:microsoft.com/office/officeart/2009/3/layout/HorizontalOrganizationChart"/>
    <dgm:cxn modelId="{AF5D03B6-2E95-47A8-B6C9-47984368325E}" type="presParOf" srcId="{A5EDAAAA-819E-4BB8-BEC2-DAD90748322A}" destId="{324336FF-AF9C-488A-A982-ECA21DD99112}" srcOrd="1" destOrd="0" presId="urn:microsoft.com/office/officeart/2009/3/layout/HorizontalOrganizationChart"/>
    <dgm:cxn modelId="{B6945F6D-6E60-4993-A65D-A0EC6E9BF1AA}" type="presParOf" srcId="{F3430F49-F15C-4729-81B1-87D8A530FB32}" destId="{1AB7BBC5-79C0-40F7-B23C-80DDF1312836}" srcOrd="1" destOrd="0" presId="urn:microsoft.com/office/officeart/2009/3/layout/HorizontalOrganizationChart"/>
    <dgm:cxn modelId="{D61EFE5E-5CBD-4B4F-94EC-7B8DBB08B462}" type="presParOf" srcId="{F3430F49-F15C-4729-81B1-87D8A530FB32}" destId="{783DD664-0CEB-45E0-8EFD-971669510084}" srcOrd="2" destOrd="0" presId="urn:microsoft.com/office/officeart/2009/3/layout/HorizontalOrganizationChart"/>
    <dgm:cxn modelId="{D98C87B9-CA67-4D68-9631-B7599693C2DB}" type="presParOf" srcId="{B7F13616-9EBA-40D5-8372-CF6E6D2AD657}" destId="{FBEE4745-C0D6-46FC-A70D-566E27430D8C}" srcOrd="12" destOrd="0" presId="urn:microsoft.com/office/officeart/2009/3/layout/HorizontalOrganizationChart"/>
    <dgm:cxn modelId="{0C76AEDD-B769-4307-A0A3-7BA457F9EA8F}" type="presParOf" srcId="{B7F13616-9EBA-40D5-8372-CF6E6D2AD657}" destId="{73E42F7D-ED2D-4B29-8214-ABC0CD180E81}" srcOrd="13" destOrd="0" presId="urn:microsoft.com/office/officeart/2009/3/layout/HorizontalOrganizationChart"/>
    <dgm:cxn modelId="{C561A7DE-0101-4EE1-914B-5DD1D8232596}" type="presParOf" srcId="{73E42F7D-ED2D-4B29-8214-ABC0CD180E81}" destId="{15B0A745-80AC-4EF4-82C3-1E5395B9DE3D}" srcOrd="0" destOrd="0" presId="urn:microsoft.com/office/officeart/2009/3/layout/HorizontalOrganizationChart"/>
    <dgm:cxn modelId="{4043D544-C5BE-4D49-8F03-B9887F271DB1}" type="presParOf" srcId="{15B0A745-80AC-4EF4-82C3-1E5395B9DE3D}" destId="{AD898525-C90B-4BD3-B475-85CB69640638}" srcOrd="0" destOrd="0" presId="urn:microsoft.com/office/officeart/2009/3/layout/HorizontalOrganizationChart"/>
    <dgm:cxn modelId="{BF7E28BD-BC5E-4AE4-B34A-12E356317E37}" type="presParOf" srcId="{15B0A745-80AC-4EF4-82C3-1E5395B9DE3D}" destId="{26648E42-6D45-4424-BDDF-F28705A15733}" srcOrd="1" destOrd="0" presId="urn:microsoft.com/office/officeart/2009/3/layout/HorizontalOrganizationChart"/>
    <dgm:cxn modelId="{15ECEB3A-7E5F-417E-816C-DB1C766481E8}" type="presParOf" srcId="{73E42F7D-ED2D-4B29-8214-ABC0CD180E81}" destId="{31AD6D7F-6801-4634-9B2E-BFA39A3C7101}" srcOrd="1" destOrd="0" presId="urn:microsoft.com/office/officeart/2009/3/layout/HorizontalOrganizationChart"/>
    <dgm:cxn modelId="{BAB845EF-C8F8-4D36-9B5C-0B9A414E3796}" type="presParOf" srcId="{73E42F7D-ED2D-4B29-8214-ABC0CD180E81}" destId="{1EF0302A-CD97-4956-9813-8CCDBEC977B1}" srcOrd="2" destOrd="0" presId="urn:microsoft.com/office/officeart/2009/3/layout/HorizontalOrganizationChart"/>
    <dgm:cxn modelId="{D65C2C30-A078-4EC2-810D-57486E8681D9}" type="presParOf" srcId="{B7F13616-9EBA-40D5-8372-CF6E6D2AD657}" destId="{9A58629C-CFEE-4F80-BFA2-B6DE0ECABEA0}" srcOrd="14" destOrd="0" presId="urn:microsoft.com/office/officeart/2009/3/layout/HorizontalOrganizationChart"/>
    <dgm:cxn modelId="{C2AD09E7-F818-48FA-8933-CB8DEA23F0C5}" type="presParOf" srcId="{B7F13616-9EBA-40D5-8372-CF6E6D2AD657}" destId="{A657BE72-1DDE-48A7-A8BF-AC0F5314983E}" srcOrd="15" destOrd="0" presId="urn:microsoft.com/office/officeart/2009/3/layout/HorizontalOrganizationChart"/>
    <dgm:cxn modelId="{B37443C4-826B-4162-9C14-40C17F84D429}" type="presParOf" srcId="{A657BE72-1DDE-48A7-A8BF-AC0F5314983E}" destId="{15328EF7-0F2C-4E96-AAA0-5596D1905506}" srcOrd="0" destOrd="0" presId="urn:microsoft.com/office/officeart/2009/3/layout/HorizontalOrganizationChart"/>
    <dgm:cxn modelId="{C8FD6E28-AD77-4A64-B779-0705791D1C98}" type="presParOf" srcId="{15328EF7-0F2C-4E96-AAA0-5596D1905506}" destId="{037F20CC-F2B3-47A8-A8C2-88BF2ABBBD37}" srcOrd="0" destOrd="0" presId="urn:microsoft.com/office/officeart/2009/3/layout/HorizontalOrganizationChart"/>
    <dgm:cxn modelId="{1AA6B01D-ABC0-4734-A4A9-567E740AABDD}" type="presParOf" srcId="{15328EF7-0F2C-4E96-AAA0-5596D1905506}" destId="{737D4A99-A2A0-4C3E-A961-C9C6E2DBC003}" srcOrd="1" destOrd="0" presId="urn:microsoft.com/office/officeart/2009/3/layout/HorizontalOrganizationChart"/>
    <dgm:cxn modelId="{FE3F2947-9EF1-4342-A893-8DBD5DF6DF0A}" type="presParOf" srcId="{A657BE72-1DDE-48A7-A8BF-AC0F5314983E}" destId="{8DE226B2-B3D6-4AE7-9933-8D36AD4CA8C9}" srcOrd="1" destOrd="0" presId="urn:microsoft.com/office/officeart/2009/3/layout/HorizontalOrganizationChart"/>
    <dgm:cxn modelId="{EDDC3420-F124-46B3-8771-DBF462DF16C0}" type="presParOf" srcId="{A657BE72-1DDE-48A7-A8BF-AC0F5314983E}" destId="{AE70B961-76CB-4443-BA5D-ABA2CCB6446C}" srcOrd="2" destOrd="0" presId="urn:microsoft.com/office/officeart/2009/3/layout/HorizontalOrganizationChart"/>
    <dgm:cxn modelId="{C4895EBF-88E5-437E-BC49-DD0395EA9806}" type="presParOf" srcId="{B7F13616-9EBA-40D5-8372-CF6E6D2AD657}" destId="{62F8AE02-042B-4512-9A8B-8DE7F8C8D6D4}" srcOrd="16" destOrd="0" presId="urn:microsoft.com/office/officeart/2009/3/layout/HorizontalOrganizationChart"/>
    <dgm:cxn modelId="{5F66CF9C-0FAB-49A8-B566-A1D5F21E9D2E}" type="presParOf" srcId="{B7F13616-9EBA-40D5-8372-CF6E6D2AD657}" destId="{2203E9E5-D048-49E1-8A9B-DE7EFEA8EC52}" srcOrd="17" destOrd="0" presId="urn:microsoft.com/office/officeart/2009/3/layout/HorizontalOrganizationChart"/>
    <dgm:cxn modelId="{195DD36E-2832-4C86-B723-7C360763CB29}" type="presParOf" srcId="{2203E9E5-D048-49E1-8A9B-DE7EFEA8EC52}" destId="{F3BB2628-7514-45CA-999E-159B4BC7BAB4}" srcOrd="0" destOrd="0" presId="urn:microsoft.com/office/officeart/2009/3/layout/HorizontalOrganizationChart"/>
    <dgm:cxn modelId="{A2224CBD-6B78-44B4-B924-5C75522909AC}" type="presParOf" srcId="{F3BB2628-7514-45CA-999E-159B4BC7BAB4}" destId="{76E11C0C-8614-4B6F-9731-C6E29388CBB4}" srcOrd="0" destOrd="0" presId="urn:microsoft.com/office/officeart/2009/3/layout/HorizontalOrganizationChart"/>
    <dgm:cxn modelId="{2602593A-03C3-415E-ADDA-1DE0E7EE851C}" type="presParOf" srcId="{F3BB2628-7514-45CA-999E-159B4BC7BAB4}" destId="{5296159E-459D-4A68-9C84-74BD408133AD}" srcOrd="1" destOrd="0" presId="urn:microsoft.com/office/officeart/2009/3/layout/HorizontalOrganizationChart"/>
    <dgm:cxn modelId="{BF9B814B-5991-4DB0-B55C-F5526BF34A1E}" type="presParOf" srcId="{2203E9E5-D048-49E1-8A9B-DE7EFEA8EC52}" destId="{7991BBBB-3350-40A9-83E9-D93BEBA33AA5}" srcOrd="1" destOrd="0" presId="urn:microsoft.com/office/officeart/2009/3/layout/HorizontalOrganizationChart"/>
    <dgm:cxn modelId="{7327A9D9-8B44-446C-B035-B5C39BAEDEC8}" type="presParOf" srcId="{2203E9E5-D048-49E1-8A9B-DE7EFEA8EC52}" destId="{6981D4AF-752A-4C3F-82F9-7B7844B91A07}" srcOrd="2" destOrd="0" presId="urn:microsoft.com/office/officeart/2009/3/layout/HorizontalOrganizationChart"/>
    <dgm:cxn modelId="{4E1ECB69-9DAA-4D41-BBDD-F9F8CA49B83C}" type="presParOf" srcId="{B7F13616-9EBA-40D5-8372-CF6E6D2AD657}" destId="{E5E5FB89-657D-474D-A91A-29352524BB4E}" srcOrd="18" destOrd="0" presId="urn:microsoft.com/office/officeart/2009/3/layout/HorizontalOrganizationChart"/>
    <dgm:cxn modelId="{5F8E167C-0658-4D28-8651-0E1E680FC6AA}" type="presParOf" srcId="{B7F13616-9EBA-40D5-8372-CF6E6D2AD657}" destId="{EE082A14-98CC-4D81-A8E1-942A7E362E5A}" srcOrd="19" destOrd="0" presId="urn:microsoft.com/office/officeart/2009/3/layout/HorizontalOrganizationChart"/>
    <dgm:cxn modelId="{5EEA8CD8-6D84-4CEF-B5FE-0D24804B2768}" type="presParOf" srcId="{EE082A14-98CC-4D81-A8E1-942A7E362E5A}" destId="{5A075ADF-90B4-4127-90D0-4C740145D624}" srcOrd="0" destOrd="0" presId="urn:microsoft.com/office/officeart/2009/3/layout/HorizontalOrganizationChart"/>
    <dgm:cxn modelId="{C6F73BA4-A773-4D62-887E-0217CD645CE2}" type="presParOf" srcId="{5A075ADF-90B4-4127-90D0-4C740145D624}" destId="{4E2A0A1B-F09F-4CAA-88FF-60C9F9A39AC4}" srcOrd="0" destOrd="0" presId="urn:microsoft.com/office/officeart/2009/3/layout/HorizontalOrganizationChart"/>
    <dgm:cxn modelId="{4FEABD20-5603-41D6-9232-1DEF1495951C}" type="presParOf" srcId="{5A075ADF-90B4-4127-90D0-4C740145D624}" destId="{F6F671DE-1B1B-47CC-A20B-8524744B0BDA}" srcOrd="1" destOrd="0" presId="urn:microsoft.com/office/officeart/2009/3/layout/HorizontalOrganizationChart"/>
    <dgm:cxn modelId="{B8A3E34D-2F57-4D30-BCF8-764C062CD807}" type="presParOf" srcId="{EE082A14-98CC-4D81-A8E1-942A7E362E5A}" destId="{0CA33892-F118-451D-B39B-B5A0C50FBB0B}" srcOrd="1" destOrd="0" presId="urn:microsoft.com/office/officeart/2009/3/layout/HorizontalOrganizationChart"/>
    <dgm:cxn modelId="{2D3FC87B-F96F-4B9D-8A0C-3CF62CE29CB7}" type="presParOf" srcId="{EE082A14-98CC-4D81-A8E1-942A7E362E5A}" destId="{DCE5286B-1C7A-4AD7-9030-61A36AE5D9AC}" srcOrd="2" destOrd="0" presId="urn:microsoft.com/office/officeart/2009/3/layout/HorizontalOrganizationChart"/>
    <dgm:cxn modelId="{33B05AB8-A96A-4615-BB7C-34C298674CCA}" type="presParOf" srcId="{B7F13616-9EBA-40D5-8372-CF6E6D2AD657}" destId="{7B2A125E-642E-4BE5-8DC4-A5BB98803590}" srcOrd="20" destOrd="0" presId="urn:microsoft.com/office/officeart/2009/3/layout/HorizontalOrganizationChart"/>
    <dgm:cxn modelId="{5E550973-D585-4D6C-911E-B133FAA72CDD}" type="presParOf" srcId="{B7F13616-9EBA-40D5-8372-CF6E6D2AD657}" destId="{0B97D834-FD53-4E08-B057-1EF7B0645066}" srcOrd="21" destOrd="0" presId="urn:microsoft.com/office/officeart/2009/3/layout/HorizontalOrganizationChart"/>
    <dgm:cxn modelId="{3B9395E8-36C8-4F3D-800A-B7BE83ADB5FB}" type="presParOf" srcId="{0B97D834-FD53-4E08-B057-1EF7B0645066}" destId="{BE62323D-B0E2-4BCD-9C7D-76DC2072B183}" srcOrd="0" destOrd="0" presId="urn:microsoft.com/office/officeart/2009/3/layout/HorizontalOrganizationChart"/>
    <dgm:cxn modelId="{226AB800-75DC-47B3-A482-5025EDDD2FD8}" type="presParOf" srcId="{BE62323D-B0E2-4BCD-9C7D-76DC2072B183}" destId="{C8873245-9AAF-46C4-ACE2-52BE450D0BB1}" srcOrd="0" destOrd="0" presId="urn:microsoft.com/office/officeart/2009/3/layout/HorizontalOrganizationChart"/>
    <dgm:cxn modelId="{1B710F7D-10C0-48FA-907B-765C30252E80}" type="presParOf" srcId="{BE62323D-B0E2-4BCD-9C7D-76DC2072B183}" destId="{CEB52C41-7034-48F5-81B1-FB3AD4D81F59}" srcOrd="1" destOrd="0" presId="urn:microsoft.com/office/officeart/2009/3/layout/HorizontalOrganizationChart"/>
    <dgm:cxn modelId="{A68BD405-9F83-436A-BBC0-9BE84C816BD1}" type="presParOf" srcId="{0B97D834-FD53-4E08-B057-1EF7B0645066}" destId="{C03AC26C-7316-4C87-B6B2-B1388EA385CA}" srcOrd="1" destOrd="0" presId="urn:microsoft.com/office/officeart/2009/3/layout/HorizontalOrganizationChart"/>
    <dgm:cxn modelId="{299BCA38-9FC1-47BC-98B8-0A8EE0EE48AF}" type="presParOf" srcId="{0B97D834-FD53-4E08-B057-1EF7B0645066}" destId="{2C2F0F99-B6CE-4B3E-94C0-4E3BD928AE65}" srcOrd="2" destOrd="0" presId="urn:microsoft.com/office/officeart/2009/3/layout/HorizontalOrganizationChart"/>
    <dgm:cxn modelId="{3D4C624C-4EF9-4A58-8EB6-B5501E5D22B5}" type="presParOf" srcId="{B7F13616-9EBA-40D5-8372-CF6E6D2AD657}" destId="{C9DDB230-5E86-492E-8068-E8AA51E4A9BF}" srcOrd="22" destOrd="0" presId="urn:microsoft.com/office/officeart/2009/3/layout/HorizontalOrganizationChart"/>
    <dgm:cxn modelId="{466C4148-0AEE-4ACD-8752-07E758931FB4}" type="presParOf" srcId="{B7F13616-9EBA-40D5-8372-CF6E6D2AD657}" destId="{BF23FB08-01D8-4E42-BAEB-FF1567059D13}" srcOrd="23" destOrd="0" presId="urn:microsoft.com/office/officeart/2009/3/layout/HorizontalOrganizationChart"/>
    <dgm:cxn modelId="{98493731-710D-4E0C-A292-D7373B0C3D3D}" type="presParOf" srcId="{BF23FB08-01D8-4E42-BAEB-FF1567059D13}" destId="{6D511F9E-474A-4708-8293-AEB1F729D55C}" srcOrd="0" destOrd="0" presId="urn:microsoft.com/office/officeart/2009/3/layout/HorizontalOrganizationChart"/>
    <dgm:cxn modelId="{8A603430-6363-461E-B0FF-F88708E45EFC}" type="presParOf" srcId="{6D511F9E-474A-4708-8293-AEB1F729D55C}" destId="{5576F601-613D-4939-B8F1-5FBA090B4AA0}" srcOrd="0" destOrd="0" presId="urn:microsoft.com/office/officeart/2009/3/layout/HorizontalOrganizationChart"/>
    <dgm:cxn modelId="{D08EC07B-070D-45FA-AF16-88F919B8A5E2}" type="presParOf" srcId="{6D511F9E-474A-4708-8293-AEB1F729D55C}" destId="{5870B847-6843-4D63-913F-0C6CA8C55C6F}" srcOrd="1" destOrd="0" presId="urn:microsoft.com/office/officeart/2009/3/layout/HorizontalOrganizationChart"/>
    <dgm:cxn modelId="{17A2F0A5-F9FB-44C2-9650-E09702D3DA1B}" type="presParOf" srcId="{BF23FB08-01D8-4E42-BAEB-FF1567059D13}" destId="{1A48C581-F61D-49A3-B8F7-6CAB770E2C66}" srcOrd="1" destOrd="0" presId="urn:microsoft.com/office/officeart/2009/3/layout/HorizontalOrganizationChart"/>
    <dgm:cxn modelId="{5E4ACB29-DF2A-4947-B00C-EC9BF5BF63EB}" type="presParOf" srcId="{BF23FB08-01D8-4E42-BAEB-FF1567059D13}" destId="{B9418AC9-7A82-4886-807D-C14411ED83D8}" srcOrd="2" destOrd="0" presId="urn:microsoft.com/office/officeart/2009/3/layout/HorizontalOrganizationChart"/>
    <dgm:cxn modelId="{2D8033B9-0E2C-4673-857F-D99CA32343CB}" type="presParOf" srcId="{B7F13616-9EBA-40D5-8372-CF6E6D2AD657}" destId="{A7A1F09B-627E-480B-83C0-18562F88C350}" srcOrd="24" destOrd="0" presId="urn:microsoft.com/office/officeart/2009/3/layout/HorizontalOrganizationChart"/>
    <dgm:cxn modelId="{CBBE1D71-6D6E-4EA4-94E9-B5CC5ABC9DFD}" type="presParOf" srcId="{B7F13616-9EBA-40D5-8372-CF6E6D2AD657}" destId="{9228BDE3-64E6-4E27-A19D-0F1E60D0DB51}" srcOrd="25" destOrd="0" presId="urn:microsoft.com/office/officeart/2009/3/layout/HorizontalOrganizationChart"/>
    <dgm:cxn modelId="{A0E46A08-004F-47C5-AB8A-80EEA90652C8}" type="presParOf" srcId="{9228BDE3-64E6-4E27-A19D-0F1E60D0DB51}" destId="{49BB2F6C-5A23-449A-9294-431C995AA28F}" srcOrd="0" destOrd="0" presId="urn:microsoft.com/office/officeart/2009/3/layout/HorizontalOrganizationChart"/>
    <dgm:cxn modelId="{8C588338-3E55-4904-8F79-535B297CDA87}" type="presParOf" srcId="{49BB2F6C-5A23-449A-9294-431C995AA28F}" destId="{56BC5D92-E09C-411C-B903-F6CD3730698C}" srcOrd="0" destOrd="0" presId="urn:microsoft.com/office/officeart/2009/3/layout/HorizontalOrganizationChart"/>
    <dgm:cxn modelId="{6105BC93-0E93-4064-85B2-FCBCF91FC3C6}" type="presParOf" srcId="{49BB2F6C-5A23-449A-9294-431C995AA28F}" destId="{0102A0E1-236E-4E64-9820-D44A937CE0AC}" srcOrd="1" destOrd="0" presId="urn:microsoft.com/office/officeart/2009/3/layout/HorizontalOrganizationChart"/>
    <dgm:cxn modelId="{3969C6E5-0E21-4595-99E8-A8A4308E7DBD}" type="presParOf" srcId="{9228BDE3-64E6-4E27-A19D-0F1E60D0DB51}" destId="{5B6E08C1-30D6-4914-92E5-FBB51296AB74}" srcOrd="1" destOrd="0" presId="urn:microsoft.com/office/officeart/2009/3/layout/HorizontalOrganizationChart"/>
    <dgm:cxn modelId="{5E9A49CA-A6E4-48CC-A499-F9C5B184DE25}" type="presParOf" srcId="{9228BDE3-64E6-4E27-A19D-0F1E60D0DB51}" destId="{C372F4E4-0829-4F9F-96C4-8BFB4467E3A9}" srcOrd="2" destOrd="0" presId="urn:microsoft.com/office/officeart/2009/3/layout/HorizontalOrganizationChart"/>
    <dgm:cxn modelId="{BA87A2DC-DE5A-4185-A2A5-0BE0639A41F5}" type="presParOf" srcId="{B7F13616-9EBA-40D5-8372-CF6E6D2AD657}" destId="{E5F62240-890A-4EED-9F00-1556B0349B78}" srcOrd="26" destOrd="0" presId="urn:microsoft.com/office/officeart/2009/3/layout/HorizontalOrganizationChart"/>
    <dgm:cxn modelId="{76554715-E4A9-436D-839C-F07AB90826D2}" type="presParOf" srcId="{B7F13616-9EBA-40D5-8372-CF6E6D2AD657}" destId="{E369DE63-8BD6-4A0F-AADC-6A23730853B9}" srcOrd="27" destOrd="0" presId="urn:microsoft.com/office/officeart/2009/3/layout/HorizontalOrganizationChart"/>
    <dgm:cxn modelId="{CDE333E1-846C-423D-8AC2-E82A727B9767}" type="presParOf" srcId="{E369DE63-8BD6-4A0F-AADC-6A23730853B9}" destId="{3E0762C7-0EA1-489E-BB2C-CD142E9C425D}" srcOrd="0" destOrd="0" presId="urn:microsoft.com/office/officeart/2009/3/layout/HorizontalOrganizationChart"/>
    <dgm:cxn modelId="{D99BC457-F7A9-415D-933F-B6CD42E02599}" type="presParOf" srcId="{3E0762C7-0EA1-489E-BB2C-CD142E9C425D}" destId="{54718B60-2AA7-4D21-B8D9-D8C6F8818FED}" srcOrd="0" destOrd="0" presId="urn:microsoft.com/office/officeart/2009/3/layout/HorizontalOrganizationChart"/>
    <dgm:cxn modelId="{6C7AB5AF-E711-49B3-8403-67D156826281}" type="presParOf" srcId="{3E0762C7-0EA1-489E-BB2C-CD142E9C425D}" destId="{129A26F2-B5D5-49BB-84C9-B73B33A26BBE}" srcOrd="1" destOrd="0" presId="urn:microsoft.com/office/officeart/2009/3/layout/HorizontalOrganizationChart"/>
    <dgm:cxn modelId="{E9CC155D-39A6-4E36-A0EE-4E166B181432}" type="presParOf" srcId="{E369DE63-8BD6-4A0F-AADC-6A23730853B9}" destId="{218450A7-185F-4335-9B9A-9804E93F39DC}" srcOrd="1" destOrd="0" presId="urn:microsoft.com/office/officeart/2009/3/layout/HorizontalOrganizationChart"/>
    <dgm:cxn modelId="{0632DD97-EB57-44A8-8744-5263FF152BCF}" type="presParOf" srcId="{E369DE63-8BD6-4A0F-AADC-6A23730853B9}" destId="{DB13FF2C-B6BB-4773-B717-353D7EF5B328}" srcOrd="2" destOrd="0" presId="urn:microsoft.com/office/officeart/2009/3/layout/HorizontalOrganizationChart"/>
    <dgm:cxn modelId="{F762B770-62CB-45AD-A941-75651B3070F1}" type="presParOf" srcId="{B7F13616-9EBA-40D5-8372-CF6E6D2AD657}" destId="{D4C766D6-AE78-4100-B10E-03153ADF3280}" srcOrd="28" destOrd="0" presId="urn:microsoft.com/office/officeart/2009/3/layout/HorizontalOrganizationChart"/>
    <dgm:cxn modelId="{F028EA01-D4B3-49FF-A994-FC95B82E8FD2}" type="presParOf" srcId="{B7F13616-9EBA-40D5-8372-CF6E6D2AD657}" destId="{944BA74F-2BBB-43A7-92B1-DB1CAA35416C}" srcOrd="29" destOrd="0" presId="urn:microsoft.com/office/officeart/2009/3/layout/HorizontalOrganizationChart"/>
    <dgm:cxn modelId="{B2443F98-F3B8-43FB-8C09-7866DB47B15F}" type="presParOf" srcId="{944BA74F-2BBB-43A7-92B1-DB1CAA35416C}" destId="{658774FD-9E49-40CD-865A-FAEA11BE8B35}" srcOrd="0" destOrd="0" presId="urn:microsoft.com/office/officeart/2009/3/layout/HorizontalOrganizationChart"/>
    <dgm:cxn modelId="{D235906F-4387-472C-A15C-27DC006524A7}" type="presParOf" srcId="{658774FD-9E49-40CD-865A-FAEA11BE8B35}" destId="{04C5C8D5-FA16-42D2-A606-43FAE863FD67}" srcOrd="0" destOrd="0" presId="urn:microsoft.com/office/officeart/2009/3/layout/HorizontalOrganizationChart"/>
    <dgm:cxn modelId="{21E0E8A1-1A79-4902-BE06-39A05F717E68}" type="presParOf" srcId="{658774FD-9E49-40CD-865A-FAEA11BE8B35}" destId="{DB9131F4-4441-4EA3-893F-8E68A57C0E2E}" srcOrd="1" destOrd="0" presId="urn:microsoft.com/office/officeart/2009/3/layout/HorizontalOrganizationChart"/>
    <dgm:cxn modelId="{7E8D0B7E-E47F-4B35-9A2A-A1428BD53C00}" type="presParOf" srcId="{944BA74F-2BBB-43A7-92B1-DB1CAA35416C}" destId="{845B3A39-23CC-4E2D-877F-9B22578EAE56}" srcOrd="1" destOrd="0" presId="urn:microsoft.com/office/officeart/2009/3/layout/HorizontalOrganizationChart"/>
    <dgm:cxn modelId="{E9EF5F1D-CAE0-4838-BC4E-50735C7403B1}" type="presParOf" srcId="{944BA74F-2BBB-43A7-92B1-DB1CAA35416C}" destId="{C23D28E1-2F40-42E0-8E59-9C20E3286987}" srcOrd="2" destOrd="0" presId="urn:microsoft.com/office/officeart/2009/3/layout/HorizontalOrganizationChart"/>
    <dgm:cxn modelId="{6A9CE323-69EE-45D2-8CB6-025C51B112D9}" type="presParOf" srcId="{B7F13616-9EBA-40D5-8372-CF6E6D2AD657}" destId="{6B4AE9C3-1E34-49E5-8F18-2D461CDEECC1}" srcOrd="30" destOrd="0" presId="urn:microsoft.com/office/officeart/2009/3/layout/HorizontalOrganizationChart"/>
    <dgm:cxn modelId="{BA2BA36B-CB3D-4F73-94CA-D46BB46D2D12}" type="presParOf" srcId="{B7F13616-9EBA-40D5-8372-CF6E6D2AD657}" destId="{F708BD38-C62D-428C-9196-4803BDA68BBC}" srcOrd="31" destOrd="0" presId="urn:microsoft.com/office/officeart/2009/3/layout/HorizontalOrganizationChart"/>
    <dgm:cxn modelId="{CA48BB55-6394-47D1-B31A-A709DDDE693A}" type="presParOf" srcId="{F708BD38-C62D-428C-9196-4803BDA68BBC}" destId="{12105D4B-B7C5-4692-8427-F156E134F09E}" srcOrd="0" destOrd="0" presId="urn:microsoft.com/office/officeart/2009/3/layout/HorizontalOrganizationChart"/>
    <dgm:cxn modelId="{15E23AF5-6309-4F6F-9ADA-F2CCF64F05C5}" type="presParOf" srcId="{12105D4B-B7C5-4692-8427-F156E134F09E}" destId="{0941F56C-0231-4459-AAD0-F8CF11BF6E83}" srcOrd="0" destOrd="0" presId="urn:microsoft.com/office/officeart/2009/3/layout/HorizontalOrganizationChart"/>
    <dgm:cxn modelId="{21CB8AE7-7953-40D7-93EC-EF9A9809086B}" type="presParOf" srcId="{12105D4B-B7C5-4692-8427-F156E134F09E}" destId="{E33E2363-A183-4B39-9FCA-D06B20EB49A8}" srcOrd="1" destOrd="0" presId="urn:microsoft.com/office/officeart/2009/3/layout/HorizontalOrganizationChart"/>
    <dgm:cxn modelId="{A1577AD3-5F1F-414F-9AD6-58EEBB44B4CF}" type="presParOf" srcId="{F708BD38-C62D-428C-9196-4803BDA68BBC}" destId="{65252F85-EB0D-46C8-97E6-243C8241F2F6}" srcOrd="1" destOrd="0" presId="urn:microsoft.com/office/officeart/2009/3/layout/HorizontalOrganizationChart"/>
    <dgm:cxn modelId="{86FB288C-8CEE-4E85-9CCD-232BE48E4FDD}" type="presParOf" srcId="{F708BD38-C62D-428C-9196-4803BDA68BBC}" destId="{1F3AD49B-EBEC-4A42-806F-91507AEB1573}" srcOrd="2" destOrd="0" presId="urn:microsoft.com/office/officeart/2009/3/layout/HorizontalOrganizationChart"/>
    <dgm:cxn modelId="{B5F7357A-41C6-4238-AC10-AA21F3F2545C}" type="presParOf" srcId="{B7F13616-9EBA-40D5-8372-CF6E6D2AD657}" destId="{53D05941-9B14-4F24-B842-CBC1605BB552}" srcOrd="32" destOrd="0" presId="urn:microsoft.com/office/officeart/2009/3/layout/HorizontalOrganizationChart"/>
    <dgm:cxn modelId="{C4117DDA-4544-46BA-91C4-4E27D3F24C54}" type="presParOf" srcId="{B7F13616-9EBA-40D5-8372-CF6E6D2AD657}" destId="{9C826329-E2AD-4E0D-BDA9-DE77460EEAC2}" srcOrd="33" destOrd="0" presId="urn:microsoft.com/office/officeart/2009/3/layout/HorizontalOrganizationChart"/>
    <dgm:cxn modelId="{E60EB1F0-2D6C-4B82-B120-8C4E4B9B7E46}" type="presParOf" srcId="{9C826329-E2AD-4E0D-BDA9-DE77460EEAC2}" destId="{D4665D63-18DB-46E1-A0E4-AB5CC3828EEE}" srcOrd="0" destOrd="0" presId="urn:microsoft.com/office/officeart/2009/3/layout/HorizontalOrganizationChart"/>
    <dgm:cxn modelId="{BA7103F5-0C12-48DC-9717-5D4B89317623}" type="presParOf" srcId="{D4665D63-18DB-46E1-A0E4-AB5CC3828EEE}" destId="{A0B22A07-E7B8-4AE1-935B-D302E9915AAF}" srcOrd="0" destOrd="0" presId="urn:microsoft.com/office/officeart/2009/3/layout/HorizontalOrganizationChart"/>
    <dgm:cxn modelId="{87E12C8B-F74E-4C15-9EFD-1F7C6EDCF91A}" type="presParOf" srcId="{D4665D63-18DB-46E1-A0E4-AB5CC3828EEE}" destId="{C058DDA2-8416-4E65-91CF-DB4571AB3DB8}" srcOrd="1" destOrd="0" presId="urn:microsoft.com/office/officeart/2009/3/layout/HorizontalOrganizationChart"/>
    <dgm:cxn modelId="{45E28B18-BA70-485F-A057-F345E2F56547}" type="presParOf" srcId="{9C826329-E2AD-4E0D-BDA9-DE77460EEAC2}" destId="{2B8C1517-DD32-4D2B-8D05-6BEDDDDF0015}" srcOrd="1" destOrd="0" presId="urn:microsoft.com/office/officeart/2009/3/layout/HorizontalOrganizationChart"/>
    <dgm:cxn modelId="{351F0F2C-978A-4010-B05B-7A72FB2C4275}" type="presParOf" srcId="{9C826329-E2AD-4E0D-BDA9-DE77460EEAC2}" destId="{D93E9CAE-4B34-44D3-BEDE-FF441CF2F1E7}" srcOrd="2" destOrd="0" presId="urn:microsoft.com/office/officeart/2009/3/layout/HorizontalOrganizationChart"/>
    <dgm:cxn modelId="{72029AD8-9D39-40CA-9F15-689C8593E769}" type="presParOf" srcId="{B7F13616-9EBA-40D5-8372-CF6E6D2AD657}" destId="{A428208C-316A-4490-B8E8-F43C555E8955}" srcOrd="34" destOrd="0" presId="urn:microsoft.com/office/officeart/2009/3/layout/HorizontalOrganizationChart"/>
    <dgm:cxn modelId="{8FDBCD0D-6701-4B6E-AA87-77A1B4A0E6CD}" type="presParOf" srcId="{B7F13616-9EBA-40D5-8372-CF6E6D2AD657}" destId="{CC0850A1-07A6-4426-8EAD-681F9D97FECD}" srcOrd="35" destOrd="0" presId="urn:microsoft.com/office/officeart/2009/3/layout/HorizontalOrganizationChart"/>
    <dgm:cxn modelId="{BE600A19-59B8-4CE7-9B4A-B52D24675B06}" type="presParOf" srcId="{CC0850A1-07A6-4426-8EAD-681F9D97FECD}" destId="{C21740AC-0738-4D1B-BD6C-74A752330C00}" srcOrd="0" destOrd="0" presId="urn:microsoft.com/office/officeart/2009/3/layout/HorizontalOrganizationChart"/>
    <dgm:cxn modelId="{735923AC-FE6A-4DF6-9C05-5A6783BEFA31}" type="presParOf" srcId="{C21740AC-0738-4D1B-BD6C-74A752330C00}" destId="{4F643630-9BD5-4A3F-9561-CA7D2371C2AE}" srcOrd="0" destOrd="0" presId="urn:microsoft.com/office/officeart/2009/3/layout/HorizontalOrganizationChart"/>
    <dgm:cxn modelId="{98D6F10A-339B-44F0-ADF8-765AD3E47CC2}" type="presParOf" srcId="{C21740AC-0738-4D1B-BD6C-74A752330C00}" destId="{B241BDD0-2BF4-4525-9C4A-D39A72175FB3}" srcOrd="1" destOrd="0" presId="urn:microsoft.com/office/officeart/2009/3/layout/HorizontalOrganizationChart"/>
    <dgm:cxn modelId="{3E72C9BF-E45F-473F-972A-3F76ABE18D19}" type="presParOf" srcId="{CC0850A1-07A6-4426-8EAD-681F9D97FECD}" destId="{6EBAE6C7-3D51-4F82-93C5-84AAA6BEB030}" srcOrd="1" destOrd="0" presId="urn:microsoft.com/office/officeart/2009/3/layout/HorizontalOrganizationChart"/>
    <dgm:cxn modelId="{F065A8C4-39BE-4B04-938B-5156CB85F8D4}" type="presParOf" srcId="{CC0850A1-07A6-4426-8EAD-681F9D97FECD}" destId="{1D0721FA-B3EA-49E1-8AC7-1174553A9A79}" srcOrd="2" destOrd="0" presId="urn:microsoft.com/office/officeart/2009/3/layout/HorizontalOrganizationChart"/>
    <dgm:cxn modelId="{BBEB8C01-0409-41DB-A5D8-A80FEBEE993D}"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14765-866E-49A0-A83F-BEF27B00A780}">
      <dsp:nvSpPr>
        <dsp:cNvPr id="0" name=""/>
        <dsp:cNvSpPr/>
      </dsp:nvSpPr>
      <dsp:spPr>
        <a:xfrm>
          <a:off x="1262345" y="3605212"/>
          <a:ext cx="250380" cy="2781701"/>
        </a:xfrm>
        <a:custGeom>
          <a:avLst/>
          <a:gdLst/>
          <a:ahLst/>
          <a:cxnLst/>
          <a:rect l="0" t="0" r="0" b="0"/>
          <a:pathLst>
            <a:path>
              <a:moveTo>
                <a:pt x="0" y="0"/>
              </a:moveTo>
              <a:lnTo>
                <a:pt x="125190" y="0"/>
              </a:lnTo>
              <a:lnTo>
                <a:pt x="125190" y="2781701"/>
              </a:lnTo>
              <a:lnTo>
                <a:pt x="250380" y="27817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FBBF2-0616-4F5D-984F-F633F9261A8D}">
      <dsp:nvSpPr>
        <dsp:cNvPr id="0" name=""/>
        <dsp:cNvSpPr/>
      </dsp:nvSpPr>
      <dsp:spPr>
        <a:xfrm>
          <a:off x="1262345" y="3605212"/>
          <a:ext cx="250380" cy="2379062"/>
        </a:xfrm>
        <a:custGeom>
          <a:avLst/>
          <a:gdLst/>
          <a:ahLst/>
          <a:cxnLst/>
          <a:rect l="0" t="0" r="0" b="0"/>
          <a:pathLst>
            <a:path>
              <a:moveTo>
                <a:pt x="0" y="0"/>
              </a:moveTo>
              <a:lnTo>
                <a:pt x="125190" y="0"/>
              </a:lnTo>
              <a:lnTo>
                <a:pt x="125190" y="2379062"/>
              </a:lnTo>
              <a:lnTo>
                <a:pt x="250380" y="23790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06C58-1966-4B98-B644-6736BD854350}">
      <dsp:nvSpPr>
        <dsp:cNvPr id="0" name=""/>
        <dsp:cNvSpPr/>
      </dsp:nvSpPr>
      <dsp:spPr>
        <a:xfrm>
          <a:off x="1262345" y="3605212"/>
          <a:ext cx="250380" cy="1967993"/>
        </a:xfrm>
        <a:custGeom>
          <a:avLst/>
          <a:gdLst/>
          <a:ahLst/>
          <a:cxnLst/>
          <a:rect l="0" t="0" r="0" b="0"/>
          <a:pathLst>
            <a:path>
              <a:moveTo>
                <a:pt x="0" y="0"/>
              </a:moveTo>
              <a:lnTo>
                <a:pt x="125190" y="0"/>
              </a:lnTo>
              <a:lnTo>
                <a:pt x="125190" y="1967993"/>
              </a:lnTo>
              <a:lnTo>
                <a:pt x="250380" y="19679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57803-7ECE-4479-92AE-1CE4EB683995}">
      <dsp:nvSpPr>
        <dsp:cNvPr id="0" name=""/>
        <dsp:cNvSpPr/>
      </dsp:nvSpPr>
      <dsp:spPr>
        <a:xfrm>
          <a:off x="1262345" y="3605212"/>
          <a:ext cx="250380" cy="1548493"/>
        </a:xfrm>
        <a:custGeom>
          <a:avLst/>
          <a:gdLst/>
          <a:ahLst/>
          <a:cxnLst/>
          <a:rect l="0" t="0" r="0" b="0"/>
          <a:pathLst>
            <a:path>
              <a:moveTo>
                <a:pt x="0" y="0"/>
              </a:moveTo>
              <a:lnTo>
                <a:pt x="125190" y="0"/>
              </a:lnTo>
              <a:lnTo>
                <a:pt x="125190" y="1548493"/>
              </a:lnTo>
              <a:lnTo>
                <a:pt x="250380" y="15484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18384-0A93-4E3D-9ADE-D010BAEF6EAA}">
      <dsp:nvSpPr>
        <dsp:cNvPr id="0" name=""/>
        <dsp:cNvSpPr/>
      </dsp:nvSpPr>
      <dsp:spPr>
        <a:xfrm>
          <a:off x="1262345" y="3605212"/>
          <a:ext cx="250380" cy="1128993"/>
        </a:xfrm>
        <a:custGeom>
          <a:avLst/>
          <a:gdLst/>
          <a:ahLst/>
          <a:cxnLst/>
          <a:rect l="0" t="0" r="0" b="0"/>
          <a:pathLst>
            <a:path>
              <a:moveTo>
                <a:pt x="0" y="0"/>
              </a:moveTo>
              <a:lnTo>
                <a:pt x="125190" y="0"/>
              </a:lnTo>
              <a:lnTo>
                <a:pt x="125190" y="1128993"/>
              </a:lnTo>
              <a:lnTo>
                <a:pt x="250380" y="11289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ABBD5-E979-4095-A4C4-99040BAE5B7D}">
      <dsp:nvSpPr>
        <dsp:cNvPr id="0" name=""/>
        <dsp:cNvSpPr/>
      </dsp:nvSpPr>
      <dsp:spPr>
        <a:xfrm>
          <a:off x="1262345" y="3605212"/>
          <a:ext cx="250380" cy="709493"/>
        </a:xfrm>
        <a:custGeom>
          <a:avLst/>
          <a:gdLst/>
          <a:ahLst/>
          <a:cxnLst/>
          <a:rect l="0" t="0" r="0" b="0"/>
          <a:pathLst>
            <a:path>
              <a:moveTo>
                <a:pt x="0" y="0"/>
              </a:moveTo>
              <a:lnTo>
                <a:pt x="125190" y="0"/>
              </a:lnTo>
              <a:lnTo>
                <a:pt x="125190" y="709493"/>
              </a:lnTo>
              <a:lnTo>
                <a:pt x="250380" y="7094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C365E-7110-4AA0-BFBB-9A7D056DC201}">
      <dsp:nvSpPr>
        <dsp:cNvPr id="0" name=""/>
        <dsp:cNvSpPr/>
      </dsp:nvSpPr>
      <dsp:spPr>
        <a:xfrm>
          <a:off x="1262345" y="3605212"/>
          <a:ext cx="250380" cy="289993"/>
        </a:xfrm>
        <a:custGeom>
          <a:avLst/>
          <a:gdLst/>
          <a:ahLst/>
          <a:cxnLst/>
          <a:rect l="0" t="0" r="0" b="0"/>
          <a:pathLst>
            <a:path>
              <a:moveTo>
                <a:pt x="0" y="0"/>
              </a:moveTo>
              <a:lnTo>
                <a:pt x="125190" y="0"/>
              </a:lnTo>
              <a:lnTo>
                <a:pt x="125190" y="289993"/>
              </a:lnTo>
              <a:lnTo>
                <a:pt x="250380" y="2899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FE93D-AA7E-495D-B5CF-47A52FE65779}">
      <dsp:nvSpPr>
        <dsp:cNvPr id="0" name=""/>
        <dsp:cNvSpPr/>
      </dsp:nvSpPr>
      <dsp:spPr>
        <a:xfrm>
          <a:off x="1262345" y="3475706"/>
          <a:ext cx="250380" cy="129506"/>
        </a:xfrm>
        <a:custGeom>
          <a:avLst/>
          <a:gdLst/>
          <a:ahLst/>
          <a:cxnLst/>
          <a:rect l="0" t="0" r="0" b="0"/>
          <a:pathLst>
            <a:path>
              <a:moveTo>
                <a:pt x="0" y="129506"/>
              </a:moveTo>
              <a:lnTo>
                <a:pt x="125190" y="12950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6E17C-070C-44E4-9313-9EEDB7695D0D}">
      <dsp:nvSpPr>
        <dsp:cNvPr id="0" name=""/>
        <dsp:cNvSpPr/>
      </dsp:nvSpPr>
      <dsp:spPr>
        <a:xfrm>
          <a:off x="1262345" y="3056206"/>
          <a:ext cx="250380" cy="549006"/>
        </a:xfrm>
        <a:custGeom>
          <a:avLst/>
          <a:gdLst/>
          <a:ahLst/>
          <a:cxnLst/>
          <a:rect l="0" t="0" r="0" b="0"/>
          <a:pathLst>
            <a:path>
              <a:moveTo>
                <a:pt x="0" y="549006"/>
              </a:moveTo>
              <a:lnTo>
                <a:pt x="125190" y="54900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55F37-06A1-4A71-8973-CEA394CF4790}">
      <dsp:nvSpPr>
        <dsp:cNvPr id="0" name=""/>
        <dsp:cNvSpPr/>
      </dsp:nvSpPr>
      <dsp:spPr>
        <a:xfrm>
          <a:off x="1262345" y="2636706"/>
          <a:ext cx="250380" cy="968506"/>
        </a:xfrm>
        <a:custGeom>
          <a:avLst/>
          <a:gdLst/>
          <a:ahLst/>
          <a:cxnLst/>
          <a:rect l="0" t="0" r="0" b="0"/>
          <a:pathLst>
            <a:path>
              <a:moveTo>
                <a:pt x="0" y="968506"/>
              </a:moveTo>
              <a:lnTo>
                <a:pt x="125190" y="96850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44567-47F7-46D3-B412-34B44D454C2E}">
      <dsp:nvSpPr>
        <dsp:cNvPr id="0" name=""/>
        <dsp:cNvSpPr/>
      </dsp:nvSpPr>
      <dsp:spPr>
        <a:xfrm>
          <a:off x="1262345" y="2217206"/>
          <a:ext cx="250380" cy="1388006"/>
        </a:xfrm>
        <a:custGeom>
          <a:avLst/>
          <a:gdLst/>
          <a:ahLst/>
          <a:cxnLst/>
          <a:rect l="0" t="0" r="0" b="0"/>
          <a:pathLst>
            <a:path>
              <a:moveTo>
                <a:pt x="0" y="1388006"/>
              </a:moveTo>
              <a:lnTo>
                <a:pt x="125190" y="138800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1C5DD-A408-4F03-9CB7-90DC056A99AE}">
      <dsp:nvSpPr>
        <dsp:cNvPr id="0" name=""/>
        <dsp:cNvSpPr/>
      </dsp:nvSpPr>
      <dsp:spPr>
        <a:xfrm>
          <a:off x="1262345" y="1797706"/>
          <a:ext cx="250380" cy="1807506"/>
        </a:xfrm>
        <a:custGeom>
          <a:avLst/>
          <a:gdLst/>
          <a:ahLst/>
          <a:cxnLst/>
          <a:rect l="0" t="0" r="0" b="0"/>
          <a:pathLst>
            <a:path>
              <a:moveTo>
                <a:pt x="0" y="1807506"/>
              </a:moveTo>
              <a:lnTo>
                <a:pt x="125190" y="180750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2C623-ACA7-4899-965B-CB77C8E25F40}">
      <dsp:nvSpPr>
        <dsp:cNvPr id="0" name=""/>
        <dsp:cNvSpPr/>
      </dsp:nvSpPr>
      <dsp:spPr>
        <a:xfrm>
          <a:off x="1262345" y="1347655"/>
          <a:ext cx="250380" cy="2257556"/>
        </a:xfrm>
        <a:custGeom>
          <a:avLst/>
          <a:gdLst/>
          <a:ahLst/>
          <a:cxnLst/>
          <a:rect l="0" t="0" r="0" b="0"/>
          <a:pathLst>
            <a:path>
              <a:moveTo>
                <a:pt x="0" y="2257556"/>
              </a:moveTo>
              <a:lnTo>
                <a:pt x="125190" y="2257556"/>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262345" y="864773"/>
          <a:ext cx="250380" cy="2740438"/>
        </a:xfrm>
        <a:custGeom>
          <a:avLst/>
          <a:gdLst/>
          <a:ahLst/>
          <a:cxnLst/>
          <a:rect l="0" t="0" r="0" b="0"/>
          <a:pathLst>
            <a:path>
              <a:moveTo>
                <a:pt x="0" y="2740438"/>
              </a:moveTo>
              <a:lnTo>
                <a:pt x="125190" y="2740438"/>
              </a:lnTo>
              <a:lnTo>
                <a:pt x="125190" y="0"/>
              </a:lnTo>
              <a:lnTo>
                <a:pt x="2503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755" y="3242401"/>
          <a:ext cx="1260590" cy="72562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baseline="0">
              <a:solidFill>
                <a:schemeClr val="bg1"/>
              </a:solidFill>
              <a:latin typeface="+mn-lt"/>
            </a:rPr>
            <a:t>Tarifas General (RT01H402)</a:t>
          </a:r>
        </a:p>
      </dsp:txBody>
      <dsp:txXfrm>
        <a:off x="1755" y="3242401"/>
        <a:ext cx="1260590" cy="725622"/>
      </dsp:txXfrm>
    </dsp:sp>
    <dsp:sp modelId="{93408244-ED63-4135-B7CE-E734B5E2E058}">
      <dsp:nvSpPr>
        <dsp:cNvPr id="0" name=""/>
        <dsp:cNvSpPr/>
      </dsp:nvSpPr>
      <dsp:spPr>
        <a:xfrm>
          <a:off x="1512726" y="700436"/>
          <a:ext cx="3796968" cy="32867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Nombre con el que se oferta la tarifa o promoción o paquete adicional</a:t>
          </a:r>
          <a:endParaRPr lang="es-MX" sz="1100" b="0" kern="1200" baseline="0">
            <a:solidFill>
              <a:schemeClr val="bg1"/>
            </a:solidFill>
            <a:latin typeface="+mn-lt"/>
          </a:endParaRPr>
        </a:p>
      </dsp:txBody>
      <dsp:txXfrm>
        <a:off x="1512726" y="700436"/>
        <a:ext cx="3796968" cy="328675"/>
      </dsp:txXfrm>
    </dsp:sp>
    <dsp:sp modelId="{228C52C5-675B-4CC6-97A2-58E2AD3DED1A}">
      <dsp:nvSpPr>
        <dsp:cNvPr id="0" name=""/>
        <dsp:cNvSpPr/>
      </dsp:nvSpPr>
      <dsp:spPr>
        <a:xfrm>
          <a:off x="1512726" y="1185599"/>
          <a:ext cx="3787967" cy="3241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Sustituye a tarifa/promoción/paquete adicional</a:t>
          </a:r>
          <a:endParaRPr lang="es-MX" sz="1100" b="0" kern="1200" baseline="0">
            <a:solidFill>
              <a:schemeClr val="bg1"/>
            </a:solidFill>
            <a:latin typeface="+mn-lt"/>
          </a:endParaRPr>
        </a:p>
      </dsp:txBody>
      <dsp:txXfrm>
        <a:off x="1512726" y="1185599"/>
        <a:ext cx="3787967" cy="324112"/>
      </dsp:txXfrm>
    </dsp:sp>
    <dsp:sp modelId="{CB6E1D3C-BB81-4859-B485-BFC4FCFF4F5F}">
      <dsp:nvSpPr>
        <dsp:cNvPr id="0" name=""/>
        <dsp:cNvSpPr/>
      </dsp:nvSpPr>
      <dsp:spPr>
        <a:xfrm>
          <a:off x="1512726" y="16661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Número de inscripción a sustituir</a:t>
          </a:r>
        </a:p>
      </dsp:txBody>
      <dsp:txXfrm>
        <a:off x="1512726" y="1666199"/>
        <a:ext cx="3806182" cy="263012"/>
      </dsp:txXfrm>
    </dsp:sp>
    <dsp:sp modelId="{0EBB5C1E-A5DA-4EBE-ABC5-5E6C9F9BBE87}">
      <dsp:nvSpPr>
        <dsp:cNvPr id="0" name=""/>
        <dsp:cNvSpPr/>
      </dsp:nvSpPr>
      <dsp:spPr>
        <a:xfrm>
          <a:off x="1512726" y="20856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Denominación de la tarifa/promoción/paquete adicional a sustituir</a:t>
          </a:r>
        </a:p>
      </dsp:txBody>
      <dsp:txXfrm>
        <a:off x="1512726" y="2085699"/>
        <a:ext cx="3806182" cy="263012"/>
      </dsp:txXfrm>
    </dsp:sp>
    <dsp:sp modelId="{5DE4402F-E497-441B-8B26-E4D9E33ED2EA}">
      <dsp:nvSpPr>
        <dsp:cNvPr id="0" name=""/>
        <dsp:cNvSpPr/>
      </dsp:nvSpPr>
      <dsp:spPr>
        <a:xfrm>
          <a:off x="1512726" y="25051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Tarifa</a:t>
          </a:r>
        </a:p>
      </dsp:txBody>
      <dsp:txXfrm>
        <a:off x="1512726" y="2505199"/>
        <a:ext cx="3806182" cy="263012"/>
      </dsp:txXfrm>
    </dsp:sp>
    <dsp:sp modelId="{48E37FD9-5C56-4540-A4B3-8B6F224163A8}">
      <dsp:nvSpPr>
        <dsp:cNvPr id="0" name=""/>
        <dsp:cNvSpPr/>
      </dsp:nvSpPr>
      <dsp:spPr>
        <a:xfrm>
          <a:off x="1512726" y="29246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Promoción</a:t>
          </a:r>
        </a:p>
      </dsp:txBody>
      <dsp:txXfrm>
        <a:off x="1512726" y="2924699"/>
        <a:ext cx="3806182" cy="263012"/>
      </dsp:txXfrm>
    </dsp:sp>
    <dsp:sp modelId="{68D7F0E3-BA9F-4AA3-ADF0-193AA61A0460}">
      <dsp:nvSpPr>
        <dsp:cNvPr id="0" name=""/>
        <dsp:cNvSpPr/>
      </dsp:nvSpPr>
      <dsp:spPr>
        <a:xfrm>
          <a:off x="1512726" y="33441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Paquete adicional</a:t>
          </a:r>
        </a:p>
      </dsp:txBody>
      <dsp:txXfrm>
        <a:off x="1512726" y="3344199"/>
        <a:ext cx="3806182" cy="263012"/>
      </dsp:txXfrm>
    </dsp:sp>
    <dsp:sp modelId="{72342DAB-BFED-43BA-AA6C-95AB4D2C54CA}">
      <dsp:nvSpPr>
        <dsp:cNvPr id="0" name=""/>
        <dsp:cNvSpPr/>
      </dsp:nvSpPr>
      <dsp:spPr>
        <a:xfrm>
          <a:off x="1512726" y="37636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Número de inscripción de tarifa o de paquete adicional al que aplica</a:t>
          </a:r>
        </a:p>
      </dsp:txBody>
      <dsp:txXfrm>
        <a:off x="1512726" y="3763699"/>
        <a:ext cx="3806182" cy="263012"/>
      </dsp:txXfrm>
    </dsp:sp>
    <dsp:sp modelId="{D1DA2920-F69A-4618-8A65-08C18DEF35F7}">
      <dsp:nvSpPr>
        <dsp:cNvPr id="0" name=""/>
        <dsp:cNvSpPr/>
      </dsp:nvSpPr>
      <dsp:spPr>
        <a:xfrm>
          <a:off x="1512726" y="41831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Inicio de vigencia</a:t>
          </a:r>
        </a:p>
      </dsp:txBody>
      <dsp:txXfrm>
        <a:off x="1512726" y="4183199"/>
        <a:ext cx="3806182" cy="263012"/>
      </dsp:txXfrm>
    </dsp:sp>
    <dsp:sp modelId="{C7CFBBBB-F66C-4DD3-AD9F-DB603890E6D1}">
      <dsp:nvSpPr>
        <dsp:cNvPr id="0" name=""/>
        <dsp:cNvSpPr/>
      </dsp:nvSpPr>
      <dsp:spPr>
        <a:xfrm>
          <a:off x="1512726" y="46026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Fecha de finalización</a:t>
          </a:r>
        </a:p>
      </dsp:txBody>
      <dsp:txXfrm>
        <a:off x="1512726" y="4602699"/>
        <a:ext cx="3806182" cy="263012"/>
      </dsp:txXfrm>
    </dsp:sp>
    <dsp:sp modelId="{1BD19CDB-A28A-4B1D-8BED-820A986CC206}">
      <dsp:nvSpPr>
        <dsp:cNvPr id="0" name=""/>
        <dsp:cNvSpPr/>
      </dsp:nvSpPr>
      <dsp:spPr>
        <a:xfrm>
          <a:off x="1512726" y="50221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Lugar de contratación (Cobertura). A nivel nacional</a:t>
          </a:r>
        </a:p>
      </dsp:txBody>
      <dsp:txXfrm>
        <a:off x="1512726" y="5022199"/>
        <a:ext cx="3806182" cy="263012"/>
      </dsp:txXfrm>
    </dsp:sp>
    <dsp:sp modelId="{6402CC3C-8F18-43CF-B4B5-B39CD1B4AC16}">
      <dsp:nvSpPr>
        <dsp:cNvPr id="0" name=""/>
        <dsp:cNvSpPr/>
      </dsp:nvSpPr>
      <dsp:spPr>
        <a:xfrm>
          <a:off x="1512726" y="5441699"/>
          <a:ext cx="3806182" cy="26301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Lugar de contratación (Cobertura)</a:t>
          </a:r>
        </a:p>
      </dsp:txBody>
      <dsp:txXfrm>
        <a:off x="1512726" y="5441699"/>
        <a:ext cx="3806182" cy="263012"/>
      </dsp:txXfrm>
    </dsp:sp>
    <dsp:sp modelId="{5B45CF43-1097-416F-BCF0-1899BF24D11B}">
      <dsp:nvSpPr>
        <dsp:cNvPr id="0" name=""/>
        <dsp:cNvSpPr/>
      </dsp:nvSpPr>
      <dsp:spPr>
        <a:xfrm>
          <a:off x="1512726" y="5861199"/>
          <a:ext cx="3780068" cy="246150"/>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Esquema de pago. Prepago</a:t>
          </a:r>
        </a:p>
      </dsp:txBody>
      <dsp:txXfrm>
        <a:off x="1512726" y="5861199"/>
        <a:ext cx="3780068" cy="246150"/>
      </dsp:txXfrm>
    </dsp:sp>
    <dsp:sp modelId="{1B9593BA-70F7-44A5-AA2C-A6490F7E1703}">
      <dsp:nvSpPr>
        <dsp:cNvPr id="0" name=""/>
        <dsp:cNvSpPr/>
      </dsp:nvSpPr>
      <dsp:spPr>
        <a:xfrm>
          <a:off x="1512726" y="6263838"/>
          <a:ext cx="3780068" cy="246150"/>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Esquema de pago. Pospago</a:t>
          </a:r>
        </a:p>
      </dsp:txBody>
      <dsp:txXfrm>
        <a:off x="1512726" y="6263838"/>
        <a:ext cx="3780068" cy="24615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B236B-194E-4865-A63B-2F02693588A7}">
      <dsp:nvSpPr>
        <dsp:cNvPr id="0" name=""/>
        <dsp:cNvSpPr/>
      </dsp:nvSpPr>
      <dsp:spPr>
        <a:xfrm>
          <a:off x="1706480" y="3719512"/>
          <a:ext cx="185057" cy="2690462"/>
        </a:xfrm>
        <a:custGeom>
          <a:avLst/>
          <a:gdLst/>
          <a:ahLst/>
          <a:cxnLst/>
          <a:rect l="0" t="0" r="0" b="0"/>
          <a:pathLst>
            <a:path>
              <a:moveTo>
                <a:pt x="0" y="0"/>
              </a:moveTo>
              <a:lnTo>
                <a:pt x="92528" y="0"/>
              </a:lnTo>
              <a:lnTo>
                <a:pt x="92528" y="2690462"/>
              </a:lnTo>
              <a:lnTo>
                <a:pt x="185057" y="26904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28A37F-03C0-4641-9647-7640E54AA4D0}">
      <dsp:nvSpPr>
        <dsp:cNvPr id="0" name=""/>
        <dsp:cNvSpPr/>
      </dsp:nvSpPr>
      <dsp:spPr>
        <a:xfrm>
          <a:off x="1706480" y="3719512"/>
          <a:ext cx="185057" cy="2375071"/>
        </a:xfrm>
        <a:custGeom>
          <a:avLst/>
          <a:gdLst/>
          <a:ahLst/>
          <a:cxnLst/>
          <a:rect l="0" t="0" r="0" b="0"/>
          <a:pathLst>
            <a:path>
              <a:moveTo>
                <a:pt x="0" y="0"/>
              </a:moveTo>
              <a:lnTo>
                <a:pt x="92528" y="0"/>
              </a:lnTo>
              <a:lnTo>
                <a:pt x="92528" y="2375071"/>
              </a:lnTo>
              <a:lnTo>
                <a:pt x="185057" y="237507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DD7AE-E659-4082-92D6-C94B474D0C88}">
      <dsp:nvSpPr>
        <dsp:cNvPr id="0" name=""/>
        <dsp:cNvSpPr/>
      </dsp:nvSpPr>
      <dsp:spPr>
        <a:xfrm>
          <a:off x="1706480" y="3719512"/>
          <a:ext cx="185057" cy="2059680"/>
        </a:xfrm>
        <a:custGeom>
          <a:avLst/>
          <a:gdLst/>
          <a:ahLst/>
          <a:cxnLst/>
          <a:rect l="0" t="0" r="0" b="0"/>
          <a:pathLst>
            <a:path>
              <a:moveTo>
                <a:pt x="0" y="0"/>
              </a:moveTo>
              <a:lnTo>
                <a:pt x="92528" y="0"/>
              </a:lnTo>
              <a:lnTo>
                <a:pt x="92528" y="2059680"/>
              </a:lnTo>
              <a:lnTo>
                <a:pt x="185057" y="20596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BD1A7-A61B-4DC3-8B5E-EC382716A5DB}">
      <dsp:nvSpPr>
        <dsp:cNvPr id="0" name=""/>
        <dsp:cNvSpPr/>
      </dsp:nvSpPr>
      <dsp:spPr>
        <a:xfrm>
          <a:off x="1706480" y="3719512"/>
          <a:ext cx="185057" cy="1744289"/>
        </a:xfrm>
        <a:custGeom>
          <a:avLst/>
          <a:gdLst/>
          <a:ahLst/>
          <a:cxnLst/>
          <a:rect l="0" t="0" r="0" b="0"/>
          <a:pathLst>
            <a:path>
              <a:moveTo>
                <a:pt x="0" y="0"/>
              </a:moveTo>
              <a:lnTo>
                <a:pt x="92528" y="0"/>
              </a:lnTo>
              <a:lnTo>
                <a:pt x="92528" y="1744289"/>
              </a:lnTo>
              <a:lnTo>
                <a:pt x="185057" y="174428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9E0370-6340-4F29-9FF0-07543A606F18}">
      <dsp:nvSpPr>
        <dsp:cNvPr id="0" name=""/>
        <dsp:cNvSpPr/>
      </dsp:nvSpPr>
      <dsp:spPr>
        <a:xfrm>
          <a:off x="1706480" y="3719512"/>
          <a:ext cx="185057" cy="1419259"/>
        </a:xfrm>
        <a:custGeom>
          <a:avLst/>
          <a:gdLst/>
          <a:ahLst/>
          <a:cxnLst/>
          <a:rect l="0" t="0" r="0" b="0"/>
          <a:pathLst>
            <a:path>
              <a:moveTo>
                <a:pt x="0" y="0"/>
              </a:moveTo>
              <a:lnTo>
                <a:pt x="92528" y="0"/>
              </a:lnTo>
              <a:lnTo>
                <a:pt x="92528" y="1419259"/>
              </a:lnTo>
              <a:lnTo>
                <a:pt x="185057" y="14192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5EA20-23D6-4AA2-AA27-B52967352934}">
      <dsp:nvSpPr>
        <dsp:cNvPr id="0" name=""/>
        <dsp:cNvSpPr/>
      </dsp:nvSpPr>
      <dsp:spPr>
        <a:xfrm>
          <a:off x="1706480" y="3719512"/>
          <a:ext cx="185057" cy="1094229"/>
        </a:xfrm>
        <a:custGeom>
          <a:avLst/>
          <a:gdLst/>
          <a:ahLst/>
          <a:cxnLst/>
          <a:rect l="0" t="0" r="0" b="0"/>
          <a:pathLst>
            <a:path>
              <a:moveTo>
                <a:pt x="0" y="0"/>
              </a:moveTo>
              <a:lnTo>
                <a:pt x="92528" y="0"/>
              </a:lnTo>
              <a:lnTo>
                <a:pt x="92528" y="1094229"/>
              </a:lnTo>
              <a:lnTo>
                <a:pt x="185057" y="109422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9C16C-9DDF-4376-A516-D06442164EE8}">
      <dsp:nvSpPr>
        <dsp:cNvPr id="0" name=""/>
        <dsp:cNvSpPr/>
      </dsp:nvSpPr>
      <dsp:spPr>
        <a:xfrm>
          <a:off x="1706480" y="3719512"/>
          <a:ext cx="185057" cy="778838"/>
        </a:xfrm>
        <a:custGeom>
          <a:avLst/>
          <a:gdLst/>
          <a:ahLst/>
          <a:cxnLst/>
          <a:rect l="0" t="0" r="0" b="0"/>
          <a:pathLst>
            <a:path>
              <a:moveTo>
                <a:pt x="0" y="0"/>
              </a:moveTo>
              <a:lnTo>
                <a:pt x="92528" y="0"/>
              </a:lnTo>
              <a:lnTo>
                <a:pt x="92528" y="778838"/>
              </a:lnTo>
              <a:lnTo>
                <a:pt x="185057" y="77883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587C4-6E97-4F6F-A90A-21B122754987}">
      <dsp:nvSpPr>
        <dsp:cNvPr id="0" name=""/>
        <dsp:cNvSpPr/>
      </dsp:nvSpPr>
      <dsp:spPr>
        <a:xfrm>
          <a:off x="1706480" y="3719512"/>
          <a:ext cx="185057" cy="463447"/>
        </a:xfrm>
        <a:custGeom>
          <a:avLst/>
          <a:gdLst/>
          <a:ahLst/>
          <a:cxnLst/>
          <a:rect l="0" t="0" r="0" b="0"/>
          <a:pathLst>
            <a:path>
              <a:moveTo>
                <a:pt x="0" y="0"/>
              </a:moveTo>
              <a:lnTo>
                <a:pt x="92528" y="0"/>
              </a:lnTo>
              <a:lnTo>
                <a:pt x="92528" y="463447"/>
              </a:lnTo>
              <a:lnTo>
                <a:pt x="185057" y="46344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469F0B-77CF-48D5-ABF9-FF9C40FA4DD7}">
      <dsp:nvSpPr>
        <dsp:cNvPr id="0" name=""/>
        <dsp:cNvSpPr/>
      </dsp:nvSpPr>
      <dsp:spPr>
        <a:xfrm>
          <a:off x="1706480" y="3719512"/>
          <a:ext cx="185057" cy="148056"/>
        </a:xfrm>
        <a:custGeom>
          <a:avLst/>
          <a:gdLst/>
          <a:ahLst/>
          <a:cxnLst/>
          <a:rect l="0" t="0" r="0" b="0"/>
          <a:pathLst>
            <a:path>
              <a:moveTo>
                <a:pt x="0" y="0"/>
              </a:moveTo>
              <a:lnTo>
                <a:pt x="92528" y="0"/>
              </a:lnTo>
              <a:lnTo>
                <a:pt x="92528" y="148056"/>
              </a:lnTo>
              <a:lnTo>
                <a:pt x="185057" y="1480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96681-2C81-4032-A2AF-E0CAB16E2A01}">
      <dsp:nvSpPr>
        <dsp:cNvPr id="0" name=""/>
        <dsp:cNvSpPr/>
      </dsp:nvSpPr>
      <dsp:spPr>
        <a:xfrm>
          <a:off x="1706480" y="3552178"/>
          <a:ext cx="185057" cy="167334"/>
        </a:xfrm>
        <a:custGeom>
          <a:avLst/>
          <a:gdLst/>
          <a:ahLst/>
          <a:cxnLst/>
          <a:rect l="0" t="0" r="0" b="0"/>
          <a:pathLst>
            <a:path>
              <a:moveTo>
                <a:pt x="0" y="167334"/>
              </a:moveTo>
              <a:lnTo>
                <a:pt x="92528" y="167334"/>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63BED-69C6-40ED-8A13-47FC80D32DF5}">
      <dsp:nvSpPr>
        <dsp:cNvPr id="0" name=""/>
        <dsp:cNvSpPr/>
      </dsp:nvSpPr>
      <dsp:spPr>
        <a:xfrm>
          <a:off x="1706480" y="3236787"/>
          <a:ext cx="185057" cy="482725"/>
        </a:xfrm>
        <a:custGeom>
          <a:avLst/>
          <a:gdLst/>
          <a:ahLst/>
          <a:cxnLst/>
          <a:rect l="0" t="0" r="0" b="0"/>
          <a:pathLst>
            <a:path>
              <a:moveTo>
                <a:pt x="0" y="482725"/>
              </a:moveTo>
              <a:lnTo>
                <a:pt x="92528" y="482725"/>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98B93-8FED-4557-A14D-32142372A9DE}">
      <dsp:nvSpPr>
        <dsp:cNvPr id="0" name=""/>
        <dsp:cNvSpPr/>
      </dsp:nvSpPr>
      <dsp:spPr>
        <a:xfrm>
          <a:off x="1706480" y="2921396"/>
          <a:ext cx="185057" cy="798116"/>
        </a:xfrm>
        <a:custGeom>
          <a:avLst/>
          <a:gdLst/>
          <a:ahLst/>
          <a:cxnLst/>
          <a:rect l="0" t="0" r="0" b="0"/>
          <a:pathLst>
            <a:path>
              <a:moveTo>
                <a:pt x="0" y="798116"/>
              </a:moveTo>
              <a:lnTo>
                <a:pt x="92528" y="798116"/>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47794C-4371-4FE0-8CCE-02855029C60A}">
      <dsp:nvSpPr>
        <dsp:cNvPr id="0" name=""/>
        <dsp:cNvSpPr/>
      </dsp:nvSpPr>
      <dsp:spPr>
        <a:xfrm>
          <a:off x="1706480" y="2606005"/>
          <a:ext cx="185057" cy="1113507"/>
        </a:xfrm>
        <a:custGeom>
          <a:avLst/>
          <a:gdLst/>
          <a:ahLst/>
          <a:cxnLst/>
          <a:rect l="0" t="0" r="0" b="0"/>
          <a:pathLst>
            <a:path>
              <a:moveTo>
                <a:pt x="0" y="1113507"/>
              </a:moveTo>
              <a:lnTo>
                <a:pt x="92528" y="1113507"/>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B23B-7C87-4BB9-AD9C-41637EE10F53}">
      <dsp:nvSpPr>
        <dsp:cNvPr id="0" name=""/>
        <dsp:cNvSpPr/>
      </dsp:nvSpPr>
      <dsp:spPr>
        <a:xfrm>
          <a:off x="1706480" y="2290614"/>
          <a:ext cx="185057" cy="1428898"/>
        </a:xfrm>
        <a:custGeom>
          <a:avLst/>
          <a:gdLst/>
          <a:ahLst/>
          <a:cxnLst/>
          <a:rect l="0" t="0" r="0" b="0"/>
          <a:pathLst>
            <a:path>
              <a:moveTo>
                <a:pt x="0" y="1428898"/>
              </a:moveTo>
              <a:lnTo>
                <a:pt x="92528" y="1428898"/>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B970F-4EE9-4E7F-9038-1770940868F1}">
      <dsp:nvSpPr>
        <dsp:cNvPr id="0" name=""/>
        <dsp:cNvSpPr/>
      </dsp:nvSpPr>
      <dsp:spPr>
        <a:xfrm>
          <a:off x="1706480" y="1975223"/>
          <a:ext cx="185057" cy="1744289"/>
        </a:xfrm>
        <a:custGeom>
          <a:avLst/>
          <a:gdLst/>
          <a:ahLst/>
          <a:cxnLst/>
          <a:rect l="0" t="0" r="0" b="0"/>
          <a:pathLst>
            <a:path>
              <a:moveTo>
                <a:pt x="0" y="1744289"/>
              </a:moveTo>
              <a:lnTo>
                <a:pt x="92528" y="1744289"/>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05E8FB-B850-4A4A-9ABD-7F082657FD76}">
      <dsp:nvSpPr>
        <dsp:cNvPr id="0" name=""/>
        <dsp:cNvSpPr/>
      </dsp:nvSpPr>
      <dsp:spPr>
        <a:xfrm>
          <a:off x="1706480" y="1659832"/>
          <a:ext cx="185057" cy="2059680"/>
        </a:xfrm>
        <a:custGeom>
          <a:avLst/>
          <a:gdLst/>
          <a:ahLst/>
          <a:cxnLst/>
          <a:rect l="0" t="0" r="0" b="0"/>
          <a:pathLst>
            <a:path>
              <a:moveTo>
                <a:pt x="0" y="2059680"/>
              </a:moveTo>
              <a:lnTo>
                <a:pt x="92528" y="2059680"/>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69A92-9D36-42AC-867A-F03BEFD9577C}">
      <dsp:nvSpPr>
        <dsp:cNvPr id="0" name=""/>
        <dsp:cNvSpPr/>
      </dsp:nvSpPr>
      <dsp:spPr>
        <a:xfrm>
          <a:off x="1706480" y="1344441"/>
          <a:ext cx="185057" cy="2375071"/>
        </a:xfrm>
        <a:custGeom>
          <a:avLst/>
          <a:gdLst/>
          <a:ahLst/>
          <a:cxnLst/>
          <a:rect l="0" t="0" r="0" b="0"/>
          <a:pathLst>
            <a:path>
              <a:moveTo>
                <a:pt x="0" y="2375071"/>
              </a:moveTo>
              <a:lnTo>
                <a:pt x="92528" y="2375071"/>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0D648-64E4-482E-A837-B7C04CF6C7C2}">
      <dsp:nvSpPr>
        <dsp:cNvPr id="0" name=""/>
        <dsp:cNvSpPr/>
      </dsp:nvSpPr>
      <dsp:spPr>
        <a:xfrm>
          <a:off x="1706480" y="1029050"/>
          <a:ext cx="185057" cy="2690462"/>
        </a:xfrm>
        <a:custGeom>
          <a:avLst/>
          <a:gdLst/>
          <a:ahLst/>
          <a:cxnLst/>
          <a:rect l="0" t="0" r="0" b="0"/>
          <a:pathLst>
            <a:path>
              <a:moveTo>
                <a:pt x="0" y="2690462"/>
              </a:moveTo>
              <a:lnTo>
                <a:pt x="92528" y="2690462"/>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704" y="3284223"/>
          <a:ext cx="1703776" cy="87057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Paquete Adicional </a:t>
          </a:r>
          <a:r>
            <a:rPr lang="es-MX" sz="1100" kern="1200" baseline="0">
              <a:solidFill>
                <a:schemeClr val="bg1"/>
              </a:solidFill>
              <a:latin typeface="+mn-lt"/>
            </a:rPr>
            <a:t>(RT01H408)</a:t>
          </a:r>
        </a:p>
      </dsp:txBody>
      <dsp:txXfrm>
        <a:off x="2704" y="3284223"/>
        <a:ext cx="1703776" cy="870577"/>
      </dsp:txXfrm>
    </dsp:sp>
    <dsp:sp modelId="{B08864D2-DBD1-474F-A4A4-AFC024FCAB03}">
      <dsp:nvSpPr>
        <dsp:cNvPr id="0" name=""/>
        <dsp:cNvSpPr/>
      </dsp:nvSpPr>
      <dsp:spPr>
        <a:xfrm>
          <a:off x="1891537" y="929184"/>
          <a:ext cx="3620498" cy="199730"/>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chemeClr val="bg1"/>
            </a:solidFill>
            <a:latin typeface="+mn-lt"/>
          </a:endParaRPr>
        </a:p>
      </dsp:txBody>
      <dsp:txXfrm>
        <a:off x="1891537" y="929184"/>
        <a:ext cx="3620498" cy="199730"/>
      </dsp:txXfrm>
    </dsp:sp>
    <dsp:sp modelId="{C7F998BD-5176-42F0-AAC5-E3B4E79266EF}">
      <dsp:nvSpPr>
        <dsp:cNvPr id="0" name=""/>
        <dsp:cNvSpPr/>
      </dsp:nvSpPr>
      <dsp:spPr>
        <a:xfrm>
          <a:off x="1891537" y="1244575"/>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891537" y="1244575"/>
        <a:ext cx="3629732" cy="199730"/>
      </dsp:txXfrm>
    </dsp:sp>
    <dsp:sp modelId="{6A594E1A-FACA-451F-AE06-9A3F8331C3B3}">
      <dsp:nvSpPr>
        <dsp:cNvPr id="0" name=""/>
        <dsp:cNvSpPr/>
      </dsp:nvSpPr>
      <dsp:spPr>
        <a:xfrm>
          <a:off x="1891537" y="155996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891537" y="1559966"/>
        <a:ext cx="3629732" cy="199730"/>
      </dsp:txXfrm>
    </dsp:sp>
    <dsp:sp modelId="{7D1E8FAF-6368-4AEB-939E-CFA4E5826E06}">
      <dsp:nvSpPr>
        <dsp:cNvPr id="0" name=""/>
        <dsp:cNvSpPr/>
      </dsp:nvSpPr>
      <dsp:spPr>
        <a:xfrm>
          <a:off x="1891537" y="1875357"/>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891537" y="1875357"/>
        <a:ext cx="3629732" cy="199730"/>
      </dsp:txXfrm>
    </dsp:sp>
    <dsp:sp modelId="{D38BF1E0-1163-4166-96E1-5EC8ECC84F02}">
      <dsp:nvSpPr>
        <dsp:cNvPr id="0" name=""/>
        <dsp:cNvSpPr/>
      </dsp:nvSpPr>
      <dsp:spPr>
        <a:xfrm>
          <a:off x="1891537" y="2190748"/>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891537" y="2190748"/>
        <a:ext cx="3629732" cy="199730"/>
      </dsp:txXfrm>
    </dsp:sp>
    <dsp:sp modelId="{6E01AADC-F5A6-4212-9A1F-C6DCED5508D3}">
      <dsp:nvSpPr>
        <dsp:cNvPr id="0" name=""/>
        <dsp:cNvSpPr/>
      </dsp:nvSpPr>
      <dsp:spPr>
        <a:xfrm>
          <a:off x="1891537" y="2506139"/>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891537" y="2506139"/>
        <a:ext cx="3629732" cy="199730"/>
      </dsp:txXfrm>
    </dsp:sp>
    <dsp:sp modelId="{12915881-F206-4B1E-9A0C-64D28AFF638B}">
      <dsp:nvSpPr>
        <dsp:cNvPr id="0" name=""/>
        <dsp:cNvSpPr/>
      </dsp:nvSpPr>
      <dsp:spPr>
        <a:xfrm>
          <a:off x="1891537" y="2821530"/>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91537" y="2821530"/>
        <a:ext cx="3629732" cy="199730"/>
      </dsp:txXfrm>
    </dsp:sp>
    <dsp:sp modelId="{4044517C-9A76-4BE7-8D83-0050419FA190}">
      <dsp:nvSpPr>
        <dsp:cNvPr id="0" name=""/>
        <dsp:cNvSpPr/>
      </dsp:nvSpPr>
      <dsp:spPr>
        <a:xfrm>
          <a:off x="1891537" y="3136921"/>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91537" y="3136921"/>
        <a:ext cx="3629732" cy="199730"/>
      </dsp:txXfrm>
    </dsp:sp>
    <dsp:sp modelId="{5825125D-6304-4917-B16E-223B1F70CD6D}">
      <dsp:nvSpPr>
        <dsp:cNvPr id="0" name=""/>
        <dsp:cNvSpPr/>
      </dsp:nvSpPr>
      <dsp:spPr>
        <a:xfrm>
          <a:off x="1891537" y="3452312"/>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91537" y="3452312"/>
        <a:ext cx="3629732" cy="199730"/>
      </dsp:txXfrm>
    </dsp:sp>
    <dsp:sp modelId="{063C1C46-5623-41D9-BCF6-DF00F8466CD1}">
      <dsp:nvSpPr>
        <dsp:cNvPr id="0" name=""/>
        <dsp:cNvSpPr/>
      </dsp:nvSpPr>
      <dsp:spPr>
        <a:xfrm>
          <a:off x="1891537" y="3767703"/>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91537" y="3767703"/>
        <a:ext cx="3629732" cy="199730"/>
      </dsp:txXfrm>
    </dsp:sp>
    <dsp:sp modelId="{727C1DBB-D054-4A3B-A62E-3715B87864C9}">
      <dsp:nvSpPr>
        <dsp:cNvPr id="0" name=""/>
        <dsp:cNvSpPr/>
      </dsp:nvSpPr>
      <dsp:spPr>
        <a:xfrm>
          <a:off x="1891537" y="4083094"/>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91537" y="4083094"/>
        <a:ext cx="3629732" cy="199730"/>
      </dsp:txXfrm>
    </dsp:sp>
    <dsp:sp modelId="{4B8DA92D-4CF2-471E-AE7B-BBE30D9A1F10}">
      <dsp:nvSpPr>
        <dsp:cNvPr id="0" name=""/>
        <dsp:cNvSpPr/>
      </dsp:nvSpPr>
      <dsp:spPr>
        <a:xfrm>
          <a:off x="1891537" y="4398485"/>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91537" y="4398485"/>
        <a:ext cx="3629732" cy="199730"/>
      </dsp:txXfrm>
    </dsp:sp>
    <dsp:sp modelId="{EEA0627A-5354-4C31-ABD1-B9AE82347C76}">
      <dsp:nvSpPr>
        <dsp:cNvPr id="0" name=""/>
        <dsp:cNvSpPr/>
      </dsp:nvSpPr>
      <dsp:spPr>
        <a:xfrm>
          <a:off x="1891537" y="471387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91537" y="4713876"/>
        <a:ext cx="3629732" cy="199730"/>
      </dsp:txXfrm>
    </dsp:sp>
    <dsp:sp modelId="{8A0FD3D7-6232-4F6D-992D-C467A8911EE0}">
      <dsp:nvSpPr>
        <dsp:cNvPr id="0" name=""/>
        <dsp:cNvSpPr/>
      </dsp:nvSpPr>
      <dsp:spPr>
        <a:xfrm>
          <a:off x="1891537" y="5029267"/>
          <a:ext cx="3649431" cy="21900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891537" y="5029267"/>
        <a:ext cx="3649431" cy="219008"/>
      </dsp:txXfrm>
    </dsp:sp>
    <dsp:sp modelId="{77E6C446-7699-4BD4-94BA-66175CB8A8DD}">
      <dsp:nvSpPr>
        <dsp:cNvPr id="0" name=""/>
        <dsp:cNvSpPr/>
      </dsp:nvSpPr>
      <dsp:spPr>
        <a:xfrm>
          <a:off x="1891537" y="536393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891537" y="5363936"/>
        <a:ext cx="3629732" cy="199730"/>
      </dsp:txXfrm>
    </dsp:sp>
    <dsp:sp modelId="{0AFD34EA-B656-42BC-97BF-2C0B845FCFB7}">
      <dsp:nvSpPr>
        <dsp:cNvPr id="0" name=""/>
        <dsp:cNvSpPr/>
      </dsp:nvSpPr>
      <dsp:spPr>
        <a:xfrm>
          <a:off x="1891537" y="5679327"/>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91537" y="5679327"/>
        <a:ext cx="3629732" cy="199730"/>
      </dsp:txXfrm>
    </dsp:sp>
    <dsp:sp modelId="{599A8F49-071C-499F-9550-EC91A92284D0}">
      <dsp:nvSpPr>
        <dsp:cNvPr id="0" name=""/>
        <dsp:cNvSpPr/>
      </dsp:nvSpPr>
      <dsp:spPr>
        <a:xfrm>
          <a:off x="1891537" y="5994718"/>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91537" y="5994718"/>
        <a:ext cx="3629732" cy="199730"/>
      </dsp:txXfrm>
    </dsp:sp>
    <dsp:sp modelId="{2509E61B-4F65-46D6-B66B-C50D842582C5}">
      <dsp:nvSpPr>
        <dsp:cNvPr id="0" name=""/>
        <dsp:cNvSpPr/>
      </dsp:nvSpPr>
      <dsp:spPr>
        <a:xfrm>
          <a:off x="1891537" y="6310109"/>
          <a:ext cx="36588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91537" y="6310109"/>
        <a:ext cx="3658832" cy="1997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0CC3C-B5C8-44A4-88C4-F25535463311}">
      <dsp:nvSpPr>
        <dsp:cNvPr id="0" name=""/>
        <dsp:cNvSpPr/>
      </dsp:nvSpPr>
      <dsp:spPr>
        <a:xfrm>
          <a:off x="1493739" y="3890962"/>
          <a:ext cx="91440" cy="3738478"/>
        </a:xfrm>
        <a:custGeom>
          <a:avLst/>
          <a:gdLst/>
          <a:ahLst/>
          <a:cxnLst/>
          <a:rect l="0" t="0" r="0" b="0"/>
          <a:pathLst>
            <a:path>
              <a:moveTo>
                <a:pt x="45720" y="0"/>
              </a:moveTo>
              <a:lnTo>
                <a:pt x="85518" y="0"/>
              </a:lnTo>
              <a:lnTo>
                <a:pt x="85518" y="3738478"/>
              </a:lnTo>
              <a:lnTo>
                <a:pt x="125317" y="373847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527B8-F51A-4B47-8210-121EE7B731F8}">
      <dsp:nvSpPr>
        <dsp:cNvPr id="0" name=""/>
        <dsp:cNvSpPr/>
      </dsp:nvSpPr>
      <dsp:spPr>
        <a:xfrm>
          <a:off x="1493739" y="3890962"/>
          <a:ext cx="91440" cy="3431387"/>
        </a:xfrm>
        <a:custGeom>
          <a:avLst/>
          <a:gdLst/>
          <a:ahLst/>
          <a:cxnLst/>
          <a:rect l="0" t="0" r="0" b="0"/>
          <a:pathLst>
            <a:path>
              <a:moveTo>
                <a:pt x="45720" y="0"/>
              </a:moveTo>
              <a:lnTo>
                <a:pt x="85518" y="0"/>
              </a:lnTo>
              <a:lnTo>
                <a:pt x="85518" y="3431387"/>
              </a:lnTo>
              <a:lnTo>
                <a:pt x="125317" y="34313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CFE4E-B637-4C21-9CA9-D0B4807C30C0}">
      <dsp:nvSpPr>
        <dsp:cNvPr id="0" name=""/>
        <dsp:cNvSpPr/>
      </dsp:nvSpPr>
      <dsp:spPr>
        <a:xfrm>
          <a:off x="1493739" y="3890962"/>
          <a:ext cx="91440" cy="3124297"/>
        </a:xfrm>
        <a:custGeom>
          <a:avLst/>
          <a:gdLst/>
          <a:ahLst/>
          <a:cxnLst/>
          <a:rect l="0" t="0" r="0" b="0"/>
          <a:pathLst>
            <a:path>
              <a:moveTo>
                <a:pt x="45720" y="0"/>
              </a:moveTo>
              <a:lnTo>
                <a:pt x="85518" y="0"/>
              </a:lnTo>
              <a:lnTo>
                <a:pt x="85518" y="3124297"/>
              </a:lnTo>
              <a:lnTo>
                <a:pt x="125317" y="31242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6A22B-7A9E-4177-B575-B93EA64A073D}">
      <dsp:nvSpPr>
        <dsp:cNvPr id="0" name=""/>
        <dsp:cNvSpPr/>
      </dsp:nvSpPr>
      <dsp:spPr>
        <a:xfrm>
          <a:off x="1493739" y="3890962"/>
          <a:ext cx="91440" cy="2817206"/>
        </a:xfrm>
        <a:custGeom>
          <a:avLst/>
          <a:gdLst/>
          <a:ahLst/>
          <a:cxnLst/>
          <a:rect l="0" t="0" r="0" b="0"/>
          <a:pathLst>
            <a:path>
              <a:moveTo>
                <a:pt x="45720" y="0"/>
              </a:moveTo>
              <a:lnTo>
                <a:pt x="85518" y="0"/>
              </a:lnTo>
              <a:lnTo>
                <a:pt x="85518" y="2817206"/>
              </a:lnTo>
              <a:lnTo>
                <a:pt x="125317" y="28172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A2CCF0-935A-4BBC-9626-A599AE1C44C7}">
      <dsp:nvSpPr>
        <dsp:cNvPr id="0" name=""/>
        <dsp:cNvSpPr/>
      </dsp:nvSpPr>
      <dsp:spPr>
        <a:xfrm>
          <a:off x="1493739" y="3890962"/>
          <a:ext cx="91440" cy="2549572"/>
        </a:xfrm>
        <a:custGeom>
          <a:avLst/>
          <a:gdLst/>
          <a:ahLst/>
          <a:cxnLst/>
          <a:rect l="0" t="0" r="0" b="0"/>
          <a:pathLst>
            <a:path>
              <a:moveTo>
                <a:pt x="45720" y="0"/>
              </a:moveTo>
              <a:lnTo>
                <a:pt x="85518" y="0"/>
              </a:lnTo>
              <a:lnTo>
                <a:pt x="85518" y="2549572"/>
              </a:lnTo>
              <a:lnTo>
                <a:pt x="125317" y="25495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43981E-1BA7-413F-9700-998DBC7379B0}">
      <dsp:nvSpPr>
        <dsp:cNvPr id="0" name=""/>
        <dsp:cNvSpPr/>
      </dsp:nvSpPr>
      <dsp:spPr>
        <a:xfrm>
          <a:off x="1493739" y="3890962"/>
          <a:ext cx="91440" cy="2281938"/>
        </a:xfrm>
        <a:custGeom>
          <a:avLst/>
          <a:gdLst/>
          <a:ahLst/>
          <a:cxnLst/>
          <a:rect l="0" t="0" r="0" b="0"/>
          <a:pathLst>
            <a:path>
              <a:moveTo>
                <a:pt x="45720" y="0"/>
              </a:moveTo>
              <a:lnTo>
                <a:pt x="85518" y="0"/>
              </a:lnTo>
              <a:lnTo>
                <a:pt x="85518" y="2281938"/>
              </a:lnTo>
              <a:lnTo>
                <a:pt x="125317" y="228193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720FD-B085-4269-B58D-3EE6974B297A}">
      <dsp:nvSpPr>
        <dsp:cNvPr id="0" name=""/>
        <dsp:cNvSpPr/>
      </dsp:nvSpPr>
      <dsp:spPr>
        <a:xfrm>
          <a:off x="1493739" y="3890962"/>
          <a:ext cx="91440" cy="1974848"/>
        </a:xfrm>
        <a:custGeom>
          <a:avLst/>
          <a:gdLst/>
          <a:ahLst/>
          <a:cxnLst/>
          <a:rect l="0" t="0" r="0" b="0"/>
          <a:pathLst>
            <a:path>
              <a:moveTo>
                <a:pt x="45720" y="0"/>
              </a:moveTo>
              <a:lnTo>
                <a:pt x="85518" y="0"/>
              </a:lnTo>
              <a:lnTo>
                <a:pt x="85518" y="1974848"/>
              </a:lnTo>
              <a:lnTo>
                <a:pt x="125317" y="19748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D5E26-ABEB-44E8-AA87-DF83777D0CE2}">
      <dsp:nvSpPr>
        <dsp:cNvPr id="0" name=""/>
        <dsp:cNvSpPr/>
      </dsp:nvSpPr>
      <dsp:spPr>
        <a:xfrm>
          <a:off x="1493739" y="3890962"/>
          <a:ext cx="91440" cy="1667757"/>
        </a:xfrm>
        <a:custGeom>
          <a:avLst/>
          <a:gdLst/>
          <a:ahLst/>
          <a:cxnLst/>
          <a:rect l="0" t="0" r="0" b="0"/>
          <a:pathLst>
            <a:path>
              <a:moveTo>
                <a:pt x="45720" y="0"/>
              </a:moveTo>
              <a:lnTo>
                <a:pt x="85518" y="0"/>
              </a:lnTo>
              <a:lnTo>
                <a:pt x="85518" y="1667757"/>
              </a:lnTo>
              <a:lnTo>
                <a:pt x="125317" y="16677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71983-DF33-45AA-9D08-D3A1A336A507}">
      <dsp:nvSpPr>
        <dsp:cNvPr id="0" name=""/>
        <dsp:cNvSpPr/>
      </dsp:nvSpPr>
      <dsp:spPr>
        <a:xfrm>
          <a:off x="1493739" y="3890962"/>
          <a:ext cx="91440" cy="1360666"/>
        </a:xfrm>
        <a:custGeom>
          <a:avLst/>
          <a:gdLst/>
          <a:ahLst/>
          <a:cxnLst/>
          <a:rect l="0" t="0" r="0" b="0"/>
          <a:pathLst>
            <a:path>
              <a:moveTo>
                <a:pt x="45720" y="0"/>
              </a:moveTo>
              <a:lnTo>
                <a:pt x="85518" y="0"/>
              </a:lnTo>
              <a:lnTo>
                <a:pt x="85518" y="1360666"/>
              </a:lnTo>
              <a:lnTo>
                <a:pt x="125317" y="13606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8E798-10B2-4F2F-8A08-4256EE612D0D}">
      <dsp:nvSpPr>
        <dsp:cNvPr id="0" name=""/>
        <dsp:cNvSpPr/>
      </dsp:nvSpPr>
      <dsp:spPr>
        <a:xfrm>
          <a:off x="1493739" y="3890962"/>
          <a:ext cx="91440" cy="1096699"/>
        </a:xfrm>
        <a:custGeom>
          <a:avLst/>
          <a:gdLst/>
          <a:ahLst/>
          <a:cxnLst/>
          <a:rect l="0" t="0" r="0" b="0"/>
          <a:pathLst>
            <a:path>
              <a:moveTo>
                <a:pt x="45720" y="0"/>
              </a:moveTo>
              <a:lnTo>
                <a:pt x="85518" y="0"/>
              </a:lnTo>
              <a:lnTo>
                <a:pt x="85518" y="1096699"/>
              </a:lnTo>
              <a:lnTo>
                <a:pt x="125317" y="10966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87050-E43B-45E5-AB91-1EEAB2ADCD21}">
      <dsp:nvSpPr>
        <dsp:cNvPr id="0" name=""/>
        <dsp:cNvSpPr/>
      </dsp:nvSpPr>
      <dsp:spPr>
        <a:xfrm>
          <a:off x="1493739" y="3890962"/>
          <a:ext cx="91440" cy="832733"/>
        </a:xfrm>
        <a:custGeom>
          <a:avLst/>
          <a:gdLst/>
          <a:ahLst/>
          <a:cxnLst/>
          <a:rect l="0" t="0" r="0" b="0"/>
          <a:pathLst>
            <a:path>
              <a:moveTo>
                <a:pt x="45720" y="0"/>
              </a:moveTo>
              <a:lnTo>
                <a:pt x="85518" y="0"/>
              </a:lnTo>
              <a:lnTo>
                <a:pt x="85518" y="832733"/>
              </a:lnTo>
              <a:lnTo>
                <a:pt x="125317" y="83273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06359A-8B3D-4EB5-9F42-23C5A120A10D}">
      <dsp:nvSpPr>
        <dsp:cNvPr id="0" name=""/>
        <dsp:cNvSpPr/>
      </dsp:nvSpPr>
      <dsp:spPr>
        <a:xfrm>
          <a:off x="1493739" y="3890962"/>
          <a:ext cx="91440" cy="525642"/>
        </a:xfrm>
        <a:custGeom>
          <a:avLst/>
          <a:gdLst/>
          <a:ahLst/>
          <a:cxnLst/>
          <a:rect l="0" t="0" r="0" b="0"/>
          <a:pathLst>
            <a:path>
              <a:moveTo>
                <a:pt x="45720" y="0"/>
              </a:moveTo>
              <a:lnTo>
                <a:pt x="85518" y="0"/>
              </a:lnTo>
              <a:lnTo>
                <a:pt x="85518" y="525642"/>
              </a:lnTo>
              <a:lnTo>
                <a:pt x="125317" y="5256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36ABC-C59A-4001-B18B-8561B9BEFE00}">
      <dsp:nvSpPr>
        <dsp:cNvPr id="0" name=""/>
        <dsp:cNvSpPr/>
      </dsp:nvSpPr>
      <dsp:spPr>
        <a:xfrm>
          <a:off x="1493739" y="3890962"/>
          <a:ext cx="91440" cy="218551"/>
        </a:xfrm>
        <a:custGeom>
          <a:avLst/>
          <a:gdLst/>
          <a:ahLst/>
          <a:cxnLst/>
          <a:rect l="0" t="0" r="0" b="0"/>
          <a:pathLst>
            <a:path>
              <a:moveTo>
                <a:pt x="45720" y="0"/>
              </a:moveTo>
              <a:lnTo>
                <a:pt x="85518" y="0"/>
              </a:lnTo>
              <a:lnTo>
                <a:pt x="85518" y="218551"/>
              </a:lnTo>
              <a:lnTo>
                <a:pt x="125317" y="21855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5B742-4189-4DFB-BF9F-905A4C9A8779}">
      <dsp:nvSpPr>
        <dsp:cNvPr id="0" name=""/>
        <dsp:cNvSpPr/>
      </dsp:nvSpPr>
      <dsp:spPr>
        <a:xfrm>
          <a:off x="1493739" y="3756703"/>
          <a:ext cx="91440" cy="91440"/>
        </a:xfrm>
        <a:custGeom>
          <a:avLst/>
          <a:gdLst/>
          <a:ahLst/>
          <a:cxnLst/>
          <a:rect l="0" t="0" r="0" b="0"/>
          <a:pathLst>
            <a:path>
              <a:moveTo>
                <a:pt x="45720" y="134259"/>
              </a:moveTo>
              <a:lnTo>
                <a:pt x="85518" y="134259"/>
              </a:lnTo>
              <a:lnTo>
                <a:pt x="85518" y="45720"/>
              </a:lnTo>
              <a:lnTo>
                <a:pt x="125317"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F1B71-A1BB-44AE-8F40-A978E8B75EEA}">
      <dsp:nvSpPr>
        <dsp:cNvPr id="0" name=""/>
        <dsp:cNvSpPr/>
      </dsp:nvSpPr>
      <dsp:spPr>
        <a:xfrm>
          <a:off x="1493739" y="3495332"/>
          <a:ext cx="91440" cy="395629"/>
        </a:xfrm>
        <a:custGeom>
          <a:avLst/>
          <a:gdLst/>
          <a:ahLst/>
          <a:cxnLst/>
          <a:rect l="0" t="0" r="0" b="0"/>
          <a:pathLst>
            <a:path>
              <a:moveTo>
                <a:pt x="45720" y="395629"/>
              </a:moveTo>
              <a:lnTo>
                <a:pt x="85518" y="395629"/>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E542F-F7FF-48AA-AD20-4FD93C552C63}">
      <dsp:nvSpPr>
        <dsp:cNvPr id="0" name=""/>
        <dsp:cNvSpPr/>
      </dsp:nvSpPr>
      <dsp:spPr>
        <a:xfrm>
          <a:off x="1493739" y="3188241"/>
          <a:ext cx="91440" cy="702720"/>
        </a:xfrm>
        <a:custGeom>
          <a:avLst/>
          <a:gdLst/>
          <a:ahLst/>
          <a:cxnLst/>
          <a:rect l="0" t="0" r="0" b="0"/>
          <a:pathLst>
            <a:path>
              <a:moveTo>
                <a:pt x="45720" y="702720"/>
              </a:moveTo>
              <a:lnTo>
                <a:pt x="85518" y="702720"/>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48ED04-6E63-497E-A93B-DFDB919653A6}">
      <dsp:nvSpPr>
        <dsp:cNvPr id="0" name=""/>
        <dsp:cNvSpPr/>
      </dsp:nvSpPr>
      <dsp:spPr>
        <a:xfrm>
          <a:off x="1493739" y="2881151"/>
          <a:ext cx="91440" cy="1009811"/>
        </a:xfrm>
        <a:custGeom>
          <a:avLst/>
          <a:gdLst/>
          <a:ahLst/>
          <a:cxnLst/>
          <a:rect l="0" t="0" r="0" b="0"/>
          <a:pathLst>
            <a:path>
              <a:moveTo>
                <a:pt x="45720" y="1009811"/>
              </a:moveTo>
              <a:lnTo>
                <a:pt x="85518" y="1009811"/>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C15874-99D3-4214-8F52-4094646F22CA}">
      <dsp:nvSpPr>
        <dsp:cNvPr id="0" name=""/>
        <dsp:cNvSpPr/>
      </dsp:nvSpPr>
      <dsp:spPr>
        <a:xfrm>
          <a:off x="1493739" y="2574060"/>
          <a:ext cx="91440" cy="1316902"/>
        </a:xfrm>
        <a:custGeom>
          <a:avLst/>
          <a:gdLst/>
          <a:ahLst/>
          <a:cxnLst/>
          <a:rect l="0" t="0" r="0" b="0"/>
          <a:pathLst>
            <a:path>
              <a:moveTo>
                <a:pt x="45720" y="1316902"/>
              </a:moveTo>
              <a:lnTo>
                <a:pt x="85518" y="1316902"/>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1E6E79-BEA0-4B26-B69D-A067DEAAC5AE}">
      <dsp:nvSpPr>
        <dsp:cNvPr id="0" name=""/>
        <dsp:cNvSpPr/>
      </dsp:nvSpPr>
      <dsp:spPr>
        <a:xfrm>
          <a:off x="1493739" y="2266969"/>
          <a:ext cx="91440" cy="1623992"/>
        </a:xfrm>
        <a:custGeom>
          <a:avLst/>
          <a:gdLst/>
          <a:ahLst/>
          <a:cxnLst/>
          <a:rect l="0" t="0" r="0" b="0"/>
          <a:pathLst>
            <a:path>
              <a:moveTo>
                <a:pt x="45720" y="1623992"/>
              </a:moveTo>
              <a:lnTo>
                <a:pt x="85518" y="1623992"/>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832C4-1BF7-4A36-88A3-CF02966F987C}">
      <dsp:nvSpPr>
        <dsp:cNvPr id="0" name=""/>
        <dsp:cNvSpPr/>
      </dsp:nvSpPr>
      <dsp:spPr>
        <a:xfrm>
          <a:off x="1493739" y="1959878"/>
          <a:ext cx="91440" cy="1931083"/>
        </a:xfrm>
        <a:custGeom>
          <a:avLst/>
          <a:gdLst/>
          <a:ahLst/>
          <a:cxnLst/>
          <a:rect l="0" t="0" r="0" b="0"/>
          <a:pathLst>
            <a:path>
              <a:moveTo>
                <a:pt x="45720" y="1931083"/>
              </a:moveTo>
              <a:lnTo>
                <a:pt x="85518" y="1931083"/>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F786E-41B1-4E3B-93C6-AC365A24174F}">
      <dsp:nvSpPr>
        <dsp:cNvPr id="0" name=""/>
        <dsp:cNvSpPr/>
      </dsp:nvSpPr>
      <dsp:spPr>
        <a:xfrm>
          <a:off x="1493739" y="1652788"/>
          <a:ext cx="91440" cy="2238174"/>
        </a:xfrm>
        <a:custGeom>
          <a:avLst/>
          <a:gdLst/>
          <a:ahLst/>
          <a:cxnLst/>
          <a:rect l="0" t="0" r="0" b="0"/>
          <a:pathLst>
            <a:path>
              <a:moveTo>
                <a:pt x="45720" y="2238174"/>
              </a:moveTo>
              <a:lnTo>
                <a:pt x="85518" y="2238174"/>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34AB2D-8544-4525-AD8D-717F62EF2210}">
      <dsp:nvSpPr>
        <dsp:cNvPr id="0" name=""/>
        <dsp:cNvSpPr/>
      </dsp:nvSpPr>
      <dsp:spPr>
        <a:xfrm>
          <a:off x="1493739" y="1345697"/>
          <a:ext cx="91440" cy="2545265"/>
        </a:xfrm>
        <a:custGeom>
          <a:avLst/>
          <a:gdLst/>
          <a:ahLst/>
          <a:cxnLst/>
          <a:rect l="0" t="0" r="0" b="0"/>
          <a:pathLst>
            <a:path>
              <a:moveTo>
                <a:pt x="45720" y="2545265"/>
              </a:moveTo>
              <a:lnTo>
                <a:pt x="85518" y="2545265"/>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C8A00-50C0-4535-B4AF-840CC36F5564}">
      <dsp:nvSpPr>
        <dsp:cNvPr id="0" name=""/>
        <dsp:cNvSpPr/>
      </dsp:nvSpPr>
      <dsp:spPr>
        <a:xfrm>
          <a:off x="1493739" y="1038606"/>
          <a:ext cx="91440" cy="2852355"/>
        </a:xfrm>
        <a:custGeom>
          <a:avLst/>
          <a:gdLst/>
          <a:ahLst/>
          <a:cxnLst/>
          <a:rect l="0" t="0" r="0" b="0"/>
          <a:pathLst>
            <a:path>
              <a:moveTo>
                <a:pt x="45720" y="2852355"/>
              </a:moveTo>
              <a:lnTo>
                <a:pt x="85518" y="2852355"/>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162B5C-B464-4AFC-B9B2-85E1CEF39A56}">
      <dsp:nvSpPr>
        <dsp:cNvPr id="0" name=""/>
        <dsp:cNvSpPr/>
      </dsp:nvSpPr>
      <dsp:spPr>
        <a:xfrm>
          <a:off x="1493739" y="731515"/>
          <a:ext cx="91440" cy="3159446"/>
        </a:xfrm>
        <a:custGeom>
          <a:avLst/>
          <a:gdLst/>
          <a:ahLst/>
          <a:cxnLst/>
          <a:rect l="0" t="0" r="0" b="0"/>
          <a:pathLst>
            <a:path>
              <a:moveTo>
                <a:pt x="45720" y="3159446"/>
              </a:moveTo>
              <a:lnTo>
                <a:pt x="85518" y="3159446"/>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EC5819-942D-4DF1-AC9D-0262776FFECD}">
      <dsp:nvSpPr>
        <dsp:cNvPr id="0" name=""/>
        <dsp:cNvSpPr/>
      </dsp:nvSpPr>
      <dsp:spPr>
        <a:xfrm>
          <a:off x="1493739" y="424425"/>
          <a:ext cx="91440" cy="3466537"/>
        </a:xfrm>
        <a:custGeom>
          <a:avLst/>
          <a:gdLst/>
          <a:ahLst/>
          <a:cxnLst/>
          <a:rect l="0" t="0" r="0" b="0"/>
          <a:pathLst>
            <a:path>
              <a:moveTo>
                <a:pt x="45720" y="3466537"/>
              </a:moveTo>
              <a:lnTo>
                <a:pt x="85518" y="3466537"/>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0D648-64E4-482E-A837-B7C04CF6C7C2}">
      <dsp:nvSpPr>
        <dsp:cNvPr id="0" name=""/>
        <dsp:cNvSpPr/>
      </dsp:nvSpPr>
      <dsp:spPr>
        <a:xfrm>
          <a:off x="1493739" y="134909"/>
          <a:ext cx="91440" cy="3756053"/>
        </a:xfrm>
        <a:custGeom>
          <a:avLst/>
          <a:gdLst/>
          <a:ahLst/>
          <a:cxnLst/>
          <a:rect l="0" t="0" r="0" b="0"/>
          <a:pathLst>
            <a:path>
              <a:moveTo>
                <a:pt x="45720" y="3756053"/>
              </a:moveTo>
              <a:lnTo>
                <a:pt x="85518" y="3756053"/>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12" y="3319308"/>
          <a:ext cx="1539146" cy="1143308"/>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Prepago </a:t>
          </a:r>
          <a:r>
            <a:rPr lang="es-MX" sz="1100" kern="1200" baseline="0">
              <a:solidFill>
                <a:schemeClr val="bg1"/>
              </a:solidFill>
              <a:latin typeface="+mn-lt"/>
            </a:rPr>
            <a:t>(RT01H409)</a:t>
          </a:r>
        </a:p>
      </dsp:txBody>
      <dsp:txXfrm>
        <a:off x="312" y="3319308"/>
        <a:ext cx="1539146" cy="1143308"/>
      </dsp:txXfrm>
    </dsp:sp>
    <dsp:sp modelId="{B08864D2-DBD1-474F-A4A4-AFC024FCAB03}">
      <dsp:nvSpPr>
        <dsp:cNvPr id="0" name=""/>
        <dsp:cNvSpPr/>
      </dsp:nvSpPr>
      <dsp:spPr>
        <a:xfrm>
          <a:off x="1619056" y="23812"/>
          <a:ext cx="3892262" cy="22219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chemeClr val="bg1"/>
            </a:solidFill>
            <a:latin typeface="+mn-lt"/>
          </a:endParaRPr>
        </a:p>
      </dsp:txBody>
      <dsp:txXfrm>
        <a:off x="1619056" y="23812"/>
        <a:ext cx="3892262" cy="222192"/>
      </dsp:txXfrm>
    </dsp:sp>
    <dsp:sp modelId="{23EC10BE-F99E-4AF5-B386-7B198754CCC4}">
      <dsp:nvSpPr>
        <dsp:cNvPr id="0" name=""/>
        <dsp:cNvSpPr/>
      </dsp:nvSpPr>
      <dsp:spPr>
        <a:xfrm>
          <a:off x="1619056" y="295753"/>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619056" y="295753"/>
        <a:ext cx="3902577" cy="257342"/>
      </dsp:txXfrm>
    </dsp:sp>
    <dsp:sp modelId="{E54DD74A-1A01-465C-9C7F-A6A5D9E3452F}">
      <dsp:nvSpPr>
        <dsp:cNvPr id="0" name=""/>
        <dsp:cNvSpPr/>
      </dsp:nvSpPr>
      <dsp:spPr>
        <a:xfrm>
          <a:off x="1619056" y="602844"/>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619056" y="602844"/>
        <a:ext cx="3902577" cy="257342"/>
      </dsp:txXfrm>
    </dsp:sp>
    <dsp:sp modelId="{7CC720EF-25B2-4B7D-AB66-7DE0D02FDCC5}">
      <dsp:nvSpPr>
        <dsp:cNvPr id="0" name=""/>
        <dsp:cNvSpPr/>
      </dsp:nvSpPr>
      <dsp:spPr>
        <a:xfrm>
          <a:off x="1619056" y="909935"/>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619056" y="909935"/>
        <a:ext cx="3902577" cy="257342"/>
      </dsp:txXfrm>
    </dsp:sp>
    <dsp:sp modelId="{C0A618A6-9675-46E2-9335-E4115E7910B5}">
      <dsp:nvSpPr>
        <dsp:cNvPr id="0" name=""/>
        <dsp:cNvSpPr/>
      </dsp:nvSpPr>
      <dsp:spPr>
        <a:xfrm>
          <a:off x="1619056" y="1217026"/>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(decodificadores)</a:t>
          </a:r>
        </a:p>
      </dsp:txBody>
      <dsp:txXfrm>
        <a:off x="1619056" y="1217026"/>
        <a:ext cx="3902577" cy="257342"/>
      </dsp:txXfrm>
    </dsp:sp>
    <dsp:sp modelId="{F478EC74-2EFB-4EEB-8D6C-7ADF236532C7}">
      <dsp:nvSpPr>
        <dsp:cNvPr id="0" name=""/>
        <dsp:cNvSpPr/>
      </dsp:nvSpPr>
      <dsp:spPr>
        <a:xfrm>
          <a:off x="1619056" y="1524116"/>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619056" y="1524116"/>
        <a:ext cx="3902577" cy="257342"/>
      </dsp:txXfrm>
    </dsp:sp>
    <dsp:sp modelId="{FA780760-2D42-44BC-AEB5-7FA2C2417043}">
      <dsp:nvSpPr>
        <dsp:cNvPr id="0" name=""/>
        <dsp:cNvSpPr/>
      </dsp:nvSpPr>
      <dsp:spPr>
        <a:xfrm>
          <a:off x="1619056" y="183120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619056" y="1831207"/>
        <a:ext cx="3902577" cy="257342"/>
      </dsp:txXfrm>
    </dsp:sp>
    <dsp:sp modelId="{BDCC9E0D-7F0E-4EFF-8B5F-44C4C0AE5891}">
      <dsp:nvSpPr>
        <dsp:cNvPr id="0" name=""/>
        <dsp:cNvSpPr/>
      </dsp:nvSpPr>
      <dsp:spPr>
        <a:xfrm>
          <a:off x="1619056" y="213829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619056" y="2138298"/>
        <a:ext cx="3902577" cy="257342"/>
      </dsp:txXfrm>
    </dsp:sp>
    <dsp:sp modelId="{8B92427A-DC8E-41D0-A85C-EB00ADE88608}">
      <dsp:nvSpPr>
        <dsp:cNvPr id="0" name=""/>
        <dsp:cNvSpPr/>
      </dsp:nvSpPr>
      <dsp:spPr>
        <a:xfrm>
          <a:off x="1619056" y="244538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619056" y="2445389"/>
        <a:ext cx="3902577" cy="257342"/>
      </dsp:txXfrm>
    </dsp:sp>
    <dsp:sp modelId="{408BFA4A-C8DA-473C-95CE-59F720E64145}">
      <dsp:nvSpPr>
        <dsp:cNvPr id="0" name=""/>
        <dsp:cNvSpPr/>
      </dsp:nvSpPr>
      <dsp:spPr>
        <a:xfrm>
          <a:off x="1619056" y="275247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619056" y="2752479"/>
        <a:ext cx="3902577" cy="257342"/>
      </dsp:txXfrm>
    </dsp:sp>
    <dsp:sp modelId="{26A4E032-D5B4-4D44-8C27-8079B8E9807E}">
      <dsp:nvSpPr>
        <dsp:cNvPr id="0" name=""/>
        <dsp:cNvSpPr/>
      </dsp:nvSpPr>
      <dsp:spPr>
        <a:xfrm>
          <a:off x="1619056" y="3059570"/>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619056" y="3059570"/>
        <a:ext cx="3902577" cy="257342"/>
      </dsp:txXfrm>
    </dsp:sp>
    <dsp:sp modelId="{34BEA4C3-1228-4BF3-B43D-9C10A686385A}">
      <dsp:nvSpPr>
        <dsp:cNvPr id="0" name=""/>
        <dsp:cNvSpPr/>
      </dsp:nvSpPr>
      <dsp:spPr>
        <a:xfrm>
          <a:off x="1619056" y="3366661"/>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619056" y="3366661"/>
        <a:ext cx="3902577" cy="257342"/>
      </dsp:txXfrm>
    </dsp:sp>
    <dsp:sp modelId="{6D8E50A6-B06D-4A08-BEBC-209FD0527F99}">
      <dsp:nvSpPr>
        <dsp:cNvPr id="0" name=""/>
        <dsp:cNvSpPr/>
      </dsp:nvSpPr>
      <dsp:spPr>
        <a:xfrm>
          <a:off x="1619056" y="3673752"/>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adicional (decodificador) </a:t>
          </a:r>
        </a:p>
      </dsp:txBody>
      <dsp:txXfrm>
        <a:off x="1619056" y="3673752"/>
        <a:ext cx="3902577" cy="257342"/>
      </dsp:txXfrm>
    </dsp:sp>
    <dsp:sp modelId="{94D49DD8-E68D-455B-BDFC-CBA2D426C166}">
      <dsp:nvSpPr>
        <dsp:cNvPr id="0" name=""/>
        <dsp:cNvSpPr/>
      </dsp:nvSpPr>
      <dsp:spPr>
        <a:xfrm>
          <a:off x="1619056" y="3980842"/>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 adicional</a:t>
          </a:r>
        </a:p>
      </dsp:txBody>
      <dsp:txXfrm>
        <a:off x="1619056" y="3980842"/>
        <a:ext cx="3902577" cy="257342"/>
      </dsp:txXfrm>
    </dsp:sp>
    <dsp:sp modelId="{4CEA12A8-8FAE-435D-A981-3A2C336307AA}">
      <dsp:nvSpPr>
        <dsp:cNvPr id="0" name=""/>
        <dsp:cNvSpPr/>
      </dsp:nvSpPr>
      <dsp:spPr>
        <a:xfrm>
          <a:off x="1619056" y="4287933"/>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619056" y="4287933"/>
        <a:ext cx="3902577" cy="257342"/>
      </dsp:txXfrm>
    </dsp:sp>
    <dsp:sp modelId="{760A2A33-13F1-4E00-9315-85ED5F6C2C51}">
      <dsp:nvSpPr>
        <dsp:cNvPr id="0" name=""/>
        <dsp:cNvSpPr/>
      </dsp:nvSpPr>
      <dsp:spPr>
        <a:xfrm>
          <a:off x="1619056" y="4595024"/>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619056" y="4595024"/>
        <a:ext cx="3902577" cy="257342"/>
      </dsp:txXfrm>
    </dsp:sp>
    <dsp:sp modelId="{E1735642-8E56-46BC-9E56-EAF90AD15B29}">
      <dsp:nvSpPr>
        <dsp:cNvPr id="0" name=""/>
        <dsp:cNvSpPr/>
      </dsp:nvSpPr>
      <dsp:spPr>
        <a:xfrm>
          <a:off x="1619056" y="4902115"/>
          <a:ext cx="3907453" cy="1710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619056" y="4902115"/>
        <a:ext cx="3907453" cy="171094"/>
      </dsp:txXfrm>
    </dsp:sp>
    <dsp:sp modelId="{43107E65-A70F-42C4-8B79-D76ED564BB33}">
      <dsp:nvSpPr>
        <dsp:cNvPr id="0" name=""/>
        <dsp:cNvSpPr/>
      </dsp:nvSpPr>
      <dsp:spPr>
        <a:xfrm>
          <a:off x="1619056" y="512295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619056" y="5122957"/>
        <a:ext cx="3902577" cy="257342"/>
      </dsp:txXfrm>
    </dsp:sp>
    <dsp:sp modelId="{332D5722-D45D-4FBC-AF98-982B0CFA2852}">
      <dsp:nvSpPr>
        <dsp:cNvPr id="0" name=""/>
        <dsp:cNvSpPr/>
      </dsp:nvSpPr>
      <dsp:spPr>
        <a:xfrm>
          <a:off x="1619056" y="543004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619056" y="5430048"/>
        <a:ext cx="3902577" cy="257342"/>
      </dsp:txXfrm>
    </dsp:sp>
    <dsp:sp modelId="{864BB878-2602-45C4-8DE4-DDB22518C0ED}">
      <dsp:nvSpPr>
        <dsp:cNvPr id="0" name=""/>
        <dsp:cNvSpPr/>
      </dsp:nvSpPr>
      <dsp:spPr>
        <a:xfrm>
          <a:off x="1619056" y="573713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619056" y="5737139"/>
        <a:ext cx="3902577" cy="257342"/>
      </dsp:txXfrm>
    </dsp:sp>
    <dsp:sp modelId="{09D43CED-BB30-4762-8D24-A6FC91561669}">
      <dsp:nvSpPr>
        <dsp:cNvPr id="0" name=""/>
        <dsp:cNvSpPr/>
      </dsp:nvSpPr>
      <dsp:spPr>
        <a:xfrm>
          <a:off x="1619056" y="6044230"/>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619056" y="6044230"/>
        <a:ext cx="3902577" cy="257342"/>
      </dsp:txXfrm>
    </dsp:sp>
    <dsp:sp modelId="{5DC99B49-6C19-4589-9CA2-3DE9076C7EAF}">
      <dsp:nvSpPr>
        <dsp:cNvPr id="0" name=""/>
        <dsp:cNvSpPr/>
      </dsp:nvSpPr>
      <dsp:spPr>
        <a:xfrm>
          <a:off x="1619056" y="6351320"/>
          <a:ext cx="3924180" cy="1784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619056" y="6351320"/>
        <a:ext cx="3924180" cy="178428"/>
      </dsp:txXfrm>
    </dsp:sp>
    <dsp:sp modelId="{DBF448E7-3CA7-48C0-BF82-B5532D3C9380}">
      <dsp:nvSpPr>
        <dsp:cNvPr id="0" name=""/>
        <dsp:cNvSpPr/>
      </dsp:nvSpPr>
      <dsp:spPr>
        <a:xfrm>
          <a:off x="1619056" y="657949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619056" y="6579497"/>
        <a:ext cx="3902577" cy="257342"/>
      </dsp:txXfrm>
    </dsp:sp>
    <dsp:sp modelId="{B9D8EC0D-63BE-4948-8680-6958A1BB8265}">
      <dsp:nvSpPr>
        <dsp:cNvPr id="0" name=""/>
        <dsp:cNvSpPr/>
      </dsp:nvSpPr>
      <dsp:spPr>
        <a:xfrm>
          <a:off x="1619056" y="688658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619056" y="6886588"/>
        <a:ext cx="3902577" cy="257342"/>
      </dsp:txXfrm>
    </dsp:sp>
    <dsp:sp modelId="{D84C0FEA-9E50-4002-99C2-B26204A54FDB}">
      <dsp:nvSpPr>
        <dsp:cNvPr id="0" name=""/>
        <dsp:cNvSpPr/>
      </dsp:nvSpPr>
      <dsp:spPr>
        <a:xfrm>
          <a:off x="1619056" y="719367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619056" y="7193679"/>
        <a:ext cx="3902577" cy="257342"/>
      </dsp:txXfrm>
    </dsp:sp>
    <dsp:sp modelId="{5CFAD5CA-86D3-479B-80E3-F1F7DF317540}">
      <dsp:nvSpPr>
        <dsp:cNvPr id="0" name=""/>
        <dsp:cNvSpPr/>
      </dsp:nvSpPr>
      <dsp:spPr>
        <a:xfrm>
          <a:off x="1619056" y="750076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619056" y="7500769"/>
        <a:ext cx="3902577" cy="25734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819EA-2BB4-47A6-A593-1772DC4487A4}">
      <dsp:nvSpPr>
        <dsp:cNvPr id="0" name=""/>
        <dsp:cNvSpPr/>
      </dsp:nvSpPr>
      <dsp:spPr>
        <a:xfrm>
          <a:off x="1279935" y="3871105"/>
          <a:ext cx="91440" cy="3728441"/>
        </a:xfrm>
        <a:custGeom>
          <a:avLst/>
          <a:gdLst/>
          <a:ahLst/>
          <a:cxnLst/>
          <a:rect l="0" t="0" r="0" b="0"/>
          <a:pathLst>
            <a:path>
              <a:moveTo>
                <a:pt x="45720" y="0"/>
              </a:moveTo>
              <a:lnTo>
                <a:pt x="72387" y="0"/>
              </a:lnTo>
              <a:lnTo>
                <a:pt x="72387" y="3728441"/>
              </a:lnTo>
              <a:lnTo>
                <a:pt x="97083" y="37284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8AEF2-E533-4BDD-A371-0F7FCEFB9E81}">
      <dsp:nvSpPr>
        <dsp:cNvPr id="0" name=""/>
        <dsp:cNvSpPr/>
      </dsp:nvSpPr>
      <dsp:spPr>
        <a:xfrm>
          <a:off x="1279935" y="3871105"/>
          <a:ext cx="91440" cy="3463505"/>
        </a:xfrm>
        <a:custGeom>
          <a:avLst/>
          <a:gdLst/>
          <a:ahLst/>
          <a:cxnLst/>
          <a:rect l="0" t="0" r="0" b="0"/>
          <a:pathLst>
            <a:path>
              <a:moveTo>
                <a:pt x="45720" y="0"/>
              </a:moveTo>
              <a:lnTo>
                <a:pt x="72387" y="0"/>
              </a:lnTo>
              <a:lnTo>
                <a:pt x="72387" y="3463505"/>
              </a:lnTo>
              <a:lnTo>
                <a:pt x="97083" y="34635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F98D0-9D10-40A0-9A60-114EBE3DC33E}">
      <dsp:nvSpPr>
        <dsp:cNvPr id="0" name=""/>
        <dsp:cNvSpPr/>
      </dsp:nvSpPr>
      <dsp:spPr>
        <a:xfrm>
          <a:off x="1279935" y="3871105"/>
          <a:ext cx="91440" cy="3207397"/>
        </a:xfrm>
        <a:custGeom>
          <a:avLst/>
          <a:gdLst/>
          <a:ahLst/>
          <a:cxnLst/>
          <a:rect l="0" t="0" r="0" b="0"/>
          <a:pathLst>
            <a:path>
              <a:moveTo>
                <a:pt x="45720" y="0"/>
              </a:moveTo>
              <a:lnTo>
                <a:pt x="72387" y="0"/>
              </a:lnTo>
              <a:lnTo>
                <a:pt x="72387" y="3207397"/>
              </a:lnTo>
              <a:lnTo>
                <a:pt x="97083" y="32073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8113D8-147A-40D4-A84D-E869C7DD5689}">
      <dsp:nvSpPr>
        <dsp:cNvPr id="0" name=""/>
        <dsp:cNvSpPr/>
      </dsp:nvSpPr>
      <dsp:spPr>
        <a:xfrm>
          <a:off x="1279935" y="3871105"/>
          <a:ext cx="91440" cy="2951288"/>
        </a:xfrm>
        <a:custGeom>
          <a:avLst/>
          <a:gdLst/>
          <a:ahLst/>
          <a:cxnLst/>
          <a:rect l="0" t="0" r="0" b="0"/>
          <a:pathLst>
            <a:path>
              <a:moveTo>
                <a:pt x="45720" y="0"/>
              </a:moveTo>
              <a:lnTo>
                <a:pt x="72387" y="0"/>
              </a:lnTo>
              <a:lnTo>
                <a:pt x="72387" y="2951288"/>
              </a:lnTo>
              <a:lnTo>
                <a:pt x="97083" y="29512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0A26F-2A5C-46E2-8252-CDE1C7217A46}">
      <dsp:nvSpPr>
        <dsp:cNvPr id="0" name=""/>
        <dsp:cNvSpPr/>
      </dsp:nvSpPr>
      <dsp:spPr>
        <a:xfrm>
          <a:off x="1279935" y="3871105"/>
          <a:ext cx="91440" cy="2695179"/>
        </a:xfrm>
        <a:custGeom>
          <a:avLst/>
          <a:gdLst/>
          <a:ahLst/>
          <a:cxnLst/>
          <a:rect l="0" t="0" r="0" b="0"/>
          <a:pathLst>
            <a:path>
              <a:moveTo>
                <a:pt x="45720" y="0"/>
              </a:moveTo>
              <a:lnTo>
                <a:pt x="72387" y="0"/>
              </a:lnTo>
              <a:lnTo>
                <a:pt x="72387" y="2695179"/>
              </a:lnTo>
              <a:lnTo>
                <a:pt x="97083" y="269517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E8DBE1-3824-46F5-8F5C-C325BB1ADF39}">
      <dsp:nvSpPr>
        <dsp:cNvPr id="0" name=""/>
        <dsp:cNvSpPr/>
      </dsp:nvSpPr>
      <dsp:spPr>
        <a:xfrm>
          <a:off x="1279935" y="3871105"/>
          <a:ext cx="91440" cy="2439070"/>
        </a:xfrm>
        <a:custGeom>
          <a:avLst/>
          <a:gdLst/>
          <a:ahLst/>
          <a:cxnLst/>
          <a:rect l="0" t="0" r="0" b="0"/>
          <a:pathLst>
            <a:path>
              <a:moveTo>
                <a:pt x="45720" y="0"/>
              </a:moveTo>
              <a:lnTo>
                <a:pt x="72387" y="0"/>
              </a:lnTo>
              <a:lnTo>
                <a:pt x="72387" y="2439070"/>
              </a:lnTo>
              <a:lnTo>
                <a:pt x="97083" y="24390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57B05D-9A25-481F-9F1A-729978BBAC38}">
      <dsp:nvSpPr>
        <dsp:cNvPr id="0" name=""/>
        <dsp:cNvSpPr/>
      </dsp:nvSpPr>
      <dsp:spPr>
        <a:xfrm>
          <a:off x="1279935" y="3871105"/>
          <a:ext cx="91440" cy="2197944"/>
        </a:xfrm>
        <a:custGeom>
          <a:avLst/>
          <a:gdLst/>
          <a:ahLst/>
          <a:cxnLst/>
          <a:rect l="0" t="0" r="0" b="0"/>
          <a:pathLst>
            <a:path>
              <a:moveTo>
                <a:pt x="45720" y="0"/>
              </a:moveTo>
              <a:lnTo>
                <a:pt x="103356" y="0"/>
              </a:lnTo>
              <a:lnTo>
                <a:pt x="103356" y="2197944"/>
              </a:lnTo>
              <a:lnTo>
                <a:pt x="128052" y="21979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00327-89F5-4B76-A194-D7F8F2C2858D}">
      <dsp:nvSpPr>
        <dsp:cNvPr id="0" name=""/>
        <dsp:cNvSpPr/>
      </dsp:nvSpPr>
      <dsp:spPr>
        <a:xfrm>
          <a:off x="1279935" y="3871105"/>
          <a:ext cx="91440" cy="1971801"/>
        </a:xfrm>
        <a:custGeom>
          <a:avLst/>
          <a:gdLst/>
          <a:ahLst/>
          <a:cxnLst/>
          <a:rect l="0" t="0" r="0" b="0"/>
          <a:pathLst>
            <a:path>
              <a:moveTo>
                <a:pt x="45720" y="0"/>
              </a:moveTo>
              <a:lnTo>
                <a:pt x="103356" y="0"/>
              </a:lnTo>
              <a:lnTo>
                <a:pt x="103356" y="1971801"/>
              </a:lnTo>
              <a:lnTo>
                <a:pt x="128052" y="19718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7E6B4-5696-4DE3-92CB-37374C334497}">
      <dsp:nvSpPr>
        <dsp:cNvPr id="0" name=""/>
        <dsp:cNvSpPr/>
      </dsp:nvSpPr>
      <dsp:spPr>
        <a:xfrm>
          <a:off x="1279935" y="3871105"/>
          <a:ext cx="91440" cy="1745657"/>
        </a:xfrm>
        <a:custGeom>
          <a:avLst/>
          <a:gdLst/>
          <a:ahLst/>
          <a:cxnLst/>
          <a:rect l="0" t="0" r="0" b="0"/>
          <a:pathLst>
            <a:path>
              <a:moveTo>
                <a:pt x="45720" y="0"/>
              </a:moveTo>
              <a:lnTo>
                <a:pt x="103356" y="0"/>
              </a:lnTo>
              <a:lnTo>
                <a:pt x="103356" y="1745657"/>
              </a:lnTo>
              <a:lnTo>
                <a:pt x="128052" y="17456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E8DDA4-DB82-4100-923A-DF53AA0BE6CE}">
      <dsp:nvSpPr>
        <dsp:cNvPr id="0" name=""/>
        <dsp:cNvSpPr/>
      </dsp:nvSpPr>
      <dsp:spPr>
        <a:xfrm>
          <a:off x="1279935" y="3871105"/>
          <a:ext cx="91440" cy="1519513"/>
        </a:xfrm>
        <a:custGeom>
          <a:avLst/>
          <a:gdLst/>
          <a:ahLst/>
          <a:cxnLst/>
          <a:rect l="0" t="0" r="0" b="0"/>
          <a:pathLst>
            <a:path>
              <a:moveTo>
                <a:pt x="45720" y="0"/>
              </a:moveTo>
              <a:lnTo>
                <a:pt x="103356" y="0"/>
              </a:lnTo>
              <a:lnTo>
                <a:pt x="103356" y="1519513"/>
              </a:lnTo>
              <a:lnTo>
                <a:pt x="128052" y="151951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7F7BD-EA82-440E-A8E8-A4ED4432BD06}">
      <dsp:nvSpPr>
        <dsp:cNvPr id="0" name=""/>
        <dsp:cNvSpPr/>
      </dsp:nvSpPr>
      <dsp:spPr>
        <a:xfrm>
          <a:off x="1279935" y="3871105"/>
          <a:ext cx="91440" cy="1293370"/>
        </a:xfrm>
        <a:custGeom>
          <a:avLst/>
          <a:gdLst/>
          <a:ahLst/>
          <a:cxnLst/>
          <a:rect l="0" t="0" r="0" b="0"/>
          <a:pathLst>
            <a:path>
              <a:moveTo>
                <a:pt x="45720" y="0"/>
              </a:moveTo>
              <a:lnTo>
                <a:pt x="103356" y="0"/>
              </a:lnTo>
              <a:lnTo>
                <a:pt x="103356" y="1293370"/>
              </a:lnTo>
              <a:lnTo>
                <a:pt x="128052" y="12933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B647B-B9B0-42E4-9B14-F5B1D6F01DFC}">
      <dsp:nvSpPr>
        <dsp:cNvPr id="0" name=""/>
        <dsp:cNvSpPr/>
      </dsp:nvSpPr>
      <dsp:spPr>
        <a:xfrm>
          <a:off x="1279935" y="3871105"/>
          <a:ext cx="91440" cy="1067226"/>
        </a:xfrm>
        <a:custGeom>
          <a:avLst/>
          <a:gdLst/>
          <a:ahLst/>
          <a:cxnLst/>
          <a:rect l="0" t="0" r="0" b="0"/>
          <a:pathLst>
            <a:path>
              <a:moveTo>
                <a:pt x="45720" y="0"/>
              </a:moveTo>
              <a:lnTo>
                <a:pt x="103356" y="0"/>
              </a:lnTo>
              <a:lnTo>
                <a:pt x="103356" y="1067226"/>
              </a:lnTo>
              <a:lnTo>
                <a:pt x="128052" y="106722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92A08-6464-4A33-B08F-ACCE946747A5}">
      <dsp:nvSpPr>
        <dsp:cNvPr id="0" name=""/>
        <dsp:cNvSpPr/>
      </dsp:nvSpPr>
      <dsp:spPr>
        <a:xfrm>
          <a:off x="1279935" y="3871105"/>
          <a:ext cx="91440" cy="841082"/>
        </a:xfrm>
        <a:custGeom>
          <a:avLst/>
          <a:gdLst/>
          <a:ahLst/>
          <a:cxnLst/>
          <a:rect l="0" t="0" r="0" b="0"/>
          <a:pathLst>
            <a:path>
              <a:moveTo>
                <a:pt x="45720" y="0"/>
              </a:moveTo>
              <a:lnTo>
                <a:pt x="103356" y="0"/>
              </a:lnTo>
              <a:lnTo>
                <a:pt x="103356" y="841082"/>
              </a:lnTo>
              <a:lnTo>
                <a:pt x="128052" y="8410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4D6F4-A087-49EA-A607-5F8AA2207C87}">
      <dsp:nvSpPr>
        <dsp:cNvPr id="0" name=""/>
        <dsp:cNvSpPr/>
      </dsp:nvSpPr>
      <dsp:spPr>
        <a:xfrm>
          <a:off x="1279935" y="3871105"/>
          <a:ext cx="91440" cy="614939"/>
        </a:xfrm>
        <a:custGeom>
          <a:avLst/>
          <a:gdLst/>
          <a:ahLst/>
          <a:cxnLst/>
          <a:rect l="0" t="0" r="0" b="0"/>
          <a:pathLst>
            <a:path>
              <a:moveTo>
                <a:pt x="45720" y="0"/>
              </a:moveTo>
              <a:lnTo>
                <a:pt x="103356" y="0"/>
              </a:lnTo>
              <a:lnTo>
                <a:pt x="103356" y="614939"/>
              </a:lnTo>
              <a:lnTo>
                <a:pt x="128052" y="6149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D2841-5B8C-4D99-868A-AB90930F9D7E}">
      <dsp:nvSpPr>
        <dsp:cNvPr id="0" name=""/>
        <dsp:cNvSpPr/>
      </dsp:nvSpPr>
      <dsp:spPr>
        <a:xfrm>
          <a:off x="1279935" y="3871105"/>
          <a:ext cx="91440" cy="388795"/>
        </a:xfrm>
        <a:custGeom>
          <a:avLst/>
          <a:gdLst/>
          <a:ahLst/>
          <a:cxnLst/>
          <a:rect l="0" t="0" r="0" b="0"/>
          <a:pathLst>
            <a:path>
              <a:moveTo>
                <a:pt x="45720" y="0"/>
              </a:moveTo>
              <a:lnTo>
                <a:pt x="103356" y="0"/>
              </a:lnTo>
              <a:lnTo>
                <a:pt x="103356" y="388795"/>
              </a:lnTo>
              <a:lnTo>
                <a:pt x="128052" y="38879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F723C-793B-4149-B3FE-FFE76B6DB149}">
      <dsp:nvSpPr>
        <dsp:cNvPr id="0" name=""/>
        <dsp:cNvSpPr/>
      </dsp:nvSpPr>
      <dsp:spPr>
        <a:xfrm>
          <a:off x="1279935" y="3871105"/>
          <a:ext cx="91440" cy="162652"/>
        </a:xfrm>
        <a:custGeom>
          <a:avLst/>
          <a:gdLst/>
          <a:ahLst/>
          <a:cxnLst/>
          <a:rect l="0" t="0" r="0" b="0"/>
          <a:pathLst>
            <a:path>
              <a:moveTo>
                <a:pt x="45720" y="0"/>
              </a:moveTo>
              <a:lnTo>
                <a:pt x="103356" y="0"/>
              </a:lnTo>
              <a:lnTo>
                <a:pt x="103356" y="162652"/>
              </a:lnTo>
              <a:lnTo>
                <a:pt x="128052" y="1626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3A5DC-D125-4E62-A433-3CC53B8FB4DD}">
      <dsp:nvSpPr>
        <dsp:cNvPr id="0" name=""/>
        <dsp:cNvSpPr/>
      </dsp:nvSpPr>
      <dsp:spPr>
        <a:xfrm>
          <a:off x="1279935" y="3771212"/>
          <a:ext cx="91440" cy="91440"/>
        </a:xfrm>
        <a:custGeom>
          <a:avLst/>
          <a:gdLst/>
          <a:ahLst/>
          <a:cxnLst/>
          <a:rect l="0" t="0" r="0" b="0"/>
          <a:pathLst>
            <a:path>
              <a:moveTo>
                <a:pt x="45720" y="99892"/>
              </a:moveTo>
              <a:lnTo>
                <a:pt x="84333" y="99892"/>
              </a:lnTo>
              <a:lnTo>
                <a:pt x="84333" y="45720"/>
              </a:lnTo>
              <a:lnTo>
                <a:pt x="109029"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2649F-051B-484C-9B9E-7AD30F232E81}">
      <dsp:nvSpPr>
        <dsp:cNvPr id="0" name=""/>
        <dsp:cNvSpPr/>
      </dsp:nvSpPr>
      <dsp:spPr>
        <a:xfrm>
          <a:off x="1279935" y="3600107"/>
          <a:ext cx="91440" cy="270997"/>
        </a:xfrm>
        <a:custGeom>
          <a:avLst/>
          <a:gdLst/>
          <a:ahLst/>
          <a:cxnLst/>
          <a:rect l="0" t="0" r="0" b="0"/>
          <a:pathLst>
            <a:path>
              <a:moveTo>
                <a:pt x="45720" y="270997"/>
              </a:moveTo>
              <a:lnTo>
                <a:pt x="103356" y="270997"/>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CD003-6907-498E-A43A-104CAF1FEAB9}">
      <dsp:nvSpPr>
        <dsp:cNvPr id="0" name=""/>
        <dsp:cNvSpPr/>
      </dsp:nvSpPr>
      <dsp:spPr>
        <a:xfrm>
          <a:off x="1279935" y="3373964"/>
          <a:ext cx="91440" cy="497141"/>
        </a:xfrm>
        <a:custGeom>
          <a:avLst/>
          <a:gdLst/>
          <a:ahLst/>
          <a:cxnLst/>
          <a:rect l="0" t="0" r="0" b="0"/>
          <a:pathLst>
            <a:path>
              <a:moveTo>
                <a:pt x="45720" y="497141"/>
              </a:moveTo>
              <a:lnTo>
                <a:pt x="103356" y="497141"/>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FD2EE-8567-42DC-8D41-D69A9EB3AEF3}">
      <dsp:nvSpPr>
        <dsp:cNvPr id="0" name=""/>
        <dsp:cNvSpPr/>
      </dsp:nvSpPr>
      <dsp:spPr>
        <a:xfrm>
          <a:off x="1279935" y="3147820"/>
          <a:ext cx="91440" cy="723285"/>
        </a:xfrm>
        <a:custGeom>
          <a:avLst/>
          <a:gdLst/>
          <a:ahLst/>
          <a:cxnLst/>
          <a:rect l="0" t="0" r="0" b="0"/>
          <a:pathLst>
            <a:path>
              <a:moveTo>
                <a:pt x="45720" y="723285"/>
              </a:moveTo>
              <a:lnTo>
                <a:pt x="103356" y="723285"/>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FC814-3D52-48EA-9FCE-DCAD03FD8E96}">
      <dsp:nvSpPr>
        <dsp:cNvPr id="0" name=""/>
        <dsp:cNvSpPr/>
      </dsp:nvSpPr>
      <dsp:spPr>
        <a:xfrm>
          <a:off x="1279935" y="2921676"/>
          <a:ext cx="91440" cy="949428"/>
        </a:xfrm>
        <a:custGeom>
          <a:avLst/>
          <a:gdLst/>
          <a:ahLst/>
          <a:cxnLst/>
          <a:rect l="0" t="0" r="0" b="0"/>
          <a:pathLst>
            <a:path>
              <a:moveTo>
                <a:pt x="45720" y="949428"/>
              </a:moveTo>
              <a:lnTo>
                <a:pt x="103356" y="949428"/>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F0B0E-D93B-43F1-9A97-58AD07C04561}">
      <dsp:nvSpPr>
        <dsp:cNvPr id="0" name=""/>
        <dsp:cNvSpPr/>
      </dsp:nvSpPr>
      <dsp:spPr>
        <a:xfrm>
          <a:off x="1279935" y="2695533"/>
          <a:ext cx="91440" cy="1175572"/>
        </a:xfrm>
        <a:custGeom>
          <a:avLst/>
          <a:gdLst/>
          <a:ahLst/>
          <a:cxnLst/>
          <a:rect l="0" t="0" r="0" b="0"/>
          <a:pathLst>
            <a:path>
              <a:moveTo>
                <a:pt x="45720" y="1175572"/>
              </a:moveTo>
              <a:lnTo>
                <a:pt x="103356" y="1175572"/>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2C6C0-F06E-4AC2-A1DF-07FD33960EFC}">
      <dsp:nvSpPr>
        <dsp:cNvPr id="0" name=""/>
        <dsp:cNvSpPr/>
      </dsp:nvSpPr>
      <dsp:spPr>
        <a:xfrm>
          <a:off x="1279935" y="2469389"/>
          <a:ext cx="91440" cy="1401716"/>
        </a:xfrm>
        <a:custGeom>
          <a:avLst/>
          <a:gdLst/>
          <a:ahLst/>
          <a:cxnLst/>
          <a:rect l="0" t="0" r="0" b="0"/>
          <a:pathLst>
            <a:path>
              <a:moveTo>
                <a:pt x="45720" y="1401716"/>
              </a:moveTo>
              <a:lnTo>
                <a:pt x="103356" y="1401716"/>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E59CC-1CB0-414D-8DAB-E97002586E31}">
      <dsp:nvSpPr>
        <dsp:cNvPr id="0" name=""/>
        <dsp:cNvSpPr/>
      </dsp:nvSpPr>
      <dsp:spPr>
        <a:xfrm>
          <a:off x="1279935" y="2243246"/>
          <a:ext cx="91440" cy="1627859"/>
        </a:xfrm>
        <a:custGeom>
          <a:avLst/>
          <a:gdLst/>
          <a:ahLst/>
          <a:cxnLst/>
          <a:rect l="0" t="0" r="0" b="0"/>
          <a:pathLst>
            <a:path>
              <a:moveTo>
                <a:pt x="45720" y="1627859"/>
              </a:moveTo>
              <a:lnTo>
                <a:pt x="103356" y="1627859"/>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2EBE24-3B03-4CFC-BF4A-F7C7026332D8}">
      <dsp:nvSpPr>
        <dsp:cNvPr id="0" name=""/>
        <dsp:cNvSpPr/>
      </dsp:nvSpPr>
      <dsp:spPr>
        <a:xfrm>
          <a:off x="1279935" y="2017102"/>
          <a:ext cx="91440" cy="1854003"/>
        </a:xfrm>
        <a:custGeom>
          <a:avLst/>
          <a:gdLst/>
          <a:ahLst/>
          <a:cxnLst/>
          <a:rect l="0" t="0" r="0" b="0"/>
          <a:pathLst>
            <a:path>
              <a:moveTo>
                <a:pt x="45720" y="1854003"/>
              </a:moveTo>
              <a:lnTo>
                <a:pt x="103356" y="1854003"/>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EA392-93F3-47FC-9F86-18918798F518}">
      <dsp:nvSpPr>
        <dsp:cNvPr id="0" name=""/>
        <dsp:cNvSpPr/>
      </dsp:nvSpPr>
      <dsp:spPr>
        <a:xfrm>
          <a:off x="1279935" y="1790958"/>
          <a:ext cx="91440" cy="2080146"/>
        </a:xfrm>
        <a:custGeom>
          <a:avLst/>
          <a:gdLst/>
          <a:ahLst/>
          <a:cxnLst/>
          <a:rect l="0" t="0" r="0" b="0"/>
          <a:pathLst>
            <a:path>
              <a:moveTo>
                <a:pt x="45720" y="2080146"/>
              </a:moveTo>
              <a:lnTo>
                <a:pt x="103356" y="2080146"/>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BEC3AB-81DE-4398-844E-D55D6C52E8D7}">
      <dsp:nvSpPr>
        <dsp:cNvPr id="0" name=""/>
        <dsp:cNvSpPr/>
      </dsp:nvSpPr>
      <dsp:spPr>
        <a:xfrm>
          <a:off x="1279935" y="1564815"/>
          <a:ext cx="91440" cy="2306290"/>
        </a:xfrm>
        <a:custGeom>
          <a:avLst/>
          <a:gdLst/>
          <a:ahLst/>
          <a:cxnLst/>
          <a:rect l="0" t="0" r="0" b="0"/>
          <a:pathLst>
            <a:path>
              <a:moveTo>
                <a:pt x="45720" y="2306290"/>
              </a:moveTo>
              <a:lnTo>
                <a:pt x="103356" y="2306290"/>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4729B-85E5-47DC-9680-C9865F2235CF}">
      <dsp:nvSpPr>
        <dsp:cNvPr id="0" name=""/>
        <dsp:cNvSpPr/>
      </dsp:nvSpPr>
      <dsp:spPr>
        <a:xfrm>
          <a:off x="1279935" y="1338671"/>
          <a:ext cx="91440" cy="2532434"/>
        </a:xfrm>
        <a:custGeom>
          <a:avLst/>
          <a:gdLst/>
          <a:ahLst/>
          <a:cxnLst/>
          <a:rect l="0" t="0" r="0" b="0"/>
          <a:pathLst>
            <a:path>
              <a:moveTo>
                <a:pt x="45720" y="2532434"/>
              </a:moveTo>
              <a:lnTo>
                <a:pt x="103356" y="2532434"/>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E5027E-340C-44B3-8F4E-52172F8D0C79}">
      <dsp:nvSpPr>
        <dsp:cNvPr id="0" name=""/>
        <dsp:cNvSpPr/>
      </dsp:nvSpPr>
      <dsp:spPr>
        <a:xfrm>
          <a:off x="1279935" y="1112527"/>
          <a:ext cx="91440" cy="2758577"/>
        </a:xfrm>
        <a:custGeom>
          <a:avLst/>
          <a:gdLst/>
          <a:ahLst/>
          <a:cxnLst/>
          <a:rect l="0" t="0" r="0" b="0"/>
          <a:pathLst>
            <a:path>
              <a:moveTo>
                <a:pt x="45720" y="2758577"/>
              </a:moveTo>
              <a:lnTo>
                <a:pt x="103356" y="2758577"/>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A1EDE-6349-47A2-A576-E81D62F1F171}">
      <dsp:nvSpPr>
        <dsp:cNvPr id="0" name=""/>
        <dsp:cNvSpPr/>
      </dsp:nvSpPr>
      <dsp:spPr>
        <a:xfrm>
          <a:off x="1279935" y="886384"/>
          <a:ext cx="91440" cy="2984721"/>
        </a:xfrm>
        <a:custGeom>
          <a:avLst/>
          <a:gdLst/>
          <a:ahLst/>
          <a:cxnLst/>
          <a:rect l="0" t="0" r="0" b="0"/>
          <a:pathLst>
            <a:path>
              <a:moveTo>
                <a:pt x="45720" y="2984721"/>
              </a:moveTo>
              <a:lnTo>
                <a:pt x="103356" y="2984721"/>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07F99-75F3-4397-84A5-049C329A8508}">
      <dsp:nvSpPr>
        <dsp:cNvPr id="0" name=""/>
        <dsp:cNvSpPr/>
      </dsp:nvSpPr>
      <dsp:spPr>
        <a:xfrm>
          <a:off x="1279935" y="660240"/>
          <a:ext cx="91440" cy="3210865"/>
        </a:xfrm>
        <a:custGeom>
          <a:avLst/>
          <a:gdLst/>
          <a:ahLst/>
          <a:cxnLst/>
          <a:rect l="0" t="0" r="0" b="0"/>
          <a:pathLst>
            <a:path>
              <a:moveTo>
                <a:pt x="45720" y="3210865"/>
              </a:moveTo>
              <a:lnTo>
                <a:pt x="103356" y="3210865"/>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A11FB5-EACF-40B4-8EFF-93F5698810A4}">
      <dsp:nvSpPr>
        <dsp:cNvPr id="0" name=""/>
        <dsp:cNvSpPr/>
      </dsp:nvSpPr>
      <dsp:spPr>
        <a:xfrm>
          <a:off x="1279935" y="434097"/>
          <a:ext cx="91440" cy="3437008"/>
        </a:xfrm>
        <a:custGeom>
          <a:avLst/>
          <a:gdLst/>
          <a:ahLst/>
          <a:cxnLst/>
          <a:rect l="0" t="0" r="0" b="0"/>
          <a:pathLst>
            <a:path>
              <a:moveTo>
                <a:pt x="45720" y="3437008"/>
              </a:moveTo>
              <a:lnTo>
                <a:pt x="103356" y="3437008"/>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8B986-F67F-4154-8898-A606E7D75EB6}">
      <dsp:nvSpPr>
        <dsp:cNvPr id="0" name=""/>
        <dsp:cNvSpPr/>
      </dsp:nvSpPr>
      <dsp:spPr>
        <a:xfrm>
          <a:off x="1279935" y="193976"/>
          <a:ext cx="91440" cy="3677129"/>
        </a:xfrm>
        <a:custGeom>
          <a:avLst/>
          <a:gdLst/>
          <a:ahLst/>
          <a:cxnLst/>
          <a:rect l="0" t="0" r="0" b="0"/>
          <a:pathLst>
            <a:path>
              <a:moveTo>
                <a:pt x="45720" y="3677129"/>
              </a:moveTo>
              <a:lnTo>
                <a:pt x="83804" y="3677129"/>
              </a:lnTo>
              <a:lnTo>
                <a:pt x="83804" y="0"/>
              </a:lnTo>
              <a:lnTo>
                <a:pt x="10850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516377"/>
          <a:ext cx="1325655" cy="70945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Pospago </a:t>
          </a:r>
          <a:r>
            <a:rPr lang="es-MX" sz="1100" kern="1200" baseline="0">
              <a:solidFill>
                <a:schemeClr val="bg1"/>
              </a:solidFill>
              <a:latin typeface="+mn-lt"/>
            </a:rPr>
            <a:t>(RT01H410)</a:t>
          </a:r>
        </a:p>
      </dsp:txBody>
      <dsp:txXfrm>
        <a:off x="0" y="3516377"/>
        <a:ext cx="1325655" cy="709455"/>
      </dsp:txXfrm>
    </dsp:sp>
    <dsp:sp modelId="{579C5251-B917-449C-9289-0A65F899FFCD}">
      <dsp:nvSpPr>
        <dsp:cNvPr id="0" name=""/>
        <dsp:cNvSpPr/>
      </dsp:nvSpPr>
      <dsp:spPr>
        <a:xfrm>
          <a:off x="1388436" y="71646"/>
          <a:ext cx="4217606" cy="24465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p>
      </dsp:txBody>
      <dsp:txXfrm>
        <a:off x="1388436" y="71646"/>
        <a:ext cx="4217606" cy="244659"/>
      </dsp:txXfrm>
    </dsp:sp>
    <dsp:sp modelId="{587E3E36-D230-4ABC-A1CF-A947B017DE08}">
      <dsp:nvSpPr>
        <dsp:cNvPr id="0" name=""/>
        <dsp:cNvSpPr/>
      </dsp:nvSpPr>
      <dsp:spPr>
        <a:xfrm>
          <a:off x="1407988" y="33646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407988" y="336460"/>
        <a:ext cx="4205092" cy="195273"/>
      </dsp:txXfrm>
    </dsp:sp>
    <dsp:sp modelId="{D7494837-9875-40E8-800E-86066E23E057}">
      <dsp:nvSpPr>
        <dsp:cNvPr id="0" name=""/>
        <dsp:cNvSpPr/>
      </dsp:nvSpPr>
      <dsp:spPr>
        <a:xfrm>
          <a:off x="1407988" y="56260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407988" y="562603"/>
        <a:ext cx="4205092" cy="195273"/>
      </dsp:txXfrm>
    </dsp:sp>
    <dsp:sp modelId="{1CBA0A59-0390-406E-893A-6355F6577146}">
      <dsp:nvSpPr>
        <dsp:cNvPr id="0" name=""/>
        <dsp:cNvSpPr/>
      </dsp:nvSpPr>
      <dsp:spPr>
        <a:xfrm>
          <a:off x="1407988" y="788747"/>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407988" y="788747"/>
        <a:ext cx="4205092" cy="195273"/>
      </dsp:txXfrm>
    </dsp:sp>
    <dsp:sp modelId="{9AE6F416-1BE3-4505-BB46-98F6B2379749}">
      <dsp:nvSpPr>
        <dsp:cNvPr id="0" name=""/>
        <dsp:cNvSpPr/>
      </dsp:nvSpPr>
      <dsp:spPr>
        <a:xfrm>
          <a:off x="1407988" y="101489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(decodificadores)</a:t>
          </a:r>
        </a:p>
      </dsp:txBody>
      <dsp:txXfrm>
        <a:off x="1407988" y="1014891"/>
        <a:ext cx="4205092" cy="195273"/>
      </dsp:txXfrm>
    </dsp:sp>
    <dsp:sp modelId="{E0E2A0C9-5205-4F48-B45B-1CE7FBF75E7F}">
      <dsp:nvSpPr>
        <dsp:cNvPr id="0" name=""/>
        <dsp:cNvSpPr/>
      </dsp:nvSpPr>
      <dsp:spPr>
        <a:xfrm>
          <a:off x="1407988" y="1241034"/>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407988" y="1241034"/>
        <a:ext cx="4205092" cy="195273"/>
      </dsp:txXfrm>
    </dsp:sp>
    <dsp:sp modelId="{2B2B04EC-F711-4ACF-89D7-A67EE453A35B}">
      <dsp:nvSpPr>
        <dsp:cNvPr id="0" name=""/>
        <dsp:cNvSpPr/>
      </dsp:nvSpPr>
      <dsp:spPr>
        <a:xfrm>
          <a:off x="1407988" y="1467178"/>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407988" y="1467178"/>
        <a:ext cx="4205092" cy="195273"/>
      </dsp:txXfrm>
    </dsp:sp>
    <dsp:sp modelId="{CB9BFEDD-496F-4586-A99A-789EB0CA675F}">
      <dsp:nvSpPr>
        <dsp:cNvPr id="0" name=""/>
        <dsp:cNvSpPr/>
      </dsp:nvSpPr>
      <dsp:spPr>
        <a:xfrm>
          <a:off x="1407988" y="169332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407988" y="1693322"/>
        <a:ext cx="4205092" cy="195273"/>
      </dsp:txXfrm>
    </dsp:sp>
    <dsp:sp modelId="{C003E06B-244F-40C6-9CE6-1C58F107B61A}">
      <dsp:nvSpPr>
        <dsp:cNvPr id="0" name=""/>
        <dsp:cNvSpPr/>
      </dsp:nvSpPr>
      <dsp:spPr>
        <a:xfrm>
          <a:off x="1407988" y="1919465"/>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407988" y="1919465"/>
        <a:ext cx="4205092" cy="195273"/>
      </dsp:txXfrm>
    </dsp:sp>
    <dsp:sp modelId="{8AD3B2D4-4CC2-4C51-9066-95F9174C12D0}">
      <dsp:nvSpPr>
        <dsp:cNvPr id="0" name=""/>
        <dsp:cNvSpPr/>
      </dsp:nvSpPr>
      <dsp:spPr>
        <a:xfrm>
          <a:off x="1407988" y="2145609"/>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407988" y="2145609"/>
        <a:ext cx="4205092" cy="195273"/>
      </dsp:txXfrm>
    </dsp:sp>
    <dsp:sp modelId="{D4127AE6-6501-40D7-BC67-9E07A39D6145}">
      <dsp:nvSpPr>
        <dsp:cNvPr id="0" name=""/>
        <dsp:cNvSpPr/>
      </dsp:nvSpPr>
      <dsp:spPr>
        <a:xfrm>
          <a:off x="1407988" y="237175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407988" y="2371753"/>
        <a:ext cx="4205092" cy="195273"/>
      </dsp:txXfrm>
    </dsp:sp>
    <dsp:sp modelId="{0AFD597C-CE35-42B7-85E1-73B02C0A763E}">
      <dsp:nvSpPr>
        <dsp:cNvPr id="0" name=""/>
        <dsp:cNvSpPr/>
      </dsp:nvSpPr>
      <dsp:spPr>
        <a:xfrm>
          <a:off x="1407988" y="2597896"/>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407988" y="2597896"/>
        <a:ext cx="4205092" cy="195273"/>
      </dsp:txXfrm>
    </dsp:sp>
    <dsp:sp modelId="{03716230-692F-48C6-9A99-4A7297D97717}">
      <dsp:nvSpPr>
        <dsp:cNvPr id="0" name=""/>
        <dsp:cNvSpPr/>
      </dsp:nvSpPr>
      <dsp:spPr>
        <a:xfrm>
          <a:off x="1407988" y="282404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adicional (decodificador) </a:t>
          </a:r>
        </a:p>
      </dsp:txBody>
      <dsp:txXfrm>
        <a:off x="1407988" y="2824040"/>
        <a:ext cx="4205092" cy="195273"/>
      </dsp:txXfrm>
    </dsp:sp>
    <dsp:sp modelId="{E9B44F66-2F51-49D0-AF38-BA8ABF8A5869}">
      <dsp:nvSpPr>
        <dsp:cNvPr id="0" name=""/>
        <dsp:cNvSpPr/>
      </dsp:nvSpPr>
      <dsp:spPr>
        <a:xfrm>
          <a:off x="1407988" y="305018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 adicional</a:t>
          </a:r>
        </a:p>
      </dsp:txBody>
      <dsp:txXfrm>
        <a:off x="1407988" y="3050183"/>
        <a:ext cx="4205092" cy="195273"/>
      </dsp:txXfrm>
    </dsp:sp>
    <dsp:sp modelId="{0EB962A7-E22D-46BC-BC7E-8C077CA607F2}">
      <dsp:nvSpPr>
        <dsp:cNvPr id="0" name=""/>
        <dsp:cNvSpPr/>
      </dsp:nvSpPr>
      <dsp:spPr>
        <a:xfrm>
          <a:off x="1407988" y="3276327"/>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407988" y="3276327"/>
        <a:ext cx="4205092" cy="195273"/>
      </dsp:txXfrm>
    </dsp:sp>
    <dsp:sp modelId="{CBC5C24F-6328-4941-8E1F-410223010126}">
      <dsp:nvSpPr>
        <dsp:cNvPr id="0" name=""/>
        <dsp:cNvSpPr/>
      </dsp:nvSpPr>
      <dsp:spPr>
        <a:xfrm>
          <a:off x="1407988" y="350247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407988" y="3502471"/>
        <a:ext cx="4205092" cy="195273"/>
      </dsp:txXfrm>
    </dsp:sp>
    <dsp:sp modelId="{ED5B3E07-B3D1-41A4-9810-BEE3AE15F116}">
      <dsp:nvSpPr>
        <dsp:cNvPr id="0" name=""/>
        <dsp:cNvSpPr/>
      </dsp:nvSpPr>
      <dsp:spPr>
        <a:xfrm>
          <a:off x="1388965" y="3728614"/>
          <a:ext cx="4230784" cy="1766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388965" y="3728614"/>
        <a:ext cx="4230784" cy="176636"/>
      </dsp:txXfrm>
    </dsp:sp>
    <dsp:sp modelId="{15C6C0C0-297B-431C-90C2-8AEDE7C73589}">
      <dsp:nvSpPr>
        <dsp:cNvPr id="0" name=""/>
        <dsp:cNvSpPr/>
      </dsp:nvSpPr>
      <dsp:spPr>
        <a:xfrm>
          <a:off x="1407988" y="393612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407988" y="3936121"/>
        <a:ext cx="4205092" cy="195273"/>
      </dsp:txXfrm>
    </dsp:sp>
    <dsp:sp modelId="{87F5D488-C34A-4B2A-BA5D-B93EA0911A26}">
      <dsp:nvSpPr>
        <dsp:cNvPr id="0" name=""/>
        <dsp:cNvSpPr/>
      </dsp:nvSpPr>
      <dsp:spPr>
        <a:xfrm>
          <a:off x="1407988" y="4162264"/>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407988" y="4162264"/>
        <a:ext cx="4205092" cy="195273"/>
      </dsp:txXfrm>
    </dsp:sp>
    <dsp:sp modelId="{98C59E51-18A5-49D8-96F3-192E6B87B1EC}">
      <dsp:nvSpPr>
        <dsp:cNvPr id="0" name=""/>
        <dsp:cNvSpPr/>
      </dsp:nvSpPr>
      <dsp:spPr>
        <a:xfrm>
          <a:off x="1407988" y="4388408"/>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407988" y="4388408"/>
        <a:ext cx="4205092" cy="195273"/>
      </dsp:txXfrm>
    </dsp:sp>
    <dsp:sp modelId="{D5F0FFEB-A148-4359-A0AA-5C483F88FBCF}">
      <dsp:nvSpPr>
        <dsp:cNvPr id="0" name=""/>
        <dsp:cNvSpPr/>
      </dsp:nvSpPr>
      <dsp:spPr>
        <a:xfrm>
          <a:off x="1407988" y="461455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407988" y="4614552"/>
        <a:ext cx="4205092" cy="195273"/>
      </dsp:txXfrm>
    </dsp:sp>
    <dsp:sp modelId="{AACD6E83-A135-4EAF-8C05-12091194F275}">
      <dsp:nvSpPr>
        <dsp:cNvPr id="0" name=""/>
        <dsp:cNvSpPr/>
      </dsp:nvSpPr>
      <dsp:spPr>
        <a:xfrm>
          <a:off x="1407988" y="4840695"/>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407988" y="4840695"/>
        <a:ext cx="4205092" cy="195273"/>
      </dsp:txXfrm>
    </dsp:sp>
    <dsp:sp modelId="{1D21EADB-3468-4A9F-BB6F-7CB44E576060}">
      <dsp:nvSpPr>
        <dsp:cNvPr id="0" name=""/>
        <dsp:cNvSpPr/>
      </dsp:nvSpPr>
      <dsp:spPr>
        <a:xfrm>
          <a:off x="1407988" y="5066839"/>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407988" y="5066839"/>
        <a:ext cx="4205092" cy="195273"/>
      </dsp:txXfrm>
    </dsp:sp>
    <dsp:sp modelId="{4625168D-13EE-48AC-ABD5-2F4B8D38B882}">
      <dsp:nvSpPr>
        <dsp:cNvPr id="0" name=""/>
        <dsp:cNvSpPr/>
      </dsp:nvSpPr>
      <dsp:spPr>
        <a:xfrm>
          <a:off x="1407988" y="529298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407988" y="5292982"/>
        <a:ext cx="4205092" cy="195273"/>
      </dsp:txXfrm>
    </dsp:sp>
    <dsp:sp modelId="{41544E3E-5706-40BC-8BF2-759C0AF22AEF}">
      <dsp:nvSpPr>
        <dsp:cNvPr id="0" name=""/>
        <dsp:cNvSpPr/>
      </dsp:nvSpPr>
      <dsp:spPr>
        <a:xfrm>
          <a:off x="1407988" y="5519126"/>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407988" y="5519126"/>
        <a:ext cx="4205092" cy="195273"/>
      </dsp:txXfrm>
    </dsp:sp>
    <dsp:sp modelId="{24CDAA20-9CBC-426D-8765-D28D2AB951D3}">
      <dsp:nvSpPr>
        <dsp:cNvPr id="0" name=""/>
        <dsp:cNvSpPr/>
      </dsp:nvSpPr>
      <dsp:spPr>
        <a:xfrm>
          <a:off x="1407988" y="574527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407988" y="5745270"/>
        <a:ext cx="4205092" cy="195273"/>
      </dsp:txXfrm>
    </dsp:sp>
    <dsp:sp modelId="{79010B64-E1D4-437E-8C2D-220F46DD2E6B}">
      <dsp:nvSpPr>
        <dsp:cNvPr id="0" name=""/>
        <dsp:cNvSpPr/>
      </dsp:nvSpPr>
      <dsp:spPr>
        <a:xfrm>
          <a:off x="1407988" y="597141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407988" y="5971413"/>
        <a:ext cx="4205092" cy="195273"/>
      </dsp:txXfrm>
    </dsp:sp>
    <dsp:sp modelId="{1837222A-045B-41A9-8A9D-4D9C75E24BF7}">
      <dsp:nvSpPr>
        <dsp:cNvPr id="0" name=""/>
        <dsp:cNvSpPr/>
      </dsp:nvSpPr>
      <dsp:spPr>
        <a:xfrm>
          <a:off x="1377019" y="6197557"/>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377019" y="6197557"/>
        <a:ext cx="4240759" cy="225238"/>
      </dsp:txXfrm>
    </dsp:sp>
    <dsp:sp modelId="{8F59A36F-9DDF-424C-BB32-4A9347A72476}">
      <dsp:nvSpPr>
        <dsp:cNvPr id="0" name=""/>
        <dsp:cNvSpPr/>
      </dsp:nvSpPr>
      <dsp:spPr>
        <a:xfrm>
          <a:off x="1377019" y="6453666"/>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77019" y="6453666"/>
        <a:ext cx="4240759" cy="225238"/>
      </dsp:txXfrm>
    </dsp:sp>
    <dsp:sp modelId="{15777374-4D77-41C2-9121-CE4CF4B88E14}">
      <dsp:nvSpPr>
        <dsp:cNvPr id="0" name=""/>
        <dsp:cNvSpPr/>
      </dsp:nvSpPr>
      <dsp:spPr>
        <a:xfrm>
          <a:off x="1377019" y="6709774"/>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377019" y="6709774"/>
        <a:ext cx="4240759" cy="225238"/>
      </dsp:txXfrm>
    </dsp:sp>
    <dsp:sp modelId="{7AB5FABD-5496-4334-9E2D-7429357D5D92}">
      <dsp:nvSpPr>
        <dsp:cNvPr id="0" name=""/>
        <dsp:cNvSpPr/>
      </dsp:nvSpPr>
      <dsp:spPr>
        <a:xfrm>
          <a:off x="1377019" y="6965883"/>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77019" y="6965883"/>
        <a:ext cx="4240759" cy="225238"/>
      </dsp:txXfrm>
    </dsp:sp>
    <dsp:sp modelId="{8C7F862C-C750-44B3-8F13-D779DB701124}">
      <dsp:nvSpPr>
        <dsp:cNvPr id="0" name=""/>
        <dsp:cNvSpPr/>
      </dsp:nvSpPr>
      <dsp:spPr>
        <a:xfrm>
          <a:off x="1377019" y="7221992"/>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77019" y="7221992"/>
        <a:ext cx="4240759" cy="225238"/>
      </dsp:txXfrm>
    </dsp:sp>
    <dsp:sp modelId="{D695017D-9F6A-48A6-8991-A13413793317}">
      <dsp:nvSpPr>
        <dsp:cNvPr id="0" name=""/>
        <dsp:cNvSpPr/>
      </dsp:nvSpPr>
      <dsp:spPr>
        <a:xfrm>
          <a:off x="1377019" y="7478101"/>
          <a:ext cx="4240759" cy="24289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77019" y="7478101"/>
        <a:ext cx="4240759" cy="24289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D648F-E4B3-4659-A0EC-75C06AD2E685}">
      <dsp:nvSpPr>
        <dsp:cNvPr id="0" name=""/>
        <dsp:cNvSpPr/>
      </dsp:nvSpPr>
      <dsp:spPr>
        <a:xfrm>
          <a:off x="1214593" y="3867554"/>
          <a:ext cx="91440" cy="2099594"/>
        </a:xfrm>
        <a:custGeom>
          <a:avLst/>
          <a:gdLst/>
          <a:ahLst/>
          <a:cxnLst/>
          <a:rect l="0" t="0" r="0" b="0"/>
          <a:pathLst>
            <a:path>
              <a:moveTo>
                <a:pt x="45720" y="0"/>
              </a:moveTo>
              <a:lnTo>
                <a:pt x="77669" y="0"/>
              </a:lnTo>
              <a:lnTo>
                <a:pt x="77669" y="2099594"/>
              </a:lnTo>
              <a:lnTo>
                <a:pt x="106783" y="209959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8A709-601A-4522-9FD1-E965DB46016F}">
      <dsp:nvSpPr>
        <dsp:cNvPr id="0" name=""/>
        <dsp:cNvSpPr/>
      </dsp:nvSpPr>
      <dsp:spPr>
        <a:xfrm>
          <a:off x="1214593" y="3867554"/>
          <a:ext cx="91440" cy="1805068"/>
        </a:xfrm>
        <a:custGeom>
          <a:avLst/>
          <a:gdLst/>
          <a:ahLst/>
          <a:cxnLst/>
          <a:rect l="0" t="0" r="0" b="0"/>
          <a:pathLst>
            <a:path>
              <a:moveTo>
                <a:pt x="45720" y="0"/>
              </a:moveTo>
              <a:lnTo>
                <a:pt x="77669" y="0"/>
              </a:lnTo>
              <a:lnTo>
                <a:pt x="77669" y="1805068"/>
              </a:lnTo>
              <a:lnTo>
                <a:pt x="106783" y="18050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4E0FDE-F5D4-4F77-98A8-477B1FF82FCE}">
      <dsp:nvSpPr>
        <dsp:cNvPr id="0" name=""/>
        <dsp:cNvSpPr/>
      </dsp:nvSpPr>
      <dsp:spPr>
        <a:xfrm>
          <a:off x="1214593" y="3867554"/>
          <a:ext cx="91440" cy="1510543"/>
        </a:xfrm>
        <a:custGeom>
          <a:avLst/>
          <a:gdLst/>
          <a:ahLst/>
          <a:cxnLst/>
          <a:rect l="0" t="0" r="0" b="0"/>
          <a:pathLst>
            <a:path>
              <a:moveTo>
                <a:pt x="45720" y="0"/>
              </a:moveTo>
              <a:lnTo>
                <a:pt x="77669" y="0"/>
              </a:lnTo>
              <a:lnTo>
                <a:pt x="77669" y="1510543"/>
              </a:lnTo>
              <a:lnTo>
                <a:pt x="106783" y="15105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822819-8471-4283-9190-4568CE9C152F}">
      <dsp:nvSpPr>
        <dsp:cNvPr id="0" name=""/>
        <dsp:cNvSpPr/>
      </dsp:nvSpPr>
      <dsp:spPr>
        <a:xfrm>
          <a:off x="1214593" y="3867554"/>
          <a:ext cx="91440" cy="1216018"/>
        </a:xfrm>
        <a:custGeom>
          <a:avLst/>
          <a:gdLst/>
          <a:ahLst/>
          <a:cxnLst/>
          <a:rect l="0" t="0" r="0" b="0"/>
          <a:pathLst>
            <a:path>
              <a:moveTo>
                <a:pt x="45720" y="0"/>
              </a:moveTo>
              <a:lnTo>
                <a:pt x="77669" y="0"/>
              </a:lnTo>
              <a:lnTo>
                <a:pt x="77669" y="1216018"/>
              </a:lnTo>
              <a:lnTo>
                <a:pt x="106783" y="12160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CF47E-379C-4943-BFA7-37A82B8EC6C5}">
      <dsp:nvSpPr>
        <dsp:cNvPr id="0" name=""/>
        <dsp:cNvSpPr/>
      </dsp:nvSpPr>
      <dsp:spPr>
        <a:xfrm>
          <a:off x="1214593" y="3867554"/>
          <a:ext cx="91440" cy="921493"/>
        </a:xfrm>
        <a:custGeom>
          <a:avLst/>
          <a:gdLst/>
          <a:ahLst/>
          <a:cxnLst/>
          <a:rect l="0" t="0" r="0" b="0"/>
          <a:pathLst>
            <a:path>
              <a:moveTo>
                <a:pt x="45720" y="0"/>
              </a:moveTo>
              <a:lnTo>
                <a:pt x="77669" y="0"/>
              </a:lnTo>
              <a:lnTo>
                <a:pt x="77669" y="921493"/>
              </a:lnTo>
              <a:lnTo>
                <a:pt x="106783" y="9214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DAA30-D25B-4D01-8CBF-8D4B2FC43BF2}">
      <dsp:nvSpPr>
        <dsp:cNvPr id="0" name=""/>
        <dsp:cNvSpPr/>
      </dsp:nvSpPr>
      <dsp:spPr>
        <a:xfrm>
          <a:off x="1214593" y="3867554"/>
          <a:ext cx="91440" cy="626968"/>
        </a:xfrm>
        <a:custGeom>
          <a:avLst/>
          <a:gdLst/>
          <a:ahLst/>
          <a:cxnLst/>
          <a:rect l="0" t="0" r="0" b="0"/>
          <a:pathLst>
            <a:path>
              <a:moveTo>
                <a:pt x="45720" y="0"/>
              </a:moveTo>
              <a:lnTo>
                <a:pt x="77669" y="0"/>
              </a:lnTo>
              <a:lnTo>
                <a:pt x="77669" y="626968"/>
              </a:lnTo>
              <a:lnTo>
                <a:pt x="106783" y="6269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4EE4E-A70A-4EF0-8372-0D3275ABDFC2}">
      <dsp:nvSpPr>
        <dsp:cNvPr id="0" name=""/>
        <dsp:cNvSpPr/>
      </dsp:nvSpPr>
      <dsp:spPr>
        <a:xfrm>
          <a:off x="1214593" y="3867554"/>
          <a:ext cx="91440" cy="332443"/>
        </a:xfrm>
        <a:custGeom>
          <a:avLst/>
          <a:gdLst/>
          <a:ahLst/>
          <a:cxnLst/>
          <a:rect l="0" t="0" r="0" b="0"/>
          <a:pathLst>
            <a:path>
              <a:moveTo>
                <a:pt x="45720" y="0"/>
              </a:moveTo>
              <a:lnTo>
                <a:pt x="77669" y="0"/>
              </a:lnTo>
              <a:lnTo>
                <a:pt x="77669" y="332443"/>
              </a:lnTo>
              <a:lnTo>
                <a:pt x="106783" y="3324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CC8E9-0194-4327-8EED-1A8D6B1B908E}">
      <dsp:nvSpPr>
        <dsp:cNvPr id="0" name=""/>
        <dsp:cNvSpPr/>
      </dsp:nvSpPr>
      <dsp:spPr>
        <a:xfrm>
          <a:off x="1214593" y="3821834"/>
          <a:ext cx="91440" cy="91440"/>
        </a:xfrm>
        <a:custGeom>
          <a:avLst/>
          <a:gdLst/>
          <a:ahLst/>
          <a:cxnLst/>
          <a:rect l="0" t="0" r="0" b="0"/>
          <a:pathLst>
            <a:path>
              <a:moveTo>
                <a:pt x="45720" y="45720"/>
              </a:moveTo>
              <a:lnTo>
                <a:pt x="77669" y="45720"/>
              </a:lnTo>
              <a:lnTo>
                <a:pt x="77669" y="83637"/>
              </a:lnTo>
              <a:lnTo>
                <a:pt x="106783" y="836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619DE-527E-433B-9F94-AE33BC9B3AAA}">
      <dsp:nvSpPr>
        <dsp:cNvPr id="0" name=""/>
        <dsp:cNvSpPr/>
      </dsp:nvSpPr>
      <dsp:spPr>
        <a:xfrm>
          <a:off x="1214593" y="3610946"/>
          <a:ext cx="91440" cy="256607"/>
        </a:xfrm>
        <a:custGeom>
          <a:avLst/>
          <a:gdLst/>
          <a:ahLst/>
          <a:cxnLst/>
          <a:rect l="0" t="0" r="0" b="0"/>
          <a:pathLst>
            <a:path>
              <a:moveTo>
                <a:pt x="45720" y="256607"/>
              </a:moveTo>
              <a:lnTo>
                <a:pt x="77669" y="25660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CDF99-FC9E-4FF9-8BA3-222C56328BD7}">
      <dsp:nvSpPr>
        <dsp:cNvPr id="0" name=""/>
        <dsp:cNvSpPr/>
      </dsp:nvSpPr>
      <dsp:spPr>
        <a:xfrm>
          <a:off x="1214593" y="3316421"/>
          <a:ext cx="91440" cy="551132"/>
        </a:xfrm>
        <a:custGeom>
          <a:avLst/>
          <a:gdLst/>
          <a:ahLst/>
          <a:cxnLst/>
          <a:rect l="0" t="0" r="0" b="0"/>
          <a:pathLst>
            <a:path>
              <a:moveTo>
                <a:pt x="45720" y="551132"/>
              </a:moveTo>
              <a:lnTo>
                <a:pt x="77669" y="551132"/>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119DA-9883-405A-9549-8FAE0C85F1FC}">
      <dsp:nvSpPr>
        <dsp:cNvPr id="0" name=""/>
        <dsp:cNvSpPr/>
      </dsp:nvSpPr>
      <dsp:spPr>
        <a:xfrm>
          <a:off x="1214593" y="3021896"/>
          <a:ext cx="91440" cy="845657"/>
        </a:xfrm>
        <a:custGeom>
          <a:avLst/>
          <a:gdLst/>
          <a:ahLst/>
          <a:cxnLst/>
          <a:rect l="0" t="0" r="0" b="0"/>
          <a:pathLst>
            <a:path>
              <a:moveTo>
                <a:pt x="45720" y="845657"/>
              </a:moveTo>
              <a:lnTo>
                <a:pt x="77669" y="84565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4BB34C-705D-4901-B2C7-5C3DEFDA29AB}">
      <dsp:nvSpPr>
        <dsp:cNvPr id="0" name=""/>
        <dsp:cNvSpPr/>
      </dsp:nvSpPr>
      <dsp:spPr>
        <a:xfrm>
          <a:off x="1214593" y="2727371"/>
          <a:ext cx="91440" cy="1140182"/>
        </a:xfrm>
        <a:custGeom>
          <a:avLst/>
          <a:gdLst/>
          <a:ahLst/>
          <a:cxnLst/>
          <a:rect l="0" t="0" r="0" b="0"/>
          <a:pathLst>
            <a:path>
              <a:moveTo>
                <a:pt x="45720" y="1140182"/>
              </a:moveTo>
              <a:lnTo>
                <a:pt x="77669" y="1140182"/>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80FB-D244-4360-B407-7434EF34F0DA}">
      <dsp:nvSpPr>
        <dsp:cNvPr id="0" name=""/>
        <dsp:cNvSpPr/>
      </dsp:nvSpPr>
      <dsp:spPr>
        <a:xfrm>
          <a:off x="1214593" y="2432846"/>
          <a:ext cx="91440" cy="1434707"/>
        </a:xfrm>
        <a:custGeom>
          <a:avLst/>
          <a:gdLst/>
          <a:ahLst/>
          <a:cxnLst/>
          <a:rect l="0" t="0" r="0" b="0"/>
          <a:pathLst>
            <a:path>
              <a:moveTo>
                <a:pt x="45720" y="1434707"/>
              </a:moveTo>
              <a:lnTo>
                <a:pt x="77669" y="143470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CCB7C8-6A42-447F-B440-FEB3C52CF59C}">
      <dsp:nvSpPr>
        <dsp:cNvPr id="0" name=""/>
        <dsp:cNvSpPr/>
      </dsp:nvSpPr>
      <dsp:spPr>
        <a:xfrm>
          <a:off x="1214593" y="2138321"/>
          <a:ext cx="91440" cy="1729233"/>
        </a:xfrm>
        <a:custGeom>
          <a:avLst/>
          <a:gdLst/>
          <a:ahLst/>
          <a:cxnLst/>
          <a:rect l="0" t="0" r="0" b="0"/>
          <a:pathLst>
            <a:path>
              <a:moveTo>
                <a:pt x="45720" y="1729233"/>
              </a:moveTo>
              <a:lnTo>
                <a:pt x="77669" y="1729233"/>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8B986-F67F-4154-8898-A606E7D75EB6}">
      <dsp:nvSpPr>
        <dsp:cNvPr id="0" name=""/>
        <dsp:cNvSpPr/>
      </dsp:nvSpPr>
      <dsp:spPr>
        <a:xfrm>
          <a:off x="1214593" y="1841918"/>
          <a:ext cx="91440" cy="2025635"/>
        </a:xfrm>
        <a:custGeom>
          <a:avLst/>
          <a:gdLst/>
          <a:ahLst/>
          <a:cxnLst/>
          <a:rect l="0" t="0" r="0" b="0"/>
          <a:pathLst>
            <a:path>
              <a:moveTo>
                <a:pt x="45720" y="2025635"/>
              </a:moveTo>
              <a:lnTo>
                <a:pt x="80506" y="2025635"/>
              </a:lnTo>
              <a:lnTo>
                <a:pt x="80506" y="0"/>
              </a:lnTo>
              <a:lnTo>
                <a:pt x="10961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449379"/>
          <a:ext cx="1260313" cy="83634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Paquete Adicional </a:t>
          </a:r>
          <a:r>
            <a:rPr lang="es-MX" sz="1100" kern="1200" baseline="0">
              <a:solidFill>
                <a:schemeClr val="bg1"/>
              </a:solidFill>
              <a:latin typeface="+mn-lt"/>
            </a:rPr>
            <a:t>(RT01H411)</a:t>
          </a:r>
        </a:p>
      </dsp:txBody>
      <dsp:txXfrm>
        <a:off x="0" y="3449379"/>
        <a:ext cx="1260313" cy="836349"/>
      </dsp:txXfrm>
    </dsp:sp>
    <dsp:sp modelId="{579C5251-B917-449C-9289-0A65F899FFCD}">
      <dsp:nvSpPr>
        <dsp:cNvPr id="0" name=""/>
        <dsp:cNvSpPr/>
      </dsp:nvSpPr>
      <dsp:spPr>
        <a:xfrm>
          <a:off x="1324213" y="1698341"/>
          <a:ext cx="4238386" cy="28715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p>
      </dsp:txBody>
      <dsp:txXfrm>
        <a:off x="1324213" y="1698341"/>
        <a:ext cx="4238386" cy="287152"/>
      </dsp:txXfrm>
    </dsp:sp>
    <dsp:sp modelId="{72CE3CB1-1396-4FB8-A69E-21CB88ADDDE9}">
      <dsp:nvSpPr>
        <dsp:cNvPr id="0" name=""/>
        <dsp:cNvSpPr/>
      </dsp:nvSpPr>
      <dsp:spPr>
        <a:xfrm>
          <a:off x="1321376" y="2009254"/>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321376" y="2009254"/>
        <a:ext cx="4236092" cy="258133"/>
      </dsp:txXfrm>
    </dsp:sp>
    <dsp:sp modelId="{A0DF0E8E-1B8E-4E73-A9E3-5FE82E9A192B}">
      <dsp:nvSpPr>
        <dsp:cNvPr id="0" name=""/>
        <dsp:cNvSpPr/>
      </dsp:nvSpPr>
      <dsp:spPr>
        <a:xfrm>
          <a:off x="1321376" y="2303779"/>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321376" y="2303779"/>
        <a:ext cx="4236092" cy="258133"/>
      </dsp:txXfrm>
    </dsp:sp>
    <dsp:sp modelId="{9360EB84-1161-4D47-864B-9A99B16A966F}">
      <dsp:nvSpPr>
        <dsp:cNvPr id="0" name=""/>
        <dsp:cNvSpPr/>
      </dsp:nvSpPr>
      <dsp:spPr>
        <a:xfrm>
          <a:off x="1321376" y="2598304"/>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321376" y="2598304"/>
        <a:ext cx="4236092" cy="258133"/>
      </dsp:txXfrm>
    </dsp:sp>
    <dsp:sp modelId="{BDB8254E-0D89-457F-9CFE-44EF821F952D}">
      <dsp:nvSpPr>
        <dsp:cNvPr id="0" name=""/>
        <dsp:cNvSpPr/>
      </dsp:nvSpPr>
      <dsp:spPr>
        <a:xfrm>
          <a:off x="1321376" y="2892829"/>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321376" y="2892829"/>
        <a:ext cx="4236092" cy="258133"/>
      </dsp:txXfrm>
    </dsp:sp>
    <dsp:sp modelId="{6F6EBA8C-9537-45A5-B5F7-F015DF6DF7A3}">
      <dsp:nvSpPr>
        <dsp:cNvPr id="0" name=""/>
        <dsp:cNvSpPr/>
      </dsp:nvSpPr>
      <dsp:spPr>
        <a:xfrm>
          <a:off x="1321376" y="318735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321376" y="3187355"/>
        <a:ext cx="4236092" cy="258133"/>
      </dsp:txXfrm>
    </dsp:sp>
    <dsp:sp modelId="{C7777A06-E409-4223-9A99-729A66F7B7EF}">
      <dsp:nvSpPr>
        <dsp:cNvPr id="0" name=""/>
        <dsp:cNvSpPr/>
      </dsp:nvSpPr>
      <dsp:spPr>
        <a:xfrm>
          <a:off x="1321376" y="348188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321376" y="3481880"/>
        <a:ext cx="4236092" cy="258133"/>
      </dsp:txXfrm>
    </dsp:sp>
    <dsp:sp modelId="{386E3CD3-C925-4BCC-B792-844827ED4BD6}">
      <dsp:nvSpPr>
        <dsp:cNvPr id="0" name=""/>
        <dsp:cNvSpPr/>
      </dsp:nvSpPr>
      <dsp:spPr>
        <a:xfrm>
          <a:off x="1321376" y="377640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321376" y="3776405"/>
        <a:ext cx="4236092" cy="258133"/>
      </dsp:txXfrm>
    </dsp:sp>
    <dsp:sp modelId="{C7ABFCB9-399C-4193-AFDE-7A2F84926B03}">
      <dsp:nvSpPr>
        <dsp:cNvPr id="0" name=""/>
        <dsp:cNvSpPr/>
      </dsp:nvSpPr>
      <dsp:spPr>
        <a:xfrm>
          <a:off x="1321376" y="407093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321376" y="4070930"/>
        <a:ext cx="4236092" cy="258133"/>
      </dsp:txXfrm>
    </dsp:sp>
    <dsp:sp modelId="{FFE0B841-E160-4691-9E6B-B3E7A5C841B5}">
      <dsp:nvSpPr>
        <dsp:cNvPr id="0" name=""/>
        <dsp:cNvSpPr/>
      </dsp:nvSpPr>
      <dsp:spPr>
        <a:xfrm>
          <a:off x="1321376" y="436545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321376" y="4365455"/>
        <a:ext cx="4236092" cy="258133"/>
      </dsp:txXfrm>
    </dsp:sp>
    <dsp:sp modelId="{3615A68C-CB00-4D99-9CDB-4134F61A2B13}">
      <dsp:nvSpPr>
        <dsp:cNvPr id="0" name=""/>
        <dsp:cNvSpPr/>
      </dsp:nvSpPr>
      <dsp:spPr>
        <a:xfrm>
          <a:off x="1321376" y="465998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21376" y="4659980"/>
        <a:ext cx="4236092" cy="258133"/>
      </dsp:txXfrm>
    </dsp:sp>
    <dsp:sp modelId="{4900365A-93D5-4EC9-84AD-14FE7EE58E5A}">
      <dsp:nvSpPr>
        <dsp:cNvPr id="0" name=""/>
        <dsp:cNvSpPr/>
      </dsp:nvSpPr>
      <dsp:spPr>
        <a:xfrm>
          <a:off x="1321376" y="4954506"/>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321376" y="4954506"/>
        <a:ext cx="4236092" cy="258133"/>
      </dsp:txXfrm>
    </dsp:sp>
    <dsp:sp modelId="{DBB7C582-A479-4348-97A3-71D00766B510}">
      <dsp:nvSpPr>
        <dsp:cNvPr id="0" name=""/>
        <dsp:cNvSpPr/>
      </dsp:nvSpPr>
      <dsp:spPr>
        <a:xfrm>
          <a:off x="1321376" y="5249031"/>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21376" y="5249031"/>
        <a:ext cx="4236092" cy="258133"/>
      </dsp:txXfrm>
    </dsp:sp>
    <dsp:sp modelId="{8F0119A6-0060-45A1-BEB2-8B6220378433}">
      <dsp:nvSpPr>
        <dsp:cNvPr id="0" name=""/>
        <dsp:cNvSpPr/>
      </dsp:nvSpPr>
      <dsp:spPr>
        <a:xfrm>
          <a:off x="1321376" y="5543556"/>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21376" y="5543556"/>
        <a:ext cx="4236092" cy="258133"/>
      </dsp:txXfrm>
    </dsp:sp>
    <dsp:sp modelId="{48CCD186-84E9-4A11-BD7D-148F5567204F}">
      <dsp:nvSpPr>
        <dsp:cNvPr id="0" name=""/>
        <dsp:cNvSpPr/>
      </dsp:nvSpPr>
      <dsp:spPr>
        <a:xfrm>
          <a:off x="1321376" y="5838081"/>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21376" y="5838081"/>
        <a:ext cx="4236092" cy="25813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82F460-A358-4C6A-9649-D6F3AE3356EC}">
      <dsp:nvSpPr>
        <dsp:cNvPr id="0" name=""/>
        <dsp:cNvSpPr/>
      </dsp:nvSpPr>
      <dsp:spPr>
        <a:xfrm>
          <a:off x="1237987" y="3674724"/>
          <a:ext cx="101835" cy="2838365"/>
        </a:xfrm>
        <a:custGeom>
          <a:avLst/>
          <a:gdLst/>
          <a:ahLst/>
          <a:cxnLst/>
          <a:rect l="0" t="0" r="0" b="0"/>
          <a:pathLst>
            <a:path>
              <a:moveTo>
                <a:pt x="0" y="0"/>
              </a:moveTo>
              <a:lnTo>
                <a:pt x="51926" y="0"/>
              </a:lnTo>
              <a:lnTo>
                <a:pt x="51926" y="2838365"/>
              </a:lnTo>
              <a:lnTo>
                <a:pt x="101835" y="283836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6514C-1480-4155-BCA6-71E5311DACC8}">
      <dsp:nvSpPr>
        <dsp:cNvPr id="0" name=""/>
        <dsp:cNvSpPr/>
      </dsp:nvSpPr>
      <dsp:spPr>
        <a:xfrm>
          <a:off x="1237987" y="3674724"/>
          <a:ext cx="101835" cy="2589831"/>
        </a:xfrm>
        <a:custGeom>
          <a:avLst/>
          <a:gdLst/>
          <a:ahLst/>
          <a:cxnLst/>
          <a:rect l="0" t="0" r="0" b="0"/>
          <a:pathLst>
            <a:path>
              <a:moveTo>
                <a:pt x="0" y="0"/>
              </a:moveTo>
              <a:lnTo>
                <a:pt x="51926" y="0"/>
              </a:lnTo>
              <a:lnTo>
                <a:pt x="51926" y="2589831"/>
              </a:lnTo>
              <a:lnTo>
                <a:pt x="101835" y="25898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87BA6-CE2D-4D4F-9F0B-0BDF75980FAC}">
      <dsp:nvSpPr>
        <dsp:cNvPr id="0" name=""/>
        <dsp:cNvSpPr/>
      </dsp:nvSpPr>
      <dsp:spPr>
        <a:xfrm>
          <a:off x="1237987" y="3674724"/>
          <a:ext cx="101835" cy="2362496"/>
        </a:xfrm>
        <a:custGeom>
          <a:avLst/>
          <a:gdLst/>
          <a:ahLst/>
          <a:cxnLst/>
          <a:rect l="0" t="0" r="0" b="0"/>
          <a:pathLst>
            <a:path>
              <a:moveTo>
                <a:pt x="0" y="0"/>
              </a:moveTo>
              <a:lnTo>
                <a:pt x="51926" y="0"/>
              </a:lnTo>
              <a:lnTo>
                <a:pt x="51926" y="2362496"/>
              </a:lnTo>
              <a:lnTo>
                <a:pt x="101835" y="23624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B0B6CA-679D-4AD4-BFB5-D1E5C282D4BC}">
      <dsp:nvSpPr>
        <dsp:cNvPr id="0" name=""/>
        <dsp:cNvSpPr/>
      </dsp:nvSpPr>
      <dsp:spPr>
        <a:xfrm>
          <a:off x="1237987" y="3674724"/>
          <a:ext cx="101835" cy="2135160"/>
        </a:xfrm>
        <a:custGeom>
          <a:avLst/>
          <a:gdLst/>
          <a:ahLst/>
          <a:cxnLst/>
          <a:rect l="0" t="0" r="0" b="0"/>
          <a:pathLst>
            <a:path>
              <a:moveTo>
                <a:pt x="0" y="0"/>
              </a:moveTo>
              <a:lnTo>
                <a:pt x="51926" y="0"/>
              </a:lnTo>
              <a:lnTo>
                <a:pt x="51926" y="2135160"/>
              </a:lnTo>
              <a:lnTo>
                <a:pt x="101835" y="213516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B69A6-180E-4024-A0E2-49FE4528C529}">
      <dsp:nvSpPr>
        <dsp:cNvPr id="0" name=""/>
        <dsp:cNvSpPr/>
      </dsp:nvSpPr>
      <dsp:spPr>
        <a:xfrm>
          <a:off x="1237987" y="3674724"/>
          <a:ext cx="101835" cy="1877176"/>
        </a:xfrm>
        <a:custGeom>
          <a:avLst/>
          <a:gdLst/>
          <a:ahLst/>
          <a:cxnLst/>
          <a:rect l="0" t="0" r="0" b="0"/>
          <a:pathLst>
            <a:path>
              <a:moveTo>
                <a:pt x="0" y="0"/>
              </a:moveTo>
              <a:lnTo>
                <a:pt x="51926" y="0"/>
              </a:lnTo>
              <a:lnTo>
                <a:pt x="51926" y="1877176"/>
              </a:lnTo>
              <a:lnTo>
                <a:pt x="101835" y="187717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8984C-7A45-4144-941C-3270DB7FCDD7}">
      <dsp:nvSpPr>
        <dsp:cNvPr id="0" name=""/>
        <dsp:cNvSpPr/>
      </dsp:nvSpPr>
      <dsp:spPr>
        <a:xfrm>
          <a:off x="1237987" y="3674724"/>
          <a:ext cx="101835" cy="1619191"/>
        </a:xfrm>
        <a:custGeom>
          <a:avLst/>
          <a:gdLst/>
          <a:ahLst/>
          <a:cxnLst/>
          <a:rect l="0" t="0" r="0" b="0"/>
          <a:pathLst>
            <a:path>
              <a:moveTo>
                <a:pt x="0" y="0"/>
              </a:moveTo>
              <a:lnTo>
                <a:pt x="51926" y="0"/>
              </a:lnTo>
              <a:lnTo>
                <a:pt x="51926" y="1619191"/>
              </a:lnTo>
              <a:lnTo>
                <a:pt x="101835" y="16191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EFAB6-6683-4C4F-810A-A3A0D8434F7E}">
      <dsp:nvSpPr>
        <dsp:cNvPr id="0" name=""/>
        <dsp:cNvSpPr/>
      </dsp:nvSpPr>
      <dsp:spPr>
        <a:xfrm>
          <a:off x="1237987" y="3674724"/>
          <a:ext cx="101835" cy="1391855"/>
        </a:xfrm>
        <a:custGeom>
          <a:avLst/>
          <a:gdLst/>
          <a:ahLst/>
          <a:cxnLst/>
          <a:rect l="0" t="0" r="0" b="0"/>
          <a:pathLst>
            <a:path>
              <a:moveTo>
                <a:pt x="0" y="0"/>
              </a:moveTo>
              <a:lnTo>
                <a:pt x="51926" y="0"/>
              </a:lnTo>
              <a:lnTo>
                <a:pt x="51926" y="1391855"/>
              </a:lnTo>
              <a:lnTo>
                <a:pt x="101835" y="13918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6C8EC-F324-453D-819A-6E49532BA114}">
      <dsp:nvSpPr>
        <dsp:cNvPr id="0" name=""/>
        <dsp:cNvSpPr/>
      </dsp:nvSpPr>
      <dsp:spPr>
        <a:xfrm>
          <a:off x="1237987" y="3674724"/>
          <a:ext cx="101835" cy="1164520"/>
        </a:xfrm>
        <a:custGeom>
          <a:avLst/>
          <a:gdLst/>
          <a:ahLst/>
          <a:cxnLst/>
          <a:rect l="0" t="0" r="0" b="0"/>
          <a:pathLst>
            <a:path>
              <a:moveTo>
                <a:pt x="0" y="0"/>
              </a:moveTo>
              <a:lnTo>
                <a:pt x="51926" y="0"/>
              </a:lnTo>
              <a:lnTo>
                <a:pt x="51926" y="1164520"/>
              </a:lnTo>
              <a:lnTo>
                <a:pt x="101835" y="11645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7FA8F-28A0-4196-BA64-D90FA4303990}">
      <dsp:nvSpPr>
        <dsp:cNvPr id="0" name=""/>
        <dsp:cNvSpPr/>
      </dsp:nvSpPr>
      <dsp:spPr>
        <a:xfrm>
          <a:off x="1237987" y="3674724"/>
          <a:ext cx="101835" cy="937184"/>
        </a:xfrm>
        <a:custGeom>
          <a:avLst/>
          <a:gdLst/>
          <a:ahLst/>
          <a:cxnLst/>
          <a:rect l="0" t="0" r="0" b="0"/>
          <a:pathLst>
            <a:path>
              <a:moveTo>
                <a:pt x="0" y="0"/>
              </a:moveTo>
              <a:lnTo>
                <a:pt x="51926" y="0"/>
              </a:lnTo>
              <a:lnTo>
                <a:pt x="51926" y="937184"/>
              </a:lnTo>
              <a:lnTo>
                <a:pt x="101835" y="93718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600BE-9841-436D-9093-9C659868016D}">
      <dsp:nvSpPr>
        <dsp:cNvPr id="0" name=""/>
        <dsp:cNvSpPr/>
      </dsp:nvSpPr>
      <dsp:spPr>
        <a:xfrm>
          <a:off x="1237987" y="3674724"/>
          <a:ext cx="101835" cy="709848"/>
        </a:xfrm>
        <a:custGeom>
          <a:avLst/>
          <a:gdLst/>
          <a:ahLst/>
          <a:cxnLst/>
          <a:rect l="0" t="0" r="0" b="0"/>
          <a:pathLst>
            <a:path>
              <a:moveTo>
                <a:pt x="0" y="0"/>
              </a:moveTo>
              <a:lnTo>
                <a:pt x="51926" y="0"/>
              </a:lnTo>
              <a:lnTo>
                <a:pt x="51926" y="709848"/>
              </a:lnTo>
              <a:lnTo>
                <a:pt x="101835" y="7098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9A7BFF-479D-436D-8F12-AFACEE5BAA03}">
      <dsp:nvSpPr>
        <dsp:cNvPr id="0" name=""/>
        <dsp:cNvSpPr/>
      </dsp:nvSpPr>
      <dsp:spPr>
        <a:xfrm>
          <a:off x="1237987" y="3674724"/>
          <a:ext cx="101835" cy="449974"/>
        </a:xfrm>
        <a:custGeom>
          <a:avLst/>
          <a:gdLst/>
          <a:ahLst/>
          <a:cxnLst/>
          <a:rect l="0" t="0" r="0" b="0"/>
          <a:pathLst>
            <a:path>
              <a:moveTo>
                <a:pt x="0" y="0"/>
              </a:moveTo>
              <a:lnTo>
                <a:pt x="51926" y="0"/>
              </a:lnTo>
              <a:lnTo>
                <a:pt x="51926" y="449974"/>
              </a:lnTo>
              <a:lnTo>
                <a:pt x="101835" y="4499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DA0B6-8C32-431A-A605-A94FBE9392C9}">
      <dsp:nvSpPr>
        <dsp:cNvPr id="0" name=""/>
        <dsp:cNvSpPr/>
      </dsp:nvSpPr>
      <dsp:spPr>
        <a:xfrm>
          <a:off x="1237987" y="3674724"/>
          <a:ext cx="101835" cy="190100"/>
        </a:xfrm>
        <a:custGeom>
          <a:avLst/>
          <a:gdLst/>
          <a:ahLst/>
          <a:cxnLst/>
          <a:rect l="0" t="0" r="0" b="0"/>
          <a:pathLst>
            <a:path>
              <a:moveTo>
                <a:pt x="0" y="0"/>
              </a:moveTo>
              <a:lnTo>
                <a:pt x="51926" y="0"/>
              </a:lnTo>
              <a:lnTo>
                <a:pt x="51926" y="190100"/>
              </a:lnTo>
              <a:lnTo>
                <a:pt x="101835" y="1901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EC989-B6E9-4D2C-A1E6-E3234E4F0883}">
      <dsp:nvSpPr>
        <dsp:cNvPr id="0" name=""/>
        <dsp:cNvSpPr/>
      </dsp:nvSpPr>
      <dsp:spPr>
        <a:xfrm>
          <a:off x="1237987" y="3591768"/>
          <a:ext cx="101835" cy="91440"/>
        </a:xfrm>
        <a:custGeom>
          <a:avLst/>
          <a:gdLst/>
          <a:ahLst/>
          <a:cxnLst/>
          <a:rect l="0" t="0" r="0" b="0"/>
          <a:pathLst>
            <a:path>
              <a:moveTo>
                <a:pt x="0" y="82955"/>
              </a:moveTo>
              <a:lnTo>
                <a:pt x="51926" y="82955"/>
              </a:lnTo>
              <a:lnTo>
                <a:pt x="51926" y="45720"/>
              </a:lnTo>
              <a:lnTo>
                <a:pt x="101835"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A1BBA-2DB2-422E-9F07-7FEB3FD9DC23}">
      <dsp:nvSpPr>
        <dsp:cNvPr id="0" name=""/>
        <dsp:cNvSpPr/>
      </dsp:nvSpPr>
      <dsp:spPr>
        <a:xfrm>
          <a:off x="1237987" y="3410153"/>
          <a:ext cx="101835" cy="264571"/>
        </a:xfrm>
        <a:custGeom>
          <a:avLst/>
          <a:gdLst/>
          <a:ahLst/>
          <a:cxnLst/>
          <a:rect l="0" t="0" r="0" b="0"/>
          <a:pathLst>
            <a:path>
              <a:moveTo>
                <a:pt x="0" y="264571"/>
              </a:moveTo>
              <a:lnTo>
                <a:pt x="51926" y="264571"/>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49FCA-18E5-48B7-B9EB-D921D1308EAE}">
      <dsp:nvSpPr>
        <dsp:cNvPr id="0" name=""/>
        <dsp:cNvSpPr/>
      </dsp:nvSpPr>
      <dsp:spPr>
        <a:xfrm>
          <a:off x="1237987" y="3182817"/>
          <a:ext cx="101835" cy="491906"/>
        </a:xfrm>
        <a:custGeom>
          <a:avLst/>
          <a:gdLst/>
          <a:ahLst/>
          <a:cxnLst/>
          <a:rect l="0" t="0" r="0" b="0"/>
          <a:pathLst>
            <a:path>
              <a:moveTo>
                <a:pt x="0" y="491906"/>
              </a:moveTo>
              <a:lnTo>
                <a:pt x="51926" y="491906"/>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02064-E34F-40CC-9F09-B87B9A600AF3}">
      <dsp:nvSpPr>
        <dsp:cNvPr id="0" name=""/>
        <dsp:cNvSpPr/>
      </dsp:nvSpPr>
      <dsp:spPr>
        <a:xfrm>
          <a:off x="1237987" y="2955481"/>
          <a:ext cx="101835" cy="719242"/>
        </a:xfrm>
        <a:custGeom>
          <a:avLst/>
          <a:gdLst/>
          <a:ahLst/>
          <a:cxnLst/>
          <a:rect l="0" t="0" r="0" b="0"/>
          <a:pathLst>
            <a:path>
              <a:moveTo>
                <a:pt x="0" y="719242"/>
              </a:moveTo>
              <a:lnTo>
                <a:pt x="51926" y="719242"/>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4F588E-E7AC-4D76-996C-9FA30A244BBE}">
      <dsp:nvSpPr>
        <dsp:cNvPr id="0" name=""/>
        <dsp:cNvSpPr/>
      </dsp:nvSpPr>
      <dsp:spPr>
        <a:xfrm>
          <a:off x="1237987" y="2728146"/>
          <a:ext cx="101835" cy="946578"/>
        </a:xfrm>
        <a:custGeom>
          <a:avLst/>
          <a:gdLst/>
          <a:ahLst/>
          <a:cxnLst/>
          <a:rect l="0" t="0" r="0" b="0"/>
          <a:pathLst>
            <a:path>
              <a:moveTo>
                <a:pt x="0" y="946578"/>
              </a:moveTo>
              <a:lnTo>
                <a:pt x="51926" y="946578"/>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88B03-391D-471C-B601-48E7E35105FF}">
      <dsp:nvSpPr>
        <dsp:cNvPr id="0" name=""/>
        <dsp:cNvSpPr/>
      </dsp:nvSpPr>
      <dsp:spPr>
        <a:xfrm>
          <a:off x="1237987" y="2500810"/>
          <a:ext cx="101835" cy="1173913"/>
        </a:xfrm>
        <a:custGeom>
          <a:avLst/>
          <a:gdLst/>
          <a:ahLst/>
          <a:cxnLst/>
          <a:rect l="0" t="0" r="0" b="0"/>
          <a:pathLst>
            <a:path>
              <a:moveTo>
                <a:pt x="0" y="1173913"/>
              </a:moveTo>
              <a:lnTo>
                <a:pt x="51926" y="1173913"/>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80762-720E-4C2B-9765-93296C563D5B}">
      <dsp:nvSpPr>
        <dsp:cNvPr id="0" name=""/>
        <dsp:cNvSpPr/>
      </dsp:nvSpPr>
      <dsp:spPr>
        <a:xfrm>
          <a:off x="1237987" y="2273475"/>
          <a:ext cx="101835" cy="1401249"/>
        </a:xfrm>
        <a:custGeom>
          <a:avLst/>
          <a:gdLst/>
          <a:ahLst/>
          <a:cxnLst/>
          <a:rect l="0" t="0" r="0" b="0"/>
          <a:pathLst>
            <a:path>
              <a:moveTo>
                <a:pt x="0" y="1401249"/>
              </a:moveTo>
              <a:lnTo>
                <a:pt x="51926" y="1401249"/>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39324-F7E8-4201-80C9-727FDE5F89E6}">
      <dsp:nvSpPr>
        <dsp:cNvPr id="0" name=""/>
        <dsp:cNvSpPr/>
      </dsp:nvSpPr>
      <dsp:spPr>
        <a:xfrm>
          <a:off x="1237987" y="2046139"/>
          <a:ext cx="101835" cy="1628585"/>
        </a:xfrm>
        <a:custGeom>
          <a:avLst/>
          <a:gdLst/>
          <a:ahLst/>
          <a:cxnLst/>
          <a:rect l="0" t="0" r="0" b="0"/>
          <a:pathLst>
            <a:path>
              <a:moveTo>
                <a:pt x="0" y="1628585"/>
              </a:moveTo>
              <a:lnTo>
                <a:pt x="51926" y="1628585"/>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6E3D4-AA68-4530-9781-A2A013D5379B}">
      <dsp:nvSpPr>
        <dsp:cNvPr id="0" name=""/>
        <dsp:cNvSpPr/>
      </dsp:nvSpPr>
      <dsp:spPr>
        <a:xfrm>
          <a:off x="1237987" y="1818803"/>
          <a:ext cx="101835" cy="1855920"/>
        </a:xfrm>
        <a:custGeom>
          <a:avLst/>
          <a:gdLst/>
          <a:ahLst/>
          <a:cxnLst/>
          <a:rect l="0" t="0" r="0" b="0"/>
          <a:pathLst>
            <a:path>
              <a:moveTo>
                <a:pt x="0" y="1855920"/>
              </a:moveTo>
              <a:lnTo>
                <a:pt x="51926" y="1855920"/>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99210F-0FA0-4ABC-A16A-0DBB36C98E49}">
      <dsp:nvSpPr>
        <dsp:cNvPr id="0" name=""/>
        <dsp:cNvSpPr/>
      </dsp:nvSpPr>
      <dsp:spPr>
        <a:xfrm>
          <a:off x="1237987" y="1591468"/>
          <a:ext cx="101835" cy="2083256"/>
        </a:xfrm>
        <a:custGeom>
          <a:avLst/>
          <a:gdLst/>
          <a:ahLst/>
          <a:cxnLst/>
          <a:rect l="0" t="0" r="0" b="0"/>
          <a:pathLst>
            <a:path>
              <a:moveTo>
                <a:pt x="0" y="2083256"/>
              </a:moveTo>
              <a:lnTo>
                <a:pt x="51926" y="2083256"/>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29A3C-0562-4D58-89FF-1D01C3E3F41B}">
      <dsp:nvSpPr>
        <dsp:cNvPr id="0" name=""/>
        <dsp:cNvSpPr/>
      </dsp:nvSpPr>
      <dsp:spPr>
        <a:xfrm>
          <a:off x="1237987" y="1364132"/>
          <a:ext cx="101835" cy="2310591"/>
        </a:xfrm>
        <a:custGeom>
          <a:avLst/>
          <a:gdLst/>
          <a:ahLst/>
          <a:cxnLst/>
          <a:rect l="0" t="0" r="0" b="0"/>
          <a:pathLst>
            <a:path>
              <a:moveTo>
                <a:pt x="0" y="2310591"/>
              </a:moveTo>
              <a:lnTo>
                <a:pt x="51926" y="2310591"/>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84C483-5E8C-4FBD-8323-772164616E00}">
      <dsp:nvSpPr>
        <dsp:cNvPr id="0" name=""/>
        <dsp:cNvSpPr/>
      </dsp:nvSpPr>
      <dsp:spPr>
        <a:xfrm>
          <a:off x="1237987" y="1136796"/>
          <a:ext cx="101835" cy="2537927"/>
        </a:xfrm>
        <a:custGeom>
          <a:avLst/>
          <a:gdLst/>
          <a:ahLst/>
          <a:cxnLst/>
          <a:rect l="0" t="0" r="0" b="0"/>
          <a:pathLst>
            <a:path>
              <a:moveTo>
                <a:pt x="0" y="2537927"/>
              </a:moveTo>
              <a:lnTo>
                <a:pt x="51926" y="2537927"/>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237987" y="907099"/>
          <a:ext cx="101835" cy="2767624"/>
        </a:xfrm>
        <a:custGeom>
          <a:avLst/>
          <a:gdLst/>
          <a:ahLst/>
          <a:cxnLst/>
          <a:rect l="0" t="0" r="0" b="0"/>
          <a:pathLst>
            <a:path>
              <a:moveTo>
                <a:pt x="0" y="2767624"/>
              </a:moveTo>
              <a:lnTo>
                <a:pt x="51926" y="2767624"/>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165992"/>
          <a:ext cx="1237987" cy="101746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Prepago </a:t>
          </a:r>
          <a:r>
            <a:rPr lang="es-MX" sz="1100" kern="1200" baseline="0">
              <a:solidFill>
                <a:schemeClr val="bg1"/>
              </a:solidFill>
              <a:latin typeface="+mn-lt"/>
            </a:rPr>
            <a:t>(RT01H412) </a:t>
          </a:r>
        </a:p>
      </dsp:txBody>
      <dsp:txXfrm>
        <a:off x="0" y="3165992"/>
        <a:ext cx="1237987" cy="1017463"/>
      </dsp:txXfrm>
    </dsp:sp>
    <dsp:sp modelId="{93408244-ED63-4135-B7CE-E734B5E2E058}">
      <dsp:nvSpPr>
        <dsp:cNvPr id="0" name=""/>
        <dsp:cNvSpPr/>
      </dsp:nvSpPr>
      <dsp:spPr>
        <a:xfrm>
          <a:off x="1339822" y="822262"/>
          <a:ext cx="4241011" cy="16967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339822" y="822262"/>
        <a:ext cx="4241011" cy="169673"/>
      </dsp:txXfrm>
    </dsp:sp>
    <dsp:sp modelId="{DE7406C3-41B5-469D-A652-E09CFDA23433}">
      <dsp:nvSpPr>
        <dsp:cNvPr id="0" name=""/>
        <dsp:cNvSpPr/>
      </dsp:nvSpPr>
      <dsp:spPr>
        <a:xfrm>
          <a:off x="1339822" y="105432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339822" y="1054321"/>
        <a:ext cx="4258858" cy="164949"/>
      </dsp:txXfrm>
    </dsp:sp>
    <dsp:sp modelId="{B8B20F3C-3FC5-4F00-B355-AFB6D8125147}">
      <dsp:nvSpPr>
        <dsp:cNvPr id="0" name=""/>
        <dsp:cNvSpPr/>
      </dsp:nvSpPr>
      <dsp:spPr>
        <a:xfrm>
          <a:off x="1339822" y="1281657"/>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339822" y="1281657"/>
        <a:ext cx="4258858" cy="164949"/>
      </dsp:txXfrm>
    </dsp:sp>
    <dsp:sp modelId="{D96A23B6-1CF3-4C85-9A53-511BD7E6C3AF}">
      <dsp:nvSpPr>
        <dsp:cNvPr id="0" name=""/>
        <dsp:cNvSpPr/>
      </dsp:nvSpPr>
      <dsp:spPr>
        <a:xfrm>
          <a:off x="1339822" y="1508993"/>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339822" y="1508993"/>
        <a:ext cx="4258858" cy="164949"/>
      </dsp:txXfrm>
    </dsp:sp>
    <dsp:sp modelId="{6B7ED10F-CFE5-48D9-BC3A-05CC1E66023C}">
      <dsp:nvSpPr>
        <dsp:cNvPr id="0" name=""/>
        <dsp:cNvSpPr/>
      </dsp:nvSpPr>
      <dsp:spPr>
        <a:xfrm>
          <a:off x="1339822" y="173632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339822" y="1736328"/>
        <a:ext cx="4258858" cy="164949"/>
      </dsp:txXfrm>
    </dsp:sp>
    <dsp:sp modelId="{772F90FC-9170-46C6-94D4-EEC125B92853}">
      <dsp:nvSpPr>
        <dsp:cNvPr id="0" name=""/>
        <dsp:cNvSpPr/>
      </dsp:nvSpPr>
      <dsp:spPr>
        <a:xfrm>
          <a:off x="1339822" y="1963664"/>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339822" y="1963664"/>
        <a:ext cx="4258858" cy="164949"/>
      </dsp:txXfrm>
    </dsp:sp>
    <dsp:sp modelId="{2DF41036-27A0-4310-998F-E321C3F58548}">
      <dsp:nvSpPr>
        <dsp:cNvPr id="0" name=""/>
        <dsp:cNvSpPr/>
      </dsp:nvSpPr>
      <dsp:spPr>
        <a:xfrm>
          <a:off x="1339822" y="219100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339822" y="2191000"/>
        <a:ext cx="4258858" cy="164949"/>
      </dsp:txXfrm>
    </dsp:sp>
    <dsp:sp modelId="{5AA0AA62-7BD1-4AA6-B7F1-912BDB2D9A53}">
      <dsp:nvSpPr>
        <dsp:cNvPr id="0" name=""/>
        <dsp:cNvSpPr/>
      </dsp:nvSpPr>
      <dsp:spPr>
        <a:xfrm>
          <a:off x="1339822" y="241833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339822" y="2418335"/>
        <a:ext cx="4258858" cy="164949"/>
      </dsp:txXfrm>
    </dsp:sp>
    <dsp:sp modelId="{C10A9475-5D96-43BD-A268-5E72473AF09E}">
      <dsp:nvSpPr>
        <dsp:cNvPr id="0" name=""/>
        <dsp:cNvSpPr/>
      </dsp:nvSpPr>
      <dsp:spPr>
        <a:xfrm>
          <a:off x="1339822" y="264567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339822" y="2645671"/>
        <a:ext cx="4258858" cy="164949"/>
      </dsp:txXfrm>
    </dsp:sp>
    <dsp:sp modelId="{16155BE6-1A96-44CA-8E67-BBFF46222F28}">
      <dsp:nvSpPr>
        <dsp:cNvPr id="0" name=""/>
        <dsp:cNvSpPr/>
      </dsp:nvSpPr>
      <dsp:spPr>
        <a:xfrm>
          <a:off x="1339822" y="2873007"/>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 terminal incluido</a:t>
          </a:r>
        </a:p>
      </dsp:txBody>
      <dsp:txXfrm>
        <a:off x="1339822" y="2873007"/>
        <a:ext cx="4258858" cy="164949"/>
      </dsp:txXfrm>
    </dsp:sp>
    <dsp:sp modelId="{50CFB4BF-2D17-4A8B-AE35-726B4D4852AC}">
      <dsp:nvSpPr>
        <dsp:cNvPr id="0" name=""/>
        <dsp:cNvSpPr/>
      </dsp:nvSpPr>
      <dsp:spPr>
        <a:xfrm>
          <a:off x="1339822" y="3100342"/>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339822" y="3100342"/>
        <a:ext cx="4258858" cy="164949"/>
      </dsp:txXfrm>
    </dsp:sp>
    <dsp:sp modelId="{E5A184DF-A292-4ED7-A68F-57143225038B}">
      <dsp:nvSpPr>
        <dsp:cNvPr id="0" name=""/>
        <dsp:cNvSpPr/>
      </dsp:nvSpPr>
      <dsp:spPr>
        <a:xfrm>
          <a:off x="1339822" y="332767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339822" y="3327678"/>
        <a:ext cx="4258858" cy="164949"/>
      </dsp:txXfrm>
    </dsp:sp>
    <dsp:sp modelId="{8BC8AA51-0F6F-424E-B80E-E4499B26DF42}">
      <dsp:nvSpPr>
        <dsp:cNvPr id="0" name=""/>
        <dsp:cNvSpPr/>
      </dsp:nvSpPr>
      <dsp:spPr>
        <a:xfrm>
          <a:off x="1339822" y="3555013"/>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339822" y="3555013"/>
        <a:ext cx="4258858" cy="164949"/>
      </dsp:txXfrm>
    </dsp:sp>
    <dsp:sp modelId="{3B5E6403-EB06-4DBE-A777-5A3E419FBDE2}">
      <dsp:nvSpPr>
        <dsp:cNvPr id="0" name=""/>
        <dsp:cNvSpPr/>
      </dsp:nvSpPr>
      <dsp:spPr>
        <a:xfrm>
          <a:off x="1339822" y="3782349"/>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339822" y="3782349"/>
        <a:ext cx="4258858" cy="164949"/>
      </dsp:txXfrm>
    </dsp:sp>
    <dsp:sp modelId="{E967826A-C4BA-4F26-9370-02E524DDE9DE}">
      <dsp:nvSpPr>
        <dsp:cNvPr id="0" name=""/>
        <dsp:cNvSpPr/>
      </dsp:nvSpPr>
      <dsp:spPr>
        <a:xfrm>
          <a:off x="1339822" y="4009685"/>
          <a:ext cx="4230336" cy="23002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339822" y="4009685"/>
        <a:ext cx="4230336" cy="230027"/>
      </dsp:txXfrm>
    </dsp:sp>
    <dsp:sp modelId="{78E8BFE1-E432-41C7-938A-5112DEF600BA}">
      <dsp:nvSpPr>
        <dsp:cNvPr id="0" name=""/>
        <dsp:cNvSpPr/>
      </dsp:nvSpPr>
      <dsp:spPr>
        <a:xfrm>
          <a:off x="1339822" y="430209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339822" y="4302098"/>
        <a:ext cx="4258858" cy="164949"/>
      </dsp:txXfrm>
    </dsp:sp>
    <dsp:sp modelId="{1D520F2F-5F94-4B10-B2D6-A1A84049ABE0}">
      <dsp:nvSpPr>
        <dsp:cNvPr id="0" name=""/>
        <dsp:cNvSpPr/>
      </dsp:nvSpPr>
      <dsp:spPr>
        <a:xfrm>
          <a:off x="1339822" y="4529434"/>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339822" y="4529434"/>
        <a:ext cx="4258858" cy="164949"/>
      </dsp:txXfrm>
    </dsp:sp>
    <dsp:sp modelId="{D953BC84-8398-4815-8549-460002FBF2FE}">
      <dsp:nvSpPr>
        <dsp:cNvPr id="0" name=""/>
        <dsp:cNvSpPr/>
      </dsp:nvSpPr>
      <dsp:spPr>
        <a:xfrm>
          <a:off x="1339822" y="4756769"/>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339822" y="4756769"/>
        <a:ext cx="4258858" cy="164949"/>
      </dsp:txXfrm>
    </dsp:sp>
    <dsp:sp modelId="{383ED1FE-82AC-4F28-9D57-D3FAAD7D02A3}">
      <dsp:nvSpPr>
        <dsp:cNvPr id="0" name=""/>
        <dsp:cNvSpPr/>
      </dsp:nvSpPr>
      <dsp:spPr>
        <a:xfrm>
          <a:off x="1339822" y="498410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339822" y="4984105"/>
        <a:ext cx="4258858" cy="164949"/>
      </dsp:txXfrm>
    </dsp:sp>
    <dsp:sp modelId="{A6A58E35-4FE4-4A1A-A8FA-16ABB8B6D9F5}">
      <dsp:nvSpPr>
        <dsp:cNvPr id="0" name=""/>
        <dsp:cNvSpPr/>
      </dsp:nvSpPr>
      <dsp:spPr>
        <a:xfrm>
          <a:off x="1339822" y="521144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339822" y="5211440"/>
        <a:ext cx="4258858" cy="164949"/>
      </dsp:txXfrm>
    </dsp:sp>
    <dsp:sp modelId="{A62C1226-3B24-4665-A51C-D110564CEF21}">
      <dsp:nvSpPr>
        <dsp:cNvPr id="0" name=""/>
        <dsp:cNvSpPr/>
      </dsp:nvSpPr>
      <dsp:spPr>
        <a:xfrm>
          <a:off x="1339822" y="5438776"/>
          <a:ext cx="4249486" cy="22624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39822" y="5438776"/>
        <a:ext cx="4249486" cy="226247"/>
      </dsp:txXfrm>
    </dsp:sp>
    <dsp:sp modelId="{23162609-63B6-424F-A529-33B8123A2264}">
      <dsp:nvSpPr>
        <dsp:cNvPr id="0" name=""/>
        <dsp:cNvSpPr/>
      </dsp:nvSpPr>
      <dsp:spPr>
        <a:xfrm>
          <a:off x="1339822" y="572741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339822" y="5727410"/>
        <a:ext cx="4258858" cy="164949"/>
      </dsp:txXfrm>
    </dsp:sp>
    <dsp:sp modelId="{1FA9086E-DA82-4E10-8C43-25FD37DDB39E}">
      <dsp:nvSpPr>
        <dsp:cNvPr id="0" name=""/>
        <dsp:cNvSpPr/>
      </dsp:nvSpPr>
      <dsp:spPr>
        <a:xfrm>
          <a:off x="1339822" y="595474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39822" y="5954745"/>
        <a:ext cx="4258858" cy="164949"/>
      </dsp:txXfrm>
    </dsp:sp>
    <dsp:sp modelId="{BD4469B1-A441-4692-8A1F-C9F2C8A8D3C6}">
      <dsp:nvSpPr>
        <dsp:cNvPr id="0" name=""/>
        <dsp:cNvSpPr/>
      </dsp:nvSpPr>
      <dsp:spPr>
        <a:xfrm>
          <a:off x="1339822" y="618208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39822" y="6182081"/>
        <a:ext cx="4258858" cy="164949"/>
      </dsp:txXfrm>
    </dsp:sp>
    <dsp:sp modelId="{55841340-EA18-42A2-9383-9E38F5513D29}">
      <dsp:nvSpPr>
        <dsp:cNvPr id="0" name=""/>
        <dsp:cNvSpPr/>
      </dsp:nvSpPr>
      <dsp:spPr>
        <a:xfrm>
          <a:off x="1339822" y="6409417"/>
          <a:ext cx="4229333" cy="20734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39822" y="6409417"/>
        <a:ext cx="4229333" cy="20734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6BA89-FA79-4832-96C5-5EEFE0E4A326}">
      <dsp:nvSpPr>
        <dsp:cNvPr id="0" name=""/>
        <dsp:cNvSpPr/>
      </dsp:nvSpPr>
      <dsp:spPr>
        <a:xfrm>
          <a:off x="1547633" y="3719512"/>
          <a:ext cx="220144" cy="3549821"/>
        </a:xfrm>
        <a:custGeom>
          <a:avLst/>
          <a:gdLst/>
          <a:ahLst/>
          <a:cxnLst/>
          <a:rect l="0" t="0" r="0" b="0"/>
          <a:pathLst>
            <a:path>
              <a:moveTo>
                <a:pt x="0" y="0"/>
              </a:moveTo>
              <a:lnTo>
                <a:pt x="110072" y="0"/>
              </a:lnTo>
              <a:lnTo>
                <a:pt x="110072" y="3549821"/>
              </a:lnTo>
              <a:lnTo>
                <a:pt x="220144" y="354982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EDC056-85F2-4EB9-9C8D-15A64955012F}">
      <dsp:nvSpPr>
        <dsp:cNvPr id="0" name=""/>
        <dsp:cNvSpPr/>
      </dsp:nvSpPr>
      <dsp:spPr>
        <a:xfrm>
          <a:off x="1547633" y="3719512"/>
          <a:ext cx="220144" cy="3076510"/>
        </a:xfrm>
        <a:custGeom>
          <a:avLst/>
          <a:gdLst/>
          <a:ahLst/>
          <a:cxnLst/>
          <a:rect l="0" t="0" r="0" b="0"/>
          <a:pathLst>
            <a:path>
              <a:moveTo>
                <a:pt x="0" y="0"/>
              </a:moveTo>
              <a:lnTo>
                <a:pt x="110072" y="0"/>
              </a:lnTo>
              <a:lnTo>
                <a:pt x="110072" y="3076510"/>
              </a:lnTo>
              <a:lnTo>
                <a:pt x="220144" y="307651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62E34-0005-45CF-82C1-F917E66B2DDA}">
      <dsp:nvSpPr>
        <dsp:cNvPr id="0" name=""/>
        <dsp:cNvSpPr/>
      </dsp:nvSpPr>
      <dsp:spPr>
        <a:xfrm>
          <a:off x="1547633" y="3719512"/>
          <a:ext cx="220144" cy="2603199"/>
        </a:xfrm>
        <a:custGeom>
          <a:avLst/>
          <a:gdLst/>
          <a:ahLst/>
          <a:cxnLst/>
          <a:rect l="0" t="0" r="0" b="0"/>
          <a:pathLst>
            <a:path>
              <a:moveTo>
                <a:pt x="0" y="0"/>
              </a:moveTo>
              <a:lnTo>
                <a:pt x="110072" y="0"/>
              </a:lnTo>
              <a:lnTo>
                <a:pt x="110072" y="2603199"/>
              </a:lnTo>
              <a:lnTo>
                <a:pt x="220144" y="2603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469E5-E44A-447A-AA21-C3E8F94EC249}">
      <dsp:nvSpPr>
        <dsp:cNvPr id="0" name=""/>
        <dsp:cNvSpPr/>
      </dsp:nvSpPr>
      <dsp:spPr>
        <a:xfrm>
          <a:off x="1547633" y="3719512"/>
          <a:ext cx="220144" cy="2129888"/>
        </a:xfrm>
        <a:custGeom>
          <a:avLst/>
          <a:gdLst/>
          <a:ahLst/>
          <a:cxnLst/>
          <a:rect l="0" t="0" r="0" b="0"/>
          <a:pathLst>
            <a:path>
              <a:moveTo>
                <a:pt x="0" y="0"/>
              </a:moveTo>
              <a:lnTo>
                <a:pt x="110072" y="0"/>
              </a:lnTo>
              <a:lnTo>
                <a:pt x="110072" y="2129888"/>
              </a:lnTo>
              <a:lnTo>
                <a:pt x="220144" y="21298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EC8CC3-6979-4CE4-A042-1F79DEC071D2}">
      <dsp:nvSpPr>
        <dsp:cNvPr id="0" name=""/>
        <dsp:cNvSpPr/>
      </dsp:nvSpPr>
      <dsp:spPr>
        <a:xfrm>
          <a:off x="1547633" y="3719512"/>
          <a:ext cx="220144" cy="1656577"/>
        </a:xfrm>
        <a:custGeom>
          <a:avLst/>
          <a:gdLst/>
          <a:ahLst/>
          <a:cxnLst/>
          <a:rect l="0" t="0" r="0" b="0"/>
          <a:pathLst>
            <a:path>
              <a:moveTo>
                <a:pt x="0" y="0"/>
              </a:moveTo>
              <a:lnTo>
                <a:pt x="110072" y="0"/>
              </a:lnTo>
              <a:lnTo>
                <a:pt x="110072" y="1656577"/>
              </a:lnTo>
              <a:lnTo>
                <a:pt x="220144" y="165657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B8DF6-B3D3-4085-A396-3CFE91608E9F}">
      <dsp:nvSpPr>
        <dsp:cNvPr id="0" name=""/>
        <dsp:cNvSpPr/>
      </dsp:nvSpPr>
      <dsp:spPr>
        <a:xfrm>
          <a:off x="1547633" y="3719512"/>
          <a:ext cx="220144" cy="1183266"/>
        </a:xfrm>
        <a:custGeom>
          <a:avLst/>
          <a:gdLst/>
          <a:ahLst/>
          <a:cxnLst/>
          <a:rect l="0" t="0" r="0" b="0"/>
          <a:pathLst>
            <a:path>
              <a:moveTo>
                <a:pt x="0" y="0"/>
              </a:moveTo>
              <a:lnTo>
                <a:pt x="110072" y="0"/>
              </a:lnTo>
              <a:lnTo>
                <a:pt x="110072" y="1183266"/>
              </a:lnTo>
              <a:lnTo>
                <a:pt x="220144" y="11832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DFB89-3EF3-4E13-AB4E-F1DA741A1DAA}">
      <dsp:nvSpPr>
        <dsp:cNvPr id="0" name=""/>
        <dsp:cNvSpPr/>
      </dsp:nvSpPr>
      <dsp:spPr>
        <a:xfrm>
          <a:off x="1547633" y="3719512"/>
          <a:ext cx="220144" cy="709954"/>
        </a:xfrm>
        <a:custGeom>
          <a:avLst/>
          <a:gdLst/>
          <a:ahLst/>
          <a:cxnLst/>
          <a:rect l="0" t="0" r="0" b="0"/>
          <a:pathLst>
            <a:path>
              <a:moveTo>
                <a:pt x="0" y="0"/>
              </a:moveTo>
              <a:lnTo>
                <a:pt x="110072" y="0"/>
              </a:lnTo>
              <a:lnTo>
                <a:pt x="110072" y="709954"/>
              </a:lnTo>
              <a:lnTo>
                <a:pt x="220144" y="70995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B22B55-ACB1-45CD-B96F-253ADD2A1A81}">
      <dsp:nvSpPr>
        <dsp:cNvPr id="0" name=""/>
        <dsp:cNvSpPr/>
      </dsp:nvSpPr>
      <dsp:spPr>
        <a:xfrm>
          <a:off x="1547633" y="3719512"/>
          <a:ext cx="220144" cy="236643"/>
        </a:xfrm>
        <a:custGeom>
          <a:avLst/>
          <a:gdLst/>
          <a:ahLst/>
          <a:cxnLst/>
          <a:rect l="0" t="0" r="0" b="0"/>
          <a:pathLst>
            <a:path>
              <a:moveTo>
                <a:pt x="0" y="0"/>
              </a:moveTo>
              <a:lnTo>
                <a:pt x="110072" y="0"/>
              </a:lnTo>
              <a:lnTo>
                <a:pt x="110072" y="236643"/>
              </a:lnTo>
              <a:lnTo>
                <a:pt x="220144" y="2366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3A5EEB-60C6-49BB-AD29-57750BDAABE2}">
      <dsp:nvSpPr>
        <dsp:cNvPr id="0" name=""/>
        <dsp:cNvSpPr/>
      </dsp:nvSpPr>
      <dsp:spPr>
        <a:xfrm>
          <a:off x="1547633" y="3482845"/>
          <a:ext cx="220144" cy="236667"/>
        </a:xfrm>
        <a:custGeom>
          <a:avLst/>
          <a:gdLst/>
          <a:ahLst/>
          <a:cxnLst/>
          <a:rect l="0" t="0" r="0" b="0"/>
          <a:pathLst>
            <a:path>
              <a:moveTo>
                <a:pt x="0" y="236667"/>
              </a:moveTo>
              <a:lnTo>
                <a:pt x="110072" y="236667"/>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64F847-EEBA-4143-B7CA-135254AF561D}">
      <dsp:nvSpPr>
        <dsp:cNvPr id="0" name=""/>
        <dsp:cNvSpPr/>
      </dsp:nvSpPr>
      <dsp:spPr>
        <a:xfrm>
          <a:off x="1547633" y="3009534"/>
          <a:ext cx="220144" cy="709978"/>
        </a:xfrm>
        <a:custGeom>
          <a:avLst/>
          <a:gdLst/>
          <a:ahLst/>
          <a:cxnLst/>
          <a:rect l="0" t="0" r="0" b="0"/>
          <a:pathLst>
            <a:path>
              <a:moveTo>
                <a:pt x="0" y="709978"/>
              </a:moveTo>
              <a:lnTo>
                <a:pt x="110072" y="709978"/>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DC586-511C-442C-A1E0-0177663EDC95}">
      <dsp:nvSpPr>
        <dsp:cNvPr id="0" name=""/>
        <dsp:cNvSpPr/>
      </dsp:nvSpPr>
      <dsp:spPr>
        <a:xfrm>
          <a:off x="1547633" y="2536222"/>
          <a:ext cx="220144" cy="1183289"/>
        </a:xfrm>
        <a:custGeom>
          <a:avLst/>
          <a:gdLst/>
          <a:ahLst/>
          <a:cxnLst/>
          <a:rect l="0" t="0" r="0" b="0"/>
          <a:pathLst>
            <a:path>
              <a:moveTo>
                <a:pt x="0" y="1183289"/>
              </a:moveTo>
              <a:lnTo>
                <a:pt x="110072" y="1183289"/>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F2585D-9B43-48D6-BA6D-714FCF2E8710}">
      <dsp:nvSpPr>
        <dsp:cNvPr id="0" name=""/>
        <dsp:cNvSpPr/>
      </dsp:nvSpPr>
      <dsp:spPr>
        <a:xfrm>
          <a:off x="1547633" y="2062911"/>
          <a:ext cx="220144" cy="1656600"/>
        </a:xfrm>
        <a:custGeom>
          <a:avLst/>
          <a:gdLst/>
          <a:ahLst/>
          <a:cxnLst/>
          <a:rect l="0" t="0" r="0" b="0"/>
          <a:pathLst>
            <a:path>
              <a:moveTo>
                <a:pt x="0" y="1656600"/>
              </a:moveTo>
              <a:lnTo>
                <a:pt x="110072" y="1656600"/>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11482-CB9E-497C-8969-4CFC23A36FFB}">
      <dsp:nvSpPr>
        <dsp:cNvPr id="0" name=""/>
        <dsp:cNvSpPr/>
      </dsp:nvSpPr>
      <dsp:spPr>
        <a:xfrm>
          <a:off x="1547633" y="1589600"/>
          <a:ext cx="220144" cy="2129911"/>
        </a:xfrm>
        <a:custGeom>
          <a:avLst/>
          <a:gdLst/>
          <a:ahLst/>
          <a:cxnLst/>
          <a:rect l="0" t="0" r="0" b="0"/>
          <a:pathLst>
            <a:path>
              <a:moveTo>
                <a:pt x="0" y="2129911"/>
              </a:moveTo>
              <a:lnTo>
                <a:pt x="110072" y="2129911"/>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B9E867-4C58-46A9-8A64-B0F2A32C0BEA}">
      <dsp:nvSpPr>
        <dsp:cNvPr id="0" name=""/>
        <dsp:cNvSpPr/>
      </dsp:nvSpPr>
      <dsp:spPr>
        <a:xfrm>
          <a:off x="1547633" y="1116289"/>
          <a:ext cx="220144" cy="2603222"/>
        </a:xfrm>
        <a:custGeom>
          <a:avLst/>
          <a:gdLst/>
          <a:ahLst/>
          <a:cxnLst/>
          <a:rect l="0" t="0" r="0" b="0"/>
          <a:pathLst>
            <a:path>
              <a:moveTo>
                <a:pt x="0" y="2603222"/>
              </a:moveTo>
              <a:lnTo>
                <a:pt x="110072" y="2603222"/>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39A4D-1A89-4CA5-A651-94B3AF49A294}">
      <dsp:nvSpPr>
        <dsp:cNvPr id="0" name=""/>
        <dsp:cNvSpPr/>
      </dsp:nvSpPr>
      <dsp:spPr>
        <a:xfrm>
          <a:off x="1547633" y="642978"/>
          <a:ext cx="220144" cy="3076533"/>
        </a:xfrm>
        <a:custGeom>
          <a:avLst/>
          <a:gdLst/>
          <a:ahLst/>
          <a:cxnLst/>
          <a:rect l="0" t="0" r="0" b="0"/>
          <a:pathLst>
            <a:path>
              <a:moveTo>
                <a:pt x="0" y="3076533"/>
              </a:moveTo>
              <a:lnTo>
                <a:pt x="110072" y="3076533"/>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7633" y="169679"/>
          <a:ext cx="220144" cy="3549833"/>
        </a:xfrm>
        <a:custGeom>
          <a:avLst/>
          <a:gdLst/>
          <a:ahLst/>
          <a:cxnLst/>
          <a:rect l="0" t="0" r="0" b="0"/>
          <a:pathLst>
            <a:path>
              <a:moveTo>
                <a:pt x="0" y="3549833"/>
              </a:moveTo>
              <a:lnTo>
                <a:pt x="110072" y="3549833"/>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33478" y="3201691"/>
          <a:ext cx="1414154" cy="1035641"/>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Pospago </a:t>
          </a:r>
          <a:r>
            <a:rPr lang="es-MX" sz="1100" kern="1200" baseline="0">
              <a:solidFill>
                <a:schemeClr val="bg1"/>
              </a:solidFill>
              <a:latin typeface="+mn-lt"/>
            </a:rPr>
            <a:t>(RT01H413) (1/2)</a:t>
          </a:r>
        </a:p>
      </dsp:txBody>
      <dsp:txXfrm>
        <a:off x="133478" y="3201691"/>
        <a:ext cx="1414154" cy="1035641"/>
      </dsp:txXfrm>
    </dsp:sp>
    <dsp:sp modelId="{93408244-ED63-4135-B7CE-E734B5E2E058}">
      <dsp:nvSpPr>
        <dsp:cNvPr id="0" name=""/>
        <dsp:cNvSpPr/>
      </dsp:nvSpPr>
      <dsp:spPr>
        <a:xfrm>
          <a:off x="1767777" y="1830"/>
          <a:ext cx="3663813" cy="33569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767777" y="1830"/>
        <a:ext cx="3663813" cy="335697"/>
      </dsp:txXfrm>
    </dsp:sp>
    <dsp:sp modelId="{F19C2C85-D1E8-4373-9A64-57E77B940FAE}">
      <dsp:nvSpPr>
        <dsp:cNvPr id="0" name=""/>
        <dsp:cNvSpPr/>
      </dsp:nvSpPr>
      <dsp:spPr>
        <a:xfrm>
          <a:off x="1767777" y="475118"/>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767777" y="475118"/>
        <a:ext cx="3688293" cy="335720"/>
      </dsp:txXfrm>
    </dsp:sp>
    <dsp:sp modelId="{5F3873D0-FBEC-4B01-8531-A251B1C36BE4}">
      <dsp:nvSpPr>
        <dsp:cNvPr id="0" name=""/>
        <dsp:cNvSpPr/>
      </dsp:nvSpPr>
      <dsp:spPr>
        <a:xfrm>
          <a:off x="1767777" y="948429"/>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767777" y="948429"/>
        <a:ext cx="3688293" cy="335720"/>
      </dsp:txXfrm>
    </dsp:sp>
    <dsp:sp modelId="{B304D00B-238A-4056-8C29-3B9F972D03A2}">
      <dsp:nvSpPr>
        <dsp:cNvPr id="0" name=""/>
        <dsp:cNvSpPr/>
      </dsp:nvSpPr>
      <dsp:spPr>
        <a:xfrm>
          <a:off x="1767777" y="1421740"/>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767777" y="1421740"/>
        <a:ext cx="3688293" cy="335720"/>
      </dsp:txXfrm>
    </dsp:sp>
    <dsp:sp modelId="{205A8837-0777-4BAC-95E3-E5EB47780F43}">
      <dsp:nvSpPr>
        <dsp:cNvPr id="0" name=""/>
        <dsp:cNvSpPr/>
      </dsp:nvSpPr>
      <dsp:spPr>
        <a:xfrm>
          <a:off x="1767777" y="1895051"/>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767777" y="1895051"/>
        <a:ext cx="3688293" cy="335720"/>
      </dsp:txXfrm>
    </dsp:sp>
    <dsp:sp modelId="{7F3FCF26-5831-4674-8A4B-9E4426952A5C}">
      <dsp:nvSpPr>
        <dsp:cNvPr id="0" name=""/>
        <dsp:cNvSpPr/>
      </dsp:nvSpPr>
      <dsp:spPr>
        <a:xfrm>
          <a:off x="1767777" y="2368362"/>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767777" y="2368362"/>
        <a:ext cx="3688293" cy="335720"/>
      </dsp:txXfrm>
    </dsp:sp>
    <dsp:sp modelId="{5519225F-5EC1-483B-8C07-708177259BF4}">
      <dsp:nvSpPr>
        <dsp:cNvPr id="0" name=""/>
        <dsp:cNvSpPr/>
      </dsp:nvSpPr>
      <dsp:spPr>
        <a:xfrm>
          <a:off x="1767777" y="2841673"/>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767777" y="2841673"/>
        <a:ext cx="3688293" cy="335720"/>
      </dsp:txXfrm>
    </dsp:sp>
    <dsp:sp modelId="{899BCB68-B9C3-4AA1-B468-B309382109FD}">
      <dsp:nvSpPr>
        <dsp:cNvPr id="0" name=""/>
        <dsp:cNvSpPr/>
      </dsp:nvSpPr>
      <dsp:spPr>
        <a:xfrm>
          <a:off x="1767777" y="3314984"/>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767777" y="3314984"/>
        <a:ext cx="3688293" cy="335720"/>
      </dsp:txXfrm>
    </dsp:sp>
    <dsp:sp modelId="{0FF53130-3BC1-4A2B-97C6-809AAF248570}">
      <dsp:nvSpPr>
        <dsp:cNvPr id="0" name=""/>
        <dsp:cNvSpPr/>
      </dsp:nvSpPr>
      <dsp:spPr>
        <a:xfrm>
          <a:off x="1767777" y="3788295"/>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767777" y="3788295"/>
        <a:ext cx="3688293" cy="335720"/>
      </dsp:txXfrm>
    </dsp:sp>
    <dsp:sp modelId="{449A3023-9B87-40C6-8E6A-3D1BD56651E4}">
      <dsp:nvSpPr>
        <dsp:cNvPr id="0" name=""/>
        <dsp:cNvSpPr/>
      </dsp:nvSpPr>
      <dsp:spPr>
        <a:xfrm>
          <a:off x="1767777" y="4261607"/>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 terminal incluido</a:t>
          </a:r>
        </a:p>
      </dsp:txBody>
      <dsp:txXfrm>
        <a:off x="1767777" y="4261607"/>
        <a:ext cx="3688293" cy="335720"/>
      </dsp:txXfrm>
    </dsp:sp>
    <dsp:sp modelId="{D5F04A37-2A62-4E29-B349-D4047818EE57}">
      <dsp:nvSpPr>
        <dsp:cNvPr id="0" name=""/>
        <dsp:cNvSpPr/>
      </dsp:nvSpPr>
      <dsp:spPr>
        <a:xfrm>
          <a:off x="1767777" y="4734918"/>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767777" y="4734918"/>
        <a:ext cx="3688293" cy="335720"/>
      </dsp:txXfrm>
    </dsp:sp>
    <dsp:sp modelId="{381970BF-68DB-4FF2-8255-887134F5B93F}">
      <dsp:nvSpPr>
        <dsp:cNvPr id="0" name=""/>
        <dsp:cNvSpPr/>
      </dsp:nvSpPr>
      <dsp:spPr>
        <a:xfrm>
          <a:off x="1767777" y="5208229"/>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767777" y="5208229"/>
        <a:ext cx="3688293" cy="335720"/>
      </dsp:txXfrm>
    </dsp:sp>
    <dsp:sp modelId="{022836E7-D8CF-4F2C-B63C-3B9847B6A203}">
      <dsp:nvSpPr>
        <dsp:cNvPr id="0" name=""/>
        <dsp:cNvSpPr/>
      </dsp:nvSpPr>
      <dsp:spPr>
        <a:xfrm>
          <a:off x="1767777" y="5681540"/>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767777" y="5681540"/>
        <a:ext cx="3688293" cy="335720"/>
      </dsp:txXfrm>
    </dsp:sp>
    <dsp:sp modelId="{7466AD58-C69D-454B-B183-53CA64A8D040}">
      <dsp:nvSpPr>
        <dsp:cNvPr id="0" name=""/>
        <dsp:cNvSpPr/>
      </dsp:nvSpPr>
      <dsp:spPr>
        <a:xfrm>
          <a:off x="1767777" y="6154851"/>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767777" y="6154851"/>
        <a:ext cx="3688293" cy="335720"/>
      </dsp:txXfrm>
    </dsp:sp>
    <dsp:sp modelId="{BA660898-4097-4CFD-9638-B84E4D08210C}">
      <dsp:nvSpPr>
        <dsp:cNvPr id="0" name=""/>
        <dsp:cNvSpPr/>
      </dsp:nvSpPr>
      <dsp:spPr>
        <a:xfrm>
          <a:off x="1767777" y="6628162"/>
          <a:ext cx="369944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767777" y="6628162"/>
        <a:ext cx="3699443" cy="335720"/>
      </dsp:txXfrm>
    </dsp:sp>
    <dsp:sp modelId="{9AF37BBF-EE81-4467-9CBF-93E25164C934}">
      <dsp:nvSpPr>
        <dsp:cNvPr id="0" name=""/>
        <dsp:cNvSpPr/>
      </dsp:nvSpPr>
      <dsp:spPr>
        <a:xfrm>
          <a:off x="1767777" y="7101473"/>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767777" y="7101473"/>
        <a:ext cx="3688293" cy="33572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E76EA-D17D-4254-85B7-44F339EA73EE}">
      <dsp:nvSpPr>
        <dsp:cNvPr id="0" name=""/>
        <dsp:cNvSpPr/>
      </dsp:nvSpPr>
      <dsp:spPr>
        <a:xfrm>
          <a:off x="1543455" y="3719512"/>
          <a:ext cx="215475" cy="3451879"/>
        </a:xfrm>
        <a:custGeom>
          <a:avLst/>
          <a:gdLst/>
          <a:ahLst/>
          <a:cxnLst/>
          <a:rect l="0" t="0" r="0" b="0"/>
          <a:pathLst>
            <a:path>
              <a:moveTo>
                <a:pt x="0" y="0"/>
              </a:moveTo>
              <a:lnTo>
                <a:pt x="107737" y="0"/>
              </a:lnTo>
              <a:lnTo>
                <a:pt x="107737" y="3451879"/>
              </a:lnTo>
              <a:lnTo>
                <a:pt x="215475" y="345187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BA7D42-B358-4BD4-A502-73AAE9202AE6}">
      <dsp:nvSpPr>
        <dsp:cNvPr id="0" name=""/>
        <dsp:cNvSpPr/>
      </dsp:nvSpPr>
      <dsp:spPr>
        <a:xfrm>
          <a:off x="1543455" y="3719512"/>
          <a:ext cx="215475" cy="2988607"/>
        </a:xfrm>
        <a:custGeom>
          <a:avLst/>
          <a:gdLst/>
          <a:ahLst/>
          <a:cxnLst/>
          <a:rect l="0" t="0" r="0" b="0"/>
          <a:pathLst>
            <a:path>
              <a:moveTo>
                <a:pt x="0" y="0"/>
              </a:moveTo>
              <a:lnTo>
                <a:pt x="107737" y="0"/>
              </a:lnTo>
              <a:lnTo>
                <a:pt x="107737" y="2988607"/>
              </a:lnTo>
              <a:lnTo>
                <a:pt x="215475" y="29886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A1E5A-401A-49F3-9D45-4D5BB442C1C0}">
      <dsp:nvSpPr>
        <dsp:cNvPr id="0" name=""/>
        <dsp:cNvSpPr/>
      </dsp:nvSpPr>
      <dsp:spPr>
        <a:xfrm>
          <a:off x="1543455" y="3719512"/>
          <a:ext cx="215475" cy="2525335"/>
        </a:xfrm>
        <a:custGeom>
          <a:avLst/>
          <a:gdLst/>
          <a:ahLst/>
          <a:cxnLst/>
          <a:rect l="0" t="0" r="0" b="0"/>
          <a:pathLst>
            <a:path>
              <a:moveTo>
                <a:pt x="0" y="0"/>
              </a:moveTo>
              <a:lnTo>
                <a:pt x="107737" y="0"/>
              </a:lnTo>
              <a:lnTo>
                <a:pt x="107737" y="2525335"/>
              </a:lnTo>
              <a:lnTo>
                <a:pt x="215475" y="252533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5415CC-3F48-42AC-B704-907BE015B42C}">
      <dsp:nvSpPr>
        <dsp:cNvPr id="0" name=""/>
        <dsp:cNvSpPr/>
      </dsp:nvSpPr>
      <dsp:spPr>
        <a:xfrm>
          <a:off x="1543455" y="3719512"/>
          <a:ext cx="215475" cy="2062064"/>
        </a:xfrm>
        <a:custGeom>
          <a:avLst/>
          <a:gdLst/>
          <a:ahLst/>
          <a:cxnLst/>
          <a:rect l="0" t="0" r="0" b="0"/>
          <a:pathLst>
            <a:path>
              <a:moveTo>
                <a:pt x="0" y="0"/>
              </a:moveTo>
              <a:lnTo>
                <a:pt x="107737" y="0"/>
              </a:lnTo>
              <a:lnTo>
                <a:pt x="107737" y="2062064"/>
              </a:lnTo>
              <a:lnTo>
                <a:pt x="215475" y="206206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748E30-D571-44D6-A76C-2ACCE8B968C8}">
      <dsp:nvSpPr>
        <dsp:cNvPr id="0" name=""/>
        <dsp:cNvSpPr/>
      </dsp:nvSpPr>
      <dsp:spPr>
        <a:xfrm>
          <a:off x="1543455" y="3719512"/>
          <a:ext cx="215475" cy="1598792"/>
        </a:xfrm>
        <a:custGeom>
          <a:avLst/>
          <a:gdLst/>
          <a:ahLst/>
          <a:cxnLst/>
          <a:rect l="0" t="0" r="0" b="0"/>
          <a:pathLst>
            <a:path>
              <a:moveTo>
                <a:pt x="0" y="0"/>
              </a:moveTo>
              <a:lnTo>
                <a:pt x="107737" y="0"/>
              </a:lnTo>
              <a:lnTo>
                <a:pt x="107737" y="1598792"/>
              </a:lnTo>
              <a:lnTo>
                <a:pt x="215475" y="159879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EED90-BDEF-4B42-887D-41261F5479E0}">
      <dsp:nvSpPr>
        <dsp:cNvPr id="0" name=""/>
        <dsp:cNvSpPr/>
      </dsp:nvSpPr>
      <dsp:spPr>
        <a:xfrm>
          <a:off x="1543455" y="3719512"/>
          <a:ext cx="215475" cy="1135520"/>
        </a:xfrm>
        <a:custGeom>
          <a:avLst/>
          <a:gdLst/>
          <a:ahLst/>
          <a:cxnLst/>
          <a:rect l="0" t="0" r="0" b="0"/>
          <a:pathLst>
            <a:path>
              <a:moveTo>
                <a:pt x="0" y="0"/>
              </a:moveTo>
              <a:lnTo>
                <a:pt x="107737" y="0"/>
              </a:lnTo>
              <a:lnTo>
                <a:pt x="107737" y="1135520"/>
              </a:lnTo>
              <a:lnTo>
                <a:pt x="215475" y="11355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706AC-5932-43FE-B708-D6FD869CEF70}">
      <dsp:nvSpPr>
        <dsp:cNvPr id="0" name=""/>
        <dsp:cNvSpPr/>
      </dsp:nvSpPr>
      <dsp:spPr>
        <a:xfrm>
          <a:off x="1543455" y="3719512"/>
          <a:ext cx="215475" cy="672248"/>
        </a:xfrm>
        <a:custGeom>
          <a:avLst/>
          <a:gdLst/>
          <a:ahLst/>
          <a:cxnLst/>
          <a:rect l="0" t="0" r="0" b="0"/>
          <a:pathLst>
            <a:path>
              <a:moveTo>
                <a:pt x="0" y="0"/>
              </a:moveTo>
              <a:lnTo>
                <a:pt x="107737" y="0"/>
              </a:lnTo>
              <a:lnTo>
                <a:pt x="107737" y="672248"/>
              </a:lnTo>
              <a:lnTo>
                <a:pt x="215475" y="6722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BDC54-8DE6-4BF7-B941-884D08C5C70D}">
      <dsp:nvSpPr>
        <dsp:cNvPr id="0" name=""/>
        <dsp:cNvSpPr/>
      </dsp:nvSpPr>
      <dsp:spPr>
        <a:xfrm>
          <a:off x="1543455" y="3719512"/>
          <a:ext cx="215475" cy="208977"/>
        </a:xfrm>
        <a:custGeom>
          <a:avLst/>
          <a:gdLst/>
          <a:ahLst/>
          <a:cxnLst/>
          <a:rect l="0" t="0" r="0" b="0"/>
          <a:pathLst>
            <a:path>
              <a:moveTo>
                <a:pt x="0" y="0"/>
              </a:moveTo>
              <a:lnTo>
                <a:pt x="107737" y="0"/>
              </a:lnTo>
              <a:lnTo>
                <a:pt x="107737" y="208977"/>
              </a:lnTo>
              <a:lnTo>
                <a:pt x="215475" y="20897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473283-F4FD-4624-81C0-CB024F0621D2}">
      <dsp:nvSpPr>
        <dsp:cNvPr id="0" name=""/>
        <dsp:cNvSpPr/>
      </dsp:nvSpPr>
      <dsp:spPr>
        <a:xfrm>
          <a:off x="1543455" y="3465218"/>
          <a:ext cx="215475" cy="254294"/>
        </a:xfrm>
        <a:custGeom>
          <a:avLst/>
          <a:gdLst/>
          <a:ahLst/>
          <a:cxnLst/>
          <a:rect l="0" t="0" r="0" b="0"/>
          <a:pathLst>
            <a:path>
              <a:moveTo>
                <a:pt x="0" y="254294"/>
              </a:moveTo>
              <a:lnTo>
                <a:pt x="107737" y="254294"/>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4E58A-714E-4C67-9A3F-5A4AA06798B1}">
      <dsp:nvSpPr>
        <dsp:cNvPr id="0" name=""/>
        <dsp:cNvSpPr/>
      </dsp:nvSpPr>
      <dsp:spPr>
        <a:xfrm>
          <a:off x="1543455" y="3001946"/>
          <a:ext cx="215475" cy="717566"/>
        </a:xfrm>
        <a:custGeom>
          <a:avLst/>
          <a:gdLst/>
          <a:ahLst/>
          <a:cxnLst/>
          <a:rect l="0" t="0" r="0" b="0"/>
          <a:pathLst>
            <a:path>
              <a:moveTo>
                <a:pt x="0" y="717566"/>
              </a:moveTo>
              <a:lnTo>
                <a:pt x="107737" y="717566"/>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6C180-1944-4044-A10B-3483E965517A}">
      <dsp:nvSpPr>
        <dsp:cNvPr id="0" name=""/>
        <dsp:cNvSpPr/>
      </dsp:nvSpPr>
      <dsp:spPr>
        <a:xfrm>
          <a:off x="1543455" y="2538674"/>
          <a:ext cx="215475" cy="1180837"/>
        </a:xfrm>
        <a:custGeom>
          <a:avLst/>
          <a:gdLst/>
          <a:ahLst/>
          <a:cxnLst/>
          <a:rect l="0" t="0" r="0" b="0"/>
          <a:pathLst>
            <a:path>
              <a:moveTo>
                <a:pt x="0" y="1180837"/>
              </a:moveTo>
              <a:lnTo>
                <a:pt x="107737" y="1180837"/>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A0E0E-27BE-4649-8EC2-640109763FC3}">
      <dsp:nvSpPr>
        <dsp:cNvPr id="0" name=""/>
        <dsp:cNvSpPr/>
      </dsp:nvSpPr>
      <dsp:spPr>
        <a:xfrm>
          <a:off x="1543455" y="2075402"/>
          <a:ext cx="215475" cy="1644109"/>
        </a:xfrm>
        <a:custGeom>
          <a:avLst/>
          <a:gdLst/>
          <a:ahLst/>
          <a:cxnLst/>
          <a:rect l="0" t="0" r="0" b="0"/>
          <a:pathLst>
            <a:path>
              <a:moveTo>
                <a:pt x="0" y="1644109"/>
              </a:moveTo>
              <a:lnTo>
                <a:pt x="107737" y="1644109"/>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5C921-75D6-4938-B5C2-98112051CFBF}">
      <dsp:nvSpPr>
        <dsp:cNvPr id="0" name=""/>
        <dsp:cNvSpPr/>
      </dsp:nvSpPr>
      <dsp:spPr>
        <a:xfrm>
          <a:off x="1543455" y="1612131"/>
          <a:ext cx="215475" cy="2107381"/>
        </a:xfrm>
        <a:custGeom>
          <a:avLst/>
          <a:gdLst/>
          <a:ahLst/>
          <a:cxnLst/>
          <a:rect l="0" t="0" r="0" b="0"/>
          <a:pathLst>
            <a:path>
              <a:moveTo>
                <a:pt x="0" y="2107381"/>
              </a:moveTo>
              <a:lnTo>
                <a:pt x="107737" y="2107381"/>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D6165-311C-441B-BD10-86C1B79947D7}">
      <dsp:nvSpPr>
        <dsp:cNvPr id="0" name=""/>
        <dsp:cNvSpPr/>
      </dsp:nvSpPr>
      <dsp:spPr>
        <a:xfrm>
          <a:off x="1543455" y="1148859"/>
          <a:ext cx="215475" cy="2570653"/>
        </a:xfrm>
        <a:custGeom>
          <a:avLst/>
          <a:gdLst/>
          <a:ahLst/>
          <a:cxnLst/>
          <a:rect l="0" t="0" r="0" b="0"/>
          <a:pathLst>
            <a:path>
              <a:moveTo>
                <a:pt x="0" y="2570653"/>
              </a:moveTo>
              <a:lnTo>
                <a:pt x="107737" y="2570653"/>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17A05-E7F9-426C-A474-360F24C63320}">
      <dsp:nvSpPr>
        <dsp:cNvPr id="0" name=""/>
        <dsp:cNvSpPr/>
      </dsp:nvSpPr>
      <dsp:spPr>
        <a:xfrm>
          <a:off x="1543455" y="685587"/>
          <a:ext cx="215475" cy="3033924"/>
        </a:xfrm>
        <a:custGeom>
          <a:avLst/>
          <a:gdLst/>
          <a:ahLst/>
          <a:cxnLst/>
          <a:rect l="0" t="0" r="0" b="0"/>
          <a:pathLst>
            <a:path>
              <a:moveTo>
                <a:pt x="0" y="3033924"/>
              </a:moveTo>
              <a:lnTo>
                <a:pt x="107737" y="3033924"/>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3455" y="244974"/>
          <a:ext cx="215475" cy="3474537"/>
        </a:xfrm>
        <a:custGeom>
          <a:avLst/>
          <a:gdLst/>
          <a:ahLst/>
          <a:cxnLst/>
          <a:rect l="0" t="0" r="0" b="0"/>
          <a:pathLst>
            <a:path>
              <a:moveTo>
                <a:pt x="0" y="3474537"/>
              </a:moveTo>
              <a:lnTo>
                <a:pt x="107737" y="3474537"/>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4046" y="3212675"/>
          <a:ext cx="1539408" cy="10136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Pospago </a:t>
          </a:r>
          <a:r>
            <a:rPr lang="es-MX" sz="1100" kern="1200" baseline="0">
              <a:solidFill>
                <a:schemeClr val="bg1"/>
              </a:solidFill>
              <a:latin typeface="+mn-lt"/>
            </a:rPr>
            <a:t>(RT01H413) (2/2)</a:t>
          </a:r>
        </a:p>
      </dsp:txBody>
      <dsp:txXfrm>
        <a:off x="4046" y="3212675"/>
        <a:ext cx="1539408" cy="1013674"/>
      </dsp:txXfrm>
    </dsp:sp>
    <dsp:sp modelId="{93408244-ED63-4135-B7CE-E734B5E2E058}">
      <dsp:nvSpPr>
        <dsp:cNvPr id="0" name=""/>
        <dsp:cNvSpPr/>
      </dsp:nvSpPr>
      <dsp:spPr>
        <a:xfrm>
          <a:off x="1758930" y="103333"/>
          <a:ext cx="3609522" cy="28328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endParaRPr lang="es-MX" sz="1100" kern="1200" baseline="0">
            <a:solidFill>
              <a:sysClr val="windowText" lastClr="000000"/>
            </a:solidFill>
            <a:latin typeface="Arial Narrow" panose="020B0606020202030204" pitchFamily="34" charset="0"/>
          </a:endParaRPr>
        </a:p>
      </dsp:txBody>
      <dsp:txXfrm>
        <a:off x="1758930" y="103333"/>
        <a:ext cx="3609522" cy="283282"/>
      </dsp:txXfrm>
    </dsp:sp>
    <dsp:sp modelId="{ED4C2EEE-EF0F-41FC-993C-4AF21B39EDF0}">
      <dsp:nvSpPr>
        <dsp:cNvPr id="0" name=""/>
        <dsp:cNvSpPr/>
      </dsp:nvSpPr>
      <dsp:spPr>
        <a:xfrm>
          <a:off x="1758930" y="521287"/>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758930" y="521287"/>
        <a:ext cx="3618647" cy="328599"/>
      </dsp:txXfrm>
    </dsp:sp>
    <dsp:sp modelId="{4D7B2F30-6B16-496F-A5C1-F865A3E7B654}">
      <dsp:nvSpPr>
        <dsp:cNvPr id="0" name=""/>
        <dsp:cNvSpPr/>
      </dsp:nvSpPr>
      <dsp:spPr>
        <a:xfrm>
          <a:off x="1758930" y="984559"/>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758930" y="984559"/>
        <a:ext cx="3618647" cy="328599"/>
      </dsp:txXfrm>
    </dsp:sp>
    <dsp:sp modelId="{D46D92C9-970A-406E-AF75-2B9913B2A671}">
      <dsp:nvSpPr>
        <dsp:cNvPr id="0" name=""/>
        <dsp:cNvSpPr/>
      </dsp:nvSpPr>
      <dsp:spPr>
        <a:xfrm>
          <a:off x="1758930" y="144783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758930" y="1447831"/>
        <a:ext cx="3618647" cy="328599"/>
      </dsp:txXfrm>
    </dsp:sp>
    <dsp:sp modelId="{0C14A065-D21D-4FF4-A211-77C01708C322}">
      <dsp:nvSpPr>
        <dsp:cNvPr id="0" name=""/>
        <dsp:cNvSpPr/>
      </dsp:nvSpPr>
      <dsp:spPr>
        <a:xfrm>
          <a:off x="1758930" y="1911103"/>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758930" y="1911103"/>
        <a:ext cx="3618647" cy="328599"/>
      </dsp:txXfrm>
    </dsp:sp>
    <dsp:sp modelId="{9E22DADC-3651-4D05-A2A9-5718500D2A3B}">
      <dsp:nvSpPr>
        <dsp:cNvPr id="0" name=""/>
        <dsp:cNvSpPr/>
      </dsp:nvSpPr>
      <dsp:spPr>
        <a:xfrm>
          <a:off x="1758930" y="2374374"/>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758930" y="2374374"/>
        <a:ext cx="3618647" cy="328599"/>
      </dsp:txXfrm>
    </dsp:sp>
    <dsp:sp modelId="{E3D76198-AB8B-4E0D-A4B8-EFBB886A5BFC}">
      <dsp:nvSpPr>
        <dsp:cNvPr id="0" name=""/>
        <dsp:cNvSpPr/>
      </dsp:nvSpPr>
      <dsp:spPr>
        <a:xfrm>
          <a:off x="1758930" y="2837646"/>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758930" y="2837646"/>
        <a:ext cx="3618647" cy="328599"/>
      </dsp:txXfrm>
    </dsp:sp>
    <dsp:sp modelId="{3A914504-7ED0-4C7E-BD6E-4B946B125632}">
      <dsp:nvSpPr>
        <dsp:cNvPr id="0" name=""/>
        <dsp:cNvSpPr/>
      </dsp:nvSpPr>
      <dsp:spPr>
        <a:xfrm>
          <a:off x="1758930" y="3300918"/>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758930" y="3300918"/>
        <a:ext cx="3618647" cy="328599"/>
      </dsp:txXfrm>
    </dsp:sp>
    <dsp:sp modelId="{A86C8F2E-A801-4017-9640-C63AA5E3DE2E}">
      <dsp:nvSpPr>
        <dsp:cNvPr id="0" name=""/>
        <dsp:cNvSpPr/>
      </dsp:nvSpPr>
      <dsp:spPr>
        <a:xfrm>
          <a:off x="1758930" y="3764189"/>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758930" y="3764189"/>
        <a:ext cx="3618647" cy="328599"/>
      </dsp:txXfrm>
    </dsp:sp>
    <dsp:sp modelId="{6E4470CB-3BF8-4F8D-8DF5-C07920D86F0C}">
      <dsp:nvSpPr>
        <dsp:cNvPr id="0" name=""/>
        <dsp:cNvSpPr/>
      </dsp:nvSpPr>
      <dsp:spPr>
        <a:xfrm>
          <a:off x="1758930" y="422746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58930" y="4227461"/>
        <a:ext cx="3618647" cy="328599"/>
      </dsp:txXfrm>
    </dsp:sp>
    <dsp:sp modelId="{F42EE7D6-D07D-468E-988A-2AB6CD9280B6}">
      <dsp:nvSpPr>
        <dsp:cNvPr id="0" name=""/>
        <dsp:cNvSpPr/>
      </dsp:nvSpPr>
      <dsp:spPr>
        <a:xfrm>
          <a:off x="1758930" y="4690733"/>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58930" y="4690733"/>
        <a:ext cx="3618647" cy="328599"/>
      </dsp:txXfrm>
    </dsp:sp>
    <dsp:sp modelId="{4FF163E9-2D6C-4F45-A580-0F35136D39CB}">
      <dsp:nvSpPr>
        <dsp:cNvPr id="0" name=""/>
        <dsp:cNvSpPr/>
      </dsp:nvSpPr>
      <dsp:spPr>
        <a:xfrm>
          <a:off x="1758930" y="5154005"/>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58930" y="5154005"/>
        <a:ext cx="3618647" cy="328599"/>
      </dsp:txXfrm>
    </dsp:sp>
    <dsp:sp modelId="{1F543E98-18D1-4783-AFB6-66B41E0A15CE}">
      <dsp:nvSpPr>
        <dsp:cNvPr id="0" name=""/>
        <dsp:cNvSpPr/>
      </dsp:nvSpPr>
      <dsp:spPr>
        <a:xfrm>
          <a:off x="1758930" y="5617276"/>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758930" y="5617276"/>
        <a:ext cx="3618647" cy="328599"/>
      </dsp:txXfrm>
    </dsp:sp>
    <dsp:sp modelId="{ACA379AB-3CA5-4AFF-82B8-FFFC9F815785}">
      <dsp:nvSpPr>
        <dsp:cNvPr id="0" name=""/>
        <dsp:cNvSpPr/>
      </dsp:nvSpPr>
      <dsp:spPr>
        <a:xfrm>
          <a:off x="1758930" y="6080548"/>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58930" y="6080548"/>
        <a:ext cx="3618647" cy="328599"/>
      </dsp:txXfrm>
    </dsp:sp>
    <dsp:sp modelId="{AFE5B531-FF7B-490D-A89E-C0A83AC34FA9}">
      <dsp:nvSpPr>
        <dsp:cNvPr id="0" name=""/>
        <dsp:cNvSpPr/>
      </dsp:nvSpPr>
      <dsp:spPr>
        <a:xfrm>
          <a:off x="1758930" y="6543820"/>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58930" y="6543820"/>
        <a:ext cx="3618647" cy="328599"/>
      </dsp:txXfrm>
    </dsp:sp>
    <dsp:sp modelId="{6AA62745-236A-452A-B7C3-21CCF621FFC3}">
      <dsp:nvSpPr>
        <dsp:cNvPr id="0" name=""/>
        <dsp:cNvSpPr/>
      </dsp:nvSpPr>
      <dsp:spPr>
        <a:xfrm>
          <a:off x="1758930" y="700709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58930" y="7007091"/>
        <a:ext cx="3618647" cy="32859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B09D2-943C-4351-B45E-9E5A87686623}">
      <dsp:nvSpPr>
        <dsp:cNvPr id="0" name=""/>
        <dsp:cNvSpPr/>
      </dsp:nvSpPr>
      <dsp:spPr>
        <a:xfrm>
          <a:off x="1482441" y="3719512"/>
          <a:ext cx="227883" cy="3184655"/>
        </a:xfrm>
        <a:custGeom>
          <a:avLst/>
          <a:gdLst/>
          <a:ahLst/>
          <a:cxnLst/>
          <a:rect l="0" t="0" r="0" b="0"/>
          <a:pathLst>
            <a:path>
              <a:moveTo>
                <a:pt x="0" y="0"/>
              </a:moveTo>
              <a:lnTo>
                <a:pt x="113941" y="0"/>
              </a:lnTo>
              <a:lnTo>
                <a:pt x="113941" y="3184655"/>
              </a:lnTo>
              <a:lnTo>
                <a:pt x="227883" y="31846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D2E4F-63D4-448E-B9AD-5755BBE72AEA}">
      <dsp:nvSpPr>
        <dsp:cNvPr id="0" name=""/>
        <dsp:cNvSpPr/>
      </dsp:nvSpPr>
      <dsp:spPr>
        <a:xfrm>
          <a:off x="1482441" y="3719512"/>
          <a:ext cx="227883" cy="2694706"/>
        </a:xfrm>
        <a:custGeom>
          <a:avLst/>
          <a:gdLst/>
          <a:ahLst/>
          <a:cxnLst/>
          <a:rect l="0" t="0" r="0" b="0"/>
          <a:pathLst>
            <a:path>
              <a:moveTo>
                <a:pt x="0" y="0"/>
              </a:moveTo>
              <a:lnTo>
                <a:pt x="113941" y="0"/>
              </a:lnTo>
              <a:lnTo>
                <a:pt x="113941" y="2694706"/>
              </a:lnTo>
              <a:lnTo>
                <a:pt x="227883" y="26947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2F091-5553-4956-A34C-9CB5114F100D}">
      <dsp:nvSpPr>
        <dsp:cNvPr id="0" name=""/>
        <dsp:cNvSpPr/>
      </dsp:nvSpPr>
      <dsp:spPr>
        <a:xfrm>
          <a:off x="1482441" y="3719512"/>
          <a:ext cx="227883" cy="2204757"/>
        </a:xfrm>
        <a:custGeom>
          <a:avLst/>
          <a:gdLst/>
          <a:ahLst/>
          <a:cxnLst/>
          <a:rect l="0" t="0" r="0" b="0"/>
          <a:pathLst>
            <a:path>
              <a:moveTo>
                <a:pt x="0" y="0"/>
              </a:moveTo>
              <a:lnTo>
                <a:pt x="113941" y="0"/>
              </a:lnTo>
              <a:lnTo>
                <a:pt x="113941" y="2204757"/>
              </a:lnTo>
              <a:lnTo>
                <a:pt x="227883" y="22047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996CF-D7B0-45BD-BDDF-C874EED1F737}">
      <dsp:nvSpPr>
        <dsp:cNvPr id="0" name=""/>
        <dsp:cNvSpPr/>
      </dsp:nvSpPr>
      <dsp:spPr>
        <a:xfrm>
          <a:off x="1482441" y="3719512"/>
          <a:ext cx="227883" cy="1714808"/>
        </a:xfrm>
        <a:custGeom>
          <a:avLst/>
          <a:gdLst/>
          <a:ahLst/>
          <a:cxnLst/>
          <a:rect l="0" t="0" r="0" b="0"/>
          <a:pathLst>
            <a:path>
              <a:moveTo>
                <a:pt x="0" y="0"/>
              </a:moveTo>
              <a:lnTo>
                <a:pt x="113941" y="0"/>
              </a:lnTo>
              <a:lnTo>
                <a:pt x="113941" y="1714808"/>
              </a:lnTo>
              <a:lnTo>
                <a:pt x="227883" y="17148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DE253-100B-45A1-8BEE-B44D26F28516}">
      <dsp:nvSpPr>
        <dsp:cNvPr id="0" name=""/>
        <dsp:cNvSpPr/>
      </dsp:nvSpPr>
      <dsp:spPr>
        <a:xfrm>
          <a:off x="1482441" y="3719512"/>
          <a:ext cx="227883" cy="1224859"/>
        </a:xfrm>
        <a:custGeom>
          <a:avLst/>
          <a:gdLst/>
          <a:ahLst/>
          <a:cxnLst/>
          <a:rect l="0" t="0" r="0" b="0"/>
          <a:pathLst>
            <a:path>
              <a:moveTo>
                <a:pt x="0" y="0"/>
              </a:moveTo>
              <a:lnTo>
                <a:pt x="113941" y="0"/>
              </a:lnTo>
              <a:lnTo>
                <a:pt x="113941" y="1224859"/>
              </a:lnTo>
              <a:lnTo>
                <a:pt x="227883" y="12248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57C76-977B-46DB-934C-0DF17A0A6DA4}">
      <dsp:nvSpPr>
        <dsp:cNvPr id="0" name=""/>
        <dsp:cNvSpPr/>
      </dsp:nvSpPr>
      <dsp:spPr>
        <a:xfrm>
          <a:off x="1482441" y="3719512"/>
          <a:ext cx="227883" cy="734911"/>
        </a:xfrm>
        <a:custGeom>
          <a:avLst/>
          <a:gdLst/>
          <a:ahLst/>
          <a:cxnLst/>
          <a:rect l="0" t="0" r="0" b="0"/>
          <a:pathLst>
            <a:path>
              <a:moveTo>
                <a:pt x="0" y="0"/>
              </a:moveTo>
              <a:lnTo>
                <a:pt x="113941" y="0"/>
              </a:lnTo>
              <a:lnTo>
                <a:pt x="113941" y="734911"/>
              </a:lnTo>
              <a:lnTo>
                <a:pt x="227883" y="73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B195EC-9743-463B-B071-A2187279F9C4}">
      <dsp:nvSpPr>
        <dsp:cNvPr id="0" name=""/>
        <dsp:cNvSpPr/>
      </dsp:nvSpPr>
      <dsp:spPr>
        <a:xfrm>
          <a:off x="1482441" y="3719512"/>
          <a:ext cx="227883" cy="244962"/>
        </a:xfrm>
        <a:custGeom>
          <a:avLst/>
          <a:gdLst/>
          <a:ahLst/>
          <a:cxnLst/>
          <a:rect l="0" t="0" r="0" b="0"/>
          <a:pathLst>
            <a:path>
              <a:moveTo>
                <a:pt x="0" y="0"/>
              </a:moveTo>
              <a:lnTo>
                <a:pt x="113941" y="0"/>
              </a:lnTo>
              <a:lnTo>
                <a:pt x="113941" y="244962"/>
              </a:lnTo>
              <a:lnTo>
                <a:pt x="227883" y="2449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7FD28-9408-4BE8-95E3-7C1D1CCFCF14}">
      <dsp:nvSpPr>
        <dsp:cNvPr id="0" name=""/>
        <dsp:cNvSpPr/>
      </dsp:nvSpPr>
      <dsp:spPr>
        <a:xfrm>
          <a:off x="1482441" y="3474525"/>
          <a:ext cx="227883" cy="244986"/>
        </a:xfrm>
        <a:custGeom>
          <a:avLst/>
          <a:gdLst/>
          <a:ahLst/>
          <a:cxnLst/>
          <a:rect l="0" t="0" r="0" b="0"/>
          <a:pathLst>
            <a:path>
              <a:moveTo>
                <a:pt x="0" y="244986"/>
              </a:moveTo>
              <a:lnTo>
                <a:pt x="113941" y="244986"/>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44AF3-9B09-4CCD-B1DB-9B97B77BA193}">
      <dsp:nvSpPr>
        <dsp:cNvPr id="0" name=""/>
        <dsp:cNvSpPr/>
      </dsp:nvSpPr>
      <dsp:spPr>
        <a:xfrm>
          <a:off x="1482441" y="2984577"/>
          <a:ext cx="227883" cy="734935"/>
        </a:xfrm>
        <a:custGeom>
          <a:avLst/>
          <a:gdLst/>
          <a:ahLst/>
          <a:cxnLst/>
          <a:rect l="0" t="0" r="0" b="0"/>
          <a:pathLst>
            <a:path>
              <a:moveTo>
                <a:pt x="0" y="734935"/>
              </a:moveTo>
              <a:lnTo>
                <a:pt x="113941" y="734935"/>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09D417-0DA5-4D7E-90A4-72C664375DCA}">
      <dsp:nvSpPr>
        <dsp:cNvPr id="0" name=""/>
        <dsp:cNvSpPr/>
      </dsp:nvSpPr>
      <dsp:spPr>
        <a:xfrm>
          <a:off x="1482441" y="2494628"/>
          <a:ext cx="227883" cy="1224884"/>
        </a:xfrm>
        <a:custGeom>
          <a:avLst/>
          <a:gdLst/>
          <a:ahLst/>
          <a:cxnLst/>
          <a:rect l="0" t="0" r="0" b="0"/>
          <a:pathLst>
            <a:path>
              <a:moveTo>
                <a:pt x="0" y="1224884"/>
              </a:moveTo>
              <a:lnTo>
                <a:pt x="113941" y="1224884"/>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F615F-3210-4C47-BCDB-531EFE44D5D5}">
      <dsp:nvSpPr>
        <dsp:cNvPr id="0" name=""/>
        <dsp:cNvSpPr/>
      </dsp:nvSpPr>
      <dsp:spPr>
        <a:xfrm>
          <a:off x="1482441" y="2004679"/>
          <a:ext cx="227883" cy="1714833"/>
        </a:xfrm>
        <a:custGeom>
          <a:avLst/>
          <a:gdLst/>
          <a:ahLst/>
          <a:cxnLst/>
          <a:rect l="0" t="0" r="0" b="0"/>
          <a:pathLst>
            <a:path>
              <a:moveTo>
                <a:pt x="0" y="1714833"/>
              </a:moveTo>
              <a:lnTo>
                <a:pt x="113941" y="1714833"/>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ECF14-4E92-4CA1-B341-D9B7E6BB83BA}">
      <dsp:nvSpPr>
        <dsp:cNvPr id="0" name=""/>
        <dsp:cNvSpPr/>
      </dsp:nvSpPr>
      <dsp:spPr>
        <a:xfrm>
          <a:off x="1482441" y="1514730"/>
          <a:ext cx="227883" cy="2204781"/>
        </a:xfrm>
        <a:custGeom>
          <a:avLst/>
          <a:gdLst/>
          <a:ahLst/>
          <a:cxnLst/>
          <a:rect l="0" t="0" r="0" b="0"/>
          <a:pathLst>
            <a:path>
              <a:moveTo>
                <a:pt x="0" y="2204781"/>
              </a:moveTo>
              <a:lnTo>
                <a:pt x="113941" y="2204781"/>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96403-0C67-4FF0-AA02-866443AB697E}">
      <dsp:nvSpPr>
        <dsp:cNvPr id="0" name=""/>
        <dsp:cNvSpPr/>
      </dsp:nvSpPr>
      <dsp:spPr>
        <a:xfrm>
          <a:off x="1482441" y="1024781"/>
          <a:ext cx="227883" cy="2694730"/>
        </a:xfrm>
        <a:custGeom>
          <a:avLst/>
          <a:gdLst/>
          <a:ahLst/>
          <a:cxnLst/>
          <a:rect l="0" t="0" r="0" b="0"/>
          <a:pathLst>
            <a:path>
              <a:moveTo>
                <a:pt x="0" y="2694730"/>
              </a:moveTo>
              <a:lnTo>
                <a:pt x="113941" y="2694730"/>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82441" y="534845"/>
          <a:ext cx="227883" cy="3184667"/>
        </a:xfrm>
        <a:custGeom>
          <a:avLst/>
          <a:gdLst/>
          <a:ahLst/>
          <a:cxnLst/>
          <a:rect l="0" t="0" r="0" b="0"/>
          <a:pathLst>
            <a:path>
              <a:moveTo>
                <a:pt x="0" y="3184667"/>
              </a:moveTo>
              <a:lnTo>
                <a:pt x="113941" y="3184667"/>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536" y="3183489"/>
          <a:ext cx="1478904" cy="107204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Paquete Adicional </a:t>
          </a:r>
          <a:r>
            <a:rPr lang="es-MX" sz="1100" kern="1200" baseline="0">
              <a:solidFill>
                <a:schemeClr val="bg1"/>
              </a:solidFill>
              <a:latin typeface="+mn-lt"/>
            </a:rPr>
            <a:t>(RT01H414) </a:t>
          </a:r>
        </a:p>
      </dsp:txBody>
      <dsp:txXfrm>
        <a:off x="3536" y="3183489"/>
        <a:ext cx="1478904" cy="1072045"/>
      </dsp:txXfrm>
    </dsp:sp>
    <dsp:sp modelId="{93408244-ED63-4135-B7CE-E734B5E2E058}">
      <dsp:nvSpPr>
        <dsp:cNvPr id="0" name=""/>
        <dsp:cNvSpPr/>
      </dsp:nvSpPr>
      <dsp:spPr>
        <a:xfrm>
          <a:off x="1710324" y="361096"/>
          <a:ext cx="3792602" cy="34749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ysClr val="windowText" lastClr="000000"/>
            </a:solidFill>
            <a:latin typeface="Arial Narrow" panose="020B0606020202030204" pitchFamily="34" charset="0"/>
          </a:endParaRPr>
        </a:p>
      </dsp:txBody>
      <dsp:txXfrm>
        <a:off x="1710324" y="361096"/>
        <a:ext cx="3792602" cy="347497"/>
      </dsp:txXfrm>
    </dsp:sp>
    <dsp:sp modelId="{943004F7-EE32-4073-A1B2-47F36E7DC60B}">
      <dsp:nvSpPr>
        <dsp:cNvPr id="0" name=""/>
        <dsp:cNvSpPr/>
      </dsp:nvSpPr>
      <dsp:spPr>
        <a:xfrm>
          <a:off x="1710324" y="851020"/>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10324" y="851020"/>
        <a:ext cx="3801114" cy="347521"/>
      </dsp:txXfrm>
    </dsp:sp>
    <dsp:sp modelId="{185D0CE6-B21B-4CE0-958A-4A9A2C6ED387}">
      <dsp:nvSpPr>
        <dsp:cNvPr id="0" name=""/>
        <dsp:cNvSpPr/>
      </dsp:nvSpPr>
      <dsp:spPr>
        <a:xfrm>
          <a:off x="1710324" y="1340969"/>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10324" y="1340969"/>
        <a:ext cx="3801114" cy="347521"/>
      </dsp:txXfrm>
    </dsp:sp>
    <dsp:sp modelId="{C352AE99-B93C-42B6-81A1-7D96375135DF}">
      <dsp:nvSpPr>
        <dsp:cNvPr id="0" name=""/>
        <dsp:cNvSpPr/>
      </dsp:nvSpPr>
      <dsp:spPr>
        <a:xfrm>
          <a:off x="1710324" y="1830918"/>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710324" y="1830918"/>
        <a:ext cx="3801114" cy="347521"/>
      </dsp:txXfrm>
    </dsp:sp>
    <dsp:sp modelId="{490CCE0F-4F17-4EB4-91D0-6D0E1E1DEB08}">
      <dsp:nvSpPr>
        <dsp:cNvPr id="0" name=""/>
        <dsp:cNvSpPr/>
      </dsp:nvSpPr>
      <dsp:spPr>
        <a:xfrm>
          <a:off x="1710324" y="2320867"/>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710324" y="2320867"/>
        <a:ext cx="3801114" cy="347521"/>
      </dsp:txXfrm>
    </dsp:sp>
    <dsp:sp modelId="{C25B86F2-5F71-49D4-8F2B-8A2B7A3F7A93}">
      <dsp:nvSpPr>
        <dsp:cNvPr id="0" name=""/>
        <dsp:cNvSpPr/>
      </dsp:nvSpPr>
      <dsp:spPr>
        <a:xfrm>
          <a:off x="1710324" y="2810816"/>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710324" y="2810816"/>
        <a:ext cx="3801114" cy="347521"/>
      </dsp:txXfrm>
    </dsp:sp>
    <dsp:sp modelId="{34382E0D-C351-48AB-AEAD-D39F74D0D652}">
      <dsp:nvSpPr>
        <dsp:cNvPr id="0" name=""/>
        <dsp:cNvSpPr/>
      </dsp:nvSpPr>
      <dsp:spPr>
        <a:xfrm>
          <a:off x="1710324" y="3300764"/>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710324" y="3300764"/>
        <a:ext cx="3801114" cy="347521"/>
      </dsp:txXfrm>
    </dsp:sp>
    <dsp:sp modelId="{0456C9D4-6ABF-4149-8DFD-B5E9676D4109}">
      <dsp:nvSpPr>
        <dsp:cNvPr id="0" name=""/>
        <dsp:cNvSpPr/>
      </dsp:nvSpPr>
      <dsp:spPr>
        <a:xfrm>
          <a:off x="1710324" y="3790713"/>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710324" y="3790713"/>
        <a:ext cx="3801114" cy="347521"/>
      </dsp:txXfrm>
    </dsp:sp>
    <dsp:sp modelId="{4777281B-7322-4F75-A137-1D03A3A2D1BD}">
      <dsp:nvSpPr>
        <dsp:cNvPr id="0" name=""/>
        <dsp:cNvSpPr/>
      </dsp:nvSpPr>
      <dsp:spPr>
        <a:xfrm>
          <a:off x="1710324" y="4280662"/>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10324" y="4280662"/>
        <a:ext cx="3801114" cy="347521"/>
      </dsp:txXfrm>
    </dsp:sp>
    <dsp:sp modelId="{E81DF1D4-8353-4F54-8C5F-8080F5459A7E}">
      <dsp:nvSpPr>
        <dsp:cNvPr id="0" name=""/>
        <dsp:cNvSpPr/>
      </dsp:nvSpPr>
      <dsp:spPr>
        <a:xfrm>
          <a:off x="1710324" y="4770611"/>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10324" y="4770611"/>
        <a:ext cx="3801114" cy="347521"/>
      </dsp:txXfrm>
    </dsp:sp>
    <dsp:sp modelId="{5F9ACC02-7E9D-4EC6-A206-9D56141DA439}">
      <dsp:nvSpPr>
        <dsp:cNvPr id="0" name=""/>
        <dsp:cNvSpPr/>
      </dsp:nvSpPr>
      <dsp:spPr>
        <a:xfrm>
          <a:off x="1710324" y="5260560"/>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10324" y="5260560"/>
        <a:ext cx="3801114" cy="347521"/>
      </dsp:txXfrm>
    </dsp:sp>
    <dsp:sp modelId="{FF5D97F3-78B6-4439-92D5-727B18CF54CE}">
      <dsp:nvSpPr>
        <dsp:cNvPr id="0" name=""/>
        <dsp:cNvSpPr/>
      </dsp:nvSpPr>
      <dsp:spPr>
        <a:xfrm>
          <a:off x="1710324" y="5750509"/>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10324" y="5750509"/>
        <a:ext cx="3801114" cy="347521"/>
      </dsp:txXfrm>
    </dsp:sp>
    <dsp:sp modelId="{613522C6-5B6A-4569-98F7-FF6C3738A2D2}">
      <dsp:nvSpPr>
        <dsp:cNvPr id="0" name=""/>
        <dsp:cNvSpPr/>
      </dsp:nvSpPr>
      <dsp:spPr>
        <a:xfrm>
          <a:off x="1710324" y="6240458"/>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10324" y="6240458"/>
        <a:ext cx="3801114" cy="347521"/>
      </dsp:txXfrm>
    </dsp:sp>
    <dsp:sp modelId="{4B494F6C-3480-4F13-9354-E66865B5FBB0}">
      <dsp:nvSpPr>
        <dsp:cNvPr id="0" name=""/>
        <dsp:cNvSpPr/>
      </dsp:nvSpPr>
      <dsp:spPr>
        <a:xfrm>
          <a:off x="1710324" y="6730406"/>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10324" y="6730406"/>
        <a:ext cx="3801114" cy="34752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AC6E6D-32E4-46F5-B10F-7D1143471595}">
      <dsp:nvSpPr>
        <dsp:cNvPr id="0" name=""/>
        <dsp:cNvSpPr/>
      </dsp:nvSpPr>
      <dsp:spPr>
        <a:xfrm>
          <a:off x="1447749" y="3719512"/>
          <a:ext cx="107441" cy="3597052"/>
        </a:xfrm>
        <a:custGeom>
          <a:avLst/>
          <a:gdLst/>
          <a:ahLst/>
          <a:cxnLst/>
          <a:rect l="0" t="0" r="0" b="0"/>
          <a:pathLst>
            <a:path>
              <a:moveTo>
                <a:pt x="0" y="0"/>
              </a:moveTo>
              <a:lnTo>
                <a:pt x="53720" y="0"/>
              </a:lnTo>
              <a:lnTo>
                <a:pt x="53720" y="3597052"/>
              </a:lnTo>
              <a:lnTo>
                <a:pt x="107441" y="35970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0C487-4CDF-4078-81E9-B7756091182C}">
      <dsp:nvSpPr>
        <dsp:cNvPr id="0" name=""/>
        <dsp:cNvSpPr/>
      </dsp:nvSpPr>
      <dsp:spPr>
        <a:xfrm>
          <a:off x="1447749" y="3719512"/>
          <a:ext cx="107441" cy="3293920"/>
        </a:xfrm>
        <a:custGeom>
          <a:avLst/>
          <a:gdLst/>
          <a:ahLst/>
          <a:cxnLst/>
          <a:rect l="0" t="0" r="0" b="0"/>
          <a:pathLst>
            <a:path>
              <a:moveTo>
                <a:pt x="0" y="0"/>
              </a:moveTo>
              <a:lnTo>
                <a:pt x="53720" y="0"/>
              </a:lnTo>
              <a:lnTo>
                <a:pt x="53720" y="3293920"/>
              </a:lnTo>
              <a:lnTo>
                <a:pt x="107441" y="32939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4AC10-D701-4DE0-AEFC-757F5BB14B6F}">
      <dsp:nvSpPr>
        <dsp:cNvPr id="0" name=""/>
        <dsp:cNvSpPr/>
      </dsp:nvSpPr>
      <dsp:spPr>
        <a:xfrm>
          <a:off x="1447749" y="3719512"/>
          <a:ext cx="107441" cy="2990788"/>
        </a:xfrm>
        <a:custGeom>
          <a:avLst/>
          <a:gdLst/>
          <a:ahLst/>
          <a:cxnLst/>
          <a:rect l="0" t="0" r="0" b="0"/>
          <a:pathLst>
            <a:path>
              <a:moveTo>
                <a:pt x="0" y="0"/>
              </a:moveTo>
              <a:lnTo>
                <a:pt x="53720" y="0"/>
              </a:lnTo>
              <a:lnTo>
                <a:pt x="53720" y="2990788"/>
              </a:lnTo>
              <a:lnTo>
                <a:pt x="107441" y="29907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EAFD3-0220-476A-BD2A-6320682E6217}">
      <dsp:nvSpPr>
        <dsp:cNvPr id="0" name=""/>
        <dsp:cNvSpPr/>
      </dsp:nvSpPr>
      <dsp:spPr>
        <a:xfrm>
          <a:off x="1447749" y="3719512"/>
          <a:ext cx="107441" cy="2687655"/>
        </a:xfrm>
        <a:custGeom>
          <a:avLst/>
          <a:gdLst/>
          <a:ahLst/>
          <a:cxnLst/>
          <a:rect l="0" t="0" r="0" b="0"/>
          <a:pathLst>
            <a:path>
              <a:moveTo>
                <a:pt x="0" y="0"/>
              </a:moveTo>
              <a:lnTo>
                <a:pt x="53720" y="0"/>
              </a:lnTo>
              <a:lnTo>
                <a:pt x="53720" y="2687655"/>
              </a:lnTo>
              <a:lnTo>
                <a:pt x="107441" y="26876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D2B20-0002-4937-B1BE-7EC09C0960A6}">
      <dsp:nvSpPr>
        <dsp:cNvPr id="0" name=""/>
        <dsp:cNvSpPr/>
      </dsp:nvSpPr>
      <dsp:spPr>
        <a:xfrm>
          <a:off x="1447749" y="3719512"/>
          <a:ext cx="107441" cy="2392592"/>
        </a:xfrm>
        <a:custGeom>
          <a:avLst/>
          <a:gdLst/>
          <a:ahLst/>
          <a:cxnLst/>
          <a:rect l="0" t="0" r="0" b="0"/>
          <a:pathLst>
            <a:path>
              <a:moveTo>
                <a:pt x="0" y="0"/>
              </a:moveTo>
              <a:lnTo>
                <a:pt x="53720" y="0"/>
              </a:lnTo>
              <a:lnTo>
                <a:pt x="53720" y="2392592"/>
              </a:lnTo>
              <a:lnTo>
                <a:pt x="107441" y="239259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C5E051-CC1F-4C55-AD56-694B24CC7617}">
      <dsp:nvSpPr>
        <dsp:cNvPr id="0" name=""/>
        <dsp:cNvSpPr/>
      </dsp:nvSpPr>
      <dsp:spPr>
        <a:xfrm>
          <a:off x="1447749" y="3719512"/>
          <a:ext cx="107441" cy="2097528"/>
        </a:xfrm>
        <a:custGeom>
          <a:avLst/>
          <a:gdLst/>
          <a:ahLst/>
          <a:cxnLst/>
          <a:rect l="0" t="0" r="0" b="0"/>
          <a:pathLst>
            <a:path>
              <a:moveTo>
                <a:pt x="0" y="0"/>
              </a:moveTo>
              <a:lnTo>
                <a:pt x="53720" y="0"/>
              </a:lnTo>
              <a:lnTo>
                <a:pt x="53720" y="2097528"/>
              </a:lnTo>
              <a:lnTo>
                <a:pt x="107441" y="209752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B7EAB-E89C-4613-B90D-FBB1B78391EE}">
      <dsp:nvSpPr>
        <dsp:cNvPr id="0" name=""/>
        <dsp:cNvSpPr/>
      </dsp:nvSpPr>
      <dsp:spPr>
        <a:xfrm>
          <a:off x="1447749" y="3719512"/>
          <a:ext cx="107441" cy="1794396"/>
        </a:xfrm>
        <a:custGeom>
          <a:avLst/>
          <a:gdLst/>
          <a:ahLst/>
          <a:cxnLst/>
          <a:rect l="0" t="0" r="0" b="0"/>
          <a:pathLst>
            <a:path>
              <a:moveTo>
                <a:pt x="0" y="0"/>
              </a:moveTo>
              <a:lnTo>
                <a:pt x="53720" y="0"/>
              </a:lnTo>
              <a:lnTo>
                <a:pt x="53720" y="1794396"/>
              </a:lnTo>
              <a:lnTo>
                <a:pt x="107441" y="17943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99DF9-4352-4D8F-81BD-CB8CC79619C4}">
      <dsp:nvSpPr>
        <dsp:cNvPr id="0" name=""/>
        <dsp:cNvSpPr/>
      </dsp:nvSpPr>
      <dsp:spPr>
        <a:xfrm>
          <a:off x="1447749" y="3719512"/>
          <a:ext cx="107441" cy="1491263"/>
        </a:xfrm>
        <a:custGeom>
          <a:avLst/>
          <a:gdLst/>
          <a:ahLst/>
          <a:cxnLst/>
          <a:rect l="0" t="0" r="0" b="0"/>
          <a:pathLst>
            <a:path>
              <a:moveTo>
                <a:pt x="0" y="0"/>
              </a:moveTo>
              <a:lnTo>
                <a:pt x="53720" y="0"/>
              </a:lnTo>
              <a:lnTo>
                <a:pt x="53720" y="1491263"/>
              </a:lnTo>
              <a:lnTo>
                <a:pt x="107441" y="149126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67129E-4398-41D0-BE11-554133D5B4B4}">
      <dsp:nvSpPr>
        <dsp:cNvPr id="0" name=""/>
        <dsp:cNvSpPr/>
      </dsp:nvSpPr>
      <dsp:spPr>
        <a:xfrm>
          <a:off x="1447749" y="3719512"/>
          <a:ext cx="107441" cy="1188131"/>
        </a:xfrm>
        <a:custGeom>
          <a:avLst/>
          <a:gdLst/>
          <a:ahLst/>
          <a:cxnLst/>
          <a:rect l="0" t="0" r="0" b="0"/>
          <a:pathLst>
            <a:path>
              <a:moveTo>
                <a:pt x="0" y="0"/>
              </a:moveTo>
              <a:lnTo>
                <a:pt x="53720" y="0"/>
              </a:lnTo>
              <a:lnTo>
                <a:pt x="53720" y="1188131"/>
              </a:lnTo>
              <a:lnTo>
                <a:pt x="107441" y="11881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21791-D917-43EB-83E0-F9C6ABE98B56}">
      <dsp:nvSpPr>
        <dsp:cNvPr id="0" name=""/>
        <dsp:cNvSpPr/>
      </dsp:nvSpPr>
      <dsp:spPr>
        <a:xfrm>
          <a:off x="1447749" y="3719512"/>
          <a:ext cx="107441" cy="884999"/>
        </a:xfrm>
        <a:custGeom>
          <a:avLst/>
          <a:gdLst/>
          <a:ahLst/>
          <a:cxnLst/>
          <a:rect l="0" t="0" r="0" b="0"/>
          <a:pathLst>
            <a:path>
              <a:moveTo>
                <a:pt x="0" y="0"/>
              </a:moveTo>
              <a:lnTo>
                <a:pt x="53720" y="0"/>
              </a:lnTo>
              <a:lnTo>
                <a:pt x="53720" y="884999"/>
              </a:lnTo>
              <a:lnTo>
                <a:pt x="107441" y="8849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1B1C5-530E-4EF7-AF9C-C46F634AC768}">
      <dsp:nvSpPr>
        <dsp:cNvPr id="0" name=""/>
        <dsp:cNvSpPr/>
      </dsp:nvSpPr>
      <dsp:spPr>
        <a:xfrm>
          <a:off x="1447749" y="3719512"/>
          <a:ext cx="107441" cy="581866"/>
        </a:xfrm>
        <a:custGeom>
          <a:avLst/>
          <a:gdLst/>
          <a:ahLst/>
          <a:cxnLst/>
          <a:rect l="0" t="0" r="0" b="0"/>
          <a:pathLst>
            <a:path>
              <a:moveTo>
                <a:pt x="0" y="0"/>
              </a:moveTo>
              <a:lnTo>
                <a:pt x="53720" y="0"/>
              </a:lnTo>
              <a:lnTo>
                <a:pt x="53720" y="581866"/>
              </a:lnTo>
              <a:lnTo>
                <a:pt x="107441" y="5818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B8F929-FF76-4E32-B202-8C4EB0C4D09C}">
      <dsp:nvSpPr>
        <dsp:cNvPr id="0" name=""/>
        <dsp:cNvSpPr/>
      </dsp:nvSpPr>
      <dsp:spPr>
        <a:xfrm>
          <a:off x="1447749" y="3719512"/>
          <a:ext cx="107441" cy="278734"/>
        </a:xfrm>
        <a:custGeom>
          <a:avLst/>
          <a:gdLst/>
          <a:ahLst/>
          <a:cxnLst/>
          <a:rect l="0" t="0" r="0" b="0"/>
          <a:pathLst>
            <a:path>
              <a:moveTo>
                <a:pt x="0" y="0"/>
              </a:moveTo>
              <a:lnTo>
                <a:pt x="53720" y="0"/>
              </a:lnTo>
              <a:lnTo>
                <a:pt x="53720" y="278734"/>
              </a:lnTo>
              <a:lnTo>
                <a:pt x="107441" y="27873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EFC1B-7611-4D09-BBB0-DA7C581040C1}">
      <dsp:nvSpPr>
        <dsp:cNvPr id="0" name=""/>
        <dsp:cNvSpPr/>
      </dsp:nvSpPr>
      <dsp:spPr>
        <a:xfrm>
          <a:off x="1447749" y="3649394"/>
          <a:ext cx="107441" cy="91440"/>
        </a:xfrm>
        <a:custGeom>
          <a:avLst/>
          <a:gdLst/>
          <a:ahLst/>
          <a:cxnLst/>
          <a:rect l="0" t="0" r="0" b="0"/>
          <a:pathLst>
            <a:path>
              <a:moveTo>
                <a:pt x="0" y="70117"/>
              </a:moveTo>
              <a:lnTo>
                <a:pt x="53720" y="70117"/>
              </a:lnTo>
              <a:lnTo>
                <a:pt x="53720" y="45720"/>
              </a:lnTo>
              <a:lnTo>
                <a:pt x="107441"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27C99-A4BB-47A7-B3C5-82CF2431B5A0}">
      <dsp:nvSpPr>
        <dsp:cNvPr id="0" name=""/>
        <dsp:cNvSpPr/>
      </dsp:nvSpPr>
      <dsp:spPr>
        <a:xfrm>
          <a:off x="1447749" y="3391982"/>
          <a:ext cx="107441" cy="327530"/>
        </a:xfrm>
        <a:custGeom>
          <a:avLst/>
          <a:gdLst/>
          <a:ahLst/>
          <a:cxnLst/>
          <a:rect l="0" t="0" r="0" b="0"/>
          <a:pathLst>
            <a:path>
              <a:moveTo>
                <a:pt x="0" y="327530"/>
              </a:moveTo>
              <a:lnTo>
                <a:pt x="53720" y="327530"/>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8902A6-92AF-4ECD-937D-A3F47C599C66}">
      <dsp:nvSpPr>
        <dsp:cNvPr id="0" name=""/>
        <dsp:cNvSpPr/>
      </dsp:nvSpPr>
      <dsp:spPr>
        <a:xfrm>
          <a:off x="1447749" y="3088849"/>
          <a:ext cx="107441" cy="630662"/>
        </a:xfrm>
        <a:custGeom>
          <a:avLst/>
          <a:gdLst/>
          <a:ahLst/>
          <a:cxnLst/>
          <a:rect l="0" t="0" r="0" b="0"/>
          <a:pathLst>
            <a:path>
              <a:moveTo>
                <a:pt x="0" y="630662"/>
              </a:moveTo>
              <a:lnTo>
                <a:pt x="53720" y="630662"/>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791C09-B152-4E7C-8584-4959E497522E}">
      <dsp:nvSpPr>
        <dsp:cNvPr id="0" name=""/>
        <dsp:cNvSpPr/>
      </dsp:nvSpPr>
      <dsp:spPr>
        <a:xfrm>
          <a:off x="1447749" y="2785717"/>
          <a:ext cx="107441" cy="933794"/>
        </a:xfrm>
        <a:custGeom>
          <a:avLst/>
          <a:gdLst/>
          <a:ahLst/>
          <a:cxnLst/>
          <a:rect l="0" t="0" r="0" b="0"/>
          <a:pathLst>
            <a:path>
              <a:moveTo>
                <a:pt x="0" y="933794"/>
              </a:moveTo>
              <a:lnTo>
                <a:pt x="53720" y="933794"/>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F3E8E-3574-45F6-9F9D-ECE47EB01B00}">
      <dsp:nvSpPr>
        <dsp:cNvPr id="0" name=""/>
        <dsp:cNvSpPr/>
      </dsp:nvSpPr>
      <dsp:spPr>
        <a:xfrm>
          <a:off x="1447749" y="2482585"/>
          <a:ext cx="107441" cy="1236927"/>
        </a:xfrm>
        <a:custGeom>
          <a:avLst/>
          <a:gdLst/>
          <a:ahLst/>
          <a:cxnLst/>
          <a:rect l="0" t="0" r="0" b="0"/>
          <a:pathLst>
            <a:path>
              <a:moveTo>
                <a:pt x="0" y="1236927"/>
              </a:moveTo>
              <a:lnTo>
                <a:pt x="53720" y="1236927"/>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8DE38-4E55-4C54-A7E2-CEFC55F8C024}">
      <dsp:nvSpPr>
        <dsp:cNvPr id="0" name=""/>
        <dsp:cNvSpPr/>
      </dsp:nvSpPr>
      <dsp:spPr>
        <a:xfrm>
          <a:off x="1447749" y="2179452"/>
          <a:ext cx="107441" cy="1540059"/>
        </a:xfrm>
        <a:custGeom>
          <a:avLst/>
          <a:gdLst/>
          <a:ahLst/>
          <a:cxnLst/>
          <a:rect l="0" t="0" r="0" b="0"/>
          <a:pathLst>
            <a:path>
              <a:moveTo>
                <a:pt x="0" y="1540059"/>
              </a:moveTo>
              <a:lnTo>
                <a:pt x="53720" y="1540059"/>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7E6F9-06F0-435B-B438-590D15CF40ED}">
      <dsp:nvSpPr>
        <dsp:cNvPr id="0" name=""/>
        <dsp:cNvSpPr/>
      </dsp:nvSpPr>
      <dsp:spPr>
        <a:xfrm>
          <a:off x="1447749" y="1876320"/>
          <a:ext cx="107441" cy="1843191"/>
        </a:xfrm>
        <a:custGeom>
          <a:avLst/>
          <a:gdLst/>
          <a:ahLst/>
          <a:cxnLst/>
          <a:rect l="0" t="0" r="0" b="0"/>
          <a:pathLst>
            <a:path>
              <a:moveTo>
                <a:pt x="0" y="1843191"/>
              </a:moveTo>
              <a:lnTo>
                <a:pt x="53720" y="1843191"/>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08D069-F74F-42CA-A112-09BA70EE1091}">
      <dsp:nvSpPr>
        <dsp:cNvPr id="0" name=""/>
        <dsp:cNvSpPr/>
      </dsp:nvSpPr>
      <dsp:spPr>
        <a:xfrm>
          <a:off x="1447749" y="1579827"/>
          <a:ext cx="107441" cy="2139685"/>
        </a:xfrm>
        <a:custGeom>
          <a:avLst/>
          <a:gdLst/>
          <a:ahLst/>
          <a:cxnLst/>
          <a:rect l="0" t="0" r="0" b="0"/>
          <a:pathLst>
            <a:path>
              <a:moveTo>
                <a:pt x="0" y="2139685"/>
              </a:moveTo>
              <a:lnTo>
                <a:pt x="53720" y="2139685"/>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3A2DB-D10C-41D6-A1D1-C901ABB2C3B9}">
      <dsp:nvSpPr>
        <dsp:cNvPr id="0" name=""/>
        <dsp:cNvSpPr/>
      </dsp:nvSpPr>
      <dsp:spPr>
        <a:xfrm>
          <a:off x="1447749" y="1283334"/>
          <a:ext cx="107441" cy="2436178"/>
        </a:xfrm>
        <a:custGeom>
          <a:avLst/>
          <a:gdLst/>
          <a:ahLst/>
          <a:cxnLst/>
          <a:rect l="0" t="0" r="0" b="0"/>
          <a:pathLst>
            <a:path>
              <a:moveTo>
                <a:pt x="0" y="2436178"/>
              </a:moveTo>
              <a:lnTo>
                <a:pt x="53720" y="2436178"/>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301FFC-2287-4718-8528-293C53AC8A49}">
      <dsp:nvSpPr>
        <dsp:cNvPr id="0" name=""/>
        <dsp:cNvSpPr/>
      </dsp:nvSpPr>
      <dsp:spPr>
        <a:xfrm>
          <a:off x="1447749" y="983843"/>
          <a:ext cx="107441" cy="2735669"/>
        </a:xfrm>
        <a:custGeom>
          <a:avLst/>
          <a:gdLst/>
          <a:ahLst/>
          <a:cxnLst/>
          <a:rect l="0" t="0" r="0" b="0"/>
          <a:pathLst>
            <a:path>
              <a:moveTo>
                <a:pt x="0" y="2735669"/>
              </a:moveTo>
              <a:lnTo>
                <a:pt x="53720" y="2735669"/>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F58C4-029C-4A5E-A48A-EEC7A9CCFDF1}">
      <dsp:nvSpPr>
        <dsp:cNvPr id="0" name=""/>
        <dsp:cNvSpPr/>
      </dsp:nvSpPr>
      <dsp:spPr>
        <a:xfrm>
          <a:off x="1447749" y="684352"/>
          <a:ext cx="107441" cy="3035160"/>
        </a:xfrm>
        <a:custGeom>
          <a:avLst/>
          <a:gdLst/>
          <a:ahLst/>
          <a:cxnLst/>
          <a:rect l="0" t="0" r="0" b="0"/>
          <a:pathLst>
            <a:path>
              <a:moveTo>
                <a:pt x="0" y="3035160"/>
              </a:moveTo>
              <a:lnTo>
                <a:pt x="53720" y="3035160"/>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B7CB4-1A0B-4663-AED5-BB2BB8ECC192}">
      <dsp:nvSpPr>
        <dsp:cNvPr id="0" name=""/>
        <dsp:cNvSpPr/>
      </dsp:nvSpPr>
      <dsp:spPr>
        <a:xfrm>
          <a:off x="1447749" y="381220"/>
          <a:ext cx="107441" cy="3338292"/>
        </a:xfrm>
        <a:custGeom>
          <a:avLst/>
          <a:gdLst/>
          <a:ahLst/>
          <a:cxnLst/>
          <a:rect l="0" t="0" r="0" b="0"/>
          <a:pathLst>
            <a:path>
              <a:moveTo>
                <a:pt x="0" y="3338292"/>
              </a:moveTo>
              <a:lnTo>
                <a:pt x="53720" y="3338292"/>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47749" y="100273"/>
          <a:ext cx="107441" cy="3619238"/>
        </a:xfrm>
        <a:custGeom>
          <a:avLst/>
          <a:gdLst/>
          <a:ahLst/>
          <a:cxnLst/>
          <a:rect l="0" t="0" r="0" b="0"/>
          <a:pathLst>
            <a:path>
              <a:moveTo>
                <a:pt x="0" y="3619238"/>
              </a:moveTo>
              <a:lnTo>
                <a:pt x="53720" y="3619238"/>
              </a:lnTo>
              <a:lnTo>
                <a:pt x="53720" y="0"/>
              </a:lnTo>
              <a:lnTo>
                <a:pt x="10744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88993" y="3297645"/>
          <a:ext cx="1358756" cy="84373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a:t>
          </a:r>
          <a:r>
            <a:rPr lang="es-MX" sz="1200" kern="1200">
              <a:solidFill>
                <a:schemeClr val="bg1"/>
              </a:solidFill>
              <a:latin typeface="+mn-lt"/>
            </a:rPr>
            <a:t>Internet Móvil Prepago </a:t>
          </a:r>
          <a:r>
            <a:rPr lang="es-MX" sz="1200" kern="1200" baseline="0">
              <a:solidFill>
                <a:schemeClr val="bg1"/>
              </a:solidFill>
              <a:latin typeface="+mn-lt"/>
            </a:rPr>
            <a:t>(RT01H415)</a:t>
          </a:r>
        </a:p>
      </dsp:txBody>
      <dsp:txXfrm>
        <a:off x="88993" y="3297645"/>
        <a:ext cx="1358756" cy="843733"/>
      </dsp:txXfrm>
    </dsp:sp>
    <dsp:sp modelId="{93408244-ED63-4135-B7CE-E734B5E2E058}">
      <dsp:nvSpPr>
        <dsp:cNvPr id="0" name=""/>
        <dsp:cNvSpPr/>
      </dsp:nvSpPr>
      <dsp:spPr>
        <a:xfrm>
          <a:off x="1555191" y="4468"/>
          <a:ext cx="3868346" cy="19160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Particular </a:t>
          </a:r>
          <a:endParaRPr lang="es-MX" sz="1200" kern="1200" baseline="0">
            <a:solidFill>
              <a:sysClr val="windowText" lastClr="000000"/>
            </a:solidFill>
            <a:latin typeface="Arial Narrow" panose="020B0606020202030204" pitchFamily="34" charset="0"/>
          </a:endParaRPr>
        </a:p>
      </dsp:txBody>
      <dsp:txXfrm>
        <a:off x="1555191" y="4468"/>
        <a:ext cx="3868346" cy="191609"/>
      </dsp:txXfrm>
    </dsp:sp>
    <dsp:sp modelId="{84028BB5-041E-4A19-B108-CE41C159DA14}">
      <dsp:nvSpPr>
        <dsp:cNvPr id="0" name=""/>
        <dsp:cNvSpPr/>
      </dsp:nvSpPr>
      <dsp:spPr>
        <a:xfrm>
          <a:off x="1555191" y="263229"/>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Modalidad Empresarial</a:t>
          </a:r>
        </a:p>
      </dsp:txBody>
      <dsp:txXfrm>
        <a:off x="1555191" y="263229"/>
        <a:ext cx="3896271" cy="235981"/>
      </dsp:txXfrm>
    </dsp:sp>
    <dsp:sp modelId="{C2C87139-03D2-4683-B721-8E5EB009A99D}">
      <dsp:nvSpPr>
        <dsp:cNvPr id="0" name=""/>
        <dsp:cNvSpPr/>
      </dsp:nvSpPr>
      <dsp:spPr>
        <a:xfrm>
          <a:off x="1555191" y="566361"/>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Recarga con impuestos</a:t>
          </a:r>
        </a:p>
      </dsp:txBody>
      <dsp:txXfrm>
        <a:off x="1555191" y="566361"/>
        <a:ext cx="3896271" cy="235981"/>
      </dsp:txXfrm>
    </dsp:sp>
    <dsp:sp modelId="{B5D5905A-FA67-4A73-98AB-57E106D87866}">
      <dsp:nvSpPr>
        <dsp:cNvPr id="0" name=""/>
        <dsp:cNvSpPr/>
      </dsp:nvSpPr>
      <dsp:spPr>
        <a:xfrm>
          <a:off x="1555191" y="869494"/>
          <a:ext cx="3871135" cy="22869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Vigencia del saldo por recarga</a:t>
          </a:r>
        </a:p>
      </dsp:txBody>
      <dsp:txXfrm>
        <a:off x="1555191" y="869494"/>
        <a:ext cx="3871135" cy="228698"/>
      </dsp:txXfrm>
    </dsp:sp>
    <dsp:sp modelId="{AEE3327A-CB61-4292-9EF6-0F02A70C60D7}">
      <dsp:nvSpPr>
        <dsp:cNvPr id="0" name=""/>
        <dsp:cNvSpPr/>
      </dsp:nvSpPr>
      <dsp:spPr>
        <a:xfrm>
          <a:off x="1555191" y="1165343"/>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Saldo promocional por recarga</a:t>
          </a:r>
        </a:p>
      </dsp:txBody>
      <dsp:txXfrm>
        <a:off x="1555191" y="1165343"/>
        <a:ext cx="3896271" cy="235981"/>
      </dsp:txXfrm>
    </dsp:sp>
    <dsp:sp modelId="{C87C7C5F-2BB1-4EE3-B19D-52A36499E9F5}">
      <dsp:nvSpPr>
        <dsp:cNvPr id="0" name=""/>
        <dsp:cNvSpPr/>
      </dsp:nvSpPr>
      <dsp:spPr>
        <a:xfrm>
          <a:off x="1555191" y="1468475"/>
          <a:ext cx="3853922" cy="2227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Vigencia del saldo promocional</a:t>
          </a:r>
        </a:p>
      </dsp:txBody>
      <dsp:txXfrm>
        <a:off x="1555191" y="1468475"/>
        <a:ext cx="3853922" cy="222703"/>
      </dsp:txXfrm>
    </dsp:sp>
    <dsp:sp modelId="{A5024C56-2742-4C27-8C81-59271D44B9E0}">
      <dsp:nvSpPr>
        <dsp:cNvPr id="0" name=""/>
        <dsp:cNvSpPr/>
      </dsp:nvSpPr>
      <dsp:spPr>
        <a:xfrm>
          <a:off x="1555191" y="1758329"/>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Saldo total (recarga y promocional)</a:t>
          </a:r>
        </a:p>
      </dsp:txBody>
      <dsp:txXfrm>
        <a:off x="1555191" y="1758329"/>
        <a:ext cx="3896271" cy="235981"/>
      </dsp:txXfrm>
    </dsp:sp>
    <dsp:sp modelId="{6A85A4E4-F6A6-41F4-B9AA-120C7373E7CB}">
      <dsp:nvSpPr>
        <dsp:cNvPr id="0" name=""/>
        <dsp:cNvSpPr/>
      </dsp:nvSpPr>
      <dsp:spPr>
        <a:xfrm>
          <a:off x="1555191" y="2061462"/>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Capacidad incluida</a:t>
          </a:r>
        </a:p>
      </dsp:txBody>
      <dsp:txXfrm>
        <a:off x="1555191" y="2061462"/>
        <a:ext cx="3896271" cy="235981"/>
      </dsp:txXfrm>
    </dsp:sp>
    <dsp:sp modelId="{456137F5-13D4-4149-97B5-ABC40AD06E44}">
      <dsp:nvSpPr>
        <dsp:cNvPr id="0" name=""/>
        <dsp:cNvSpPr/>
      </dsp:nvSpPr>
      <dsp:spPr>
        <a:xfrm>
          <a:off x="1555191" y="2364594"/>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 la capacidad incluida</a:t>
          </a:r>
        </a:p>
      </dsp:txBody>
      <dsp:txXfrm>
        <a:off x="1555191" y="2364594"/>
        <a:ext cx="3896271" cy="235981"/>
      </dsp:txXfrm>
    </dsp:sp>
    <dsp:sp modelId="{BC053F7F-D943-4EE7-9FE3-DFBB7399B056}">
      <dsp:nvSpPr>
        <dsp:cNvPr id="0" name=""/>
        <dsp:cNvSpPr/>
      </dsp:nvSpPr>
      <dsp:spPr>
        <a:xfrm>
          <a:off x="1555191" y="2667726"/>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Costo por capacidad adicional sin impuestos</a:t>
          </a:r>
        </a:p>
      </dsp:txBody>
      <dsp:txXfrm>
        <a:off x="1555191" y="2667726"/>
        <a:ext cx="3896271" cy="235981"/>
      </dsp:txXfrm>
    </dsp:sp>
    <dsp:sp modelId="{F71B2493-7A4C-45B7-879D-D70CF59971CD}">
      <dsp:nvSpPr>
        <dsp:cNvPr id="0" name=""/>
        <dsp:cNvSpPr/>
      </dsp:nvSpPr>
      <dsp:spPr>
        <a:xfrm>
          <a:off x="1555191" y="2970859"/>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Costo por capacidad adicional con impuestos</a:t>
          </a:r>
        </a:p>
      </dsp:txBody>
      <dsp:txXfrm>
        <a:off x="1555191" y="2970859"/>
        <a:ext cx="3896271" cy="235981"/>
      </dsp:txXfrm>
    </dsp:sp>
    <dsp:sp modelId="{1F27032A-7645-4960-8584-240DD65C920D}">
      <dsp:nvSpPr>
        <dsp:cNvPr id="0" name=""/>
        <dsp:cNvSpPr/>
      </dsp:nvSpPr>
      <dsp:spPr>
        <a:xfrm>
          <a:off x="1555191" y="3273991"/>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del costo por capacidad adicional</a:t>
          </a:r>
        </a:p>
      </dsp:txBody>
      <dsp:txXfrm>
        <a:off x="1555191" y="3273991"/>
        <a:ext cx="3896271" cy="235981"/>
      </dsp:txXfrm>
    </dsp:sp>
    <dsp:sp modelId="{10513FFD-C546-4E7D-9184-8847933F00C0}">
      <dsp:nvSpPr>
        <dsp:cNvPr id="0" name=""/>
        <dsp:cNvSpPr/>
      </dsp:nvSpPr>
      <dsp:spPr>
        <a:xfrm>
          <a:off x="1555191" y="3577123"/>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Roaming Internacional</a:t>
          </a:r>
        </a:p>
      </dsp:txBody>
      <dsp:txXfrm>
        <a:off x="1555191" y="3577123"/>
        <a:ext cx="3896271" cy="235981"/>
      </dsp:txXfrm>
    </dsp:sp>
    <dsp:sp modelId="{8F6FD30C-9837-4393-8399-C0C0FA681553}">
      <dsp:nvSpPr>
        <dsp:cNvPr id="0" name=""/>
        <dsp:cNvSpPr/>
      </dsp:nvSpPr>
      <dsp:spPr>
        <a:xfrm>
          <a:off x="1555191" y="3880256"/>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Redes sociales y/o aplicaciones incluidas. Nombre</a:t>
          </a:r>
        </a:p>
      </dsp:txBody>
      <dsp:txXfrm>
        <a:off x="1555191" y="3880256"/>
        <a:ext cx="3896271" cy="235981"/>
      </dsp:txXfrm>
    </dsp:sp>
    <dsp:sp modelId="{B79B0B26-B393-4132-B930-2EAE559976F8}">
      <dsp:nvSpPr>
        <dsp:cNvPr id="0" name=""/>
        <dsp:cNvSpPr/>
      </dsp:nvSpPr>
      <dsp:spPr>
        <a:xfrm>
          <a:off x="1555191" y="4183388"/>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Redes sociales y/o aplicaciones incluidas. Capacidad</a:t>
          </a:r>
        </a:p>
      </dsp:txBody>
      <dsp:txXfrm>
        <a:off x="1555191" y="4183388"/>
        <a:ext cx="3896271" cy="235981"/>
      </dsp:txXfrm>
    </dsp:sp>
    <dsp:sp modelId="{0B40094E-8AF4-490D-BE24-D58225C5DEAF}">
      <dsp:nvSpPr>
        <dsp:cNvPr id="0" name=""/>
        <dsp:cNvSpPr/>
      </dsp:nvSpPr>
      <dsp:spPr>
        <a:xfrm>
          <a:off x="1555191" y="4486521"/>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 redes sociales y/o aplicacionesincluidas. Capacidad</a:t>
          </a:r>
        </a:p>
      </dsp:txBody>
      <dsp:txXfrm>
        <a:off x="1555191" y="4486521"/>
        <a:ext cx="3896271" cy="235981"/>
      </dsp:txXfrm>
    </dsp:sp>
    <dsp:sp modelId="{C173353E-26E3-4C3D-AD5A-30FC733DD0A7}">
      <dsp:nvSpPr>
        <dsp:cNvPr id="0" name=""/>
        <dsp:cNvSpPr/>
      </dsp:nvSpPr>
      <dsp:spPr>
        <a:xfrm>
          <a:off x="1555191" y="4789653"/>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Condiciones de uso de las redes sociales y/o aplicaciones</a:t>
          </a:r>
        </a:p>
      </dsp:txBody>
      <dsp:txXfrm>
        <a:off x="1555191" y="4789653"/>
        <a:ext cx="3896271" cy="235981"/>
      </dsp:txXfrm>
    </dsp:sp>
    <dsp:sp modelId="{F0F1D13B-8836-4C94-89B0-AC3482B2F7AF}">
      <dsp:nvSpPr>
        <dsp:cNvPr id="0" name=""/>
        <dsp:cNvSpPr/>
      </dsp:nvSpPr>
      <dsp:spPr>
        <a:xfrm>
          <a:off x="1555191" y="5092785"/>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Roaming Internacional de redes sociales y/o aplicaciones</a:t>
          </a:r>
        </a:p>
      </dsp:txBody>
      <dsp:txXfrm>
        <a:off x="1555191" y="5092785"/>
        <a:ext cx="3896271" cy="235981"/>
      </dsp:txXfrm>
    </dsp:sp>
    <dsp:sp modelId="{5F4EB511-9685-43C5-A6CE-B1EBEEBFC101}">
      <dsp:nvSpPr>
        <dsp:cNvPr id="0" name=""/>
        <dsp:cNvSpPr/>
      </dsp:nvSpPr>
      <dsp:spPr>
        <a:xfrm>
          <a:off x="1555191" y="5395918"/>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Beneficios adicionales. Descripción del beneficio</a:t>
          </a:r>
        </a:p>
      </dsp:txBody>
      <dsp:txXfrm>
        <a:off x="1555191" y="5395918"/>
        <a:ext cx="3896271" cy="235981"/>
      </dsp:txXfrm>
    </dsp:sp>
    <dsp:sp modelId="{E9265BF3-8080-4B44-995F-213CA09CBF42}">
      <dsp:nvSpPr>
        <dsp:cNvPr id="0" name=""/>
        <dsp:cNvSpPr/>
      </dsp:nvSpPr>
      <dsp:spPr>
        <a:xfrm>
          <a:off x="1555191" y="5699050"/>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Consideraciones del uso de los servicios: (política de uso justo)</a:t>
          </a:r>
        </a:p>
      </dsp:txBody>
      <dsp:txXfrm>
        <a:off x="1555191" y="5699050"/>
        <a:ext cx="3896271" cy="235981"/>
      </dsp:txXfrm>
    </dsp:sp>
    <dsp:sp modelId="{D0DB4B9A-4DE0-43DB-8CDA-5BFB837843A0}">
      <dsp:nvSpPr>
        <dsp:cNvPr id="0" name=""/>
        <dsp:cNvSpPr/>
      </dsp:nvSpPr>
      <dsp:spPr>
        <a:xfrm>
          <a:off x="1555191" y="6002182"/>
          <a:ext cx="3908890" cy="219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Plazo mínimo de permanencia</a:t>
          </a:r>
        </a:p>
      </dsp:txBody>
      <dsp:txXfrm>
        <a:off x="1555191" y="6002182"/>
        <a:ext cx="3908890" cy="219843"/>
      </dsp:txXfrm>
    </dsp:sp>
    <dsp:sp modelId="{49BAAA9A-E9EA-4FE1-A8B2-D46506C978A9}">
      <dsp:nvSpPr>
        <dsp:cNvPr id="0" name=""/>
        <dsp:cNvSpPr/>
      </dsp:nvSpPr>
      <dsp:spPr>
        <a:xfrm>
          <a:off x="1555191" y="6289177"/>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Descripción de la Tarifa/Promoción</a:t>
          </a:r>
        </a:p>
      </dsp:txBody>
      <dsp:txXfrm>
        <a:off x="1555191" y="6289177"/>
        <a:ext cx="3896271" cy="235981"/>
      </dsp:txXfrm>
    </dsp:sp>
    <dsp:sp modelId="{94F32237-3C8C-4F8E-A31C-866A989D443F}">
      <dsp:nvSpPr>
        <dsp:cNvPr id="0" name=""/>
        <dsp:cNvSpPr/>
      </dsp:nvSpPr>
      <dsp:spPr>
        <a:xfrm>
          <a:off x="1555191" y="6592310"/>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Reglas de Aplicación</a:t>
          </a:r>
        </a:p>
      </dsp:txBody>
      <dsp:txXfrm>
        <a:off x="1555191" y="6592310"/>
        <a:ext cx="3896271" cy="235981"/>
      </dsp:txXfrm>
    </dsp:sp>
    <dsp:sp modelId="{4920ED46-DC09-4BE6-8774-84A765E66563}">
      <dsp:nvSpPr>
        <dsp:cNvPr id="0" name=""/>
        <dsp:cNvSpPr/>
      </dsp:nvSpPr>
      <dsp:spPr>
        <a:xfrm>
          <a:off x="1555191" y="6895442"/>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Penalidades</a:t>
          </a:r>
        </a:p>
      </dsp:txBody>
      <dsp:txXfrm>
        <a:off x="1555191" y="6895442"/>
        <a:ext cx="3896271" cy="235981"/>
      </dsp:txXfrm>
    </dsp:sp>
    <dsp:sp modelId="{B1D71169-6D5F-4190-8FE9-E772FA90458E}">
      <dsp:nvSpPr>
        <dsp:cNvPr id="0" name=""/>
        <dsp:cNvSpPr/>
      </dsp:nvSpPr>
      <dsp:spPr>
        <a:xfrm>
          <a:off x="1555191" y="7198574"/>
          <a:ext cx="3896271" cy="23598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Detalles de los cargos no incluidos en los conceptos anteriores</a:t>
          </a:r>
        </a:p>
      </dsp:txBody>
      <dsp:txXfrm>
        <a:off x="1555191" y="7198574"/>
        <a:ext cx="3896271" cy="235981"/>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13AED-75E3-48BF-8ED1-E6A7C069EA84}">
      <dsp:nvSpPr>
        <dsp:cNvPr id="0" name=""/>
        <dsp:cNvSpPr/>
      </dsp:nvSpPr>
      <dsp:spPr>
        <a:xfrm>
          <a:off x="1439444" y="3719512"/>
          <a:ext cx="91440" cy="2729664"/>
        </a:xfrm>
        <a:custGeom>
          <a:avLst/>
          <a:gdLst/>
          <a:ahLst/>
          <a:cxnLst/>
          <a:rect l="0" t="0" r="0" b="0"/>
          <a:pathLst>
            <a:path>
              <a:moveTo>
                <a:pt x="45720" y="0"/>
              </a:moveTo>
              <a:lnTo>
                <a:pt x="66050" y="0"/>
              </a:lnTo>
              <a:lnTo>
                <a:pt x="66050" y="2729664"/>
              </a:lnTo>
              <a:lnTo>
                <a:pt x="86381" y="272966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FD878-2FD7-458D-8075-3AC25E918DC0}">
      <dsp:nvSpPr>
        <dsp:cNvPr id="0" name=""/>
        <dsp:cNvSpPr/>
      </dsp:nvSpPr>
      <dsp:spPr>
        <a:xfrm>
          <a:off x="1439444" y="3719512"/>
          <a:ext cx="91440" cy="2434841"/>
        </a:xfrm>
        <a:custGeom>
          <a:avLst/>
          <a:gdLst/>
          <a:ahLst/>
          <a:cxnLst/>
          <a:rect l="0" t="0" r="0" b="0"/>
          <a:pathLst>
            <a:path>
              <a:moveTo>
                <a:pt x="45720" y="0"/>
              </a:moveTo>
              <a:lnTo>
                <a:pt x="66050" y="0"/>
              </a:lnTo>
              <a:lnTo>
                <a:pt x="66050" y="2434841"/>
              </a:lnTo>
              <a:lnTo>
                <a:pt x="86381" y="24348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390EB-1106-4511-9B9F-B087C7C2A0B4}">
      <dsp:nvSpPr>
        <dsp:cNvPr id="0" name=""/>
        <dsp:cNvSpPr/>
      </dsp:nvSpPr>
      <dsp:spPr>
        <a:xfrm>
          <a:off x="1439444" y="3719512"/>
          <a:ext cx="91440" cy="2140018"/>
        </a:xfrm>
        <a:custGeom>
          <a:avLst/>
          <a:gdLst/>
          <a:ahLst/>
          <a:cxnLst/>
          <a:rect l="0" t="0" r="0" b="0"/>
          <a:pathLst>
            <a:path>
              <a:moveTo>
                <a:pt x="45720" y="0"/>
              </a:moveTo>
              <a:lnTo>
                <a:pt x="66050" y="0"/>
              </a:lnTo>
              <a:lnTo>
                <a:pt x="66050" y="2140018"/>
              </a:lnTo>
              <a:lnTo>
                <a:pt x="86381" y="21400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6FCF8-79ED-4394-B7D8-B7BD93082261}">
      <dsp:nvSpPr>
        <dsp:cNvPr id="0" name=""/>
        <dsp:cNvSpPr/>
      </dsp:nvSpPr>
      <dsp:spPr>
        <a:xfrm>
          <a:off x="1439444" y="3719512"/>
          <a:ext cx="91440" cy="1845196"/>
        </a:xfrm>
        <a:custGeom>
          <a:avLst/>
          <a:gdLst/>
          <a:ahLst/>
          <a:cxnLst/>
          <a:rect l="0" t="0" r="0" b="0"/>
          <a:pathLst>
            <a:path>
              <a:moveTo>
                <a:pt x="45720" y="0"/>
              </a:moveTo>
              <a:lnTo>
                <a:pt x="66050" y="0"/>
              </a:lnTo>
              <a:lnTo>
                <a:pt x="66050" y="1845196"/>
              </a:lnTo>
              <a:lnTo>
                <a:pt x="86381" y="18451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9C028-35E2-4C86-B0A1-29B1A53AC4B0}">
      <dsp:nvSpPr>
        <dsp:cNvPr id="0" name=""/>
        <dsp:cNvSpPr/>
      </dsp:nvSpPr>
      <dsp:spPr>
        <a:xfrm>
          <a:off x="1439444" y="3719512"/>
          <a:ext cx="91440" cy="1550373"/>
        </a:xfrm>
        <a:custGeom>
          <a:avLst/>
          <a:gdLst/>
          <a:ahLst/>
          <a:cxnLst/>
          <a:rect l="0" t="0" r="0" b="0"/>
          <a:pathLst>
            <a:path>
              <a:moveTo>
                <a:pt x="45720" y="0"/>
              </a:moveTo>
              <a:lnTo>
                <a:pt x="66050" y="0"/>
              </a:lnTo>
              <a:lnTo>
                <a:pt x="66050" y="1550373"/>
              </a:lnTo>
              <a:lnTo>
                <a:pt x="86381" y="155037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B722A-4F47-42C2-8A1F-0AC3988B686B}">
      <dsp:nvSpPr>
        <dsp:cNvPr id="0" name=""/>
        <dsp:cNvSpPr/>
      </dsp:nvSpPr>
      <dsp:spPr>
        <a:xfrm>
          <a:off x="1439444" y="3719512"/>
          <a:ext cx="91440" cy="1255551"/>
        </a:xfrm>
        <a:custGeom>
          <a:avLst/>
          <a:gdLst/>
          <a:ahLst/>
          <a:cxnLst/>
          <a:rect l="0" t="0" r="0" b="0"/>
          <a:pathLst>
            <a:path>
              <a:moveTo>
                <a:pt x="45720" y="0"/>
              </a:moveTo>
              <a:lnTo>
                <a:pt x="66050" y="0"/>
              </a:lnTo>
              <a:lnTo>
                <a:pt x="66050" y="1255551"/>
              </a:lnTo>
              <a:lnTo>
                <a:pt x="86381" y="125555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64039-32CD-4985-90F8-DC69725B5561}">
      <dsp:nvSpPr>
        <dsp:cNvPr id="0" name=""/>
        <dsp:cNvSpPr/>
      </dsp:nvSpPr>
      <dsp:spPr>
        <a:xfrm>
          <a:off x="1439444" y="3719512"/>
          <a:ext cx="91440" cy="960728"/>
        </a:xfrm>
        <a:custGeom>
          <a:avLst/>
          <a:gdLst/>
          <a:ahLst/>
          <a:cxnLst/>
          <a:rect l="0" t="0" r="0" b="0"/>
          <a:pathLst>
            <a:path>
              <a:moveTo>
                <a:pt x="45720" y="0"/>
              </a:moveTo>
              <a:lnTo>
                <a:pt x="66050" y="0"/>
              </a:lnTo>
              <a:lnTo>
                <a:pt x="66050" y="960728"/>
              </a:lnTo>
              <a:lnTo>
                <a:pt x="86381" y="96072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48E73-8175-42DD-8D35-33E6893E602E}">
      <dsp:nvSpPr>
        <dsp:cNvPr id="0" name=""/>
        <dsp:cNvSpPr/>
      </dsp:nvSpPr>
      <dsp:spPr>
        <a:xfrm>
          <a:off x="1439444" y="3719512"/>
          <a:ext cx="91440" cy="665905"/>
        </a:xfrm>
        <a:custGeom>
          <a:avLst/>
          <a:gdLst/>
          <a:ahLst/>
          <a:cxnLst/>
          <a:rect l="0" t="0" r="0" b="0"/>
          <a:pathLst>
            <a:path>
              <a:moveTo>
                <a:pt x="45720" y="0"/>
              </a:moveTo>
              <a:lnTo>
                <a:pt x="66050" y="0"/>
              </a:lnTo>
              <a:lnTo>
                <a:pt x="66050" y="665905"/>
              </a:lnTo>
              <a:lnTo>
                <a:pt x="86381" y="6659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B1366-D1DF-446D-8304-04002AF11A5E}">
      <dsp:nvSpPr>
        <dsp:cNvPr id="0" name=""/>
        <dsp:cNvSpPr/>
      </dsp:nvSpPr>
      <dsp:spPr>
        <a:xfrm>
          <a:off x="1439444" y="3719512"/>
          <a:ext cx="91440" cy="371083"/>
        </a:xfrm>
        <a:custGeom>
          <a:avLst/>
          <a:gdLst/>
          <a:ahLst/>
          <a:cxnLst/>
          <a:rect l="0" t="0" r="0" b="0"/>
          <a:pathLst>
            <a:path>
              <a:moveTo>
                <a:pt x="45720" y="0"/>
              </a:moveTo>
              <a:lnTo>
                <a:pt x="66050" y="0"/>
              </a:lnTo>
              <a:lnTo>
                <a:pt x="66050" y="371083"/>
              </a:lnTo>
              <a:lnTo>
                <a:pt x="86381" y="37108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E484D-466B-409F-9B7D-EEB2A4AA6B85}">
      <dsp:nvSpPr>
        <dsp:cNvPr id="0" name=""/>
        <dsp:cNvSpPr/>
      </dsp:nvSpPr>
      <dsp:spPr>
        <a:xfrm>
          <a:off x="1439444" y="3673792"/>
          <a:ext cx="91440" cy="91440"/>
        </a:xfrm>
        <a:custGeom>
          <a:avLst/>
          <a:gdLst/>
          <a:ahLst/>
          <a:cxnLst/>
          <a:rect l="0" t="0" r="0" b="0"/>
          <a:pathLst>
            <a:path>
              <a:moveTo>
                <a:pt x="45720" y="45720"/>
              </a:moveTo>
              <a:lnTo>
                <a:pt x="66050" y="45720"/>
              </a:lnTo>
              <a:lnTo>
                <a:pt x="66050" y="121980"/>
              </a:lnTo>
              <a:lnTo>
                <a:pt x="86381" y="1219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5149D-4F01-4CE4-B230-0CC1D9BEA2F1}">
      <dsp:nvSpPr>
        <dsp:cNvPr id="0" name=""/>
        <dsp:cNvSpPr/>
      </dsp:nvSpPr>
      <dsp:spPr>
        <a:xfrm>
          <a:off x="1439444" y="3528126"/>
          <a:ext cx="91440" cy="191385"/>
        </a:xfrm>
        <a:custGeom>
          <a:avLst/>
          <a:gdLst/>
          <a:ahLst/>
          <a:cxnLst/>
          <a:rect l="0" t="0" r="0" b="0"/>
          <a:pathLst>
            <a:path>
              <a:moveTo>
                <a:pt x="45720" y="191385"/>
              </a:moveTo>
              <a:lnTo>
                <a:pt x="66050" y="191385"/>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C4F9F-2FBE-4E75-B9A2-E61B29E70CC6}">
      <dsp:nvSpPr>
        <dsp:cNvPr id="0" name=""/>
        <dsp:cNvSpPr/>
      </dsp:nvSpPr>
      <dsp:spPr>
        <a:xfrm>
          <a:off x="1439444" y="3260480"/>
          <a:ext cx="91440" cy="459031"/>
        </a:xfrm>
        <a:custGeom>
          <a:avLst/>
          <a:gdLst/>
          <a:ahLst/>
          <a:cxnLst/>
          <a:rect l="0" t="0" r="0" b="0"/>
          <a:pathLst>
            <a:path>
              <a:moveTo>
                <a:pt x="45720" y="459031"/>
              </a:moveTo>
              <a:lnTo>
                <a:pt x="66050" y="459031"/>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928031-F576-4847-B172-0B7AF7D31207}">
      <dsp:nvSpPr>
        <dsp:cNvPr id="0" name=""/>
        <dsp:cNvSpPr/>
      </dsp:nvSpPr>
      <dsp:spPr>
        <a:xfrm>
          <a:off x="1439444" y="2998060"/>
          <a:ext cx="91440" cy="721452"/>
        </a:xfrm>
        <a:custGeom>
          <a:avLst/>
          <a:gdLst/>
          <a:ahLst/>
          <a:cxnLst/>
          <a:rect l="0" t="0" r="0" b="0"/>
          <a:pathLst>
            <a:path>
              <a:moveTo>
                <a:pt x="45720" y="721452"/>
              </a:moveTo>
              <a:lnTo>
                <a:pt x="66050" y="721452"/>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14F9B-AB24-4DC8-A3E1-4172E50D2733}">
      <dsp:nvSpPr>
        <dsp:cNvPr id="0" name=""/>
        <dsp:cNvSpPr/>
      </dsp:nvSpPr>
      <dsp:spPr>
        <a:xfrm>
          <a:off x="1439444" y="2735639"/>
          <a:ext cx="91440" cy="983872"/>
        </a:xfrm>
        <a:custGeom>
          <a:avLst/>
          <a:gdLst/>
          <a:ahLst/>
          <a:cxnLst/>
          <a:rect l="0" t="0" r="0" b="0"/>
          <a:pathLst>
            <a:path>
              <a:moveTo>
                <a:pt x="45720" y="983872"/>
              </a:moveTo>
              <a:lnTo>
                <a:pt x="66050" y="983872"/>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A17ED-DA0B-4A93-A8A0-DE16D0A3953C}">
      <dsp:nvSpPr>
        <dsp:cNvPr id="0" name=""/>
        <dsp:cNvSpPr/>
      </dsp:nvSpPr>
      <dsp:spPr>
        <a:xfrm>
          <a:off x="1439444" y="2440817"/>
          <a:ext cx="91440" cy="1278695"/>
        </a:xfrm>
        <a:custGeom>
          <a:avLst/>
          <a:gdLst/>
          <a:ahLst/>
          <a:cxnLst/>
          <a:rect l="0" t="0" r="0" b="0"/>
          <a:pathLst>
            <a:path>
              <a:moveTo>
                <a:pt x="45720" y="1278695"/>
              </a:moveTo>
              <a:lnTo>
                <a:pt x="66050" y="1278695"/>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404F4E-9275-44D5-A889-BFE0D687DC0E}">
      <dsp:nvSpPr>
        <dsp:cNvPr id="0" name=""/>
        <dsp:cNvSpPr/>
      </dsp:nvSpPr>
      <dsp:spPr>
        <a:xfrm>
          <a:off x="1439444" y="2145994"/>
          <a:ext cx="91440" cy="1573517"/>
        </a:xfrm>
        <a:custGeom>
          <a:avLst/>
          <a:gdLst/>
          <a:ahLst/>
          <a:cxnLst/>
          <a:rect l="0" t="0" r="0" b="0"/>
          <a:pathLst>
            <a:path>
              <a:moveTo>
                <a:pt x="45720" y="1573517"/>
              </a:moveTo>
              <a:lnTo>
                <a:pt x="66050" y="1573517"/>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87BAA4-78F5-4F2C-98D2-6F610C3C4EC5}">
      <dsp:nvSpPr>
        <dsp:cNvPr id="0" name=""/>
        <dsp:cNvSpPr/>
      </dsp:nvSpPr>
      <dsp:spPr>
        <a:xfrm>
          <a:off x="1439444" y="1851171"/>
          <a:ext cx="91440" cy="1868340"/>
        </a:xfrm>
        <a:custGeom>
          <a:avLst/>
          <a:gdLst/>
          <a:ahLst/>
          <a:cxnLst/>
          <a:rect l="0" t="0" r="0" b="0"/>
          <a:pathLst>
            <a:path>
              <a:moveTo>
                <a:pt x="45720" y="1868340"/>
              </a:moveTo>
              <a:lnTo>
                <a:pt x="66050" y="1868340"/>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39C5D-39F0-412B-AC83-8649A5CC91AF}">
      <dsp:nvSpPr>
        <dsp:cNvPr id="0" name=""/>
        <dsp:cNvSpPr/>
      </dsp:nvSpPr>
      <dsp:spPr>
        <a:xfrm>
          <a:off x="1439444" y="1556349"/>
          <a:ext cx="91440" cy="2163163"/>
        </a:xfrm>
        <a:custGeom>
          <a:avLst/>
          <a:gdLst/>
          <a:ahLst/>
          <a:cxnLst/>
          <a:rect l="0" t="0" r="0" b="0"/>
          <a:pathLst>
            <a:path>
              <a:moveTo>
                <a:pt x="45720" y="2163163"/>
              </a:moveTo>
              <a:lnTo>
                <a:pt x="66050" y="2163163"/>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C084B-D1F0-43B7-B1E8-79A0771CC472}">
      <dsp:nvSpPr>
        <dsp:cNvPr id="0" name=""/>
        <dsp:cNvSpPr/>
      </dsp:nvSpPr>
      <dsp:spPr>
        <a:xfrm>
          <a:off x="1439444" y="1261526"/>
          <a:ext cx="91440" cy="2457985"/>
        </a:xfrm>
        <a:custGeom>
          <a:avLst/>
          <a:gdLst/>
          <a:ahLst/>
          <a:cxnLst/>
          <a:rect l="0" t="0" r="0" b="0"/>
          <a:pathLst>
            <a:path>
              <a:moveTo>
                <a:pt x="45720" y="2457985"/>
              </a:moveTo>
              <a:lnTo>
                <a:pt x="66050" y="2457985"/>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39444" y="978276"/>
          <a:ext cx="91440" cy="2741236"/>
        </a:xfrm>
        <a:custGeom>
          <a:avLst/>
          <a:gdLst/>
          <a:ahLst/>
          <a:cxnLst/>
          <a:rect l="0" t="0" r="0" b="0"/>
          <a:pathLst>
            <a:path>
              <a:moveTo>
                <a:pt x="45720" y="2741236"/>
              </a:moveTo>
              <a:lnTo>
                <a:pt x="66050" y="2741236"/>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456" y="3353005"/>
          <a:ext cx="1484708" cy="73301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Pospago </a:t>
          </a:r>
          <a:r>
            <a:rPr lang="es-MX" sz="1100" kern="1200" baseline="0">
              <a:solidFill>
                <a:schemeClr val="bg1"/>
              </a:solidFill>
              <a:latin typeface="+mn-lt"/>
            </a:rPr>
            <a:t>(RT01H416) (1/2)</a:t>
          </a:r>
        </a:p>
      </dsp:txBody>
      <dsp:txXfrm>
        <a:off x="456" y="3353005"/>
        <a:ext cx="1484708" cy="733014"/>
      </dsp:txXfrm>
    </dsp:sp>
    <dsp:sp modelId="{93408244-ED63-4135-B7CE-E734B5E2E058}">
      <dsp:nvSpPr>
        <dsp:cNvPr id="0" name=""/>
        <dsp:cNvSpPr/>
      </dsp:nvSpPr>
      <dsp:spPr>
        <a:xfrm>
          <a:off x="1525826" y="855143"/>
          <a:ext cx="4033805" cy="24626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 </a:t>
          </a:r>
          <a:endParaRPr lang="es-MX" sz="1100" kern="1200" baseline="0">
            <a:solidFill>
              <a:sysClr val="windowText" lastClr="000000"/>
            </a:solidFill>
            <a:latin typeface="Arial Narrow" panose="020B0606020202030204" pitchFamily="34" charset="0"/>
          </a:endParaRPr>
        </a:p>
      </dsp:txBody>
      <dsp:txXfrm>
        <a:off x="1525826" y="855143"/>
        <a:ext cx="4033805" cy="246264"/>
      </dsp:txXfrm>
    </dsp:sp>
    <dsp:sp modelId="{6858CD80-17A6-4DE4-80CA-F36128AA2786}">
      <dsp:nvSpPr>
        <dsp:cNvPr id="0" name=""/>
        <dsp:cNvSpPr/>
      </dsp:nvSpPr>
      <dsp:spPr>
        <a:xfrm>
          <a:off x="1525826" y="1126822"/>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525826" y="1126822"/>
        <a:ext cx="4066162" cy="269409"/>
      </dsp:txXfrm>
    </dsp:sp>
    <dsp:sp modelId="{AFE37B14-C2EF-45AF-9B4B-7A96B685D06D}">
      <dsp:nvSpPr>
        <dsp:cNvPr id="0" name=""/>
        <dsp:cNvSpPr/>
      </dsp:nvSpPr>
      <dsp:spPr>
        <a:xfrm>
          <a:off x="1525826" y="1421644"/>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525826" y="1421644"/>
        <a:ext cx="4066162" cy="269409"/>
      </dsp:txXfrm>
    </dsp:sp>
    <dsp:sp modelId="{8FAD3E49-9834-4289-9DE1-BF812AAFE6ED}">
      <dsp:nvSpPr>
        <dsp:cNvPr id="0" name=""/>
        <dsp:cNvSpPr/>
      </dsp:nvSpPr>
      <dsp:spPr>
        <a:xfrm>
          <a:off x="1525826" y="1716467"/>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525826" y="1716467"/>
        <a:ext cx="4066162" cy="269409"/>
      </dsp:txXfrm>
    </dsp:sp>
    <dsp:sp modelId="{EC2D47D7-2C1D-47D5-ADA4-BF25E083D0AA}">
      <dsp:nvSpPr>
        <dsp:cNvPr id="0" name=""/>
        <dsp:cNvSpPr/>
      </dsp:nvSpPr>
      <dsp:spPr>
        <a:xfrm>
          <a:off x="1525826" y="2011290"/>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a:t>
          </a:r>
        </a:p>
      </dsp:txBody>
      <dsp:txXfrm>
        <a:off x="1525826" y="2011290"/>
        <a:ext cx="4066162" cy="269409"/>
      </dsp:txXfrm>
    </dsp:sp>
    <dsp:sp modelId="{7A1CC95C-58D5-4A81-9851-3333AC81FE52}">
      <dsp:nvSpPr>
        <dsp:cNvPr id="0" name=""/>
        <dsp:cNvSpPr/>
      </dsp:nvSpPr>
      <dsp:spPr>
        <a:xfrm>
          <a:off x="1525826" y="2306112"/>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 controlado</a:t>
          </a:r>
        </a:p>
      </dsp:txBody>
      <dsp:txXfrm>
        <a:off x="1525826" y="2306112"/>
        <a:ext cx="4066162" cy="269409"/>
      </dsp:txXfrm>
    </dsp:sp>
    <dsp:sp modelId="{6A03A6FF-825D-4972-99B8-F3A3190EB29C}">
      <dsp:nvSpPr>
        <dsp:cNvPr id="0" name=""/>
        <dsp:cNvSpPr/>
      </dsp:nvSpPr>
      <dsp:spPr>
        <a:xfrm>
          <a:off x="1525826" y="2600935"/>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525826" y="2600935"/>
        <a:ext cx="4066162" cy="269409"/>
      </dsp:txXfrm>
    </dsp:sp>
    <dsp:sp modelId="{088D6372-CA17-4971-8DEF-1F5449D6FCC1}">
      <dsp:nvSpPr>
        <dsp:cNvPr id="0" name=""/>
        <dsp:cNvSpPr/>
      </dsp:nvSpPr>
      <dsp:spPr>
        <a:xfrm>
          <a:off x="1525826" y="2895758"/>
          <a:ext cx="4065737" cy="20460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por recarga</a:t>
          </a:r>
        </a:p>
      </dsp:txBody>
      <dsp:txXfrm>
        <a:off x="1525826" y="2895758"/>
        <a:ext cx="4065737" cy="204604"/>
      </dsp:txXfrm>
    </dsp:sp>
    <dsp:sp modelId="{0CF4E92A-7D6F-4E39-9D0F-F53F7BDF28BE}">
      <dsp:nvSpPr>
        <dsp:cNvPr id="0" name=""/>
        <dsp:cNvSpPr/>
      </dsp:nvSpPr>
      <dsp:spPr>
        <a:xfrm>
          <a:off x="1525826" y="3125776"/>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525826" y="3125776"/>
        <a:ext cx="4066162" cy="269409"/>
      </dsp:txXfrm>
    </dsp:sp>
    <dsp:sp modelId="{EBB63DDA-86D2-4C68-A65A-2CB6537F12A9}">
      <dsp:nvSpPr>
        <dsp:cNvPr id="0" name=""/>
        <dsp:cNvSpPr/>
      </dsp:nvSpPr>
      <dsp:spPr>
        <a:xfrm>
          <a:off x="1525826" y="3420598"/>
          <a:ext cx="4066162" cy="21505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promocional</a:t>
          </a:r>
        </a:p>
      </dsp:txBody>
      <dsp:txXfrm>
        <a:off x="1525826" y="3420598"/>
        <a:ext cx="4066162" cy="215055"/>
      </dsp:txXfrm>
    </dsp:sp>
    <dsp:sp modelId="{866BB403-E8B8-4DAD-85C3-4EF496CDD6C1}">
      <dsp:nvSpPr>
        <dsp:cNvPr id="0" name=""/>
        <dsp:cNvSpPr/>
      </dsp:nvSpPr>
      <dsp:spPr>
        <a:xfrm>
          <a:off x="1525826" y="3661068"/>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525826" y="3661068"/>
        <a:ext cx="4066162" cy="269409"/>
      </dsp:txXfrm>
    </dsp:sp>
    <dsp:sp modelId="{A6793044-59C7-4ABE-A2CF-FFB1D2DF6EAA}">
      <dsp:nvSpPr>
        <dsp:cNvPr id="0" name=""/>
        <dsp:cNvSpPr/>
      </dsp:nvSpPr>
      <dsp:spPr>
        <a:xfrm>
          <a:off x="1525826" y="3955890"/>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525826" y="3955890"/>
        <a:ext cx="4066162" cy="269409"/>
      </dsp:txXfrm>
    </dsp:sp>
    <dsp:sp modelId="{0FB44AF1-D7A6-4596-AF46-0AA4D9C700E8}">
      <dsp:nvSpPr>
        <dsp:cNvPr id="0" name=""/>
        <dsp:cNvSpPr/>
      </dsp:nvSpPr>
      <dsp:spPr>
        <a:xfrm>
          <a:off x="1525826" y="4250713"/>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525826" y="4250713"/>
        <a:ext cx="4066162" cy="269409"/>
      </dsp:txXfrm>
    </dsp:sp>
    <dsp:sp modelId="{6398D053-0C3E-417C-8622-823CD80F6E73}">
      <dsp:nvSpPr>
        <dsp:cNvPr id="0" name=""/>
        <dsp:cNvSpPr/>
      </dsp:nvSpPr>
      <dsp:spPr>
        <a:xfrm>
          <a:off x="1525826" y="4545536"/>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sin cargo</a:t>
          </a:r>
        </a:p>
      </dsp:txBody>
      <dsp:txXfrm>
        <a:off x="1525826" y="4545536"/>
        <a:ext cx="4066162" cy="269409"/>
      </dsp:txXfrm>
    </dsp:sp>
    <dsp:sp modelId="{8A3EBDFC-5FE7-4EF1-A54A-D77BA09153E2}">
      <dsp:nvSpPr>
        <dsp:cNvPr id="0" name=""/>
        <dsp:cNvSpPr/>
      </dsp:nvSpPr>
      <dsp:spPr>
        <a:xfrm>
          <a:off x="1525826" y="4840358"/>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Capacidad incluida</a:t>
          </a:r>
        </a:p>
      </dsp:txBody>
      <dsp:txXfrm>
        <a:off x="1525826" y="4840358"/>
        <a:ext cx="4066162" cy="269409"/>
      </dsp:txXfrm>
    </dsp:sp>
    <dsp:sp modelId="{A35146F0-8FF4-494D-95F1-1710F0D41820}">
      <dsp:nvSpPr>
        <dsp:cNvPr id="0" name=""/>
        <dsp:cNvSpPr/>
      </dsp:nvSpPr>
      <dsp:spPr>
        <a:xfrm>
          <a:off x="1525826" y="5135181"/>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la capacidad incluida</a:t>
          </a:r>
        </a:p>
      </dsp:txBody>
      <dsp:txXfrm>
        <a:off x="1525826" y="5135181"/>
        <a:ext cx="4066162" cy="269409"/>
      </dsp:txXfrm>
    </dsp:sp>
    <dsp:sp modelId="{ABD6D82C-42FF-439A-891E-912DD23374AB}">
      <dsp:nvSpPr>
        <dsp:cNvPr id="0" name=""/>
        <dsp:cNvSpPr/>
      </dsp:nvSpPr>
      <dsp:spPr>
        <a:xfrm>
          <a:off x="1525826" y="5430004"/>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sin impuestos</a:t>
          </a:r>
        </a:p>
      </dsp:txBody>
      <dsp:txXfrm>
        <a:off x="1525826" y="5430004"/>
        <a:ext cx="4066162" cy="269409"/>
      </dsp:txXfrm>
    </dsp:sp>
    <dsp:sp modelId="{AC595D62-83BC-4549-A1F1-90DECC7AD827}">
      <dsp:nvSpPr>
        <dsp:cNvPr id="0" name=""/>
        <dsp:cNvSpPr/>
      </dsp:nvSpPr>
      <dsp:spPr>
        <a:xfrm>
          <a:off x="1525826" y="5724826"/>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con impuestos</a:t>
          </a:r>
        </a:p>
      </dsp:txBody>
      <dsp:txXfrm>
        <a:off x="1525826" y="5724826"/>
        <a:ext cx="4066162" cy="269409"/>
      </dsp:txXfrm>
    </dsp:sp>
    <dsp:sp modelId="{5BA77BBC-65E1-45C4-BFB2-2A35C8ADEF11}">
      <dsp:nvSpPr>
        <dsp:cNvPr id="0" name=""/>
        <dsp:cNvSpPr/>
      </dsp:nvSpPr>
      <dsp:spPr>
        <a:xfrm>
          <a:off x="1525826" y="6019649"/>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por capacidad adicional</a:t>
          </a:r>
        </a:p>
      </dsp:txBody>
      <dsp:txXfrm>
        <a:off x="1525826" y="6019649"/>
        <a:ext cx="4066162" cy="269409"/>
      </dsp:txXfrm>
    </dsp:sp>
    <dsp:sp modelId="{4397C2BB-567A-4A5B-BF79-E9FEB2C47FD9}">
      <dsp:nvSpPr>
        <dsp:cNvPr id="0" name=""/>
        <dsp:cNvSpPr/>
      </dsp:nvSpPr>
      <dsp:spPr>
        <a:xfrm>
          <a:off x="1525826" y="6314472"/>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a:t>
          </a:r>
        </a:p>
      </dsp:txBody>
      <dsp:txXfrm>
        <a:off x="1525826" y="6314472"/>
        <a:ext cx="4066162" cy="269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41EB9-A9BB-4E48-8F7A-D5EF3DBA5D13}">
      <dsp:nvSpPr>
        <dsp:cNvPr id="0" name=""/>
        <dsp:cNvSpPr/>
      </dsp:nvSpPr>
      <dsp:spPr>
        <a:xfrm>
          <a:off x="1716951" y="3502977"/>
          <a:ext cx="106580" cy="3144623"/>
        </a:xfrm>
        <a:custGeom>
          <a:avLst/>
          <a:gdLst/>
          <a:ahLst/>
          <a:cxnLst/>
          <a:rect l="0" t="0" r="0" b="0"/>
          <a:pathLst>
            <a:path>
              <a:moveTo>
                <a:pt x="0" y="0"/>
              </a:moveTo>
              <a:lnTo>
                <a:pt x="53290" y="0"/>
              </a:lnTo>
              <a:lnTo>
                <a:pt x="53290" y="3144623"/>
              </a:lnTo>
              <a:lnTo>
                <a:pt x="106580" y="314462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F81042-D112-4284-A3CE-8C3C4575ECE7}">
      <dsp:nvSpPr>
        <dsp:cNvPr id="0" name=""/>
        <dsp:cNvSpPr/>
      </dsp:nvSpPr>
      <dsp:spPr>
        <a:xfrm>
          <a:off x="1716951" y="3502977"/>
          <a:ext cx="106580" cy="2846291"/>
        </a:xfrm>
        <a:custGeom>
          <a:avLst/>
          <a:gdLst/>
          <a:ahLst/>
          <a:cxnLst/>
          <a:rect l="0" t="0" r="0" b="0"/>
          <a:pathLst>
            <a:path>
              <a:moveTo>
                <a:pt x="0" y="0"/>
              </a:moveTo>
              <a:lnTo>
                <a:pt x="53290" y="0"/>
              </a:lnTo>
              <a:lnTo>
                <a:pt x="53290" y="2846291"/>
              </a:lnTo>
              <a:lnTo>
                <a:pt x="106580" y="2846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6110F-447E-4499-9E6B-84653C83EFCA}">
      <dsp:nvSpPr>
        <dsp:cNvPr id="0" name=""/>
        <dsp:cNvSpPr/>
      </dsp:nvSpPr>
      <dsp:spPr>
        <a:xfrm>
          <a:off x="1716951" y="3502977"/>
          <a:ext cx="106580" cy="2547959"/>
        </a:xfrm>
        <a:custGeom>
          <a:avLst/>
          <a:gdLst/>
          <a:ahLst/>
          <a:cxnLst/>
          <a:rect l="0" t="0" r="0" b="0"/>
          <a:pathLst>
            <a:path>
              <a:moveTo>
                <a:pt x="0" y="0"/>
              </a:moveTo>
              <a:lnTo>
                <a:pt x="53290" y="0"/>
              </a:lnTo>
              <a:lnTo>
                <a:pt x="53290" y="2547959"/>
              </a:lnTo>
              <a:lnTo>
                <a:pt x="106580" y="25479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DCA70-4C69-4CF2-A401-94018811D944}">
      <dsp:nvSpPr>
        <dsp:cNvPr id="0" name=""/>
        <dsp:cNvSpPr/>
      </dsp:nvSpPr>
      <dsp:spPr>
        <a:xfrm>
          <a:off x="1716951" y="3502977"/>
          <a:ext cx="106580" cy="2249628"/>
        </a:xfrm>
        <a:custGeom>
          <a:avLst/>
          <a:gdLst/>
          <a:ahLst/>
          <a:cxnLst/>
          <a:rect l="0" t="0" r="0" b="0"/>
          <a:pathLst>
            <a:path>
              <a:moveTo>
                <a:pt x="0" y="0"/>
              </a:moveTo>
              <a:lnTo>
                <a:pt x="53290" y="0"/>
              </a:lnTo>
              <a:lnTo>
                <a:pt x="53290" y="2249628"/>
              </a:lnTo>
              <a:lnTo>
                <a:pt x="106580" y="224962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6BE85-C724-4E3A-9C2A-473F120C40C7}">
      <dsp:nvSpPr>
        <dsp:cNvPr id="0" name=""/>
        <dsp:cNvSpPr/>
      </dsp:nvSpPr>
      <dsp:spPr>
        <a:xfrm>
          <a:off x="1716951" y="3502977"/>
          <a:ext cx="106580" cy="1951296"/>
        </a:xfrm>
        <a:custGeom>
          <a:avLst/>
          <a:gdLst/>
          <a:ahLst/>
          <a:cxnLst/>
          <a:rect l="0" t="0" r="0" b="0"/>
          <a:pathLst>
            <a:path>
              <a:moveTo>
                <a:pt x="0" y="0"/>
              </a:moveTo>
              <a:lnTo>
                <a:pt x="53290" y="0"/>
              </a:lnTo>
              <a:lnTo>
                <a:pt x="53290" y="1951296"/>
              </a:lnTo>
              <a:lnTo>
                <a:pt x="106580" y="19512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DE5BF9-A484-470C-85EF-ACA019905136}">
      <dsp:nvSpPr>
        <dsp:cNvPr id="0" name=""/>
        <dsp:cNvSpPr/>
      </dsp:nvSpPr>
      <dsp:spPr>
        <a:xfrm>
          <a:off x="1716951" y="3502977"/>
          <a:ext cx="106580" cy="1652964"/>
        </a:xfrm>
        <a:custGeom>
          <a:avLst/>
          <a:gdLst/>
          <a:ahLst/>
          <a:cxnLst/>
          <a:rect l="0" t="0" r="0" b="0"/>
          <a:pathLst>
            <a:path>
              <a:moveTo>
                <a:pt x="0" y="0"/>
              </a:moveTo>
              <a:lnTo>
                <a:pt x="53290" y="0"/>
              </a:lnTo>
              <a:lnTo>
                <a:pt x="53290" y="1652964"/>
              </a:lnTo>
              <a:lnTo>
                <a:pt x="106580" y="165296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61920-745A-4542-BA5E-051B0B3DFC4B}">
      <dsp:nvSpPr>
        <dsp:cNvPr id="0" name=""/>
        <dsp:cNvSpPr/>
      </dsp:nvSpPr>
      <dsp:spPr>
        <a:xfrm>
          <a:off x="1716951" y="3502977"/>
          <a:ext cx="106580" cy="1354632"/>
        </a:xfrm>
        <a:custGeom>
          <a:avLst/>
          <a:gdLst/>
          <a:ahLst/>
          <a:cxnLst/>
          <a:rect l="0" t="0" r="0" b="0"/>
          <a:pathLst>
            <a:path>
              <a:moveTo>
                <a:pt x="0" y="0"/>
              </a:moveTo>
              <a:lnTo>
                <a:pt x="53290" y="0"/>
              </a:lnTo>
              <a:lnTo>
                <a:pt x="53290" y="1354632"/>
              </a:lnTo>
              <a:lnTo>
                <a:pt x="106580" y="13546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E2BBA-F9B2-47C1-90CA-152402EA9DC4}">
      <dsp:nvSpPr>
        <dsp:cNvPr id="0" name=""/>
        <dsp:cNvSpPr/>
      </dsp:nvSpPr>
      <dsp:spPr>
        <a:xfrm>
          <a:off x="1716951" y="3502977"/>
          <a:ext cx="106580" cy="1056301"/>
        </a:xfrm>
        <a:custGeom>
          <a:avLst/>
          <a:gdLst/>
          <a:ahLst/>
          <a:cxnLst/>
          <a:rect l="0" t="0" r="0" b="0"/>
          <a:pathLst>
            <a:path>
              <a:moveTo>
                <a:pt x="0" y="0"/>
              </a:moveTo>
              <a:lnTo>
                <a:pt x="53290" y="0"/>
              </a:lnTo>
              <a:lnTo>
                <a:pt x="53290" y="1056301"/>
              </a:lnTo>
              <a:lnTo>
                <a:pt x="106580" y="10563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CDE9F-7CB0-4897-A186-A7EB6AFF0FFB}">
      <dsp:nvSpPr>
        <dsp:cNvPr id="0" name=""/>
        <dsp:cNvSpPr/>
      </dsp:nvSpPr>
      <dsp:spPr>
        <a:xfrm>
          <a:off x="1716951" y="3502977"/>
          <a:ext cx="106580" cy="757969"/>
        </a:xfrm>
        <a:custGeom>
          <a:avLst/>
          <a:gdLst/>
          <a:ahLst/>
          <a:cxnLst/>
          <a:rect l="0" t="0" r="0" b="0"/>
          <a:pathLst>
            <a:path>
              <a:moveTo>
                <a:pt x="0" y="0"/>
              </a:moveTo>
              <a:lnTo>
                <a:pt x="53290" y="0"/>
              </a:lnTo>
              <a:lnTo>
                <a:pt x="53290" y="757969"/>
              </a:lnTo>
              <a:lnTo>
                <a:pt x="106580" y="75796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A33DB7-5AAC-474B-9B45-A9C757FAE5C6}">
      <dsp:nvSpPr>
        <dsp:cNvPr id="0" name=""/>
        <dsp:cNvSpPr/>
      </dsp:nvSpPr>
      <dsp:spPr>
        <a:xfrm>
          <a:off x="1716951" y="3502977"/>
          <a:ext cx="106580" cy="459637"/>
        </a:xfrm>
        <a:custGeom>
          <a:avLst/>
          <a:gdLst/>
          <a:ahLst/>
          <a:cxnLst/>
          <a:rect l="0" t="0" r="0" b="0"/>
          <a:pathLst>
            <a:path>
              <a:moveTo>
                <a:pt x="0" y="0"/>
              </a:moveTo>
              <a:lnTo>
                <a:pt x="53290" y="0"/>
              </a:lnTo>
              <a:lnTo>
                <a:pt x="53290" y="459637"/>
              </a:lnTo>
              <a:lnTo>
                <a:pt x="106580" y="4596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FBCD4-91EA-4038-BF53-EFA15F85FA3B}">
      <dsp:nvSpPr>
        <dsp:cNvPr id="0" name=""/>
        <dsp:cNvSpPr/>
      </dsp:nvSpPr>
      <dsp:spPr>
        <a:xfrm>
          <a:off x="1716951" y="3502977"/>
          <a:ext cx="106580" cy="161305"/>
        </a:xfrm>
        <a:custGeom>
          <a:avLst/>
          <a:gdLst/>
          <a:ahLst/>
          <a:cxnLst/>
          <a:rect l="0" t="0" r="0" b="0"/>
          <a:pathLst>
            <a:path>
              <a:moveTo>
                <a:pt x="0" y="0"/>
              </a:moveTo>
              <a:lnTo>
                <a:pt x="53290" y="0"/>
              </a:lnTo>
              <a:lnTo>
                <a:pt x="53290" y="161305"/>
              </a:lnTo>
              <a:lnTo>
                <a:pt x="106580" y="1613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B8A22-7077-4E16-80B2-CC74AE1DA98D}">
      <dsp:nvSpPr>
        <dsp:cNvPr id="0" name=""/>
        <dsp:cNvSpPr/>
      </dsp:nvSpPr>
      <dsp:spPr>
        <a:xfrm>
          <a:off x="1716951" y="3365951"/>
          <a:ext cx="106580" cy="137026"/>
        </a:xfrm>
        <a:custGeom>
          <a:avLst/>
          <a:gdLst/>
          <a:ahLst/>
          <a:cxnLst/>
          <a:rect l="0" t="0" r="0" b="0"/>
          <a:pathLst>
            <a:path>
              <a:moveTo>
                <a:pt x="0" y="137026"/>
              </a:moveTo>
              <a:lnTo>
                <a:pt x="53290" y="137026"/>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E13A2-C4B8-45BC-A29D-6ABE8E34566B}">
      <dsp:nvSpPr>
        <dsp:cNvPr id="0" name=""/>
        <dsp:cNvSpPr/>
      </dsp:nvSpPr>
      <dsp:spPr>
        <a:xfrm>
          <a:off x="1716951" y="3067619"/>
          <a:ext cx="106580" cy="435357"/>
        </a:xfrm>
        <a:custGeom>
          <a:avLst/>
          <a:gdLst/>
          <a:ahLst/>
          <a:cxnLst/>
          <a:rect l="0" t="0" r="0" b="0"/>
          <a:pathLst>
            <a:path>
              <a:moveTo>
                <a:pt x="0" y="435357"/>
              </a:moveTo>
              <a:lnTo>
                <a:pt x="53290" y="435357"/>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221471-B676-4EB0-89A0-C5E88266AEE6}">
      <dsp:nvSpPr>
        <dsp:cNvPr id="0" name=""/>
        <dsp:cNvSpPr/>
      </dsp:nvSpPr>
      <dsp:spPr>
        <a:xfrm>
          <a:off x="1716951" y="2769287"/>
          <a:ext cx="106580" cy="733689"/>
        </a:xfrm>
        <a:custGeom>
          <a:avLst/>
          <a:gdLst/>
          <a:ahLst/>
          <a:cxnLst/>
          <a:rect l="0" t="0" r="0" b="0"/>
          <a:pathLst>
            <a:path>
              <a:moveTo>
                <a:pt x="0" y="733689"/>
              </a:moveTo>
              <a:lnTo>
                <a:pt x="53290" y="733689"/>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54E704-77E9-4AB0-A8E2-6BF8AB97C456}">
      <dsp:nvSpPr>
        <dsp:cNvPr id="0" name=""/>
        <dsp:cNvSpPr/>
      </dsp:nvSpPr>
      <dsp:spPr>
        <a:xfrm>
          <a:off x="1716951" y="2470956"/>
          <a:ext cx="106580" cy="1032021"/>
        </a:xfrm>
        <a:custGeom>
          <a:avLst/>
          <a:gdLst/>
          <a:ahLst/>
          <a:cxnLst/>
          <a:rect l="0" t="0" r="0" b="0"/>
          <a:pathLst>
            <a:path>
              <a:moveTo>
                <a:pt x="0" y="1032021"/>
              </a:moveTo>
              <a:lnTo>
                <a:pt x="53290" y="1032021"/>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4274F-A86A-494B-9D6D-5C858CB7B7C3}">
      <dsp:nvSpPr>
        <dsp:cNvPr id="0" name=""/>
        <dsp:cNvSpPr/>
      </dsp:nvSpPr>
      <dsp:spPr>
        <a:xfrm>
          <a:off x="1716951" y="2172624"/>
          <a:ext cx="106580" cy="1330353"/>
        </a:xfrm>
        <a:custGeom>
          <a:avLst/>
          <a:gdLst/>
          <a:ahLst/>
          <a:cxnLst/>
          <a:rect l="0" t="0" r="0" b="0"/>
          <a:pathLst>
            <a:path>
              <a:moveTo>
                <a:pt x="0" y="1330353"/>
              </a:moveTo>
              <a:lnTo>
                <a:pt x="53290" y="1330353"/>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7CBC6-B0ED-4875-8E0E-FC727FEA09B9}">
      <dsp:nvSpPr>
        <dsp:cNvPr id="0" name=""/>
        <dsp:cNvSpPr/>
      </dsp:nvSpPr>
      <dsp:spPr>
        <a:xfrm>
          <a:off x="1716951" y="1884476"/>
          <a:ext cx="106580" cy="1618500"/>
        </a:xfrm>
        <a:custGeom>
          <a:avLst/>
          <a:gdLst/>
          <a:ahLst/>
          <a:cxnLst/>
          <a:rect l="0" t="0" r="0" b="0"/>
          <a:pathLst>
            <a:path>
              <a:moveTo>
                <a:pt x="0" y="1618500"/>
              </a:moveTo>
              <a:lnTo>
                <a:pt x="53290" y="1618500"/>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12EB1A-2641-479C-913F-2E7D0EA44D33}">
      <dsp:nvSpPr>
        <dsp:cNvPr id="0" name=""/>
        <dsp:cNvSpPr/>
      </dsp:nvSpPr>
      <dsp:spPr>
        <a:xfrm>
          <a:off x="1716951" y="1596329"/>
          <a:ext cx="106580" cy="1906647"/>
        </a:xfrm>
        <a:custGeom>
          <a:avLst/>
          <a:gdLst/>
          <a:ahLst/>
          <a:cxnLst/>
          <a:rect l="0" t="0" r="0" b="0"/>
          <a:pathLst>
            <a:path>
              <a:moveTo>
                <a:pt x="0" y="1906647"/>
              </a:moveTo>
              <a:lnTo>
                <a:pt x="53290" y="1906647"/>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09C252-0A00-49EB-8BA9-A07BD46CF87C}">
      <dsp:nvSpPr>
        <dsp:cNvPr id="0" name=""/>
        <dsp:cNvSpPr/>
      </dsp:nvSpPr>
      <dsp:spPr>
        <a:xfrm>
          <a:off x="1716951" y="1281142"/>
          <a:ext cx="106580" cy="2221835"/>
        </a:xfrm>
        <a:custGeom>
          <a:avLst/>
          <a:gdLst/>
          <a:ahLst/>
          <a:cxnLst/>
          <a:rect l="0" t="0" r="0" b="0"/>
          <a:pathLst>
            <a:path>
              <a:moveTo>
                <a:pt x="0" y="2221835"/>
              </a:moveTo>
              <a:lnTo>
                <a:pt x="53290" y="2221835"/>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695658-A498-4122-B16C-95D0357E5B4C}">
      <dsp:nvSpPr>
        <dsp:cNvPr id="0" name=""/>
        <dsp:cNvSpPr/>
      </dsp:nvSpPr>
      <dsp:spPr>
        <a:xfrm>
          <a:off x="1716951" y="965954"/>
          <a:ext cx="106580" cy="2537022"/>
        </a:xfrm>
        <a:custGeom>
          <a:avLst/>
          <a:gdLst/>
          <a:ahLst/>
          <a:cxnLst/>
          <a:rect l="0" t="0" r="0" b="0"/>
          <a:pathLst>
            <a:path>
              <a:moveTo>
                <a:pt x="0" y="2537022"/>
              </a:moveTo>
              <a:lnTo>
                <a:pt x="53290" y="2537022"/>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4B9C0-10A7-4384-8D06-85D4783E7067}">
      <dsp:nvSpPr>
        <dsp:cNvPr id="0" name=""/>
        <dsp:cNvSpPr/>
      </dsp:nvSpPr>
      <dsp:spPr>
        <a:xfrm>
          <a:off x="1716951" y="667622"/>
          <a:ext cx="106580" cy="2835354"/>
        </a:xfrm>
        <a:custGeom>
          <a:avLst/>
          <a:gdLst/>
          <a:ahLst/>
          <a:cxnLst/>
          <a:rect l="0" t="0" r="0" b="0"/>
          <a:pathLst>
            <a:path>
              <a:moveTo>
                <a:pt x="0" y="2835354"/>
              </a:moveTo>
              <a:lnTo>
                <a:pt x="53290" y="2835354"/>
              </a:lnTo>
              <a:lnTo>
                <a:pt x="53290" y="0"/>
              </a:lnTo>
              <a:lnTo>
                <a:pt x="10658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716951" y="363822"/>
          <a:ext cx="109698" cy="3139154"/>
        </a:xfrm>
        <a:custGeom>
          <a:avLst/>
          <a:gdLst/>
          <a:ahLst/>
          <a:cxnLst/>
          <a:rect l="0" t="0" r="0" b="0"/>
          <a:pathLst>
            <a:path>
              <a:moveTo>
                <a:pt x="0" y="3139154"/>
              </a:moveTo>
              <a:lnTo>
                <a:pt x="56407" y="3139154"/>
              </a:lnTo>
              <a:lnTo>
                <a:pt x="56407" y="0"/>
              </a:lnTo>
              <a:lnTo>
                <a:pt x="109698"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744" y="2996302"/>
          <a:ext cx="1714206" cy="101334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a:t>
          </a:r>
          <a:r>
            <a:rPr lang="es-MX" sz="1200" kern="1200">
              <a:solidFill>
                <a:schemeClr val="bg1"/>
              </a:solidFill>
              <a:latin typeface="+mn-lt"/>
            </a:rPr>
            <a:t>Telefonía Móvil Prepago </a:t>
          </a:r>
          <a:r>
            <a:rPr lang="es-MX" sz="1200" kern="1200" baseline="0">
              <a:solidFill>
                <a:schemeClr val="bg1"/>
              </a:solidFill>
              <a:latin typeface="+mn-lt"/>
            </a:rPr>
            <a:t>(RT01H403) </a:t>
          </a:r>
        </a:p>
        <a:p>
          <a:pPr lvl="0" algn="ctr" defTabSz="533400">
            <a:lnSpc>
              <a:spcPct val="90000"/>
            </a:lnSpc>
            <a:spcBef>
              <a:spcPct val="0"/>
            </a:spcBef>
            <a:spcAft>
              <a:spcPct val="35000"/>
            </a:spcAft>
          </a:pPr>
          <a:endParaRPr lang="es-MX" sz="1200" kern="1200" baseline="0">
            <a:solidFill>
              <a:schemeClr val="bg1"/>
            </a:solidFill>
            <a:latin typeface="+mn-lt"/>
          </a:endParaRPr>
        </a:p>
      </dsp:txBody>
      <dsp:txXfrm>
        <a:off x="2744" y="2996302"/>
        <a:ext cx="1714206" cy="1013349"/>
      </dsp:txXfrm>
    </dsp:sp>
    <dsp:sp modelId="{93408244-ED63-4135-B7CE-E734B5E2E058}">
      <dsp:nvSpPr>
        <dsp:cNvPr id="0" name=""/>
        <dsp:cNvSpPr/>
      </dsp:nvSpPr>
      <dsp:spPr>
        <a:xfrm>
          <a:off x="1826649" y="242494"/>
          <a:ext cx="3710553" cy="24265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a:t>
          </a:r>
          <a:endParaRPr lang="es-MX" sz="1100" kern="1200" baseline="0">
            <a:solidFill>
              <a:sysClr val="windowText" lastClr="000000"/>
            </a:solidFill>
            <a:latin typeface="+mn-lt"/>
          </a:endParaRPr>
        </a:p>
      </dsp:txBody>
      <dsp:txXfrm>
        <a:off x="1826649" y="242494"/>
        <a:ext cx="3710553" cy="242655"/>
      </dsp:txXfrm>
    </dsp:sp>
    <dsp:sp modelId="{A1D51EE3-740B-4A0C-AD48-AE6C88646674}">
      <dsp:nvSpPr>
        <dsp:cNvPr id="0" name=""/>
        <dsp:cNvSpPr/>
      </dsp:nvSpPr>
      <dsp:spPr>
        <a:xfrm>
          <a:off x="1823531" y="551763"/>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823531" y="551763"/>
        <a:ext cx="3698973" cy="231718"/>
      </dsp:txXfrm>
    </dsp:sp>
    <dsp:sp modelId="{5B5A072B-3487-41BF-9D32-EA1DD9ACD990}">
      <dsp:nvSpPr>
        <dsp:cNvPr id="0" name=""/>
        <dsp:cNvSpPr/>
      </dsp:nvSpPr>
      <dsp:spPr>
        <a:xfrm>
          <a:off x="1823531" y="850095"/>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823531" y="850095"/>
        <a:ext cx="3698973" cy="231718"/>
      </dsp:txXfrm>
    </dsp:sp>
    <dsp:sp modelId="{D6926966-4238-4360-8AE1-99A0AA7C2BA0}">
      <dsp:nvSpPr>
        <dsp:cNvPr id="0" name=""/>
        <dsp:cNvSpPr/>
      </dsp:nvSpPr>
      <dsp:spPr>
        <a:xfrm>
          <a:off x="1823531" y="1148426"/>
          <a:ext cx="3717273" cy="2654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por recarga</a:t>
          </a:r>
        </a:p>
      </dsp:txBody>
      <dsp:txXfrm>
        <a:off x="1823531" y="1148426"/>
        <a:ext cx="3717273" cy="265430"/>
      </dsp:txXfrm>
    </dsp:sp>
    <dsp:sp modelId="{A5DD5795-42EF-4A99-8B9E-F8361E57D728}">
      <dsp:nvSpPr>
        <dsp:cNvPr id="0" name=""/>
        <dsp:cNvSpPr/>
      </dsp:nvSpPr>
      <dsp:spPr>
        <a:xfrm>
          <a:off x="1823531" y="1480470"/>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823531" y="1480470"/>
        <a:ext cx="3698973" cy="231718"/>
      </dsp:txXfrm>
    </dsp:sp>
    <dsp:sp modelId="{1FA9EDBF-52E8-4E1F-A402-D2D06965DF51}">
      <dsp:nvSpPr>
        <dsp:cNvPr id="0" name=""/>
        <dsp:cNvSpPr/>
      </dsp:nvSpPr>
      <dsp:spPr>
        <a:xfrm>
          <a:off x="1823531" y="1778802"/>
          <a:ext cx="3707697" cy="2113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promocional</a:t>
          </a:r>
        </a:p>
      </dsp:txBody>
      <dsp:txXfrm>
        <a:off x="1823531" y="1778802"/>
        <a:ext cx="3707697" cy="211349"/>
      </dsp:txXfrm>
    </dsp:sp>
    <dsp:sp modelId="{40FA4D85-0AEC-4E8E-AC30-664EA8F72511}">
      <dsp:nvSpPr>
        <dsp:cNvPr id="0" name=""/>
        <dsp:cNvSpPr/>
      </dsp:nvSpPr>
      <dsp:spPr>
        <a:xfrm>
          <a:off x="1823531" y="2056764"/>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823531" y="2056764"/>
        <a:ext cx="3698973" cy="231718"/>
      </dsp:txXfrm>
    </dsp:sp>
    <dsp:sp modelId="{11190648-4430-4BE6-918C-085432D07EE9}">
      <dsp:nvSpPr>
        <dsp:cNvPr id="0" name=""/>
        <dsp:cNvSpPr/>
      </dsp:nvSpPr>
      <dsp:spPr>
        <a:xfrm>
          <a:off x="1823531" y="2355096"/>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23531" y="2355096"/>
        <a:ext cx="3698973" cy="231718"/>
      </dsp:txXfrm>
    </dsp:sp>
    <dsp:sp modelId="{884C4918-9279-4FF9-8F38-903ECE18AD02}">
      <dsp:nvSpPr>
        <dsp:cNvPr id="0" name=""/>
        <dsp:cNvSpPr/>
      </dsp:nvSpPr>
      <dsp:spPr>
        <a:xfrm>
          <a:off x="1823531" y="2653428"/>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23531" y="2653428"/>
        <a:ext cx="3698973" cy="231718"/>
      </dsp:txXfrm>
    </dsp:sp>
    <dsp:sp modelId="{5C11AB2F-739B-4B5B-9518-DA3FE055C00E}">
      <dsp:nvSpPr>
        <dsp:cNvPr id="0" name=""/>
        <dsp:cNvSpPr/>
      </dsp:nvSpPr>
      <dsp:spPr>
        <a:xfrm>
          <a:off x="1823531" y="2951760"/>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23531" y="2951760"/>
        <a:ext cx="3698973" cy="231718"/>
      </dsp:txXfrm>
    </dsp:sp>
    <dsp:sp modelId="{EA06FD30-C740-4D24-ACC2-8A08D09AFD6C}">
      <dsp:nvSpPr>
        <dsp:cNvPr id="0" name=""/>
        <dsp:cNvSpPr/>
      </dsp:nvSpPr>
      <dsp:spPr>
        <a:xfrm>
          <a:off x="1823531" y="3250091"/>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23531" y="3250091"/>
        <a:ext cx="3698973" cy="231718"/>
      </dsp:txXfrm>
    </dsp:sp>
    <dsp:sp modelId="{84D2A575-55AF-483C-9095-E5E381586811}">
      <dsp:nvSpPr>
        <dsp:cNvPr id="0" name=""/>
        <dsp:cNvSpPr/>
      </dsp:nvSpPr>
      <dsp:spPr>
        <a:xfrm>
          <a:off x="1823531" y="3548423"/>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23531" y="3548423"/>
        <a:ext cx="3698973" cy="231718"/>
      </dsp:txXfrm>
    </dsp:sp>
    <dsp:sp modelId="{648A9596-8C15-4FC6-AC36-D3D9A451EB75}">
      <dsp:nvSpPr>
        <dsp:cNvPr id="0" name=""/>
        <dsp:cNvSpPr/>
      </dsp:nvSpPr>
      <dsp:spPr>
        <a:xfrm>
          <a:off x="1823531" y="3846755"/>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23531" y="3846755"/>
        <a:ext cx="3698973" cy="231718"/>
      </dsp:txXfrm>
    </dsp:sp>
    <dsp:sp modelId="{2107D53D-D9F5-43B6-A22C-54713D85230B}">
      <dsp:nvSpPr>
        <dsp:cNvPr id="0" name=""/>
        <dsp:cNvSpPr/>
      </dsp:nvSpPr>
      <dsp:spPr>
        <a:xfrm>
          <a:off x="1823531" y="4145087"/>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p>
      </dsp:txBody>
      <dsp:txXfrm>
        <a:off x="1823531" y="4145087"/>
        <a:ext cx="3698973" cy="231718"/>
      </dsp:txXfrm>
    </dsp:sp>
    <dsp:sp modelId="{CC80EBA0-9CCC-4766-96A7-D324EB9C6AD9}">
      <dsp:nvSpPr>
        <dsp:cNvPr id="0" name=""/>
        <dsp:cNvSpPr/>
      </dsp:nvSpPr>
      <dsp:spPr>
        <a:xfrm>
          <a:off x="1823531" y="4443419"/>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823531" y="4443419"/>
        <a:ext cx="3698973" cy="231718"/>
      </dsp:txXfrm>
    </dsp:sp>
    <dsp:sp modelId="{2B615DDD-EDE0-4CB5-897B-F856827960D4}">
      <dsp:nvSpPr>
        <dsp:cNvPr id="0" name=""/>
        <dsp:cNvSpPr/>
      </dsp:nvSpPr>
      <dsp:spPr>
        <a:xfrm>
          <a:off x="1823531" y="4741750"/>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823531" y="4741750"/>
        <a:ext cx="3698973" cy="231718"/>
      </dsp:txXfrm>
    </dsp:sp>
    <dsp:sp modelId="{DCA93043-560F-4727-8E05-8E84FF18399A}">
      <dsp:nvSpPr>
        <dsp:cNvPr id="0" name=""/>
        <dsp:cNvSpPr/>
      </dsp:nvSpPr>
      <dsp:spPr>
        <a:xfrm>
          <a:off x="1823531" y="5040082"/>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823531" y="5040082"/>
        <a:ext cx="3698973" cy="231718"/>
      </dsp:txXfrm>
    </dsp:sp>
    <dsp:sp modelId="{FD4F761E-53C0-4685-82A2-C5ECF90051D7}">
      <dsp:nvSpPr>
        <dsp:cNvPr id="0" name=""/>
        <dsp:cNvSpPr/>
      </dsp:nvSpPr>
      <dsp:spPr>
        <a:xfrm>
          <a:off x="1823531" y="5338414"/>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23531" y="5338414"/>
        <a:ext cx="3698973" cy="231718"/>
      </dsp:txXfrm>
    </dsp:sp>
    <dsp:sp modelId="{E846E005-DDE8-484F-A477-5950B1EB8447}">
      <dsp:nvSpPr>
        <dsp:cNvPr id="0" name=""/>
        <dsp:cNvSpPr/>
      </dsp:nvSpPr>
      <dsp:spPr>
        <a:xfrm>
          <a:off x="1823531" y="5636746"/>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823531" y="5636746"/>
        <a:ext cx="3698973" cy="231718"/>
      </dsp:txXfrm>
    </dsp:sp>
    <dsp:sp modelId="{4E6D4A76-115D-43D6-B567-564DD5FE8136}">
      <dsp:nvSpPr>
        <dsp:cNvPr id="0" name=""/>
        <dsp:cNvSpPr/>
      </dsp:nvSpPr>
      <dsp:spPr>
        <a:xfrm>
          <a:off x="1823531" y="5935077"/>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23531" y="5935077"/>
        <a:ext cx="3698973" cy="231718"/>
      </dsp:txXfrm>
    </dsp:sp>
    <dsp:sp modelId="{0F6335BD-70A0-457E-9C50-2188EEB0776E}">
      <dsp:nvSpPr>
        <dsp:cNvPr id="0" name=""/>
        <dsp:cNvSpPr/>
      </dsp:nvSpPr>
      <dsp:spPr>
        <a:xfrm>
          <a:off x="1823531" y="6233409"/>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23531" y="6233409"/>
        <a:ext cx="3698973" cy="231718"/>
      </dsp:txXfrm>
    </dsp:sp>
    <dsp:sp modelId="{C7CD48BB-6370-4DD2-B3A2-EE491D7179B0}">
      <dsp:nvSpPr>
        <dsp:cNvPr id="0" name=""/>
        <dsp:cNvSpPr/>
      </dsp:nvSpPr>
      <dsp:spPr>
        <a:xfrm>
          <a:off x="1823531" y="6531741"/>
          <a:ext cx="3698973" cy="2317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23531" y="6531741"/>
        <a:ext cx="3698973" cy="231718"/>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9E012-1988-4796-B69C-9C55BFE01C49}">
      <dsp:nvSpPr>
        <dsp:cNvPr id="0" name=""/>
        <dsp:cNvSpPr/>
      </dsp:nvSpPr>
      <dsp:spPr>
        <a:xfrm>
          <a:off x="1542644" y="3719512"/>
          <a:ext cx="136704" cy="3464120"/>
        </a:xfrm>
        <a:custGeom>
          <a:avLst/>
          <a:gdLst/>
          <a:ahLst/>
          <a:cxnLst/>
          <a:rect l="0" t="0" r="0" b="0"/>
          <a:pathLst>
            <a:path>
              <a:moveTo>
                <a:pt x="0" y="0"/>
              </a:moveTo>
              <a:lnTo>
                <a:pt x="68352" y="0"/>
              </a:lnTo>
              <a:lnTo>
                <a:pt x="68352" y="3464120"/>
              </a:lnTo>
              <a:lnTo>
                <a:pt x="136704" y="34641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0A58E7-D107-4A37-8533-C1E43FC726F7}">
      <dsp:nvSpPr>
        <dsp:cNvPr id="0" name=""/>
        <dsp:cNvSpPr/>
      </dsp:nvSpPr>
      <dsp:spPr>
        <a:xfrm>
          <a:off x="1542644" y="3719512"/>
          <a:ext cx="136704" cy="3076966"/>
        </a:xfrm>
        <a:custGeom>
          <a:avLst/>
          <a:gdLst/>
          <a:ahLst/>
          <a:cxnLst/>
          <a:rect l="0" t="0" r="0" b="0"/>
          <a:pathLst>
            <a:path>
              <a:moveTo>
                <a:pt x="0" y="0"/>
              </a:moveTo>
              <a:lnTo>
                <a:pt x="68352" y="0"/>
              </a:lnTo>
              <a:lnTo>
                <a:pt x="68352" y="3076966"/>
              </a:lnTo>
              <a:lnTo>
                <a:pt x="136704" y="30769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FBD25-2B7C-4D5D-AF1D-1071884430FF}">
      <dsp:nvSpPr>
        <dsp:cNvPr id="0" name=""/>
        <dsp:cNvSpPr/>
      </dsp:nvSpPr>
      <dsp:spPr>
        <a:xfrm>
          <a:off x="1542644" y="3719512"/>
          <a:ext cx="136704" cy="2689812"/>
        </a:xfrm>
        <a:custGeom>
          <a:avLst/>
          <a:gdLst/>
          <a:ahLst/>
          <a:cxnLst/>
          <a:rect l="0" t="0" r="0" b="0"/>
          <a:pathLst>
            <a:path>
              <a:moveTo>
                <a:pt x="0" y="0"/>
              </a:moveTo>
              <a:lnTo>
                <a:pt x="68352" y="0"/>
              </a:lnTo>
              <a:lnTo>
                <a:pt x="68352" y="2689812"/>
              </a:lnTo>
              <a:lnTo>
                <a:pt x="136704" y="26898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04B11-DD1F-4A0F-AEBC-B7D2F2C12ADC}">
      <dsp:nvSpPr>
        <dsp:cNvPr id="0" name=""/>
        <dsp:cNvSpPr/>
      </dsp:nvSpPr>
      <dsp:spPr>
        <a:xfrm>
          <a:off x="1542644" y="3719512"/>
          <a:ext cx="136704" cy="2302658"/>
        </a:xfrm>
        <a:custGeom>
          <a:avLst/>
          <a:gdLst/>
          <a:ahLst/>
          <a:cxnLst/>
          <a:rect l="0" t="0" r="0" b="0"/>
          <a:pathLst>
            <a:path>
              <a:moveTo>
                <a:pt x="0" y="0"/>
              </a:moveTo>
              <a:lnTo>
                <a:pt x="68352" y="0"/>
              </a:lnTo>
              <a:lnTo>
                <a:pt x="68352" y="2302658"/>
              </a:lnTo>
              <a:lnTo>
                <a:pt x="136704" y="230265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2B0FEA-0BD0-4E0C-949A-B6E80C7E387A}">
      <dsp:nvSpPr>
        <dsp:cNvPr id="0" name=""/>
        <dsp:cNvSpPr/>
      </dsp:nvSpPr>
      <dsp:spPr>
        <a:xfrm>
          <a:off x="1542644" y="3719512"/>
          <a:ext cx="136704" cy="1915504"/>
        </a:xfrm>
        <a:custGeom>
          <a:avLst/>
          <a:gdLst/>
          <a:ahLst/>
          <a:cxnLst/>
          <a:rect l="0" t="0" r="0" b="0"/>
          <a:pathLst>
            <a:path>
              <a:moveTo>
                <a:pt x="0" y="0"/>
              </a:moveTo>
              <a:lnTo>
                <a:pt x="68352" y="0"/>
              </a:lnTo>
              <a:lnTo>
                <a:pt x="68352" y="1915504"/>
              </a:lnTo>
              <a:lnTo>
                <a:pt x="136704" y="191550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1D19E9-09C8-4574-BFCA-4C4AD32A2956}">
      <dsp:nvSpPr>
        <dsp:cNvPr id="0" name=""/>
        <dsp:cNvSpPr/>
      </dsp:nvSpPr>
      <dsp:spPr>
        <a:xfrm>
          <a:off x="1542644" y="3719512"/>
          <a:ext cx="136704" cy="1528350"/>
        </a:xfrm>
        <a:custGeom>
          <a:avLst/>
          <a:gdLst/>
          <a:ahLst/>
          <a:cxnLst/>
          <a:rect l="0" t="0" r="0" b="0"/>
          <a:pathLst>
            <a:path>
              <a:moveTo>
                <a:pt x="0" y="0"/>
              </a:moveTo>
              <a:lnTo>
                <a:pt x="68352" y="0"/>
              </a:lnTo>
              <a:lnTo>
                <a:pt x="68352" y="1528350"/>
              </a:lnTo>
              <a:lnTo>
                <a:pt x="136704" y="15283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52F7A4-3F56-4D4E-9C15-2B0BD9897812}">
      <dsp:nvSpPr>
        <dsp:cNvPr id="0" name=""/>
        <dsp:cNvSpPr/>
      </dsp:nvSpPr>
      <dsp:spPr>
        <a:xfrm>
          <a:off x="1542644" y="3719512"/>
          <a:ext cx="136704" cy="1141196"/>
        </a:xfrm>
        <a:custGeom>
          <a:avLst/>
          <a:gdLst/>
          <a:ahLst/>
          <a:cxnLst/>
          <a:rect l="0" t="0" r="0" b="0"/>
          <a:pathLst>
            <a:path>
              <a:moveTo>
                <a:pt x="0" y="0"/>
              </a:moveTo>
              <a:lnTo>
                <a:pt x="68352" y="0"/>
              </a:lnTo>
              <a:lnTo>
                <a:pt x="68352" y="1141196"/>
              </a:lnTo>
              <a:lnTo>
                <a:pt x="136704" y="11411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C7C96-E130-46FF-A99E-69F257B2009C}">
      <dsp:nvSpPr>
        <dsp:cNvPr id="0" name=""/>
        <dsp:cNvSpPr/>
      </dsp:nvSpPr>
      <dsp:spPr>
        <a:xfrm>
          <a:off x="1542644" y="3719512"/>
          <a:ext cx="136704" cy="754042"/>
        </a:xfrm>
        <a:custGeom>
          <a:avLst/>
          <a:gdLst/>
          <a:ahLst/>
          <a:cxnLst/>
          <a:rect l="0" t="0" r="0" b="0"/>
          <a:pathLst>
            <a:path>
              <a:moveTo>
                <a:pt x="0" y="0"/>
              </a:moveTo>
              <a:lnTo>
                <a:pt x="68352" y="0"/>
              </a:lnTo>
              <a:lnTo>
                <a:pt x="68352" y="754042"/>
              </a:lnTo>
              <a:lnTo>
                <a:pt x="136704" y="7540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949251-59E4-413A-9A56-37051ABA2128}">
      <dsp:nvSpPr>
        <dsp:cNvPr id="0" name=""/>
        <dsp:cNvSpPr/>
      </dsp:nvSpPr>
      <dsp:spPr>
        <a:xfrm>
          <a:off x="1542644" y="3719512"/>
          <a:ext cx="136704" cy="366888"/>
        </a:xfrm>
        <a:custGeom>
          <a:avLst/>
          <a:gdLst/>
          <a:ahLst/>
          <a:cxnLst/>
          <a:rect l="0" t="0" r="0" b="0"/>
          <a:pathLst>
            <a:path>
              <a:moveTo>
                <a:pt x="0" y="0"/>
              </a:moveTo>
              <a:lnTo>
                <a:pt x="68352" y="0"/>
              </a:lnTo>
              <a:lnTo>
                <a:pt x="68352" y="366888"/>
              </a:lnTo>
              <a:lnTo>
                <a:pt x="136704" y="3668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BA057-CD84-4B8E-B6CB-172CF6CE0A9D}">
      <dsp:nvSpPr>
        <dsp:cNvPr id="0" name=""/>
        <dsp:cNvSpPr/>
      </dsp:nvSpPr>
      <dsp:spPr>
        <a:xfrm>
          <a:off x="1542644" y="3653526"/>
          <a:ext cx="136704" cy="91440"/>
        </a:xfrm>
        <a:custGeom>
          <a:avLst/>
          <a:gdLst/>
          <a:ahLst/>
          <a:cxnLst/>
          <a:rect l="0" t="0" r="0" b="0"/>
          <a:pathLst>
            <a:path>
              <a:moveTo>
                <a:pt x="0" y="65985"/>
              </a:moveTo>
              <a:lnTo>
                <a:pt x="68352" y="65985"/>
              </a:lnTo>
              <a:lnTo>
                <a:pt x="68352" y="45720"/>
              </a:lnTo>
              <a:lnTo>
                <a:pt x="136704"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02D1C-41EF-40B1-8F91-7C0106F8E51E}">
      <dsp:nvSpPr>
        <dsp:cNvPr id="0" name=""/>
        <dsp:cNvSpPr/>
      </dsp:nvSpPr>
      <dsp:spPr>
        <a:xfrm>
          <a:off x="1542644" y="3312092"/>
          <a:ext cx="136704" cy="407419"/>
        </a:xfrm>
        <a:custGeom>
          <a:avLst/>
          <a:gdLst/>
          <a:ahLst/>
          <a:cxnLst/>
          <a:rect l="0" t="0" r="0" b="0"/>
          <a:pathLst>
            <a:path>
              <a:moveTo>
                <a:pt x="0" y="407419"/>
              </a:moveTo>
              <a:lnTo>
                <a:pt x="68352" y="407419"/>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7B31A0-FE02-455A-844C-1C8A942E10F9}">
      <dsp:nvSpPr>
        <dsp:cNvPr id="0" name=""/>
        <dsp:cNvSpPr/>
      </dsp:nvSpPr>
      <dsp:spPr>
        <a:xfrm>
          <a:off x="1542644" y="2924938"/>
          <a:ext cx="136704" cy="794574"/>
        </a:xfrm>
        <a:custGeom>
          <a:avLst/>
          <a:gdLst/>
          <a:ahLst/>
          <a:cxnLst/>
          <a:rect l="0" t="0" r="0" b="0"/>
          <a:pathLst>
            <a:path>
              <a:moveTo>
                <a:pt x="0" y="794574"/>
              </a:moveTo>
              <a:lnTo>
                <a:pt x="68352" y="794574"/>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CF70A7-6BE2-44DF-92A6-CA748E1B85BB}">
      <dsp:nvSpPr>
        <dsp:cNvPr id="0" name=""/>
        <dsp:cNvSpPr/>
      </dsp:nvSpPr>
      <dsp:spPr>
        <a:xfrm>
          <a:off x="1542644" y="2537784"/>
          <a:ext cx="136704" cy="1181728"/>
        </a:xfrm>
        <a:custGeom>
          <a:avLst/>
          <a:gdLst/>
          <a:ahLst/>
          <a:cxnLst/>
          <a:rect l="0" t="0" r="0" b="0"/>
          <a:pathLst>
            <a:path>
              <a:moveTo>
                <a:pt x="0" y="1181728"/>
              </a:moveTo>
              <a:lnTo>
                <a:pt x="68352" y="1181728"/>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7D33B-3EAA-474E-AE96-07F775456608}">
      <dsp:nvSpPr>
        <dsp:cNvPr id="0" name=""/>
        <dsp:cNvSpPr/>
      </dsp:nvSpPr>
      <dsp:spPr>
        <a:xfrm>
          <a:off x="1542644" y="2150630"/>
          <a:ext cx="136704" cy="1568882"/>
        </a:xfrm>
        <a:custGeom>
          <a:avLst/>
          <a:gdLst/>
          <a:ahLst/>
          <a:cxnLst/>
          <a:rect l="0" t="0" r="0" b="0"/>
          <a:pathLst>
            <a:path>
              <a:moveTo>
                <a:pt x="0" y="1568882"/>
              </a:moveTo>
              <a:lnTo>
                <a:pt x="68352" y="1568882"/>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F8D575-53F7-411E-BF84-08C23095DFF2}">
      <dsp:nvSpPr>
        <dsp:cNvPr id="0" name=""/>
        <dsp:cNvSpPr/>
      </dsp:nvSpPr>
      <dsp:spPr>
        <a:xfrm>
          <a:off x="1542644" y="1763476"/>
          <a:ext cx="136704" cy="1956036"/>
        </a:xfrm>
        <a:custGeom>
          <a:avLst/>
          <a:gdLst/>
          <a:ahLst/>
          <a:cxnLst/>
          <a:rect l="0" t="0" r="0" b="0"/>
          <a:pathLst>
            <a:path>
              <a:moveTo>
                <a:pt x="0" y="1956036"/>
              </a:moveTo>
              <a:lnTo>
                <a:pt x="68352" y="1956036"/>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AFA14-76E1-4D68-BB74-B431187B82A9}">
      <dsp:nvSpPr>
        <dsp:cNvPr id="0" name=""/>
        <dsp:cNvSpPr/>
      </dsp:nvSpPr>
      <dsp:spPr>
        <a:xfrm>
          <a:off x="1542644" y="1376322"/>
          <a:ext cx="139477" cy="2343190"/>
        </a:xfrm>
        <a:custGeom>
          <a:avLst/>
          <a:gdLst/>
          <a:ahLst/>
          <a:cxnLst/>
          <a:rect l="0" t="0" r="0" b="0"/>
          <a:pathLst>
            <a:path>
              <a:moveTo>
                <a:pt x="0" y="2343190"/>
              </a:moveTo>
              <a:lnTo>
                <a:pt x="71125" y="2343190"/>
              </a:lnTo>
              <a:lnTo>
                <a:pt x="71125" y="0"/>
              </a:lnTo>
              <a:lnTo>
                <a:pt x="13947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FE7B79-B819-49CF-83EF-99910EE4F81F}">
      <dsp:nvSpPr>
        <dsp:cNvPr id="0" name=""/>
        <dsp:cNvSpPr/>
      </dsp:nvSpPr>
      <dsp:spPr>
        <a:xfrm>
          <a:off x="1542644" y="989168"/>
          <a:ext cx="136704" cy="2730344"/>
        </a:xfrm>
        <a:custGeom>
          <a:avLst/>
          <a:gdLst/>
          <a:ahLst/>
          <a:cxnLst/>
          <a:rect l="0" t="0" r="0" b="0"/>
          <a:pathLst>
            <a:path>
              <a:moveTo>
                <a:pt x="0" y="2730344"/>
              </a:moveTo>
              <a:lnTo>
                <a:pt x="68352" y="2730344"/>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65FBE0-2C9C-4FF8-9201-31433BAB935B}">
      <dsp:nvSpPr>
        <dsp:cNvPr id="0" name=""/>
        <dsp:cNvSpPr/>
      </dsp:nvSpPr>
      <dsp:spPr>
        <a:xfrm>
          <a:off x="1542644" y="602014"/>
          <a:ext cx="136704" cy="3117498"/>
        </a:xfrm>
        <a:custGeom>
          <a:avLst/>
          <a:gdLst/>
          <a:ahLst/>
          <a:cxnLst/>
          <a:rect l="0" t="0" r="0" b="0"/>
          <a:pathLst>
            <a:path>
              <a:moveTo>
                <a:pt x="0" y="3117498"/>
              </a:moveTo>
              <a:lnTo>
                <a:pt x="68352" y="3117498"/>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2644" y="235125"/>
          <a:ext cx="136704" cy="3484386"/>
        </a:xfrm>
        <a:custGeom>
          <a:avLst/>
          <a:gdLst/>
          <a:ahLst/>
          <a:cxnLst/>
          <a:rect l="0" t="0" r="0" b="0"/>
          <a:pathLst>
            <a:path>
              <a:moveTo>
                <a:pt x="0" y="3484386"/>
              </a:moveTo>
              <a:lnTo>
                <a:pt x="68352" y="3484386"/>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772" y="3286125"/>
          <a:ext cx="1539872" cy="8667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Pospago </a:t>
          </a:r>
          <a:r>
            <a:rPr lang="es-MX" sz="1100" kern="1200" baseline="0">
              <a:solidFill>
                <a:schemeClr val="bg1"/>
              </a:solidFill>
              <a:latin typeface="+mn-lt"/>
            </a:rPr>
            <a:t>(RT01H416) (2/2)</a:t>
          </a:r>
        </a:p>
      </dsp:txBody>
      <dsp:txXfrm>
        <a:off x="2772" y="3286125"/>
        <a:ext cx="1539872" cy="866774"/>
      </dsp:txXfrm>
    </dsp:sp>
    <dsp:sp modelId="{93408244-ED63-4135-B7CE-E734B5E2E058}">
      <dsp:nvSpPr>
        <dsp:cNvPr id="0" name=""/>
        <dsp:cNvSpPr/>
      </dsp:nvSpPr>
      <dsp:spPr>
        <a:xfrm>
          <a:off x="1679349" y="104534"/>
          <a:ext cx="3890705" cy="261181"/>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aplicacionesincluidas. Nombre</a:t>
          </a:r>
          <a:endParaRPr lang="es-MX" sz="1100" kern="1200" baseline="0">
            <a:solidFill>
              <a:sysClr val="windowText" lastClr="000000"/>
            </a:solidFill>
            <a:latin typeface="Arial Narrow" panose="020B0606020202030204" pitchFamily="34" charset="0"/>
          </a:endParaRPr>
        </a:p>
      </dsp:txBody>
      <dsp:txXfrm>
        <a:off x="1679349" y="104534"/>
        <a:ext cx="3890705" cy="261181"/>
      </dsp:txXfrm>
    </dsp:sp>
    <dsp:sp modelId="{658841F6-AB29-4D85-8836-FF19E8F7142A}">
      <dsp:nvSpPr>
        <dsp:cNvPr id="0" name=""/>
        <dsp:cNvSpPr/>
      </dsp:nvSpPr>
      <dsp:spPr>
        <a:xfrm>
          <a:off x="1679349" y="451157"/>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 Capacidad</a:t>
          </a:r>
        </a:p>
      </dsp:txBody>
      <dsp:txXfrm>
        <a:off x="1679349" y="451157"/>
        <a:ext cx="3910322" cy="301713"/>
      </dsp:txXfrm>
    </dsp:sp>
    <dsp:sp modelId="{AADBA7D5-F1D8-44B6-B3D1-668F18951C73}">
      <dsp:nvSpPr>
        <dsp:cNvPr id="0" name=""/>
        <dsp:cNvSpPr/>
      </dsp:nvSpPr>
      <dsp:spPr>
        <a:xfrm>
          <a:off x="1679349" y="838311"/>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redes sociales y/o aplicaciones incluidas. Capacidad</a:t>
          </a:r>
        </a:p>
      </dsp:txBody>
      <dsp:txXfrm>
        <a:off x="1679349" y="838311"/>
        <a:ext cx="3910322" cy="301713"/>
      </dsp:txXfrm>
    </dsp:sp>
    <dsp:sp modelId="{C0726F7F-8F16-400D-B905-384256B87770}">
      <dsp:nvSpPr>
        <dsp:cNvPr id="0" name=""/>
        <dsp:cNvSpPr/>
      </dsp:nvSpPr>
      <dsp:spPr>
        <a:xfrm>
          <a:off x="1682122" y="1225465"/>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de uso de las redes sociales y/o aplicaciones</a:t>
          </a:r>
        </a:p>
      </dsp:txBody>
      <dsp:txXfrm>
        <a:off x="1682122" y="1225465"/>
        <a:ext cx="3910322" cy="301713"/>
      </dsp:txXfrm>
    </dsp:sp>
    <dsp:sp modelId="{5173079C-E888-4420-8F4F-07AF0EF9EE5A}">
      <dsp:nvSpPr>
        <dsp:cNvPr id="0" name=""/>
        <dsp:cNvSpPr/>
      </dsp:nvSpPr>
      <dsp:spPr>
        <a:xfrm>
          <a:off x="1679349" y="1612619"/>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 de redes sociales y/o aplicaciones</a:t>
          </a:r>
        </a:p>
      </dsp:txBody>
      <dsp:txXfrm>
        <a:off x="1679349" y="1612619"/>
        <a:ext cx="3910322" cy="301713"/>
      </dsp:txXfrm>
    </dsp:sp>
    <dsp:sp modelId="{1EF55917-4FAF-4923-816B-831F1A06A92F}">
      <dsp:nvSpPr>
        <dsp:cNvPr id="0" name=""/>
        <dsp:cNvSpPr/>
      </dsp:nvSpPr>
      <dsp:spPr>
        <a:xfrm>
          <a:off x="1679349" y="1999773"/>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679349" y="1999773"/>
        <a:ext cx="3910322" cy="301713"/>
      </dsp:txXfrm>
    </dsp:sp>
    <dsp:sp modelId="{55C469D6-1E2E-4C20-B813-1D0491931126}">
      <dsp:nvSpPr>
        <dsp:cNvPr id="0" name=""/>
        <dsp:cNvSpPr/>
      </dsp:nvSpPr>
      <dsp:spPr>
        <a:xfrm>
          <a:off x="1679349" y="2386927"/>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679349" y="2386927"/>
        <a:ext cx="3910322" cy="301713"/>
      </dsp:txXfrm>
    </dsp:sp>
    <dsp:sp modelId="{4259B521-BBE4-4E5D-A68E-9AC62FDCCE32}">
      <dsp:nvSpPr>
        <dsp:cNvPr id="0" name=""/>
        <dsp:cNvSpPr/>
      </dsp:nvSpPr>
      <dsp:spPr>
        <a:xfrm>
          <a:off x="1679349" y="2774081"/>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679349" y="2774081"/>
        <a:ext cx="3910322" cy="301713"/>
      </dsp:txXfrm>
    </dsp:sp>
    <dsp:sp modelId="{02AF6E77-B87A-4BF1-9FB6-172B9A03CFEB}">
      <dsp:nvSpPr>
        <dsp:cNvPr id="0" name=""/>
        <dsp:cNvSpPr/>
      </dsp:nvSpPr>
      <dsp:spPr>
        <a:xfrm>
          <a:off x="1679349" y="3161235"/>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679349" y="3161235"/>
        <a:ext cx="3910322" cy="301713"/>
      </dsp:txXfrm>
    </dsp:sp>
    <dsp:sp modelId="{795C08E4-4451-41C3-B789-1CA2D888543A}">
      <dsp:nvSpPr>
        <dsp:cNvPr id="0" name=""/>
        <dsp:cNvSpPr/>
      </dsp:nvSpPr>
      <dsp:spPr>
        <a:xfrm>
          <a:off x="1679349" y="3548389"/>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679349" y="3548389"/>
        <a:ext cx="3910322" cy="301713"/>
      </dsp:txXfrm>
    </dsp:sp>
    <dsp:sp modelId="{05796F57-37B1-4381-811B-8AE10F6CA7C3}">
      <dsp:nvSpPr>
        <dsp:cNvPr id="0" name=""/>
        <dsp:cNvSpPr/>
      </dsp:nvSpPr>
      <dsp:spPr>
        <a:xfrm>
          <a:off x="1679349" y="3935543"/>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679349" y="3935543"/>
        <a:ext cx="3910322" cy="301713"/>
      </dsp:txXfrm>
    </dsp:sp>
    <dsp:sp modelId="{A0565D3C-F817-413D-96BA-A3C308A9950F}">
      <dsp:nvSpPr>
        <dsp:cNvPr id="0" name=""/>
        <dsp:cNvSpPr/>
      </dsp:nvSpPr>
      <dsp:spPr>
        <a:xfrm>
          <a:off x="1679349" y="4322698"/>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679349" y="4322698"/>
        <a:ext cx="3910322" cy="301713"/>
      </dsp:txXfrm>
    </dsp:sp>
    <dsp:sp modelId="{857658F8-0A5A-4C94-B3C0-42C354AC59B1}">
      <dsp:nvSpPr>
        <dsp:cNvPr id="0" name=""/>
        <dsp:cNvSpPr/>
      </dsp:nvSpPr>
      <dsp:spPr>
        <a:xfrm>
          <a:off x="1679349" y="4709852"/>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679349" y="4709852"/>
        <a:ext cx="3910322" cy="301713"/>
      </dsp:txXfrm>
    </dsp:sp>
    <dsp:sp modelId="{27A2B1DC-1044-4901-94FB-22EE2064BDBD}">
      <dsp:nvSpPr>
        <dsp:cNvPr id="0" name=""/>
        <dsp:cNvSpPr/>
      </dsp:nvSpPr>
      <dsp:spPr>
        <a:xfrm>
          <a:off x="1679349" y="5097006"/>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679349" y="5097006"/>
        <a:ext cx="3910322" cy="301713"/>
      </dsp:txXfrm>
    </dsp:sp>
    <dsp:sp modelId="{C09F3939-90C0-421B-9A91-20E79BEEB95D}">
      <dsp:nvSpPr>
        <dsp:cNvPr id="0" name=""/>
        <dsp:cNvSpPr/>
      </dsp:nvSpPr>
      <dsp:spPr>
        <a:xfrm>
          <a:off x="1679349" y="5484160"/>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679349" y="5484160"/>
        <a:ext cx="3910322" cy="301713"/>
      </dsp:txXfrm>
    </dsp:sp>
    <dsp:sp modelId="{8D407C0D-FD8F-45B9-B79F-F7743663931B}">
      <dsp:nvSpPr>
        <dsp:cNvPr id="0" name=""/>
        <dsp:cNvSpPr/>
      </dsp:nvSpPr>
      <dsp:spPr>
        <a:xfrm>
          <a:off x="1679349" y="5871314"/>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679349" y="5871314"/>
        <a:ext cx="3910322" cy="301713"/>
      </dsp:txXfrm>
    </dsp:sp>
    <dsp:sp modelId="{C3A219A3-41E5-4B42-88B3-5F72AFA3ADF6}">
      <dsp:nvSpPr>
        <dsp:cNvPr id="0" name=""/>
        <dsp:cNvSpPr/>
      </dsp:nvSpPr>
      <dsp:spPr>
        <a:xfrm>
          <a:off x="1679349" y="6258468"/>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679349" y="6258468"/>
        <a:ext cx="3910322" cy="301713"/>
      </dsp:txXfrm>
    </dsp:sp>
    <dsp:sp modelId="{65F8BAE6-80A7-41E7-A722-E2FFE190ECF0}">
      <dsp:nvSpPr>
        <dsp:cNvPr id="0" name=""/>
        <dsp:cNvSpPr/>
      </dsp:nvSpPr>
      <dsp:spPr>
        <a:xfrm>
          <a:off x="1679349" y="6645622"/>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679349" y="6645622"/>
        <a:ext cx="3910322" cy="301713"/>
      </dsp:txXfrm>
    </dsp:sp>
    <dsp:sp modelId="{58207129-5277-4266-A00C-3634514B193A}">
      <dsp:nvSpPr>
        <dsp:cNvPr id="0" name=""/>
        <dsp:cNvSpPr/>
      </dsp:nvSpPr>
      <dsp:spPr>
        <a:xfrm>
          <a:off x="1679349" y="7032776"/>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679349" y="7032776"/>
        <a:ext cx="3910322" cy="30171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CABF2-1192-4D85-BFCE-96C4B696891E}">
      <dsp:nvSpPr>
        <dsp:cNvPr id="0" name=""/>
        <dsp:cNvSpPr/>
      </dsp:nvSpPr>
      <dsp:spPr>
        <a:xfrm>
          <a:off x="1579544" y="3719512"/>
          <a:ext cx="151515" cy="3587172"/>
        </a:xfrm>
        <a:custGeom>
          <a:avLst/>
          <a:gdLst/>
          <a:ahLst/>
          <a:cxnLst/>
          <a:rect l="0" t="0" r="0" b="0"/>
          <a:pathLst>
            <a:path>
              <a:moveTo>
                <a:pt x="0" y="0"/>
              </a:moveTo>
              <a:lnTo>
                <a:pt x="75757" y="0"/>
              </a:lnTo>
              <a:lnTo>
                <a:pt x="75757" y="3587172"/>
              </a:lnTo>
              <a:lnTo>
                <a:pt x="151515" y="35871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40D0D6-56BE-4C6E-AFE2-09C4A619BC5B}">
      <dsp:nvSpPr>
        <dsp:cNvPr id="0" name=""/>
        <dsp:cNvSpPr/>
      </dsp:nvSpPr>
      <dsp:spPr>
        <a:xfrm>
          <a:off x="1579544" y="3719512"/>
          <a:ext cx="151515" cy="3229795"/>
        </a:xfrm>
        <a:custGeom>
          <a:avLst/>
          <a:gdLst/>
          <a:ahLst/>
          <a:cxnLst/>
          <a:rect l="0" t="0" r="0" b="0"/>
          <a:pathLst>
            <a:path>
              <a:moveTo>
                <a:pt x="0" y="0"/>
              </a:moveTo>
              <a:lnTo>
                <a:pt x="75757" y="0"/>
              </a:lnTo>
              <a:lnTo>
                <a:pt x="75757" y="3229795"/>
              </a:lnTo>
              <a:lnTo>
                <a:pt x="151515" y="322979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BFD75-E7B1-4296-B05B-C440D9B0F648}">
      <dsp:nvSpPr>
        <dsp:cNvPr id="0" name=""/>
        <dsp:cNvSpPr/>
      </dsp:nvSpPr>
      <dsp:spPr>
        <a:xfrm>
          <a:off x="1579544" y="3719512"/>
          <a:ext cx="151515" cy="2872417"/>
        </a:xfrm>
        <a:custGeom>
          <a:avLst/>
          <a:gdLst/>
          <a:ahLst/>
          <a:cxnLst/>
          <a:rect l="0" t="0" r="0" b="0"/>
          <a:pathLst>
            <a:path>
              <a:moveTo>
                <a:pt x="0" y="0"/>
              </a:moveTo>
              <a:lnTo>
                <a:pt x="75757" y="0"/>
              </a:lnTo>
              <a:lnTo>
                <a:pt x="75757" y="2872417"/>
              </a:lnTo>
              <a:lnTo>
                <a:pt x="151515" y="287241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DD5B04-4BEA-404B-B991-193EFB6F5AF4}">
      <dsp:nvSpPr>
        <dsp:cNvPr id="0" name=""/>
        <dsp:cNvSpPr/>
      </dsp:nvSpPr>
      <dsp:spPr>
        <a:xfrm>
          <a:off x="1579544" y="3719512"/>
          <a:ext cx="151515" cy="2515040"/>
        </a:xfrm>
        <a:custGeom>
          <a:avLst/>
          <a:gdLst/>
          <a:ahLst/>
          <a:cxnLst/>
          <a:rect l="0" t="0" r="0" b="0"/>
          <a:pathLst>
            <a:path>
              <a:moveTo>
                <a:pt x="0" y="0"/>
              </a:moveTo>
              <a:lnTo>
                <a:pt x="75757" y="0"/>
              </a:lnTo>
              <a:lnTo>
                <a:pt x="75757" y="2515040"/>
              </a:lnTo>
              <a:lnTo>
                <a:pt x="151515" y="251504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A3FD9-952D-443F-9EF8-B80DD585F44E}">
      <dsp:nvSpPr>
        <dsp:cNvPr id="0" name=""/>
        <dsp:cNvSpPr/>
      </dsp:nvSpPr>
      <dsp:spPr>
        <a:xfrm>
          <a:off x="1579544" y="3719512"/>
          <a:ext cx="151515" cy="2157663"/>
        </a:xfrm>
        <a:custGeom>
          <a:avLst/>
          <a:gdLst/>
          <a:ahLst/>
          <a:cxnLst/>
          <a:rect l="0" t="0" r="0" b="0"/>
          <a:pathLst>
            <a:path>
              <a:moveTo>
                <a:pt x="0" y="0"/>
              </a:moveTo>
              <a:lnTo>
                <a:pt x="75757" y="0"/>
              </a:lnTo>
              <a:lnTo>
                <a:pt x="75757" y="2157663"/>
              </a:lnTo>
              <a:lnTo>
                <a:pt x="151515" y="215766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9C06C-2ED4-442E-9A7D-E3BA9223B3BE}">
      <dsp:nvSpPr>
        <dsp:cNvPr id="0" name=""/>
        <dsp:cNvSpPr/>
      </dsp:nvSpPr>
      <dsp:spPr>
        <a:xfrm>
          <a:off x="1579544" y="3719512"/>
          <a:ext cx="151515" cy="1800285"/>
        </a:xfrm>
        <a:custGeom>
          <a:avLst/>
          <a:gdLst/>
          <a:ahLst/>
          <a:cxnLst/>
          <a:rect l="0" t="0" r="0" b="0"/>
          <a:pathLst>
            <a:path>
              <a:moveTo>
                <a:pt x="0" y="0"/>
              </a:moveTo>
              <a:lnTo>
                <a:pt x="75757" y="0"/>
              </a:lnTo>
              <a:lnTo>
                <a:pt x="75757" y="1800285"/>
              </a:lnTo>
              <a:lnTo>
                <a:pt x="151515" y="180028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050EF-FB58-4155-AE9E-080FE5A1C539}">
      <dsp:nvSpPr>
        <dsp:cNvPr id="0" name=""/>
        <dsp:cNvSpPr/>
      </dsp:nvSpPr>
      <dsp:spPr>
        <a:xfrm>
          <a:off x="1579544" y="3719512"/>
          <a:ext cx="151515" cy="1442908"/>
        </a:xfrm>
        <a:custGeom>
          <a:avLst/>
          <a:gdLst/>
          <a:ahLst/>
          <a:cxnLst/>
          <a:rect l="0" t="0" r="0" b="0"/>
          <a:pathLst>
            <a:path>
              <a:moveTo>
                <a:pt x="0" y="0"/>
              </a:moveTo>
              <a:lnTo>
                <a:pt x="75757" y="0"/>
              </a:lnTo>
              <a:lnTo>
                <a:pt x="75757" y="1442908"/>
              </a:lnTo>
              <a:lnTo>
                <a:pt x="151515" y="14429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09E9A-F6F9-4DA8-85A6-EBC3DA645092}">
      <dsp:nvSpPr>
        <dsp:cNvPr id="0" name=""/>
        <dsp:cNvSpPr/>
      </dsp:nvSpPr>
      <dsp:spPr>
        <a:xfrm>
          <a:off x="1579544" y="3719512"/>
          <a:ext cx="151515" cy="1085531"/>
        </a:xfrm>
        <a:custGeom>
          <a:avLst/>
          <a:gdLst/>
          <a:ahLst/>
          <a:cxnLst/>
          <a:rect l="0" t="0" r="0" b="0"/>
          <a:pathLst>
            <a:path>
              <a:moveTo>
                <a:pt x="0" y="0"/>
              </a:moveTo>
              <a:lnTo>
                <a:pt x="75757" y="0"/>
              </a:lnTo>
              <a:lnTo>
                <a:pt x="75757" y="1085531"/>
              </a:lnTo>
              <a:lnTo>
                <a:pt x="151515" y="10855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B03E45-909D-4AEB-8232-0E06CCB1FDD4}">
      <dsp:nvSpPr>
        <dsp:cNvPr id="0" name=""/>
        <dsp:cNvSpPr/>
      </dsp:nvSpPr>
      <dsp:spPr>
        <a:xfrm>
          <a:off x="1579544" y="3719512"/>
          <a:ext cx="151515" cy="728153"/>
        </a:xfrm>
        <a:custGeom>
          <a:avLst/>
          <a:gdLst/>
          <a:ahLst/>
          <a:cxnLst/>
          <a:rect l="0" t="0" r="0" b="0"/>
          <a:pathLst>
            <a:path>
              <a:moveTo>
                <a:pt x="0" y="0"/>
              </a:moveTo>
              <a:lnTo>
                <a:pt x="75757" y="0"/>
              </a:lnTo>
              <a:lnTo>
                <a:pt x="75757" y="728153"/>
              </a:lnTo>
              <a:lnTo>
                <a:pt x="151515" y="72815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BB701-E80F-4F09-A2BE-DFC6FE04746B}">
      <dsp:nvSpPr>
        <dsp:cNvPr id="0" name=""/>
        <dsp:cNvSpPr/>
      </dsp:nvSpPr>
      <dsp:spPr>
        <a:xfrm>
          <a:off x="1579544" y="3719512"/>
          <a:ext cx="151515" cy="370776"/>
        </a:xfrm>
        <a:custGeom>
          <a:avLst/>
          <a:gdLst/>
          <a:ahLst/>
          <a:cxnLst/>
          <a:rect l="0" t="0" r="0" b="0"/>
          <a:pathLst>
            <a:path>
              <a:moveTo>
                <a:pt x="0" y="0"/>
              </a:moveTo>
              <a:lnTo>
                <a:pt x="75757" y="0"/>
              </a:lnTo>
              <a:lnTo>
                <a:pt x="75757" y="370776"/>
              </a:lnTo>
              <a:lnTo>
                <a:pt x="151515" y="37077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C4F80-4E0C-4C3E-8A86-50715241ECAC}">
      <dsp:nvSpPr>
        <dsp:cNvPr id="0" name=""/>
        <dsp:cNvSpPr/>
      </dsp:nvSpPr>
      <dsp:spPr>
        <a:xfrm>
          <a:off x="1579544" y="3673792"/>
          <a:ext cx="151515" cy="91440"/>
        </a:xfrm>
        <a:custGeom>
          <a:avLst/>
          <a:gdLst/>
          <a:ahLst/>
          <a:cxnLst/>
          <a:rect l="0" t="0" r="0" b="0"/>
          <a:pathLst>
            <a:path>
              <a:moveTo>
                <a:pt x="0" y="45720"/>
              </a:moveTo>
              <a:lnTo>
                <a:pt x="75757" y="45720"/>
              </a:lnTo>
              <a:lnTo>
                <a:pt x="75757" y="59119"/>
              </a:lnTo>
              <a:lnTo>
                <a:pt x="151515" y="5911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66AD0-FBDE-4128-9354-D9A226381877}">
      <dsp:nvSpPr>
        <dsp:cNvPr id="0" name=""/>
        <dsp:cNvSpPr/>
      </dsp:nvSpPr>
      <dsp:spPr>
        <a:xfrm>
          <a:off x="1579544" y="3375534"/>
          <a:ext cx="151515" cy="343978"/>
        </a:xfrm>
        <a:custGeom>
          <a:avLst/>
          <a:gdLst/>
          <a:ahLst/>
          <a:cxnLst/>
          <a:rect l="0" t="0" r="0" b="0"/>
          <a:pathLst>
            <a:path>
              <a:moveTo>
                <a:pt x="0" y="343978"/>
              </a:moveTo>
              <a:lnTo>
                <a:pt x="75757" y="343978"/>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76E57-2984-452F-B9CF-D37C17817EFD}">
      <dsp:nvSpPr>
        <dsp:cNvPr id="0" name=""/>
        <dsp:cNvSpPr/>
      </dsp:nvSpPr>
      <dsp:spPr>
        <a:xfrm>
          <a:off x="1579544" y="3018157"/>
          <a:ext cx="151515" cy="701355"/>
        </a:xfrm>
        <a:custGeom>
          <a:avLst/>
          <a:gdLst/>
          <a:ahLst/>
          <a:cxnLst/>
          <a:rect l="0" t="0" r="0" b="0"/>
          <a:pathLst>
            <a:path>
              <a:moveTo>
                <a:pt x="0" y="701355"/>
              </a:moveTo>
              <a:lnTo>
                <a:pt x="75757" y="701355"/>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E7C55-9CF9-46C6-9A1F-C0E89C8B9813}">
      <dsp:nvSpPr>
        <dsp:cNvPr id="0" name=""/>
        <dsp:cNvSpPr/>
      </dsp:nvSpPr>
      <dsp:spPr>
        <a:xfrm>
          <a:off x="1579544" y="2660779"/>
          <a:ext cx="151515" cy="1058732"/>
        </a:xfrm>
        <a:custGeom>
          <a:avLst/>
          <a:gdLst/>
          <a:ahLst/>
          <a:cxnLst/>
          <a:rect l="0" t="0" r="0" b="0"/>
          <a:pathLst>
            <a:path>
              <a:moveTo>
                <a:pt x="0" y="1058732"/>
              </a:moveTo>
              <a:lnTo>
                <a:pt x="75757" y="1058732"/>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AB026-9F4F-4CC2-8E11-04BBB98BB1D2}">
      <dsp:nvSpPr>
        <dsp:cNvPr id="0" name=""/>
        <dsp:cNvSpPr/>
      </dsp:nvSpPr>
      <dsp:spPr>
        <a:xfrm>
          <a:off x="1579544" y="2303402"/>
          <a:ext cx="151515" cy="1416110"/>
        </a:xfrm>
        <a:custGeom>
          <a:avLst/>
          <a:gdLst/>
          <a:ahLst/>
          <a:cxnLst/>
          <a:rect l="0" t="0" r="0" b="0"/>
          <a:pathLst>
            <a:path>
              <a:moveTo>
                <a:pt x="0" y="1416110"/>
              </a:moveTo>
              <a:lnTo>
                <a:pt x="75757" y="1416110"/>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4DA86-F284-4088-8ECA-AE507029B39F}">
      <dsp:nvSpPr>
        <dsp:cNvPr id="0" name=""/>
        <dsp:cNvSpPr/>
      </dsp:nvSpPr>
      <dsp:spPr>
        <a:xfrm>
          <a:off x="1579544" y="1946025"/>
          <a:ext cx="151515" cy="1773487"/>
        </a:xfrm>
        <a:custGeom>
          <a:avLst/>
          <a:gdLst/>
          <a:ahLst/>
          <a:cxnLst/>
          <a:rect l="0" t="0" r="0" b="0"/>
          <a:pathLst>
            <a:path>
              <a:moveTo>
                <a:pt x="0" y="1773487"/>
              </a:moveTo>
              <a:lnTo>
                <a:pt x="75757" y="1773487"/>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038F8-316F-45A5-9A42-9D63365F0455}">
      <dsp:nvSpPr>
        <dsp:cNvPr id="0" name=""/>
        <dsp:cNvSpPr/>
      </dsp:nvSpPr>
      <dsp:spPr>
        <a:xfrm>
          <a:off x="1579544" y="1588647"/>
          <a:ext cx="151515" cy="2130864"/>
        </a:xfrm>
        <a:custGeom>
          <a:avLst/>
          <a:gdLst/>
          <a:ahLst/>
          <a:cxnLst/>
          <a:rect l="0" t="0" r="0" b="0"/>
          <a:pathLst>
            <a:path>
              <a:moveTo>
                <a:pt x="0" y="2130864"/>
              </a:moveTo>
              <a:lnTo>
                <a:pt x="75757" y="2130864"/>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D0451-59B0-4823-9F2F-8819BAEE2F81}">
      <dsp:nvSpPr>
        <dsp:cNvPr id="0" name=""/>
        <dsp:cNvSpPr/>
      </dsp:nvSpPr>
      <dsp:spPr>
        <a:xfrm>
          <a:off x="1579544" y="1231270"/>
          <a:ext cx="151515" cy="2488242"/>
        </a:xfrm>
        <a:custGeom>
          <a:avLst/>
          <a:gdLst/>
          <a:ahLst/>
          <a:cxnLst/>
          <a:rect l="0" t="0" r="0" b="0"/>
          <a:pathLst>
            <a:path>
              <a:moveTo>
                <a:pt x="0" y="2488242"/>
              </a:moveTo>
              <a:lnTo>
                <a:pt x="75757" y="2488242"/>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D636E-3079-4BCE-ADBC-F8C6066EFAC9}">
      <dsp:nvSpPr>
        <dsp:cNvPr id="0" name=""/>
        <dsp:cNvSpPr/>
      </dsp:nvSpPr>
      <dsp:spPr>
        <a:xfrm>
          <a:off x="1579544" y="873893"/>
          <a:ext cx="151515" cy="2845619"/>
        </a:xfrm>
        <a:custGeom>
          <a:avLst/>
          <a:gdLst/>
          <a:ahLst/>
          <a:cxnLst/>
          <a:rect l="0" t="0" r="0" b="0"/>
          <a:pathLst>
            <a:path>
              <a:moveTo>
                <a:pt x="0" y="2845619"/>
              </a:moveTo>
              <a:lnTo>
                <a:pt x="75757" y="2845619"/>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44D5A4-807F-41CB-978C-C7F1522491CB}">
      <dsp:nvSpPr>
        <dsp:cNvPr id="0" name=""/>
        <dsp:cNvSpPr/>
      </dsp:nvSpPr>
      <dsp:spPr>
        <a:xfrm>
          <a:off x="1579544" y="516515"/>
          <a:ext cx="151515" cy="3202996"/>
        </a:xfrm>
        <a:custGeom>
          <a:avLst/>
          <a:gdLst/>
          <a:ahLst/>
          <a:cxnLst/>
          <a:rect l="0" t="0" r="0" b="0"/>
          <a:pathLst>
            <a:path>
              <a:moveTo>
                <a:pt x="0" y="3202996"/>
              </a:moveTo>
              <a:lnTo>
                <a:pt x="75757" y="3202996"/>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79544" y="145739"/>
          <a:ext cx="151515" cy="3573773"/>
        </a:xfrm>
        <a:custGeom>
          <a:avLst/>
          <a:gdLst/>
          <a:ahLst/>
          <a:cxnLst/>
          <a:rect l="0" t="0" r="0" b="0"/>
          <a:pathLst>
            <a:path>
              <a:moveTo>
                <a:pt x="0" y="3573773"/>
              </a:moveTo>
              <a:lnTo>
                <a:pt x="75757" y="3573773"/>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8349" y="3363119"/>
          <a:ext cx="1571195" cy="71278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Paquete Adicional </a:t>
          </a:r>
          <a:r>
            <a:rPr lang="es-MX" sz="1100" kern="1200" baseline="0">
              <a:solidFill>
                <a:schemeClr val="bg1"/>
              </a:solidFill>
              <a:latin typeface="+mn-lt"/>
            </a:rPr>
            <a:t>(RT01H417) </a:t>
          </a:r>
        </a:p>
      </dsp:txBody>
      <dsp:txXfrm>
        <a:off x="8349" y="3363119"/>
        <a:ext cx="1571195" cy="712785"/>
      </dsp:txXfrm>
    </dsp:sp>
    <dsp:sp modelId="{93408244-ED63-4135-B7CE-E734B5E2E058}">
      <dsp:nvSpPr>
        <dsp:cNvPr id="0" name=""/>
        <dsp:cNvSpPr/>
      </dsp:nvSpPr>
      <dsp:spPr>
        <a:xfrm>
          <a:off x="1731060" y="1000"/>
          <a:ext cx="4312229" cy="289478"/>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ysClr val="windowText" lastClr="000000"/>
            </a:solidFill>
            <a:latin typeface="Arial Narrow" panose="020B0606020202030204" pitchFamily="34" charset="0"/>
          </a:endParaRPr>
        </a:p>
      </dsp:txBody>
      <dsp:txXfrm>
        <a:off x="1731060" y="1000"/>
        <a:ext cx="4312229" cy="289478"/>
      </dsp:txXfrm>
    </dsp:sp>
    <dsp:sp modelId="{62E1584D-7F73-4015-9A47-C3C7AF8E119D}">
      <dsp:nvSpPr>
        <dsp:cNvPr id="0" name=""/>
        <dsp:cNvSpPr/>
      </dsp:nvSpPr>
      <dsp:spPr>
        <a:xfrm>
          <a:off x="1731060" y="38517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31060" y="385175"/>
        <a:ext cx="4337539" cy="262679"/>
      </dsp:txXfrm>
    </dsp:sp>
    <dsp:sp modelId="{2920D97B-A2EF-4BBC-9D23-639FD0B4931D}">
      <dsp:nvSpPr>
        <dsp:cNvPr id="0" name=""/>
        <dsp:cNvSpPr/>
      </dsp:nvSpPr>
      <dsp:spPr>
        <a:xfrm>
          <a:off x="1731060" y="74255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31060" y="742553"/>
        <a:ext cx="4337539" cy="262679"/>
      </dsp:txXfrm>
    </dsp:sp>
    <dsp:sp modelId="{793DECA9-F2E5-43A3-BEA8-9581A7396AB2}">
      <dsp:nvSpPr>
        <dsp:cNvPr id="0" name=""/>
        <dsp:cNvSpPr/>
      </dsp:nvSpPr>
      <dsp:spPr>
        <a:xfrm>
          <a:off x="1731060" y="1099930"/>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Capacidad incluida</a:t>
          </a:r>
        </a:p>
      </dsp:txBody>
      <dsp:txXfrm>
        <a:off x="1731060" y="1099930"/>
        <a:ext cx="4337539" cy="262679"/>
      </dsp:txXfrm>
    </dsp:sp>
    <dsp:sp modelId="{F94C106B-7039-4002-989E-FEA8883A4A8F}">
      <dsp:nvSpPr>
        <dsp:cNvPr id="0" name=""/>
        <dsp:cNvSpPr/>
      </dsp:nvSpPr>
      <dsp:spPr>
        <a:xfrm>
          <a:off x="1731060" y="145730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la capacidad incluida</a:t>
          </a:r>
        </a:p>
      </dsp:txBody>
      <dsp:txXfrm>
        <a:off x="1731060" y="1457307"/>
        <a:ext cx="4337539" cy="262679"/>
      </dsp:txXfrm>
    </dsp:sp>
    <dsp:sp modelId="{4E7129DC-1B82-4DB6-9795-EE387B369134}">
      <dsp:nvSpPr>
        <dsp:cNvPr id="0" name=""/>
        <dsp:cNvSpPr/>
      </dsp:nvSpPr>
      <dsp:spPr>
        <a:xfrm>
          <a:off x="1731060" y="181468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sin impuestos</a:t>
          </a:r>
        </a:p>
      </dsp:txBody>
      <dsp:txXfrm>
        <a:off x="1731060" y="1814685"/>
        <a:ext cx="4337539" cy="262679"/>
      </dsp:txXfrm>
    </dsp:sp>
    <dsp:sp modelId="{495BB9DE-0005-468C-8782-814CCAE0CB1D}">
      <dsp:nvSpPr>
        <dsp:cNvPr id="0" name=""/>
        <dsp:cNvSpPr/>
      </dsp:nvSpPr>
      <dsp:spPr>
        <a:xfrm>
          <a:off x="1731060" y="2172062"/>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con impuestos</a:t>
          </a:r>
        </a:p>
      </dsp:txBody>
      <dsp:txXfrm>
        <a:off x="1731060" y="2172062"/>
        <a:ext cx="4337539" cy="262679"/>
      </dsp:txXfrm>
    </dsp:sp>
    <dsp:sp modelId="{F6DECF82-3AA0-4CA3-AE2A-359171466494}">
      <dsp:nvSpPr>
        <dsp:cNvPr id="0" name=""/>
        <dsp:cNvSpPr/>
      </dsp:nvSpPr>
      <dsp:spPr>
        <a:xfrm>
          <a:off x="1731060" y="2529439"/>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por capacidad adicional</a:t>
          </a:r>
        </a:p>
      </dsp:txBody>
      <dsp:txXfrm>
        <a:off x="1731060" y="2529439"/>
        <a:ext cx="4337539" cy="262679"/>
      </dsp:txXfrm>
    </dsp:sp>
    <dsp:sp modelId="{0A06D1A1-24C4-4000-8F3E-8059E2C09785}">
      <dsp:nvSpPr>
        <dsp:cNvPr id="0" name=""/>
        <dsp:cNvSpPr/>
      </dsp:nvSpPr>
      <dsp:spPr>
        <a:xfrm>
          <a:off x="1731060" y="288681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a:t>
          </a:r>
        </a:p>
      </dsp:txBody>
      <dsp:txXfrm>
        <a:off x="1731060" y="2886817"/>
        <a:ext cx="4337539" cy="262679"/>
      </dsp:txXfrm>
    </dsp:sp>
    <dsp:sp modelId="{6B3A5D56-B294-4494-8D1A-170500376C74}">
      <dsp:nvSpPr>
        <dsp:cNvPr id="0" name=""/>
        <dsp:cNvSpPr/>
      </dsp:nvSpPr>
      <dsp:spPr>
        <a:xfrm>
          <a:off x="1731060" y="3244194"/>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Nombre</a:t>
          </a:r>
        </a:p>
      </dsp:txBody>
      <dsp:txXfrm>
        <a:off x="1731060" y="3244194"/>
        <a:ext cx="4337539" cy="262679"/>
      </dsp:txXfrm>
    </dsp:sp>
    <dsp:sp modelId="{521D9463-BDDD-439F-887E-2260EF176AC8}">
      <dsp:nvSpPr>
        <dsp:cNvPr id="0" name=""/>
        <dsp:cNvSpPr/>
      </dsp:nvSpPr>
      <dsp:spPr>
        <a:xfrm>
          <a:off x="1731060" y="3601571"/>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Capacidad</a:t>
          </a:r>
        </a:p>
      </dsp:txBody>
      <dsp:txXfrm>
        <a:off x="1731060" y="3601571"/>
        <a:ext cx="4337539" cy="262679"/>
      </dsp:txXfrm>
    </dsp:sp>
    <dsp:sp modelId="{35308183-32FD-469D-8588-39B81DDD9891}">
      <dsp:nvSpPr>
        <dsp:cNvPr id="0" name=""/>
        <dsp:cNvSpPr/>
      </dsp:nvSpPr>
      <dsp:spPr>
        <a:xfrm>
          <a:off x="1731060" y="3958949"/>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redes sociales y/o aplicaciones  incluidas. Capacidad</a:t>
          </a:r>
        </a:p>
      </dsp:txBody>
      <dsp:txXfrm>
        <a:off x="1731060" y="3958949"/>
        <a:ext cx="4337539" cy="262679"/>
      </dsp:txXfrm>
    </dsp:sp>
    <dsp:sp modelId="{9718C986-84AB-40A5-ABD3-AB06FCF88B8D}">
      <dsp:nvSpPr>
        <dsp:cNvPr id="0" name=""/>
        <dsp:cNvSpPr/>
      </dsp:nvSpPr>
      <dsp:spPr>
        <a:xfrm>
          <a:off x="1731060" y="4316326"/>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de uso de las redes sociales y/o aplicaciones</a:t>
          </a:r>
        </a:p>
      </dsp:txBody>
      <dsp:txXfrm>
        <a:off x="1731060" y="4316326"/>
        <a:ext cx="4337539" cy="262679"/>
      </dsp:txXfrm>
    </dsp:sp>
    <dsp:sp modelId="{A9EBA38E-7307-45C4-92A7-E4782512970A}">
      <dsp:nvSpPr>
        <dsp:cNvPr id="0" name=""/>
        <dsp:cNvSpPr/>
      </dsp:nvSpPr>
      <dsp:spPr>
        <a:xfrm>
          <a:off x="1731060" y="467370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 de redes sociales y/o aplicaciones</a:t>
          </a:r>
        </a:p>
      </dsp:txBody>
      <dsp:txXfrm>
        <a:off x="1731060" y="4673703"/>
        <a:ext cx="4337539" cy="262679"/>
      </dsp:txXfrm>
    </dsp:sp>
    <dsp:sp modelId="{EE2C3C70-8B4C-475C-A11F-DCC2445C527C}">
      <dsp:nvSpPr>
        <dsp:cNvPr id="0" name=""/>
        <dsp:cNvSpPr/>
      </dsp:nvSpPr>
      <dsp:spPr>
        <a:xfrm>
          <a:off x="1731060" y="5031081"/>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31060" y="5031081"/>
        <a:ext cx="4337539" cy="262679"/>
      </dsp:txXfrm>
    </dsp:sp>
    <dsp:sp modelId="{639ACDFB-802E-40DF-B16F-87C96F4B508A}">
      <dsp:nvSpPr>
        <dsp:cNvPr id="0" name=""/>
        <dsp:cNvSpPr/>
      </dsp:nvSpPr>
      <dsp:spPr>
        <a:xfrm>
          <a:off x="1731060" y="5388458"/>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31060" y="5388458"/>
        <a:ext cx="4337539" cy="262679"/>
      </dsp:txXfrm>
    </dsp:sp>
    <dsp:sp modelId="{0AE1B67C-85AF-49B5-90B8-78F2CD3ADB59}">
      <dsp:nvSpPr>
        <dsp:cNvPr id="0" name=""/>
        <dsp:cNvSpPr/>
      </dsp:nvSpPr>
      <dsp:spPr>
        <a:xfrm>
          <a:off x="1731060" y="574583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31060" y="5745835"/>
        <a:ext cx="4337539" cy="262679"/>
      </dsp:txXfrm>
    </dsp:sp>
    <dsp:sp modelId="{7F2E3403-C4D4-4586-AF7D-AA49FDA30D5F}">
      <dsp:nvSpPr>
        <dsp:cNvPr id="0" name=""/>
        <dsp:cNvSpPr/>
      </dsp:nvSpPr>
      <dsp:spPr>
        <a:xfrm>
          <a:off x="1731060" y="610321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31060" y="6103213"/>
        <a:ext cx="4337539" cy="262679"/>
      </dsp:txXfrm>
    </dsp:sp>
    <dsp:sp modelId="{5C850AC1-749B-4F66-B518-56FA80EAFFAF}">
      <dsp:nvSpPr>
        <dsp:cNvPr id="0" name=""/>
        <dsp:cNvSpPr/>
      </dsp:nvSpPr>
      <dsp:spPr>
        <a:xfrm>
          <a:off x="1731060" y="6460590"/>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31060" y="6460590"/>
        <a:ext cx="4337539" cy="262679"/>
      </dsp:txXfrm>
    </dsp:sp>
    <dsp:sp modelId="{D953992F-C4AD-4A2F-8EB2-AE65D348B198}">
      <dsp:nvSpPr>
        <dsp:cNvPr id="0" name=""/>
        <dsp:cNvSpPr/>
      </dsp:nvSpPr>
      <dsp:spPr>
        <a:xfrm>
          <a:off x="1731060" y="681796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31060" y="6817967"/>
        <a:ext cx="4337539" cy="262679"/>
      </dsp:txXfrm>
    </dsp:sp>
    <dsp:sp modelId="{900D4013-B659-46D7-8360-CF7E7A8B2FE6}">
      <dsp:nvSpPr>
        <dsp:cNvPr id="0" name=""/>
        <dsp:cNvSpPr/>
      </dsp:nvSpPr>
      <dsp:spPr>
        <a:xfrm>
          <a:off x="1731060" y="717534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31060" y="7175345"/>
        <a:ext cx="4337539" cy="26267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6F84E-C1AD-445C-B618-62D8C3287EED}">
      <dsp:nvSpPr>
        <dsp:cNvPr id="0" name=""/>
        <dsp:cNvSpPr/>
      </dsp:nvSpPr>
      <dsp:spPr>
        <a:xfrm>
          <a:off x="1450644" y="3719512"/>
          <a:ext cx="139606" cy="1807708"/>
        </a:xfrm>
        <a:custGeom>
          <a:avLst/>
          <a:gdLst/>
          <a:ahLst/>
          <a:cxnLst/>
          <a:rect l="0" t="0" r="0" b="0"/>
          <a:pathLst>
            <a:path>
              <a:moveTo>
                <a:pt x="0" y="0"/>
              </a:moveTo>
              <a:lnTo>
                <a:pt x="69803" y="0"/>
              </a:lnTo>
              <a:lnTo>
                <a:pt x="69803" y="1807708"/>
              </a:lnTo>
              <a:lnTo>
                <a:pt x="139606" y="18077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CF2F5-C079-444E-96FF-9161A63C466D}">
      <dsp:nvSpPr>
        <dsp:cNvPr id="0" name=""/>
        <dsp:cNvSpPr/>
      </dsp:nvSpPr>
      <dsp:spPr>
        <a:xfrm>
          <a:off x="1450644" y="3719512"/>
          <a:ext cx="139606" cy="1445326"/>
        </a:xfrm>
        <a:custGeom>
          <a:avLst/>
          <a:gdLst/>
          <a:ahLst/>
          <a:cxnLst/>
          <a:rect l="0" t="0" r="0" b="0"/>
          <a:pathLst>
            <a:path>
              <a:moveTo>
                <a:pt x="0" y="0"/>
              </a:moveTo>
              <a:lnTo>
                <a:pt x="69803" y="0"/>
              </a:lnTo>
              <a:lnTo>
                <a:pt x="69803" y="1445326"/>
              </a:lnTo>
              <a:lnTo>
                <a:pt x="139606" y="144532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0915F-5788-4226-872E-E4B0FF6EABAA}">
      <dsp:nvSpPr>
        <dsp:cNvPr id="0" name=""/>
        <dsp:cNvSpPr/>
      </dsp:nvSpPr>
      <dsp:spPr>
        <a:xfrm>
          <a:off x="1450644" y="3719512"/>
          <a:ext cx="139606" cy="1082944"/>
        </a:xfrm>
        <a:custGeom>
          <a:avLst/>
          <a:gdLst/>
          <a:ahLst/>
          <a:cxnLst/>
          <a:rect l="0" t="0" r="0" b="0"/>
          <a:pathLst>
            <a:path>
              <a:moveTo>
                <a:pt x="0" y="0"/>
              </a:moveTo>
              <a:lnTo>
                <a:pt x="69803" y="0"/>
              </a:lnTo>
              <a:lnTo>
                <a:pt x="69803" y="1082944"/>
              </a:lnTo>
              <a:lnTo>
                <a:pt x="139606" y="10829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B29F2-54AE-4D14-B97B-D8F2620AC04B}">
      <dsp:nvSpPr>
        <dsp:cNvPr id="0" name=""/>
        <dsp:cNvSpPr/>
      </dsp:nvSpPr>
      <dsp:spPr>
        <a:xfrm>
          <a:off x="1450644" y="3719512"/>
          <a:ext cx="139606" cy="720562"/>
        </a:xfrm>
        <a:custGeom>
          <a:avLst/>
          <a:gdLst/>
          <a:ahLst/>
          <a:cxnLst/>
          <a:rect l="0" t="0" r="0" b="0"/>
          <a:pathLst>
            <a:path>
              <a:moveTo>
                <a:pt x="0" y="0"/>
              </a:moveTo>
              <a:lnTo>
                <a:pt x="69803" y="0"/>
              </a:lnTo>
              <a:lnTo>
                <a:pt x="69803" y="720562"/>
              </a:lnTo>
              <a:lnTo>
                <a:pt x="139606" y="7205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41DFA1-CB5D-4D25-A026-B9695CBF1617}">
      <dsp:nvSpPr>
        <dsp:cNvPr id="0" name=""/>
        <dsp:cNvSpPr/>
      </dsp:nvSpPr>
      <dsp:spPr>
        <a:xfrm>
          <a:off x="1450644" y="3719512"/>
          <a:ext cx="139606" cy="358180"/>
        </a:xfrm>
        <a:custGeom>
          <a:avLst/>
          <a:gdLst/>
          <a:ahLst/>
          <a:cxnLst/>
          <a:rect l="0" t="0" r="0" b="0"/>
          <a:pathLst>
            <a:path>
              <a:moveTo>
                <a:pt x="0" y="0"/>
              </a:moveTo>
              <a:lnTo>
                <a:pt x="69803" y="0"/>
              </a:lnTo>
              <a:lnTo>
                <a:pt x="69803" y="358180"/>
              </a:lnTo>
              <a:lnTo>
                <a:pt x="139606" y="3581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EED7B-883D-4F18-AE4D-D88282EA714E}">
      <dsp:nvSpPr>
        <dsp:cNvPr id="0" name=""/>
        <dsp:cNvSpPr/>
      </dsp:nvSpPr>
      <dsp:spPr>
        <a:xfrm>
          <a:off x="1450644" y="3669590"/>
          <a:ext cx="139606" cy="91440"/>
        </a:xfrm>
        <a:custGeom>
          <a:avLst/>
          <a:gdLst/>
          <a:ahLst/>
          <a:cxnLst/>
          <a:rect l="0" t="0" r="0" b="0"/>
          <a:pathLst>
            <a:path>
              <a:moveTo>
                <a:pt x="0" y="49921"/>
              </a:moveTo>
              <a:lnTo>
                <a:pt x="69803" y="49921"/>
              </a:lnTo>
              <a:lnTo>
                <a:pt x="69803" y="45720"/>
              </a:lnTo>
              <a:lnTo>
                <a:pt x="139606"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66F1B6-118F-45A5-8998-7138ED624DD4}">
      <dsp:nvSpPr>
        <dsp:cNvPr id="0" name=""/>
        <dsp:cNvSpPr/>
      </dsp:nvSpPr>
      <dsp:spPr>
        <a:xfrm>
          <a:off x="1450644" y="3352928"/>
          <a:ext cx="139606" cy="366583"/>
        </a:xfrm>
        <a:custGeom>
          <a:avLst/>
          <a:gdLst/>
          <a:ahLst/>
          <a:cxnLst/>
          <a:rect l="0" t="0" r="0" b="0"/>
          <a:pathLst>
            <a:path>
              <a:moveTo>
                <a:pt x="0" y="366583"/>
              </a:moveTo>
              <a:lnTo>
                <a:pt x="69803" y="366583"/>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DE926-1300-451A-B781-C0CCE1B5B445}">
      <dsp:nvSpPr>
        <dsp:cNvPr id="0" name=""/>
        <dsp:cNvSpPr/>
      </dsp:nvSpPr>
      <dsp:spPr>
        <a:xfrm>
          <a:off x="1450644" y="2990546"/>
          <a:ext cx="139606" cy="728965"/>
        </a:xfrm>
        <a:custGeom>
          <a:avLst/>
          <a:gdLst/>
          <a:ahLst/>
          <a:cxnLst/>
          <a:rect l="0" t="0" r="0" b="0"/>
          <a:pathLst>
            <a:path>
              <a:moveTo>
                <a:pt x="0" y="728965"/>
              </a:moveTo>
              <a:lnTo>
                <a:pt x="69803" y="728965"/>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EFC1B-79AE-4D2E-A29F-3BA6826C6FB0}">
      <dsp:nvSpPr>
        <dsp:cNvPr id="0" name=""/>
        <dsp:cNvSpPr/>
      </dsp:nvSpPr>
      <dsp:spPr>
        <a:xfrm>
          <a:off x="1450644" y="2628164"/>
          <a:ext cx="139606" cy="1091347"/>
        </a:xfrm>
        <a:custGeom>
          <a:avLst/>
          <a:gdLst/>
          <a:ahLst/>
          <a:cxnLst/>
          <a:rect l="0" t="0" r="0" b="0"/>
          <a:pathLst>
            <a:path>
              <a:moveTo>
                <a:pt x="0" y="1091347"/>
              </a:moveTo>
              <a:lnTo>
                <a:pt x="69803" y="1091347"/>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B2E94-0E16-45EB-A6D7-546440CD57BE}">
      <dsp:nvSpPr>
        <dsp:cNvPr id="0" name=""/>
        <dsp:cNvSpPr/>
      </dsp:nvSpPr>
      <dsp:spPr>
        <a:xfrm>
          <a:off x="1450644" y="2265782"/>
          <a:ext cx="139606" cy="1453729"/>
        </a:xfrm>
        <a:custGeom>
          <a:avLst/>
          <a:gdLst/>
          <a:ahLst/>
          <a:cxnLst/>
          <a:rect l="0" t="0" r="0" b="0"/>
          <a:pathLst>
            <a:path>
              <a:moveTo>
                <a:pt x="0" y="1453729"/>
              </a:moveTo>
              <a:lnTo>
                <a:pt x="69803" y="1453729"/>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50644" y="1907602"/>
          <a:ext cx="139606" cy="1811910"/>
        </a:xfrm>
        <a:custGeom>
          <a:avLst/>
          <a:gdLst/>
          <a:ahLst/>
          <a:cxnLst/>
          <a:rect l="0" t="0" r="0" b="0"/>
          <a:pathLst>
            <a:path>
              <a:moveTo>
                <a:pt x="0" y="1811910"/>
              </a:moveTo>
              <a:lnTo>
                <a:pt x="69803" y="1811910"/>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947" y="3391132"/>
          <a:ext cx="1447696" cy="65675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O</a:t>
          </a:r>
          <a:r>
            <a:rPr lang="es-MX" sz="1200" kern="1200">
              <a:solidFill>
                <a:schemeClr val="bg1"/>
              </a:solidFill>
              <a:latin typeface="+mn-lt"/>
            </a:rPr>
            <a:t>tros Servicios </a:t>
          </a:r>
          <a:r>
            <a:rPr lang="es-MX" sz="1200" kern="1200" baseline="0">
              <a:solidFill>
                <a:schemeClr val="bg1"/>
              </a:solidFill>
              <a:latin typeface="+mn-lt"/>
            </a:rPr>
            <a:t>(RT01H418) </a:t>
          </a:r>
        </a:p>
      </dsp:txBody>
      <dsp:txXfrm>
        <a:off x="2947" y="3391132"/>
        <a:ext cx="1447696" cy="656759"/>
      </dsp:txXfrm>
    </dsp:sp>
    <dsp:sp modelId="{93408244-ED63-4135-B7CE-E734B5E2E058}">
      <dsp:nvSpPr>
        <dsp:cNvPr id="0" name=""/>
        <dsp:cNvSpPr/>
      </dsp:nvSpPr>
      <dsp:spPr>
        <a:xfrm>
          <a:off x="1590250" y="1774239"/>
          <a:ext cx="3973279" cy="26672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Residencial</a:t>
          </a:r>
          <a:endParaRPr lang="es-MX" sz="1200" kern="1200" baseline="0">
            <a:solidFill>
              <a:sysClr val="windowText" lastClr="000000"/>
            </a:solidFill>
            <a:latin typeface="Arial Narrow" panose="020B0606020202030204" pitchFamily="34" charset="0"/>
          </a:endParaRPr>
        </a:p>
      </dsp:txBody>
      <dsp:txXfrm>
        <a:off x="1590250" y="1774239"/>
        <a:ext cx="3973279" cy="266724"/>
      </dsp:txXfrm>
    </dsp:sp>
    <dsp:sp modelId="{9F98C283-EEA5-4C22-B848-E31D644F5E8D}">
      <dsp:nvSpPr>
        <dsp:cNvPr id="0" name=""/>
        <dsp:cNvSpPr/>
      </dsp:nvSpPr>
      <dsp:spPr>
        <a:xfrm>
          <a:off x="1590250" y="2128218"/>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No residencial</a:t>
          </a:r>
        </a:p>
      </dsp:txBody>
      <dsp:txXfrm>
        <a:off x="1590250" y="2128218"/>
        <a:ext cx="3999246" cy="275128"/>
      </dsp:txXfrm>
    </dsp:sp>
    <dsp:sp modelId="{BBB102EE-902E-4FBE-B75B-F91123000998}">
      <dsp:nvSpPr>
        <dsp:cNvPr id="0" name=""/>
        <dsp:cNvSpPr/>
      </dsp:nvSpPr>
      <dsp:spPr>
        <a:xfrm>
          <a:off x="1590250" y="2490600"/>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Servicio</a:t>
          </a:r>
        </a:p>
      </dsp:txBody>
      <dsp:txXfrm>
        <a:off x="1590250" y="2490600"/>
        <a:ext cx="3999246" cy="275128"/>
      </dsp:txXfrm>
    </dsp:sp>
    <dsp:sp modelId="{13CA29C0-FBBE-49E1-80FD-9F5B9D214343}">
      <dsp:nvSpPr>
        <dsp:cNvPr id="0" name=""/>
        <dsp:cNvSpPr/>
      </dsp:nvSpPr>
      <dsp:spPr>
        <a:xfrm>
          <a:off x="1590250" y="2852982"/>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Concepto</a:t>
          </a:r>
        </a:p>
      </dsp:txBody>
      <dsp:txXfrm>
        <a:off x="1590250" y="2852982"/>
        <a:ext cx="3999246" cy="275128"/>
      </dsp:txXfrm>
    </dsp:sp>
    <dsp:sp modelId="{E8F5AB8B-9A0A-4AEB-B267-DBE1F4B3C543}">
      <dsp:nvSpPr>
        <dsp:cNvPr id="0" name=""/>
        <dsp:cNvSpPr/>
      </dsp:nvSpPr>
      <dsp:spPr>
        <a:xfrm>
          <a:off x="1590250" y="3215364"/>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Renta mensual sin impuestos</a:t>
          </a:r>
        </a:p>
      </dsp:txBody>
      <dsp:txXfrm>
        <a:off x="1590250" y="3215364"/>
        <a:ext cx="3999246" cy="275128"/>
      </dsp:txXfrm>
    </dsp:sp>
    <dsp:sp modelId="{2A950D2C-588D-424C-A2DE-3E4AD1D9A166}">
      <dsp:nvSpPr>
        <dsp:cNvPr id="0" name=""/>
        <dsp:cNvSpPr/>
      </dsp:nvSpPr>
      <dsp:spPr>
        <a:xfrm>
          <a:off x="1590250" y="3577746"/>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Renta mensual con impuestos</a:t>
          </a:r>
        </a:p>
      </dsp:txBody>
      <dsp:txXfrm>
        <a:off x="1590250" y="3577746"/>
        <a:ext cx="3999246" cy="275128"/>
      </dsp:txXfrm>
    </dsp:sp>
    <dsp:sp modelId="{CCD26067-130B-4127-9F7E-0C135311CBBA}">
      <dsp:nvSpPr>
        <dsp:cNvPr id="0" name=""/>
        <dsp:cNvSpPr/>
      </dsp:nvSpPr>
      <dsp:spPr>
        <a:xfrm>
          <a:off x="1590250" y="3940128"/>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Plazo mínimo de permanencia</a:t>
          </a:r>
        </a:p>
      </dsp:txBody>
      <dsp:txXfrm>
        <a:off x="1590250" y="3940128"/>
        <a:ext cx="3999246" cy="275128"/>
      </dsp:txXfrm>
    </dsp:sp>
    <dsp:sp modelId="{E6517B24-1FC0-4FB1-84EC-E17BF9FCBDEC}">
      <dsp:nvSpPr>
        <dsp:cNvPr id="0" name=""/>
        <dsp:cNvSpPr/>
      </dsp:nvSpPr>
      <dsp:spPr>
        <a:xfrm>
          <a:off x="1590250" y="4302510"/>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Descripción de la Tarifa/Promoción/Paquete adicional</a:t>
          </a:r>
        </a:p>
      </dsp:txBody>
      <dsp:txXfrm>
        <a:off x="1590250" y="4302510"/>
        <a:ext cx="3999246" cy="275128"/>
      </dsp:txXfrm>
    </dsp:sp>
    <dsp:sp modelId="{20046B34-C371-4278-AAC0-C16A8F455315}">
      <dsp:nvSpPr>
        <dsp:cNvPr id="0" name=""/>
        <dsp:cNvSpPr/>
      </dsp:nvSpPr>
      <dsp:spPr>
        <a:xfrm>
          <a:off x="1590250" y="4664892"/>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Reglas de Aplicación</a:t>
          </a:r>
        </a:p>
      </dsp:txBody>
      <dsp:txXfrm>
        <a:off x="1590250" y="4664892"/>
        <a:ext cx="3999246" cy="275128"/>
      </dsp:txXfrm>
    </dsp:sp>
    <dsp:sp modelId="{A69D0338-CBB8-4DB9-85A9-68C7B1778464}">
      <dsp:nvSpPr>
        <dsp:cNvPr id="0" name=""/>
        <dsp:cNvSpPr/>
      </dsp:nvSpPr>
      <dsp:spPr>
        <a:xfrm>
          <a:off x="1590250" y="5027275"/>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Penalidades</a:t>
          </a:r>
        </a:p>
      </dsp:txBody>
      <dsp:txXfrm>
        <a:off x="1590250" y="5027275"/>
        <a:ext cx="3999246" cy="275128"/>
      </dsp:txXfrm>
    </dsp:sp>
    <dsp:sp modelId="{D25A0A89-909F-4F1B-9DFC-91604A0BD441}">
      <dsp:nvSpPr>
        <dsp:cNvPr id="0" name=""/>
        <dsp:cNvSpPr/>
      </dsp:nvSpPr>
      <dsp:spPr>
        <a:xfrm>
          <a:off x="1590250" y="5389657"/>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Detalles de los cargos no incluidos en los conceptos anteriores</a:t>
          </a:r>
        </a:p>
      </dsp:txBody>
      <dsp:txXfrm>
        <a:off x="1590250" y="5389657"/>
        <a:ext cx="3999246" cy="2751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28F34-2C3F-4F3D-9C3C-22D6BBA2A147}">
      <dsp:nvSpPr>
        <dsp:cNvPr id="0" name=""/>
        <dsp:cNvSpPr/>
      </dsp:nvSpPr>
      <dsp:spPr>
        <a:xfrm>
          <a:off x="1578437" y="3719512"/>
          <a:ext cx="163196" cy="3140216"/>
        </a:xfrm>
        <a:custGeom>
          <a:avLst/>
          <a:gdLst/>
          <a:ahLst/>
          <a:cxnLst/>
          <a:rect l="0" t="0" r="0" b="0"/>
          <a:pathLst>
            <a:path>
              <a:moveTo>
                <a:pt x="0" y="0"/>
              </a:moveTo>
              <a:lnTo>
                <a:pt x="81598" y="0"/>
              </a:lnTo>
              <a:lnTo>
                <a:pt x="81598" y="3140216"/>
              </a:lnTo>
              <a:lnTo>
                <a:pt x="163196" y="314021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024DC-99C4-47E8-9F91-AA45D473468F}">
      <dsp:nvSpPr>
        <dsp:cNvPr id="0" name=""/>
        <dsp:cNvSpPr/>
      </dsp:nvSpPr>
      <dsp:spPr>
        <a:xfrm>
          <a:off x="1578437" y="3719512"/>
          <a:ext cx="163196" cy="2789344"/>
        </a:xfrm>
        <a:custGeom>
          <a:avLst/>
          <a:gdLst/>
          <a:ahLst/>
          <a:cxnLst/>
          <a:rect l="0" t="0" r="0" b="0"/>
          <a:pathLst>
            <a:path>
              <a:moveTo>
                <a:pt x="0" y="0"/>
              </a:moveTo>
              <a:lnTo>
                <a:pt x="81598" y="0"/>
              </a:lnTo>
              <a:lnTo>
                <a:pt x="81598" y="2789344"/>
              </a:lnTo>
              <a:lnTo>
                <a:pt x="163196" y="27893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FD6BF-891B-41EA-AC4A-44A226C43DFB}">
      <dsp:nvSpPr>
        <dsp:cNvPr id="0" name=""/>
        <dsp:cNvSpPr/>
      </dsp:nvSpPr>
      <dsp:spPr>
        <a:xfrm>
          <a:off x="1578437" y="3719512"/>
          <a:ext cx="163196" cy="2438472"/>
        </a:xfrm>
        <a:custGeom>
          <a:avLst/>
          <a:gdLst/>
          <a:ahLst/>
          <a:cxnLst/>
          <a:rect l="0" t="0" r="0" b="0"/>
          <a:pathLst>
            <a:path>
              <a:moveTo>
                <a:pt x="0" y="0"/>
              </a:moveTo>
              <a:lnTo>
                <a:pt x="81598" y="0"/>
              </a:lnTo>
              <a:lnTo>
                <a:pt x="81598" y="2438472"/>
              </a:lnTo>
              <a:lnTo>
                <a:pt x="163196" y="24384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97492-D4A1-428F-984D-FA774758F4B6}">
      <dsp:nvSpPr>
        <dsp:cNvPr id="0" name=""/>
        <dsp:cNvSpPr/>
      </dsp:nvSpPr>
      <dsp:spPr>
        <a:xfrm>
          <a:off x="1578437" y="3719512"/>
          <a:ext cx="163196" cy="2087601"/>
        </a:xfrm>
        <a:custGeom>
          <a:avLst/>
          <a:gdLst/>
          <a:ahLst/>
          <a:cxnLst/>
          <a:rect l="0" t="0" r="0" b="0"/>
          <a:pathLst>
            <a:path>
              <a:moveTo>
                <a:pt x="0" y="0"/>
              </a:moveTo>
              <a:lnTo>
                <a:pt x="81598" y="0"/>
              </a:lnTo>
              <a:lnTo>
                <a:pt x="81598" y="2087601"/>
              </a:lnTo>
              <a:lnTo>
                <a:pt x="163196" y="20876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B1406-2DB0-4893-80E7-EA61AC463963}">
      <dsp:nvSpPr>
        <dsp:cNvPr id="0" name=""/>
        <dsp:cNvSpPr/>
      </dsp:nvSpPr>
      <dsp:spPr>
        <a:xfrm>
          <a:off x="1578437" y="3719512"/>
          <a:ext cx="163196" cy="1736729"/>
        </a:xfrm>
        <a:custGeom>
          <a:avLst/>
          <a:gdLst/>
          <a:ahLst/>
          <a:cxnLst/>
          <a:rect l="0" t="0" r="0" b="0"/>
          <a:pathLst>
            <a:path>
              <a:moveTo>
                <a:pt x="0" y="0"/>
              </a:moveTo>
              <a:lnTo>
                <a:pt x="81598" y="0"/>
              </a:lnTo>
              <a:lnTo>
                <a:pt x="81598" y="1736729"/>
              </a:lnTo>
              <a:lnTo>
                <a:pt x="163196" y="173672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E92A87-4C0E-4E80-B27B-A5A23ED531AC}">
      <dsp:nvSpPr>
        <dsp:cNvPr id="0" name=""/>
        <dsp:cNvSpPr/>
      </dsp:nvSpPr>
      <dsp:spPr>
        <a:xfrm>
          <a:off x="1578437" y="3719512"/>
          <a:ext cx="163196" cy="1385857"/>
        </a:xfrm>
        <a:custGeom>
          <a:avLst/>
          <a:gdLst/>
          <a:ahLst/>
          <a:cxnLst/>
          <a:rect l="0" t="0" r="0" b="0"/>
          <a:pathLst>
            <a:path>
              <a:moveTo>
                <a:pt x="0" y="0"/>
              </a:moveTo>
              <a:lnTo>
                <a:pt x="81598" y="0"/>
              </a:lnTo>
              <a:lnTo>
                <a:pt x="81598" y="1385857"/>
              </a:lnTo>
              <a:lnTo>
                <a:pt x="163196" y="13858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3F3F5-67B4-4086-AA12-7832C99E0A50}">
      <dsp:nvSpPr>
        <dsp:cNvPr id="0" name=""/>
        <dsp:cNvSpPr/>
      </dsp:nvSpPr>
      <dsp:spPr>
        <a:xfrm>
          <a:off x="1578437" y="3719512"/>
          <a:ext cx="163196" cy="1034986"/>
        </a:xfrm>
        <a:custGeom>
          <a:avLst/>
          <a:gdLst/>
          <a:ahLst/>
          <a:cxnLst/>
          <a:rect l="0" t="0" r="0" b="0"/>
          <a:pathLst>
            <a:path>
              <a:moveTo>
                <a:pt x="0" y="0"/>
              </a:moveTo>
              <a:lnTo>
                <a:pt x="81598" y="0"/>
              </a:lnTo>
              <a:lnTo>
                <a:pt x="81598" y="1034986"/>
              </a:lnTo>
              <a:lnTo>
                <a:pt x="163196" y="103498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0DCCE-7E7D-4D91-823D-ACBDF228363F}">
      <dsp:nvSpPr>
        <dsp:cNvPr id="0" name=""/>
        <dsp:cNvSpPr/>
      </dsp:nvSpPr>
      <dsp:spPr>
        <a:xfrm>
          <a:off x="1578437" y="3719512"/>
          <a:ext cx="163196" cy="684114"/>
        </a:xfrm>
        <a:custGeom>
          <a:avLst/>
          <a:gdLst/>
          <a:ahLst/>
          <a:cxnLst/>
          <a:rect l="0" t="0" r="0" b="0"/>
          <a:pathLst>
            <a:path>
              <a:moveTo>
                <a:pt x="0" y="0"/>
              </a:moveTo>
              <a:lnTo>
                <a:pt x="81598" y="0"/>
              </a:lnTo>
              <a:lnTo>
                <a:pt x="81598" y="684114"/>
              </a:lnTo>
              <a:lnTo>
                <a:pt x="163196" y="68411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32CA6-20DC-460F-B1EC-33C10462005D}">
      <dsp:nvSpPr>
        <dsp:cNvPr id="0" name=""/>
        <dsp:cNvSpPr/>
      </dsp:nvSpPr>
      <dsp:spPr>
        <a:xfrm>
          <a:off x="1578437" y="3719512"/>
          <a:ext cx="163196" cy="333242"/>
        </a:xfrm>
        <a:custGeom>
          <a:avLst/>
          <a:gdLst/>
          <a:ahLst/>
          <a:cxnLst/>
          <a:rect l="0" t="0" r="0" b="0"/>
          <a:pathLst>
            <a:path>
              <a:moveTo>
                <a:pt x="0" y="0"/>
              </a:moveTo>
              <a:lnTo>
                <a:pt x="81598" y="0"/>
              </a:lnTo>
              <a:lnTo>
                <a:pt x="81598" y="333242"/>
              </a:lnTo>
              <a:lnTo>
                <a:pt x="163196" y="3332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6F306-D6C5-4FC3-87EA-674A3E19DB54}">
      <dsp:nvSpPr>
        <dsp:cNvPr id="0" name=""/>
        <dsp:cNvSpPr/>
      </dsp:nvSpPr>
      <dsp:spPr>
        <a:xfrm>
          <a:off x="1578437" y="3656163"/>
          <a:ext cx="163196" cy="91440"/>
        </a:xfrm>
        <a:custGeom>
          <a:avLst/>
          <a:gdLst/>
          <a:ahLst/>
          <a:cxnLst/>
          <a:rect l="0" t="0" r="0" b="0"/>
          <a:pathLst>
            <a:path>
              <a:moveTo>
                <a:pt x="0" y="63348"/>
              </a:moveTo>
              <a:lnTo>
                <a:pt x="81598" y="63348"/>
              </a:lnTo>
              <a:lnTo>
                <a:pt x="81598" y="45720"/>
              </a:lnTo>
              <a:lnTo>
                <a:pt x="163196"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923E9-D9F5-49C2-B352-3971ADF5B9B9}">
      <dsp:nvSpPr>
        <dsp:cNvPr id="0" name=""/>
        <dsp:cNvSpPr/>
      </dsp:nvSpPr>
      <dsp:spPr>
        <a:xfrm>
          <a:off x="1578437" y="3351011"/>
          <a:ext cx="163196" cy="368500"/>
        </a:xfrm>
        <a:custGeom>
          <a:avLst/>
          <a:gdLst/>
          <a:ahLst/>
          <a:cxnLst/>
          <a:rect l="0" t="0" r="0" b="0"/>
          <a:pathLst>
            <a:path>
              <a:moveTo>
                <a:pt x="0" y="368500"/>
              </a:moveTo>
              <a:lnTo>
                <a:pt x="81598" y="368500"/>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95450-FB30-4B1F-8F6E-763E42890DBE}">
      <dsp:nvSpPr>
        <dsp:cNvPr id="0" name=""/>
        <dsp:cNvSpPr/>
      </dsp:nvSpPr>
      <dsp:spPr>
        <a:xfrm>
          <a:off x="1578437" y="3000140"/>
          <a:ext cx="163196" cy="719372"/>
        </a:xfrm>
        <a:custGeom>
          <a:avLst/>
          <a:gdLst/>
          <a:ahLst/>
          <a:cxnLst/>
          <a:rect l="0" t="0" r="0" b="0"/>
          <a:pathLst>
            <a:path>
              <a:moveTo>
                <a:pt x="0" y="719372"/>
              </a:moveTo>
              <a:lnTo>
                <a:pt x="81598" y="719372"/>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B84FC-4004-4B96-9BD8-BEA508F26A0E}">
      <dsp:nvSpPr>
        <dsp:cNvPr id="0" name=""/>
        <dsp:cNvSpPr/>
      </dsp:nvSpPr>
      <dsp:spPr>
        <a:xfrm>
          <a:off x="1578437" y="2649268"/>
          <a:ext cx="163196" cy="1070244"/>
        </a:xfrm>
        <a:custGeom>
          <a:avLst/>
          <a:gdLst/>
          <a:ahLst/>
          <a:cxnLst/>
          <a:rect l="0" t="0" r="0" b="0"/>
          <a:pathLst>
            <a:path>
              <a:moveTo>
                <a:pt x="0" y="1070244"/>
              </a:moveTo>
              <a:lnTo>
                <a:pt x="81598" y="1070244"/>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911571-6FE0-4C09-A299-92C07E2DBF9F}">
      <dsp:nvSpPr>
        <dsp:cNvPr id="0" name=""/>
        <dsp:cNvSpPr/>
      </dsp:nvSpPr>
      <dsp:spPr>
        <a:xfrm>
          <a:off x="1578437" y="2298396"/>
          <a:ext cx="163196" cy="1421115"/>
        </a:xfrm>
        <a:custGeom>
          <a:avLst/>
          <a:gdLst/>
          <a:ahLst/>
          <a:cxnLst/>
          <a:rect l="0" t="0" r="0" b="0"/>
          <a:pathLst>
            <a:path>
              <a:moveTo>
                <a:pt x="0" y="1421115"/>
              </a:moveTo>
              <a:lnTo>
                <a:pt x="81598" y="1421115"/>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317546-127B-43FC-8FFC-EC8986303A23}">
      <dsp:nvSpPr>
        <dsp:cNvPr id="0" name=""/>
        <dsp:cNvSpPr/>
      </dsp:nvSpPr>
      <dsp:spPr>
        <a:xfrm>
          <a:off x="1578437" y="1947524"/>
          <a:ext cx="163196" cy="1771987"/>
        </a:xfrm>
        <a:custGeom>
          <a:avLst/>
          <a:gdLst/>
          <a:ahLst/>
          <a:cxnLst/>
          <a:rect l="0" t="0" r="0" b="0"/>
          <a:pathLst>
            <a:path>
              <a:moveTo>
                <a:pt x="0" y="1771987"/>
              </a:moveTo>
              <a:lnTo>
                <a:pt x="81598" y="1771987"/>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A08D2-3EC8-4AFB-ABC5-B38B5F6C5546}">
      <dsp:nvSpPr>
        <dsp:cNvPr id="0" name=""/>
        <dsp:cNvSpPr/>
      </dsp:nvSpPr>
      <dsp:spPr>
        <a:xfrm>
          <a:off x="1578437" y="1596653"/>
          <a:ext cx="163196" cy="2122859"/>
        </a:xfrm>
        <a:custGeom>
          <a:avLst/>
          <a:gdLst/>
          <a:ahLst/>
          <a:cxnLst/>
          <a:rect l="0" t="0" r="0" b="0"/>
          <a:pathLst>
            <a:path>
              <a:moveTo>
                <a:pt x="0" y="2122859"/>
              </a:moveTo>
              <a:lnTo>
                <a:pt x="81598" y="2122859"/>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AEEA5C-3F96-41D6-B29C-F9B9A56FEAFA}">
      <dsp:nvSpPr>
        <dsp:cNvPr id="0" name=""/>
        <dsp:cNvSpPr/>
      </dsp:nvSpPr>
      <dsp:spPr>
        <a:xfrm>
          <a:off x="1578437" y="1245781"/>
          <a:ext cx="163196" cy="2473730"/>
        </a:xfrm>
        <a:custGeom>
          <a:avLst/>
          <a:gdLst/>
          <a:ahLst/>
          <a:cxnLst/>
          <a:rect l="0" t="0" r="0" b="0"/>
          <a:pathLst>
            <a:path>
              <a:moveTo>
                <a:pt x="0" y="2473730"/>
              </a:moveTo>
              <a:lnTo>
                <a:pt x="81598" y="2473730"/>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B664B-462E-4D21-B5DE-DC8B0E1CBB2E}">
      <dsp:nvSpPr>
        <dsp:cNvPr id="0" name=""/>
        <dsp:cNvSpPr/>
      </dsp:nvSpPr>
      <dsp:spPr>
        <a:xfrm>
          <a:off x="1578437" y="894909"/>
          <a:ext cx="163196" cy="2824602"/>
        </a:xfrm>
        <a:custGeom>
          <a:avLst/>
          <a:gdLst/>
          <a:ahLst/>
          <a:cxnLst/>
          <a:rect l="0" t="0" r="0" b="0"/>
          <a:pathLst>
            <a:path>
              <a:moveTo>
                <a:pt x="0" y="2824602"/>
              </a:moveTo>
              <a:lnTo>
                <a:pt x="81598" y="2824602"/>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78437" y="561667"/>
          <a:ext cx="163196" cy="3157845"/>
        </a:xfrm>
        <a:custGeom>
          <a:avLst/>
          <a:gdLst/>
          <a:ahLst/>
          <a:cxnLst/>
          <a:rect l="0" t="0" r="0" b="0"/>
          <a:pathLst>
            <a:path>
              <a:moveTo>
                <a:pt x="0" y="3157845"/>
              </a:moveTo>
              <a:lnTo>
                <a:pt x="81598" y="3157845"/>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244" y="3248025"/>
          <a:ext cx="1577192" cy="9429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Pospago </a:t>
          </a:r>
          <a:r>
            <a:rPr lang="es-MX" sz="1100" kern="1200" baseline="0">
              <a:solidFill>
                <a:schemeClr val="bg1"/>
              </a:solidFill>
              <a:latin typeface="+mn-lt"/>
            </a:rPr>
            <a:t>(RT01H404) (1/2)</a:t>
          </a:r>
        </a:p>
      </dsp:txBody>
      <dsp:txXfrm>
        <a:off x="1244" y="3248025"/>
        <a:ext cx="1577192" cy="942974"/>
      </dsp:txXfrm>
    </dsp:sp>
    <dsp:sp modelId="{93408244-ED63-4135-B7CE-E734B5E2E058}">
      <dsp:nvSpPr>
        <dsp:cNvPr id="0" name=""/>
        <dsp:cNvSpPr/>
      </dsp:nvSpPr>
      <dsp:spPr>
        <a:xfrm>
          <a:off x="1741633" y="454859"/>
          <a:ext cx="3799867" cy="213616"/>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a:t>
          </a:r>
          <a:endParaRPr lang="es-MX" sz="1100" kern="1200" baseline="0">
            <a:solidFill>
              <a:sysClr val="windowText" lastClr="000000"/>
            </a:solidFill>
            <a:latin typeface="Arial Narrow" panose="020B0606020202030204" pitchFamily="34" charset="0"/>
          </a:endParaRPr>
        </a:p>
      </dsp:txBody>
      <dsp:txXfrm>
        <a:off x="1741633" y="454859"/>
        <a:ext cx="3799867" cy="213616"/>
      </dsp:txXfrm>
    </dsp:sp>
    <dsp:sp modelId="{CFE59A7F-5D51-4458-9E46-CDC929B8AC0B}">
      <dsp:nvSpPr>
        <dsp:cNvPr id="0" name=""/>
        <dsp:cNvSpPr/>
      </dsp:nvSpPr>
      <dsp:spPr>
        <a:xfrm>
          <a:off x="1741633" y="770472"/>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741633" y="770472"/>
        <a:ext cx="3778806" cy="248874"/>
      </dsp:txXfrm>
    </dsp:sp>
    <dsp:sp modelId="{6D3D8492-33BF-4C87-81FB-DA4EB1C3F93B}">
      <dsp:nvSpPr>
        <dsp:cNvPr id="0" name=""/>
        <dsp:cNvSpPr/>
      </dsp:nvSpPr>
      <dsp:spPr>
        <a:xfrm>
          <a:off x="1741633" y="1121344"/>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741633" y="1121344"/>
        <a:ext cx="3778806" cy="248874"/>
      </dsp:txXfrm>
    </dsp:sp>
    <dsp:sp modelId="{4111EF88-EA3F-4FD2-AFD3-58B460A11A41}">
      <dsp:nvSpPr>
        <dsp:cNvPr id="0" name=""/>
        <dsp:cNvSpPr/>
      </dsp:nvSpPr>
      <dsp:spPr>
        <a:xfrm>
          <a:off x="1741633" y="1472216"/>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741633" y="1472216"/>
        <a:ext cx="3778806" cy="248874"/>
      </dsp:txXfrm>
    </dsp:sp>
    <dsp:sp modelId="{6E26BBD0-E753-425B-8E60-E54F4414183D}">
      <dsp:nvSpPr>
        <dsp:cNvPr id="0" name=""/>
        <dsp:cNvSpPr/>
      </dsp:nvSpPr>
      <dsp:spPr>
        <a:xfrm>
          <a:off x="1741633" y="1823087"/>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a:t>
          </a:r>
        </a:p>
      </dsp:txBody>
      <dsp:txXfrm>
        <a:off x="1741633" y="1823087"/>
        <a:ext cx="3778806" cy="248874"/>
      </dsp:txXfrm>
    </dsp:sp>
    <dsp:sp modelId="{DA11E7B0-1BD9-4ABC-97EF-0B0438C05DE8}">
      <dsp:nvSpPr>
        <dsp:cNvPr id="0" name=""/>
        <dsp:cNvSpPr/>
      </dsp:nvSpPr>
      <dsp:spPr>
        <a:xfrm>
          <a:off x="1741633" y="2173959"/>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 controlado</a:t>
          </a:r>
        </a:p>
      </dsp:txBody>
      <dsp:txXfrm>
        <a:off x="1741633" y="2173959"/>
        <a:ext cx="3778806" cy="248874"/>
      </dsp:txXfrm>
    </dsp:sp>
    <dsp:sp modelId="{48688D9B-8D0C-4AED-B7CC-4899AD5946B8}">
      <dsp:nvSpPr>
        <dsp:cNvPr id="0" name=""/>
        <dsp:cNvSpPr/>
      </dsp:nvSpPr>
      <dsp:spPr>
        <a:xfrm>
          <a:off x="1741633" y="2524831"/>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741633" y="2524831"/>
        <a:ext cx="3778806" cy="248874"/>
      </dsp:txXfrm>
    </dsp:sp>
    <dsp:sp modelId="{90A81BE3-7FBA-4111-AD10-4FD5DEA45AE8}">
      <dsp:nvSpPr>
        <dsp:cNvPr id="0" name=""/>
        <dsp:cNvSpPr/>
      </dsp:nvSpPr>
      <dsp:spPr>
        <a:xfrm>
          <a:off x="1741633" y="2875703"/>
          <a:ext cx="3776840"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por recarga</a:t>
          </a:r>
        </a:p>
      </dsp:txBody>
      <dsp:txXfrm>
        <a:off x="1741633" y="2875703"/>
        <a:ext cx="3776840" cy="248874"/>
      </dsp:txXfrm>
    </dsp:sp>
    <dsp:sp modelId="{E41C94B8-5E49-486E-BBFC-2AC4CFC07012}">
      <dsp:nvSpPr>
        <dsp:cNvPr id="0" name=""/>
        <dsp:cNvSpPr/>
      </dsp:nvSpPr>
      <dsp:spPr>
        <a:xfrm>
          <a:off x="1741633" y="3226574"/>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741633" y="3226574"/>
        <a:ext cx="3778806" cy="248874"/>
      </dsp:txXfrm>
    </dsp:sp>
    <dsp:sp modelId="{94C3D9A9-506F-438C-95DD-62A2C2E01CBB}">
      <dsp:nvSpPr>
        <dsp:cNvPr id="0" name=""/>
        <dsp:cNvSpPr/>
      </dsp:nvSpPr>
      <dsp:spPr>
        <a:xfrm>
          <a:off x="1741633" y="3577446"/>
          <a:ext cx="378594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 promocional</a:t>
          </a:r>
        </a:p>
      </dsp:txBody>
      <dsp:txXfrm>
        <a:off x="1741633" y="3577446"/>
        <a:ext cx="3785946" cy="248874"/>
      </dsp:txXfrm>
    </dsp:sp>
    <dsp:sp modelId="{DF3C1381-97F4-47C4-BD73-A665E57B9BC7}">
      <dsp:nvSpPr>
        <dsp:cNvPr id="0" name=""/>
        <dsp:cNvSpPr/>
      </dsp:nvSpPr>
      <dsp:spPr>
        <a:xfrm>
          <a:off x="1741633" y="3928318"/>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741633" y="3928318"/>
        <a:ext cx="3778806" cy="248874"/>
      </dsp:txXfrm>
    </dsp:sp>
    <dsp:sp modelId="{E5301E0A-5FDA-409D-B339-50D47513DEC7}">
      <dsp:nvSpPr>
        <dsp:cNvPr id="0" name=""/>
        <dsp:cNvSpPr/>
      </dsp:nvSpPr>
      <dsp:spPr>
        <a:xfrm>
          <a:off x="1741633" y="4279189"/>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741633" y="4279189"/>
        <a:ext cx="3778806" cy="248874"/>
      </dsp:txXfrm>
    </dsp:sp>
    <dsp:sp modelId="{C88997C6-9927-4ADF-8EFB-EEC35CF14B31}">
      <dsp:nvSpPr>
        <dsp:cNvPr id="0" name=""/>
        <dsp:cNvSpPr/>
      </dsp:nvSpPr>
      <dsp:spPr>
        <a:xfrm>
          <a:off x="1741633" y="4630061"/>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741633" y="4630061"/>
        <a:ext cx="3778806" cy="248874"/>
      </dsp:txXfrm>
    </dsp:sp>
    <dsp:sp modelId="{2AC53736-C1D6-47DA-AB75-A2DF99330142}">
      <dsp:nvSpPr>
        <dsp:cNvPr id="0" name=""/>
        <dsp:cNvSpPr/>
      </dsp:nvSpPr>
      <dsp:spPr>
        <a:xfrm>
          <a:off x="1741633" y="4980933"/>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741633" y="4980933"/>
        <a:ext cx="3778806" cy="248874"/>
      </dsp:txXfrm>
    </dsp:sp>
    <dsp:sp modelId="{41EA0285-580C-454B-A61B-E26331740AC6}">
      <dsp:nvSpPr>
        <dsp:cNvPr id="0" name=""/>
        <dsp:cNvSpPr/>
      </dsp:nvSpPr>
      <dsp:spPr>
        <a:xfrm>
          <a:off x="1741633" y="5331804"/>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741633" y="5331804"/>
        <a:ext cx="3778806" cy="248874"/>
      </dsp:txXfrm>
    </dsp:sp>
    <dsp:sp modelId="{2ADD8D39-E0D7-473D-A32E-1107C25A304F}">
      <dsp:nvSpPr>
        <dsp:cNvPr id="0" name=""/>
        <dsp:cNvSpPr/>
      </dsp:nvSpPr>
      <dsp:spPr>
        <a:xfrm>
          <a:off x="1741633" y="5682676"/>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741633" y="5682676"/>
        <a:ext cx="3778806" cy="248874"/>
      </dsp:txXfrm>
    </dsp:sp>
    <dsp:sp modelId="{1778BD67-7D0E-46EF-AFF0-8C76B29A3F4F}">
      <dsp:nvSpPr>
        <dsp:cNvPr id="0" name=""/>
        <dsp:cNvSpPr/>
      </dsp:nvSpPr>
      <dsp:spPr>
        <a:xfrm>
          <a:off x="1741633" y="6033548"/>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741633" y="6033548"/>
        <a:ext cx="3778806" cy="248874"/>
      </dsp:txXfrm>
    </dsp:sp>
    <dsp:sp modelId="{D4498BFC-2AD7-495F-88EE-5408A74DAC5A}">
      <dsp:nvSpPr>
        <dsp:cNvPr id="0" name=""/>
        <dsp:cNvSpPr/>
      </dsp:nvSpPr>
      <dsp:spPr>
        <a:xfrm>
          <a:off x="1741633" y="6384420"/>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741633" y="6384420"/>
        <a:ext cx="3778806" cy="248874"/>
      </dsp:txXfrm>
    </dsp:sp>
    <dsp:sp modelId="{20AF489F-EE09-4D19-99F3-56F318794B13}">
      <dsp:nvSpPr>
        <dsp:cNvPr id="0" name=""/>
        <dsp:cNvSpPr/>
      </dsp:nvSpPr>
      <dsp:spPr>
        <a:xfrm>
          <a:off x="1741633" y="6735291"/>
          <a:ext cx="3810197"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741633" y="6735291"/>
        <a:ext cx="3810197" cy="248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AF25C-681A-4B32-B34F-05574BB72DFA}">
      <dsp:nvSpPr>
        <dsp:cNvPr id="0" name=""/>
        <dsp:cNvSpPr/>
      </dsp:nvSpPr>
      <dsp:spPr>
        <a:xfrm>
          <a:off x="1521237" y="3557587"/>
          <a:ext cx="188540" cy="3223075"/>
        </a:xfrm>
        <a:custGeom>
          <a:avLst/>
          <a:gdLst/>
          <a:ahLst/>
          <a:cxnLst/>
          <a:rect l="0" t="0" r="0" b="0"/>
          <a:pathLst>
            <a:path>
              <a:moveTo>
                <a:pt x="0" y="0"/>
              </a:moveTo>
              <a:lnTo>
                <a:pt x="94270" y="0"/>
              </a:lnTo>
              <a:lnTo>
                <a:pt x="94270" y="3223075"/>
              </a:lnTo>
              <a:lnTo>
                <a:pt x="188540" y="322307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799455-AF62-41CD-BA9C-AE467271F2FD}">
      <dsp:nvSpPr>
        <dsp:cNvPr id="0" name=""/>
        <dsp:cNvSpPr/>
      </dsp:nvSpPr>
      <dsp:spPr>
        <a:xfrm>
          <a:off x="1521237" y="3557587"/>
          <a:ext cx="188540" cy="2817713"/>
        </a:xfrm>
        <a:custGeom>
          <a:avLst/>
          <a:gdLst/>
          <a:ahLst/>
          <a:cxnLst/>
          <a:rect l="0" t="0" r="0" b="0"/>
          <a:pathLst>
            <a:path>
              <a:moveTo>
                <a:pt x="0" y="0"/>
              </a:moveTo>
              <a:lnTo>
                <a:pt x="94270" y="0"/>
              </a:lnTo>
              <a:lnTo>
                <a:pt x="94270" y="2817713"/>
              </a:lnTo>
              <a:lnTo>
                <a:pt x="188540" y="281771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1CF17-F744-4651-BCCA-021516289A6C}">
      <dsp:nvSpPr>
        <dsp:cNvPr id="0" name=""/>
        <dsp:cNvSpPr/>
      </dsp:nvSpPr>
      <dsp:spPr>
        <a:xfrm>
          <a:off x="1521237" y="3557587"/>
          <a:ext cx="188540" cy="2412350"/>
        </a:xfrm>
        <a:custGeom>
          <a:avLst/>
          <a:gdLst/>
          <a:ahLst/>
          <a:cxnLst/>
          <a:rect l="0" t="0" r="0" b="0"/>
          <a:pathLst>
            <a:path>
              <a:moveTo>
                <a:pt x="0" y="0"/>
              </a:moveTo>
              <a:lnTo>
                <a:pt x="94270" y="0"/>
              </a:lnTo>
              <a:lnTo>
                <a:pt x="94270" y="2412350"/>
              </a:lnTo>
              <a:lnTo>
                <a:pt x="188540" y="24123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90503-8E5C-4B28-8D93-F27A7D8C6FF2}">
      <dsp:nvSpPr>
        <dsp:cNvPr id="0" name=""/>
        <dsp:cNvSpPr/>
      </dsp:nvSpPr>
      <dsp:spPr>
        <a:xfrm>
          <a:off x="1521237" y="3557587"/>
          <a:ext cx="188540" cy="2006987"/>
        </a:xfrm>
        <a:custGeom>
          <a:avLst/>
          <a:gdLst/>
          <a:ahLst/>
          <a:cxnLst/>
          <a:rect l="0" t="0" r="0" b="0"/>
          <a:pathLst>
            <a:path>
              <a:moveTo>
                <a:pt x="0" y="0"/>
              </a:moveTo>
              <a:lnTo>
                <a:pt x="94270" y="0"/>
              </a:lnTo>
              <a:lnTo>
                <a:pt x="94270" y="2006987"/>
              </a:lnTo>
              <a:lnTo>
                <a:pt x="188540" y="20069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4CC56-5AA5-4414-908A-2B8CB5BD069E}">
      <dsp:nvSpPr>
        <dsp:cNvPr id="0" name=""/>
        <dsp:cNvSpPr/>
      </dsp:nvSpPr>
      <dsp:spPr>
        <a:xfrm>
          <a:off x="1521237" y="3557587"/>
          <a:ext cx="188540" cy="1601624"/>
        </a:xfrm>
        <a:custGeom>
          <a:avLst/>
          <a:gdLst/>
          <a:ahLst/>
          <a:cxnLst/>
          <a:rect l="0" t="0" r="0" b="0"/>
          <a:pathLst>
            <a:path>
              <a:moveTo>
                <a:pt x="0" y="0"/>
              </a:moveTo>
              <a:lnTo>
                <a:pt x="94270" y="0"/>
              </a:lnTo>
              <a:lnTo>
                <a:pt x="94270" y="1601624"/>
              </a:lnTo>
              <a:lnTo>
                <a:pt x="188540" y="160162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084A1-0D38-4035-9FE6-470AE0326C8D}">
      <dsp:nvSpPr>
        <dsp:cNvPr id="0" name=""/>
        <dsp:cNvSpPr/>
      </dsp:nvSpPr>
      <dsp:spPr>
        <a:xfrm>
          <a:off x="1521237" y="3557587"/>
          <a:ext cx="188540" cy="1196262"/>
        </a:xfrm>
        <a:custGeom>
          <a:avLst/>
          <a:gdLst/>
          <a:ahLst/>
          <a:cxnLst/>
          <a:rect l="0" t="0" r="0" b="0"/>
          <a:pathLst>
            <a:path>
              <a:moveTo>
                <a:pt x="0" y="0"/>
              </a:moveTo>
              <a:lnTo>
                <a:pt x="94270" y="0"/>
              </a:lnTo>
              <a:lnTo>
                <a:pt x="94270" y="1196262"/>
              </a:lnTo>
              <a:lnTo>
                <a:pt x="188540" y="11962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E2B1B9-EF07-46EA-A958-FEAA49288DC4}">
      <dsp:nvSpPr>
        <dsp:cNvPr id="0" name=""/>
        <dsp:cNvSpPr/>
      </dsp:nvSpPr>
      <dsp:spPr>
        <a:xfrm>
          <a:off x="1521237" y="3557587"/>
          <a:ext cx="188540" cy="790899"/>
        </a:xfrm>
        <a:custGeom>
          <a:avLst/>
          <a:gdLst/>
          <a:ahLst/>
          <a:cxnLst/>
          <a:rect l="0" t="0" r="0" b="0"/>
          <a:pathLst>
            <a:path>
              <a:moveTo>
                <a:pt x="0" y="0"/>
              </a:moveTo>
              <a:lnTo>
                <a:pt x="94270" y="0"/>
              </a:lnTo>
              <a:lnTo>
                <a:pt x="94270" y="790899"/>
              </a:lnTo>
              <a:lnTo>
                <a:pt x="188540" y="7908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79B28-3A69-4B37-99B8-2D4EDC20FADA}">
      <dsp:nvSpPr>
        <dsp:cNvPr id="0" name=""/>
        <dsp:cNvSpPr/>
      </dsp:nvSpPr>
      <dsp:spPr>
        <a:xfrm>
          <a:off x="1521237" y="3557587"/>
          <a:ext cx="188540" cy="385536"/>
        </a:xfrm>
        <a:custGeom>
          <a:avLst/>
          <a:gdLst/>
          <a:ahLst/>
          <a:cxnLst/>
          <a:rect l="0" t="0" r="0" b="0"/>
          <a:pathLst>
            <a:path>
              <a:moveTo>
                <a:pt x="0" y="0"/>
              </a:moveTo>
              <a:lnTo>
                <a:pt x="94270" y="0"/>
              </a:lnTo>
              <a:lnTo>
                <a:pt x="94270" y="385536"/>
              </a:lnTo>
              <a:lnTo>
                <a:pt x="188540" y="38553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CBD98-C2EC-40AB-BA2E-186C4D8CC80B}">
      <dsp:nvSpPr>
        <dsp:cNvPr id="0" name=""/>
        <dsp:cNvSpPr/>
      </dsp:nvSpPr>
      <dsp:spPr>
        <a:xfrm>
          <a:off x="1521237" y="3492041"/>
          <a:ext cx="188540" cy="91440"/>
        </a:xfrm>
        <a:custGeom>
          <a:avLst/>
          <a:gdLst/>
          <a:ahLst/>
          <a:cxnLst/>
          <a:rect l="0" t="0" r="0" b="0"/>
          <a:pathLst>
            <a:path>
              <a:moveTo>
                <a:pt x="0" y="65546"/>
              </a:moveTo>
              <a:lnTo>
                <a:pt x="94270" y="65546"/>
              </a:lnTo>
              <a:lnTo>
                <a:pt x="94270" y="45720"/>
              </a:lnTo>
              <a:lnTo>
                <a:pt x="188540"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19BFFE-96AF-4064-875C-7760A7BA3404}">
      <dsp:nvSpPr>
        <dsp:cNvPr id="0" name=""/>
        <dsp:cNvSpPr/>
      </dsp:nvSpPr>
      <dsp:spPr>
        <a:xfrm>
          <a:off x="1521237" y="3132398"/>
          <a:ext cx="188540" cy="425189"/>
        </a:xfrm>
        <a:custGeom>
          <a:avLst/>
          <a:gdLst/>
          <a:ahLst/>
          <a:cxnLst/>
          <a:rect l="0" t="0" r="0" b="0"/>
          <a:pathLst>
            <a:path>
              <a:moveTo>
                <a:pt x="0" y="425189"/>
              </a:moveTo>
              <a:lnTo>
                <a:pt x="94270" y="425189"/>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B799A-D578-48CC-8904-5A530D6A1DC9}">
      <dsp:nvSpPr>
        <dsp:cNvPr id="0" name=""/>
        <dsp:cNvSpPr/>
      </dsp:nvSpPr>
      <dsp:spPr>
        <a:xfrm>
          <a:off x="1521237" y="2727035"/>
          <a:ext cx="188540" cy="830551"/>
        </a:xfrm>
        <a:custGeom>
          <a:avLst/>
          <a:gdLst/>
          <a:ahLst/>
          <a:cxnLst/>
          <a:rect l="0" t="0" r="0" b="0"/>
          <a:pathLst>
            <a:path>
              <a:moveTo>
                <a:pt x="0" y="830551"/>
              </a:moveTo>
              <a:lnTo>
                <a:pt x="94270" y="830551"/>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A8B1A7-078A-47E0-8F9A-3EAEBC9B37AD}">
      <dsp:nvSpPr>
        <dsp:cNvPr id="0" name=""/>
        <dsp:cNvSpPr/>
      </dsp:nvSpPr>
      <dsp:spPr>
        <a:xfrm>
          <a:off x="1521237" y="2321672"/>
          <a:ext cx="188540" cy="1235914"/>
        </a:xfrm>
        <a:custGeom>
          <a:avLst/>
          <a:gdLst/>
          <a:ahLst/>
          <a:cxnLst/>
          <a:rect l="0" t="0" r="0" b="0"/>
          <a:pathLst>
            <a:path>
              <a:moveTo>
                <a:pt x="0" y="1235914"/>
              </a:moveTo>
              <a:lnTo>
                <a:pt x="94270" y="1235914"/>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88787-FED1-4B1E-85CF-046EF8D9DB26}">
      <dsp:nvSpPr>
        <dsp:cNvPr id="0" name=""/>
        <dsp:cNvSpPr/>
      </dsp:nvSpPr>
      <dsp:spPr>
        <a:xfrm>
          <a:off x="1521237" y="1916310"/>
          <a:ext cx="188540" cy="1641277"/>
        </a:xfrm>
        <a:custGeom>
          <a:avLst/>
          <a:gdLst/>
          <a:ahLst/>
          <a:cxnLst/>
          <a:rect l="0" t="0" r="0" b="0"/>
          <a:pathLst>
            <a:path>
              <a:moveTo>
                <a:pt x="0" y="1641277"/>
              </a:moveTo>
              <a:lnTo>
                <a:pt x="94270" y="1641277"/>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124BE-1890-4009-B47E-962C1CAA36A9}">
      <dsp:nvSpPr>
        <dsp:cNvPr id="0" name=""/>
        <dsp:cNvSpPr/>
      </dsp:nvSpPr>
      <dsp:spPr>
        <a:xfrm>
          <a:off x="1521237" y="1510947"/>
          <a:ext cx="188540" cy="2046640"/>
        </a:xfrm>
        <a:custGeom>
          <a:avLst/>
          <a:gdLst/>
          <a:ahLst/>
          <a:cxnLst/>
          <a:rect l="0" t="0" r="0" b="0"/>
          <a:pathLst>
            <a:path>
              <a:moveTo>
                <a:pt x="0" y="2046640"/>
              </a:moveTo>
              <a:lnTo>
                <a:pt x="94270" y="2046640"/>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A3A6F-7823-4BF1-99B3-25CFCF9D3F62}">
      <dsp:nvSpPr>
        <dsp:cNvPr id="0" name=""/>
        <dsp:cNvSpPr/>
      </dsp:nvSpPr>
      <dsp:spPr>
        <a:xfrm>
          <a:off x="1521237" y="1105584"/>
          <a:ext cx="188540" cy="2452002"/>
        </a:xfrm>
        <a:custGeom>
          <a:avLst/>
          <a:gdLst/>
          <a:ahLst/>
          <a:cxnLst/>
          <a:rect l="0" t="0" r="0" b="0"/>
          <a:pathLst>
            <a:path>
              <a:moveTo>
                <a:pt x="0" y="2452002"/>
              </a:moveTo>
              <a:lnTo>
                <a:pt x="94270" y="2452002"/>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2005C-1B9D-48A7-884F-83DC1A00153D}">
      <dsp:nvSpPr>
        <dsp:cNvPr id="0" name=""/>
        <dsp:cNvSpPr/>
      </dsp:nvSpPr>
      <dsp:spPr>
        <a:xfrm>
          <a:off x="1521237" y="700221"/>
          <a:ext cx="188540" cy="2857365"/>
        </a:xfrm>
        <a:custGeom>
          <a:avLst/>
          <a:gdLst/>
          <a:ahLst/>
          <a:cxnLst/>
          <a:rect l="0" t="0" r="0" b="0"/>
          <a:pathLst>
            <a:path>
              <a:moveTo>
                <a:pt x="0" y="2857365"/>
              </a:moveTo>
              <a:lnTo>
                <a:pt x="94270" y="2857365"/>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21237" y="314685"/>
          <a:ext cx="188540" cy="3242902"/>
        </a:xfrm>
        <a:custGeom>
          <a:avLst/>
          <a:gdLst/>
          <a:ahLst/>
          <a:cxnLst/>
          <a:rect l="0" t="0" r="0" b="0"/>
          <a:pathLst>
            <a:path>
              <a:moveTo>
                <a:pt x="0" y="3242902"/>
              </a:moveTo>
              <a:lnTo>
                <a:pt x="94270" y="3242902"/>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438" y="3114105"/>
          <a:ext cx="1519799" cy="88696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Pospago </a:t>
          </a:r>
          <a:r>
            <a:rPr lang="es-MX" sz="1100" kern="1200" baseline="0">
              <a:solidFill>
                <a:schemeClr val="bg1"/>
              </a:solidFill>
              <a:latin typeface="+mn-lt"/>
            </a:rPr>
            <a:t>(RT01H404) (2/2)</a:t>
          </a:r>
        </a:p>
      </dsp:txBody>
      <dsp:txXfrm>
        <a:off x="1438" y="3114105"/>
        <a:ext cx="1519799" cy="886964"/>
      </dsp:txXfrm>
    </dsp:sp>
    <dsp:sp modelId="{93408244-ED63-4135-B7CE-E734B5E2E058}">
      <dsp:nvSpPr>
        <dsp:cNvPr id="0" name=""/>
        <dsp:cNvSpPr/>
      </dsp:nvSpPr>
      <dsp:spPr>
        <a:xfrm>
          <a:off x="1709778" y="190749"/>
          <a:ext cx="3670408" cy="24787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endParaRPr lang="es-MX" sz="1100" kern="1200" baseline="0">
            <a:solidFill>
              <a:sysClr val="windowText" lastClr="000000"/>
            </a:solidFill>
            <a:latin typeface="Arial Narrow" panose="020B0606020202030204" pitchFamily="34" charset="0"/>
          </a:endParaRPr>
        </a:p>
      </dsp:txBody>
      <dsp:txXfrm>
        <a:off x="1709778" y="190749"/>
        <a:ext cx="3670408" cy="247872"/>
      </dsp:txXfrm>
    </dsp:sp>
    <dsp:sp modelId="{265161D0-5B3C-4F85-AA2A-219F05BC15C9}">
      <dsp:nvSpPr>
        <dsp:cNvPr id="0" name=""/>
        <dsp:cNvSpPr/>
      </dsp:nvSpPr>
      <dsp:spPr>
        <a:xfrm>
          <a:off x="1709778" y="556459"/>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709778" y="556459"/>
        <a:ext cx="3669239" cy="287524"/>
      </dsp:txXfrm>
    </dsp:sp>
    <dsp:sp modelId="{683CD4A3-49F3-4814-B882-5ED062178F77}">
      <dsp:nvSpPr>
        <dsp:cNvPr id="0" name=""/>
        <dsp:cNvSpPr/>
      </dsp:nvSpPr>
      <dsp:spPr>
        <a:xfrm>
          <a:off x="1709778" y="961822"/>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709778" y="961822"/>
        <a:ext cx="3669239" cy="287524"/>
      </dsp:txXfrm>
    </dsp:sp>
    <dsp:sp modelId="{09D7306D-6BA9-41D3-A91A-32ACB104C306}">
      <dsp:nvSpPr>
        <dsp:cNvPr id="0" name=""/>
        <dsp:cNvSpPr/>
      </dsp:nvSpPr>
      <dsp:spPr>
        <a:xfrm>
          <a:off x="1709778" y="1367185"/>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709778" y="1367185"/>
        <a:ext cx="3669239" cy="287524"/>
      </dsp:txXfrm>
    </dsp:sp>
    <dsp:sp modelId="{7552C9A0-5785-4736-80A2-3D409ED9DDAB}">
      <dsp:nvSpPr>
        <dsp:cNvPr id="0" name=""/>
        <dsp:cNvSpPr/>
      </dsp:nvSpPr>
      <dsp:spPr>
        <a:xfrm>
          <a:off x="1709778" y="1772547"/>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709778" y="1772547"/>
        <a:ext cx="3669239" cy="287524"/>
      </dsp:txXfrm>
    </dsp:sp>
    <dsp:sp modelId="{A9722E2F-85F8-4437-B812-ABD26719F185}">
      <dsp:nvSpPr>
        <dsp:cNvPr id="0" name=""/>
        <dsp:cNvSpPr/>
      </dsp:nvSpPr>
      <dsp:spPr>
        <a:xfrm>
          <a:off x="1709778" y="2177910"/>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709778" y="2177910"/>
        <a:ext cx="3669239" cy="287524"/>
      </dsp:txXfrm>
    </dsp:sp>
    <dsp:sp modelId="{3694F4D3-E723-480C-B7D7-B0A0C6D0B5C4}">
      <dsp:nvSpPr>
        <dsp:cNvPr id="0" name=""/>
        <dsp:cNvSpPr/>
      </dsp:nvSpPr>
      <dsp:spPr>
        <a:xfrm>
          <a:off x="1709778" y="2583273"/>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709778" y="2583273"/>
        <a:ext cx="3669239" cy="287524"/>
      </dsp:txXfrm>
    </dsp:sp>
    <dsp:sp modelId="{35BC9ED4-581E-420E-9A7A-3D07F22DA857}">
      <dsp:nvSpPr>
        <dsp:cNvPr id="0" name=""/>
        <dsp:cNvSpPr/>
      </dsp:nvSpPr>
      <dsp:spPr>
        <a:xfrm>
          <a:off x="1709778" y="2988636"/>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709778" y="2988636"/>
        <a:ext cx="3669239" cy="287524"/>
      </dsp:txXfrm>
    </dsp:sp>
    <dsp:sp modelId="{3091CC1C-A391-4903-AC6E-71987EB09F70}">
      <dsp:nvSpPr>
        <dsp:cNvPr id="0" name=""/>
        <dsp:cNvSpPr/>
      </dsp:nvSpPr>
      <dsp:spPr>
        <a:xfrm>
          <a:off x="1709778" y="3393998"/>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709778" y="3393998"/>
        <a:ext cx="3669239" cy="287524"/>
      </dsp:txXfrm>
    </dsp:sp>
    <dsp:sp modelId="{03E7D748-196B-400B-888A-5FBC89B81B6A}">
      <dsp:nvSpPr>
        <dsp:cNvPr id="0" name=""/>
        <dsp:cNvSpPr/>
      </dsp:nvSpPr>
      <dsp:spPr>
        <a:xfrm>
          <a:off x="1709778" y="3799361"/>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709778" y="3799361"/>
        <a:ext cx="3669239" cy="287524"/>
      </dsp:txXfrm>
    </dsp:sp>
    <dsp:sp modelId="{516FC4B4-E3A4-49E8-B4CD-AE565C978A2E}">
      <dsp:nvSpPr>
        <dsp:cNvPr id="0" name=""/>
        <dsp:cNvSpPr/>
      </dsp:nvSpPr>
      <dsp:spPr>
        <a:xfrm>
          <a:off x="1709778" y="4204724"/>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09778" y="4204724"/>
        <a:ext cx="3669239" cy="287524"/>
      </dsp:txXfrm>
    </dsp:sp>
    <dsp:sp modelId="{4DA251C7-6C83-4D74-B5AC-ABD3C0FCEC9C}">
      <dsp:nvSpPr>
        <dsp:cNvPr id="0" name=""/>
        <dsp:cNvSpPr/>
      </dsp:nvSpPr>
      <dsp:spPr>
        <a:xfrm>
          <a:off x="1709778" y="4610087"/>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09778" y="4610087"/>
        <a:ext cx="3669239" cy="287524"/>
      </dsp:txXfrm>
    </dsp:sp>
    <dsp:sp modelId="{62DA546A-0A5C-4824-AF86-DB9F9024A5AD}">
      <dsp:nvSpPr>
        <dsp:cNvPr id="0" name=""/>
        <dsp:cNvSpPr/>
      </dsp:nvSpPr>
      <dsp:spPr>
        <a:xfrm>
          <a:off x="1709778" y="5015449"/>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09778" y="5015449"/>
        <a:ext cx="3669239" cy="287524"/>
      </dsp:txXfrm>
    </dsp:sp>
    <dsp:sp modelId="{FF12A427-0C6F-4C74-BD05-3102463886CD}">
      <dsp:nvSpPr>
        <dsp:cNvPr id="0" name=""/>
        <dsp:cNvSpPr/>
      </dsp:nvSpPr>
      <dsp:spPr>
        <a:xfrm>
          <a:off x="1709778" y="5420812"/>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709778" y="5420812"/>
        <a:ext cx="3669239" cy="287524"/>
      </dsp:txXfrm>
    </dsp:sp>
    <dsp:sp modelId="{DA242CA9-082B-4B2F-8966-90483D0CCE4E}">
      <dsp:nvSpPr>
        <dsp:cNvPr id="0" name=""/>
        <dsp:cNvSpPr/>
      </dsp:nvSpPr>
      <dsp:spPr>
        <a:xfrm>
          <a:off x="1709778" y="5826175"/>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09778" y="5826175"/>
        <a:ext cx="3669239" cy="287524"/>
      </dsp:txXfrm>
    </dsp:sp>
    <dsp:sp modelId="{8F344CB1-C100-4473-B668-D72EE52AA919}">
      <dsp:nvSpPr>
        <dsp:cNvPr id="0" name=""/>
        <dsp:cNvSpPr/>
      </dsp:nvSpPr>
      <dsp:spPr>
        <a:xfrm>
          <a:off x="1709778" y="6231538"/>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09778" y="6231538"/>
        <a:ext cx="3669239" cy="287524"/>
      </dsp:txXfrm>
    </dsp:sp>
    <dsp:sp modelId="{16C499C6-4E88-43A0-B29F-BBF4B101077E}">
      <dsp:nvSpPr>
        <dsp:cNvPr id="0" name=""/>
        <dsp:cNvSpPr/>
      </dsp:nvSpPr>
      <dsp:spPr>
        <a:xfrm>
          <a:off x="1709778" y="6636900"/>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 </a:t>
          </a:r>
        </a:p>
      </dsp:txBody>
      <dsp:txXfrm>
        <a:off x="1709778" y="6636900"/>
        <a:ext cx="3669239" cy="2875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1A7B7-8B8D-45AC-AB63-8D7BCF6A3B77}">
      <dsp:nvSpPr>
        <dsp:cNvPr id="0" name=""/>
        <dsp:cNvSpPr/>
      </dsp:nvSpPr>
      <dsp:spPr>
        <a:xfrm>
          <a:off x="1542803" y="3686175"/>
          <a:ext cx="219491" cy="2991539"/>
        </a:xfrm>
        <a:custGeom>
          <a:avLst/>
          <a:gdLst/>
          <a:ahLst/>
          <a:cxnLst/>
          <a:rect l="0" t="0" r="0" b="0"/>
          <a:pathLst>
            <a:path>
              <a:moveTo>
                <a:pt x="0" y="0"/>
              </a:moveTo>
              <a:lnTo>
                <a:pt x="109745" y="0"/>
              </a:lnTo>
              <a:lnTo>
                <a:pt x="109745" y="2991539"/>
              </a:lnTo>
              <a:lnTo>
                <a:pt x="219491" y="29915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89356D-21D3-4056-AF69-DBEC39E1C045}">
      <dsp:nvSpPr>
        <dsp:cNvPr id="0" name=""/>
        <dsp:cNvSpPr/>
      </dsp:nvSpPr>
      <dsp:spPr>
        <a:xfrm>
          <a:off x="1542803" y="3686175"/>
          <a:ext cx="219491" cy="2617612"/>
        </a:xfrm>
        <a:custGeom>
          <a:avLst/>
          <a:gdLst/>
          <a:ahLst/>
          <a:cxnLst/>
          <a:rect l="0" t="0" r="0" b="0"/>
          <a:pathLst>
            <a:path>
              <a:moveTo>
                <a:pt x="0" y="0"/>
              </a:moveTo>
              <a:lnTo>
                <a:pt x="109745" y="0"/>
              </a:lnTo>
              <a:lnTo>
                <a:pt x="109745" y="2617612"/>
              </a:lnTo>
              <a:lnTo>
                <a:pt x="219491" y="26176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1AE0D-9EFA-4603-BA79-9AE9270368B2}">
      <dsp:nvSpPr>
        <dsp:cNvPr id="0" name=""/>
        <dsp:cNvSpPr/>
      </dsp:nvSpPr>
      <dsp:spPr>
        <a:xfrm>
          <a:off x="1542803" y="3686175"/>
          <a:ext cx="219491" cy="2243685"/>
        </a:xfrm>
        <a:custGeom>
          <a:avLst/>
          <a:gdLst/>
          <a:ahLst/>
          <a:cxnLst/>
          <a:rect l="0" t="0" r="0" b="0"/>
          <a:pathLst>
            <a:path>
              <a:moveTo>
                <a:pt x="0" y="0"/>
              </a:moveTo>
              <a:lnTo>
                <a:pt x="109745" y="0"/>
              </a:lnTo>
              <a:lnTo>
                <a:pt x="109745" y="2243685"/>
              </a:lnTo>
              <a:lnTo>
                <a:pt x="219491" y="224368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CFF91-D5E5-45D6-97CE-18D2CA792D7D}">
      <dsp:nvSpPr>
        <dsp:cNvPr id="0" name=""/>
        <dsp:cNvSpPr/>
      </dsp:nvSpPr>
      <dsp:spPr>
        <a:xfrm>
          <a:off x="1542803" y="3686175"/>
          <a:ext cx="219491" cy="1869759"/>
        </a:xfrm>
        <a:custGeom>
          <a:avLst/>
          <a:gdLst/>
          <a:ahLst/>
          <a:cxnLst/>
          <a:rect l="0" t="0" r="0" b="0"/>
          <a:pathLst>
            <a:path>
              <a:moveTo>
                <a:pt x="0" y="0"/>
              </a:moveTo>
              <a:lnTo>
                <a:pt x="109745" y="0"/>
              </a:lnTo>
              <a:lnTo>
                <a:pt x="109745" y="1869759"/>
              </a:lnTo>
              <a:lnTo>
                <a:pt x="219491" y="18697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7AFE8-88BE-4CFB-AA2E-5E60901A9416}">
      <dsp:nvSpPr>
        <dsp:cNvPr id="0" name=""/>
        <dsp:cNvSpPr/>
      </dsp:nvSpPr>
      <dsp:spPr>
        <a:xfrm>
          <a:off x="1542803" y="3686175"/>
          <a:ext cx="219491" cy="1495832"/>
        </a:xfrm>
        <a:custGeom>
          <a:avLst/>
          <a:gdLst/>
          <a:ahLst/>
          <a:cxnLst/>
          <a:rect l="0" t="0" r="0" b="0"/>
          <a:pathLst>
            <a:path>
              <a:moveTo>
                <a:pt x="0" y="0"/>
              </a:moveTo>
              <a:lnTo>
                <a:pt x="109745" y="0"/>
              </a:lnTo>
              <a:lnTo>
                <a:pt x="109745" y="1495832"/>
              </a:lnTo>
              <a:lnTo>
                <a:pt x="219491" y="14958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F4E3C-7703-47A3-B9E1-16DBA0A731B1}">
      <dsp:nvSpPr>
        <dsp:cNvPr id="0" name=""/>
        <dsp:cNvSpPr/>
      </dsp:nvSpPr>
      <dsp:spPr>
        <a:xfrm>
          <a:off x="1542803" y="3686175"/>
          <a:ext cx="219491" cy="1121905"/>
        </a:xfrm>
        <a:custGeom>
          <a:avLst/>
          <a:gdLst/>
          <a:ahLst/>
          <a:cxnLst/>
          <a:rect l="0" t="0" r="0" b="0"/>
          <a:pathLst>
            <a:path>
              <a:moveTo>
                <a:pt x="0" y="0"/>
              </a:moveTo>
              <a:lnTo>
                <a:pt x="109745" y="0"/>
              </a:lnTo>
              <a:lnTo>
                <a:pt x="109745" y="1121905"/>
              </a:lnTo>
              <a:lnTo>
                <a:pt x="219491" y="11219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11CD2-4794-4520-AAB0-64A7CB7C52AB}">
      <dsp:nvSpPr>
        <dsp:cNvPr id="0" name=""/>
        <dsp:cNvSpPr/>
      </dsp:nvSpPr>
      <dsp:spPr>
        <a:xfrm>
          <a:off x="1542803" y="3686175"/>
          <a:ext cx="219491" cy="747978"/>
        </a:xfrm>
        <a:custGeom>
          <a:avLst/>
          <a:gdLst/>
          <a:ahLst/>
          <a:cxnLst/>
          <a:rect l="0" t="0" r="0" b="0"/>
          <a:pathLst>
            <a:path>
              <a:moveTo>
                <a:pt x="0" y="0"/>
              </a:moveTo>
              <a:lnTo>
                <a:pt x="109745" y="0"/>
              </a:lnTo>
              <a:lnTo>
                <a:pt x="109745" y="747978"/>
              </a:lnTo>
              <a:lnTo>
                <a:pt x="219491" y="74797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0DD55-E96F-4240-82C8-0FBDCEA96D25}">
      <dsp:nvSpPr>
        <dsp:cNvPr id="0" name=""/>
        <dsp:cNvSpPr/>
      </dsp:nvSpPr>
      <dsp:spPr>
        <a:xfrm>
          <a:off x="1542803" y="3686175"/>
          <a:ext cx="219491" cy="374052"/>
        </a:xfrm>
        <a:custGeom>
          <a:avLst/>
          <a:gdLst/>
          <a:ahLst/>
          <a:cxnLst/>
          <a:rect l="0" t="0" r="0" b="0"/>
          <a:pathLst>
            <a:path>
              <a:moveTo>
                <a:pt x="0" y="0"/>
              </a:moveTo>
              <a:lnTo>
                <a:pt x="109745" y="0"/>
              </a:lnTo>
              <a:lnTo>
                <a:pt x="109745" y="374052"/>
              </a:lnTo>
              <a:lnTo>
                <a:pt x="219491" y="3740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525351-94A4-437C-BB32-0F39C8BAAE89}">
      <dsp:nvSpPr>
        <dsp:cNvPr id="0" name=""/>
        <dsp:cNvSpPr/>
      </dsp:nvSpPr>
      <dsp:spPr>
        <a:xfrm>
          <a:off x="1542803" y="3640455"/>
          <a:ext cx="219491" cy="91440"/>
        </a:xfrm>
        <a:custGeom>
          <a:avLst/>
          <a:gdLst/>
          <a:ahLst/>
          <a:cxnLst/>
          <a:rect l="0" t="0" r="0" b="0"/>
          <a:pathLst>
            <a:path>
              <a:moveTo>
                <a:pt x="0" y="45720"/>
              </a:moveTo>
              <a:lnTo>
                <a:pt x="109745" y="45720"/>
              </a:lnTo>
              <a:lnTo>
                <a:pt x="109745" y="45845"/>
              </a:lnTo>
              <a:lnTo>
                <a:pt x="219491" y="4584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419A9-9FE7-413A-ABD9-6032F309C1C2}">
      <dsp:nvSpPr>
        <dsp:cNvPr id="0" name=""/>
        <dsp:cNvSpPr/>
      </dsp:nvSpPr>
      <dsp:spPr>
        <a:xfrm>
          <a:off x="1542803" y="3312373"/>
          <a:ext cx="219491" cy="373801"/>
        </a:xfrm>
        <a:custGeom>
          <a:avLst/>
          <a:gdLst/>
          <a:ahLst/>
          <a:cxnLst/>
          <a:rect l="0" t="0" r="0" b="0"/>
          <a:pathLst>
            <a:path>
              <a:moveTo>
                <a:pt x="0" y="373801"/>
              </a:moveTo>
              <a:lnTo>
                <a:pt x="109745" y="37380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8337A7-214D-4C20-8E90-6B46A698F106}">
      <dsp:nvSpPr>
        <dsp:cNvPr id="0" name=""/>
        <dsp:cNvSpPr/>
      </dsp:nvSpPr>
      <dsp:spPr>
        <a:xfrm>
          <a:off x="1542803" y="2938447"/>
          <a:ext cx="219491" cy="747727"/>
        </a:xfrm>
        <a:custGeom>
          <a:avLst/>
          <a:gdLst/>
          <a:ahLst/>
          <a:cxnLst/>
          <a:rect l="0" t="0" r="0" b="0"/>
          <a:pathLst>
            <a:path>
              <a:moveTo>
                <a:pt x="0" y="747727"/>
              </a:moveTo>
              <a:lnTo>
                <a:pt x="109745" y="747727"/>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F2C19-D2B6-4EDE-89EA-D6BCAFB5E5A9}">
      <dsp:nvSpPr>
        <dsp:cNvPr id="0" name=""/>
        <dsp:cNvSpPr/>
      </dsp:nvSpPr>
      <dsp:spPr>
        <a:xfrm>
          <a:off x="1542803" y="2564520"/>
          <a:ext cx="219491" cy="1121654"/>
        </a:xfrm>
        <a:custGeom>
          <a:avLst/>
          <a:gdLst/>
          <a:ahLst/>
          <a:cxnLst/>
          <a:rect l="0" t="0" r="0" b="0"/>
          <a:pathLst>
            <a:path>
              <a:moveTo>
                <a:pt x="0" y="1121654"/>
              </a:moveTo>
              <a:lnTo>
                <a:pt x="109745" y="1121654"/>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8EBC6-CBB2-4439-9BB1-4FC7A63E0E25}">
      <dsp:nvSpPr>
        <dsp:cNvPr id="0" name=""/>
        <dsp:cNvSpPr/>
      </dsp:nvSpPr>
      <dsp:spPr>
        <a:xfrm>
          <a:off x="1542803" y="2190593"/>
          <a:ext cx="219491" cy="1495581"/>
        </a:xfrm>
        <a:custGeom>
          <a:avLst/>
          <a:gdLst/>
          <a:ahLst/>
          <a:cxnLst/>
          <a:rect l="0" t="0" r="0" b="0"/>
          <a:pathLst>
            <a:path>
              <a:moveTo>
                <a:pt x="0" y="1495581"/>
              </a:moveTo>
              <a:lnTo>
                <a:pt x="109745" y="149558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76C877-BA21-4511-B7DF-E108612801B8}">
      <dsp:nvSpPr>
        <dsp:cNvPr id="0" name=""/>
        <dsp:cNvSpPr/>
      </dsp:nvSpPr>
      <dsp:spPr>
        <a:xfrm>
          <a:off x="1542803" y="1816666"/>
          <a:ext cx="219491" cy="1869508"/>
        </a:xfrm>
        <a:custGeom>
          <a:avLst/>
          <a:gdLst/>
          <a:ahLst/>
          <a:cxnLst/>
          <a:rect l="0" t="0" r="0" b="0"/>
          <a:pathLst>
            <a:path>
              <a:moveTo>
                <a:pt x="0" y="1869508"/>
              </a:moveTo>
              <a:lnTo>
                <a:pt x="109745" y="1869508"/>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89C4E-EFCE-4CDA-B670-8C19C237BBFC}">
      <dsp:nvSpPr>
        <dsp:cNvPr id="0" name=""/>
        <dsp:cNvSpPr/>
      </dsp:nvSpPr>
      <dsp:spPr>
        <a:xfrm>
          <a:off x="1542803" y="1442740"/>
          <a:ext cx="219491" cy="2243434"/>
        </a:xfrm>
        <a:custGeom>
          <a:avLst/>
          <a:gdLst/>
          <a:ahLst/>
          <a:cxnLst/>
          <a:rect l="0" t="0" r="0" b="0"/>
          <a:pathLst>
            <a:path>
              <a:moveTo>
                <a:pt x="0" y="2243434"/>
              </a:moveTo>
              <a:lnTo>
                <a:pt x="109745" y="2243434"/>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3E010E-54D1-4860-B1F5-C7EF86975E06}">
      <dsp:nvSpPr>
        <dsp:cNvPr id="0" name=""/>
        <dsp:cNvSpPr/>
      </dsp:nvSpPr>
      <dsp:spPr>
        <a:xfrm>
          <a:off x="1542803" y="1068813"/>
          <a:ext cx="219491" cy="2617361"/>
        </a:xfrm>
        <a:custGeom>
          <a:avLst/>
          <a:gdLst/>
          <a:ahLst/>
          <a:cxnLst/>
          <a:rect l="0" t="0" r="0" b="0"/>
          <a:pathLst>
            <a:path>
              <a:moveTo>
                <a:pt x="0" y="2617361"/>
              </a:moveTo>
              <a:lnTo>
                <a:pt x="109745" y="261736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F8E5F-E96C-4F3C-9391-7A39B7E777E4}">
      <dsp:nvSpPr>
        <dsp:cNvPr id="0" name=""/>
        <dsp:cNvSpPr/>
      </dsp:nvSpPr>
      <dsp:spPr>
        <a:xfrm>
          <a:off x="1542803" y="694761"/>
          <a:ext cx="219491" cy="2991413"/>
        </a:xfrm>
        <a:custGeom>
          <a:avLst/>
          <a:gdLst/>
          <a:ahLst/>
          <a:cxnLst/>
          <a:rect l="0" t="0" r="0" b="0"/>
          <a:pathLst>
            <a:path>
              <a:moveTo>
                <a:pt x="0" y="2991413"/>
              </a:moveTo>
              <a:lnTo>
                <a:pt x="109745" y="2991413"/>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573" y="3169890"/>
          <a:ext cx="1539230" cy="103256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Paquete Adicional </a:t>
          </a:r>
          <a:r>
            <a:rPr lang="es-MX" sz="1100" kern="1200" baseline="0">
              <a:solidFill>
                <a:schemeClr val="bg1"/>
              </a:solidFill>
              <a:latin typeface="+mn-lt"/>
            </a:rPr>
            <a:t>(RT01H405) </a:t>
          </a:r>
        </a:p>
      </dsp:txBody>
      <dsp:txXfrm>
        <a:off x="3573" y="3169890"/>
        <a:ext cx="1539230" cy="1032569"/>
      </dsp:txXfrm>
    </dsp:sp>
    <dsp:sp modelId="{79771915-E1ED-457E-B12E-FF803BE216C4}">
      <dsp:nvSpPr>
        <dsp:cNvPr id="0" name=""/>
        <dsp:cNvSpPr/>
      </dsp:nvSpPr>
      <dsp:spPr>
        <a:xfrm>
          <a:off x="1762295" y="576263"/>
          <a:ext cx="3826916" cy="2369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p>
      </dsp:txBody>
      <dsp:txXfrm>
        <a:off x="1762295" y="576263"/>
        <a:ext cx="3826916" cy="236995"/>
      </dsp:txXfrm>
    </dsp:sp>
    <dsp:sp modelId="{9D758C5A-25F9-41DF-8EDB-1F2B92C689B5}">
      <dsp:nvSpPr>
        <dsp:cNvPr id="0" name=""/>
        <dsp:cNvSpPr/>
      </dsp:nvSpPr>
      <dsp:spPr>
        <a:xfrm>
          <a:off x="1762295" y="950441"/>
          <a:ext cx="3844355"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62295" y="950441"/>
        <a:ext cx="3844355" cy="236744"/>
      </dsp:txXfrm>
    </dsp:sp>
    <dsp:sp modelId="{F25FB69C-53EF-47B6-A60C-BC30BEE047C4}">
      <dsp:nvSpPr>
        <dsp:cNvPr id="0" name=""/>
        <dsp:cNvSpPr/>
      </dsp:nvSpPr>
      <dsp:spPr>
        <a:xfrm>
          <a:off x="1762295" y="1324367"/>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62295" y="1324367"/>
        <a:ext cx="3837902" cy="236744"/>
      </dsp:txXfrm>
    </dsp:sp>
    <dsp:sp modelId="{AC8C874B-0B89-4A9B-9796-E5DCBD2B619C}">
      <dsp:nvSpPr>
        <dsp:cNvPr id="0" name=""/>
        <dsp:cNvSpPr/>
      </dsp:nvSpPr>
      <dsp:spPr>
        <a:xfrm>
          <a:off x="1762295" y="1698294"/>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762295" y="1698294"/>
        <a:ext cx="3837902" cy="236744"/>
      </dsp:txXfrm>
    </dsp:sp>
    <dsp:sp modelId="{EBCCC18B-080B-44A0-80FB-3481D4F9F520}">
      <dsp:nvSpPr>
        <dsp:cNvPr id="0" name=""/>
        <dsp:cNvSpPr/>
      </dsp:nvSpPr>
      <dsp:spPr>
        <a:xfrm>
          <a:off x="1762295" y="207222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762295" y="2072221"/>
        <a:ext cx="3837902" cy="236744"/>
      </dsp:txXfrm>
    </dsp:sp>
    <dsp:sp modelId="{049647CE-E870-4F6B-A8B3-61962C96CAF7}">
      <dsp:nvSpPr>
        <dsp:cNvPr id="0" name=""/>
        <dsp:cNvSpPr/>
      </dsp:nvSpPr>
      <dsp:spPr>
        <a:xfrm>
          <a:off x="1762295" y="244614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762295" y="2446148"/>
        <a:ext cx="3837902" cy="236744"/>
      </dsp:txXfrm>
    </dsp:sp>
    <dsp:sp modelId="{E7ABD3E1-9D9E-4130-B450-C673D55431C6}">
      <dsp:nvSpPr>
        <dsp:cNvPr id="0" name=""/>
        <dsp:cNvSpPr/>
      </dsp:nvSpPr>
      <dsp:spPr>
        <a:xfrm>
          <a:off x="1762295" y="2820074"/>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762295" y="2820074"/>
        <a:ext cx="3837902" cy="236744"/>
      </dsp:txXfrm>
    </dsp:sp>
    <dsp:sp modelId="{D4946E3F-8234-48F6-AEDB-C866179D82C1}">
      <dsp:nvSpPr>
        <dsp:cNvPr id="0" name=""/>
        <dsp:cNvSpPr/>
      </dsp:nvSpPr>
      <dsp:spPr>
        <a:xfrm>
          <a:off x="1762295" y="319400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762295" y="3194001"/>
        <a:ext cx="3837902" cy="236744"/>
      </dsp:txXfrm>
    </dsp:sp>
    <dsp:sp modelId="{F2070798-2161-4C6A-B3BC-6073F0DD7E90}">
      <dsp:nvSpPr>
        <dsp:cNvPr id="0" name=""/>
        <dsp:cNvSpPr/>
      </dsp:nvSpPr>
      <dsp:spPr>
        <a:xfrm>
          <a:off x="1762295" y="356792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762295" y="3567928"/>
        <a:ext cx="3837902" cy="236744"/>
      </dsp:txXfrm>
    </dsp:sp>
    <dsp:sp modelId="{8A60FA00-F61A-4A76-9FC0-C9C57D3285F1}">
      <dsp:nvSpPr>
        <dsp:cNvPr id="0" name=""/>
        <dsp:cNvSpPr/>
      </dsp:nvSpPr>
      <dsp:spPr>
        <a:xfrm>
          <a:off x="1762295" y="394185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p>
      </dsp:txBody>
      <dsp:txXfrm>
        <a:off x="1762295" y="3941855"/>
        <a:ext cx="3837902" cy="236744"/>
      </dsp:txXfrm>
    </dsp:sp>
    <dsp:sp modelId="{F2C5337A-0BA6-4B58-8535-7ED4BB068E01}">
      <dsp:nvSpPr>
        <dsp:cNvPr id="0" name=""/>
        <dsp:cNvSpPr/>
      </dsp:nvSpPr>
      <dsp:spPr>
        <a:xfrm>
          <a:off x="1762295" y="431578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762295" y="4315781"/>
        <a:ext cx="3837902" cy="236744"/>
      </dsp:txXfrm>
    </dsp:sp>
    <dsp:sp modelId="{6EE7D769-C491-4D2F-8465-8F035F37F9CF}">
      <dsp:nvSpPr>
        <dsp:cNvPr id="0" name=""/>
        <dsp:cNvSpPr/>
      </dsp:nvSpPr>
      <dsp:spPr>
        <a:xfrm>
          <a:off x="1762295" y="468970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762295" y="4689708"/>
        <a:ext cx="3837902" cy="236744"/>
      </dsp:txXfrm>
    </dsp:sp>
    <dsp:sp modelId="{52C9227D-9B61-4CEA-AABF-5CE07355121D}">
      <dsp:nvSpPr>
        <dsp:cNvPr id="0" name=""/>
        <dsp:cNvSpPr/>
      </dsp:nvSpPr>
      <dsp:spPr>
        <a:xfrm>
          <a:off x="1762295" y="506363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62295" y="5063635"/>
        <a:ext cx="3837902" cy="236744"/>
      </dsp:txXfrm>
    </dsp:sp>
    <dsp:sp modelId="{C42A4BC2-36AE-4462-A7F7-E35396EC4601}">
      <dsp:nvSpPr>
        <dsp:cNvPr id="0" name=""/>
        <dsp:cNvSpPr/>
      </dsp:nvSpPr>
      <dsp:spPr>
        <a:xfrm>
          <a:off x="1762295" y="5437562"/>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62295" y="5437562"/>
        <a:ext cx="3837902" cy="236744"/>
      </dsp:txXfrm>
    </dsp:sp>
    <dsp:sp modelId="{39AA7607-9192-4F8D-A623-776F631C1093}">
      <dsp:nvSpPr>
        <dsp:cNvPr id="0" name=""/>
        <dsp:cNvSpPr/>
      </dsp:nvSpPr>
      <dsp:spPr>
        <a:xfrm>
          <a:off x="1762295" y="581148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62295" y="5811488"/>
        <a:ext cx="3837902" cy="236744"/>
      </dsp:txXfrm>
    </dsp:sp>
    <dsp:sp modelId="{847890BC-47E8-4D48-AA67-6BA71144142C}">
      <dsp:nvSpPr>
        <dsp:cNvPr id="0" name=""/>
        <dsp:cNvSpPr/>
      </dsp:nvSpPr>
      <dsp:spPr>
        <a:xfrm>
          <a:off x="1762295" y="618541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62295" y="6185415"/>
        <a:ext cx="3837902" cy="236744"/>
      </dsp:txXfrm>
    </dsp:sp>
    <dsp:sp modelId="{084C3E4F-9F6A-4853-8691-48A6F2B01698}">
      <dsp:nvSpPr>
        <dsp:cNvPr id="0" name=""/>
        <dsp:cNvSpPr/>
      </dsp:nvSpPr>
      <dsp:spPr>
        <a:xfrm>
          <a:off x="1762295" y="6559342"/>
          <a:ext cx="3825589"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 </a:t>
          </a:r>
        </a:p>
      </dsp:txBody>
      <dsp:txXfrm>
        <a:off x="1762295" y="6559342"/>
        <a:ext cx="3825589" cy="2367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7110F-F6F0-4BFC-B7D5-4EB80E16300C}">
      <dsp:nvSpPr>
        <dsp:cNvPr id="0" name=""/>
        <dsp:cNvSpPr/>
      </dsp:nvSpPr>
      <dsp:spPr>
        <a:xfrm>
          <a:off x="1661552" y="3719512"/>
          <a:ext cx="232723" cy="3066012"/>
        </a:xfrm>
        <a:custGeom>
          <a:avLst/>
          <a:gdLst/>
          <a:ahLst/>
          <a:cxnLst/>
          <a:rect l="0" t="0" r="0" b="0"/>
          <a:pathLst>
            <a:path>
              <a:moveTo>
                <a:pt x="0" y="0"/>
              </a:moveTo>
              <a:lnTo>
                <a:pt x="116361" y="0"/>
              </a:lnTo>
              <a:lnTo>
                <a:pt x="116361" y="3066012"/>
              </a:lnTo>
              <a:lnTo>
                <a:pt x="232723" y="30660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CFAB8-A839-4A34-A3EE-818EEDB07624}">
      <dsp:nvSpPr>
        <dsp:cNvPr id="0" name=""/>
        <dsp:cNvSpPr/>
      </dsp:nvSpPr>
      <dsp:spPr>
        <a:xfrm>
          <a:off x="1661552" y="3719512"/>
          <a:ext cx="232723" cy="2682597"/>
        </a:xfrm>
        <a:custGeom>
          <a:avLst/>
          <a:gdLst/>
          <a:ahLst/>
          <a:cxnLst/>
          <a:rect l="0" t="0" r="0" b="0"/>
          <a:pathLst>
            <a:path>
              <a:moveTo>
                <a:pt x="0" y="0"/>
              </a:moveTo>
              <a:lnTo>
                <a:pt x="116361" y="0"/>
              </a:lnTo>
              <a:lnTo>
                <a:pt x="116361" y="2682597"/>
              </a:lnTo>
              <a:lnTo>
                <a:pt x="232723" y="26825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0CF014-2A43-4C68-98A6-9D9F134CA806}">
      <dsp:nvSpPr>
        <dsp:cNvPr id="0" name=""/>
        <dsp:cNvSpPr/>
      </dsp:nvSpPr>
      <dsp:spPr>
        <a:xfrm>
          <a:off x="1661552" y="3719512"/>
          <a:ext cx="232723" cy="2299182"/>
        </a:xfrm>
        <a:custGeom>
          <a:avLst/>
          <a:gdLst/>
          <a:ahLst/>
          <a:cxnLst/>
          <a:rect l="0" t="0" r="0" b="0"/>
          <a:pathLst>
            <a:path>
              <a:moveTo>
                <a:pt x="0" y="0"/>
              </a:moveTo>
              <a:lnTo>
                <a:pt x="116361" y="0"/>
              </a:lnTo>
              <a:lnTo>
                <a:pt x="116361" y="2299182"/>
              </a:lnTo>
              <a:lnTo>
                <a:pt x="232723" y="22991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0848C-C899-4751-AF3A-B8E3788DC704}">
      <dsp:nvSpPr>
        <dsp:cNvPr id="0" name=""/>
        <dsp:cNvSpPr/>
      </dsp:nvSpPr>
      <dsp:spPr>
        <a:xfrm>
          <a:off x="1661552" y="3719512"/>
          <a:ext cx="232723" cy="1915767"/>
        </a:xfrm>
        <a:custGeom>
          <a:avLst/>
          <a:gdLst/>
          <a:ahLst/>
          <a:cxnLst/>
          <a:rect l="0" t="0" r="0" b="0"/>
          <a:pathLst>
            <a:path>
              <a:moveTo>
                <a:pt x="0" y="0"/>
              </a:moveTo>
              <a:lnTo>
                <a:pt x="116361" y="0"/>
              </a:lnTo>
              <a:lnTo>
                <a:pt x="116361" y="1915767"/>
              </a:lnTo>
              <a:lnTo>
                <a:pt x="232723" y="19157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79F2D-DB61-4108-A29C-4A16041D3602}">
      <dsp:nvSpPr>
        <dsp:cNvPr id="0" name=""/>
        <dsp:cNvSpPr/>
      </dsp:nvSpPr>
      <dsp:spPr>
        <a:xfrm>
          <a:off x="1661552" y="3719512"/>
          <a:ext cx="232723" cy="1532352"/>
        </a:xfrm>
        <a:custGeom>
          <a:avLst/>
          <a:gdLst/>
          <a:ahLst/>
          <a:cxnLst/>
          <a:rect l="0" t="0" r="0" b="0"/>
          <a:pathLst>
            <a:path>
              <a:moveTo>
                <a:pt x="0" y="0"/>
              </a:moveTo>
              <a:lnTo>
                <a:pt x="116361" y="0"/>
              </a:lnTo>
              <a:lnTo>
                <a:pt x="116361" y="1532352"/>
              </a:lnTo>
              <a:lnTo>
                <a:pt x="232723" y="15323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41C72-2EC3-4C88-B127-33393732214B}">
      <dsp:nvSpPr>
        <dsp:cNvPr id="0" name=""/>
        <dsp:cNvSpPr/>
      </dsp:nvSpPr>
      <dsp:spPr>
        <a:xfrm>
          <a:off x="1661552" y="3719512"/>
          <a:ext cx="232723" cy="1148937"/>
        </a:xfrm>
        <a:custGeom>
          <a:avLst/>
          <a:gdLst/>
          <a:ahLst/>
          <a:cxnLst/>
          <a:rect l="0" t="0" r="0" b="0"/>
          <a:pathLst>
            <a:path>
              <a:moveTo>
                <a:pt x="0" y="0"/>
              </a:moveTo>
              <a:lnTo>
                <a:pt x="116361" y="0"/>
              </a:lnTo>
              <a:lnTo>
                <a:pt x="116361" y="1148937"/>
              </a:lnTo>
              <a:lnTo>
                <a:pt x="232723" y="11489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E74C65-CC25-425C-B92E-8F40DF0B6356}">
      <dsp:nvSpPr>
        <dsp:cNvPr id="0" name=""/>
        <dsp:cNvSpPr/>
      </dsp:nvSpPr>
      <dsp:spPr>
        <a:xfrm>
          <a:off x="1661552" y="3719512"/>
          <a:ext cx="232723" cy="765522"/>
        </a:xfrm>
        <a:custGeom>
          <a:avLst/>
          <a:gdLst/>
          <a:ahLst/>
          <a:cxnLst/>
          <a:rect l="0" t="0" r="0" b="0"/>
          <a:pathLst>
            <a:path>
              <a:moveTo>
                <a:pt x="0" y="0"/>
              </a:moveTo>
              <a:lnTo>
                <a:pt x="116361" y="0"/>
              </a:lnTo>
              <a:lnTo>
                <a:pt x="116361" y="765522"/>
              </a:lnTo>
              <a:lnTo>
                <a:pt x="232723" y="76552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DBD6E-3705-4D4A-ACFF-A655356FD5DF}">
      <dsp:nvSpPr>
        <dsp:cNvPr id="0" name=""/>
        <dsp:cNvSpPr/>
      </dsp:nvSpPr>
      <dsp:spPr>
        <a:xfrm>
          <a:off x="1661552" y="3719512"/>
          <a:ext cx="232723" cy="382107"/>
        </a:xfrm>
        <a:custGeom>
          <a:avLst/>
          <a:gdLst/>
          <a:ahLst/>
          <a:cxnLst/>
          <a:rect l="0" t="0" r="0" b="0"/>
          <a:pathLst>
            <a:path>
              <a:moveTo>
                <a:pt x="0" y="0"/>
              </a:moveTo>
              <a:lnTo>
                <a:pt x="116361" y="0"/>
              </a:lnTo>
              <a:lnTo>
                <a:pt x="116361" y="382107"/>
              </a:lnTo>
              <a:lnTo>
                <a:pt x="232723" y="3821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BC33F-4E87-41FD-BD66-56F4021D9966}">
      <dsp:nvSpPr>
        <dsp:cNvPr id="0" name=""/>
        <dsp:cNvSpPr/>
      </dsp:nvSpPr>
      <dsp:spPr>
        <a:xfrm>
          <a:off x="1661552" y="3672484"/>
          <a:ext cx="232723" cy="91440"/>
        </a:xfrm>
        <a:custGeom>
          <a:avLst/>
          <a:gdLst/>
          <a:ahLst/>
          <a:cxnLst/>
          <a:rect l="0" t="0" r="0" b="0"/>
          <a:pathLst>
            <a:path>
              <a:moveTo>
                <a:pt x="0" y="47027"/>
              </a:moveTo>
              <a:lnTo>
                <a:pt x="116361" y="47027"/>
              </a:lnTo>
              <a:lnTo>
                <a:pt x="116361" y="45720"/>
              </a:lnTo>
              <a:lnTo>
                <a:pt x="232723"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20C84-2433-43B2-947E-DFB29E82148A}">
      <dsp:nvSpPr>
        <dsp:cNvPr id="0" name=""/>
        <dsp:cNvSpPr/>
      </dsp:nvSpPr>
      <dsp:spPr>
        <a:xfrm>
          <a:off x="1661552" y="3334789"/>
          <a:ext cx="232723" cy="384722"/>
        </a:xfrm>
        <a:custGeom>
          <a:avLst/>
          <a:gdLst/>
          <a:ahLst/>
          <a:cxnLst/>
          <a:rect l="0" t="0" r="0" b="0"/>
          <a:pathLst>
            <a:path>
              <a:moveTo>
                <a:pt x="0" y="384722"/>
              </a:moveTo>
              <a:lnTo>
                <a:pt x="116361" y="38472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5AFDD-F209-44C4-AE88-537EE8AAACD6}">
      <dsp:nvSpPr>
        <dsp:cNvPr id="0" name=""/>
        <dsp:cNvSpPr/>
      </dsp:nvSpPr>
      <dsp:spPr>
        <a:xfrm>
          <a:off x="1661552" y="2951374"/>
          <a:ext cx="232723" cy="768137"/>
        </a:xfrm>
        <a:custGeom>
          <a:avLst/>
          <a:gdLst/>
          <a:ahLst/>
          <a:cxnLst/>
          <a:rect l="0" t="0" r="0" b="0"/>
          <a:pathLst>
            <a:path>
              <a:moveTo>
                <a:pt x="0" y="768137"/>
              </a:moveTo>
              <a:lnTo>
                <a:pt x="116361" y="76813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9B995-63F3-46FC-8EA3-A2989A5E1F0C}">
      <dsp:nvSpPr>
        <dsp:cNvPr id="0" name=""/>
        <dsp:cNvSpPr/>
      </dsp:nvSpPr>
      <dsp:spPr>
        <a:xfrm>
          <a:off x="1661552" y="2567959"/>
          <a:ext cx="232723" cy="1151552"/>
        </a:xfrm>
        <a:custGeom>
          <a:avLst/>
          <a:gdLst/>
          <a:ahLst/>
          <a:cxnLst/>
          <a:rect l="0" t="0" r="0" b="0"/>
          <a:pathLst>
            <a:path>
              <a:moveTo>
                <a:pt x="0" y="1151552"/>
              </a:moveTo>
              <a:lnTo>
                <a:pt x="116361" y="115155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8AB7D-72EA-4021-9146-4BB6F7F3C207}">
      <dsp:nvSpPr>
        <dsp:cNvPr id="0" name=""/>
        <dsp:cNvSpPr/>
      </dsp:nvSpPr>
      <dsp:spPr>
        <a:xfrm>
          <a:off x="1661552" y="2184544"/>
          <a:ext cx="232723" cy="1534967"/>
        </a:xfrm>
        <a:custGeom>
          <a:avLst/>
          <a:gdLst/>
          <a:ahLst/>
          <a:cxnLst/>
          <a:rect l="0" t="0" r="0" b="0"/>
          <a:pathLst>
            <a:path>
              <a:moveTo>
                <a:pt x="0" y="1534967"/>
              </a:moveTo>
              <a:lnTo>
                <a:pt x="116361" y="153496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BEC97-C1F8-433A-BC90-3F8458D8EE08}">
      <dsp:nvSpPr>
        <dsp:cNvPr id="0" name=""/>
        <dsp:cNvSpPr/>
      </dsp:nvSpPr>
      <dsp:spPr>
        <a:xfrm>
          <a:off x="1661552" y="1801129"/>
          <a:ext cx="232723" cy="1918382"/>
        </a:xfrm>
        <a:custGeom>
          <a:avLst/>
          <a:gdLst/>
          <a:ahLst/>
          <a:cxnLst/>
          <a:rect l="0" t="0" r="0" b="0"/>
          <a:pathLst>
            <a:path>
              <a:moveTo>
                <a:pt x="0" y="1918382"/>
              </a:moveTo>
              <a:lnTo>
                <a:pt x="116361" y="191838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902F3-1A58-427C-A1D5-D155F3AD8C62}">
      <dsp:nvSpPr>
        <dsp:cNvPr id="0" name=""/>
        <dsp:cNvSpPr/>
      </dsp:nvSpPr>
      <dsp:spPr>
        <a:xfrm>
          <a:off x="1661552" y="1417714"/>
          <a:ext cx="232723" cy="2301797"/>
        </a:xfrm>
        <a:custGeom>
          <a:avLst/>
          <a:gdLst/>
          <a:ahLst/>
          <a:cxnLst/>
          <a:rect l="0" t="0" r="0" b="0"/>
          <a:pathLst>
            <a:path>
              <a:moveTo>
                <a:pt x="0" y="2301797"/>
              </a:moveTo>
              <a:lnTo>
                <a:pt x="116361" y="230179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43652-5C5F-4D5F-9995-5C0982420FEC}">
      <dsp:nvSpPr>
        <dsp:cNvPr id="0" name=""/>
        <dsp:cNvSpPr/>
      </dsp:nvSpPr>
      <dsp:spPr>
        <a:xfrm>
          <a:off x="1661552" y="1034299"/>
          <a:ext cx="232723" cy="2685212"/>
        </a:xfrm>
        <a:custGeom>
          <a:avLst/>
          <a:gdLst/>
          <a:ahLst/>
          <a:cxnLst/>
          <a:rect l="0" t="0" r="0" b="0"/>
          <a:pathLst>
            <a:path>
              <a:moveTo>
                <a:pt x="0" y="2685212"/>
              </a:moveTo>
              <a:lnTo>
                <a:pt x="116361" y="268521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661552" y="652192"/>
          <a:ext cx="232723" cy="3067320"/>
        </a:xfrm>
        <a:custGeom>
          <a:avLst/>
          <a:gdLst/>
          <a:ahLst/>
          <a:cxnLst/>
          <a:rect l="0" t="0" r="0" b="0"/>
          <a:pathLst>
            <a:path>
              <a:moveTo>
                <a:pt x="0" y="3067320"/>
              </a:moveTo>
              <a:lnTo>
                <a:pt x="116361" y="3067320"/>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686" y="3172104"/>
          <a:ext cx="1658865" cy="1094816"/>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Prepago </a:t>
          </a:r>
          <a:r>
            <a:rPr lang="es-MX" sz="1100" kern="1200" baseline="0">
              <a:solidFill>
                <a:schemeClr val="bg1"/>
              </a:solidFill>
              <a:latin typeface="+mn-lt"/>
            </a:rPr>
            <a:t>(RT01H406) (1/2)</a:t>
          </a:r>
        </a:p>
      </dsp:txBody>
      <dsp:txXfrm>
        <a:off x="2686" y="3172104"/>
        <a:ext cx="1658865" cy="1094816"/>
      </dsp:txXfrm>
    </dsp:sp>
    <dsp:sp modelId="{93408244-ED63-4135-B7CE-E734B5E2E058}">
      <dsp:nvSpPr>
        <dsp:cNvPr id="0" name=""/>
        <dsp:cNvSpPr/>
      </dsp:nvSpPr>
      <dsp:spPr>
        <a:xfrm>
          <a:off x="1894275" y="534518"/>
          <a:ext cx="3630359" cy="23534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894275" y="534518"/>
        <a:ext cx="3630359" cy="235347"/>
      </dsp:txXfrm>
    </dsp:sp>
    <dsp:sp modelId="{CFAB4F15-CFBB-4146-A805-BC12C4DC915E}">
      <dsp:nvSpPr>
        <dsp:cNvPr id="0" name=""/>
        <dsp:cNvSpPr/>
      </dsp:nvSpPr>
      <dsp:spPr>
        <a:xfrm>
          <a:off x="1894275" y="91531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894275" y="915318"/>
        <a:ext cx="3637062" cy="237962"/>
      </dsp:txXfrm>
    </dsp:sp>
    <dsp:sp modelId="{C1F424C3-7161-4456-BFFF-DACD98702DE5}">
      <dsp:nvSpPr>
        <dsp:cNvPr id="0" name=""/>
        <dsp:cNvSpPr/>
      </dsp:nvSpPr>
      <dsp:spPr>
        <a:xfrm>
          <a:off x="1894275" y="129873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894275" y="1298733"/>
        <a:ext cx="3637062" cy="237962"/>
      </dsp:txXfrm>
    </dsp:sp>
    <dsp:sp modelId="{E272B283-DDAB-4698-9294-21E26B0F5B5A}">
      <dsp:nvSpPr>
        <dsp:cNvPr id="0" name=""/>
        <dsp:cNvSpPr/>
      </dsp:nvSpPr>
      <dsp:spPr>
        <a:xfrm>
          <a:off x="1894275" y="168214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894275" y="1682148"/>
        <a:ext cx="3637062" cy="237962"/>
      </dsp:txXfrm>
    </dsp:sp>
    <dsp:sp modelId="{2819F77D-825B-4F5F-893C-40DF7C8F7D40}">
      <dsp:nvSpPr>
        <dsp:cNvPr id="0" name=""/>
        <dsp:cNvSpPr/>
      </dsp:nvSpPr>
      <dsp:spPr>
        <a:xfrm>
          <a:off x="1894275" y="206556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Hasta número de líneas incluidas</a:t>
          </a:r>
        </a:p>
      </dsp:txBody>
      <dsp:txXfrm>
        <a:off x="1894275" y="2065563"/>
        <a:ext cx="3637062" cy="237962"/>
      </dsp:txXfrm>
    </dsp:sp>
    <dsp:sp modelId="{03F4C535-D870-4AE2-9A91-224F7E078D16}">
      <dsp:nvSpPr>
        <dsp:cNvPr id="0" name=""/>
        <dsp:cNvSpPr/>
      </dsp:nvSpPr>
      <dsp:spPr>
        <a:xfrm>
          <a:off x="1894275" y="244897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a:t>
          </a:r>
        </a:p>
      </dsp:txBody>
      <dsp:txXfrm>
        <a:off x="1894275" y="2448978"/>
        <a:ext cx="3637062" cy="237962"/>
      </dsp:txXfrm>
    </dsp:sp>
    <dsp:sp modelId="{5B4446E1-28DA-4C7B-8FCC-B1A0791B27FB}">
      <dsp:nvSpPr>
        <dsp:cNvPr id="0" name=""/>
        <dsp:cNvSpPr/>
      </dsp:nvSpPr>
      <dsp:spPr>
        <a:xfrm>
          <a:off x="1894275" y="283239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894275" y="2832393"/>
        <a:ext cx="3637062" cy="237962"/>
      </dsp:txXfrm>
    </dsp:sp>
    <dsp:sp modelId="{469246FD-FFBD-4DC0-8128-4E2ABDE428B5}">
      <dsp:nvSpPr>
        <dsp:cNvPr id="0" name=""/>
        <dsp:cNvSpPr/>
      </dsp:nvSpPr>
      <dsp:spPr>
        <a:xfrm>
          <a:off x="1894275" y="321580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adicional</a:t>
          </a:r>
        </a:p>
      </dsp:txBody>
      <dsp:txXfrm>
        <a:off x="1894275" y="3215808"/>
        <a:ext cx="3637062" cy="237962"/>
      </dsp:txXfrm>
    </dsp:sp>
    <dsp:sp modelId="{ABB0DC29-EE5D-44E7-941D-24AD19B2013F}">
      <dsp:nvSpPr>
        <dsp:cNvPr id="0" name=""/>
        <dsp:cNvSpPr/>
      </dsp:nvSpPr>
      <dsp:spPr>
        <a:xfrm>
          <a:off x="1894275" y="359922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894275" y="3599223"/>
        <a:ext cx="3637062" cy="237962"/>
      </dsp:txXfrm>
    </dsp:sp>
    <dsp:sp modelId="{1F55AB8E-B2D7-450E-A25E-3813BD58A7B0}">
      <dsp:nvSpPr>
        <dsp:cNvPr id="0" name=""/>
        <dsp:cNvSpPr/>
      </dsp:nvSpPr>
      <dsp:spPr>
        <a:xfrm>
          <a:off x="1894275" y="398263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894275" y="3982638"/>
        <a:ext cx="3637062" cy="237962"/>
      </dsp:txXfrm>
    </dsp:sp>
    <dsp:sp modelId="{0BEAE335-546B-4587-9534-C921E9F65C9B}">
      <dsp:nvSpPr>
        <dsp:cNvPr id="0" name=""/>
        <dsp:cNvSpPr/>
      </dsp:nvSpPr>
      <dsp:spPr>
        <a:xfrm>
          <a:off x="1894275" y="436605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894275" y="4366053"/>
        <a:ext cx="3637062" cy="237962"/>
      </dsp:txXfrm>
    </dsp:sp>
    <dsp:sp modelId="{6241A734-27D9-4AFF-A6D2-97FE925D4FC2}">
      <dsp:nvSpPr>
        <dsp:cNvPr id="0" name=""/>
        <dsp:cNvSpPr/>
      </dsp:nvSpPr>
      <dsp:spPr>
        <a:xfrm>
          <a:off x="1894275" y="474946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94275" y="4749468"/>
        <a:ext cx="3637062" cy="237962"/>
      </dsp:txXfrm>
    </dsp:sp>
    <dsp:sp modelId="{325781B6-DBBF-4A52-AF82-C784F3E3E623}">
      <dsp:nvSpPr>
        <dsp:cNvPr id="0" name=""/>
        <dsp:cNvSpPr/>
      </dsp:nvSpPr>
      <dsp:spPr>
        <a:xfrm>
          <a:off x="1894275" y="513288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94275" y="5132883"/>
        <a:ext cx="3637062" cy="237962"/>
      </dsp:txXfrm>
    </dsp:sp>
    <dsp:sp modelId="{1AE04E5D-2BEB-42CD-8C2A-2681CA7C4695}">
      <dsp:nvSpPr>
        <dsp:cNvPr id="0" name=""/>
        <dsp:cNvSpPr/>
      </dsp:nvSpPr>
      <dsp:spPr>
        <a:xfrm>
          <a:off x="1894275" y="551629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94275" y="5516298"/>
        <a:ext cx="3637062" cy="237962"/>
      </dsp:txXfrm>
    </dsp:sp>
    <dsp:sp modelId="{C7640FA4-F0D5-4933-B41A-7726556D6394}">
      <dsp:nvSpPr>
        <dsp:cNvPr id="0" name=""/>
        <dsp:cNvSpPr/>
      </dsp:nvSpPr>
      <dsp:spPr>
        <a:xfrm>
          <a:off x="1894275" y="589971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94275" y="5899713"/>
        <a:ext cx="3637062" cy="237962"/>
      </dsp:txXfrm>
    </dsp:sp>
    <dsp:sp modelId="{9CE901E3-8927-48C3-B2E3-1C67D19B560A}">
      <dsp:nvSpPr>
        <dsp:cNvPr id="0" name=""/>
        <dsp:cNvSpPr/>
      </dsp:nvSpPr>
      <dsp:spPr>
        <a:xfrm>
          <a:off x="1894275" y="628312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94275" y="6283128"/>
        <a:ext cx="3637062" cy="237962"/>
      </dsp:txXfrm>
    </dsp:sp>
    <dsp:sp modelId="{A10D9CCD-B80E-4932-AED5-77DB5A08FE27}">
      <dsp:nvSpPr>
        <dsp:cNvPr id="0" name=""/>
        <dsp:cNvSpPr/>
      </dsp:nvSpPr>
      <dsp:spPr>
        <a:xfrm>
          <a:off x="1894275" y="666654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94275" y="6666543"/>
        <a:ext cx="3637062" cy="2379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747A4-BFB9-4663-829A-A389E2DAD13A}">
      <dsp:nvSpPr>
        <dsp:cNvPr id="0" name=""/>
        <dsp:cNvSpPr/>
      </dsp:nvSpPr>
      <dsp:spPr>
        <a:xfrm>
          <a:off x="1740727" y="3719512"/>
          <a:ext cx="202362" cy="2718548"/>
        </a:xfrm>
        <a:custGeom>
          <a:avLst/>
          <a:gdLst/>
          <a:ahLst/>
          <a:cxnLst/>
          <a:rect l="0" t="0" r="0" b="0"/>
          <a:pathLst>
            <a:path>
              <a:moveTo>
                <a:pt x="0" y="0"/>
              </a:moveTo>
              <a:lnTo>
                <a:pt x="101181" y="0"/>
              </a:lnTo>
              <a:lnTo>
                <a:pt x="101181" y="2718548"/>
              </a:lnTo>
              <a:lnTo>
                <a:pt x="202362" y="27185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C40A06-31F9-49FB-842E-5B170C63352F}">
      <dsp:nvSpPr>
        <dsp:cNvPr id="0" name=""/>
        <dsp:cNvSpPr/>
      </dsp:nvSpPr>
      <dsp:spPr>
        <a:xfrm>
          <a:off x="1740727" y="3719512"/>
          <a:ext cx="202362" cy="2335015"/>
        </a:xfrm>
        <a:custGeom>
          <a:avLst/>
          <a:gdLst/>
          <a:ahLst/>
          <a:cxnLst/>
          <a:rect l="0" t="0" r="0" b="0"/>
          <a:pathLst>
            <a:path>
              <a:moveTo>
                <a:pt x="0" y="0"/>
              </a:moveTo>
              <a:lnTo>
                <a:pt x="101181" y="0"/>
              </a:lnTo>
              <a:lnTo>
                <a:pt x="101181" y="2335015"/>
              </a:lnTo>
              <a:lnTo>
                <a:pt x="202362" y="23350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35BF67-14C2-464D-99CA-4BA1FD0752BE}">
      <dsp:nvSpPr>
        <dsp:cNvPr id="0" name=""/>
        <dsp:cNvSpPr/>
      </dsp:nvSpPr>
      <dsp:spPr>
        <a:xfrm>
          <a:off x="1740727" y="3719512"/>
          <a:ext cx="202362" cy="1951482"/>
        </a:xfrm>
        <a:custGeom>
          <a:avLst/>
          <a:gdLst/>
          <a:ahLst/>
          <a:cxnLst/>
          <a:rect l="0" t="0" r="0" b="0"/>
          <a:pathLst>
            <a:path>
              <a:moveTo>
                <a:pt x="0" y="0"/>
              </a:moveTo>
              <a:lnTo>
                <a:pt x="101181" y="0"/>
              </a:lnTo>
              <a:lnTo>
                <a:pt x="101181" y="1951482"/>
              </a:lnTo>
              <a:lnTo>
                <a:pt x="202362" y="19514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F29B85-D5F5-4037-9256-AAFF0098E52D}">
      <dsp:nvSpPr>
        <dsp:cNvPr id="0" name=""/>
        <dsp:cNvSpPr/>
      </dsp:nvSpPr>
      <dsp:spPr>
        <a:xfrm>
          <a:off x="1740727" y="3719512"/>
          <a:ext cx="202362" cy="1567950"/>
        </a:xfrm>
        <a:custGeom>
          <a:avLst/>
          <a:gdLst/>
          <a:ahLst/>
          <a:cxnLst/>
          <a:rect l="0" t="0" r="0" b="0"/>
          <a:pathLst>
            <a:path>
              <a:moveTo>
                <a:pt x="0" y="0"/>
              </a:moveTo>
              <a:lnTo>
                <a:pt x="101181" y="0"/>
              </a:lnTo>
              <a:lnTo>
                <a:pt x="101181" y="1567950"/>
              </a:lnTo>
              <a:lnTo>
                <a:pt x="202362" y="15679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FFE72-E9BD-4265-80A7-3C8C4AC40495}">
      <dsp:nvSpPr>
        <dsp:cNvPr id="0" name=""/>
        <dsp:cNvSpPr/>
      </dsp:nvSpPr>
      <dsp:spPr>
        <a:xfrm>
          <a:off x="1740727" y="3719512"/>
          <a:ext cx="202362" cy="1158644"/>
        </a:xfrm>
        <a:custGeom>
          <a:avLst/>
          <a:gdLst/>
          <a:ahLst/>
          <a:cxnLst/>
          <a:rect l="0" t="0" r="0" b="0"/>
          <a:pathLst>
            <a:path>
              <a:moveTo>
                <a:pt x="0" y="0"/>
              </a:moveTo>
              <a:lnTo>
                <a:pt x="101181" y="0"/>
              </a:lnTo>
              <a:lnTo>
                <a:pt x="101181" y="1158644"/>
              </a:lnTo>
              <a:lnTo>
                <a:pt x="202362" y="11586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A188D9-2549-4928-A816-1974F213AB1A}">
      <dsp:nvSpPr>
        <dsp:cNvPr id="0" name=""/>
        <dsp:cNvSpPr/>
      </dsp:nvSpPr>
      <dsp:spPr>
        <a:xfrm>
          <a:off x="1740727" y="3719512"/>
          <a:ext cx="202362" cy="749339"/>
        </a:xfrm>
        <a:custGeom>
          <a:avLst/>
          <a:gdLst/>
          <a:ahLst/>
          <a:cxnLst/>
          <a:rect l="0" t="0" r="0" b="0"/>
          <a:pathLst>
            <a:path>
              <a:moveTo>
                <a:pt x="0" y="0"/>
              </a:moveTo>
              <a:lnTo>
                <a:pt x="101181" y="0"/>
              </a:lnTo>
              <a:lnTo>
                <a:pt x="101181" y="749339"/>
              </a:lnTo>
              <a:lnTo>
                <a:pt x="202362" y="7493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05EB00-968B-4D1E-972B-3EB4E3D7FE25}">
      <dsp:nvSpPr>
        <dsp:cNvPr id="0" name=""/>
        <dsp:cNvSpPr/>
      </dsp:nvSpPr>
      <dsp:spPr>
        <a:xfrm>
          <a:off x="1740727" y="3719512"/>
          <a:ext cx="202362" cy="365806"/>
        </a:xfrm>
        <a:custGeom>
          <a:avLst/>
          <a:gdLst/>
          <a:ahLst/>
          <a:cxnLst/>
          <a:rect l="0" t="0" r="0" b="0"/>
          <a:pathLst>
            <a:path>
              <a:moveTo>
                <a:pt x="0" y="0"/>
              </a:moveTo>
              <a:lnTo>
                <a:pt x="101181" y="0"/>
              </a:lnTo>
              <a:lnTo>
                <a:pt x="101181" y="365806"/>
              </a:lnTo>
              <a:lnTo>
                <a:pt x="202362" y="3658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DD666F-0D18-476C-92B5-00F0613F9023}">
      <dsp:nvSpPr>
        <dsp:cNvPr id="0" name=""/>
        <dsp:cNvSpPr/>
      </dsp:nvSpPr>
      <dsp:spPr>
        <a:xfrm>
          <a:off x="1740727" y="3656066"/>
          <a:ext cx="202362" cy="91440"/>
        </a:xfrm>
        <a:custGeom>
          <a:avLst/>
          <a:gdLst/>
          <a:ahLst/>
          <a:cxnLst/>
          <a:rect l="0" t="0" r="0" b="0"/>
          <a:pathLst>
            <a:path>
              <a:moveTo>
                <a:pt x="0" y="63446"/>
              </a:moveTo>
              <a:lnTo>
                <a:pt x="101181" y="63446"/>
              </a:lnTo>
              <a:lnTo>
                <a:pt x="101181" y="45720"/>
              </a:lnTo>
              <a:lnTo>
                <a:pt x="202362"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638FEB-3356-4E3C-BB39-91CC8566CAD2}">
      <dsp:nvSpPr>
        <dsp:cNvPr id="0" name=""/>
        <dsp:cNvSpPr/>
      </dsp:nvSpPr>
      <dsp:spPr>
        <a:xfrm>
          <a:off x="1740727" y="3318253"/>
          <a:ext cx="202362" cy="401258"/>
        </a:xfrm>
        <a:custGeom>
          <a:avLst/>
          <a:gdLst/>
          <a:ahLst/>
          <a:cxnLst/>
          <a:rect l="0" t="0" r="0" b="0"/>
          <a:pathLst>
            <a:path>
              <a:moveTo>
                <a:pt x="0" y="401258"/>
              </a:moveTo>
              <a:lnTo>
                <a:pt x="101181" y="401258"/>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8B67B-D3C5-42AB-B00F-57AE1AD40E3E}">
      <dsp:nvSpPr>
        <dsp:cNvPr id="0" name=""/>
        <dsp:cNvSpPr/>
      </dsp:nvSpPr>
      <dsp:spPr>
        <a:xfrm>
          <a:off x="1740727" y="2934721"/>
          <a:ext cx="202362" cy="784791"/>
        </a:xfrm>
        <a:custGeom>
          <a:avLst/>
          <a:gdLst/>
          <a:ahLst/>
          <a:cxnLst/>
          <a:rect l="0" t="0" r="0" b="0"/>
          <a:pathLst>
            <a:path>
              <a:moveTo>
                <a:pt x="0" y="784791"/>
              </a:moveTo>
              <a:lnTo>
                <a:pt x="101181" y="784791"/>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AD8350-97A1-4AAA-8DB1-8C929CEFB8A9}">
      <dsp:nvSpPr>
        <dsp:cNvPr id="0" name=""/>
        <dsp:cNvSpPr/>
      </dsp:nvSpPr>
      <dsp:spPr>
        <a:xfrm>
          <a:off x="1740727" y="2525415"/>
          <a:ext cx="202362" cy="1194096"/>
        </a:xfrm>
        <a:custGeom>
          <a:avLst/>
          <a:gdLst/>
          <a:ahLst/>
          <a:cxnLst/>
          <a:rect l="0" t="0" r="0" b="0"/>
          <a:pathLst>
            <a:path>
              <a:moveTo>
                <a:pt x="0" y="1194096"/>
              </a:moveTo>
              <a:lnTo>
                <a:pt x="101181" y="1194096"/>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FE7BBF-CA4C-4CAF-B953-695263221875}">
      <dsp:nvSpPr>
        <dsp:cNvPr id="0" name=""/>
        <dsp:cNvSpPr/>
      </dsp:nvSpPr>
      <dsp:spPr>
        <a:xfrm>
          <a:off x="1740727" y="2116110"/>
          <a:ext cx="202362" cy="1603402"/>
        </a:xfrm>
        <a:custGeom>
          <a:avLst/>
          <a:gdLst/>
          <a:ahLst/>
          <a:cxnLst/>
          <a:rect l="0" t="0" r="0" b="0"/>
          <a:pathLst>
            <a:path>
              <a:moveTo>
                <a:pt x="0" y="1603402"/>
              </a:moveTo>
              <a:lnTo>
                <a:pt x="101181" y="1603402"/>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245D0-EE86-4D91-8639-B145D2A5FA2A}">
      <dsp:nvSpPr>
        <dsp:cNvPr id="0" name=""/>
        <dsp:cNvSpPr/>
      </dsp:nvSpPr>
      <dsp:spPr>
        <a:xfrm>
          <a:off x="1740727" y="1732577"/>
          <a:ext cx="202362" cy="1986935"/>
        </a:xfrm>
        <a:custGeom>
          <a:avLst/>
          <a:gdLst/>
          <a:ahLst/>
          <a:cxnLst/>
          <a:rect l="0" t="0" r="0" b="0"/>
          <a:pathLst>
            <a:path>
              <a:moveTo>
                <a:pt x="0" y="1986935"/>
              </a:moveTo>
              <a:lnTo>
                <a:pt x="101181" y="1986935"/>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DDF2E-491D-45F3-B7DF-33D0516C77D3}">
      <dsp:nvSpPr>
        <dsp:cNvPr id="0" name=""/>
        <dsp:cNvSpPr/>
      </dsp:nvSpPr>
      <dsp:spPr>
        <a:xfrm>
          <a:off x="1740727" y="1349044"/>
          <a:ext cx="202362" cy="2370467"/>
        </a:xfrm>
        <a:custGeom>
          <a:avLst/>
          <a:gdLst/>
          <a:ahLst/>
          <a:cxnLst/>
          <a:rect l="0" t="0" r="0" b="0"/>
          <a:pathLst>
            <a:path>
              <a:moveTo>
                <a:pt x="0" y="2370467"/>
              </a:moveTo>
              <a:lnTo>
                <a:pt x="101181" y="2370467"/>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740727" y="983238"/>
          <a:ext cx="202362" cy="2736274"/>
        </a:xfrm>
        <a:custGeom>
          <a:avLst/>
          <a:gdLst/>
          <a:ahLst/>
          <a:cxnLst/>
          <a:rect l="0" t="0" r="0" b="0"/>
          <a:pathLst>
            <a:path>
              <a:moveTo>
                <a:pt x="0" y="2736274"/>
              </a:moveTo>
              <a:lnTo>
                <a:pt x="101181" y="2736274"/>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012" y="3243519"/>
          <a:ext cx="1738715" cy="95198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Prepago </a:t>
          </a:r>
          <a:r>
            <a:rPr lang="es-MX" sz="1100" kern="1200" baseline="0">
              <a:solidFill>
                <a:schemeClr val="bg1"/>
              </a:solidFill>
              <a:latin typeface="+mn-lt"/>
            </a:rPr>
            <a:t>(RT01H406) (2/2)</a:t>
          </a:r>
        </a:p>
      </dsp:txBody>
      <dsp:txXfrm>
        <a:off x="2012" y="3243519"/>
        <a:ext cx="1738715" cy="951985"/>
      </dsp:txXfrm>
    </dsp:sp>
    <dsp:sp modelId="{93408244-ED63-4135-B7CE-E734B5E2E058}">
      <dsp:nvSpPr>
        <dsp:cNvPr id="0" name=""/>
        <dsp:cNvSpPr/>
      </dsp:nvSpPr>
      <dsp:spPr>
        <a:xfrm>
          <a:off x="1943089" y="872436"/>
          <a:ext cx="3636547" cy="22160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endParaRPr lang="es-MX" sz="1100" kern="1200" baseline="0">
            <a:solidFill>
              <a:sysClr val="windowText" lastClr="000000"/>
            </a:solidFill>
            <a:latin typeface="Arial Narrow" panose="020B0606020202030204" pitchFamily="34" charset="0"/>
          </a:endParaRPr>
        </a:p>
      </dsp:txBody>
      <dsp:txXfrm>
        <a:off x="1943089" y="872436"/>
        <a:ext cx="3636547" cy="221604"/>
      </dsp:txXfrm>
    </dsp:sp>
    <dsp:sp modelId="{71B71944-81C4-407B-8DEF-65CC3FC5D70C}">
      <dsp:nvSpPr>
        <dsp:cNvPr id="0" name=""/>
        <dsp:cNvSpPr/>
      </dsp:nvSpPr>
      <dsp:spPr>
        <a:xfrm>
          <a:off x="1943089" y="1220516"/>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943089" y="1220516"/>
        <a:ext cx="3595963" cy="257056"/>
      </dsp:txXfrm>
    </dsp:sp>
    <dsp:sp modelId="{8AABEED4-B48A-435B-9398-ED9D69BE7E8B}">
      <dsp:nvSpPr>
        <dsp:cNvPr id="0" name=""/>
        <dsp:cNvSpPr/>
      </dsp:nvSpPr>
      <dsp:spPr>
        <a:xfrm>
          <a:off x="1943089" y="1604049"/>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telefónico</a:t>
          </a:r>
        </a:p>
      </dsp:txBody>
      <dsp:txXfrm>
        <a:off x="1943089" y="1604049"/>
        <a:ext cx="3595963" cy="257056"/>
      </dsp:txXfrm>
    </dsp:sp>
    <dsp:sp modelId="{196C1BD4-D920-448F-99C7-E527322FCDD7}">
      <dsp:nvSpPr>
        <dsp:cNvPr id="0" name=""/>
        <dsp:cNvSpPr/>
      </dsp:nvSpPr>
      <dsp:spPr>
        <a:xfrm>
          <a:off x="1943089" y="1987581"/>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telefónico perdido o dañado</a:t>
          </a:r>
        </a:p>
      </dsp:txBody>
      <dsp:txXfrm>
        <a:off x="1943089" y="1987581"/>
        <a:ext cx="3595963" cy="257056"/>
      </dsp:txXfrm>
    </dsp:sp>
    <dsp:sp modelId="{C2C30616-703B-413B-A5F9-2566DFC136DB}">
      <dsp:nvSpPr>
        <dsp:cNvPr id="0" name=""/>
        <dsp:cNvSpPr/>
      </dsp:nvSpPr>
      <dsp:spPr>
        <a:xfrm>
          <a:off x="1943089" y="2371114"/>
          <a:ext cx="3617495" cy="30860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943089" y="2371114"/>
        <a:ext cx="3617495" cy="308602"/>
      </dsp:txXfrm>
    </dsp:sp>
    <dsp:sp modelId="{5EBB9201-B346-417D-907B-4893D351ADC2}">
      <dsp:nvSpPr>
        <dsp:cNvPr id="0" name=""/>
        <dsp:cNvSpPr/>
      </dsp:nvSpPr>
      <dsp:spPr>
        <a:xfrm>
          <a:off x="1943089" y="2806192"/>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943089" y="2806192"/>
        <a:ext cx="3595963" cy="257056"/>
      </dsp:txXfrm>
    </dsp:sp>
    <dsp:sp modelId="{2DDF46ED-E497-407A-B9B7-C58E63AE9EFE}">
      <dsp:nvSpPr>
        <dsp:cNvPr id="0" name=""/>
        <dsp:cNvSpPr/>
      </dsp:nvSpPr>
      <dsp:spPr>
        <a:xfrm>
          <a:off x="1943089" y="3189725"/>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943089" y="3189725"/>
        <a:ext cx="3595963" cy="257056"/>
      </dsp:txXfrm>
    </dsp:sp>
    <dsp:sp modelId="{8C449A05-1655-4389-B1A4-B6B304E299A4}">
      <dsp:nvSpPr>
        <dsp:cNvPr id="0" name=""/>
        <dsp:cNvSpPr/>
      </dsp:nvSpPr>
      <dsp:spPr>
        <a:xfrm>
          <a:off x="1943089" y="3573258"/>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943089" y="3573258"/>
        <a:ext cx="3595963" cy="257056"/>
      </dsp:txXfrm>
    </dsp:sp>
    <dsp:sp modelId="{01570C97-E7D9-43F0-8866-E4FC23E69386}">
      <dsp:nvSpPr>
        <dsp:cNvPr id="0" name=""/>
        <dsp:cNvSpPr/>
      </dsp:nvSpPr>
      <dsp:spPr>
        <a:xfrm>
          <a:off x="1943089" y="3956790"/>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943089" y="3956790"/>
        <a:ext cx="3595963" cy="257056"/>
      </dsp:txXfrm>
    </dsp:sp>
    <dsp:sp modelId="{5B0D1AE1-3585-4779-A15E-7361CA77B4D1}">
      <dsp:nvSpPr>
        <dsp:cNvPr id="0" name=""/>
        <dsp:cNvSpPr/>
      </dsp:nvSpPr>
      <dsp:spPr>
        <a:xfrm>
          <a:off x="1943089" y="4340323"/>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943089" y="4340323"/>
        <a:ext cx="3595963" cy="257056"/>
      </dsp:txXfrm>
    </dsp:sp>
    <dsp:sp modelId="{20AE4A37-CDC4-4414-BF32-916560DECD1A}">
      <dsp:nvSpPr>
        <dsp:cNvPr id="0" name=""/>
        <dsp:cNvSpPr/>
      </dsp:nvSpPr>
      <dsp:spPr>
        <a:xfrm>
          <a:off x="1943089" y="4723856"/>
          <a:ext cx="3619559" cy="30860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943089" y="4723856"/>
        <a:ext cx="3619559" cy="308602"/>
      </dsp:txXfrm>
    </dsp:sp>
    <dsp:sp modelId="{68793E2B-4A30-416A-BF1A-F201DA7B704A}">
      <dsp:nvSpPr>
        <dsp:cNvPr id="0" name=""/>
        <dsp:cNvSpPr/>
      </dsp:nvSpPr>
      <dsp:spPr>
        <a:xfrm>
          <a:off x="1943089" y="5158934"/>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943089" y="5158934"/>
        <a:ext cx="3595963" cy="257056"/>
      </dsp:txXfrm>
    </dsp:sp>
    <dsp:sp modelId="{EFBBE491-C447-4425-94BD-EF8AC2948D6F}">
      <dsp:nvSpPr>
        <dsp:cNvPr id="0" name=""/>
        <dsp:cNvSpPr/>
      </dsp:nvSpPr>
      <dsp:spPr>
        <a:xfrm>
          <a:off x="1943089" y="5542467"/>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943089" y="5542467"/>
        <a:ext cx="3595963" cy="257056"/>
      </dsp:txXfrm>
    </dsp:sp>
    <dsp:sp modelId="{EF13C563-60C6-4621-A5E9-BF6F42FDEA29}">
      <dsp:nvSpPr>
        <dsp:cNvPr id="0" name=""/>
        <dsp:cNvSpPr/>
      </dsp:nvSpPr>
      <dsp:spPr>
        <a:xfrm>
          <a:off x="1943089" y="5925999"/>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943089" y="5925999"/>
        <a:ext cx="3595963" cy="257056"/>
      </dsp:txXfrm>
    </dsp:sp>
    <dsp:sp modelId="{FFE402B2-4378-401F-B418-17784CB00C0E}">
      <dsp:nvSpPr>
        <dsp:cNvPr id="0" name=""/>
        <dsp:cNvSpPr/>
      </dsp:nvSpPr>
      <dsp:spPr>
        <a:xfrm>
          <a:off x="1943089" y="6309532"/>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943089" y="6309532"/>
        <a:ext cx="3595963" cy="2570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64EAC-4395-4DF6-B166-F372C10BAC55}">
      <dsp:nvSpPr>
        <dsp:cNvPr id="0" name=""/>
        <dsp:cNvSpPr/>
      </dsp:nvSpPr>
      <dsp:spPr>
        <a:xfrm>
          <a:off x="1778257" y="3719512"/>
          <a:ext cx="214310" cy="3603209"/>
        </a:xfrm>
        <a:custGeom>
          <a:avLst/>
          <a:gdLst/>
          <a:ahLst/>
          <a:cxnLst/>
          <a:rect l="0" t="0" r="0" b="0"/>
          <a:pathLst>
            <a:path>
              <a:moveTo>
                <a:pt x="0" y="0"/>
              </a:moveTo>
              <a:lnTo>
                <a:pt x="107155" y="0"/>
              </a:lnTo>
              <a:lnTo>
                <a:pt x="107155" y="3603209"/>
              </a:lnTo>
              <a:lnTo>
                <a:pt x="214310" y="360320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EB4D7-0067-4FB1-ABA7-4DE2ACE782F0}">
      <dsp:nvSpPr>
        <dsp:cNvPr id="0" name=""/>
        <dsp:cNvSpPr/>
      </dsp:nvSpPr>
      <dsp:spPr>
        <a:xfrm>
          <a:off x="1778257" y="3719512"/>
          <a:ext cx="214310" cy="3244541"/>
        </a:xfrm>
        <a:custGeom>
          <a:avLst/>
          <a:gdLst/>
          <a:ahLst/>
          <a:cxnLst/>
          <a:rect l="0" t="0" r="0" b="0"/>
          <a:pathLst>
            <a:path>
              <a:moveTo>
                <a:pt x="0" y="0"/>
              </a:moveTo>
              <a:lnTo>
                <a:pt x="107155" y="0"/>
              </a:lnTo>
              <a:lnTo>
                <a:pt x="107155" y="3244541"/>
              </a:lnTo>
              <a:lnTo>
                <a:pt x="214310" y="32445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5556C-7F56-45CA-B237-6AAD7254B0E3}">
      <dsp:nvSpPr>
        <dsp:cNvPr id="0" name=""/>
        <dsp:cNvSpPr/>
      </dsp:nvSpPr>
      <dsp:spPr>
        <a:xfrm>
          <a:off x="1778257" y="3719512"/>
          <a:ext cx="214310" cy="2885874"/>
        </a:xfrm>
        <a:custGeom>
          <a:avLst/>
          <a:gdLst/>
          <a:ahLst/>
          <a:cxnLst/>
          <a:rect l="0" t="0" r="0" b="0"/>
          <a:pathLst>
            <a:path>
              <a:moveTo>
                <a:pt x="0" y="0"/>
              </a:moveTo>
              <a:lnTo>
                <a:pt x="107155" y="0"/>
              </a:lnTo>
              <a:lnTo>
                <a:pt x="107155" y="2885874"/>
              </a:lnTo>
              <a:lnTo>
                <a:pt x="214310" y="28858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106E2D-ED74-4976-92CA-1CF73C42D6EB}">
      <dsp:nvSpPr>
        <dsp:cNvPr id="0" name=""/>
        <dsp:cNvSpPr/>
      </dsp:nvSpPr>
      <dsp:spPr>
        <a:xfrm>
          <a:off x="1778257" y="3719512"/>
          <a:ext cx="214310" cy="2527207"/>
        </a:xfrm>
        <a:custGeom>
          <a:avLst/>
          <a:gdLst/>
          <a:ahLst/>
          <a:cxnLst/>
          <a:rect l="0" t="0" r="0" b="0"/>
          <a:pathLst>
            <a:path>
              <a:moveTo>
                <a:pt x="0" y="0"/>
              </a:moveTo>
              <a:lnTo>
                <a:pt x="107155" y="0"/>
              </a:lnTo>
              <a:lnTo>
                <a:pt x="107155" y="2527207"/>
              </a:lnTo>
              <a:lnTo>
                <a:pt x="214310" y="25272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42E0F7-02B4-483B-8D8E-8AD8CE7EED20}">
      <dsp:nvSpPr>
        <dsp:cNvPr id="0" name=""/>
        <dsp:cNvSpPr/>
      </dsp:nvSpPr>
      <dsp:spPr>
        <a:xfrm>
          <a:off x="1778257" y="3719512"/>
          <a:ext cx="214310" cy="2168539"/>
        </a:xfrm>
        <a:custGeom>
          <a:avLst/>
          <a:gdLst/>
          <a:ahLst/>
          <a:cxnLst/>
          <a:rect l="0" t="0" r="0" b="0"/>
          <a:pathLst>
            <a:path>
              <a:moveTo>
                <a:pt x="0" y="0"/>
              </a:moveTo>
              <a:lnTo>
                <a:pt x="107155" y="0"/>
              </a:lnTo>
              <a:lnTo>
                <a:pt x="107155" y="2168539"/>
              </a:lnTo>
              <a:lnTo>
                <a:pt x="214310" y="21685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C53C6-6473-4F4A-98F0-67FB09E9ABA7}">
      <dsp:nvSpPr>
        <dsp:cNvPr id="0" name=""/>
        <dsp:cNvSpPr/>
      </dsp:nvSpPr>
      <dsp:spPr>
        <a:xfrm>
          <a:off x="1778257" y="3719512"/>
          <a:ext cx="214310" cy="1809872"/>
        </a:xfrm>
        <a:custGeom>
          <a:avLst/>
          <a:gdLst/>
          <a:ahLst/>
          <a:cxnLst/>
          <a:rect l="0" t="0" r="0" b="0"/>
          <a:pathLst>
            <a:path>
              <a:moveTo>
                <a:pt x="0" y="0"/>
              </a:moveTo>
              <a:lnTo>
                <a:pt x="107155" y="0"/>
              </a:lnTo>
              <a:lnTo>
                <a:pt x="107155" y="1809872"/>
              </a:lnTo>
              <a:lnTo>
                <a:pt x="214310" y="18098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0D4438-9C5F-4B7A-97F8-9CFCBACEBF9C}">
      <dsp:nvSpPr>
        <dsp:cNvPr id="0" name=""/>
        <dsp:cNvSpPr/>
      </dsp:nvSpPr>
      <dsp:spPr>
        <a:xfrm>
          <a:off x="1778257" y="3719512"/>
          <a:ext cx="214310" cy="1451205"/>
        </a:xfrm>
        <a:custGeom>
          <a:avLst/>
          <a:gdLst/>
          <a:ahLst/>
          <a:cxnLst/>
          <a:rect l="0" t="0" r="0" b="0"/>
          <a:pathLst>
            <a:path>
              <a:moveTo>
                <a:pt x="0" y="0"/>
              </a:moveTo>
              <a:lnTo>
                <a:pt x="107155" y="0"/>
              </a:lnTo>
              <a:lnTo>
                <a:pt x="107155" y="1451205"/>
              </a:lnTo>
              <a:lnTo>
                <a:pt x="214310" y="14512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64B148-BA4E-4836-B6E9-713D4D1D5FA3}">
      <dsp:nvSpPr>
        <dsp:cNvPr id="0" name=""/>
        <dsp:cNvSpPr/>
      </dsp:nvSpPr>
      <dsp:spPr>
        <a:xfrm>
          <a:off x="1778257" y="3719512"/>
          <a:ext cx="214310" cy="1092537"/>
        </a:xfrm>
        <a:custGeom>
          <a:avLst/>
          <a:gdLst/>
          <a:ahLst/>
          <a:cxnLst/>
          <a:rect l="0" t="0" r="0" b="0"/>
          <a:pathLst>
            <a:path>
              <a:moveTo>
                <a:pt x="0" y="0"/>
              </a:moveTo>
              <a:lnTo>
                <a:pt x="107155" y="0"/>
              </a:lnTo>
              <a:lnTo>
                <a:pt x="107155" y="1092537"/>
              </a:lnTo>
              <a:lnTo>
                <a:pt x="214310" y="10925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2AA58A-119E-4039-A60D-4969B15D86BD}">
      <dsp:nvSpPr>
        <dsp:cNvPr id="0" name=""/>
        <dsp:cNvSpPr/>
      </dsp:nvSpPr>
      <dsp:spPr>
        <a:xfrm>
          <a:off x="1778257" y="3719512"/>
          <a:ext cx="214310" cy="733870"/>
        </a:xfrm>
        <a:custGeom>
          <a:avLst/>
          <a:gdLst/>
          <a:ahLst/>
          <a:cxnLst/>
          <a:rect l="0" t="0" r="0" b="0"/>
          <a:pathLst>
            <a:path>
              <a:moveTo>
                <a:pt x="0" y="0"/>
              </a:moveTo>
              <a:lnTo>
                <a:pt x="107155" y="0"/>
              </a:lnTo>
              <a:lnTo>
                <a:pt x="107155" y="733870"/>
              </a:lnTo>
              <a:lnTo>
                <a:pt x="214310" y="7338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7F77AD-9C27-4A38-9169-D0BC6D3FC7EB}">
      <dsp:nvSpPr>
        <dsp:cNvPr id="0" name=""/>
        <dsp:cNvSpPr/>
      </dsp:nvSpPr>
      <dsp:spPr>
        <a:xfrm>
          <a:off x="1778257" y="3719512"/>
          <a:ext cx="214310" cy="375202"/>
        </a:xfrm>
        <a:custGeom>
          <a:avLst/>
          <a:gdLst/>
          <a:ahLst/>
          <a:cxnLst/>
          <a:rect l="0" t="0" r="0" b="0"/>
          <a:pathLst>
            <a:path>
              <a:moveTo>
                <a:pt x="0" y="0"/>
              </a:moveTo>
              <a:lnTo>
                <a:pt x="107155" y="0"/>
              </a:lnTo>
              <a:lnTo>
                <a:pt x="107155" y="375202"/>
              </a:lnTo>
              <a:lnTo>
                <a:pt x="214310" y="3752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05B43F-D8B5-41D0-9946-A3D9B9A7B23C}">
      <dsp:nvSpPr>
        <dsp:cNvPr id="0" name=""/>
        <dsp:cNvSpPr/>
      </dsp:nvSpPr>
      <dsp:spPr>
        <a:xfrm>
          <a:off x="1778257" y="3673792"/>
          <a:ext cx="214310" cy="91440"/>
        </a:xfrm>
        <a:custGeom>
          <a:avLst/>
          <a:gdLst/>
          <a:ahLst/>
          <a:cxnLst/>
          <a:rect l="0" t="0" r="0" b="0"/>
          <a:pathLst>
            <a:path>
              <a:moveTo>
                <a:pt x="0" y="45720"/>
              </a:moveTo>
              <a:lnTo>
                <a:pt x="107155" y="45720"/>
              </a:lnTo>
              <a:lnTo>
                <a:pt x="107155" y="62255"/>
              </a:lnTo>
              <a:lnTo>
                <a:pt x="214310" y="622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301AB-820B-4FB4-A8B0-F317F020AFF3}">
      <dsp:nvSpPr>
        <dsp:cNvPr id="0" name=""/>
        <dsp:cNvSpPr/>
      </dsp:nvSpPr>
      <dsp:spPr>
        <a:xfrm>
          <a:off x="1778257" y="3377380"/>
          <a:ext cx="214310" cy="342131"/>
        </a:xfrm>
        <a:custGeom>
          <a:avLst/>
          <a:gdLst/>
          <a:ahLst/>
          <a:cxnLst/>
          <a:rect l="0" t="0" r="0" b="0"/>
          <a:pathLst>
            <a:path>
              <a:moveTo>
                <a:pt x="0" y="342131"/>
              </a:moveTo>
              <a:lnTo>
                <a:pt x="107155" y="342131"/>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FD628-B42C-41DE-A527-01C7B1A72E7A}">
      <dsp:nvSpPr>
        <dsp:cNvPr id="0" name=""/>
        <dsp:cNvSpPr/>
      </dsp:nvSpPr>
      <dsp:spPr>
        <a:xfrm>
          <a:off x="1778257" y="3018713"/>
          <a:ext cx="214310" cy="700799"/>
        </a:xfrm>
        <a:custGeom>
          <a:avLst/>
          <a:gdLst/>
          <a:ahLst/>
          <a:cxnLst/>
          <a:rect l="0" t="0" r="0" b="0"/>
          <a:pathLst>
            <a:path>
              <a:moveTo>
                <a:pt x="0" y="700799"/>
              </a:moveTo>
              <a:lnTo>
                <a:pt x="107155" y="700799"/>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1A4C9-6026-4815-9FB0-60909EDADAE9}">
      <dsp:nvSpPr>
        <dsp:cNvPr id="0" name=""/>
        <dsp:cNvSpPr/>
      </dsp:nvSpPr>
      <dsp:spPr>
        <a:xfrm>
          <a:off x="1778257" y="2660046"/>
          <a:ext cx="214310" cy="1059466"/>
        </a:xfrm>
        <a:custGeom>
          <a:avLst/>
          <a:gdLst/>
          <a:ahLst/>
          <a:cxnLst/>
          <a:rect l="0" t="0" r="0" b="0"/>
          <a:pathLst>
            <a:path>
              <a:moveTo>
                <a:pt x="0" y="1059466"/>
              </a:moveTo>
              <a:lnTo>
                <a:pt x="107155" y="1059466"/>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95F07C-8E83-4D60-BEDC-4B7B5A8B2C32}">
      <dsp:nvSpPr>
        <dsp:cNvPr id="0" name=""/>
        <dsp:cNvSpPr/>
      </dsp:nvSpPr>
      <dsp:spPr>
        <a:xfrm>
          <a:off x="1778257" y="2301378"/>
          <a:ext cx="214310" cy="1418133"/>
        </a:xfrm>
        <a:custGeom>
          <a:avLst/>
          <a:gdLst/>
          <a:ahLst/>
          <a:cxnLst/>
          <a:rect l="0" t="0" r="0" b="0"/>
          <a:pathLst>
            <a:path>
              <a:moveTo>
                <a:pt x="0" y="1418133"/>
              </a:moveTo>
              <a:lnTo>
                <a:pt x="107155" y="141813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3105D-1D37-4AAD-A850-20374EB3D5BB}">
      <dsp:nvSpPr>
        <dsp:cNvPr id="0" name=""/>
        <dsp:cNvSpPr/>
      </dsp:nvSpPr>
      <dsp:spPr>
        <a:xfrm>
          <a:off x="1778257" y="1942711"/>
          <a:ext cx="214310" cy="1776801"/>
        </a:xfrm>
        <a:custGeom>
          <a:avLst/>
          <a:gdLst/>
          <a:ahLst/>
          <a:cxnLst/>
          <a:rect l="0" t="0" r="0" b="0"/>
          <a:pathLst>
            <a:path>
              <a:moveTo>
                <a:pt x="0" y="1776801"/>
              </a:moveTo>
              <a:lnTo>
                <a:pt x="107155" y="1776801"/>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540E8-9BBC-4015-BB0A-C3C9E7381E13}">
      <dsp:nvSpPr>
        <dsp:cNvPr id="0" name=""/>
        <dsp:cNvSpPr/>
      </dsp:nvSpPr>
      <dsp:spPr>
        <a:xfrm>
          <a:off x="1778257" y="1584043"/>
          <a:ext cx="214310" cy="2135468"/>
        </a:xfrm>
        <a:custGeom>
          <a:avLst/>
          <a:gdLst/>
          <a:ahLst/>
          <a:cxnLst/>
          <a:rect l="0" t="0" r="0" b="0"/>
          <a:pathLst>
            <a:path>
              <a:moveTo>
                <a:pt x="0" y="2135468"/>
              </a:moveTo>
              <a:lnTo>
                <a:pt x="107155" y="2135468"/>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41B3B2-376E-40CB-9C26-6DEFDF6BF6B6}">
      <dsp:nvSpPr>
        <dsp:cNvPr id="0" name=""/>
        <dsp:cNvSpPr/>
      </dsp:nvSpPr>
      <dsp:spPr>
        <a:xfrm>
          <a:off x="1778257" y="1225376"/>
          <a:ext cx="214310" cy="2494135"/>
        </a:xfrm>
        <a:custGeom>
          <a:avLst/>
          <a:gdLst/>
          <a:ahLst/>
          <a:cxnLst/>
          <a:rect l="0" t="0" r="0" b="0"/>
          <a:pathLst>
            <a:path>
              <a:moveTo>
                <a:pt x="0" y="2494135"/>
              </a:moveTo>
              <a:lnTo>
                <a:pt x="107155" y="2494135"/>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6B76D-CF0F-435F-A1BC-FF7ECC3FA583}">
      <dsp:nvSpPr>
        <dsp:cNvPr id="0" name=""/>
        <dsp:cNvSpPr/>
      </dsp:nvSpPr>
      <dsp:spPr>
        <a:xfrm>
          <a:off x="1778257" y="866709"/>
          <a:ext cx="214310" cy="2852803"/>
        </a:xfrm>
        <a:custGeom>
          <a:avLst/>
          <a:gdLst/>
          <a:ahLst/>
          <a:cxnLst/>
          <a:rect l="0" t="0" r="0" b="0"/>
          <a:pathLst>
            <a:path>
              <a:moveTo>
                <a:pt x="0" y="2852803"/>
              </a:moveTo>
              <a:lnTo>
                <a:pt x="107155" y="285280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B6364-8528-4696-BCF4-9E005E32E939}">
      <dsp:nvSpPr>
        <dsp:cNvPr id="0" name=""/>
        <dsp:cNvSpPr/>
      </dsp:nvSpPr>
      <dsp:spPr>
        <a:xfrm>
          <a:off x="1778257" y="508041"/>
          <a:ext cx="214310" cy="3211470"/>
        </a:xfrm>
        <a:custGeom>
          <a:avLst/>
          <a:gdLst/>
          <a:ahLst/>
          <a:cxnLst/>
          <a:rect l="0" t="0" r="0" b="0"/>
          <a:pathLst>
            <a:path>
              <a:moveTo>
                <a:pt x="0" y="3211470"/>
              </a:moveTo>
              <a:lnTo>
                <a:pt x="107155" y="3211470"/>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778257" y="132838"/>
          <a:ext cx="214310" cy="3586673"/>
        </a:xfrm>
        <a:custGeom>
          <a:avLst/>
          <a:gdLst/>
          <a:ahLst/>
          <a:cxnLst/>
          <a:rect l="0" t="0" r="0" b="0"/>
          <a:pathLst>
            <a:path>
              <a:moveTo>
                <a:pt x="0" y="3586673"/>
              </a:moveTo>
              <a:lnTo>
                <a:pt x="107155" y="358667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8575" y="3215415"/>
          <a:ext cx="1749681" cy="100819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Pospago </a:t>
          </a:r>
          <a:r>
            <a:rPr lang="es-MX" sz="1100" kern="1200" baseline="0">
              <a:solidFill>
                <a:schemeClr val="bg1"/>
              </a:solidFill>
              <a:latin typeface="+mn-lt"/>
            </a:rPr>
            <a:t>(RT01H407) (1/2)</a:t>
          </a:r>
        </a:p>
      </dsp:txBody>
      <dsp:txXfrm>
        <a:off x="28575" y="3215415"/>
        <a:ext cx="1749681" cy="1008193"/>
      </dsp:txXfrm>
    </dsp:sp>
    <dsp:sp modelId="{93408244-ED63-4135-B7CE-E734B5E2E058}">
      <dsp:nvSpPr>
        <dsp:cNvPr id="0" name=""/>
        <dsp:cNvSpPr/>
      </dsp:nvSpPr>
      <dsp:spPr>
        <a:xfrm>
          <a:off x="1992567" y="3941"/>
          <a:ext cx="3570032" cy="25779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992567" y="3941"/>
        <a:ext cx="3570032" cy="257794"/>
      </dsp:txXfrm>
    </dsp:sp>
    <dsp:sp modelId="{F21D76C0-4C89-4DB5-9F12-7D5D0A3BCE1A}">
      <dsp:nvSpPr>
        <dsp:cNvPr id="0" name=""/>
        <dsp:cNvSpPr/>
      </dsp:nvSpPr>
      <dsp:spPr>
        <a:xfrm>
          <a:off x="1992567" y="39568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992567" y="395680"/>
        <a:ext cx="3551537" cy="224723"/>
      </dsp:txXfrm>
    </dsp:sp>
    <dsp:sp modelId="{C516771A-55D9-4EE7-83BD-EBBB0CC2AE8D}">
      <dsp:nvSpPr>
        <dsp:cNvPr id="0" name=""/>
        <dsp:cNvSpPr/>
      </dsp:nvSpPr>
      <dsp:spPr>
        <a:xfrm>
          <a:off x="1992567" y="754347"/>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992567" y="754347"/>
        <a:ext cx="3551537" cy="224723"/>
      </dsp:txXfrm>
    </dsp:sp>
    <dsp:sp modelId="{D88BB9EE-618D-4A26-837C-32BE44713A5B}">
      <dsp:nvSpPr>
        <dsp:cNvPr id="0" name=""/>
        <dsp:cNvSpPr/>
      </dsp:nvSpPr>
      <dsp:spPr>
        <a:xfrm>
          <a:off x="1992567" y="1113014"/>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992567" y="1113014"/>
        <a:ext cx="3551537" cy="224723"/>
      </dsp:txXfrm>
    </dsp:sp>
    <dsp:sp modelId="{D5274828-DC6C-49BF-8CB5-CAD8E74A19AD}">
      <dsp:nvSpPr>
        <dsp:cNvPr id="0" name=""/>
        <dsp:cNvSpPr/>
      </dsp:nvSpPr>
      <dsp:spPr>
        <a:xfrm>
          <a:off x="1992567" y="1471682"/>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Hasta número de líneas incluidas</a:t>
          </a:r>
        </a:p>
      </dsp:txBody>
      <dsp:txXfrm>
        <a:off x="1992567" y="1471682"/>
        <a:ext cx="3551537" cy="224723"/>
      </dsp:txXfrm>
    </dsp:sp>
    <dsp:sp modelId="{91BC41F3-23A1-4AB7-A07D-27F87D8FE3F3}">
      <dsp:nvSpPr>
        <dsp:cNvPr id="0" name=""/>
        <dsp:cNvSpPr/>
      </dsp:nvSpPr>
      <dsp:spPr>
        <a:xfrm>
          <a:off x="1992567" y="1830349"/>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a:t>
          </a:r>
        </a:p>
      </dsp:txBody>
      <dsp:txXfrm>
        <a:off x="1992567" y="1830349"/>
        <a:ext cx="3551537" cy="224723"/>
      </dsp:txXfrm>
    </dsp:sp>
    <dsp:sp modelId="{86EE5627-FA8D-4A1D-A194-05A667A5F5D9}">
      <dsp:nvSpPr>
        <dsp:cNvPr id="0" name=""/>
        <dsp:cNvSpPr/>
      </dsp:nvSpPr>
      <dsp:spPr>
        <a:xfrm>
          <a:off x="1992567" y="2189016"/>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992567" y="2189016"/>
        <a:ext cx="3551537" cy="224723"/>
      </dsp:txXfrm>
    </dsp:sp>
    <dsp:sp modelId="{52DE113E-8079-4079-8DCC-7934DFBDE258}">
      <dsp:nvSpPr>
        <dsp:cNvPr id="0" name=""/>
        <dsp:cNvSpPr/>
      </dsp:nvSpPr>
      <dsp:spPr>
        <a:xfrm>
          <a:off x="1992567" y="2547684"/>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adicional</a:t>
          </a:r>
        </a:p>
      </dsp:txBody>
      <dsp:txXfrm>
        <a:off x="1992567" y="2547684"/>
        <a:ext cx="3551537" cy="224723"/>
      </dsp:txXfrm>
    </dsp:sp>
    <dsp:sp modelId="{26898AC1-2582-48ED-92B3-2A3FF2B1FBC3}">
      <dsp:nvSpPr>
        <dsp:cNvPr id="0" name=""/>
        <dsp:cNvSpPr/>
      </dsp:nvSpPr>
      <dsp:spPr>
        <a:xfrm>
          <a:off x="1992567" y="2906351"/>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992567" y="2906351"/>
        <a:ext cx="3551537" cy="224723"/>
      </dsp:txXfrm>
    </dsp:sp>
    <dsp:sp modelId="{89B58D61-E981-4442-B448-45FE1742D76C}">
      <dsp:nvSpPr>
        <dsp:cNvPr id="0" name=""/>
        <dsp:cNvSpPr/>
      </dsp:nvSpPr>
      <dsp:spPr>
        <a:xfrm>
          <a:off x="1992567" y="3265018"/>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992567" y="3265018"/>
        <a:ext cx="3551537" cy="224723"/>
      </dsp:txXfrm>
    </dsp:sp>
    <dsp:sp modelId="{B2B9E5D7-E445-485E-8F1D-E8D189C59BB8}">
      <dsp:nvSpPr>
        <dsp:cNvPr id="0" name=""/>
        <dsp:cNvSpPr/>
      </dsp:nvSpPr>
      <dsp:spPr>
        <a:xfrm>
          <a:off x="1992567" y="3623686"/>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992567" y="3623686"/>
        <a:ext cx="3551537" cy="224723"/>
      </dsp:txXfrm>
    </dsp:sp>
    <dsp:sp modelId="{B7FB7F8D-1F70-4E39-A633-C660014269D4}">
      <dsp:nvSpPr>
        <dsp:cNvPr id="0" name=""/>
        <dsp:cNvSpPr/>
      </dsp:nvSpPr>
      <dsp:spPr>
        <a:xfrm>
          <a:off x="1992567" y="3982353"/>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992567" y="3982353"/>
        <a:ext cx="3551537" cy="224723"/>
      </dsp:txXfrm>
    </dsp:sp>
    <dsp:sp modelId="{C701D175-29A7-42D4-9433-6238C5FE1020}">
      <dsp:nvSpPr>
        <dsp:cNvPr id="0" name=""/>
        <dsp:cNvSpPr/>
      </dsp:nvSpPr>
      <dsp:spPr>
        <a:xfrm>
          <a:off x="1992567" y="4341021"/>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992567" y="4341021"/>
        <a:ext cx="3551537" cy="224723"/>
      </dsp:txXfrm>
    </dsp:sp>
    <dsp:sp modelId="{30D011BB-C2D6-4350-B5BC-D1C424EEA305}">
      <dsp:nvSpPr>
        <dsp:cNvPr id="0" name=""/>
        <dsp:cNvSpPr/>
      </dsp:nvSpPr>
      <dsp:spPr>
        <a:xfrm>
          <a:off x="1992567" y="4699688"/>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992567" y="4699688"/>
        <a:ext cx="3551537" cy="224723"/>
      </dsp:txXfrm>
    </dsp:sp>
    <dsp:sp modelId="{63F05243-F7C8-42C6-A8CB-D2BBB8E6AE8B}">
      <dsp:nvSpPr>
        <dsp:cNvPr id="0" name=""/>
        <dsp:cNvSpPr/>
      </dsp:nvSpPr>
      <dsp:spPr>
        <a:xfrm>
          <a:off x="1992567" y="5058355"/>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992567" y="5058355"/>
        <a:ext cx="3551537" cy="224723"/>
      </dsp:txXfrm>
    </dsp:sp>
    <dsp:sp modelId="{D5840130-5348-4BC8-8B8E-368DE0E14417}">
      <dsp:nvSpPr>
        <dsp:cNvPr id="0" name=""/>
        <dsp:cNvSpPr/>
      </dsp:nvSpPr>
      <dsp:spPr>
        <a:xfrm>
          <a:off x="1992567" y="5417023"/>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992567" y="5417023"/>
        <a:ext cx="3551537" cy="224723"/>
      </dsp:txXfrm>
    </dsp:sp>
    <dsp:sp modelId="{D0B5FE13-BBD4-4EB5-AE7D-E6432F98A326}">
      <dsp:nvSpPr>
        <dsp:cNvPr id="0" name=""/>
        <dsp:cNvSpPr/>
      </dsp:nvSpPr>
      <dsp:spPr>
        <a:xfrm>
          <a:off x="1992567" y="577569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992567" y="5775690"/>
        <a:ext cx="3551537" cy="224723"/>
      </dsp:txXfrm>
    </dsp:sp>
    <dsp:sp modelId="{EBE2E968-D2B5-4D5A-A95A-B03663808D8F}">
      <dsp:nvSpPr>
        <dsp:cNvPr id="0" name=""/>
        <dsp:cNvSpPr/>
      </dsp:nvSpPr>
      <dsp:spPr>
        <a:xfrm>
          <a:off x="1992567" y="6134357"/>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992567" y="6134357"/>
        <a:ext cx="3551537" cy="224723"/>
      </dsp:txXfrm>
    </dsp:sp>
    <dsp:sp modelId="{7F1199DE-83D1-4254-A9E3-7C039CE69260}">
      <dsp:nvSpPr>
        <dsp:cNvPr id="0" name=""/>
        <dsp:cNvSpPr/>
      </dsp:nvSpPr>
      <dsp:spPr>
        <a:xfrm>
          <a:off x="1992567" y="6493025"/>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992567" y="6493025"/>
        <a:ext cx="3551537" cy="224723"/>
      </dsp:txXfrm>
    </dsp:sp>
    <dsp:sp modelId="{E93DFE09-016B-462E-8678-975C1CC5DE8D}">
      <dsp:nvSpPr>
        <dsp:cNvPr id="0" name=""/>
        <dsp:cNvSpPr/>
      </dsp:nvSpPr>
      <dsp:spPr>
        <a:xfrm>
          <a:off x="1992567" y="6851692"/>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telefónico</a:t>
          </a:r>
        </a:p>
      </dsp:txBody>
      <dsp:txXfrm>
        <a:off x="1992567" y="6851692"/>
        <a:ext cx="3551537" cy="224723"/>
      </dsp:txXfrm>
    </dsp:sp>
    <dsp:sp modelId="{D500B00F-77B7-42BF-868A-6E715FDE0C4B}">
      <dsp:nvSpPr>
        <dsp:cNvPr id="0" name=""/>
        <dsp:cNvSpPr/>
      </dsp:nvSpPr>
      <dsp:spPr>
        <a:xfrm>
          <a:off x="1992567" y="721036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992567" y="7210360"/>
        <a:ext cx="3551537" cy="22472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8208C-316A-4490-B8E8-F43C555E8955}">
      <dsp:nvSpPr>
        <dsp:cNvPr id="0" name=""/>
        <dsp:cNvSpPr/>
      </dsp:nvSpPr>
      <dsp:spPr>
        <a:xfrm>
          <a:off x="1627335" y="3719512"/>
          <a:ext cx="208122" cy="3244756"/>
        </a:xfrm>
        <a:custGeom>
          <a:avLst/>
          <a:gdLst/>
          <a:ahLst/>
          <a:cxnLst/>
          <a:rect l="0" t="0" r="0" b="0"/>
          <a:pathLst>
            <a:path>
              <a:moveTo>
                <a:pt x="0" y="0"/>
              </a:moveTo>
              <a:lnTo>
                <a:pt x="104061" y="0"/>
              </a:lnTo>
              <a:lnTo>
                <a:pt x="104061" y="3244756"/>
              </a:lnTo>
              <a:lnTo>
                <a:pt x="208122" y="32447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D05941-9B14-4F24-B842-CBC1605BB552}">
      <dsp:nvSpPr>
        <dsp:cNvPr id="0" name=""/>
        <dsp:cNvSpPr/>
      </dsp:nvSpPr>
      <dsp:spPr>
        <a:xfrm>
          <a:off x="1627335" y="3719512"/>
          <a:ext cx="208122" cy="2867128"/>
        </a:xfrm>
        <a:custGeom>
          <a:avLst/>
          <a:gdLst/>
          <a:ahLst/>
          <a:cxnLst/>
          <a:rect l="0" t="0" r="0" b="0"/>
          <a:pathLst>
            <a:path>
              <a:moveTo>
                <a:pt x="0" y="0"/>
              </a:moveTo>
              <a:lnTo>
                <a:pt x="104061" y="0"/>
              </a:lnTo>
              <a:lnTo>
                <a:pt x="104061" y="2867128"/>
              </a:lnTo>
              <a:lnTo>
                <a:pt x="208122" y="286712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AE9C3-1E34-49E5-8F18-2D461CDEECC1}">
      <dsp:nvSpPr>
        <dsp:cNvPr id="0" name=""/>
        <dsp:cNvSpPr/>
      </dsp:nvSpPr>
      <dsp:spPr>
        <a:xfrm>
          <a:off x="1627335" y="3719512"/>
          <a:ext cx="208122" cy="2489500"/>
        </a:xfrm>
        <a:custGeom>
          <a:avLst/>
          <a:gdLst/>
          <a:ahLst/>
          <a:cxnLst/>
          <a:rect l="0" t="0" r="0" b="0"/>
          <a:pathLst>
            <a:path>
              <a:moveTo>
                <a:pt x="0" y="0"/>
              </a:moveTo>
              <a:lnTo>
                <a:pt x="104061" y="0"/>
              </a:lnTo>
              <a:lnTo>
                <a:pt x="104061" y="2489500"/>
              </a:lnTo>
              <a:lnTo>
                <a:pt x="208122" y="24895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C766D6-AE78-4100-B10E-03153ADF3280}">
      <dsp:nvSpPr>
        <dsp:cNvPr id="0" name=""/>
        <dsp:cNvSpPr/>
      </dsp:nvSpPr>
      <dsp:spPr>
        <a:xfrm>
          <a:off x="1627335" y="3719512"/>
          <a:ext cx="208122" cy="2111872"/>
        </a:xfrm>
        <a:custGeom>
          <a:avLst/>
          <a:gdLst/>
          <a:ahLst/>
          <a:cxnLst/>
          <a:rect l="0" t="0" r="0" b="0"/>
          <a:pathLst>
            <a:path>
              <a:moveTo>
                <a:pt x="0" y="0"/>
              </a:moveTo>
              <a:lnTo>
                <a:pt x="104061" y="0"/>
              </a:lnTo>
              <a:lnTo>
                <a:pt x="104061" y="2111872"/>
              </a:lnTo>
              <a:lnTo>
                <a:pt x="208122" y="21118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F62240-890A-4EED-9F00-1556B0349B78}">
      <dsp:nvSpPr>
        <dsp:cNvPr id="0" name=""/>
        <dsp:cNvSpPr/>
      </dsp:nvSpPr>
      <dsp:spPr>
        <a:xfrm>
          <a:off x="1627335" y="3719512"/>
          <a:ext cx="208122" cy="1734244"/>
        </a:xfrm>
        <a:custGeom>
          <a:avLst/>
          <a:gdLst/>
          <a:ahLst/>
          <a:cxnLst/>
          <a:rect l="0" t="0" r="0" b="0"/>
          <a:pathLst>
            <a:path>
              <a:moveTo>
                <a:pt x="0" y="0"/>
              </a:moveTo>
              <a:lnTo>
                <a:pt x="104061" y="0"/>
              </a:lnTo>
              <a:lnTo>
                <a:pt x="104061" y="1734244"/>
              </a:lnTo>
              <a:lnTo>
                <a:pt x="208122" y="17342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1F09B-627E-480B-83C0-18562F88C350}">
      <dsp:nvSpPr>
        <dsp:cNvPr id="0" name=""/>
        <dsp:cNvSpPr/>
      </dsp:nvSpPr>
      <dsp:spPr>
        <a:xfrm>
          <a:off x="1627335" y="3719512"/>
          <a:ext cx="208122" cy="1356615"/>
        </a:xfrm>
        <a:custGeom>
          <a:avLst/>
          <a:gdLst/>
          <a:ahLst/>
          <a:cxnLst/>
          <a:rect l="0" t="0" r="0" b="0"/>
          <a:pathLst>
            <a:path>
              <a:moveTo>
                <a:pt x="0" y="0"/>
              </a:moveTo>
              <a:lnTo>
                <a:pt x="104061" y="0"/>
              </a:lnTo>
              <a:lnTo>
                <a:pt x="104061" y="1356615"/>
              </a:lnTo>
              <a:lnTo>
                <a:pt x="208122" y="13566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DB230-5E86-492E-8068-E8AA51E4A9BF}">
      <dsp:nvSpPr>
        <dsp:cNvPr id="0" name=""/>
        <dsp:cNvSpPr/>
      </dsp:nvSpPr>
      <dsp:spPr>
        <a:xfrm>
          <a:off x="1627335" y="3719512"/>
          <a:ext cx="208122" cy="978987"/>
        </a:xfrm>
        <a:custGeom>
          <a:avLst/>
          <a:gdLst/>
          <a:ahLst/>
          <a:cxnLst/>
          <a:rect l="0" t="0" r="0" b="0"/>
          <a:pathLst>
            <a:path>
              <a:moveTo>
                <a:pt x="0" y="0"/>
              </a:moveTo>
              <a:lnTo>
                <a:pt x="104061" y="0"/>
              </a:lnTo>
              <a:lnTo>
                <a:pt x="104061" y="978987"/>
              </a:lnTo>
              <a:lnTo>
                <a:pt x="208122" y="9789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A125E-642E-4BE5-8DC4-A5BB98803590}">
      <dsp:nvSpPr>
        <dsp:cNvPr id="0" name=""/>
        <dsp:cNvSpPr/>
      </dsp:nvSpPr>
      <dsp:spPr>
        <a:xfrm>
          <a:off x="1627335" y="3719512"/>
          <a:ext cx="208122" cy="601359"/>
        </a:xfrm>
        <a:custGeom>
          <a:avLst/>
          <a:gdLst/>
          <a:ahLst/>
          <a:cxnLst/>
          <a:rect l="0" t="0" r="0" b="0"/>
          <a:pathLst>
            <a:path>
              <a:moveTo>
                <a:pt x="0" y="0"/>
              </a:moveTo>
              <a:lnTo>
                <a:pt x="104061" y="0"/>
              </a:lnTo>
              <a:lnTo>
                <a:pt x="104061" y="601359"/>
              </a:lnTo>
              <a:lnTo>
                <a:pt x="208122" y="6013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E5FB89-657D-474D-A91A-29352524BB4E}">
      <dsp:nvSpPr>
        <dsp:cNvPr id="0" name=""/>
        <dsp:cNvSpPr/>
      </dsp:nvSpPr>
      <dsp:spPr>
        <a:xfrm>
          <a:off x="1627335" y="3719512"/>
          <a:ext cx="208122" cy="223731"/>
        </a:xfrm>
        <a:custGeom>
          <a:avLst/>
          <a:gdLst/>
          <a:ahLst/>
          <a:cxnLst/>
          <a:rect l="0" t="0" r="0" b="0"/>
          <a:pathLst>
            <a:path>
              <a:moveTo>
                <a:pt x="0" y="0"/>
              </a:moveTo>
              <a:lnTo>
                <a:pt x="104061" y="0"/>
              </a:lnTo>
              <a:lnTo>
                <a:pt x="104061" y="223731"/>
              </a:lnTo>
              <a:lnTo>
                <a:pt x="208122" y="2237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8AE02-042B-4512-9A8B-8DE7F8C8D6D4}">
      <dsp:nvSpPr>
        <dsp:cNvPr id="0" name=""/>
        <dsp:cNvSpPr/>
      </dsp:nvSpPr>
      <dsp:spPr>
        <a:xfrm>
          <a:off x="1627335" y="3565615"/>
          <a:ext cx="208122" cy="153896"/>
        </a:xfrm>
        <a:custGeom>
          <a:avLst/>
          <a:gdLst/>
          <a:ahLst/>
          <a:cxnLst/>
          <a:rect l="0" t="0" r="0" b="0"/>
          <a:pathLst>
            <a:path>
              <a:moveTo>
                <a:pt x="0" y="153896"/>
              </a:moveTo>
              <a:lnTo>
                <a:pt x="104061" y="153896"/>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58629C-CFEE-4F80-BFA2-B6DE0ECABEA0}">
      <dsp:nvSpPr>
        <dsp:cNvPr id="0" name=""/>
        <dsp:cNvSpPr/>
      </dsp:nvSpPr>
      <dsp:spPr>
        <a:xfrm>
          <a:off x="1627335" y="3187987"/>
          <a:ext cx="208122" cy="531525"/>
        </a:xfrm>
        <a:custGeom>
          <a:avLst/>
          <a:gdLst/>
          <a:ahLst/>
          <a:cxnLst/>
          <a:rect l="0" t="0" r="0" b="0"/>
          <a:pathLst>
            <a:path>
              <a:moveTo>
                <a:pt x="0" y="531525"/>
              </a:moveTo>
              <a:lnTo>
                <a:pt x="104061" y="531525"/>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EE4745-C0D6-46FC-A70D-566E27430D8C}">
      <dsp:nvSpPr>
        <dsp:cNvPr id="0" name=""/>
        <dsp:cNvSpPr/>
      </dsp:nvSpPr>
      <dsp:spPr>
        <a:xfrm>
          <a:off x="1627335" y="2810359"/>
          <a:ext cx="208122" cy="909153"/>
        </a:xfrm>
        <a:custGeom>
          <a:avLst/>
          <a:gdLst/>
          <a:ahLst/>
          <a:cxnLst/>
          <a:rect l="0" t="0" r="0" b="0"/>
          <a:pathLst>
            <a:path>
              <a:moveTo>
                <a:pt x="0" y="909153"/>
              </a:moveTo>
              <a:lnTo>
                <a:pt x="104061" y="909153"/>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EFD1CF-EE6D-4C00-8F06-F10086E8562A}">
      <dsp:nvSpPr>
        <dsp:cNvPr id="0" name=""/>
        <dsp:cNvSpPr/>
      </dsp:nvSpPr>
      <dsp:spPr>
        <a:xfrm>
          <a:off x="1627335" y="2432731"/>
          <a:ext cx="208122" cy="1286781"/>
        </a:xfrm>
        <a:custGeom>
          <a:avLst/>
          <a:gdLst/>
          <a:ahLst/>
          <a:cxnLst/>
          <a:rect l="0" t="0" r="0" b="0"/>
          <a:pathLst>
            <a:path>
              <a:moveTo>
                <a:pt x="0" y="1286781"/>
              </a:moveTo>
              <a:lnTo>
                <a:pt x="104061" y="1286781"/>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D2251-39DB-40D6-AE0E-E1078604ECE2}">
      <dsp:nvSpPr>
        <dsp:cNvPr id="0" name=""/>
        <dsp:cNvSpPr/>
      </dsp:nvSpPr>
      <dsp:spPr>
        <a:xfrm>
          <a:off x="1627335" y="2055102"/>
          <a:ext cx="208122" cy="1664409"/>
        </a:xfrm>
        <a:custGeom>
          <a:avLst/>
          <a:gdLst/>
          <a:ahLst/>
          <a:cxnLst/>
          <a:rect l="0" t="0" r="0" b="0"/>
          <a:pathLst>
            <a:path>
              <a:moveTo>
                <a:pt x="0" y="1664409"/>
              </a:moveTo>
              <a:lnTo>
                <a:pt x="104061" y="1664409"/>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36FAD6-57D5-4031-98C5-4F7E897460AE}">
      <dsp:nvSpPr>
        <dsp:cNvPr id="0" name=""/>
        <dsp:cNvSpPr/>
      </dsp:nvSpPr>
      <dsp:spPr>
        <a:xfrm>
          <a:off x="1627335" y="1677474"/>
          <a:ext cx="208122" cy="2042037"/>
        </a:xfrm>
        <a:custGeom>
          <a:avLst/>
          <a:gdLst/>
          <a:ahLst/>
          <a:cxnLst/>
          <a:rect l="0" t="0" r="0" b="0"/>
          <a:pathLst>
            <a:path>
              <a:moveTo>
                <a:pt x="0" y="2042037"/>
              </a:moveTo>
              <a:lnTo>
                <a:pt x="104061" y="2042037"/>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6A6D77-6650-4B42-829B-3BA53645E0DB}">
      <dsp:nvSpPr>
        <dsp:cNvPr id="0" name=""/>
        <dsp:cNvSpPr/>
      </dsp:nvSpPr>
      <dsp:spPr>
        <a:xfrm>
          <a:off x="1627335" y="1299846"/>
          <a:ext cx="208122" cy="2419665"/>
        </a:xfrm>
        <a:custGeom>
          <a:avLst/>
          <a:gdLst/>
          <a:ahLst/>
          <a:cxnLst/>
          <a:rect l="0" t="0" r="0" b="0"/>
          <a:pathLst>
            <a:path>
              <a:moveTo>
                <a:pt x="0" y="2419665"/>
              </a:moveTo>
              <a:lnTo>
                <a:pt x="104061" y="2419665"/>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DA2FD-50C2-49BB-A594-9CDE730AA2FD}">
      <dsp:nvSpPr>
        <dsp:cNvPr id="0" name=""/>
        <dsp:cNvSpPr/>
      </dsp:nvSpPr>
      <dsp:spPr>
        <a:xfrm>
          <a:off x="1627335" y="922218"/>
          <a:ext cx="208122" cy="2797294"/>
        </a:xfrm>
        <a:custGeom>
          <a:avLst/>
          <a:gdLst/>
          <a:ahLst/>
          <a:cxnLst/>
          <a:rect l="0" t="0" r="0" b="0"/>
          <a:pathLst>
            <a:path>
              <a:moveTo>
                <a:pt x="0" y="2797294"/>
              </a:moveTo>
              <a:lnTo>
                <a:pt x="104061" y="2797294"/>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F6076D-F8A9-496C-A64C-53B065E0319E}">
      <dsp:nvSpPr>
        <dsp:cNvPr id="0" name=""/>
        <dsp:cNvSpPr/>
      </dsp:nvSpPr>
      <dsp:spPr>
        <a:xfrm>
          <a:off x="1627335" y="509673"/>
          <a:ext cx="208122" cy="3209839"/>
        </a:xfrm>
        <a:custGeom>
          <a:avLst/>
          <a:gdLst/>
          <a:ahLst/>
          <a:cxnLst/>
          <a:rect l="0" t="0" r="0" b="0"/>
          <a:pathLst>
            <a:path>
              <a:moveTo>
                <a:pt x="0" y="3209839"/>
              </a:moveTo>
              <a:lnTo>
                <a:pt x="104061" y="3209839"/>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547" y="3229971"/>
          <a:ext cx="1625788" cy="97908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Pospago </a:t>
          </a:r>
          <a:r>
            <a:rPr lang="es-MX" sz="1100" kern="1200" baseline="0">
              <a:solidFill>
                <a:schemeClr val="bg1"/>
              </a:solidFill>
              <a:latin typeface="+mn-lt"/>
            </a:rPr>
            <a:t>(RT01H407) (2/2)</a:t>
          </a:r>
        </a:p>
      </dsp:txBody>
      <dsp:txXfrm>
        <a:off x="1547" y="3229971"/>
        <a:ext cx="1625788" cy="979082"/>
      </dsp:txXfrm>
    </dsp:sp>
    <dsp:sp modelId="{6219BE1F-4F6B-4E36-A5FB-08C367470675}">
      <dsp:nvSpPr>
        <dsp:cNvPr id="0" name=""/>
        <dsp:cNvSpPr/>
      </dsp:nvSpPr>
      <dsp:spPr>
        <a:xfrm>
          <a:off x="1835457" y="350979"/>
          <a:ext cx="3709111" cy="3173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835457" y="350979"/>
        <a:ext cx="3709111" cy="317386"/>
      </dsp:txXfrm>
    </dsp:sp>
    <dsp:sp modelId="{391AF643-8937-4855-85DA-385738DC7037}">
      <dsp:nvSpPr>
        <dsp:cNvPr id="0" name=""/>
        <dsp:cNvSpPr/>
      </dsp:nvSpPr>
      <dsp:spPr>
        <a:xfrm>
          <a:off x="1835457" y="798442"/>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835457" y="798442"/>
        <a:ext cx="3720308" cy="247551"/>
      </dsp:txXfrm>
    </dsp:sp>
    <dsp:sp modelId="{2CD29429-45A3-43C0-AA92-31B3F1C3EBE4}">
      <dsp:nvSpPr>
        <dsp:cNvPr id="0" name=""/>
        <dsp:cNvSpPr/>
      </dsp:nvSpPr>
      <dsp:spPr>
        <a:xfrm>
          <a:off x="1835457" y="1176070"/>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835457" y="1176070"/>
        <a:ext cx="3720308" cy="247551"/>
      </dsp:txXfrm>
    </dsp:sp>
    <dsp:sp modelId="{A1C8C58A-D88E-49AA-B998-554847280B24}">
      <dsp:nvSpPr>
        <dsp:cNvPr id="0" name=""/>
        <dsp:cNvSpPr/>
      </dsp:nvSpPr>
      <dsp:spPr>
        <a:xfrm>
          <a:off x="1835457" y="1553698"/>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835457" y="1553698"/>
        <a:ext cx="3720308" cy="247551"/>
      </dsp:txXfrm>
    </dsp:sp>
    <dsp:sp modelId="{1B78BF33-934F-4EA3-9971-725E3EDFD7D4}">
      <dsp:nvSpPr>
        <dsp:cNvPr id="0" name=""/>
        <dsp:cNvSpPr/>
      </dsp:nvSpPr>
      <dsp:spPr>
        <a:xfrm>
          <a:off x="1835457" y="1931327"/>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835457" y="1931327"/>
        <a:ext cx="3720308" cy="247551"/>
      </dsp:txXfrm>
    </dsp:sp>
    <dsp:sp modelId="{D70B331C-86E9-4236-95C3-92E50D6649AA}">
      <dsp:nvSpPr>
        <dsp:cNvPr id="0" name=""/>
        <dsp:cNvSpPr/>
      </dsp:nvSpPr>
      <dsp:spPr>
        <a:xfrm>
          <a:off x="1835457" y="2308955"/>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835457" y="2308955"/>
        <a:ext cx="3720308" cy="247551"/>
      </dsp:txXfrm>
    </dsp:sp>
    <dsp:sp modelId="{AD898525-C90B-4BD3-B475-85CB69640638}">
      <dsp:nvSpPr>
        <dsp:cNvPr id="0" name=""/>
        <dsp:cNvSpPr/>
      </dsp:nvSpPr>
      <dsp:spPr>
        <a:xfrm>
          <a:off x="1835457" y="2686583"/>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835457" y="2686583"/>
        <a:ext cx="3720308" cy="247551"/>
      </dsp:txXfrm>
    </dsp:sp>
    <dsp:sp modelId="{037F20CC-F2B3-47A8-A8C2-88BF2ABBBD37}">
      <dsp:nvSpPr>
        <dsp:cNvPr id="0" name=""/>
        <dsp:cNvSpPr/>
      </dsp:nvSpPr>
      <dsp:spPr>
        <a:xfrm>
          <a:off x="1835457" y="3064211"/>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835457" y="3064211"/>
        <a:ext cx="3720308" cy="247551"/>
      </dsp:txXfrm>
    </dsp:sp>
    <dsp:sp modelId="{76E11C0C-8614-4B6F-9731-C6E29388CBB4}">
      <dsp:nvSpPr>
        <dsp:cNvPr id="0" name=""/>
        <dsp:cNvSpPr/>
      </dsp:nvSpPr>
      <dsp:spPr>
        <a:xfrm>
          <a:off x="1835457" y="3441839"/>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835457" y="3441839"/>
        <a:ext cx="3720308" cy="247551"/>
      </dsp:txXfrm>
    </dsp:sp>
    <dsp:sp modelId="{4E2A0A1B-F09F-4CAA-88FF-60C9F9A39AC4}">
      <dsp:nvSpPr>
        <dsp:cNvPr id="0" name=""/>
        <dsp:cNvSpPr/>
      </dsp:nvSpPr>
      <dsp:spPr>
        <a:xfrm>
          <a:off x="1835457" y="3819467"/>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835457" y="3819467"/>
        <a:ext cx="3720308" cy="247551"/>
      </dsp:txXfrm>
    </dsp:sp>
    <dsp:sp modelId="{C8873245-9AAF-46C4-ACE2-52BE450D0BB1}">
      <dsp:nvSpPr>
        <dsp:cNvPr id="0" name=""/>
        <dsp:cNvSpPr/>
      </dsp:nvSpPr>
      <dsp:spPr>
        <a:xfrm>
          <a:off x="1835457" y="4197096"/>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835457" y="4197096"/>
        <a:ext cx="3720308" cy="247551"/>
      </dsp:txXfrm>
    </dsp:sp>
    <dsp:sp modelId="{5576F601-613D-4939-B8F1-5FBA090B4AA0}">
      <dsp:nvSpPr>
        <dsp:cNvPr id="0" name=""/>
        <dsp:cNvSpPr/>
      </dsp:nvSpPr>
      <dsp:spPr>
        <a:xfrm>
          <a:off x="1835457" y="4574724"/>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835457" y="4574724"/>
        <a:ext cx="3720308" cy="247551"/>
      </dsp:txXfrm>
    </dsp:sp>
    <dsp:sp modelId="{56BC5D92-E09C-411C-B903-F6CD3730698C}">
      <dsp:nvSpPr>
        <dsp:cNvPr id="0" name=""/>
        <dsp:cNvSpPr/>
      </dsp:nvSpPr>
      <dsp:spPr>
        <a:xfrm>
          <a:off x="1835457" y="4952352"/>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35457" y="4952352"/>
        <a:ext cx="3720308" cy="247551"/>
      </dsp:txXfrm>
    </dsp:sp>
    <dsp:sp modelId="{54718B60-2AA7-4D21-B8D9-D8C6F8818FED}">
      <dsp:nvSpPr>
        <dsp:cNvPr id="0" name=""/>
        <dsp:cNvSpPr/>
      </dsp:nvSpPr>
      <dsp:spPr>
        <a:xfrm>
          <a:off x="1835457" y="5329980"/>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835457" y="5329980"/>
        <a:ext cx="3720308" cy="247551"/>
      </dsp:txXfrm>
    </dsp:sp>
    <dsp:sp modelId="{04C5C8D5-FA16-42D2-A606-43FAE863FD67}">
      <dsp:nvSpPr>
        <dsp:cNvPr id="0" name=""/>
        <dsp:cNvSpPr/>
      </dsp:nvSpPr>
      <dsp:spPr>
        <a:xfrm>
          <a:off x="1835457" y="5707608"/>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835457" y="5707608"/>
        <a:ext cx="3720308" cy="247551"/>
      </dsp:txXfrm>
    </dsp:sp>
    <dsp:sp modelId="{0941F56C-0231-4459-AAD0-F8CF11BF6E83}">
      <dsp:nvSpPr>
        <dsp:cNvPr id="0" name=""/>
        <dsp:cNvSpPr/>
      </dsp:nvSpPr>
      <dsp:spPr>
        <a:xfrm>
          <a:off x="1835457" y="6085236"/>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35457" y="6085236"/>
        <a:ext cx="3720308" cy="247551"/>
      </dsp:txXfrm>
    </dsp:sp>
    <dsp:sp modelId="{A0B22A07-E7B8-4AE1-935B-D302E9915AAF}">
      <dsp:nvSpPr>
        <dsp:cNvPr id="0" name=""/>
        <dsp:cNvSpPr/>
      </dsp:nvSpPr>
      <dsp:spPr>
        <a:xfrm>
          <a:off x="1835457" y="6462865"/>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35457" y="6462865"/>
        <a:ext cx="3720308" cy="247551"/>
      </dsp:txXfrm>
    </dsp:sp>
    <dsp:sp modelId="{4F643630-9BD5-4A3F-9561-CA7D2371C2AE}">
      <dsp:nvSpPr>
        <dsp:cNvPr id="0" name=""/>
        <dsp:cNvSpPr/>
      </dsp:nvSpPr>
      <dsp:spPr>
        <a:xfrm>
          <a:off x="1835457" y="6840493"/>
          <a:ext cx="3725595"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35457" y="6840493"/>
        <a:ext cx="3725595" cy="24755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72463437F74419872796C8F606ABB7"/>
        <w:category>
          <w:name w:val="General"/>
          <w:gallery w:val="placeholder"/>
        </w:category>
        <w:types>
          <w:type w:val="bbPlcHdr"/>
        </w:types>
        <w:behaviors>
          <w:behavior w:val="content"/>
        </w:behaviors>
        <w:guid w:val="{030D4253-020D-4F3E-AD0B-1C58002F7618}"/>
      </w:docPartPr>
      <w:docPartBody>
        <w:p w:rsidR="00CB20DA" w:rsidRDefault="00CB20DA">
          <w:pPr>
            <w:pStyle w:val="E072463437F74419872796C8F606ABB7"/>
          </w:pPr>
          <w:r w:rsidRPr="009C4FC4">
            <w:rPr>
              <w:noProof/>
            </w:rPr>
            <w:t>[</w:t>
          </w:r>
          <w:r>
            <w:rPr>
              <w:noProof/>
            </w:rPr>
            <w:t>sfds</w:t>
          </w:r>
          <w:r w:rsidRPr="009C4FC4">
            <w:rPr>
              <w:noProof/>
            </w:rPr>
            <w:t>]</w:t>
          </w:r>
        </w:p>
      </w:docPartBody>
    </w:docPart>
    <w:docPart>
      <w:docPartPr>
        <w:name w:val="6B4EA631F7554FADBCE6B7316AF50FAA"/>
        <w:category>
          <w:name w:val="General"/>
          <w:gallery w:val="placeholder"/>
        </w:category>
        <w:types>
          <w:type w:val="bbPlcHdr"/>
        </w:types>
        <w:behaviors>
          <w:behavior w:val="content"/>
        </w:behaviors>
        <w:guid w:val="{237554EA-F9FC-43F5-A5EA-2895DFEC035E}"/>
      </w:docPartPr>
      <w:docPartBody>
        <w:p w:rsidR="00CB20DA" w:rsidRDefault="00CB20DA">
          <w:pPr>
            <w:pStyle w:val="6B4EA631F7554FADBCE6B7316AF50FAA"/>
          </w:pPr>
          <w:r w:rsidRPr="007071CD">
            <w:rPr>
              <w:rFonts w:asciiTheme="majorHAnsi" w:hAnsiTheme="majorHAnsi" w:cs="Tahoma"/>
              <w:sz w:val="44"/>
              <w:lang w:val="es-ES_tradnl"/>
            </w:rPr>
            <w:t>Elija un elemento</w:t>
          </w:r>
          <w:r w:rsidRPr="00546A15">
            <w:rPr>
              <w:rStyle w:val="Textodelmarcadordeposicin"/>
            </w:rPr>
            <w:t>.</w:t>
          </w:r>
        </w:p>
      </w:docPartBody>
    </w:docPart>
    <w:docPart>
      <w:docPartPr>
        <w:name w:val="4B2A2A3479A748CD8B5D8DFC2610A22C"/>
        <w:category>
          <w:name w:val="General"/>
          <w:gallery w:val="placeholder"/>
        </w:category>
        <w:types>
          <w:type w:val="bbPlcHdr"/>
        </w:types>
        <w:behaviors>
          <w:behavior w:val="content"/>
        </w:behaviors>
        <w:guid w:val="{0F2EB219-E8FD-4E4B-A76A-04F36663E169}"/>
      </w:docPartPr>
      <w:docPartBody>
        <w:p w:rsidR="00CB20DA" w:rsidRDefault="00CB20DA">
          <w:pPr>
            <w:pStyle w:val="4B2A2A3479A748CD8B5D8DFC2610A22C"/>
          </w:pPr>
          <w:r w:rsidRPr="007071CD">
            <w:rPr>
              <w:rFonts w:asciiTheme="majorHAnsi" w:hAnsiTheme="majorHAnsi" w:cs="Tahoma"/>
              <w:sz w:val="44"/>
              <w:lang w:val="es-ES_tradnl"/>
            </w:rPr>
            <w:t>Elija un elemento.</w:t>
          </w:r>
        </w:p>
      </w:docPartBody>
    </w:docPart>
    <w:docPart>
      <w:docPartPr>
        <w:name w:val="58B85D4F9B4941518C7A20863B032929"/>
        <w:category>
          <w:name w:val="General"/>
          <w:gallery w:val="placeholder"/>
        </w:category>
        <w:types>
          <w:type w:val="bbPlcHdr"/>
        </w:types>
        <w:behaviors>
          <w:behavior w:val="content"/>
        </w:behaviors>
        <w:guid w:val="{B7FB0DBD-7546-49BB-8D5A-02BA5D494993}"/>
      </w:docPartPr>
      <w:docPartBody>
        <w:p w:rsidR="00CB20DA" w:rsidRDefault="00CB20DA">
          <w:pPr>
            <w:pStyle w:val="58B85D4F9B4941518C7A20863B032929"/>
          </w:pPr>
          <w:r w:rsidRPr="00546A15">
            <w:rPr>
              <w:rStyle w:val="Textodelmarcadordeposicin"/>
            </w:rPr>
            <w:t>Elija un elemento.</w:t>
          </w:r>
        </w:p>
      </w:docPartBody>
    </w:docPart>
    <w:docPart>
      <w:docPartPr>
        <w:name w:val="AD882EA5C90C47EC9C2DCB408FC5C770"/>
        <w:category>
          <w:name w:val="General"/>
          <w:gallery w:val="placeholder"/>
        </w:category>
        <w:types>
          <w:type w:val="bbPlcHdr"/>
        </w:types>
        <w:behaviors>
          <w:behavior w:val="content"/>
        </w:behaviors>
        <w:guid w:val="{69240D13-110B-4746-A92E-7B537DBFE6BD}"/>
      </w:docPartPr>
      <w:docPartBody>
        <w:p w:rsidR="00CB20DA" w:rsidRDefault="00CB20DA">
          <w:pPr>
            <w:pStyle w:val="AD882EA5C90C47EC9C2DCB408FC5C770"/>
          </w:pPr>
          <w:r w:rsidRPr="00015BC2">
            <w:rPr>
              <w:rStyle w:val="Textodelmarcadordeposicin"/>
              <w:b/>
            </w:rPr>
            <w:t>Elija un elemento.</w:t>
          </w:r>
        </w:p>
      </w:docPartBody>
    </w:docPart>
    <w:docPart>
      <w:docPartPr>
        <w:name w:val="1CF2EBBFC3F343AF8B67D218EBC9D03C"/>
        <w:category>
          <w:name w:val="General"/>
          <w:gallery w:val="placeholder"/>
        </w:category>
        <w:types>
          <w:type w:val="bbPlcHdr"/>
        </w:types>
        <w:behaviors>
          <w:behavior w:val="content"/>
        </w:behaviors>
        <w:guid w:val="{9E8E7C31-0542-4286-86F3-AE5C5F0B54C9}"/>
      </w:docPartPr>
      <w:docPartBody>
        <w:p w:rsidR="00CB20DA" w:rsidRDefault="00CB20DA">
          <w:pPr>
            <w:pStyle w:val="1CF2EBBFC3F343AF8B67D218EBC9D03C"/>
          </w:pPr>
          <w:r w:rsidRPr="00015BC2">
            <w:rPr>
              <w:rStyle w:val="Textodelmarcadordeposicin"/>
              <w:b/>
            </w:rPr>
            <w:t>Elija un elemento.</w:t>
          </w:r>
        </w:p>
      </w:docPartBody>
    </w:docPart>
    <w:docPart>
      <w:docPartPr>
        <w:name w:val="8078C0254BDB476388BD3ED0358125AB"/>
        <w:category>
          <w:name w:val="General"/>
          <w:gallery w:val="placeholder"/>
        </w:category>
        <w:types>
          <w:type w:val="bbPlcHdr"/>
        </w:types>
        <w:behaviors>
          <w:behavior w:val="content"/>
        </w:behaviors>
        <w:guid w:val="{5496F6C0-CA7E-401F-9671-5E90D52A5C45}"/>
      </w:docPartPr>
      <w:docPartBody>
        <w:p w:rsidR="00CB20DA" w:rsidRDefault="00CB20DA">
          <w:pPr>
            <w:pStyle w:val="8078C0254BDB476388BD3ED0358125AB"/>
          </w:pPr>
          <w:r w:rsidRPr="00015BC2">
            <w:rPr>
              <w:rStyle w:val="Textodelmarcadordeposicin"/>
              <w:b/>
            </w:rPr>
            <w:t>Elija un elemento.</w:t>
          </w:r>
        </w:p>
      </w:docPartBody>
    </w:docPart>
    <w:docPart>
      <w:docPartPr>
        <w:name w:val="475CB0D8CDDB42D7A40A0AB16B901271"/>
        <w:category>
          <w:name w:val="General"/>
          <w:gallery w:val="placeholder"/>
        </w:category>
        <w:types>
          <w:type w:val="bbPlcHdr"/>
        </w:types>
        <w:behaviors>
          <w:behavior w:val="content"/>
        </w:behaviors>
        <w:guid w:val="{2670234D-E6B1-4DC1-8924-37BF7B35371E}"/>
      </w:docPartPr>
      <w:docPartBody>
        <w:p w:rsidR="00CB20DA" w:rsidRDefault="00CB20DA">
          <w:pPr>
            <w:pStyle w:val="475CB0D8CDDB42D7A40A0AB16B901271"/>
          </w:pPr>
          <w:r w:rsidRPr="00015BC2">
            <w:rPr>
              <w:rStyle w:val="Textodelmarcadordeposicin"/>
              <w:b/>
            </w:rPr>
            <w:t>Elija un elemento.</w:t>
          </w:r>
        </w:p>
      </w:docPartBody>
    </w:docPart>
    <w:docPart>
      <w:docPartPr>
        <w:name w:val="3051F6E2DBDE4342A3EEED6D93160307"/>
        <w:category>
          <w:name w:val="General"/>
          <w:gallery w:val="placeholder"/>
        </w:category>
        <w:types>
          <w:type w:val="bbPlcHdr"/>
        </w:types>
        <w:behaviors>
          <w:behavior w:val="content"/>
        </w:behaviors>
        <w:guid w:val="{5C24560A-BE0C-4E77-82EF-3A120BA87E02}"/>
      </w:docPartPr>
      <w:docPartBody>
        <w:p w:rsidR="00CB20DA" w:rsidRDefault="00CB20DA">
          <w:pPr>
            <w:pStyle w:val="3051F6E2DBDE4342A3EEED6D93160307"/>
          </w:pPr>
          <w:r w:rsidRPr="00015BC2">
            <w:rPr>
              <w:rStyle w:val="Textodelmarcadordeposicin"/>
              <w:b/>
            </w:rPr>
            <w:t>Elija un elemento.</w:t>
          </w:r>
        </w:p>
      </w:docPartBody>
    </w:docPart>
    <w:docPart>
      <w:docPartPr>
        <w:name w:val="DB7FFD5EF1B04363AFD97BD6D0D16F53"/>
        <w:category>
          <w:name w:val="General"/>
          <w:gallery w:val="placeholder"/>
        </w:category>
        <w:types>
          <w:type w:val="bbPlcHdr"/>
        </w:types>
        <w:behaviors>
          <w:behavior w:val="content"/>
        </w:behaviors>
        <w:guid w:val="{21B36FF7-19B0-4D7E-A5FB-A6CB1CDF4EFC}"/>
      </w:docPartPr>
      <w:docPartBody>
        <w:p w:rsidR="00CB20DA" w:rsidRDefault="00CB20DA">
          <w:pPr>
            <w:pStyle w:val="DB7FFD5EF1B04363AFD97BD6D0D16F53"/>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FF197A774DA34BB8B2BBEB53F17BB6D0"/>
        <w:category>
          <w:name w:val="General"/>
          <w:gallery w:val="placeholder"/>
        </w:category>
        <w:types>
          <w:type w:val="bbPlcHdr"/>
        </w:types>
        <w:behaviors>
          <w:behavior w:val="content"/>
        </w:behaviors>
        <w:guid w:val="{CBF568D9-6DC0-488E-8392-F51F9FF4A706}"/>
      </w:docPartPr>
      <w:docPartBody>
        <w:p w:rsidR="00CB20DA" w:rsidRDefault="00CB20DA">
          <w:pPr>
            <w:pStyle w:val="FF197A774DA34BB8B2BBEB53F17BB6D0"/>
          </w:pPr>
          <w:r w:rsidRPr="00546A15">
            <w:rPr>
              <w:rStyle w:val="Textodelmarcadordeposicin"/>
            </w:rPr>
            <w:t>Elija un elemento.</w:t>
          </w:r>
        </w:p>
      </w:docPartBody>
    </w:docPart>
    <w:docPart>
      <w:docPartPr>
        <w:name w:val="DF5EAA64832040C18A9403A2BBD251BE"/>
        <w:category>
          <w:name w:val="General"/>
          <w:gallery w:val="placeholder"/>
        </w:category>
        <w:types>
          <w:type w:val="bbPlcHdr"/>
        </w:types>
        <w:behaviors>
          <w:behavior w:val="content"/>
        </w:behaviors>
        <w:guid w:val="{8CBB3F30-FF9A-4F6E-8000-4BBF1285C4E9}"/>
      </w:docPartPr>
      <w:docPartBody>
        <w:p w:rsidR="00CB20DA" w:rsidRDefault="00CB20DA">
          <w:pPr>
            <w:pStyle w:val="DF5EAA64832040C18A9403A2BBD251BE"/>
          </w:pPr>
          <w:r w:rsidRPr="00D14C51">
            <w:rPr>
              <w:rStyle w:val="Textodelmarcadordeposicin"/>
              <w:b/>
            </w:rPr>
            <w:t>Elija un elemento.</w:t>
          </w:r>
        </w:p>
      </w:docPartBody>
    </w:docPart>
    <w:docPart>
      <w:docPartPr>
        <w:name w:val="0A019D322DDB4C09A05D5F38F8B13536"/>
        <w:category>
          <w:name w:val="General"/>
          <w:gallery w:val="placeholder"/>
        </w:category>
        <w:types>
          <w:type w:val="bbPlcHdr"/>
        </w:types>
        <w:behaviors>
          <w:behavior w:val="content"/>
        </w:behaviors>
        <w:guid w:val="{176B192A-E5A6-45E7-A37F-B8220D0C8D15}"/>
      </w:docPartPr>
      <w:docPartBody>
        <w:p w:rsidR="00CB20DA" w:rsidRDefault="00CB20DA">
          <w:pPr>
            <w:pStyle w:val="0A019D322DDB4C09A05D5F38F8B13536"/>
          </w:pPr>
          <w:r w:rsidRPr="00D14C51">
            <w:rPr>
              <w:rStyle w:val="Textodelmarcadordeposicin"/>
              <w:b/>
            </w:rPr>
            <w:t>Elija un elemento.</w:t>
          </w:r>
        </w:p>
      </w:docPartBody>
    </w:docPart>
    <w:docPart>
      <w:docPartPr>
        <w:name w:val="09FDF0021CE442F590FFEAAA30E587D3"/>
        <w:category>
          <w:name w:val="General"/>
          <w:gallery w:val="placeholder"/>
        </w:category>
        <w:types>
          <w:type w:val="bbPlcHdr"/>
        </w:types>
        <w:behaviors>
          <w:behavior w:val="content"/>
        </w:behaviors>
        <w:guid w:val="{D7288EDE-49D1-455A-8FAF-D92DD4AF1583}"/>
      </w:docPartPr>
      <w:docPartBody>
        <w:p w:rsidR="00CB20DA" w:rsidRDefault="00CB20DA">
          <w:pPr>
            <w:pStyle w:val="09FDF0021CE442F590FFEAAA30E587D3"/>
          </w:pPr>
          <w:r w:rsidRPr="00D14C51">
            <w:rPr>
              <w:rStyle w:val="Textodelmarcadordeposicin"/>
              <w:b/>
            </w:rPr>
            <w:t>Elija un elemento.</w:t>
          </w:r>
        </w:p>
      </w:docPartBody>
    </w:docPart>
    <w:docPart>
      <w:docPartPr>
        <w:name w:val="799CEBE3E8EF4703A78BA2A9826C2F4D"/>
        <w:category>
          <w:name w:val="General"/>
          <w:gallery w:val="placeholder"/>
        </w:category>
        <w:types>
          <w:type w:val="bbPlcHdr"/>
        </w:types>
        <w:behaviors>
          <w:behavior w:val="content"/>
        </w:behaviors>
        <w:guid w:val="{43A7854D-07AD-4396-880C-E6D9A1FE3A23}"/>
      </w:docPartPr>
      <w:docPartBody>
        <w:p w:rsidR="00CB20DA" w:rsidRDefault="00CB20DA">
          <w:pPr>
            <w:pStyle w:val="799CEBE3E8EF4703A78BA2A9826C2F4D"/>
          </w:pPr>
          <w:r w:rsidRPr="00D14C51">
            <w:rPr>
              <w:rStyle w:val="Textodelmarcadordeposicin"/>
              <w:b/>
            </w:rPr>
            <w:t>Elija un elemento.</w:t>
          </w:r>
        </w:p>
      </w:docPartBody>
    </w:docPart>
    <w:docPart>
      <w:docPartPr>
        <w:name w:val="CBA395843A104E968A59051DD6564C8A"/>
        <w:category>
          <w:name w:val="General"/>
          <w:gallery w:val="placeholder"/>
        </w:category>
        <w:types>
          <w:type w:val="bbPlcHdr"/>
        </w:types>
        <w:behaviors>
          <w:behavior w:val="content"/>
        </w:behaviors>
        <w:guid w:val="{AD9700A5-287D-470D-BB62-6F9C810A15B6}"/>
      </w:docPartPr>
      <w:docPartBody>
        <w:p w:rsidR="00CB20DA" w:rsidRDefault="00CB20DA">
          <w:pPr>
            <w:pStyle w:val="CBA395843A104E968A59051DD6564C8A"/>
          </w:pPr>
          <w:r w:rsidRPr="00CA644F">
            <w:rPr>
              <w:rStyle w:val="Textodelmarcadordeposicin"/>
              <w:b/>
            </w:rPr>
            <w:t>Elija un elemento.</w:t>
          </w:r>
        </w:p>
      </w:docPartBody>
    </w:docPart>
    <w:docPart>
      <w:docPartPr>
        <w:name w:val="5A0D3CD3703A41D4B922F3100C8A5F33"/>
        <w:category>
          <w:name w:val="General"/>
          <w:gallery w:val="placeholder"/>
        </w:category>
        <w:types>
          <w:type w:val="bbPlcHdr"/>
        </w:types>
        <w:behaviors>
          <w:behavior w:val="content"/>
        </w:behaviors>
        <w:guid w:val="{825233FB-E551-40A9-8EEA-442EC8F2AD30}"/>
      </w:docPartPr>
      <w:docPartBody>
        <w:p w:rsidR="00CB20DA" w:rsidRDefault="00CB20DA" w:rsidP="00CB20DA">
          <w:pPr>
            <w:pStyle w:val="5A0D3CD3703A41D4B922F3100C8A5F33"/>
          </w:pPr>
          <w:r w:rsidRPr="00546A15">
            <w:rPr>
              <w:rStyle w:val="Textodelmarcadordeposicin"/>
            </w:rPr>
            <w:t>Elija un elemento.</w:t>
          </w:r>
        </w:p>
      </w:docPartBody>
    </w:docPart>
    <w:docPart>
      <w:docPartPr>
        <w:name w:val="61F284EFA93C4A0F83419B0AA082553B"/>
        <w:category>
          <w:name w:val="General"/>
          <w:gallery w:val="placeholder"/>
        </w:category>
        <w:types>
          <w:type w:val="bbPlcHdr"/>
        </w:types>
        <w:behaviors>
          <w:behavior w:val="content"/>
        </w:behaviors>
        <w:guid w:val="{B70C461C-101F-4609-B3FF-F567F707F843}"/>
      </w:docPartPr>
      <w:docPartBody>
        <w:p w:rsidR="00CB20DA" w:rsidRDefault="00CB20DA" w:rsidP="00CB20DA">
          <w:pPr>
            <w:pStyle w:val="61F284EFA93C4A0F83419B0AA082553B"/>
          </w:pPr>
          <w:r w:rsidRPr="00015BC2">
            <w:rPr>
              <w:rStyle w:val="Textodelmarcadordeposicin"/>
              <w:b/>
            </w:rPr>
            <w:t>Elija un elemento.</w:t>
          </w:r>
        </w:p>
      </w:docPartBody>
    </w:docPart>
    <w:docPart>
      <w:docPartPr>
        <w:name w:val="1D1EDC6BE2EA46E0AA468352B7C861AC"/>
        <w:category>
          <w:name w:val="General"/>
          <w:gallery w:val="placeholder"/>
        </w:category>
        <w:types>
          <w:type w:val="bbPlcHdr"/>
        </w:types>
        <w:behaviors>
          <w:behavior w:val="content"/>
        </w:behaviors>
        <w:guid w:val="{03948CF6-51C0-4BBB-8744-6394709F10B0}"/>
      </w:docPartPr>
      <w:docPartBody>
        <w:p w:rsidR="00CB20DA" w:rsidRDefault="00CB20DA" w:rsidP="00CB20DA">
          <w:pPr>
            <w:pStyle w:val="1D1EDC6BE2EA46E0AA468352B7C861AC"/>
          </w:pPr>
          <w:r w:rsidRPr="00015BC2">
            <w:rPr>
              <w:rStyle w:val="Textodelmarcadordeposicin"/>
              <w:b/>
            </w:rPr>
            <w:t>Elija un elemento.</w:t>
          </w:r>
        </w:p>
      </w:docPartBody>
    </w:docPart>
    <w:docPart>
      <w:docPartPr>
        <w:name w:val="D0E244BF633F48DBA0199C3ADEEB30AC"/>
        <w:category>
          <w:name w:val="General"/>
          <w:gallery w:val="placeholder"/>
        </w:category>
        <w:types>
          <w:type w:val="bbPlcHdr"/>
        </w:types>
        <w:behaviors>
          <w:behavior w:val="content"/>
        </w:behaviors>
        <w:guid w:val="{489D6313-EE9B-4650-814B-DA7BC8545F3F}"/>
      </w:docPartPr>
      <w:docPartBody>
        <w:p w:rsidR="00CB20DA" w:rsidRDefault="00CB20DA" w:rsidP="00CB20DA">
          <w:pPr>
            <w:pStyle w:val="D0E244BF633F48DBA0199C3ADEEB30AC"/>
          </w:pPr>
          <w:r w:rsidRPr="00015BC2">
            <w:rPr>
              <w:rStyle w:val="Textodelmarcadordeposicin"/>
              <w:b/>
            </w:rPr>
            <w:t>Elija un elemento.</w:t>
          </w:r>
        </w:p>
      </w:docPartBody>
    </w:docPart>
    <w:docPart>
      <w:docPartPr>
        <w:name w:val="C5A6192D9F1149DDBCE1041E3C7AA019"/>
        <w:category>
          <w:name w:val="General"/>
          <w:gallery w:val="placeholder"/>
        </w:category>
        <w:types>
          <w:type w:val="bbPlcHdr"/>
        </w:types>
        <w:behaviors>
          <w:behavior w:val="content"/>
        </w:behaviors>
        <w:guid w:val="{08A9303D-8FC2-4122-AC59-EEEC0B7CA1B9}"/>
      </w:docPartPr>
      <w:docPartBody>
        <w:p w:rsidR="00CB20DA" w:rsidRDefault="00CB20DA" w:rsidP="00CB20DA">
          <w:pPr>
            <w:pStyle w:val="C5A6192D9F1149DDBCE1041E3C7AA019"/>
          </w:pPr>
          <w:r w:rsidRPr="00015BC2">
            <w:rPr>
              <w:rStyle w:val="Textodelmarcadordeposicin"/>
              <w:b/>
            </w:rPr>
            <w:t>Elija un elemento.</w:t>
          </w:r>
        </w:p>
      </w:docPartBody>
    </w:docPart>
    <w:docPart>
      <w:docPartPr>
        <w:name w:val="0288D0746A98433A9D7ECD0D17B951F4"/>
        <w:category>
          <w:name w:val="General"/>
          <w:gallery w:val="placeholder"/>
        </w:category>
        <w:types>
          <w:type w:val="bbPlcHdr"/>
        </w:types>
        <w:behaviors>
          <w:behavior w:val="content"/>
        </w:behaviors>
        <w:guid w:val="{16FC54C6-B60A-46E5-A1EF-267E8C1BFDA6}"/>
      </w:docPartPr>
      <w:docPartBody>
        <w:p w:rsidR="00CB20DA" w:rsidRDefault="00CB20DA" w:rsidP="00CB20DA">
          <w:pPr>
            <w:pStyle w:val="0288D0746A98433A9D7ECD0D17B951F4"/>
          </w:pPr>
          <w:r w:rsidRPr="00015BC2">
            <w:rPr>
              <w:rStyle w:val="Textodelmarcadordeposicin"/>
              <w:b/>
            </w:rPr>
            <w:t>Elija un elemento.</w:t>
          </w:r>
        </w:p>
      </w:docPartBody>
    </w:docPart>
    <w:docPart>
      <w:docPartPr>
        <w:name w:val="C2204027C96F40F5B02AE15CEEA941E9"/>
        <w:category>
          <w:name w:val="General"/>
          <w:gallery w:val="placeholder"/>
        </w:category>
        <w:types>
          <w:type w:val="bbPlcHdr"/>
        </w:types>
        <w:behaviors>
          <w:behavior w:val="content"/>
        </w:behaviors>
        <w:guid w:val="{10DC650D-73DA-4313-AEF1-ABC1374A5A88}"/>
      </w:docPartPr>
      <w:docPartBody>
        <w:p w:rsidR="00CB20DA" w:rsidRDefault="00CB20DA" w:rsidP="00CB20DA">
          <w:pPr>
            <w:pStyle w:val="C2204027C96F40F5B02AE15CEEA941E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3013E859CA4C4CB49A79F6AE1D881E13"/>
        <w:category>
          <w:name w:val="General"/>
          <w:gallery w:val="placeholder"/>
        </w:category>
        <w:types>
          <w:type w:val="bbPlcHdr"/>
        </w:types>
        <w:behaviors>
          <w:behavior w:val="content"/>
        </w:behaviors>
        <w:guid w:val="{2B7BA951-F8BA-44D6-82A8-03A672147B5A}"/>
      </w:docPartPr>
      <w:docPartBody>
        <w:p w:rsidR="00CB20DA" w:rsidRDefault="00CB20DA" w:rsidP="00CB20DA">
          <w:pPr>
            <w:pStyle w:val="3013E859CA4C4CB49A79F6AE1D881E13"/>
          </w:pPr>
          <w:r w:rsidRPr="00546A15">
            <w:rPr>
              <w:rStyle w:val="Textodelmarcadordeposicin"/>
            </w:rPr>
            <w:t>Elija un elemento.</w:t>
          </w:r>
        </w:p>
      </w:docPartBody>
    </w:docPart>
    <w:docPart>
      <w:docPartPr>
        <w:name w:val="86B12B7E15FA4E4382C4AC19912924D8"/>
        <w:category>
          <w:name w:val="General"/>
          <w:gallery w:val="placeholder"/>
        </w:category>
        <w:types>
          <w:type w:val="bbPlcHdr"/>
        </w:types>
        <w:behaviors>
          <w:behavior w:val="content"/>
        </w:behaviors>
        <w:guid w:val="{27AFDB70-CA0C-4002-8745-882EB11A8B65}"/>
      </w:docPartPr>
      <w:docPartBody>
        <w:p w:rsidR="00CB20DA" w:rsidRDefault="00CB20DA" w:rsidP="00CB20DA">
          <w:pPr>
            <w:pStyle w:val="86B12B7E15FA4E4382C4AC19912924D8"/>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E30DB36661DC425FACE1743382F72CFE"/>
        <w:category>
          <w:name w:val="General"/>
          <w:gallery w:val="placeholder"/>
        </w:category>
        <w:types>
          <w:type w:val="bbPlcHdr"/>
        </w:types>
        <w:behaviors>
          <w:behavior w:val="content"/>
        </w:behaviors>
        <w:guid w:val="{0AB38095-AB90-495F-A0F7-E08F85AA6A5D}"/>
      </w:docPartPr>
      <w:docPartBody>
        <w:p w:rsidR="00CB20DA" w:rsidRDefault="00CB20DA" w:rsidP="00CB20DA">
          <w:pPr>
            <w:pStyle w:val="E30DB36661DC425FACE1743382F72CFE"/>
          </w:pPr>
          <w:r w:rsidRPr="00546A15">
            <w:rPr>
              <w:rStyle w:val="Textodelmarcadordeposicin"/>
            </w:rPr>
            <w:t>Elija un elemento.</w:t>
          </w:r>
        </w:p>
      </w:docPartBody>
    </w:docPart>
    <w:docPart>
      <w:docPartPr>
        <w:name w:val="74AFF6FCB2A945CDA57A90D401FBEA4A"/>
        <w:category>
          <w:name w:val="General"/>
          <w:gallery w:val="placeholder"/>
        </w:category>
        <w:types>
          <w:type w:val="bbPlcHdr"/>
        </w:types>
        <w:behaviors>
          <w:behavior w:val="content"/>
        </w:behaviors>
        <w:guid w:val="{2C0EFB67-9A47-4A16-A4B1-1CDEE31BBD14}"/>
      </w:docPartPr>
      <w:docPartBody>
        <w:p w:rsidR="00CB20DA" w:rsidRDefault="00CB20DA" w:rsidP="00CB20DA">
          <w:pPr>
            <w:pStyle w:val="74AFF6FCB2A945CDA57A90D401FBEA4A"/>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9EC1401BD2DE4A6EB38ACA538FE5F4F8"/>
        <w:category>
          <w:name w:val="General"/>
          <w:gallery w:val="placeholder"/>
        </w:category>
        <w:types>
          <w:type w:val="bbPlcHdr"/>
        </w:types>
        <w:behaviors>
          <w:behavior w:val="content"/>
        </w:behaviors>
        <w:guid w:val="{4E284AA0-362B-4A3D-852A-3E9E6BEF2655}"/>
      </w:docPartPr>
      <w:docPartBody>
        <w:p w:rsidR="00CB20DA" w:rsidRDefault="00CB20DA" w:rsidP="00CB20DA">
          <w:pPr>
            <w:pStyle w:val="9EC1401BD2DE4A6EB38ACA538FE5F4F8"/>
          </w:pPr>
          <w:r w:rsidRPr="00546A15">
            <w:rPr>
              <w:rStyle w:val="Textodelmarcadordeposicin"/>
            </w:rPr>
            <w:t>Elija un elemento.</w:t>
          </w:r>
        </w:p>
      </w:docPartBody>
    </w:docPart>
    <w:docPart>
      <w:docPartPr>
        <w:name w:val="F4DFEF9F08E74FB9ACC70255F1D57312"/>
        <w:category>
          <w:name w:val="General"/>
          <w:gallery w:val="placeholder"/>
        </w:category>
        <w:types>
          <w:type w:val="bbPlcHdr"/>
        </w:types>
        <w:behaviors>
          <w:behavior w:val="content"/>
        </w:behaviors>
        <w:guid w:val="{02A5F5BA-CD30-44C2-A524-1F64AB7BE7F4}"/>
      </w:docPartPr>
      <w:docPartBody>
        <w:p w:rsidR="00CB20DA" w:rsidRDefault="00CB20DA" w:rsidP="00CB20DA">
          <w:pPr>
            <w:pStyle w:val="F4DFEF9F08E74FB9ACC70255F1D57312"/>
          </w:pPr>
          <w:r w:rsidRPr="00D14C51">
            <w:rPr>
              <w:rStyle w:val="Textodelmarcadordeposicin"/>
              <w:b/>
            </w:rPr>
            <w:t>Elija un elemento.</w:t>
          </w:r>
        </w:p>
      </w:docPartBody>
    </w:docPart>
    <w:docPart>
      <w:docPartPr>
        <w:name w:val="46F32524515743F1B005A9F42F72AFA3"/>
        <w:category>
          <w:name w:val="General"/>
          <w:gallery w:val="placeholder"/>
        </w:category>
        <w:types>
          <w:type w:val="bbPlcHdr"/>
        </w:types>
        <w:behaviors>
          <w:behavior w:val="content"/>
        </w:behaviors>
        <w:guid w:val="{8D3109DA-7C21-4E3D-ACDA-EBCA496EBEAE}"/>
      </w:docPartPr>
      <w:docPartBody>
        <w:p w:rsidR="00CB20DA" w:rsidRDefault="00CB20DA" w:rsidP="00CB20DA">
          <w:pPr>
            <w:pStyle w:val="46F32524515743F1B005A9F42F72AFA3"/>
          </w:pPr>
          <w:r w:rsidRPr="00D14C51">
            <w:rPr>
              <w:rStyle w:val="Textodelmarcadordeposicin"/>
              <w:b/>
            </w:rPr>
            <w:t>Elija un elemento.</w:t>
          </w:r>
        </w:p>
      </w:docPartBody>
    </w:docPart>
    <w:docPart>
      <w:docPartPr>
        <w:name w:val="2256A5706CBD490CB2B5F43E98056380"/>
        <w:category>
          <w:name w:val="General"/>
          <w:gallery w:val="placeholder"/>
        </w:category>
        <w:types>
          <w:type w:val="bbPlcHdr"/>
        </w:types>
        <w:behaviors>
          <w:behavior w:val="content"/>
        </w:behaviors>
        <w:guid w:val="{3DC67B30-1393-48A3-A783-A101A3FC4AB2}"/>
      </w:docPartPr>
      <w:docPartBody>
        <w:p w:rsidR="00CB20DA" w:rsidRDefault="00CB20DA" w:rsidP="00CB20DA">
          <w:pPr>
            <w:pStyle w:val="2256A5706CBD490CB2B5F43E98056380"/>
          </w:pPr>
          <w:r w:rsidRPr="00D14C51">
            <w:rPr>
              <w:rStyle w:val="Textodelmarcadordeposicin"/>
              <w:b/>
            </w:rPr>
            <w:t>Elija un elemento.</w:t>
          </w:r>
        </w:p>
      </w:docPartBody>
    </w:docPart>
    <w:docPart>
      <w:docPartPr>
        <w:name w:val="83F29B008850406AB01CD6F962820ABB"/>
        <w:category>
          <w:name w:val="General"/>
          <w:gallery w:val="placeholder"/>
        </w:category>
        <w:types>
          <w:type w:val="bbPlcHdr"/>
        </w:types>
        <w:behaviors>
          <w:behavior w:val="content"/>
        </w:behaviors>
        <w:guid w:val="{B7C70A19-EB4D-4407-85AA-C0D7C58D0672}"/>
      </w:docPartPr>
      <w:docPartBody>
        <w:p w:rsidR="00CB20DA" w:rsidRDefault="00CB20DA" w:rsidP="00CB20DA">
          <w:pPr>
            <w:pStyle w:val="83F29B008850406AB01CD6F962820ABB"/>
          </w:pPr>
          <w:r w:rsidRPr="00D14C51">
            <w:rPr>
              <w:rStyle w:val="Textodelmarcadordeposicin"/>
              <w:b/>
            </w:rPr>
            <w:t>Elija un elemento.</w:t>
          </w:r>
        </w:p>
      </w:docPartBody>
    </w:docPart>
    <w:docPart>
      <w:docPartPr>
        <w:name w:val="B524F9B01DF14D7A9CCB7C2324FD4CAB"/>
        <w:category>
          <w:name w:val="General"/>
          <w:gallery w:val="placeholder"/>
        </w:category>
        <w:types>
          <w:type w:val="bbPlcHdr"/>
        </w:types>
        <w:behaviors>
          <w:behavior w:val="content"/>
        </w:behaviors>
        <w:guid w:val="{8048E187-2A37-479A-9088-08F1ECBB6DB1}"/>
      </w:docPartPr>
      <w:docPartBody>
        <w:p w:rsidR="00CB20DA" w:rsidRDefault="00CB20DA" w:rsidP="00CB20DA">
          <w:pPr>
            <w:pStyle w:val="B524F9B01DF14D7A9CCB7C2324FD4CAB"/>
          </w:pPr>
          <w:r w:rsidRPr="00CA644F">
            <w:rPr>
              <w:rStyle w:val="Textodelmarcadordeposicin"/>
              <w:b/>
            </w:rPr>
            <w:t>Elija un elemento.</w:t>
          </w:r>
        </w:p>
      </w:docPartBody>
    </w:docPart>
    <w:docPart>
      <w:docPartPr>
        <w:name w:val="1CA5482F5C92485696158BEB9DD7AC70"/>
        <w:category>
          <w:name w:val="General"/>
          <w:gallery w:val="placeholder"/>
        </w:category>
        <w:types>
          <w:type w:val="bbPlcHdr"/>
        </w:types>
        <w:behaviors>
          <w:behavior w:val="content"/>
        </w:behaviors>
        <w:guid w:val="{A273512A-1BE0-4C7A-9C6B-2B8770F22D0F}"/>
      </w:docPartPr>
      <w:docPartBody>
        <w:p w:rsidR="00CB20DA" w:rsidRDefault="00CB20DA" w:rsidP="00CB20DA">
          <w:pPr>
            <w:pStyle w:val="1CA5482F5C92485696158BEB9DD7AC70"/>
          </w:pPr>
          <w:r w:rsidRPr="00546A15">
            <w:rPr>
              <w:rStyle w:val="Textodelmarcadordeposicin"/>
            </w:rPr>
            <w:t>Elija un elemento.</w:t>
          </w:r>
        </w:p>
      </w:docPartBody>
    </w:docPart>
    <w:docPart>
      <w:docPartPr>
        <w:name w:val="55C2023D31394C6DA9ADD60E12ABED33"/>
        <w:category>
          <w:name w:val="General"/>
          <w:gallery w:val="placeholder"/>
        </w:category>
        <w:types>
          <w:type w:val="bbPlcHdr"/>
        </w:types>
        <w:behaviors>
          <w:behavior w:val="content"/>
        </w:behaviors>
        <w:guid w:val="{9DC2DE41-80DF-4193-A429-EB8CBADD2436}"/>
      </w:docPartPr>
      <w:docPartBody>
        <w:p w:rsidR="00CB20DA" w:rsidRDefault="00CB20DA" w:rsidP="00CB20DA">
          <w:pPr>
            <w:pStyle w:val="55C2023D31394C6DA9ADD60E12ABED33"/>
          </w:pPr>
          <w:r w:rsidRPr="00015BC2">
            <w:rPr>
              <w:rStyle w:val="Textodelmarcadordeposicin"/>
              <w:b/>
            </w:rPr>
            <w:t>Elija un elemento.</w:t>
          </w:r>
        </w:p>
      </w:docPartBody>
    </w:docPart>
    <w:docPart>
      <w:docPartPr>
        <w:name w:val="4E0AEFCCB72B48DBBB6258ABA34625EE"/>
        <w:category>
          <w:name w:val="General"/>
          <w:gallery w:val="placeholder"/>
        </w:category>
        <w:types>
          <w:type w:val="bbPlcHdr"/>
        </w:types>
        <w:behaviors>
          <w:behavior w:val="content"/>
        </w:behaviors>
        <w:guid w:val="{BA3320E8-E559-42CF-9DAF-74825C99120E}"/>
      </w:docPartPr>
      <w:docPartBody>
        <w:p w:rsidR="00CB20DA" w:rsidRDefault="00CB20DA" w:rsidP="00CB20DA">
          <w:pPr>
            <w:pStyle w:val="4E0AEFCCB72B48DBBB6258ABA34625EE"/>
          </w:pPr>
          <w:r w:rsidRPr="00015BC2">
            <w:rPr>
              <w:rStyle w:val="Textodelmarcadordeposicin"/>
              <w:b/>
            </w:rPr>
            <w:t>Elija un elemento.</w:t>
          </w:r>
        </w:p>
      </w:docPartBody>
    </w:docPart>
    <w:docPart>
      <w:docPartPr>
        <w:name w:val="0459083DC90640A391B13B1E7550346D"/>
        <w:category>
          <w:name w:val="General"/>
          <w:gallery w:val="placeholder"/>
        </w:category>
        <w:types>
          <w:type w:val="bbPlcHdr"/>
        </w:types>
        <w:behaviors>
          <w:behavior w:val="content"/>
        </w:behaviors>
        <w:guid w:val="{4F22D855-5081-411D-9357-D5947F41E707}"/>
      </w:docPartPr>
      <w:docPartBody>
        <w:p w:rsidR="00CB20DA" w:rsidRDefault="00CB20DA" w:rsidP="00CB20DA">
          <w:pPr>
            <w:pStyle w:val="0459083DC90640A391B13B1E7550346D"/>
          </w:pPr>
          <w:r w:rsidRPr="00015BC2">
            <w:rPr>
              <w:rStyle w:val="Textodelmarcadordeposicin"/>
              <w:b/>
            </w:rPr>
            <w:t>Elija un elemento.</w:t>
          </w:r>
        </w:p>
      </w:docPartBody>
    </w:docPart>
    <w:docPart>
      <w:docPartPr>
        <w:name w:val="9FBDFCF87B67419CA493AD92650ACEAE"/>
        <w:category>
          <w:name w:val="General"/>
          <w:gallery w:val="placeholder"/>
        </w:category>
        <w:types>
          <w:type w:val="bbPlcHdr"/>
        </w:types>
        <w:behaviors>
          <w:behavior w:val="content"/>
        </w:behaviors>
        <w:guid w:val="{167C15E9-D6D2-4A26-81F2-84F043379CCD}"/>
      </w:docPartPr>
      <w:docPartBody>
        <w:p w:rsidR="00CB20DA" w:rsidRDefault="00CB20DA" w:rsidP="00CB20DA">
          <w:pPr>
            <w:pStyle w:val="9FBDFCF87B67419CA493AD92650ACEAE"/>
          </w:pPr>
          <w:r w:rsidRPr="00015BC2">
            <w:rPr>
              <w:rStyle w:val="Textodelmarcadordeposicin"/>
              <w:b/>
            </w:rPr>
            <w:t>Elija un elemento.</w:t>
          </w:r>
        </w:p>
      </w:docPartBody>
    </w:docPart>
    <w:docPart>
      <w:docPartPr>
        <w:name w:val="5291D83B5A134201B9D461B68FBB6AD3"/>
        <w:category>
          <w:name w:val="General"/>
          <w:gallery w:val="placeholder"/>
        </w:category>
        <w:types>
          <w:type w:val="bbPlcHdr"/>
        </w:types>
        <w:behaviors>
          <w:behavior w:val="content"/>
        </w:behaviors>
        <w:guid w:val="{AFCA44CA-BC99-4513-8926-98A5A9AB1224}"/>
      </w:docPartPr>
      <w:docPartBody>
        <w:p w:rsidR="00CB20DA" w:rsidRDefault="00CB20DA" w:rsidP="00CB20DA">
          <w:pPr>
            <w:pStyle w:val="5291D83B5A134201B9D461B68FBB6AD3"/>
          </w:pPr>
          <w:r w:rsidRPr="00015BC2">
            <w:rPr>
              <w:rStyle w:val="Textodelmarcadordeposicin"/>
              <w:b/>
            </w:rPr>
            <w:t>Elija un elemento.</w:t>
          </w:r>
        </w:p>
      </w:docPartBody>
    </w:docPart>
    <w:docPart>
      <w:docPartPr>
        <w:name w:val="8872F506746D45E38AD16E509AA805EC"/>
        <w:category>
          <w:name w:val="General"/>
          <w:gallery w:val="placeholder"/>
        </w:category>
        <w:types>
          <w:type w:val="bbPlcHdr"/>
        </w:types>
        <w:behaviors>
          <w:behavior w:val="content"/>
        </w:behaviors>
        <w:guid w:val="{100B6B73-55DF-4C63-B50A-E7D8E8D35A89}"/>
      </w:docPartPr>
      <w:docPartBody>
        <w:p w:rsidR="00CB20DA" w:rsidRDefault="00CB20DA" w:rsidP="00CB20DA">
          <w:pPr>
            <w:pStyle w:val="8872F506746D45E38AD16E509AA805EC"/>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4B101DED0C924094879BE14BCC15A4FF"/>
        <w:category>
          <w:name w:val="General"/>
          <w:gallery w:val="placeholder"/>
        </w:category>
        <w:types>
          <w:type w:val="bbPlcHdr"/>
        </w:types>
        <w:behaviors>
          <w:behavior w:val="content"/>
        </w:behaviors>
        <w:guid w:val="{EF233073-853C-496E-959C-A04839BB97A1}"/>
      </w:docPartPr>
      <w:docPartBody>
        <w:p w:rsidR="00CB20DA" w:rsidRDefault="00CB20DA" w:rsidP="00CB20DA">
          <w:pPr>
            <w:pStyle w:val="4B101DED0C924094879BE14BCC15A4FF"/>
          </w:pPr>
          <w:r w:rsidRPr="00546A15">
            <w:rPr>
              <w:rStyle w:val="Textodelmarcadordeposicin"/>
            </w:rPr>
            <w:t>Elija un elemento.</w:t>
          </w:r>
        </w:p>
      </w:docPartBody>
    </w:docPart>
    <w:docPart>
      <w:docPartPr>
        <w:name w:val="9955F2512DAA469DA60F33AA663D50C0"/>
        <w:category>
          <w:name w:val="General"/>
          <w:gallery w:val="placeholder"/>
        </w:category>
        <w:types>
          <w:type w:val="bbPlcHdr"/>
        </w:types>
        <w:behaviors>
          <w:behavior w:val="content"/>
        </w:behaviors>
        <w:guid w:val="{887ED76B-1760-4379-85E1-1CFB7E671C96}"/>
      </w:docPartPr>
      <w:docPartBody>
        <w:p w:rsidR="00CB20DA" w:rsidRDefault="00CB20DA" w:rsidP="00CB20DA">
          <w:pPr>
            <w:pStyle w:val="9955F2512DAA469DA60F33AA663D50C0"/>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0D8AEB873D5F4F2AB5DA0EC383C86AEE"/>
        <w:category>
          <w:name w:val="General"/>
          <w:gallery w:val="placeholder"/>
        </w:category>
        <w:types>
          <w:type w:val="bbPlcHdr"/>
        </w:types>
        <w:behaviors>
          <w:behavior w:val="content"/>
        </w:behaviors>
        <w:guid w:val="{241F8DFA-D2D7-4DD4-80AC-F79AB1C5477C}"/>
      </w:docPartPr>
      <w:docPartBody>
        <w:p w:rsidR="00CB20DA" w:rsidRDefault="00CB20DA" w:rsidP="00CB20DA">
          <w:pPr>
            <w:pStyle w:val="0D8AEB873D5F4F2AB5DA0EC383C86AEE"/>
          </w:pPr>
          <w:r w:rsidRPr="00546A15">
            <w:rPr>
              <w:rStyle w:val="Textodelmarcadordeposicin"/>
            </w:rPr>
            <w:t>Elija un elemento.</w:t>
          </w:r>
        </w:p>
      </w:docPartBody>
    </w:docPart>
    <w:docPart>
      <w:docPartPr>
        <w:name w:val="1CF09C7319514C4BB13AB8841455C42A"/>
        <w:category>
          <w:name w:val="General"/>
          <w:gallery w:val="placeholder"/>
        </w:category>
        <w:types>
          <w:type w:val="bbPlcHdr"/>
        </w:types>
        <w:behaviors>
          <w:behavior w:val="content"/>
        </w:behaviors>
        <w:guid w:val="{D3CE8ECA-8C52-4764-8552-CA2664DFACD4}"/>
      </w:docPartPr>
      <w:docPartBody>
        <w:p w:rsidR="00CB20DA" w:rsidRDefault="00CB20DA" w:rsidP="00CB20DA">
          <w:pPr>
            <w:pStyle w:val="1CF09C7319514C4BB13AB8841455C42A"/>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D4A8CD5F1EFC4B34A5E127296BBB9CCF"/>
        <w:category>
          <w:name w:val="General"/>
          <w:gallery w:val="placeholder"/>
        </w:category>
        <w:types>
          <w:type w:val="bbPlcHdr"/>
        </w:types>
        <w:behaviors>
          <w:behavior w:val="content"/>
        </w:behaviors>
        <w:guid w:val="{DC4C1692-0409-4409-8E46-1F16D22BC5F5}"/>
      </w:docPartPr>
      <w:docPartBody>
        <w:p w:rsidR="00CB20DA" w:rsidRDefault="00CB20DA" w:rsidP="00CB20DA">
          <w:pPr>
            <w:pStyle w:val="D4A8CD5F1EFC4B34A5E127296BBB9CCF"/>
          </w:pPr>
          <w:r w:rsidRPr="00546A15">
            <w:rPr>
              <w:rStyle w:val="Textodelmarcadordeposicin"/>
            </w:rPr>
            <w:t>Elija un elemento.</w:t>
          </w:r>
        </w:p>
      </w:docPartBody>
    </w:docPart>
    <w:docPart>
      <w:docPartPr>
        <w:name w:val="C9F59F972D834F7D82F405CE89B4059D"/>
        <w:category>
          <w:name w:val="General"/>
          <w:gallery w:val="placeholder"/>
        </w:category>
        <w:types>
          <w:type w:val="bbPlcHdr"/>
        </w:types>
        <w:behaviors>
          <w:behavior w:val="content"/>
        </w:behaviors>
        <w:guid w:val="{F53D0F9A-B59F-4669-85BE-258A59FD31E2}"/>
      </w:docPartPr>
      <w:docPartBody>
        <w:p w:rsidR="00CB20DA" w:rsidRDefault="00CB20DA" w:rsidP="00CB20DA">
          <w:pPr>
            <w:pStyle w:val="C9F59F972D834F7D82F405CE89B4059D"/>
          </w:pPr>
          <w:r w:rsidRPr="00D14C51">
            <w:rPr>
              <w:rStyle w:val="Textodelmarcadordeposicin"/>
              <w:b/>
            </w:rPr>
            <w:t>Elija un elemento.</w:t>
          </w:r>
        </w:p>
      </w:docPartBody>
    </w:docPart>
    <w:docPart>
      <w:docPartPr>
        <w:name w:val="97476A9FEDF4427DA8F192408EE3368F"/>
        <w:category>
          <w:name w:val="General"/>
          <w:gallery w:val="placeholder"/>
        </w:category>
        <w:types>
          <w:type w:val="bbPlcHdr"/>
        </w:types>
        <w:behaviors>
          <w:behavior w:val="content"/>
        </w:behaviors>
        <w:guid w:val="{1A7A6D6F-17AE-44F7-A447-29F5AC20B666}"/>
      </w:docPartPr>
      <w:docPartBody>
        <w:p w:rsidR="00CB20DA" w:rsidRDefault="00CB20DA" w:rsidP="00CB20DA">
          <w:pPr>
            <w:pStyle w:val="97476A9FEDF4427DA8F192408EE3368F"/>
          </w:pPr>
          <w:r w:rsidRPr="00D14C51">
            <w:rPr>
              <w:rStyle w:val="Textodelmarcadordeposicin"/>
              <w:b/>
            </w:rPr>
            <w:t>Elija un elemento.</w:t>
          </w:r>
        </w:p>
      </w:docPartBody>
    </w:docPart>
    <w:docPart>
      <w:docPartPr>
        <w:name w:val="84F7820199E14CD3B6A4B4A7E6152AEC"/>
        <w:category>
          <w:name w:val="General"/>
          <w:gallery w:val="placeholder"/>
        </w:category>
        <w:types>
          <w:type w:val="bbPlcHdr"/>
        </w:types>
        <w:behaviors>
          <w:behavior w:val="content"/>
        </w:behaviors>
        <w:guid w:val="{31B59CDA-8DBF-4875-8113-302F35FDCBC1}"/>
      </w:docPartPr>
      <w:docPartBody>
        <w:p w:rsidR="00CB20DA" w:rsidRDefault="00CB20DA" w:rsidP="00CB20DA">
          <w:pPr>
            <w:pStyle w:val="84F7820199E14CD3B6A4B4A7E6152AEC"/>
          </w:pPr>
          <w:r w:rsidRPr="00D14C51">
            <w:rPr>
              <w:rStyle w:val="Textodelmarcadordeposicin"/>
              <w:b/>
            </w:rPr>
            <w:t>Elija un elemento.</w:t>
          </w:r>
        </w:p>
      </w:docPartBody>
    </w:docPart>
    <w:docPart>
      <w:docPartPr>
        <w:name w:val="E150EB3D986644629FC67274F5902A31"/>
        <w:category>
          <w:name w:val="General"/>
          <w:gallery w:val="placeholder"/>
        </w:category>
        <w:types>
          <w:type w:val="bbPlcHdr"/>
        </w:types>
        <w:behaviors>
          <w:behavior w:val="content"/>
        </w:behaviors>
        <w:guid w:val="{A6F8A457-BE51-4BC0-9FC0-61540B8AB8A9}"/>
      </w:docPartPr>
      <w:docPartBody>
        <w:p w:rsidR="00CB20DA" w:rsidRDefault="00CB20DA" w:rsidP="00CB20DA">
          <w:pPr>
            <w:pStyle w:val="E150EB3D986644629FC67274F5902A31"/>
          </w:pPr>
          <w:r w:rsidRPr="00D14C51">
            <w:rPr>
              <w:rStyle w:val="Textodelmarcadordeposicin"/>
              <w:b/>
            </w:rPr>
            <w:t>Elija un elemento.</w:t>
          </w:r>
        </w:p>
      </w:docPartBody>
    </w:docPart>
    <w:docPart>
      <w:docPartPr>
        <w:name w:val="05B8F5032CB94BE9A5827CF78218AA34"/>
        <w:category>
          <w:name w:val="General"/>
          <w:gallery w:val="placeholder"/>
        </w:category>
        <w:types>
          <w:type w:val="bbPlcHdr"/>
        </w:types>
        <w:behaviors>
          <w:behavior w:val="content"/>
        </w:behaviors>
        <w:guid w:val="{CAACE12E-E0EC-449F-969F-6DC812BE860B}"/>
      </w:docPartPr>
      <w:docPartBody>
        <w:p w:rsidR="00CB20DA" w:rsidRDefault="00CB20DA" w:rsidP="00CB20DA">
          <w:pPr>
            <w:pStyle w:val="05B8F5032CB94BE9A5827CF78218AA34"/>
          </w:pPr>
          <w:r w:rsidRPr="00CA644F">
            <w:rPr>
              <w:rStyle w:val="Textodelmarcadordeposicin"/>
              <w:b/>
            </w:rPr>
            <w:t>Elija un elemento.</w:t>
          </w:r>
        </w:p>
      </w:docPartBody>
    </w:docPart>
    <w:docPart>
      <w:docPartPr>
        <w:name w:val="74386A96803D4706A4825FA8BDD6857F"/>
        <w:category>
          <w:name w:val="General"/>
          <w:gallery w:val="placeholder"/>
        </w:category>
        <w:types>
          <w:type w:val="bbPlcHdr"/>
        </w:types>
        <w:behaviors>
          <w:behavior w:val="content"/>
        </w:behaviors>
        <w:guid w:val="{9A1F2E19-3EAC-435C-B448-A1DBD9D62D84}"/>
      </w:docPartPr>
      <w:docPartBody>
        <w:p w:rsidR="00CB20DA" w:rsidRDefault="00CB20DA" w:rsidP="00CB20DA">
          <w:pPr>
            <w:pStyle w:val="74386A96803D4706A4825FA8BDD6857F"/>
          </w:pPr>
          <w:r w:rsidRPr="00546A15">
            <w:rPr>
              <w:rStyle w:val="Textodelmarcadordeposicin"/>
            </w:rPr>
            <w:t>Elija un elemento.</w:t>
          </w:r>
        </w:p>
      </w:docPartBody>
    </w:docPart>
    <w:docPart>
      <w:docPartPr>
        <w:name w:val="DBDF4C0AAE8E482EBFD66AA9DB771177"/>
        <w:category>
          <w:name w:val="General"/>
          <w:gallery w:val="placeholder"/>
        </w:category>
        <w:types>
          <w:type w:val="bbPlcHdr"/>
        </w:types>
        <w:behaviors>
          <w:behavior w:val="content"/>
        </w:behaviors>
        <w:guid w:val="{807556D0-871F-4A38-8851-3922C2372AF0}"/>
      </w:docPartPr>
      <w:docPartBody>
        <w:p w:rsidR="00CB20DA" w:rsidRDefault="00CB20DA" w:rsidP="00CB20DA">
          <w:pPr>
            <w:pStyle w:val="DBDF4C0AAE8E482EBFD66AA9DB771177"/>
          </w:pPr>
          <w:r w:rsidRPr="00015BC2">
            <w:rPr>
              <w:rStyle w:val="Textodelmarcadordeposicin"/>
              <w:b/>
            </w:rPr>
            <w:t>Elija un elemento.</w:t>
          </w:r>
        </w:p>
      </w:docPartBody>
    </w:docPart>
    <w:docPart>
      <w:docPartPr>
        <w:name w:val="EBE22D0A0D3F48568192C9AD327C960F"/>
        <w:category>
          <w:name w:val="General"/>
          <w:gallery w:val="placeholder"/>
        </w:category>
        <w:types>
          <w:type w:val="bbPlcHdr"/>
        </w:types>
        <w:behaviors>
          <w:behavior w:val="content"/>
        </w:behaviors>
        <w:guid w:val="{B36C12D4-D315-4425-AC43-F2F016088CE0}"/>
      </w:docPartPr>
      <w:docPartBody>
        <w:p w:rsidR="00CB20DA" w:rsidRDefault="00CB20DA" w:rsidP="00CB20DA">
          <w:pPr>
            <w:pStyle w:val="EBE22D0A0D3F48568192C9AD327C960F"/>
          </w:pPr>
          <w:r w:rsidRPr="00015BC2">
            <w:rPr>
              <w:rStyle w:val="Textodelmarcadordeposicin"/>
              <w:b/>
            </w:rPr>
            <w:t>Elija un elemento.</w:t>
          </w:r>
        </w:p>
      </w:docPartBody>
    </w:docPart>
    <w:docPart>
      <w:docPartPr>
        <w:name w:val="F08F0508A91D4212A79805E5207F098A"/>
        <w:category>
          <w:name w:val="General"/>
          <w:gallery w:val="placeholder"/>
        </w:category>
        <w:types>
          <w:type w:val="bbPlcHdr"/>
        </w:types>
        <w:behaviors>
          <w:behavior w:val="content"/>
        </w:behaviors>
        <w:guid w:val="{06E6DB19-414E-4E24-81D6-B76F3CD47BA9}"/>
      </w:docPartPr>
      <w:docPartBody>
        <w:p w:rsidR="00CB20DA" w:rsidRDefault="00CB20DA" w:rsidP="00CB20DA">
          <w:pPr>
            <w:pStyle w:val="F08F0508A91D4212A79805E5207F098A"/>
          </w:pPr>
          <w:r w:rsidRPr="00015BC2">
            <w:rPr>
              <w:rStyle w:val="Textodelmarcadordeposicin"/>
              <w:b/>
            </w:rPr>
            <w:t>Elija un elemento.</w:t>
          </w:r>
        </w:p>
      </w:docPartBody>
    </w:docPart>
    <w:docPart>
      <w:docPartPr>
        <w:name w:val="8096003222C9410D8771BE78598384E9"/>
        <w:category>
          <w:name w:val="General"/>
          <w:gallery w:val="placeholder"/>
        </w:category>
        <w:types>
          <w:type w:val="bbPlcHdr"/>
        </w:types>
        <w:behaviors>
          <w:behavior w:val="content"/>
        </w:behaviors>
        <w:guid w:val="{DFC6D70C-C063-4765-8F4B-4CA9A9DB0705}"/>
      </w:docPartPr>
      <w:docPartBody>
        <w:p w:rsidR="00CB20DA" w:rsidRDefault="00CB20DA" w:rsidP="00CB20DA">
          <w:pPr>
            <w:pStyle w:val="8096003222C9410D8771BE78598384E9"/>
          </w:pPr>
          <w:r w:rsidRPr="00015BC2">
            <w:rPr>
              <w:rStyle w:val="Textodelmarcadordeposicin"/>
              <w:b/>
            </w:rPr>
            <w:t>Elija un elemento.</w:t>
          </w:r>
        </w:p>
      </w:docPartBody>
    </w:docPart>
    <w:docPart>
      <w:docPartPr>
        <w:name w:val="DBA01DD91553474084E51F5D30680846"/>
        <w:category>
          <w:name w:val="General"/>
          <w:gallery w:val="placeholder"/>
        </w:category>
        <w:types>
          <w:type w:val="bbPlcHdr"/>
        </w:types>
        <w:behaviors>
          <w:behavior w:val="content"/>
        </w:behaviors>
        <w:guid w:val="{853A89AC-6BE4-4348-BE43-828966731DD7}"/>
      </w:docPartPr>
      <w:docPartBody>
        <w:p w:rsidR="00CB20DA" w:rsidRDefault="00CB20DA" w:rsidP="00CB20DA">
          <w:pPr>
            <w:pStyle w:val="DBA01DD91553474084E51F5D30680846"/>
          </w:pPr>
          <w:r w:rsidRPr="00015BC2">
            <w:rPr>
              <w:rStyle w:val="Textodelmarcadordeposicin"/>
              <w:b/>
            </w:rPr>
            <w:t>Elija un elemento.</w:t>
          </w:r>
        </w:p>
      </w:docPartBody>
    </w:docPart>
    <w:docPart>
      <w:docPartPr>
        <w:name w:val="CD3669EE69E24DB689C51CB79F57C930"/>
        <w:category>
          <w:name w:val="General"/>
          <w:gallery w:val="placeholder"/>
        </w:category>
        <w:types>
          <w:type w:val="bbPlcHdr"/>
        </w:types>
        <w:behaviors>
          <w:behavior w:val="content"/>
        </w:behaviors>
        <w:guid w:val="{5CBD0D35-F205-4DBC-A663-56346BF24E41}"/>
      </w:docPartPr>
      <w:docPartBody>
        <w:p w:rsidR="00CB20DA" w:rsidRDefault="00CB20DA" w:rsidP="00CB20DA">
          <w:pPr>
            <w:pStyle w:val="CD3669EE69E24DB689C51CB79F57C930"/>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BD41AAA91206434285F0F598CC2ACE92"/>
        <w:category>
          <w:name w:val="General"/>
          <w:gallery w:val="placeholder"/>
        </w:category>
        <w:types>
          <w:type w:val="bbPlcHdr"/>
        </w:types>
        <w:behaviors>
          <w:behavior w:val="content"/>
        </w:behaviors>
        <w:guid w:val="{CB60A0C5-A15F-4EEC-9E25-F9ACF7270F4F}"/>
      </w:docPartPr>
      <w:docPartBody>
        <w:p w:rsidR="00CB20DA" w:rsidRDefault="00CB20DA" w:rsidP="00CB20DA">
          <w:pPr>
            <w:pStyle w:val="BD41AAA91206434285F0F598CC2ACE92"/>
          </w:pPr>
          <w:r w:rsidRPr="00546A15">
            <w:rPr>
              <w:rStyle w:val="Textodelmarcadordeposicin"/>
            </w:rPr>
            <w:t>Elija un elemento.</w:t>
          </w:r>
        </w:p>
      </w:docPartBody>
    </w:docPart>
    <w:docPart>
      <w:docPartPr>
        <w:name w:val="5247010122F64995BDECEC11BF1421C9"/>
        <w:category>
          <w:name w:val="General"/>
          <w:gallery w:val="placeholder"/>
        </w:category>
        <w:types>
          <w:type w:val="bbPlcHdr"/>
        </w:types>
        <w:behaviors>
          <w:behavior w:val="content"/>
        </w:behaviors>
        <w:guid w:val="{FECE5694-594A-4D68-9D5C-6FF126C95DAC}"/>
      </w:docPartPr>
      <w:docPartBody>
        <w:p w:rsidR="00CB20DA" w:rsidRDefault="00CB20DA" w:rsidP="00CB20DA">
          <w:pPr>
            <w:pStyle w:val="5247010122F64995BDECEC11BF1421C9"/>
          </w:pPr>
          <w:r w:rsidRPr="00D14C51">
            <w:rPr>
              <w:rStyle w:val="Textodelmarcadordeposicin"/>
              <w:b/>
            </w:rPr>
            <w:t>Elija un elemento.</w:t>
          </w:r>
        </w:p>
      </w:docPartBody>
    </w:docPart>
    <w:docPart>
      <w:docPartPr>
        <w:name w:val="96683B4331394D449A7E091C8FD5B345"/>
        <w:category>
          <w:name w:val="General"/>
          <w:gallery w:val="placeholder"/>
        </w:category>
        <w:types>
          <w:type w:val="bbPlcHdr"/>
        </w:types>
        <w:behaviors>
          <w:behavior w:val="content"/>
        </w:behaviors>
        <w:guid w:val="{B3DC7FDD-C849-4B4E-84B1-C6B9E86D66A6}"/>
      </w:docPartPr>
      <w:docPartBody>
        <w:p w:rsidR="00CB20DA" w:rsidRDefault="00CB20DA" w:rsidP="00CB20DA">
          <w:pPr>
            <w:pStyle w:val="96683B4331394D449A7E091C8FD5B345"/>
          </w:pPr>
          <w:r w:rsidRPr="00D14C51">
            <w:rPr>
              <w:rStyle w:val="Textodelmarcadordeposicin"/>
              <w:b/>
            </w:rPr>
            <w:t>Elija un elemento.</w:t>
          </w:r>
        </w:p>
      </w:docPartBody>
    </w:docPart>
    <w:docPart>
      <w:docPartPr>
        <w:name w:val="B97F5875D63B4C7A83DE2F52FA2111F0"/>
        <w:category>
          <w:name w:val="General"/>
          <w:gallery w:val="placeholder"/>
        </w:category>
        <w:types>
          <w:type w:val="bbPlcHdr"/>
        </w:types>
        <w:behaviors>
          <w:behavior w:val="content"/>
        </w:behaviors>
        <w:guid w:val="{940C508F-AD64-4092-8E25-8748219EF821}"/>
      </w:docPartPr>
      <w:docPartBody>
        <w:p w:rsidR="00CB20DA" w:rsidRDefault="00CB20DA" w:rsidP="00CB20DA">
          <w:pPr>
            <w:pStyle w:val="B97F5875D63B4C7A83DE2F52FA2111F0"/>
          </w:pPr>
          <w:r w:rsidRPr="00D14C51">
            <w:rPr>
              <w:rStyle w:val="Textodelmarcadordeposicin"/>
              <w:b/>
            </w:rPr>
            <w:t>Elija un elemento.</w:t>
          </w:r>
        </w:p>
      </w:docPartBody>
    </w:docPart>
    <w:docPart>
      <w:docPartPr>
        <w:name w:val="2DEB7ABF3371439BAD63FAC7D7EBD6AD"/>
        <w:category>
          <w:name w:val="General"/>
          <w:gallery w:val="placeholder"/>
        </w:category>
        <w:types>
          <w:type w:val="bbPlcHdr"/>
        </w:types>
        <w:behaviors>
          <w:behavior w:val="content"/>
        </w:behaviors>
        <w:guid w:val="{6ADC40CB-86ED-4DAA-B48F-482F24243A26}"/>
      </w:docPartPr>
      <w:docPartBody>
        <w:p w:rsidR="00CB20DA" w:rsidRDefault="00CB20DA" w:rsidP="00CB20DA">
          <w:pPr>
            <w:pStyle w:val="2DEB7ABF3371439BAD63FAC7D7EBD6AD"/>
          </w:pPr>
          <w:r w:rsidRPr="00D14C51">
            <w:rPr>
              <w:rStyle w:val="Textodelmarcadordeposicin"/>
              <w:b/>
            </w:rPr>
            <w:t>Elija un elemento.</w:t>
          </w:r>
        </w:p>
      </w:docPartBody>
    </w:docPart>
    <w:docPart>
      <w:docPartPr>
        <w:name w:val="9DFDA6ACF4B84967A739566EC10FEAFD"/>
        <w:category>
          <w:name w:val="General"/>
          <w:gallery w:val="placeholder"/>
        </w:category>
        <w:types>
          <w:type w:val="bbPlcHdr"/>
        </w:types>
        <w:behaviors>
          <w:behavior w:val="content"/>
        </w:behaviors>
        <w:guid w:val="{5ED6C40D-5EE1-478E-B0AE-8B7036C9C53B}"/>
      </w:docPartPr>
      <w:docPartBody>
        <w:p w:rsidR="00CB20DA" w:rsidRDefault="00CB20DA" w:rsidP="00CB20DA">
          <w:pPr>
            <w:pStyle w:val="9DFDA6ACF4B84967A739566EC10FEAFD"/>
          </w:pPr>
          <w:r w:rsidRPr="00CA644F">
            <w:rPr>
              <w:rStyle w:val="Textodelmarcadordeposicin"/>
              <w:b/>
            </w:rPr>
            <w:t>Elija un elemento.</w:t>
          </w:r>
        </w:p>
      </w:docPartBody>
    </w:docPart>
    <w:docPart>
      <w:docPartPr>
        <w:name w:val="E3D6263DC6FD44C19F0C6D6C26200CB2"/>
        <w:category>
          <w:name w:val="General"/>
          <w:gallery w:val="placeholder"/>
        </w:category>
        <w:types>
          <w:type w:val="bbPlcHdr"/>
        </w:types>
        <w:behaviors>
          <w:behavior w:val="content"/>
        </w:behaviors>
        <w:guid w:val="{F67D11FC-BEE7-4D2D-8D2B-BEE876C141BD}"/>
      </w:docPartPr>
      <w:docPartBody>
        <w:p w:rsidR="00CB20DA" w:rsidRDefault="00CB20DA" w:rsidP="00CB20DA">
          <w:pPr>
            <w:pStyle w:val="E3D6263DC6FD44C19F0C6D6C26200CB2"/>
          </w:pPr>
          <w:r w:rsidRPr="00546A15">
            <w:rPr>
              <w:rStyle w:val="Textodelmarcadordeposicin"/>
            </w:rPr>
            <w:t>Elija un elemento.</w:t>
          </w:r>
        </w:p>
      </w:docPartBody>
    </w:docPart>
    <w:docPart>
      <w:docPartPr>
        <w:name w:val="CAFC1983975E442A8777B8D3A39ABDB2"/>
        <w:category>
          <w:name w:val="General"/>
          <w:gallery w:val="placeholder"/>
        </w:category>
        <w:types>
          <w:type w:val="bbPlcHdr"/>
        </w:types>
        <w:behaviors>
          <w:behavior w:val="content"/>
        </w:behaviors>
        <w:guid w:val="{9A06884F-8285-429A-95B2-01013D8309AA}"/>
      </w:docPartPr>
      <w:docPartBody>
        <w:p w:rsidR="00CB20DA" w:rsidRDefault="00CB20DA" w:rsidP="00CB20DA">
          <w:pPr>
            <w:pStyle w:val="CAFC1983975E442A8777B8D3A39ABDB2"/>
          </w:pPr>
          <w:r w:rsidRPr="00015BC2">
            <w:rPr>
              <w:rStyle w:val="Textodelmarcadordeposicin"/>
              <w:b/>
            </w:rPr>
            <w:t>Elija un elemento.</w:t>
          </w:r>
        </w:p>
      </w:docPartBody>
    </w:docPart>
    <w:docPart>
      <w:docPartPr>
        <w:name w:val="CF372B2A967A4A39AA144CF6CB272D6E"/>
        <w:category>
          <w:name w:val="General"/>
          <w:gallery w:val="placeholder"/>
        </w:category>
        <w:types>
          <w:type w:val="bbPlcHdr"/>
        </w:types>
        <w:behaviors>
          <w:behavior w:val="content"/>
        </w:behaviors>
        <w:guid w:val="{BCF973E9-C127-4B3E-BE31-CF829E5C2185}"/>
      </w:docPartPr>
      <w:docPartBody>
        <w:p w:rsidR="00CB20DA" w:rsidRDefault="00CB20DA" w:rsidP="00CB20DA">
          <w:pPr>
            <w:pStyle w:val="CF372B2A967A4A39AA144CF6CB272D6E"/>
          </w:pPr>
          <w:r w:rsidRPr="00015BC2">
            <w:rPr>
              <w:rStyle w:val="Textodelmarcadordeposicin"/>
              <w:b/>
            </w:rPr>
            <w:t>Elija un elemento.</w:t>
          </w:r>
        </w:p>
      </w:docPartBody>
    </w:docPart>
    <w:docPart>
      <w:docPartPr>
        <w:name w:val="E125914638774575BAFEB74E4CED60BA"/>
        <w:category>
          <w:name w:val="General"/>
          <w:gallery w:val="placeholder"/>
        </w:category>
        <w:types>
          <w:type w:val="bbPlcHdr"/>
        </w:types>
        <w:behaviors>
          <w:behavior w:val="content"/>
        </w:behaviors>
        <w:guid w:val="{78462698-F093-46B6-AE19-9D08DC23650D}"/>
      </w:docPartPr>
      <w:docPartBody>
        <w:p w:rsidR="00CB20DA" w:rsidRDefault="00CB20DA" w:rsidP="00CB20DA">
          <w:pPr>
            <w:pStyle w:val="E125914638774575BAFEB74E4CED60BA"/>
          </w:pPr>
          <w:r w:rsidRPr="00015BC2">
            <w:rPr>
              <w:rStyle w:val="Textodelmarcadordeposicin"/>
              <w:b/>
            </w:rPr>
            <w:t>Elija un elemento.</w:t>
          </w:r>
        </w:p>
      </w:docPartBody>
    </w:docPart>
    <w:docPart>
      <w:docPartPr>
        <w:name w:val="44EEF0F7FCEA4041BF5055FB8381A784"/>
        <w:category>
          <w:name w:val="General"/>
          <w:gallery w:val="placeholder"/>
        </w:category>
        <w:types>
          <w:type w:val="bbPlcHdr"/>
        </w:types>
        <w:behaviors>
          <w:behavior w:val="content"/>
        </w:behaviors>
        <w:guid w:val="{43177D94-B63D-45C5-9787-8C96EADF26D4}"/>
      </w:docPartPr>
      <w:docPartBody>
        <w:p w:rsidR="00CB20DA" w:rsidRDefault="00CB20DA" w:rsidP="00CB20DA">
          <w:pPr>
            <w:pStyle w:val="44EEF0F7FCEA4041BF5055FB8381A784"/>
          </w:pPr>
          <w:r w:rsidRPr="00015BC2">
            <w:rPr>
              <w:rStyle w:val="Textodelmarcadordeposicin"/>
              <w:b/>
            </w:rPr>
            <w:t>Elija un elemento.</w:t>
          </w:r>
        </w:p>
      </w:docPartBody>
    </w:docPart>
    <w:docPart>
      <w:docPartPr>
        <w:name w:val="775CD2DC361A4EB59A456837052A8DA3"/>
        <w:category>
          <w:name w:val="General"/>
          <w:gallery w:val="placeholder"/>
        </w:category>
        <w:types>
          <w:type w:val="bbPlcHdr"/>
        </w:types>
        <w:behaviors>
          <w:behavior w:val="content"/>
        </w:behaviors>
        <w:guid w:val="{9B7CFB55-F079-4F20-939A-A989FDC8D198}"/>
      </w:docPartPr>
      <w:docPartBody>
        <w:p w:rsidR="00CB20DA" w:rsidRDefault="00CB20DA" w:rsidP="00CB20DA">
          <w:pPr>
            <w:pStyle w:val="775CD2DC361A4EB59A456837052A8DA3"/>
          </w:pPr>
          <w:r w:rsidRPr="00015BC2">
            <w:rPr>
              <w:rStyle w:val="Textodelmarcadordeposicin"/>
              <w:b/>
            </w:rPr>
            <w:t>Elija un elemento.</w:t>
          </w:r>
        </w:p>
      </w:docPartBody>
    </w:docPart>
    <w:docPart>
      <w:docPartPr>
        <w:name w:val="34453A28B179439C98EF8AE221919584"/>
        <w:category>
          <w:name w:val="General"/>
          <w:gallery w:val="placeholder"/>
        </w:category>
        <w:types>
          <w:type w:val="bbPlcHdr"/>
        </w:types>
        <w:behaviors>
          <w:behavior w:val="content"/>
        </w:behaviors>
        <w:guid w:val="{496D9433-70A7-49E8-A213-A4CEED0C6862}"/>
      </w:docPartPr>
      <w:docPartBody>
        <w:p w:rsidR="00CB20DA" w:rsidRDefault="00CB20DA" w:rsidP="00CB20DA">
          <w:pPr>
            <w:pStyle w:val="34453A28B179439C98EF8AE221919584"/>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1853647850604907B3DF05BC02BA2394"/>
        <w:category>
          <w:name w:val="General"/>
          <w:gallery w:val="placeholder"/>
        </w:category>
        <w:types>
          <w:type w:val="bbPlcHdr"/>
        </w:types>
        <w:behaviors>
          <w:behavior w:val="content"/>
        </w:behaviors>
        <w:guid w:val="{BB5C8D5E-2E78-4557-85E0-3224CC0F3A55}"/>
      </w:docPartPr>
      <w:docPartBody>
        <w:p w:rsidR="00CB20DA" w:rsidRDefault="00CB20DA" w:rsidP="00CB20DA">
          <w:pPr>
            <w:pStyle w:val="1853647850604907B3DF05BC02BA2394"/>
          </w:pPr>
          <w:r w:rsidRPr="00546A15">
            <w:rPr>
              <w:rStyle w:val="Textodelmarcadordeposicin"/>
            </w:rPr>
            <w:t>Elija un elemento.</w:t>
          </w:r>
        </w:p>
      </w:docPartBody>
    </w:docPart>
    <w:docPart>
      <w:docPartPr>
        <w:name w:val="EE21B87420E6454C97FFCCD50D65667E"/>
        <w:category>
          <w:name w:val="General"/>
          <w:gallery w:val="placeholder"/>
        </w:category>
        <w:types>
          <w:type w:val="bbPlcHdr"/>
        </w:types>
        <w:behaviors>
          <w:behavior w:val="content"/>
        </w:behaviors>
        <w:guid w:val="{DA1B2CAD-5B5B-47DF-9A29-64C9FE166C1F}"/>
      </w:docPartPr>
      <w:docPartBody>
        <w:p w:rsidR="00CB20DA" w:rsidRDefault="00CB20DA" w:rsidP="00CB20DA">
          <w:pPr>
            <w:pStyle w:val="EE21B87420E6454C97FFCCD50D65667E"/>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4B90AF386FE646F18E7A2BCC998D83A0"/>
        <w:category>
          <w:name w:val="General"/>
          <w:gallery w:val="placeholder"/>
        </w:category>
        <w:types>
          <w:type w:val="bbPlcHdr"/>
        </w:types>
        <w:behaviors>
          <w:behavior w:val="content"/>
        </w:behaviors>
        <w:guid w:val="{36BBB2FF-0337-4A80-BAAB-99595FA2A8E8}"/>
      </w:docPartPr>
      <w:docPartBody>
        <w:p w:rsidR="00CB20DA" w:rsidRDefault="00CB20DA" w:rsidP="00CB20DA">
          <w:pPr>
            <w:pStyle w:val="4B90AF386FE646F18E7A2BCC998D83A0"/>
          </w:pPr>
          <w:r w:rsidRPr="00546A15">
            <w:rPr>
              <w:rStyle w:val="Textodelmarcadordeposicin"/>
            </w:rPr>
            <w:t>Elija un elemento.</w:t>
          </w:r>
        </w:p>
      </w:docPartBody>
    </w:docPart>
    <w:docPart>
      <w:docPartPr>
        <w:name w:val="B3B0AD7B1810460E9E2F3778449568C4"/>
        <w:category>
          <w:name w:val="General"/>
          <w:gallery w:val="placeholder"/>
        </w:category>
        <w:types>
          <w:type w:val="bbPlcHdr"/>
        </w:types>
        <w:behaviors>
          <w:behavior w:val="content"/>
        </w:behaviors>
        <w:guid w:val="{2E78CE04-4903-4313-9D94-9F82C51F588F}"/>
      </w:docPartPr>
      <w:docPartBody>
        <w:p w:rsidR="00CB20DA" w:rsidRDefault="00CB20DA" w:rsidP="00CB20DA">
          <w:pPr>
            <w:pStyle w:val="B3B0AD7B1810460E9E2F3778449568C4"/>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503976FB030B4D67846CC0D0CC576BDA"/>
        <w:category>
          <w:name w:val="General"/>
          <w:gallery w:val="placeholder"/>
        </w:category>
        <w:types>
          <w:type w:val="bbPlcHdr"/>
        </w:types>
        <w:behaviors>
          <w:behavior w:val="content"/>
        </w:behaviors>
        <w:guid w:val="{75A7A020-FE59-4C8D-B5AB-FAD2B1D4D955}"/>
      </w:docPartPr>
      <w:docPartBody>
        <w:p w:rsidR="00CB20DA" w:rsidRDefault="00CB20DA" w:rsidP="00CB20DA">
          <w:pPr>
            <w:pStyle w:val="503976FB030B4D67846CC0D0CC576BDA"/>
          </w:pPr>
          <w:r w:rsidRPr="00546A15">
            <w:rPr>
              <w:rStyle w:val="Textodelmarcadordeposicin"/>
            </w:rPr>
            <w:t>Elija un elemento.</w:t>
          </w:r>
        </w:p>
      </w:docPartBody>
    </w:docPart>
    <w:docPart>
      <w:docPartPr>
        <w:name w:val="DD67E15E710642779C4309A3FC90A151"/>
        <w:category>
          <w:name w:val="General"/>
          <w:gallery w:val="placeholder"/>
        </w:category>
        <w:types>
          <w:type w:val="bbPlcHdr"/>
        </w:types>
        <w:behaviors>
          <w:behavior w:val="content"/>
        </w:behaviors>
        <w:guid w:val="{C51BC818-E8A1-4CC6-8426-294FDA436F8F}"/>
      </w:docPartPr>
      <w:docPartBody>
        <w:p w:rsidR="00CB20DA" w:rsidRDefault="00CB20DA" w:rsidP="00CB20DA">
          <w:pPr>
            <w:pStyle w:val="DD67E15E710642779C4309A3FC90A151"/>
          </w:pPr>
          <w:r w:rsidRPr="00D14C51">
            <w:rPr>
              <w:rStyle w:val="Textodelmarcadordeposicin"/>
              <w:b/>
            </w:rPr>
            <w:t>Elija un elemento.</w:t>
          </w:r>
        </w:p>
      </w:docPartBody>
    </w:docPart>
    <w:docPart>
      <w:docPartPr>
        <w:name w:val="5060CD134DCC454A957104B051954221"/>
        <w:category>
          <w:name w:val="General"/>
          <w:gallery w:val="placeholder"/>
        </w:category>
        <w:types>
          <w:type w:val="bbPlcHdr"/>
        </w:types>
        <w:behaviors>
          <w:behavior w:val="content"/>
        </w:behaviors>
        <w:guid w:val="{0B2A22DB-8BD4-427C-867E-9711E10A3C4C}"/>
      </w:docPartPr>
      <w:docPartBody>
        <w:p w:rsidR="00CB20DA" w:rsidRDefault="00CB20DA" w:rsidP="00CB20DA">
          <w:pPr>
            <w:pStyle w:val="5060CD134DCC454A957104B051954221"/>
          </w:pPr>
          <w:r w:rsidRPr="00D14C51">
            <w:rPr>
              <w:rStyle w:val="Textodelmarcadordeposicin"/>
              <w:b/>
            </w:rPr>
            <w:t>Elija un elemento.</w:t>
          </w:r>
        </w:p>
      </w:docPartBody>
    </w:docPart>
    <w:docPart>
      <w:docPartPr>
        <w:name w:val="B93CA7843CD5477B9C1C7871A40B9525"/>
        <w:category>
          <w:name w:val="General"/>
          <w:gallery w:val="placeholder"/>
        </w:category>
        <w:types>
          <w:type w:val="bbPlcHdr"/>
        </w:types>
        <w:behaviors>
          <w:behavior w:val="content"/>
        </w:behaviors>
        <w:guid w:val="{E4793671-C199-4478-86FD-6BEECD0CE8D4}"/>
      </w:docPartPr>
      <w:docPartBody>
        <w:p w:rsidR="00CB20DA" w:rsidRDefault="00CB20DA" w:rsidP="00CB20DA">
          <w:pPr>
            <w:pStyle w:val="B93CA7843CD5477B9C1C7871A40B9525"/>
          </w:pPr>
          <w:r w:rsidRPr="00D14C51">
            <w:rPr>
              <w:rStyle w:val="Textodelmarcadordeposicin"/>
              <w:b/>
            </w:rPr>
            <w:t>Elija un elemento.</w:t>
          </w:r>
        </w:p>
      </w:docPartBody>
    </w:docPart>
    <w:docPart>
      <w:docPartPr>
        <w:name w:val="EF2DB5DD2C8342F7A6A5101948EB697A"/>
        <w:category>
          <w:name w:val="General"/>
          <w:gallery w:val="placeholder"/>
        </w:category>
        <w:types>
          <w:type w:val="bbPlcHdr"/>
        </w:types>
        <w:behaviors>
          <w:behavior w:val="content"/>
        </w:behaviors>
        <w:guid w:val="{71C7CC09-AE63-492F-910C-E797777F683C}"/>
      </w:docPartPr>
      <w:docPartBody>
        <w:p w:rsidR="00CB20DA" w:rsidRDefault="00CB20DA" w:rsidP="00CB20DA">
          <w:pPr>
            <w:pStyle w:val="EF2DB5DD2C8342F7A6A5101948EB697A"/>
          </w:pPr>
          <w:r w:rsidRPr="00D14C51">
            <w:rPr>
              <w:rStyle w:val="Textodelmarcadordeposicin"/>
              <w:b/>
            </w:rPr>
            <w:t>Elija un elemento.</w:t>
          </w:r>
        </w:p>
      </w:docPartBody>
    </w:docPart>
    <w:docPart>
      <w:docPartPr>
        <w:name w:val="AF230EDB49154E20947EB17D239CB074"/>
        <w:category>
          <w:name w:val="General"/>
          <w:gallery w:val="placeholder"/>
        </w:category>
        <w:types>
          <w:type w:val="bbPlcHdr"/>
        </w:types>
        <w:behaviors>
          <w:behavior w:val="content"/>
        </w:behaviors>
        <w:guid w:val="{D94D55E7-5E39-4D28-989B-08EBABE4AE5A}"/>
      </w:docPartPr>
      <w:docPartBody>
        <w:p w:rsidR="00CB20DA" w:rsidRDefault="00CB20DA" w:rsidP="00CB20DA">
          <w:pPr>
            <w:pStyle w:val="AF230EDB49154E20947EB17D239CB074"/>
          </w:pPr>
          <w:r w:rsidRPr="00CA644F">
            <w:rPr>
              <w:rStyle w:val="Textodelmarcadordeposicin"/>
              <w:b/>
            </w:rPr>
            <w:t>Elija un elemento.</w:t>
          </w:r>
        </w:p>
      </w:docPartBody>
    </w:docPart>
    <w:docPart>
      <w:docPartPr>
        <w:name w:val="5680A23C01C6460D9DA79416E119EBD8"/>
        <w:category>
          <w:name w:val="General"/>
          <w:gallery w:val="placeholder"/>
        </w:category>
        <w:types>
          <w:type w:val="bbPlcHdr"/>
        </w:types>
        <w:behaviors>
          <w:behavior w:val="content"/>
        </w:behaviors>
        <w:guid w:val="{86C46EB6-ACBD-4EE6-BE0D-F556A90C79C5}"/>
      </w:docPartPr>
      <w:docPartBody>
        <w:p w:rsidR="00CB20DA" w:rsidRDefault="00CB20DA" w:rsidP="00CB20DA">
          <w:pPr>
            <w:pStyle w:val="5680A23C01C6460D9DA79416E119EBD8"/>
          </w:pPr>
          <w:r w:rsidRPr="00546A15">
            <w:rPr>
              <w:rStyle w:val="Textodelmarcadordeposicin"/>
            </w:rPr>
            <w:t>Elija un elemento.</w:t>
          </w:r>
        </w:p>
      </w:docPartBody>
    </w:docPart>
    <w:docPart>
      <w:docPartPr>
        <w:name w:val="9FCB66B6AE30415E95B70362264D2F36"/>
        <w:category>
          <w:name w:val="General"/>
          <w:gallery w:val="placeholder"/>
        </w:category>
        <w:types>
          <w:type w:val="bbPlcHdr"/>
        </w:types>
        <w:behaviors>
          <w:behavior w:val="content"/>
        </w:behaviors>
        <w:guid w:val="{987419B1-6171-4BE8-86FC-0F47E0FF99BB}"/>
      </w:docPartPr>
      <w:docPartBody>
        <w:p w:rsidR="00CB20DA" w:rsidRDefault="00CB20DA" w:rsidP="00CB20DA">
          <w:pPr>
            <w:pStyle w:val="9FCB66B6AE30415E95B70362264D2F36"/>
          </w:pPr>
          <w:r w:rsidRPr="00015BC2">
            <w:rPr>
              <w:rStyle w:val="Textodelmarcadordeposicin"/>
              <w:b/>
            </w:rPr>
            <w:t>Elija un elemento.</w:t>
          </w:r>
        </w:p>
      </w:docPartBody>
    </w:docPart>
    <w:docPart>
      <w:docPartPr>
        <w:name w:val="5F311B507EC0443E81A7308991A6ED59"/>
        <w:category>
          <w:name w:val="General"/>
          <w:gallery w:val="placeholder"/>
        </w:category>
        <w:types>
          <w:type w:val="bbPlcHdr"/>
        </w:types>
        <w:behaviors>
          <w:behavior w:val="content"/>
        </w:behaviors>
        <w:guid w:val="{04AA5991-4D43-41F5-9E60-EF224F107DA0}"/>
      </w:docPartPr>
      <w:docPartBody>
        <w:p w:rsidR="00CB20DA" w:rsidRDefault="00CB20DA" w:rsidP="00CB20DA">
          <w:pPr>
            <w:pStyle w:val="5F311B507EC0443E81A7308991A6ED59"/>
          </w:pPr>
          <w:r w:rsidRPr="00015BC2">
            <w:rPr>
              <w:rStyle w:val="Textodelmarcadordeposicin"/>
              <w:b/>
            </w:rPr>
            <w:t>Elija un elemento.</w:t>
          </w:r>
        </w:p>
      </w:docPartBody>
    </w:docPart>
    <w:docPart>
      <w:docPartPr>
        <w:name w:val="502324BA9BB04E48B379DA8FBC3A4BED"/>
        <w:category>
          <w:name w:val="General"/>
          <w:gallery w:val="placeholder"/>
        </w:category>
        <w:types>
          <w:type w:val="bbPlcHdr"/>
        </w:types>
        <w:behaviors>
          <w:behavior w:val="content"/>
        </w:behaviors>
        <w:guid w:val="{03AE095C-06F8-474C-9C51-76DEF92A7A99}"/>
      </w:docPartPr>
      <w:docPartBody>
        <w:p w:rsidR="00CB20DA" w:rsidRDefault="00CB20DA" w:rsidP="00CB20DA">
          <w:pPr>
            <w:pStyle w:val="502324BA9BB04E48B379DA8FBC3A4BED"/>
          </w:pPr>
          <w:r w:rsidRPr="00015BC2">
            <w:rPr>
              <w:rStyle w:val="Textodelmarcadordeposicin"/>
              <w:b/>
            </w:rPr>
            <w:t>Elija un elemento.</w:t>
          </w:r>
        </w:p>
      </w:docPartBody>
    </w:docPart>
    <w:docPart>
      <w:docPartPr>
        <w:name w:val="0251DFEF4D624B84B5E607E052DFBDB1"/>
        <w:category>
          <w:name w:val="General"/>
          <w:gallery w:val="placeholder"/>
        </w:category>
        <w:types>
          <w:type w:val="bbPlcHdr"/>
        </w:types>
        <w:behaviors>
          <w:behavior w:val="content"/>
        </w:behaviors>
        <w:guid w:val="{BDBAEA40-0323-43D9-89CA-6024194D8036}"/>
      </w:docPartPr>
      <w:docPartBody>
        <w:p w:rsidR="00CB20DA" w:rsidRDefault="00CB20DA" w:rsidP="00CB20DA">
          <w:pPr>
            <w:pStyle w:val="0251DFEF4D624B84B5E607E052DFBDB1"/>
          </w:pPr>
          <w:r w:rsidRPr="00015BC2">
            <w:rPr>
              <w:rStyle w:val="Textodelmarcadordeposicin"/>
              <w:b/>
            </w:rPr>
            <w:t>Elija un elemento.</w:t>
          </w:r>
        </w:p>
      </w:docPartBody>
    </w:docPart>
    <w:docPart>
      <w:docPartPr>
        <w:name w:val="E149222E58B449059313BFDF52CC715A"/>
        <w:category>
          <w:name w:val="General"/>
          <w:gallery w:val="placeholder"/>
        </w:category>
        <w:types>
          <w:type w:val="bbPlcHdr"/>
        </w:types>
        <w:behaviors>
          <w:behavior w:val="content"/>
        </w:behaviors>
        <w:guid w:val="{112998B3-5D46-4897-ACB0-12A845424905}"/>
      </w:docPartPr>
      <w:docPartBody>
        <w:p w:rsidR="00CB20DA" w:rsidRDefault="00CB20DA" w:rsidP="00CB20DA">
          <w:pPr>
            <w:pStyle w:val="E149222E58B449059313BFDF52CC715A"/>
          </w:pPr>
          <w:r w:rsidRPr="00015BC2">
            <w:rPr>
              <w:rStyle w:val="Textodelmarcadordeposicin"/>
              <w:b/>
            </w:rPr>
            <w:t>Elija un elemento.</w:t>
          </w:r>
        </w:p>
      </w:docPartBody>
    </w:docPart>
    <w:docPart>
      <w:docPartPr>
        <w:name w:val="3C314ADBB3CC4807945F63262B86A7E1"/>
        <w:category>
          <w:name w:val="General"/>
          <w:gallery w:val="placeholder"/>
        </w:category>
        <w:types>
          <w:type w:val="bbPlcHdr"/>
        </w:types>
        <w:behaviors>
          <w:behavior w:val="content"/>
        </w:behaviors>
        <w:guid w:val="{B0A42761-9852-4302-8C65-9A11671C8041}"/>
      </w:docPartPr>
      <w:docPartBody>
        <w:p w:rsidR="00CB20DA" w:rsidRDefault="00CB20DA" w:rsidP="00CB20DA">
          <w:pPr>
            <w:pStyle w:val="3C314ADBB3CC4807945F63262B86A7E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CCDAF43B1AC74B33907FE721579B4CD2"/>
        <w:category>
          <w:name w:val="General"/>
          <w:gallery w:val="placeholder"/>
        </w:category>
        <w:types>
          <w:type w:val="bbPlcHdr"/>
        </w:types>
        <w:behaviors>
          <w:behavior w:val="content"/>
        </w:behaviors>
        <w:guid w:val="{28288D5A-A501-40D2-AA39-2979DAC585BF}"/>
      </w:docPartPr>
      <w:docPartBody>
        <w:p w:rsidR="00CB20DA" w:rsidRDefault="00CB20DA" w:rsidP="00CB20DA">
          <w:pPr>
            <w:pStyle w:val="CCDAF43B1AC74B33907FE721579B4CD2"/>
          </w:pPr>
          <w:r w:rsidRPr="00546A15">
            <w:rPr>
              <w:rStyle w:val="Textodelmarcadordeposicin"/>
            </w:rPr>
            <w:t>Elija un elemento.</w:t>
          </w:r>
        </w:p>
      </w:docPartBody>
    </w:docPart>
    <w:docPart>
      <w:docPartPr>
        <w:name w:val="01DEC03CB70A4493A18B01004C3E0AF1"/>
        <w:category>
          <w:name w:val="General"/>
          <w:gallery w:val="placeholder"/>
        </w:category>
        <w:types>
          <w:type w:val="bbPlcHdr"/>
        </w:types>
        <w:behaviors>
          <w:behavior w:val="content"/>
        </w:behaviors>
        <w:guid w:val="{3528F604-8ACE-4E1A-9AF2-65CA3C6E6630}"/>
      </w:docPartPr>
      <w:docPartBody>
        <w:p w:rsidR="00CB20DA" w:rsidRDefault="00CB20DA" w:rsidP="00CB20DA">
          <w:pPr>
            <w:pStyle w:val="01DEC03CB70A4493A18B01004C3E0AF1"/>
          </w:pPr>
          <w:r w:rsidRPr="00D14C51">
            <w:rPr>
              <w:rStyle w:val="Textodelmarcadordeposicin"/>
              <w:b/>
            </w:rPr>
            <w:t>Elija un elemento.</w:t>
          </w:r>
        </w:p>
      </w:docPartBody>
    </w:docPart>
    <w:docPart>
      <w:docPartPr>
        <w:name w:val="D923AAC7E9564F56AE9A7BDA47E92FF9"/>
        <w:category>
          <w:name w:val="General"/>
          <w:gallery w:val="placeholder"/>
        </w:category>
        <w:types>
          <w:type w:val="bbPlcHdr"/>
        </w:types>
        <w:behaviors>
          <w:behavior w:val="content"/>
        </w:behaviors>
        <w:guid w:val="{15C4CDD0-1485-4FD9-AC6D-EF07F35FD28D}"/>
      </w:docPartPr>
      <w:docPartBody>
        <w:p w:rsidR="00CB20DA" w:rsidRDefault="00CB20DA" w:rsidP="00CB20DA">
          <w:pPr>
            <w:pStyle w:val="D923AAC7E9564F56AE9A7BDA47E92FF9"/>
          </w:pPr>
          <w:r w:rsidRPr="00D14C51">
            <w:rPr>
              <w:rStyle w:val="Textodelmarcadordeposicin"/>
              <w:b/>
            </w:rPr>
            <w:t>Elija un elemento.</w:t>
          </w:r>
        </w:p>
      </w:docPartBody>
    </w:docPart>
    <w:docPart>
      <w:docPartPr>
        <w:name w:val="F87460D6BA0343B38B403D9710318E9C"/>
        <w:category>
          <w:name w:val="General"/>
          <w:gallery w:val="placeholder"/>
        </w:category>
        <w:types>
          <w:type w:val="bbPlcHdr"/>
        </w:types>
        <w:behaviors>
          <w:behavior w:val="content"/>
        </w:behaviors>
        <w:guid w:val="{FE40C9A8-662F-4774-A13A-053D83109539}"/>
      </w:docPartPr>
      <w:docPartBody>
        <w:p w:rsidR="00CB20DA" w:rsidRDefault="00CB20DA" w:rsidP="00CB20DA">
          <w:pPr>
            <w:pStyle w:val="F87460D6BA0343B38B403D9710318E9C"/>
          </w:pPr>
          <w:r w:rsidRPr="00D14C51">
            <w:rPr>
              <w:rStyle w:val="Textodelmarcadordeposicin"/>
              <w:b/>
            </w:rPr>
            <w:t>Elija un elemento.</w:t>
          </w:r>
        </w:p>
      </w:docPartBody>
    </w:docPart>
    <w:docPart>
      <w:docPartPr>
        <w:name w:val="C2339AA3F987468BAE62A2FEE595B383"/>
        <w:category>
          <w:name w:val="General"/>
          <w:gallery w:val="placeholder"/>
        </w:category>
        <w:types>
          <w:type w:val="bbPlcHdr"/>
        </w:types>
        <w:behaviors>
          <w:behavior w:val="content"/>
        </w:behaviors>
        <w:guid w:val="{BBAB9D50-AFAC-465F-9BC7-2E36B6A2340C}"/>
      </w:docPartPr>
      <w:docPartBody>
        <w:p w:rsidR="00CB20DA" w:rsidRDefault="00CB20DA" w:rsidP="00CB20DA">
          <w:pPr>
            <w:pStyle w:val="C2339AA3F987468BAE62A2FEE595B383"/>
          </w:pPr>
          <w:r w:rsidRPr="00D14C51">
            <w:rPr>
              <w:rStyle w:val="Textodelmarcadordeposicin"/>
              <w:b/>
            </w:rPr>
            <w:t>Elija un elemento.</w:t>
          </w:r>
        </w:p>
      </w:docPartBody>
    </w:docPart>
    <w:docPart>
      <w:docPartPr>
        <w:name w:val="0BEB2B58A938484ABE31EFB0B92BAEE2"/>
        <w:category>
          <w:name w:val="General"/>
          <w:gallery w:val="placeholder"/>
        </w:category>
        <w:types>
          <w:type w:val="bbPlcHdr"/>
        </w:types>
        <w:behaviors>
          <w:behavior w:val="content"/>
        </w:behaviors>
        <w:guid w:val="{B13C938E-D395-4CDD-9EC2-6CB7E785F054}"/>
      </w:docPartPr>
      <w:docPartBody>
        <w:p w:rsidR="00CB20DA" w:rsidRDefault="00CB20DA" w:rsidP="00CB20DA">
          <w:pPr>
            <w:pStyle w:val="0BEB2B58A938484ABE31EFB0B92BAEE2"/>
          </w:pPr>
          <w:r w:rsidRPr="00CA644F">
            <w:rPr>
              <w:rStyle w:val="Textodelmarcadordeposicin"/>
              <w:b/>
            </w:rPr>
            <w:t>Elija un elemento.</w:t>
          </w:r>
        </w:p>
      </w:docPartBody>
    </w:docPart>
    <w:docPart>
      <w:docPartPr>
        <w:name w:val="7FE78B38CB154FB89A926D3AE485DFAA"/>
        <w:category>
          <w:name w:val="General"/>
          <w:gallery w:val="placeholder"/>
        </w:category>
        <w:types>
          <w:type w:val="bbPlcHdr"/>
        </w:types>
        <w:behaviors>
          <w:behavior w:val="content"/>
        </w:behaviors>
        <w:guid w:val="{304F694D-577F-45ED-8381-4B969B25AA76}"/>
      </w:docPartPr>
      <w:docPartBody>
        <w:p w:rsidR="00CB20DA" w:rsidRDefault="00CB20DA" w:rsidP="00CB20DA">
          <w:pPr>
            <w:pStyle w:val="7FE78B38CB154FB89A926D3AE485DFAA"/>
          </w:pPr>
          <w:r w:rsidRPr="00546A15">
            <w:rPr>
              <w:rStyle w:val="Textodelmarcadordeposicin"/>
            </w:rPr>
            <w:t>Elija un elemento.</w:t>
          </w:r>
        </w:p>
      </w:docPartBody>
    </w:docPart>
    <w:docPart>
      <w:docPartPr>
        <w:name w:val="3940912F120844B499FDA9B60565F3EE"/>
        <w:category>
          <w:name w:val="General"/>
          <w:gallery w:val="placeholder"/>
        </w:category>
        <w:types>
          <w:type w:val="bbPlcHdr"/>
        </w:types>
        <w:behaviors>
          <w:behavior w:val="content"/>
        </w:behaviors>
        <w:guid w:val="{1E85C5C0-C61B-4421-B809-7928183FE9CC}"/>
      </w:docPartPr>
      <w:docPartBody>
        <w:p w:rsidR="00CB20DA" w:rsidRDefault="00CB20DA" w:rsidP="00CB20DA">
          <w:pPr>
            <w:pStyle w:val="3940912F120844B499FDA9B60565F3EE"/>
          </w:pPr>
          <w:r w:rsidRPr="00015BC2">
            <w:rPr>
              <w:rStyle w:val="Textodelmarcadordeposicin"/>
              <w:b/>
            </w:rPr>
            <w:t>Elija un elemento.</w:t>
          </w:r>
        </w:p>
      </w:docPartBody>
    </w:docPart>
    <w:docPart>
      <w:docPartPr>
        <w:name w:val="2E56E42D90CB441288BA1438FF4D8E17"/>
        <w:category>
          <w:name w:val="General"/>
          <w:gallery w:val="placeholder"/>
        </w:category>
        <w:types>
          <w:type w:val="bbPlcHdr"/>
        </w:types>
        <w:behaviors>
          <w:behavior w:val="content"/>
        </w:behaviors>
        <w:guid w:val="{A3178D10-A52B-4A6F-8218-E2B97FA4AA75}"/>
      </w:docPartPr>
      <w:docPartBody>
        <w:p w:rsidR="00CB20DA" w:rsidRDefault="00CB20DA" w:rsidP="00CB20DA">
          <w:pPr>
            <w:pStyle w:val="2E56E42D90CB441288BA1438FF4D8E17"/>
          </w:pPr>
          <w:r w:rsidRPr="00015BC2">
            <w:rPr>
              <w:rStyle w:val="Textodelmarcadordeposicin"/>
              <w:b/>
            </w:rPr>
            <w:t>Elija un elemento.</w:t>
          </w:r>
        </w:p>
      </w:docPartBody>
    </w:docPart>
    <w:docPart>
      <w:docPartPr>
        <w:name w:val="41B02FA1293349899B85EF372BD274AE"/>
        <w:category>
          <w:name w:val="General"/>
          <w:gallery w:val="placeholder"/>
        </w:category>
        <w:types>
          <w:type w:val="bbPlcHdr"/>
        </w:types>
        <w:behaviors>
          <w:behavior w:val="content"/>
        </w:behaviors>
        <w:guid w:val="{5EFFA8E1-900F-4601-88A5-DC87427E56BA}"/>
      </w:docPartPr>
      <w:docPartBody>
        <w:p w:rsidR="00CB20DA" w:rsidRDefault="00CB20DA" w:rsidP="00CB20DA">
          <w:pPr>
            <w:pStyle w:val="41B02FA1293349899B85EF372BD274AE"/>
          </w:pPr>
          <w:r w:rsidRPr="00015BC2">
            <w:rPr>
              <w:rStyle w:val="Textodelmarcadordeposicin"/>
              <w:b/>
            </w:rPr>
            <w:t>Elija un elemento.</w:t>
          </w:r>
        </w:p>
      </w:docPartBody>
    </w:docPart>
    <w:docPart>
      <w:docPartPr>
        <w:name w:val="C6EC764B8BD0476A9891EAEA305D83BF"/>
        <w:category>
          <w:name w:val="General"/>
          <w:gallery w:val="placeholder"/>
        </w:category>
        <w:types>
          <w:type w:val="bbPlcHdr"/>
        </w:types>
        <w:behaviors>
          <w:behavior w:val="content"/>
        </w:behaviors>
        <w:guid w:val="{6BCA2D0E-36DB-43CB-9FE2-5E5A467A8338}"/>
      </w:docPartPr>
      <w:docPartBody>
        <w:p w:rsidR="00CB20DA" w:rsidRDefault="00CB20DA" w:rsidP="00CB20DA">
          <w:pPr>
            <w:pStyle w:val="C6EC764B8BD0476A9891EAEA305D83BF"/>
          </w:pPr>
          <w:r w:rsidRPr="00015BC2">
            <w:rPr>
              <w:rStyle w:val="Textodelmarcadordeposicin"/>
              <w:b/>
            </w:rPr>
            <w:t>Elija un elemento.</w:t>
          </w:r>
        </w:p>
      </w:docPartBody>
    </w:docPart>
    <w:docPart>
      <w:docPartPr>
        <w:name w:val="42995E5D79B84C028AA1FF36B4560484"/>
        <w:category>
          <w:name w:val="General"/>
          <w:gallery w:val="placeholder"/>
        </w:category>
        <w:types>
          <w:type w:val="bbPlcHdr"/>
        </w:types>
        <w:behaviors>
          <w:behavior w:val="content"/>
        </w:behaviors>
        <w:guid w:val="{DBFE43AB-093D-4A37-8202-13D6946C392A}"/>
      </w:docPartPr>
      <w:docPartBody>
        <w:p w:rsidR="00CB20DA" w:rsidRDefault="00CB20DA" w:rsidP="00CB20DA">
          <w:pPr>
            <w:pStyle w:val="42995E5D79B84C028AA1FF36B4560484"/>
          </w:pPr>
          <w:r w:rsidRPr="00015BC2">
            <w:rPr>
              <w:rStyle w:val="Textodelmarcadordeposicin"/>
              <w:b/>
            </w:rPr>
            <w:t>Elija un elemento.</w:t>
          </w:r>
        </w:p>
      </w:docPartBody>
    </w:docPart>
    <w:docPart>
      <w:docPartPr>
        <w:name w:val="06BCEAA1F672475F8398FD9E0FC09C0B"/>
        <w:category>
          <w:name w:val="General"/>
          <w:gallery w:val="placeholder"/>
        </w:category>
        <w:types>
          <w:type w:val="bbPlcHdr"/>
        </w:types>
        <w:behaviors>
          <w:behavior w:val="content"/>
        </w:behaviors>
        <w:guid w:val="{707B4281-6AC3-4D7C-AC86-6357EC8A2231}"/>
      </w:docPartPr>
      <w:docPartBody>
        <w:p w:rsidR="00CB20DA" w:rsidRDefault="00CB20DA" w:rsidP="00CB20DA">
          <w:pPr>
            <w:pStyle w:val="06BCEAA1F672475F8398FD9E0FC09C0B"/>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6688023C938F4E3BB17B3A8EE0A56D42"/>
        <w:category>
          <w:name w:val="General"/>
          <w:gallery w:val="placeholder"/>
        </w:category>
        <w:types>
          <w:type w:val="bbPlcHdr"/>
        </w:types>
        <w:behaviors>
          <w:behavior w:val="content"/>
        </w:behaviors>
        <w:guid w:val="{BA8C12A9-43CE-43B5-9E49-782604957C3A}"/>
      </w:docPartPr>
      <w:docPartBody>
        <w:p w:rsidR="00CB20DA" w:rsidRDefault="00CB20DA" w:rsidP="00CB20DA">
          <w:pPr>
            <w:pStyle w:val="6688023C938F4E3BB17B3A8EE0A56D42"/>
          </w:pPr>
          <w:r w:rsidRPr="00546A15">
            <w:rPr>
              <w:rStyle w:val="Textodelmarcadordeposicin"/>
            </w:rPr>
            <w:t>Elija un elemento.</w:t>
          </w:r>
        </w:p>
      </w:docPartBody>
    </w:docPart>
    <w:docPart>
      <w:docPartPr>
        <w:name w:val="6A533F1544CB4670BB4FF5AB93CE4381"/>
        <w:category>
          <w:name w:val="General"/>
          <w:gallery w:val="placeholder"/>
        </w:category>
        <w:types>
          <w:type w:val="bbPlcHdr"/>
        </w:types>
        <w:behaviors>
          <w:behavior w:val="content"/>
        </w:behaviors>
        <w:guid w:val="{F932B7E9-4AC9-4659-B9CE-64AD952E9703}"/>
      </w:docPartPr>
      <w:docPartBody>
        <w:p w:rsidR="00CB20DA" w:rsidRDefault="00CB20DA" w:rsidP="00CB20DA">
          <w:pPr>
            <w:pStyle w:val="6A533F1544CB4670BB4FF5AB93CE4381"/>
          </w:pPr>
          <w:r w:rsidRPr="00D14C51">
            <w:rPr>
              <w:rStyle w:val="Textodelmarcadordeposicin"/>
              <w:b/>
            </w:rPr>
            <w:t>Elija un elemento.</w:t>
          </w:r>
        </w:p>
      </w:docPartBody>
    </w:docPart>
    <w:docPart>
      <w:docPartPr>
        <w:name w:val="70490FD095934BC1BADD1B9E5FA3A1E2"/>
        <w:category>
          <w:name w:val="General"/>
          <w:gallery w:val="placeholder"/>
        </w:category>
        <w:types>
          <w:type w:val="bbPlcHdr"/>
        </w:types>
        <w:behaviors>
          <w:behavior w:val="content"/>
        </w:behaviors>
        <w:guid w:val="{66EFB636-1151-4925-A023-50EFDEBCD709}"/>
      </w:docPartPr>
      <w:docPartBody>
        <w:p w:rsidR="00CB20DA" w:rsidRDefault="00CB20DA" w:rsidP="00CB20DA">
          <w:pPr>
            <w:pStyle w:val="70490FD095934BC1BADD1B9E5FA3A1E2"/>
          </w:pPr>
          <w:r w:rsidRPr="00D14C51">
            <w:rPr>
              <w:rStyle w:val="Textodelmarcadordeposicin"/>
              <w:b/>
            </w:rPr>
            <w:t>Elija un elemento.</w:t>
          </w:r>
        </w:p>
      </w:docPartBody>
    </w:docPart>
    <w:docPart>
      <w:docPartPr>
        <w:name w:val="78B8500F0A2B4171B6D25047BA1E46A3"/>
        <w:category>
          <w:name w:val="General"/>
          <w:gallery w:val="placeholder"/>
        </w:category>
        <w:types>
          <w:type w:val="bbPlcHdr"/>
        </w:types>
        <w:behaviors>
          <w:behavior w:val="content"/>
        </w:behaviors>
        <w:guid w:val="{79A6B064-A52F-4086-91ED-B7AB2B674124}"/>
      </w:docPartPr>
      <w:docPartBody>
        <w:p w:rsidR="00CB20DA" w:rsidRDefault="00CB20DA" w:rsidP="00CB20DA">
          <w:pPr>
            <w:pStyle w:val="78B8500F0A2B4171B6D25047BA1E46A3"/>
          </w:pPr>
          <w:r w:rsidRPr="00D14C51">
            <w:rPr>
              <w:rStyle w:val="Textodelmarcadordeposicin"/>
              <w:b/>
            </w:rPr>
            <w:t>Elija un elemento.</w:t>
          </w:r>
        </w:p>
      </w:docPartBody>
    </w:docPart>
    <w:docPart>
      <w:docPartPr>
        <w:name w:val="9B29028670DD46AEB5A9F4C349DBCB5C"/>
        <w:category>
          <w:name w:val="General"/>
          <w:gallery w:val="placeholder"/>
        </w:category>
        <w:types>
          <w:type w:val="bbPlcHdr"/>
        </w:types>
        <w:behaviors>
          <w:behavior w:val="content"/>
        </w:behaviors>
        <w:guid w:val="{5BE21DCA-F035-49F1-B965-686346FDD8C9}"/>
      </w:docPartPr>
      <w:docPartBody>
        <w:p w:rsidR="00CB20DA" w:rsidRDefault="00CB20DA" w:rsidP="00CB20DA">
          <w:pPr>
            <w:pStyle w:val="9B29028670DD46AEB5A9F4C349DBCB5C"/>
          </w:pPr>
          <w:r w:rsidRPr="00D14C51">
            <w:rPr>
              <w:rStyle w:val="Textodelmarcadordeposicin"/>
              <w:b/>
            </w:rPr>
            <w:t>Elija un elemento.</w:t>
          </w:r>
        </w:p>
      </w:docPartBody>
    </w:docPart>
    <w:docPart>
      <w:docPartPr>
        <w:name w:val="985C87FABE9143F481DF683398004F9B"/>
        <w:category>
          <w:name w:val="General"/>
          <w:gallery w:val="placeholder"/>
        </w:category>
        <w:types>
          <w:type w:val="bbPlcHdr"/>
        </w:types>
        <w:behaviors>
          <w:behavior w:val="content"/>
        </w:behaviors>
        <w:guid w:val="{D01AA673-EDB0-427B-BE8E-97B7B5FD5F5D}"/>
      </w:docPartPr>
      <w:docPartBody>
        <w:p w:rsidR="00CB20DA" w:rsidRDefault="00CB20DA" w:rsidP="00CB20DA">
          <w:pPr>
            <w:pStyle w:val="985C87FABE9143F481DF683398004F9B"/>
          </w:pPr>
          <w:r w:rsidRPr="00CA644F">
            <w:rPr>
              <w:rStyle w:val="Textodelmarcadordeposicin"/>
              <w:b/>
            </w:rPr>
            <w:t>Elija un elemento.</w:t>
          </w:r>
        </w:p>
      </w:docPartBody>
    </w:docPart>
    <w:docPart>
      <w:docPartPr>
        <w:name w:val="DFD8BF3DEB7047E0858FF14C21E73BB5"/>
        <w:category>
          <w:name w:val="General"/>
          <w:gallery w:val="placeholder"/>
        </w:category>
        <w:types>
          <w:type w:val="bbPlcHdr"/>
        </w:types>
        <w:behaviors>
          <w:behavior w:val="content"/>
        </w:behaviors>
        <w:guid w:val="{959B5EB4-E0F5-4212-86D0-64D9FB1B1AA9}"/>
      </w:docPartPr>
      <w:docPartBody>
        <w:p w:rsidR="00CB20DA" w:rsidRDefault="00CB20DA" w:rsidP="00CB20DA">
          <w:pPr>
            <w:pStyle w:val="DFD8BF3DEB7047E0858FF14C21E73BB5"/>
          </w:pPr>
          <w:r w:rsidRPr="00546A15">
            <w:rPr>
              <w:rStyle w:val="Textodelmarcadordeposicin"/>
            </w:rPr>
            <w:t>Elija un elemento.</w:t>
          </w:r>
        </w:p>
      </w:docPartBody>
    </w:docPart>
    <w:docPart>
      <w:docPartPr>
        <w:name w:val="4D10C5444D444A12AC04EE9E55A4646A"/>
        <w:category>
          <w:name w:val="General"/>
          <w:gallery w:val="placeholder"/>
        </w:category>
        <w:types>
          <w:type w:val="bbPlcHdr"/>
        </w:types>
        <w:behaviors>
          <w:behavior w:val="content"/>
        </w:behaviors>
        <w:guid w:val="{CBEA6569-1C5A-4FE0-9267-57340C3915A6}"/>
      </w:docPartPr>
      <w:docPartBody>
        <w:p w:rsidR="00CB20DA" w:rsidRDefault="00CB20DA" w:rsidP="00CB20DA">
          <w:pPr>
            <w:pStyle w:val="4D10C5444D444A12AC04EE9E55A4646A"/>
          </w:pPr>
          <w:r w:rsidRPr="00015BC2">
            <w:rPr>
              <w:rStyle w:val="Textodelmarcadordeposicin"/>
              <w:b/>
            </w:rPr>
            <w:t>Elija un elemento.</w:t>
          </w:r>
        </w:p>
      </w:docPartBody>
    </w:docPart>
    <w:docPart>
      <w:docPartPr>
        <w:name w:val="C320212A39604DB58CC393D64B443F0A"/>
        <w:category>
          <w:name w:val="General"/>
          <w:gallery w:val="placeholder"/>
        </w:category>
        <w:types>
          <w:type w:val="bbPlcHdr"/>
        </w:types>
        <w:behaviors>
          <w:behavior w:val="content"/>
        </w:behaviors>
        <w:guid w:val="{5F127D59-91B9-458B-824E-3F4C65CA1E08}"/>
      </w:docPartPr>
      <w:docPartBody>
        <w:p w:rsidR="00CB20DA" w:rsidRDefault="00CB20DA" w:rsidP="00CB20DA">
          <w:pPr>
            <w:pStyle w:val="C320212A39604DB58CC393D64B443F0A"/>
          </w:pPr>
          <w:r w:rsidRPr="00015BC2">
            <w:rPr>
              <w:rStyle w:val="Textodelmarcadordeposicin"/>
              <w:b/>
            </w:rPr>
            <w:t>Elija un elemento.</w:t>
          </w:r>
        </w:p>
      </w:docPartBody>
    </w:docPart>
    <w:docPart>
      <w:docPartPr>
        <w:name w:val="E2980512098544A293CBC8E0F92904F0"/>
        <w:category>
          <w:name w:val="General"/>
          <w:gallery w:val="placeholder"/>
        </w:category>
        <w:types>
          <w:type w:val="bbPlcHdr"/>
        </w:types>
        <w:behaviors>
          <w:behavior w:val="content"/>
        </w:behaviors>
        <w:guid w:val="{27865268-E0B2-499C-A725-E796DCD7360E}"/>
      </w:docPartPr>
      <w:docPartBody>
        <w:p w:rsidR="00CB20DA" w:rsidRDefault="00CB20DA" w:rsidP="00CB20DA">
          <w:pPr>
            <w:pStyle w:val="E2980512098544A293CBC8E0F92904F0"/>
          </w:pPr>
          <w:r w:rsidRPr="00015BC2">
            <w:rPr>
              <w:rStyle w:val="Textodelmarcadordeposicin"/>
              <w:b/>
            </w:rPr>
            <w:t>Elija un elemento.</w:t>
          </w:r>
        </w:p>
      </w:docPartBody>
    </w:docPart>
    <w:docPart>
      <w:docPartPr>
        <w:name w:val="9CBE73E76EE54B80AC5B1E56F95B91DA"/>
        <w:category>
          <w:name w:val="General"/>
          <w:gallery w:val="placeholder"/>
        </w:category>
        <w:types>
          <w:type w:val="bbPlcHdr"/>
        </w:types>
        <w:behaviors>
          <w:behavior w:val="content"/>
        </w:behaviors>
        <w:guid w:val="{973264E7-54D4-476E-BE12-BA9394B880E3}"/>
      </w:docPartPr>
      <w:docPartBody>
        <w:p w:rsidR="00CB20DA" w:rsidRDefault="00CB20DA" w:rsidP="00CB20DA">
          <w:pPr>
            <w:pStyle w:val="9CBE73E76EE54B80AC5B1E56F95B91DA"/>
          </w:pPr>
          <w:r w:rsidRPr="00015BC2">
            <w:rPr>
              <w:rStyle w:val="Textodelmarcadordeposicin"/>
              <w:b/>
            </w:rPr>
            <w:t>Elija un elemento.</w:t>
          </w:r>
        </w:p>
      </w:docPartBody>
    </w:docPart>
    <w:docPart>
      <w:docPartPr>
        <w:name w:val="10F70E614784434A8089DC0337BF47AA"/>
        <w:category>
          <w:name w:val="General"/>
          <w:gallery w:val="placeholder"/>
        </w:category>
        <w:types>
          <w:type w:val="bbPlcHdr"/>
        </w:types>
        <w:behaviors>
          <w:behavior w:val="content"/>
        </w:behaviors>
        <w:guid w:val="{B95D0D09-0A7F-46FD-8433-D8D1A7336CAF}"/>
      </w:docPartPr>
      <w:docPartBody>
        <w:p w:rsidR="00CB20DA" w:rsidRDefault="00CB20DA" w:rsidP="00CB20DA">
          <w:pPr>
            <w:pStyle w:val="10F70E614784434A8089DC0337BF47AA"/>
          </w:pPr>
          <w:r w:rsidRPr="00015BC2">
            <w:rPr>
              <w:rStyle w:val="Textodelmarcadordeposicin"/>
              <w:b/>
            </w:rPr>
            <w:t>Elija un elemento.</w:t>
          </w:r>
        </w:p>
      </w:docPartBody>
    </w:docPart>
    <w:docPart>
      <w:docPartPr>
        <w:name w:val="D1C3BB0489CD4A338C3B8E45888D50CB"/>
        <w:category>
          <w:name w:val="General"/>
          <w:gallery w:val="placeholder"/>
        </w:category>
        <w:types>
          <w:type w:val="bbPlcHdr"/>
        </w:types>
        <w:behaviors>
          <w:behavior w:val="content"/>
        </w:behaviors>
        <w:guid w:val="{2F16FD4C-4B39-4E99-8DB3-2FF334357EEB}"/>
      </w:docPartPr>
      <w:docPartBody>
        <w:p w:rsidR="00CB20DA" w:rsidRDefault="00CB20DA" w:rsidP="00CB20DA">
          <w:pPr>
            <w:pStyle w:val="D1C3BB0489CD4A338C3B8E45888D50CB"/>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C7C8C7D0691D443D8D18830C534861F1"/>
        <w:category>
          <w:name w:val="General"/>
          <w:gallery w:val="placeholder"/>
        </w:category>
        <w:types>
          <w:type w:val="bbPlcHdr"/>
        </w:types>
        <w:behaviors>
          <w:behavior w:val="content"/>
        </w:behaviors>
        <w:guid w:val="{CDD0D51E-2025-4CA1-BC55-21B0F2109C7D}"/>
      </w:docPartPr>
      <w:docPartBody>
        <w:p w:rsidR="00CB20DA" w:rsidRDefault="00CB20DA" w:rsidP="00CB20DA">
          <w:pPr>
            <w:pStyle w:val="C7C8C7D0691D443D8D18830C534861F1"/>
          </w:pPr>
          <w:r w:rsidRPr="00546A15">
            <w:rPr>
              <w:rStyle w:val="Textodelmarcadordeposicin"/>
            </w:rPr>
            <w:t>Elija un elemento.</w:t>
          </w:r>
        </w:p>
      </w:docPartBody>
    </w:docPart>
    <w:docPart>
      <w:docPartPr>
        <w:name w:val="9B2072D55F294BD58FC1AF74677E17AF"/>
        <w:category>
          <w:name w:val="General"/>
          <w:gallery w:val="placeholder"/>
        </w:category>
        <w:types>
          <w:type w:val="bbPlcHdr"/>
        </w:types>
        <w:behaviors>
          <w:behavior w:val="content"/>
        </w:behaviors>
        <w:guid w:val="{42044A94-401A-420E-A97C-3318AF29404C}"/>
      </w:docPartPr>
      <w:docPartBody>
        <w:p w:rsidR="00CB20DA" w:rsidRDefault="00CB20DA" w:rsidP="00CB20DA">
          <w:pPr>
            <w:pStyle w:val="9B2072D55F294BD58FC1AF74677E17AF"/>
          </w:pPr>
          <w:r w:rsidRPr="00D14C51">
            <w:rPr>
              <w:rStyle w:val="Textodelmarcadordeposicin"/>
              <w:b/>
            </w:rPr>
            <w:t>Elija un elemento.</w:t>
          </w:r>
        </w:p>
      </w:docPartBody>
    </w:docPart>
    <w:docPart>
      <w:docPartPr>
        <w:name w:val="1E667158DF6B47F0800270224246290A"/>
        <w:category>
          <w:name w:val="General"/>
          <w:gallery w:val="placeholder"/>
        </w:category>
        <w:types>
          <w:type w:val="bbPlcHdr"/>
        </w:types>
        <w:behaviors>
          <w:behavior w:val="content"/>
        </w:behaviors>
        <w:guid w:val="{0D5182B0-AE9A-4B97-B1F0-AF3598978CC9}"/>
      </w:docPartPr>
      <w:docPartBody>
        <w:p w:rsidR="00CB20DA" w:rsidRDefault="00CB20DA" w:rsidP="00CB20DA">
          <w:pPr>
            <w:pStyle w:val="1E667158DF6B47F0800270224246290A"/>
          </w:pPr>
          <w:r w:rsidRPr="00D14C51">
            <w:rPr>
              <w:rStyle w:val="Textodelmarcadordeposicin"/>
              <w:b/>
            </w:rPr>
            <w:t>Elija un elemento.</w:t>
          </w:r>
        </w:p>
      </w:docPartBody>
    </w:docPart>
    <w:docPart>
      <w:docPartPr>
        <w:name w:val="5EFC0CF40DCF4DB6A3820A87866CD594"/>
        <w:category>
          <w:name w:val="General"/>
          <w:gallery w:val="placeholder"/>
        </w:category>
        <w:types>
          <w:type w:val="bbPlcHdr"/>
        </w:types>
        <w:behaviors>
          <w:behavior w:val="content"/>
        </w:behaviors>
        <w:guid w:val="{374FF206-1F8A-4600-B673-526F36FF329C}"/>
      </w:docPartPr>
      <w:docPartBody>
        <w:p w:rsidR="00CB20DA" w:rsidRDefault="00CB20DA" w:rsidP="00CB20DA">
          <w:pPr>
            <w:pStyle w:val="5EFC0CF40DCF4DB6A3820A87866CD594"/>
          </w:pPr>
          <w:r w:rsidRPr="00D14C51">
            <w:rPr>
              <w:rStyle w:val="Textodelmarcadordeposicin"/>
              <w:b/>
            </w:rPr>
            <w:t>Elija un elemento.</w:t>
          </w:r>
        </w:p>
      </w:docPartBody>
    </w:docPart>
    <w:docPart>
      <w:docPartPr>
        <w:name w:val="1FD6BBD5D62D4B17A750B61227A16AF7"/>
        <w:category>
          <w:name w:val="General"/>
          <w:gallery w:val="placeholder"/>
        </w:category>
        <w:types>
          <w:type w:val="bbPlcHdr"/>
        </w:types>
        <w:behaviors>
          <w:behavior w:val="content"/>
        </w:behaviors>
        <w:guid w:val="{55892528-8E53-4292-AAFE-309EFF2B3C74}"/>
      </w:docPartPr>
      <w:docPartBody>
        <w:p w:rsidR="00CB20DA" w:rsidRDefault="00CB20DA" w:rsidP="00CB20DA">
          <w:pPr>
            <w:pStyle w:val="1FD6BBD5D62D4B17A750B61227A16AF7"/>
          </w:pPr>
          <w:r w:rsidRPr="00D14C51">
            <w:rPr>
              <w:rStyle w:val="Textodelmarcadordeposicin"/>
              <w:b/>
            </w:rPr>
            <w:t>Elija un elemento.</w:t>
          </w:r>
        </w:p>
      </w:docPartBody>
    </w:docPart>
    <w:docPart>
      <w:docPartPr>
        <w:name w:val="E6092239AE474CD19436028CFE035CE3"/>
        <w:category>
          <w:name w:val="General"/>
          <w:gallery w:val="placeholder"/>
        </w:category>
        <w:types>
          <w:type w:val="bbPlcHdr"/>
        </w:types>
        <w:behaviors>
          <w:behavior w:val="content"/>
        </w:behaviors>
        <w:guid w:val="{161A7804-F436-463D-A463-E44088619363}"/>
      </w:docPartPr>
      <w:docPartBody>
        <w:p w:rsidR="00CB20DA" w:rsidRDefault="00CB20DA" w:rsidP="00CB20DA">
          <w:pPr>
            <w:pStyle w:val="E6092239AE474CD19436028CFE035CE3"/>
          </w:pPr>
          <w:r w:rsidRPr="00CA644F">
            <w:rPr>
              <w:rStyle w:val="Textodelmarcadordeposicin"/>
              <w:b/>
            </w:rPr>
            <w:t>Elija un elemento.</w:t>
          </w:r>
        </w:p>
      </w:docPartBody>
    </w:docPart>
    <w:docPart>
      <w:docPartPr>
        <w:name w:val="2B587C18E10845BCA11AEF7D067AC152"/>
        <w:category>
          <w:name w:val="General"/>
          <w:gallery w:val="placeholder"/>
        </w:category>
        <w:types>
          <w:type w:val="bbPlcHdr"/>
        </w:types>
        <w:behaviors>
          <w:behavior w:val="content"/>
        </w:behaviors>
        <w:guid w:val="{8BAE49A2-F30F-495F-968B-5EC4F2123CDD}"/>
      </w:docPartPr>
      <w:docPartBody>
        <w:p w:rsidR="00CB20DA" w:rsidRDefault="00CB20DA" w:rsidP="00CB20DA">
          <w:pPr>
            <w:pStyle w:val="2B587C18E10845BCA11AEF7D067AC152"/>
          </w:pPr>
          <w:r w:rsidRPr="00546A15">
            <w:rPr>
              <w:rStyle w:val="Textodelmarcadordeposicin"/>
            </w:rPr>
            <w:t>Elija un elemento.</w:t>
          </w:r>
        </w:p>
      </w:docPartBody>
    </w:docPart>
    <w:docPart>
      <w:docPartPr>
        <w:name w:val="B0599A9BC8DB436E8EB57E5C556AF91C"/>
        <w:category>
          <w:name w:val="General"/>
          <w:gallery w:val="placeholder"/>
        </w:category>
        <w:types>
          <w:type w:val="bbPlcHdr"/>
        </w:types>
        <w:behaviors>
          <w:behavior w:val="content"/>
        </w:behaviors>
        <w:guid w:val="{4A09934D-8CF2-4EA0-9676-DF73DDB68B53}"/>
      </w:docPartPr>
      <w:docPartBody>
        <w:p w:rsidR="00CB20DA" w:rsidRDefault="00CB20DA" w:rsidP="00CB20DA">
          <w:pPr>
            <w:pStyle w:val="B0599A9BC8DB436E8EB57E5C556AF91C"/>
          </w:pPr>
          <w:r w:rsidRPr="00015BC2">
            <w:rPr>
              <w:rStyle w:val="Textodelmarcadordeposicin"/>
              <w:b/>
            </w:rPr>
            <w:t>Elija un elemento.</w:t>
          </w:r>
        </w:p>
      </w:docPartBody>
    </w:docPart>
    <w:docPart>
      <w:docPartPr>
        <w:name w:val="FFD1F18952AC4470BC3D8E125534DDAB"/>
        <w:category>
          <w:name w:val="General"/>
          <w:gallery w:val="placeholder"/>
        </w:category>
        <w:types>
          <w:type w:val="bbPlcHdr"/>
        </w:types>
        <w:behaviors>
          <w:behavior w:val="content"/>
        </w:behaviors>
        <w:guid w:val="{1B0E29DD-E9E8-4C4C-B5D5-A2287DA6820F}"/>
      </w:docPartPr>
      <w:docPartBody>
        <w:p w:rsidR="00CB20DA" w:rsidRDefault="00CB20DA" w:rsidP="00CB20DA">
          <w:pPr>
            <w:pStyle w:val="FFD1F18952AC4470BC3D8E125534DDAB"/>
          </w:pPr>
          <w:r w:rsidRPr="00015BC2">
            <w:rPr>
              <w:rStyle w:val="Textodelmarcadordeposicin"/>
              <w:b/>
            </w:rPr>
            <w:t>Elija un elemento.</w:t>
          </w:r>
        </w:p>
      </w:docPartBody>
    </w:docPart>
    <w:docPart>
      <w:docPartPr>
        <w:name w:val="9615F389CA3D484D86FCAA2464B02B95"/>
        <w:category>
          <w:name w:val="General"/>
          <w:gallery w:val="placeholder"/>
        </w:category>
        <w:types>
          <w:type w:val="bbPlcHdr"/>
        </w:types>
        <w:behaviors>
          <w:behavior w:val="content"/>
        </w:behaviors>
        <w:guid w:val="{1224FA48-F7CE-48C2-971A-EFC04E2845CE}"/>
      </w:docPartPr>
      <w:docPartBody>
        <w:p w:rsidR="00CB20DA" w:rsidRDefault="00CB20DA" w:rsidP="00CB20DA">
          <w:pPr>
            <w:pStyle w:val="9615F389CA3D484D86FCAA2464B02B95"/>
          </w:pPr>
          <w:r w:rsidRPr="00015BC2">
            <w:rPr>
              <w:rStyle w:val="Textodelmarcadordeposicin"/>
              <w:b/>
            </w:rPr>
            <w:t>Elija un elemento.</w:t>
          </w:r>
        </w:p>
      </w:docPartBody>
    </w:docPart>
    <w:docPart>
      <w:docPartPr>
        <w:name w:val="056172B398D34821AEFA73FB1809D8ED"/>
        <w:category>
          <w:name w:val="General"/>
          <w:gallery w:val="placeholder"/>
        </w:category>
        <w:types>
          <w:type w:val="bbPlcHdr"/>
        </w:types>
        <w:behaviors>
          <w:behavior w:val="content"/>
        </w:behaviors>
        <w:guid w:val="{930577A8-B123-4918-95F7-EE2207762811}"/>
      </w:docPartPr>
      <w:docPartBody>
        <w:p w:rsidR="00CB20DA" w:rsidRDefault="00CB20DA" w:rsidP="00CB20DA">
          <w:pPr>
            <w:pStyle w:val="056172B398D34821AEFA73FB1809D8ED"/>
          </w:pPr>
          <w:r w:rsidRPr="00015BC2">
            <w:rPr>
              <w:rStyle w:val="Textodelmarcadordeposicin"/>
              <w:b/>
            </w:rPr>
            <w:t>Elija un elemento.</w:t>
          </w:r>
        </w:p>
      </w:docPartBody>
    </w:docPart>
    <w:docPart>
      <w:docPartPr>
        <w:name w:val="0B427FB6C5844A0EBD9567A4C35200AB"/>
        <w:category>
          <w:name w:val="General"/>
          <w:gallery w:val="placeholder"/>
        </w:category>
        <w:types>
          <w:type w:val="bbPlcHdr"/>
        </w:types>
        <w:behaviors>
          <w:behavior w:val="content"/>
        </w:behaviors>
        <w:guid w:val="{D0984D9D-85EF-4254-BD6B-23F7237B32A8}"/>
      </w:docPartPr>
      <w:docPartBody>
        <w:p w:rsidR="00CB20DA" w:rsidRDefault="00CB20DA" w:rsidP="00CB20DA">
          <w:pPr>
            <w:pStyle w:val="0B427FB6C5844A0EBD9567A4C35200AB"/>
          </w:pPr>
          <w:r w:rsidRPr="00015BC2">
            <w:rPr>
              <w:rStyle w:val="Textodelmarcadordeposicin"/>
              <w:b/>
            </w:rPr>
            <w:t>Elija un elemento.</w:t>
          </w:r>
        </w:p>
      </w:docPartBody>
    </w:docPart>
    <w:docPart>
      <w:docPartPr>
        <w:name w:val="73A579BE391542A194407B2B28818269"/>
        <w:category>
          <w:name w:val="General"/>
          <w:gallery w:val="placeholder"/>
        </w:category>
        <w:types>
          <w:type w:val="bbPlcHdr"/>
        </w:types>
        <w:behaviors>
          <w:behavior w:val="content"/>
        </w:behaviors>
        <w:guid w:val="{F87782FA-1581-4C74-9A5E-A100946402B3}"/>
      </w:docPartPr>
      <w:docPartBody>
        <w:p w:rsidR="00CB20DA" w:rsidRDefault="00CB20DA" w:rsidP="00CB20DA">
          <w:pPr>
            <w:pStyle w:val="73A579BE391542A194407B2B2881826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5C0BF5AE5F7742A58597494B4E4E1C06"/>
        <w:category>
          <w:name w:val="General"/>
          <w:gallery w:val="placeholder"/>
        </w:category>
        <w:types>
          <w:type w:val="bbPlcHdr"/>
        </w:types>
        <w:behaviors>
          <w:behavior w:val="content"/>
        </w:behaviors>
        <w:guid w:val="{25865DE2-C9F7-4F60-9F2C-8668BEDF7011}"/>
      </w:docPartPr>
      <w:docPartBody>
        <w:p w:rsidR="00CB20DA" w:rsidRDefault="00CB20DA" w:rsidP="00CB20DA">
          <w:pPr>
            <w:pStyle w:val="5C0BF5AE5F7742A58597494B4E4E1C06"/>
          </w:pPr>
          <w:r w:rsidRPr="00546A15">
            <w:rPr>
              <w:rStyle w:val="Textodelmarcadordeposicin"/>
            </w:rPr>
            <w:t>Elija un elemento.</w:t>
          </w:r>
        </w:p>
      </w:docPartBody>
    </w:docPart>
    <w:docPart>
      <w:docPartPr>
        <w:name w:val="7E80DDC110FB4BAC8D43BC5F0A62FD52"/>
        <w:category>
          <w:name w:val="General"/>
          <w:gallery w:val="placeholder"/>
        </w:category>
        <w:types>
          <w:type w:val="bbPlcHdr"/>
        </w:types>
        <w:behaviors>
          <w:behavior w:val="content"/>
        </w:behaviors>
        <w:guid w:val="{995BC6F5-F4EC-47BC-9D67-77D3F051DEB1}"/>
      </w:docPartPr>
      <w:docPartBody>
        <w:p w:rsidR="00CB20DA" w:rsidRDefault="00CB20DA" w:rsidP="00CB20DA">
          <w:pPr>
            <w:pStyle w:val="7E80DDC110FB4BAC8D43BC5F0A62FD52"/>
          </w:pPr>
          <w:r w:rsidRPr="00D14C51">
            <w:rPr>
              <w:rStyle w:val="Textodelmarcadordeposicin"/>
              <w:b/>
            </w:rPr>
            <w:t>Elija un elemento.</w:t>
          </w:r>
        </w:p>
      </w:docPartBody>
    </w:docPart>
    <w:docPart>
      <w:docPartPr>
        <w:name w:val="4640031E60DF49D68231069C1FD2A333"/>
        <w:category>
          <w:name w:val="General"/>
          <w:gallery w:val="placeholder"/>
        </w:category>
        <w:types>
          <w:type w:val="bbPlcHdr"/>
        </w:types>
        <w:behaviors>
          <w:behavior w:val="content"/>
        </w:behaviors>
        <w:guid w:val="{EB566E32-5D5C-4988-B178-450B17524A74}"/>
      </w:docPartPr>
      <w:docPartBody>
        <w:p w:rsidR="00CB20DA" w:rsidRDefault="00CB20DA" w:rsidP="00CB20DA">
          <w:pPr>
            <w:pStyle w:val="4640031E60DF49D68231069C1FD2A333"/>
          </w:pPr>
          <w:r w:rsidRPr="00D14C51">
            <w:rPr>
              <w:rStyle w:val="Textodelmarcadordeposicin"/>
              <w:b/>
            </w:rPr>
            <w:t>Elija un elemento.</w:t>
          </w:r>
        </w:p>
      </w:docPartBody>
    </w:docPart>
    <w:docPart>
      <w:docPartPr>
        <w:name w:val="AC9F44856F7D4B25A4A462F95F89E5AE"/>
        <w:category>
          <w:name w:val="General"/>
          <w:gallery w:val="placeholder"/>
        </w:category>
        <w:types>
          <w:type w:val="bbPlcHdr"/>
        </w:types>
        <w:behaviors>
          <w:behavior w:val="content"/>
        </w:behaviors>
        <w:guid w:val="{D9CE3B72-5757-40D0-8822-36F213A3FD2B}"/>
      </w:docPartPr>
      <w:docPartBody>
        <w:p w:rsidR="00CB20DA" w:rsidRDefault="00CB20DA" w:rsidP="00CB20DA">
          <w:pPr>
            <w:pStyle w:val="AC9F44856F7D4B25A4A462F95F89E5AE"/>
          </w:pPr>
          <w:r w:rsidRPr="00D14C51">
            <w:rPr>
              <w:rStyle w:val="Textodelmarcadordeposicin"/>
              <w:b/>
            </w:rPr>
            <w:t>Elija un elemento.</w:t>
          </w:r>
        </w:p>
      </w:docPartBody>
    </w:docPart>
    <w:docPart>
      <w:docPartPr>
        <w:name w:val="E6CC2A04C0834F51883CDAF5D11DA0D9"/>
        <w:category>
          <w:name w:val="General"/>
          <w:gallery w:val="placeholder"/>
        </w:category>
        <w:types>
          <w:type w:val="bbPlcHdr"/>
        </w:types>
        <w:behaviors>
          <w:behavior w:val="content"/>
        </w:behaviors>
        <w:guid w:val="{9A9A1E8D-0B32-41EF-B706-143AAD4C5CD6}"/>
      </w:docPartPr>
      <w:docPartBody>
        <w:p w:rsidR="00CB20DA" w:rsidRDefault="00CB20DA" w:rsidP="00CB20DA">
          <w:pPr>
            <w:pStyle w:val="E6CC2A04C0834F51883CDAF5D11DA0D9"/>
          </w:pPr>
          <w:r w:rsidRPr="00D14C51">
            <w:rPr>
              <w:rStyle w:val="Textodelmarcadordeposicin"/>
              <w:b/>
            </w:rPr>
            <w:t>Elija un elemento.</w:t>
          </w:r>
        </w:p>
      </w:docPartBody>
    </w:docPart>
    <w:docPart>
      <w:docPartPr>
        <w:name w:val="E204CC17D9B84BAEBC1A403E8FA71B07"/>
        <w:category>
          <w:name w:val="General"/>
          <w:gallery w:val="placeholder"/>
        </w:category>
        <w:types>
          <w:type w:val="bbPlcHdr"/>
        </w:types>
        <w:behaviors>
          <w:behavior w:val="content"/>
        </w:behaviors>
        <w:guid w:val="{B15DACBD-0673-4FA8-B543-C74780AF11BF}"/>
      </w:docPartPr>
      <w:docPartBody>
        <w:p w:rsidR="00CB20DA" w:rsidRDefault="00CB20DA" w:rsidP="00CB20DA">
          <w:pPr>
            <w:pStyle w:val="E204CC17D9B84BAEBC1A403E8FA71B07"/>
          </w:pPr>
          <w:r w:rsidRPr="00CA644F">
            <w:rPr>
              <w:rStyle w:val="Textodelmarcadordeposicin"/>
              <w:b/>
            </w:rPr>
            <w:t>Elija un elemento.</w:t>
          </w:r>
        </w:p>
      </w:docPartBody>
    </w:docPart>
    <w:docPart>
      <w:docPartPr>
        <w:name w:val="B6B8B267E1C949148382F6F165F30040"/>
        <w:category>
          <w:name w:val="General"/>
          <w:gallery w:val="placeholder"/>
        </w:category>
        <w:types>
          <w:type w:val="bbPlcHdr"/>
        </w:types>
        <w:behaviors>
          <w:behavior w:val="content"/>
        </w:behaviors>
        <w:guid w:val="{CB46A41D-32CD-47DC-9239-752B700A270D}"/>
      </w:docPartPr>
      <w:docPartBody>
        <w:p w:rsidR="00CB20DA" w:rsidRDefault="00CB20DA" w:rsidP="00CB20DA">
          <w:pPr>
            <w:pStyle w:val="B6B8B267E1C949148382F6F165F30040"/>
          </w:pPr>
          <w:r w:rsidRPr="00546A15">
            <w:rPr>
              <w:rStyle w:val="Textodelmarcadordeposicin"/>
            </w:rPr>
            <w:t>Elija un elemento.</w:t>
          </w:r>
        </w:p>
      </w:docPartBody>
    </w:docPart>
    <w:docPart>
      <w:docPartPr>
        <w:name w:val="2DCFC2EFFB5B4771A3386BB40577B893"/>
        <w:category>
          <w:name w:val="General"/>
          <w:gallery w:val="placeholder"/>
        </w:category>
        <w:types>
          <w:type w:val="bbPlcHdr"/>
        </w:types>
        <w:behaviors>
          <w:behavior w:val="content"/>
        </w:behaviors>
        <w:guid w:val="{4C80204C-C688-4297-A29C-C3A8580FD563}"/>
      </w:docPartPr>
      <w:docPartBody>
        <w:p w:rsidR="00CB20DA" w:rsidRDefault="00CB20DA" w:rsidP="00CB20DA">
          <w:pPr>
            <w:pStyle w:val="2DCFC2EFFB5B4771A3386BB40577B893"/>
          </w:pPr>
          <w:r w:rsidRPr="00015BC2">
            <w:rPr>
              <w:rStyle w:val="Textodelmarcadordeposicin"/>
              <w:b/>
            </w:rPr>
            <w:t>Elija un elemento.</w:t>
          </w:r>
        </w:p>
      </w:docPartBody>
    </w:docPart>
    <w:docPart>
      <w:docPartPr>
        <w:name w:val="2DF0FC554F96439D9363257B7346813C"/>
        <w:category>
          <w:name w:val="General"/>
          <w:gallery w:val="placeholder"/>
        </w:category>
        <w:types>
          <w:type w:val="bbPlcHdr"/>
        </w:types>
        <w:behaviors>
          <w:behavior w:val="content"/>
        </w:behaviors>
        <w:guid w:val="{28212047-406C-44D5-82DD-6A713752A711}"/>
      </w:docPartPr>
      <w:docPartBody>
        <w:p w:rsidR="00CB20DA" w:rsidRDefault="00CB20DA" w:rsidP="00CB20DA">
          <w:pPr>
            <w:pStyle w:val="2DF0FC554F96439D9363257B7346813C"/>
          </w:pPr>
          <w:r w:rsidRPr="00015BC2">
            <w:rPr>
              <w:rStyle w:val="Textodelmarcadordeposicin"/>
              <w:b/>
            </w:rPr>
            <w:t>Elija un elemento.</w:t>
          </w:r>
        </w:p>
      </w:docPartBody>
    </w:docPart>
    <w:docPart>
      <w:docPartPr>
        <w:name w:val="D1757B1174944202B5505E759CF264F6"/>
        <w:category>
          <w:name w:val="General"/>
          <w:gallery w:val="placeholder"/>
        </w:category>
        <w:types>
          <w:type w:val="bbPlcHdr"/>
        </w:types>
        <w:behaviors>
          <w:behavior w:val="content"/>
        </w:behaviors>
        <w:guid w:val="{B458E434-9A1E-4669-B39F-3CBF15A94FCA}"/>
      </w:docPartPr>
      <w:docPartBody>
        <w:p w:rsidR="00CB20DA" w:rsidRDefault="00CB20DA" w:rsidP="00CB20DA">
          <w:pPr>
            <w:pStyle w:val="D1757B1174944202B5505E759CF264F6"/>
          </w:pPr>
          <w:r w:rsidRPr="00015BC2">
            <w:rPr>
              <w:rStyle w:val="Textodelmarcadordeposicin"/>
              <w:b/>
            </w:rPr>
            <w:t>Elija un elemento.</w:t>
          </w:r>
        </w:p>
      </w:docPartBody>
    </w:docPart>
    <w:docPart>
      <w:docPartPr>
        <w:name w:val="03D8F918E2AF4724BB7DE1BBF2F3B900"/>
        <w:category>
          <w:name w:val="General"/>
          <w:gallery w:val="placeholder"/>
        </w:category>
        <w:types>
          <w:type w:val="bbPlcHdr"/>
        </w:types>
        <w:behaviors>
          <w:behavior w:val="content"/>
        </w:behaviors>
        <w:guid w:val="{08CAF1A3-00EF-41AB-B283-5A93C37C55EB}"/>
      </w:docPartPr>
      <w:docPartBody>
        <w:p w:rsidR="00CB20DA" w:rsidRDefault="00CB20DA" w:rsidP="00CB20DA">
          <w:pPr>
            <w:pStyle w:val="03D8F918E2AF4724BB7DE1BBF2F3B900"/>
          </w:pPr>
          <w:r w:rsidRPr="00015BC2">
            <w:rPr>
              <w:rStyle w:val="Textodelmarcadordeposicin"/>
              <w:b/>
            </w:rPr>
            <w:t>Elija un elemento.</w:t>
          </w:r>
        </w:p>
      </w:docPartBody>
    </w:docPart>
    <w:docPart>
      <w:docPartPr>
        <w:name w:val="BBD759121A204C6882413D4B6D8B6B97"/>
        <w:category>
          <w:name w:val="General"/>
          <w:gallery w:val="placeholder"/>
        </w:category>
        <w:types>
          <w:type w:val="bbPlcHdr"/>
        </w:types>
        <w:behaviors>
          <w:behavior w:val="content"/>
        </w:behaviors>
        <w:guid w:val="{8ECA1CFF-774D-4172-AAFB-6570E068DF39}"/>
      </w:docPartPr>
      <w:docPartBody>
        <w:p w:rsidR="00CB20DA" w:rsidRDefault="00CB20DA" w:rsidP="00CB20DA">
          <w:pPr>
            <w:pStyle w:val="BBD759121A204C6882413D4B6D8B6B97"/>
          </w:pPr>
          <w:r w:rsidRPr="00015BC2">
            <w:rPr>
              <w:rStyle w:val="Textodelmarcadordeposicin"/>
              <w:b/>
            </w:rPr>
            <w:t>Elija un elemento.</w:t>
          </w:r>
        </w:p>
      </w:docPartBody>
    </w:docPart>
    <w:docPart>
      <w:docPartPr>
        <w:name w:val="5A7F8581FF6B49F98F03B83D98EB51E1"/>
        <w:category>
          <w:name w:val="General"/>
          <w:gallery w:val="placeholder"/>
        </w:category>
        <w:types>
          <w:type w:val="bbPlcHdr"/>
        </w:types>
        <w:behaviors>
          <w:behavior w:val="content"/>
        </w:behaviors>
        <w:guid w:val="{9C95A005-87BA-4B3E-AF3A-ED2A32882CDB}"/>
      </w:docPartPr>
      <w:docPartBody>
        <w:p w:rsidR="00CB20DA" w:rsidRDefault="00CB20DA" w:rsidP="00CB20DA">
          <w:pPr>
            <w:pStyle w:val="5A7F8581FF6B49F98F03B83D98EB51E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81D8BE6E57014896927526C0C6DFA02C"/>
        <w:category>
          <w:name w:val="General"/>
          <w:gallery w:val="placeholder"/>
        </w:category>
        <w:types>
          <w:type w:val="bbPlcHdr"/>
        </w:types>
        <w:behaviors>
          <w:behavior w:val="content"/>
        </w:behaviors>
        <w:guid w:val="{27190B80-1E34-4969-83AF-DDD7705D6A4C}"/>
      </w:docPartPr>
      <w:docPartBody>
        <w:p w:rsidR="00CB20DA" w:rsidRDefault="00CB20DA" w:rsidP="00CB20DA">
          <w:pPr>
            <w:pStyle w:val="81D8BE6E57014896927526C0C6DFA02C"/>
          </w:pPr>
          <w:r w:rsidRPr="00546A15">
            <w:rPr>
              <w:rStyle w:val="Textodelmarcadordeposicin"/>
            </w:rPr>
            <w:t>Elija un elemento.</w:t>
          </w:r>
        </w:p>
      </w:docPartBody>
    </w:docPart>
    <w:docPart>
      <w:docPartPr>
        <w:name w:val="28A3FEF21D9F4228B6F8361DEF6B4C37"/>
        <w:category>
          <w:name w:val="General"/>
          <w:gallery w:val="placeholder"/>
        </w:category>
        <w:types>
          <w:type w:val="bbPlcHdr"/>
        </w:types>
        <w:behaviors>
          <w:behavior w:val="content"/>
        </w:behaviors>
        <w:guid w:val="{052C9380-2B3C-4517-B20C-C2F47A5CB01B}"/>
      </w:docPartPr>
      <w:docPartBody>
        <w:p w:rsidR="00CB20DA" w:rsidRDefault="00CB20DA" w:rsidP="00CB20DA">
          <w:pPr>
            <w:pStyle w:val="28A3FEF21D9F4228B6F8361DEF6B4C37"/>
          </w:pPr>
          <w:r w:rsidRPr="00D14C51">
            <w:rPr>
              <w:rStyle w:val="Textodelmarcadordeposicin"/>
              <w:b/>
            </w:rPr>
            <w:t>Elija un elemento.</w:t>
          </w:r>
        </w:p>
      </w:docPartBody>
    </w:docPart>
    <w:docPart>
      <w:docPartPr>
        <w:name w:val="BCD5964419B24363AEAA487A7BA6898F"/>
        <w:category>
          <w:name w:val="General"/>
          <w:gallery w:val="placeholder"/>
        </w:category>
        <w:types>
          <w:type w:val="bbPlcHdr"/>
        </w:types>
        <w:behaviors>
          <w:behavior w:val="content"/>
        </w:behaviors>
        <w:guid w:val="{BFC862F5-50FD-4141-BA57-3B3E74704D27}"/>
      </w:docPartPr>
      <w:docPartBody>
        <w:p w:rsidR="00CB20DA" w:rsidRDefault="00CB20DA" w:rsidP="00CB20DA">
          <w:pPr>
            <w:pStyle w:val="BCD5964419B24363AEAA487A7BA6898F"/>
          </w:pPr>
          <w:r w:rsidRPr="00D14C51">
            <w:rPr>
              <w:rStyle w:val="Textodelmarcadordeposicin"/>
              <w:b/>
            </w:rPr>
            <w:t>Elija un elemento.</w:t>
          </w:r>
        </w:p>
      </w:docPartBody>
    </w:docPart>
    <w:docPart>
      <w:docPartPr>
        <w:name w:val="7F063D38D37A461786EAB89178D71075"/>
        <w:category>
          <w:name w:val="General"/>
          <w:gallery w:val="placeholder"/>
        </w:category>
        <w:types>
          <w:type w:val="bbPlcHdr"/>
        </w:types>
        <w:behaviors>
          <w:behavior w:val="content"/>
        </w:behaviors>
        <w:guid w:val="{9DEE1586-6F8B-4F17-9F72-CEABA62F6E5E}"/>
      </w:docPartPr>
      <w:docPartBody>
        <w:p w:rsidR="00CB20DA" w:rsidRDefault="00CB20DA" w:rsidP="00CB20DA">
          <w:pPr>
            <w:pStyle w:val="7F063D38D37A461786EAB89178D71075"/>
          </w:pPr>
          <w:r w:rsidRPr="00D14C51">
            <w:rPr>
              <w:rStyle w:val="Textodelmarcadordeposicin"/>
              <w:b/>
            </w:rPr>
            <w:t>Elija un elemento.</w:t>
          </w:r>
        </w:p>
      </w:docPartBody>
    </w:docPart>
    <w:docPart>
      <w:docPartPr>
        <w:name w:val="0A4F5EBB669F46EBA78DEE53F42189F7"/>
        <w:category>
          <w:name w:val="General"/>
          <w:gallery w:val="placeholder"/>
        </w:category>
        <w:types>
          <w:type w:val="bbPlcHdr"/>
        </w:types>
        <w:behaviors>
          <w:behavior w:val="content"/>
        </w:behaviors>
        <w:guid w:val="{7FDA80E4-EF05-4ABA-AA28-FE7245D7CF6B}"/>
      </w:docPartPr>
      <w:docPartBody>
        <w:p w:rsidR="00CB20DA" w:rsidRDefault="00CB20DA" w:rsidP="00CB20DA">
          <w:pPr>
            <w:pStyle w:val="0A4F5EBB669F46EBA78DEE53F42189F7"/>
          </w:pPr>
          <w:r w:rsidRPr="00D14C51">
            <w:rPr>
              <w:rStyle w:val="Textodelmarcadordeposicin"/>
              <w:b/>
            </w:rPr>
            <w:t>Elija un elemento.</w:t>
          </w:r>
        </w:p>
      </w:docPartBody>
    </w:docPart>
    <w:docPart>
      <w:docPartPr>
        <w:name w:val="EC603137BEB04F1FA42EA2B94D49120A"/>
        <w:category>
          <w:name w:val="General"/>
          <w:gallery w:val="placeholder"/>
        </w:category>
        <w:types>
          <w:type w:val="bbPlcHdr"/>
        </w:types>
        <w:behaviors>
          <w:behavior w:val="content"/>
        </w:behaviors>
        <w:guid w:val="{BB6EDC18-5EA9-4254-B105-FE02D1B34D9B}"/>
      </w:docPartPr>
      <w:docPartBody>
        <w:p w:rsidR="00CB20DA" w:rsidRDefault="00CB20DA" w:rsidP="00CB20DA">
          <w:pPr>
            <w:pStyle w:val="EC603137BEB04F1FA42EA2B94D49120A"/>
          </w:pPr>
          <w:r w:rsidRPr="00CA644F">
            <w:rPr>
              <w:rStyle w:val="Textodelmarcadordeposicin"/>
              <w:b/>
            </w:rPr>
            <w:t>Elija un elemento.</w:t>
          </w:r>
        </w:p>
      </w:docPartBody>
    </w:docPart>
    <w:docPart>
      <w:docPartPr>
        <w:name w:val="3DACD31A8E0F43F084951D7E596BFEA4"/>
        <w:category>
          <w:name w:val="General"/>
          <w:gallery w:val="placeholder"/>
        </w:category>
        <w:types>
          <w:type w:val="bbPlcHdr"/>
        </w:types>
        <w:behaviors>
          <w:behavior w:val="content"/>
        </w:behaviors>
        <w:guid w:val="{E37FAE09-2F07-449E-96C4-85DC25F09956}"/>
      </w:docPartPr>
      <w:docPartBody>
        <w:p w:rsidR="00CB20DA" w:rsidRDefault="00CB20DA" w:rsidP="00CB20DA">
          <w:pPr>
            <w:pStyle w:val="3DACD31A8E0F43F084951D7E596BFEA4"/>
          </w:pPr>
          <w:r w:rsidRPr="00546A15">
            <w:rPr>
              <w:rStyle w:val="Textodelmarcadordeposicin"/>
            </w:rPr>
            <w:t>Elija un elemento.</w:t>
          </w:r>
        </w:p>
      </w:docPartBody>
    </w:docPart>
    <w:docPart>
      <w:docPartPr>
        <w:name w:val="887A200F206446548D36303C90104403"/>
        <w:category>
          <w:name w:val="General"/>
          <w:gallery w:val="placeholder"/>
        </w:category>
        <w:types>
          <w:type w:val="bbPlcHdr"/>
        </w:types>
        <w:behaviors>
          <w:behavior w:val="content"/>
        </w:behaviors>
        <w:guid w:val="{3595E9B1-D3B8-4A55-8ACC-9902F93DB925}"/>
      </w:docPartPr>
      <w:docPartBody>
        <w:p w:rsidR="00CB20DA" w:rsidRDefault="00CB20DA" w:rsidP="00CB20DA">
          <w:pPr>
            <w:pStyle w:val="887A200F206446548D36303C90104403"/>
          </w:pPr>
          <w:r w:rsidRPr="00015BC2">
            <w:rPr>
              <w:rStyle w:val="Textodelmarcadordeposicin"/>
              <w:b/>
            </w:rPr>
            <w:t>Elija un elemento.</w:t>
          </w:r>
        </w:p>
      </w:docPartBody>
    </w:docPart>
    <w:docPart>
      <w:docPartPr>
        <w:name w:val="E62BA230C61A4133A9F13B1EAF720379"/>
        <w:category>
          <w:name w:val="General"/>
          <w:gallery w:val="placeholder"/>
        </w:category>
        <w:types>
          <w:type w:val="bbPlcHdr"/>
        </w:types>
        <w:behaviors>
          <w:behavior w:val="content"/>
        </w:behaviors>
        <w:guid w:val="{B12233CE-3483-4F30-888E-DE8C1CB9DE71}"/>
      </w:docPartPr>
      <w:docPartBody>
        <w:p w:rsidR="00CB20DA" w:rsidRDefault="00CB20DA" w:rsidP="00CB20DA">
          <w:pPr>
            <w:pStyle w:val="E62BA230C61A4133A9F13B1EAF720379"/>
          </w:pPr>
          <w:r w:rsidRPr="00015BC2">
            <w:rPr>
              <w:rStyle w:val="Textodelmarcadordeposicin"/>
              <w:b/>
            </w:rPr>
            <w:t>Elija un elemento.</w:t>
          </w:r>
        </w:p>
      </w:docPartBody>
    </w:docPart>
    <w:docPart>
      <w:docPartPr>
        <w:name w:val="4842A98EF1E149BD83AB764A78F55F56"/>
        <w:category>
          <w:name w:val="General"/>
          <w:gallery w:val="placeholder"/>
        </w:category>
        <w:types>
          <w:type w:val="bbPlcHdr"/>
        </w:types>
        <w:behaviors>
          <w:behavior w:val="content"/>
        </w:behaviors>
        <w:guid w:val="{43A6D7F9-8647-42B1-A7D0-24B0CC342E37}"/>
      </w:docPartPr>
      <w:docPartBody>
        <w:p w:rsidR="00CB20DA" w:rsidRDefault="00CB20DA" w:rsidP="00CB20DA">
          <w:pPr>
            <w:pStyle w:val="4842A98EF1E149BD83AB764A78F55F56"/>
          </w:pPr>
          <w:r w:rsidRPr="00015BC2">
            <w:rPr>
              <w:rStyle w:val="Textodelmarcadordeposicin"/>
              <w:b/>
            </w:rPr>
            <w:t>Elija un elemento.</w:t>
          </w:r>
        </w:p>
      </w:docPartBody>
    </w:docPart>
    <w:docPart>
      <w:docPartPr>
        <w:name w:val="1206EDA276DF4556982F62705348CBBA"/>
        <w:category>
          <w:name w:val="General"/>
          <w:gallery w:val="placeholder"/>
        </w:category>
        <w:types>
          <w:type w:val="bbPlcHdr"/>
        </w:types>
        <w:behaviors>
          <w:behavior w:val="content"/>
        </w:behaviors>
        <w:guid w:val="{9561027F-17E4-4B50-A178-B1947F374AE5}"/>
      </w:docPartPr>
      <w:docPartBody>
        <w:p w:rsidR="00CB20DA" w:rsidRDefault="00CB20DA" w:rsidP="00CB20DA">
          <w:pPr>
            <w:pStyle w:val="1206EDA276DF4556982F62705348CBBA"/>
          </w:pPr>
          <w:r w:rsidRPr="00015BC2">
            <w:rPr>
              <w:rStyle w:val="Textodelmarcadordeposicin"/>
              <w:b/>
            </w:rPr>
            <w:t>Elija un elemento.</w:t>
          </w:r>
        </w:p>
      </w:docPartBody>
    </w:docPart>
    <w:docPart>
      <w:docPartPr>
        <w:name w:val="506B1526182C4282B7F23C082D5CEA63"/>
        <w:category>
          <w:name w:val="General"/>
          <w:gallery w:val="placeholder"/>
        </w:category>
        <w:types>
          <w:type w:val="bbPlcHdr"/>
        </w:types>
        <w:behaviors>
          <w:behavior w:val="content"/>
        </w:behaviors>
        <w:guid w:val="{1BA9630C-59EF-47BA-9184-0E969817A240}"/>
      </w:docPartPr>
      <w:docPartBody>
        <w:p w:rsidR="00CB20DA" w:rsidRDefault="00CB20DA" w:rsidP="00CB20DA">
          <w:pPr>
            <w:pStyle w:val="506B1526182C4282B7F23C082D5CEA63"/>
          </w:pPr>
          <w:r w:rsidRPr="00015BC2">
            <w:rPr>
              <w:rStyle w:val="Textodelmarcadordeposicin"/>
              <w:b/>
            </w:rPr>
            <w:t>Elija un elemento.</w:t>
          </w:r>
        </w:p>
      </w:docPartBody>
    </w:docPart>
    <w:docPart>
      <w:docPartPr>
        <w:name w:val="C0263EFA8037467FB9CEE9644A09CCE3"/>
        <w:category>
          <w:name w:val="General"/>
          <w:gallery w:val="placeholder"/>
        </w:category>
        <w:types>
          <w:type w:val="bbPlcHdr"/>
        </w:types>
        <w:behaviors>
          <w:behavior w:val="content"/>
        </w:behaviors>
        <w:guid w:val="{176E9E0D-5B31-4B01-8E06-F8B1F6C57036}"/>
      </w:docPartPr>
      <w:docPartBody>
        <w:p w:rsidR="00CB20DA" w:rsidRDefault="00CB20DA" w:rsidP="00CB20DA">
          <w:pPr>
            <w:pStyle w:val="C0263EFA8037467FB9CEE9644A09CCE3"/>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8FBE010572C943299886E4C558C1334F"/>
        <w:category>
          <w:name w:val="General"/>
          <w:gallery w:val="placeholder"/>
        </w:category>
        <w:types>
          <w:type w:val="bbPlcHdr"/>
        </w:types>
        <w:behaviors>
          <w:behavior w:val="content"/>
        </w:behaviors>
        <w:guid w:val="{3150929F-D624-4D7B-92A2-0F7263ECCBAC}"/>
      </w:docPartPr>
      <w:docPartBody>
        <w:p w:rsidR="00CB20DA" w:rsidRDefault="00CB20DA" w:rsidP="00CB20DA">
          <w:pPr>
            <w:pStyle w:val="8FBE010572C943299886E4C558C1334F"/>
          </w:pPr>
          <w:r w:rsidRPr="00546A15">
            <w:rPr>
              <w:rStyle w:val="Textodelmarcadordeposicin"/>
            </w:rPr>
            <w:t>Elija un elemento.</w:t>
          </w:r>
        </w:p>
      </w:docPartBody>
    </w:docPart>
    <w:docPart>
      <w:docPartPr>
        <w:name w:val="A733AE480F6E4E9286D48EA3221184B0"/>
        <w:category>
          <w:name w:val="General"/>
          <w:gallery w:val="placeholder"/>
        </w:category>
        <w:types>
          <w:type w:val="bbPlcHdr"/>
        </w:types>
        <w:behaviors>
          <w:behavior w:val="content"/>
        </w:behaviors>
        <w:guid w:val="{40FFDA05-2EFA-4AA7-A277-621DB28202C8}"/>
      </w:docPartPr>
      <w:docPartBody>
        <w:p w:rsidR="00CB20DA" w:rsidRDefault="00CB20DA" w:rsidP="00CB20DA">
          <w:pPr>
            <w:pStyle w:val="A733AE480F6E4E9286D48EA3221184B0"/>
          </w:pPr>
          <w:r w:rsidRPr="00D14C51">
            <w:rPr>
              <w:rStyle w:val="Textodelmarcadordeposicin"/>
              <w:b/>
            </w:rPr>
            <w:t>Elija un elemento.</w:t>
          </w:r>
        </w:p>
      </w:docPartBody>
    </w:docPart>
    <w:docPart>
      <w:docPartPr>
        <w:name w:val="1AD924C5B5144130942816EC40D2A8F4"/>
        <w:category>
          <w:name w:val="General"/>
          <w:gallery w:val="placeholder"/>
        </w:category>
        <w:types>
          <w:type w:val="bbPlcHdr"/>
        </w:types>
        <w:behaviors>
          <w:behavior w:val="content"/>
        </w:behaviors>
        <w:guid w:val="{76AB053E-45AF-4729-B61C-DF89A7191D52}"/>
      </w:docPartPr>
      <w:docPartBody>
        <w:p w:rsidR="00CB20DA" w:rsidRDefault="00CB20DA" w:rsidP="00CB20DA">
          <w:pPr>
            <w:pStyle w:val="1AD924C5B5144130942816EC40D2A8F4"/>
          </w:pPr>
          <w:r w:rsidRPr="00D14C51">
            <w:rPr>
              <w:rStyle w:val="Textodelmarcadordeposicin"/>
              <w:b/>
            </w:rPr>
            <w:t>Elija un elemento.</w:t>
          </w:r>
        </w:p>
      </w:docPartBody>
    </w:docPart>
    <w:docPart>
      <w:docPartPr>
        <w:name w:val="84FB45184EAE486BAFF0486E939FD9C3"/>
        <w:category>
          <w:name w:val="General"/>
          <w:gallery w:val="placeholder"/>
        </w:category>
        <w:types>
          <w:type w:val="bbPlcHdr"/>
        </w:types>
        <w:behaviors>
          <w:behavior w:val="content"/>
        </w:behaviors>
        <w:guid w:val="{BB3EBC14-2901-4047-BD47-9477049155E5}"/>
      </w:docPartPr>
      <w:docPartBody>
        <w:p w:rsidR="00CB20DA" w:rsidRDefault="00CB20DA" w:rsidP="00CB20DA">
          <w:pPr>
            <w:pStyle w:val="84FB45184EAE486BAFF0486E939FD9C3"/>
          </w:pPr>
          <w:r w:rsidRPr="00D14C51">
            <w:rPr>
              <w:rStyle w:val="Textodelmarcadordeposicin"/>
              <w:b/>
            </w:rPr>
            <w:t>Elija un elemento.</w:t>
          </w:r>
        </w:p>
      </w:docPartBody>
    </w:docPart>
    <w:docPart>
      <w:docPartPr>
        <w:name w:val="BAA9A2BFF7B64FA2822BA07549E37A08"/>
        <w:category>
          <w:name w:val="General"/>
          <w:gallery w:val="placeholder"/>
        </w:category>
        <w:types>
          <w:type w:val="bbPlcHdr"/>
        </w:types>
        <w:behaviors>
          <w:behavior w:val="content"/>
        </w:behaviors>
        <w:guid w:val="{CA7F8B1A-2B95-4BBF-9327-BA078ECE7075}"/>
      </w:docPartPr>
      <w:docPartBody>
        <w:p w:rsidR="00CB20DA" w:rsidRDefault="00CB20DA" w:rsidP="00CB20DA">
          <w:pPr>
            <w:pStyle w:val="BAA9A2BFF7B64FA2822BA07549E37A08"/>
          </w:pPr>
          <w:r w:rsidRPr="00D14C51">
            <w:rPr>
              <w:rStyle w:val="Textodelmarcadordeposicin"/>
              <w:b/>
            </w:rPr>
            <w:t>Elija un elemento.</w:t>
          </w:r>
        </w:p>
      </w:docPartBody>
    </w:docPart>
    <w:docPart>
      <w:docPartPr>
        <w:name w:val="D2F621C11BAC4B9BA4E53776FC006A7E"/>
        <w:category>
          <w:name w:val="General"/>
          <w:gallery w:val="placeholder"/>
        </w:category>
        <w:types>
          <w:type w:val="bbPlcHdr"/>
        </w:types>
        <w:behaviors>
          <w:behavior w:val="content"/>
        </w:behaviors>
        <w:guid w:val="{62E955E2-200D-4991-BE63-FBDCC515816E}"/>
      </w:docPartPr>
      <w:docPartBody>
        <w:p w:rsidR="00CB20DA" w:rsidRDefault="00CB20DA" w:rsidP="00CB20DA">
          <w:pPr>
            <w:pStyle w:val="D2F621C11BAC4B9BA4E53776FC006A7E"/>
          </w:pPr>
          <w:r w:rsidRPr="00CA644F">
            <w:rPr>
              <w:rStyle w:val="Textodelmarcadordeposicin"/>
              <w:b/>
            </w:rPr>
            <w:t>Elija un elemento.</w:t>
          </w:r>
        </w:p>
      </w:docPartBody>
    </w:docPart>
    <w:docPart>
      <w:docPartPr>
        <w:name w:val="8A7EDBA6750E4668B064A278FE8FDF6D"/>
        <w:category>
          <w:name w:val="General"/>
          <w:gallery w:val="placeholder"/>
        </w:category>
        <w:types>
          <w:type w:val="bbPlcHdr"/>
        </w:types>
        <w:behaviors>
          <w:behavior w:val="content"/>
        </w:behaviors>
        <w:guid w:val="{4188A899-38CE-4C3A-A2DA-7859E51EEF3D}"/>
      </w:docPartPr>
      <w:docPartBody>
        <w:p w:rsidR="00CB20DA" w:rsidRDefault="00CB20DA" w:rsidP="00CB20DA">
          <w:pPr>
            <w:pStyle w:val="8A7EDBA6750E4668B064A278FE8FDF6D"/>
          </w:pPr>
          <w:r w:rsidRPr="00546A15">
            <w:rPr>
              <w:rStyle w:val="Textodelmarcadordeposicin"/>
            </w:rPr>
            <w:t>Elija un elemento.</w:t>
          </w:r>
        </w:p>
      </w:docPartBody>
    </w:docPart>
    <w:docPart>
      <w:docPartPr>
        <w:name w:val="921A0A434E6646DEA4E705BB1258E3CC"/>
        <w:category>
          <w:name w:val="General"/>
          <w:gallery w:val="placeholder"/>
        </w:category>
        <w:types>
          <w:type w:val="bbPlcHdr"/>
        </w:types>
        <w:behaviors>
          <w:behavior w:val="content"/>
        </w:behaviors>
        <w:guid w:val="{C5CC5DA9-C55F-46F3-BA27-F2CAF02E60AE}"/>
      </w:docPartPr>
      <w:docPartBody>
        <w:p w:rsidR="00CB20DA" w:rsidRDefault="00CB20DA" w:rsidP="00CB20DA">
          <w:pPr>
            <w:pStyle w:val="921A0A434E6646DEA4E705BB1258E3CC"/>
          </w:pPr>
          <w:r w:rsidRPr="00015BC2">
            <w:rPr>
              <w:rStyle w:val="Textodelmarcadordeposicin"/>
              <w:b/>
            </w:rPr>
            <w:t>Elija un elemento.</w:t>
          </w:r>
        </w:p>
      </w:docPartBody>
    </w:docPart>
    <w:docPart>
      <w:docPartPr>
        <w:name w:val="F4BAC28932204AD6BF87051ED9207B89"/>
        <w:category>
          <w:name w:val="General"/>
          <w:gallery w:val="placeholder"/>
        </w:category>
        <w:types>
          <w:type w:val="bbPlcHdr"/>
        </w:types>
        <w:behaviors>
          <w:behavior w:val="content"/>
        </w:behaviors>
        <w:guid w:val="{4837F905-733C-48DF-B521-6228662FFFFF}"/>
      </w:docPartPr>
      <w:docPartBody>
        <w:p w:rsidR="00CB20DA" w:rsidRDefault="00CB20DA" w:rsidP="00CB20DA">
          <w:pPr>
            <w:pStyle w:val="F4BAC28932204AD6BF87051ED9207B89"/>
          </w:pPr>
          <w:r w:rsidRPr="00015BC2">
            <w:rPr>
              <w:rStyle w:val="Textodelmarcadordeposicin"/>
              <w:b/>
            </w:rPr>
            <w:t>Elija un elemento.</w:t>
          </w:r>
        </w:p>
      </w:docPartBody>
    </w:docPart>
    <w:docPart>
      <w:docPartPr>
        <w:name w:val="DEB550A10CE8495C9F1F6E21F7A4FBDD"/>
        <w:category>
          <w:name w:val="General"/>
          <w:gallery w:val="placeholder"/>
        </w:category>
        <w:types>
          <w:type w:val="bbPlcHdr"/>
        </w:types>
        <w:behaviors>
          <w:behavior w:val="content"/>
        </w:behaviors>
        <w:guid w:val="{CC1B300F-FFB6-4FD3-AE90-8CCCDF0F339C}"/>
      </w:docPartPr>
      <w:docPartBody>
        <w:p w:rsidR="00CB20DA" w:rsidRDefault="00CB20DA" w:rsidP="00CB20DA">
          <w:pPr>
            <w:pStyle w:val="DEB550A10CE8495C9F1F6E21F7A4FBDD"/>
          </w:pPr>
          <w:r w:rsidRPr="00015BC2">
            <w:rPr>
              <w:rStyle w:val="Textodelmarcadordeposicin"/>
              <w:b/>
            </w:rPr>
            <w:t>Elija un elemento.</w:t>
          </w:r>
        </w:p>
      </w:docPartBody>
    </w:docPart>
    <w:docPart>
      <w:docPartPr>
        <w:name w:val="3BABCA63571E48B8B88EB9EB7B73C561"/>
        <w:category>
          <w:name w:val="General"/>
          <w:gallery w:val="placeholder"/>
        </w:category>
        <w:types>
          <w:type w:val="bbPlcHdr"/>
        </w:types>
        <w:behaviors>
          <w:behavior w:val="content"/>
        </w:behaviors>
        <w:guid w:val="{AF4AC774-08B2-40A0-B683-16AC0EB596C2}"/>
      </w:docPartPr>
      <w:docPartBody>
        <w:p w:rsidR="00CB20DA" w:rsidRDefault="00CB20DA" w:rsidP="00CB20DA">
          <w:pPr>
            <w:pStyle w:val="3BABCA63571E48B8B88EB9EB7B73C561"/>
          </w:pPr>
          <w:r w:rsidRPr="00015BC2">
            <w:rPr>
              <w:rStyle w:val="Textodelmarcadordeposicin"/>
              <w:b/>
            </w:rPr>
            <w:t>Elija un elemento.</w:t>
          </w:r>
        </w:p>
      </w:docPartBody>
    </w:docPart>
    <w:docPart>
      <w:docPartPr>
        <w:name w:val="B4BA0E1F082B488EA1AD677C377E9AED"/>
        <w:category>
          <w:name w:val="General"/>
          <w:gallery w:val="placeholder"/>
        </w:category>
        <w:types>
          <w:type w:val="bbPlcHdr"/>
        </w:types>
        <w:behaviors>
          <w:behavior w:val="content"/>
        </w:behaviors>
        <w:guid w:val="{14E64D14-1F49-4084-9E23-CC6D347CC0A6}"/>
      </w:docPartPr>
      <w:docPartBody>
        <w:p w:rsidR="00CB20DA" w:rsidRDefault="00CB20DA" w:rsidP="00CB20DA">
          <w:pPr>
            <w:pStyle w:val="B4BA0E1F082B488EA1AD677C377E9AED"/>
          </w:pPr>
          <w:r w:rsidRPr="00015BC2">
            <w:rPr>
              <w:rStyle w:val="Textodelmarcadordeposicin"/>
              <w:b/>
            </w:rPr>
            <w:t>Elija un elemento.</w:t>
          </w:r>
        </w:p>
      </w:docPartBody>
    </w:docPart>
    <w:docPart>
      <w:docPartPr>
        <w:name w:val="710E1A40576644ADB100CE93499CFEB9"/>
        <w:category>
          <w:name w:val="General"/>
          <w:gallery w:val="placeholder"/>
        </w:category>
        <w:types>
          <w:type w:val="bbPlcHdr"/>
        </w:types>
        <w:behaviors>
          <w:behavior w:val="content"/>
        </w:behaviors>
        <w:guid w:val="{094522E5-092D-475B-BF5B-D4BC70829C48}"/>
      </w:docPartPr>
      <w:docPartBody>
        <w:p w:rsidR="00CB20DA" w:rsidRDefault="00CB20DA" w:rsidP="00CB20DA">
          <w:pPr>
            <w:pStyle w:val="710E1A40576644ADB100CE93499CFEB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055ED772C0FB46DA8652D0AE83218906"/>
        <w:category>
          <w:name w:val="General"/>
          <w:gallery w:val="placeholder"/>
        </w:category>
        <w:types>
          <w:type w:val="bbPlcHdr"/>
        </w:types>
        <w:behaviors>
          <w:behavior w:val="content"/>
        </w:behaviors>
        <w:guid w:val="{C6078A1C-5269-4903-A743-AF814817941F}"/>
      </w:docPartPr>
      <w:docPartBody>
        <w:p w:rsidR="00CB20DA" w:rsidRDefault="00CB20DA" w:rsidP="00CB20DA">
          <w:pPr>
            <w:pStyle w:val="055ED772C0FB46DA8652D0AE83218906"/>
          </w:pPr>
          <w:r w:rsidRPr="00546A15">
            <w:rPr>
              <w:rStyle w:val="Textodelmarcadordeposicin"/>
            </w:rPr>
            <w:t>Elija un elemento.</w:t>
          </w:r>
        </w:p>
      </w:docPartBody>
    </w:docPart>
    <w:docPart>
      <w:docPartPr>
        <w:name w:val="1564619CE6014DA48F42C598879CF73D"/>
        <w:category>
          <w:name w:val="General"/>
          <w:gallery w:val="placeholder"/>
        </w:category>
        <w:types>
          <w:type w:val="bbPlcHdr"/>
        </w:types>
        <w:behaviors>
          <w:behavior w:val="content"/>
        </w:behaviors>
        <w:guid w:val="{3A226012-EE59-45B1-8534-5B6E442DFB61}"/>
      </w:docPartPr>
      <w:docPartBody>
        <w:p w:rsidR="00CB20DA" w:rsidRDefault="00CB20DA" w:rsidP="00CB20DA">
          <w:pPr>
            <w:pStyle w:val="1564619CE6014DA48F42C598879CF73D"/>
          </w:pPr>
          <w:r w:rsidRPr="00D14C51">
            <w:rPr>
              <w:rStyle w:val="Textodelmarcadordeposicin"/>
              <w:b/>
            </w:rPr>
            <w:t>Elija un elemento.</w:t>
          </w:r>
        </w:p>
      </w:docPartBody>
    </w:docPart>
    <w:docPart>
      <w:docPartPr>
        <w:name w:val="70A973203D004E58B302DD3CB4699AEF"/>
        <w:category>
          <w:name w:val="General"/>
          <w:gallery w:val="placeholder"/>
        </w:category>
        <w:types>
          <w:type w:val="bbPlcHdr"/>
        </w:types>
        <w:behaviors>
          <w:behavior w:val="content"/>
        </w:behaviors>
        <w:guid w:val="{DEB82D3E-D217-4997-91C8-5920C2E1A815}"/>
      </w:docPartPr>
      <w:docPartBody>
        <w:p w:rsidR="00CB20DA" w:rsidRDefault="00CB20DA" w:rsidP="00CB20DA">
          <w:pPr>
            <w:pStyle w:val="70A973203D004E58B302DD3CB4699AEF"/>
          </w:pPr>
          <w:r w:rsidRPr="00D14C51">
            <w:rPr>
              <w:rStyle w:val="Textodelmarcadordeposicin"/>
              <w:b/>
            </w:rPr>
            <w:t>Elija un elemento.</w:t>
          </w:r>
        </w:p>
      </w:docPartBody>
    </w:docPart>
    <w:docPart>
      <w:docPartPr>
        <w:name w:val="CFE23EB9356E4D828ABBA0DF8A8A96D1"/>
        <w:category>
          <w:name w:val="General"/>
          <w:gallery w:val="placeholder"/>
        </w:category>
        <w:types>
          <w:type w:val="bbPlcHdr"/>
        </w:types>
        <w:behaviors>
          <w:behavior w:val="content"/>
        </w:behaviors>
        <w:guid w:val="{7005C394-D001-40D5-9628-FAA29FE7EF29}"/>
      </w:docPartPr>
      <w:docPartBody>
        <w:p w:rsidR="00CB20DA" w:rsidRDefault="00CB20DA" w:rsidP="00CB20DA">
          <w:pPr>
            <w:pStyle w:val="CFE23EB9356E4D828ABBA0DF8A8A96D1"/>
          </w:pPr>
          <w:r w:rsidRPr="00D14C51">
            <w:rPr>
              <w:rStyle w:val="Textodelmarcadordeposicin"/>
              <w:b/>
            </w:rPr>
            <w:t>Elija un elemento.</w:t>
          </w:r>
        </w:p>
      </w:docPartBody>
    </w:docPart>
    <w:docPart>
      <w:docPartPr>
        <w:name w:val="F7230050CCDF4B57AEAD639A4DD8EC44"/>
        <w:category>
          <w:name w:val="General"/>
          <w:gallery w:val="placeholder"/>
        </w:category>
        <w:types>
          <w:type w:val="bbPlcHdr"/>
        </w:types>
        <w:behaviors>
          <w:behavior w:val="content"/>
        </w:behaviors>
        <w:guid w:val="{C4047F30-CF91-4C71-94D5-66246F6AB26D}"/>
      </w:docPartPr>
      <w:docPartBody>
        <w:p w:rsidR="00CB20DA" w:rsidRDefault="00CB20DA" w:rsidP="00CB20DA">
          <w:pPr>
            <w:pStyle w:val="F7230050CCDF4B57AEAD639A4DD8EC44"/>
          </w:pPr>
          <w:r w:rsidRPr="00D14C51">
            <w:rPr>
              <w:rStyle w:val="Textodelmarcadordeposicin"/>
              <w:b/>
            </w:rPr>
            <w:t>Elija un elemento.</w:t>
          </w:r>
        </w:p>
      </w:docPartBody>
    </w:docPart>
    <w:docPart>
      <w:docPartPr>
        <w:name w:val="237788FD76A44A1BB8528CC7E1245543"/>
        <w:category>
          <w:name w:val="General"/>
          <w:gallery w:val="placeholder"/>
        </w:category>
        <w:types>
          <w:type w:val="bbPlcHdr"/>
        </w:types>
        <w:behaviors>
          <w:behavior w:val="content"/>
        </w:behaviors>
        <w:guid w:val="{E9A61830-96EF-4F5A-9354-BE134C6F52AB}"/>
      </w:docPartPr>
      <w:docPartBody>
        <w:p w:rsidR="00CB20DA" w:rsidRDefault="00CB20DA" w:rsidP="00CB20DA">
          <w:pPr>
            <w:pStyle w:val="237788FD76A44A1BB8528CC7E1245543"/>
          </w:pPr>
          <w:r w:rsidRPr="00CA644F">
            <w:rPr>
              <w:rStyle w:val="Textodelmarcadordeposicin"/>
              <w:b/>
            </w:rPr>
            <w:t>Elija un elemento.</w:t>
          </w:r>
        </w:p>
      </w:docPartBody>
    </w:docPart>
    <w:docPart>
      <w:docPartPr>
        <w:name w:val="63B1DAEA00614D408A9C7C0CFC7C3A08"/>
        <w:category>
          <w:name w:val="General"/>
          <w:gallery w:val="placeholder"/>
        </w:category>
        <w:types>
          <w:type w:val="bbPlcHdr"/>
        </w:types>
        <w:behaviors>
          <w:behavior w:val="content"/>
        </w:behaviors>
        <w:guid w:val="{3CACD994-056F-48A1-9960-95C888280B31}"/>
      </w:docPartPr>
      <w:docPartBody>
        <w:p w:rsidR="00CB20DA" w:rsidRDefault="00CB20DA" w:rsidP="00CB20DA">
          <w:pPr>
            <w:pStyle w:val="63B1DAEA00614D408A9C7C0CFC7C3A08"/>
          </w:pPr>
          <w:r w:rsidRPr="00546A15">
            <w:rPr>
              <w:rStyle w:val="Textodelmarcadordeposicin"/>
            </w:rPr>
            <w:t>Elija un elemento.</w:t>
          </w:r>
        </w:p>
      </w:docPartBody>
    </w:docPart>
    <w:docPart>
      <w:docPartPr>
        <w:name w:val="5EAC62B115A249F89267A068775F1F6F"/>
        <w:category>
          <w:name w:val="General"/>
          <w:gallery w:val="placeholder"/>
        </w:category>
        <w:types>
          <w:type w:val="bbPlcHdr"/>
        </w:types>
        <w:behaviors>
          <w:behavior w:val="content"/>
        </w:behaviors>
        <w:guid w:val="{A4E1F7CB-D75B-4F01-B76E-6C4124BCD61A}"/>
      </w:docPartPr>
      <w:docPartBody>
        <w:p w:rsidR="00CB20DA" w:rsidRDefault="00CB20DA" w:rsidP="00CB20DA">
          <w:pPr>
            <w:pStyle w:val="5EAC62B115A249F89267A068775F1F6F"/>
          </w:pPr>
          <w:r w:rsidRPr="00015BC2">
            <w:rPr>
              <w:rStyle w:val="Textodelmarcadordeposicin"/>
              <w:b/>
            </w:rPr>
            <w:t>Elija un elemento.</w:t>
          </w:r>
        </w:p>
      </w:docPartBody>
    </w:docPart>
    <w:docPart>
      <w:docPartPr>
        <w:name w:val="02EA2B1812194EBFB913A638AB4CFF6B"/>
        <w:category>
          <w:name w:val="General"/>
          <w:gallery w:val="placeholder"/>
        </w:category>
        <w:types>
          <w:type w:val="bbPlcHdr"/>
        </w:types>
        <w:behaviors>
          <w:behavior w:val="content"/>
        </w:behaviors>
        <w:guid w:val="{70F6B5C6-0AE8-4E0B-A778-10B12A9E1DDB}"/>
      </w:docPartPr>
      <w:docPartBody>
        <w:p w:rsidR="00CB20DA" w:rsidRDefault="00CB20DA" w:rsidP="00CB20DA">
          <w:pPr>
            <w:pStyle w:val="02EA2B1812194EBFB913A638AB4CFF6B"/>
          </w:pPr>
          <w:r w:rsidRPr="00015BC2">
            <w:rPr>
              <w:rStyle w:val="Textodelmarcadordeposicin"/>
              <w:b/>
            </w:rPr>
            <w:t>Elija un elemento.</w:t>
          </w:r>
        </w:p>
      </w:docPartBody>
    </w:docPart>
    <w:docPart>
      <w:docPartPr>
        <w:name w:val="0F949617DE69481C80C916BD5F2D91A5"/>
        <w:category>
          <w:name w:val="General"/>
          <w:gallery w:val="placeholder"/>
        </w:category>
        <w:types>
          <w:type w:val="bbPlcHdr"/>
        </w:types>
        <w:behaviors>
          <w:behavior w:val="content"/>
        </w:behaviors>
        <w:guid w:val="{AC6362C0-25D8-4C95-A84A-D4C4A5B05BE3}"/>
      </w:docPartPr>
      <w:docPartBody>
        <w:p w:rsidR="00CB20DA" w:rsidRDefault="00CB20DA" w:rsidP="00CB20DA">
          <w:pPr>
            <w:pStyle w:val="0F949617DE69481C80C916BD5F2D91A5"/>
          </w:pPr>
          <w:r w:rsidRPr="00015BC2">
            <w:rPr>
              <w:rStyle w:val="Textodelmarcadordeposicin"/>
              <w:b/>
            </w:rPr>
            <w:t>Elija un elemento.</w:t>
          </w:r>
        </w:p>
      </w:docPartBody>
    </w:docPart>
    <w:docPart>
      <w:docPartPr>
        <w:name w:val="3CE7BC15C4E445EB9D058B56C794CCEB"/>
        <w:category>
          <w:name w:val="General"/>
          <w:gallery w:val="placeholder"/>
        </w:category>
        <w:types>
          <w:type w:val="bbPlcHdr"/>
        </w:types>
        <w:behaviors>
          <w:behavior w:val="content"/>
        </w:behaviors>
        <w:guid w:val="{010A8411-9C3C-4845-96FF-0D48FD599FD9}"/>
      </w:docPartPr>
      <w:docPartBody>
        <w:p w:rsidR="00CB20DA" w:rsidRDefault="00CB20DA" w:rsidP="00CB20DA">
          <w:pPr>
            <w:pStyle w:val="3CE7BC15C4E445EB9D058B56C794CCEB"/>
          </w:pPr>
          <w:r w:rsidRPr="00015BC2">
            <w:rPr>
              <w:rStyle w:val="Textodelmarcadordeposicin"/>
              <w:b/>
            </w:rPr>
            <w:t>Elija un elemento.</w:t>
          </w:r>
        </w:p>
      </w:docPartBody>
    </w:docPart>
    <w:docPart>
      <w:docPartPr>
        <w:name w:val="B9F775A09D324297BDFEA0997CC437D2"/>
        <w:category>
          <w:name w:val="General"/>
          <w:gallery w:val="placeholder"/>
        </w:category>
        <w:types>
          <w:type w:val="bbPlcHdr"/>
        </w:types>
        <w:behaviors>
          <w:behavior w:val="content"/>
        </w:behaviors>
        <w:guid w:val="{2230D588-9B13-488E-AD5E-4D7159A6C758}"/>
      </w:docPartPr>
      <w:docPartBody>
        <w:p w:rsidR="00CB20DA" w:rsidRDefault="00CB20DA" w:rsidP="00CB20DA">
          <w:pPr>
            <w:pStyle w:val="B9F775A09D324297BDFEA0997CC437D2"/>
          </w:pPr>
          <w:r w:rsidRPr="00015BC2">
            <w:rPr>
              <w:rStyle w:val="Textodelmarcadordeposicin"/>
              <w:b/>
            </w:rPr>
            <w:t>Elija un elemento.</w:t>
          </w:r>
        </w:p>
      </w:docPartBody>
    </w:docPart>
    <w:docPart>
      <w:docPartPr>
        <w:name w:val="21748DEB1B1940BFB8C9E2A04A847D92"/>
        <w:category>
          <w:name w:val="General"/>
          <w:gallery w:val="placeholder"/>
        </w:category>
        <w:types>
          <w:type w:val="bbPlcHdr"/>
        </w:types>
        <w:behaviors>
          <w:behavior w:val="content"/>
        </w:behaviors>
        <w:guid w:val="{4FD5FD13-34C2-469E-8F6B-2531DD8055E9}"/>
      </w:docPartPr>
      <w:docPartBody>
        <w:p w:rsidR="00CB20DA" w:rsidRDefault="00CB20DA" w:rsidP="00CB20DA">
          <w:pPr>
            <w:pStyle w:val="21748DEB1B1940BFB8C9E2A04A847D92"/>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09AE19DF859A4421BAD612D9056403C3"/>
        <w:category>
          <w:name w:val="General"/>
          <w:gallery w:val="placeholder"/>
        </w:category>
        <w:types>
          <w:type w:val="bbPlcHdr"/>
        </w:types>
        <w:behaviors>
          <w:behavior w:val="content"/>
        </w:behaviors>
        <w:guid w:val="{7AF189DD-5A2E-4B5E-A404-33DF21DA77F0}"/>
      </w:docPartPr>
      <w:docPartBody>
        <w:p w:rsidR="00CB20DA" w:rsidRDefault="00CB20DA" w:rsidP="00CB20DA">
          <w:pPr>
            <w:pStyle w:val="09AE19DF859A4421BAD612D9056403C3"/>
          </w:pPr>
          <w:r w:rsidRPr="00546A15">
            <w:rPr>
              <w:rStyle w:val="Textodelmarcadordeposicin"/>
            </w:rPr>
            <w:t>Elija un elemento.</w:t>
          </w:r>
        </w:p>
      </w:docPartBody>
    </w:docPart>
    <w:docPart>
      <w:docPartPr>
        <w:name w:val="197F6758D8D04C339A34FB48B2C62EC7"/>
        <w:category>
          <w:name w:val="General"/>
          <w:gallery w:val="placeholder"/>
        </w:category>
        <w:types>
          <w:type w:val="bbPlcHdr"/>
        </w:types>
        <w:behaviors>
          <w:behavior w:val="content"/>
        </w:behaviors>
        <w:guid w:val="{E35BEA5F-C9CE-4205-BA73-8CB601509A32}"/>
      </w:docPartPr>
      <w:docPartBody>
        <w:p w:rsidR="00CB20DA" w:rsidRDefault="00CB20DA" w:rsidP="00CB20DA">
          <w:pPr>
            <w:pStyle w:val="197F6758D8D04C339A34FB48B2C62EC7"/>
          </w:pPr>
          <w:r w:rsidRPr="00D14C51">
            <w:rPr>
              <w:rStyle w:val="Textodelmarcadordeposicin"/>
              <w:b/>
            </w:rPr>
            <w:t>Elija un elemento.</w:t>
          </w:r>
        </w:p>
      </w:docPartBody>
    </w:docPart>
    <w:docPart>
      <w:docPartPr>
        <w:name w:val="6A92F5EB2290480FA328FC66ADDDB3A3"/>
        <w:category>
          <w:name w:val="General"/>
          <w:gallery w:val="placeholder"/>
        </w:category>
        <w:types>
          <w:type w:val="bbPlcHdr"/>
        </w:types>
        <w:behaviors>
          <w:behavior w:val="content"/>
        </w:behaviors>
        <w:guid w:val="{23B80DA6-62E6-4083-9E8B-EC8F79BCBD91}"/>
      </w:docPartPr>
      <w:docPartBody>
        <w:p w:rsidR="00CB20DA" w:rsidRDefault="00CB20DA" w:rsidP="00CB20DA">
          <w:pPr>
            <w:pStyle w:val="6A92F5EB2290480FA328FC66ADDDB3A3"/>
          </w:pPr>
          <w:r w:rsidRPr="00D14C51">
            <w:rPr>
              <w:rStyle w:val="Textodelmarcadordeposicin"/>
              <w:b/>
            </w:rPr>
            <w:t>Elija un elemento.</w:t>
          </w:r>
        </w:p>
      </w:docPartBody>
    </w:docPart>
    <w:docPart>
      <w:docPartPr>
        <w:name w:val="E65786EA9FE34BE1914241119FACB57C"/>
        <w:category>
          <w:name w:val="General"/>
          <w:gallery w:val="placeholder"/>
        </w:category>
        <w:types>
          <w:type w:val="bbPlcHdr"/>
        </w:types>
        <w:behaviors>
          <w:behavior w:val="content"/>
        </w:behaviors>
        <w:guid w:val="{2F8745E0-7A74-4B95-A463-459663723F54}"/>
      </w:docPartPr>
      <w:docPartBody>
        <w:p w:rsidR="00CB20DA" w:rsidRDefault="00CB20DA" w:rsidP="00CB20DA">
          <w:pPr>
            <w:pStyle w:val="E65786EA9FE34BE1914241119FACB57C"/>
          </w:pPr>
          <w:r w:rsidRPr="00D14C51">
            <w:rPr>
              <w:rStyle w:val="Textodelmarcadordeposicin"/>
              <w:b/>
            </w:rPr>
            <w:t>Elija un elemento.</w:t>
          </w:r>
        </w:p>
      </w:docPartBody>
    </w:docPart>
    <w:docPart>
      <w:docPartPr>
        <w:name w:val="F4A2F3A6013E4DD9B93F89A6052EB0FF"/>
        <w:category>
          <w:name w:val="General"/>
          <w:gallery w:val="placeholder"/>
        </w:category>
        <w:types>
          <w:type w:val="bbPlcHdr"/>
        </w:types>
        <w:behaviors>
          <w:behavior w:val="content"/>
        </w:behaviors>
        <w:guid w:val="{D148BD1D-2D8A-41CE-9638-93EFE2C8346A}"/>
      </w:docPartPr>
      <w:docPartBody>
        <w:p w:rsidR="00CB20DA" w:rsidRDefault="00CB20DA" w:rsidP="00CB20DA">
          <w:pPr>
            <w:pStyle w:val="F4A2F3A6013E4DD9B93F89A6052EB0FF"/>
          </w:pPr>
          <w:r w:rsidRPr="00D14C51">
            <w:rPr>
              <w:rStyle w:val="Textodelmarcadordeposicin"/>
              <w:b/>
            </w:rPr>
            <w:t>Elija un elemento.</w:t>
          </w:r>
        </w:p>
      </w:docPartBody>
    </w:docPart>
    <w:docPart>
      <w:docPartPr>
        <w:name w:val="EF0CB9ED10694710B07AC96DDA720A18"/>
        <w:category>
          <w:name w:val="General"/>
          <w:gallery w:val="placeholder"/>
        </w:category>
        <w:types>
          <w:type w:val="bbPlcHdr"/>
        </w:types>
        <w:behaviors>
          <w:behavior w:val="content"/>
        </w:behaviors>
        <w:guid w:val="{D26FCC1F-0936-4AB3-8D9F-5CB584051539}"/>
      </w:docPartPr>
      <w:docPartBody>
        <w:p w:rsidR="00CB20DA" w:rsidRDefault="00CB20DA" w:rsidP="00CB20DA">
          <w:pPr>
            <w:pStyle w:val="EF0CB9ED10694710B07AC96DDA720A18"/>
          </w:pPr>
          <w:r w:rsidRPr="00CA644F">
            <w:rPr>
              <w:rStyle w:val="Textodelmarcadordeposicin"/>
              <w:b/>
            </w:rPr>
            <w:t>Elija un elemento.</w:t>
          </w:r>
        </w:p>
      </w:docPartBody>
    </w:docPart>
    <w:docPart>
      <w:docPartPr>
        <w:name w:val="C1E26B682FC14930AC598A81AE39826F"/>
        <w:category>
          <w:name w:val="General"/>
          <w:gallery w:val="placeholder"/>
        </w:category>
        <w:types>
          <w:type w:val="bbPlcHdr"/>
        </w:types>
        <w:behaviors>
          <w:behavior w:val="content"/>
        </w:behaviors>
        <w:guid w:val="{17D3B11C-BCAF-4C49-BA51-D84A12CEC069}"/>
      </w:docPartPr>
      <w:docPartBody>
        <w:p w:rsidR="00CB20DA" w:rsidRDefault="00CB20DA" w:rsidP="00CB20DA">
          <w:pPr>
            <w:pStyle w:val="C1E26B682FC14930AC598A81AE39826F"/>
          </w:pPr>
          <w:r w:rsidRPr="00546A15">
            <w:rPr>
              <w:rStyle w:val="Textodelmarcadordeposicin"/>
            </w:rPr>
            <w:t>Elija un elemento.</w:t>
          </w:r>
        </w:p>
      </w:docPartBody>
    </w:docPart>
    <w:docPart>
      <w:docPartPr>
        <w:name w:val="AFAE8E9F10DC417DB33DC54E55384007"/>
        <w:category>
          <w:name w:val="General"/>
          <w:gallery w:val="placeholder"/>
        </w:category>
        <w:types>
          <w:type w:val="bbPlcHdr"/>
        </w:types>
        <w:behaviors>
          <w:behavior w:val="content"/>
        </w:behaviors>
        <w:guid w:val="{0E2002D7-224F-469D-AF4C-F0EACFC5F0C6}"/>
      </w:docPartPr>
      <w:docPartBody>
        <w:p w:rsidR="00CB20DA" w:rsidRDefault="00CB20DA" w:rsidP="00CB20DA">
          <w:pPr>
            <w:pStyle w:val="AFAE8E9F10DC417DB33DC54E55384007"/>
          </w:pPr>
          <w:r w:rsidRPr="00015BC2">
            <w:rPr>
              <w:rStyle w:val="Textodelmarcadordeposicin"/>
              <w:b/>
            </w:rPr>
            <w:t>Elija un elemento.</w:t>
          </w:r>
        </w:p>
      </w:docPartBody>
    </w:docPart>
    <w:docPart>
      <w:docPartPr>
        <w:name w:val="9908273DCC7742F1B08096B0F8CEF706"/>
        <w:category>
          <w:name w:val="General"/>
          <w:gallery w:val="placeholder"/>
        </w:category>
        <w:types>
          <w:type w:val="bbPlcHdr"/>
        </w:types>
        <w:behaviors>
          <w:behavior w:val="content"/>
        </w:behaviors>
        <w:guid w:val="{FCA8A0F9-42C6-4281-89A5-D5DA3B43EF2C}"/>
      </w:docPartPr>
      <w:docPartBody>
        <w:p w:rsidR="00CB20DA" w:rsidRDefault="00CB20DA" w:rsidP="00CB20DA">
          <w:pPr>
            <w:pStyle w:val="9908273DCC7742F1B08096B0F8CEF706"/>
          </w:pPr>
          <w:r w:rsidRPr="00015BC2">
            <w:rPr>
              <w:rStyle w:val="Textodelmarcadordeposicin"/>
              <w:b/>
            </w:rPr>
            <w:t>Elija un elemento.</w:t>
          </w:r>
        </w:p>
      </w:docPartBody>
    </w:docPart>
    <w:docPart>
      <w:docPartPr>
        <w:name w:val="C037E6782CFC43868F4C08D5551D61F8"/>
        <w:category>
          <w:name w:val="General"/>
          <w:gallery w:val="placeholder"/>
        </w:category>
        <w:types>
          <w:type w:val="bbPlcHdr"/>
        </w:types>
        <w:behaviors>
          <w:behavior w:val="content"/>
        </w:behaviors>
        <w:guid w:val="{937662FB-3E20-4AD9-B5A5-78D7C0D44D85}"/>
      </w:docPartPr>
      <w:docPartBody>
        <w:p w:rsidR="00CB20DA" w:rsidRDefault="00CB20DA" w:rsidP="00CB20DA">
          <w:pPr>
            <w:pStyle w:val="C037E6782CFC43868F4C08D5551D61F8"/>
          </w:pPr>
          <w:r w:rsidRPr="00015BC2">
            <w:rPr>
              <w:rStyle w:val="Textodelmarcadordeposicin"/>
              <w:b/>
            </w:rPr>
            <w:t>Elija un elemento.</w:t>
          </w:r>
        </w:p>
      </w:docPartBody>
    </w:docPart>
    <w:docPart>
      <w:docPartPr>
        <w:name w:val="2D3C1C33C33A48389BF46095979EC86C"/>
        <w:category>
          <w:name w:val="General"/>
          <w:gallery w:val="placeholder"/>
        </w:category>
        <w:types>
          <w:type w:val="bbPlcHdr"/>
        </w:types>
        <w:behaviors>
          <w:behavior w:val="content"/>
        </w:behaviors>
        <w:guid w:val="{1D1BEDB0-7B3B-4BC8-A74B-B4AB93AC24A1}"/>
      </w:docPartPr>
      <w:docPartBody>
        <w:p w:rsidR="00CB20DA" w:rsidRDefault="00CB20DA" w:rsidP="00CB20DA">
          <w:pPr>
            <w:pStyle w:val="2D3C1C33C33A48389BF46095979EC86C"/>
          </w:pPr>
          <w:r w:rsidRPr="00015BC2">
            <w:rPr>
              <w:rStyle w:val="Textodelmarcadordeposicin"/>
              <w:b/>
            </w:rPr>
            <w:t>Elija un elemento.</w:t>
          </w:r>
        </w:p>
      </w:docPartBody>
    </w:docPart>
    <w:docPart>
      <w:docPartPr>
        <w:name w:val="2F3DEBEF065E45BFBF6AB67C1103ED37"/>
        <w:category>
          <w:name w:val="General"/>
          <w:gallery w:val="placeholder"/>
        </w:category>
        <w:types>
          <w:type w:val="bbPlcHdr"/>
        </w:types>
        <w:behaviors>
          <w:behavior w:val="content"/>
        </w:behaviors>
        <w:guid w:val="{23C71F86-989F-473B-9D1F-27C8CC0CDAA3}"/>
      </w:docPartPr>
      <w:docPartBody>
        <w:p w:rsidR="00CB20DA" w:rsidRDefault="00CB20DA" w:rsidP="00CB20DA">
          <w:pPr>
            <w:pStyle w:val="2F3DEBEF065E45BFBF6AB67C1103ED37"/>
          </w:pPr>
          <w:r w:rsidRPr="00015BC2">
            <w:rPr>
              <w:rStyle w:val="Textodelmarcadordeposicin"/>
              <w:b/>
            </w:rPr>
            <w:t>Elija un elemento.</w:t>
          </w:r>
        </w:p>
      </w:docPartBody>
    </w:docPart>
    <w:docPart>
      <w:docPartPr>
        <w:name w:val="11DF9EC3C2B445E4B1324B38AFAAD7D5"/>
        <w:category>
          <w:name w:val="General"/>
          <w:gallery w:val="placeholder"/>
        </w:category>
        <w:types>
          <w:type w:val="bbPlcHdr"/>
        </w:types>
        <w:behaviors>
          <w:behavior w:val="content"/>
        </w:behaviors>
        <w:guid w:val="{7CBB2122-6303-4B69-AEB1-34F8C6CADF0C}"/>
      </w:docPartPr>
      <w:docPartBody>
        <w:p w:rsidR="00CB20DA" w:rsidRDefault="00CB20DA" w:rsidP="00CB20DA">
          <w:pPr>
            <w:pStyle w:val="11DF9EC3C2B445E4B1324B38AFAAD7D5"/>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DAAD864219C8496293F1C7AD30855AB7"/>
        <w:category>
          <w:name w:val="General"/>
          <w:gallery w:val="placeholder"/>
        </w:category>
        <w:types>
          <w:type w:val="bbPlcHdr"/>
        </w:types>
        <w:behaviors>
          <w:behavior w:val="content"/>
        </w:behaviors>
        <w:guid w:val="{97F6EECD-61B5-42CC-883B-A3368A1C3F9E}"/>
      </w:docPartPr>
      <w:docPartBody>
        <w:p w:rsidR="00CB20DA" w:rsidRDefault="00CB20DA" w:rsidP="00CB20DA">
          <w:pPr>
            <w:pStyle w:val="DAAD864219C8496293F1C7AD30855AB7"/>
          </w:pPr>
          <w:r w:rsidRPr="00546A15">
            <w:rPr>
              <w:rStyle w:val="Textodelmarcadordeposicin"/>
            </w:rPr>
            <w:t>Elija un elemento.</w:t>
          </w:r>
        </w:p>
      </w:docPartBody>
    </w:docPart>
    <w:docPart>
      <w:docPartPr>
        <w:name w:val="88060C37758947D4A8ECDE41212B6ABB"/>
        <w:category>
          <w:name w:val="General"/>
          <w:gallery w:val="placeholder"/>
        </w:category>
        <w:types>
          <w:type w:val="bbPlcHdr"/>
        </w:types>
        <w:behaviors>
          <w:behavior w:val="content"/>
        </w:behaviors>
        <w:guid w:val="{9F030448-124E-4869-A7CC-4E54772FE64F}"/>
      </w:docPartPr>
      <w:docPartBody>
        <w:p w:rsidR="00CB20DA" w:rsidRDefault="00CB20DA" w:rsidP="00CB20DA">
          <w:pPr>
            <w:pStyle w:val="88060C37758947D4A8ECDE41212B6ABB"/>
          </w:pPr>
          <w:r w:rsidRPr="00D14C51">
            <w:rPr>
              <w:rStyle w:val="Textodelmarcadordeposicin"/>
              <w:b/>
            </w:rPr>
            <w:t>Elija un elemento.</w:t>
          </w:r>
        </w:p>
      </w:docPartBody>
    </w:docPart>
    <w:docPart>
      <w:docPartPr>
        <w:name w:val="3CC28025FE244C16899CF1EED10B7C58"/>
        <w:category>
          <w:name w:val="General"/>
          <w:gallery w:val="placeholder"/>
        </w:category>
        <w:types>
          <w:type w:val="bbPlcHdr"/>
        </w:types>
        <w:behaviors>
          <w:behavior w:val="content"/>
        </w:behaviors>
        <w:guid w:val="{C5C0350E-A2A0-4FF7-BD8E-E7A0EBADDD74}"/>
      </w:docPartPr>
      <w:docPartBody>
        <w:p w:rsidR="00CB20DA" w:rsidRDefault="00CB20DA" w:rsidP="00CB20DA">
          <w:pPr>
            <w:pStyle w:val="3CC28025FE244C16899CF1EED10B7C58"/>
          </w:pPr>
          <w:r w:rsidRPr="00D14C51">
            <w:rPr>
              <w:rStyle w:val="Textodelmarcadordeposicin"/>
              <w:b/>
            </w:rPr>
            <w:t>Elija un elemento.</w:t>
          </w:r>
        </w:p>
      </w:docPartBody>
    </w:docPart>
    <w:docPart>
      <w:docPartPr>
        <w:name w:val="7CCEDCD33BC54F78BA2832F44D4D9F60"/>
        <w:category>
          <w:name w:val="General"/>
          <w:gallery w:val="placeholder"/>
        </w:category>
        <w:types>
          <w:type w:val="bbPlcHdr"/>
        </w:types>
        <w:behaviors>
          <w:behavior w:val="content"/>
        </w:behaviors>
        <w:guid w:val="{F3FCD997-8D31-4744-ACBE-3EEABEED2A97}"/>
      </w:docPartPr>
      <w:docPartBody>
        <w:p w:rsidR="00CB20DA" w:rsidRDefault="00CB20DA" w:rsidP="00CB20DA">
          <w:pPr>
            <w:pStyle w:val="7CCEDCD33BC54F78BA2832F44D4D9F60"/>
          </w:pPr>
          <w:r w:rsidRPr="00D14C51">
            <w:rPr>
              <w:rStyle w:val="Textodelmarcadordeposicin"/>
              <w:b/>
            </w:rPr>
            <w:t>Elija un elemento.</w:t>
          </w:r>
        </w:p>
      </w:docPartBody>
    </w:docPart>
    <w:docPart>
      <w:docPartPr>
        <w:name w:val="AD23BE20DF9B42029D14D157BD2C324A"/>
        <w:category>
          <w:name w:val="General"/>
          <w:gallery w:val="placeholder"/>
        </w:category>
        <w:types>
          <w:type w:val="bbPlcHdr"/>
        </w:types>
        <w:behaviors>
          <w:behavior w:val="content"/>
        </w:behaviors>
        <w:guid w:val="{545FBEF5-FB09-47CC-AD42-E8E736C42578}"/>
      </w:docPartPr>
      <w:docPartBody>
        <w:p w:rsidR="00CB20DA" w:rsidRDefault="00CB20DA" w:rsidP="00CB20DA">
          <w:pPr>
            <w:pStyle w:val="AD23BE20DF9B42029D14D157BD2C324A"/>
          </w:pPr>
          <w:r w:rsidRPr="00D14C51">
            <w:rPr>
              <w:rStyle w:val="Textodelmarcadordeposicin"/>
              <w:b/>
            </w:rPr>
            <w:t>Elija un elemento.</w:t>
          </w:r>
        </w:p>
      </w:docPartBody>
    </w:docPart>
    <w:docPart>
      <w:docPartPr>
        <w:name w:val="127FC0EBBC8D43179D58BDD6673ED337"/>
        <w:category>
          <w:name w:val="General"/>
          <w:gallery w:val="placeholder"/>
        </w:category>
        <w:types>
          <w:type w:val="bbPlcHdr"/>
        </w:types>
        <w:behaviors>
          <w:behavior w:val="content"/>
        </w:behaviors>
        <w:guid w:val="{40C82E83-B61A-4768-BFAA-3BB9EDD84A0F}"/>
      </w:docPartPr>
      <w:docPartBody>
        <w:p w:rsidR="00CB20DA" w:rsidRDefault="00CB20DA" w:rsidP="00CB20DA">
          <w:pPr>
            <w:pStyle w:val="127FC0EBBC8D43179D58BDD6673ED337"/>
          </w:pPr>
          <w:r w:rsidRPr="00CA644F">
            <w:rPr>
              <w:rStyle w:val="Textodelmarcadordeposicin"/>
              <w:b/>
            </w:rPr>
            <w:t>Elija un elemento.</w:t>
          </w:r>
        </w:p>
      </w:docPartBody>
    </w:docPart>
    <w:docPart>
      <w:docPartPr>
        <w:name w:val="A78D6FBFE23E4E73A706BEFBD1CB13F1"/>
        <w:category>
          <w:name w:val="General"/>
          <w:gallery w:val="placeholder"/>
        </w:category>
        <w:types>
          <w:type w:val="bbPlcHdr"/>
        </w:types>
        <w:behaviors>
          <w:behavior w:val="content"/>
        </w:behaviors>
        <w:guid w:val="{896439E1-5C2B-4E4D-9692-B5E7CBB00FEB}"/>
      </w:docPartPr>
      <w:docPartBody>
        <w:p w:rsidR="00CB20DA" w:rsidRDefault="00CB20DA" w:rsidP="00CB20DA">
          <w:pPr>
            <w:pStyle w:val="A78D6FBFE23E4E73A706BEFBD1CB13F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6ED7C83176FA4253AEA9686C34E2B5D3"/>
        <w:category>
          <w:name w:val="General"/>
          <w:gallery w:val="placeholder"/>
        </w:category>
        <w:types>
          <w:type w:val="bbPlcHdr"/>
        </w:types>
        <w:behaviors>
          <w:behavior w:val="content"/>
        </w:behaviors>
        <w:guid w:val="{94122AA6-A040-46A6-B2D5-7E34B5EA6E56}"/>
      </w:docPartPr>
      <w:docPartBody>
        <w:p w:rsidR="00CB20DA" w:rsidRDefault="00CB20DA" w:rsidP="00CB20DA">
          <w:pPr>
            <w:pStyle w:val="6ED7C83176FA4253AEA9686C34E2B5D3"/>
          </w:pPr>
          <w:r w:rsidRPr="00546A15">
            <w:rPr>
              <w:rStyle w:val="Textodelmarcadordeposicin"/>
            </w:rPr>
            <w:t>Elija un elemento.</w:t>
          </w:r>
        </w:p>
      </w:docPartBody>
    </w:docPart>
    <w:docPart>
      <w:docPartPr>
        <w:name w:val="306C1F6B9B4146C4B560D4B39323A4F5"/>
        <w:category>
          <w:name w:val="General"/>
          <w:gallery w:val="placeholder"/>
        </w:category>
        <w:types>
          <w:type w:val="bbPlcHdr"/>
        </w:types>
        <w:behaviors>
          <w:behavior w:val="content"/>
        </w:behaviors>
        <w:guid w:val="{50B6620C-A378-4B09-8318-73C070EDF3B8}"/>
      </w:docPartPr>
      <w:docPartBody>
        <w:p w:rsidR="00CB20DA" w:rsidRDefault="00CB20DA" w:rsidP="00CB20DA">
          <w:pPr>
            <w:pStyle w:val="306C1F6B9B4146C4B560D4B39323A4F5"/>
          </w:pPr>
          <w:r w:rsidRPr="00546A15">
            <w:rPr>
              <w:rStyle w:val="Textodelmarcadordeposicin"/>
            </w:rPr>
            <w:t>Elija un elemento.</w:t>
          </w:r>
        </w:p>
      </w:docPartBody>
    </w:docPart>
    <w:docPart>
      <w:docPartPr>
        <w:name w:val="11F39BDA3F25442B9E307064A37FC727"/>
        <w:category>
          <w:name w:val="General"/>
          <w:gallery w:val="placeholder"/>
        </w:category>
        <w:types>
          <w:type w:val="bbPlcHdr"/>
        </w:types>
        <w:behaviors>
          <w:behavior w:val="content"/>
        </w:behaviors>
        <w:guid w:val="{69F515A0-048D-4DE0-8414-49DEC42E8488}"/>
      </w:docPartPr>
      <w:docPartBody>
        <w:p w:rsidR="00CB20DA" w:rsidRDefault="00CB20DA" w:rsidP="00CB20DA">
          <w:pPr>
            <w:pStyle w:val="11F39BDA3F25442B9E307064A37FC727"/>
          </w:pPr>
          <w:r w:rsidRPr="00015BC2">
            <w:rPr>
              <w:rStyle w:val="Textodelmarcadordeposicin"/>
              <w:b/>
            </w:rPr>
            <w:t>Elija un elemento.</w:t>
          </w:r>
        </w:p>
      </w:docPartBody>
    </w:docPart>
    <w:docPart>
      <w:docPartPr>
        <w:name w:val="764226B2B7954ABE8DDE400F1F689BCF"/>
        <w:category>
          <w:name w:val="General"/>
          <w:gallery w:val="placeholder"/>
        </w:category>
        <w:types>
          <w:type w:val="bbPlcHdr"/>
        </w:types>
        <w:behaviors>
          <w:behavior w:val="content"/>
        </w:behaviors>
        <w:guid w:val="{63368233-BFE5-4482-A9CD-A045A757979E}"/>
      </w:docPartPr>
      <w:docPartBody>
        <w:p w:rsidR="00CB20DA" w:rsidRDefault="00CB20DA" w:rsidP="00CB20DA">
          <w:pPr>
            <w:pStyle w:val="764226B2B7954ABE8DDE400F1F689BCF"/>
          </w:pPr>
          <w:r w:rsidRPr="00015BC2">
            <w:rPr>
              <w:rStyle w:val="Textodelmarcadordeposicin"/>
              <w:b/>
            </w:rPr>
            <w:t>Elija un elemento.</w:t>
          </w:r>
        </w:p>
      </w:docPartBody>
    </w:docPart>
    <w:docPart>
      <w:docPartPr>
        <w:name w:val="A835D2D879E74616BD49953434A81221"/>
        <w:category>
          <w:name w:val="General"/>
          <w:gallery w:val="placeholder"/>
        </w:category>
        <w:types>
          <w:type w:val="bbPlcHdr"/>
        </w:types>
        <w:behaviors>
          <w:behavior w:val="content"/>
        </w:behaviors>
        <w:guid w:val="{12C93CA1-00C7-4A30-A108-F7D76E12CBAA}"/>
      </w:docPartPr>
      <w:docPartBody>
        <w:p w:rsidR="00CB20DA" w:rsidRDefault="00CB20DA" w:rsidP="00CB20DA">
          <w:pPr>
            <w:pStyle w:val="A835D2D879E74616BD49953434A81221"/>
          </w:pPr>
          <w:r w:rsidRPr="00015BC2">
            <w:rPr>
              <w:rStyle w:val="Textodelmarcadordeposicin"/>
              <w:b/>
            </w:rPr>
            <w:t>Elija un elemento.</w:t>
          </w:r>
        </w:p>
      </w:docPartBody>
    </w:docPart>
    <w:docPart>
      <w:docPartPr>
        <w:name w:val="094A2B701FFE42C8BB409445D84FD6D9"/>
        <w:category>
          <w:name w:val="General"/>
          <w:gallery w:val="placeholder"/>
        </w:category>
        <w:types>
          <w:type w:val="bbPlcHdr"/>
        </w:types>
        <w:behaviors>
          <w:behavior w:val="content"/>
        </w:behaviors>
        <w:guid w:val="{AEBB4C3B-09C1-4543-B53F-286486549B34}"/>
      </w:docPartPr>
      <w:docPartBody>
        <w:p w:rsidR="00CB20DA" w:rsidRDefault="00CB20DA" w:rsidP="00CB20DA">
          <w:pPr>
            <w:pStyle w:val="094A2B701FFE42C8BB409445D84FD6D9"/>
          </w:pPr>
          <w:r w:rsidRPr="00015BC2">
            <w:rPr>
              <w:rStyle w:val="Textodelmarcadordeposicin"/>
              <w:b/>
            </w:rPr>
            <w:t>Elija un elemento.</w:t>
          </w:r>
        </w:p>
      </w:docPartBody>
    </w:docPart>
    <w:docPart>
      <w:docPartPr>
        <w:name w:val="DDFB59DAAB1F466FB64FDDA9D1F578D0"/>
        <w:category>
          <w:name w:val="General"/>
          <w:gallery w:val="placeholder"/>
        </w:category>
        <w:types>
          <w:type w:val="bbPlcHdr"/>
        </w:types>
        <w:behaviors>
          <w:behavior w:val="content"/>
        </w:behaviors>
        <w:guid w:val="{A8C5051B-888F-4FC7-B7AF-68F099AFD512}"/>
      </w:docPartPr>
      <w:docPartBody>
        <w:p w:rsidR="00CB20DA" w:rsidRDefault="00CB20DA" w:rsidP="00CB20DA">
          <w:pPr>
            <w:pStyle w:val="DDFB59DAAB1F466FB64FDDA9D1F578D0"/>
          </w:pPr>
          <w:r w:rsidRPr="00015BC2">
            <w:rPr>
              <w:rStyle w:val="Textodelmarcadordeposicin"/>
              <w:b/>
            </w:rPr>
            <w:t>Elija un elemento.</w:t>
          </w:r>
        </w:p>
      </w:docPartBody>
    </w:docPart>
    <w:docPart>
      <w:docPartPr>
        <w:name w:val="32E7264BCD774890A67F42E37AB49828"/>
        <w:category>
          <w:name w:val="General"/>
          <w:gallery w:val="placeholder"/>
        </w:category>
        <w:types>
          <w:type w:val="bbPlcHdr"/>
        </w:types>
        <w:behaviors>
          <w:behavior w:val="content"/>
        </w:behaviors>
        <w:guid w:val="{CF94580F-1C9C-47AF-B696-0D7056F8251B}"/>
      </w:docPartPr>
      <w:docPartBody>
        <w:p w:rsidR="00CB20DA" w:rsidRDefault="00CB20DA" w:rsidP="00CB20DA">
          <w:pPr>
            <w:pStyle w:val="32E7264BCD774890A67F42E37AB49828"/>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EC0903F64FD648EB9168F6FC151A6CE4"/>
        <w:category>
          <w:name w:val="General"/>
          <w:gallery w:val="placeholder"/>
        </w:category>
        <w:types>
          <w:type w:val="bbPlcHdr"/>
        </w:types>
        <w:behaviors>
          <w:behavior w:val="content"/>
        </w:behaviors>
        <w:guid w:val="{74B4BA53-9E1B-4792-AE35-E4E6EED1C668}"/>
      </w:docPartPr>
      <w:docPartBody>
        <w:p w:rsidR="00CB20DA" w:rsidRDefault="00CB20DA" w:rsidP="00CB20DA">
          <w:pPr>
            <w:pStyle w:val="EC0903F64FD648EB9168F6FC151A6CE4"/>
          </w:pPr>
          <w:r w:rsidRPr="00546A15">
            <w:rPr>
              <w:rStyle w:val="Textodelmarcadordeposicin"/>
            </w:rPr>
            <w:t>Elija un elemento.</w:t>
          </w:r>
        </w:p>
      </w:docPartBody>
    </w:docPart>
    <w:docPart>
      <w:docPartPr>
        <w:name w:val="58A33A2CE3F842F1A6307FEC005D34A7"/>
        <w:category>
          <w:name w:val="General"/>
          <w:gallery w:val="placeholder"/>
        </w:category>
        <w:types>
          <w:type w:val="bbPlcHdr"/>
        </w:types>
        <w:behaviors>
          <w:behavior w:val="content"/>
        </w:behaviors>
        <w:guid w:val="{AE1B519D-B25C-4830-B4D1-D704573C6923}"/>
      </w:docPartPr>
      <w:docPartBody>
        <w:p w:rsidR="00CB20DA" w:rsidRDefault="00CB20DA" w:rsidP="00CB20DA">
          <w:pPr>
            <w:pStyle w:val="58A33A2CE3F842F1A6307FEC005D34A7"/>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1DAFFB947A4D4CB3B1E4D60139477AD2"/>
        <w:category>
          <w:name w:val="General"/>
          <w:gallery w:val="placeholder"/>
        </w:category>
        <w:types>
          <w:type w:val="bbPlcHdr"/>
        </w:types>
        <w:behaviors>
          <w:behavior w:val="content"/>
        </w:behaviors>
        <w:guid w:val="{5D445450-C912-49DD-92B3-2353A63DFC2C}"/>
      </w:docPartPr>
      <w:docPartBody>
        <w:p w:rsidR="00CB20DA" w:rsidRDefault="00CB20DA" w:rsidP="00CB20DA">
          <w:pPr>
            <w:pStyle w:val="1DAFFB947A4D4CB3B1E4D60139477AD2"/>
          </w:pPr>
          <w:r w:rsidRPr="00546A15">
            <w:rPr>
              <w:rStyle w:val="Textodelmarcadordeposicin"/>
            </w:rPr>
            <w:t>Elija un elemento.</w:t>
          </w:r>
        </w:p>
      </w:docPartBody>
    </w:docPart>
    <w:docPart>
      <w:docPartPr>
        <w:name w:val="C952BDD790F8459D91AFB143725CB753"/>
        <w:category>
          <w:name w:val="General"/>
          <w:gallery w:val="placeholder"/>
        </w:category>
        <w:types>
          <w:type w:val="bbPlcHdr"/>
        </w:types>
        <w:behaviors>
          <w:behavior w:val="content"/>
        </w:behaviors>
        <w:guid w:val="{1F6655D0-E984-418C-8F5A-93295FFED490}"/>
      </w:docPartPr>
      <w:docPartBody>
        <w:p w:rsidR="00CB20DA" w:rsidRDefault="00CB20DA" w:rsidP="00CB20DA">
          <w:pPr>
            <w:pStyle w:val="C952BDD790F8459D91AFB143725CB753"/>
          </w:pPr>
          <w:r w:rsidRPr="00D14C51">
            <w:rPr>
              <w:rStyle w:val="Textodelmarcadordeposicin"/>
              <w:b/>
            </w:rPr>
            <w:t>Elija un elemento.</w:t>
          </w:r>
        </w:p>
      </w:docPartBody>
    </w:docPart>
    <w:docPart>
      <w:docPartPr>
        <w:name w:val="6E9D48445ED84BF7A039941E02206C0F"/>
        <w:category>
          <w:name w:val="General"/>
          <w:gallery w:val="placeholder"/>
        </w:category>
        <w:types>
          <w:type w:val="bbPlcHdr"/>
        </w:types>
        <w:behaviors>
          <w:behavior w:val="content"/>
        </w:behaviors>
        <w:guid w:val="{201DE1BE-0410-4965-8D0D-711CFD67804F}"/>
      </w:docPartPr>
      <w:docPartBody>
        <w:p w:rsidR="00CB20DA" w:rsidRDefault="00CB20DA" w:rsidP="00CB20DA">
          <w:pPr>
            <w:pStyle w:val="6E9D48445ED84BF7A039941E02206C0F"/>
          </w:pPr>
          <w:r w:rsidRPr="00D14C51">
            <w:rPr>
              <w:rStyle w:val="Textodelmarcadordeposicin"/>
              <w:b/>
            </w:rPr>
            <w:t>Elija un elemento.</w:t>
          </w:r>
        </w:p>
      </w:docPartBody>
    </w:docPart>
    <w:docPart>
      <w:docPartPr>
        <w:name w:val="05605A2E544341339D796DC5FBC08804"/>
        <w:category>
          <w:name w:val="General"/>
          <w:gallery w:val="placeholder"/>
        </w:category>
        <w:types>
          <w:type w:val="bbPlcHdr"/>
        </w:types>
        <w:behaviors>
          <w:behavior w:val="content"/>
        </w:behaviors>
        <w:guid w:val="{445279FB-8157-45F4-81A6-B857F9FA0186}"/>
      </w:docPartPr>
      <w:docPartBody>
        <w:p w:rsidR="00CB20DA" w:rsidRDefault="00CB20DA" w:rsidP="00CB20DA">
          <w:pPr>
            <w:pStyle w:val="05605A2E544341339D796DC5FBC08804"/>
          </w:pPr>
          <w:r w:rsidRPr="00D14C51">
            <w:rPr>
              <w:rStyle w:val="Textodelmarcadordeposicin"/>
              <w:b/>
            </w:rPr>
            <w:t>Elija un elemento.</w:t>
          </w:r>
        </w:p>
      </w:docPartBody>
    </w:docPart>
    <w:docPart>
      <w:docPartPr>
        <w:name w:val="8A83FC043AE04870B8344762518F3714"/>
        <w:category>
          <w:name w:val="General"/>
          <w:gallery w:val="placeholder"/>
        </w:category>
        <w:types>
          <w:type w:val="bbPlcHdr"/>
        </w:types>
        <w:behaviors>
          <w:behavior w:val="content"/>
        </w:behaviors>
        <w:guid w:val="{64182B44-8379-4D49-9B87-442BEAF1BDE7}"/>
      </w:docPartPr>
      <w:docPartBody>
        <w:p w:rsidR="00CB20DA" w:rsidRDefault="00CB20DA" w:rsidP="00CB20DA">
          <w:pPr>
            <w:pStyle w:val="8A83FC043AE04870B8344762518F3714"/>
          </w:pPr>
          <w:r w:rsidRPr="00D14C51">
            <w:rPr>
              <w:rStyle w:val="Textodelmarcadordeposicin"/>
              <w:b/>
            </w:rPr>
            <w:t>Elija un elemento.</w:t>
          </w:r>
        </w:p>
      </w:docPartBody>
    </w:docPart>
    <w:docPart>
      <w:docPartPr>
        <w:name w:val="6DF3A7A11440487FBDF71DF06DA76DDF"/>
        <w:category>
          <w:name w:val="General"/>
          <w:gallery w:val="placeholder"/>
        </w:category>
        <w:types>
          <w:type w:val="bbPlcHdr"/>
        </w:types>
        <w:behaviors>
          <w:behavior w:val="content"/>
        </w:behaviors>
        <w:guid w:val="{00B6FB1E-8F57-456E-8EE9-C0C8EC3D542D}"/>
      </w:docPartPr>
      <w:docPartBody>
        <w:p w:rsidR="00CB20DA" w:rsidRDefault="00CB20DA" w:rsidP="00CB20DA">
          <w:pPr>
            <w:pStyle w:val="6DF3A7A11440487FBDF71DF06DA76DDF"/>
          </w:pPr>
          <w:r w:rsidRPr="00CA644F">
            <w:rPr>
              <w:rStyle w:val="Textodelmarcadordeposicin"/>
              <w:b/>
            </w:rPr>
            <w:t>Elija un elemento.</w:t>
          </w:r>
        </w:p>
      </w:docPartBody>
    </w:docPart>
    <w:docPart>
      <w:docPartPr>
        <w:name w:val="C5273067F5D642969E7AD86D845F1B67"/>
        <w:category>
          <w:name w:val="General"/>
          <w:gallery w:val="placeholder"/>
        </w:category>
        <w:types>
          <w:type w:val="bbPlcHdr"/>
        </w:types>
        <w:behaviors>
          <w:behavior w:val="content"/>
        </w:behaviors>
        <w:guid w:val="{7EB1FD40-FA63-4447-84D8-0ADECA640A3B}"/>
      </w:docPartPr>
      <w:docPartBody>
        <w:p w:rsidR="00CB20DA" w:rsidRDefault="00CB20DA" w:rsidP="00CB20DA">
          <w:pPr>
            <w:pStyle w:val="C5273067F5D642969E7AD86D845F1B67"/>
          </w:pPr>
          <w:r w:rsidRPr="00546A15">
            <w:rPr>
              <w:rStyle w:val="Textodelmarcadordeposicin"/>
            </w:rPr>
            <w:t>Elija un elemento.</w:t>
          </w:r>
        </w:p>
      </w:docPartBody>
    </w:docPart>
    <w:docPart>
      <w:docPartPr>
        <w:name w:val="29591C9B5F2C4513A2A4F1DBFE4BAEE2"/>
        <w:category>
          <w:name w:val="General"/>
          <w:gallery w:val="placeholder"/>
        </w:category>
        <w:types>
          <w:type w:val="bbPlcHdr"/>
        </w:types>
        <w:behaviors>
          <w:behavior w:val="content"/>
        </w:behaviors>
        <w:guid w:val="{C3A872E6-0184-4F8C-AD2B-7D4791F0E13A}"/>
      </w:docPartPr>
      <w:docPartBody>
        <w:p w:rsidR="00CB20DA" w:rsidRDefault="00CB20DA" w:rsidP="00CB20DA">
          <w:pPr>
            <w:pStyle w:val="29591C9B5F2C4513A2A4F1DBFE4BAEE2"/>
          </w:pPr>
          <w:r w:rsidRPr="00015BC2">
            <w:rPr>
              <w:rStyle w:val="Textodelmarcadordeposicin"/>
              <w:b/>
            </w:rPr>
            <w:t>Elija un elemento.</w:t>
          </w:r>
        </w:p>
      </w:docPartBody>
    </w:docPart>
    <w:docPart>
      <w:docPartPr>
        <w:name w:val="52E5C3D4D06441E2A07F8C9AC17D2253"/>
        <w:category>
          <w:name w:val="General"/>
          <w:gallery w:val="placeholder"/>
        </w:category>
        <w:types>
          <w:type w:val="bbPlcHdr"/>
        </w:types>
        <w:behaviors>
          <w:behavior w:val="content"/>
        </w:behaviors>
        <w:guid w:val="{FCDF8D08-1B62-4A29-9E33-ED142A8040A4}"/>
      </w:docPartPr>
      <w:docPartBody>
        <w:p w:rsidR="00CB20DA" w:rsidRDefault="00CB20DA" w:rsidP="00CB20DA">
          <w:pPr>
            <w:pStyle w:val="52E5C3D4D06441E2A07F8C9AC17D2253"/>
          </w:pPr>
          <w:r w:rsidRPr="00015BC2">
            <w:rPr>
              <w:rStyle w:val="Textodelmarcadordeposicin"/>
              <w:b/>
            </w:rPr>
            <w:t>Elija un elemento.</w:t>
          </w:r>
        </w:p>
      </w:docPartBody>
    </w:docPart>
    <w:docPart>
      <w:docPartPr>
        <w:name w:val="ED3B166B522C47AA88E92F01012E899A"/>
        <w:category>
          <w:name w:val="General"/>
          <w:gallery w:val="placeholder"/>
        </w:category>
        <w:types>
          <w:type w:val="bbPlcHdr"/>
        </w:types>
        <w:behaviors>
          <w:behavior w:val="content"/>
        </w:behaviors>
        <w:guid w:val="{D2B4CB4C-4BFC-4A72-A40C-CB9615DF62E8}"/>
      </w:docPartPr>
      <w:docPartBody>
        <w:p w:rsidR="00CB20DA" w:rsidRDefault="00CB20DA" w:rsidP="00CB20DA">
          <w:pPr>
            <w:pStyle w:val="ED3B166B522C47AA88E92F01012E899A"/>
          </w:pPr>
          <w:r w:rsidRPr="00015BC2">
            <w:rPr>
              <w:rStyle w:val="Textodelmarcadordeposicin"/>
              <w:b/>
            </w:rPr>
            <w:t>Elija un elemento.</w:t>
          </w:r>
        </w:p>
      </w:docPartBody>
    </w:docPart>
    <w:docPart>
      <w:docPartPr>
        <w:name w:val="4B33C068A9F2473993DBA7D1313B2EE1"/>
        <w:category>
          <w:name w:val="General"/>
          <w:gallery w:val="placeholder"/>
        </w:category>
        <w:types>
          <w:type w:val="bbPlcHdr"/>
        </w:types>
        <w:behaviors>
          <w:behavior w:val="content"/>
        </w:behaviors>
        <w:guid w:val="{E89420D7-1D5A-4F79-A397-DCA7EBDEFE0D}"/>
      </w:docPartPr>
      <w:docPartBody>
        <w:p w:rsidR="00CB20DA" w:rsidRDefault="00CB20DA" w:rsidP="00CB20DA">
          <w:pPr>
            <w:pStyle w:val="4B33C068A9F2473993DBA7D1313B2EE1"/>
          </w:pPr>
          <w:r w:rsidRPr="00015BC2">
            <w:rPr>
              <w:rStyle w:val="Textodelmarcadordeposicin"/>
              <w:b/>
            </w:rPr>
            <w:t>Elija un elemento.</w:t>
          </w:r>
        </w:p>
      </w:docPartBody>
    </w:docPart>
    <w:docPart>
      <w:docPartPr>
        <w:name w:val="A7A76D9D84DD47F0BB8D9912F3A4EDAA"/>
        <w:category>
          <w:name w:val="General"/>
          <w:gallery w:val="placeholder"/>
        </w:category>
        <w:types>
          <w:type w:val="bbPlcHdr"/>
        </w:types>
        <w:behaviors>
          <w:behavior w:val="content"/>
        </w:behaviors>
        <w:guid w:val="{756B9DA8-51BC-4FEB-A10D-9613F1DD560C}"/>
      </w:docPartPr>
      <w:docPartBody>
        <w:p w:rsidR="00CB20DA" w:rsidRDefault="00CB20DA" w:rsidP="00CB20DA">
          <w:pPr>
            <w:pStyle w:val="A7A76D9D84DD47F0BB8D9912F3A4EDAA"/>
          </w:pPr>
          <w:r w:rsidRPr="00015BC2">
            <w:rPr>
              <w:rStyle w:val="Textodelmarcadordeposicin"/>
              <w:b/>
            </w:rPr>
            <w:t>Elija un elemento.</w:t>
          </w:r>
        </w:p>
      </w:docPartBody>
    </w:docPart>
    <w:docPart>
      <w:docPartPr>
        <w:name w:val="4180609D5B9844F5A4A4C21E1692C961"/>
        <w:category>
          <w:name w:val="General"/>
          <w:gallery w:val="placeholder"/>
        </w:category>
        <w:types>
          <w:type w:val="bbPlcHdr"/>
        </w:types>
        <w:behaviors>
          <w:behavior w:val="content"/>
        </w:behaviors>
        <w:guid w:val="{92A1C77F-9036-4FBD-829F-04ACAF488620}"/>
      </w:docPartPr>
      <w:docPartBody>
        <w:p w:rsidR="00CB20DA" w:rsidRDefault="00CB20DA" w:rsidP="00CB20DA">
          <w:pPr>
            <w:pStyle w:val="4180609D5B9844F5A4A4C21E1692C96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628C86570CF14093BE3229B2CD7A5742"/>
        <w:category>
          <w:name w:val="General"/>
          <w:gallery w:val="placeholder"/>
        </w:category>
        <w:types>
          <w:type w:val="bbPlcHdr"/>
        </w:types>
        <w:behaviors>
          <w:behavior w:val="content"/>
        </w:behaviors>
        <w:guid w:val="{8B582327-7B9E-4454-955D-FFBC4C6E955A}"/>
      </w:docPartPr>
      <w:docPartBody>
        <w:p w:rsidR="00CB20DA" w:rsidRDefault="00CB20DA" w:rsidP="00CB20DA">
          <w:pPr>
            <w:pStyle w:val="628C86570CF14093BE3229B2CD7A5742"/>
          </w:pPr>
          <w:r w:rsidRPr="00546A15">
            <w:rPr>
              <w:rStyle w:val="Textodelmarcadordeposicin"/>
            </w:rPr>
            <w:t>Elija un elemento.</w:t>
          </w:r>
        </w:p>
      </w:docPartBody>
    </w:docPart>
    <w:docPart>
      <w:docPartPr>
        <w:name w:val="F5A1507FE6024E05A77FD12B8FD49669"/>
        <w:category>
          <w:name w:val="General"/>
          <w:gallery w:val="placeholder"/>
        </w:category>
        <w:types>
          <w:type w:val="bbPlcHdr"/>
        </w:types>
        <w:behaviors>
          <w:behavior w:val="content"/>
        </w:behaviors>
        <w:guid w:val="{8550E52B-8431-4660-BEE7-876DA177FE0E}"/>
      </w:docPartPr>
      <w:docPartBody>
        <w:p w:rsidR="00CB20DA" w:rsidRDefault="00CB20DA" w:rsidP="00CB20DA">
          <w:pPr>
            <w:pStyle w:val="F5A1507FE6024E05A77FD12B8FD4966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B11F3B">
            <w:rPr>
              <w:rStyle w:val="Textodelmarcadordeposicin"/>
            </w:rPr>
          </w:r>
          <w:r w:rsidR="00B11F3B">
            <w:rPr>
              <w:rStyle w:val="Textodelmarcadordeposicin"/>
            </w:rPr>
            <w:fldChar w:fldCharType="separate"/>
          </w:r>
          <w:r>
            <w:rPr>
              <w:rStyle w:val="Textodelmarcadordeposicin"/>
            </w:rPr>
            <w:fldChar w:fldCharType="end"/>
          </w:r>
        </w:p>
      </w:docPartBody>
    </w:docPart>
    <w:docPart>
      <w:docPartPr>
        <w:name w:val="7C46D6DA2256498F856CD863E839EE2B"/>
        <w:category>
          <w:name w:val="General"/>
          <w:gallery w:val="placeholder"/>
        </w:category>
        <w:types>
          <w:type w:val="bbPlcHdr"/>
        </w:types>
        <w:behaviors>
          <w:behavior w:val="content"/>
        </w:behaviors>
        <w:guid w:val="{7B81C63F-FA30-4DF0-9923-F3800CEDA1C3}"/>
      </w:docPartPr>
      <w:docPartBody>
        <w:p w:rsidR="00CB20DA" w:rsidRDefault="00CB20DA" w:rsidP="00CB20DA">
          <w:pPr>
            <w:pStyle w:val="7C46D6DA2256498F856CD863E839EE2B"/>
          </w:pPr>
          <w:r w:rsidRPr="00546A15">
            <w:rPr>
              <w:rStyle w:val="Textodelmarcadordeposicin"/>
            </w:rPr>
            <w:t>Elija un elemento.</w:t>
          </w:r>
        </w:p>
      </w:docPartBody>
    </w:docPart>
    <w:docPart>
      <w:docPartPr>
        <w:name w:val="366443D2E62D4E01B5D854FDE0647BE8"/>
        <w:category>
          <w:name w:val="General"/>
          <w:gallery w:val="placeholder"/>
        </w:category>
        <w:types>
          <w:type w:val="bbPlcHdr"/>
        </w:types>
        <w:behaviors>
          <w:behavior w:val="content"/>
        </w:behaviors>
        <w:guid w:val="{E02D4B9C-C532-4CBD-ACDE-CCC1DCBA3818}"/>
      </w:docPartPr>
      <w:docPartBody>
        <w:p w:rsidR="00CB20DA" w:rsidRDefault="00CB20DA" w:rsidP="00CB20DA">
          <w:pPr>
            <w:pStyle w:val="366443D2E62D4E01B5D854FDE0647BE8"/>
          </w:pPr>
          <w:r w:rsidRPr="00D14C51">
            <w:rPr>
              <w:rStyle w:val="Textodelmarcadordeposicin"/>
              <w:b/>
            </w:rPr>
            <w:t>Elija un elemento.</w:t>
          </w:r>
        </w:p>
      </w:docPartBody>
    </w:docPart>
    <w:docPart>
      <w:docPartPr>
        <w:name w:val="EC51C0687CE046C1829EC25314A1FBD2"/>
        <w:category>
          <w:name w:val="General"/>
          <w:gallery w:val="placeholder"/>
        </w:category>
        <w:types>
          <w:type w:val="bbPlcHdr"/>
        </w:types>
        <w:behaviors>
          <w:behavior w:val="content"/>
        </w:behaviors>
        <w:guid w:val="{14548FFA-FBE0-4669-A04E-9F924E126095}"/>
      </w:docPartPr>
      <w:docPartBody>
        <w:p w:rsidR="00CB20DA" w:rsidRDefault="00CB20DA" w:rsidP="00CB20DA">
          <w:pPr>
            <w:pStyle w:val="EC51C0687CE046C1829EC25314A1FBD2"/>
          </w:pPr>
          <w:r w:rsidRPr="00D14C51">
            <w:rPr>
              <w:rStyle w:val="Textodelmarcadordeposicin"/>
              <w:b/>
            </w:rPr>
            <w:t>Elija un elemento.</w:t>
          </w:r>
        </w:p>
      </w:docPartBody>
    </w:docPart>
    <w:docPart>
      <w:docPartPr>
        <w:name w:val="265D81E3F38A4EC8BF34B314DA9BD03C"/>
        <w:category>
          <w:name w:val="General"/>
          <w:gallery w:val="placeholder"/>
        </w:category>
        <w:types>
          <w:type w:val="bbPlcHdr"/>
        </w:types>
        <w:behaviors>
          <w:behavior w:val="content"/>
        </w:behaviors>
        <w:guid w:val="{CF9C4587-D2F8-4153-BE3C-1C00B630690D}"/>
      </w:docPartPr>
      <w:docPartBody>
        <w:p w:rsidR="00CB20DA" w:rsidRDefault="00CB20DA" w:rsidP="00CB20DA">
          <w:pPr>
            <w:pStyle w:val="265D81E3F38A4EC8BF34B314DA9BD03C"/>
          </w:pPr>
          <w:r w:rsidRPr="00D14C51">
            <w:rPr>
              <w:rStyle w:val="Textodelmarcadordeposicin"/>
              <w:b/>
            </w:rPr>
            <w:t>Elija un elemento.</w:t>
          </w:r>
        </w:p>
      </w:docPartBody>
    </w:docPart>
    <w:docPart>
      <w:docPartPr>
        <w:name w:val="89E185AC85724DA2B5E4B89102C6E804"/>
        <w:category>
          <w:name w:val="General"/>
          <w:gallery w:val="placeholder"/>
        </w:category>
        <w:types>
          <w:type w:val="bbPlcHdr"/>
        </w:types>
        <w:behaviors>
          <w:behavior w:val="content"/>
        </w:behaviors>
        <w:guid w:val="{C07316C9-6B80-4C17-8540-D3F458E5F8B7}"/>
      </w:docPartPr>
      <w:docPartBody>
        <w:p w:rsidR="00CB20DA" w:rsidRDefault="00CB20DA" w:rsidP="00CB20DA">
          <w:pPr>
            <w:pStyle w:val="89E185AC85724DA2B5E4B89102C6E804"/>
          </w:pPr>
          <w:r w:rsidRPr="00D14C51">
            <w:rPr>
              <w:rStyle w:val="Textodelmarcadordeposicin"/>
              <w:b/>
            </w:rPr>
            <w:t>Elija un elemento.</w:t>
          </w:r>
        </w:p>
      </w:docPartBody>
    </w:docPart>
    <w:docPart>
      <w:docPartPr>
        <w:name w:val="1D375DFE3A984EB89FB4A5F641B7FCB3"/>
        <w:category>
          <w:name w:val="General"/>
          <w:gallery w:val="placeholder"/>
        </w:category>
        <w:types>
          <w:type w:val="bbPlcHdr"/>
        </w:types>
        <w:behaviors>
          <w:behavior w:val="content"/>
        </w:behaviors>
        <w:guid w:val="{16781857-3A67-4C7B-AA61-A075FD145F6D}"/>
      </w:docPartPr>
      <w:docPartBody>
        <w:p w:rsidR="00CB20DA" w:rsidRDefault="00CB20DA" w:rsidP="00CB20DA">
          <w:pPr>
            <w:pStyle w:val="1D375DFE3A984EB89FB4A5F641B7FCB3"/>
          </w:pPr>
          <w:r w:rsidRPr="00CA644F">
            <w:rPr>
              <w:rStyle w:val="Textodelmarcadordeposicin"/>
              <w:b/>
            </w:rPr>
            <w:t>Elija un elemento.</w:t>
          </w:r>
        </w:p>
      </w:docPartBody>
    </w:docPart>
    <w:docPart>
      <w:docPartPr>
        <w:name w:val="0B792AB194FC4773837AD2A344A217AD"/>
        <w:category>
          <w:name w:val="General"/>
          <w:gallery w:val="placeholder"/>
        </w:category>
        <w:types>
          <w:type w:val="bbPlcHdr"/>
        </w:types>
        <w:behaviors>
          <w:behavior w:val="content"/>
        </w:behaviors>
        <w:guid w:val="{FC6EE98E-3236-4A22-9BE3-177AAEE3F8C9}"/>
      </w:docPartPr>
      <w:docPartBody>
        <w:p w:rsidR="00654D95" w:rsidRDefault="00CB20DA" w:rsidP="00CB20DA">
          <w:pPr>
            <w:pStyle w:val="0B792AB194FC4773837AD2A344A217AD"/>
          </w:pPr>
          <w:r w:rsidRPr="00546A15">
            <w:rPr>
              <w:rStyle w:val="Textodelmarcadordeposicin"/>
            </w:rPr>
            <w:t>Elija un elemento.</w:t>
          </w:r>
        </w:p>
      </w:docPartBody>
    </w:docPart>
    <w:docPart>
      <w:docPartPr>
        <w:name w:val="5D5FB9587DF04B03B59933861A115F85"/>
        <w:category>
          <w:name w:val="General"/>
          <w:gallery w:val="placeholder"/>
        </w:category>
        <w:types>
          <w:type w:val="bbPlcHdr"/>
        </w:types>
        <w:behaviors>
          <w:behavior w:val="content"/>
        </w:behaviors>
        <w:guid w:val="{9F220F7E-FC79-416E-985F-3397ED35F951}"/>
      </w:docPartPr>
      <w:docPartBody>
        <w:p w:rsidR="00654D95" w:rsidRDefault="00CB20DA" w:rsidP="00CB20DA">
          <w:pPr>
            <w:pStyle w:val="5D5FB9587DF04B03B59933861A115F85"/>
          </w:pPr>
          <w:r w:rsidRPr="00015BC2">
            <w:rPr>
              <w:rStyle w:val="Textodelmarcadordeposicin"/>
              <w:b/>
            </w:rPr>
            <w:t>Elija un elemento.</w:t>
          </w:r>
        </w:p>
      </w:docPartBody>
    </w:docPart>
    <w:docPart>
      <w:docPartPr>
        <w:name w:val="76C9D947DCCD4D2595731BFA7944B457"/>
        <w:category>
          <w:name w:val="General"/>
          <w:gallery w:val="placeholder"/>
        </w:category>
        <w:types>
          <w:type w:val="bbPlcHdr"/>
        </w:types>
        <w:behaviors>
          <w:behavior w:val="content"/>
        </w:behaviors>
        <w:guid w:val="{09089B8E-BE82-4C2D-A30B-D4C0AAC21D0B}"/>
      </w:docPartPr>
      <w:docPartBody>
        <w:p w:rsidR="00654D95" w:rsidRDefault="00CB20DA" w:rsidP="00CB20DA">
          <w:pPr>
            <w:pStyle w:val="76C9D947DCCD4D2595731BFA7944B457"/>
          </w:pPr>
          <w:r w:rsidRPr="00015BC2">
            <w:rPr>
              <w:rStyle w:val="Textodelmarcadordeposicin"/>
              <w:b/>
            </w:rPr>
            <w:t>Elija un elemento.</w:t>
          </w:r>
        </w:p>
      </w:docPartBody>
    </w:docPart>
    <w:docPart>
      <w:docPartPr>
        <w:name w:val="09F0E7C2CAE94EB9AFE57CA78BBD4241"/>
        <w:category>
          <w:name w:val="General"/>
          <w:gallery w:val="placeholder"/>
        </w:category>
        <w:types>
          <w:type w:val="bbPlcHdr"/>
        </w:types>
        <w:behaviors>
          <w:behavior w:val="content"/>
        </w:behaviors>
        <w:guid w:val="{CF27D1C6-9C1B-4644-9CAE-0B3C8E6DC132}"/>
      </w:docPartPr>
      <w:docPartBody>
        <w:p w:rsidR="00654D95" w:rsidRDefault="00CB20DA" w:rsidP="00CB20DA">
          <w:pPr>
            <w:pStyle w:val="09F0E7C2CAE94EB9AFE57CA78BBD4241"/>
          </w:pPr>
          <w:r w:rsidRPr="00015BC2">
            <w:rPr>
              <w:rStyle w:val="Textodelmarcadordeposicin"/>
              <w: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A"/>
    <w:rsid w:val="001411C5"/>
    <w:rsid w:val="00190108"/>
    <w:rsid w:val="00194323"/>
    <w:rsid w:val="00414284"/>
    <w:rsid w:val="005903AF"/>
    <w:rsid w:val="00606DC7"/>
    <w:rsid w:val="0061606A"/>
    <w:rsid w:val="00651655"/>
    <w:rsid w:val="00654D95"/>
    <w:rsid w:val="00773532"/>
    <w:rsid w:val="007A7876"/>
    <w:rsid w:val="00915949"/>
    <w:rsid w:val="00A609DC"/>
    <w:rsid w:val="00AA5416"/>
    <w:rsid w:val="00B11F3B"/>
    <w:rsid w:val="00B62BAE"/>
    <w:rsid w:val="00C123B3"/>
    <w:rsid w:val="00C523B5"/>
    <w:rsid w:val="00CB20DA"/>
    <w:rsid w:val="00DC4545"/>
    <w:rsid w:val="00E83969"/>
    <w:rsid w:val="00EA26A6"/>
    <w:rsid w:val="00FA4D1F"/>
    <w:rsid w:val="00FE6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72463437F74419872796C8F606ABB7">
    <w:name w:val="E072463437F74419872796C8F606ABB7"/>
  </w:style>
  <w:style w:type="character" w:styleId="Textodelmarcadordeposicin">
    <w:name w:val="Placeholder Text"/>
    <w:basedOn w:val="Fuentedeprrafopredeter"/>
    <w:uiPriority w:val="99"/>
    <w:semiHidden/>
    <w:rsid w:val="00773532"/>
    <w:rPr>
      <w:color w:val="808080"/>
    </w:rPr>
  </w:style>
  <w:style w:type="paragraph" w:customStyle="1" w:styleId="6B4EA631F7554FADBCE6B7316AF50FAA">
    <w:name w:val="6B4EA631F7554FADBCE6B7316AF50FAA"/>
  </w:style>
  <w:style w:type="paragraph" w:customStyle="1" w:styleId="4B2A2A3479A748CD8B5D8DFC2610A22C">
    <w:name w:val="4B2A2A3479A748CD8B5D8DFC2610A22C"/>
  </w:style>
  <w:style w:type="paragraph" w:customStyle="1" w:styleId="58B85D4F9B4941518C7A20863B032929">
    <w:name w:val="58B85D4F9B4941518C7A20863B032929"/>
  </w:style>
  <w:style w:type="paragraph" w:customStyle="1" w:styleId="AD882EA5C90C47EC9C2DCB408FC5C770">
    <w:name w:val="AD882EA5C90C47EC9C2DCB408FC5C770"/>
  </w:style>
  <w:style w:type="paragraph" w:customStyle="1" w:styleId="1CF2EBBFC3F343AF8B67D218EBC9D03C">
    <w:name w:val="1CF2EBBFC3F343AF8B67D218EBC9D03C"/>
  </w:style>
  <w:style w:type="paragraph" w:customStyle="1" w:styleId="8078C0254BDB476388BD3ED0358125AB">
    <w:name w:val="8078C0254BDB476388BD3ED0358125AB"/>
  </w:style>
  <w:style w:type="paragraph" w:customStyle="1" w:styleId="475CB0D8CDDB42D7A40A0AB16B901271">
    <w:name w:val="475CB0D8CDDB42D7A40A0AB16B901271"/>
  </w:style>
  <w:style w:type="paragraph" w:customStyle="1" w:styleId="3051F6E2DBDE4342A3EEED6D93160307">
    <w:name w:val="3051F6E2DBDE4342A3EEED6D93160307"/>
  </w:style>
  <w:style w:type="paragraph" w:customStyle="1" w:styleId="DB7FFD5EF1B04363AFD97BD6D0D16F53">
    <w:name w:val="DB7FFD5EF1B04363AFD97BD6D0D16F53"/>
  </w:style>
  <w:style w:type="paragraph" w:customStyle="1" w:styleId="FF197A774DA34BB8B2BBEB53F17BB6D0">
    <w:name w:val="FF197A774DA34BB8B2BBEB53F17BB6D0"/>
  </w:style>
  <w:style w:type="paragraph" w:customStyle="1" w:styleId="DF5EAA64832040C18A9403A2BBD251BE">
    <w:name w:val="DF5EAA64832040C18A9403A2BBD251BE"/>
  </w:style>
  <w:style w:type="paragraph" w:customStyle="1" w:styleId="0A019D322DDB4C09A05D5F38F8B13536">
    <w:name w:val="0A019D322DDB4C09A05D5F38F8B13536"/>
  </w:style>
  <w:style w:type="paragraph" w:customStyle="1" w:styleId="09FDF0021CE442F590FFEAAA30E587D3">
    <w:name w:val="09FDF0021CE442F590FFEAAA30E587D3"/>
  </w:style>
  <w:style w:type="paragraph" w:customStyle="1" w:styleId="799CEBE3E8EF4703A78BA2A9826C2F4D">
    <w:name w:val="799CEBE3E8EF4703A78BA2A9826C2F4D"/>
  </w:style>
  <w:style w:type="paragraph" w:customStyle="1" w:styleId="CBA395843A104E968A59051DD6564C8A">
    <w:name w:val="CBA395843A104E968A59051DD6564C8A"/>
  </w:style>
  <w:style w:type="paragraph" w:customStyle="1" w:styleId="5AA258B950764919A747E69CDA5FBE58">
    <w:name w:val="5AA258B950764919A747E69CDA5FBE58"/>
  </w:style>
  <w:style w:type="paragraph" w:customStyle="1" w:styleId="4FEF0986414A4F64B905C4A9519C5E1B">
    <w:name w:val="4FEF0986414A4F64B905C4A9519C5E1B"/>
  </w:style>
  <w:style w:type="paragraph" w:customStyle="1" w:styleId="D5EC4182ECC44374AF3D485D57FBBF67">
    <w:name w:val="D5EC4182ECC44374AF3D485D57FBBF67"/>
  </w:style>
  <w:style w:type="paragraph" w:customStyle="1" w:styleId="FF07E1BE6C1D4FB489F832DD54F2E2ED">
    <w:name w:val="FF07E1BE6C1D4FB489F832DD54F2E2ED"/>
  </w:style>
  <w:style w:type="paragraph" w:customStyle="1" w:styleId="5036A8E68C5844CE87F9B2E38B9B244B">
    <w:name w:val="5036A8E68C5844CE87F9B2E38B9B244B"/>
  </w:style>
  <w:style w:type="paragraph" w:customStyle="1" w:styleId="A3F34F2F112D460B957DA72EBC3806F6">
    <w:name w:val="A3F34F2F112D460B957DA72EBC3806F6"/>
  </w:style>
  <w:style w:type="paragraph" w:customStyle="1" w:styleId="AB4E470ED2A749B5B5BF94D5CCB5D923">
    <w:name w:val="AB4E470ED2A749B5B5BF94D5CCB5D923"/>
  </w:style>
  <w:style w:type="paragraph" w:customStyle="1" w:styleId="552188B80E6D467B9D562AA302B38DD3">
    <w:name w:val="552188B80E6D467B9D562AA302B38DD3"/>
  </w:style>
  <w:style w:type="paragraph" w:customStyle="1" w:styleId="9C085FB12EB44D0D8A70471D958E59FC">
    <w:name w:val="9C085FB12EB44D0D8A70471D958E59FC"/>
  </w:style>
  <w:style w:type="paragraph" w:customStyle="1" w:styleId="20E1FE66CCB54E11A63D3EBF454713A5">
    <w:name w:val="20E1FE66CCB54E11A63D3EBF454713A5"/>
  </w:style>
  <w:style w:type="paragraph" w:customStyle="1" w:styleId="B8E5EA666D3C462D97EC9B4E0F94F492">
    <w:name w:val="B8E5EA666D3C462D97EC9B4E0F94F492"/>
  </w:style>
  <w:style w:type="paragraph" w:customStyle="1" w:styleId="480C1D24D70543138D1B16AB47CBDC43">
    <w:name w:val="480C1D24D70543138D1B16AB47CBDC43"/>
  </w:style>
  <w:style w:type="paragraph" w:customStyle="1" w:styleId="E5C3A8BE787F4F1188AAAE5B6BEE8DAC">
    <w:name w:val="E5C3A8BE787F4F1188AAAE5B6BEE8DAC"/>
  </w:style>
  <w:style w:type="paragraph" w:customStyle="1" w:styleId="3F783D94BA5E464BAE92DE5D30F02654">
    <w:name w:val="3F783D94BA5E464BAE92DE5D30F02654"/>
  </w:style>
  <w:style w:type="paragraph" w:customStyle="1" w:styleId="C99CA5DE340E4B04A39A8EB567FB5881">
    <w:name w:val="C99CA5DE340E4B04A39A8EB567FB5881"/>
  </w:style>
  <w:style w:type="paragraph" w:customStyle="1" w:styleId="542A3C8C3E4D451287D804475B4AF4B5">
    <w:name w:val="542A3C8C3E4D451287D804475B4AF4B5"/>
  </w:style>
  <w:style w:type="paragraph" w:customStyle="1" w:styleId="70999EFA42CB4FCBBFA1B3C0827D8F25">
    <w:name w:val="70999EFA42CB4FCBBFA1B3C0827D8F25"/>
  </w:style>
  <w:style w:type="paragraph" w:customStyle="1" w:styleId="35E1D5EE9F514F1D8FA8FC4EDB5A1CAC">
    <w:name w:val="35E1D5EE9F514F1D8FA8FC4EDB5A1CAC"/>
  </w:style>
  <w:style w:type="paragraph" w:customStyle="1" w:styleId="12C8BE9ABE1744598BE50FE3DEEEDBC4">
    <w:name w:val="12C8BE9ABE1744598BE50FE3DEEEDBC4"/>
  </w:style>
  <w:style w:type="paragraph" w:customStyle="1" w:styleId="7A0AC99EFB294A92AD08C2194E3485C7">
    <w:name w:val="7A0AC99EFB294A92AD08C2194E3485C7"/>
  </w:style>
  <w:style w:type="paragraph" w:customStyle="1" w:styleId="448D45308BE84228AF1812CD429BA475">
    <w:name w:val="448D45308BE84228AF1812CD429BA475"/>
  </w:style>
  <w:style w:type="paragraph" w:customStyle="1" w:styleId="E24946FCE6514D58BC21275F0BDBF2B8">
    <w:name w:val="E24946FCE6514D58BC21275F0BDBF2B8"/>
  </w:style>
  <w:style w:type="paragraph" w:customStyle="1" w:styleId="6E8F82F97F5D45B481C950B0AD6C230D">
    <w:name w:val="6E8F82F97F5D45B481C950B0AD6C230D"/>
  </w:style>
  <w:style w:type="paragraph" w:customStyle="1" w:styleId="5A0D3CD3703A41D4B922F3100C8A5F33">
    <w:name w:val="5A0D3CD3703A41D4B922F3100C8A5F33"/>
    <w:rsid w:val="00CB20DA"/>
  </w:style>
  <w:style w:type="paragraph" w:customStyle="1" w:styleId="61F284EFA93C4A0F83419B0AA082553B">
    <w:name w:val="61F284EFA93C4A0F83419B0AA082553B"/>
    <w:rsid w:val="00CB20DA"/>
  </w:style>
  <w:style w:type="paragraph" w:customStyle="1" w:styleId="1D1EDC6BE2EA46E0AA468352B7C861AC">
    <w:name w:val="1D1EDC6BE2EA46E0AA468352B7C861AC"/>
    <w:rsid w:val="00CB20DA"/>
  </w:style>
  <w:style w:type="paragraph" w:customStyle="1" w:styleId="D0E244BF633F48DBA0199C3ADEEB30AC">
    <w:name w:val="D0E244BF633F48DBA0199C3ADEEB30AC"/>
    <w:rsid w:val="00CB20DA"/>
  </w:style>
  <w:style w:type="paragraph" w:customStyle="1" w:styleId="C5A6192D9F1149DDBCE1041E3C7AA019">
    <w:name w:val="C5A6192D9F1149DDBCE1041E3C7AA019"/>
    <w:rsid w:val="00CB20DA"/>
  </w:style>
  <w:style w:type="paragraph" w:customStyle="1" w:styleId="0288D0746A98433A9D7ECD0D17B951F4">
    <w:name w:val="0288D0746A98433A9D7ECD0D17B951F4"/>
    <w:rsid w:val="00CB20DA"/>
  </w:style>
  <w:style w:type="paragraph" w:customStyle="1" w:styleId="C2204027C96F40F5B02AE15CEEA941E9">
    <w:name w:val="C2204027C96F40F5B02AE15CEEA941E9"/>
    <w:rsid w:val="00CB20DA"/>
  </w:style>
  <w:style w:type="paragraph" w:customStyle="1" w:styleId="3013E859CA4C4CB49A79F6AE1D881E13">
    <w:name w:val="3013E859CA4C4CB49A79F6AE1D881E13"/>
    <w:rsid w:val="00CB20DA"/>
  </w:style>
  <w:style w:type="paragraph" w:customStyle="1" w:styleId="86B12B7E15FA4E4382C4AC19912924D8">
    <w:name w:val="86B12B7E15FA4E4382C4AC19912924D8"/>
    <w:rsid w:val="00CB20DA"/>
  </w:style>
  <w:style w:type="paragraph" w:customStyle="1" w:styleId="E30DB36661DC425FACE1743382F72CFE">
    <w:name w:val="E30DB36661DC425FACE1743382F72CFE"/>
    <w:rsid w:val="00CB20DA"/>
  </w:style>
  <w:style w:type="paragraph" w:customStyle="1" w:styleId="74AFF6FCB2A945CDA57A90D401FBEA4A">
    <w:name w:val="74AFF6FCB2A945CDA57A90D401FBEA4A"/>
    <w:rsid w:val="00CB20DA"/>
  </w:style>
  <w:style w:type="paragraph" w:customStyle="1" w:styleId="9EC1401BD2DE4A6EB38ACA538FE5F4F8">
    <w:name w:val="9EC1401BD2DE4A6EB38ACA538FE5F4F8"/>
    <w:rsid w:val="00CB20DA"/>
  </w:style>
  <w:style w:type="paragraph" w:customStyle="1" w:styleId="F4DFEF9F08E74FB9ACC70255F1D57312">
    <w:name w:val="F4DFEF9F08E74FB9ACC70255F1D57312"/>
    <w:rsid w:val="00CB20DA"/>
  </w:style>
  <w:style w:type="paragraph" w:customStyle="1" w:styleId="46F32524515743F1B005A9F42F72AFA3">
    <w:name w:val="46F32524515743F1B005A9F42F72AFA3"/>
    <w:rsid w:val="00CB20DA"/>
  </w:style>
  <w:style w:type="paragraph" w:customStyle="1" w:styleId="2256A5706CBD490CB2B5F43E98056380">
    <w:name w:val="2256A5706CBD490CB2B5F43E98056380"/>
    <w:rsid w:val="00CB20DA"/>
  </w:style>
  <w:style w:type="paragraph" w:customStyle="1" w:styleId="83F29B008850406AB01CD6F962820ABB">
    <w:name w:val="83F29B008850406AB01CD6F962820ABB"/>
    <w:rsid w:val="00CB20DA"/>
  </w:style>
  <w:style w:type="paragraph" w:customStyle="1" w:styleId="B524F9B01DF14D7A9CCB7C2324FD4CAB">
    <w:name w:val="B524F9B01DF14D7A9CCB7C2324FD4CAB"/>
    <w:rsid w:val="00CB20DA"/>
  </w:style>
  <w:style w:type="paragraph" w:customStyle="1" w:styleId="8D2EBF28A7BA4B9C9BB82AB6925F32FB">
    <w:name w:val="8D2EBF28A7BA4B9C9BB82AB6925F32FB"/>
    <w:rsid w:val="00CB20DA"/>
  </w:style>
  <w:style w:type="paragraph" w:customStyle="1" w:styleId="6E4EE728A4CE48BDBDB137D4C728DDBE">
    <w:name w:val="6E4EE728A4CE48BDBDB137D4C728DDBE"/>
    <w:rsid w:val="00CB20DA"/>
  </w:style>
  <w:style w:type="paragraph" w:customStyle="1" w:styleId="9D1A7FB1D065479680412E163E5666CE">
    <w:name w:val="9D1A7FB1D065479680412E163E5666CE"/>
    <w:rsid w:val="00CB20DA"/>
  </w:style>
  <w:style w:type="paragraph" w:customStyle="1" w:styleId="F4EFFAEA873444668C06F9EA0D510CD6">
    <w:name w:val="F4EFFAEA873444668C06F9EA0D510CD6"/>
    <w:rsid w:val="00CB20DA"/>
  </w:style>
  <w:style w:type="paragraph" w:customStyle="1" w:styleId="1CA5482F5C92485696158BEB9DD7AC70">
    <w:name w:val="1CA5482F5C92485696158BEB9DD7AC70"/>
    <w:rsid w:val="00CB20DA"/>
  </w:style>
  <w:style w:type="paragraph" w:customStyle="1" w:styleId="55C2023D31394C6DA9ADD60E12ABED33">
    <w:name w:val="55C2023D31394C6DA9ADD60E12ABED33"/>
    <w:rsid w:val="00CB20DA"/>
  </w:style>
  <w:style w:type="paragraph" w:customStyle="1" w:styleId="4E0AEFCCB72B48DBBB6258ABA34625EE">
    <w:name w:val="4E0AEFCCB72B48DBBB6258ABA34625EE"/>
    <w:rsid w:val="00CB20DA"/>
  </w:style>
  <w:style w:type="paragraph" w:customStyle="1" w:styleId="0459083DC90640A391B13B1E7550346D">
    <w:name w:val="0459083DC90640A391B13B1E7550346D"/>
    <w:rsid w:val="00CB20DA"/>
  </w:style>
  <w:style w:type="paragraph" w:customStyle="1" w:styleId="9FBDFCF87B67419CA493AD92650ACEAE">
    <w:name w:val="9FBDFCF87B67419CA493AD92650ACEAE"/>
    <w:rsid w:val="00CB20DA"/>
  </w:style>
  <w:style w:type="paragraph" w:customStyle="1" w:styleId="5291D83B5A134201B9D461B68FBB6AD3">
    <w:name w:val="5291D83B5A134201B9D461B68FBB6AD3"/>
    <w:rsid w:val="00CB20DA"/>
  </w:style>
  <w:style w:type="paragraph" w:customStyle="1" w:styleId="8872F506746D45E38AD16E509AA805EC">
    <w:name w:val="8872F506746D45E38AD16E509AA805EC"/>
    <w:rsid w:val="00CB20DA"/>
  </w:style>
  <w:style w:type="paragraph" w:customStyle="1" w:styleId="4B101DED0C924094879BE14BCC15A4FF">
    <w:name w:val="4B101DED0C924094879BE14BCC15A4FF"/>
    <w:rsid w:val="00CB20DA"/>
  </w:style>
  <w:style w:type="paragraph" w:customStyle="1" w:styleId="9955F2512DAA469DA60F33AA663D50C0">
    <w:name w:val="9955F2512DAA469DA60F33AA663D50C0"/>
    <w:rsid w:val="00CB20DA"/>
  </w:style>
  <w:style w:type="paragraph" w:customStyle="1" w:styleId="0D8AEB873D5F4F2AB5DA0EC383C86AEE">
    <w:name w:val="0D8AEB873D5F4F2AB5DA0EC383C86AEE"/>
    <w:rsid w:val="00CB20DA"/>
  </w:style>
  <w:style w:type="paragraph" w:customStyle="1" w:styleId="1CF09C7319514C4BB13AB8841455C42A">
    <w:name w:val="1CF09C7319514C4BB13AB8841455C42A"/>
    <w:rsid w:val="00CB20DA"/>
  </w:style>
  <w:style w:type="paragraph" w:customStyle="1" w:styleId="D4A8CD5F1EFC4B34A5E127296BBB9CCF">
    <w:name w:val="D4A8CD5F1EFC4B34A5E127296BBB9CCF"/>
    <w:rsid w:val="00CB20DA"/>
  </w:style>
  <w:style w:type="paragraph" w:customStyle="1" w:styleId="C9F59F972D834F7D82F405CE89B4059D">
    <w:name w:val="C9F59F972D834F7D82F405CE89B4059D"/>
    <w:rsid w:val="00CB20DA"/>
  </w:style>
  <w:style w:type="paragraph" w:customStyle="1" w:styleId="97476A9FEDF4427DA8F192408EE3368F">
    <w:name w:val="97476A9FEDF4427DA8F192408EE3368F"/>
    <w:rsid w:val="00CB20DA"/>
  </w:style>
  <w:style w:type="paragraph" w:customStyle="1" w:styleId="84F7820199E14CD3B6A4B4A7E6152AEC">
    <w:name w:val="84F7820199E14CD3B6A4B4A7E6152AEC"/>
    <w:rsid w:val="00CB20DA"/>
  </w:style>
  <w:style w:type="paragraph" w:customStyle="1" w:styleId="E150EB3D986644629FC67274F5902A31">
    <w:name w:val="E150EB3D986644629FC67274F5902A31"/>
    <w:rsid w:val="00CB20DA"/>
  </w:style>
  <w:style w:type="paragraph" w:customStyle="1" w:styleId="05B8F5032CB94BE9A5827CF78218AA34">
    <w:name w:val="05B8F5032CB94BE9A5827CF78218AA34"/>
    <w:rsid w:val="00CB20DA"/>
  </w:style>
  <w:style w:type="paragraph" w:customStyle="1" w:styleId="651AFEDD08E04072A8582510919A2C6B">
    <w:name w:val="651AFEDD08E04072A8582510919A2C6B"/>
    <w:rsid w:val="00CB20DA"/>
  </w:style>
  <w:style w:type="paragraph" w:customStyle="1" w:styleId="53026D8B3E3B429A80FE5D0A97EC7417">
    <w:name w:val="53026D8B3E3B429A80FE5D0A97EC7417"/>
    <w:rsid w:val="00CB20DA"/>
  </w:style>
  <w:style w:type="paragraph" w:customStyle="1" w:styleId="5E91F4E606AD4FCB895594BBA606F53B">
    <w:name w:val="5E91F4E606AD4FCB895594BBA606F53B"/>
    <w:rsid w:val="00CB20DA"/>
  </w:style>
  <w:style w:type="paragraph" w:customStyle="1" w:styleId="54492716EBAE4ABEB99AC6731E812ABD">
    <w:name w:val="54492716EBAE4ABEB99AC6731E812ABD"/>
    <w:rsid w:val="00CB20DA"/>
  </w:style>
  <w:style w:type="paragraph" w:customStyle="1" w:styleId="74386A96803D4706A4825FA8BDD6857F">
    <w:name w:val="74386A96803D4706A4825FA8BDD6857F"/>
    <w:rsid w:val="00CB20DA"/>
  </w:style>
  <w:style w:type="paragraph" w:customStyle="1" w:styleId="DBDF4C0AAE8E482EBFD66AA9DB771177">
    <w:name w:val="DBDF4C0AAE8E482EBFD66AA9DB771177"/>
    <w:rsid w:val="00CB20DA"/>
  </w:style>
  <w:style w:type="paragraph" w:customStyle="1" w:styleId="EBE22D0A0D3F48568192C9AD327C960F">
    <w:name w:val="EBE22D0A0D3F48568192C9AD327C960F"/>
    <w:rsid w:val="00CB20DA"/>
  </w:style>
  <w:style w:type="paragraph" w:customStyle="1" w:styleId="F08F0508A91D4212A79805E5207F098A">
    <w:name w:val="F08F0508A91D4212A79805E5207F098A"/>
    <w:rsid w:val="00CB20DA"/>
  </w:style>
  <w:style w:type="paragraph" w:customStyle="1" w:styleId="8096003222C9410D8771BE78598384E9">
    <w:name w:val="8096003222C9410D8771BE78598384E9"/>
    <w:rsid w:val="00CB20DA"/>
  </w:style>
  <w:style w:type="paragraph" w:customStyle="1" w:styleId="DBA01DD91553474084E51F5D30680846">
    <w:name w:val="DBA01DD91553474084E51F5D30680846"/>
    <w:rsid w:val="00CB20DA"/>
  </w:style>
  <w:style w:type="paragraph" w:customStyle="1" w:styleId="CD3669EE69E24DB689C51CB79F57C930">
    <w:name w:val="CD3669EE69E24DB689C51CB79F57C930"/>
    <w:rsid w:val="00CB20DA"/>
  </w:style>
  <w:style w:type="paragraph" w:customStyle="1" w:styleId="BD41AAA91206434285F0F598CC2ACE92">
    <w:name w:val="BD41AAA91206434285F0F598CC2ACE92"/>
    <w:rsid w:val="00CB20DA"/>
  </w:style>
  <w:style w:type="paragraph" w:customStyle="1" w:styleId="DD00DD46636642F5BE46AB37D856FB88">
    <w:name w:val="DD00DD46636642F5BE46AB37D856FB88"/>
    <w:rsid w:val="00CB20DA"/>
  </w:style>
  <w:style w:type="paragraph" w:customStyle="1" w:styleId="6051C21065704C97B3937E7329C8BAB5">
    <w:name w:val="6051C21065704C97B3937E7329C8BAB5"/>
    <w:rsid w:val="00CB20DA"/>
  </w:style>
  <w:style w:type="paragraph" w:customStyle="1" w:styleId="5A51C54E5FE442F2B36571B6BBBB17B9">
    <w:name w:val="5A51C54E5FE442F2B36571B6BBBB17B9"/>
    <w:rsid w:val="00CB20DA"/>
  </w:style>
  <w:style w:type="paragraph" w:customStyle="1" w:styleId="372983FEF29049D99A50859CA92432E6">
    <w:name w:val="372983FEF29049D99A50859CA92432E6"/>
    <w:rsid w:val="00CB20DA"/>
  </w:style>
  <w:style w:type="paragraph" w:customStyle="1" w:styleId="5247010122F64995BDECEC11BF1421C9">
    <w:name w:val="5247010122F64995BDECEC11BF1421C9"/>
    <w:rsid w:val="00CB20DA"/>
  </w:style>
  <w:style w:type="paragraph" w:customStyle="1" w:styleId="96683B4331394D449A7E091C8FD5B345">
    <w:name w:val="96683B4331394D449A7E091C8FD5B345"/>
    <w:rsid w:val="00CB20DA"/>
  </w:style>
  <w:style w:type="paragraph" w:customStyle="1" w:styleId="B97F5875D63B4C7A83DE2F52FA2111F0">
    <w:name w:val="B97F5875D63B4C7A83DE2F52FA2111F0"/>
    <w:rsid w:val="00CB20DA"/>
  </w:style>
  <w:style w:type="paragraph" w:customStyle="1" w:styleId="2DEB7ABF3371439BAD63FAC7D7EBD6AD">
    <w:name w:val="2DEB7ABF3371439BAD63FAC7D7EBD6AD"/>
    <w:rsid w:val="00CB20DA"/>
  </w:style>
  <w:style w:type="paragraph" w:customStyle="1" w:styleId="9DFDA6ACF4B84967A739566EC10FEAFD">
    <w:name w:val="9DFDA6ACF4B84967A739566EC10FEAFD"/>
    <w:rsid w:val="00CB20DA"/>
  </w:style>
  <w:style w:type="paragraph" w:customStyle="1" w:styleId="34A1565ECBBE45F6B059423B3847B533">
    <w:name w:val="34A1565ECBBE45F6B059423B3847B533"/>
    <w:rsid w:val="00CB20DA"/>
  </w:style>
  <w:style w:type="paragraph" w:customStyle="1" w:styleId="D80C05F29DF043E98B03F9EE855DF427">
    <w:name w:val="D80C05F29DF043E98B03F9EE855DF427"/>
    <w:rsid w:val="00CB20DA"/>
  </w:style>
  <w:style w:type="paragraph" w:customStyle="1" w:styleId="731C7E1DF03744E3A8A08735CAE21886">
    <w:name w:val="731C7E1DF03744E3A8A08735CAE21886"/>
    <w:rsid w:val="00CB20DA"/>
  </w:style>
  <w:style w:type="paragraph" w:customStyle="1" w:styleId="B1AD0E47387A4B4DAD6FB5CFB579E709">
    <w:name w:val="B1AD0E47387A4B4DAD6FB5CFB579E709"/>
    <w:rsid w:val="00CB20DA"/>
  </w:style>
  <w:style w:type="paragraph" w:customStyle="1" w:styleId="BF5CD1B5F3EA443D83F79C2EC3BD0617">
    <w:name w:val="BF5CD1B5F3EA443D83F79C2EC3BD0617"/>
    <w:rsid w:val="00CB20DA"/>
  </w:style>
  <w:style w:type="paragraph" w:customStyle="1" w:styleId="F85820EC69DF4F64AF641516D978C7FA">
    <w:name w:val="F85820EC69DF4F64AF641516D978C7FA"/>
    <w:rsid w:val="00CB20DA"/>
  </w:style>
  <w:style w:type="paragraph" w:customStyle="1" w:styleId="2C0B981C952041B588184B0B98663A53">
    <w:name w:val="2C0B981C952041B588184B0B98663A53"/>
    <w:rsid w:val="00CB20DA"/>
  </w:style>
  <w:style w:type="paragraph" w:customStyle="1" w:styleId="C2B8F1BCB07A4699928C2B4653E3C3B4">
    <w:name w:val="C2B8F1BCB07A4699928C2B4653E3C3B4"/>
    <w:rsid w:val="00CB20DA"/>
  </w:style>
  <w:style w:type="paragraph" w:customStyle="1" w:styleId="2B9E2B50925B4E8DAA1EB31768205BAC">
    <w:name w:val="2B9E2B50925B4E8DAA1EB31768205BAC"/>
    <w:rsid w:val="00CB20DA"/>
  </w:style>
  <w:style w:type="paragraph" w:customStyle="1" w:styleId="43AC11BE1B504D9CA070286A4D4C2AC9">
    <w:name w:val="43AC11BE1B504D9CA070286A4D4C2AC9"/>
    <w:rsid w:val="00CB20DA"/>
  </w:style>
  <w:style w:type="paragraph" w:customStyle="1" w:styleId="98C98F795C1542DEBA536B223678DB23">
    <w:name w:val="98C98F795C1542DEBA536B223678DB23"/>
    <w:rsid w:val="00CB20DA"/>
  </w:style>
  <w:style w:type="paragraph" w:customStyle="1" w:styleId="BDFC2F55CCF14777BFA1056FA739CAEA">
    <w:name w:val="BDFC2F55CCF14777BFA1056FA739CAEA"/>
    <w:rsid w:val="00CB20DA"/>
  </w:style>
  <w:style w:type="paragraph" w:customStyle="1" w:styleId="D2F3E2B4DD36467182AE843211C5E3E4">
    <w:name w:val="D2F3E2B4DD36467182AE843211C5E3E4"/>
    <w:rsid w:val="00CB20DA"/>
  </w:style>
  <w:style w:type="paragraph" w:customStyle="1" w:styleId="BEE66857F07E4AB7B6BF8A241171B5DE">
    <w:name w:val="BEE66857F07E4AB7B6BF8A241171B5DE"/>
    <w:rsid w:val="00CB20DA"/>
  </w:style>
  <w:style w:type="paragraph" w:customStyle="1" w:styleId="28AD41EA7C1D4DC4A85AE376E6B17F4B">
    <w:name w:val="28AD41EA7C1D4DC4A85AE376E6B17F4B"/>
    <w:rsid w:val="00CB20DA"/>
  </w:style>
  <w:style w:type="paragraph" w:customStyle="1" w:styleId="2AC4F6AE57934985B4ED8FBE6CFF6054">
    <w:name w:val="2AC4F6AE57934985B4ED8FBE6CFF6054"/>
    <w:rsid w:val="00CB20DA"/>
  </w:style>
  <w:style w:type="paragraph" w:customStyle="1" w:styleId="8E42046FAB08488F8FCA4C05377A364B">
    <w:name w:val="8E42046FAB08488F8FCA4C05377A364B"/>
    <w:rsid w:val="00CB20DA"/>
  </w:style>
  <w:style w:type="paragraph" w:customStyle="1" w:styleId="81DDB7CC85F8460382443B67C94C9FE8">
    <w:name w:val="81DDB7CC85F8460382443B67C94C9FE8"/>
    <w:rsid w:val="00CB20DA"/>
  </w:style>
  <w:style w:type="paragraph" w:customStyle="1" w:styleId="2457431A0DD545C680491DF011EB1616">
    <w:name w:val="2457431A0DD545C680491DF011EB1616"/>
    <w:rsid w:val="00CB20DA"/>
  </w:style>
  <w:style w:type="paragraph" w:customStyle="1" w:styleId="3A1096C379394DDD8CD16BD3AD365CE2">
    <w:name w:val="3A1096C379394DDD8CD16BD3AD365CE2"/>
    <w:rsid w:val="00CB20DA"/>
  </w:style>
  <w:style w:type="paragraph" w:customStyle="1" w:styleId="E3D6263DC6FD44C19F0C6D6C26200CB2">
    <w:name w:val="E3D6263DC6FD44C19F0C6D6C26200CB2"/>
    <w:rsid w:val="00CB20DA"/>
  </w:style>
  <w:style w:type="paragraph" w:customStyle="1" w:styleId="CAFC1983975E442A8777B8D3A39ABDB2">
    <w:name w:val="CAFC1983975E442A8777B8D3A39ABDB2"/>
    <w:rsid w:val="00CB20DA"/>
  </w:style>
  <w:style w:type="paragraph" w:customStyle="1" w:styleId="CF372B2A967A4A39AA144CF6CB272D6E">
    <w:name w:val="CF372B2A967A4A39AA144CF6CB272D6E"/>
    <w:rsid w:val="00CB20DA"/>
  </w:style>
  <w:style w:type="paragraph" w:customStyle="1" w:styleId="E125914638774575BAFEB74E4CED60BA">
    <w:name w:val="E125914638774575BAFEB74E4CED60BA"/>
    <w:rsid w:val="00CB20DA"/>
  </w:style>
  <w:style w:type="paragraph" w:customStyle="1" w:styleId="44EEF0F7FCEA4041BF5055FB8381A784">
    <w:name w:val="44EEF0F7FCEA4041BF5055FB8381A784"/>
    <w:rsid w:val="00CB20DA"/>
  </w:style>
  <w:style w:type="paragraph" w:customStyle="1" w:styleId="775CD2DC361A4EB59A456837052A8DA3">
    <w:name w:val="775CD2DC361A4EB59A456837052A8DA3"/>
    <w:rsid w:val="00CB20DA"/>
  </w:style>
  <w:style w:type="paragraph" w:customStyle="1" w:styleId="34453A28B179439C98EF8AE221919584">
    <w:name w:val="34453A28B179439C98EF8AE221919584"/>
    <w:rsid w:val="00CB20DA"/>
  </w:style>
  <w:style w:type="paragraph" w:customStyle="1" w:styleId="1853647850604907B3DF05BC02BA2394">
    <w:name w:val="1853647850604907B3DF05BC02BA2394"/>
    <w:rsid w:val="00CB20DA"/>
  </w:style>
  <w:style w:type="paragraph" w:customStyle="1" w:styleId="EE21B87420E6454C97FFCCD50D65667E">
    <w:name w:val="EE21B87420E6454C97FFCCD50D65667E"/>
    <w:rsid w:val="00CB20DA"/>
  </w:style>
  <w:style w:type="paragraph" w:customStyle="1" w:styleId="4B90AF386FE646F18E7A2BCC998D83A0">
    <w:name w:val="4B90AF386FE646F18E7A2BCC998D83A0"/>
    <w:rsid w:val="00CB20DA"/>
  </w:style>
  <w:style w:type="paragraph" w:customStyle="1" w:styleId="B3B0AD7B1810460E9E2F3778449568C4">
    <w:name w:val="B3B0AD7B1810460E9E2F3778449568C4"/>
    <w:rsid w:val="00CB20DA"/>
  </w:style>
  <w:style w:type="paragraph" w:customStyle="1" w:styleId="503976FB030B4D67846CC0D0CC576BDA">
    <w:name w:val="503976FB030B4D67846CC0D0CC576BDA"/>
    <w:rsid w:val="00CB20DA"/>
  </w:style>
  <w:style w:type="paragraph" w:customStyle="1" w:styleId="DD67E15E710642779C4309A3FC90A151">
    <w:name w:val="DD67E15E710642779C4309A3FC90A151"/>
    <w:rsid w:val="00CB20DA"/>
  </w:style>
  <w:style w:type="paragraph" w:customStyle="1" w:styleId="5060CD134DCC454A957104B051954221">
    <w:name w:val="5060CD134DCC454A957104B051954221"/>
    <w:rsid w:val="00CB20DA"/>
  </w:style>
  <w:style w:type="paragraph" w:customStyle="1" w:styleId="B93CA7843CD5477B9C1C7871A40B9525">
    <w:name w:val="B93CA7843CD5477B9C1C7871A40B9525"/>
    <w:rsid w:val="00CB20DA"/>
  </w:style>
  <w:style w:type="paragraph" w:customStyle="1" w:styleId="EF2DB5DD2C8342F7A6A5101948EB697A">
    <w:name w:val="EF2DB5DD2C8342F7A6A5101948EB697A"/>
    <w:rsid w:val="00CB20DA"/>
  </w:style>
  <w:style w:type="paragraph" w:customStyle="1" w:styleId="AF230EDB49154E20947EB17D239CB074">
    <w:name w:val="AF230EDB49154E20947EB17D239CB074"/>
    <w:rsid w:val="00CB20DA"/>
  </w:style>
  <w:style w:type="paragraph" w:customStyle="1" w:styleId="35288F8C25CE49B58C54794766ED76C4">
    <w:name w:val="35288F8C25CE49B58C54794766ED76C4"/>
    <w:rsid w:val="00CB20DA"/>
  </w:style>
  <w:style w:type="paragraph" w:customStyle="1" w:styleId="94F5B19B5E8D45F68F00749CD1DB70E9">
    <w:name w:val="94F5B19B5E8D45F68F00749CD1DB70E9"/>
    <w:rsid w:val="00CB20DA"/>
  </w:style>
  <w:style w:type="paragraph" w:customStyle="1" w:styleId="674939C54D9B4EBB973240BC8EA26839">
    <w:name w:val="674939C54D9B4EBB973240BC8EA26839"/>
    <w:rsid w:val="00CB20DA"/>
  </w:style>
  <w:style w:type="paragraph" w:customStyle="1" w:styleId="43C6D810F33F42239F427B79AD4A7244">
    <w:name w:val="43C6D810F33F42239F427B79AD4A7244"/>
    <w:rsid w:val="00CB20DA"/>
  </w:style>
  <w:style w:type="paragraph" w:customStyle="1" w:styleId="5680A23C01C6460D9DA79416E119EBD8">
    <w:name w:val="5680A23C01C6460D9DA79416E119EBD8"/>
    <w:rsid w:val="00CB20DA"/>
  </w:style>
  <w:style w:type="paragraph" w:customStyle="1" w:styleId="9FCB66B6AE30415E95B70362264D2F36">
    <w:name w:val="9FCB66B6AE30415E95B70362264D2F36"/>
    <w:rsid w:val="00CB20DA"/>
  </w:style>
  <w:style w:type="paragraph" w:customStyle="1" w:styleId="5F311B507EC0443E81A7308991A6ED59">
    <w:name w:val="5F311B507EC0443E81A7308991A6ED59"/>
    <w:rsid w:val="00CB20DA"/>
  </w:style>
  <w:style w:type="paragraph" w:customStyle="1" w:styleId="502324BA9BB04E48B379DA8FBC3A4BED">
    <w:name w:val="502324BA9BB04E48B379DA8FBC3A4BED"/>
    <w:rsid w:val="00CB20DA"/>
  </w:style>
  <w:style w:type="paragraph" w:customStyle="1" w:styleId="0251DFEF4D624B84B5E607E052DFBDB1">
    <w:name w:val="0251DFEF4D624B84B5E607E052DFBDB1"/>
    <w:rsid w:val="00CB20DA"/>
  </w:style>
  <w:style w:type="paragraph" w:customStyle="1" w:styleId="E149222E58B449059313BFDF52CC715A">
    <w:name w:val="E149222E58B449059313BFDF52CC715A"/>
    <w:rsid w:val="00CB20DA"/>
  </w:style>
  <w:style w:type="paragraph" w:customStyle="1" w:styleId="3C314ADBB3CC4807945F63262B86A7E1">
    <w:name w:val="3C314ADBB3CC4807945F63262B86A7E1"/>
    <w:rsid w:val="00CB20DA"/>
  </w:style>
  <w:style w:type="paragraph" w:customStyle="1" w:styleId="CCDAF43B1AC74B33907FE721579B4CD2">
    <w:name w:val="CCDAF43B1AC74B33907FE721579B4CD2"/>
    <w:rsid w:val="00CB20DA"/>
  </w:style>
  <w:style w:type="paragraph" w:customStyle="1" w:styleId="F0E7FBE24FEA4074AA429757311E2AB1">
    <w:name w:val="F0E7FBE24FEA4074AA429757311E2AB1"/>
    <w:rsid w:val="00CB20DA"/>
  </w:style>
  <w:style w:type="paragraph" w:customStyle="1" w:styleId="FBFFD7C373DF4F1B96AC2DA2CA002474">
    <w:name w:val="FBFFD7C373DF4F1B96AC2DA2CA002474"/>
    <w:rsid w:val="00CB20DA"/>
  </w:style>
  <w:style w:type="paragraph" w:customStyle="1" w:styleId="01DEC03CB70A4493A18B01004C3E0AF1">
    <w:name w:val="01DEC03CB70A4493A18B01004C3E0AF1"/>
    <w:rsid w:val="00CB20DA"/>
  </w:style>
  <w:style w:type="paragraph" w:customStyle="1" w:styleId="D923AAC7E9564F56AE9A7BDA47E92FF9">
    <w:name w:val="D923AAC7E9564F56AE9A7BDA47E92FF9"/>
    <w:rsid w:val="00CB20DA"/>
  </w:style>
  <w:style w:type="paragraph" w:customStyle="1" w:styleId="F87460D6BA0343B38B403D9710318E9C">
    <w:name w:val="F87460D6BA0343B38B403D9710318E9C"/>
    <w:rsid w:val="00CB20DA"/>
  </w:style>
  <w:style w:type="paragraph" w:customStyle="1" w:styleId="C2339AA3F987468BAE62A2FEE595B383">
    <w:name w:val="C2339AA3F987468BAE62A2FEE595B383"/>
    <w:rsid w:val="00CB20DA"/>
  </w:style>
  <w:style w:type="paragraph" w:customStyle="1" w:styleId="0BEB2B58A938484ABE31EFB0B92BAEE2">
    <w:name w:val="0BEB2B58A938484ABE31EFB0B92BAEE2"/>
    <w:rsid w:val="00CB20DA"/>
  </w:style>
  <w:style w:type="paragraph" w:customStyle="1" w:styleId="FC1E6CB9E12E4DA3AEB9514361B0AC0C">
    <w:name w:val="FC1E6CB9E12E4DA3AEB9514361B0AC0C"/>
    <w:rsid w:val="00CB20DA"/>
  </w:style>
  <w:style w:type="paragraph" w:customStyle="1" w:styleId="E90DAB3B334B47D8B63F46F6C75C333B">
    <w:name w:val="E90DAB3B334B47D8B63F46F6C75C333B"/>
    <w:rsid w:val="00CB20DA"/>
  </w:style>
  <w:style w:type="paragraph" w:customStyle="1" w:styleId="BE90493BBDEB43D5AD7960285A5A251B">
    <w:name w:val="BE90493BBDEB43D5AD7960285A5A251B"/>
    <w:rsid w:val="00CB20DA"/>
  </w:style>
  <w:style w:type="paragraph" w:customStyle="1" w:styleId="8CF4D878BF474F35B781846E8A6D0DF1">
    <w:name w:val="8CF4D878BF474F35B781846E8A6D0DF1"/>
    <w:rsid w:val="00CB20DA"/>
  </w:style>
  <w:style w:type="paragraph" w:customStyle="1" w:styleId="7FE78B38CB154FB89A926D3AE485DFAA">
    <w:name w:val="7FE78B38CB154FB89A926D3AE485DFAA"/>
    <w:rsid w:val="00CB20DA"/>
  </w:style>
  <w:style w:type="paragraph" w:customStyle="1" w:styleId="3940912F120844B499FDA9B60565F3EE">
    <w:name w:val="3940912F120844B499FDA9B60565F3EE"/>
    <w:rsid w:val="00CB20DA"/>
  </w:style>
  <w:style w:type="paragraph" w:customStyle="1" w:styleId="2E56E42D90CB441288BA1438FF4D8E17">
    <w:name w:val="2E56E42D90CB441288BA1438FF4D8E17"/>
    <w:rsid w:val="00CB20DA"/>
  </w:style>
  <w:style w:type="paragraph" w:customStyle="1" w:styleId="41B02FA1293349899B85EF372BD274AE">
    <w:name w:val="41B02FA1293349899B85EF372BD274AE"/>
    <w:rsid w:val="00CB20DA"/>
  </w:style>
  <w:style w:type="paragraph" w:customStyle="1" w:styleId="C6EC764B8BD0476A9891EAEA305D83BF">
    <w:name w:val="C6EC764B8BD0476A9891EAEA305D83BF"/>
    <w:rsid w:val="00CB20DA"/>
  </w:style>
  <w:style w:type="paragraph" w:customStyle="1" w:styleId="42995E5D79B84C028AA1FF36B4560484">
    <w:name w:val="42995E5D79B84C028AA1FF36B4560484"/>
    <w:rsid w:val="00CB20DA"/>
  </w:style>
  <w:style w:type="paragraph" w:customStyle="1" w:styleId="06BCEAA1F672475F8398FD9E0FC09C0B">
    <w:name w:val="06BCEAA1F672475F8398FD9E0FC09C0B"/>
    <w:rsid w:val="00CB20DA"/>
  </w:style>
  <w:style w:type="paragraph" w:customStyle="1" w:styleId="6688023C938F4E3BB17B3A8EE0A56D42">
    <w:name w:val="6688023C938F4E3BB17B3A8EE0A56D42"/>
    <w:rsid w:val="00CB20DA"/>
  </w:style>
  <w:style w:type="paragraph" w:customStyle="1" w:styleId="4B5FC50F787043AFBFDD9A618F573EE6">
    <w:name w:val="4B5FC50F787043AFBFDD9A618F573EE6"/>
    <w:rsid w:val="00CB20DA"/>
  </w:style>
  <w:style w:type="paragraph" w:customStyle="1" w:styleId="1881DC8C3C474F19ACC9830BCBD35C68">
    <w:name w:val="1881DC8C3C474F19ACC9830BCBD35C68"/>
    <w:rsid w:val="00CB20DA"/>
  </w:style>
  <w:style w:type="paragraph" w:customStyle="1" w:styleId="6A533F1544CB4670BB4FF5AB93CE4381">
    <w:name w:val="6A533F1544CB4670BB4FF5AB93CE4381"/>
    <w:rsid w:val="00CB20DA"/>
  </w:style>
  <w:style w:type="paragraph" w:customStyle="1" w:styleId="70490FD095934BC1BADD1B9E5FA3A1E2">
    <w:name w:val="70490FD095934BC1BADD1B9E5FA3A1E2"/>
    <w:rsid w:val="00CB20DA"/>
  </w:style>
  <w:style w:type="paragraph" w:customStyle="1" w:styleId="78B8500F0A2B4171B6D25047BA1E46A3">
    <w:name w:val="78B8500F0A2B4171B6D25047BA1E46A3"/>
    <w:rsid w:val="00CB20DA"/>
  </w:style>
  <w:style w:type="paragraph" w:customStyle="1" w:styleId="9B29028670DD46AEB5A9F4C349DBCB5C">
    <w:name w:val="9B29028670DD46AEB5A9F4C349DBCB5C"/>
    <w:rsid w:val="00CB20DA"/>
  </w:style>
  <w:style w:type="paragraph" w:customStyle="1" w:styleId="985C87FABE9143F481DF683398004F9B">
    <w:name w:val="985C87FABE9143F481DF683398004F9B"/>
    <w:rsid w:val="00CB20DA"/>
  </w:style>
  <w:style w:type="paragraph" w:customStyle="1" w:styleId="673D77A40E454394AC561AFC0F1B5078">
    <w:name w:val="673D77A40E454394AC561AFC0F1B5078"/>
    <w:rsid w:val="00CB20DA"/>
  </w:style>
  <w:style w:type="paragraph" w:customStyle="1" w:styleId="E870BB44F6BB4811B346978D6C9C66F7">
    <w:name w:val="E870BB44F6BB4811B346978D6C9C66F7"/>
    <w:rsid w:val="00CB20DA"/>
  </w:style>
  <w:style w:type="paragraph" w:customStyle="1" w:styleId="F3706D58101F458D88B1B8BF68CC6BC2">
    <w:name w:val="F3706D58101F458D88B1B8BF68CC6BC2"/>
    <w:rsid w:val="00CB20DA"/>
  </w:style>
  <w:style w:type="paragraph" w:customStyle="1" w:styleId="E1D0D6F9C2C5467AB4BF2D53F24B6CE6">
    <w:name w:val="E1D0D6F9C2C5467AB4BF2D53F24B6CE6"/>
    <w:rsid w:val="00CB20DA"/>
  </w:style>
  <w:style w:type="paragraph" w:customStyle="1" w:styleId="DFD8BF3DEB7047E0858FF14C21E73BB5">
    <w:name w:val="DFD8BF3DEB7047E0858FF14C21E73BB5"/>
    <w:rsid w:val="00CB20DA"/>
  </w:style>
  <w:style w:type="paragraph" w:customStyle="1" w:styleId="4D10C5444D444A12AC04EE9E55A4646A">
    <w:name w:val="4D10C5444D444A12AC04EE9E55A4646A"/>
    <w:rsid w:val="00CB20DA"/>
  </w:style>
  <w:style w:type="paragraph" w:customStyle="1" w:styleId="C320212A39604DB58CC393D64B443F0A">
    <w:name w:val="C320212A39604DB58CC393D64B443F0A"/>
    <w:rsid w:val="00CB20DA"/>
  </w:style>
  <w:style w:type="paragraph" w:customStyle="1" w:styleId="E2980512098544A293CBC8E0F92904F0">
    <w:name w:val="E2980512098544A293CBC8E0F92904F0"/>
    <w:rsid w:val="00CB20DA"/>
  </w:style>
  <w:style w:type="paragraph" w:customStyle="1" w:styleId="9CBE73E76EE54B80AC5B1E56F95B91DA">
    <w:name w:val="9CBE73E76EE54B80AC5B1E56F95B91DA"/>
    <w:rsid w:val="00CB20DA"/>
  </w:style>
  <w:style w:type="paragraph" w:customStyle="1" w:styleId="10F70E614784434A8089DC0337BF47AA">
    <w:name w:val="10F70E614784434A8089DC0337BF47AA"/>
    <w:rsid w:val="00CB20DA"/>
  </w:style>
  <w:style w:type="paragraph" w:customStyle="1" w:styleId="D1C3BB0489CD4A338C3B8E45888D50CB">
    <w:name w:val="D1C3BB0489CD4A338C3B8E45888D50CB"/>
    <w:rsid w:val="00CB20DA"/>
  </w:style>
  <w:style w:type="paragraph" w:customStyle="1" w:styleId="C7C8C7D0691D443D8D18830C534861F1">
    <w:name w:val="C7C8C7D0691D443D8D18830C534861F1"/>
    <w:rsid w:val="00CB20DA"/>
  </w:style>
  <w:style w:type="paragraph" w:customStyle="1" w:styleId="62BF028F60E64D66AE5889DAE338768F">
    <w:name w:val="62BF028F60E64D66AE5889DAE338768F"/>
    <w:rsid w:val="00CB20DA"/>
  </w:style>
  <w:style w:type="paragraph" w:customStyle="1" w:styleId="C978BD79340A42F395CB72CA8AD5A1BE">
    <w:name w:val="C978BD79340A42F395CB72CA8AD5A1BE"/>
    <w:rsid w:val="00CB20DA"/>
  </w:style>
  <w:style w:type="paragraph" w:customStyle="1" w:styleId="9B2072D55F294BD58FC1AF74677E17AF">
    <w:name w:val="9B2072D55F294BD58FC1AF74677E17AF"/>
    <w:rsid w:val="00CB20DA"/>
  </w:style>
  <w:style w:type="paragraph" w:customStyle="1" w:styleId="1E667158DF6B47F0800270224246290A">
    <w:name w:val="1E667158DF6B47F0800270224246290A"/>
    <w:rsid w:val="00CB20DA"/>
  </w:style>
  <w:style w:type="paragraph" w:customStyle="1" w:styleId="5EFC0CF40DCF4DB6A3820A87866CD594">
    <w:name w:val="5EFC0CF40DCF4DB6A3820A87866CD594"/>
    <w:rsid w:val="00CB20DA"/>
  </w:style>
  <w:style w:type="paragraph" w:customStyle="1" w:styleId="1FD6BBD5D62D4B17A750B61227A16AF7">
    <w:name w:val="1FD6BBD5D62D4B17A750B61227A16AF7"/>
    <w:rsid w:val="00CB20DA"/>
  </w:style>
  <w:style w:type="paragraph" w:customStyle="1" w:styleId="E6092239AE474CD19436028CFE035CE3">
    <w:name w:val="E6092239AE474CD19436028CFE035CE3"/>
    <w:rsid w:val="00CB20DA"/>
  </w:style>
  <w:style w:type="paragraph" w:customStyle="1" w:styleId="AF194ACA6E1F4A89B806CC17E1B12172">
    <w:name w:val="AF194ACA6E1F4A89B806CC17E1B12172"/>
    <w:rsid w:val="00CB20DA"/>
  </w:style>
  <w:style w:type="paragraph" w:customStyle="1" w:styleId="C412BC2CA962480387BAB39211058A52">
    <w:name w:val="C412BC2CA962480387BAB39211058A52"/>
    <w:rsid w:val="00CB20DA"/>
  </w:style>
  <w:style w:type="paragraph" w:customStyle="1" w:styleId="058A6A192BE141A59D4CC641C7AECABE">
    <w:name w:val="058A6A192BE141A59D4CC641C7AECABE"/>
    <w:rsid w:val="00CB20DA"/>
  </w:style>
  <w:style w:type="paragraph" w:customStyle="1" w:styleId="DE6A4AE80B71418BB8C74F0C8C6E0DA5">
    <w:name w:val="DE6A4AE80B71418BB8C74F0C8C6E0DA5"/>
    <w:rsid w:val="00CB20DA"/>
  </w:style>
  <w:style w:type="paragraph" w:customStyle="1" w:styleId="2B587C18E10845BCA11AEF7D067AC152">
    <w:name w:val="2B587C18E10845BCA11AEF7D067AC152"/>
    <w:rsid w:val="00CB20DA"/>
  </w:style>
  <w:style w:type="paragraph" w:customStyle="1" w:styleId="B0599A9BC8DB436E8EB57E5C556AF91C">
    <w:name w:val="B0599A9BC8DB436E8EB57E5C556AF91C"/>
    <w:rsid w:val="00CB20DA"/>
  </w:style>
  <w:style w:type="paragraph" w:customStyle="1" w:styleId="FFD1F18952AC4470BC3D8E125534DDAB">
    <w:name w:val="FFD1F18952AC4470BC3D8E125534DDAB"/>
    <w:rsid w:val="00CB20DA"/>
  </w:style>
  <w:style w:type="paragraph" w:customStyle="1" w:styleId="9615F389CA3D484D86FCAA2464B02B95">
    <w:name w:val="9615F389CA3D484D86FCAA2464B02B95"/>
    <w:rsid w:val="00CB20DA"/>
  </w:style>
  <w:style w:type="paragraph" w:customStyle="1" w:styleId="056172B398D34821AEFA73FB1809D8ED">
    <w:name w:val="056172B398D34821AEFA73FB1809D8ED"/>
    <w:rsid w:val="00CB20DA"/>
  </w:style>
  <w:style w:type="paragraph" w:customStyle="1" w:styleId="0B427FB6C5844A0EBD9567A4C35200AB">
    <w:name w:val="0B427FB6C5844A0EBD9567A4C35200AB"/>
    <w:rsid w:val="00CB20DA"/>
  </w:style>
  <w:style w:type="paragraph" w:customStyle="1" w:styleId="73A579BE391542A194407B2B28818269">
    <w:name w:val="73A579BE391542A194407B2B28818269"/>
    <w:rsid w:val="00CB20DA"/>
  </w:style>
  <w:style w:type="paragraph" w:customStyle="1" w:styleId="5C0BF5AE5F7742A58597494B4E4E1C06">
    <w:name w:val="5C0BF5AE5F7742A58597494B4E4E1C06"/>
    <w:rsid w:val="00CB20DA"/>
  </w:style>
  <w:style w:type="paragraph" w:customStyle="1" w:styleId="7E80DDC110FB4BAC8D43BC5F0A62FD52">
    <w:name w:val="7E80DDC110FB4BAC8D43BC5F0A62FD52"/>
    <w:rsid w:val="00CB20DA"/>
  </w:style>
  <w:style w:type="paragraph" w:customStyle="1" w:styleId="4640031E60DF49D68231069C1FD2A333">
    <w:name w:val="4640031E60DF49D68231069C1FD2A333"/>
    <w:rsid w:val="00CB20DA"/>
  </w:style>
  <w:style w:type="paragraph" w:customStyle="1" w:styleId="AC9F44856F7D4B25A4A462F95F89E5AE">
    <w:name w:val="AC9F44856F7D4B25A4A462F95F89E5AE"/>
    <w:rsid w:val="00CB20DA"/>
  </w:style>
  <w:style w:type="paragraph" w:customStyle="1" w:styleId="E6CC2A04C0834F51883CDAF5D11DA0D9">
    <w:name w:val="E6CC2A04C0834F51883CDAF5D11DA0D9"/>
    <w:rsid w:val="00CB20DA"/>
  </w:style>
  <w:style w:type="paragraph" w:customStyle="1" w:styleId="E204CC17D9B84BAEBC1A403E8FA71B07">
    <w:name w:val="E204CC17D9B84BAEBC1A403E8FA71B07"/>
    <w:rsid w:val="00CB20DA"/>
  </w:style>
  <w:style w:type="paragraph" w:customStyle="1" w:styleId="F7A4B7329CC241ABAD5C984931962B67">
    <w:name w:val="F7A4B7329CC241ABAD5C984931962B67"/>
    <w:rsid w:val="00CB20DA"/>
  </w:style>
  <w:style w:type="paragraph" w:customStyle="1" w:styleId="C6B83424A50242D0A175F9EE74B8A35D">
    <w:name w:val="C6B83424A50242D0A175F9EE74B8A35D"/>
    <w:rsid w:val="00CB20DA"/>
  </w:style>
  <w:style w:type="paragraph" w:customStyle="1" w:styleId="39864B3A6B734A6CB230E328F947C84B">
    <w:name w:val="39864B3A6B734A6CB230E328F947C84B"/>
    <w:rsid w:val="00CB20DA"/>
  </w:style>
  <w:style w:type="paragraph" w:customStyle="1" w:styleId="13ECD13A7865414BADC07872AB12FAF0">
    <w:name w:val="13ECD13A7865414BADC07872AB12FAF0"/>
    <w:rsid w:val="00CB20DA"/>
  </w:style>
  <w:style w:type="paragraph" w:customStyle="1" w:styleId="B6B8B267E1C949148382F6F165F30040">
    <w:name w:val="B6B8B267E1C949148382F6F165F30040"/>
    <w:rsid w:val="00CB20DA"/>
  </w:style>
  <w:style w:type="paragraph" w:customStyle="1" w:styleId="2DCFC2EFFB5B4771A3386BB40577B893">
    <w:name w:val="2DCFC2EFFB5B4771A3386BB40577B893"/>
    <w:rsid w:val="00CB20DA"/>
  </w:style>
  <w:style w:type="paragraph" w:customStyle="1" w:styleId="2DF0FC554F96439D9363257B7346813C">
    <w:name w:val="2DF0FC554F96439D9363257B7346813C"/>
    <w:rsid w:val="00CB20DA"/>
  </w:style>
  <w:style w:type="paragraph" w:customStyle="1" w:styleId="D1757B1174944202B5505E759CF264F6">
    <w:name w:val="D1757B1174944202B5505E759CF264F6"/>
    <w:rsid w:val="00CB20DA"/>
  </w:style>
  <w:style w:type="paragraph" w:customStyle="1" w:styleId="03D8F918E2AF4724BB7DE1BBF2F3B900">
    <w:name w:val="03D8F918E2AF4724BB7DE1BBF2F3B900"/>
    <w:rsid w:val="00CB20DA"/>
  </w:style>
  <w:style w:type="paragraph" w:customStyle="1" w:styleId="BBD759121A204C6882413D4B6D8B6B97">
    <w:name w:val="BBD759121A204C6882413D4B6D8B6B97"/>
    <w:rsid w:val="00CB20DA"/>
  </w:style>
  <w:style w:type="paragraph" w:customStyle="1" w:styleId="5A7F8581FF6B49F98F03B83D98EB51E1">
    <w:name w:val="5A7F8581FF6B49F98F03B83D98EB51E1"/>
    <w:rsid w:val="00CB20DA"/>
  </w:style>
  <w:style w:type="paragraph" w:customStyle="1" w:styleId="81D8BE6E57014896927526C0C6DFA02C">
    <w:name w:val="81D8BE6E57014896927526C0C6DFA02C"/>
    <w:rsid w:val="00CB20DA"/>
  </w:style>
  <w:style w:type="paragraph" w:customStyle="1" w:styleId="28A3FEF21D9F4228B6F8361DEF6B4C37">
    <w:name w:val="28A3FEF21D9F4228B6F8361DEF6B4C37"/>
    <w:rsid w:val="00CB20DA"/>
  </w:style>
  <w:style w:type="paragraph" w:customStyle="1" w:styleId="BCD5964419B24363AEAA487A7BA6898F">
    <w:name w:val="BCD5964419B24363AEAA487A7BA6898F"/>
    <w:rsid w:val="00CB20DA"/>
  </w:style>
  <w:style w:type="paragraph" w:customStyle="1" w:styleId="7F063D38D37A461786EAB89178D71075">
    <w:name w:val="7F063D38D37A461786EAB89178D71075"/>
    <w:rsid w:val="00CB20DA"/>
  </w:style>
  <w:style w:type="paragraph" w:customStyle="1" w:styleId="0A4F5EBB669F46EBA78DEE53F42189F7">
    <w:name w:val="0A4F5EBB669F46EBA78DEE53F42189F7"/>
    <w:rsid w:val="00CB20DA"/>
  </w:style>
  <w:style w:type="paragraph" w:customStyle="1" w:styleId="EC603137BEB04F1FA42EA2B94D49120A">
    <w:name w:val="EC603137BEB04F1FA42EA2B94D49120A"/>
    <w:rsid w:val="00CB20DA"/>
  </w:style>
  <w:style w:type="paragraph" w:customStyle="1" w:styleId="34F598D0234F4FBB85954D8196E92657">
    <w:name w:val="34F598D0234F4FBB85954D8196E92657"/>
    <w:rsid w:val="00CB20DA"/>
  </w:style>
  <w:style w:type="paragraph" w:customStyle="1" w:styleId="3AEA0D2BF094445084489855C2B6955E">
    <w:name w:val="3AEA0D2BF094445084489855C2B6955E"/>
    <w:rsid w:val="00CB20DA"/>
  </w:style>
  <w:style w:type="paragraph" w:customStyle="1" w:styleId="878E6627E2374BDD90EA5743C39970AA">
    <w:name w:val="878E6627E2374BDD90EA5743C39970AA"/>
    <w:rsid w:val="00CB20DA"/>
  </w:style>
  <w:style w:type="paragraph" w:customStyle="1" w:styleId="D66CC7C16E7F4EC8AE91A129957012D4">
    <w:name w:val="D66CC7C16E7F4EC8AE91A129957012D4"/>
    <w:rsid w:val="00CB20DA"/>
  </w:style>
  <w:style w:type="paragraph" w:customStyle="1" w:styleId="7C26D1A5EB5349ABABF4019FC858B018">
    <w:name w:val="7C26D1A5EB5349ABABF4019FC858B018"/>
    <w:rsid w:val="00CB20DA"/>
  </w:style>
  <w:style w:type="paragraph" w:customStyle="1" w:styleId="138B8AAD06A044EBA81DEFF63947B11C">
    <w:name w:val="138B8AAD06A044EBA81DEFF63947B11C"/>
    <w:rsid w:val="00CB20DA"/>
  </w:style>
  <w:style w:type="paragraph" w:customStyle="1" w:styleId="FA1E9E8B5BFC420796186FB708E9629B">
    <w:name w:val="FA1E9E8B5BFC420796186FB708E9629B"/>
    <w:rsid w:val="00CB20DA"/>
  </w:style>
  <w:style w:type="paragraph" w:customStyle="1" w:styleId="5DC7EFDFD9124AC483B4C9FE1C80E442">
    <w:name w:val="5DC7EFDFD9124AC483B4C9FE1C80E442"/>
    <w:rsid w:val="00CB20DA"/>
  </w:style>
  <w:style w:type="paragraph" w:customStyle="1" w:styleId="5A14EFB3121E45D3AD7FECD74586D36E">
    <w:name w:val="5A14EFB3121E45D3AD7FECD74586D36E"/>
    <w:rsid w:val="00CB20DA"/>
  </w:style>
  <w:style w:type="paragraph" w:customStyle="1" w:styleId="15F8AC7303C5408B94EB6992080DDB1D">
    <w:name w:val="15F8AC7303C5408B94EB6992080DDB1D"/>
    <w:rsid w:val="00CB20DA"/>
  </w:style>
  <w:style w:type="paragraph" w:customStyle="1" w:styleId="512F77781B5A4BC49A120BE72AF2B752">
    <w:name w:val="512F77781B5A4BC49A120BE72AF2B752"/>
    <w:rsid w:val="00CB20DA"/>
  </w:style>
  <w:style w:type="paragraph" w:customStyle="1" w:styleId="DCCEC2316B9B47329D5407E569ED12E6">
    <w:name w:val="DCCEC2316B9B47329D5407E569ED12E6"/>
    <w:rsid w:val="00CB20DA"/>
  </w:style>
  <w:style w:type="paragraph" w:customStyle="1" w:styleId="25C075A5223F45C0A6235E9F02AC7DC1">
    <w:name w:val="25C075A5223F45C0A6235E9F02AC7DC1"/>
    <w:rsid w:val="00CB20DA"/>
  </w:style>
  <w:style w:type="paragraph" w:customStyle="1" w:styleId="2EADE8B86D844DD381465B5FEF2F7451">
    <w:name w:val="2EADE8B86D844DD381465B5FEF2F7451"/>
    <w:rsid w:val="00CB20DA"/>
  </w:style>
  <w:style w:type="paragraph" w:customStyle="1" w:styleId="E6775D8EFE3D4105BFD9ABD2CAE8BC21">
    <w:name w:val="E6775D8EFE3D4105BFD9ABD2CAE8BC21"/>
    <w:rsid w:val="00CB20DA"/>
  </w:style>
  <w:style w:type="paragraph" w:customStyle="1" w:styleId="1C04AC462933498B93D04B50553589D7">
    <w:name w:val="1C04AC462933498B93D04B50553589D7"/>
    <w:rsid w:val="00CB20DA"/>
  </w:style>
  <w:style w:type="paragraph" w:customStyle="1" w:styleId="13C0A58D801F410EA0D765E10852A393">
    <w:name w:val="13C0A58D801F410EA0D765E10852A393"/>
    <w:rsid w:val="00CB20DA"/>
  </w:style>
  <w:style w:type="paragraph" w:customStyle="1" w:styleId="B84585692A614896AE1FC76F8A5AB77F">
    <w:name w:val="B84585692A614896AE1FC76F8A5AB77F"/>
    <w:rsid w:val="00CB20DA"/>
  </w:style>
  <w:style w:type="paragraph" w:customStyle="1" w:styleId="B32FA713F28B467DBE547ADAAE871495">
    <w:name w:val="B32FA713F28B467DBE547ADAAE871495"/>
    <w:rsid w:val="00CB20DA"/>
  </w:style>
  <w:style w:type="paragraph" w:customStyle="1" w:styleId="81DEA776F0DC4E50A492858CA8CC6852">
    <w:name w:val="81DEA776F0DC4E50A492858CA8CC6852"/>
    <w:rsid w:val="00CB20DA"/>
  </w:style>
  <w:style w:type="paragraph" w:customStyle="1" w:styleId="3F26175A6C7642CDB48ABD72C2693748">
    <w:name w:val="3F26175A6C7642CDB48ABD72C2693748"/>
    <w:rsid w:val="00CB20DA"/>
  </w:style>
  <w:style w:type="paragraph" w:customStyle="1" w:styleId="05479FD6BBC2457B901D949E5161F2EB">
    <w:name w:val="05479FD6BBC2457B901D949E5161F2EB"/>
    <w:rsid w:val="00CB20DA"/>
  </w:style>
  <w:style w:type="paragraph" w:customStyle="1" w:styleId="950F49E57346460CA0BF2C52C4D9FF85">
    <w:name w:val="950F49E57346460CA0BF2C52C4D9FF85"/>
    <w:rsid w:val="00CB20DA"/>
  </w:style>
  <w:style w:type="paragraph" w:customStyle="1" w:styleId="3DACD31A8E0F43F084951D7E596BFEA4">
    <w:name w:val="3DACD31A8E0F43F084951D7E596BFEA4"/>
    <w:rsid w:val="00CB20DA"/>
  </w:style>
  <w:style w:type="paragraph" w:customStyle="1" w:styleId="887A200F206446548D36303C90104403">
    <w:name w:val="887A200F206446548D36303C90104403"/>
    <w:rsid w:val="00CB20DA"/>
  </w:style>
  <w:style w:type="paragraph" w:customStyle="1" w:styleId="E62BA230C61A4133A9F13B1EAF720379">
    <w:name w:val="E62BA230C61A4133A9F13B1EAF720379"/>
    <w:rsid w:val="00CB20DA"/>
  </w:style>
  <w:style w:type="paragraph" w:customStyle="1" w:styleId="4842A98EF1E149BD83AB764A78F55F56">
    <w:name w:val="4842A98EF1E149BD83AB764A78F55F56"/>
    <w:rsid w:val="00CB20DA"/>
  </w:style>
  <w:style w:type="paragraph" w:customStyle="1" w:styleId="1206EDA276DF4556982F62705348CBBA">
    <w:name w:val="1206EDA276DF4556982F62705348CBBA"/>
    <w:rsid w:val="00CB20DA"/>
  </w:style>
  <w:style w:type="paragraph" w:customStyle="1" w:styleId="506B1526182C4282B7F23C082D5CEA63">
    <w:name w:val="506B1526182C4282B7F23C082D5CEA63"/>
    <w:rsid w:val="00CB20DA"/>
  </w:style>
  <w:style w:type="paragraph" w:customStyle="1" w:styleId="C0263EFA8037467FB9CEE9644A09CCE3">
    <w:name w:val="C0263EFA8037467FB9CEE9644A09CCE3"/>
    <w:rsid w:val="00CB20DA"/>
  </w:style>
  <w:style w:type="paragraph" w:customStyle="1" w:styleId="8FBE010572C943299886E4C558C1334F">
    <w:name w:val="8FBE010572C943299886E4C558C1334F"/>
    <w:rsid w:val="00CB20DA"/>
  </w:style>
  <w:style w:type="paragraph" w:customStyle="1" w:styleId="A733AE480F6E4E9286D48EA3221184B0">
    <w:name w:val="A733AE480F6E4E9286D48EA3221184B0"/>
    <w:rsid w:val="00CB20DA"/>
  </w:style>
  <w:style w:type="paragraph" w:customStyle="1" w:styleId="1AD924C5B5144130942816EC40D2A8F4">
    <w:name w:val="1AD924C5B5144130942816EC40D2A8F4"/>
    <w:rsid w:val="00CB20DA"/>
  </w:style>
  <w:style w:type="paragraph" w:customStyle="1" w:styleId="84FB45184EAE486BAFF0486E939FD9C3">
    <w:name w:val="84FB45184EAE486BAFF0486E939FD9C3"/>
    <w:rsid w:val="00CB20DA"/>
  </w:style>
  <w:style w:type="paragraph" w:customStyle="1" w:styleId="BAA9A2BFF7B64FA2822BA07549E37A08">
    <w:name w:val="BAA9A2BFF7B64FA2822BA07549E37A08"/>
    <w:rsid w:val="00CB20DA"/>
  </w:style>
  <w:style w:type="paragraph" w:customStyle="1" w:styleId="D2F621C11BAC4B9BA4E53776FC006A7E">
    <w:name w:val="D2F621C11BAC4B9BA4E53776FC006A7E"/>
    <w:rsid w:val="00CB20DA"/>
  </w:style>
  <w:style w:type="paragraph" w:customStyle="1" w:styleId="04C0C26D45A8409DB9730E5BCEE97B5E">
    <w:name w:val="04C0C26D45A8409DB9730E5BCEE97B5E"/>
    <w:rsid w:val="00CB20DA"/>
  </w:style>
  <w:style w:type="paragraph" w:customStyle="1" w:styleId="D548F14B818E4F289B72DBE00DCE8876">
    <w:name w:val="D548F14B818E4F289B72DBE00DCE8876"/>
    <w:rsid w:val="00CB20DA"/>
  </w:style>
  <w:style w:type="paragraph" w:customStyle="1" w:styleId="7134CB016CF04668A9F2FA9EF832C0BA">
    <w:name w:val="7134CB016CF04668A9F2FA9EF832C0BA"/>
    <w:rsid w:val="00CB20DA"/>
  </w:style>
  <w:style w:type="paragraph" w:customStyle="1" w:styleId="D5C839D4E7D2492F9F0201C1CF4C8967">
    <w:name w:val="D5C839D4E7D2492F9F0201C1CF4C8967"/>
    <w:rsid w:val="00CB20DA"/>
  </w:style>
  <w:style w:type="paragraph" w:customStyle="1" w:styleId="8A7EDBA6750E4668B064A278FE8FDF6D">
    <w:name w:val="8A7EDBA6750E4668B064A278FE8FDF6D"/>
    <w:rsid w:val="00CB20DA"/>
  </w:style>
  <w:style w:type="paragraph" w:customStyle="1" w:styleId="921A0A434E6646DEA4E705BB1258E3CC">
    <w:name w:val="921A0A434E6646DEA4E705BB1258E3CC"/>
    <w:rsid w:val="00CB20DA"/>
  </w:style>
  <w:style w:type="paragraph" w:customStyle="1" w:styleId="F4BAC28932204AD6BF87051ED9207B89">
    <w:name w:val="F4BAC28932204AD6BF87051ED9207B89"/>
    <w:rsid w:val="00CB20DA"/>
  </w:style>
  <w:style w:type="paragraph" w:customStyle="1" w:styleId="DEB550A10CE8495C9F1F6E21F7A4FBDD">
    <w:name w:val="DEB550A10CE8495C9F1F6E21F7A4FBDD"/>
    <w:rsid w:val="00CB20DA"/>
  </w:style>
  <w:style w:type="paragraph" w:customStyle="1" w:styleId="3BABCA63571E48B8B88EB9EB7B73C561">
    <w:name w:val="3BABCA63571E48B8B88EB9EB7B73C561"/>
    <w:rsid w:val="00CB20DA"/>
  </w:style>
  <w:style w:type="paragraph" w:customStyle="1" w:styleId="B4BA0E1F082B488EA1AD677C377E9AED">
    <w:name w:val="B4BA0E1F082B488EA1AD677C377E9AED"/>
    <w:rsid w:val="00CB20DA"/>
  </w:style>
  <w:style w:type="paragraph" w:customStyle="1" w:styleId="710E1A40576644ADB100CE93499CFEB9">
    <w:name w:val="710E1A40576644ADB100CE93499CFEB9"/>
    <w:rsid w:val="00CB20DA"/>
  </w:style>
  <w:style w:type="paragraph" w:customStyle="1" w:styleId="055ED772C0FB46DA8652D0AE83218906">
    <w:name w:val="055ED772C0FB46DA8652D0AE83218906"/>
    <w:rsid w:val="00CB20DA"/>
  </w:style>
  <w:style w:type="paragraph" w:customStyle="1" w:styleId="1564619CE6014DA48F42C598879CF73D">
    <w:name w:val="1564619CE6014DA48F42C598879CF73D"/>
    <w:rsid w:val="00CB20DA"/>
  </w:style>
  <w:style w:type="paragraph" w:customStyle="1" w:styleId="70A973203D004E58B302DD3CB4699AEF">
    <w:name w:val="70A973203D004E58B302DD3CB4699AEF"/>
    <w:rsid w:val="00CB20DA"/>
  </w:style>
  <w:style w:type="paragraph" w:customStyle="1" w:styleId="CFE23EB9356E4D828ABBA0DF8A8A96D1">
    <w:name w:val="CFE23EB9356E4D828ABBA0DF8A8A96D1"/>
    <w:rsid w:val="00CB20DA"/>
  </w:style>
  <w:style w:type="paragraph" w:customStyle="1" w:styleId="F7230050CCDF4B57AEAD639A4DD8EC44">
    <w:name w:val="F7230050CCDF4B57AEAD639A4DD8EC44"/>
    <w:rsid w:val="00CB20DA"/>
  </w:style>
  <w:style w:type="paragraph" w:customStyle="1" w:styleId="237788FD76A44A1BB8528CC7E1245543">
    <w:name w:val="237788FD76A44A1BB8528CC7E1245543"/>
    <w:rsid w:val="00CB20DA"/>
  </w:style>
  <w:style w:type="paragraph" w:customStyle="1" w:styleId="79ADCD107F154074BA4AAFB5A2036800">
    <w:name w:val="79ADCD107F154074BA4AAFB5A2036800"/>
    <w:rsid w:val="00CB20DA"/>
  </w:style>
  <w:style w:type="paragraph" w:customStyle="1" w:styleId="CD3D4C9649234CBAA8AD6AE182CE01A9">
    <w:name w:val="CD3D4C9649234CBAA8AD6AE182CE01A9"/>
    <w:rsid w:val="00CB20DA"/>
  </w:style>
  <w:style w:type="paragraph" w:customStyle="1" w:styleId="14FC8E5487C74FCCB5C6DE4812DA23E5">
    <w:name w:val="14FC8E5487C74FCCB5C6DE4812DA23E5"/>
    <w:rsid w:val="00CB20DA"/>
  </w:style>
  <w:style w:type="paragraph" w:customStyle="1" w:styleId="345C981DD12C4496B0F7C9DA446FD17F">
    <w:name w:val="345C981DD12C4496B0F7C9DA446FD17F"/>
    <w:rsid w:val="00CB20DA"/>
  </w:style>
  <w:style w:type="paragraph" w:customStyle="1" w:styleId="63B1DAEA00614D408A9C7C0CFC7C3A08">
    <w:name w:val="63B1DAEA00614D408A9C7C0CFC7C3A08"/>
    <w:rsid w:val="00CB20DA"/>
  </w:style>
  <w:style w:type="paragraph" w:customStyle="1" w:styleId="5EAC62B115A249F89267A068775F1F6F">
    <w:name w:val="5EAC62B115A249F89267A068775F1F6F"/>
    <w:rsid w:val="00CB20DA"/>
  </w:style>
  <w:style w:type="paragraph" w:customStyle="1" w:styleId="02EA2B1812194EBFB913A638AB4CFF6B">
    <w:name w:val="02EA2B1812194EBFB913A638AB4CFF6B"/>
    <w:rsid w:val="00CB20DA"/>
  </w:style>
  <w:style w:type="paragraph" w:customStyle="1" w:styleId="0F949617DE69481C80C916BD5F2D91A5">
    <w:name w:val="0F949617DE69481C80C916BD5F2D91A5"/>
    <w:rsid w:val="00CB20DA"/>
  </w:style>
  <w:style w:type="paragraph" w:customStyle="1" w:styleId="3CE7BC15C4E445EB9D058B56C794CCEB">
    <w:name w:val="3CE7BC15C4E445EB9D058B56C794CCEB"/>
    <w:rsid w:val="00CB20DA"/>
  </w:style>
  <w:style w:type="paragraph" w:customStyle="1" w:styleId="B9F775A09D324297BDFEA0997CC437D2">
    <w:name w:val="B9F775A09D324297BDFEA0997CC437D2"/>
    <w:rsid w:val="00CB20DA"/>
  </w:style>
  <w:style w:type="paragraph" w:customStyle="1" w:styleId="21748DEB1B1940BFB8C9E2A04A847D92">
    <w:name w:val="21748DEB1B1940BFB8C9E2A04A847D92"/>
    <w:rsid w:val="00CB20DA"/>
  </w:style>
  <w:style w:type="paragraph" w:customStyle="1" w:styleId="09AE19DF859A4421BAD612D9056403C3">
    <w:name w:val="09AE19DF859A4421BAD612D9056403C3"/>
    <w:rsid w:val="00CB20DA"/>
  </w:style>
  <w:style w:type="paragraph" w:customStyle="1" w:styleId="197F6758D8D04C339A34FB48B2C62EC7">
    <w:name w:val="197F6758D8D04C339A34FB48B2C62EC7"/>
    <w:rsid w:val="00CB20DA"/>
  </w:style>
  <w:style w:type="paragraph" w:customStyle="1" w:styleId="6A92F5EB2290480FA328FC66ADDDB3A3">
    <w:name w:val="6A92F5EB2290480FA328FC66ADDDB3A3"/>
    <w:rsid w:val="00CB20DA"/>
  </w:style>
  <w:style w:type="paragraph" w:customStyle="1" w:styleId="E65786EA9FE34BE1914241119FACB57C">
    <w:name w:val="E65786EA9FE34BE1914241119FACB57C"/>
    <w:rsid w:val="00CB20DA"/>
  </w:style>
  <w:style w:type="paragraph" w:customStyle="1" w:styleId="F4A2F3A6013E4DD9B93F89A6052EB0FF">
    <w:name w:val="F4A2F3A6013E4DD9B93F89A6052EB0FF"/>
    <w:rsid w:val="00CB20DA"/>
  </w:style>
  <w:style w:type="paragraph" w:customStyle="1" w:styleId="EF0CB9ED10694710B07AC96DDA720A18">
    <w:name w:val="EF0CB9ED10694710B07AC96DDA720A18"/>
    <w:rsid w:val="00CB20DA"/>
  </w:style>
  <w:style w:type="paragraph" w:customStyle="1" w:styleId="087E54653A254EF6943B0BFC6C174609">
    <w:name w:val="087E54653A254EF6943B0BFC6C174609"/>
    <w:rsid w:val="00CB20DA"/>
  </w:style>
  <w:style w:type="paragraph" w:customStyle="1" w:styleId="652C67A88CE24B98A28443BB1B4B4B50">
    <w:name w:val="652C67A88CE24B98A28443BB1B4B4B50"/>
    <w:rsid w:val="00CB20DA"/>
  </w:style>
  <w:style w:type="paragraph" w:customStyle="1" w:styleId="1FDC67A7FC114D82A5B5444364D14C76">
    <w:name w:val="1FDC67A7FC114D82A5B5444364D14C76"/>
    <w:rsid w:val="00CB20DA"/>
  </w:style>
  <w:style w:type="paragraph" w:customStyle="1" w:styleId="1B69FB577F7542869FBE880B6B4F91B6">
    <w:name w:val="1B69FB577F7542869FBE880B6B4F91B6"/>
    <w:rsid w:val="00CB20DA"/>
  </w:style>
  <w:style w:type="paragraph" w:customStyle="1" w:styleId="C1E26B682FC14930AC598A81AE39826F">
    <w:name w:val="C1E26B682FC14930AC598A81AE39826F"/>
    <w:rsid w:val="00CB20DA"/>
  </w:style>
  <w:style w:type="paragraph" w:customStyle="1" w:styleId="AFAE8E9F10DC417DB33DC54E55384007">
    <w:name w:val="AFAE8E9F10DC417DB33DC54E55384007"/>
    <w:rsid w:val="00CB20DA"/>
  </w:style>
  <w:style w:type="paragraph" w:customStyle="1" w:styleId="9908273DCC7742F1B08096B0F8CEF706">
    <w:name w:val="9908273DCC7742F1B08096B0F8CEF706"/>
    <w:rsid w:val="00CB20DA"/>
  </w:style>
  <w:style w:type="paragraph" w:customStyle="1" w:styleId="C037E6782CFC43868F4C08D5551D61F8">
    <w:name w:val="C037E6782CFC43868F4C08D5551D61F8"/>
    <w:rsid w:val="00CB20DA"/>
  </w:style>
  <w:style w:type="paragraph" w:customStyle="1" w:styleId="2D3C1C33C33A48389BF46095979EC86C">
    <w:name w:val="2D3C1C33C33A48389BF46095979EC86C"/>
    <w:rsid w:val="00CB20DA"/>
  </w:style>
  <w:style w:type="paragraph" w:customStyle="1" w:styleId="2F3DEBEF065E45BFBF6AB67C1103ED37">
    <w:name w:val="2F3DEBEF065E45BFBF6AB67C1103ED37"/>
    <w:rsid w:val="00CB20DA"/>
  </w:style>
  <w:style w:type="paragraph" w:customStyle="1" w:styleId="11DF9EC3C2B445E4B1324B38AFAAD7D5">
    <w:name w:val="11DF9EC3C2B445E4B1324B38AFAAD7D5"/>
    <w:rsid w:val="00CB20DA"/>
  </w:style>
  <w:style w:type="paragraph" w:customStyle="1" w:styleId="DAAD864219C8496293F1C7AD30855AB7">
    <w:name w:val="DAAD864219C8496293F1C7AD30855AB7"/>
    <w:rsid w:val="00CB20DA"/>
  </w:style>
  <w:style w:type="paragraph" w:customStyle="1" w:styleId="88060C37758947D4A8ECDE41212B6ABB">
    <w:name w:val="88060C37758947D4A8ECDE41212B6ABB"/>
    <w:rsid w:val="00CB20DA"/>
  </w:style>
  <w:style w:type="paragraph" w:customStyle="1" w:styleId="3CC28025FE244C16899CF1EED10B7C58">
    <w:name w:val="3CC28025FE244C16899CF1EED10B7C58"/>
    <w:rsid w:val="00CB20DA"/>
  </w:style>
  <w:style w:type="paragraph" w:customStyle="1" w:styleId="7CCEDCD33BC54F78BA2832F44D4D9F60">
    <w:name w:val="7CCEDCD33BC54F78BA2832F44D4D9F60"/>
    <w:rsid w:val="00CB20DA"/>
  </w:style>
  <w:style w:type="paragraph" w:customStyle="1" w:styleId="AD23BE20DF9B42029D14D157BD2C324A">
    <w:name w:val="AD23BE20DF9B42029D14D157BD2C324A"/>
    <w:rsid w:val="00CB20DA"/>
  </w:style>
  <w:style w:type="paragraph" w:customStyle="1" w:styleId="127FC0EBBC8D43179D58BDD6673ED337">
    <w:name w:val="127FC0EBBC8D43179D58BDD6673ED337"/>
    <w:rsid w:val="00CB20DA"/>
  </w:style>
  <w:style w:type="paragraph" w:customStyle="1" w:styleId="7A519AD383BC488CBC8FD1C2F50F0672">
    <w:name w:val="7A519AD383BC488CBC8FD1C2F50F0672"/>
    <w:rsid w:val="00CB20DA"/>
  </w:style>
  <w:style w:type="paragraph" w:customStyle="1" w:styleId="4DEC5D04D926467584933F2062FF2E0E">
    <w:name w:val="4DEC5D04D926467584933F2062FF2E0E"/>
    <w:rsid w:val="00CB20DA"/>
  </w:style>
  <w:style w:type="paragraph" w:customStyle="1" w:styleId="572A8D856EDF4D04958E5965C06F6DB6">
    <w:name w:val="572A8D856EDF4D04958E5965C06F6DB6"/>
    <w:rsid w:val="00CB20DA"/>
  </w:style>
  <w:style w:type="paragraph" w:customStyle="1" w:styleId="97354A5FD2614DD4A860B67F8A78713B">
    <w:name w:val="97354A5FD2614DD4A860B67F8A78713B"/>
    <w:rsid w:val="00CB20DA"/>
  </w:style>
  <w:style w:type="paragraph" w:customStyle="1" w:styleId="A78D6FBFE23E4E73A706BEFBD1CB13F1">
    <w:name w:val="A78D6FBFE23E4E73A706BEFBD1CB13F1"/>
    <w:rsid w:val="00CB20DA"/>
  </w:style>
  <w:style w:type="paragraph" w:customStyle="1" w:styleId="6ED7C83176FA4253AEA9686C34E2B5D3">
    <w:name w:val="6ED7C83176FA4253AEA9686C34E2B5D3"/>
    <w:rsid w:val="00CB20DA"/>
  </w:style>
  <w:style w:type="paragraph" w:customStyle="1" w:styleId="306C1F6B9B4146C4B560D4B39323A4F5">
    <w:name w:val="306C1F6B9B4146C4B560D4B39323A4F5"/>
    <w:rsid w:val="00CB20DA"/>
  </w:style>
  <w:style w:type="paragraph" w:customStyle="1" w:styleId="11F39BDA3F25442B9E307064A37FC727">
    <w:name w:val="11F39BDA3F25442B9E307064A37FC727"/>
    <w:rsid w:val="00CB20DA"/>
  </w:style>
  <w:style w:type="paragraph" w:customStyle="1" w:styleId="764226B2B7954ABE8DDE400F1F689BCF">
    <w:name w:val="764226B2B7954ABE8DDE400F1F689BCF"/>
    <w:rsid w:val="00CB20DA"/>
  </w:style>
  <w:style w:type="paragraph" w:customStyle="1" w:styleId="A835D2D879E74616BD49953434A81221">
    <w:name w:val="A835D2D879E74616BD49953434A81221"/>
    <w:rsid w:val="00CB20DA"/>
  </w:style>
  <w:style w:type="paragraph" w:customStyle="1" w:styleId="094A2B701FFE42C8BB409445D84FD6D9">
    <w:name w:val="094A2B701FFE42C8BB409445D84FD6D9"/>
    <w:rsid w:val="00CB20DA"/>
  </w:style>
  <w:style w:type="paragraph" w:customStyle="1" w:styleId="DDFB59DAAB1F466FB64FDDA9D1F578D0">
    <w:name w:val="DDFB59DAAB1F466FB64FDDA9D1F578D0"/>
    <w:rsid w:val="00CB20DA"/>
  </w:style>
  <w:style w:type="paragraph" w:customStyle="1" w:styleId="32E7264BCD774890A67F42E37AB49828">
    <w:name w:val="32E7264BCD774890A67F42E37AB49828"/>
    <w:rsid w:val="00CB20DA"/>
  </w:style>
  <w:style w:type="paragraph" w:customStyle="1" w:styleId="EC0903F64FD648EB9168F6FC151A6CE4">
    <w:name w:val="EC0903F64FD648EB9168F6FC151A6CE4"/>
    <w:rsid w:val="00CB20DA"/>
  </w:style>
  <w:style w:type="paragraph" w:customStyle="1" w:styleId="58A33A2CE3F842F1A6307FEC005D34A7">
    <w:name w:val="58A33A2CE3F842F1A6307FEC005D34A7"/>
    <w:rsid w:val="00CB20DA"/>
  </w:style>
  <w:style w:type="paragraph" w:customStyle="1" w:styleId="1DAFFB947A4D4CB3B1E4D60139477AD2">
    <w:name w:val="1DAFFB947A4D4CB3B1E4D60139477AD2"/>
    <w:rsid w:val="00CB20DA"/>
  </w:style>
  <w:style w:type="paragraph" w:customStyle="1" w:styleId="C952BDD790F8459D91AFB143725CB753">
    <w:name w:val="C952BDD790F8459D91AFB143725CB753"/>
    <w:rsid w:val="00CB20DA"/>
  </w:style>
  <w:style w:type="paragraph" w:customStyle="1" w:styleId="6E9D48445ED84BF7A039941E02206C0F">
    <w:name w:val="6E9D48445ED84BF7A039941E02206C0F"/>
    <w:rsid w:val="00CB20DA"/>
  </w:style>
  <w:style w:type="paragraph" w:customStyle="1" w:styleId="05605A2E544341339D796DC5FBC08804">
    <w:name w:val="05605A2E544341339D796DC5FBC08804"/>
    <w:rsid w:val="00CB20DA"/>
  </w:style>
  <w:style w:type="paragraph" w:customStyle="1" w:styleId="8A83FC043AE04870B8344762518F3714">
    <w:name w:val="8A83FC043AE04870B8344762518F3714"/>
    <w:rsid w:val="00CB20DA"/>
  </w:style>
  <w:style w:type="paragraph" w:customStyle="1" w:styleId="6DF3A7A11440487FBDF71DF06DA76DDF">
    <w:name w:val="6DF3A7A11440487FBDF71DF06DA76DDF"/>
    <w:rsid w:val="00CB20DA"/>
  </w:style>
  <w:style w:type="paragraph" w:customStyle="1" w:styleId="FC7981E78D5341658228ED3348847C7E">
    <w:name w:val="FC7981E78D5341658228ED3348847C7E"/>
    <w:rsid w:val="00CB20DA"/>
  </w:style>
  <w:style w:type="paragraph" w:customStyle="1" w:styleId="C17B60CFAFC94E81A05CEEDE090C07E9">
    <w:name w:val="C17B60CFAFC94E81A05CEEDE090C07E9"/>
    <w:rsid w:val="00CB20DA"/>
  </w:style>
  <w:style w:type="paragraph" w:customStyle="1" w:styleId="AE3B3D87B16544DE9089D547252AB285">
    <w:name w:val="AE3B3D87B16544DE9089D547252AB285"/>
    <w:rsid w:val="00CB20DA"/>
  </w:style>
  <w:style w:type="paragraph" w:customStyle="1" w:styleId="116BB4D8EDC641E281B5AE6F98A19B74">
    <w:name w:val="116BB4D8EDC641E281B5AE6F98A19B74"/>
    <w:rsid w:val="00CB20DA"/>
  </w:style>
  <w:style w:type="paragraph" w:customStyle="1" w:styleId="C5273067F5D642969E7AD86D845F1B67">
    <w:name w:val="C5273067F5D642969E7AD86D845F1B67"/>
    <w:rsid w:val="00CB20DA"/>
  </w:style>
  <w:style w:type="paragraph" w:customStyle="1" w:styleId="29591C9B5F2C4513A2A4F1DBFE4BAEE2">
    <w:name w:val="29591C9B5F2C4513A2A4F1DBFE4BAEE2"/>
    <w:rsid w:val="00CB20DA"/>
  </w:style>
  <w:style w:type="paragraph" w:customStyle="1" w:styleId="52E5C3D4D06441E2A07F8C9AC17D2253">
    <w:name w:val="52E5C3D4D06441E2A07F8C9AC17D2253"/>
    <w:rsid w:val="00CB20DA"/>
  </w:style>
  <w:style w:type="paragraph" w:customStyle="1" w:styleId="ED3B166B522C47AA88E92F01012E899A">
    <w:name w:val="ED3B166B522C47AA88E92F01012E899A"/>
    <w:rsid w:val="00CB20DA"/>
  </w:style>
  <w:style w:type="paragraph" w:customStyle="1" w:styleId="4B33C068A9F2473993DBA7D1313B2EE1">
    <w:name w:val="4B33C068A9F2473993DBA7D1313B2EE1"/>
    <w:rsid w:val="00CB20DA"/>
  </w:style>
  <w:style w:type="paragraph" w:customStyle="1" w:styleId="A7A76D9D84DD47F0BB8D9912F3A4EDAA">
    <w:name w:val="A7A76D9D84DD47F0BB8D9912F3A4EDAA"/>
    <w:rsid w:val="00CB20DA"/>
  </w:style>
  <w:style w:type="paragraph" w:customStyle="1" w:styleId="4180609D5B9844F5A4A4C21E1692C961">
    <w:name w:val="4180609D5B9844F5A4A4C21E1692C961"/>
    <w:rsid w:val="00CB20DA"/>
  </w:style>
  <w:style w:type="paragraph" w:customStyle="1" w:styleId="628C86570CF14093BE3229B2CD7A5742">
    <w:name w:val="628C86570CF14093BE3229B2CD7A5742"/>
    <w:rsid w:val="00CB20DA"/>
  </w:style>
  <w:style w:type="paragraph" w:customStyle="1" w:styleId="F5A1507FE6024E05A77FD12B8FD49669">
    <w:name w:val="F5A1507FE6024E05A77FD12B8FD49669"/>
    <w:rsid w:val="00CB20DA"/>
  </w:style>
  <w:style w:type="paragraph" w:customStyle="1" w:styleId="7C46D6DA2256498F856CD863E839EE2B">
    <w:name w:val="7C46D6DA2256498F856CD863E839EE2B"/>
    <w:rsid w:val="00CB20DA"/>
  </w:style>
  <w:style w:type="paragraph" w:customStyle="1" w:styleId="366443D2E62D4E01B5D854FDE0647BE8">
    <w:name w:val="366443D2E62D4E01B5D854FDE0647BE8"/>
    <w:rsid w:val="00CB20DA"/>
  </w:style>
  <w:style w:type="paragraph" w:customStyle="1" w:styleId="EC51C0687CE046C1829EC25314A1FBD2">
    <w:name w:val="EC51C0687CE046C1829EC25314A1FBD2"/>
    <w:rsid w:val="00CB20DA"/>
  </w:style>
  <w:style w:type="paragraph" w:customStyle="1" w:styleId="265D81E3F38A4EC8BF34B314DA9BD03C">
    <w:name w:val="265D81E3F38A4EC8BF34B314DA9BD03C"/>
    <w:rsid w:val="00CB20DA"/>
  </w:style>
  <w:style w:type="paragraph" w:customStyle="1" w:styleId="89E185AC85724DA2B5E4B89102C6E804">
    <w:name w:val="89E185AC85724DA2B5E4B89102C6E804"/>
    <w:rsid w:val="00CB20DA"/>
  </w:style>
  <w:style w:type="paragraph" w:customStyle="1" w:styleId="1D375DFE3A984EB89FB4A5F641B7FCB3">
    <w:name w:val="1D375DFE3A984EB89FB4A5F641B7FCB3"/>
    <w:rsid w:val="00CB20DA"/>
  </w:style>
  <w:style w:type="paragraph" w:customStyle="1" w:styleId="4112ECF79D9D47E187D711131EA35526">
    <w:name w:val="4112ECF79D9D47E187D711131EA35526"/>
    <w:rsid w:val="00CB20DA"/>
  </w:style>
  <w:style w:type="paragraph" w:customStyle="1" w:styleId="6F232210521741068DFF1AB6F1D33533">
    <w:name w:val="6F232210521741068DFF1AB6F1D33533"/>
    <w:rsid w:val="00CB20DA"/>
  </w:style>
  <w:style w:type="paragraph" w:customStyle="1" w:styleId="8CD0371FDD714BF3A3C351AB33F4A434">
    <w:name w:val="8CD0371FDD714BF3A3C351AB33F4A434"/>
    <w:rsid w:val="00CB20DA"/>
  </w:style>
  <w:style w:type="paragraph" w:customStyle="1" w:styleId="BC09A3B32A72463489B12039BFFB1C97">
    <w:name w:val="BC09A3B32A72463489B12039BFFB1C97"/>
    <w:rsid w:val="00CB20DA"/>
  </w:style>
  <w:style w:type="paragraph" w:customStyle="1" w:styleId="0B792AB194FC4773837AD2A344A217AD">
    <w:name w:val="0B792AB194FC4773837AD2A344A217AD"/>
    <w:rsid w:val="00CB20DA"/>
  </w:style>
  <w:style w:type="paragraph" w:customStyle="1" w:styleId="5D5FB9587DF04B03B59933861A115F85">
    <w:name w:val="5D5FB9587DF04B03B59933861A115F85"/>
    <w:rsid w:val="00CB20DA"/>
  </w:style>
  <w:style w:type="paragraph" w:customStyle="1" w:styleId="76C9D947DCCD4D2595731BFA7944B457">
    <w:name w:val="76C9D947DCCD4D2595731BFA7944B457"/>
    <w:rsid w:val="00CB20DA"/>
  </w:style>
  <w:style w:type="paragraph" w:customStyle="1" w:styleId="09F0E7C2CAE94EB9AFE57CA78BBD4241">
    <w:name w:val="09F0E7C2CAE94EB9AFE57CA78BBD4241"/>
    <w:rsid w:val="00CB20DA"/>
  </w:style>
  <w:style w:type="paragraph" w:customStyle="1" w:styleId="D4810C4E15AE494CB982F77CB60EEFEA">
    <w:name w:val="D4810C4E15AE494CB982F77CB60EEFEA"/>
    <w:rsid w:val="00CB20DA"/>
  </w:style>
  <w:style w:type="paragraph" w:customStyle="1" w:styleId="6B39BEC97D1A433FBB3A18B86EEB362E">
    <w:name w:val="6B39BEC97D1A433FBB3A18B86EEB362E"/>
    <w:rsid w:val="00CB20DA"/>
  </w:style>
  <w:style w:type="paragraph" w:customStyle="1" w:styleId="5A71850F7910478A85D57DD5138C7103">
    <w:name w:val="5A71850F7910478A85D57DD5138C7103"/>
    <w:rsid w:val="00CB20DA"/>
  </w:style>
  <w:style w:type="paragraph" w:customStyle="1" w:styleId="6537AE5EEF4B4BFA88F4D93D5257A407">
    <w:name w:val="6537AE5EEF4B4BFA88F4D93D5257A407"/>
    <w:rsid w:val="00CB20DA"/>
  </w:style>
  <w:style w:type="paragraph" w:customStyle="1" w:styleId="2F204E8D92ED420F8C5175A12DD1703E">
    <w:name w:val="2F204E8D92ED420F8C5175A12DD1703E"/>
    <w:rsid w:val="00CB20DA"/>
  </w:style>
  <w:style w:type="paragraph" w:customStyle="1" w:styleId="21921610CDC14D3AA2ED226B7D0F22B7">
    <w:name w:val="21921610CDC14D3AA2ED226B7D0F22B7"/>
    <w:rsid w:val="00CB20DA"/>
  </w:style>
  <w:style w:type="paragraph" w:customStyle="1" w:styleId="3549141F9BBC47589DD7ED1B1A1BAD15">
    <w:name w:val="3549141F9BBC47589DD7ED1B1A1BAD15"/>
    <w:rsid w:val="00CB20DA"/>
  </w:style>
  <w:style w:type="paragraph" w:customStyle="1" w:styleId="C583C67653784369B0369446981684C6">
    <w:name w:val="C583C67653784369B0369446981684C6"/>
    <w:rsid w:val="00CB20DA"/>
  </w:style>
  <w:style w:type="paragraph" w:customStyle="1" w:styleId="47F3724B946C4BC7A89ED74E39FDCC1F">
    <w:name w:val="47F3724B946C4BC7A89ED74E39FDCC1F"/>
    <w:rsid w:val="00CB20DA"/>
  </w:style>
  <w:style w:type="paragraph" w:customStyle="1" w:styleId="A7B393EDB8DA47E1A93FB6E56D9ACE62">
    <w:name w:val="A7B393EDB8DA47E1A93FB6E56D9ACE62"/>
    <w:rsid w:val="00CB20DA"/>
  </w:style>
  <w:style w:type="paragraph" w:customStyle="1" w:styleId="B01F9A3FB0D748D499B773EC28EB05FC">
    <w:name w:val="B01F9A3FB0D748D499B773EC28EB05FC"/>
    <w:rsid w:val="00CB20DA"/>
  </w:style>
  <w:style w:type="paragraph" w:customStyle="1" w:styleId="4D00D5B5FFC545A1B7A150889906D24C">
    <w:name w:val="4D00D5B5FFC545A1B7A150889906D24C"/>
    <w:rsid w:val="00CB20DA"/>
  </w:style>
  <w:style w:type="paragraph" w:customStyle="1" w:styleId="C8B6F35D00FA4741970C1072F1F52130">
    <w:name w:val="C8B6F35D00FA4741970C1072F1F52130"/>
    <w:rsid w:val="00CB20DA"/>
  </w:style>
  <w:style w:type="paragraph" w:customStyle="1" w:styleId="FD30D59DFEC0407DB6105591CB60B52C">
    <w:name w:val="FD30D59DFEC0407DB6105591CB60B52C"/>
    <w:rsid w:val="00CB20DA"/>
  </w:style>
  <w:style w:type="paragraph" w:customStyle="1" w:styleId="46B8B2589A48427881BAB4A687B40A43">
    <w:name w:val="46B8B2589A48427881BAB4A687B40A43"/>
    <w:rsid w:val="00CB20DA"/>
  </w:style>
  <w:style w:type="paragraph" w:customStyle="1" w:styleId="EE74E57207904045B50977D090D90DEB">
    <w:name w:val="EE74E57207904045B50977D090D90DEB"/>
    <w:rsid w:val="00CB20DA"/>
  </w:style>
  <w:style w:type="paragraph" w:customStyle="1" w:styleId="180BF0E674284D7CBB5AAA1EDF5EF987">
    <w:name w:val="180BF0E674284D7CBB5AAA1EDF5EF987"/>
    <w:rsid w:val="00CB20DA"/>
  </w:style>
  <w:style w:type="paragraph" w:customStyle="1" w:styleId="8B27D673333D44EE87684FBC3D8C305E">
    <w:name w:val="8B27D673333D44EE87684FBC3D8C305E"/>
    <w:rsid w:val="00CB20DA"/>
  </w:style>
  <w:style w:type="paragraph" w:customStyle="1" w:styleId="9A098720394C439E80A2FD3E3FBF39D3">
    <w:name w:val="9A098720394C439E80A2FD3E3FBF39D3"/>
    <w:rsid w:val="00CB20DA"/>
  </w:style>
  <w:style w:type="paragraph" w:customStyle="1" w:styleId="59504E3375B44F029186A29EA6907F9C">
    <w:name w:val="59504E3375B44F029186A29EA6907F9C"/>
    <w:rsid w:val="00CB20DA"/>
  </w:style>
  <w:style w:type="paragraph" w:customStyle="1" w:styleId="FAA230D5F8E54755AD5E64882A4DE6BE">
    <w:name w:val="FAA230D5F8E54755AD5E64882A4DE6BE"/>
    <w:rsid w:val="00CB20DA"/>
  </w:style>
  <w:style w:type="paragraph" w:customStyle="1" w:styleId="240676E307874E6E94DF473F85AE1FCD">
    <w:name w:val="240676E307874E6E94DF473F85AE1FCD"/>
    <w:rsid w:val="00773532"/>
  </w:style>
  <w:style w:type="paragraph" w:customStyle="1" w:styleId="E09E41B9A04349E18D24DA3E61B00846">
    <w:name w:val="E09E41B9A04349E18D24DA3E61B00846"/>
    <w:rsid w:val="00773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IFT3">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C0D3-7297-44A5-8B2F-059ACB46B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AB094-CFA0-4104-B197-C2B694D86823}">
  <ds:schemaRefs>
    <ds:schemaRef ds:uri="http://schemas.microsoft.com/sharepoint/v3/contenttype/forms"/>
  </ds:schemaRefs>
</ds:datastoreItem>
</file>

<file path=customXml/itemProps3.xml><?xml version="1.0" encoding="utf-8"?>
<ds:datastoreItem xmlns:ds="http://schemas.openxmlformats.org/officeDocument/2006/customXml" ds:itemID="{42AE107F-82ED-450C-A2E0-4D2F7C45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6D6A32-F0A5-44AB-A7A1-2E20411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formatos Registro Tarifas</Template>
  <TotalTime>14</TotalTime>
  <Pages>121</Pages>
  <Words>28972</Words>
  <Characters>159348</Characters>
  <Application>Microsoft Office Word</Application>
  <DocSecurity>0</DocSecurity>
  <Lines>1327</Lines>
  <Paragraphs>375</Paragraphs>
  <ScaleCrop>false</ScaleCrop>
  <HeadingPairs>
    <vt:vector size="2" baseType="variant">
      <vt:variant>
        <vt:lpstr>Título</vt:lpstr>
      </vt:variant>
      <vt:variant>
        <vt:i4>1</vt:i4>
      </vt:variant>
    </vt:vector>
  </HeadingPairs>
  <TitlesOfParts>
    <vt:vector size="1" baseType="lpstr">
      <vt:lpstr/>
    </vt:vector>
  </TitlesOfParts>
  <Company>RT01</Company>
  <LinksUpToDate>false</LinksUpToDate>
  <CharactersWithSpaces>187945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4</cp:revision>
  <cp:lastPrinted>2016-08-26T18:27:00Z</cp:lastPrinted>
  <dcterms:created xsi:type="dcterms:W3CDTF">2017-10-26T21:13:00Z</dcterms:created>
  <dcterms:modified xsi:type="dcterms:W3CDTF">2017-10-31T17:44:00Z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